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700EE" w:rsidRPr="00CC6814" w14:paraId="1E44825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2EF5258" w14:textId="77777777" w:rsidR="00F35BAF" w:rsidRPr="00CC6814" w:rsidRDefault="00F35BAF" w:rsidP="00C700E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36D1C9" w14:textId="77777777" w:rsidR="00F35BAF" w:rsidRPr="00CC6814" w:rsidRDefault="00F35BAF" w:rsidP="00C97039">
            <w:pPr>
              <w:spacing w:after="80" w:line="300" w:lineRule="exact"/>
              <w:rPr>
                <w:sz w:val="28"/>
              </w:rPr>
            </w:pPr>
            <w:r w:rsidRPr="00CC6814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1AE15D" w14:textId="2A24F63F" w:rsidR="00F35BAF" w:rsidRPr="00CC6814" w:rsidRDefault="00C700EE" w:rsidP="00C700EE">
            <w:pPr>
              <w:jc w:val="right"/>
            </w:pPr>
            <w:r w:rsidRPr="00CC6814">
              <w:rPr>
                <w:sz w:val="40"/>
              </w:rPr>
              <w:t>ECE</w:t>
            </w:r>
            <w:r w:rsidRPr="00CC6814">
              <w:t>/TRANS/WP.29/GRPE/2022/3</w:t>
            </w:r>
          </w:p>
        </w:tc>
      </w:tr>
      <w:tr w:rsidR="00C700EE" w:rsidRPr="00CC6814" w14:paraId="12A0A34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49A12B" w14:textId="77777777" w:rsidR="00F35BAF" w:rsidRPr="00CC6814" w:rsidRDefault="00F35BAF" w:rsidP="00C97039">
            <w:pPr>
              <w:spacing w:before="120"/>
              <w:jc w:val="center"/>
            </w:pPr>
            <w:r w:rsidRPr="00CC6814">
              <w:rPr>
                <w:noProof/>
                <w:lang w:eastAsia="fr-CH"/>
              </w:rPr>
              <w:drawing>
                <wp:inline distT="0" distB="0" distL="0" distR="0" wp14:anchorId="09AB4494" wp14:editId="0A7289B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B8CCBB" w14:textId="77777777" w:rsidR="00F35BAF" w:rsidRPr="00CC6814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CC6814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C374563" w14:textId="77777777" w:rsidR="00F35BAF" w:rsidRPr="00CC6814" w:rsidRDefault="00C700EE" w:rsidP="00C97039">
            <w:pPr>
              <w:spacing w:before="240"/>
            </w:pPr>
            <w:r w:rsidRPr="00CC6814">
              <w:t>Distr. générale</w:t>
            </w:r>
          </w:p>
          <w:p w14:paraId="062C74C4" w14:textId="77777777" w:rsidR="00C700EE" w:rsidRPr="00CC6814" w:rsidRDefault="00C700EE" w:rsidP="00C700EE">
            <w:pPr>
              <w:spacing w:line="240" w:lineRule="exact"/>
            </w:pPr>
            <w:r w:rsidRPr="00CC6814">
              <w:t>27 octobre 2021</w:t>
            </w:r>
          </w:p>
          <w:p w14:paraId="74E7054E" w14:textId="77777777" w:rsidR="00C700EE" w:rsidRPr="00CC6814" w:rsidRDefault="00C700EE" w:rsidP="00C700EE">
            <w:pPr>
              <w:spacing w:line="240" w:lineRule="exact"/>
            </w:pPr>
            <w:r w:rsidRPr="00CC6814">
              <w:t>Français</w:t>
            </w:r>
          </w:p>
          <w:p w14:paraId="3093012B" w14:textId="0DCDA361" w:rsidR="00C700EE" w:rsidRPr="00CC6814" w:rsidRDefault="00C700EE" w:rsidP="00C700EE">
            <w:pPr>
              <w:spacing w:line="240" w:lineRule="exact"/>
            </w:pPr>
            <w:r w:rsidRPr="00CC6814">
              <w:t>Original</w:t>
            </w:r>
            <w:r w:rsidR="00F46C86" w:rsidRPr="00CC6814">
              <w:t> :</w:t>
            </w:r>
            <w:r w:rsidRPr="00CC6814">
              <w:t xml:space="preserve"> anglais</w:t>
            </w:r>
          </w:p>
        </w:tc>
      </w:tr>
    </w:tbl>
    <w:p w14:paraId="37A53177" w14:textId="6CABBBDD" w:rsidR="007F20FA" w:rsidRPr="00CC6814" w:rsidRDefault="007F20FA" w:rsidP="007F20FA">
      <w:pPr>
        <w:spacing w:before="120"/>
        <w:rPr>
          <w:b/>
          <w:sz w:val="28"/>
          <w:szCs w:val="28"/>
        </w:rPr>
      </w:pPr>
      <w:r w:rsidRPr="00CC6814">
        <w:rPr>
          <w:b/>
          <w:sz w:val="28"/>
          <w:szCs w:val="28"/>
        </w:rPr>
        <w:t>Commission économique pour l</w:t>
      </w:r>
      <w:r w:rsidR="003556F0">
        <w:rPr>
          <w:b/>
          <w:sz w:val="28"/>
          <w:szCs w:val="28"/>
        </w:rPr>
        <w:t>’</w:t>
      </w:r>
      <w:r w:rsidRPr="00CC6814">
        <w:rPr>
          <w:b/>
          <w:sz w:val="28"/>
          <w:szCs w:val="28"/>
        </w:rPr>
        <w:t>Europe</w:t>
      </w:r>
    </w:p>
    <w:p w14:paraId="57676511" w14:textId="77777777" w:rsidR="007F20FA" w:rsidRPr="00CC6814" w:rsidRDefault="007F20FA" w:rsidP="007F20FA">
      <w:pPr>
        <w:spacing w:before="120"/>
        <w:rPr>
          <w:sz w:val="28"/>
          <w:szCs w:val="28"/>
        </w:rPr>
      </w:pPr>
      <w:r w:rsidRPr="00CC6814">
        <w:rPr>
          <w:sz w:val="28"/>
          <w:szCs w:val="28"/>
        </w:rPr>
        <w:t>Comité des transports intérieurs</w:t>
      </w:r>
    </w:p>
    <w:p w14:paraId="243841B0" w14:textId="6FFD96FC" w:rsidR="00C700EE" w:rsidRPr="00CC6814" w:rsidRDefault="00C700EE" w:rsidP="00C700EE">
      <w:pPr>
        <w:spacing w:before="120"/>
        <w:rPr>
          <w:b/>
          <w:sz w:val="24"/>
          <w:szCs w:val="24"/>
        </w:rPr>
      </w:pPr>
      <w:r w:rsidRPr="00CC6814">
        <w:rPr>
          <w:b/>
          <w:bCs/>
          <w:sz w:val="24"/>
          <w:szCs w:val="24"/>
        </w:rPr>
        <w:t>Forum mondial de l</w:t>
      </w:r>
      <w:r w:rsidR="003556F0">
        <w:rPr>
          <w:b/>
          <w:bCs/>
          <w:sz w:val="24"/>
          <w:szCs w:val="24"/>
        </w:rPr>
        <w:t>’</w:t>
      </w:r>
      <w:r w:rsidRPr="00CC6814">
        <w:rPr>
          <w:b/>
          <w:bCs/>
          <w:sz w:val="24"/>
          <w:szCs w:val="24"/>
        </w:rPr>
        <w:t xml:space="preserve">harmonisation </w:t>
      </w:r>
      <w:r w:rsidR="00CC6814" w:rsidRPr="00CC6814">
        <w:rPr>
          <w:b/>
          <w:bCs/>
          <w:sz w:val="24"/>
          <w:szCs w:val="24"/>
        </w:rPr>
        <w:br/>
      </w:r>
      <w:r w:rsidRPr="00CC6814">
        <w:rPr>
          <w:b/>
          <w:bCs/>
          <w:sz w:val="24"/>
          <w:szCs w:val="24"/>
        </w:rPr>
        <w:t>des Règlements concernant les véhicules</w:t>
      </w:r>
    </w:p>
    <w:p w14:paraId="1D3CCE50" w14:textId="1487DE88" w:rsidR="00C700EE" w:rsidRPr="00CC6814" w:rsidRDefault="00C700EE" w:rsidP="00C700EE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CC6814">
        <w:rPr>
          <w:b/>
          <w:bCs/>
        </w:rPr>
        <w:t>Groupe de travail de la pollution et de l</w:t>
      </w:r>
      <w:r w:rsidR="003556F0">
        <w:rPr>
          <w:b/>
          <w:bCs/>
        </w:rPr>
        <w:t>’</w:t>
      </w:r>
      <w:r w:rsidRPr="00CC6814">
        <w:rPr>
          <w:b/>
          <w:bCs/>
        </w:rPr>
        <w:t>énergie</w:t>
      </w:r>
    </w:p>
    <w:p w14:paraId="40C39094" w14:textId="77777777" w:rsidR="00C700EE" w:rsidRPr="00CC6814" w:rsidRDefault="00C700EE" w:rsidP="00C700EE">
      <w:pPr>
        <w:spacing w:before="120"/>
        <w:rPr>
          <w:b/>
        </w:rPr>
      </w:pPr>
      <w:r w:rsidRPr="00CC6814">
        <w:rPr>
          <w:b/>
          <w:bCs/>
        </w:rPr>
        <w:t>Quatre-vingt-cinquième session</w:t>
      </w:r>
    </w:p>
    <w:p w14:paraId="298E5C7A" w14:textId="77777777" w:rsidR="00C700EE" w:rsidRPr="00CC6814" w:rsidRDefault="00C700EE" w:rsidP="00C700EE">
      <w:pPr>
        <w:tabs>
          <w:tab w:val="center" w:pos="4819"/>
          <w:tab w:val="left" w:pos="5268"/>
        </w:tabs>
      </w:pPr>
      <w:r w:rsidRPr="00CC6814">
        <w:t>Genève, 11-14 janvier 2022</w:t>
      </w:r>
    </w:p>
    <w:p w14:paraId="557E7E93" w14:textId="72561863" w:rsidR="00C700EE" w:rsidRPr="00CC6814" w:rsidRDefault="00C700EE" w:rsidP="00C700EE">
      <w:r w:rsidRPr="00CC6814">
        <w:t>Point 4 a) de l</w:t>
      </w:r>
      <w:r w:rsidR="003556F0">
        <w:t>’</w:t>
      </w:r>
      <w:r w:rsidRPr="00CC6814">
        <w:t>ordre du jour provisoire</w:t>
      </w:r>
    </w:p>
    <w:p w14:paraId="298766CF" w14:textId="55AB7CDE" w:rsidR="00C700EE" w:rsidRPr="00CC6814" w:rsidRDefault="00C700EE" w:rsidP="00C700EE">
      <w:pPr>
        <w:rPr>
          <w:b/>
        </w:rPr>
      </w:pPr>
      <w:r w:rsidRPr="00CC6814">
        <w:rPr>
          <w:b/>
          <w:bCs/>
        </w:rPr>
        <w:t>Véhicules utilitaires lourds</w:t>
      </w:r>
      <w:r w:rsidR="00F46C86" w:rsidRPr="00CC6814">
        <w:rPr>
          <w:b/>
          <w:bCs/>
        </w:rPr>
        <w:t> :</w:t>
      </w:r>
      <w:r w:rsidR="00F46C86" w:rsidRPr="00CC6814">
        <w:rPr>
          <w:b/>
          <w:bCs/>
        </w:rPr>
        <w:br/>
      </w:r>
      <w:r w:rsidRPr="00CC6814">
        <w:rPr>
          <w:b/>
          <w:bCs/>
        </w:rPr>
        <w:t>Règlements ONU n</w:t>
      </w:r>
      <w:r w:rsidRPr="00CC6814">
        <w:rPr>
          <w:b/>
          <w:bCs/>
          <w:vertAlign w:val="superscript"/>
        </w:rPr>
        <w:t>os</w:t>
      </w:r>
      <w:r w:rsidRPr="00CC6814">
        <w:rPr>
          <w:b/>
          <w:bCs/>
        </w:rPr>
        <w:t xml:space="preserve"> 49 (Émissions des moteurs à allumage par compression </w:t>
      </w:r>
      <w:r w:rsidR="00F46C86" w:rsidRPr="00CC6814">
        <w:rPr>
          <w:b/>
          <w:bCs/>
        </w:rPr>
        <w:br/>
      </w:r>
      <w:r w:rsidRPr="00CC6814">
        <w:rPr>
          <w:b/>
          <w:bCs/>
        </w:rPr>
        <w:t xml:space="preserve">et des moteurs à allumage commandé (GPL et GNC)) </w:t>
      </w:r>
      <w:r w:rsidR="00F46C86" w:rsidRPr="00CC6814">
        <w:rPr>
          <w:b/>
          <w:bCs/>
        </w:rPr>
        <w:br/>
      </w:r>
      <w:r w:rsidRPr="00CC6814">
        <w:rPr>
          <w:b/>
          <w:bCs/>
        </w:rPr>
        <w:t>et 132 (Dispositifs antipollution de mise à niveau (DAM))</w:t>
      </w:r>
    </w:p>
    <w:p w14:paraId="4A7FE04D" w14:textId="510BB2F9" w:rsidR="00C700EE" w:rsidRPr="00CC6814" w:rsidRDefault="00C700EE" w:rsidP="00F46C86">
      <w:pPr>
        <w:pStyle w:val="HChG"/>
      </w:pPr>
      <w:r w:rsidRPr="00CC6814">
        <w:tab/>
      </w:r>
      <w:r w:rsidRPr="00CC6814">
        <w:tab/>
        <w:t>Proposition de nouveau complément à la série 07 d</w:t>
      </w:r>
      <w:r w:rsidR="003556F0">
        <w:t>’</w:t>
      </w:r>
      <w:r w:rsidRPr="00CC6814">
        <w:t>amendements au</w:t>
      </w:r>
      <w:r w:rsidR="00CC6814" w:rsidRPr="00CC6814">
        <w:t xml:space="preserve"> </w:t>
      </w:r>
      <w:r w:rsidRPr="00CC6814">
        <w:t>Règlement ONU n</w:t>
      </w:r>
      <w:r w:rsidRPr="00CC6814">
        <w:rPr>
          <w:vertAlign w:val="superscript"/>
        </w:rPr>
        <w:t>o</w:t>
      </w:r>
      <w:r w:rsidR="00F46C86" w:rsidRPr="00CC6814">
        <w:t> </w:t>
      </w:r>
      <w:r w:rsidRPr="00CC6814">
        <w:t>49 (Émissions des</w:t>
      </w:r>
      <w:r w:rsidR="00F46C86" w:rsidRPr="00CC6814">
        <w:t> </w:t>
      </w:r>
      <w:r w:rsidRPr="00CC6814">
        <w:t>moteurs à allumage par compression et des moteurs à</w:t>
      </w:r>
      <w:r w:rsidR="00F46C86" w:rsidRPr="00CC6814">
        <w:t> </w:t>
      </w:r>
      <w:r w:rsidRPr="00CC6814">
        <w:t>allumage commandé (GPL et GNC))</w:t>
      </w:r>
    </w:p>
    <w:p w14:paraId="26CCC04B" w14:textId="03AFDC0F" w:rsidR="00C700EE" w:rsidRPr="00CC6814" w:rsidRDefault="00C700EE" w:rsidP="00F46C86">
      <w:pPr>
        <w:pStyle w:val="H1G"/>
        <w:rPr>
          <w:sz w:val="20"/>
        </w:rPr>
      </w:pPr>
      <w:r w:rsidRPr="00CC6814">
        <w:tab/>
      </w:r>
      <w:r w:rsidRPr="00CC6814">
        <w:tab/>
        <w:t>Communication du Royaume-Uni de Grande-Bretagne et d</w:t>
      </w:r>
      <w:r w:rsidR="003556F0">
        <w:t>’</w:t>
      </w:r>
      <w:r w:rsidRPr="00CC6814">
        <w:t>Irlande d</w:t>
      </w:r>
      <w:r w:rsidR="00F46C86" w:rsidRPr="00CC6814">
        <w:t>u </w:t>
      </w:r>
      <w:r w:rsidRPr="00CC6814">
        <w:t>Nord</w:t>
      </w:r>
      <w:r w:rsidRPr="00CC6814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7F9BA51" w14:textId="0AC49CC0" w:rsidR="00C700EE" w:rsidRPr="00CC6814" w:rsidRDefault="00C700EE" w:rsidP="00F46C86">
      <w:pPr>
        <w:pStyle w:val="SingleTxtG"/>
        <w:ind w:firstLine="567"/>
      </w:pPr>
      <w:r w:rsidRPr="00CC6814">
        <w:t>Le texte ci-après, établi par l</w:t>
      </w:r>
      <w:r w:rsidR="003556F0">
        <w:t>’</w:t>
      </w:r>
      <w:r w:rsidRPr="00CC6814">
        <w:t>expert du Royaume-Uni de Grande-Bretagne et d</w:t>
      </w:r>
      <w:r w:rsidR="003556F0">
        <w:t>’</w:t>
      </w:r>
      <w:r w:rsidRPr="00CC6814">
        <w:t>Irlande du Nord, contient une proposition de nouveau complément concernant l</w:t>
      </w:r>
      <w:r w:rsidR="003556F0">
        <w:t>’</w:t>
      </w:r>
      <w:r w:rsidRPr="00CC6814">
        <w:t>homologation d</w:t>
      </w:r>
      <w:r w:rsidR="003556F0">
        <w:t>’</w:t>
      </w:r>
      <w:r w:rsidRPr="00CC6814">
        <w:t>un type de véhicule équipé d</w:t>
      </w:r>
      <w:r w:rsidR="003556F0">
        <w:t>’</w:t>
      </w:r>
      <w:r w:rsidRPr="00CC6814">
        <w:t>un moteur homologué en ce qui concerne les émissions de polluants, ainsi que la communication des émissions de CO</w:t>
      </w:r>
      <w:r w:rsidRPr="00CC6814">
        <w:rPr>
          <w:vertAlign w:val="subscript"/>
        </w:rPr>
        <w:t>2</w:t>
      </w:r>
      <w:r w:rsidRPr="00CC6814">
        <w:t xml:space="preserve"> et de la consommation de carburant aux fins de l</w:t>
      </w:r>
      <w:r w:rsidR="003556F0">
        <w:t>’</w:t>
      </w:r>
      <w:r w:rsidRPr="00CC6814">
        <w:t>homologation de type des véhicules dont la masse de référence est supérieure à 2</w:t>
      </w:r>
      <w:r w:rsidR="00F46C86" w:rsidRPr="00CC6814">
        <w:t> </w:t>
      </w:r>
      <w:r w:rsidRPr="00CC6814">
        <w:t>380 kg mais inférieure ou égale à 2</w:t>
      </w:r>
      <w:r w:rsidR="00F46C86" w:rsidRPr="00CC6814">
        <w:t> </w:t>
      </w:r>
      <w:r w:rsidRPr="00CC6814">
        <w:t>610 kg. Les modifications qu</w:t>
      </w:r>
      <w:r w:rsidR="003556F0">
        <w:t>’</w:t>
      </w:r>
      <w:r w:rsidRPr="00CC6814">
        <w:t>il est proposé d</w:t>
      </w:r>
      <w:r w:rsidR="003556F0">
        <w:t>’</w:t>
      </w:r>
      <w:r w:rsidRPr="00CC6814">
        <w:t>apporter au texte actuel du Règlement figurent en caractères gras pour les ajouts et biffés pour les suppressions.</w:t>
      </w:r>
    </w:p>
    <w:p w14:paraId="626D6A53" w14:textId="77777777" w:rsidR="00C700EE" w:rsidRPr="00CC6814" w:rsidRDefault="00C700EE" w:rsidP="00F46C86">
      <w:pPr>
        <w:pStyle w:val="HChG"/>
      </w:pPr>
      <w:r w:rsidRPr="00CC6814">
        <w:lastRenderedPageBreak/>
        <w:tab/>
        <w:t>I.</w:t>
      </w:r>
      <w:r w:rsidRPr="00CC6814">
        <w:tab/>
        <w:t>Proposition</w:t>
      </w:r>
    </w:p>
    <w:p w14:paraId="1A94D523" w14:textId="77777777" w:rsidR="00C700EE" w:rsidRPr="00CC6814" w:rsidRDefault="00C700EE" w:rsidP="00F46C86">
      <w:pPr>
        <w:pStyle w:val="SingleTxtG"/>
        <w:keepNext/>
        <w:rPr>
          <w:i/>
          <w:iCs/>
        </w:rPr>
      </w:pPr>
      <w:r w:rsidRPr="00CC6814">
        <w:rPr>
          <w:i/>
          <w:iCs/>
        </w:rPr>
        <w:t>Annexe 2A</w:t>
      </w:r>
    </w:p>
    <w:p w14:paraId="5AC1512B" w14:textId="7B0562C8" w:rsidR="00C700EE" w:rsidRPr="00CC6814" w:rsidRDefault="00C700EE" w:rsidP="00F46C86">
      <w:pPr>
        <w:pStyle w:val="SingleTxtG"/>
        <w:keepNext/>
      </w:pPr>
      <w:r w:rsidRPr="00CC6814">
        <w:rPr>
          <w:i/>
          <w:iCs/>
        </w:rPr>
        <w:t>Tableau 7</w:t>
      </w:r>
      <w:r w:rsidRPr="00CC6814">
        <w:t>, lire</w:t>
      </w:r>
      <w:r w:rsidR="00F46C86" w:rsidRPr="00CC6814"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47"/>
        <w:gridCol w:w="648"/>
        <w:gridCol w:w="648"/>
        <w:gridCol w:w="648"/>
        <w:gridCol w:w="648"/>
        <w:gridCol w:w="648"/>
        <w:gridCol w:w="648"/>
      </w:tblGrid>
      <w:tr w:rsidR="00CC6814" w:rsidRPr="00CC6814" w14:paraId="60957AC4" w14:textId="77777777" w:rsidTr="00F46C86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53B3F7" w14:textId="22FCD8D8" w:rsidR="00C700EE" w:rsidRPr="00CC6814" w:rsidRDefault="00C700EE" w:rsidP="00F46C86">
            <w:pPr>
              <w:suppressAutoHyphens w:val="0"/>
              <w:spacing w:before="80" w:after="80" w:line="200" w:lineRule="exac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Numéro de l</w:t>
            </w:r>
            <w:r w:rsidR="003556F0">
              <w:rPr>
                <w:b/>
                <w:bCs/>
                <w:i/>
                <w:sz w:val="16"/>
              </w:rPr>
              <w:t>’</w:t>
            </w:r>
            <w:r w:rsidRPr="00CC6814">
              <w:rPr>
                <w:b/>
                <w:bCs/>
                <w:i/>
                <w:sz w:val="16"/>
              </w:rPr>
              <w:t>essai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72BE04D" w14:textId="77777777" w:rsidR="00C700EE" w:rsidRPr="00CC6814" w:rsidRDefault="00C700EE" w:rsidP="00F46C86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48AE16" w14:textId="77777777" w:rsidR="00C700EE" w:rsidRPr="00CC6814" w:rsidRDefault="00C700EE" w:rsidP="00F46C86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4B39BD" w14:textId="77777777" w:rsidR="00C700EE" w:rsidRPr="00CC6814" w:rsidRDefault="00C700EE" w:rsidP="00F46C86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4F2E6E5" w14:textId="77777777" w:rsidR="00C700EE" w:rsidRPr="00CC6814" w:rsidRDefault="00C700EE" w:rsidP="00F46C86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90B3DC" w14:textId="77777777" w:rsidR="00C700EE" w:rsidRPr="00CC6814" w:rsidRDefault="00C700EE" w:rsidP="00F46C86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50E280" w14:textId="77777777" w:rsidR="00C700EE" w:rsidRPr="00CC6814" w:rsidRDefault="00C700EE" w:rsidP="00F46C86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90E31B2" w14:textId="77777777" w:rsidR="00C700EE" w:rsidRPr="00CC6814" w:rsidRDefault="00C700EE" w:rsidP="00F46C86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7</w:t>
            </w:r>
          </w:p>
        </w:tc>
      </w:tr>
      <w:tr w:rsidR="00CC6814" w:rsidRPr="00CC6814" w14:paraId="5B840465" w14:textId="77777777" w:rsidTr="00F46C86">
        <w:tc>
          <w:tcPr>
            <w:tcW w:w="2835" w:type="dxa"/>
            <w:shd w:val="clear" w:color="auto" w:fill="auto"/>
          </w:tcPr>
          <w:p w14:paraId="33C03310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Régime moteur mesuré (tr/min)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F73CA2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81FE043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9EB41EF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14D2E44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8F4A24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C021A6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7BC3D30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5CEF62C5" w14:textId="77777777" w:rsidTr="00F46C86">
        <w:tc>
          <w:tcPr>
            <w:tcW w:w="2835" w:type="dxa"/>
            <w:shd w:val="clear" w:color="auto" w:fill="auto"/>
          </w:tcPr>
          <w:p w14:paraId="72A98C1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Débit de carburant mesuré (g/h)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D70B37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7A28792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137B8B1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1B5312B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F2C3AC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ED7BD4E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5865173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7E0275C5" w14:textId="77777777" w:rsidTr="00F46C86">
        <w:tc>
          <w:tcPr>
            <w:tcW w:w="2835" w:type="dxa"/>
            <w:shd w:val="clear" w:color="auto" w:fill="auto"/>
          </w:tcPr>
          <w:p w14:paraId="66AD100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Couple mesuré (Nm)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184CF56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B6F1282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F25F7DE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EA2D60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7FA280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2DE920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F95B9B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5D0A2088" w14:textId="77777777" w:rsidTr="00F46C86">
        <w:tc>
          <w:tcPr>
            <w:tcW w:w="2835" w:type="dxa"/>
            <w:shd w:val="clear" w:color="auto" w:fill="auto"/>
          </w:tcPr>
          <w:p w14:paraId="3F6D140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Puissance mesurée (kW)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56A64E5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5188532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8BAB95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E6500D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3DE27D3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CAA9CD4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84F15F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6CA64931" w14:textId="77777777" w:rsidTr="00F46C86">
        <w:tc>
          <w:tcPr>
            <w:tcW w:w="2835" w:type="dxa"/>
            <w:shd w:val="clear" w:color="auto" w:fill="auto"/>
          </w:tcPr>
          <w:p w14:paraId="688EFB03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Pression barométrique (kPa)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50409AB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97C95FB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B9291CE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0F05A9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FD002A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A02E2E3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BC7020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28BD29B6" w14:textId="77777777" w:rsidTr="00F46C86">
        <w:tc>
          <w:tcPr>
            <w:tcW w:w="2835" w:type="dxa"/>
            <w:shd w:val="clear" w:color="auto" w:fill="auto"/>
          </w:tcPr>
          <w:p w14:paraId="4252DDE7" w14:textId="7AC86FE8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Pression de vapeur d</w:t>
            </w:r>
            <w:r w:rsidR="003556F0">
              <w:rPr>
                <w:sz w:val="18"/>
              </w:rPr>
              <w:t>’</w:t>
            </w:r>
            <w:r w:rsidRPr="00CC6814">
              <w:rPr>
                <w:sz w:val="18"/>
              </w:rPr>
              <w:t>eau (kPa)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0017BF90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A1CA63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82180F2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85C99C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3846DA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A6EFA3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E817D9F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532E29D7" w14:textId="77777777" w:rsidTr="00F46C86">
        <w:tc>
          <w:tcPr>
            <w:tcW w:w="2835" w:type="dxa"/>
            <w:shd w:val="clear" w:color="auto" w:fill="auto"/>
          </w:tcPr>
          <w:p w14:paraId="7BF5E2A3" w14:textId="180BEAEF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Température de l</w:t>
            </w:r>
            <w:r w:rsidR="003556F0">
              <w:rPr>
                <w:sz w:val="18"/>
              </w:rPr>
              <w:t>’</w:t>
            </w:r>
            <w:r w:rsidRPr="00CC6814">
              <w:rPr>
                <w:sz w:val="18"/>
              </w:rPr>
              <w:t>air d</w:t>
            </w:r>
            <w:r w:rsidR="003556F0">
              <w:rPr>
                <w:sz w:val="18"/>
              </w:rPr>
              <w:t>’</w:t>
            </w:r>
            <w:r w:rsidRPr="00CC6814">
              <w:rPr>
                <w:sz w:val="18"/>
              </w:rPr>
              <w:t>admission (K)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230477E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D78E04F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1423F8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58B9EDF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85A846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396A137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4B37220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7A02CE2D" w14:textId="77777777" w:rsidTr="00F46C86">
        <w:tc>
          <w:tcPr>
            <w:tcW w:w="2835" w:type="dxa"/>
            <w:shd w:val="clear" w:color="auto" w:fill="auto"/>
          </w:tcPr>
          <w:p w14:paraId="2D07EC62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Facteur de correction de la puissance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240425D3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E2BC84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0AFF1BE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8D9A93D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13E713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38AFBB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5E76B0D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4089C3D9" w14:textId="77777777" w:rsidTr="00F46C86">
        <w:tc>
          <w:tcPr>
            <w:tcW w:w="2835" w:type="dxa"/>
            <w:shd w:val="clear" w:color="auto" w:fill="auto"/>
          </w:tcPr>
          <w:p w14:paraId="58AC893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Puissance corrigée (kW)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E19AA6C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9ABD317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FCDFBE2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C4507D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F4A649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40222D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0FF631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59231386" w14:textId="77777777" w:rsidTr="00F46C86">
        <w:tc>
          <w:tcPr>
            <w:tcW w:w="2835" w:type="dxa"/>
            <w:shd w:val="clear" w:color="auto" w:fill="auto"/>
          </w:tcPr>
          <w:p w14:paraId="002B28C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  <w:vertAlign w:val="superscript"/>
              </w:rPr>
            </w:pPr>
            <w:r w:rsidRPr="00CC6814">
              <w:rPr>
                <w:sz w:val="18"/>
              </w:rPr>
              <w:t>Puissance accessoire (kW)</w:t>
            </w:r>
            <w:r w:rsidRPr="00CC6814">
              <w:rPr>
                <w:sz w:val="18"/>
                <w:vertAlign w:val="superscript"/>
              </w:rPr>
              <w:t>1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12C86F67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E6687BB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E71D374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FC9CFDF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C3889D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00C98D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E4FDECB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54B6610F" w14:textId="77777777" w:rsidTr="00F46C86">
        <w:tc>
          <w:tcPr>
            <w:tcW w:w="2835" w:type="dxa"/>
            <w:shd w:val="clear" w:color="auto" w:fill="auto"/>
          </w:tcPr>
          <w:p w14:paraId="31B0D40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Puissance nette (kW)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7C2A393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10A1D7D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C1A0B24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E2A4FE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8481314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010CF0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FE2A3E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4FC46FEA" w14:textId="77777777" w:rsidTr="00F46C86">
        <w:tc>
          <w:tcPr>
            <w:tcW w:w="2835" w:type="dxa"/>
            <w:shd w:val="clear" w:color="auto" w:fill="auto"/>
          </w:tcPr>
          <w:p w14:paraId="73B64DE5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Couple net (Nm)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33D7350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21A9B5F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1C76414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9572191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EAF8A6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F5D32EA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576F5E7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3BE712AC" w14:textId="77777777" w:rsidTr="00F46C86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E064B6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Consommation de carburant spécifique corrigée (g/kWh)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287C81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142F7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6DAD8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A761B8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5CC0D6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5EA849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06ACA7E" w14:textId="77777777" w:rsidR="00C700EE" w:rsidRPr="00CC6814" w:rsidRDefault="00C700EE" w:rsidP="00F46C86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</w:tbl>
    <w:p w14:paraId="2AC43497" w14:textId="77777777" w:rsidR="00C700EE" w:rsidRPr="00CC6814" w:rsidRDefault="00C700EE" w:rsidP="00F46C86">
      <w:pPr>
        <w:pStyle w:val="SingleTxtG"/>
        <w:keepNext/>
        <w:spacing w:before="120"/>
        <w:rPr>
          <w:i/>
        </w:rPr>
      </w:pPr>
      <w:r w:rsidRPr="00CC6814">
        <w:rPr>
          <w:i/>
          <w:iCs/>
        </w:rPr>
        <w:t>Annexe 2B</w:t>
      </w:r>
    </w:p>
    <w:p w14:paraId="4422521B" w14:textId="05F1F8EB" w:rsidR="00C700EE" w:rsidRPr="00CC6814" w:rsidRDefault="00C700EE" w:rsidP="00F46C86">
      <w:pPr>
        <w:pStyle w:val="SingleTxtG"/>
        <w:keepNext/>
      </w:pPr>
      <w:r w:rsidRPr="00CC6814">
        <w:rPr>
          <w:i/>
          <w:iCs/>
        </w:rPr>
        <w:t>Section II</w:t>
      </w:r>
      <w:r w:rsidRPr="00CC6814">
        <w:t>, lire</w:t>
      </w:r>
      <w:r w:rsidR="00F46C86" w:rsidRPr="00CC6814">
        <w:t> :</w:t>
      </w:r>
    </w:p>
    <w:p w14:paraId="73B4BA0F" w14:textId="5B6B23CA" w:rsidR="00C700EE" w:rsidRPr="00CC6814" w:rsidRDefault="00C700EE" w:rsidP="00F46C86">
      <w:pPr>
        <w:pStyle w:val="SingleTxtG"/>
        <w:keepNext/>
        <w:ind w:firstLine="567"/>
        <w:rPr>
          <w:iCs/>
        </w:rPr>
      </w:pPr>
      <w:r w:rsidRPr="00CC6814">
        <w:t>«</w:t>
      </w:r>
      <w:r w:rsidR="00F46C86" w:rsidRPr="00CC6814">
        <w:t> </w:t>
      </w:r>
      <w:r w:rsidRPr="00CC6814">
        <w:t>Section II</w:t>
      </w:r>
    </w:p>
    <w:p w14:paraId="7752D2FF" w14:textId="73923C73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1.</w:t>
      </w:r>
      <w:r w:rsidRPr="00CC6814">
        <w:tab/>
        <w:t>Renseignements complémentaires (selon le cas)</w:t>
      </w:r>
      <w:r w:rsidR="00F46C86" w:rsidRPr="00CC6814">
        <w:t> :</w:t>
      </w:r>
      <w:r w:rsidRPr="00CC6814">
        <w:t xml:space="preserve"> </w:t>
      </w:r>
      <w:r w:rsidRPr="00CC6814">
        <w:rPr>
          <w:b/>
          <w:bCs/>
        </w:rPr>
        <w:t>voir l</w:t>
      </w:r>
      <w:r w:rsidR="003556F0">
        <w:rPr>
          <w:b/>
          <w:bCs/>
        </w:rPr>
        <w:t>’</w:t>
      </w:r>
      <w:r w:rsidRPr="00CC6814">
        <w:rPr>
          <w:b/>
          <w:bCs/>
        </w:rPr>
        <w:t>additif</w:t>
      </w:r>
    </w:p>
    <w:p w14:paraId="3F758316" w14:textId="6A3AF7DC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2.</w:t>
      </w:r>
      <w:r w:rsidRPr="00CC6814">
        <w:tab/>
        <w:t>Service technique chargé de l</w:t>
      </w:r>
      <w:r w:rsidR="003556F0">
        <w:t>’</w:t>
      </w:r>
      <w:r w:rsidRPr="00CC6814">
        <w:t>exécution des essais</w:t>
      </w:r>
    </w:p>
    <w:p w14:paraId="1A32C5FA" w14:textId="0413E8A4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3.</w:t>
      </w:r>
      <w:r w:rsidRPr="00CC6814">
        <w:tab/>
        <w:t>Date du procès-verbal d</w:t>
      </w:r>
      <w:r w:rsidR="003556F0">
        <w:t>’</w:t>
      </w:r>
      <w:r w:rsidRPr="00CC6814">
        <w:t>essai</w:t>
      </w:r>
    </w:p>
    <w:p w14:paraId="28E1B946" w14:textId="7F0F921D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4.</w:t>
      </w:r>
      <w:r w:rsidRPr="00CC6814">
        <w:tab/>
        <w:t>Numéro du procès-verbal d</w:t>
      </w:r>
      <w:r w:rsidR="003556F0">
        <w:t>’</w:t>
      </w:r>
      <w:r w:rsidRPr="00CC6814">
        <w:t>essai</w:t>
      </w:r>
    </w:p>
    <w:p w14:paraId="768D87C5" w14:textId="35612933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5.</w:t>
      </w:r>
      <w:r w:rsidRPr="00CC6814">
        <w:tab/>
        <w:t>Remarques (selon le cas)</w:t>
      </w:r>
      <w:r w:rsidR="00F46C86" w:rsidRPr="00CC6814">
        <w:t> :</w:t>
      </w:r>
      <w:r w:rsidRPr="00CC6814">
        <w:t xml:space="preserve"> </w:t>
      </w:r>
      <w:r w:rsidRPr="00CC6814">
        <w:rPr>
          <w:b/>
          <w:bCs/>
        </w:rPr>
        <w:t>voir l</w:t>
      </w:r>
      <w:r w:rsidR="003556F0">
        <w:rPr>
          <w:b/>
          <w:bCs/>
        </w:rPr>
        <w:t>’</w:t>
      </w:r>
      <w:r w:rsidRPr="00CC6814">
        <w:rPr>
          <w:b/>
          <w:bCs/>
        </w:rPr>
        <w:t>additif</w:t>
      </w:r>
    </w:p>
    <w:p w14:paraId="2E9E8C80" w14:textId="77777777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6.</w:t>
      </w:r>
      <w:r w:rsidRPr="00CC6814">
        <w:tab/>
        <w:t>Lieu</w:t>
      </w:r>
    </w:p>
    <w:p w14:paraId="1380CEC3" w14:textId="77777777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7.</w:t>
      </w:r>
      <w:r w:rsidRPr="00CC6814">
        <w:tab/>
        <w:t>Date</w:t>
      </w:r>
    </w:p>
    <w:p w14:paraId="4F88D486" w14:textId="77777777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t>8.</w:t>
      </w:r>
      <w:r w:rsidRPr="00CC6814">
        <w:tab/>
        <w:t>Signature</w:t>
      </w:r>
    </w:p>
    <w:p w14:paraId="4F4DEFAC" w14:textId="353C9C70" w:rsidR="00C700EE" w:rsidRPr="00CC6814" w:rsidRDefault="00C700EE" w:rsidP="00C700EE">
      <w:pPr>
        <w:pStyle w:val="SingleTxtG"/>
        <w:ind w:left="1701"/>
        <w:rPr>
          <w:b/>
          <w:iCs/>
        </w:rPr>
      </w:pPr>
      <w:r w:rsidRPr="00CC6814">
        <w:rPr>
          <w:b/>
          <w:bCs/>
        </w:rPr>
        <w:t>Pièces jointes</w:t>
      </w:r>
      <w:r w:rsidR="00F46C86" w:rsidRPr="00CC6814">
        <w:rPr>
          <w:b/>
          <w:bCs/>
        </w:rPr>
        <w:t> :</w:t>
      </w:r>
      <w:r w:rsidRPr="00CC6814">
        <w:rPr>
          <w:b/>
          <w:bCs/>
        </w:rPr>
        <w:t xml:space="preserve"> Dossier d</w:t>
      </w:r>
      <w:r w:rsidR="003556F0">
        <w:rPr>
          <w:b/>
          <w:bCs/>
        </w:rPr>
        <w:t>’</w:t>
      </w:r>
      <w:r w:rsidRPr="00CC6814">
        <w:rPr>
          <w:b/>
          <w:bCs/>
        </w:rPr>
        <w:t>information.</w:t>
      </w:r>
    </w:p>
    <w:p w14:paraId="7BF06EE6" w14:textId="4857BDE0" w:rsidR="00C700EE" w:rsidRPr="00CC6814" w:rsidRDefault="00C700EE" w:rsidP="00C700EE">
      <w:pPr>
        <w:pStyle w:val="SingleTxtG"/>
        <w:ind w:left="1701"/>
        <w:rPr>
          <w:iCs/>
        </w:rPr>
      </w:pPr>
      <w:r w:rsidRPr="00CC6814">
        <w:rPr>
          <w:b/>
          <w:bCs/>
        </w:rPr>
        <w:t>Procès-verbal d</w:t>
      </w:r>
      <w:r w:rsidR="003556F0">
        <w:rPr>
          <w:b/>
          <w:bCs/>
        </w:rPr>
        <w:t>’</w:t>
      </w:r>
      <w:r w:rsidRPr="00CC6814">
        <w:rPr>
          <w:b/>
          <w:bCs/>
        </w:rPr>
        <w:t>essai.</w:t>
      </w:r>
      <w:r w:rsidR="00F46C86" w:rsidRPr="00CC6814">
        <w:t> </w:t>
      </w:r>
      <w:r w:rsidRPr="00CC6814">
        <w:t>».</w:t>
      </w:r>
    </w:p>
    <w:p w14:paraId="51DB7074" w14:textId="77777777" w:rsidR="00C700EE" w:rsidRPr="00CC6814" w:rsidRDefault="00C700EE" w:rsidP="00F46C86">
      <w:pPr>
        <w:pStyle w:val="SingleTxtG"/>
        <w:keepNext/>
        <w:rPr>
          <w:i/>
          <w:iCs/>
        </w:rPr>
      </w:pPr>
      <w:r w:rsidRPr="00CC6814">
        <w:rPr>
          <w:i/>
          <w:iCs/>
        </w:rPr>
        <w:t>Annexe 2B</w:t>
      </w:r>
    </w:p>
    <w:p w14:paraId="6A75F891" w14:textId="272F5AC3" w:rsidR="00C700EE" w:rsidRPr="00CC6814" w:rsidRDefault="00C700EE" w:rsidP="00F46C86">
      <w:pPr>
        <w:pStyle w:val="SingleTxtG"/>
        <w:keepNext/>
      </w:pPr>
      <w:r w:rsidRPr="00CC6814">
        <w:rPr>
          <w:i/>
          <w:iCs/>
        </w:rPr>
        <w:t>Ajouter un nouvel additif</w:t>
      </w:r>
      <w:r w:rsidRPr="00CC6814">
        <w:t>, comme suit</w:t>
      </w:r>
      <w:r w:rsidR="00F46C86" w:rsidRPr="00CC6814">
        <w:t> :</w:t>
      </w:r>
    </w:p>
    <w:p w14:paraId="4ACDB821" w14:textId="0E66F021" w:rsidR="00C700EE" w:rsidRPr="00CC6814" w:rsidRDefault="00C700EE" w:rsidP="00C700EE">
      <w:pPr>
        <w:pStyle w:val="HChG"/>
      </w:pPr>
      <w:r w:rsidRPr="00CC6814">
        <w:tab/>
      </w:r>
      <w:r w:rsidRPr="00CC6814">
        <w:tab/>
      </w:r>
      <w:r w:rsidRPr="00CC6814">
        <w:rPr>
          <w:b w:val="0"/>
          <w:sz w:val="20"/>
        </w:rPr>
        <w:t>«</w:t>
      </w:r>
      <w:r w:rsidR="00F46C86" w:rsidRPr="00CC6814">
        <w:rPr>
          <w:b w:val="0"/>
          <w:sz w:val="20"/>
        </w:rPr>
        <w:t> </w:t>
      </w:r>
      <w:r w:rsidRPr="00CC6814">
        <w:rPr>
          <w:bCs/>
        </w:rPr>
        <w:t>Additif à la communication n</w:t>
      </w:r>
      <w:r w:rsidRPr="00CC6814">
        <w:rPr>
          <w:bCs/>
          <w:vertAlign w:val="superscript"/>
        </w:rPr>
        <w:t>o</w:t>
      </w:r>
      <w:r w:rsidR="00F46C86" w:rsidRPr="00CC6814">
        <w:rPr>
          <w:bCs/>
        </w:rPr>
        <w:t> …</w:t>
      </w:r>
      <w:r w:rsidRPr="00CC6814">
        <w:rPr>
          <w:bCs/>
        </w:rPr>
        <w:t xml:space="preserve"> relative à l</w:t>
      </w:r>
      <w:r w:rsidR="003556F0">
        <w:rPr>
          <w:bCs/>
        </w:rPr>
        <w:t>’</w:t>
      </w:r>
      <w:r w:rsidRPr="00CC6814">
        <w:rPr>
          <w:bCs/>
        </w:rPr>
        <w:t>homologation d</w:t>
      </w:r>
      <w:r w:rsidR="003556F0">
        <w:rPr>
          <w:bCs/>
        </w:rPr>
        <w:t>’</w:t>
      </w:r>
      <w:r w:rsidRPr="00CC6814">
        <w:rPr>
          <w:bCs/>
        </w:rPr>
        <w:t>un type de véhicule équipé d</w:t>
      </w:r>
      <w:r w:rsidR="003556F0">
        <w:rPr>
          <w:bCs/>
        </w:rPr>
        <w:t>’</w:t>
      </w:r>
      <w:r w:rsidRPr="00CC6814">
        <w:rPr>
          <w:bCs/>
        </w:rPr>
        <w:t>un moteur homologué en ce qui concerne les émissions de polluants en application de la série 07 d</w:t>
      </w:r>
      <w:r w:rsidR="003556F0">
        <w:rPr>
          <w:bCs/>
        </w:rPr>
        <w:t>’</w:t>
      </w:r>
      <w:r w:rsidRPr="00CC6814">
        <w:rPr>
          <w:bCs/>
        </w:rPr>
        <w:t xml:space="preserve">amendements au Règlement ONU </w:t>
      </w:r>
      <w:r w:rsidR="00F46C86" w:rsidRPr="00CC6814">
        <w:rPr>
          <w:rFonts w:eastAsia="MS Mincho"/>
          <w:bCs/>
        </w:rPr>
        <w:t>n</w:t>
      </w:r>
      <w:r w:rsidR="00F46C86" w:rsidRPr="00CC6814">
        <w:rPr>
          <w:rFonts w:eastAsia="MS Mincho"/>
          <w:bCs/>
          <w:vertAlign w:val="superscript"/>
        </w:rPr>
        <w:t>o</w:t>
      </w:r>
      <w:r w:rsidR="00F46C86" w:rsidRPr="00CC6814">
        <w:rPr>
          <w:bCs/>
        </w:rPr>
        <w:t> 4</w:t>
      </w:r>
      <w:r w:rsidRPr="00CC6814">
        <w:rPr>
          <w:bCs/>
        </w:rPr>
        <w:t>9</w:t>
      </w:r>
    </w:p>
    <w:p w14:paraId="511DA194" w14:textId="1D4E64F0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</w:t>
      </w:r>
      <w:r w:rsidR="00F46C86" w:rsidRPr="00CC6814">
        <w:rPr>
          <w:b/>
          <w:bCs/>
        </w:rPr>
        <w:t>.</w:t>
      </w:r>
      <w:r w:rsidRPr="00CC6814">
        <w:tab/>
      </w:r>
      <w:r w:rsidRPr="00CC6814">
        <w:rPr>
          <w:b/>
          <w:bCs/>
        </w:rPr>
        <w:t>Renseignements complémentaires</w:t>
      </w:r>
    </w:p>
    <w:p w14:paraId="78CC9190" w14:textId="21955FED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</w:t>
      </w:r>
      <w:r w:rsidRPr="00CC6814">
        <w:tab/>
      </w:r>
      <w:r w:rsidRPr="00CC6814">
        <w:rPr>
          <w:b/>
          <w:bCs/>
        </w:rPr>
        <w:t>Caractéristiques à indiquer aux fins de l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 de type d</w:t>
      </w:r>
      <w:r w:rsidR="003556F0">
        <w:rPr>
          <w:b/>
          <w:bCs/>
        </w:rPr>
        <w:t>’</w:t>
      </w:r>
      <w:r w:rsidRPr="00CC6814">
        <w:rPr>
          <w:b/>
          <w:bCs/>
        </w:rPr>
        <w:t>un véhicule équipé d</w:t>
      </w:r>
      <w:r w:rsidR="003556F0">
        <w:rPr>
          <w:b/>
          <w:bCs/>
        </w:rPr>
        <w:t>’</w:t>
      </w:r>
      <w:r w:rsidRPr="00CC6814">
        <w:rPr>
          <w:b/>
          <w:bCs/>
        </w:rPr>
        <w:t>un moteur</w:t>
      </w:r>
    </w:p>
    <w:p w14:paraId="5AF9499B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1.1.1</w:t>
      </w:r>
      <w:r w:rsidRPr="00CC6814">
        <w:tab/>
      </w:r>
      <w:r w:rsidRPr="00CC6814">
        <w:rPr>
          <w:b/>
          <w:bCs/>
        </w:rPr>
        <w:t>Marque du moteur (nom du constructeur)</w:t>
      </w:r>
    </w:p>
    <w:p w14:paraId="2889A8BC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lastRenderedPageBreak/>
        <w:t>1.1.2</w:t>
      </w:r>
      <w:r w:rsidRPr="00CC6814">
        <w:tab/>
      </w:r>
      <w:r w:rsidRPr="00CC6814">
        <w:rPr>
          <w:b/>
          <w:bCs/>
        </w:rPr>
        <w:t>Type et description commerciale (mentionner les variantes éventuelles)</w:t>
      </w:r>
    </w:p>
    <w:p w14:paraId="441AFD94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1.1.3</w:t>
      </w:r>
      <w:r w:rsidRPr="00CC6814">
        <w:tab/>
      </w:r>
      <w:r w:rsidRPr="00CC6814">
        <w:rPr>
          <w:b/>
          <w:bCs/>
        </w:rPr>
        <w:t>Code du moteur du constructeur inscrit sur le moteur</w:t>
      </w:r>
    </w:p>
    <w:p w14:paraId="5A7EE2F7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1.1.4</w:t>
      </w:r>
      <w:r w:rsidRPr="00CC6814">
        <w:tab/>
      </w:r>
      <w:r w:rsidRPr="00CC6814">
        <w:rPr>
          <w:b/>
          <w:bCs/>
        </w:rPr>
        <w:t>Catégorie du véhicule</w:t>
      </w:r>
    </w:p>
    <w:p w14:paraId="50D61384" w14:textId="7CC5A499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1.1.5</w:t>
      </w:r>
      <w:r w:rsidRPr="00CC6814">
        <w:tab/>
      </w:r>
      <w:r w:rsidRPr="00CC6814">
        <w:rPr>
          <w:b/>
          <w:bCs/>
        </w:rPr>
        <w:t>Catégorie de moteur</w:t>
      </w:r>
      <w:r w:rsidR="00F46C86" w:rsidRPr="00CC6814">
        <w:rPr>
          <w:b/>
          <w:bCs/>
        </w:rPr>
        <w:t> :</w:t>
      </w:r>
      <w:r w:rsidRPr="00CC6814">
        <w:rPr>
          <w:b/>
          <w:bCs/>
        </w:rPr>
        <w:t xml:space="preserve"> gazole/essence/GPL/GN-H/GN-L/GN-HL/</w:t>
      </w:r>
      <w:r w:rsidR="00F46C86" w:rsidRPr="00CC6814">
        <w:rPr>
          <w:b/>
          <w:bCs/>
        </w:rPr>
        <w:t xml:space="preserve"> </w:t>
      </w:r>
      <w:r w:rsidRPr="00CC6814">
        <w:rPr>
          <w:b/>
          <w:bCs/>
        </w:rPr>
        <w:t>éthanol(ED95)/éthanol (E85)/bicarburant</w:t>
      </w:r>
      <w:r w:rsidRPr="00CC6814">
        <w:rPr>
          <w:rStyle w:val="Appelnotedebasdep"/>
        </w:rPr>
        <w:footnoteReference w:id="3"/>
      </w:r>
    </w:p>
    <w:p w14:paraId="3FB79D79" w14:textId="33DE3B68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1.1.5.1</w:t>
      </w:r>
      <w:r w:rsidRPr="00CC6814">
        <w:tab/>
      </w:r>
      <w:r w:rsidRPr="00CC6814">
        <w:rPr>
          <w:b/>
          <w:bCs/>
        </w:rPr>
        <w:t>Type de moteur bicarburant</w:t>
      </w:r>
      <w:r w:rsidR="00F46C86" w:rsidRPr="00CC6814">
        <w:rPr>
          <w:b/>
          <w:bCs/>
        </w:rPr>
        <w:t> :</w:t>
      </w:r>
      <w:r w:rsidRPr="00CC6814">
        <w:rPr>
          <w:b/>
          <w:bCs/>
        </w:rPr>
        <w:t xml:space="preserve"> Type 1A/Type 1B/Type 2A/Type 2B/</w:t>
      </w:r>
      <w:r w:rsidR="003556F0">
        <w:rPr>
          <w:b/>
          <w:bCs/>
        </w:rPr>
        <w:t xml:space="preserve"> </w:t>
      </w:r>
      <w:r w:rsidRPr="00CC6814">
        <w:rPr>
          <w:b/>
          <w:bCs/>
        </w:rPr>
        <w:t>Type</w:t>
      </w:r>
      <w:r w:rsidR="003556F0">
        <w:rPr>
          <w:b/>
          <w:bCs/>
        </w:rPr>
        <w:t> </w:t>
      </w:r>
      <w:r w:rsidRPr="00CC6814">
        <w:rPr>
          <w:b/>
          <w:bCs/>
        </w:rPr>
        <w:t>3B</w:t>
      </w:r>
      <w:r w:rsidRPr="00CC6814">
        <w:rPr>
          <w:b/>
          <w:bCs/>
          <w:color w:val="000000" w:themeColor="text1"/>
          <w:sz w:val="18"/>
          <w:szCs w:val="18"/>
          <w:vertAlign w:val="superscript"/>
        </w:rPr>
        <w:t>1</w:t>
      </w:r>
      <w:r w:rsidR="00F245C7" w:rsidRPr="00CC6814">
        <w:rPr>
          <w:b/>
          <w:bCs/>
          <w:sz w:val="18"/>
          <w:szCs w:val="18"/>
          <w:vertAlign w:val="superscript"/>
        </w:rPr>
        <w:t xml:space="preserve">, </w:t>
      </w:r>
      <w:r w:rsidRPr="00CC6814">
        <w:rPr>
          <w:b/>
          <w:bCs/>
          <w:sz w:val="18"/>
          <w:szCs w:val="18"/>
          <w:vertAlign w:val="superscript"/>
        </w:rPr>
        <w:footnoteReference w:customMarkFollows="1" w:id="4"/>
        <w:t>df</w:t>
      </w:r>
    </w:p>
    <w:p w14:paraId="022101BA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1.1.6</w:t>
      </w:r>
      <w:r w:rsidRPr="00CC6814">
        <w:tab/>
      </w:r>
      <w:r w:rsidRPr="00CC6814">
        <w:rPr>
          <w:b/>
          <w:bCs/>
        </w:rPr>
        <w:t>Nom et adresse du constructeur</w:t>
      </w:r>
    </w:p>
    <w:p w14:paraId="474BFD15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1.1.7</w:t>
      </w:r>
      <w:r w:rsidRPr="00CC6814">
        <w:tab/>
      </w:r>
      <w:r w:rsidRPr="00CC6814">
        <w:rPr>
          <w:b/>
          <w:bCs/>
        </w:rPr>
        <w:t>Nom et adresse du représentant agréé du constructeur (selon le cas)</w:t>
      </w:r>
    </w:p>
    <w:p w14:paraId="4938F788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1.2</w:t>
      </w:r>
      <w:r w:rsidRPr="00CC6814">
        <w:tab/>
      </w:r>
      <w:r w:rsidRPr="00CC6814">
        <w:rPr>
          <w:b/>
          <w:bCs/>
        </w:rPr>
        <w:t>Véhicule</w:t>
      </w:r>
    </w:p>
    <w:p w14:paraId="297CF247" w14:textId="2D8B64ED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1.2.1</w:t>
      </w:r>
      <w:r w:rsidRPr="00CC6814">
        <w:tab/>
      </w:r>
      <w:r w:rsidRPr="00CC6814">
        <w:rPr>
          <w:b/>
          <w:bCs/>
        </w:rPr>
        <w:t>Numéro d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 de type du moteur/de la famille de moteurs</w:t>
      </w:r>
      <w:r w:rsidR="0000344F" w:rsidRPr="00CC6814">
        <w:rPr>
          <w:b/>
          <w:bCs/>
          <w:sz w:val="18"/>
          <w:szCs w:val="18"/>
          <w:vertAlign w:val="superscript"/>
        </w:rPr>
        <w:t>1</w:t>
      </w:r>
    </w:p>
    <w:p w14:paraId="3967476A" w14:textId="6CD10428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1.2.2</w:t>
      </w:r>
      <w:r w:rsidRPr="00CC6814">
        <w:tab/>
      </w:r>
      <w:r w:rsidRPr="00CC6814">
        <w:rPr>
          <w:b/>
          <w:bCs/>
        </w:rPr>
        <w:t>Numéro d</w:t>
      </w:r>
      <w:r w:rsidR="003556F0">
        <w:rPr>
          <w:b/>
          <w:bCs/>
        </w:rPr>
        <w:t>’</w:t>
      </w:r>
      <w:r w:rsidRPr="00CC6814">
        <w:rPr>
          <w:b/>
          <w:bCs/>
        </w:rPr>
        <w:t>étalonnage du logiciel du module électronique de gestion du</w:t>
      </w:r>
      <w:r w:rsidR="003556F0">
        <w:rPr>
          <w:b/>
          <w:bCs/>
        </w:rPr>
        <w:t> </w:t>
      </w:r>
      <w:r w:rsidRPr="00CC6814">
        <w:rPr>
          <w:b/>
          <w:bCs/>
        </w:rPr>
        <w:t>moteur</w:t>
      </w:r>
    </w:p>
    <w:p w14:paraId="4A2B7B22" w14:textId="37EE8990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1.3</w:t>
      </w:r>
      <w:r w:rsidRPr="00CC6814">
        <w:tab/>
      </w:r>
      <w:r w:rsidRPr="00CC6814">
        <w:rPr>
          <w:b/>
          <w:bCs/>
        </w:rPr>
        <w:t>Caractéristiques à indiquer en ce qui concerne l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 de type d</w:t>
      </w:r>
      <w:r w:rsidR="003556F0">
        <w:rPr>
          <w:b/>
          <w:bCs/>
        </w:rPr>
        <w:t>’</w:t>
      </w:r>
      <w:r w:rsidRPr="00CC6814">
        <w:rPr>
          <w:b/>
          <w:bCs/>
        </w:rPr>
        <w:t>un moteur ou d</w:t>
      </w:r>
      <w:r w:rsidR="003556F0">
        <w:rPr>
          <w:b/>
          <w:bCs/>
        </w:rPr>
        <w:t>’</w:t>
      </w:r>
      <w:r w:rsidRPr="00CC6814">
        <w:rPr>
          <w:b/>
          <w:bCs/>
        </w:rPr>
        <w:t>une famille de moteurs</w:t>
      </w:r>
      <w:r w:rsidR="0000344F" w:rsidRPr="00CC6814">
        <w:rPr>
          <w:b/>
          <w:bCs/>
          <w:sz w:val="18"/>
          <w:szCs w:val="18"/>
          <w:vertAlign w:val="superscript"/>
        </w:rPr>
        <w:t>1</w:t>
      </w:r>
      <w:r w:rsidRPr="00CC6814">
        <w:rPr>
          <w:b/>
          <w:bCs/>
        </w:rPr>
        <w:t xml:space="preserve"> en tant qu</w:t>
      </w:r>
      <w:r w:rsidR="003556F0">
        <w:rPr>
          <w:b/>
          <w:bCs/>
        </w:rPr>
        <w:t>’</w:t>
      </w:r>
      <w:r w:rsidRPr="00CC6814">
        <w:rPr>
          <w:b/>
          <w:bCs/>
        </w:rPr>
        <w:t>entité technique distincte (conditions à respecter lors de l</w:t>
      </w:r>
      <w:r w:rsidR="003556F0">
        <w:rPr>
          <w:b/>
          <w:bCs/>
        </w:rPr>
        <w:t>’</w:t>
      </w:r>
      <w:r w:rsidRPr="00CC6814">
        <w:rPr>
          <w:b/>
          <w:bCs/>
        </w:rPr>
        <w:t>installation du moteur sur un véhicule)</w:t>
      </w:r>
    </w:p>
    <w:p w14:paraId="011FA817" w14:textId="4FD88B05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1.3.1</w:t>
      </w:r>
      <w:r w:rsidRPr="00CC6814">
        <w:tab/>
      </w:r>
      <w:r w:rsidRPr="00CC6814">
        <w:rPr>
          <w:b/>
          <w:bCs/>
        </w:rPr>
        <w:t>Dépression maximale et/ou minimale à l</w:t>
      </w:r>
      <w:r w:rsidR="003556F0">
        <w:rPr>
          <w:b/>
          <w:bCs/>
        </w:rPr>
        <w:t>’</w:t>
      </w:r>
      <w:r w:rsidRPr="00CC6814">
        <w:rPr>
          <w:b/>
          <w:bCs/>
        </w:rPr>
        <w:t>admission</w:t>
      </w:r>
    </w:p>
    <w:p w14:paraId="36801A93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1.3.2</w:t>
      </w:r>
      <w:r w:rsidRPr="00CC6814">
        <w:tab/>
      </w:r>
      <w:proofErr w:type="spellStart"/>
      <w:r w:rsidRPr="00CC6814">
        <w:rPr>
          <w:b/>
          <w:bCs/>
        </w:rPr>
        <w:t>Contrepression</w:t>
      </w:r>
      <w:proofErr w:type="spellEnd"/>
      <w:r w:rsidRPr="00CC6814">
        <w:rPr>
          <w:b/>
          <w:bCs/>
        </w:rPr>
        <w:t xml:space="preserve"> maximale admissible</w:t>
      </w:r>
    </w:p>
    <w:p w14:paraId="6B885749" w14:textId="3953CC7D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1.3.3</w:t>
      </w:r>
      <w:r w:rsidRPr="00CC6814">
        <w:tab/>
      </w:r>
      <w:r w:rsidRPr="00CC6814">
        <w:rPr>
          <w:b/>
          <w:bCs/>
        </w:rPr>
        <w:t>Volume du système d</w:t>
      </w:r>
      <w:r w:rsidR="003556F0">
        <w:rPr>
          <w:b/>
          <w:bCs/>
        </w:rPr>
        <w:t>’</w:t>
      </w:r>
      <w:r w:rsidRPr="00CC6814">
        <w:rPr>
          <w:b/>
          <w:bCs/>
        </w:rPr>
        <w:t>échappement</w:t>
      </w:r>
    </w:p>
    <w:p w14:paraId="688987AC" w14:textId="3737B6E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1.3.4</w:t>
      </w:r>
      <w:r w:rsidRPr="00CC6814">
        <w:tab/>
      </w:r>
      <w:r w:rsidRPr="00CC6814">
        <w:rPr>
          <w:b/>
          <w:bCs/>
        </w:rPr>
        <w:t>Restrictions d</w:t>
      </w:r>
      <w:r w:rsidR="003556F0">
        <w:rPr>
          <w:b/>
          <w:bCs/>
        </w:rPr>
        <w:t>’</w:t>
      </w:r>
      <w:r w:rsidRPr="00CC6814">
        <w:rPr>
          <w:b/>
          <w:bCs/>
        </w:rPr>
        <w:t>utilisation (selon le cas)</w:t>
      </w:r>
    </w:p>
    <w:p w14:paraId="7F26D0EF" w14:textId="499ECE25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1.4</w:t>
      </w:r>
      <w:r w:rsidRPr="00CC6814">
        <w:tab/>
      </w:r>
      <w:r w:rsidRPr="00CC6814">
        <w:rPr>
          <w:b/>
          <w:bCs/>
        </w:rPr>
        <w:t>Niveaux d</w:t>
      </w:r>
      <w:r w:rsidR="003556F0">
        <w:rPr>
          <w:b/>
          <w:bCs/>
        </w:rPr>
        <w:t>’</w:t>
      </w:r>
      <w:r w:rsidRPr="00CC6814">
        <w:rPr>
          <w:b/>
          <w:bCs/>
        </w:rPr>
        <w:t>émission du moteur/moteur de base</w:t>
      </w:r>
      <w:r w:rsidR="0000344F" w:rsidRPr="00CC6814">
        <w:rPr>
          <w:b/>
          <w:bCs/>
          <w:sz w:val="18"/>
          <w:szCs w:val="18"/>
          <w:vertAlign w:val="superscript"/>
        </w:rPr>
        <w:t>1</w:t>
      </w:r>
    </w:p>
    <w:p w14:paraId="0F2A5FE8" w14:textId="75CB2B75" w:rsidR="00C700EE" w:rsidRPr="00CC6814" w:rsidRDefault="00C700EE" w:rsidP="00C700EE">
      <w:pPr>
        <w:pStyle w:val="SingleTxtG"/>
        <w:ind w:left="2268"/>
        <w:rPr>
          <w:b/>
        </w:rPr>
      </w:pPr>
      <w:r w:rsidRPr="00CC6814">
        <w:rPr>
          <w:b/>
          <w:bCs/>
        </w:rPr>
        <w:t>Facteur de détérioration (DF)</w:t>
      </w:r>
      <w:r w:rsidR="00F46C86" w:rsidRPr="00CC6814">
        <w:rPr>
          <w:b/>
          <w:bCs/>
        </w:rPr>
        <w:t> :</w:t>
      </w:r>
      <w:r w:rsidRPr="00CC6814">
        <w:rPr>
          <w:b/>
          <w:bCs/>
        </w:rPr>
        <w:t xml:space="preserve"> calculé/fixé</w:t>
      </w:r>
      <w:r w:rsidR="0000344F" w:rsidRPr="00CC6814">
        <w:rPr>
          <w:b/>
          <w:bCs/>
          <w:sz w:val="18"/>
          <w:szCs w:val="18"/>
          <w:vertAlign w:val="superscript"/>
        </w:rPr>
        <w:t>1</w:t>
      </w:r>
    </w:p>
    <w:p w14:paraId="67ADFD27" w14:textId="69C947FB" w:rsidR="00C700EE" w:rsidRPr="00CC6814" w:rsidRDefault="00C700EE" w:rsidP="00C700EE">
      <w:pPr>
        <w:pStyle w:val="SingleTxtG"/>
        <w:ind w:left="2268"/>
        <w:rPr>
          <w:b/>
        </w:rPr>
      </w:pPr>
      <w:r w:rsidRPr="00CC6814">
        <w:rPr>
          <w:b/>
          <w:bCs/>
        </w:rPr>
        <w:t>Indiquer dans le tableau ci-après les valeurs de détérioration et d</w:t>
      </w:r>
      <w:r w:rsidR="003556F0">
        <w:rPr>
          <w:b/>
          <w:bCs/>
        </w:rPr>
        <w:t>’</w:t>
      </w:r>
      <w:r w:rsidRPr="00CC6814">
        <w:rPr>
          <w:b/>
          <w:bCs/>
        </w:rPr>
        <w:t>émissions lors des essais WHSC (selon le cas) et WHTC.</w:t>
      </w:r>
    </w:p>
    <w:p w14:paraId="18D5B203" w14:textId="77777777" w:rsidR="00C700EE" w:rsidRPr="00CC6814" w:rsidRDefault="00C700EE" w:rsidP="00C700EE">
      <w:pPr>
        <w:pStyle w:val="SingleTxtG"/>
        <w:ind w:left="2268"/>
        <w:rPr>
          <w:b/>
        </w:rPr>
      </w:pPr>
      <w:r w:rsidRPr="00CC6814">
        <w:rPr>
          <w:b/>
          <w:bCs/>
        </w:rPr>
        <w:t>Dans le cas des moteurs soumis aux essais avec différents carburants de référence, les tableaux doivent être reproduits pour chaque carburant de référence.</w:t>
      </w:r>
    </w:p>
    <w:p w14:paraId="591AE5B2" w14:textId="77777777" w:rsidR="00C700EE" w:rsidRPr="00CC6814" w:rsidRDefault="00C700EE" w:rsidP="00C700EE">
      <w:pPr>
        <w:pStyle w:val="SingleTxtG"/>
        <w:ind w:left="2268"/>
        <w:rPr>
          <w:b/>
        </w:rPr>
      </w:pPr>
      <w:r w:rsidRPr="00CC6814">
        <w:rPr>
          <w:b/>
          <w:bCs/>
        </w:rPr>
        <w:t>Dans le cas des moteurs bicarburant de type 1B et 2B, les tableaux doivent être reproduits pour chaque mode (bicarburant et diesel).</w:t>
      </w:r>
    </w:p>
    <w:p w14:paraId="77EAB7E0" w14:textId="5108D35A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1.4.1</w:t>
      </w:r>
      <w:r w:rsidR="0000344F" w:rsidRPr="00CC6814">
        <w:tab/>
      </w:r>
      <w:r w:rsidRPr="00CC6814">
        <w:rPr>
          <w:b/>
          <w:bCs/>
        </w:rPr>
        <w:t>Essai WHSC</w:t>
      </w:r>
    </w:p>
    <w:p w14:paraId="68F30A01" w14:textId="3D1D4E97" w:rsidR="00C700EE" w:rsidRPr="00CC6814" w:rsidRDefault="00C700EE" w:rsidP="009025F2">
      <w:pPr>
        <w:pStyle w:val="Titre1"/>
        <w:spacing w:after="120" w:line="240" w:lineRule="atLeast"/>
        <w:ind w:right="1134"/>
        <w:rPr>
          <w:b/>
          <w:bCs/>
          <w:noProof/>
        </w:rPr>
      </w:pPr>
      <w:bookmarkStart w:id="0" w:name="_Toc339460501"/>
      <w:bookmarkStart w:id="1" w:name="_Toc339542024"/>
      <w:r w:rsidRPr="00CC6814">
        <w:rPr>
          <w:b/>
          <w:bCs/>
        </w:rPr>
        <w:t>Tableau 4</w:t>
      </w:r>
      <w:bookmarkEnd w:id="0"/>
      <w:bookmarkEnd w:id="1"/>
      <w:r w:rsidR="002F4C31" w:rsidRPr="00CC6814">
        <w:rPr>
          <w:b/>
          <w:bCs/>
        </w:rPr>
        <w:br/>
      </w:r>
      <w:bookmarkStart w:id="2" w:name="_Toc339460502"/>
      <w:bookmarkStart w:id="3" w:name="_Toc339542025"/>
      <w:r w:rsidRPr="00CC6814">
        <w:rPr>
          <w:b/>
          <w:bCs/>
        </w:rPr>
        <w:t>Essai WHSC</w:t>
      </w:r>
      <w:bookmarkEnd w:id="2"/>
      <w:bookmarkEnd w:id="3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177"/>
        <w:gridCol w:w="1193"/>
        <w:gridCol w:w="1193"/>
        <w:gridCol w:w="1193"/>
        <w:gridCol w:w="1176"/>
        <w:gridCol w:w="850"/>
        <w:gridCol w:w="1139"/>
      </w:tblGrid>
      <w:tr w:rsidR="00CC6814" w:rsidRPr="00CC6814" w14:paraId="6556586B" w14:textId="77777777" w:rsidTr="002F4C31">
        <w:trPr>
          <w:trHeight w:val="195"/>
        </w:trPr>
        <w:tc>
          <w:tcPr>
            <w:tcW w:w="1718" w:type="dxa"/>
            <w:tcBorders>
              <w:bottom w:val="single" w:sz="12" w:space="0" w:color="auto"/>
            </w:tcBorders>
          </w:tcPr>
          <w:p w14:paraId="4ED3BBC1" w14:textId="77777777" w:rsidR="00C700EE" w:rsidRPr="00CC6814" w:rsidRDefault="00C700EE" w:rsidP="002F4C31">
            <w:pPr>
              <w:spacing w:before="80" w:after="80" w:line="200" w:lineRule="atLeast"/>
              <w:ind w:left="57" w:right="57"/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7921" w:type="dxa"/>
            <w:gridSpan w:val="7"/>
            <w:tcBorders>
              <w:bottom w:val="single" w:sz="12" w:space="0" w:color="auto"/>
            </w:tcBorders>
          </w:tcPr>
          <w:p w14:paraId="2BD6AA77" w14:textId="1F188878" w:rsidR="00C700EE" w:rsidRPr="00CC6814" w:rsidRDefault="00C700EE" w:rsidP="002F4C31">
            <w:pPr>
              <w:spacing w:before="80" w:after="80" w:line="200" w:lineRule="atLeast"/>
              <w:ind w:left="57" w:right="57"/>
              <w:rPr>
                <w:b/>
                <w:i/>
                <w:noProof/>
                <w:sz w:val="16"/>
                <w:szCs w:val="16"/>
              </w:rPr>
            </w:pPr>
            <w:r w:rsidRPr="00CC6814">
              <w:rPr>
                <w:b/>
                <w:bCs/>
                <w:i/>
                <w:iCs/>
                <w:sz w:val="16"/>
                <w:szCs w:val="16"/>
              </w:rPr>
              <w:t>Essai WHSC (lorsqu</w:t>
            </w:r>
            <w:r w:rsidR="003556F0">
              <w:rPr>
                <w:b/>
                <w:bCs/>
                <w:i/>
                <w:iCs/>
                <w:sz w:val="16"/>
                <w:szCs w:val="16"/>
              </w:rPr>
              <w:t>’</w:t>
            </w:r>
            <w:r w:rsidRPr="00CC6814">
              <w:rPr>
                <w:b/>
                <w:bCs/>
                <w:i/>
                <w:iCs/>
                <w:sz w:val="16"/>
                <w:szCs w:val="16"/>
              </w:rPr>
              <w:t>il y a lieu)*</w:t>
            </w:r>
            <w:r w:rsidR="0000344F" w:rsidRPr="00CC6814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,</w:t>
            </w:r>
            <w:r w:rsidR="003556F0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 xml:space="preserve"> </w:t>
            </w:r>
            <w:r w:rsidRPr="00CC6814">
              <w:rPr>
                <w:b/>
                <w:bCs/>
                <w:i/>
                <w:iCs/>
                <w:sz w:val="16"/>
                <w:szCs w:val="16"/>
              </w:rPr>
              <w:t>**</w:t>
            </w:r>
          </w:p>
        </w:tc>
      </w:tr>
      <w:tr w:rsidR="00CC6814" w:rsidRPr="00CC6814" w14:paraId="20BF3592" w14:textId="77777777" w:rsidTr="002F4C31">
        <w:trPr>
          <w:trHeight w:val="195"/>
        </w:trPr>
        <w:tc>
          <w:tcPr>
            <w:tcW w:w="1718" w:type="dxa"/>
            <w:vMerge w:val="restart"/>
          </w:tcPr>
          <w:p w14:paraId="361D87FB" w14:textId="7204220D" w:rsidR="00C700EE" w:rsidRPr="00CC6814" w:rsidRDefault="00C700EE" w:rsidP="003556F0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  <w:vertAlign w:val="superscript"/>
              </w:rPr>
            </w:pPr>
            <w:r w:rsidRPr="00CC6814">
              <w:rPr>
                <w:b/>
                <w:bCs/>
                <w:sz w:val="18"/>
                <w:szCs w:val="18"/>
              </w:rPr>
              <w:t>Facteur de détérioration</w:t>
            </w:r>
            <w:r w:rsidR="003556F0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Mult</w:t>
            </w:r>
            <w:proofErr w:type="spellEnd"/>
            <w:r w:rsidRPr="00CC6814">
              <w:rPr>
                <w:b/>
                <w:bCs/>
                <w:sz w:val="18"/>
                <w:szCs w:val="18"/>
              </w:rPr>
              <w:t>/add</w:t>
            </w:r>
            <w:r w:rsidR="002F4C31" w:rsidRPr="00CC6814"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77" w:type="dxa"/>
          </w:tcPr>
          <w:p w14:paraId="25F66E3E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1193" w:type="dxa"/>
          </w:tcPr>
          <w:p w14:paraId="79F013FE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HCT</w:t>
            </w:r>
          </w:p>
        </w:tc>
        <w:tc>
          <w:tcPr>
            <w:tcW w:w="1193" w:type="dxa"/>
          </w:tcPr>
          <w:p w14:paraId="0A3BDE74" w14:textId="5CA424F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HCNM†</w:t>
            </w:r>
          </w:p>
        </w:tc>
        <w:tc>
          <w:tcPr>
            <w:tcW w:w="1193" w:type="dxa"/>
          </w:tcPr>
          <w:p w14:paraId="35D1C043" w14:textId="506A737E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</w:t>
            </w:r>
            <w:r w:rsidR="00D62E17">
              <w:rPr>
                <w:b/>
                <w:bCs/>
                <w:sz w:val="18"/>
                <w:szCs w:val="18"/>
                <w:vertAlign w:val="subscript"/>
              </w:rPr>
              <w:t>x</w:t>
            </w:r>
            <w:r w:rsidRPr="00CC68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</w:tcPr>
          <w:p w14:paraId="4AC9A60D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Masse de particules</w:t>
            </w:r>
          </w:p>
        </w:tc>
        <w:tc>
          <w:tcPr>
            <w:tcW w:w="850" w:type="dxa"/>
          </w:tcPr>
          <w:p w14:paraId="34F42727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NH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139" w:type="dxa"/>
          </w:tcPr>
          <w:p w14:paraId="158EC243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Nombre de particules</w:t>
            </w:r>
          </w:p>
        </w:tc>
      </w:tr>
      <w:tr w:rsidR="00CC6814" w:rsidRPr="00CC6814" w14:paraId="4C99B777" w14:textId="77777777" w:rsidTr="002F4C31">
        <w:trPr>
          <w:trHeight w:val="106"/>
        </w:trPr>
        <w:tc>
          <w:tcPr>
            <w:tcW w:w="1718" w:type="dxa"/>
            <w:vMerge/>
          </w:tcPr>
          <w:p w14:paraId="6276E27A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77" w:type="dxa"/>
          </w:tcPr>
          <w:p w14:paraId="05DB4441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7D63499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7FACBA41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2072464D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76" w:type="dxa"/>
          </w:tcPr>
          <w:p w14:paraId="5AFFC705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2182FCDC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392B48EE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7CB60766" w14:textId="77777777" w:rsidTr="002F4C31">
        <w:trPr>
          <w:trHeight w:val="394"/>
        </w:trPr>
        <w:tc>
          <w:tcPr>
            <w:tcW w:w="1718" w:type="dxa"/>
          </w:tcPr>
          <w:p w14:paraId="40202460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Émissions</w:t>
            </w:r>
          </w:p>
        </w:tc>
        <w:tc>
          <w:tcPr>
            <w:tcW w:w="1177" w:type="dxa"/>
          </w:tcPr>
          <w:p w14:paraId="6EAB6F50" w14:textId="73430006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CO</w:t>
            </w:r>
            <w:r w:rsidR="002F4C31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93" w:type="dxa"/>
          </w:tcPr>
          <w:p w14:paraId="41DA4E8B" w14:textId="3E27C6BC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 xml:space="preserve">HCT </w:t>
            </w:r>
            <w:r w:rsidR="002F4C31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93" w:type="dxa"/>
          </w:tcPr>
          <w:p w14:paraId="6F03F559" w14:textId="710A2304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 xml:space="preserve">HCNM† </w:t>
            </w:r>
            <w:r w:rsidR="002F4C31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93" w:type="dxa"/>
          </w:tcPr>
          <w:p w14:paraId="3A56B86A" w14:textId="33BA6944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</w:t>
            </w:r>
            <w:r w:rsidR="00D62E17">
              <w:rPr>
                <w:b/>
                <w:bCs/>
                <w:sz w:val="18"/>
                <w:szCs w:val="18"/>
                <w:vertAlign w:val="subscript"/>
              </w:rPr>
              <w:t>x</w:t>
            </w:r>
            <w:r w:rsidR="002F4C31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76" w:type="dxa"/>
          </w:tcPr>
          <w:p w14:paraId="2BED9878" w14:textId="48F5A096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Masse de particules (en</w:t>
            </w:r>
            <w:r w:rsidR="002F4C31" w:rsidRPr="00CC6814">
              <w:rPr>
                <w:b/>
                <w:bCs/>
                <w:sz w:val="18"/>
                <w:szCs w:val="18"/>
              </w:rPr>
              <w:t> </w:t>
            </w:r>
            <w:r w:rsidRPr="00CC6814">
              <w:rPr>
                <w:b/>
                <w:bCs/>
                <w:sz w:val="18"/>
                <w:szCs w:val="18"/>
              </w:rPr>
              <w:t>mg/kWh)</w:t>
            </w:r>
          </w:p>
        </w:tc>
        <w:tc>
          <w:tcPr>
            <w:tcW w:w="850" w:type="dxa"/>
          </w:tcPr>
          <w:p w14:paraId="566B7BBD" w14:textId="47A75BCD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NH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="002F4C31" w:rsidRPr="00CC6814">
              <w:rPr>
                <w:b/>
                <w:bCs/>
                <w:sz w:val="18"/>
                <w:szCs w:val="18"/>
                <w:vertAlign w:val="subscript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ppm)</w:t>
            </w:r>
          </w:p>
        </w:tc>
        <w:tc>
          <w:tcPr>
            <w:tcW w:w="1139" w:type="dxa"/>
          </w:tcPr>
          <w:p w14:paraId="10287FA8" w14:textId="281FC0DF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Nombre de particules</w:t>
            </w:r>
            <w:r w:rsidR="002F4C31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(n/kWh)</w:t>
            </w:r>
          </w:p>
        </w:tc>
      </w:tr>
      <w:tr w:rsidR="00CC6814" w:rsidRPr="00CC6814" w14:paraId="3902DDE0" w14:textId="77777777" w:rsidTr="002F4C31">
        <w:trPr>
          <w:trHeight w:val="195"/>
        </w:trPr>
        <w:tc>
          <w:tcPr>
            <w:tcW w:w="1718" w:type="dxa"/>
          </w:tcPr>
          <w:p w14:paraId="6E46DD2C" w14:textId="0560769B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Résultat de l</w:t>
            </w:r>
            <w:r w:rsidR="003556F0">
              <w:rPr>
                <w:b/>
                <w:bCs/>
                <w:sz w:val="18"/>
                <w:szCs w:val="18"/>
              </w:rPr>
              <w:t>’</w:t>
            </w:r>
            <w:r w:rsidRPr="00CC6814">
              <w:rPr>
                <w:b/>
                <w:bCs/>
                <w:sz w:val="18"/>
                <w:szCs w:val="18"/>
              </w:rPr>
              <w:t>essai</w:t>
            </w:r>
          </w:p>
        </w:tc>
        <w:tc>
          <w:tcPr>
            <w:tcW w:w="1177" w:type="dxa"/>
          </w:tcPr>
          <w:p w14:paraId="2F9FCA69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2024E780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2D1ECAC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0A714DCA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76" w:type="dxa"/>
          </w:tcPr>
          <w:p w14:paraId="37C206EA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29901241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171919E3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025101CC" w14:textId="77777777" w:rsidTr="002F4C31">
        <w:trPr>
          <w:trHeight w:val="405"/>
        </w:trPr>
        <w:tc>
          <w:tcPr>
            <w:tcW w:w="1718" w:type="dxa"/>
          </w:tcPr>
          <w:p w14:paraId="3E06ADFF" w14:textId="428607FF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lastRenderedPageBreak/>
              <w:t>Calcul avec facteur de détérioration</w:t>
            </w:r>
          </w:p>
        </w:tc>
        <w:tc>
          <w:tcPr>
            <w:tcW w:w="1177" w:type="dxa"/>
          </w:tcPr>
          <w:p w14:paraId="214DDE63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43595222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54B0B7D8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93" w:type="dxa"/>
          </w:tcPr>
          <w:p w14:paraId="1A89BCFA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76" w:type="dxa"/>
          </w:tcPr>
          <w:p w14:paraId="31237EB0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39C004CC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39" w:type="dxa"/>
          </w:tcPr>
          <w:p w14:paraId="1684DE4E" w14:textId="77777777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26F77E0C" w14:textId="77777777" w:rsidTr="002F4C31">
        <w:trPr>
          <w:trHeight w:val="405"/>
        </w:trPr>
        <w:tc>
          <w:tcPr>
            <w:tcW w:w="9639" w:type="dxa"/>
            <w:gridSpan w:val="8"/>
            <w:tcBorders>
              <w:bottom w:val="single" w:sz="12" w:space="0" w:color="auto"/>
            </w:tcBorders>
          </w:tcPr>
          <w:p w14:paraId="46758EE3" w14:textId="4E99086C" w:rsidR="00C700EE" w:rsidRPr="00CC6814" w:rsidRDefault="00C700EE" w:rsidP="002F4C31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Émissions de CO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C6814">
              <w:rPr>
                <w:b/>
                <w:bCs/>
                <w:sz w:val="18"/>
                <w:szCs w:val="18"/>
              </w:rPr>
              <w:t xml:space="preserve"> (émissions massiques, g/kWh)</w:t>
            </w:r>
            <w:r w:rsidR="002F4C31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 xml:space="preserve">Consommation de </w:t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carburant</w:t>
            </w:r>
            <w:r w:rsidR="0066087C" w:rsidRPr="00CC6814">
              <w:rPr>
                <w:rStyle w:val="Appelnotedebasdep"/>
                <w:b/>
                <w:bCs/>
                <w:szCs w:val="18"/>
              </w:rPr>
              <w:footnoteReference w:customMarkFollows="1" w:id="5"/>
              <w:t>d</w:t>
            </w:r>
            <w:proofErr w:type="spellEnd"/>
            <w:r w:rsidRPr="00CC6814">
              <w:rPr>
                <w:b/>
                <w:bCs/>
                <w:sz w:val="18"/>
                <w:szCs w:val="18"/>
              </w:rPr>
              <w:t xml:space="preserve"> (g/kWh)</w:t>
            </w:r>
          </w:p>
        </w:tc>
      </w:tr>
    </w:tbl>
    <w:p w14:paraId="6909DC6A" w14:textId="46D94E83" w:rsidR="002F4C31" w:rsidRPr="00CC6814" w:rsidRDefault="002F4C31" w:rsidP="002F4C31">
      <w:pPr>
        <w:spacing w:before="120" w:line="220" w:lineRule="atLeast"/>
        <w:ind w:firstLine="170"/>
        <w:rPr>
          <w:b/>
          <w:sz w:val="18"/>
          <w:szCs w:val="18"/>
        </w:rPr>
      </w:pPr>
      <w:r w:rsidRPr="00CC6814">
        <w:rPr>
          <w:b/>
          <w:bCs/>
          <w:sz w:val="18"/>
          <w:szCs w:val="18"/>
          <w:lang w:val="fr-FR"/>
        </w:rPr>
        <w:t>*</w:t>
      </w:r>
      <w:r w:rsidRPr="00CC6814">
        <w:rPr>
          <w:b/>
          <w:bCs/>
          <w:sz w:val="18"/>
          <w:szCs w:val="18"/>
          <w:lang w:val="fr-FR"/>
        </w:rPr>
        <w:t xml:space="preserve">  </w:t>
      </w:r>
      <w:r w:rsidRPr="00CC6814">
        <w:rPr>
          <w:b/>
          <w:bCs/>
          <w:sz w:val="18"/>
          <w:szCs w:val="18"/>
          <w:lang w:val="fr-FR"/>
        </w:rPr>
        <w:t>Dans le cas des moteurs visés aux paragraphes 4.6.3 et 4.6.6 du présent Règlement, répéter les informations pour tous les carburants mis à l</w:t>
      </w:r>
      <w:r w:rsidR="003556F0">
        <w:rPr>
          <w:b/>
          <w:bCs/>
          <w:sz w:val="18"/>
          <w:szCs w:val="18"/>
          <w:lang w:val="fr-FR"/>
        </w:rPr>
        <w:t>’</w:t>
      </w:r>
      <w:r w:rsidRPr="00CC6814">
        <w:rPr>
          <w:b/>
          <w:bCs/>
          <w:sz w:val="18"/>
          <w:szCs w:val="18"/>
          <w:lang w:val="fr-FR"/>
        </w:rPr>
        <w:t>essai, lorsqu</w:t>
      </w:r>
      <w:r w:rsidR="003556F0">
        <w:rPr>
          <w:b/>
          <w:bCs/>
          <w:sz w:val="18"/>
          <w:szCs w:val="18"/>
          <w:lang w:val="fr-FR"/>
        </w:rPr>
        <w:t>’</w:t>
      </w:r>
      <w:r w:rsidRPr="00CC6814">
        <w:rPr>
          <w:b/>
          <w:bCs/>
          <w:sz w:val="18"/>
          <w:szCs w:val="18"/>
          <w:lang w:val="fr-FR"/>
        </w:rPr>
        <w:t>il y a lieu.</w:t>
      </w:r>
    </w:p>
    <w:p w14:paraId="1F53D0B6" w14:textId="60B2D5AC" w:rsidR="002F4C31" w:rsidRPr="00CC6814" w:rsidRDefault="002F4C31" w:rsidP="002F4C31">
      <w:pPr>
        <w:spacing w:line="220" w:lineRule="atLeast"/>
        <w:ind w:firstLine="170"/>
        <w:rPr>
          <w:b/>
          <w:sz w:val="18"/>
          <w:szCs w:val="18"/>
        </w:rPr>
      </w:pPr>
      <w:r w:rsidRPr="00CC6814">
        <w:rPr>
          <w:b/>
          <w:bCs/>
          <w:sz w:val="18"/>
          <w:szCs w:val="18"/>
          <w:lang w:val="fr-FR"/>
        </w:rPr>
        <w:t>**</w:t>
      </w:r>
      <w:r w:rsidRPr="00CC6814">
        <w:rPr>
          <w:b/>
          <w:bCs/>
          <w:sz w:val="18"/>
          <w:szCs w:val="18"/>
          <w:lang w:val="fr-FR"/>
        </w:rPr>
        <w:t xml:space="preserve">  </w:t>
      </w:r>
      <w:r w:rsidRPr="00CC6814">
        <w:rPr>
          <w:b/>
          <w:bCs/>
          <w:sz w:val="18"/>
          <w:szCs w:val="18"/>
          <w:lang w:val="fr-FR"/>
        </w:rPr>
        <w:t>Dans le cas des moteurs bicarburant de type 1B, 2B et 3B (selon les définitions de l</w:t>
      </w:r>
      <w:r w:rsidR="003556F0">
        <w:rPr>
          <w:b/>
          <w:bCs/>
          <w:sz w:val="18"/>
          <w:szCs w:val="18"/>
          <w:lang w:val="fr-FR"/>
        </w:rPr>
        <w:t>’</w:t>
      </w:r>
      <w:r w:rsidRPr="00CC6814">
        <w:rPr>
          <w:b/>
          <w:bCs/>
          <w:sz w:val="18"/>
          <w:szCs w:val="18"/>
          <w:lang w:val="fr-FR"/>
        </w:rPr>
        <w:t>annexe 15 au présent</w:t>
      </w:r>
      <w:r w:rsidRPr="00CC6814">
        <w:rPr>
          <w:b/>
          <w:bCs/>
          <w:sz w:val="18"/>
          <w:szCs w:val="18"/>
          <w:lang w:val="fr-FR"/>
        </w:rPr>
        <w:t xml:space="preserve"> </w:t>
      </w:r>
      <w:r w:rsidRPr="00CC6814">
        <w:rPr>
          <w:b/>
          <w:bCs/>
          <w:sz w:val="18"/>
          <w:szCs w:val="18"/>
          <w:lang w:val="fr-FR"/>
        </w:rPr>
        <w:t>Règlement), répéter les informations pour le mode bicarburant et le mode diesel.</w:t>
      </w:r>
    </w:p>
    <w:p w14:paraId="19B00C06" w14:textId="414953CD" w:rsidR="002F4C31" w:rsidRPr="00CC6814" w:rsidRDefault="002F4C31" w:rsidP="002F4C31">
      <w:pPr>
        <w:spacing w:after="120" w:line="220" w:lineRule="atLeast"/>
        <w:ind w:firstLine="170"/>
        <w:rPr>
          <w:b/>
          <w:bCs/>
          <w:sz w:val="18"/>
          <w:szCs w:val="18"/>
          <w:lang w:val="fr-FR"/>
        </w:rPr>
      </w:pPr>
      <w:r w:rsidRPr="00CC6814">
        <w:rPr>
          <w:b/>
          <w:bCs/>
          <w:sz w:val="18"/>
          <w:szCs w:val="18"/>
          <w:lang w:val="fr-FR"/>
        </w:rPr>
        <w:t xml:space="preserve">† </w:t>
      </w:r>
      <w:r w:rsidRPr="00CC6814">
        <w:rPr>
          <w:b/>
          <w:bCs/>
          <w:sz w:val="18"/>
          <w:szCs w:val="18"/>
          <w:lang w:val="fr-FR"/>
        </w:rPr>
        <w:t xml:space="preserve"> </w:t>
      </w:r>
      <w:r w:rsidRPr="00CC6814">
        <w:rPr>
          <w:b/>
          <w:bCs/>
          <w:sz w:val="18"/>
          <w:szCs w:val="18"/>
          <w:lang w:val="fr-FR"/>
        </w:rPr>
        <w:t>Dans les cas visés au tableau 1 de l</w:t>
      </w:r>
      <w:r w:rsidR="003556F0">
        <w:rPr>
          <w:b/>
          <w:bCs/>
          <w:sz w:val="18"/>
          <w:szCs w:val="18"/>
          <w:lang w:val="fr-FR"/>
        </w:rPr>
        <w:t>’</w:t>
      </w:r>
      <w:r w:rsidRPr="00CC6814">
        <w:rPr>
          <w:b/>
          <w:bCs/>
          <w:sz w:val="18"/>
          <w:szCs w:val="18"/>
          <w:lang w:val="fr-FR"/>
        </w:rPr>
        <w:t>annexe 15 au présent Règlement pour les moteurs bicarburant,</w:t>
      </w:r>
      <w:r w:rsidRPr="00CC6814">
        <w:rPr>
          <w:b/>
          <w:bCs/>
          <w:sz w:val="18"/>
          <w:szCs w:val="18"/>
          <w:lang w:val="fr-FR"/>
        </w:rPr>
        <w:t xml:space="preserve"> </w:t>
      </w:r>
      <w:r w:rsidRPr="00CC6814">
        <w:rPr>
          <w:b/>
          <w:bCs/>
          <w:sz w:val="18"/>
          <w:szCs w:val="18"/>
          <w:lang w:val="fr-FR"/>
        </w:rPr>
        <w:t>et pour les moteurs à allumage commandé.</w:t>
      </w:r>
    </w:p>
    <w:p w14:paraId="0F1F120A" w14:textId="74FFB50C" w:rsidR="00C700EE" w:rsidRPr="00CC6814" w:rsidRDefault="00C700EE" w:rsidP="002F4C31">
      <w:pPr>
        <w:pStyle w:val="SingleTxtG"/>
        <w:keepNext/>
        <w:ind w:left="2268" w:hanging="1134"/>
        <w:rPr>
          <w:b/>
        </w:rPr>
      </w:pPr>
      <w:r w:rsidRPr="00CC6814">
        <w:rPr>
          <w:b/>
          <w:bCs/>
        </w:rPr>
        <w:t>1.4.2</w:t>
      </w:r>
      <w:r w:rsidR="003556F0">
        <w:rPr>
          <w:b/>
          <w:bCs/>
        </w:rPr>
        <w:tab/>
      </w:r>
      <w:r w:rsidRPr="00CC6814">
        <w:rPr>
          <w:b/>
          <w:bCs/>
        </w:rPr>
        <w:t>Essai WH</w:t>
      </w:r>
      <w:r w:rsidR="00D62E17">
        <w:rPr>
          <w:b/>
          <w:bCs/>
        </w:rPr>
        <w:t>T</w:t>
      </w:r>
      <w:r w:rsidRPr="00CC6814">
        <w:rPr>
          <w:b/>
          <w:bCs/>
        </w:rPr>
        <w:t>C</w:t>
      </w:r>
    </w:p>
    <w:p w14:paraId="491E8579" w14:textId="2DF4638A" w:rsidR="00C700EE" w:rsidRPr="00CC6814" w:rsidRDefault="00C700EE" w:rsidP="009025F2">
      <w:pPr>
        <w:pStyle w:val="Titre1"/>
        <w:spacing w:after="120" w:line="240" w:lineRule="atLeast"/>
        <w:ind w:right="1134"/>
        <w:rPr>
          <w:b/>
          <w:bCs/>
          <w:noProof/>
        </w:rPr>
      </w:pPr>
      <w:bookmarkStart w:id="4" w:name="_Toc339460503"/>
      <w:bookmarkStart w:id="5" w:name="_Toc339542026"/>
      <w:r w:rsidRPr="00CC6814">
        <w:rPr>
          <w:b/>
          <w:bCs/>
        </w:rPr>
        <w:t>Tableau 5</w:t>
      </w:r>
      <w:bookmarkEnd w:id="4"/>
      <w:bookmarkEnd w:id="5"/>
      <w:r w:rsidR="002F4C31" w:rsidRPr="00CC6814">
        <w:rPr>
          <w:b/>
          <w:bCs/>
        </w:rPr>
        <w:br/>
      </w:r>
      <w:bookmarkStart w:id="6" w:name="_Toc339460504"/>
      <w:bookmarkStart w:id="7" w:name="_Toc339542027"/>
      <w:r w:rsidRPr="00CC6814">
        <w:rPr>
          <w:b/>
          <w:bCs/>
        </w:rPr>
        <w:t>Essai WH</w:t>
      </w:r>
      <w:r w:rsidR="003556F0">
        <w:rPr>
          <w:b/>
          <w:bCs/>
        </w:rPr>
        <w:t>T</w:t>
      </w:r>
      <w:r w:rsidRPr="00CC6814">
        <w:rPr>
          <w:b/>
          <w:bCs/>
        </w:rPr>
        <w:t>C</w:t>
      </w:r>
      <w:bookmarkEnd w:id="6"/>
      <w:bookmarkEnd w:id="7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064"/>
        <w:gridCol w:w="1101"/>
        <w:gridCol w:w="1101"/>
        <w:gridCol w:w="1101"/>
        <w:gridCol w:w="1101"/>
        <w:gridCol w:w="1101"/>
        <w:gridCol w:w="688"/>
        <w:gridCol w:w="969"/>
      </w:tblGrid>
      <w:tr w:rsidR="00CC6814" w:rsidRPr="00CC6814" w14:paraId="617F7D98" w14:textId="77777777" w:rsidTr="009025F2">
        <w:trPr>
          <w:trHeight w:val="218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14:paraId="3A0FA8B5" w14:textId="77777777" w:rsidR="009025F2" w:rsidRPr="00CC6814" w:rsidRDefault="009025F2" w:rsidP="009025F2">
            <w:pPr>
              <w:spacing w:before="80" w:after="80"/>
              <w:ind w:left="57" w:right="57"/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8226" w:type="dxa"/>
            <w:gridSpan w:val="8"/>
            <w:tcBorders>
              <w:bottom w:val="single" w:sz="12" w:space="0" w:color="auto"/>
            </w:tcBorders>
          </w:tcPr>
          <w:p w14:paraId="05C7EA98" w14:textId="4D4F200E" w:rsidR="009025F2" w:rsidRPr="00CC6814" w:rsidRDefault="009025F2" w:rsidP="009025F2">
            <w:pPr>
              <w:spacing w:before="80" w:after="80"/>
              <w:ind w:left="57" w:right="57"/>
              <w:rPr>
                <w:b/>
                <w:i/>
                <w:noProof/>
                <w:sz w:val="16"/>
                <w:szCs w:val="16"/>
              </w:rPr>
            </w:pPr>
            <w:r w:rsidRPr="00CC6814">
              <w:rPr>
                <w:b/>
                <w:bCs/>
                <w:i/>
                <w:iCs/>
                <w:sz w:val="16"/>
                <w:szCs w:val="16"/>
              </w:rPr>
              <w:t>Essai WH</w:t>
            </w:r>
            <w:r w:rsidR="003556F0">
              <w:rPr>
                <w:b/>
                <w:bCs/>
                <w:i/>
                <w:iCs/>
                <w:sz w:val="16"/>
                <w:szCs w:val="16"/>
              </w:rPr>
              <w:t>T</w:t>
            </w:r>
            <w:r w:rsidRPr="00CC6814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</w:tr>
      <w:tr w:rsidR="00CC6814" w:rsidRPr="00CC6814" w14:paraId="118C5AC2" w14:textId="77777777" w:rsidTr="009025F2">
        <w:trPr>
          <w:trHeight w:val="218"/>
          <w:jc w:val="center"/>
        </w:trPr>
        <w:tc>
          <w:tcPr>
            <w:tcW w:w="1413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3017D552" w14:textId="7BD6A3C1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Facteur de détérioration</w:t>
            </w:r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9025F2" w:rsidRPr="00CC6814">
              <w:rPr>
                <w:b/>
                <w:bCs/>
                <w:sz w:val="18"/>
                <w:szCs w:val="18"/>
              </w:rPr>
              <w:t>Mult</w:t>
            </w:r>
            <w:proofErr w:type="spellEnd"/>
            <w:r w:rsidR="009025F2" w:rsidRPr="00CC6814">
              <w:rPr>
                <w:b/>
                <w:bCs/>
                <w:sz w:val="18"/>
                <w:szCs w:val="18"/>
              </w:rPr>
              <w:t>/add</w:t>
            </w:r>
            <w:r w:rsidR="009025F2" w:rsidRPr="00CC6814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5F7D96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61B250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HCT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02AA91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HCNM (‡)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5627C3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CH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4</w:t>
            </w:r>
            <w:r w:rsidRPr="00CC6814">
              <w:rPr>
                <w:b/>
                <w:bCs/>
                <w:sz w:val="18"/>
                <w:szCs w:val="18"/>
              </w:rPr>
              <w:t xml:space="preserve"> (‡)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402854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</w:t>
            </w:r>
            <w:r w:rsidRPr="00D62E17">
              <w:rPr>
                <w:b/>
                <w:bCs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57D2BE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Masse de particules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3C8DA7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NH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4" w:space="0" w:color="auto"/>
            </w:tcBorders>
          </w:tcPr>
          <w:p w14:paraId="7047E796" w14:textId="378A5C51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Nombre de particules</w:t>
            </w:r>
          </w:p>
        </w:tc>
      </w:tr>
      <w:tr w:rsidR="00CC6814" w:rsidRPr="00CC6814" w14:paraId="42A4D7CB" w14:textId="77777777" w:rsidTr="009025F2">
        <w:trPr>
          <w:trHeight w:val="117"/>
          <w:jc w:val="center"/>
        </w:trPr>
        <w:tc>
          <w:tcPr>
            <w:tcW w:w="1413" w:type="dxa"/>
            <w:tcBorders>
              <w:top w:val="nil"/>
              <w:right w:val="single" w:sz="4" w:space="0" w:color="auto"/>
            </w:tcBorders>
          </w:tcPr>
          <w:p w14:paraId="5082824B" w14:textId="275ED323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39CD4B77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3D4F45E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BAF6F58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44F81D3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934430F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4FD7443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2A61F1B4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0A82452F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1812FC47" w14:textId="77777777" w:rsidTr="009025F2">
        <w:trPr>
          <w:trHeight w:val="439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48F757AB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Émissions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7D8CE7A8" w14:textId="603B4800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CO</w:t>
            </w:r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1A00667" w14:textId="5D46165F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 xml:space="preserve">HCT </w:t>
            </w:r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3226654" w14:textId="64D51A58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 xml:space="preserve">HCNM (‡) </w:t>
            </w:r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9BC4DE1" w14:textId="5E608805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CH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4</w:t>
            </w:r>
            <w:r w:rsidRPr="00CC6814">
              <w:rPr>
                <w:b/>
                <w:bCs/>
                <w:sz w:val="18"/>
                <w:szCs w:val="18"/>
              </w:rPr>
              <w:t xml:space="preserve"> (‡)</w:t>
            </w:r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D0C5211" w14:textId="4C440194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</w:t>
            </w:r>
            <w:r w:rsidRPr="00D62E17">
              <w:rPr>
                <w:b/>
                <w:bCs/>
                <w:sz w:val="18"/>
                <w:szCs w:val="18"/>
                <w:vertAlign w:val="subscript"/>
              </w:rPr>
              <w:t>x</w:t>
            </w:r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A6DC440" w14:textId="00B2CCD8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Masse de particules</w:t>
            </w:r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mg/kWh)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DBAAB32" w14:textId="6C98A8A3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NH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="009025F2" w:rsidRPr="00CC6814">
              <w:rPr>
                <w:b/>
                <w:bCs/>
                <w:sz w:val="18"/>
                <w:szCs w:val="18"/>
                <w:vertAlign w:val="subscript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(en ppm)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D4696C5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Nombre de particules</w:t>
            </w:r>
          </w:p>
        </w:tc>
      </w:tr>
      <w:tr w:rsidR="00CC6814" w:rsidRPr="00CC6814" w14:paraId="33617DE8" w14:textId="77777777" w:rsidTr="009025F2">
        <w:trPr>
          <w:trHeight w:val="218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2B64FB3F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Démarrage à froid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5C07765A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5544C10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DF6D4D6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14FD31B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E62A9F2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A1E7B8F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0E770434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06E8FDE9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1A8F8772" w14:textId="77777777" w:rsidTr="009025F2">
        <w:trPr>
          <w:trHeight w:val="218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3E27F1D7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  <w:vertAlign w:val="superscript"/>
              </w:rPr>
            </w:pPr>
            <w:r w:rsidRPr="00CC6814">
              <w:rPr>
                <w:b/>
                <w:bCs/>
                <w:sz w:val="18"/>
                <w:szCs w:val="18"/>
              </w:rPr>
              <w:t>Démarrage à chaud sans régénération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1D75A6AA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5878E44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C699D9E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AD0AB35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245175A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F9D9E5B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CD0C78C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084326E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21EF301F" w14:textId="77777777" w:rsidTr="009025F2">
        <w:trPr>
          <w:trHeight w:val="452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0F4BE008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  <w:vertAlign w:val="superscript"/>
              </w:rPr>
            </w:pPr>
            <w:r w:rsidRPr="00CC6814">
              <w:rPr>
                <w:b/>
                <w:bCs/>
                <w:sz w:val="18"/>
                <w:szCs w:val="18"/>
              </w:rPr>
              <w:t>Démarrage à chaud avec régénération</w:t>
            </w:r>
            <w:r w:rsidRPr="00CC6814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6CDE4E8C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778412E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B693FFA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FC8317D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5E1F4FD1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245E2BC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E183004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00F7150C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329F6037" w14:textId="77777777" w:rsidTr="009025F2">
        <w:trPr>
          <w:trHeight w:val="452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1399C019" w14:textId="00D9630B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proofErr w:type="spellStart"/>
            <w:r w:rsidRPr="00CC6814">
              <w:rPr>
                <w:b/>
                <w:bCs/>
                <w:sz w:val="18"/>
                <w:szCs w:val="18"/>
              </w:rPr>
              <w:t>k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r,u</w:t>
            </w:r>
            <w:proofErr w:type="spellEnd"/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mult</w:t>
            </w:r>
            <w:proofErr w:type="spellEnd"/>
            <w:r w:rsidRPr="00CC681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CC6814">
              <w:rPr>
                <w:b/>
                <w:bCs/>
                <w:sz w:val="18"/>
                <w:szCs w:val="18"/>
              </w:rPr>
              <w:t>)</w:t>
            </w:r>
            <w:r w:rsidRPr="00D62E17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="009025F2" w:rsidRPr="00CC6814">
              <w:rPr>
                <w:b/>
                <w:bCs/>
                <w:sz w:val="18"/>
                <w:szCs w:val="18"/>
                <w:vertAlign w:val="subscript"/>
              </w:rPr>
              <w:br/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k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r,d</w:t>
            </w:r>
            <w:proofErr w:type="spellEnd"/>
            <w:r w:rsidR="009025F2" w:rsidRPr="00CC6814">
              <w:rPr>
                <w:b/>
                <w:bCs/>
                <w:sz w:val="18"/>
                <w:szCs w:val="18"/>
              </w:rPr>
              <w:br/>
            </w:r>
            <w:r w:rsidRPr="00CC6814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mult</w:t>
            </w:r>
            <w:proofErr w:type="spellEnd"/>
            <w:r w:rsidRPr="00CC681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add</w:t>
            </w:r>
            <w:proofErr w:type="spellEnd"/>
            <w:r w:rsidRPr="00CC6814">
              <w:rPr>
                <w:b/>
                <w:bCs/>
                <w:sz w:val="18"/>
                <w:szCs w:val="18"/>
              </w:rPr>
              <w:t>)</w:t>
            </w:r>
            <w:r w:rsidRPr="00D62E17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0C6B3569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7ECA4B6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1C778A00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0F5D819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2701677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11AB5D7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8BEAE14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46291F37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3CBC2C52" w14:textId="77777777" w:rsidTr="009025F2">
        <w:trPr>
          <w:trHeight w:val="452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273AF2A7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Résultats pondérés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1B7BADE3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2CAA04C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627484B6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B1412C2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3C2071BF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3B87AFD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17530425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66D2B6D0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3A74B4A1" w14:textId="77777777" w:rsidTr="009025F2">
        <w:trPr>
          <w:trHeight w:val="452"/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19FD08B4" w14:textId="05C9DBD9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Résultat final de</w:t>
            </w:r>
            <w:r w:rsidR="004D2B24">
              <w:rPr>
                <w:b/>
                <w:bCs/>
                <w:sz w:val="18"/>
                <w:szCs w:val="18"/>
              </w:rPr>
              <w:t> </w:t>
            </w:r>
            <w:r w:rsidRPr="00CC6814">
              <w:rPr>
                <w:b/>
                <w:bCs/>
                <w:sz w:val="18"/>
                <w:szCs w:val="18"/>
              </w:rPr>
              <w:t>l</w:t>
            </w:r>
            <w:r w:rsidR="003556F0">
              <w:rPr>
                <w:b/>
                <w:bCs/>
                <w:sz w:val="18"/>
                <w:szCs w:val="18"/>
              </w:rPr>
              <w:t>’</w:t>
            </w:r>
            <w:r w:rsidRPr="00CC6814">
              <w:rPr>
                <w:b/>
                <w:bCs/>
                <w:sz w:val="18"/>
                <w:szCs w:val="18"/>
              </w:rPr>
              <w:t>essai avec facteur de détérioration</w:t>
            </w:r>
            <w:r w:rsidRPr="00CC68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14:paraId="1B439CBD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0BE0ACBF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454FC3B3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013793B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261E7FB0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14:paraId="7B153FB3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14:paraId="7939C224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37D9D2B1" w14:textId="77777777" w:rsidR="00C700EE" w:rsidRPr="00CC6814" w:rsidRDefault="00C700EE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08B47F3D" w14:textId="77777777" w:rsidTr="00625F23">
        <w:trPr>
          <w:trHeight w:val="452"/>
          <w:jc w:val="center"/>
        </w:trPr>
        <w:tc>
          <w:tcPr>
            <w:tcW w:w="1413" w:type="dxa"/>
            <w:tcBorders>
              <w:bottom w:val="single" w:sz="12" w:space="0" w:color="auto"/>
            </w:tcBorders>
          </w:tcPr>
          <w:p w14:paraId="50689FD5" w14:textId="77777777" w:rsidR="009025F2" w:rsidRPr="00CC6814" w:rsidRDefault="009025F2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226" w:type="dxa"/>
            <w:gridSpan w:val="8"/>
            <w:tcBorders>
              <w:bottom w:val="single" w:sz="12" w:space="0" w:color="auto"/>
            </w:tcBorders>
          </w:tcPr>
          <w:p w14:paraId="207D79C0" w14:textId="5135EBB5" w:rsidR="009025F2" w:rsidRPr="00CC6814" w:rsidRDefault="009025F2" w:rsidP="009025F2">
            <w:pPr>
              <w:spacing w:before="40" w:after="40" w:line="220" w:lineRule="atLeast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Émissions de CO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C6814">
              <w:rPr>
                <w:b/>
                <w:bCs/>
                <w:sz w:val="18"/>
                <w:szCs w:val="18"/>
                <w:vertAlign w:val="superscript"/>
              </w:rPr>
              <w:t>d</w:t>
            </w:r>
            <w:r w:rsidRPr="00CC6814">
              <w:rPr>
                <w:b/>
                <w:bCs/>
                <w:sz w:val="18"/>
                <w:szCs w:val="18"/>
              </w:rPr>
              <w:t xml:space="preserve"> (émissions massiques, g/kWh)</w:t>
            </w:r>
            <w:r w:rsidRPr="00CC6814">
              <w:rPr>
                <w:b/>
                <w:bCs/>
                <w:sz w:val="18"/>
                <w:szCs w:val="18"/>
              </w:rPr>
              <w:br/>
              <w:t xml:space="preserve">Consommation de </w:t>
            </w:r>
            <w:proofErr w:type="spellStart"/>
            <w:r w:rsidRPr="00CC6814">
              <w:rPr>
                <w:b/>
                <w:bCs/>
                <w:sz w:val="18"/>
                <w:szCs w:val="18"/>
              </w:rPr>
              <w:t>carburant</w:t>
            </w:r>
            <w:r w:rsidRPr="00CC6814">
              <w:rPr>
                <w:b/>
                <w:bCs/>
                <w:sz w:val="18"/>
                <w:szCs w:val="18"/>
                <w:vertAlign w:val="superscript"/>
              </w:rPr>
              <w:t>d</w:t>
            </w:r>
            <w:proofErr w:type="spellEnd"/>
            <w:r w:rsidRPr="00CC6814">
              <w:rPr>
                <w:b/>
                <w:bCs/>
                <w:sz w:val="18"/>
                <w:szCs w:val="18"/>
              </w:rPr>
              <w:t xml:space="preserve"> (g/kWh)</w:t>
            </w:r>
          </w:p>
        </w:tc>
      </w:tr>
    </w:tbl>
    <w:p w14:paraId="0F81FB63" w14:textId="7E976453" w:rsidR="00C700EE" w:rsidRPr="00CC6814" w:rsidRDefault="00C700EE" w:rsidP="009025F2">
      <w:pPr>
        <w:spacing w:before="120" w:line="220" w:lineRule="atLeast"/>
        <w:ind w:firstLine="170"/>
        <w:rPr>
          <w:b/>
          <w:sz w:val="18"/>
          <w:szCs w:val="18"/>
        </w:rPr>
      </w:pPr>
      <w:r w:rsidRPr="00CC6814">
        <w:rPr>
          <w:b/>
          <w:bCs/>
          <w:sz w:val="18"/>
          <w:szCs w:val="18"/>
        </w:rPr>
        <w:t>‡</w:t>
      </w:r>
      <w:r w:rsidR="009025F2" w:rsidRPr="00CC6814">
        <w:rPr>
          <w:b/>
          <w:bCs/>
          <w:sz w:val="18"/>
          <w:szCs w:val="18"/>
        </w:rPr>
        <w:t xml:space="preserve">  </w:t>
      </w:r>
      <w:r w:rsidRPr="00CC6814">
        <w:rPr>
          <w:b/>
          <w:bCs/>
          <w:sz w:val="18"/>
          <w:szCs w:val="18"/>
        </w:rPr>
        <w:t>Dans les cas visés au tableau 1 de l</w:t>
      </w:r>
      <w:r w:rsidR="003556F0">
        <w:rPr>
          <w:b/>
          <w:bCs/>
          <w:sz w:val="18"/>
          <w:szCs w:val="18"/>
        </w:rPr>
        <w:t>’</w:t>
      </w:r>
      <w:r w:rsidRPr="00CC6814">
        <w:rPr>
          <w:b/>
          <w:bCs/>
          <w:sz w:val="18"/>
          <w:szCs w:val="18"/>
        </w:rPr>
        <w:t>annexe 15 au présent Règlement pour les moteurs bicarburant, et pour les moteurs à allumage commandé.</w:t>
      </w:r>
    </w:p>
    <w:p w14:paraId="7649D0C2" w14:textId="26332832" w:rsidR="00C700EE" w:rsidRPr="00CC6814" w:rsidRDefault="00C700EE" w:rsidP="009025F2">
      <w:pPr>
        <w:pStyle w:val="SingleTxtG"/>
        <w:keepNext/>
        <w:spacing w:before="240"/>
        <w:ind w:left="2268" w:hanging="1134"/>
        <w:rPr>
          <w:b/>
        </w:rPr>
      </w:pPr>
      <w:r w:rsidRPr="00CC6814">
        <w:rPr>
          <w:b/>
          <w:bCs/>
        </w:rPr>
        <w:lastRenderedPageBreak/>
        <w:t>1.4.3</w:t>
      </w:r>
      <w:r w:rsidR="004D2B24">
        <w:tab/>
      </w:r>
      <w:r w:rsidRPr="00CC6814">
        <w:rPr>
          <w:b/>
          <w:bCs/>
        </w:rPr>
        <w:t>Essai au ralenti</w:t>
      </w:r>
    </w:p>
    <w:p w14:paraId="4571EC9D" w14:textId="5AD37C2A" w:rsidR="00C700EE" w:rsidRPr="00CC6814" w:rsidRDefault="00C700EE" w:rsidP="009025F2">
      <w:pPr>
        <w:pStyle w:val="Titre1"/>
        <w:spacing w:after="120" w:line="240" w:lineRule="atLeast"/>
        <w:ind w:right="1134"/>
        <w:rPr>
          <w:b/>
          <w:bCs/>
          <w:noProof/>
        </w:rPr>
      </w:pPr>
      <w:bookmarkStart w:id="8" w:name="_Toc339460505"/>
      <w:bookmarkStart w:id="9" w:name="_Toc339542028"/>
      <w:r w:rsidRPr="00CC6814">
        <w:rPr>
          <w:b/>
          <w:bCs/>
        </w:rPr>
        <w:t>Tableau 6</w:t>
      </w:r>
      <w:bookmarkStart w:id="10" w:name="_Toc339460506"/>
      <w:bookmarkStart w:id="11" w:name="_Toc339542029"/>
      <w:bookmarkEnd w:id="8"/>
      <w:bookmarkEnd w:id="9"/>
      <w:r w:rsidR="009025F2" w:rsidRPr="00CC6814">
        <w:rPr>
          <w:b/>
          <w:bCs/>
        </w:rPr>
        <w:br/>
      </w:r>
      <w:r w:rsidRPr="00CC6814">
        <w:rPr>
          <w:b/>
          <w:bCs/>
        </w:rPr>
        <w:t>Essai au ralenti</w:t>
      </w:r>
      <w:bookmarkEnd w:id="10"/>
      <w:bookmarkEnd w:id="11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197"/>
        <w:gridCol w:w="1197"/>
        <w:gridCol w:w="1540"/>
        <w:gridCol w:w="1725"/>
      </w:tblGrid>
      <w:tr w:rsidR="00CC6814" w:rsidRPr="00CC6814" w14:paraId="3150FD01" w14:textId="77777777" w:rsidTr="00F245C7">
        <w:trPr>
          <w:tblHeader/>
        </w:trPr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E8F0EB7" w14:textId="77777777" w:rsidR="00C700EE" w:rsidRPr="00CC6814" w:rsidRDefault="00C700EE" w:rsidP="00DD51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  <w:szCs w:val="16"/>
              </w:rPr>
            </w:pPr>
            <w:r w:rsidRPr="00CC6814">
              <w:rPr>
                <w:b/>
                <w:bCs/>
                <w:i/>
                <w:iCs/>
                <w:sz w:val="16"/>
                <w:szCs w:val="16"/>
              </w:rPr>
              <w:t>Essai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A76B6A" w14:textId="5A3BB9F1" w:rsidR="00C700EE" w:rsidRPr="00CC6814" w:rsidRDefault="00C700EE" w:rsidP="00F245C7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  <w:szCs w:val="16"/>
              </w:rPr>
            </w:pPr>
            <w:r w:rsidRPr="00CC6814">
              <w:rPr>
                <w:b/>
                <w:bCs/>
                <w:i/>
                <w:iCs/>
                <w:sz w:val="16"/>
                <w:szCs w:val="16"/>
              </w:rPr>
              <w:t>Valeur CO</w:t>
            </w:r>
            <w:r w:rsidR="00F245C7" w:rsidRPr="00CC681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C6814">
              <w:rPr>
                <w:b/>
                <w:bCs/>
                <w:i/>
                <w:iCs/>
                <w:sz w:val="16"/>
                <w:szCs w:val="16"/>
              </w:rPr>
              <w:t>(%vol)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D095A7" w14:textId="77777777" w:rsidR="00C700EE" w:rsidRPr="00CC6814" w:rsidRDefault="00C700EE" w:rsidP="00DD51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  <w:szCs w:val="16"/>
              </w:rPr>
            </w:pPr>
            <w:r w:rsidRPr="00CC6814">
              <w:rPr>
                <w:b/>
                <w:bCs/>
                <w:i/>
                <w:iCs/>
                <w:sz w:val="16"/>
                <w:szCs w:val="16"/>
              </w:rPr>
              <w:t>Lambda</w:t>
            </w:r>
            <w:r w:rsidRPr="00CC6814">
              <w:rPr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0A00D5" w14:textId="707AFFD9" w:rsidR="00C700EE" w:rsidRPr="00CC6814" w:rsidRDefault="00C700EE" w:rsidP="00DD51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  <w:szCs w:val="16"/>
              </w:rPr>
            </w:pPr>
            <w:r w:rsidRPr="00CC6814">
              <w:rPr>
                <w:b/>
                <w:bCs/>
                <w:i/>
                <w:iCs/>
                <w:sz w:val="16"/>
                <w:szCs w:val="16"/>
              </w:rPr>
              <w:t xml:space="preserve">Régime moteur </w:t>
            </w:r>
            <w:r w:rsidR="00F245C7" w:rsidRPr="00CC6814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CC6814">
              <w:rPr>
                <w:b/>
                <w:bCs/>
                <w:i/>
                <w:iCs/>
                <w:sz w:val="16"/>
                <w:szCs w:val="16"/>
              </w:rPr>
              <w:t>(mi</w:t>
            </w:r>
            <w:r w:rsidR="004D2B24"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4D2B24" w:rsidRPr="004D2B24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-</w:t>
            </w:r>
            <w:r w:rsidRPr="00CC6814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1</w:t>
            </w:r>
            <w:r w:rsidRPr="00CC6814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CECB0F" w14:textId="007E5F3D" w:rsidR="00C700EE" w:rsidRPr="00CC6814" w:rsidRDefault="00C700EE" w:rsidP="00DD51F3">
            <w:pPr>
              <w:spacing w:before="80" w:after="80" w:line="200" w:lineRule="exact"/>
              <w:ind w:right="113"/>
              <w:rPr>
                <w:b/>
                <w:bCs/>
                <w:i/>
                <w:noProof/>
                <w:sz w:val="16"/>
                <w:szCs w:val="16"/>
              </w:rPr>
            </w:pPr>
            <w:r w:rsidRPr="00CC6814">
              <w:rPr>
                <w:b/>
                <w:bCs/>
                <w:i/>
                <w:iCs/>
                <w:sz w:val="16"/>
                <w:szCs w:val="16"/>
              </w:rPr>
              <w:t>Température de l</w:t>
            </w:r>
            <w:r w:rsidR="003556F0">
              <w:rPr>
                <w:b/>
                <w:bCs/>
                <w:i/>
                <w:iCs/>
                <w:sz w:val="16"/>
                <w:szCs w:val="16"/>
              </w:rPr>
              <w:t>’</w:t>
            </w:r>
            <w:r w:rsidRPr="00CC6814">
              <w:rPr>
                <w:b/>
                <w:bCs/>
                <w:i/>
                <w:iCs/>
                <w:sz w:val="16"/>
                <w:szCs w:val="16"/>
              </w:rPr>
              <w:t>huile moteur (°C)</w:t>
            </w:r>
          </w:p>
        </w:tc>
      </w:tr>
      <w:tr w:rsidR="00CC6814" w:rsidRPr="00CC6814" w14:paraId="2CBF5215" w14:textId="77777777" w:rsidTr="00F245C7">
        <w:tc>
          <w:tcPr>
            <w:tcW w:w="1711" w:type="dxa"/>
            <w:shd w:val="clear" w:color="auto" w:fill="auto"/>
          </w:tcPr>
          <w:p w14:paraId="5AF351BB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Essai au régime inférieur de ralenti</w:t>
            </w:r>
          </w:p>
        </w:tc>
        <w:tc>
          <w:tcPr>
            <w:tcW w:w="1197" w:type="dxa"/>
            <w:shd w:val="clear" w:color="auto" w:fill="auto"/>
          </w:tcPr>
          <w:p w14:paraId="4393613A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0805D64D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Sans objet</w:t>
            </w:r>
          </w:p>
        </w:tc>
        <w:tc>
          <w:tcPr>
            <w:tcW w:w="1540" w:type="dxa"/>
            <w:shd w:val="clear" w:color="auto" w:fill="auto"/>
          </w:tcPr>
          <w:p w14:paraId="62FAEE7C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auto"/>
          </w:tcPr>
          <w:p w14:paraId="4F9BF2D2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CC6814" w:rsidRPr="00CC6814" w14:paraId="533FA4B9" w14:textId="77777777" w:rsidTr="00F245C7">
        <w:tc>
          <w:tcPr>
            <w:tcW w:w="1711" w:type="dxa"/>
            <w:tcBorders>
              <w:bottom w:val="single" w:sz="12" w:space="0" w:color="auto"/>
            </w:tcBorders>
            <w:shd w:val="clear" w:color="auto" w:fill="auto"/>
          </w:tcPr>
          <w:p w14:paraId="42BCC9C5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Essai au régime supérieur de ralenti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5F9551BF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7E6DFBA7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14:paraId="5C5C2BC1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auto"/>
          </w:tcPr>
          <w:p w14:paraId="57076F24" w14:textId="77777777" w:rsidR="00C700EE" w:rsidRPr="00CC6814" w:rsidRDefault="00C700EE" w:rsidP="009025F2">
            <w:pPr>
              <w:spacing w:before="40" w:after="40" w:line="220" w:lineRule="atLeast"/>
              <w:ind w:right="57"/>
              <w:rPr>
                <w:b/>
                <w:bCs/>
                <w:noProof/>
                <w:sz w:val="18"/>
                <w:szCs w:val="18"/>
              </w:rPr>
            </w:pPr>
          </w:p>
        </w:tc>
      </w:tr>
    </w:tbl>
    <w:p w14:paraId="4B9F3595" w14:textId="326A8365" w:rsidR="00C700EE" w:rsidRPr="00CC6814" w:rsidRDefault="00C700EE" w:rsidP="00F245C7">
      <w:pPr>
        <w:pStyle w:val="SingleTxtG"/>
        <w:keepNext/>
        <w:spacing w:before="240"/>
        <w:ind w:left="2268" w:hanging="1134"/>
        <w:rPr>
          <w:b/>
        </w:rPr>
      </w:pPr>
      <w:r w:rsidRPr="00CC6814">
        <w:rPr>
          <w:b/>
          <w:bCs/>
        </w:rPr>
        <w:t>1.4.4</w:t>
      </w:r>
      <w:r w:rsidR="004D2B24">
        <w:rPr>
          <w:b/>
          <w:bCs/>
        </w:rPr>
        <w:tab/>
      </w:r>
      <w:r w:rsidRPr="00CC6814">
        <w:rPr>
          <w:b/>
          <w:bCs/>
        </w:rPr>
        <w:t>Essai de démonstration du SMME</w:t>
      </w:r>
    </w:p>
    <w:p w14:paraId="24EE5016" w14:textId="7C05FD85" w:rsidR="00C700EE" w:rsidRPr="00CC6814" w:rsidRDefault="00C700EE" w:rsidP="00F245C7">
      <w:pPr>
        <w:pStyle w:val="Titre1"/>
        <w:spacing w:after="120" w:line="240" w:lineRule="atLeast"/>
        <w:ind w:right="1134"/>
        <w:rPr>
          <w:b/>
          <w:bCs/>
          <w:noProof/>
        </w:rPr>
      </w:pPr>
      <w:bookmarkStart w:id="12" w:name="_Toc339460507"/>
      <w:bookmarkStart w:id="13" w:name="_Toc339542030"/>
      <w:r w:rsidRPr="00CC6814">
        <w:rPr>
          <w:b/>
          <w:bCs/>
        </w:rPr>
        <w:t>Tableau 6a</w:t>
      </w:r>
      <w:bookmarkEnd w:id="12"/>
      <w:bookmarkEnd w:id="13"/>
      <w:r w:rsidR="00F245C7" w:rsidRPr="00CC6814">
        <w:rPr>
          <w:b/>
          <w:bCs/>
        </w:rPr>
        <w:br/>
      </w:r>
      <w:bookmarkStart w:id="14" w:name="_Toc339460508"/>
      <w:bookmarkStart w:id="15" w:name="_Toc339542031"/>
      <w:r w:rsidRPr="00CC6814">
        <w:rPr>
          <w:b/>
          <w:bCs/>
        </w:rPr>
        <w:t>Essai de démonstration du SMME</w:t>
      </w:r>
      <w:bookmarkEnd w:id="14"/>
      <w:bookmarkEnd w:id="15"/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8"/>
        <w:gridCol w:w="723"/>
        <w:gridCol w:w="703"/>
        <w:gridCol w:w="708"/>
        <w:gridCol w:w="709"/>
        <w:gridCol w:w="709"/>
        <w:gridCol w:w="925"/>
      </w:tblGrid>
      <w:tr w:rsidR="00CC6814" w:rsidRPr="00CC6814" w14:paraId="34069EF7" w14:textId="77777777" w:rsidTr="00F245C7">
        <w:tc>
          <w:tcPr>
            <w:tcW w:w="4028" w:type="dxa"/>
          </w:tcPr>
          <w:p w14:paraId="6583262B" w14:textId="51F315FA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Type de véhicule (par exemple, M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CC6814">
              <w:rPr>
                <w:b/>
                <w:bCs/>
                <w:sz w:val="18"/>
                <w:szCs w:val="18"/>
              </w:rPr>
              <w:t>, N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CC6814">
              <w:rPr>
                <w:b/>
                <w:bCs/>
                <w:sz w:val="18"/>
                <w:szCs w:val="18"/>
              </w:rPr>
              <w:t xml:space="preserve"> et applications</w:t>
            </w:r>
            <w:r w:rsidR="00F46C86" w:rsidRPr="00CC6814">
              <w:rPr>
                <w:b/>
                <w:bCs/>
                <w:sz w:val="18"/>
                <w:szCs w:val="18"/>
              </w:rPr>
              <w:t> :</w:t>
            </w:r>
            <w:r w:rsidRPr="00CC6814">
              <w:rPr>
                <w:b/>
                <w:bCs/>
                <w:sz w:val="18"/>
                <w:szCs w:val="18"/>
              </w:rPr>
              <w:t xml:space="preserve"> camion rigide ou articulé, autobus urbain, etc.)</w:t>
            </w:r>
          </w:p>
        </w:tc>
        <w:tc>
          <w:tcPr>
            <w:tcW w:w="4477" w:type="dxa"/>
            <w:gridSpan w:val="6"/>
          </w:tcPr>
          <w:p w14:paraId="735C3914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43A697E6" w14:textId="77777777" w:rsidTr="00F245C7">
        <w:tc>
          <w:tcPr>
            <w:tcW w:w="4028" w:type="dxa"/>
          </w:tcPr>
          <w:p w14:paraId="7D0D3661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Description du véhicule (par exemple, modèle, prototype, etc.)</w:t>
            </w:r>
          </w:p>
        </w:tc>
        <w:tc>
          <w:tcPr>
            <w:tcW w:w="4477" w:type="dxa"/>
            <w:gridSpan w:val="6"/>
          </w:tcPr>
          <w:p w14:paraId="7EEC2078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4363DF3B" w14:textId="77777777" w:rsidTr="00F245C7">
        <w:tc>
          <w:tcPr>
            <w:tcW w:w="4028" w:type="dxa"/>
          </w:tcPr>
          <w:p w14:paraId="691E3994" w14:textId="7A33808A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Résultats (acceptation ou refus)</w:t>
            </w:r>
            <w:r w:rsidR="00F245C7" w:rsidRPr="00CC6814">
              <w:rPr>
                <w:rStyle w:val="Appelnotedebasdep"/>
                <w:b/>
                <w:bCs/>
                <w:szCs w:val="18"/>
              </w:rPr>
              <w:footnoteReference w:id="6"/>
            </w:r>
          </w:p>
        </w:tc>
        <w:tc>
          <w:tcPr>
            <w:tcW w:w="723" w:type="dxa"/>
          </w:tcPr>
          <w:p w14:paraId="4793D99A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CO</w:t>
            </w:r>
          </w:p>
        </w:tc>
        <w:tc>
          <w:tcPr>
            <w:tcW w:w="703" w:type="dxa"/>
          </w:tcPr>
          <w:p w14:paraId="0E0FC5EF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HCT</w:t>
            </w:r>
          </w:p>
        </w:tc>
        <w:tc>
          <w:tcPr>
            <w:tcW w:w="708" w:type="dxa"/>
          </w:tcPr>
          <w:p w14:paraId="0E292543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HCNM</w:t>
            </w:r>
          </w:p>
        </w:tc>
        <w:tc>
          <w:tcPr>
            <w:tcW w:w="709" w:type="dxa"/>
          </w:tcPr>
          <w:p w14:paraId="5B874119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CH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09" w:type="dxa"/>
          </w:tcPr>
          <w:p w14:paraId="6ED93A0A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</w:t>
            </w:r>
            <w:r w:rsidRPr="004D2B24">
              <w:rPr>
                <w:b/>
                <w:bCs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925" w:type="dxa"/>
          </w:tcPr>
          <w:p w14:paraId="1E94894C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Nombre de particules</w:t>
            </w:r>
          </w:p>
        </w:tc>
      </w:tr>
      <w:tr w:rsidR="00CC6814" w:rsidRPr="00CC6814" w14:paraId="3E6E71EB" w14:textId="77777777" w:rsidTr="00F245C7">
        <w:tc>
          <w:tcPr>
            <w:tcW w:w="4028" w:type="dxa"/>
          </w:tcPr>
          <w:p w14:paraId="6977C43B" w14:textId="0C46B60C" w:rsidR="00C700EE" w:rsidRPr="00CC6814" w:rsidRDefault="00C700EE" w:rsidP="004D2B24">
            <w:pPr>
              <w:spacing w:before="40" w:after="40"/>
              <w:ind w:left="284" w:right="57"/>
              <w:rPr>
                <w:b/>
                <w:noProof/>
                <w:sz w:val="18"/>
                <w:szCs w:val="18"/>
                <w:vertAlign w:val="superscript"/>
              </w:rPr>
            </w:pPr>
            <w:r w:rsidRPr="00CC6814">
              <w:rPr>
                <w:b/>
                <w:bCs/>
                <w:sz w:val="18"/>
                <w:szCs w:val="18"/>
              </w:rPr>
              <w:t>Facteur de conformité de la fenêtre de travail</w:t>
            </w:r>
            <w:r w:rsidRPr="00CC6814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32AFF78E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23B8E08C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068B2C29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2429D772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743AECE1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139E63FC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4E9403F6" w14:textId="77777777" w:rsidTr="00F245C7">
        <w:tc>
          <w:tcPr>
            <w:tcW w:w="4028" w:type="dxa"/>
          </w:tcPr>
          <w:p w14:paraId="2E152721" w14:textId="0FC29B97" w:rsidR="00C700EE" w:rsidRPr="00CC6814" w:rsidRDefault="00C700EE" w:rsidP="004D2B24">
            <w:pPr>
              <w:spacing w:before="40" w:after="40"/>
              <w:ind w:left="284" w:right="57"/>
              <w:rPr>
                <w:b/>
                <w:noProof/>
                <w:sz w:val="18"/>
                <w:szCs w:val="18"/>
                <w:vertAlign w:val="superscript"/>
              </w:rPr>
            </w:pPr>
            <w:r w:rsidRPr="00CC6814">
              <w:rPr>
                <w:b/>
                <w:bCs/>
                <w:sz w:val="18"/>
                <w:szCs w:val="18"/>
              </w:rPr>
              <w:t>Facteur de conformité de la fenêtre de masse de CO2</w:t>
            </w:r>
            <w:r w:rsidRPr="00CC6814">
              <w:rPr>
                <w:b/>
                <w:bCs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3" w:type="dxa"/>
          </w:tcPr>
          <w:p w14:paraId="7C8ADFE5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3" w:type="dxa"/>
          </w:tcPr>
          <w:p w14:paraId="76BC5C42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14:paraId="332C4AC9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453DCFC5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9" w:type="dxa"/>
          </w:tcPr>
          <w:p w14:paraId="6F588EBB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25" w:type="dxa"/>
          </w:tcPr>
          <w:p w14:paraId="336897CB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17C8719D" w14:textId="77777777" w:rsidTr="00F245C7">
        <w:tc>
          <w:tcPr>
            <w:tcW w:w="4028" w:type="dxa"/>
          </w:tcPr>
          <w:p w14:paraId="1F68DD92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Type de parcours</w:t>
            </w:r>
          </w:p>
        </w:tc>
        <w:tc>
          <w:tcPr>
            <w:tcW w:w="1426" w:type="dxa"/>
            <w:gridSpan w:val="2"/>
          </w:tcPr>
          <w:p w14:paraId="1508DE6B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Urbain</w:t>
            </w:r>
          </w:p>
        </w:tc>
        <w:tc>
          <w:tcPr>
            <w:tcW w:w="1417" w:type="dxa"/>
            <w:gridSpan w:val="2"/>
          </w:tcPr>
          <w:p w14:paraId="10496114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Extra-urbain</w:t>
            </w:r>
          </w:p>
        </w:tc>
        <w:tc>
          <w:tcPr>
            <w:tcW w:w="1634" w:type="dxa"/>
            <w:gridSpan w:val="2"/>
          </w:tcPr>
          <w:p w14:paraId="6A1DE433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Autoroute</w:t>
            </w:r>
          </w:p>
        </w:tc>
      </w:tr>
      <w:tr w:rsidR="00CC6814" w:rsidRPr="00CC6814" w14:paraId="23510DF2" w14:textId="77777777" w:rsidTr="00F245C7">
        <w:tc>
          <w:tcPr>
            <w:tcW w:w="4028" w:type="dxa"/>
          </w:tcPr>
          <w:p w14:paraId="7FBB5BE3" w14:textId="419EC246" w:rsidR="00C700EE" w:rsidRPr="00CC6814" w:rsidRDefault="00C700EE" w:rsidP="004D2B24">
            <w:pPr>
              <w:spacing w:before="40" w:after="40"/>
              <w:ind w:left="284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Temps de parcours selon le type (urbain, extra</w:t>
            </w:r>
            <w:r w:rsidR="00F245C7" w:rsidRPr="00CC6814">
              <w:rPr>
                <w:b/>
                <w:bCs/>
                <w:sz w:val="18"/>
                <w:szCs w:val="18"/>
              </w:rPr>
              <w:noBreakHyphen/>
            </w:r>
            <w:r w:rsidRPr="00CC6814">
              <w:rPr>
                <w:b/>
                <w:bCs/>
                <w:sz w:val="18"/>
                <w:szCs w:val="18"/>
              </w:rPr>
              <w:t>urbain ou autoroute), comme indiqué au paragraphe 4.5 de l</w:t>
            </w:r>
            <w:r w:rsidR="003556F0">
              <w:rPr>
                <w:b/>
                <w:bCs/>
                <w:sz w:val="18"/>
                <w:szCs w:val="18"/>
              </w:rPr>
              <w:t>’</w:t>
            </w:r>
            <w:r w:rsidRPr="00CC6814">
              <w:rPr>
                <w:b/>
                <w:bCs/>
                <w:sz w:val="18"/>
                <w:szCs w:val="18"/>
              </w:rPr>
              <w:t>annexe 8</w:t>
            </w:r>
            <w:r w:rsidRPr="00CC68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51C11B16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7838EC23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3AC7F00E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4DA29280" w14:textId="77777777" w:rsidTr="00F245C7">
        <w:tc>
          <w:tcPr>
            <w:tcW w:w="4028" w:type="dxa"/>
          </w:tcPr>
          <w:p w14:paraId="7790D3FA" w14:textId="6337FBCE" w:rsidR="00C700EE" w:rsidRPr="00CC6814" w:rsidRDefault="00C700EE" w:rsidP="004D2B24">
            <w:pPr>
              <w:spacing w:before="40" w:after="40"/>
              <w:ind w:left="284" w:right="57"/>
              <w:rPr>
                <w:rFonts w:ascii="Times New Roman Gras" w:hAnsi="Times New Roman Gras"/>
                <w:b/>
                <w:noProof/>
                <w:spacing w:val="-2"/>
                <w:sz w:val="18"/>
                <w:szCs w:val="18"/>
              </w:rPr>
            </w:pPr>
            <w:r w:rsidRPr="004D2B24">
              <w:rPr>
                <w:b/>
                <w:bCs/>
                <w:sz w:val="18"/>
                <w:szCs w:val="18"/>
              </w:rPr>
              <w:t>Temps</w:t>
            </w:r>
            <w:r w:rsidRPr="00CC6814">
              <w:rPr>
                <w:rFonts w:ascii="Times New Roman Gras" w:hAnsi="Times New Roman Gras"/>
                <w:b/>
                <w:bCs/>
                <w:spacing w:val="-2"/>
                <w:sz w:val="18"/>
                <w:szCs w:val="18"/>
              </w:rPr>
              <w:t xml:space="preserve"> de parcours selon le mode de conduite (accélérations, décélérations, vitesses constantes et arrêts), comme indiqué au point 4.5.5 de l</w:t>
            </w:r>
            <w:r w:rsidR="003556F0">
              <w:rPr>
                <w:rFonts w:ascii="Times New Roman Gras" w:hAnsi="Times New Roman Gras"/>
                <w:b/>
                <w:bCs/>
                <w:spacing w:val="-2"/>
                <w:sz w:val="18"/>
                <w:szCs w:val="18"/>
              </w:rPr>
              <w:t>’</w:t>
            </w:r>
            <w:r w:rsidRPr="00CC6814">
              <w:rPr>
                <w:rFonts w:ascii="Times New Roman Gras" w:hAnsi="Times New Roman Gras"/>
                <w:b/>
                <w:bCs/>
                <w:spacing w:val="-2"/>
                <w:sz w:val="18"/>
                <w:szCs w:val="18"/>
              </w:rPr>
              <w:t>annexe 8</w:t>
            </w:r>
            <w:r w:rsidRPr="00CC6814">
              <w:rPr>
                <w:rFonts w:ascii="Times New Roman Gras" w:hAnsi="Times New Roman Gras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gridSpan w:val="2"/>
          </w:tcPr>
          <w:p w14:paraId="0A212093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33EB5988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634" w:type="dxa"/>
            <w:gridSpan w:val="2"/>
          </w:tcPr>
          <w:p w14:paraId="66D67DBC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5318154F" w14:textId="77777777" w:rsidTr="00F245C7">
        <w:tc>
          <w:tcPr>
            <w:tcW w:w="4028" w:type="dxa"/>
          </w:tcPr>
          <w:p w14:paraId="70DB2658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14:paraId="225AE2C0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Minimum</w:t>
            </w:r>
            <w:r w:rsidRPr="00CC68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  <w:gridSpan w:val="3"/>
          </w:tcPr>
          <w:p w14:paraId="13B99F11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Maximum</w:t>
            </w:r>
            <w:r w:rsidRPr="00CC6814">
              <w:rPr>
                <w:sz w:val="18"/>
                <w:szCs w:val="18"/>
              </w:rPr>
              <w:t xml:space="preserve"> </w:t>
            </w:r>
          </w:p>
        </w:tc>
      </w:tr>
      <w:tr w:rsidR="00CC6814" w:rsidRPr="00CC6814" w14:paraId="62D124EA" w14:textId="77777777" w:rsidTr="00F245C7">
        <w:tc>
          <w:tcPr>
            <w:tcW w:w="4028" w:type="dxa"/>
          </w:tcPr>
          <w:p w14:paraId="5DF65223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Puissance moyenne dans la fenêtre de travail (%)</w:t>
            </w:r>
          </w:p>
        </w:tc>
        <w:tc>
          <w:tcPr>
            <w:tcW w:w="2134" w:type="dxa"/>
            <w:gridSpan w:val="3"/>
          </w:tcPr>
          <w:p w14:paraId="4DB9EBC5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7096C359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49CBDB30" w14:textId="77777777" w:rsidTr="00F245C7">
        <w:tc>
          <w:tcPr>
            <w:tcW w:w="4028" w:type="dxa"/>
          </w:tcPr>
          <w:p w14:paraId="0C822151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Durée de la fenêtre de masse de CO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CC6814">
              <w:rPr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2134" w:type="dxa"/>
            <w:gridSpan w:val="3"/>
          </w:tcPr>
          <w:p w14:paraId="7744E103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343" w:type="dxa"/>
            <w:gridSpan w:val="3"/>
          </w:tcPr>
          <w:p w14:paraId="28791FF6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02E7D2B2" w14:textId="77777777" w:rsidTr="00F245C7">
        <w:tc>
          <w:tcPr>
            <w:tcW w:w="4028" w:type="dxa"/>
          </w:tcPr>
          <w:p w14:paraId="2CA48A78" w14:textId="6D229824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Fenêtre de travail</w:t>
            </w:r>
            <w:r w:rsidR="00F46C86" w:rsidRPr="00CC6814">
              <w:rPr>
                <w:b/>
                <w:bCs/>
                <w:sz w:val="18"/>
                <w:szCs w:val="18"/>
              </w:rPr>
              <w:t> :</w:t>
            </w:r>
            <w:r w:rsidRPr="00CC6814">
              <w:rPr>
                <w:b/>
                <w:bCs/>
                <w:sz w:val="18"/>
                <w:szCs w:val="18"/>
              </w:rPr>
              <w:t xml:space="preserve"> pourcentage des fenêtres valides</w:t>
            </w:r>
          </w:p>
        </w:tc>
        <w:tc>
          <w:tcPr>
            <w:tcW w:w="4477" w:type="dxa"/>
            <w:gridSpan w:val="6"/>
          </w:tcPr>
          <w:p w14:paraId="3F60E2C1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4A03DE7B" w14:textId="77777777" w:rsidTr="00F245C7">
        <w:tc>
          <w:tcPr>
            <w:tcW w:w="4028" w:type="dxa"/>
          </w:tcPr>
          <w:p w14:paraId="128A9C35" w14:textId="4E5F2251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Fenêtre de masse CO</w:t>
            </w:r>
            <w:r w:rsidRPr="00CC6814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="00F46C86" w:rsidRPr="00CC6814">
              <w:rPr>
                <w:b/>
                <w:bCs/>
                <w:sz w:val="18"/>
                <w:szCs w:val="18"/>
              </w:rPr>
              <w:t> :</w:t>
            </w:r>
            <w:r w:rsidRPr="00CC6814">
              <w:rPr>
                <w:b/>
                <w:bCs/>
                <w:sz w:val="18"/>
                <w:szCs w:val="18"/>
              </w:rPr>
              <w:t xml:space="preserve"> pourcentage de fenêtres valides</w:t>
            </w:r>
          </w:p>
        </w:tc>
        <w:tc>
          <w:tcPr>
            <w:tcW w:w="4477" w:type="dxa"/>
            <w:gridSpan w:val="6"/>
          </w:tcPr>
          <w:p w14:paraId="6A9750CE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  <w:tr w:rsidR="00CC6814" w:rsidRPr="00CC6814" w14:paraId="7F5D79FB" w14:textId="77777777" w:rsidTr="00F245C7">
        <w:tc>
          <w:tcPr>
            <w:tcW w:w="4028" w:type="dxa"/>
          </w:tcPr>
          <w:p w14:paraId="117AE0E4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  <w:r w:rsidRPr="00CC6814">
              <w:rPr>
                <w:b/>
                <w:bCs/>
                <w:sz w:val="18"/>
                <w:szCs w:val="18"/>
              </w:rPr>
              <w:t>Taux de cohérence de la consommation de carburant</w:t>
            </w:r>
          </w:p>
        </w:tc>
        <w:tc>
          <w:tcPr>
            <w:tcW w:w="4477" w:type="dxa"/>
            <w:gridSpan w:val="6"/>
          </w:tcPr>
          <w:p w14:paraId="321233E4" w14:textId="77777777" w:rsidR="00C700EE" w:rsidRPr="00CC6814" w:rsidRDefault="00C700EE" w:rsidP="00F245C7">
            <w:pPr>
              <w:spacing w:before="40" w:after="40"/>
              <w:ind w:left="57" w:right="57"/>
              <w:rPr>
                <w:b/>
                <w:noProof/>
                <w:sz w:val="18"/>
                <w:szCs w:val="18"/>
              </w:rPr>
            </w:pPr>
          </w:p>
        </w:tc>
      </w:tr>
    </w:tbl>
    <w:p w14:paraId="401D8F50" w14:textId="3B2E84D5" w:rsidR="00C700EE" w:rsidRPr="00CC6814" w:rsidRDefault="00C700EE" w:rsidP="00F245C7">
      <w:pPr>
        <w:spacing w:before="120" w:line="220" w:lineRule="atLeast"/>
        <w:ind w:left="1134" w:firstLine="170"/>
        <w:rPr>
          <w:b/>
          <w:bCs/>
          <w:sz w:val="18"/>
          <w:szCs w:val="18"/>
        </w:rPr>
      </w:pPr>
      <w:r w:rsidRPr="00CC6814">
        <w:rPr>
          <w:b/>
          <w:bCs/>
          <w:sz w:val="18"/>
          <w:szCs w:val="18"/>
          <w:vertAlign w:val="superscript"/>
        </w:rPr>
        <w:t>5</w:t>
      </w:r>
      <w:r w:rsidRPr="00CC6814">
        <w:rPr>
          <w:b/>
          <w:bCs/>
          <w:sz w:val="18"/>
          <w:szCs w:val="18"/>
        </w:rPr>
        <w:t xml:space="preserve"> </w:t>
      </w:r>
      <w:r w:rsidR="00F245C7" w:rsidRPr="00CC6814">
        <w:rPr>
          <w:b/>
          <w:bCs/>
          <w:sz w:val="18"/>
          <w:szCs w:val="18"/>
        </w:rPr>
        <w:t xml:space="preserve"> </w:t>
      </w:r>
      <w:proofErr w:type="spellStart"/>
      <w:r w:rsidRPr="00CC6814">
        <w:rPr>
          <w:b/>
          <w:bCs/>
          <w:sz w:val="18"/>
          <w:szCs w:val="18"/>
        </w:rPr>
        <w:t>CF</w:t>
      </w:r>
      <w:r w:rsidRPr="00CC6814">
        <w:rPr>
          <w:b/>
          <w:bCs/>
          <w:sz w:val="18"/>
          <w:szCs w:val="18"/>
          <w:vertAlign w:val="subscript"/>
        </w:rPr>
        <w:t>final</w:t>
      </w:r>
      <w:proofErr w:type="spellEnd"/>
      <w:r w:rsidRPr="00CC6814">
        <w:rPr>
          <w:b/>
          <w:bCs/>
          <w:sz w:val="18"/>
          <w:szCs w:val="18"/>
        </w:rPr>
        <w:t xml:space="preserve"> doit être indiqué, le cas échéant.</w:t>
      </w:r>
    </w:p>
    <w:p w14:paraId="490FD717" w14:textId="77777777" w:rsidR="00C700EE" w:rsidRPr="00CC6814" w:rsidRDefault="00C700EE" w:rsidP="00F245C7">
      <w:pPr>
        <w:pStyle w:val="SingleTxtG"/>
        <w:keepNext/>
        <w:spacing w:before="240"/>
        <w:ind w:left="2268" w:hanging="1134"/>
        <w:rPr>
          <w:b/>
        </w:rPr>
      </w:pPr>
      <w:r w:rsidRPr="00CC6814">
        <w:rPr>
          <w:b/>
          <w:bCs/>
        </w:rPr>
        <w:lastRenderedPageBreak/>
        <w:t>1.5</w:t>
      </w:r>
      <w:r w:rsidRPr="00CC6814">
        <w:tab/>
      </w:r>
      <w:r w:rsidRPr="00CC6814">
        <w:rPr>
          <w:b/>
          <w:bCs/>
        </w:rPr>
        <w:t>Mesure de la puissance</w:t>
      </w:r>
    </w:p>
    <w:p w14:paraId="7FBB5DD3" w14:textId="7B841384" w:rsidR="00C700EE" w:rsidRPr="00CC6814" w:rsidRDefault="00C700EE" w:rsidP="00F245C7">
      <w:pPr>
        <w:pStyle w:val="SingleTxtG"/>
        <w:keepNext/>
        <w:ind w:left="2268" w:hanging="1134"/>
        <w:rPr>
          <w:b/>
        </w:rPr>
      </w:pPr>
      <w:r w:rsidRPr="00CC6814">
        <w:rPr>
          <w:b/>
          <w:bCs/>
        </w:rPr>
        <w:t>1.5.1</w:t>
      </w:r>
      <w:r w:rsidRPr="00CC6814">
        <w:tab/>
      </w:r>
      <w:r w:rsidRPr="00CC6814">
        <w:rPr>
          <w:b/>
          <w:bCs/>
        </w:rPr>
        <w:t>Puissance du moteur mesurée au banc d</w:t>
      </w:r>
      <w:r w:rsidR="003556F0">
        <w:rPr>
          <w:b/>
          <w:bCs/>
        </w:rPr>
        <w:t>’</w:t>
      </w:r>
      <w:r w:rsidRPr="00CC6814">
        <w:rPr>
          <w:b/>
          <w:bCs/>
        </w:rPr>
        <w:t>essai</w:t>
      </w:r>
    </w:p>
    <w:p w14:paraId="1B14C8E0" w14:textId="79C7CCEB" w:rsidR="00C700EE" w:rsidRPr="00CC6814" w:rsidRDefault="00C700EE" w:rsidP="00F245C7">
      <w:pPr>
        <w:pStyle w:val="Titre1"/>
        <w:spacing w:after="120" w:line="240" w:lineRule="atLeast"/>
        <w:ind w:right="1134"/>
        <w:rPr>
          <w:b/>
          <w:bCs/>
          <w:noProof/>
        </w:rPr>
      </w:pPr>
      <w:bookmarkStart w:id="16" w:name="_Toc339460509"/>
      <w:bookmarkStart w:id="17" w:name="_Toc339542032"/>
      <w:r w:rsidRPr="00CC6814">
        <w:rPr>
          <w:b/>
          <w:bCs/>
        </w:rPr>
        <w:t>Tableau 7</w:t>
      </w:r>
      <w:bookmarkEnd w:id="16"/>
      <w:bookmarkEnd w:id="17"/>
      <w:r w:rsidR="00F245C7" w:rsidRPr="00CC6814">
        <w:rPr>
          <w:b/>
          <w:bCs/>
        </w:rPr>
        <w:br/>
      </w:r>
      <w:bookmarkStart w:id="18" w:name="_Toc339460510"/>
      <w:bookmarkStart w:id="19" w:name="_Toc339542033"/>
      <w:r w:rsidRPr="00CC6814">
        <w:rPr>
          <w:b/>
          <w:bCs/>
        </w:rPr>
        <w:t>Puissance du moteur mesurée sur banc d</w:t>
      </w:r>
      <w:r w:rsidR="003556F0">
        <w:rPr>
          <w:b/>
          <w:bCs/>
        </w:rPr>
        <w:t>’</w:t>
      </w:r>
      <w:r w:rsidRPr="00CC6814">
        <w:rPr>
          <w:b/>
          <w:bCs/>
        </w:rPr>
        <w:t>essai</w:t>
      </w:r>
      <w:bookmarkEnd w:id="18"/>
      <w:bookmarkEnd w:id="19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93"/>
        <w:gridCol w:w="693"/>
        <w:gridCol w:w="693"/>
        <w:gridCol w:w="693"/>
        <w:gridCol w:w="693"/>
        <w:gridCol w:w="693"/>
        <w:gridCol w:w="694"/>
      </w:tblGrid>
      <w:tr w:rsidR="00CC6814" w:rsidRPr="00CC6814" w14:paraId="20362B65" w14:textId="77777777" w:rsidTr="00F245C7">
        <w:trPr>
          <w:tblHeader/>
        </w:trPr>
        <w:tc>
          <w:tcPr>
            <w:tcW w:w="25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6B061B" w14:textId="47238B95" w:rsidR="00C700EE" w:rsidRPr="00CC6814" w:rsidRDefault="00C700EE" w:rsidP="00F245C7">
            <w:pPr>
              <w:suppressAutoHyphens w:val="0"/>
              <w:spacing w:before="80" w:after="80" w:line="200" w:lineRule="exac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Numéro de l</w:t>
            </w:r>
            <w:r w:rsidR="003556F0">
              <w:rPr>
                <w:b/>
                <w:bCs/>
                <w:i/>
                <w:sz w:val="16"/>
              </w:rPr>
              <w:t>’</w:t>
            </w:r>
            <w:r w:rsidRPr="00CC6814">
              <w:rPr>
                <w:b/>
                <w:bCs/>
                <w:i/>
                <w:sz w:val="16"/>
              </w:rPr>
              <w:t>essai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FD5ED49" w14:textId="77777777" w:rsidR="00C700EE" w:rsidRPr="00CC6814" w:rsidRDefault="00C700EE" w:rsidP="00F245C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CFCDB31" w14:textId="77777777" w:rsidR="00C700EE" w:rsidRPr="00CC6814" w:rsidRDefault="00C700EE" w:rsidP="00F245C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71C031" w14:textId="77777777" w:rsidR="00C700EE" w:rsidRPr="00CC6814" w:rsidRDefault="00C700EE" w:rsidP="00F245C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5E6E606" w14:textId="77777777" w:rsidR="00C700EE" w:rsidRPr="00CC6814" w:rsidRDefault="00C700EE" w:rsidP="00F245C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613664B" w14:textId="77777777" w:rsidR="00C700EE" w:rsidRPr="00CC6814" w:rsidRDefault="00C700EE" w:rsidP="00F245C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483D97" w14:textId="77777777" w:rsidR="00C700EE" w:rsidRPr="00CC6814" w:rsidRDefault="00C700EE" w:rsidP="00F245C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6F8461" w14:textId="77777777" w:rsidR="00C700EE" w:rsidRPr="00CC6814" w:rsidRDefault="00C700EE" w:rsidP="00F245C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7</w:t>
            </w:r>
          </w:p>
        </w:tc>
      </w:tr>
      <w:tr w:rsidR="00CC6814" w:rsidRPr="00CC6814" w14:paraId="1ABDACB8" w14:textId="77777777" w:rsidTr="00F245C7">
        <w:tc>
          <w:tcPr>
            <w:tcW w:w="2518" w:type="dxa"/>
            <w:shd w:val="clear" w:color="auto" w:fill="auto"/>
          </w:tcPr>
          <w:p w14:paraId="5FE65BD1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Régime moteur mesuré (tr/min)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35D3991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A7644F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63FC68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7AF7E2F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288AED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0A71DF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63502EA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0AFEE8BC" w14:textId="77777777" w:rsidTr="00F245C7">
        <w:tc>
          <w:tcPr>
            <w:tcW w:w="2518" w:type="dxa"/>
            <w:shd w:val="clear" w:color="auto" w:fill="auto"/>
          </w:tcPr>
          <w:p w14:paraId="7997BCEC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Débit de carburant mesuré (g/h)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D379EC6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9D2E147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A194858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6F932DC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7120E20F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58D45E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7BE4F8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502F7DA4" w14:textId="77777777" w:rsidTr="00F245C7">
        <w:tc>
          <w:tcPr>
            <w:tcW w:w="2518" w:type="dxa"/>
            <w:shd w:val="clear" w:color="auto" w:fill="auto"/>
          </w:tcPr>
          <w:p w14:paraId="70332838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Couple mesuré (Nm)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59AE7D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2BC70A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223B93C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2A05D6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D2D2AA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8C99BB7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9676F8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5475245F" w14:textId="77777777" w:rsidTr="00F245C7">
        <w:tc>
          <w:tcPr>
            <w:tcW w:w="2518" w:type="dxa"/>
            <w:shd w:val="clear" w:color="auto" w:fill="auto"/>
          </w:tcPr>
          <w:p w14:paraId="48F3DB5D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Puissance mesurée (kW)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E33500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219132AC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A51B11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B02EF69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AA749E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ECA72E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7A65E1C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5627409E" w14:textId="77777777" w:rsidTr="00F245C7">
        <w:tc>
          <w:tcPr>
            <w:tcW w:w="2518" w:type="dxa"/>
            <w:shd w:val="clear" w:color="auto" w:fill="auto"/>
          </w:tcPr>
          <w:p w14:paraId="2D01464D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Pression barométrique (kPa)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24F2C021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FC188C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EA83AF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6EBE4CF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2B5BE6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15744A6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5BF1611B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72DE4DE4" w14:textId="77777777" w:rsidTr="00F245C7">
        <w:tc>
          <w:tcPr>
            <w:tcW w:w="2518" w:type="dxa"/>
            <w:shd w:val="clear" w:color="auto" w:fill="auto"/>
          </w:tcPr>
          <w:p w14:paraId="3AE6D83F" w14:textId="7C6DE06D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Pression de vapeur d</w:t>
            </w:r>
            <w:r w:rsidR="003556F0">
              <w:rPr>
                <w:b/>
                <w:bCs/>
                <w:sz w:val="18"/>
              </w:rPr>
              <w:t>’</w:t>
            </w:r>
            <w:r w:rsidRPr="00CC6814">
              <w:rPr>
                <w:b/>
                <w:bCs/>
                <w:sz w:val="18"/>
              </w:rPr>
              <w:t>eau (kPa)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4502C37A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611E9F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848E5D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2FA57B4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7A76883C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055704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58C0ADF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65A702BD" w14:textId="77777777" w:rsidTr="00F245C7">
        <w:tc>
          <w:tcPr>
            <w:tcW w:w="2518" w:type="dxa"/>
            <w:shd w:val="clear" w:color="auto" w:fill="auto"/>
          </w:tcPr>
          <w:p w14:paraId="555F2561" w14:textId="7D7187A5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Température de l</w:t>
            </w:r>
            <w:r w:rsidR="003556F0">
              <w:rPr>
                <w:b/>
                <w:bCs/>
                <w:sz w:val="18"/>
              </w:rPr>
              <w:t>’</w:t>
            </w:r>
            <w:r w:rsidRPr="00CC6814">
              <w:rPr>
                <w:b/>
                <w:bCs/>
                <w:sz w:val="18"/>
              </w:rPr>
              <w:t>air d</w:t>
            </w:r>
            <w:r w:rsidR="003556F0">
              <w:rPr>
                <w:b/>
                <w:bCs/>
                <w:sz w:val="18"/>
              </w:rPr>
              <w:t>’</w:t>
            </w:r>
            <w:r w:rsidRPr="00CC6814">
              <w:rPr>
                <w:b/>
                <w:bCs/>
                <w:sz w:val="18"/>
              </w:rPr>
              <w:t>admission (K)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E29D65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610110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16B3D4D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A1B661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827BC18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767D2B6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50B82D5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66F4BD5D" w14:textId="77777777" w:rsidTr="00F245C7">
        <w:tc>
          <w:tcPr>
            <w:tcW w:w="2518" w:type="dxa"/>
            <w:shd w:val="clear" w:color="auto" w:fill="auto"/>
          </w:tcPr>
          <w:p w14:paraId="5320F2F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Facteur de correction de la puissance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214B8B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FFEB139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48E1BDC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739A47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966BBFA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546246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EEEB72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72EB51FE" w14:textId="77777777" w:rsidTr="00F245C7">
        <w:tc>
          <w:tcPr>
            <w:tcW w:w="2518" w:type="dxa"/>
            <w:shd w:val="clear" w:color="auto" w:fill="auto"/>
          </w:tcPr>
          <w:p w14:paraId="56117818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Puissance corrigée (kW)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7390C5A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29BDE8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10B457A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71946D0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6267B1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6D4CA5A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07AD287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29D656EB" w14:textId="77777777" w:rsidTr="00F245C7">
        <w:tc>
          <w:tcPr>
            <w:tcW w:w="2518" w:type="dxa"/>
            <w:shd w:val="clear" w:color="auto" w:fill="auto"/>
          </w:tcPr>
          <w:p w14:paraId="48B56C0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  <w:vertAlign w:val="superscript"/>
              </w:rPr>
            </w:pPr>
            <w:r w:rsidRPr="00CC6814">
              <w:rPr>
                <w:b/>
                <w:bCs/>
                <w:sz w:val="18"/>
              </w:rPr>
              <w:t>Puissance accessoire (kW)</w:t>
            </w:r>
            <w:r w:rsidRPr="00CC6814">
              <w:rPr>
                <w:b/>
                <w:bCs/>
                <w:sz w:val="18"/>
                <w:vertAlign w:val="superscript"/>
              </w:rPr>
              <w:t>1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72FDC146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BEC82E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B65D3AC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C763078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D2E5445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563AB64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BB2EA61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16A94854" w14:textId="77777777" w:rsidTr="00F245C7">
        <w:tc>
          <w:tcPr>
            <w:tcW w:w="2518" w:type="dxa"/>
            <w:shd w:val="clear" w:color="auto" w:fill="auto"/>
          </w:tcPr>
          <w:p w14:paraId="1ED13A62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Puissance nette (kW)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5BB9803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76799EAA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2C8DF49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5F2AD35A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8FB09C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21B1CD5D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D202E9E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15A649DA" w14:textId="77777777" w:rsidTr="00F245C7">
        <w:tc>
          <w:tcPr>
            <w:tcW w:w="2518" w:type="dxa"/>
            <w:shd w:val="clear" w:color="auto" w:fill="auto"/>
          </w:tcPr>
          <w:p w14:paraId="77488BB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Couple net (Nm)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3523E296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CB873E0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B423AFC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06DD8A86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7C17FA4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14:paraId="3EE8D666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0575DCDA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  <w:tr w:rsidR="00CC6814" w:rsidRPr="00CC6814" w14:paraId="3CFF6456" w14:textId="77777777" w:rsidTr="00F245C7">
        <w:tc>
          <w:tcPr>
            <w:tcW w:w="2518" w:type="dxa"/>
            <w:tcBorders>
              <w:bottom w:val="single" w:sz="12" w:space="0" w:color="auto"/>
            </w:tcBorders>
            <w:shd w:val="clear" w:color="auto" w:fill="auto"/>
          </w:tcPr>
          <w:p w14:paraId="276BDB95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rPr>
                <w:b/>
                <w:bCs/>
                <w:noProof/>
                <w:sz w:val="18"/>
              </w:rPr>
            </w:pPr>
            <w:r w:rsidRPr="00CC6814">
              <w:rPr>
                <w:b/>
                <w:bCs/>
                <w:sz w:val="18"/>
              </w:rPr>
              <w:t>Consommation de carburant spécifique corrigée (g/kWh)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FD39D1F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43F9EBB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7B9382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AB6623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A3B3B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D3F4391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0FD231" w14:textId="77777777" w:rsidR="00C700EE" w:rsidRPr="00CC6814" w:rsidRDefault="00C700EE" w:rsidP="00F245C7">
            <w:pPr>
              <w:suppressAutoHyphens w:val="0"/>
              <w:spacing w:before="40" w:after="40" w:line="220" w:lineRule="exact"/>
              <w:jc w:val="right"/>
              <w:rPr>
                <w:b/>
                <w:bCs/>
                <w:noProof/>
                <w:sz w:val="18"/>
              </w:rPr>
            </w:pPr>
          </w:p>
        </w:tc>
      </w:tr>
    </w:tbl>
    <w:p w14:paraId="2CB91C79" w14:textId="77777777" w:rsidR="00C700EE" w:rsidRPr="00CC6814" w:rsidRDefault="00C700EE" w:rsidP="00C700EE">
      <w:pPr>
        <w:pStyle w:val="SingleTxtG"/>
        <w:spacing w:before="120"/>
        <w:ind w:left="2268" w:hanging="1134"/>
        <w:rPr>
          <w:b/>
        </w:rPr>
      </w:pPr>
      <w:r w:rsidRPr="00CC6814">
        <w:rPr>
          <w:b/>
          <w:bCs/>
        </w:rPr>
        <w:t>1.5.2</w:t>
      </w:r>
      <w:r w:rsidRPr="00CC6814">
        <w:tab/>
      </w:r>
      <w:r w:rsidRPr="00CC6814">
        <w:rPr>
          <w:b/>
          <w:bCs/>
        </w:rPr>
        <w:t>Données supplémentaires</w:t>
      </w:r>
    </w:p>
    <w:p w14:paraId="548610A4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1.6</w:t>
      </w:r>
      <w:r w:rsidRPr="00CC6814">
        <w:tab/>
      </w:r>
      <w:r w:rsidRPr="00CC6814">
        <w:rPr>
          <w:b/>
          <w:bCs/>
        </w:rPr>
        <w:t>Dispositions particulières</w:t>
      </w:r>
    </w:p>
    <w:p w14:paraId="363956BE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1.6.1</w:t>
      </w:r>
      <w:r w:rsidRPr="00CC6814">
        <w:tab/>
      </w:r>
      <w:r w:rsidRPr="00CC6814">
        <w:rPr>
          <w:b/>
          <w:bCs/>
        </w:rPr>
        <w:t>Homologation de véhicules destinés à être exportés (voir le paragraphe 13.4.1 du présent Règlement)</w:t>
      </w:r>
    </w:p>
    <w:p w14:paraId="50C197D5" w14:textId="5E1B324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1.6.1.1</w:t>
      </w:r>
      <w:r w:rsidRPr="00CC6814">
        <w:tab/>
      </w:r>
      <w:r w:rsidRPr="00CC6814">
        <w:rPr>
          <w:b/>
          <w:bCs/>
        </w:rPr>
        <w:t>Homologations délivrées pour des véhicules destinés à être exportés conformément au paragraphe 1.6.1</w:t>
      </w:r>
      <w:r w:rsidR="00F46C86" w:rsidRPr="00CC6814">
        <w:rPr>
          <w:b/>
          <w:bCs/>
        </w:rPr>
        <w:t> :</w:t>
      </w:r>
      <w:r w:rsidRPr="00CC6814">
        <w:rPr>
          <w:b/>
          <w:bCs/>
        </w:rPr>
        <w:t xml:space="preserve"> oui/non</w:t>
      </w:r>
      <w:r w:rsidRPr="00CC6814">
        <w:rPr>
          <w:b/>
          <w:bCs/>
          <w:sz w:val="18"/>
          <w:szCs w:val="18"/>
          <w:vertAlign w:val="superscript"/>
        </w:rPr>
        <w:t>2</w:t>
      </w:r>
    </w:p>
    <w:p w14:paraId="2DEA93EE" w14:textId="58F05E6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1.6.1.2</w:t>
      </w:r>
      <w:r w:rsidRPr="00CC6814">
        <w:tab/>
      </w:r>
      <w:r w:rsidRPr="00CC6814">
        <w:rPr>
          <w:b/>
          <w:bCs/>
        </w:rPr>
        <w:t>Donner des renseignements sur les homologations délivrées conformément au paragraphe 1.6.1.1, y compris la série d</w:t>
      </w:r>
      <w:r w:rsidR="003556F0">
        <w:rPr>
          <w:b/>
          <w:bCs/>
        </w:rPr>
        <w:t>’</w:t>
      </w:r>
      <w:r w:rsidRPr="00CC6814">
        <w:rPr>
          <w:b/>
          <w:bCs/>
        </w:rPr>
        <w:t>amendements du présent Règlement et le niveau des prescriptions en ce qui concerne les émissions auxquels s</w:t>
      </w:r>
      <w:r w:rsidR="003556F0">
        <w:rPr>
          <w:b/>
          <w:bCs/>
        </w:rPr>
        <w:t>’</w:t>
      </w:r>
      <w:r w:rsidRPr="00CC6814">
        <w:rPr>
          <w:b/>
          <w:bCs/>
        </w:rPr>
        <w:t>applique l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homologation.</w:t>
      </w:r>
    </w:p>
    <w:p w14:paraId="1B39EB3A" w14:textId="77777777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1.6.2</w:t>
      </w:r>
      <w:r w:rsidRPr="00CC6814">
        <w:tab/>
      </w:r>
      <w:r w:rsidRPr="00CC6814">
        <w:rPr>
          <w:b/>
          <w:bCs/>
        </w:rPr>
        <w:t>Moteurs de rechange pour des véhicules en service (voir le paragraphe 13.4.2 du présent Règlement)</w:t>
      </w:r>
    </w:p>
    <w:p w14:paraId="1801DAC7" w14:textId="79338228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1.6.2.1</w:t>
      </w:r>
      <w:r w:rsidRPr="00CC6814">
        <w:tab/>
      </w:r>
      <w:r w:rsidRPr="00CC6814">
        <w:rPr>
          <w:b/>
          <w:bCs/>
        </w:rPr>
        <w:t>Homologations délivrées pour des moteurs de rechange pour véhicules en service conformément au paragraphe 1.6.2</w:t>
      </w:r>
      <w:r w:rsidR="00F46C86" w:rsidRPr="00CC6814">
        <w:rPr>
          <w:b/>
          <w:bCs/>
        </w:rPr>
        <w:t> :</w:t>
      </w:r>
      <w:r w:rsidRPr="00CC6814">
        <w:rPr>
          <w:b/>
          <w:bCs/>
        </w:rPr>
        <w:t xml:space="preserve"> oui/non</w:t>
      </w:r>
      <w:r w:rsidRPr="00CC6814">
        <w:rPr>
          <w:b/>
          <w:bCs/>
          <w:sz w:val="18"/>
          <w:szCs w:val="18"/>
          <w:vertAlign w:val="superscript"/>
        </w:rPr>
        <w:t>2</w:t>
      </w:r>
    </w:p>
    <w:p w14:paraId="1A32BB71" w14:textId="46268F98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1.6.2.2</w:t>
      </w:r>
      <w:r w:rsidRPr="00CC6814">
        <w:tab/>
      </w:r>
      <w:r w:rsidRPr="00CC6814">
        <w:rPr>
          <w:b/>
          <w:bCs/>
        </w:rPr>
        <w:t>Donner des renseignements sur les homologations pour des moteurs de rechange pour véhicules en service délivrées conformément au paragraphe 1.6.2.1, y compris la série d</w:t>
      </w:r>
      <w:r w:rsidR="003556F0">
        <w:rPr>
          <w:b/>
          <w:bCs/>
        </w:rPr>
        <w:t>’</w:t>
      </w:r>
      <w:r w:rsidRPr="00CC6814">
        <w:rPr>
          <w:b/>
          <w:bCs/>
        </w:rPr>
        <w:t>amendements du présent Règlement et le niveau des prescriptions en ce qui concerne les émissions auxquels s</w:t>
      </w:r>
      <w:r w:rsidR="003556F0">
        <w:rPr>
          <w:b/>
          <w:bCs/>
        </w:rPr>
        <w:t>’</w:t>
      </w:r>
      <w:r w:rsidRPr="00CC6814">
        <w:rPr>
          <w:b/>
          <w:bCs/>
        </w:rPr>
        <w:t>applique l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homologation.</w:t>
      </w:r>
    </w:p>
    <w:p w14:paraId="274DABE7" w14:textId="4F9ED8A6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1.7</w:t>
      </w:r>
      <w:r w:rsidRPr="00CC6814">
        <w:tab/>
      </w:r>
      <w:r w:rsidRPr="00CC6814">
        <w:rPr>
          <w:b/>
          <w:bCs/>
        </w:rPr>
        <w:t>Variantes d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homologations (voir le paragraphe 2.4 de l</w:t>
      </w:r>
      <w:r w:rsidR="003556F0">
        <w:rPr>
          <w:b/>
          <w:bCs/>
        </w:rPr>
        <w:t>’</w:t>
      </w:r>
      <w:r w:rsidRPr="00CC6814">
        <w:rPr>
          <w:b/>
          <w:bCs/>
        </w:rPr>
        <w:t>annexe 9A)</w:t>
      </w:r>
    </w:p>
    <w:p w14:paraId="69C88C31" w14:textId="02B225B2" w:rsidR="00C700EE" w:rsidRPr="00CC6814" w:rsidRDefault="00C700EE" w:rsidP="00C700EE">
      <w:pPr>
        <w:pStyle w:val="SingleTxtG"/>
        <w:ind w:left="2268" w:hanging="1134"/>
        <w:rPr>
          <w:b/>
        </w:rPr>
      </w:pPr>
      <w:r w:rsidRPr="00CC6814">
        <w:rPr>
          <w:b/>
          <w:bCs/>
        </w:rPr>
        <w:t>1.7.1</w:t>
      </w:r>
      <w:r w:rsidRPr="00CC6814">
        <w:tab/>
      </w:r>
      <w:r w:rsidRPr="00CC6814">
        <w:rPr>
          <w:b/>
          <w:bCs/>
        </w:rPr>
        <w:t>Variantes d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homologations délivrées conformément au paragraphe 1.7</w:t>
      </w:r>
      <w:r w:rsidR="00F46C86" w:rsidRPr="00CC6814">
        <w:rPr>
          <w:b/>
          <w:bCs/>
        </w:rPr>
        <w:t> :</w:t>
      </w:r>
      <w:r w:rsidRPr="00CC6814">
        <w:rPr>
          <w:b/>
          <w:bCs/>
        </w:rPr>
        <w:t xml:space="preserve"> oui/non</w:t>
      </w:r>
      <w:r w:rsidRPr="00CC6814">
        <w:rPr>
          <w:b/>
          <w:bCs/>
          <w:sz w:val="18"/>
          <w:szCs w:val="18"/>
          <w:vertAlign w:val="superscript"/>
        </w:rPr>
        <w:t>2</w:t>
      </w:r>
    </w:p>
    <w:p w14:paraId="4DB71462" w14:textId="0DB3908F" w:rsidR="00C700EE" w:rsidRPr="00CC6814" w:rsidRDefault="00C700EE" w:rsidP="00C700EE">
      <w:pPr>
        <w:pStyle w:val="SingleTxtG"/>
        <w:ind w:left="2268" w:hanging="1134"/>
      </w:pPr>
      <w:r w:rsidRPr="00CC6814">
        <w:rPr>
          <w:b/>
          <w:bCs/>
        </w:rPr>
        <w:t>1.7.2</w:t>
      </w:r>
      <w:r w:rsidRPr="00CC6814">
        <w:tab/>
      </w:r>
      <w:r w:rsidRPr="00CC6814">
        <w:rPr>
          <w:b/>
          <w:bCs/>
        </w:rPr>
        <w:t>Donner des renseignements sur les variantes d</w:t>
      </w:r>
      <w:r w:rsidR="003556F0">
        <w:rPr>
          <w:b/>
          <w:bCs/>
        </w:rPr>
        <w:t>’</w:t>
      </w:r>
      <w:r w:rsidRPr="00CC6814">
        <w:rPr>
          <w:b/>
          <w:bCs/>
        </w:rPr>
        <w:t>homologations visées au paragraphe 1.7.1</w:t>
      </w:r>
      <w:r w:rsidR="00F245C7" w:rsidRPr="00CC6814">
        <w:t> </w:t>
      </w:r>
      <w:r w:rsidRPr="00CC6814">
        <w:t>».</w:t>
      </w:r>
    </w:p>
    <w:p w14:paraId="4C53993E" w14:textId="77777777" w:rsidR="00294A60" w:rsidRPr="00CC6814" w:rsidRDefault="00C700EE" w:rsidP="004D2B24">
      <w:pPr>
        <w:pStyle w:val="SingleTxtG"/>
        <w:keepNext/>
        <w:ind w:left="2268" w:hanging="1134"/>
      </w:pPr>
      <w:r w:rsidRPr="00CC6814">
        <w:rPr>
          <w:i/>
          <w:iCs/>
        </w:rPr>
        <w:lastRenderedPageBreak/>
        <w:t>Dernier paragraphe</w:t>
      </w:r>
      <w:r w:rsidRPr="00CC6814">
        <w:t>, lire</w:t>
      </w:r>
      <w:r w:rsidR="00F46C86" w:rsidRPr="00CC6814">
        <w:t> :</w:t>
      </w:r>
      <w:r w:rsidRPr="00CC6814">
        <w:t xml:space="preserve"> </w:t>
      </w:r>
    </w:p>
    <w:p w14:paraId="0395D29D" w14:textId="5E29E370" w:rsidR="00C700EE" w:rsidRPr="00CC6814" w:rsidRDefault="00C700EE" w:rsidP="00294A60">
      <w:pPr>
        <w:pStyle w:val="SingleTxtG"/>
        <w:ind w:left="2268"/>
      </w:pPr>
      <w:r w:rsidRPr="00CC6814">
        <w:t>«</w:t>
      </w:r>
      <w:r w:rsidR="00294A60" w:rsidRPr="00CC6814">
        <w:t> </w:t>
      </w:r>
      <w:r w:rsidRPr="00CC6814">
        <w:t>Dans le cas d</w:t>
      </w:r>
      <w:r w:rsidR="003556F0">
        <w:t>’</w:t>
      </w:r>
      <w:r w:rsidRPr="00CC6814">
        <w:t>une extension d</w:t>
      </w:r>
      <w:r w:rsidR="003556F0">
        <w:t>’</w:t>
      </w:r>
      <w:r w:rsidRPr="00CC6814">
        <w:t>homologation pour un véhicule dont la masse de référence est supérieure à 2</w:t>
      </w:r>
      <w:r w:rsidR="00B67357" w:rsidRPr="00CC6814">
        <w:t> </w:t>
      </w:r>
      <w:r w:rsidRPr="00CC6814">
        <w:t>380</w:t>
      </w:r>
      <w:r w:rsidR="00B67357" w:rsidRPr="00CC6814">
        <w:t xml:space="preserve"> </w:t>
      </w:r>
      <w:r w:rsidRPr="00CC6814">
        <w:t>kg mais ne dépasse pas 2</w:t>
      </w:r>
      <w:r w:rsidR="00B67357" w:rsidRPr="00CC6814">
        <w:t> </w:t>
      </w:r>
      <w:r w:rsidRPr="00CC6814">
        <w:t>610</w:t>
      </w:r>
      <w:r w:rsidR="00B67357" w:rsidRPr="00CC6814">
        <w:t xml:space="preserve"> </w:t>
      </w:r>
      <w:r w:rsidRPr="00CC6814">
        <w:t>kg, les émissions de CO</w:t>
      </w:r>
      <w:r w:rsidRPr="00CC6814">
        <w:rPr>
          <w:vertAlign w:val="subscript"/>
        </w:rPr>
        <w:t>2</w:t>
      </w:r>
      <w:r w:rsidRPr="00CC6814">
        <w:t xml:space="preserve"> (g/km) et la consommation de carburant (l/100</w:t>
      </w:r>
      <w:r w:rsidR="00B67357" w:rsidRPr="00CC6814">
        <w:t> </w:t>
      </w:r>
      <w:r w:rsidRPr="00CC6814">
        <w:t>km) doivent être indiquées conformément à l</w:t>
      </w:r>
      <w:r w:rsidR="003556F0">
        <w:t>’</w:t>
      </w:r>
      <w:r w:rsidRPr="00CC6814">
        <w:rPr>
          <w:strike/>
        </w:rPr>
        <w:t>annexe 8 du Règlement n</w:t>
      </w:r>
      <w:r w:rsidRPr="00CC6814">
        <w:rPr>
          <w:strike/>
          <w:vertAlign w:val="superscript"/>
        </w:rPr>
        <w:t>o</w:t>
      </w:r>
      <w:r w:rsidR="00B67357" w:rsidRPr="00CC6814">
        <w:rPr>
          <w:strike/>
        </w:rPr>
        <w:t> </w:t>
      </w:r>
      <w:r w:rsidRPr="00CC6814">
        <w:rPr>
          <w:strike/>
        </w:rPr>
        <w:t xml:space="preserve">101 </w:t>
      </w:r>
      <w:r w:rsidRPr="00CC6814">
        <w:rPr>
          <w:b/>
          <w:bCs/>
        </w:rPr>
        <w:t>appendice 1 de l</w:t>
      </w:r>
      <w:r w:rsidR="003556F0">
        <w:rPr>
          <w:b/>
          <w:bCs/>
        </w:rPr>
        <w:t>’</w:t>
      </w:r>
      <w:r w:rsidRPr="00CC6814">
        <w:rPr>
          <w:b/>
          <w:bCs/>
        </w:rPr>
        <w:t>annexe 12</w:t>
      </w:r>
      <w:r w:rsidRPr="00CC6814">
        <w:t>.</w:t>
      </w:r>
      <w:r w:rsidR="00B67357" w:rsidRPr="00CC6814">
        <w:rPr>
          <w:b/>
          <w:bCs/>
        </w:rPr>
        <w:t> </w:t>
      </w:r>
      <w:r w:rsidRPr="00CC6814">
        <w:t>».</w:t>
      </w:r>
    </w:p>
    <w:p w14:paraId="7468D20D" w14:textId="77777777" w:rsidR="00C700EE" w:rsidRPr="00CC6814" w:rsidRDefault="00C700EE" w:rsidP="00C700EE">
      <w:pPr>
        <w:pStyle w:val="SingleTxtG"/>
        <w:spacing w:before="240"/>
        <w:ind w:left="2268" w:hanging="1134"/>
        <w:rPr>
          <w:i/>
        </w:rPr>
      </w:pPr>
      <w:r w:rsidRPr="00CC6814">
        <w:rPr>
          <w:i/>
          <w:iCs/>
        </w:rPr>
        <w:t>Annexe 2C</w:t>
      </w:r>
    </w:p>
    <w:p w14:paraId="744F24CC" w14:textId="10EF082B" w:rsidR="00C700EE" w:rsidRPr="00CC6814" w:rsidRDefault="00C700EE" w:rsidP="00C700EE">
      <w:pPr>
        <w:pStyle w:val="SingleTxtG"/>
        <w:ind w:left="2268" w:hanging="1134"/>
        <w:rPr>
          <w:iCs/>
        </w:rPr>
      </w:pPr>
      <w:r w:rsidRPr="00CC6814">
        <w:rPr>
          <w:i/>
          <w:iCs/>
        </w:rPr>
        <w:t>Tableau 7</w:t>
      </w:r>
      <w:r w:rsidRPr="00CC6814">
        <w:t>, lire</w:t>
      </w:r>
      <w:r w:rsidR="00F46C86" w:rsidRPr="00CC6814"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47"/>
        <w:gridCol w:w="648"/>
        <w:gridCol w:w="648"/>
        <w:gridCol w:w="648"/>
        <w:gridCol w:w="648"/>
        <w:gridCol w:w="648"/>
        <w:gridCol w:w="648"/>
      </w:tblGrid>
      <w:tr w:rsidR="00CC6814" w:rsidRPr="00CC6814" w14:paraId="62E02E09" w14:textId="77777777" w:rsidTr="00B67357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B438B7D" w14:textId="14625699" w:rsidR="00C700EE" w:rsidRPr="00CC6814" w:rsidRDefault="00C700EE" w:rsidP="00B67357">
            <w:pPr>
              <w:suppressAutoHyphens w:val="0"/>
              <w:spacing w:before="80" w:after="80" w:line="200" w:lineRule="exac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Numéro de l</w:t>
            </w:r>
            <w:r w:rsidR="003556F0">
              <w:rPr>
                <w:b/>
                <w:bCs/>
                <w:i/>
                <w:sz w:val="16"/>
              </w:rPr>
              <w:t>’</w:t>
            </w:r>
            <w:r w:rsidRPr="00CC6814">
              <w:rPr>
                <w:b/>
                <w:bCs/>
                <w:i/>
                <w:sz w:val="16"/>
              </w:rPr>
              <w:t>essai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94B0B1D" w14:textId="77777777" w:rsidR="00C700EE" w:rsidRPr="00CC6814" w:rsidRDefault="00C700EE" w:rsidP="00B6735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EF5FCB4" w14:textId="77777777" w:rsidR="00C700EE" w:rsidRPr="00CC6814" w:rsidRDefault="00C700EE" w:rsidP="00B6735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EC3C76" w14:textId="77777777" w:rsidR="00C700EE" w:rsidRPr="00CC6814" w:rsidRDefault="00C700EE" w:rsidP="00B6735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D8681D" w14:textId="77777777" w:rsidR="00C700EE" w:rsidRPr="00CC6814" w:rsidRDefault="00C700EE" w:rsidP="00B6735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1EF3EE" w14:textId="77777777" w:rsidR="00C700EE" w:rsidRPr="00CC6814" w:rsidRDefault="00C700EE" w:rsidP="00B6735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80D1AC" w14:textId="77777777" w:rsidR="00C700EE" w:rsidRPr="00CC6814" w:rsidRDefault="00C700EE" w:rsidP="00B6735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F86FA6" w14:textId="77777777" w:rsidR="00C700EE" w:rsidRPr="00CC6814" w:rsidRDefault="00C700EE" w:rsidP="00B67357">
            <w:pPr>
              <w:suppressAutoHyphens w:val="0"/>
              <w:spacing w:before="80" w:after="80" w:line="200" w:lineRule="exact"/>
              <w:jc w:val="right"/>
              <w:rPr>
                <w:b/>
                <w:bCs/>
                <w:i/>
                <w:noProof/>
                <w:sz w:val="16"/>
              </w:rPr>
            </w:pPr>
            <w:r w:rsidRPr="00CC6814">
              <w:rPr>
                <w:b/>
                <w:bCs/>
                <w:i/>
                <w:sz w:val="16"/>
              </w:rPr>
              <w:t>7</w:t>
            </w:r>
          </w:p>
        </w:tc>
      </w:tr>
      <w:tr w:rsidR="00CC6814" w:rsidRPr="00CC6814" w14:paraId="2E8B446C" w14:textId="77777777" w:rsidTr="00B67357">
        <w:tc>
          <w:tcPr>
            <w:tcW w:w="2835" w:type="dxa"/>
            <w:shd w:val="clear" w:color="auto" w:fill="auto"/>
          </w:tcPr>
          <w:p w14:paraId="5F58A910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Régime moteur mesuré (tr/min)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75ABBB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EE0C483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FDF8552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D0A695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37709B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8BB86CC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D2EFC2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360D17EF" w14:textId="77777777" w:rsidTr="00B67357">
        <w:tc>
          <w:tcPr>
            <w:tcW w:w="2835" w:type="dxa"/>
            <w:shd w:val="clear" w:color="auto" w:fill="auto"/>
          </w:tcPr>
          <w:p w14:paraId="2FCCB32F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Débit de carburant mesuré (g/h)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5B02E4A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90A6E3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0336A3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F7E438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9F073F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89CDAB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47F6330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3348892A" w14:textId="77777777" w:rsidTr="00B67357">
        <w:tc>
          <w:tcPr>
            <w:tcW w:w="2835" w:type="dxa"/>
            <w:shd w:val="clear" w:color="auto" w:fill="auto"/>
          </w:tcPr>
          <w:p w14:paraId="2F5BEA1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Couple mesuré (Nm)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74304C0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BE1499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CD0DD6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3C99CA4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88B279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D7A371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4A0AE3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5345996D" w14:textId="77777777" w:rsidTr="00B67357">
        <w:tc>
          <w:tcPr>
            <w:tcW w:w="2835" w:type="dxa"/>
            <w:shd w:val="clear" w:color="auto" w:fill="auto"/>
          </w:tcPr>
          <w:p w14:paraId="00C2DC8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Puissance mesurée (kW)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4E934A2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390F14C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A85ACD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545028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37F055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AFD47C2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1B68CD6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70C09AF8" w14:textId="77777777" w:rsidTr="00B67357">
        <w:tc>
          <w:tcPr>
            <w:tcW w:w="2835" w:type="dxa"/>
            <w:shd w:val="clear" w:color="auto" w:fill="auto"/>
          </w:tcPr>
          <w:p w14:paraId="301BC07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Pression barométrique (kPa)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33B38C3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A1704E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023F37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6E4055D3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5297CEF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3AAAB4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5797D1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71F6AF6F" w14:textId="77777777" w:rsidTr="00B67357">
        <w:tc>
          <w:tcPr>
            <w:tcW w:w="2835" w:type="dxa"/>
            <w:shd w:val="clear" w:color="auto" w:fill="auto"/>
          </w:tcPr>
          <w:p w14:paraId="2805FE1A" w14:textId="042A24AE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Pression de vapeur d</w:t>
            </w:r>
            <w:r w:rsidR="003556F0">
              <w:rPr>
                <w:sz w:val="18"/>
              </w:rPr>
              <w:t>’</w:t>
            </w:r>
            <w:r w:rsidRPr="00CC6814">
              <w:rPr>
                <w:sz w:val="18"/>
              </w:rPr>
              <w:t>eau (kPa)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08F1F56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5602E9C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5E8E75F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300F30B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678A41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D3B0D6D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D7EBBC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1CF00672" w14:textId="77777777" w:rsidTr="00B67357">
        <w:tc>
          <w:tcPr>
            <w:tcW w:w="2835" w:type="dxa"/>
            <w:shd w:val="clear" w:color="auto" w:fill="auto"/>
          </w:tcPr>
          <w:p w14:paraId="1FB535FA" w14:textId="4D2A05F1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Température de l</w:t>
            </w:r>
            <w:r w:rsidR="003556F0">
              <w:rPr>
                <w:sz w:val="18"/>
              </w:rPr>
              <w:t>’</w:t>
            </w:r>
            <w:r w:rsidRPr="00CC6814">
              <w:rPr>
                <w:sz w:val="18"/>
              </w:rPr>
              <w:t>air d</w:t>
            </w:r>
            <w:r w:rsidR="003556F0">
              <w:rPr>
                <w:sz w:val="18"/>
              </w:rPr>
              <w:t>’</w:t>
            </w:r>
            <w:r w:rsidRPr="00CC6814">
              <w:rPr>
                <w:sz w:val="18"/>
              </w:rPr>
              <w:t>admission (K)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05E48D0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C029A16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ADE0A5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33FAF5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D360FF2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E0E7602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BD1DBF4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371A4B14" w14:textId="77777777" w:rsidTr="00B67357">
        <w:tc>
          <w:tcPr>
            <w:tcW w:w="2835" w:type="dxa"/>
            <w:shd w:val="clear" w:color="auto" w:fill="auto"/>
          </w:tcPr>
          <w:p w14:paraId="3F33FEFC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Facteur de correction de la puissance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48C9CC8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0B86616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D3103F4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C7176B2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7E33B7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36C416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B160714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2822A414" w14:textId="77777777" w:rsidTr="00B67357">
        <w:tc>
          <w:tcPr>
            <w:tcW w:w="2835" w:type="dxa"/>
            <w:shd w:val="clear" w:color="auto" w:fill="auto"/>
          </w:tcPr>
          <w:p w14:paraId="06BF1CAE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Puissance corrigée (kW)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CBBED97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096A46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E2DE8A6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242EAFE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C3DEA93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E5CF8DB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FC3DDD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62C5FCD7" w14:textId="77777777" w:rsidTr="00B67357">
        <w:tc>
          <w:tcPr>
            <w:tcW w:w="2835" w:type="dxa"/>
            <w:shd w:val="clear" w:color="auto" w:fill="auto"/>
          </w:tcPr>
          <w:p w14:paraId="53FD495D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  <w:vertAlign w:val="superscript"/>
              </w:rPr>
            </w:pPr>
            <w:r w:rsidRPr="00CC6814">
              <w:rPr>
                <w:sz w:val="18"/>
              </w:rPr>
              <w:t>Puissance accessoire (kW)</w:t>
            </w:r>
            <w:r w:rsidRPr="00CC6814">
              <w:rPr>
                <w:sz w:val="18"/>
                <w:vertAlign w:val="superscript"/>
              </w:rPr>
              <w:t>1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36F4542B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64DD83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36D046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84EF3BC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7E920A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5959635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6B0414C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32739082" w14:textId="77777777" w:rsidTr="00B67357">
        <w:tc>
          <w:tcPr>
            <w:tcW w:w="2835" w:type="dxa"/>
            <w:shd w:val="clear" w:color="auto" w:fill="auto"/>
          </w:tcPr>
          <w:p w14:paraId="6081A43D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Puissance nette (kW)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688693B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0DDDF8B3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179AB25D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4B94A44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362DA2F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25921DB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20748DE0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19E41A80" w14:textId="77777777" w:rsidTr="00B67357">
        <w:tc>
          <w:tcPr>
            <w:tcW w:w="2835" w:type="dxa"/>
            <w:shd w:val="clear" w:color="auto" w:fill="auto"/>
          </w:tcPr>
          <w:p w14:paraId="167BA5AB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Couple net (Nm)</w:t>
            </w:r>
          </w:p>
        </w:tc>
        <w:tc>
          <w:tcPr>
            <w:tcW w:w="647" w:type="dxa"/>
            <w:shd w:val="clear" w:color="auto" w:fill="auto"/>
            <w:vAlign w:val="bottom"/>
          </w:tcPr>
          <w:p w14:paraId="208F4DD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4A9035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52F23E8E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3256A388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40CC58FF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A7EF823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14:paraId="74025E2F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  <w:tr w:rsidR="00CC6814" w:rsidRPr="00CC6814" w14:paraId="12007567" w14:textId="77777777" w:rsidTr="00B67357"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5ED969D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rPr>
                <w:noProof/>
                <w:sz w:val="18"/>
              </w:rPr>
            </w:pPr>
            <w:r w:rsidRPr="00CC6814">
              <w:rPr>
                <w:sz w:val="18"/>
              </w:rPr>
              <w:t>Consommation de carburant spécifique corrigée (g/kWh)</w:t>
            </w:r>
          </w:p>
        </w:tc>
        <w:tc>
          <w:tcPr>
            <w:tcW w:w="64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5BEC9BA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34DD63D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C20AAB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C411B8B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8CA9C21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FD488E9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7953433" w14:textId="77777777" w:rsidR="00C700EE" w:rsidRPr="00CC6814" w:rsidRDefault="00C700EE" w:rsidP="00B67357">
            <w:pPr>
              <w:suppressAutoHyphens w:val="0"/>
              <w:spacing w:before="40" w:after="40" w:line="220" w:lineRule="exact"/>
              <w:jc w:val="right"/>
              <w:rPr>
                <w:noProof/>
                <w:sz w:val="18"/>
              </w:rPr>
            </w:pPr>
          </w:p>
        </w:tc>
      </w:tr>
    </w:tbl>
    <w:p w14:paraId="1BA0C730" w14:textId="77777777" w:rsidR="00B67357" w:rsidRPr="00CC6814" w:rsidRDefault="00C700EE" w:rsidP="00C700EE">
      <w:pPr>
        <w:pStyle w:val="SingleTxtG"/>
        <w:spacing w:before="120"/>
        <w:ind w:left="2268" w:hanging="1134"/>
      </w:pPr>
      <w:r w:rsidRPr="00CC6814">
        <w:rPr>
          <w:i/>
          <w:iCs/>
        </w:rPr>
        <w:t>Dernier paragraphe</w:t>
      </w:r>
      <w:r w:rsidRPr="00CC6814">
        <w:t>, lire</w:t>
      </w:r>
      <w:r w:rsidR="00F46C86" w:rsidRPr="00CC6814">
        <w:t> :</w:t>
      </w:r>
      <w:r w:rsidRPr="00CC6814">
        <w:t xml:space="preserve"> </w:t>
      </w:r>
    </w:p>
    <w:p w14:paraId="36A4A0F9" w14:textId="6E46205C" w:rsidR="00C700EE" w:rsidRPr="00CC6814" w:rsidRDefault="00C700EE" w:rsidP="00B67357">
      <w:pPr>
        <w:pStyle w:val="SingleTxtG"/>
        <w:spacing w:before="120"/>
        <w:ind w:left="2268"/>
      </w:pPr>
      <w:r w:rsidRPr="00CC6814">
        <w:t>«</w:t>
      </w:r>
      <w:r w:rsidR="00B67357" w:rsidRPr="00CC6814">
        <w:t> </w:t>
      </w:r>
      <w:r w:rsidRPr="00CC6814">
        <w:t>Dans le cas d</w:t>
      </w:r>
      <w:r w:rsidR="003556F0">
        <w:t>’</w:t>
      </w:r>
      <w:r w:rsidRPr="00CC6814">
        <w:t>une extension d</w:t>
      </w:r>
      <w:r w:rsidR="003556F0">
        <w:t>’</w:t>
      </w:r>
      <w:r w:rsidRPr="00CC6814">
        <w:t>homologation pour un véhicule dont la masse de référence est supérieure à 2</w:t>
      </w:r>
      <w:r w:rsidR="00B67357" w:rsidRPr="00CC6814">
        <w:t> </w:t>
      </w:r>
      <w:r w:rsidRPr="00CC6814">
        <w:t>380</w:t>
      </w:r>
      <w:r w:rsidR="00B67357" w:rsidRPr="00CC6814">
        <w:t xml:space="preserve"> </w:t>
      </w:r>
      <w:r w:rsidRPr="00CC6814">
        <w:t>kg mais ne dépasse pas 2</w:t>
      </w:r>
      <w:r w:rsidR="00B67357" w:rsidRPr="00CC6814">
        <w:t> </w:t>
      </w:r>
      <w:r w:rsidRPr="00CC6814">
        <w:t>610</w:t>
      </w:r>
      <w:r w:rsidR="00B67357" w:rsidRPr="00CC6814">
        <w:t xml:space="preserve"> </w:t>
      </w:r>
      <w:r w:rsidRPr="00CC6814">
        <w:t>kg, les émissions de CO</w:t>
      </w:r>
      <w:r w:rsidRPr="00CC6814">
        <w:rPr>
          <w:vertAlign w:val="subscript"/>
        </w:rPr>
        <w:t>2</w:t>
      </w:r>
      <w:r w:rsidRPr="00CC6814">
        <w:t xml:space="preserve"> (g/km) et la consommation de carburant (l/100</w:t>
      </w:r>
      <w:r w:rsidR="00B67357" w:rsidRPr="00CC6814">
        <w:t> </w:t>
      </w:r>
      <w:r w:rsidRPr="00CC6814">
        <w:t>km) doivent être indiquées conformément à l</w:t>
      </w:r>
      <w:r w:rsidR="003556F0">
        <w:t>’</w:t>
      </w:r>
      <w:r w:rsidRPr="00CC6814">
        <w:rPr>
          <w:strike/>
        </w:rPr>
        <w:t xml:space="preserve">annexe 8 du Règlement </w:t>
      </w:r>
      <w:r w:rsidR="00B67357" w:rsidRPr="00CC6814">
        <w:rPr>
          <w:rFonts w:eastAsia="MS Mincho"/>
          <w:strike/>
        </w:rPr>
        <w:t>n</w:t>
      </w:r>
      <w:r w:rsidR="00B67357" w:rsidRPr="00CC6814">
        <w:rPr>
          <w:rFonts w:eastAsia="MS Mincho"/>
          <w:strike/>
          <w:vertAlign w:val="superscript"/>
        </w:rPr>
        <w:t>o</w:t>
      </w:r>
      <w:r w:rsidR="00B67357" w:rsidRPr="00CC6814">
        <w:rPr>
          <w:strike/>
        </w:rPr>
        <w:t> </w:t>
      </w:r>
      <w:r w:rsidRPr="00CC6814">
        <w:rPr>
          <w:strike/>
        </w:rPr>
        <w:t>101</w:t>
      </w:r>
      <w:r w:rsidRPr="00CC6814">
        <w:t xml:space="preserve"> </w:t>
      </w:r>
      <w:r w:rsidRPr="00CC6814">
        <w:rPr>
          <w:b/>
          <w:bCs/>
        </w:rPr>
        <w:t>appendice 1 de l</w:t>
      </w:r>
      <w:r w:rsidR="003556F0">
        <w:rPr>
          <w:b/>
          <w:bCs/>
        </w:rPr>
        <w:t>’</w:t>
      </w:r>
      <w:r w:rsidRPr="00CC6814">
        <w:rPr>
          <w:b/>
          <w:bCs/>
        </w:rPr>
        <w:t>annexe 12</w:t>
      </w:r>
      <w:r w:rsidRPr="00CC6814">
        <w:t>.</w:t>
      </w:r>
      <w:r w:rsidR="00B67357" w:rsidRPr="00CC6814">
        <w:t> </w:t>
      </w:r>
      <w:r w:rsidRPr="00CC6814">
        <w:t>».</w:t>
      </w:r>
    </w:p>
    <w:p w14:paraId="64C03EE8" w14:textId="77777777" w:rsidR="00C700EE" w:rsidRPr="00CC6814" w:rsidRDefault="00C700EE" w:rsidP="00C700EE">
      <w:pPr>
        <w:pStyle w:val="HChG"/>
        <w:rPr>
          <w:u w:val="single"/>
        </w:rPr>
      </w:pPr>
      <w:r w:rsidRPr="00CC6814">
        <w:tab/>
        <w:t>II.</w:t>
      </w:r>
      <w:r w:rsidRPr="00CC6814">
        <w:tab/>
        <w:t>Justification</w:t>
      </w:r>
    </w:p>
    <w:p w14:paraId="3E3A2AF0" w14:textId="1A75FED9" w:rsidR="00C700EE" w:rsidRPr="00CC6814" w:rsidRDefault="00C700EE" w:rsidP="00C700EE">
      <w:pPr>
        <w:pStyle w:val="SingleTxtG"/>
      </w:pPr>
      <w:r w:rsidRPr="00CC6814">
        <w:t>1.</w:t>
      </w:r>
      <w:r w:rsidRPr="00CC6814">
        <w:tab/>
        <w:t>L</w:t>
      </w:r>
      <w:r w:rsidR="003556F0">
        <w:t>’</w:t>
      </w:r>
      <w:r w:rsidRPr="00CC6814">
        <w:t>annexe 2B actuelle (Communication relative à l</w:t>
      </w:r>
      <w:r w:rsidR="003556F0">
        <w:t>’</w:t>
      </w:r>
      <w:r w:rsidRPr="00CC6814">
        <w:t>homologation d</w:t>
      </w:r>
      <w:r w:rsidR="003556F0">
        <w:t>’</w:t>
      </w:r>
      <w:r w:rsidRPr="00CC6814">
        <w:t>un type de véhicule équipé d</w:t>
      </w:r>
      <w:r w:rsidR="003556F0">
        <w:t>’</w:t>
      </w:r>
      <w:r w:rsidRPr="00CC6814">
        <w:t>un moteur homologué en ce qui concerne les émissions de polluants) ne comporte pas d</w:t>
      </w:r>
      <w:r w:rsidR="003556F0">
        <w:t>’</w:t>
      </w:r>
      <w:r w:rsidRPr="00CC6814">
        <w:t>additif, contrairement à l</w:t>
      </w:r>
      <w:r w:rsidR="003556F0">
        <w:t>’</w:t>
      </w:r>
      <w:r w:rsidRPr="00CC6814">
        <w:t>annexe 2A (Communication relative à l</w:t>
      </w:r>
      <w:r w:rsidR="003556F0">
        <w:t>’</w:t>
      </w:r>
      <w:r w:rsidRPr="00CC6814">
        <w:t>homologation d</w:t>
      </w:r>
      <w:r w:rsidR="003556F0">
        <w:t>’</w:t>
      </w:r>
      <w:r w:rsidRPr="00CC6814">
        <w:t>un type ou d</w:t>
      </w:r>
      <w:r w:rsidR="003556F0">
        <w:t>’</w:t>
      </w:r>
      <w:r w:rsidRPr="00CC6814">
        <w:t>une famille de moteurs en tant qu</w:t>
      </w:r>
      <w:r w:rsidR="003556F0">
        <w:t>’</w:t>
      </w:r>
      <w:r w:rsidRPr="00CC6814">
        <w:t>entité technique distincte) et à l</w:t>
      </w:r>
      <w:r w:rsidR="003556F0">
        <w:t>’</w:t>
      </w:r>
      <w:r w:rsidRPr="00CC6814">
        <w:t>annexe 2C (Communication relative à l</w:t>
      </w:r>
      <w:r w:rsidR="003556F0">
        <w:t>’</w:t>
      </w:r>
      <w:r w:rsidRPr="00CC6814">
        <w:t>homologation d</w:t>
      </w:r>
      <w:r w:rsidR="003556F0">
        <w:t>’</w:t>
      </w:r>
      <w:r w:rsidRPr="00CC6814">
        <w:t>un type de véhicule). Les additifs aux annexes 2A et 2C permettent d</w:t>
      </w:r>
      <w:r w:rsidR="003556F0">
        <w:t>’</w:t>
      </w:r>
      <w:r w:rsidRPr="00CC6814">
        <w:t>obtenir des informations pertinentes qui complètent les informations administratives requises dans le corps principal desdites annexes. L</w:t>
      </w:r>
      <w:r w:rsidR="003556F0">
        <w:t>’</w:t>
      </w:r>
      <w:r w:rsidRPr="00CC6814">
        <w:t>adoption d</w:t>
      </w:r>
      <w:r w:rsidR="003556F0">
        <w:t>’</w:t>
      </w:r>
      <w:r w:rsidRPr="00CC6814">
        <w:t>une approche similaire (c</w:t>
      </w:r>
      <w:r w:rsidR="003556F0">
        <w:t>’</w:t>
      </w:r>
      <w:r w:rsidRPr="00CC6814">
        <w:t>est-à-dire l</w:t>
      </w:r>
      <w:r w:rsidR="003556F0">
        <w:t>’</w:t>
      </w:r>
      <w:r w:rsidRPr="00CC6814">
        <w:t>ajout d</w:t>
      </w:r>
      <w:r w:rsidR="003556F0">
        <w:t>’</w:t>
      </w:r>
      <w:r w:rsidRPr="00CC6814">
        <w:t>un additif sur le modèle des additifs aux annexes 2A et 2C existantes) pour l</w:t>
      </w:r>
      <w:r w:rsidR="003556F0">
        <w:t>’</w:t>
      </w:r>
      <w:r w:rsidRPr="00CC6814">
        <w:t>annexe 2B permettrait donc d</w:t>
      </w:r>
      <w:r w:rsidR="003556F0">
        <w:t>’</w:t>
      </w:r>
      <w:r w:rsidRPr="00CC6814">
        <w:t>obtenir des informations supplémentaires pertinentes dans le cas de l</w:t>
      </w:r>
      <w:r w:rsidR="003556F0">
        <w:t>’</w:t>
      </w:r>
      <w:r w:rsidRPr="00CC6814">
        <w:t>homologation d</w:t>
      </w:r>
      <w:r w:rsidR="003556F0">
        <w:t>’</w:t>
      </w:r>
      <w:r w:rsidRPr="00CC6814">
        <w:t>un type de véhicule équipé d</w:t>
      </w:r>
      <w:r w:rsidR="003556F0">
        <w:t>’</w:t>
      </w:r>
      <w:r w:rsidRPr="00CC6814">
        <w:t>un moteur homologué.</w:t>
      </w:r>
    </w:p>
    <w:p w14:paraId="588E1F2A" w14:textId="3C7EB185" w:rsidR="00C700EE" w:rsidRPr="00CC6814" w:rsidRDefault="00C700EE" w:rsidP="00C700EE">
      <w:pPr>
        <w:pStyle w:val="SingleTxtG"/>
      </w:pPr>
      <w:r w:rsidRPr="00CC6814">
        <w:t>2.</w:t>
      </w:r>
      <w:r w:rsidRPr="00CC6814">
        <w:tab/>
        <w:t>L</w:t>
      </w:r>
      <w:r w:rsidR="003556F0">
        <w:t>’</w:t>
      </w:r>
      <w:r w:rsidRPr="00CC6814">
        <w:t>annexe 2B et l</w:t>
      </w:r>
      <w:r w:rsidR="003556F0">
        <w:t>’</w:t>
      </w:r>
      <w:r w:rsidRPr="00CC6814">
        <w:t>annexe 2C renvoient à l</w:t>
      </w:r>
      <w:r w:rsidR="003556F0">
        <w:t>’</w:t>
      </w:r>
      <w:r w:rsidRPr="00CC6814">
        <w:t xml:space="preserve">annexe 8 du Règlement ONU </w:t>
      </w:r>
      <w:r w:rsidR="00B67357" w:rsidRPr="00CC6814">
        <w:rPr>
          <w:rFonts w:eastAsia="MS Mincho"/>
        </w:rPr>
        <w:t>n</w:t>
      </w:r>
      <w:r w:rsidR="00B67357" w:rsidRPr="00CC6814">
        <w:rPr>
          <w:rFonts w:eastAsia="MS Mincho"/>
          <w:vertAlign w:val="superscript"/>
        </w:rPr>
        <w:t>o</w:t>
      </w:r>
      <w:r w:rsidR="00B67357" w:rsidRPr="00CC6814">
        <w:t> </w:t>
      </w:r>
      <w:r w:rsidRPr="00CC6814">
        <w:t>101 pour la déclaration des émissions de CO</w:t>
      </w:r>
      <w:r w:rsidRPr="00CC6814">
        <w:rPr>
          <w:vertAlign w:val="subscript"/>
        </w:rPr>
        <w:t>2</w:t>
      </w:r>
      <w:r w:rsidRPr="00CC6814">
        <w:t xml:space="preserve"> et de la consommation de carburant des véhicules ayant une masse de référence supérieure à 2</w:t>
      </w:r>
      <w:r w:rsidR="00B67357" w:rsidRPr="00CC6814">
        <w:t> </w:t>
      </w:r>
      <w:r w:rsidRPr="00CC6814">
        <w:t>380</w:t>
      </w:r>
      <w:r w:rsidR="00B67357" w:rsidRPr="00CC6814">
        <w:t xml:space="preserve"> </w:t>
      </w:r>
      <w:r w:rsidRPr="00CC6814">
        <w:t>kg mais ne dépassant pas 2</w:t>
      </w:r>
      <w:r w:rsidR="00B67357" w:rsidRPr="00CC6814">
        <w:t> </w:t>
      </w:r>
      <w:r w:rsidRPr="00CC6814">
        <w:t>610</w:t>
      </w:r>
      <w:r w:rsidR="00B67357" w:rsidRPr="00CC6814">
        <w:t xml:space="preserve"> </w:t>
      </w:r>
      <w:r w:rsidRPr="00CC6814">
        <w:t>kg. La récente série 07 d</w:t>
      </w:r>
      <w:r w:rsidR="003556F0">
        <w:t>’</w:t>
      </w:r>
      <w:r w:rsidRPr="00CC6814">
        <w:t>amendements a introduit les dispositions de l</w:t>
      </w:r>
      <w:r w:rsidR="003556F0">
        <w:t>’</w:t>
      </w:r>
      <w:r w:rsidRPr="00CC6814">
        <w:t xml:space="preserve">annexe A1 du Règlement ONU </w:t>
      </w:r>
      <w:r w:rsidR="00B67357" w:rsidRPr="00CC6814">
        <w:rPr>
          <w:rFonts w:eastAsia="MS Mincho"/>
        </w:rPr>
        <w:t>n</w:t>
      </w:r>
      <w:r w:rsidR="00B67357" w:rsidRPr="00CC6814">
        <w:rPr>
          <w:rFonts w:eastAsia="MS Mincho"/>
          <w:vertAlign w:val="superscript"/>
        </w:rPr>
        <w:t>o</w:t>
      </w:r>
      <w:r w:rsidR="00B67357" w:rsidRPr="00CC6814">
        <w:t> </w:t>
      </w:r>
      <w:r w:rsidRPr="00CC6814">
        <w:t>154 relatives à la détermination du CO</w:t>
      </w:r>
      <w:r w:rsidRPr="00504E25">
        <w:rPr>
          <w:vertAlign w:val="subscript"/>
        </w:rPr>
        <w:t>2</w:t>
      </w:r>
      <w:r w:rsidRPr="00CC6814">
        <w:t xml:space="preserve"> en tant que nouvelles prescriptions pour les véhicules susmentionnés (comme indiqué dans l</w:t>
      </w:r>
      <w:r w:rsidR="003556F0">
        <w:t>’</w:t>
      </w:r>
      <w:r w:rsidRPr="00CC6814">
        <w:t>appendice 1 de l</w:t>
      </w:r>
      <w:r w:rsidR="003556F0">
        <w:t>’</w:t>
      </w:r>
      <w:r w:rsidRPr="00CC6814">
        <w:t xml:space="preserve">annexe 12), ce qui modifie les prescriptions précédentes fondées sur les dispositions du Règlement ONU </w:t>
      </w:r>
      <w:r w:rsidR="00B67357" w:rsidRPr="00CC6814">
        <w:rPr>
          <w:rFonts w:eastAsia="MS Mincho"/>
        </w:rPr>
        <w:t>n</w:t>
      </w:r>
      <w:r w:rsidR="00B67357" w:rsidRPr="00CC6814">
        <w:rPr>
          <w:rFonts w:eastAsia="MS Mincho"/>
          <w:vertAlign w:val="superscript"/>
        </w:rPr>
        <w:t>o</w:t>
      </w:r>
      <w:r w:rsidR="00B67357" w:rsidRPr="00CC6814">
        <w:t> </w:t>
      </w:r>
      <w:r w:rsidRPr="00CC6814">
        <w:t xml:space="preserve">101. Le </w:t>
      </w:r>
      <w:r w:rsidRPr="00CC6814">
        <w:lastRenderedPageBreak/>
        <w:t>renvoi à l</w:t>
      </w:r>
      <w:r w:rsidR="003556F0">
        <w:t>’</w:t>
      </w:r>
      <w:r w:rsidRPr="00CC6814">
        <w:t>appendice 1 de l</w:t>
      </w:r>
      <w:r w:rsidR="003556F0">
        <w:t>’</w:t>
      </w:r>
      <w:r w:rsidRPr="00CC6814">
        <w:t>annexe 12 à la place de l</w:t>
      </w:r>
      <w:r w:rsidR="003556F0">
        <w:t>’</w:t>
      </w:r>
      <w:r w:rsidRPr="00CC6814">
        <w:t xml:space="preserve">annexe 8 du Règlement </w:t>
      </w:r>
      <w:r w:rsidR="00B67357" w:rsidRPr="00CC6814">
        <w:rPr>
          <w:rFonts w:eastAsia="MS Mincho"/>
        </w:rPr>
        <w:t>n</w:t>
      </w:r>
      <w:r w:rsidR="00B67357" w:rsidRPr="00CC6814">
        <w:rPr>
          <w:rFonts w:eastAsia="MS Mincho"/>
          <w:vertAlign w:val="superscript"/>
        </w:rPr>
        <w:t>o</w:t>
      </w:r>
      <w:r w:rsidR="00B67357" w:rsidRPr="00CC6814">
        <w:t> </w:t>
      </w:r>
      <w:r w:rsidRPr="00CC6814">
        <w:t>101 dans les annexes 2B et 2C alignerait donc les dispositions de ces annexes sur celles de la série 07 d</w:t>
      </w:r>
      <w:r w:rsidR="003556F0">
        <w:t>’</w:t>
      </w:r>
      <w:r w:rsidRPr="00CC6814">
        <w:t>amendements.</w:t>
      </w:r>
    </w:p>
    <w:p w14:paraId="6CF02B97" w14:textId="2E31F32B" w:rsidR="00F9573C" w:rsidRPr="00CC6814" w:rsidRDefault="00C700EE" w:rsidP="00C700EE">
      <w:pPr>
        <w:pStyle w:val="SingleTxtG"/>
        <w:spacing w:before="240" w:after="0"/>
        <w:jc w:val="center"/>
        <w:rPr>
          <w:u w:val="single"/>
        </w:rPr>
      </w:pPr>
      <w:r w:rsidRPr="00CC6814">
        <w:rPr>
          <w:u w:val="single"/>
        </w:rPr>
        <w:tab/>
      </w:r>
      <w:r w:rsidRPr="00CC6814">
        <w:rPr>
          <w:u w:val="single"/>
        </w:rPr>
        <w:tab/>
      </w:r>
      <w:r w:rsidRPr="00CC6814">
        <w:rPr>
          <w:u w:val="single"/>
        </w:rPr>
        <w:tab/>
      </w:r>
      <w:r w:rsidR="00B67357" w:rsidRPr="00CC6814">
        <w:rPr>
          <w:u w:val="single"/>
        </w:rPr>
        <w:tab/>
      </w:r>
    </w:p>
    <w:sectPr w:rsidR="00F9573C" w:rsidRPr="00CC6814" w:rsidSect="00C700E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F139" w14:textId="77777777" w:rsidR="00DD51F3" w:rsidRDefault="00DD51F3" w:rsidP="00F95C08">
      <w:pPr>
        <w:spacing w:line="240" w:lineRule="auto"/>
      </w:pPr>
    </w:p>
  </w:endnote>
  <w:endnote w:type="continuationSeparator" w:id="0">
    <w:p w14:paraId="6B3FDA1A" w14:textId="77777777" w:rsidR="00DD51F3" w:rsidRPr="00AC3823" w:rsidRDefault="00DD51F3" w:rsidP="00AC3823">
      <w:pPr>
        <w:pStyle w:val="Pieddepage"/>
      </w:pPr>
    </w:p>
  </w:endnote>
  <w:endnote w:type="continuationNotice" w:id="1">
    <w:p w14:paraId="70B4548D" w14:textId="77777777" w:rsidR="00DD51F3" w:rsidRDefault="00DD51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B36F" w14:textId="37E96A4F" w:rsidR="00DD51F3" w:rsidRPr="00C700EE" w:rsidRDefault="00DD51F3" w:rsidP="00C700EE">
    <w:pPr>
      <w:pStyle w:val="Pieddepage"/>
      <w:tabs>
        <w:tab w:val="right" w:pos="9638"/>
      </w:tabs>
    </w:pPr>
    <w:r w:rsidRPr="00C700EE">
      <w:rPr>
        <w:b/>
        <w:sz w:val="18"/>
      </w:rPr>
      <w:fldChar w:fldCharType="begin"/>
    </w:r>
    <w:r w:rsidRPr="00C700EE">
      <w:rPr>
        <w:b/>
        <w:sz w:val="18"/>
      </w:rPr>
      <w:instrText xml:space="preserve"> PAGE  \* MERGEFORMAT </w:instrText>
    </w:r>
    <w:r w:rsidRPr="00C700EE">
      <w:rPr>
        <w:b/>
        <w:sz w:val="18"/>
      </w:rPr>
      <w:fldChar w:fldCharType="separate"/>
    </w:r>
    <w:r w:rsidRPr="00C700EE">
      <w:rPr>
        <w:b/>
        <w:noProof/>
        <w:sz w:val="18"/>
      </w:rPr>
      <w:t>2</w:t>
    </w:r>
    <w:r w:rsidRPr="00C700EE">
      <w:rPr>
        <w:b/>
        <w:sz w:val="18"/>
      </w:rPr>
      <w:fldChar w:fldCharType="end"/>
    </w:r>
    <w:r>
      <w:rPr>
        <w:b/>
        <w:sz w:val="18"/>
      </w:rPr>
      <w:tab/>
    </w:r>
    <w:r>
      <w:t>GE.21-15469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0991" w14:textId="7DE30F75" w:rsidR="00DD51F3" w:rsidRPr="00C700EE" w:rsidRDefault="00DD51F3" w:rsidP="00C700EE">
    <w:pPr>
      <w:pStyle w:val="Pieddepage"/>
      <w:tabs>
        <w:tab w:val="right" w:pos="9638"/>
      </w:tabs>
      <w:rPr>
        <w:b/>
        <w:sz w:val="18"/>
      </w:rPr>
    </w:pPr>
    <w:r>
      <w:t>GE.21-15469</w:t>
    </w:r>
    <w:r>
      <w:tab/>
    </w:r>
    <w:r w:rsidRPr="00C700EE">
      <w:rPr>
        <w:b/>
        <w:sz w:val="18"/>
      </w:rPr>
      <w:fldChar w:fldCharType="begin"/>
    </w:r>
    <w:r w:rsidRPr="00C700EE">
      <w:rPr>
        <w:b/>
        <w:sz w:val="18"/>
      </w:rPr>
      <w:instrText xml:space="preserve"> PAGE  \* MERGEFORMAT </w:instrText>
    </w:r>
    <w:r w:rsidRPr="00C700EE">
      <w:rPr>
        <w:b/>
        <w:sz w:val="18"/>
      </w:rPr>
      <w:fldChar w:fldCharType="separate"/>
    </w:r>
    <w:r w:rsidRPr="00C700EE">
      <w:rPr>
        <w:b/>
        <w:noProof/>
        <w:sz w:val="18"/>
      </w:rPr>
      <w:t>3</w:t>
    </w:r>
    <w:r w:rsidRPr="00C700E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9FF9" w14:textId="0F926211" w:rsidR="00DD51F3" w:rsidRPr="00C700EE" w:rsidRDefault="00DD51F3" w:rsidP="00C700EE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83F17C" wp14:editId="178AB96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21-15469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DC65909" wp14:editId="0AE0BB7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041121    041121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9911C" w14:textId="77777777" w:rsidR="00DD51F3" w:rsidRPr="00AC3823" w:rsidRDefault="00DD51F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345695" w14:textId="77777777" w:rsidR="00DD51F3" w:rsidRPr="00AC3823" w:rsidRDefault="00DD51F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FA967E3" w14:textId="77777777" w:rsidR="00DD51F3" w:rsidRPr="00AC3823" w:rsidRDefault="00DD51F3">
      <w:pPr>
        <w:spacing w:line="240" w:lineRule="auto"/>
        <w:rPr>
          <w:sz w:val="2"/>
          <w:szCs w:val="2"/>
        </w:rPr>
      </w:pPr>
    </w:p>
  </w:footnote>
  <w:footnote w:id="2">
    <w:p w14:paraId="5F35AAA8" w14:textId="56568BD4" w:rsidR="00DD51F3" w:rsidRPr="00366433" w:rsidRDefault="00DD51F3" w:rsidP="00C700EE">
      <w:pPr>
        <w:pStyle w:val="Notedebasdepage"/>
      </w:pPr>
      <w:r w:rsidRPr="00F46C86">
        <w:rPr>
          <w:sz w:val="20"/>
        </w:rPr>
        <w:tab/>
        <w:t>*</w:t>
      </w:r>
      <w:r w:rsidRPr="00F46C86">
        <w:rPr>
          <w:sz w:val="20"/>
        </w:rPr>
        <w:tab/>
      </w:r>
      <w:r w:rsidRPr="00366433">
        <w:t>Conformément</w:t>
      </w:r>
      <w:r>
        <w:t xml:space="preserve"> </w:t>
      </w:r>
      <w:r w:rsidRPr="00366433">
        <w:t>au</w:t>
      </w:r>
      <w:r>
        <w:t xml:space="preserve"> </w:t>
      </w:r>
      <w:r w:rsidRPr="00366433">
        <w:t>programme</w:t>
      </w:r>
      <w:r>
        <w:t xml:space="preserve"> </w:t>
      </w:r>
      <w:r w:rsidRPr="00366433">
        <w:t>de</w:t>
      </w:r>
      <w:r>
        <w:t xml:space="preserve"> </w:t>
      </w:r>
      <w:r w:rsidRPr="00366433">
        <w:t>travail</w:t>
      </w:r>
      <w:r>
        <w:t xml:space="preserve"> </w:t>
      </w:r>
      <w:r w:rsidRPr="00366433">
        <w:t>du</w:t>
      </w:r>
      <w:r>
        <w:t xml:space="preserve"> </w:t>
      </w:r>
      <w:r w:rsidRPr="00366433">
        <w:t>Comité</w:t>
      </w:r>
      <w:r>
        <w:t xml:space="preserve"> </w:t>
      </w:r>
      <w:r w:rsidRPr="00366433">
        <w:t>des</w:t>
      </w:r>
      <w:r>
        <w:t xml:space="preserve"> </w:t>
      </w:r>
      <w:r w:rsidRPr="00366433">
        <w:t>transports</w:t>
      </w:r>
      <w:r>
        <w:t xml:space="preserve"> </w:t>
      </w:r>
      <w:r w:rsidRPr="00366433">
        <w:t>intérieurs</w:t>
      </w:r>
      <w:r>
        <w:t xml:space="preserve"> </w:t>
      </w:r>
      <w:r w:rsidRPr="00366433">
        <w:t>pour</w:t>
      </w:r>
      <w:r>
        <w:t xml:space="preserve"> </w:t>
      </w:r>
      <w:r w:rsidRPr="00366433">
        <w:t>2022</w:t>
      </w:r>
      <w:r>
        <w:t xml:space="preserve"> </w:t>
      </w:r>
      <w:r w:rsidRPr="00366433">
        <w:t>tel</w:t>
      </w:r>
      <w:r>
        <w:t xml:space="preserve"> </w:t>
      </w:r>
      <w:r w:rsidRPr="00366433">
        <w:t>qu’il</w:t>
      </w:r>
      <w:r>
        <w:t xml:space="preserve"> </w:t>
      </w:r>
      <w:r w:rsidRPr="00366433">
        <w:t>figure</w:t>
      </w:r>
      <w:r>
        <w:t xml:space="preserve"> </w:t>
      </w:r>
      <w:r w:rsidRPr="00366433">
        <w:t>dans</w:t>
      </w:r>
      <w:r>
        <w:t xml:space="preserve"> </w:t>
      </w:r>
      <w:r w:rsidRPr="00366433">
        <w:t>le</w:t>
      </w:r>
      <w:r>
        <w:t xml:space="preserve"> </w:t>
      </w:r>
      <w:r w:rsidRPr="00366433">
        <w:t>projet</w:t>
      </w:r>
      <w:r>
        <w:t xml:space="preserve"> </w:t>
      </w:r>
      <w:r w:rsidRPr="00366433">
        <w:t>de</w:t>
      </w:r>
      <w:r>
        <w:t xml:space="preserve"> </w:t>
      </w:r>
      <w:r w:rsidRPr="00366433">
        <w:t>budget-programme</w:t>
      </w:r>
      <w:r>
        <w:t xml:space="preserve"> </w:t>
      </w:r>
      <w:r w:rsidRPr="00366433">
        <w:t>pour</w:t>
      </w:r>
      <w:r>
        <w:t xml:space="preserve"> </w:t>
      </w:r>
      <w:r w:rsidRPr="00366433">
        <w:t>2022</w:t>
      </w:r>
      <w:r>
        <w:t xml:space="preserve"> </w:t>
      </w:r>
      <w:r w:rsidRPr="00366433">
        <w:t>(A/76/6</w:t>
      </w:r>
      <w:r>
        <w:t xml:space="preserve"> </w:t>
      </w:r>
      <w:r w:rsidRPr="00366433">
        <w:t>(Sect.20),</w:t>
      </w:r>
      <w:r>
        <w:t xml:space="preserve"> </w:t>
      </w:r>
      <w:r w:rsidRPr="00366433">
        <w:t>par.</w:t>
      </w:r>
      <w:r w:rsidR="00F46C86">
        <w:t> </w:t>
      </w:r>
      <w:r w:rsidRPr="00366433">
        <w:t>20.76),</w:t>
      </w:r>
      <w:r>
        <w:t xml:space="preserve"> </w:t>
      </w:r>
      <w:r w:rsidRPr="00366433">
        <w:t>le</w:t>
      </w:r>
      <w:r>
        <w:t xml:space="preserve"> </w:t>
      </w:r>
      <w:r w:rsidRPr="00366433">
        <w:t>Forum</w:t>
      </w:r>
      <w:r>
        <w:t xml:space="preserve"> </w:t>
      </w:r>
      <w:r w:rsidRPr="00366433">
        <w:t>mondial</w:t>
      </w:r>
      <w:r>
        <w:t xml:space="preserve"> </w:t>
      </w:r>
      <w:r w:rsidRPr="00366433">
        <w:t>a</w:t>
      </w:r>
      <w:r>
        <w:t xml:space="preserve"> </w:t>
      </w:r>
      <w:r w:rsidRPr="00366433">
        <w:t>pour</w:t>
      </w:r>
      <w:r>
        <w:t xml:space="preserve"> </w:t>
      </w:r>
      <w:r w:rsidRPr="00366433">
        <w:t>mission</w:t>
      </w:r>
      <w:r>
        <w:t xml:space="preserve"> </w:t>
      </w:r>
      <w:r w:rsidRPr="00366433">
        <w:t>d’élaborer,</w:t>
      </w:r>
      <w:r>
        <w:t xml:space="preserve"> </w:t>
      </w:r>
      <w:r w:rsidRPr="00366433">
        <w:t>d’harmoniser</w:t>
      </w:r>
      <w:r>
        <w:t xml:space="preserve"> </w:t>
      </w:r>
      <w:r w:rsidRPr="00366433">
        <w:t>et</w:t>
      </w:r>
      <w:r>
        <w:t xml:space="preserve"> </w:t>
      </w:r>
      <w:r w:rsidRPr="00366433">
        <w:t>de</w:t>
      </w:r>
      <w:r>
        <w:t xml:space="preserve"> </w:t>
      </w:r>
      <w:r w:rsidRPr="00366433">
        <w:t>mettre</w:t>
      </w:r>
      <w:r>
        <w:t xml:space="preserve"> </w:t>
      </w:r>
      <w:r w:rsidRPr="00366433">
        <w:t>à</w:t>
      </w:r>
      <w:r>
        <w:t xml:space="preserve"> </w:t>
      </w:r>
      <w:r w:rsidRPr="00366433">
        <w:t>jour</w:t>
      </w:r>
      <w:r>
        <w:t xml:space="preserve"> </w:t>
      </w:r>
      <w:r w:rsidRPr="00366433">
        <w:t>les</w:t>
      </w:r>
      <w:r>
        <w:t xml:space="preserve"> </w:t>
      </w:r>
      <w:r w:rsidRPr="00366433">
        <w:t>Règlements</w:t>
      </w:r>
      <w:r>
        <w:t xml:space="preserve"> </w:t>
      </w:r>
      <w:r w:rsidRPr="00366433">
        <w:t>ONU</w:t>
      </w:r>
      <w:r>
        <w:t xml:space="preserve"> </w:t>
      </w:r>
      <w:r w:rsidRPr="00366433">
        <w:t>en</w:t>
      </w:r>
      <w:r>
        <w:t xml:space="preserve"> </w:t>
      </w:r>
      <w:r w:rsidRPr="00366433">
        <w:t>vue</w:t>
      </w:r>
      <w:r>
        <w:t xml:space="preserve"> </w:t>
      </w:r>
      <w:r w:rsidRPr="00366433">
        <w:t>d’améliorer</w:t>
      </w:r>
      <w:r>
        <w:t xml:space="preserve"> </w:t>
      </w:r>
      <w:r w:rsidRPr="00366433">
        <w:t>les</w:t>
      </w:r>
      <w:r>
        <w:t xml:space="preserve"> </w:t>
      </w:r>
      <w:r w:rsidRPr="00366433">
        <w:t>caractéristiques</w:t>
      </w:r>
      <w:r>
        <w:t xml:space="preserve"> </w:t>
      </w:r>
      <w:r w:rsidRPr="00366433">
        <w:t>fonctionnelles</w:t>
      </w:r>
      <w:r>
        <w:t xml:space="preserve"> </w:t>
      </w:r>
      <w:r w:rsidRPr="00366433">
        <w:t>des</w:t>
      </w:r>
      <w:r>
        <w:t xml:space="preserve"> </w:t>
      </w:r>
      <w:r w:rsidRPr="00366433">
        <w:t>véhicules.</w:t>
      </w:r>
      <w:r>
        <w:t xml:space="preserve"> </w:t>
      </w:r>
      <w:r w:rsidRPr="00366433">
        <w:t>Le</w:t>
      </w:r>
      <w:r>
        <w:t xml:space="preserve"> </w:t>
      </w:r>
      <w:r w:rsidRPr="00366433">
        <w:t>présent</w:t>
      </w:r>
      <w:r>
        <w:t xml:space="preserve"> </w:t>
      </w:r>
      <w:r w:rsidRPr="00366433">
        <w:t>document</w:t>
      </w:r>
      <w:r>
        <w:t xml:space="preserve"> </w:t>
      </w:r>
      <w:r w:rsidRPr="00366433">
        <w:t>est</w:t>
      </w:r>
      <w:r>
        <w:t xml:space="preserve"> </w:t>
      </w:r>
      <w:r w:rsidRPr="00366433">
        <w:t>soumis</w:t>
      </w:r>
      <w:r>
        <w:t xml:space="preserve"> </w:t>
      </w:r>
      <w:r w:rsidRPr="00366433">
        <w:t>en</w:t>
      </w:r>
      <w:r>
        <w:t xml:space="preserve"> </w:t>
      </w:r>
      <w:r w:rsidRPr="00366433">
        <w:t>vertu</w:t>
      </w:r>
      <w:r>
        <w:t xml:space="preserve"> </w:t>
      </w:r>
      <w:r w:rsidRPr="00366433">
        <w:t>de</w:t>
      </w:r>
      <w:r>
        <w:t xml:space="preserve"> </w:t>
      </w:r>
      <w:r w:rsidRPr="00366433">
        <w:t>ce</w:t>
      </w:r>
      <w:r>
        <w:t xml:space="preserve"> </w:t>
      </w:r>
      <w:r w:rsidRPr="00366433">
        <w:t>mandat.</w:t>
      </w:r>
    </w:p>
  </w:footnote>
  <w:footnote w:id="3">
    <w:p w14:paraId="28E0D396" w14:textId="121E880A" w:rsidR="00DD51F3" w:rsidRPr="00366433" w:rsidRDefault="00DD51F3" w:rsidP="00C700EE">
      <w:pPr>
        <w:pStyle w:val="Notedebasdepage"/>
        <w:rPr>
          <w:b/>
          <w:bCs/>
        </w:rPr>
      </w:pPr>
      <w:r w:rsidRPr="00366433">
        <w:rPr>
          <w:b/>
          <w:bCs/>
        </w:rPr>
        <w:tab/>
      </w:r>
      <w:r w:rsidRPr="00366433">
        <w:rPr>
          <w:rStyle w:val="Appelnotedebasdep"/>
        </w:rPr>
        <w:footnoteRef/>
      </w:r>
      <w:r w:rsidR="0000344F">
        <w:rPr>
          <w:b/>
          <w:bCs/>
        </w:rPr>
        <w:tab/>
      </w:r>
      <w:r w:rsidRPr="00366433">
        <w:rPr>
          <w:b/>
          <w:bCs/>
        </w:rPr>
        <w:t>Biffer</w:t>
      </w:r>
      <w:r>
        <w:rPr>
          <w:b/>
          <w:bCs/>
        </w:rPr>
        <w:t xml:space="preserve"> </w:t>
      </w:r>
      <w:r w:rsidRPr="00366433">
        <w:rPr>
          <w:b/>
          <w:bCs/>
        </w:rPr>
        <w:t>ce</w:t>
      </w:r>
      <w:r>
        <w:rPr>
          <w:b/>
          <w:bCs/>
        </w:rPr>
        <w:t xml:space="preserve"> </w:t>
      </w:r>
      <w:r w:rsidRPr="00366433">
        <w:rPr>
          <w:b/>
          <w:bCs/>
        </w:rPr>
        <w:t>qui</w:t>
      </w:r>
      <w:r>
        <w:rPr>
          <w:b/>
          <w:bCs/>
        </w:rPr>
        <w:t xml:space="preserve"> </w:t>
      </w:r>
      <w:r w:rsidRPr="00366433">
        <w:rPr>
          <w:b/>
          <w:bCs/>
        </w:rPr>
        <w:t>ne</w:t>
      </w:r>
      <w:r>
        <w:rPr>
          <w:b/>
          <w:bCs/>
        </w:rPr>
        <w:t xml:space="preserve"> </w:t>
      </w:r>
      <w:r w:rsidRPr="00366433">
        <w:rPr>
          <w:b/>
          <w:bCs/>
        </w:rPr>
        <w:t>convient</w:t>
      </w:r>
      <w:r>
        <w:rPr>
          <w:b/>
          <w:bCs/>
        </w:rPr>
        <w:t xml:space="preserve"> </w:t>
      </w:r>
      <w:r w:rsidRPr="00366433">
        <w:rPr>
          <w:b/>
          <w:bCs/>
        </w:rPr>
        <w:t>pas</w:t>
      </w:r>
      <w:r>
        <w:rPr>
          <w:b/>
          <w:bCs/>
        </w:rPr>
        <w:t xml:space="preserve"> </w:t>
      </w:r>
      <w:r w:rsidRPr="00366433">
        <w:rPr>
          <w:b/>
          <w:bCs/>
        </w:rPr>
        <w:t>(il</w:t>
      </w:r>
      <w:r>
        <w:rPr>
          <w:b/>
          <w:bCs/>
        </w:rPr>
        <w:t xml:space="preserve"> </w:t>
      </w:r>
      <w:r w:rsidRPr="00366433">
        <w:rPr>
          <w:b/>
          <w:bCs/>
        </w:rPr>
        <w:t>peut</w:t>
      </w:r>
      <w:r>
        <w:rPr>
          <w:b/>
          <w:bCs/>
        </w:rPr>
        <w:t xml:space="preserve"> </w:t>
      </w:r>
      <w:r w:rsidRPr="00366433">
        <w:rPr>
          <w:b/>
          <w:bCs/>
        </w:rPr>
        <w:t>ne</w:t>
      </w:r>
      <w:r>
        <w:rPr>
          <w:b/>
          <w:bCs/>
        </w:rPr>
        <w:t xml:space="preserve"> </w:t>
      </w:r>
      <w:r w:rsidRPr="00366433">
        <w:rPr>
          <w:b/>
          <w:bCs/>
        </w:rPr>
        <w:t>rien</w:t>
      </w:r>
      <w:r>
        <w:rPr>
          <w:b/>
          <w:bCs/>
        </w:rPr>
        <w:t xml:space="preserve"> </w:t>
      </w:r>
      <w:r w:rsidRPr="00366433">
        <w:rPr>
          <w:b/>
          <w:bCs/>
        </w:rPr>
        <w:t>y</w:t>
      </w:r>
      <w:r>
        <w:rPr>
          <w:b/>
          <w:bCs/>
        </w:rPr>
        <w:t xml:space="preserve"> </w:t>
      </w:r>
      <w:r w:rsidRPr="00366433">
        <w:rPr>
          <w:b/>
          <w:bCs/>
        </w:rPr>
        <w:t>avoir</w:t>
      </w:r>
      <w:r>
        <w:rPr>
          <w:b/>
          <w:bCs/>
        </w:rPr>
        <w:t xml:space="preserve"> </w:t>
      </w:r>
      <w:r w:rsidRPr="00366433">
        <w:rPr>
          <w:b/>
          <w:bCs/>
        </w:rPr>
        <w:t>à</w:t>
      </w:r>
      <w:r>
        <w:rPr>
          <w:b/>
          <w:bCs/>
        </w:rPr>
        <w:t xml:space="preserve"> </w:t>
      </w:r>
      <w:r w:rsidRPr="00366433">
        <w:rPr>
          <w:b/>
          <w:bCs/>
        </w:rPr>
        <w:t>biffer,</w:t>
      </w:r>
      <w:r>
        <w:rPr>
          <w:b/>
          <w:bCs/>
        </w:rPr>
        <w:t xml:space="preserve"> </w:t>
      </w:r>
      <w:r w:rsidRPr="00366433">
        <w:rPr>
          <w:b/>
          <w:bCs/>
        </w:rPr>
        <w:t>lorsqu’il</w:t>
      </w:r>
      <w:r>
        <w:rPr>
          <w:b/>
          <w:bCs/>
        </w:rPr>
        <w:t xml:space="preserve"> </w:t>
      </w:r>
      <w:r w:rsidRPr="00366433">
        <w:rPr>
          <w:b/>
          <w:bCs/>
        </w:rPr>
        <w:t>y</w:t>
      </w:r>
      <w:r>
        <w:rPr>
          <w:b/>
          <w:bCs/>
        </w:rPr>
        <w:t xml:space="preserve"> </w:t>
      </w:r>
      <w:r w:rsidRPr="00366433">
        <w:rPr>
          <w:b/>
          <w:bCs/>
        </w:rPr>
        <w:t>a</w:t>
      </w:r>
      <w:r>
        <w:rPr>
          <w:b/>
          <w:bCs/>
        </w:rPr>
        <w:t xml:space="preserve"> </w:t>
      </w:r>
      <w:r w:rsidRPr="00366433">
        <w:rPr>
          <w:b/>
          <w:bCs/>
        </w:rPr>
        <w:t>plus</w:t>
      </w:r>
      <w:r>
        <w:rPr>
          <w:b/>
          <w:bCs/>
        </w:rPr>
        <w:t xml:space="preserve"> </w:t>
      </w:r>
      <w:r w:rsidRPr="00366433">
        <w:rPr>
          <w:b/>
          <w:bCs/>
        </w:rPr>
        <w:t>d’une</w:t>
      </w:r>
      <w:r>
        <w:rPr>
          <w:b/>
          <w:bCs/>
        </w:rPr>
        <w:t xml:space="preserve"> </w:t>
      </w:r>
      <w:r w:rsidRPr="00366433">
        <w:rPr>
          <w:b/>
          <w:bCs/>
        </w:rPr>
        <w:t>réponse</w:t>
      </w:r>
      <w:r>
        <w:rPr>
          <w:b/>
          <w:bCs/>
        </w:rPr>
        <w:t xml:space="preserve"> </w:t>
      </w:r>
      <w:r w:rsidRPr="00366433">
        <w:rPr>
          <w:b/>
          <w:bCs/>
        </w:rPr>
        <w:t>possible)</w:t>
      </w:r>
      <w:r w:rsidR="002F4C31">
        <w:rPr>
          <w:b/>
          <w:bCs/>
        </w:rPr>
        <w:t>.</w:t>
      </w:r>
    </w:p>
  </w:footnote>
  <w:footnote w:id="4">
    <w:p w14:paraId="5421F230" w14:textId="3855B08A" w:rsidR="00DD51F3" w:rsidRPr="00366433" w:rsidRDefault="00F46C86" w:rsidP="00C700EE">
      <w:pPr>
        <w:pStyle w:val="Notedebasdepage"/>
        <w:rPr>
          <w:b/>
          <w:szCs w:val="18"/>
        </w:rPr>
      </w:pPr>
      <w:r w:rsidRPr="00F46C86">
        <w:rPr>
          <w:b/>
          <w:bCs/>
          <w:szCs w:val="18"/>
        </w:rPr>
        <w:tab/>
      </w:r>
      <w:proofErr w:type="spellStart"/>
      <w:r w:rsidR="00DD51F3" w:rsidRPr="0000344F">
        <w:rPr>
          <w:b/>
          <w:bCs/>
          <w:szCs w:val="18"/>
          <w:vertAlign w:val="superscript"/>
        </w:rPr>
        <w:t>df</w:t>
      </w:r>
      <w:proofErr w:type="spellEnd"/>
      <w:r w:rsidRPr="00F46C86">
        <w:rPr>
          <w:b/>
          <w:bCs/>
          <w:szCs w:val="18"/>
        </w:rPr>
        <w:tab/>
      </w:r>
      <w:r w:rsidR="00DD51F3" w:rsidRPr="00366433">
        <w:rPr>
          <w:b/>
          <w:bCs/>
          <w:szCs w:val="18"/>
        </w:rPr>
        <w:t>Moteurs</w:t>
      </w:r>
      <w:r w:rsidR="00DD51F3">
        <w:rPr>
          <w:b/>
          <w:bCs/>
          <w:szCs w:val="18"/>
        </w:rPr>
        <w:t xml:space="preserve"> </w:t>
      </w:r>
      <w:r w:rsidR="00DD51F3" w:rsidRPr="00366433">
        <w:rPr>
          <w:b/>
          <w:bCs/>
          <w:szCs w:val="18"/>
        </w:rPr>
        <w:t>bicarburant</w:t>
      </w:r>
      <w:r w:rsidR="002F4C31">
        <w:rPr>
          <w:b/>
          <w:bCs/>
          <w:szCs w:val="18"/>
        </w:rPr>
        <w:t>.</w:t>
      </w:r>
    </w:p>
  </w:footnote>
  <w:footnote w:id="5">
    <w:p w14:paraId="701C1002" w14:textId="1EC03409" w:rsidR="0066087C" w:rsidRPr="00CC6814" w:rsidRDefault="00CC6814">
      <w:pPr>
        <w:pStyle w:val="Notedebasdepage"/>
        <w:rPr>
          <w:b/>
          <w:bCs/>
        </w:rPr>
      </w:pPr>
      <w:r w:rsidRPr="00CC6814">
        <w:rPr>
          <w:rStyle w:val="Appelnotedebasdep"/>
          <w:b/>
          <w:bCs/>
        </w:rPr>
        <w:tab/>
      </w:r>
      <w:r w:rsidR="0066087C" w:rsidRPr="00CC6814">
        <w:rPr>
          <w:rStyle w:val="Appelnotedebasdep"/>
          <w:b/>
          <w:bCs/>
        </w:rPr>
        <w:t>d</w:t>
      </w:r>
      <w:r w:rsidRPr="00CC6814">
        <w:rPr>
          <w:b/>
          <w:bCs/>
        </w:rPr>
        <w:tab/>
        <w:t>L</w:t>
      </w:r>
      <w:r>
        <w:rPr>
          <w:b/>
          <w:bCs/>
        </w:rPr>
        <w:t xml:space="preserve">orsque </w:t>
      </w:r>
      <w:r w:rsidRPr="00CC6814">
        <w:rPr>
          <w:b/>
          <w:bCs/>
          <w:lang w:val="fr-FR"/>
        </w:rPr>
        <w:t>le Règlement le prescrit.</w:t>
      </w:r>
    </w:p>
  </w:footnote>
  <w:footnote w:id="6">
    <w:p w14:paraId="345CCC3A" w14:textId="5F0266ED" w:rsidR="00F245C7" w:rsidRDefault="00F245C7">
      <w:pPr>
        <w:pStyle w:val="Notedebasdepage"/>
      </w:pPr>
      <w:r>
        <w:tab/>
      </w:r>
      <w:r w:rsidRPr="00F245C7">
        <w:rPr>
          <w:rStyle w:val="Appelnotedebasdep"/>
          <w:b/>
          <w:bCs/>
        </w:rPr>
        <w:footnoteRef/>
      </w:r>
      <w:r>
        <w:tab/>
      </w:r>
      <w:r w:rsidRPr="00366433">
        <w:rPr>
          <w:b/>
          <w:bCs/>
        </w:rPr>
        <w:t>Biffer</w:t>
      </w:r>
      <w:r>
        <w:rPr>
          <w:b/>
          <w:bCs/>
        </w:rPr>
        <w:t xml:space="preserve"> </w:t>
      </w:r>
      <w:r w:rsidRPr="00366433">
        <w:rPr>
          <w:b/>
          <w:bCs/>
        </w:rPr>
        <w:t>ce</w:t>
      </w:r>
      <w:r>
        <w:rPr>
          <w:b/>
          <w:bCs/>
        </w:rPr>
        <w:t xml:space="preserve"> </w:t>
      </w:r>
      <w:r w:rsidRPr="00366433">
        <w:rPr>
          <w:b/>
          <w:bCs/>
        </w:rPr>
        <w:t>qui</w:t>
      </w:r>
      <w:r>
        <w:rPr>
          <w:b/>
          <w:bCs/>
        </w:rPr>
        <w:t xml:space="preserve"> </w:t>
      </w:r>
      <w:r w:rsidRPr="00366433">
        <w:rPr>
          <w:b/>
          <w:bCs/>
        </w:rPr>
        <w:t>ne</w:t>
      </w:r>
      <w:r>
        <w:rPr>
          <w:b/>
          <w:bCs/>
        </w:rPr>
        <w:t xml:space="preserve"> </w:t>
      </w:r>
      <w:r w:rsidRPr="00366433">
        <w:rPr>
          <w:b/>
          <w:bCs/>
        </w:rPr>
        <w:t>convient</w:t>
      </w:r>
      <w:r>
        <w:rPr>
          <w:b/>
          <w:bCs/>
        </w:rPr>
        <w:t xml:space="preserve"> </w:t>
      </w:r>
      <w:r w:rsidRPr="00366433">
        <w:rPr>
          <w:b/>
          <w:bCs/>
        </w:rPr>
        <w:t>pas.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10C9" w14:textId="5851A4F8" w:rsidR="00DD51F3" w:rsidRPr="00C700EE" w:rsidRDefault="00DD51F3">
    <w:pPr>
      <w:pStyle w:val="En-tte"/>
    </w:pPr>
    <w:fldSimple w:instr=" TITLE  \* MERGEFORMAT ">
      <w:r>
        <w:t>ECE/TRANS/WP.29/GRPE/2022/3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6A29" w14:textId="7E674C90" w:rsidR="00DD51F3" w:rsidRPr="00C700EE" w:rsidRDefault="00DD51F3" w:rsidP="00C700EE">
    <w:pPr>
      <w:pStyle w:val="En-tte"/>
      <w:jc w:val="right"/>
    </w:pPr>
    <w:fldSimple w:instr=" TITLE  \* MERGEFORMAT ">
      <w:r>
        <w:t>ECE/TRANS/WP.29/GRPE/2022/3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20530"/>
    <w:multiLevelType w:val="hybridMultilevel"/>
    <w:tmpl w:val="8D4646F6"/>
    <w:lvl w:ilvl="0" w:tplc="9C24B322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4FC0874"/>
    <w:multiLevelType w:val="hybridMultilevel"/>
    <w:tmpl w:val="943E7D80"/>
    <w:lvl w:ilvl="0" w:tplc="CCC2D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E9F2960"/>
    <w:multiLevelType w:val="hybridMultilevel"/>
    <w:tmpl w:val="28D6FCC6"/>
    <w:lvl w:ilvl="0" w:tplc="7DD869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E2532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A5240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A9E0BF3"/>
    <w:multiLevelType w:val="hybridMultilevel"/>
    <w:tmpl w:val="2F36B83C"/>
    <w:lvl w:ilvl="0" w:tplc="B896CFAA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239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B439B2"/>
    <w:multiLevelType w:val="hybridMultilevel"/>
    <w:tmpl w:val="A3744586"/>
    <w:lvl w:ilvl="0" w:tplc="71868C60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6"/>
  </w:num>
  <w:num w:numId="19">
    <w:abstractNumId w:val="21"/>
  </w:num>
  <w:num w:numId="20">
    <w:abstractNumId w:val="17"/>
  </w:num>
  <w:num w:numId="21">
    <w:abstractNumId w:val="20"/>
  </w:num>
  <w:num w:numId="22">
    <w:abstractNumId w:val="12"/>
  </w:num>
  <w:num w:numId="23">
    <w:abstractNumId w:val="22"/>
  </w:num>
  <w:num w:numId="24">
    <w:abstractNumId w:val="14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21"/>
    <w:rsid w:val="0000344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94A60"/>
    <w:rsid w:val="002D7C93"/>
    <w:rsid w:val="002F4C31"/>
    <w:rsid w:val="00305801"/>
    <w:rsid w:val="003556F0"/>
    <w:rsid w:val="003916DE"/>
    <w:rsid w:val="00421996"/>
    <w:rsid w:val="00441C3B"/>
    <w:rsid w:val="00446FE5"/>
    <w:rsid w:val="00452396"/>
    <w:rsid w:val="00477EB2"/>
    <w:rsid w:val="004837D8"/>
    <w:rsid w:val="004D2B24"/>
    <w:rsid w:val="004E2EED"/>
    <w:rsid w:val="004E468C"/>
    <w:rsid w:val="00504E25"/>
    <w:rsid w:val="005505B7"/>
    <w:rsid w:val="00573BE5"/>
    <w:rsid w:val="00586ED3"/>
    <w:rsid w:val="00596AA9"/>
    <w:rsid w:val="0064174A"/>
    <w:rsid w:val="0066087C"/>
    <w:rsid w:val="006B47EF"/>
    <w:rsid w:val="006B4C21"/>
    <w:rsid w:val="0071601D"/>
    <w:rsid w:val="007A62E6"/>
    <w:rsid w:val="007E5F03"/>
    <w:rsid w:val="007F20FA"/>
    <w:rsid w:val="0080684C"/>
    <w:rsid w:val="00871C75"/>
    <w:rsid w:val="008776DC"/>
    <w:rsid w:val="008D5EF9"/>
    <w:rsid w:val="009025F2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7357"/>
    <w:rsid w:val="00B765F7"/>
    <w:rsid w:val="00B77993"/>
    <w:rsid w:val="00BA0CA9"/>
    <w:rsid w:val="00C02897"/>
    <w:rsid w:val="00C700EE"/>
    <w:rsid w:val="00C97039"/>
    <w:rsid w:val="00CC6814"/>
    <w:rsid w:val="00D3439C"/>
    <w:rsid w:val="00D62E17"/>
    <w:rsid w:val="00D7622E"/>
    <w:rsid w:val="00DB1831"/>
    <w:rsid w:val="00DD3BFD"/>
    <w:rsid w:val="00DD51F3"/>
    <w:rsid w:val="00DF6678"/>
    <w:rsid w:val="00E0299A"/>
    <w:rsid w:val="00E85C74"/>
    <w:rsid w:val="00EA6547"/>
    <w:rsid w:val="00ED7237"/>
    <w:rsid w:val="00EF2E22"/>
    <w:rsid w:val="00F245C7"/>
    <w:rsid w:val="00F35BAF"/>
    <w:rsid w:val="00F46C86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565329"/>
  <w15:docId w15:val="{039AAAE3-CEDD-4B88-AF03-29BFAA7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700EE"/>
    <w:rPr>
      <w:rFonts w:ascii="Times New Roman" w:eastAsiaTheme="minorHAnsi" w:hAnsi="Times New Roman" w:cs="Times New Roman"/>
      <w:sz w:val="20"/>
      <w:szCs w:val="20"/>
      <w:lang w:eastAsia="en-US"/>
    </w:rPr>
  </w:style>
  <w:style w:type="table" w:styleId="Effetsdetableau3D1">
    <w:name w:val="Table 3D effects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color w:val="000080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color w:val="FFFFFF"/>
      <w:sz w:val="20"/>
      <w:szCs w:val="20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b/>
      <w:bCs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C700EE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D964-09C8-45F8-9E81-19FD07B7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8</Pages>
  <Words>1570</Words>
  <Characters>10997</Characters>
  <Application>Microsoft Office Word</Application>
  <DocSecurity>0</DocSecurity>
  <Lines>916</Lines>
  <Paragraphs>502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ECE/TRANS/WP.29/GRPE/2022/3</vt:lpstr>
    </vt:vector>
  </TitlesOfParts>
  <Company>DCM</Company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ECE/TRANS/WP.29/GRPE/2022/3</dc:title>
  <dc:subject/>
  <dc:creator>Nicolas MORIN</dc:creator>
  <cp:keywords/>
  <cp:lastModifiedBy>Nicolas Morin</cp:lastModifiedBy>
  <cp:revision>2</cp:revision>
  <cp:lastPrinted>2014-05-14T10:59:00Z</cp:lastPrinted>
  <dcterms:created xsi:type="dcterms:W3CDTF">2021-11-04T13:01:00Z</dcterms:created>
  <dcterms:modified xsi:type="dcterms:W3CDTF">2021-11-04T13:01:00Z</dcterms:modified>
</cp:coreProperties>
</file>