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D49744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A3D88DA" w14:textId="77777777" w:rsidR="00F35BAF" w:rsidRPr="00DB58B5" w:rsidRDefault="00F35BAF" w:rsidP="0092038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B7F7C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A85172" w14:textId="36657853" w:rsidR="00F35BAF" w:rsidRPr="00DB58B5" w:rsidRDefault="00920386" w:rsidP="00920386">
            <w:pPr>
              <w:jc w:val="right"/>
            </w:pPr>
            <w:r w:rsidRPr="00920386">
              <w:rPr>
                <w:sz w:val="40"/>
              </w:rPr>
              <w:t>ECE</w:t>
            </w:r>
            <w:r>
              <w:t>/TRANS/WP.29/2021/98</w:t>
            </w:r>
          </w:p>
        </w:tc>
      </w:tr>
      <w:tr w:rsidR="00F35BAF" w:rsidRPr="00DB58B5" w14:paraId="5BEB3E1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FFB1C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043CFD4" wp14:editId="7488F8F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53BFE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6CE935" w14:textId="77777777" w:rsidR="00F35BAF" w:rsidRDefault="00920386" w:rsidP="00C97039">
            <w:pPr>
              <w:spacing w:before="240"/>
            </w:pPr>
            <w:r>
              <w:t>Distr. générale</w:t>
            </w:r>
          </w:p>
          <w:p w14:paraId="384B436B" w14:textId="77777777" w:rsidR="00920386" w:rsidRDefault="00920386" w:rsidP="00920386">
            <w:pPr>
              <w:spacing w:line="240" w:lineRule="exact"/>
            </w:pPr>
            <w:r>
              <w:t>2 septembre 2021</w:t>
            </w:r>
          </w:p>
          <w:p w14:paraId="1C939C94" w14:textId="77777777" w:rsidR="00920386" w:rsidRDefault="00920386" w:rsidP="00920386">
            <w:pPr>
              <w:spacing w:line="240" w:lineRule="exact"/>
            </w:pPr>
            <w:r>
              <w:t>Français</w:t>
            </w:r>
          </w:p>
          <w:p w14:paraId="00F541D5" w14:textId="747DFB12" w:rsidR="00920386" w:rsidRPr="00DB58B5" w:rsidRDefault="00920386" w:rsidP="00920386">
            <w:pPr>
              <w:spacing w:line="240" w:lineRule="exact"/>
            </w:pPr>
            <w:r>
              <w:t>Original : anglais</w:t>
            </w:r>
          </w:p>
        </w:tc>
      </w:tr>
    </w:tbl>
    <w:p w14:paraId="6ABA4E5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85CAF0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93BCE48" w14:textId="77777777" w:rsidR="00920386" w:rsidRDefault="0092038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525707D" w14:textId="77777777" w:rsidR="00920386" w:rsidRPr="00EA4CB3" w:rsidRDefault="00920386" w:rsidP="00920386">
      <w:pPr>
        <w:spacing w:before="120" w:line="240" w:lineRule="exact"/>
        <w:rPr>
          <w:b/>
        </w:rPr>
      </w:pPr>
      <w:r w:rsidRPr="00EA4CB3">
        <w:rPr>
          <w:b/>
        </w:rPr>
        <w:t>185</w:t>
      </w:r>
      <w:r w:rsidRPr="00EA4CB3">
        <w:rPr>
          <w:b/>
          <w:vertAlign w:val="superscript"/>
        </w:rPr>
        <w:t>e</w:t>
      </w:r>
      <w:r w:rsidRPr="00EA4CB3">
        <w:rPr>
          <w:b/>
        </w:rPr>
        <w:t xml:space="preserve"> session</w:t>
      </w:r>
    </w:p>
    <w:p w14:paraId="785949D1" w14:textId="77777777" w:rsidR="00920386" w:rsidRPr="00EA4CB3" w:rsidRDefault="00920386" w:rsidP="00920386">
      <w:pPr>
        <w:spacing w:line="240" w:lineRule="exact"/>
      </w:pPr>
      <w:r w:rsidRPr="00EA4CB3">
        <w:t>Genève, 23-25 novembre 2021</w:t>
      </w:r>
    </w:p>
    <w:p w14:paraId="1471D209" w14:textId="77777777" w:rsidR="00920386" w:rsidRPr="0020325C" w:rsidRDefault="00920386" w:rsidP="00920386">
      <w:pPr>
        <w:spacing w:line="240" w:lineRule="exact"/>
      </w:pPr>
      <w:r w:rsidRPr="00EA4CB3">
        <w:t xml:space="preserve">Point </w:t>
      </w:r>
      <w:r w:rsidRPr="009A68CA">
        <w:t xml:space="preserve">4.7.2 </w:t>
      </w:r>
      <w:r w:rsidRPr="0020325C">
        <w:t>de l</w:t>
      </w:r>
      <w:r>
        <w:t>’</w:t>
      </w:r>
      <w:r w:rsidRPr="0020325C">
        <w:t>ordre du jour provisoire</w:t>
      </w:r>
    </w:p>
    <w:p w14:paraId="0DF93EBC" w14:textId="4AE9ABD9" w:rsidR="00920386" w:rsidRDefault="00920386" w:rsidP="00920386">
      <w:pPr>
        <w:spacing w:line="240" w:lineRule="exact"/>
        <w:rPr>
          <w:b/>
        </w:rPr>
      </w:pPr>
      <w:r w:rsidRPr="0020325C">
        <w:rPr>
          <w:b/>
        </w:rPr>
        <w:t>Accord de 1958 :</w:t>
      </w:r>
      <w:r w:rsidRPr="0020325C">
        <w:rPr>
          <w:b/>
        </w:rPr>
        <w:br/>
      </w:r>
      <w:r w:rsidRPr="0020325C">
        <w:rPr>
          <w:b/>
          <w:bCs/>
        </w:rPr>
        <w:t>Examen de projets d</w:t>
      </w:r>
      <w:r>
        <w:rPr>
          <w:b/>
          <w:bCs/>
        </w:rPr>
        <w:t>’</w:t>
      </w:r>
      <w:r w:rsidRPr="0020325C">
        <w:rPr>
          <w:b/>
          <w:bCs/>
        </w:rPr>
        <w:t xml:space="preserve">amendements à des Règlements </w:t>
      </w:r>
      <w:r>
        <w:rPr>
          <w:b/>
          <w:bCs/>
        </w:rPr>
        <w:t xml:space="preserve">ONU </w:t>
      </w:r>
      <w:r w:rsidRPr="0020325C">
        <w:rPr>
          <w:b/>
          <w:bCs/>
        </w:rPr>
        <w:t xml:space="preserve">existants, </w:t>
      </w:r>
      <w:r>
        <w:rPr>
          <w:b/>
          <w:bCs/>
        </w:rPr>
        <w:br/>
      </w:r>
      <w:r w:rsidRPr="0020325C">
        <w:rPr>
          <w:b/>
          <w:bCs/>
        </w:rPr>
        <w:t>soumis par le</w:t>
      </w:r>
      <w:r w:rsidRPr="0020325C">
        <w:rPr>
          <w:b/>
        </w:rPr>
        <w:t xml:space="preserve"> </w:t>
      </w:r>
      <w:r w:rsidRPr="009A68CA">
        <w:rPr>
          <w:b/>
        </w:rPr>
        <w:t>GRSG</w:t>
      </w:r>
    </w:p>
    <w:p w14:paraId="64E5BEAE" w14:textId="77777777" w:rsidR="00920386" w:rsidRPr="009A68CA" w:rsidRDefault="00920386" w:rsidP="00920386">
      <w:pPr>
        <w:pStyle w:val="HChG"/>
      </w:pPr>
      <w:r w:rsidRPr="009A68CA">
        <w:tab/>
      </w:r>
      <w:r w:rsidRPr="009A68CA">
        <w:tab/>
      </w:r>
      <w:r w:rsidRPr="00020F29">
        <w:t>Proposition de série </w:t>
      </w:r>
      <w:r>
        <w:t>0</w:t>
      </w:r>
      <w:r w:rsidRPr="009A68CA">
        <w:t xml:space="preserve">5 </w:t>
      </w:r>
      <w:r w:rsidRPr="00020F29">
        <w:t>d</w:t>
      </w:r>
      <w:r>
        <w:t>’</w:t>
      </w:r>
      <w:r w:rsidRPr="00020F29">
        <w:t xml:space="preserve">amendements au </w:t>
      </w:r>
      <w:r w:rsidRPr="00020F29">
        <w:rPr>
          <w:bCs/>
        </w:rPr>
        <w:t>Règlement ONU n</w:t>
      </w:r>
      <w:r w:rsidRPr="00020F29">
        <w:rPr>
          <w:bCs/>
          <w:vertAlign w:val="superscript"/>
        </w:rPr>
        <w:t>o</w:t>
      </w:r>
      <w:r w:rsidRPr="00020F29">
        <w:rPr>
          <w:bCs/>
        </w:rPr>
        <w:t> </w:t>
      </w:r>
      <w:r w:rsidRPr="009A68CA">
        <w:t>110 (</w:t>
      </w:r>
      <w:r w:rsidRPr="00D37B60">
        <w:rPr>
          <w:lang w:val="fr-FR"/>
        </w:rPr>
        <w:t>Véhicules alimentés au GNC ou au GNL</w:t>
      </w:r>
      <w:r w:rsidRPr="009A68CA">
        <w:t>)</w:t>
      </w:r>
    </w:p>
    <w:p w14:paraId="5CD0F6CC" w14:textId="01728A30" w:rsidR="00920386" w:rsidRPr="009A68CA" w:rsidRDefault="00920386" w:rsidP="00920386">
      <w:pPr>
        <w:pStyle w:val="H1G"/>
      </w:pPr>
      <w:r w:rsidRPr="009A68CA">
        <w:tab/>
      </w:r>
      <w:r w:rsidRPr="009A68CA">
        <w:tab/>
      </w:r>
      <w:r w:rsidRPr="00C245C5">
        <w:rPr>
          <w:bCs/>
        </w:rPr>
        <w:t xml:space="preserve">Communication du </w:t>
      </w:r>
      <w:r w:rsidRPr="00C245C5">
        <w:t xml:space="preserve">Groupe de travail des dispositions générales </w:t>
      </w:r>
      <w:r>
        <w:br/>
      </w:r>
      <w:r w:rsidRPr="00C245C5">
        <w:t>de sécurité</w:t>
      </w:r>
      <w:r w:rsidRPr="0092038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798C4ED" w14:textId="632BCAF2" w:rsidR="00920386" w:rsidRPr="009A68CA" w:rsidRDefault="00920386" w:rsidP="00920386">
      <w:pPr>
        <w:pStyle w:val="SingleTxtG"/>
        <w:ind w:firstLine="567"/>
      </w:pPr>
      <w:r w:rsidRPr="00C245C5">
        <w:t xml:space="preserve">Le texte ci-après, adopté par le </w:t>
      </w:r>
      <w:r w:rsidRPr="007E39C8">
        <w:t>Groupe de travail des dispositions générales de sécurité</w:t>
      </w:r>
      <w:r w:rsidRPr="00C245C5">
        <w:t xml:space="preserve"> à sa </w:t>
      </w:r>
      <w:r>
        <w:t>121</w:t>
      </w:r>
      <w:r w:rsidRPr="00920386">
        <w:rPr>
          <w:vertAlign w:val="superscript"/>
        </w:rPr>
        <w:t>e</w:t>
      </w:r>
      <w:r>
        <w:t xml:space="preserve"> </w:t>
      </w:r>
      <w:r w:rsidRPr="00C245C5">
        <w:t>session</w:t>
      </w:r>
      <w:r w:rsidRPr="009A68CA">
        <w:t xml:space="preserve">, </w:t>
      </w:r>
      <w:r w:rsidRPr="00C245C5">
        <w:t xml:space="preserve">tenue en avril </w:t>
      </w:r>
      <w:r w:rsidRPr="009A68CA">
        <w:t>2021 (ECE/TRANS/WP.29/GRSG/100, par.</w:t>
      </w:r>
      <w:r>
        <w:t> </w:t>
      </w:r>
      <w:r w:rsidRPr="009A68CA">
        <w:t>68)</w:t>
      </w:r>
      <w:r>
        <w:t>,</w:t>
      </w:r>
      <w:r w:rsidRPr="009A68CA">
        <w:t xml:space="preserve"> </w:t>
      </w:r>
      <w:r w:rsidRPr="001373CF">
        <w:t xml:space="preserve">est fondé sur le document </w:t>
      </w:r>
      <w:r w:rsidRPr="009A68CA">
        <w:t xml:space="preserve">ECE/TRANS/WP.29/GRSG/2021/9. </w:t>
      </w:r>
      <w:r w:rsidRPr="001373CF">
        <w:t>Il est soumis au Forum mondial de l</w:t>
      </w:r>
      <w:r>
        <w:t>’</w:t>
      </w:r>
      <w:r w:rsidRPr="001373CF">
        <w:t>harmonisation des Règlements concernant les véhicules (WP.29) et au Comité d</w:t>
      </w:r>
      <w:r>
        <w:t>’</w:t>
      </w:r>
      <w:r w:rsidRPr="001373CF">
        <w:t>administration de l</w:t>
      </w:r>
      <w:r>
        <w:t>’</w:t>
      </w:r>
      <w:r w:rsidRPr="001373CF">
        <w:t>Accord de 1958 (AC.1) pour examen à leurs sessions de novembre 2021</w:t>
      </w:r>
      <w:r w:rsidRPr="009A68CA">
        <w:t>.</w:t>
      </w:r>
    </w:p>
    <w:p w14:paraId="1AC7A99E" w14:textId="77777777" w:rsidR="00920386" w:rsidRPr="009A68CA" w:rsidRDefault="00920386" w:rsidP="00920386">
      <w:pPr>
        <w:pStyle w:val="SingleTxtG"/>
        <w:ind w:firstLine="567"/>
      </w:pPr>
      <w:r w:rsidRPr="009A68CA">
        <w:br w:type="page"/>
      </w:r>
    </w:p>
    <w:p w14:paraId="78C2CCFD" w14:textId="77777777" w:rsidR="00920386" w:rsidRPr="009A68CA" w:rsidRDefault="00920386" w:rsidP="00920386">
      <w:pPr>
        <w:pStyle w:val="SingleTxtG"/>
        <w:keepNext/>
        <w:ind w:left="2268" w:hanging="1134"/>
        <w:rPr>
          <w:i/>
        </w:rPr>
      </w:pPr>
      <w:r w:rsidRPr="009A68CA">
        <w:rPr>
          <w:i/>
          <w:iCs/>
        </w:rPr>
        <w:lastRenderedPageBreak/>
        <w:t>Paragraphe 7.2</w:t>
      </w:r>
      <w:r w:rsidRPr="009A68CA">
        <w:t>, lire :</w:t>
      </w:r>
    </w:p>
    <w:p w14:paraId="643F07C2" w14:textId="77777777" w:rsidR="00920386" w:rsidRPr="009A68CA" w:rsidRDefault="00920386" w:rsidP="00920386">
      <w:pPr>
        <w:pStyle w:val="SingleTxtG"/>
        <w:ind w:left="2268" w:hanging="1134"/>
        <w:rPr>
          <w:b/>
          <w:lang w:eastAsia="ja-JP"/>
        </w:rPr>
      </w:pPr>
      <w:r w:rsidRPr="009A68CA">
        <w:t>« 7.2</w:t>
      </w:r>
      <w:r w:rsidRPr="009A68CA">
        <w:tab/>
        <w:t>Un numéro d</w:t>
      </w:r>
      <w:r>
        <w:t>’</w:t>
      </w:r>
      <w:r w:rsidRPr="009A68CA">
        <w:t>homologation est attribué à chaque type d</w:t>
      </w:r>
      <w:r>
        <w:t>’</w:t>
      </w:r>
      <w:r w:rsidRPr="009A68CA">
        <w:t>organe ou d</w:t>
      </w:r>
      <w:r>
        <w:t>’</w:t>
      </w:r>
      <w:r w:rsidRPr="009A68CA">
        <w:t>organe multifonctionnel homologué conformément à l</w:t>
      </w:r>
      <w:r>
        <w:t>’</w:t>
      </w:r>
      <w:r w:rsidRPr="009A68CA">
        <w:t>annexe 4 de l</w:t>
      </w:r>
      <w:r>
        <w:t>’</w:t>
      </w:r>
      <w:r w:rsidRPr="009A68CA">
        <w:t>Accord (E/ECE/TRANS/505/Rev.3).</w:t>
      </w:r>
      <w:r>
        <w:t> ».</w:t>
      </w:r>
    </w:p>
    <w:p w14:paraId="6119956F" w14:textId="77777777" w:rsidR="00920386" w:rsidRPr="009A68CA" w:rsidRDefault="00920386" w:rsidP="00920386">
      <w:pPr>
        <w:pStyle w:val="SingleTxtG"/>
        <w:keepNext/>
        <w:ind w:left="2268" w:hanging="1134"/>
        <w:rPr>
          <w:i/>
        </w:rPr>
      </w:pPr>
      <w:r w:rsidRPr="009A68CA">
        <w:rPr>
          <w:i/>
          <w:iCs/>
        </w:rPr>
        <w:t>Paragraphe 17.2</w:t>
      </w:r>
      <w:r w:rsidRPr="009A68CA">
        <w:t>, lire :</w:t>
      </w:r>
    </w:p>
    <w:p w14:paraId="2D86BC1C" w14:textId="77777777" w:rsidR="00920386" w:rsidRPr="009A68CA" w:rsidRDefault="00920386" w:rsidP="00920386">
      <w:pPr>
        <w:pStyle w:val="SingleTxtG"/>
        <w:ind w:left="2268" w:hanging="1134"/>
      </w:pPr>
      <w:r w:rsidRPr="009A68CA">
        <w:t>« 17.2</w:t>
      </w:r>
      <w:r w:rsidRPr="009A68CA">
        <w:tab/>
        <w:t>Chaque type de véhicule homologué reçoit un numéro d</w:t>
      </w:r>
      <w:r>
        <w:t>’</w:t>
      </w:r>
      <w:r w:rsidRPr="009A68CA">
        <w:t>homologation, conformément à l</w:t>
      </w:r>
      <w:r>
        <w:t>’</w:t>
      </w:r>
      <w:r w:rsidRPr="009A68CA">
        <w:t>annexe 4 de l</w:t>
      </w:r>
      <w:r>
        <w:t>’</w:t>
      </w:r>
      <w:r w:rsidRPr="009A68CA">
        <w:t>Accord (E/ECE/TRANS/505/Rev.3).</w:t>
      </w:r>
      <w:r>
        <w:t> ».</w:t>
      </w:r>
    </w:p>
    <w:p w14:paraId="24EB5085" w14:textId="77777777" w:rsidR="00920386" w:rsidRPr="009A68CA" w:rsidRDefault="00920386" w:rsidP="00920386">
      <w:pPr>
        <w:pStyle w:val="SingleTxtG"/>
        <w:keepNext/>
        <w:ind w:left="2268" w:hanging="1134"/>
        <w:rPr>
          <w:i/>
        </w:rPr>
      </w:pPr>
      <w:r w:rsidRPr="009A68CA">
        <w:rPr>
          <w:i/>
          <w:iCs/>
        </w:rPr>
        <w:t>Paragraphes 18.1.8 à 18.1.8.3</w:t>
      </w:r>
      <w:r w:rsidRPr="009A68CA">
        <w:t>, lire :</w:t>
      </w:r>
    </w:p>
    <w:p w14:paraId="727CC9B1" w14:textId="77777777" w:rsidR="00920386" w:rsidRPr="009A68CA" w:rsidRDefault="00920386" w:rsidP="00920386">
      <w:pPr>
        <w:pStyle w:val="SingleTxtG"/>
        <w:keepNext/>
        <w:ind w:left="2268" w:hanging="1134"/>
        <w:jc w:val="left"/>
      </w:pPr>
      <w:r w:rsidRPr="009A68CA">
        <w:t>« 18.1.8</w:t>
      </w:r>
      <w:r w:rsidRPr="009A68CA">
        <w:tab/>
        <w:t>Signalisation des véhicules alimentés au GNC et/ou au GNL</w:t>
      </w:r>
    </w:p>
    <w:p w14:paraId="3852812A" w14:textId="77777777" w:rsidR="00920386" w:rsidRPr="009A68CA" w:rsidRDefault="00920386" w:rsidP="00920386">
      <w:pPr>
        <w:pStyle w:val="SingleTxtG"/>
        <w:ind w:left="2268" w:hanging="1134"/>
      </w:pPr>
      <w:r w:rsidRPr="009A68CA">
        <w:t>18.1.8.1</w:t>
      </w:r>
      <w:r w:rsidRPr="009A68CA">
        <w:tab/>
        <w:t>Les véhicules des catégories M</w:t>
      </w:r>
      <w:r w:rsidRPr="009A68CA">
        <w:rPr>
          <w:vertAlign w:val="subscript"/>
        </w:rPr>
        <w:t>2</w:t>
      </w:r>
      <w:r w:rsidRPr="009A68CA">
        <w:t>/N</w:t>
      </w:r>
      <w:r w:rsidRPr="009A68CA">
        <w:rPr>
          <w:vertAlign w:val="subscript"/>
        </w:rPr>
        <w:t>2</w:t>
      </w:r>
      <w:r w:rsidRPr="009A68CA">
        <w:t xml:space="preserve"> et M</w:t>
      </w:r>
      <w:r w:rsidRPr="009A68CA">
        <w:rPr>
          <w:vertAlign w:val="subscript"/>
        </w:rPr>
        <w:t>3</w:t>
      </w:r>
      <w:r w:rsidRPr="009A68CA">
        <w:t>/N</w:t>
      </w:r>
      <w:r w:rsidRPr="009A68CA">
        <w:rPr>
          <w:vertAlign w:val="subscript"/>
        </w:rPr>
        <w:t>3</w:t>
      </w:r>
      <w:r w:rsidRPr="009A68CA">
        <w:t xml:space="preserve"> munis d</w:t>
      </w:r>
      <w:r>
        <w:t>’</w:t>
      </w:r>
      <w:r w:rsidRPr="009A68CA">
        <w:t>un système GNC doivent porter une étiquette conforme aux prescriptions de l</w:t>
      </w:r>
      <w:r>
        <w:t>’</w:t>
      </w:r>
      <w:r w:rsidRPr="009A68CA">
        <w:t>annexe 6.</w:t>
      </w:r>
    </w:p>
    <w:p w14:paraId="5031F775" w14:textId="77777777" w:rsidR="00920386" w:rsidRPr="009A68CA" w:rsidRDefault="00920386" w:rsidP="00920386">
      <w:pPr>
        <w:pStyle w:val="SingleTxtG"/>
        <w:ind w:left="2268" w:hanging="1134"/>
      </w:pPr>
      <w:r w:rsidRPr="009A68CA">
        <w:t>18.1.8.2</w:t>
      </w:r>
      <w:r w:rsidRPr="009A68CA">
        <w:tab/>
        <w:t>Les véhicules des catégories M</w:t>
      </w:r>
      <w:r w:rsidRPr="009A68CA">
        <w:rPr>
          <w:vertAlign w:val="subscript"/>
        </w:rPr>
        <w:t>2</w:t>
      </w:r>
      <w:r w:rsidRPr="009A68CA">
        <w:t>/N</w:t>
      </w:r>
      <w:r w:rsidRPr="009A68CA">
        <w:rPr>
          <w:vertAlign w:val="subscript"/>
        </w:rPr>
        <w:t>2</w:t>
      </w:r>
      <w:r w:rsidRPr="009A68CA">
        <w:t xml:space="preserve"> et M</w:t>
      </w:r>
      <w:r w:rsidRPr="009A68CA">
        <w:rPr>
          <w:vertAlign w:val="subscript"/>
        </w:rPr>
        <w:t>3</w:t>
      </w:r>
      <w:r w:rsidRPr="009A68CA">
        <w:t>/N</w:t>
      </w:r>
      <w:r w:rsidRPr="009A68CA">
        <w:rPr>
          <w:vertAlign w:val="subscript"/>
        </w:rPr>
        <w:t>3</w:t>
      </w:r>
      <w:r w:rsidRPr="009A68CA">
        <w:t xml:space="preserve"> munis d</w:t>
      </w:r>
      <w:r>
        <w:t>’</w:t>
      </w:r>
      <w:r w:rsidRPr="009A68CA">
        <w:t>un système GNL doivent porter une étiquette conforme aux prescriptions de l</w:t>
      </w:r>
      <w:r>
        <w:t>’</w:t>
      </w:r>
      <w:r w:rsidRPr="009A68CA">
        <w:t>annexe 7.</w:t>
      </w:r>
    </w:p>
    <w:p w14:paraId="27EF1D1F" w14:textId="77777777" w:rsidR="00920386" w:rsidRPr="009A68CA" w:rsidRDefault="00920386" w:rsidP="00920386">
      <w:pPr>
        <w:pStyle w:val="SingleTxtG"/>
        <w:ind w:left="2268" w:hanging="1134"/>
      </w:pPr>
      <w:r w:rsidRPr="009A68CA">
        <w:t>18.1.8.3</w:t>
      </w:r>
      <w:r w:rsidRPr="009A68CA">
        <w:tab/>
        <w:t>Ces étiquettes doivent être placées à l</w:t>
      </w:r>
      <w:r>
        <w:t>’</w:t>
      </w:r>
      <w:r w:rsidRPr="009A68CA">
        <w:t>avant du véhicule, ainsi que sur les côtés gauche et droit de celui-ci ; les étiquettes placées sur les côtés devraient l</w:t>
      </w:r>
      <w:r>
        <w:t>’</w:t>
      </w:r>
      <w:r w:rsidRPr="009A68CA">
        <w:t>être à proximité d</w:t>
      </w:r>
      <w:r>
        <w:t>’</w:t>
      </w:r>
      <w:r w:rsidRPr="009A68CA">
        <w:t>une porte avant, s</w:t>
      </w:r>
      <w:r>
        <w:t>’</w:t>
      </w:r>
      <w:r w:rsidRPr="009A68CA">
        <w:t>il y en a une. En l</w:t>
      </w:r>
      <w:r>
        <w:t>’</w:t>
      </w:r>
      <w:r w:rsidRPr="009A68CA">
        <w:t>absence de porte avant, l</w:t>
      </w:r>
      <w:r>
        <w:t>’</w:t>
      </w:r>
      <w:r w:rsidRPr="009A68CA">
        <w:t>étiquette doit être placée sur le premier tiers de la longueur du véhicule.</w:t>
      </w:r>
    </w:p>
    <w:p w14:paraId="1B3CEB08" w14:textId="77777777" w:rsidR="00920386" w:rsidRPr="009A68CA" w:rsidRDefault="00920386" w:rsidP="00920386">
      <w:pPr>
        <w:pStyle w:val="SingleTxtG"/>
        <w:ind w:left="2268"/>
        <w:jc w:val="left"/>
      </w:pPr>
      <w:r w:rsidRPr="009A68CA">
        <w:t>En outre, pour les véhicules des catégories M</w:t>
      </w:r>
      <w:r w:rsidRPr="009A68CA">
        <w:rPr>
          <w:vertAlign w:val="subscript"/>
        </w:rPr>
        <w:t>2</w:t>
      </w:r>
      <w:r w:rsidRPr="009A68CA">
        <w:t xml:space="preserve"> et M</w:t>
      </w:r>
      <w:r w:rsidRPr="009A68CA">
        <w:rPr>
          <w:vertAlign w:val="subscript"/>
        </w:rPr>
        <w:t>3</w:t>
      </w:r>
      <w:r w:rsidRPr="009A68CA">
        <w:t>, une étiquette doit être apposée à l</w:t>
      </w:r>
      <w:r>
        <w:t>’</w:t>
      </w:r>
      <w:r w:rsidRPr="009A68CA">
        <w:t>arrière du véhicule.</w:t>
      </w:r>
      <w:r>
        <w:t> ».</w:t>
      </w:r>
    </w:p>
    <w:p w14:paraId="0B11514D" w14:textId="77777777" w:rsidR="00920386" w:rsidRPr="000669AC" w:rsidRDefault="00920386" w:rsidP="00920386">
      <w:pPr>
        <w:pStyle w:val="SingleTxtG"/>
        <w:keepNext/>
        <w:ind w:left="2268" w:hanging="1134"/>
        <w:rPr>
          <w:rFonts w:eastAsia="Calibri"/>
          <w:i/>
        </w:rPr>
      </w:pPr>
      <w:r w:rsidRPr="000669AC">
        <w:rPr>
          <w:rFonts w:eastAsia="Calibri"/>
          <w:i/>
          <w:iCs/>
        </w:rPr>
        <w:t>Ajouter les nouveaux paragraphes 24.26 à 24.30</w:t>
      </w:r>
      <w:r w:rsidRPr="000669AC">
        <w:rPr>
          <w:rFonts w:eastAsia="Calibri"/>
        </w:rPr>
        <w:t xml:space="preserve">, libellés comme suit : </w:t>
      </w:r>
    </w:p>
    <w:p w14:paraId="32689DB6" w14:textId="025B768A" w:rsidR="00920386" w:rsidRPr="000669AC" w:rsidRDefault="00920386" w:rsidP="00920386">
      <w:pPr>
        <w:pStyle w:val="SingleTxtG"/>
        <w:ind w:left="2268" w:hanging="1134"/>
        <w:rPr>
          <w:rFonts w:eastAsia="Yu Mincho"/>
          <w:snapToGrid w:val="0"/>
        </w:rPr>
      </w:pPr>
      <w:r w:rsidRPr="000669AC">
        <w:rPr>
          <w:rFonts w:eastAsia="Calibri"/>
        </w:rPr>
        <w:t>« 24.26</w:t>
      </w:r>
      <w:r w:rsidRPr="000669AC">
        <w:rPr>
          <w:rFonts w:eastAsia="Calibri"/>
        </w:rPr>
        <w:tab/>
        <w:t>À compter de la date officielle d</w:t>
      </w:r>
      <w:r>
        <w:rPr>
          <w:rFonts w:eastAsia="Calibri"/>
        </w:rPr>
        <w:t>’</w:t>
      </w:r>
      <w:r w:rsidRPr="000669AC">
        <w:rPr>
          <w:rFonts w:eastAsia="Calibri"/>
        </w:rPr>
        <w:t>entrée en vigueur de la série</w:t>
      </w:r>
      <w:r>
        <w:rPr>
          <w:rFonts w:eastAsia="Calibri"/>
        </w:rPr>
        <w:t> </w:t>
      </w:r>
      <w:r w:rsidRPr="000669AC">
        <w:rPr>
          <w:rFonts w:eastAsia="Calibri"/>
        </w:rPr>
        <w:t>05 d</w:t>
      </w:r>
      <w:r>
        <w:rPr>
          <w:rFonts w:eastAsia="Calibri"/>
        </w:rPr>
        <w:t>’</w:t>
      </w:r>
      <w:r w:rsidRPr="000669AC">
        <w:rPr>
          <w:rFonts w:eastAsia="Calibri"/>
        </w:rPr>
        <w:t>amendements, aucune Partie contractante appliquant le présent Règlement ne pourra refuser d</w:t>
      </w:r>
      <w:r>
        <w:rPr>
          <w:rFonts w:eastAsia="Calibri"/>
        </w:rPr>
        <w:t>’</w:t>
      </w:r>
      <w:r w:rsidRPr="000669AC">
        <w:rPr>
          <w:rFonts w:eastAsia="Calibri"/>
        </w:rPr>
        <w:t>accorder ou d</w:t>
      </w:r>
      <w:r>
        <w:rPr>
          <w:rFonts w:eastAsia="Calibri"/>
        </w:rPr>
        <w:t>’</w:t>
      </w:r>
      <w:r w:rsidRPr="000669AC">
        <w:rPr>
          <w:rFonts w:eastAsia="Calibri"/>
        </w:rPr>
        <w:t>accepter une homologation de type en vertu dudit Règlement tel que modifié par ladite série.</w:t>
      </w:r>
    </w:p>
    <w:p w14:paraId="7277256F" w14:textId="77777777" w:rsidR="00920386" w:rsidRPr="000669AC" w:rsidRDefault="00920386" w:rsidP="00920386">
      <w:pPr>
        <w:pStyle w:val="SingleTxtG"/>
        <w:ind w:left="2268" w:hanging="1134"/>
        <w:rPr>
          <w:rFonts w:eastAsia="Yu Mincho"/>
          <w:snapToGrid w:val="0"/>
        </w:rPr>
      </w:pPr>
      <w:r w:rsidRPr="000669AC">
        <w:rPr>
          <w:rFonts w:eastAsia="Calibri"/>
        </w:rPr>
        <w:t>24.27</w:t>
      </w:r>
      <w:r w:rsidRPr="000669AC">
        <w:rPr>
          <w:rFonts w:eastAsia="Calibri"/>
        </w:rPr>
        <w:tab/>
        <w:t>À compter du 1</w:t>
      </w:r>
      <w:r w:rsidRPr="000669AC">
        <w:rPr>
          <w:rFonts w:eastAsia="Calibri"/>
          <w:vertAlign w:val="superscript"/>
        </w:rPr>
        <w:t>er</w:t>
      </w:r>
      <w:r w:rsidRPr="000669AC">
        <w:rPr>
          <w:rFonts w:eastAsia="Calibri"/>
        </w:rPr>
        <w:t> septembre 2023, les Parties contractantes appliquant le présent Règlement ne seront plus tenues d</w:t>
      </w:r>
      <w:r>
        <w:rPr>
          <w:rFonts w:eastAsia="Calibri"/>
        </w:rPr>
        <w:t>’</w:t>
      </w:r>
      <w:r w:rsidRPr="000669AC">
        <w:rPr>
          <w:rFonts w:eastAsia="Calibri"/>
        </w:rPr>
        <w:t>accepter les homologations de type établies conformément aux précédentes séries d</w:t>
      </w:r>
      <w:r>
        <w:rPr>
          <w:rFonts w:eastAsia="Calibri"/>
        </w:rPr>
        <w:t>’</w:t>
      </w:r>
      <w:r w:rsidRPr="000669AC">
        <w:rPr>
          <w:rFonts w:eastAsia="Calibri"/>
        </w:rPr>
        <w:t>amendements, délivrées pour la première fois après le 1</w:t>
      </w:r>
      <w:r w:rsidRPr="000669AC">
        <w:rPr>
          <w:rFonts w:eastAsia="Calibri"/>
          <w:vertAlign w:val="superscript"/>
        </w:rPr>
        <w:t>er</w:t>
      </w:r>
      <w:r w:rsidRPr="000669AC">
        <w:rPr>
          <w:rFonts w:eastAsia="Calibri"/>
        </w:rPr>
        <w:t xml:space="preserve"> septembre 2023. </w:t>
      </w:r>
    </w:p>
    <w:p w14:paraId="5FE3F6C1" w14:textId="77777777" w:rsidR="00920386" w:rsidRPr="000669AC" w:rsidRDefault="00920386" w:rsidP="00920386">
      <w:pPr>
        <w:pStyle w:val="SingleTxtG"/>
        <w:ind w:left="2268" w:hanging="1134"/>
        <w:rPr>
          <w:rFonts w:eastAsia="Yu Mincho"/>
          <w:snapToGrid w:val="0"/>
        </w:rPr>
      </w:pPr>
      <w:r w:rsidRPr="000669AC">
        <w:rPr>
          <w:rFonts w:eastAsia="Calibri"/>
        </w:rPr>
        <w:t>24.28</w:t>
      </w:r>
      <w:r w:rsidRPr="000669AC">
        <w:rPr>
          <w:rFonts w:eastAsia="Calibri"/>
        </w:rPr>
        <w:tab/>
        <w:t>Jusqu</w:t>
      </w:r>
      <w:r>
        <w:rPr>
          <w:rFonts w:eastAsia="Calibri"/>
        </w:rPr>
        <w:t>’</w:t>
      </w:r>
      <w:r w:rsidRPr="000669AC">
        <w:rPr>
          <w:rFonts w:eastAsia="Calibri"/>
        </w:rPr>
        <w:t>au 1</w:t>
      </w:r>
      <w:r w:rsidRPr="000669AC">
        <w:rPr>
          <w:rFonts w:eastAsia="Calibri"/>
          <w:vertAlign w:val="superscript"/>
        </w:rPr>
        <w:t>er</w:t>
      </w:r>
      <w:r w:rsidRPr="000669AC">
        <w:rPr>
          <w:rFonts w:eastAsia="Calibri"/>
        </w:rPr>
        <w:t> septembre 2025, les Parties contractantes appliquant le présent Règlement seront tenues d</w:t>
      </w:r>
      <w:r>
        <w:rPr>
          <w:rFonts w:eastAsia="Calibri"/>
        </w:rPr>
        <w:t>’</w:t>
      </w:r>
      <w:r w:rsidRPr="000669AC">
        <w:rPr>
          <w:rFonts w:eastAsia="Calibri"/>
        </w:rPr>
        <w:t>accepter les homologations de type établies conformément aux précédentes séries d</w:t>
      </w:r>
      <w:r>
        <w:rPr>
          <w:rFonts w:eastAsia="Calibri"/>
        </w:rPr>
        <w:t>’</w:t>
      </w:r>
      <w:r w:rsidRPr="000669AC">
        <w:rPr>
          <w:rFonts w:eastAsia="Calibri"/>
        </w:rPr>
        <w:t>amendements, délivrées pour la première fois avant le 1</w:t>
      </w:r>
      <w:r w:rsidRPr="000669AC">
        <w:rPr>
          <w:rFonts w:eastAsia="Calibri"/>
          <w:vertAlign w:val="superscript"/>
        </w:rPr>
        <w:t>er</w:t>
      </w:r>
      <w:r w:rsidRPr="000669AC">
        <w:rPr>
          <w:rFonts w:eastAsia="Calibri"/>
        </w:rPr>
        <w:t xml:space="preserve"> septembre 2023. </w:t>
      </w:r>
    </w:p>
    <w:p w14:paraId="477E2573" w14:textId="77777777" w:rsidR="00920386" w:rsidRPr="000669AC" w:rsidRDefault="00920386" w:rsidP="00920386">
      <w:pPr>
        <w:pStyle w:val="SingleTxtG"/>
        <w:ind w:left="2268" w:hanging="1134"/>
        <w:rPr>
          <w:rFonts w:eastAsia="Yu Mincho"/>
          <w:snapToGrid w:val="0"/>
        </w:rPr>
      </w:pPr>
      <w:r w:rsidRPr="000669AC">
        <w:rPr>
          <w:rFonts w:eastAsia="Calibri"/>
        </w:rPr>
        <w:t>24.29</w:t>
      </w:r>
      <w:r w:rsidRPr="000669AC">
        <w:rPr>
          <w:rFonts w:eastAsia="Calibri"/>
        </w:rPr>
        <w:tab/>
        <w:t>À compter du 1</w:t>
      </w:r>
      <w:r w:rsidRPr="000669AC">
        <w:rPr>
          <w:rFonts w:eastAsia="Calibri"/>
          <w:vertAlign w:val="superscript"/>
        </w:rPr>
        <w:t>er</w:t>
      </w:r>
      <w:r w:rsidRPr="000669AC">
        <w:rPr>
          <w:rFonts w:eastAsia="Calibri"/>
        </w:rPr>
        <w:t> septembre 2025, les Parties contractantes appliquant le présent Règlement ne seront plus tenues d</w:t>
      </w:r>
      <w:r>
        <w:rPr>
          <w:rFonts w:eastAsia="Calibri"/>
        </w:rPr>
        <w:t>’</w:t>
      </w:r>
      <w:r w:rsidRPr="000669AC">
        <w:rPr>
          <w:rFonts w:eastAsia="Calibri"/>
        </w:rPr>
        <w:t>accepter les homologations de type délivrées au titre des précédentes séries d</w:t>
      </w:r>
      <w:r>
        <w:rPr>
          <w:rFonts w:eastAsia="Calibri"/>
        </w:rPr>
        <w:t>’</w:t>
      </w:r>
      <w:r w:rsidRPr="000669AC">
        <w:rPr>
          <w:rFonts w:eastAsia="Calibri"/>
        </w:rPr>
        <w:t>amendements audit Règlement.</w:t>
      </w:r>
    </w:p>
    <w:p w14:paraId="4D6F96BA" w14:textId="77777777" w:rsidR="00920386" w:rsidRPr="009A68CA" w:rsidRDefault="00920386" w:rsidP="00920386">
      <w:pPr>
        <w:pStyle w:val="SingleTxtG"/>
        <w:ind w:left="2268" w:hanging="1134"/>
        <w:rPr>
          <w:rFonts w:eastAsia="Yu Mincho"/>
          <w:snapToGrid w:val="0"/>
          <w:lang w:eastAsia="ja-JP"/>
        </w:rPr>
      </w:pPr>
      <w:r w:rsidRPr="009A68CA">
        <w:rPr>
          <w:rFonts w:eastAsia="Calibri"/>
        </w:rPr>
        <w:t>24.30</w:t>
      </w:r>
      <w:r w:rsidRPr="009A68CA">
        <w:rPr>
          <w:rFonts w:eastAsia="Calibri"/>
        </w:rPr>
        <w:tab/>
        <w:t>Nonobstant les dispositions du paragraphe 24.29 ci-dessus, les Parties contractantes appliquant le présent Règlement continueront de reconnaître les homologations de type délivrées au titre des précédentes séries d</w:t>
      </w:r>
      <w:r>
        <w:rPr>
          <w:rFonts w:eastAsia="Calibri"/>
        </w:rPr>
        <w:t>’</w:t>
      </w:r>
      <w:r w:rsidRPr="009A68CA">
        <w:rPr>
          <w:rFonts w:eastAsia="Calibri"/>
        </w:rPr>
        <w:t>amendements audit Règlement pour les véhicules ou les systèmes embarqués ou les composants de véhicules qui ne sont pas concernés par les modifications apportées par la série 05 d</w:t>
      </w:r>
      <w:r>
        <w:rPr>
          <w:rFonts w:eastAsia="Calibri"/>
        </w:rPr>
        <w:t>’</w:t>
      </w:r>
      <w:r w:rsidRPr="009A68CA">
        <w:rPr>
          <w:rFonts w:eastAsia="Calibri"/>
        </w:rPr>
        <w:t>amendements. ».</w:t>
      </w:r>
    </w:p>
    <w:p w14:paraId="4CF63144" w14:textId="77777777" w:rsidR="00920386" w:rsidRPr="009E7E98" w:rsidRDefault="00920386" w:rsidP="00920386">
      <w:pPr>
        <w:pStyle w:val="SingleTxtG"/>
        <w:keepNext/>
        <w:ind w:left="2268" w:hanging="1134"/>
        <w:rPr>
          <w:rFonts w:eastAsia="Calibri"/>
          <w:i/>
        </w:rPr>
      </w:pPr>
      <w:r w:rsidRPr="009E7E98">
        <w:rPr>
          <w:rFonts w:eastAsia="Calibri"/>
          <w:i/>
          <w:iCs/>
        </w:rPr>
        <w:lastRenderedPageBreak/>
        <w:t>Annexe 6</w:t>
      </w:r>
      <w:r w:rsidRPr="009E7E98">
        <w:rPr>
          <w:rFonts w:eastAsia="Calibri"/>
        </w:rPr>
        <w:t>, lire :</w:t>
      </w:r>
    </w:p>
    <w:p w14:paraId="1BCCD36C" w14:textId="77777777" w:rsidR="00920386" w:rsidRPr="009E7E98" w:rsidRDefault="00920386" w:rsidP="00920386">
      <w:pPr>
        <w:pStyle w:val="HChG"/>
      </w:pPr>
      <w:r w:rsidRPr="00920386">
        <w:rPr>
          <w:b w:val="0"/>
          <w:sz w:val="20"/>
        </w:rPr>
        <w:t>«</w:t>
      </w:r>
      <w:r w:rsidRPr="009E7E98">
        <w:rPr>
          <w:bCs/>
        </w:rPr>
        <w:t> </w:t>
      </w:r>
      <w:r w:rsidRPr="009E7E98">
        <w:t>Annexe 6</w:t>
      </w:r>
    </w:p>
    <w:p w14:paraId="1BD7A849" w14:textId="77777777" w:rsidR="00920386" w:rsidRPr="009E7E98" w:rsidRDefault="00920386" w:rsidP="00920386">
      <w:pPr>
        <w:pStyle w:val="HChG"/>
      </w:pPr>
      <w:r w:rsidRPr="009E7E98">
        <w:tab/>
      </w:r>
      <w:r w:rsidRPr="009E7E98">
        <w:tab/>
        <w:t>Prescriptions relatives aux marques d</w:t>
      </w:r>
      <w:r>
        <w:t>’</w:t>
      </w:r>
      <w:r w:rsidRPr="009E7E98">
        <w:t>identification GNC pour les véhicules des catégories M</w:t>
      </w:r>
      <w:r w:rsidRPr="009E7E98">
        <w:rPr>
          <w:vertAlign w:val="subscript"/>
        </w:rPr>
        <w:t>2</w:t>
      </w:r>
      <w:r w:rsidRPr="009E7E98">
        <w:t>/N</w:t>
      </w:r>
      <w:r w:rsidRPr="009E7E98">
        <w:rPr>
          <w:vertAlign w:val="subscript"/>
        </w:rPr>
        <w:t>2</w:t>
      </w:r>
      <w:r w:rsidRPr="009E7E98">
        <w:t xml:space="preserve"> et M</w:t>
      </w:r>
      <w:r w:rsidRPr="009E7E98">
        <w:rPr>
          <w:vertAlign w:val="subscript"/>
        </w:rPr>
        <w:t>3</w:t>
      </w:r>
      <w:r w:rsidRPr="009E7E98">
        <w:t>/N</w:t>
      </w:r>
      <w:r w:rsidRPr="009E7E98">
        <w:rPr>
          <w:vertAlign w:val="subscript"/>
        </w:rPr>
        <w:t>3</w:t>
      </w:r>
    </w:p>
    <w:p w14:paraId="3B5FA806" w14:textId="77777777" w:rsidR="00920386" w:rsidRPr="009A68CA" w:rsidRDefault="00920386" w:rsidP="00920386">
      <w:pPr>
        <w:pStyle w:val="SingleTxtG"/>
        <w:keepNext/>
        <w:ind w:left="2268" w:hanging="1134"/>
      </w:pPr>
      <w:r w:rsidRPr="009A68CA">
        <w:rPr>
          <w:rFonts w:eastAsia="Calibri"/>
        </w:rPr>
        <w:t>(Par. 18.1.8 du présent Règlement)</w:t>
      </w:r>
    </w:p>
    <w:p w14:paraId="5FBDCE29" w14:textId="77777777" w:rsidR="00920386" w:rsidRPr="009A68CA" w:rsidRDefault="00920386" w:rsidP="00920386">
      <w:pPr>
        <w:ind w:left="1134" w:right="1134"/>
        <w:jc w:val="center"/>
        <w:rPr>
          <w:i/>
        </w:rPr>
      </w:pPr>
      <w:r w:rsidRPr="009A68CA">
        <w:rPr>
          <w:noProof/>
          <w:lang w:eastAsia="nl-NL"/>
        </w:rPr>
        <w:drawing>
          <wp:inline distT="0" distB="0" distL="0" distR="0" wp14:anchorId="75E2E373" wp14:editId="1C3C99A8">
            <wp:extent cx="4320000" cy="2998800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EEE3" w14:textId="77777777" w:rsidR="00920386" w:rsidRPr="007669FD" w:rsidRDefault="00920386" w:rsidP="00920386">
      <w:pPr>
        <w:pStyle w:val="SingleTxtG"/>
        <w:spacing w:before="240"/>
      </w:pPr>
      <w:r w:rsidRPr="007669FD">
        <w:t>L</w:t>
      </w:r>
      <w:r>
        <w:t>’</w:t>
      </w:r>
      <w:r w:rsidRPr="007669FD">
        <w:t>étiquette doit résister aux intempéries.</w:t>
      </w:r>
    </w:p>
    <w:p w14:paraId="45CB34D5" w14:textId="77777777" w:rsidR="00920386" w:rsidRPr="007669FD" w:rsidRDefault="00920386" w:rsidP="00920386">
      <w:pPr>
        <w:pStyle w:val="SingleTxtG"/>
      </w:pPr>
      <w:r w:rsidRPr="007669FD">
        <w:t>La zone centrale indique la source d</w:t>
      </w:r>
      <w:r>
        <w:t>’</w:t>
      </w:r>
      <w:r w:rsidRPr="007669FD">
        <w:t>énergie première.</w:t>
      </w:r>
    </w:p>
    <w:p w14:paraId="1FB6BC54" w14:textId="77777777" w:rsidR="00920386" w:rsidRPr="007669FD" w:rsidRDefault="00920386" w:rsidP="00920386">
      <w:pPr>
        <w:pStyle w:val="SingleTxtG"/>
      </w:pPr>
      <w:r w:rsidRPr="007669FD">
        <w:t>La zone supérieure indique la source d</w:t>
      </w:r>
      <w:r>
        <w:t>’</w:t>
      </w:r>
      <w:r w:rsidRPr="007669FD">
        <w:t>énergie secondaire.</w:t>
      </w:r>
    </w:p>
    <w:p w14:paraId="40639A0A" w14:textId="77777777" w:rsidR="00920386" w:rsidRPr="007669FD" w:rsidRDefault="00920386" w:rsidP="00920386">
      <w:pPr>
        <w:pStyle w:val="SingleTxtG"/>
      </w:pPr>
      <w:r w:rsidRPr="007669FD">
        <w:t>La zone de gauche indique le comportement du gaz en raison de sa densité.</w:t>
      </w:r>
    </w:p>
    <w:p w14:paraId="48193BF6" w14:textId="77777777" w:rsidR="00920386" w:rsidRPr="007669FD" w:rsidRDefault="00920386" w:rsidP="00920386">
      <w:pPr>
        <w:pStyle w:val="SingleTxtG"/>
      </w:pPr>
      <w:r w:rsidRPr="007669FD">
        <w:t>La zone de droite indique l</w:t>
      </w:r>
      <w:r>
        <w:t>’</w:t>
      </w:r>
      <w:r w:rsidRPr="007669FD">
        <w:t>état d</w:t>
      </w:r>
      <w:r>
        <w:t>’</w:t>
      </w:r>
      <w:r w:rsidRPr="007669FD">
        <w:t xml:space="preserve">agrégation du carburant gazeux présent dans le réservoir. </w:t>
      </w:r>
    </w:p>
    <w:p w14:paraId="0B1E2D67" w14:textId="77777777" w:rsidR="00920386" w:rsidRPr="007669FD" w:rsidRDefault="00920386" w:rsidP="00920386">
      <w:pPr>
        <w:pStyle w:val="SingleTxtG"/>
      </w:pPr>
      <w:r w:rsidRPr="007669FD">
        <w:t>Le schéma et les symboles doivent être conformes à la norme ISO 17840-4:2018.</w:t>
      </w:r>
    </w:p>
    <w:p w14:paraId="1FC08483" w14:textId="77777777" w:rsidR="00920386" w:rsidRPr="007669FD" w:rsidRDefault="00920386" w:rsidP="00920386">
      <w:pPr>
        <w:pStyle w:val="SingleTxtG"/>
      </w:pPr>
      <w:r w:rsidRPr="007669FD">
        <w:t>Les couleurs et les dimensions de l</w:t>
      </w:r>
      <w:r>
        <w:t>’</w:t>
      </w:r>
      <w:r w:rsidRPr="007669FD">
        <w:t>étiquette doivent être conformes aux prescriptions suivantes :</w:t>
      </w:r>
    </w:p>
    <w:p w14:paraId="37A862FE" w14:textId="77777777" w:rsidR="00920386" w:rsidRPr="007669FD" w:rsidRDefault="00920386" w:rsidP="00920386">
      <w:pPr>
        <w:pStyle w:val="SingleTxtG"/>
      </w:pPr>
      <w:r w:rsidRPr="007669FD">
        <w:t>Couleurs :</w:t>
      </w:r>
    </w:p>
    <w:p w14:paraId="51EA761A" w14:textId="77777777" w:rsidR="00920386" w:rsidRPr="007669FD" w:rsidRDefault="00920386" w:rsidP="000E66FC">
      <w:pPr>
        <w:pStyle w:val="SingleTxtG"/>
        <w:ind w:left="3969" w:hanging="2268"/>
      </w:pPr>
      <w:r w:rsidRPr="007669FD">
        <w:t>Fond :</w:t>
      </w:r>
      <w:r w:rsidRPr="007669FD">
        <w:tab/>
        <w:t>vert, code RVB 0, 176, 80</w:t>
      </w:r>
    </w:p>
    <w:p w14:paraId="2AC19664" w14:textId="77777777" w:rsidR="00920386" w:rsidRPr="007669FD" w:rsidRDefault="00920386" w:rsidP="000E66FC">
      <w:pPr>
        <w:pStyle w:val="SingleTxtG"/>
        <w:ind w:left="3969" w:hanging="2268"/>
        <w:rPr>
          <w:rFonts w:eastAsia="Calibri"/>
        </w:rPr>
      </w:pPr>
      <w:r w:rsidRPr="007669FD">
        <w:rPr>
          <w:rFonts w:eastAsia="Calibri"/>
        </w:rPr>
        <w:t>Bordure :</w:t>
      </w:r>
      <w:r w:rsidRPr="007669FD">
        <w:rPr>
          <w:rFonts w:eastAsia="Calibri"/>
        </w:rPr>
        <w:tab/>
        <w:t>blanc réfléchissant</w:t>
      </w:r>
    </w:p>
    <w:p w14:paraId="5FB35716" w14:textId="77777777" w:rsidR="00920386" w:rsidRPr="007669FD" w:rsidRDefault="00920386" w:rsidP="000E66FC">
      <w:pPr>
        <w:pStyle w:val="SingleTxtG"/>
        <w:ind w:left="3969" w:hanging="2268"/>
        <w:rPr>
          <w:rFonts w:eastAsia="Calibri"/>
        </w:rPr>
      </w:pPr>
      <w:r w:rsidRPr="007669FD">
        <w:rPr>
          <w:rFonts w:eastAsia="Calibri"/>
        </w:rPr>
        <w:t>Lettres et symboles :</w:t>
      </w:r>
      <w:r w:rsidRPr="007669FD">
        <w:rPr>
          <w:rFonts w:eastAsia="Calibri"/>
        </w:rPr>
        <w:tab/>
        <w:t>blanc réfléchissant.</w:t>
      </w:r>
    </w:p>
    <w:p w14:paraId="7E20E23F" w14:textId="77777777" w:rsidR="00920386" w:rsidRPr="007669FD" w:rsidRDefault="00920386" w:rsidP="000E66FC">
      <w:pPr>
        <w:pStyle w:val="SingleTxtG"/>
      </w:pPr>
      <w:r w:rsidRPr="007669FD">
        <w:t>Dimensions :</w:t>
      </w:r>
    </w:p>
    <w:p w14:paraId="4E94835F" w14:textId="77777777" w:rsidR="00920386" w:rsidRPr="007669FD" w:rsidRDefault="00920386" w:rsidP="000E66FC">
      <w:pPr>
        <w:pStyle w:val="SingleTxtG"/>
        <w:ind w:left="3969" w:hanging="2268"/>
        <w:rPr>
          <w:rFonts w:eastAsia="Calibri"/>
        </w:rPr>
      </w:pPr>
      <w:r w:rsidRPr="007669FD">
        <w:rPr>
          <w:rFonts w:eastAsia="Calibri"/>
        </w:rPr>
        <w:t>Largeur de l</w:t>
      </w:r>
      <w:r>
        <w:rPr>
          <w:rFonts w:eastAsia="Calibri"/>
        </w:rPr>
        <w:t>’</w:t>
      </w:r>
      <w:r w:rsidRPr="007669FD">
        <w:rPr>
          <w:rFonts w:eastAsia="Calibri"/>
        </w:rPr>
        <w:t>autocollant :</w:t>
      </w:r>
      <w:r w:rsidRPr="007669FD">
        <w:rPr>
          <w:rFonts w:eastAsia="Calibri"/>
        </w:rPr>
        <w:tab/>
        <w:t>≥110</w:t>
      </w:r>
      <w:r w:rsidRPr="009A68CA">
        <w:rPr>
          <w:rFonts w:eastAsia="Calibri"/>
        </w:rPr>
        <w:t> </w:t>
      </w:r>
      <w:r w:rsidRPr="007669FD">
        <w:rPr>
          <w:rFonts w:eastAsia="Calibri"/>
        </w:rPr>
        <w:t>mm</w:t>
      </w:r>
    </w:p>
    <w:p w14:paraId="3280B059" w14:textId="77777777" w:rsidR="00920386" w:rsidRPr="009A68CA" w:rsidRDefault="00920386" w:rsidP="000E66FC">
      <w:pPr>
        <w:pStyle w:val="SingleTxtG"/>
        <w:ind w:left="3969" w:hanging="2268"/>
        <w:rPr>
          <w:bCs/>
        </w:rPr>
      </w:pPr>
      <w:r w:rsidRPr="009A68CA">
        <w:rPr>
          <w:rFonts w:eastAsia="Calibri"/>
        </w:rPr>
        <w:t>Hauteur de l</w:t>
      </w:r>
      <w:r>
        <w:rPr>
          <w:rFonts w:eastAsia="Calibri"/>
        </w:rPr>
        <w:t>’</w:t>
      </w:r>
      <w:r w:rsidRPr="009A68CA">
        <w:rPr>
          <w:rFonts w:eastAsia="Calibri"/>
        </w:rPr>
        <w:t>autocollant :</w:t>
      </w:r>
      <w:r w:rsidRPr="009A68CA">
        <w:rPr>
          <w:rFonts w:eastAsia="Calibri"/>
        </w:rPr>
        <w:tab/>
        <w:t>≥80 mm. ».</w:t>
      </w:r>
    </w:p>
    <w:p w14:paraId="0DFA2233" w14:textId="77777777" w:rsidR="00920386" w:rsidRPr="009A68CA" w:rsidRDefault="00920386" w:rsidP="00920386">
      <w:pPr>
        <w:suppressAutoHyphens w:val="0"/>
        <w:spacing w:line="240" w:lineRule="auto"/>
        <w:rPr>
          <w:i/>
        </w:rPr>
      </w:pPr>
      <w:r w:rsidRPr="009A68CA">
        <w:rPr>
          <w:i/>
        </w:rPr>
        <w:br w:type="page"/>
      </w:r>
    </w:p>
    <w:p w14:paraId="4FFEA62A" w14:textId="77777777" w:rsidR="00920386" w:rsidRPr="009A68CA" w:rsidRDefault="00920386" w:rsidP="000E66FC">
      <w:pPr>
        <w:pStyle w:val="SingleTxtG"/>
        <w:keepNext/>
        <w:ind w:left="2268" w:hanging="1134"/>
        <w:rPr>
          <w:i/>
        </w:rPr>
      </w:pPr>
      <w:r w:rsidRPr="009A68CA">
        <w:rPr>
          <w:i/>
          <w:iCs/>
        </w:rPr>
        <w:lastRenderedPageBreak/>
        <w:t>Annexe 7</w:t>
      </w:r>
      <w:r w:rsidRPr="009A68CA">
        <w:t>, lire :</w:t>
      </w:r>
    </w:p>
    <w:p w14:paraId="77397677" w14:textId="77777777" w:rsidR="00920386" w:rsidRPr="009A68CA" w:rsidRDefault="00920386" w:rsidP="00920386">
      <w:pPr>
        <w:pStyle w:val="HChG"/>
      </w:pPr>
      <w:r w:rsidRPr="009A68CA">
        <w:rPr>
          <w:b w:val="0"/>
          <w:bCs/>
          <w:sz w:val="20"/>
        </w:rPr>
        <w:t>« </w:t>
      </w:r>
      <w:r w:rsidRPr="009A68CA">
        <w:t>Annexe 7</w:t>
      </w:r>
    </w:p>
    <w:p w14:paraId="7282B1EE" w14:textId="77777777" w:rsidR="00920386" w:rsidRPr="009A68CA" w:rsidRDefault="00920386" w:rsidP="000E66FC">
      <w:pPr>
        <w:pStyle w:val="HChG"/>
      </w:pPr>
      <w:r w:rsidRPr="009A68CA">
        <w:tab/>
      </w:r>
      <w:r w:rsidRPr="009A68CA">
        <w:tab/>
        <w:t>Prescriptions relatives aux marques d</w:t>
      </w:r>
      <w:r>
        <w:t>’</w:t>
      </w:r>
      <w:r w:rsidRPr="009A68CA">
        <w:t>identification GNL pour les véhicules des catégories M</w:t>
      </w:r>
      <w:r w:rsidRPr="009A68CA">
        <w:rPr>
          <w:vertAlign w:val="subscript"/>
        </w:rPr>
        <w:t>2</w:t>
      </w:r>
      <w:r w:rsidRPr="009A68CA">
        <w:t>/N</w:t>
      </w:r>
      <w:r w:rsidRPr="009A68CA">
        <w:rPr>
          <w:vertAlign w:val="subscript"/>
        </w:rPr>
        <w:t>2</w:t>
      </w:r>
      <w:r w:rsidRPr="009A68CA">
        <w:t xml:space="preserve"> et M</w:t>
      </w:r>
      <w:r w:rsidRPr="009A68CA">
        <w:rPr>
          <w:vertAlign w:val="subscript"/>
        </w:rPr>
        <w:t>3</w:t>
      </w:r>
      <w:r w:rsidRPr="009A68CA">
        <w:t>/N</w:t>
      </w:r>
      <w:r w:rsidRPr="009A68CA">
        <w:rPr>
          <w:vertAlign w:val="subscript"/>
        </w:rPr>
        <w:t>3</w:t>
      </w:r>
      <w:r w:rsidRPr="009A68CA">
        <w:t xml:space="preserve"> </w:t>
      </w:r>
    </w:p>
    <w:p w14:paraId="1AF0FDA9" w14:textId="77777777" w:rsidR="00920386" w:rsidRPr="009A68CA" w:rsidRDefault="00920386" w:rsidP="000E66FC">
      <w:pPr>
        <w:pStyle w:val="SingleTxtG"/>
        <w:keepNext/>
        <w:ind w:left="2268" w:hanging="1134"/>
      </w:pPr>
      <w:r w:rsidRPr="009A68CA">
        <w:t>(Par. 18.1.8 du présent Règlement)</w:t>
      </w:r>
    </w:p>
    <w:p w14:paraId="2A3FFC29" w14:textId="77777777" w:rsidR="00920386" w:rsidRPr="009A68CA" w:rsidRDefault="00920386" w:rsidP="00920386">
      <w:pPr>
        <w:ind w:left="1134" w:right="1134"/>
        <w:rPr>
          <w:i/>
        </w:rPr>
      </w:pPr>
      <w:r w:rsidRPr="009A68CA">
        <w:rPr>
          <w:i/>
          <w:noProof/>
          <w:lang w:eastAsia="nl-NL"/>
        </w:rPr>
        <w:drawing>
          <wp:inline distT="0" distB="0" distL="0" distR="0" wp14:anchorId="5BDF84A4" wp14:editId="28F073C7">
            <wp:extent cx="4320000" cy="3096000"/>
            <wp:effectExtent l="0" t="0" r="444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7A79" w14:textId="77777777" w:rsidR="00920386" w:rsidRPr="009A68CA" w:rsidRDefault="00920386" w:rsidP="000E66FC">
      <w:pPr>
        <w:pStyle w:val="SingleTxtG"/>
        <w:spacing w:before="240"/>
      </w:pPr>
      <w:r w:rsidRPr="009A68CA">
        <w:t>L</w:t>
      </w:r>
      <w:r>
        <w:t>’</w:t>
      </w:r>
      <w:r w:rsidRPr="009A68CA">
        <w:t>étiquette doit résister aux intempéries.</w:t>
      </w:r>
    </w:p>
    <w:p w14:paraId="2D9C5C09" w14:textId="77777777" w:rsidR="00920386" w:rsidRPr="009A68CA" w:rsidRDefault="00920386" w:rsidP="000E66FC">
      <w:pPr>
        <w:pStyle w:val="SingleTxtG"/>
      </w:pPr>
      <w:r w:rsidRPr="009A68CA">
        <w:t>La zone centrale indique la source d</w:t>
      </w:r>
      <w:r>
        <w:t>’</w:t>
      </w:r>
      <w:r w:rsidRPr="009A68CA">
        <w:t>énergie première.</w:t>
      </w:r>
    </w:p>
    <w:p w14:paraId="62838448" w14:textId="77777777" w:rsidR="00920386" w:rsidRPr="009A68CA" w:rsidRDefault="00920386" w:rsidP="000E66FC">
      <w:pPr>
        <w:pStyle w:val="SingleTxtG"/>
      </w:pPr>
      <w:r w:rsidRPr="009A68CA">
        <w:t>La zone supérieure indique la source d</w:t>
      </w:r>
      <w:r>
        <w:t>’</w:t>
      </w:r>
      <w:r w:rsidRPr="009A68CA">
        <w:t>énergie secondaire.</w:t>
      </w:r>
    </w:p>
    <w:p w14:paraId="6A76B524" w14:textId="77777777" w:rsidR="00920386" w:rsidRPr="009A68CA" w:rsidRDefault="00920386" w:rsidP="000E66FC">
      <w:pPr>
        <w:pStyle w:val="SingleTxtG"/>
      </w:pPr>
      <w:r w:rsidRPr="009A68CA">
        <w:t>La zone de gauche indique le comportement du gaz en raison de sa densité.</w:t>
      </w:r>
    </w:p>
    <w:p w14:paraId="67101100" w14:textId="77777777" w:rsidR="00920386" w:rsidRPr="009A68CA" w:rsidRDefault="00920386" w:rsidP="000E66FC">
      <w:pPr>
        <w:pStyle w:val="SingleTxtG"/>
      </w:pPr>
      <w:r w:rsidRPr="009A68CA">
        <w:t>La zone de droite indique l</w:t>
      </w:r>
      <w:r>
        <w:t>’</w:t>
      </w:r>
      <w:r w:rsidRPr="009A68CA">
        <w:t>état d</w:t>
      </w:r>
      <w:r>
        <w:t>’</w:t>
      </w:r>
      <w:r w:rsidRPr="009A68CA">
        <w:t xml:space="preserve">agrégation du carburant gazeux présent dans le réservoir. </w:t>
      </w:r>
    </w:p>
    <w:p w14:paraId="6E690E8E" w14:textId="77777777" w:rsidR="00920386" w:rsidRPr="009A68CA" w:rsidRDefault="00920386" w:rsidP="000E66FC">
      <w:pPr>
        <w:pStyle w:val="SingleTxtG"/>
      </w:pPr>
      <w:r w:rsidRPr="009A68CA">
        <w:t>Le schéma et les symboles doivent être conformes à la norme ISO 17840-4:2018.</w:t>
      </w:r>
    </w:p>
    <w:p w14:paraId="4F604A75" w14:textId="77777777" w:rsidR="00920386" w:rsidRPr="009A68CA" w:rsidRDefault="00920386" w:rsidP="000E66FC">
      <w:pPr>
        <w:pStyle w:val="SingleTxtG"/>
      </w:pPr>
      <w:r w:rsidRPr="009A68CA">
        <w:t>Les couleurs et les dimensions de l</w:t>
      </w:r>
      <w:r>
        <w:t>’</w:t>
      </w:r>
      <w:r w:rsidRPr="009A68CA">
        <w:t>étiquette doivent être conformes aux prescriptions suivantes :</w:t>
      </w:r>
    </w:p>
    <w:p w14:paraId="3C15417F" w14:textId="77777777" w:rsidR="00920386" w:rsidRPr="009A68CA" w:rsidRDefault="00920386" w:rsidP="000E66FC">
      <w:pPr>
        <w:pStyle w:val="SingleTxtG"/>
      </w:pPr>
      <w:r w:rsidRPr="009A68CA">
        <w:t>Couleurs :</w:t>
      </w:r>
    </w:p>
    <w:p w14:paraId="167E7A8F" w14:textId="77777777" w:rsidR="00920386" w:rsidRPr="009A68CA" w:rsidRDefault="00920386" w:rsidP="000E66FC">
      <w:pPr>
        <w:pStyle w:val="SingleTxtG"/>
        <w:ind w:left="3969" w:hanging="2268"/>
      </w:pPr>
      <w:r w:rsidRPr="009A68CA">
        <w:t>Fond :</w:t>
      </w:r>
      <w:r w:rsidRPr="009A68CA">
        <w:tab/>
        <w:t>blanc</w:t>
      </w:r>
    </w:p>
    <w:p w14:paraId="0D307620" w14:textId="77777777" w:rsidR="00920386" w:rsidRPr="009A68CA" w:rsidRDefault="00920386" w:rsidP="000E66FC">
      <w:pPr>
        <w:pStyle w:val="SingleTxtG"/>
        <w:ind w:left="3969" w:hanging="2268"/>
      </w:pPr>
      <w:r w:rsidRPr="009A68CA">
        <w:t>Bordure :</w:t>
      </w:r>
      <w:r w:rsidRPr="009A68CA">
        <w:tab/>
        <w:t>vert réfléchissant, code RVB 0, 176, 80</w:t>
      </w:r>
    </w:p>
    <w:p w14:paraId="1730699E" w14:textId="77777777" w:rsidR="00920386" w:rsidRPr="009A68CA" w:rsidRDefault="00920386" w:rsidP="000E66FC">
      <w:pPr>
        <w:pStyle w:val="SingleTxtG"/>
        <w:ind w:left="3969" w:hanging="2268"/>
      </w:pPr>
      <w:r w:rsidRPr="009A68CA">
        <w:t>Lettres et symboles :</w:t>
      </w:r>
      <w:r w:rsidRPr="009A68CA">
        <w:tab/>
        <w:t>vert réfléchissant, code RVB 0, 176, 80</w:t>
      </w:r>
    </w:p>
    <w:p w14:paraId="37508A85" w14:textId="77777777" w:rsidR="00920386" w:rsidRPr="009A68CA" w:rsidRDefault="00920386" w:rsidP="000E66FC">
      <w:pPr>
        <w:pStyle w:val="SingleTxtG"/>
      </w:pPr>
      <w:r w:rsidRPr="009A68CA">
        <w:t>Dimensions :</w:t>
      </w:r>
    </w:p>
    <w:p w14:paraId="27DEEC08" w14:textId="77777777" w:rsidR="00920386" w:rsidRPr="009A68CA" w:rsidRDefault="00920386" w:rsidP="000E66FC">
      <w:pPr>
        <w:pStyle w:val="SingleTxtG"/>
        <w:ind w:left="3969" w:hanging="2268"/>
      </w:pPr>
      <w:r w:rsidRPr="009A68CA">
        <w:t>Largeur de l</w:t>
      </w:r>
      <w:r>
        <w:t>’</w:t>
      </w:r>
      <w:r w:rsidRPr="009A68CA">
        <w:t>autocollant :</w:t>
      </w:r>
      <w:r w:rsidRPr="009A68CA">
        <w:tab/>
        <w:t>≥110 mm</w:t>
      </w:r>
    </w:p>
    <w:p w14:paraId="2E11AEF9" w14:textId="77777777" w:rsidR="00920386" w:rsidRPr="009A68CA" w:rsidRDefault="00920386" w:rsidP="000E66FC">
      <w:pPr>
        <w:pStyle w:val="SingleTxtG"/>
        <w:ind w:left="3969" w:hanging="2268"/>
        <w:rPr>
          <w:bCs/>
        </w:rPr>
      </w:pPr>
      <w:r w:rsidRPr="009A68CA">
        <w:t>Hauteur de l</w:t>
      </w:r>
      <w:r>
        <w:t>’</w:t>
      </w:r>
      <w:r w:rsidRPr="009A68CA">
        <w:t xml:space="preserve">autocollant : </w:t>
      </w:r>
      <w:r w:rsidRPr="009A68CA">
        <w:tab/>
        <w:t>≥80 mm. ».</w:t>
      </w:r>
    </w:p>
    <w:p w14:paraId="7772458B" w14:textId="77777777" w:rsidR="00920386" w:rsidRPr="009A68CA" w:rsidRDefault="00920386" w:rsidP="00920386">
      <w:pPr>
        <w:spacing w:before="240"/>
        <w:jc w:val="center"/>
      </w:pPr>
      <w:r w:rsidRPr="009A68CA">
        <w:rPr>
          <w:u w:val="single"/>
        </w:rPr>
        <w:tab/>
      </w:r>
      <w:r w:rsidRPr="009A68CA">
        <w:rPr>
          <w:u w:val="single"/>
        </w:rPr>
        <w:tab/>
      </w:r>
      <w:r w:rsidRPr="009A68CA">
        <w:rPr>
          <w:u w:val="single"/>
        </w:rPr>
        <w:tab/>
      </w:r>
    </w:p>
    <w:p w14:paraId="7B3EF0FB" w14:textId="77777777" w:rsidR="00F9573C" w:rsidRDefault="00F9573C" w:rsidP="00AF0CB5"/>
    <w:sectPr w:rsidR="00F9573C" w:rsidSect="0092038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5608" w14:textId="77777777" w:rsidR="00591853" w:rsidRDefault="00591853" w:rsidP="00F95C08">
      <w:pPr>
        <w:spacing w:line="240" w:lineRule="auto"/>
      </w:pPr>
    </w:p>
  </w:endnote>
  <w:endnote w:type="continuationSeparator" w:id="0">
    <w:p w14:paraId="0563F7FB" w14:textId="77777777" w:rsidR="00591853" w:rsidRPr="00AC3823" w:rsidRDefault="00591853" w:rsidP="00AC3823">
      <w:pPr>
        <w:pStyle w:val="Pieddepage"/>
      </w:pPr>
    </w:p>
  </w:endnote>
  <w:endnote w:type="continuationNotice" w:id="1">
    <w:p w14:paraId="43EBFDAC" w14:textId="77777777" w:rsidR="00591853" w:rsidRDefault="005918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2D27" w14:textId="15A36213" w:rsidR="00920386" w:rsidRPr="00920386" w:rsidRDefault="00920386" w:rsidP="00920386">
    <w:pPr>
      <w:pStyle w:val="Pieddepage"/>
      <w:tabs>
        <w:tab w:val="right" w:pos="9638"/>
      </w:tabs>
    </w:pPr>
    <w:r w:rsidRPr="00920386">
      <w:rPr>
        <w:b/>
        <w:sz w:val="18"/>
      </w:rPr>
      <w:fldChar w:fldCharType="begin"/>
    </w:r>
    <w:r w:rsidRPr="00920386">
      <w:rPr>
        <w:b/>
        <w:sz w:val="18"/>
      </w:rPr>
      <w:instrText xml:space="preserve"> PAGE  \* MERGEFORMAT </w:instrText>
    </w:r>
    <w:r w:rsidRPr="00920386">
      <w:rPr>
        <w:b/>
        <w:sz w:val="18"/>
      </w:rPr>
      <w:fldChar w:fldCharType="separate"/>
    </w:r>
    <w:r w:rsidRPr="00920386">
      <w:rPr>
        <w:b/>
        <w:noProof/>
        <w:sz w:val="18"/>
      </w:rPr>
      <w:t>2</w:t>
    </w:r>
    <w:r w:rsidRPr="00920386">
      <w:rPr>
        <w:b/>
        <w:sz w:val="18"/>
      </w:rPr>
      <w:fldChar w:fldCharType="end"/>
    </w:r>
    <w:r>
      <w:rPr>
        <w:b/>
        <w:sz w:val="18"/>
      </w:rPr>
      <w:tab/>
    </w:r>
    <w:r>
      <w:t>GE.21-12189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C052" w14:textId="2C1DBED4" w:rsidR="00920386" w:rsidRPr="00920386" w:rsidRDefault="00920386" w:rsidP="00920386">
    <w:pPr>
      <w:pStyle w:val="Pieddepage"/>
      <w:tabs>
        <w:tab w:val="right" w:pos="9638"/>
      </w:tabs>
      <w:rPr>
        <w:b/>
        <w:sz w:val="18"/>
      </w:rPr>
    </w:pPr>
    <w:r>
      <w:t>GE.21-12189</w:t>
    </w:r>
    <w:r>
      <w:tab/>
    </w:r>
    <w:r w:rsidRPr="00920386">
      <w:rPr>
        <w:b/>
        <w:sz w:val="18"/>
      </w:rPr>
      <w:fldChar w:fldCharType="begin"/>
    </w:r>
    <w:r w:rsidRPr="00920386">
      <w:rPr>
        <w:b/>
        <w:sz w:val="18"/>
      </w:rPr>
      <w:instrText xml:space="preserve"> PAGE  \* MERGEFORMAT </w:instrText>
    </w:r>
    <w:r w:rsidRPr="00920386">
      <w:rPr>
        <w:b/>
        <w:sz w:val="18"/>
      </w:rPr>
      <w:fldChar w:fldCharType="separate"/>
    </w:r>
    <w:r w:rsidRPr="00920386">
      <w:rPr>
        <w:b/>
        <w:noProof/>
        <w:sz w:val="18"/>
      </w:rPr>
      <w:t>3</w:t>
    </w:r>
    <w:r w:rsidRPr="009203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75C2" w14:textId="0CBEE45C" w:rsidR="007F20FA" w:rsidRPr="00920386" w:rsidRDefault="00920386" w:rsidP="0092038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172DD2A" wp14:editId="25468CE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21-12189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EDD824" wp14:editId="0C55E8A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270921    270921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40CCC" w14:textId="77777777" w:rsidR="00591853" w:rsidRPr="00AC3823" w:rsidRDefault="0059185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32407B" w14:textId="77777777" w:rsidR="00591853" w:rsidRPr="00AC3823" w:rsidRDefault="0059185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6EA57D" w14:textId="77777777" w:rsidR="00591853" w:rsidRPr="00AC3823" w:rsidRDefault="00591853">
      <w:pPr>
        <w:spacing w:line="240" w:lineRule="auto"/>
        <w:rPr>
          <w:sz w:val="2"/>
          <w:szCs w:val="2"/>
        </w:rPr>
      </w:pPr>
    </w:p>
  </w:footnote>
  <w:footnote w:id="2">
    <w:p w14:paraId="2B9657DC" w14:textId="77777777" w:rsidR="00920386" w:rsidRPr="007E39C8" w:rsidRDefault="00920386" w:rsidP="00920386">
      <w:pPr>
        <w:pStyle w:val="Notedebasdepage"/>
      </w:pPr>
      <w:r>
        <w:rPr>
          <w:sz w:val="20"/>
        </w:rPr>
        <w:tab/>
      </w:r>
      <w:r w:rsidRPr="00920386">
        <w:rPr>
          <w:rStyle w:val="Appelnotedebasdep"/>
          <w:sz w:val="20"/>
          <w:vertAlign w:val="baseline"/>
        </w:rPr>
        <w:t>*</w:t>
      </w:r>
      <w:r w:rsidRPr="007E39C8">
        <w:tab/>
      </w:r>
      <w:r w:rsidRPr="001373CF">
        <w:rPr>
          <w:szCs w:val="18"/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</w:t>
      </w:r>
      <w:r w:rsidRPr="007E39C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48BB" w14:textId="31CE06BB" w:rsidR="00920386" w:rsidRPr="00920386" w:rsidRDefault="00920386">
    <w:pPr>
      <w:pStyle w:val="En-tte"/>
    </w:pPr>
    <w:fldSimple w:instr=" TITLE  \* MERGEFORMAT ">
      <w:r>
        <w:t>ECE/TRANS/WP.29/2021/98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B928" w14:textId="356740D3" w:rsidR="00920386" w:rsidRPr="00920386" w:rsidRDefault="00920386" w:rsidP="00920386">
    <w:pPr>
      <w:pStyle w:val="En-tte"/>
      <w:jc w:val="right"/>
    </w:pPr>
    <w:fldSimple w:instr=" TITLE  \* MERGEFORMAT ">
      <w:r>
        <w:t>ECE/TRANS/WP.29/2021/98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3"/>
    <w:rsid w:val="00017F94"/>
    <w:rsid w:val="00023842"/>
    <w:rsid w:val="000334F9"/>
    <w:rsid w:val="00045FEB"/>
    <w:rsid w:val="0007796D"/>
    <w:rsid w:val="000B7790"/>
    <w:rsid w:val="000E66FC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1853"/>
    <w:rsid w:val="00596AA9"/>
    <w:rsid w:val="0071601D"/>
    <w:rsid w:val="00785602"/>
    <w:rsid w:val="007A62E6"/>
    <w:rsid w:val="007F20FA"/>
    <w:rsid w:val="0080684C"/>
    <w:rsid w:val="00871C75"/>
    <w:rsid w:val="008776DC"/>
    <w:rsid w:val="008D5EF9"/>
    <w:rsid w:val="00920386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0C3810"/>
  <w15:docId w15:val="{AFF2447E-73C3-4882-84B5-2703B5F8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92038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92038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837</Words>
  <Characters>4717</Characters>
  <Application>Microsoft Office Word</Application>
  <DocSecurity>0</DocSecurity>
  <Lines>115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ECE/TRANS/WP.29/2021/98</vt:lpstr>
    </vt:vector>
  </TitlesOfParts>
  <Company>DCM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ECE/TRANS/WP.29/2021/98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2021-09-27T11:33:00Z</dcterms:created>
  <dcterms:modified xsi:type="dcterms:W3CDTF">2021-09-27T11:33:00Z</dcterms:modified>
</cp:coreProperties>
</file>