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5DD17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2A1ADD" w14:textId="77777777" w:rsidR="002D5AAC" w:rsidRDefault="002D5AAC" w:rsidP="00D173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55666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4565C4" w14:textId="45BA0477" w:rsidR="002D5AAC" w:rsidRDefault="00D1730B" w:rsidP="00D1730B">
            <w:pPr>
              <w:jc w:val="right"/>
            </w:pPr>
            <w:r w:rsidRPr="00D1730B">
              <w:rPr>
                <w:sz w:val="40"/>
              </w:rPr>
              <w:t>ECE</w:t>
            </w:r>
            <w:r>
              <w:t>/TRANS/WP.29/2021/88</w:t>
            </w:r>
          </w:p>
        </w:tc>
      </w:tr>
      <w:tr w:rsidR="002D5AAC" w14:paraId="72F6DD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39A4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4DF646" wp14:editId="6AEDA3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58C26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D23F03" w14:textId="77777777" w:rsidR="002D5AAC" w:rsidRDefault="00D1730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882398" w14:textId="77777777" w:rsidR="00D1730B" w:rsidRDefault="00D1730B" w:rsidP="00D173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September 2021</w:t>
            </w:r>
          </w:p>
          <w:p w14:paraId="42FB6A0B" w14:textId="77777777" w:rsidR="00D1730B" w:rsidRDefault="00D1730B" w:rsidP="00D173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25A34F" w14:textId="610FFF1E" w:rsidR="00D1730B" w:rsidRPr="008D53B6" w:rsidRDefault="00D1730B" w:rsidP="00D173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3A1FBE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C0571F" w14:textId="77777777" w:rsidR="00D1730B" w:rsidRPr="00D1730B" w:rsidRDefault="00D1730B" w:rsidP="00D1730B">
      <w:pPr>
        <w:spacing w:before="120"/>
        <w:rPr>
          <w:sz w:val="28"/>
          <w:szCs w:val="28"/>
        </w:rPr>
      </w:pPr>
      <w:r w:rsidRPr="00D1730B">
        <w:rPr>
          <w:sz w:val="28"/>
          <w:szCs w:val="28"/>
        </w:rPr>
        <w:t>Комитет по внутреннему транспорту</w:t>
      </w:r>
    </w:p>
    <w:p w14:paraId="2ADB318E" w14:textId="0176B92C" w:rsidR="00D1730B" w:rsidRPr="00D1730B" w:rsidRDefault="00D1730B" w:rsidP="00D1730B">
      <w:pPr>
        <w:spacing w:before="120"/>
        <w:rPr>
          <w:b/>
          <w:sz w:val="24"/>
          <w:szCs w:val="24"/>
        </w:rPr>
      </w:pPr>
      <w:r w:rsidRPr="00D1730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1730B">
        <w:rPr>
          <w:b/>
          <w:bCs/>
          <w:sz w:val="24"/>
          <w:szCs w:val="24"/>
        </w:rPr>
        <w:t>в области транспортных средств</w:t>
      </w:r>
    </w:p>
    <w:p w14:paraId="3608E0A4" w14:textId="77777777" w:rsidR="00D1730B" w:rsidRPr="00A33D2E" w:rsidRDefault="00D1730B" w:rsidP="00D1730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0D9EB512" w14:textId="77777777" w:rsidR="00D1730B" w:rsidRPr="00A33D2E" w:rsidRDefault="00D1730B" w:rsidP="00D1730B">
      <w:r>
        <w:t>Женева, 23</w:t>
      </w:r>
      <w:r w:rsidRPr="00D1730B">
        <w:t>–</w:t>
      </w:r>
      <w:r>
        <w:t>25 ноября 2021 года</w:t>
      </w:r>
    </w:p>
    <w:p w14:paraId="1C951D94" w14:textId="77777777" w:rsidR="00D1730B" w:rsidRPr="00A33D2E" w:rsidRDefault="00D1730B" w:rsidP="00D1730B">
      <w:r>
        <w:t>Пункт 4.6.4 предварительной повестки дня</w:t>
      </w:r>
    </w:p>
    <w:p w14:paraId="1F9C666C" w14:textId="7568E7E9" w:rsidR="00D1730B" w:rsidRPr="00A33D2E" w:rsidRDefault="00D1730B" w:rsidP="00D1730B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 правилам ООН, представленных GRE</w:t>
      </w:r>
    </w:p>
    <w:p w14:paraId="4E1204CA" w14:textId="5A02780B" w:rsidR="00D1730B" w:rsidRPr="00326D72" w:rsidRDefault="00D1730B" w:rsidP="00D1730B">
      <w:pPr>
        <w:pStyle w:val="HChG"/>
      </w:pPr>
      <w:r>
        <w:tab/>
      </w:r>
      <w:r>
        <w:tab/>
      </w:r>
      <w:r>
        <w:rPr>
          <w:bCs/>
        </w:rPr>
        <w:t>Предложение по дополнению 11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128 ООН (источники света на</w:t>
      </w:r>
      <w:r>
        <w:rPr>
          <w:bCs/>
          <w:lang w:val="en-US"/>
        </w:rPr>
        <w:t> </w:t>
      </w:r>
      <w:r>
        <w:rPr>
          <w:bCs/>
        </w:rPr>
        <w:t>светоизлучающих диодах)</w:t>
      </w:r>
      <w:r>
        <w:t xml:space="preserve">  </w:t>
      </w:r>
    </w:p>
    <w:p w14:paraId="244EA522" w14:textId="77777777" w:rsidR="00D1730B" w:rsidRPr="00D1730B" w:rsidRDefault="00D1730B" w:rsidP="00D1730B">
      <w:pPr>
        <w:pStyle w:val="H1G"/>
        <w:rPr>
          <w:b w:val="0"/>
          <w:bCs/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D1730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821C478" w14:textId="77777777" w:rsidR="00D1730B" w:rsidRPr="00A33D2E" w:rsidRDefault="00D1730B" w:rsidP="00D1730B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восемьдесят четвертой сессии (ECE/TRANS/WP.29/GRE/84, пункт 20). В его основу положен документ ECE/TRANS/WP.29/GRE/2020/17.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 </w:t>
      </w:r>
    </w:p>
    <w:p w14:paraId="427B157F" w14:textId="77777777" w:rsidR="00D1730B" w:rsidRPr="00A33D2E" w:rsidRDefault="00D1730B" w:rsidP="00D1730B">
      <w:pPr>
        <w:pStyle w:val="SingleTxtG"/>
        <w:ind w:firstLine="567"/>
      </w:pPr>
      <w:r w:rsidRPr="00A33D2E">
        <w:br w:type="page"/>
      </w:r>
    </w:p>
    <w:p w14:paraId="06F4842E" w14:textId="77777777" w:rsidR="00D1730B" w:rsidRPr="00A33D2E" w:rsidRDefault="00D1730B" w:rsidP="00D1730B">
      <w:pPr>
        <w:spacing w:after="120"/>
        <w:ind w:left="2268" w:right="1134" w:hanging="1134"/>
        <w:jc w:val="both"/>
      </w:pPr>
      <w:r>
        <w:rPr>
          <w:i/>
          <w:iCs/>
        </w:rPr>
        <w:lastRenderedPageBreak/>
        <w:t>Приложение 1</w:t>
      </w:r>
      <w:r>
        <w:t xml:space="preserve"> изменить следующим образом:</w:t>
      </w:r>
    </w:p>
    <w:p w14:paraId="6D7F806C" w14:textId="77777777" w:rsidR="00D1730B" w:rsidRPr="00A33D2E" w:rsidRDefault="00D1730B" w:rsidP="00D1730B">
      <w:pPr>
        <w:spacing w:after="120"/>
        <w:ind w:left="1134" w:right="1134"/>
        <w:jc w:val="both"/>
        <w:rPr>
          <w:bCs/>
        </w:rPr>
      </w:pPr>
      <w:r>
        <w:t>«Спецификации соответствующей категории источника света СИД и группа, в которой эта категория перечислена с ограничениями на использование данной категории, применяются в качестве включенных в резолюцию CР.5 или ее последующие пересмотренные варианты, применимые на момент подачи заявки на официальное утверждение типа источника света СИД; однако из настоящего приложения 1 исключены спецификации сменных источников света СИД».</w:t>
      </w:r>
    </w:p>
    <w:p w14:paraId="4F6E936A" w14:textId="77777777" w:rsidR="00D1730B" w:rsidRPr="00A33D2E" w:rsidRDefault="00D1730B" w:rsidP="00D1730B">
      <w:pPr>
        <w:spacing w:before="240"/>
        <w:jc w:val="center"/>
      </w:pPr>
      <w:r w:rsidRPr="00A33D2E">
        <w:rPr>
          <w:u w:val="single"/>
        </w:rPr>
        <w:tab/>
      </w:r>
      <w:r w:rsidRPr="00A33D2E">
        <w:rPr>
          <w:u w:val="single"/>
        </w:rPr>
        <w:tab/>
      </w:r>
      <w:r w:rsidRPr="00A33D2E">
        <w:rPr>
          <w:u w:val="single"/>
        </w:rPr>
        <w:tab/>
      </w:r>
    </w:p>
    <w:p w14:paraId="04564527" w14:textId="77777777" w:rsidR="00E12C5F" w:rsidRPr="008D53B6" w:rsidRDefault="00E12C5F" w:rsidP="00D9145B"/>
    <w:sectPr w:rsidR="00E12C5F" w:rsidRPr="008D53B6" w:rsidSect="00D173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645E" w14:textId="77777777" w:rsidR="00BE20AB" w:rsidRPr="00A312BC" w:rsidRDefault="00BE20AB" w:rsidP="00A312BC"/>
  </w:endnote>
  <w:endnote w:type="continuationSeparator" w:id="0">
    <w:p w14:paraId="0839731B" w14:textId="77777777" w:rsidR="00BE20AB" w:rsidRPr="00A312BC" w:rsidRDefault="00BE20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F221" w14:textId="6C221999" w:rsidR="00D1730B" w:rsidRPr="00D1730B" w:rsidRDefault="00D1730B">
    <w:pPr>
      <w:pStyle w:val="a8"/>
    </w:pPr>
    <w:r w:rsidRPr="00D1730B">
      <w:rPr>
        <w:b/>
        <w:sz w:val="18"/>
      </w:rPr>
      <w:fldChar w:fldCharType="begin"/>
    </w:r>
    <w:r w:rsidRPr="00D1730B">
      <w:rPr>
        <w:b/>
        <w:sz w:val="18"/>
      </w:rPr>
      <w:instrText xml:space="preserve"> PAGE  \* MERGEFORMAT </w:instrText>
    </w:r>
    <w:r w:rsidRPr="00D1730B">
      <w:rPr>
        <w:b/>
        <w:sz w:val="18"/>
      </w:rPr>
      <w:fldChar w:fldCharType="separate"/>
    </w:r>
    <w:r w:rsidRPr="00D1730B">
      <w:rPr>
        <w:b/>
        <w:noProof/>
        <w:sz w:val="18"/>
      </w:rPr>
      <w:t>2</w:t>
    </w:r>
    <w:r w:rsidRPr="00D1730B">
      <w:rPr>
        <w:b/>
        <w:sz w:val="18"/>
      </w:rPr>
      <w:fldChar w:fldCharType="end"/>
    </w:r>
    <w:r>
      <w:rPr>
        <w:b/>
        <w:sz w:val="18"/>
      </w:rPr>
      <w:tab/>
    </w:r>
    <w:r>
      <w:t>GE.21-12441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146A" w14:textId="788F2022" w:rsidR="00D1730B" w:rsidRPr="00D1730B" w:rsidRDefault="00D1730B" w:rsidP="00D1730B">
    <w:pPr>
      <w:pStyle w:val="a8"/>
      <w:tabs>
        <w:tab w:val="clear" w:pos="9639"/>
        <w:tab w:val="right" w:pos="9638"/>
      </w:tabs>
      <w:rPr>
        <w:b/>
        <w:sz w:val="18"/>
      </w:rPr>
    </w:pPr>
    <w:r>
      <w:t>GE.21-12441</w:t>
    </w:r>
    <w:r>
      <w:tab/>
    </w:r>
    <w:r w:rsidRPr="00D1730B">
      <w:rPr>
        <w:b/>
        <w:sz w:val="18"/>
      </w:rPr>
      <w:fldChar w:fldCharType="begin"/>
    </w:r>
    <w:r w:rsidRPr="00D1730B">
      <w:rPr>
        <w:b/>
        <w:sz w:val="18"/>
      </w:rPr>
      <w:instrText xml:space="preserve"> PAGE  \* MERGEFORMAT </w:instrText>
    </w:r>
    <w:r w:rsidRPr="00D1730B">
      <w:rPr>
        <w:b/>
        <w:sz w:val="18"/>
      </w:rPr>
      <w:fldChar w:fldCharType="separate"/>
    </w:r>
    <w:r w:rsidRPr="00D1730B">
      <w:rPr>
        <w:b/>
        <w:noProof/>
        <w:sz w:val="18"/>
      </w:rPr>
      <w:t>3</w:t>
    </w:r>
    <w:r w:rsidRPr="00D173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F2C8" w14:textId="2A5B8A2A" w:rsidR="00042B72" w:rsidRPr="00D1730B" w:rsidRDefault="00D1730B" w:rsidP="00D1730B">
    <w:pPr>
      <w:spacing w:before="120" w:line="240" w:lineRule="aut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E039F0" wp14:editId="14D043CE">
          <wp:simplePos x="0" y="0"/>
          <wp:positionH relativeFrom="margin">
            <wp:align>right</wp:align>
          </wp:positionH>
          <wp:positionV relativeFrom="paragraph">
            <wp:posOffset>-383595</wp:posOffset>
          </wp:positionV>
          <wp:extent cx="628650" cy="628650"/>
          <wp:effectExtent l="0" t="0" r="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A97BEA" wp14:editId="632F4F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21-12441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CE728" wp14:editId="36B80B8F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3401B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en-US"/>
      </w:rPr>
      <w:t xml:space="preserve">   210921  051021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8843" w14:textId="77777777" w:rsidR="00BE20AB" w:rsidRPr="001075E9" w:rsidRDefault="00BE20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FA7DD6" w14:textId="77777777" w:rsidR="00BE20AB" w:rsidRDefault="00BE20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1A1DCD" w14:textId="77777777" w:rsidR="00D1730B" w:rsidRPr="00326D72" w:rsidRDefault="00D1730B" w:rsidP="00D1730B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1606" w14:textId="3EDBF843" w:rsidR="00D1730B" w:rsidRPr="00D1730B" w:rsidRDefault="00D1730B">
    <w:pPr>
      <w:pStyle w:val="a5"/>
    </w:pPr>
    <w:fldSimple w:instr=" TITLE  \* MERGEFORMAT ">
      <w:r w:rsidR="00F6542A">
        <w:t>ECE/TRANS/WP.29/2021/88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B1EC" w14:textId="21B6BAA0" w:rsidR="00D1730B" w:rsidRPr="00D1730B" w:rsidRDefault="00D1730B" w:rsidP="00D1730B">
    <w:pPr>
      <w:pStyle w:val="a5"/>
      <w:jc w:val="right"/>
    </w:pPr>
    <w:fldSimple w:instr=" TITLE  \* MERGEFORMAT ">
      <w:r w:rsidR="00F6542A">
        <w:t>ECE/TRANS/WP.29/2021/88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A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20A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30B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542A"/>
    <w:rsid w:val="00F858E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0D9FD3"/>
  <w15:docId w15:val="{EAF4FC6E-BF33-43F2-B1A9-FD3BA25A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D1730B"/>
    <w:rPr>
      <w:lang w:val="ru-RU" w:eastAsia="en-US"/>
    </w:rPr>
  </w:style>
  <w:style w:type="character" w:customStyle="1" w:styleId="HChGChar">
    <w:name w:val="_ H _Ch_G Char"/>
    <w:link w:val="HChG"/>
    <w:rsid w:val="00D1730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1730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199</Words>
  <Characters>1382</Characters>
  <Application>Microsoft Office Word</Application>
  <DocSecurity>0</DocSecurity>
  <Lines>39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ECE/TRANS/WP.29/2021/88</dc:title>
  <dc:subject/>
  <dc:creator>Anna BLAGODATSKIKH</dc:creator>
  <cp:keywords/>
  <dc:description/>
  <cp:lastModifiedBy>Anna Blagodatskikh</cp:lastModifiedBy>
  <cp:revision>3</cp:revision>
  <cp:lastPrinted>2021-10-05T06:40:00Z</cp:lastPrinted>
  <dcterms:created xsi:type="dcterms:W3CDTF">2021-10-05T06:40:00Z</dcterms:created>
  <dcterms:modified xsi:type="dcterms:W3CDTF">2021-10-05T06:41:00Z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