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48D558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818C5BA" w14:textId="77777777" w:rsidR="002D5AAC" w:rsidRDefault="002D5AAC" w:rsidP="00625E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66548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C57E5B" w14:textId="79DB3769" w:rsidR="002D5AAC" w:rsidRDefault="00625EE1" w:rsidP="00625EE1">
            <w:pPr>
              <w:jc w:val="right"/>
            </w:pPr>
            <w:r w:rsidRPr="00625EE1">
              <w:rPr>
                <w:sz w:val="40"/>
              </w:rPr>
              <w:t>ECE</w:t>
            </w:r>
            <w:r>
              <w:t>/TRANS/WP.29/2021/153</w:t>
            </w:r>
          </w:p>
        </w:tc>
      </w:tr>
      <w:tr w:rsidR="002D5AAC" w:rsidRPr="00625EE1" w14:paraId="0FC3F16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18030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B72667" wp14:editId="604921F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38E03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E0E5D7" w14:textId="6BE44849" w:rsidR="002D5AAC" w:rsidRDefault="00625E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DFA79D" w14:textId="77777777" w:rsidR="00625EE1" w:rsidRDefault="00625EE1" w:rsidP="00625E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September 2021</w:t>
            </w:r>
          </w:p>
          <w:p w14:paraId="5E221693" w14:textId="734A77B7" w:rsidR="00625EE1" w:rsidRDefault="00625EE1" w:rsidP="00625E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FF3C95" w14:textId="23B881B6" w:rsidR="00625EE1" w:rsidRPr="008D53B6" w:rsidRDefault="00625EE1" w:rsidP="00625E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11BF8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7A9A53" w14:textId="77777777" w:rsidR="000932BB" w:rsidRPr="000932BB" w:rsidRDefault="000932BB" w:rsidP="000932BB">
      <w:pPr>
        <w:spacing w:before="120"/>
        <w:rPr>
          <w:sz w:val="28"/>
          <w:szCs w:val="28"/>
        </w:rPr>
      </w:pPr>
      <w:r w:rsidRPr="000932BB">
        <w:rPr>
          <w:sz w:val="28"/>
          <w:szCs w:val="28"/>
        </w:rPr>
        <w:t>Комитет по внутреннему транспорту</w:t>
      </w:r>
    </w:p>
    <w:p w14:paraId="047F1A5A" w14:textId="740A468B" w:rsidR="000932BB" w:rsidRPr="000932BB" w:rsidRDefault="000932BB" w:rsidP="000932BB">
      <w:pPr>
        <w:spacing w:before="120"/>
        <w:rPr>
          <w:b/>
          <w:sz w:val="24"/>
          <w:szCs w:val="24"/>
        </w:rPr>
      </w:pPr>
      <w:r w:rsidRPr="000932B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932BB">
        <w:rPr>
          <w:b/>
          <w:bCs/>
          <w:sz w:val="24"/>
          <w:szCs w:val="24"/>
        </w:rPr>
        <w:t>в области транспортных средств</w:t>
      </w:r>
    </w:p>
    <w:p w14:paraId="1B22AB04" w14:textId="77777777" w:rsidR="000932BB" w:rsidRPr="00EF0EEF" w:rsidRDefault="000932BB" w:rsidP="000932B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1C077466" w14:textId="77777777" w:rsidR="000932BB" w:rsidRPr="00EF0EEF" w:rsidRDefault="000932BB" w:rsidP="000932BB">
      <w:r>
        <w:t>Женева, 23–25 ноября 2021 года</w:t>
      </w:r>
    </w:p>
    <w:p w14:paraId="65092C84" w14:textId="77777777" w:rsidR="000932BB" w:rsidRPr="00EF0EEF" w:rsidRDefault="000932BB" w:rsidP="000932BB">
      <w:r>
        <w:t>Пункт 4.7.11 предварительной повестки дня</w:t>
      </w:r>
    </w:p>
    <w:p w14:paraId="2BFDBE63" w14:textId="77777777" w:rsidR="000932BB" w:rsidRDefault="000932BB" w:rsidP="000932BB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407DAE29" w14:textId="77777777" w:rsidR="000932BB" w:rsidRDefault="000932BB" w:rsidP="000932BB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308F3EB3" w14:textId="77777777" w:rsidR="000932BB" w:rsidRPr="00EF0EEF" w:rsidRDefault="000932BB" w:rsidP="000932BB">
      <w:pPr>
        <w:rPr>
          <w:b/>
        </w:rPr>
      </w:pPr>
      <w:r>
        <w:rPr>
          <w:b/>
          <w:bCs/>
        </w:rPr>
        <w:t>правилам ООН, представленных GRSG</w:t>
      </w:r>
    </w:p>
    <w:p w14:paraId="026530C6" w14:textId="679D1F4A" w:rsidR="000932BB" w:rsidRPr="00EF0EEF" w:rsidRDefault="000932BB" w:rsidP="000932BB">
      <w:pPr>
        <w:pStyle w:val="HChG"/>
      </w:pPr>
      <w:r>
        <w:tab/>
      </w:r>
      <w:r>
        <w:tab/>
      </w:r>
      <w:r>
        <w:rPr>
          <w:bCs/>
        </w:rPr>
        <w:t>Предложение по дополнению 2 к поправкам серии 02 к</w:t>
      </w:r>
      <w:r>
        <w:rPr>
          <w:bCs/>
          <w:lang w:val="en-US"/>
        </w:rPr>
        <w:t> </w:t>
      </w:r>
      <w:r>
        <w:rPr>
          <w:bCs/>
        </w:rPr>
        <w:t>Правилам № 55 ООН (механические сцепные устройства)</w:t>
      </w:r>
    </w:p>
    <w:p w14:paraId="7F0CC3F0" w14:textId="77777777" w:rsidR="000932BB" w:rsidRPr="00EF0EEF" w:rsidRDefault="000932BB" w:rsidP="000932BB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0932B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27C5CE3E" w14:textId="77777777" w:rsidR="000932BB" w:rsidRPr="00EF0EEF" w:rsidRDefault="000932BB" w:rsidP="000932BB">
      <w:pPr>
        <w:pStyle w:val="SingleTxtG"/>
        <w:ind w:firstLine="567"/>
      </w:pPr>
      <w:r>
        <w:t>Воспроизведенный ниже текст был принят Рабочей группой по общим предписаниям, касающимся безопасности, на ее сто двадцать первой сессии, состоявшейся в апреле 2021 года (ECE/TRANS/WP.29/GRSG/100, пункт 58). В его основу положен документ GRSG-121-42.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(АС.1) для рассмотрения и голосования на их сессиях в ноябре 2021 года.</w:t>
      </w:r>
    </w:p>
    <w:p w14:paraId="6A85FB42" w14:textId="77777777" w:rsidR="000932BB" w:rsidRPr="00EF0EEF" w:rsidRDefault="000932BB" w:rsidP="000932BB">
      <w:pPr>
        <w:pStyle w:val="SingleTxtG"/>
        <w:ind w:firstLine="567"/>
      </w:pPr>
    </w:p>
    <w:p w14:paraId="310511E8" w14:textId="77777777" w:rsidR="000932BB" w:rsidRPr="00EF0EEF" w:rsidRDefault="000932BB" w:rsidP="000932BB">
      <w:pPr>
        <w:pStyle w:val="SingleTxtG"/>
        <w:ind w:firstLine="567"/>
      </w:pPr>
      <w:r w:rsidRPr="00EF0EEF">
        <w:br w:type="page"/>
      </w:r>
    </w:p>
    <w:p w14:paraId="2A8CBF95" w14:textId="77777777" w:rsidR="000932BB" w:rsidRPr="00EF0EEF" w:rsidRDefault="000932BB" w:rsidP="000932BB">
      <w:pPr>
        <w:pStyle w:val="SingleTxtG"/>
        <w:rPr>
          <w:i/>
          <w:iCs/>
        </w:rPr>
      </w:pPr>
      <w:r>
        <w:rPr>
          <w:i/>
          <w:iCs/>
        </w:rPr>
        <w:lastRenderedPageBreak/>
        <w:t>Приложение 5</w:t>
      </w:r>
      <w:r>
        <w:t xml:space="preserve"> </w:t>
      </w:r>
    </w:p>
    <w:p w14:paraId="749E89D9" w14:textId="77777777" w:rsidR="000932BB" w:rsidRPr="00EF0EEF" w:rsidRDefault="000932BB" w:rsidP="000932BB">
      <w:pPr>
        <w:pStyle w:val="SingleTxtG"/>
      </w:pPr>
      <w:r>
        <w:rPr>
          <w:i/>
          <w:iCs/>
        </w:rPr>
        <w:t>Пункт 12.1</w:t>
      </w:r>
      <w:r>
        <w:t xml:space="preserve"> изменить следующим образом:</w:t>
      </w:r>
    </w:p>
    <w:p w14:paraId="011B380E" w14:textId="77777777" w:rsidR="000932BB" w:rsidRPr="00EF0EEF" w:rsidRDefault="000932BB" w:rsidP="000932BB">
      <w:pPr>
        <w:pStyle w:val="para"/>
        <w:ind w:right="521"/>
        <w:rPr>
          <w:rFonts w:asciiTheme="majorBidi" w:hAnsiTheme="majorBidi" w:cstheme="majorBidi"/>
          <w:lang w:val="ru-RU"/>
        </w:rPr>
      </w:pPr>
      <w:r>
        <w:rPr>
          <w:lang w:val="ru-RU"/>
        </w:rPr>
        <w:t>«12.1</w:t>
      </w:r>
      <w:r>
        <w:rPr>
          <w:lang w:val="ru-RU"/>
        </w:rPr>
        <w:tab/>
        <w:t>Использование дистанционных индикаторов и устройств дистанционного управления допускается только в автоматических соединительных фланцах и автоматических опорно-сцепных устройствах.</w:t>
      </w:r>
    </w:p>
    <w:p w14:paraId="0C422C0F" w14:textId="77777777" w:rsidR="000932BB" w:rsidRPr="00EF0EEF" w:rsidRDefault="000932BB" w:rsidP="000932BB">
      <w:pPr>
        <w:pStyle w:val="para"/>
        <w:ind w:right="521" w:firstLine="0"/>
        <w:rPr>
          <w:rFonts w:asciiTheme="majorBidi" w:hAnsiTheme="majorBidi" w:cstheme="majorBidi"/>
          <w:lang w:val="ru-RU"/>
        </w:rPr>
      </w:pPr>
      <w:r>
        <w:rPr>
          <w:lang w:val="ru-RU"/>
        </w:rPr>
        <w:t>Дистанционные индикаторы и устройства дистанционного управления не должны препятствовать минимальному свободному движению сцепленной проушины сцепной тяги или сцепленного полуприцепа. Они должны быть стационарно установлены на транспортном средстве.</w:t>
      </w:r>
    </w:p>
    <w:p w14:paraId="61A0ED0D" w14:textId="77777777" w:rsidR="000932BB" w:rsidRPr="00EF0EEF" w:rsidRDefault="000932BB" w:rsidP="000932BB">
      <w:pPr>
        <w:pStyle w:val="para"/>
        <w:ind w:right="521" w:firstLine="0"/>
        <w:rPr>
          <w:lang w:val="ru-RU"/>
        </w:rPr>
      </w:pPr>
      <w:r>
        <w:rPr>
          <w:lang w:val="ru-RU"/>
        </w:rPr>
        <w:t>На все дистанционные индикаторы или устройства дистанционного управления распространяются предписания, касающиеся испытания и официального утверждения сцепных устройств вместе со всеми элементами рабочих органов и передаточных приспособлений».</w:t>
      </w:r>
    </w:p>
    <w:p w14:paraId="7F38B03B" w14:textId="4022F114" w:rsidR="00E12C5F" w:rsidRPr="008D53B6" w:rsidRDefault="000932BB" w:rsidP="000932BB">
      <w:pPr>
        <w:spacing w:before="240"/>
        <w:jc w:val="center"/>
      </w:pPr>
      <w:r w:rsidRPr="00EF0EEF">
        <w:rPr>
          <w:u w:val="single"/>
        </w:rPr>
        <w:tab/>
      </w:r>
      <w:r w:rsidRPr="00EF0EEF">
        <w:rPr>
          <w:u w:val="single"/>
        </w:rPr>
        <w:tab/>
      </w:r>
      <w:r w:rsidRPr="00EF0EEF">
        <w:rPr>
          <w:u w:val="single"/>
        </w:rPr>
        <w:tab/>
      </w:r>
    </w:p>
    <w:sectPr w:rsidR="00E12C5F" w:rsidRPr="008D53B6" w:rsidSect="00625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4D740" w14:textId="77777777" w:rsidR="008605A5" w:rsidRPr="00A312BC" w:rsidRDefault="008605A5" w:rsidP="00A312BC"/>
  </w:endnote>
  <w:endnote w:type="continuationSeparator" w:id="0">
    <w:p w14:paraId="72493ADE" w14:textId="77777777" w:rsidR="008605A5" w:rsidRPr="00A312BC" w:rsidRDefault="008605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1993" w14:textId="3AA88B15" w:rsidR="00625EE1" w:rsidRPr="00625EE1" w:rsidRDefault="00625EE1">
    <w:pPr>
      <w:pStyle w:val="a8"/>
    </w:pPr>
    <w:r w:rsidRPr="00625EE1">
      <w:rPr>
        <w:b/>
        <w:sz w:val="18"/>
      </w:rPr>
      <w:fldChar w:fldCharType="begin"/>
    </w:r>
    <w:r w:rsidRPr="00625EE1">
      <w:rPr>
        <w:b/>
        <w:sz w:val="18"/>
      </w:rPr>
      <w:instrText xml:space="preserve"> PAGE  \* MERGEFORMAT </w:instrText>
    </w:r>
    <w:r w:rsidRPr="00625EE1">
      <w:rPr>
        <w:b/>
        <w:sz w:val="18"/>
      </w:rPr>
      <w:fldChar w:fldCharType="separate"/>
    </w:r>
    <w:r w:rsidRPr="00625EE1">
      <w:rPr>
        <w:b/>
        <w:noProof/>
        <w:sz w:val="18"/>
      </w:rPr>
      <w:t>2</w:t>
    </w:r>
    <w:r w:rsidRPr="00625EE1">
      <w:rPr>
        <w:b/>
        <w:sz w:val="18"/>
      </w:rPr>
      <w:fldChar w:fldCharType="end"/>
    </w:r>
    <w:r>
      <w:rPr>
        <w:b/>
        <w:sz w:val="18"/>
      </w:rPr>
      <w:tab/>
    </w:r>
    <w:r>
      <w:t>GE.21-12228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1E42" w14:textId="0C96613C" w:rsidR="00625EE1" w:rsidRPr="00625EE1" w:rsidRDefault="00625EE1" w:rsidP="00625EE1">
    <w:pPr>
      <w:pStyle w:val="a8"/>
      <w:tabs>
        <w:tab w:val="clear" w:pos="9639"/>
        <w:tab w:val="right" w:pos="9638"/>
      </w:tabs>
      <w:rPr>
        <w:b/>
        <w:sz w:val="18"/>
      </w:rPr>
    </w:pPr>
    <w:r>
      <w:t>GE.21-12228</w:t>
    </w:r>
    <w:r>
      <w:tab/>
    </w:r>
    <w:r w:rsidRPr="00625EE1">
      <w:rPr>
        <w:b/>
        <w:sz w:val="18"/>
      </w:rPr>
      <w:fldChar w:fldCharType="begin"/>
    </w:r>
    <w:r w:rsidRPr="00625EE1">
      <w:rPr>
        <w:b/>
        <w:sz w:val="18"/>
      </w:rPr>
      <w:instrText xml:space="preserve"> PAGE  \* MERGEFORMAT </w:instrText>
    </w:r>
    <w:r w:rsidRPr="00625EE1">
      <w:rPr>
        <w:b/>
        <w:sz w:val="18"/>
      </w:rPr>
      <w:fldChar w:fldCharType="separate"/>
    </w:r>
    <w:r w:rsidRPr="00625EE1">
      <w:rPr>
        <w:b/>
        <w:noProof/>
        <w:sz w:val="18"/>
      </w:rPr>
      <w:t>3</w:t>
    </w:r>
    <w:r w:rsidRPr="00625E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43BC" w14:textId="2D93448F" w:rsidR="00042B72" w:rsidRPr="000932BB" w:rsidRDefault="00625EE1" w:rsidP="00625EE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4A71AE" wp14:editId="77F49F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21-12228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64F941" wp14:editId="571BF5A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2BB">
      <w:rPr>
        <w:lang w:val="en-US"/>
      </w:rPr>
      <w:t xml:space="preserve">  130921  200921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91E4D" w14:textId="77777777" w:rsidR="008605A5" w:rsidRPr="001075E9" w:rsidRDefault="008605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59E0D1" w14:textId="77777777" w:rsidR="008605A5" w:rsidRDefault="008605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4102DF" w14:textId="7B418968" w:rsidR="000932BB" w:rsidRPr="00DC2C16" w:rsidRDefault="000932BB" w:rsidP="000932BB">
      <w:pPr>
        <w:pStyle w:val="ad"/>
      </w:pPr>
      <w:r>
        <w:tab/>
      </w:r>
      <w:r w:rsidRPr="000932B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FC1E" w14:textId="44D18837" w:rsidR="00625EE1" w:rsidRPr="00625EE1" w:rsidRDefault="00625EE1">
    <w:pPr>
      <w:pStyle w:val="a5"/>
    </w:pPr>
    <w:fldSimple w:instr=" TITLE  \* MERGEFORMAT ">
      <w:r w:rsidR="003E1F1C">
        <w:t>ECE/TRANS/WP.29/2021/153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0657" w14:textId="44A4530A" w:rsidR="00625EE1" w:rsidRPr="00625EE1" w:rsidRDefault="00625EE1" w:rsidP="00625EE1">
    <w:pPr>
      <w:pStyle w:val="a5"/>
      <w:jc w:val="right"/>
    </w:pPr>
    <w:fldSimple w:instr=" TITLE  \* MERGEFORMAT ">
      <w:r w:rsidR="003E1F1C">
        <w:t>ECE/TRANS/WP.29/2021/153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1021" w14:textId="77777777" w:rsidR="000932BB" w:rsidRDefault="000932BB" w:rsidP="000932B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A5"/>
    <w:rsid w:val="00033EE1"/>
    <w:rsid w:val="00042B72"/>
    <w:rsid w:val="000558BD"/>
    <w:rsid w:val="000932B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1F1C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590F"/>
    <w:rsid w:val="005D7914"/>
    <w:rsid w:val="005E2B41"/>
    <w:rsid w:val="005F0B42"/>
    <w:rsid w:val="00617A43"/>
    <w:rsid w:val="00625EE1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05A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392E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49A794"/>
  <w15:docId w15:val="{C1921BD5-5088-4F13-ADDB-A7F0C3D2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932BB"/>
    <w:rPr>
      <w:lang w:val="ru-RU" w:eastAsia="en-US"/>
    </w:rPr>
  </w:style>
  <w:style w:type="character" w:customStyle="1" w:styleId="HChGChar">
    <w:name w:val="_ H _Ch_G Char"/>
    <w:link w:val="HChG"/>
    <w:locked/>
    <w:rsid w:val="000932BB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0932BB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224</Words>
  <Characters>1683</Characters>
  <Application>Microsoft Office Word</Application>
  <DocSecurity>0</DocSecurity>
  <Lines>153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ECE/TRANS/WP.29/2021/153</vt:lpstr>
      <vt:lpstr>A/</vt:lpstr>
      <vt:lpstr>A/</vt:lpstr>
    </vt:vector>
  </TitlesOfParts>
  <Company>DCM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ECE/TRANS/WP.29/2021/153</dc:title>
  <dc:subject/>
  <dc:creator>Olga OVTCHINNIKOVA</dc:creator>
  <cp:keywords/>
  <cp:lastModifiedBy>Olga Ovchinnikova</cp:lastModifiedBy>
  <cp:revision>3</cp:revision>
  <cp:lastPrinted>2021-09-20T09:01:00Z</cp:lastPrinted>
  <dcterms:created xsi:type="dcterms:W3CDTF">2021-09-20T09:01:00Z</dcterms:created>
  <dcterms:modified xsi:type="dcterms:W3CDTF">2021-09-20T09:01:00Z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