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E58BF" w14:paraId="1B2B12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C7CA70" w14:textId="77777777" w:rsidR="002D5AAC" w:rsidRPr="009E58BF" w:rsidRDefault="002D5AAC" w:rsidP="00D91D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ADF8FC" w14:textId="77777777" w:rsidR="002D5AAC" w:rsidRPr="009E58BF" w:rsidRDefault="00DF71B9" w:rsidP="00387CD4">
            <w:pPr>
              <w:spacing w:after="80" w:line="300" w:lineRule="exact"/>
              <w:rPr>
                <w:sz w:val="28"/>
              </w:rPr>
            </w:pPr>
            <w:r w:rsidRPr="009E58BF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35D4A2" w14:textId="03A9F652" w:rsidR="002D5AAC" w:rsidRPr="009E58BF" w:rsidRDefault="00D91D74" w:rsidP="00D91D74">
            <w:pPr>
              <w:jc w:val="right"/>
            </w:pPr>
            <w:r w:rsidRPr="009E58BF">
              <w:rPr>
                <w:sz w:val="40"/>
              </w:rPr>
              <w:t>ECE</w:t>
            </w:r>
            <w:r w:rsidRPr="009E58BF">
              <w:t>/TRANS/WP.29/2021/145</w:t>
            </w:r>
          </w:p>
        </w:tc>
      </w:tr>
      <w:tr w:rsidR="002D5AAC" w:rsidRPr="006A5426" w14:paraId="7A2691A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798B02" w14:textId="77777777" w:rsidR="002D5AAC" w:rsidRPr="009E58BF" w:rsidRDefault="002E5067" w:rsidP="00387CD4">
            <w:pPr>
              <w:spacing w:before="120"/>
              <w:jc w:val="center"/>
            </w:pPr>
            <w:r w:rsidRPr="009E58BF">
              <w:rPr>
                <w:noProof/>
                <w:lang w:eastAsia="fr-CH"/>
              </w:rPr>
              <w:drawing>
                <wp:inline distT="0" distB="0" distL="0" distR="0" wp14:anchorId="37A0711F" wp14:editId="2120940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D6C316" w14:textId="77777777" w:rsidR="002D5AAC" w:rsidRPr="009E58BF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9E58BF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9E58BF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15B688" w14:textId="77777777" w:rsidR="002D5AAC" w:rsidRPr="0051089A" w:rsidRDefault="00D91D74" w:rsidP="00387CD4">
            <w:pPr>
              <w:spacing w:before="240"/>
              <w:rPr>
                <w:lang w:val="en-US"/>
              </w:rPr>
            </w:pPr>
            <w:r w:rsidRPr="0051089A">
              <w:rPr>
                <w:lang w:val="en-US"/>
              </w:rPr>
              <w:t>Distr.: General</w:t>
            </w:r>
          </w:p>
          <w:p w14:paraId="5ABFC561" w14:textId="77777777" w:rsidR="00D91D74" w:rsidRPr="0051089A" w:rsidRDefault="00D91D74" w:rsidP="00D91D74">
            <w:pPr>
              <w:spacing w:line="240" w:lineRule="exact"/>
              <w:rPr>
                <w:lang w:val="en-US"/>
              </w:rPr>
            </w:pPr>
            <w:r w:rsidRPr="0051089A">
              <w:rPr>
                <w:lang w:val="en-US"/>
              </w:rPr>
              <w:t>7 September 2021</w:t>
            </w:r>
          </w:p>
          <w:p w14:paraId="050420BF" w14:textId="77777777" w:rsidR="00D91D74" w:rsidRPr="0051089A" w:rsidRDefault="00D91D74" w:rsidP="00D91D74">
            <w:pPr>
              <w:spacing w:line="240" w:lineRule="exact"/>
              <w:rPr>
                <w:lang w:val="en-US"/>
              </w:rPr>
            </w:pPr>
            <w:r w:rsidRPr="0051089A">
              <w:rPr>
                <w:lang w:val="en-US"/>
              </w:rPr>
              <w:t>Russian</w:t>
            </w:r>
          </w:p>
          <w:p w14:paraId="05070A66" w14:textId="460BD853" w:rsidR="00D91D74" w:rsidRPr="0051089A" w:rsidRDefault="00D91D74" w:rsidP="00D91D74">
            <w:pPr>
              <w:spacing w:line="240" w:lineRule="exact"/>
              <w:rPr>
                <w:lang w:val="en-US"/>
              </w:rPr>
            </w:pPr>
            <w:r w:rsidRPr="0051089A">
              <w:rPr>
                <w:lang w:val="en-US"/>
              </w:rPr>
              <w:t xml:space="preserve">Original: </w:t>
            </w:r>
            <w:r w:rsidR="006204D7" w:rsidRPr="0051089A">
              <w:rPr>
                <w:lang w:val="en-US"/>
              </w:rPr>
              <w:t>English</w:t>
            </w:r>
          </w:p>
        </w:tc>
      </w:tr>
    </w:tbl>
    <w:p w14:paraId="34AE2F53" w14:textId="77777777" w:rsidR="008A37C8" w:rsidRPr="009E58BF" w:rsidRDefault="008A37C8" w:rsidP="00255343">
      <w:pPr>
        <w:spacing w:before="120"/>
        <w:rPr>
          <w:b/>
          <w:sz w:val="28"/>
          <w:szCs w:val="28"/>
        </w:rPr>
      </w:pPr>
      <w:r w:rsidRPr="009E58BF">
        <w:rPr>
          <w:b/>
          <w:sz w:val="28"/>
          <w:szCs w:val="28"/>
        </w:rPr>
        <w:t>Европейская экономическая комиссия</w:t>
      </w:r>
    </w:p>
    <w:p w14:paraId="30627D2F" w14:textId="77777777" w:rsidR="00D91D74" w:rsidRPr="009E58BF" w:rsidRDefault="00D91D74" w:rsidP="00D91D74">
      <w:pPr>
        <w:spacing w:before="120" w:after="120"/>
        <w:rPr>
          <w:sz w:val="28"/>
          <w:szCs w:val="28"/>
        </w:rPr>
      </w:pPr>
      <w:r w:rsidRPr="009E58BF">
        <w:rPr>
          <w:sz w:val="28"/>
          <w:szCs w:val="28"/>
        </w:rPr>
        <w:t>Комитет по внутреннему транспорту</w:t>
      </w:r>
    </w:p>
    <w:p w14:paraId="4D69521C" w14:textId="77777777" w:rsidR="00D91D74" w:rsidRPr="009E58BF" w:rsidRDefault="00D91D74" w:rsidP="00D91D74">
      <w:pPr>
        <w:spacing w:before="120" w:after="120"/>
        <w:rPr>
          <w:b/>
          <w:sz w:val="24"/>
          <w:szCs w:val="24"/>
        </w:rPr>
      </w:pPr>
      <w:r w:rsidRPr="009E58BF">
        <w:rPr>
          <w:b/>
          <w:sz w:val="24"/>
          <w:szCs w:val="24"/>
        </w:rPr>
        <w:t xml:space="preserve">Всемирный форум для согласования правил </w:t>
      </w:r>
      <w:r w:rsidRPr="009E58BF">
        <w:rPr>
          <w:b/>
          <w:sz w:val="24"/>
          <w:szCs w:val="24"/>
        </w:rPr>
        <w:br/>
        <w:t>в области транспортных средств</w:t>
      </w:r>
    </w:p>
    <w:p w14:paraId="5C7FD470" w14:textId="505D09C8" w:rsidR="00D91D74" w:rsidRPr="009E58BF" w:rsidRDefault="006A5426" w:rsidP="00D91D74">
      <w:pPr>
        <w:rPr>
          <w:b/>
        </w:rPr>
      </w:pPr>
      <w:r>
        <w:rPr>
          <w:b/>
        </w:rPr>
        <w:t xml:space="preserve">Сто восемьдесят пятая </w:t>
      </w:r>
      <w:r w:rsidR="00D91D74" w:rsidRPr="009E58BF">
        <w:rPr>
          <w:b/>
        </w:rPr>
        <w:t>сессия</w:t>
      </w:r>
    </w:p>
    <w:p w14:paraId="2F05A57B" w14:textId="2C8306E4" w:rsidR="00D91D74" w:rsidRPr="009E58BF" w:rsidRDefault="00D91D74" w:rsidP="00D91D74">
      <w:r w:rsidRPr="009E58BF">
        <w:t>Женева, 23–25 ноября 2021 года</w:t>
      </w:r>
    </w:p>
    <w:p w14:paraId="06AA1C87" w14:textId="77777777" w:rsidR="00D91D74" w:rsidRPr="009E58BF" w:rsidRDefault="00D91D74" w:rsidP="00D91D74">
      <w:r w:rsidRPr="009E58BF">
        <w:t>Пункт 4.15.1 предварительной повестки дня</w:t>
      </w:r>
    </w:p>
    <w:p w14:paraId="2985CCC0" w14:textId="5B35E90B" w:rsidR="00D91D74" w:rsidRPr="009E58BF" w:rsidRDefault="00D91D74" w:rsidP="00D91D74">
      <w:pPr>
        <w:rPr>
          <w:b/>
        </w:rPr>
      </w:pPr>
      <w:r w:rsidRPr="009E58BF">
        <w:rPr>
          <w:b/>
        </w:rPr>
        <w:t>Соглашение 1958 года:</w:t>
      </w:r>
      <w:r w:rsidRPr="009E58BF">
        <w:rPr>
          <w:b/>
        </w:rPr>
        <w:br/>
        <w:t xml:space="preserve">Предложение по поправкам к </w:t>
      </w:r>
      <w:r w:rsidRPr="009E58BF">
        <w:rPr>
          <w:b/>
          <w:bCs/>
        </w:rPr>
        <w:t>Сводной резолюции</w:t>
      </w:r>
      <w:r w:rsidR="006204D7" w:rsidRPr="009E58BF">
        <w:rPr>
          <w:b/>
          <w:bCs/>
        </w:rPr>
        <w:t xml:space="preserve"> </w:t>
      </w:r>
      <w:r w:rsidRPr="009E58BF">
        <w:rPr>
          <w:b/>
          <w:bCs/>
        </w:rPr>
        <w:t xml:space="preserve">по общей </w:t>
      </w:r>
      <w:r w:rsidR="006204D7" w:rsidRPr="009E58BF">
        <w:rPr>
          <w:b/>
          <w:bCs/>
        </w:rPr>
        <w:br/>
      </w:r>
      <w:r w:rsidRPr="009E58BF">
        <w:rPr>
          <w:b/>
          <w:bCs/>
        </w:rPr>
        <w:t>спецификации для категорий источников</w:t>
      </w:r>
      <w:r w:rsidR="006204D7" w:rsidRPr="009E58BF">
        <w:rPr>
          <w:b/>
          <w:bCs/>
        </w:rPr>
        <w:t xml:space="preserve"> </w:t>
      </w:r>
      <w:r w:rsidRPr="009E58BF">
        <w:rPr>
          <w:b/>
          <w:bCs/>
        </w:rPr>
        <w:t>света</w:t>
      </w:r>
      <w:r w:rsidRPr="009E58BF">
        <w:rPr>
          <w:b/>
        </w:rPr>
        <w:t xml:space="preserve"> (СР.5)</w:t>
      </w:r>
    </w:p>
    <w:p w14:paraId="0D0C9B4C" w14:textId="3E3A26C9" w:rsidR="00D91D74" w:rsidRPr="009E58BF" w:rsidRDefault="00D91D74" w:rsidP="00D91D74">
      <w:pPr>
        <w:pStyle w:val="HChG"/>
      </w:pPr>
      <w:r w:rsidRPr="009E58BF">
        <w:tab/>
      </w:r>
      <w:r w:rsidRPr="009E58BF">
        <w:tab/>
        <w:t xml:space="preserve">Предложение по поправке 7 к Сводной резолюции по общей спецификации для категорий источников </w:t>
      </w:r>
      <w:r w:rsidR="006204D7" w:rsidRPr="009E58BF">
        <w:br/>
      </w:r>
      <w:r w:rsidRPr="009E58BF">
        <w:t>света (CР.5)</w:t>
      </w:r>
    </w:p>
    <w:p w14:paraId="37AE7945" w14:textId="77777777" w:rsidR="00D91D74" w:rsidRPr="009E58BF" w:rsidRDefault="00D91D74" w:rsidP="00D91D74">
      <w:pPr>
        <w:pStyle w:val="H1G"/>
      </w:pPr>
      <w:r w:rsidRPr="009E58BF">
        <w:tab/>
      </w:r>
      <w:r w:rsidRPr="009E58BF">
        <w:tab/>
        <w:t>Представлено Рабочей группой по вопросам освещения и световой сигнализации</w:t>
      </w:r>
      <w:r w:rsidRPr="009E58BF">
        <w:rPr>
          <w:b w:val="0"/>
          <w:bCs/>
          <w:sz w:val="20"/>
        </w:rPr>
        <w:footnoteReference w:customMarkFollows="1" w:id="1"/>
        <w:t>*</w:t>
      </w:r>
    </w:p>
    <w:p w14:paraId="2E247E48" w14:textId="77777777" w:rsidR="00D91D74" w:rsidRPr="009E58BF" w:rsidRDefault="00D91D74" w:rsidP="00D91D74">
      <w:pPr>
        <w:pStyle w:val="SingleTxtG"/>
      </w:pPr>
      <w:r w:rsidRPr="009E58BF">
        <w:tab/>
        <w:t>Воспроизведенный ниже текст был принят Рабочей группой по вопросам освещения и световой сигнализации (GRE) на ее восемьдесят четвертой сессии (ECE/TRANS/WP.29/GRE/84, пункт 20). В его основу положен документ ECE/TRANS/ WP.29/GRE/2020/16/Rev.1 с поправками, содержащимися в неофициальном документе GRE-84-32 и в документе ECE/TRANS/WP.29/GRE/2021/3. Этот текст представлен Всемирному форуму для согласования правил в области транспортных средств (WP.29) и Административному комитету (AC.1) с целью его рассмотрения на их сессиях в ноябре 2021 года.</w:t>
      </w:r>
    </w:p>
    <w:p w14:paraId="2DF4D629" w14:textId="490D529E" w:rsidR="00D91D74" w:rsidRPr="009E58BF" w:rsidRDefault="00D91D74" w:rsidP="00D91D74">
      <w:pPr>
        <w:pStyle w:val="SingleTxtG"/>
      </w:pPr>
      <w:r w:rsidRPr="009E58BF">
        <w:br w:type="page"/>
      </w:r>
      <w:r w:rsidRPr="009E58BF">
        <w:rPr>
          <w:i/>
        </w:rPr>
        <w:lastRenderedPageBreak/>
        <w:t>Таблица состояния</w:t>
      </w:r>
      <w:r w:rsidRPr="009E58BF">
        <w:t xml:space="preserve">, </w:t>
      </w:r>
      <w:r w:rsidRPr="009E58BF">
        <w:rPr>
          <w:i/>
          <w:iCs/>
        </w:rPr>
        <w:t>включить</w:t>
      </w:r>
      <w:r w:rsidRPr="009E58BF">
        <w:t xml:space="preserve"> внизу следующую новую строку:</w:t>
      </w:r>
    </w:p>
    <w:p w14:paraId="24C89DF1" w14:textId="77777777" w:rsidR="00D91D74" w:rsidRPr="009E58BF" w:rsidRDefault="00D91D74" w:rsidP="00D91D74">
      <w:pPr>
        <w:pStyle w:val="SingleTxtG"/>
        <w:rPr>
          <w:iCs/>
        </w:rPr>
      </w:pPr>
      <w:r w:rsidRPr="009E58BF">
        <w:rPr>
          <w:iCs/>
        </w:rPr>
        <w:t>«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133"/>
        <w:gridCol w:w="578"/>
        <w:gridCol w:w="2579"/>
        <w:gridCol w:w="2767"/>
      </w:tblGrid>
      <w:tr w:rsidR="00D91D74" w:rsidRPr="009E58BF" w14:paraId="2021B720" w14:textId="77777777" w:rsidTr="001756D0">
        <w:trPr>
          <w:tblHeader/>
        </w:trPr>
        <w:tc>
          <w:tcPr>
            <w:tcW w:w="14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5FDF1F" w14:textId="77777777" w:rsidR="00D91D74" w:rsidRPr="009E58BF" w:rsidRDefault="00D91D74" w:rsidP="00D91D74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…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FF876B" w14:textId="77777777" w:rsidR="00D91D74" w:rsidRPr="009E58BF" w:rsidRDefault="00D91D74" w:rsidP="001756D0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FB07EF" w14:textId="77777777" w:rsidR="00D91D74" w:rsidRPr="009E58BF" w:rsidRDefault="00D91D74" w:rsidP="001756D0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…</w:t>
            </w:r>
          </w:p>
        </w:tc>
        <w:tc>
          <w:tcPr>
            <w:tcW w:w="252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6C4386" w14:textId="77777777" w:rsidR="00D91D74" w:rsidRPr="009E58BF" w:rsidRDefault="00D91D74" w:rsidP="001756D0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…</w:t>
            </w:r>
          </w:p>
        </w:tc>
        <w:tc>
          <w:tcPr>
            <w:tcW w:w="27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675482" w14:textId="77777777" w:rsidR="00D91D74" w:rsidRPr="009E58BF" w:rsidRDefault="00D91D74" w:rsidP="001756D0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…</w:t>
            </w:r>
          </w:p>
        </w:tc>
      </w:tr>
      <w:tr w:rsidR="00D91D74" w:rsidRPr="009E58BF" w14:paraId="559C04F0" w14:textId="77777777" w:rsidTr="001756D0">
        <w:tc>
          <w:tcPr>
            <w:tcW w:w="14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B0D6F" w14:textId="77777777" w:rsidR="00D91D74" w:rsidRPr="009E58BF" w:rsidDel="001032D3" w:rsidRDefault="00D91D74" w:rsidP="00D91D74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Поправка 7 к первоначальному варианту</w:t>
            </w:r>
          </w:p>
        </w:tc>
        <w:tc>
          <w:tcPr>
            <w:tcW w:w="1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F27C1" w14:textId="77777777" w:rsidR="00D91D74" w:rsidRPr="009E58BF" w:rsidDel="001032D3" w:rsidRDefault="00D91D74" w:rsidP="00D91D74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[xx.xx.2022]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4D514" w14:textId="77777777" w:rsidR="00D91D74" w:rsidRPr="009E58BF" w:rsidDel="001032D3" w:rsidRDefault="00D91D74" w:rsidP="00D91D74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185</w:t>
            </w:r>
          </w:p>
        </w:tc>
        <w:tc>
          <w:tcPr>
            <w:tcW w:w="2529" w:type="dxa"/>
            <w:shd w:val="clear" w:color="auto" w:fill="auto"/>
            <w:tcMar>
              <w:left w:w="28" w:type="dxa"/>
              <w:right w:w="28" w:type="dxa"/>
            </w:tcMar>
          </w:tcPr>
          <w:p w14:paraId="024F426D" w14:textId="77777777" w:rsidR="00D91D74" w:rsidRPr="009E58BF" w:rsidDel="001032D3" w:rsidRDefault="00D91D74" w:rsidP="00D91D74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ECE/TRANS/WP.29/2021/145</w:t>
            </w:r>
          </w:p>
        </w:tc>
        <w:tc>
          <w:tcPr>
            <w:tcW w:w="27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40120" w14:textId="0524BFC6" w:rsidR="00D91D74" w:rsidRPr="009E58BF" w:rsidDel="001032D3" w:rsidRDefault="00D91D74" w:rsidP="00D91D74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 xml:space="preserve">Введение новой категории H11 сменных источников света </w:t>
            </w:r>
            <w:r w:rsidR="003814B4" w:rsidRPr="009E58BF">
              <w:rPr>
                <w:rFonts w:cs="Times New Roman"/>
                <w:sz w:val="18"/>
              </w:rPr>
              <w:br/>
            </w:r>
            <w:r w:rsidRPr="009E58BF">
              <w:rPr>
                <w:rFonts w:cs="Times New Roman"/>
                <w:sz w:val="18"/>
              </w:rPr>
              <w:t>на СИД в качестве пакета с дополнением 48 к поправкам серии 03 к Правилам № 37 ООН</w:t>
            </w:r>
          </w:p>
        </w:tc>
      </w:tr>
    </w:tbl>
    <w:p w14:paraId="5D7653A3" w14:textId="77777777" w:rsidR="00D91D74" w:rsidRPr="009E58BF" w:rsidRDefault="00D91D74" w:rsidP="00D91D74">
      <w:pPr>
        <w:pStyle w:val="SingleTxtG"/>
        <w:jc w:val="right"/>
      </w:pPr>
      <w:r w:rsidRPr="009E58BF">
        <w:t>»</w:t>
      </w:r>
    </w:p>
    <w:p w14:paraId="1F737600" w14:textId="77777777" w:rsidR="00D91D74" w:rsidRPr="009E58BF" w:rsidRDefault="00D91D74" w:rsidP="00D91D74">
      <w:pPr>
        <w:pStyle w:val="SingleTxtG"/>
        <w:rPr>
          <w:iCs/>
        </w:rPr>
      </w:pPr>
      <w:r w:rsidRPr="009E58BF">
        <w:rPr>
          <w:i/>
        </w:rPr>
        <w:t xml:space="preserve">Включить новый подпункт 2.1.1.3.2 </w:t>
      </w:r>
      <w:r w:rsidRPr="009E58BF">
        <w:rPr>
          <w:iCs/>
        </w:rPr>
        <w:t>следующего содержания:</w:t>
      </w:r>
    </w:p>
    <w:p w14:paraId="2B82930D" w14:textId="072B3225" w:rsidR="00D91D74" w:rsidRPr="009E58BF" w:rsidRDefault="00D91D74" w:rsidP="00D91D74">
      <w:pPr>
        <w:pStyle w:val="SingleTxtG"/>
        <w:tabs>
          <w:tab w:val="clear" w:pos="1701"/>
        </w:tabs>
        <w:ind w:left="2268" w:hanging="1134"/>
      </w:pPr>
      <w:r w:rsidRPr="009E58BF">
        <w:t>«2.1.1.3.2</w:t>
      </w:r>
      <w:r w:rsidRPr="009E58BF">
        <w:tab/>
        <w:t>"</w:t>
      </w:r>
      <w:r w:rsidRPr="009E58BF">
        <w:rPr>
          <w:i/>
          <w:iCs/>
        </w:rPr>
        <w:t>сменный источник света на СИД</w:t>
      </w:r>
      <w:r w:rsidRPr="009E58BF">
        <w:rPr>
          <w:iCs/>
        </w:rPr>
        <w:t>"</w:t>
      </w:r>
      <w:r w:rsidRPr="009E58BF">
        <w:t xml:space="preserve"> означает источник света на СИД, предназначенный для замены в устройстве соответствующего источника света с тем же обозначением категории, производящего свет с помощью другой технологии генерирования света». </w:t>
      </w:r>
    </w:p>
    <w:p w14:paraId="4B502447" w14:textId="6DDDCC38" w:rsidR="00D91D74" w:rsidRPr="009E58BF" w:rsidRDefault="00D91D74" w:rsidP="00D91D74">
      <w:pPr>
        <w:pStyle w:val="SingleTxtG"/>
        <w:rPr>
          <w:i/>
          <w:iCs/>
        </w:rPr>
      </w:pPr>
      <w:r w:rsidRPr="009E58BF">
        <w:rPr>
          <w:i/>
          <w:iCs/>
        </w:rPr>
        <w:t>Пункт 2.1.4</w:t>
      </w:r>
      <w:r w:rsidR="003814B4" w:rsidRPr="009E58BF">
        <w:rPr>
          <w:i/>
          <w:iCs/>
        </w:rPr>
        <w:t>,</w:t>
      </w:r>
      <w:r w:rsidRPr="009E58BF">
        <w:rPr>
          <w:i/>
          <w:iCs/>
        </w:rPr>
        <w:t xml:space="preserve"> </w:t>
      </w:r>
      <w:r w:rsidRPr="009E58BF">
        <w:t>изменить нумерацию на 2.1.5.</w:t>
      </w:r>
    </w:p>
    <w:p w14:paraId="5C8C875E" w14:textId="77777777" w:rsidR="00D91D74" w:rsidRPr="009E58BF" w:rsidRDefault="00D91D74" w:rsidP="00D91D74">
      <w:pPr>
        <w:pStyle w:val="SingleTxtG"/>
        <w:rPr>
          <w:bCs/>
        </w:rPr>
      </w:pPr>
      <w:r w:rsidRPr="009E58BF">
        <w:rPr>
          <w:i/>
        </w:rPr>
        <w:t xml:space="preserve">Включить новый пункт </w:t>
      </w:r>
      <w:r w:rsidRPr="009E58BF">
        <w:rPr>
          <w:bCs/>
          <w:i/>
          <w:iCs/>
        </w:rPr>
        <w:t xml:space="preserve">2.1.4 </w:t>
      </w:r>
      <w:r w:rsidRPr="009E58BF">
        <w:rPr>
          <w:iCs/>
        </w:rPr>
        <w:t>следующего содержания</w:t>
      </w:r>
      <w:r w:rsidRPr="009E58BF">
        <w:rPr>
          <w:bCs/>
        </w:rPr>
        <w:t>:</w:t>
      </w:r>
    </w:p>
    <w:p w14:paraId="1631F73E" w14:textId="53192848" w:rsidR="00D91D74" w:rsidRPr="009E58BF" w:rsidRDefault="00D91D74" w:rsidP="009D2CEF">
      <w:pPr>
        <w:pStyle w:val="SingleTxtG"/>
        <w:tabs>
          <w:tab w:val="clear" w:pos="1701"/>
        </w:tabs>
        <w:ind w:left="2268" w:hanging="1134"/>
      </w:pPr>
      <w:r w:rsidRPr="009E58BF">
        <w:rPr>
          <w:bCs/>
        </w:rPr>
        <w:t>«2.1.4</w:t>
      </w:r>
      <w:r w:rsidRPr="009E58BF">
        <w:rPr>
          <w:bCs/>
        </w:rPr>
        <w:tab/>
      </w:r>
      <w:r w:rsidR="009D2CEF" w:rsidRPr="009E58BF">
        <w:rPr>
          <w:bCs/>
        </w:rPr>
        <w:t>"</w:t>
      </w:r>
      <w:r w:rsidRPr="009E58BF">
        <w:rPr>
          <w:bCs/>
          <w:i/>
          <w:iCs/>
        </w:rPr>
        <w:t>устройство ДЭ</w:t>
      </w:r>
      <w:r w:rsidR="009D2CEF" w:rsidRPr="009E58BF">
        <w:rPr>
          <w:bCs/>
          <w:iCs/>
        </w:rPr>
        <w:t>"</w:t>
      </w:r>
      <w:r w:rsidRPr="009E58BF">
        <w:rPr>
          <w:bCs/>
        </w:rPr>
        <w:t xml:space="preserve"> означает дополнительное электронное устройство, не</w:t>
      </w:r>
      <w:r w:rsidR="003814B4" w:rsidRPr="009E58BF">
        <w:rPr>
          <w:bCs/>
        </w:rPr>
        <w:t> </w:t>
      </w:r>
      <w:r w:rsidRPr="009E58BF">
        <w:rPr>
          <w:bCs/>
        </w:rPr>
        <w:t>встроенное в сменный источник света на СИД, относящийся к высокоэффективному типу, но предназначенное для подключения к нему с целью увеличения силы тока без изменения при этом других характеристик данного источника света».</w:t>
      </w:r>
    </w:p>
    <w:p w14:paraId="15E6D40D" w14:textId="77777777" w:rsidR="00D91D74" w:rsidRPr="009E58BF" w:rsidRDefault="00D91D74" w:rsidP="00D91D74">
      <w:pPr>
        <w:pStyle w:val="SingleTxtG"/>
        <w:rPr>
          <w:iCs/>
        </w:rPr>
      </w:pPr>
      <w:r w:rsidRPr="009E58BF">
        <w:rPr>
          <w:i/>
        </w:rPr>
        <w:t>Пункт 3.1, заголовок</w:t>
      </w:r>
      <w:r w:rsidRPr="009E58BF">
        <w:rPr>
          <w:iCs/>
        </w:rPr>
        <w:t xml:space="preserve"> изменить следующим образом:</w:t>
      </w:r>
    </w:p>
    <w:p w14:paraId="5361B7FC" w14:textId="77777777" w:rsidR="00D91D74" w:rsidRPr="009E58BF" w:rsidRDefault="00D91D74" w:rsidP="009D2CEF">
      <w:pPr>
        <w:pStyle w:val="SingleTxtG"/>
        <w:tabs>
          <w:tab w:val="clear" w:pos="1701"/>
        </w:tabs>
        <w:rPr>
          <w:iCs/>
        </w:rPr>
      </w:pPr>
      <w:r w:rsidRPr="009E58BF">
        <w:rPr>
          <w:iCs/>
        </w:rPr>
        <w:t>«3.1</w:t>
      </w:r>
      <w:r w:rsidRPr="009E58BF">
        <w:rPr>
          <w:iCs/>
        </w:rPr>
        <w:tab/>
      </w:r>
      <w:r w:rsidRPr="009E58BF">
        <w:t>Источники света с нитью накала (технологии накаливания)».</w:t>
      </w:r>
    </w:p>
    <w:p w14:paraId="66DC2067" w14:textId="762F798A" w:rsidR="00D91D74" w:rsidRDefault="00D91D74" w:rsidP="00D91D74">
      <w:pPr>
        <w:pStyle w:val="SingleTxtG"/>
      </w:pPr>
      <w:r w:rsidRPr="009E58BF">
        <w:rPr>
          <w:i/>
        </w:rPr>
        <w:t xml:space="preserve">Пункт 3.3, включить </w:t>
      </w:r>
      <w:r w:rsidRPr="009E58BF">
        <w:t>в группу 5 следующую</w:t>
      </w:r>
      <w:r w:rsidRPr="009E58BF">
        <w:rPr>
          <w:iCs/>
        </w:rPr>
        <w:t xml:space="preserve"> новую категорию</w:t>
      </w:r>
      <w:r w:rsidRPr="009E58BF">
        <w:t>:</w:t>
      </w:r>
    </w:p>
    <w:p w14:paraId="16569E78" w14:textId="31430571" w:rsidR="007F01D4" w:rsidRPr="007F01D4" w:rsidRDefault="007F01D4" w:rsidP="00D91D74">
      <w:pPr>
        <w:pStyle w:val="SingleTxtG"/>
      </w:pPr>
      <w:r w:rsidRPr="007F01D4">
        <w:t>«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D91D74" w:rsidRPr="009E58BF" w14:paraId="4EF00BE8" w14:textId="77777777" w:rsidTr="00D82817">
        <w:trPr>
          <w:tblHeader/>
        </w:trPr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3F1CD" w14:textId="77777777" w:rsidR="00D91D74" w:rsidRPr="009E58BF" w:rsidRDefault="00D91D74" w:rsidP="009D2CEF">
            <w:pPr>
              <w:spacing w:before="60" w:after="60" w:line="200" w:lineRule="atLeas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9E58BF">
              <w:rPr>
                <w:rFonts w:cs="Times New Roman"/>
                <w:i/>
                <w:sz w:val="16"/>
                <w:szCs w:val="16"/>
              </w:rPr>
              <w:t>Группа 5</w:t>
            </w:r>
          </w:p>
        </w:tc>
      </w:tr>
      <w:tr w:rsidR="00D91D74" w:rsidRPr="009E58BF" w14:paraId="72EE1100" w14:textId="77777777" w:rsidTr="00D82817"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5933A" w14:textId="0F218DFB" w:rsidR="00D91D74" w:rsidRPr="009E58BF" w:rsidRDefault="00D91D74" w:rsidP="009D2CEF">
            <w:pPr>
              <w:spacing w:before="60" w:after="60" w:line="200" w:lineRule="atLeast"/>
              <w:rPr>
                <w:rFonts w:cs="Times New Roman"/>
                <w:i/>
                <w:sz w:val="16"/>
                <w:szCs w:val="16"/>
              </w:rPr>
            </w:pPr>
            <w:r w:rsidRPr="009E58BF">
              <w:rPr>
                <w:rFonts w:cs="Times New Roman"/>
                <w:i/>
                <w:sz w:val="16"/>
                <w:szCs w:val="16"/>
              </w:rPr>
              <w:t>Категории сменных источников света</w:t>
            </w:r>
            <w:r w:rsidR="003814B4" w:rsidRPr="009E58BF">
              <w:rPr>
                <w:rFonts w:cs="Times New Roman"/>
                <w:i/>
                <w:sz w:val="16"/>
                <w:szCs w:val="16"/>
                <w:vertAlign w:val="superscript"/>
              </w:rPr>
              <w:t>3</w:t>
            </w:r>
            <w:r w:rsidRPr="009E58BF">
              <w:rPr>
                <w:rFonts w:cs="Times New Roman"/>
                <w:i/>
                <w:sz w:val="16"/>
                <w:szCs w:val="16"/>
                <w:vertAlign w:val="superscript"/>
              </w:rPr>
              <w:t xml:space="preserve">, </w:t>
            </w:r>
            <w:r w:rsidR="003814B4" w:rsidRPr="009E58BF">
              <w:rPr>
                <w:rFonts w:cs="Times New Roman"/>
                <w:i/>
                <w:sz w:val="16"/>
                <w:szCs w:val="16"/>
                <w:vertAlign w:val="superscript"/>
              </w:rPr>
              <w:t>4</w:t>
            </w:r>
            <w:r w:rsidRPr="009E58BF">
              <w:rPr>
                <w:rFonts w:cs="Times New Roman"/>
                <w:i/>
                <w:sz w:val="16"/>
                <w:szCs w:val="16"/>
              </w:rPr>
              <w:t xml:space="preserve"> на СИД только для использования в огнях, официально утвержденных с источником(ами) света с нитью накала с тем же обозначением категории</w:t>
            </w:r>
          </w:p>
        </w:tc>
      </w:tr>
      <w:tr w:rsidR="00D91D74" w:rsidRPr="009E58BF" w14:paraId="2194E12C" w14:textId="77777777" w:rsidTr="00D8281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F33A6" w14:textId="77777777" w:rsidR="00D91D74" w:rsidRPr="009E58BF" w:rsidRDefault="00D91D74" w:rsidP="009D2CEF">
            <w:pPr>
              <w:spacing w:before="60" w:after="60" w:line="200" w:lineRule="atLeast"/>
              <w:rPr>
                <w:rFonts w:cs="Times New Roman"/>
                <w:i/>
                <w:sz w:val="16"/>
                <w:szCs w:val="16"/>
              </w:rPr>
            </w:pPr>
            <w:r w:rsidRPr="009E58BF">
              <w:rPr>
                <w:rFonts w:cs="Times New Roman"/>
                <w:i/>
                <w:sz w:val="16"/>
                <w:szCs w:val="16"/>
              </w:rPr>
              <w:t>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3D2A85" w14:textId="77777777" w:rsidR="00D91D74" w:rsidRPr="009E58BF" w:rsidRDefault="00D91D74" w:rsidP="009D2CEF">
            <w:pPr>
              <w:spacing w:before="60" w:after="60" w:line="200" w:lineRule="atLeast"/>
              <w:rPr>
                <w:rFonts w:cs="Times New Roman"/>
                <w:i/>
                <w:sz w:val="16"/>
                <w:szCs w:val="16"/>
              </w:rPr>
            </w:pPr>
            <w:r w:rsidRPr="009E58BF">
              <w:rPr>
                <w:rFonts w:cs="Times New Roman"/>
                <w:i/>
                <w:sz w:val="16"/>
                <w:szCs w:val="16"/>
              </w:rPr>
              <w:t>Номер(а) спецификации(й)</w:t>
            </w:r>
          </w:p>
        </w:tc>
      </w:tr>
      <w:tr w:rsidR="00D91D74" w:rsidRPr="009E58BF" w14:paraId="447DA615" w14:textId="77777777" w:rsidTr="00D82817"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F18F1" w14:textId="77777777" w:rsidR="00D91D74" w:rsidRPr="009E58BF" w:rsidRDefault="00D91D74" w:rsidP="009D2CEF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C5W</w:t>
            </w:r>
          </w:p>
          <w:p w14:paraId="77BCCC16" w14:textId="77777777" w:rsidR="00D91D74" w:rsidRPr="009E58BF" w:rsidRDefault="00D91D74" w:rsidP="009D2CEF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H11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E4F78" w14:textId="04790FC0" w:rsidR="00D91D74" w:rsidRPr="009E58BF" w:rsidRDefault="00D91D74" w:rsidP="009D2CEF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C5W_LEDr/1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4</w:t>
            </w:r>
          </w:p>
          <w:p w14:paraId="716B8296" w14:textId="0BE1507E" w:rsidR="00D91D74" w:rsidRPr="009E58BF" w:rsidRDefault="00D91D74" w:rsidP="009D2CEF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H11_LEDr/1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7</w:t>
            </w:r>
          </w:p>
        </w:tc>
      </w:tr>
    </w:tbl>
    <w:p w14:paraId="23595B8E" w14:textId="1BFCB7DF" w:rsidR="00D91D74" w:rsidRPr="009E58BF" w:rsidRDefault="003814B4" w:rsidP="009D2CEF">
      <w:pPr>
        <w:pStyle w:val="SingleTxtG"/>
        <w:tabs>
          <w:tab w:val="left" w:pos="1418"/>
        </w:tabs>
        <w:spacing w:before="120" w:after="0" w:line="220" w:lineRule="atLeast"/>
        <w:ind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3</w:t>
      </w:r>
      <w:r w:rsidR="00D91D74" w:rsidRPr="009E58BF">
        <w:rPr>
          <w:sz w:val="18"/>
          <w:szCs w:val="18"/>
        </w:rPr>
        <w:tab/>
        <w:t>Не для использования в официальном утверждении типа огней.</w:t>
      </w:r>
    </w:p>
    <w:p w14:paraId="361A2DF4" w14:textId="4FB4F36F" w:rsidR="00D91D74" w:rsidRPr="009E58BF" w:rsidRDefault="003814B4" w:rsidP="009D2CEF">
      <w:pPr>
        <w:pStyle w:val="SingleTxtG"/>
        <w:tabs>
          <w:tab w:val="left" w:pos="1418"/>
        </w:tabs>
        <w:spacing w:after="240" w:line="220" w:lineRule="atLeast"/>
        <w:ind w:firstLine="142"/>
        <w:jc w:val="left"/>
        <w:rPr>
          <w:i/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4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Не для использования в рамках проверки соответствия производства огней».</w:t>
      </w:r>
    </w:p>
    <w:p w14:paraId="2561BB8A" w14:textId="77777777" w:rsidR="00D91D74" w:rsidRPr="009E58BF" w:rsidRDefault="00D91D74" w:rsidP="00D91D74">
      <w:pPr>
        <w:pStyle w:val="SingleTxtG"/>
        <w:rPr>
          <w:iCs/>
        </w:rPr>
      </w:pPr>
      <w:r w:rsidRPr="009E58BF">
        <w:rPr>
          <w:i/>
        </w:rPr>
        <w:t>Приложение 1, заголовок</w:t>
      </w:r>
      <w:r w:rsidRPr="009E58BF">
        <w:rPr>
          <w:iCs/>
        </w:rPr>
        <w:t xml:space="preserve"> изменить следующим образом:</w:t>
      </w:r>
    </w:p>
    <w:p w14:paraId="31646511" w14:textId="77777777" w:rsidR="00D91D74" w:rsidRPr="009E58BF" w:rsidRDefault="00D91D74" w:rsidP="00D91D74">
      <w:pPr>
        <w:pStyle w:val="SingleTxtG"/>
        <w:rPr>
          <w:iCs/>
        </w:rPr>
      </w:pPr>
      <w:r w:rsidRPr="009E58BF">
        <w:t>«Спецификации для источников света с нитью накала (технология накаливания)».</w:t>
      </w:r>
    </w:p>
    <w:p w14:paraId="7385FF09" w14:textId="77777777" w:rsidR="00D91D74" w:rsidRPr="009E58BF" w:rsidRDefault="00D91D74" w:rsidP="00D91D74">
      <w:pPr>
        <w:pStyle w:val="SingleTxtG"/>
        <w:rPr>
          <w:iCs/>
        </w:rPr>
      </w:pPr>
      <w:r w:rsidRPr="009E58BF">
        <w:rPr>
          <w:i/>
          <w:iCs/>
        </w:rPr>
        <w:t>Приложение 3, вводную таблицу</w:t>
      </w:r>
      <w:r w:rsidRPr="009E58BF">
        <w:rPr>
          <w:i/>
        </w:rPr>
        <w:t xml:space="preserve"> </w:t>
      </w:r>
      <w:r w:rsidRPr="009E58BF">
        <w:rPr>
          <w:iCs/>
        </w:rPr>
        <w:t>изменить следующим образом:</w:t>
      </w:r>
    </w:p>
    <w:p w14:paraId="7695EF82" w14:textId="77777777" w:rsidR="00D91D74" w:rsidRPr="009E58BF" w:rsidRDefault="00D91D74" w:rsidP="00D91D74">
      <w:pPr>
        <w:pStyle w:val="SingleTxtG"/>
      </w:pPr>
      <w:r w:rsidRPr="009E58BF">
        <w:rPr>
          <w:iCs/>
        </w:rPr>
        <w:t>«</w:t>
      </w:r>
      <w:r w:rsidRPr="009E58BF">
        <w:t xml:space="preserve">Перечень спецификаций для </w:t>
      </w:r>
      <w:r w:rsidRPr="009E58BF">
        <w:rPr>
          <w:bCs/>
          <w:iCs/>
        </w:rPr>
        <w:t>источников света на СИД</w:t>
      </w:r>
      <w:r w:rsidRPr="009E58BF">
        <w:rPr>
          <w:iCs/>
        </w:rPr>
        <w:t xml:space="preserve"> </w:t>
      </w:r>
      <w:r w:rsidRPr="009E58BF">
        <w:t>и порядок их следования в настоящем приложении: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6"/>
        <w:gridCol w:w="2457"/>
        <w:gridCol w:w="2457"/>
      </w:tblGrid>
      <w:tr w:rsidR="00D91D74" w:rsidRPr="009E58BF" w14:paraId="672C7BD0" w14:textId="77777777" w:rsidTr="001756D0">
        <w:trPr>
          <w:tblHeader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123626" w14:textId="77777777" w:rsidR="00D91D74" w:rsidRPr="009E58BF" w:rsidRDefault="00D91D74" w:rsidP="009D2CEF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44D9C" w14:textId="77777777" w:rsidR="00D91D74" w:rsidRPr="009E58BF" w:rsidRDefault="00D91D74" w:rsidP="009D2CEF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Номер(а) спецификации(й)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12329D" w14:textId="77777777" w:rsidR="00D91D74" w:rsidRPr="009E58BF" w:rsidRDefault="00D91D74" w:rsidP="009D2CEF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</w:tr>
      <w:tr w:rsidR="00D91D74" w:rsidRPr="009E58BF" w14:paraId="5F48B667" w14:textId="77777777" w:rsidTr="001756D0">
        <w:tc>
          <w:tcPr>
            <w:tcW w:w="24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96BF0B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BD2BA" w14:textId="6138330D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C5W/LED/1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 xml:space="preserve"> 4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FF939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</w:tr>
      <w:tr w:rsidR="00D91D74" w:rsidRPr="009E58BF" w14:paraId="2D2AAE03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A7E30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17B912" w14:textId="22358AF1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C5W_LEDr/1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4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23EC3C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  <w:tr w:rsidR="00D91D74" w:rsidRPr="009E58BF" w14:paraId="4FD1DDDC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27870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3483D" w14:textId="5D5BCACD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H11/LED/1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7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E7270C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  <w:tr w:rsidR="00D91D74" w:rsidRPr="009E58BF" w14:paraId="1DD9CBB2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92D58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8D5C70" w14:textId="77644012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H11_LEDr/1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7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01BDD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  <w:tr w:rsidR="00D91D74" w:rsidRPr="009E58BF" w14:paraId="26911155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84068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7BC055" w14:textId="4CC91496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L1/1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5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8E3B97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</w:tr>
      <w:tr w:rsidR="00D91D74" w:rsidRPr="009E58BF" w14:paraId="5C46C137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2BEED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7343CB" w14:textId="2C8D30E2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LR1/1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5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FC9758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</w:tr>
      <w:tr w:rsidR="00D91D74" w:rsidRPr="009E58BF" w14:paraId="1934C86C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6F484E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358C56" w14:textId="3CE87688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LW2/1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5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559B55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  <w:tr w:rsidR="00D91D74" w:rsidRPr="009E58BF" w14:paraId="3047F0A4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F9A816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B20718" w14:textId="3B81D9C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L3/1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 xml:space="preserve"> 6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6F8EA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  <w:tr w:rsidR="00D91D74" w:rsidRPr="009E58BF" w14:paraId="59378231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E78FEE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897AD3" w14:textId="575B52CF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LR4/1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5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9B090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  <w:tr w:rsidR="00D91D74" w:rsidRPr="009E58BF" w14:paraId="31FE861A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8A71A2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3639E7" w14:textId="471BF8E8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L5/1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6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583BE4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  <w:tr w:rsidR="00D91D74" w:rsidRPr="009E58BF" w14:paraId="0655CF48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6B590F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43E1D" w14:textId="0092479E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PY21W/LED/1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4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0F91B7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</w:tr>
      <w:tr w:rsidR="00D91D74" w:rsidRPr="009E58BF" w14:paraId="30714A28" w14:textId="77777777" w:rsidTr="001756D0"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FDC0AB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52CD9" w14:textId="24507179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R5W/LED/1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4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265AAC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</w:tr>
      <w:tr w:rsidR="00D91D74" w:rsidRPr="009E58BF" w14:paraId="2E5C363E" w14:textId="77777777" w:rsidTr="001756D0">
        <w:tc>
          <w:tcPr>
            <w:tcW w:w="24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6B9ED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760F6" w14:textId="5F60EA51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W5W/LED/1</w:t>
            </w:r>
            <w:r w:rsidR="009D2CEF" w:rsidRPr="009E58BF">
              <w:rPr>
                <w:rFonts w:cs="Times New Roman"/>
                <w:sz w:val="18"/>
              </w:rPr>
              <w:t>–</w:t>
            </w:r>
            <w:r w:rsidRPr="009E58BF">
              <w:rPr>
                <w:rFonts w:cs="Times New Roman"/>
                <w:sz w:val="18"/>
              </w:rPr>
              <w:t>4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9F891F" w14:textId="77777777" w:rsidR="00D91D74" w:rsidRPr="009E58BF" w:rsidRDefault="00D91D74" w:rsidP="009D2CEF">
            <w:pPr>
              <w:suppressAutoHyphens w:val="0"/>
              <w:spacing w:before="40" w:after="40" w:line="220" w:lineRule="exact"/>
              <w:rPr>
                <w:rFonts w:cs="Times New Roman"/>
                <w:b/>
                <w:sz w:val="18"/>
              </w:rPr>
            </w:pPr>
          </w:p>
        </w:tc>
      </w:tr>
    </w:tbl>
    <w:p w14:paraId="2299A30B" w14:textId="240A1452" w:rsidR="00D91D74" w:rsidRPr="009E58BF" w:rsidRDefault="00D91D74" w:rsidP="009D2CEF">
      <w:pPr>
        <w:pStyle w:val="SingleTxtG"/>
        <w:jc w:val="right"/>
      </w:pPr>
      <w:r w:rsidRPr="009E58BF">
        <w:t>»</w:t>
      </w:r>
    </w:p>
    <w:p w14:paraId="4A76EA99" w14:textId="72B3BF42" w:rsidR="00D91D74" w:rsidRPr="009E58BF" w:rsidRDefault="00D91D74" w:rsidP="00D91D74">
      <w:pPr>
        <w:pStyle w:val="SingleTxtG"/>
        <w:rPr>
          <w:b/>
        </w:rPr>
      </w:pPr>
      <w:r w:rsidRPr="009E58BF">
        <w:rPr>
          <w:i/>
        </w:rPr>
        <w:t xml:space="preserve">После спецификации C5W1/LED/4 включить </w:t>
      </w:r>
      <w:r w:rsidRPr="009E58BF">
        <w:rPr>
          <w:iCs/>
        </w:rPr>
        <w:t>следующие</w:t>
      </w:r>
      <w:r w:rsidRPr="009E58BF">
        <w:rPr>
          <w:i/>
        </w:rPr>
        <w:t xml:space="preserve"> новые спецификации </w:t>
      </w:r>
      <w:r w:rsidRPr="009E58BF">
        <w:rPr>
          <w:bCs/>
          <w:i/>
        </w:rPr>
        <w:t>C5W_LEDr/1</w:t>
      </w:r>
      <w:r w:rsidRPr="009E58BF">
        <w:rPr>
          <w:i/>
        </w:rPr>
        <w:t>–</w:t>
      </w:r>
      <w:r w:rsidRPr="009E58BF">
        <w:rPr>
          <w:bCs/>
          <w:i/>
        </w:rPr>
        <w:t>4</w:t>
      </w:r>
      <w:r w:rsidRPr="009E58BF">
        <w:rPr>
          <w:i/>
        </w:rPr>
        <w:t xml:space="preserve">: </w:t>
      </w:r>
      <w:r w:rsidR="00796854" w:rsidRPr="009E58BF">
        <w:rPr>
          <w:i/>
        </w:rPr>
        <w:br/>
      </w:r>
      <w:r w:rsidRPr="009E58BF">
        <w:t>(см. нижеследующие страницы, по одной странице на спецификацию)</w:t>
      </w:r>
      <w:r w:rsidRPr="009E58BF">
        <w:rPr>
          <w:b/>
        </w:rPr>
        <w:br w:type="page"/>
      </w:r>
    </w:p>
    <w:p w14:paraId="4C535952" w14:textId="4A969718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bookmarkStart w:id="0" w:name="_Hlk84319384"/>
      <w:r w:rsidRPr="009E58BF">
        <w:rPr>
          <w:b/>
        </w:rPr>
        <w:lastRenderedPageBreak/>
        <w:tab/>
        <w:t>Категория C5W</w:t>
      </w:r>
      <w:r w:rsidRPr="009E58BF">
        <w:rPr>
          <w:b/>
        </w:rPr>
        <w:tab/>
        <w:t>Спецификация C5W_LEDr/1</w:t>
      </w:r>
    </w:p>
    <w:bookmarkEnd w:id="0"/>
    <w:p w14:paraId="2A301ECB" w14:textId="1A18FBA3" w:rsidR="00836FDE" w:rsidRPr="009E58BF" w:rsidRDefault="00796854" w:rsidP="00796854">
      <w:pPr>
        <w:pStyle w:val="H56G"/>
      </w:pPr>
      <w:r w:rsidRPr="009E58BF">
        <w:tab/>
      </w:r>
      <w:r w:rsidRPr="009E58BF">
        <w:tab/>
      </w:r>
      <w:r w:rsidR="00836FDE" w:rsidRPr="009E58BF">
        <w:t>Чертежи служат исключительно для иллюстрации основных размеров (в мм) источника света на СИД.</w:t>
      </w:r>
    </w:p>
    <w:p w14:paraId="29A660D2" w14:textId="00F5E0CA" w:rsidR="0054468C" w:rsidRPr="009E58BF" w:rsidRDefault="001B133A" w:rsidP="001B133A">
      <w:pPr>
        <w:pStyle w:val="H23G"/>
      </w:pPr>
      <w:r w:rsidRPr="009E58BF">
        <w:rPr>
          <w:b w:val="0"/>
        </w:rPr>
        <w:tab/>
      </w:r>
      <w:r w:rsidRPr="009E58BF">
        <w:rPr>
          <w:b w:val="0"/>
        </w:rPr>
        <w:tab/>
        <w:t>Рис. 1</w:t>
      </w:r>
      <w:r w:rsidRPr="009E58BF">
        <w:br/>
        <w:t>Основной чертеж</w:t>
      </w:r>
    </w:p>
    <w:p w14:paraId="6B5E7343" w14:textId="2C0624FB" w:rsidR="001B133A" w:rsidRPr="009E58BF" w:rsidRDefault="001B133A" w:rsidP="00911AD7">
      <w:pPr>
        <w:pStyle w:val="SingleTxtG"/>
        <w:ind w:left="2268"/>
      </w:pPr>
      <w:r w:rsidRPr="009E58BF">
        <w:rPr>
          <w:noProof/>
        </w:rPr>
        <w:drawing>
          <wp:inline distT="0" distB="0" distL="0" distR="0" wp14:anchorId="02C5717A" wp14:editId="28D7D3CB">
            <wp:extent cx="3591560" cy="1824358"/>
            <wp:effectExtent l="0" t="0" r="8890" b="444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21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r="12248" b="17495"/>
                    <a:stretch/>
                  </pic:blipFill>
                  <pic:spPr bwMode="auto">
                    <a:xfrm>
                      <a:off x="0" y="0"/>
                      <a:ext cx="3620600" cy="183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88454" w14:textId="30E9A02E" w:rsidR="00D91D74" w:rsidRPr="009E58BF" w:rsidRDefault="00F25EF1" w:rsidP="00F25EF1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Taблица 1</w:t>
      </w:r>
      <w:r w:rsidRPr="009E58BF">
        <w:rPr>
          <w:b w:val="0"/>
          <w:bCs/>
        </w:rPr>
        <w:br/>
      </w:r>
      <w:r w:rsidR="00D91D74" w:rsidRPr="009E58BF">
        <w:t>Основные электрические и фотометрические характеристики источника света на СИД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998"/>
        <w:gridCol w:w="708"/>
        <w:gridCol w:w="2272"/>
      </w:tblGrid>
      <w:tr w:rsidR="00540839" w:rsidRPr="009E58BF" w14:paraId="763AA0F8" w14:textId="77777777" w:rsidTr="00540839">
        <w:trPr>
          <w:cantSplit/>
          <w:tblHeader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21895585" w14:textId="77777777" w:rsidR="00D91D74" w:rsidRPr="009E58BF" w:rsidRDefault="00D91D74" w:rsidP="00540839">
            <w:pPr>
              <w:spacing w:before="20" w:after="2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Размеры в мм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2CA2A257" w14:textId="77777777" w:rsidR="00D91D74" w:rsidRPr="009E58BF" w:rsidRDefault="00D91D74" w:rsidP="00887B44">
            <w:pPr>
              <w:spacing w:before="20" w:after="2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Источники света на СИД серийного производства</w:t>
            </w:r>
          </w:p>
        </w:tc>
      </w:tr>
      <w:tr w:rsidR="00D91D74" w:rsidRPr="009E58BF" w14:paraId="2108B185" w14:textId="77777777" w:rsidTr="00540839">
        <w:trPr>
          <w:cantSplit/>
        </w:trPr>
        <w:tc>
          <w:tcPr>
            <w:tcW w:w="62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423E413B" w14:textId="602BCF4A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b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69594714" w14:textId="4121AF69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 xml:space="preserve">35,0 </w:t>
            </w:r>
            <w:r w:rsidRPr="009E58BF">
              <w:rPr>
                <w:rFonts w:cs="Times New Roman"/>
                <w:sz w:val="18"/>
              </w:rPr>
              <w:sym w:font="Symbol" w:char="F0B1"/>
            </w:r>
            <w:r w:rsidRPr="009E58BF">
              <w:rPr>
                <w:rFonts w:cs="Times New Roman"/>
                <w:sz w:val="18"/>
              </w:rPr>
              <w:t xml:space="preserve"> 1,0</w:t>
            </w:r>
          </w:p>
        </w:tc>
      </w:tr>
      <w:tr w:rsidR="00D91D74" w:rsidRPr="009E58BF" w14:paraId="102A9C6D" w14:textId="77777777" w:rsidTr="00540839">
        <w:trPr>
          <w:cantSplit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658EFA54" w14:textId="13C5B2E2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f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39265F81" w14:textId="77777777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9,0 ном.</w:t>
            </w:r>
          </w:p>
        </w:tc>
      </w:tr>
      <w:tr w:rsidR="00D91D74" w:rsidRPr="009E58BF" w14:paraId="408A5A88" w14:textId="77777777" w:rsidTr="00540839">
        <w:trPr>
          <w:cantSplit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4DBFBCCA" w14:textId="4FC1C762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Повышенная температура окружающей среды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4FBA7E41" w14:textId="77777777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50 °C</w:t>
            </w:r>
          </w:p>
        </w:tc>
      </w:tr>
      <w:tr w:rsidR="00D91D74" w:rsidRPr="009E58BF" w14:paraId="5A486F37" w14:textId="77777777" w:rsidTr="00540839">
        <w:trPr>
          <w:cantSplit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16BFE1DC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Цоколь SV8,5 в соответствии с публикацией МЭК 60061 (спецификация 7004-81-4)</w:t>
            </w:r>
          </w:p>
        </w:tc>
      </w:tr>
      <w:tr w:rsidR="00D91D74" w:rsidRPr="009E58BF" w14:paraId="42E37703" w14:textId="77777777" w:rsidTr="00540839">
        <w:trPr>
          <w:cantSplit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7DF76F6" w14:textId="0D21CC91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Электрические и фотометрические характеристики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5</w:t>
            </w:r>
          </w:p>
        </w:tc>
      </w:tr>
      <w:tr w:rsidR="00540839" w:rsidRPr="009E58BF" w14:paraId="17166844" w14:textId="77777777" w:rsidTr="00540839">
        <w:trPr>
          <w:cantSplit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B59780C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Номинальные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25F228D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Вольты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36BD4BEC" w14:textId="77777777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12</w:t>
            </w:r>
          </w:p>
        </w:tc>
      </w:tr>
      <w:tr w:rsidR="00540839" w:rsidRPr="009E58BF" w14:paraId="753F923A" w14:textId="77777777" w:rsidTr="00540839">
        <w:trPr>
          <w:cantSplit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51AAAFC6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1C262C2D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Ватты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7F798DBD" w14:textId="2EB5B3B0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3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9</w:t>
            </w:r>
          </w:p>
        </w:tc>
      </w:tr>
      <w:tr w:rsidR="00540839" w:rsidRPr="009E58BF" w14:paraId="2E495561" w14:textId="77777777" w:rsidTr="00540839">
        <w:trPr>
          <w:cantSplit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2D9C3F7" w14:textId="5E53F273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Испытательное напряжение (при постоянном токе)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173FAF2D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Вольты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01302007" w14:textId="77777777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13,5</w:t>
            </w:r>
          </w:p>
        </w:tc>
      </w:tr>
      <w:tr w:rsidR="00540839" w:rsidRPr="009E58BF" w14:paraId="7FBC01D2" w14:textId="77777777" w:rsidTr="0054083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4E5D43DA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Нормальные значения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6B00F0D3" w14:textId="2ABB6006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Мощность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1E23C318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Ватты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5D002DAF" w14:textId="5F7A7362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2,5 мин.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8</w:t>
            </w:r>
          </w:p>
          <w:p w14:paraId="6AE574BA" w14:textId="26722958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5,5 макс.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9</w:t>
            </w:r>
          </w:p>
        </w:tc>
      </w:tr>
      <w:tr w:rsidR="00540839" w:rsidRPr="009E58BF" w14:paraId="7509DCD7" w14:textId="77777777" w:rsidTr="0054083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6A9ED809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348722F5" w14:textId="796B9570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Электрический ток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7</w:t>
            </w:r>
            <w:r w:rsidR="00F25EF1" w:rsidRPr="009E58BF">
              <w:rPr>
                <w:rFonts w:cs="Times New Roman"/>
                <w:sz w:val="18"/>
                <w:vertAlign w:val="superscript"/>
              </w:rPr>
              <w:t xml:space="preserve"> </w:t>
            </w:r>
            <w:r w:rsidRPr="009E58BF">
              <w:rPr>
                <w:rFonts w:cs="Times New Roman"/>
                <w:sz w:val="18"/>
              </w:rPr>
              <w:t xml:space="preserve">при 12–14 В постоянного тока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3F54E7D9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мА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374F3751" w14:textId="3914C778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150 мин.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8</w:t>
            </w:r>
          </w:p>
        </w:tc>
      </w:tr>
      <w:tr w:rsidR="00540839" w:rsidRPr="009E58BF" w14:paraId="09F2D3F3" w14:textId="77777777" w:rsidTr="0054083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166A09B6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7D034A47" w14:textId="6B9B6DE5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  <w:vertAlign w:val="superscript"/>
              </w:rPr>
            </w:pPr>
            <w:r w:rsidRPr="009E58BF">
              <w:rPr>
                <w:rFonts w:cs="Times New Roman"/>
                <w:sz w:val="18"/>
              </w:rPr>
              <w:t>Световой поток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02458AB8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лм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40E77150" w14:textId="77777777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 xml:space="preserve">45 </w:t>
            </w:r>
            <w:r w:rsidRPr="009E58BF">
              <w:rPr>
                <w:rFonts w:cs="Times New Roman"/>
                <w:sz w:val="18"/>
              </w:rPr>
              <w:sym w:font="Symbol" w:char="F0B1"/>
            </w:r>
            <w:r w:rsidRPr="009E58BF">
              <w:rPr>
                <w:rFonts w:cs="Times New Roman"/>
                <w:sz w:val="18"/>
              </w:rPr>
              <w:t xml:space="preserve"> 20 %</w:t>
            </w:r>
          </w:p>
        </w:tc>
      </w:tr>
      <w:tr w:rsidR="00540839" w:rsidRPr="009E58BF" w14:paraId="36653125" w14:textId="77777777" w:rsidTr="0054083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43B9B924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470065D5" w14:textId="11219306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Световой поток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3</w:t>
            </w:r>
            <w:r w:rsidRPr="009E58BF">
              <w:rPr>
                <w:rFonts w:cs="Times New Roman"/>
                <w:sz w:val="18"/>
                <w:vertAlign w:val="superscript"/>
              </w:rPr>
              <w:t xml:space="preserve"> </w:t>
            </w:r>
            <w:r w:rsidRPr="009E58BF">
              <w:rPr>
                <w:rFonts w:cs="Times New Roman"/>
                <w:sz w:val="18"/>
              </w:rPr>
              <w:t xml:space="preserve">при 9 В постоянного тока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754F685A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лм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02634BF2" w14:textId="77777777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9 мин.</w:t>
            </w:r>
          </w:p>
        </w:tc>
      </w:tr>
      <w:tr w:rsidR="00540839" w:rsidRPr="009E58BF" w14:paraId="1186A262" w14:textId="77777777" w:rsidTr="0054083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631B350E" w14:textId="77777777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25CF380C" w14:textId="4556E415" w:rsidR="00D91D74" w:rsidRPr="009E58BF" w:rsidRDefault="00D91D74" w:rsidP="00540839">
            <w:pPr>
              <w:spacing w:before="20" w:after="2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Температура в</w:t>
            </w:r>
            <w:r w:rsidR="00F25EF1" w:rsidRPr="009E58BF">
              <w:rPr>
                <w:rFonts w:cs="Times New Roman"/>
                <w:sz w:val="18"/>
              </w:rPr>
              <w:t xml:space="preserve"> </w:t>
            </w:r>
            <w:r w:rsidRPr="009E58BF">
              <w:rPr>
                <w:rFonts w:cs="Times New Roman"/>
                <w:sz w:val="18"/>
              </w:rPr>
              <w:t>цоколе T</w:t>
            </w:r>
            <w:r w:rsidRPr="009E58BF">
              <w:rPr>
                <w:rFonts w:cs="Times New Roman"/>
                <w:sz w:val="18"/>
                <w:vertAlign w:val="subscript"/>
              </w:rPr>
              <w:t>cap</w:t>
            </w:r>
            <w:r w:rsidRPr="009E58BF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</w:tcPr>
          <w:p w14:paraId="19A5F5A9" w14:textId="77777777" w:rsidR="00D91D74" w:rsidRPr="009E58BF" w:rsidRDefault="00D91D74" w:rsidP="00540839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°C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14:paraId="0ECE0AF2" w14:textId="2891E65D" w:rsidR="00D91D74" w:rsidRPr="009E58BF" w:rsidRDefault="00D91D74" w:rsidP="00887B44">
            <w:pPr>
              <w:spacing w:before="20" w:after="2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75 макс.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8</w:t>
            </w:r>
          </w:p>
        </w:tc>
      </w:tr>
    </w:tbl>
    <w:p w14:paraId="7510537A" w14:textId="4B79C477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before="120"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1</w:t>
      </w:r>
      <w:r w:rsidR="00D91D74" w:rsidRPr="009E58BF">
        <w:rPr>
          <w:sz w:val="18"/>
          <w:szCs w:val="18"/>
        </w:rPr>
        <w:tab/>
        <w:t>Эта величина соответствует расстоянию между двумя отверстиями диаметром 3,5 мм у каждого цоколя.</w:t>
      </w:r>
    </w:p>
    <w:p w14:paraId="0E5F7346" w14:textId="2D224F58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2</w:t>
      </w:r>
      <w:r w:rsidR="00D91D74" w:rsidRPr="009E58BF">
        <w:rPr>
          <w:sz w:val="18"/>
          <w:szCs w:val="18"/>
        </w:rPr>
        <w:tab/>
        <w:t xml:space="preserve">Проверяется с помощью «системы шаблона»; см. рис. 2. </w:t>
      </w:r>
    </w:p>
    <w:p w14:paraId="7ED5F2F5" w14:textId="604800D4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3</w:t>
      </w:r>
      <w:r w:rsidR="00D91D74" w:rsidRPr="009E58BF">
        <w:rPr>
          <w:sz w:val="18"/>
          <w:szCs w:val="18"/>
        </w:rPr>
        <w:tab/>
        <w:t>Цвет излучаемого света должен быть белым без ограничения коррелированной цветовой температуры.</w:t>
      </w:r>
    </w:p>
    <w:p w14:paraId="70D6997C" w14:textId="35CC1EF6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4</w:t>
      </w:r>
      <w:r w:rsidR="00D91D74" w:rsidRPr="009E58BF">
        <w:rPr>
          <w:b/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Световой поток, измеренный при повышенной температуре окружающего воздуха, должен составлять не менее 70 % от общего номинального светового потока (обе величины измеряются при испытательном напряжении).</w:t>
      </w:r>
    </w:p>
    <w:p w14:paraId="73CB2D3E" w14:textId="097572B3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5</w:t>
      </w:r>
      <w:r w:rsidR="00D91D74" w:rsidRPr="009E58BF">
        <w:rPr>
          <w:sz w:val="18"/>
          <w:szCs w:val="18"/>
        </w:rPr>
        <w:tab/>
        <w:t>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12В−14В, должно быть менее 10 мА.</w:t>
      </w:r>
    </w:p>
    <w:p w14:paraId="5493A5D3" w14:textId="5AA7DF6D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  <w:vertAlign w:val="superscript"/>
        </w:rPr>
      </w:pPr>
      <w:r w:rsidRPr="009E58BF">
        <w:rPr>
          <w:i/>
          <w:sz w:val="18"/>
          <w:szCs w:val="18"/>
          <w:vertAlign w:val="superscript"/>
        </w:rPr>
        <w:t>6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Точка измерения температуры в цоколе T</w:t>
      </w:r>
      <w:r w:rsidR="00D91D74" w:rsidRPr="009E58BF">
        <w:rPr>
          <w:sz w:val="18"/>
          <w:szCs w:val="18"/>
          <w:vertAlign w:val="subscript"/>
        </w:rPr>
        <w:t>cap</w:t>
      </w:r>
      <w:r w:rsidR="00540839" w:rsidRPr="009E58BF">
        <w:t>.</w:t>
      </w:r>
    </w:p>
    <w:p w14:paraId="3F4D64B2" w14:textId="4D4F2B67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7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Включая устройство ДЭ, если оно имеется.</w:t>
      </w:r>
    </w:p>
    <w:p w14:paraId="171CE0BA" w14:textId="14B618FA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8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Неприменимо к высокоэффективному типу (если никакого устройства ДЭ конкретно не предусмотрено).</w:t>
      </w:r>
    </w:p>
    <w:p w14:paraId="49E5EDCD" w14:textId="5A4F6CE3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9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К высокоэффективному типу применяются номинальное значение 1 Вт и макс. нормальное значение 2</w:t>
      </w:r>
      <w:r w:rsidR="00540839" w:rsidRPr="009E58BF">
        <w:rPr>
          <w:sz w:val="18"/>
          <w:szCs w:val="18"/>
        </w:rPr>
        <w:t> </w:t>
      </w:r>
      <w:r w:rsidR="00D91D74" w:rsidRPr="009E58BF">
        <w:rPr>
          <w:sz w:val="18"/>
          <w:szCs w:val="18"/>
        </w:rPr>
        <w:t xml:space="preserve">Вт. </w:t>
      </w:r>
    </w:p>
    <w:p w14:paraId="14E0AE16" w14:textId="48AE4873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10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Плоскость отсчета перпендикулярна оси отсчета и проходит через центр источника света, задаваемый размером b/2.</w:t>
      </w:r>
    </w:p>
    <w:p w14:paraId="0A8348F4" w14:textId="46C6B242" w:rsidR="00D91D74" w:rsidRPr="009E58BF" w:rsidRDefault="003814B4" w:rsidP="00540839">
      <w:pPr>
        <w:pStyle w:val="SingleTxtG"/>
        <w:tabs>
          <w:tab w:val="clear" w:pos="1701"/>
          <w:tab w:val="left" w:pos="1484"/>
        </w:tabs>
        <w:spacing w:after="0" w:line="220" w:lineRule="atLeast"/>
        <w:ind w:right="-1" w:firstLine="142"/>
        <w:jc w:val="left"/>
        <w:rPr>
          <w:vertAlign w:val="superscript"/>
        </w:rPr>
      </w:pPr>
      <w:r w:rsidRPr="009E58BF">
        <w:rPr>
          <w:i/>
          <w:sz w:val="18"/>
          <w:szCs w:val="18"/>
          <w:vertAlign w:val="superscript"/>
        </w:rPr>
        <w:t>11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 xml:space="preserve">Место маркировки полюсов в случае конкретной электрической полярности. </w:t>
      </w:r>
      <w:r w:rsidR="00D91D74" w:rsidRPr="009E58BF">
        <w:rPr>
          <w:vertAlign w:val="superscript"/>
        </w:rPr>
        <w:br w:type="page"/>
      </w:r>
    </w:p>
    <w:p w14:paraId="518CFFEB" w14:textId="21ECB58D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>Категория C5W</w:t>
      </w:r>
      <w:r w:rsidRPr="009E58BF">
        <w:rPr>
          <w:b/>
        </w:rPr>
        <w:tab/>
        <w:t xml:space="preserve">Спецификация </w:t>
      </w:r>
      <w:r w:rsidR="00540839" w:rsidRPr="009E58BF">
        <w:rPr>
          <w:b/>
        </w:rPr>
        <w:t>C5W_LEDr/2</w:t>
      </w:r>
    </w:p>
    <w:p w14:paraId="315EABAB" w14:textId="32E4D635" w:rsidR="00D91D74" w:rsidRPr="009E58BF" w:rsidRDefault="00796854" w:rsidP="00796854">
      <w:pPr>
        <w:pStyle w:val="H56G"/>
      </w:pPr>
      <w:r w:rsidRPr="009E58BF">
        <w:tab/>
      </w:r>
      <w:r w:rsidRPr="009E58BF">
        <w:tab/>
      </w:r>
      <w:r w:rsidR="00D91D74" w:rsidRPr="009E58BF">
        <w:t>Требования в отношении контрольного экрана</w:t>
      </w:r>
    </w:p>
    <w:p w14:paraId="17EC7BAA" w14:textId="77777777" w:rsidR="00D91D74" w:rsidRPr="009E58BF" w:rsidRDefault="00D91D74" w:rsidP="00D91D74">
      <w:pPr>
        <w:pStyle w:val="SingleTxtG"/>
        <w:rPr>
          <w:bCs/>
        </w:rPr>
      </w:pPr>
      <w:r w:rsidRPr="009E58BF">
        <w:rPr>
          <w:bCs/>
        </w:rPr>
        <w:tab/>
      </w:r>
      <w:r w:rsidRPr="009E58BF"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14:paraId="6650F99A" w14:textId="10FD9EC5" w:rsidR="00D91D74" w:rsidRPr="009E58BF" w:rsidRDefault="00540839" w:rsidP="00D91D74">
      <w:pPr>
        <w:pStyle w:val="SingleTxtG"/>
      </w:pPr>
      <w:r w:rsidRPr="009E58BF">
        <w:tab/>
      </w:r>
      <w:r w:rsidR="00D91D74" w:rsidRPr="009E58BF">
        <w:t>Положение светоизлучающей зоны проверяют с помощью «системы шаблона», определяемой проекциями при визуализации в направлении γ = 0° (вид сверху), γ = 90° (вид спереди), γ = 180° (вид снизу) и γ = 270° (вид сзади) в плоскости C</w:t>
      </w:r>
      <w:r w:rsidR="00D91D74" w:rsidRPr="009E58BF">
        <w:rPr>
          <w:vertAlign w:val="subscript"/>
        </w:rPr>
        <w:t>0</w:t>
      </w:r>
      <w:r w:rsidR="00D91D74" w:rsidRPr="009E58BF">
        <w:t xml:space="preserve"> (C, γ, как указано на рис. 3).</w:t>
      </w:r>
    </w:p>
    <w:p w14:paraId="4B8488C6" w14:textId="77777777" w:rsidR="00D91D74" w:rsidRPr="009E58BF" w:rsidRDefault="00D91D74" w:rsidP="00D91D74">
      <w:pPr>
        <w:pStyle w:val="SingleTxtG"/>
      </w:pPr>
      <w:r w:rsidRPr="009E58BF">
        <w:rPr>
          <w:bCs/>
        </w:rPr>
        <w:tab/>
      </w:r>
      <w:r w:rsidRPr="009E58BF">
        <w:t>Доля общего светового потока, излучаемого в направлениях визуализации из зоны (зон), должна соответствовать указанной на рис. 2:</w:t>
      </w:r>
    </w:p>
    <w:p w14:paraId="367FE920" w14:textId="77777777" w:rsidR="00D91D74" w:rsidRPr="009E58BF" w:rsidRDefault="00D91D74" w:rsidP="001B133A">
      <w:pPr>
        <w:pStyle w:val="SingleTxtG"/>
        <w:numPr>
          <w:ilvl w:val="0"/>
          <w:numId w:val="1"/>
        </w:numPr>
        <w:tabs>
          <w:tab w:val="left" w:pos="1701"/>
        </w:tabs>
      </w:pPr>
      <w:r w:rsidRPr="009E58BF">
        <w:t>A, B и C в совокупности составляют 70 % или более;</w:t>
      </w:r>
    </w:p>
    <w:p w14:paraId="641F3841" w14:textId="77777777" w:rsidR="00D91D74" w:rsidRPr="009E58BF" w:rsidRDefault="00D91D74" w:rsidP="001B133A">
      <w:pPr>
        <w:pStyle w:val="SingleTxtG"/>
        <w:numPr>
          <w:ilvl w:val="0"/>
          <w:numId w:val="1"/>
        </w:numPr>
        <w:tabs>
          <w:tab w:val="left" w:pos="1701"/>
        </w:tabs>
      </w:pPr>
      <w:r w:rsidRPr="009E58BF">
        <w:t>B составляет 20 % или более;</w:t>
      </w:r>
    </w:p>
    <w:p w14:paraId="1CBE0855" w14:textId="6CC0960C" w:rsidR="00D91D74" w:rsidRPr="009E58BF" w:rsidRDefault="00D91D74" w:rsidP="001B133A">
      <w:pPr>
        <w:pStyle w:val="SingleTxtG"/>
        <w:numPr>
          <w:ilvl w:val="0"/>
          <w:numId w:val="1"/>
        </w:numPr>
        <w:tabs>
          <w:tab w:val="left" w:pos="1701"/>
        </w:tabs>
      </w:pPr>
      <w:r w:rsidRPr="009E58BF">
        <w:t>A и C составляют 15 % или более каждая.</w:t>
      </w:r>
    </w:p>
    <w:p w14:paraId="41525BE0" w14:textId="33494A30" w:rsidR="00D91D74" w:rsidRPr="009E58BF" w:rsidRDefault="00540839" w:rsidP="00D91D74">
      <w:pPr>
        <w:pStyle w:val="SingleTxtG"/>
      </w:pPr>
      <w:r w:rsidRPr="009E58BF">
        <w:tab/>
      </w:r>
      <w:r w:rsidR="00D91D74" w:rsidRPr="009E58BF">
        <w:t xml:space="preserve">Эти значения рассчитывают в процентах от общего светового потока, излучаемого в направлении визуализации из максимального контура источника света, т. е. прямоугольника длиной </w:t>
      </w:r>
      <w:r w:rsidR="00D91D74" w:rsidRPr="009E58BF">
        <w:rPr>
          <w:i/>
          <w:iCs/>
        </w:rPr>
        <w:t>b</w:t>
      </w:r>
      <w:r w:rsidR="00D91D74" w:rsidRPr="009E58BF">
        <w:t xml:space="preserve"> = 36,0 мм и высотой 11 мм, выровненного симметрично по отношению к оси отсчета и плоскости отсчета (см. рис. 1).</w:t>
      </w:r>
    </w:p>
    <w:p w14:paraId="23D3C6E9" w14:textId="2A794B64" w:rsidR="00D91D74" w:rsidRPr="009E58BF" w:rsidRDefault="00540839" w:rsidP="00540839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Рис. 2</w:t>
      </w:r>
      <w:r w:rsidRPr="009E58BF">
        <w:br/>
      </w:r>
      <w:r w:rsidR="00D91D74" w:rsidRPr="009E58BF">
        <w:t>Определение светоизлучающей зоны с помощью шаблона</w:t>
      </w:r>
    </w:p>
    <w:p w14:paraId="0D0EE76F" w14:textId="35F390B5" w:rsidR="00540839" w:rsidRPr="009E58BF" w:rsidRDefault="00887B44" w:rsidP="00540839">
      <w:pPr>
        <w:pStyle w:val="SingleTxtG"/>
      </w:pPr>
      <w:r w:rsidRPr="009E58BF">
        <w:rPr>
          <w:noProof/>
        </w:rPr>
        <w:drawing>
          <wp:inline distT="0" distB="0" distL="0" distR="0" wp14:anchorId="5C034E50" wp14:editId="1A24B648">
            <wp:extent cx="3991439" cy="1602740"/>
            <wp:effectExtent l="0" t="0" r="0" b="0"/>
            <wp:docPr id="7797" name="Рисунок 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7" name="Рисунок 779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3" t="9176" r="8027" b="23619"/>
                    <a:stretch/>
                  </pic:blipFill>
                  <pic:spPr bwMode="auto">
                    <a:xfrm>
                      <a:off x="0" y="0"/>
                      <a:ext cx="4011111" cy="161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E9CB6" w14:textId="4DC0B63A" w:rsidR="00D91D74" w:rsidRPr="009E58BF" w:rsidRDefault="00887B44" w:rsidP="00887B44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Taблица 2</w:t>
      </w:r>
      <w:r w:rsidRPr="009E58BF">
        <w:rPr>
          <w:b w:val="0"/>
          <w:bCs/>
        </w:rPr>
        <w:br/>
      </w:r>
      <w:r w:rsidR="00D91D74" w:rsidRPr="009E58BF">
        <w:t xml:space="preserve">Размеры «системы шаблона» на рис. 2  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345"/>
        <w:gridCol w:w="1345"/>
        <w:gridCol w:w="1347"/>
      </w:tblGrid>
      <w:tr w:rsidR="00D91D74" w:rsidRPr="009E58BF" w14:paraId="1222C900" w14:textId="77777777" w:rsidTr="001756D0">
        <w:trPr>
          <w:tblHeader/>
        </w:trPr>
        <w:tc>
          <w:tcPr>
            <w:tcW w:w="22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AEA478" w14:textId="77777777" w:rsidR="00D91D74" w:rsidRPr="009E58BF" w:rsidRDefault="00D91D74" w:rsidP="00887B44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Размеры (в мм)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E86BD4" w14:textId="77777777" w:rsidR="00D91D74" w:rsidRPr="009E58BF" w:rsidRDefault="00D91D74" w:rsidP="00887B44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a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7D94DD" w14:textId="77777777" w:rsidR="00D91D74" w:rsidRPr="009E58BF" w:rsidRDefault="00D91D74" w:rsidP="00887B44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h1, h3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C484AD" w14:textId="77777777" w:rsidR="00D91D74" w:rsidRPr="009E58BF" w:rsidRDefault="00D91D74" w:rsidP="00887B44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h2</w:t>
            </w:r>
          </w:p>
        </w:tc>
      </w:tr>
      <w:tr w:rsidR="00D91D74" w:rsidRPr="009E58BF" w14:paraId="4087F513" w14:textId="77777777" w:rsidTr="001756D0">
        <w:tc>
          <w:tcPr>
            <w:tcW w:w="22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5CAE8" w14:textId="751B9D38" w:rsidR="00D91D74" w:rsidRPr="009E58BF" w:rsidRDefault="00D91D74" w:rsidP="00887B4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Все виды (как указано выше)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C6122E" w14:textId="77777777" w:rsidR="00D91D74" w:rsidRPr="009E58BF" w:rsidRDefault="00D91D74" w:rsidP="00887B44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2,5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B437C4" w14:textId="77777777" w:rsidR="00D91D74" w:rsidRPr="009E58BF" w:rsidRDefault="00D91D74" w:rsidP="00887B44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CC37DE" w14:textId="77777777" w:rsidR="00D91D74" w:rsidRPr="009E58BF" w:rsidRDefault="00D91D74" w:rsidP="00887B44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</w:t>
            </w:r>
          </w:p>
        </w:tc>
      </w:tr>
    </w:tbl>
    <w:p w14:paraId="3AD1A0EF" w14:textId="77777777" w:rsidR="00D91D74" w:rsidRPr="009E58BF" w:rsidRDefault="00D91D74" w:rsidP="00D91D74">
      <w:pPr>
        <w:pStyle w:val="SingleTxtG"/>
        <w:rPr>
          <w:b/>
          <w:bCs/>
        </w:rPr>
      </w:pPr>
      <w:r w:rsidRPr="009E58BF">
        <w:rPr>
          <w:b/>
          <w:bCs/>
        </w:rPr>
        <w:br w:type="page"/>
      </w:r>
    </w:p>
    <w:p w14:paraId="7031C2E1" w14:textId="79B9285C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>Категория C5W</w:t>
      </w:r>
      <w:r w:rsidRPr="009E58BF">
        <w:rPr>
          <w:b/>
        </w:rPr>
        <w:tab/>
        <w:t xml:space="preserve">Спецификация </w:t>
      </w:r>
      <w:r w:rsidR="001E51D9" w:rsidRPr="009E58BF">
        <w:rPr>
          <w:b/>
        </w:rPr>
        <w:t>C5W_LEDr/3</w:t>
      </w:r>
    </w:p>
    <w:p w14:paraId="07E62080" w14:textId="1A55E4CA" w:rsidR="00D91D74" w:rsidRPr="009E58BF" w:rsidRDefault="00796854" w:rsidP="00796854">
      <w:pPr>
        <w:pStyle w:val="H56G"/>
        <w:rPr>
          <w:bCs/>
        </w:rPr>
      </w:pPr>
      <w:r w:rsidRPr="009E58BF">
        <w:tab/>
      </w:r>
      <w:r w:rsidRPr="009E58BF">
        <w:tab/>
      </w:r>
      <w:r w:rsidR="00D91D74" w:rsidRPr="009E58BF">
        <w:t>Нормализованное распределение силы свет</w:t>
      </w:r>
      <w:r w:rsidR="00D91D74" w:rsidRPr="009E58BF">
        <w:rPr>
          <w:bCs/>
        </w:rPr>
        <w:t>а</w:t>
      </w:r>
    </w:p>
    <w:p w14:paraId="22798B6B" w14:textId="5BE7B863" w:rsidR="00D91D74" w:rsidRPr="009E58BF" w:rsidRDefault="001E51D9" w:rsidP="00D91D74">
      <w:pPr>
        <w:pStyle w:val="SingleTxtG"/>
        <w:rPr>
          <w:bCs/>
        </w:rPr>
      </w:pPr>
      <w:r w:rsidRPr="009E58BF">
        <w:tab/>
      </w:r>
      <w:r w:rsidR="00D91D74" w:rsidRPr="009E58BF">
        <w:t>Нижеследующее испытание имеет целью определить нормализованное распределение силы света источника в плоскостях С, как изображено на рис. 3.</w:t>
      </w:r>
      <w:r w:rsidR="00D91D74" w:rsidRPr="009E58BF">
        <w:rPr>
          <w:bCs/>
        </w:rPr>
        <w:t xml:space="preserve"> </w:t>
      </w:r>
      <w:r w:rsidR="00D91D74" w:rsidRPr="009E58BF">
        <w:t>За</w:t>
      </w:r>
      <w:r w:rsidRPr="009E58BF">
        <w:t> </w:t>
      </w:r>
      <w:r w:rsidR="00D91D74" w:rsidRPr="009E58BF">
        <w:t>начало системы координат принимают точку пересечения оси отсчета и плоскости отсчета.</w:t>
      </w:r>
      <w:r w:rsidR="00D91D74" w:rsidRPr="009E58BF">
        <w:rPr>
          <w:bCs/>
        </w:rPr>
        <w:t xml:space="preserve"> </w:t>
      </w:r>
    </w:p>
    <w:p w14:paraId="2BE65533" w14:textId="6399A061" w:rsidR="00D91D74" w:rsidRPr="009E58BF" w:rsidRDefault="001E51D9" w:rsidP="00D91D74">
      <w:pPr>
        <w:pStyle w:val="SingleTxtG"/>
      </w:pPr>
      <w:r w:rsidRPr="009E58BF">
        <w:tab/>
      </w:r>
      <w:r w:rsidR="00D91D74" w:rsidRPr="009E58BF">
        <w:t>Источник света устанавливают на плоской пластине с соответствующими элементами держателя.</w:t>
      </w:r>
      <w:r w:rsidR="00D91D74" w:rsidRPr="009E58BF">
        <w:rPr>
          <w:bCs/>
        </w:rPr>
        <w:t xml:space="preserve"> </w:t>
      </w:r>
      <w:r w:rsidR="00D91D74" w:rsidRPr="009E58BF">
        <w:t>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  <w:r w:rsidR="00D91D74" w:rsidRPr="009E58BF">
        <w:rPr>
          <w:bCs/>
        </w:rPr>
        <w:t xml:space="preserve"> </w:t>
      </w:r>
      <w:r w:rsidR="00D91D74" w:rsidRPr="009E58BF">
        <w:t>Соответствующая регулировка в целях измерения показана на рис. 3</w:t>
      </w:r>
    </w:p>
    <w:p w14:paraId="3E5F4A63" w14:textId="77777777" w:rsidR="00D91D74" w:rsidRPr="009E58BF" w:rsidRDefault="00D91D74" w:rsidP="00D91D74">
      <w:pPr>
        <w:pStyle w:val="SingleTxtG"/>
        <w:rPr>
          <w:bCs/>
        </w:rPr>
      </w:pPr>
      <w:r w:rsidRPr="009E58BF">
        <w:rPr>
          <w:bCs/>
        </w:rPr>
        <w:tab/>
      </w:r>
      <w:r w:rsidRPr="009E58BF">
        <w:t>Значения силы света регистрируют с помощью стандартного фотогониометра.</w:t>
      </w:r>
      <w:r w:rsidRPr="009E58BF">
        <w:rPr>
          <w:bCs/>
        </w:rPr>
        <w:t xml:space="preserve"> </w:t>
      </w:r>
      <w:r w:rsidRPr="009E58BF">
        <w:t>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68B58F08" w14:textId="17AA9117" w:rsidR="00D91D74" w:rsidRPr="009E58BF" w:rsidRDefault="001E51D9" w:rsidP="00D91D74">
      <w:pPr>
        <w:pStyle w:val="SingleTxtG"/>
        <w:rPr>
          <w:bCs/>
        </w:rPr>
      </w:pPr>
      <w:r w:rsidRPr="009E58BF">
        <w:tab/>
      </w:r>
      <w:r w:rsidR="00D91D74" w:rsidRPr="009E58BF">
        <w:t>Измерения проводят в плоскостях С, где С</w:t>
      </w:r>
      <w:r w:rsidR="00D91D74" w:rsidRPr="009E58BF">
        <w:rPr>
          <w:vertAlign w:val="subscript"/>
        </w:rPr>
        <w:t>0</w:t>
      </w:r>
      <w:r w:rsidR="00D91D74" w:rsidRPr="009E58BF">
        <w:t xml:space="preserve"> </w:t>
      </w:r>
      <w:r w:rsidR="00D91D74" w:rsidRPr="009E58BF">
        <w:rPr>
          <w:bCs/>
        </w:rPr>
        <w:t>(C</w:t>
      </w:r>
      <w:r w:rsidR="00D91D74" w:rsidRPr="009E58BF">
        <w:rPr>
          <w:bCs/>
          <w:vertAlign w:val="subscript"/>
        </w:rPr>
        <w:t>180</w:t>
      </w:r>
      <w:r w:rsidR="00D91D74" w:rsidRPr="009E58BF">
        <w:rPr>
          <w:bCs/>
        </w:rPr>
        <w:t xml:space="preserve">) </w:t>
      </w:r>
      <w:r w:rsidR="00D91D74" w:rsidRPr="009E58BF">
        <w:t>представляет собой плоскость отсчета источника света. Подлежащие замеру плоскости С должны соответствовать указанным в таблице 3. Испытательные точки для каждой плоскости и различных полярных углов γ указаны в таблице 3.</w:t>
      </w:r>
    </w:p>
    <w:p w14:paraId="183D024C" w14:textId="058CEFC2" w:rsidR="00D91D74" w:rsidRPr="009E58BF" w:rsidRDefault="001E51D9" w:rsidP="00D91D74">
      <w:pPr>
        <w:pStyle w:val="SingleTxtG"/>
        <w:rPr>
          <w:bCs/>
        </w:rPr>
      </w:pPr>
      <w:r w:rsidRPr="009E58BF">
        <w:tab/>
      </w:r>
      <w:r w:rsidR="00D91D74" w:rsidRPr="009E58BF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1000 лм.</w:t>
      </w:r>
      <w:r w:rsidR="00D91D74" w:rsidRPr="009E58BF">
        <w:rPr>
          <w:bCs/>
        </w:rPr>
        <w:t xml:space="preserve"> </w:t>
      </w:r>
      <w:r w:rsidR="00D91D74" w:rsidRPr="009E58BF">
        <w:t>Эти данные должны соответствовать пределам допусков, определенным в таблице 3.</w:t>
      </w:r>
    </w:p>
    <w:p w14:paraId="778DCFA9" w14:textId="7AE4D7E7" w:rsidR="00D91D74" w:rsidRPr="009E58BF" w:rsidRDefault="00D91D74" w:rsidP="001756D0">
      <w:pPr>
        <w:pStyle w:val="H23G"/>
        <w:tabs>
          <w:tab w:val="clear" w:pos="851"/>
        </w:tabs>
        <w:spacing w:after="240"/>
        <w:ind w:firstLine="0"/>
      </w:pPr>
      <w:r w:rsidRPr="009E58BF">
        <w:rPr>
          <w:b w:val="0"/>
          <w:bCs/>
        </w:rPr>
        <w:t>Рис. 3</w:t>
      </w:r>
      <w:r w:rsidRPr="009E58BF">
        <w:rPr>
          <w:b w:val="0"/>
          <w:bCs/>
        </w:rPr>
        <w:br/>
      </w:r>
      <w:r w:rsidRPr="009E58BF">
        <w:t xml:space="preserve">Схема измерения распределения силы света </w:t>
      </w:r>
      <w:r w:rsidR="00911AD7" w:rsidRPr="009E58BF">
        <w:br/>
      </w:r>
      <w:r w:rsidRPr="009E58BF">
        <w:t xml:space="preserve">(определение плоскостей C и угла </w:t>
      </w:r>
      <w:r w:rsidR="00181A12" w:rsidRPr="009E58BF">
        <w:t>γ</w:t>
      </w:r>
      <w:r w:rsidRPr="009E58BF">
        <w:t>)</w:t>
      </w:r>
    </w:p>
    <w:p w14:paraId="1F12E7D5" w14:textId="4BAC4343" w:rsidR="00D91D74" w:rsidRPr="009E58BF" w:rsidRDefault="00181A12" w:rsidP="00911AD7">
      <w:pPr>
        <w:pStyle w:val="SingleTxtG"/>
        <w:spacing w:after="240"/>
        <w:ind w:left="2268"/>
        <w:rPr>
          <w:bCs/>
        </w:rPr>
      </w:pPr>
      <w:r w:rsidRPr="009E58BF">
        <w:rPr>
          <w:bCs/>
          <w:noProof/>
        </w:rPr>
        <w:drawing>
          <wp:inline distT="0" distB="0" distL="0" distR="0" wp14:anchorId="2A9D3F00" wp14:editId="4A001733">
            <wp:extent cx="3586480" cy="1589174"/>
            <wp:effectExtent l="0" t="0" r="0" b="0"/>
            <wp:docPr id="7801" name="Рисунок 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1" name="Рисунок 780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838" cy="160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50FA" w14:textId="0086CD9B" w:rsidR="00D91D74" w:rsidRPr="009E58BF" w:rsidRDefault="00D91D74" w:rsidP="00D91D74">
      <w:pPr>
        <w:pStyle w:val="SingleTxtG"/>
      </w:pPr>
      <w:r w:rsidRPr="009E58BF">
        <w:t>Плоскости C: см. публикацию МЭК 70-1987 «Измерение распределения абсолютной силы света»</w:t>
      </w:r>
      <w:r w:rsidRPr="009E58BF">
        <w:rPr>
          <w:bCs/>
        </w:rPr>
        <w:t>.</w:t>
      </w:r>
      <w:r w:rsidRPr="009E58BF">
        <w:br w:type="page"/>
      </w:r>
    </w:p>
    <w:p w14:paraId="472E7066" w14:textId="0E2BD3E9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>Категория C5W</w:t>
      </w:r>
      <w:r w:rsidRPr="009E58BF">
        <w:rPr>
          <w:b/>
        </w:rPr>
        <w:tab/>
        <w:t xml:space="preserve">Спецификация </w:t>
      </w:r>
      <w:r w:rsidR="001756D0" w:rsidRPr="009E58BF">
        <w:rPr>
          <w:b/>
        </w:rPr>
        <w:t>C5W_LEDr/4</w:t>
      </w:r>
    </w:p>
    <w:p w14:paraId="65529A9A" w14:textId="636CDBEA" w:rsidR="00D91D74" w:rsidRPr="009E58BF" w:rsidRDefault="001756D0" w:rsidP="001756D0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Taблица 3</w:t>
      </w:r>
      <w:r w:rsidRPr="009E58BF">
        <w:rPr>
          <w:b w:val="0"/>
          <w:bCs/>
        </w:rPr>
        <w:br/>
      </w:r>
      <w:r w:rsidR="00D91D74" w:rsidRPr="009E58BF">
        <w:t>Значения нормализованной силы света, измеренные в испытательных точках в плоскостях C</w:t>
      </w:r>
      <w:r w:rsidR="00D91D74" w:rsidRPr="009E58BF">
        <w:rPr>
          <w:bCs/>
          <w:vertAlign w:val="subscript"/>
        </w:rPr>
        <w:t>0</w:t>
      </w:r>
      <w:r w:rsidR="00D91D74" w:rsidRPr="009E58BF">
        <w:t>, C</w:t>
      </w:r>
      <w:r w:rsidR="00D91D74" w:rsidRPr="009E58BF">
        <w:rPr>
          <w:bCs/>
          <w:vertAlign w:val="subscript"/>
        </w:rPr>
        <w:t>30</w:t>
      </w:r>
      <w:r w:rsidR="00D91D74" w:rsidRPr="009E58BF">
        <w:t>, C</w:t>
      </w:r>
      <w:r w:rsidR="00D91D74" w:rsidRPr="009E58BF">
        <w:rPr>
          <w:bCs/>
          <w:vertAlign w:val="subscript"/>
        </w:rPr>
        <w:t>150</w:t>
      </w:r>
      <w:r w:rsidR="00D91D74" w:rsidRPr="009E58BF">
        <w:t>, C</w:t>
      </w:r>
      <w:r w:rsidR="00D91D74" w:rsidRPr="009E58BF">
        <w:rPr>
          <w:bCs/>
          <w:vertAlign w:val="subscript"/>
        </w:rPr>
        <w:t>180</w:t>
      </w:r>
      <w:r w:rsidR="00D91D74" w:rsidRPr="009E58BF">
        <w:rPr>
          <w:bCs/>
        </w:rPr>
        <w:t>,</w:t>
      </w:r>
      <w:r w:rsidR="00D91D74" w:rsidRPr="009E58BF">
        <w:rPr>
          <w:bCs/>
          <w:vertAlign w:val="subscript"/>
        </w:rPr>
        <w:t xml:space="preserve"> </w:t>
      </w:r>
      <w:r w:rsidR="00D91D74" w:rsidRPr="009E58BF">
        <w:t>C</w:t>
      </w:r>
      <w:r w:rsidR="00D91D74" w:rsidRPr="009E58BF">
        <w:rPr>
          <w:bCs/>
          <w:vertAlign w:val="subscript"/>
        </w:rPr>
        <w:t>210</w:t>
      </w:r>
      <w:r w:rsidR="00D91D74" w:rsidRPr="009E58BF">
        <w:t>, C</w:t>
      </w:r>
      <w:r w:rsidR="00D91D74" w:rsidRPr="009E58BF">
        <w:rPr>
          <w:bCs/>
          <w:vertAlign w:val="subscript"/>
        </w:rPr>
        <w:t>330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050"/>
        <w:gridCol w:w="3050"/>
      </w:tblGrid>
      <w:tr w:rsidR="00911AD7" w:rsidRPr="009E58BF" w14:paraId="15CFB5CE" w14:textId="77777777" w:rsidTr="004D6BB3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A80B8B" w14:textId="77777777" w:rsidR="00911AD7" w:rsidRPr="009E58BF" w:rsidRDefault="00911AD7" w:rsidP="001756D0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iCs/>
                <w:sz w:val="16"/>
              </w:rPr>
              <w:t>Источник света на СИД серийного производства</w:t>
            </w:r>
          </w:p>
        </w:tc>
      </w:tr>
      <w:tr w:rsidR="00D91D74" w:rsidRPr="009E58BF" w14:paraId="505D7CAE" w14:textId="77777777" w:rsidTr="006C644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7E5F4C" w14:textId="73F7459E" w:rsidR="00D91D74" w:rsidRPr="009E58BF" w:rsidRDefault="00D91D74" w:rsidP="006C644C">
            <w:pPr>
              <w:spacing w:before="40" w:after="40" w:line="200" w:lineRule="exact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E58BF">
              <w:rPr>
                <w:rFonts w:cs="Times New Roman"/>
                <w:i/>
                <w:iCs/>
                <w:sz w:val="16"/>
                <w:szCs w:val="16"/>
              </w:rPr>
              <w:sym w:font="Symbol" w:char="F067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1AE10A" w14:textId="6C914D87" w:rsidR="00D91D74" w:rsidRPr="009E58BF" w:rsidRDefault="00D91D74" w:rsidP="001756D0">
            <w:pPr>
              <w:spacing w:before="40" w:after="40" w:line="200" w:lineRule="exact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E58BF">
              <w:rPr>
                <w:rFonts w:cs="Times New Roman"/>
                <w:i/>
                <w:iCs/>
                <w:sz w:val="16"/>
                <w:szCs w:val="16"/>
              </w:rPr>
              <w:t>Минимальная сила</w:t>
            </w:r>
            <w:r w:rsidR="001756D0" w:rsidRPr="009E58BF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9E58BF">
              <w:rPr>
                <w:rFonts w:cs="Times New Roman"/>
                <w:i/>
                <w:iCs/>
                <w:sz w:val="16"/>
                <w:szCs w:val="16"/>
              </w:rPr>
              <w:br/>
              <w:t>в кд/1 000 лм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383531" w14:textId="736C201A" w:rsidR="00D91D74" w:rsidRPr="009E58BF" w:rsidRDefault="00D91D74" w:rsidP="001756D0">
            <w:pPr>
              <w:spacing w:before="40" w:after="40" w:line="200" w:lineRule="exact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E58BF">
              <w:rPr>
                <w:rFonts w:cs="Times New Roman"/>
                <w:i/>
                <w:iCs/>
                <w:sz w:val="16"/>
                <w:szCs w:val="16"/>
              </w:rPr>
              <w:t>М</w:t>
            </w:r>
            <w:r w:rsidR="006A5426">
              <w:rPr>
                <w:rFonts w:cs="Times New Roman"/>
                <w:i/>
                <w:iCs/>
                <w:sz w:val="16"/>
                <w:szCs w:val="16"/>
              </w:rPr>
              <w:t xml:space="preserve">аксимальная </w:t>
            </w:r>
            <w:r w:rsidRPr="009E58BF">
              <w:rPr>
                <w:rFonts w:cs="Times New Roman"/>
                <w:i/>
                <w:iCs/>
                <w:sz w:val="16"/>
                <w:szCs w:val="16"/>
              </w:rPr>
              <w:t>сила</w:t>
            </w:r>
            <w:r w:rsidRPr="009E58BF">
              <w:rPr>
                <w:rFonts w:cs="Times New Roman"/>
                <w:i/>
                <w:iCs/>
                <w:sz w:val="16"/>
                <w:szCs w:val="16"/>
              </w:rPr>
              <w:br/>
              <w:t>в кд/1 000 лм</w:t>
            </w:r>
          </w:p>
        </w:tc>
      </w:tr>
      <w:tr w:rsidR="00D91D74" w:rsidRPr="009E58BF" w14:paraId="546F9E08" w14:textId="77777777" w:rsidTr="001756D0"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84FDEC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0°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0E10FD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AE93F9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140</w:t>
            </w:r>
          </w:p>
        </w:tc>
      </w:tr>
      <w:tr w:rsidR="00D91D74" w:rsidRPr="009E58BF" w14:paraId="492E8679" w14:textId="77777777" w:rsidTr="001756D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0E8C4B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30°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290EF6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2FB48E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140</w:t>
            </w:r>
          </w:p>
        </w:tc>
      </w:tr>
      <w:tr w:rsidR="00D91D74" w:rsidRPr="009E58BF" w14:paraId="0FE9DEDB" w14:textId="77777777" w:rsidTr="001756D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9B676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0992ED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566191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140</w:t>
            </w:r>
          </w:p>
        </w:tc>
      </w:tr>
      <w:tr w:rsidR="00D91D74" w:rsidRPr="009E58BF" w14:paraId="1FDA3726" w14:textId="77777777" w:rsidTr="001756D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172F9C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90°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8A220E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493744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140</w:t>
            </w:r>
          </w:p>
        </w:tc>
      </w:tr>
      <w:tr w:rsidR="00D91D74" w:rsidRPr="009E58BF" w14:paraId="7FA700A7" w14:textId="77777777" w:rsidTr="001756D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8261A2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120°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E83980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F2BF70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140</w:t>
            </w:r>
          </w:p>
        </w:tc>
      </w:tr>
      <w:tr w:rsidR="00D91D74" w:rsidRPr="009E58BF" w14:paraId="66B8DDD1" w14:textId="77777777" w:rsidTr="001756D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D1061F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150°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E4AC0E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A951ED" w14:textId="77777777" w:rsidR="00D91D74" w:rsidRPr="009E58BF" w:rsidRDefault="00D91D74" w:rsidP="001756D0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140</w:t>
            </w:r>
          </w:p>
        </w:tc>
      </w:tr>
    </w:tbl>
    <w:p w14:paraId="5D228A45" w14:textId="77777777" w:rsidR="00D91D74" w:rsidRPr="009E58BF" w:rsidRDefault="00D91D74" w:rsidP="001756D0">
      <w:pPr>
        <w:pStyle w:val="SingleTxtG"/>
        <w:spacing w:before="240"/>
      </w:pPr>
      <w:r w:rsidRPr="009E58BF">
        <w:rPr>
          <w:bCs/>
        </w:rPr>
        <w:tab/>
      </w:r>
      <w:r w:rsidRPr="009E58BF">
        <w:t>Распределение силы света, указанное в таблице 3, должно быть в целом единообразным, т. 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верификации точек решетки, указанных в таблице 3.</w:t>
      </w:r>
    </w:p>
    <w:p w14:paraId="7943A562" w14:textId="0300C69E" w:rsidR="00D91D74" w:rsidRPr="009E58BF" w:rsidRDefault="00D91D74" w:rsidP="001756D0">
      <w:pPr>
        <w:pStyle w:val="SingleTxtG"/>
        <w:spacing w:before="240"/>
        <w:rPr>
          <w:i/>
        </w:rPr>
      </w:pPr>
      <w:r w:rsidRPr="009E58BF">
        <w:rPr>
          <w:i/>
          <w:iCs/>
        </w:rPr>
        <w:t>После спецификации H11/LED/7 включить следующие новые спецификации H11_LEDr/1–7:</w:t>
      </w:r>
      <w:r w:rsidR="001756D0" w:rsidRPr="009E58BF">
        <w:rPr>
          <w:i/>
          <w:iCs/>
        </w:rPr>
        <w:br/>
      </w:r>
      <w:r w:rsidRPr="009E58BF">
        <w:t>(см. нижеследующие страницы, по одной странице на спецификацию)</w:t>
      </w:r>
      <w:r w:rsidRPr="009E58BF">
        <w:rPr>
          <w:i/>
        </w:rPr>
        <w:br w:type="page"/>
      </w:r>
    </w:p>
    <w:p w14:paraId="7D77CC42" w14:textId="0C545B73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 xml:space="preserve">Категория </w:t>
      </w:r>
      <w:r w:rsidR="00A00192" w:rsidRPr="009E58BF">
        <w:rPr>
          <w:b/>
        </w:rPr>
        <w:t>H11</w:t>
      </w:r>
      <w:r w:rsidRPr="009E58BF">
        <w:rPr>
          <w:b/>
        </w:rPr>
        <w:tab/>
        <w:t xml:space="preserve">Спецификация </w:t>
      </w:r>
      <w:r w:rsidR="00A00192" w:rsidRPr="009E58BF">
        <w:rPr>
          <w:b/>
        </w:rPr>
        <w:t>H11_LEDr/1</w:t>
      </w:r>
    </w:p>
    <w:p w14:paraId="4F41F1B1" w14:textId="0E6659B3" w:rsidR="00D91D74" w:rsidRPr="009E58BF" w:rsidRDefault="00796854" w:rsidP="00796854">
      <w:pPr>
        <w:pStyle w:val="H56G"/>
      </w:pPr>
      <w:r w:rsidRPr="009E58BF">
        <w:tab/>
      </w:r>
      <w:r w:rsidRPr="009E58BF">
        <w:tab/>
      </w:r>
      <w:r w:rsidR="00D91D74" w:rsidRPr="009E58BF">
        <w:t>Чертежи служат исключительно для иллюстрации основных размеров (в мм) источника света на СИД.</w:t>
      </w:r>
    </w:p>
    <w:p w14:paraId="076D859C" w14:textId="3A93E0EB" w:rsidR="00D91D74" w:rsidRPr="009E58BF" w:rsidRDefault="00A00192" w:rsidP="00A00192">
      <w:pPr>
        <w:pStyle w:val="H23G"/>
      </w:pPr>
      <w:r w:rsidRPr="009E58BF">
        <w:rPr>
          <w:b w:val="0"/>
        </w:rPr>
        <w:tab/>
      </w:r>
      <w:r w:rsidRPr="009E58BF">
        <w:rPr>
          <w:b w:val="0"/>
        </w:rPr>
        <w:tab/>
      </w:r>
      <w:r w:rsidR="00D91D74" w:rsidRPr="009E58BF">
        <w:rPr>
          <w:b w:val="0"/>
        </w:rPr>
        <w:t>Рис. 1</w:t>
      </w:r>
      <w:r w:rsidRPr="009E58BF">
        <w:rPr>
          <w:b w:val="0"/>
        </w:rPr>
        <w:br/>
      </w:r>
      <w:r w:rsidR="00D91D74" w:rsidRPr="009E58BF">
        <w:t>Основные чертежи</w:t>
      </w:r>
    </w:p>
    <w:p w14:paraId="0FAB6A9F" w14:textId="1A18D377" w:rsidR="00D91D74" w:rsidRPr="009E58BF" w:rsidRDefault="00343EF3" w:rsidP="00796854">
      <w:pPr>
        <w:pStyle w:val="SingleTxtG"/>
        <w:ind w:left="1701"/>
      </w:pPr>
      <w:r w:rsidRPr="009E58BF">
        <w:rPr>
          <w:noProof/>
        </w:rPr>
        <w:drawing>
          <wp:inline distT="0" distB="0" distL="0" distR="0" wp14:anchorId="4575363A" wp14:editId="6C2B4D00">
            <wp:extent cx="3655060" cy="1670884"/>
            <wp:effectExtent l="0" t="0" r="2540" b="5715"/>
            <wp:docPr id="7804" name="Рисунок 7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4" name="Рисунок 78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435" cy="169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196A9" w14:textId="5B5EDDB8" w:rsidR="00D91D74" w:rsidRPr="009E58BF" w:rsidRDefault="00343EF3" w:rsidP="00343EF3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Рис. 2</w:t>
      </w:r>
      <w:r w:rsidRPr="009E58BF">
        <w:br/>
      </w:r>
      <w:r w:rsidR="00D91D74" w:rsidRPr="009E58BF">
        <w:t>Максимальные контуры источника света на СИД</w:t>
      </w:r>
      <w:r w:rsidR="003814B4" w:rsidRPr="009E58BF">
        <w:rPr>
          <w:b w:val="0"/>
          <w:bCs/>
          <w:i/>
          <w:vertAlign w:val="superscript"/>
        </w:rPr>
        <w:t>3</w:t>
      </w:r>
    </w:p>
    <w:p w14:paraId="0CC2CDA6" w14:textId="58F725E2" w:rsidR="005825C7" w:rsidRPr="009E58BF" w:rsidRDefault="00E23A18" w:rsidP="00774ABE">
      <w:pPr>
        <w:pStyle w:val="SingleTxtG"/>
        <w:ind w:left="2268"/>
        <w:rPr>
          <w:b/>
        </w:rPr>
      </w:pPr>
      <w:r w:rsidRPr="009E58BF">
        <w:rPr>
          <w:b/>
          <w:noProof/>
        </w:rPr>
        <w:drawing>
          <wp:inline distT="0" distB="0" distL="0" distR="0" wp14:anchorId="1C753109" wp14:editId="501676F7">
            <wp:extent cx="2542540" cy="1878088"/>
            <wp:effectExtent l="0" t="0" r="0" b="8255"/>
            <wp:docPr id="7805" name="Рисунок 7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5" name="Рисунок 780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384" cy="194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96EF" w14:textId="43FF0E64" w:rsidR="00D91D74" w:rsidRPr="009E58BF" w:rsidRDefault="003814B4" w:rsidP="00E23A18">
      <w:pPr>
        <w:pStyle w:val="SingleTxtG"/>
        <w:tabs>
          <w:tab w:val="clear" w:pos="1701"/>
          <w:tab w:val="left" w:pos="1418"/>
        </w:tabs>
        <w:spacing w:after="0" w:line="220" w:lineRule="atLeast"/>
        <w:ind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1</w:t>
      </w:r>
      <w:r w:rsidR="00D91D74" w:rsidRPr="009E58BF">
        <w:rPr>
          <w:sz w:val="18"/>
          <w:szCs w:val="18"/>
        </w:rPr>
        <w:tab/>
        <w:t>Плоскостью отсчета является плоскость, образованная нижней поверхностью основания цоколя со скошенными краями.</w:t>
      </w:r>
    </w:p>
    <w:p w14:paraId="61273ADE" w14:textId="04BBD413" w:rsidR="00D91D74" w:rsidRPr="009E58BF" w:rsidRDefault="003814B4" w:rsidP="00E23A18">
      <w:pPr>
        <w:pStyle w:val="SingleTxtG"/>
        <w:tabs>
          <w:tab w:val="clear" w:pos="1701"/>
          <w:tab w:val="left" w:pos="1418"/>
        </w:tabs>
        <w:spacing w:after="0" w:line="220" w:lineRule="atLeast"/>
        <w:ind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2</w:t>
      </w:r>
      <w:r w:rsidR="00D91D74" w:rsidRPr="009E58BF">
        <w:rPr>
          <w:sz w:val="18"/>
          <w:szCs w:val="18"/>
        </w:rPr>
        <w:tab/>
        <w:t>Ось отсчета перпендикулярна плоскости отсчета и проходит через центр цоколя диаметром</w:t>
      </w:r>
      <w:r w:rsidR="00E23A18" w:rsidRPr="009E58BF">
        <w:rPr>
          <w:sz w:val="18"/>
          <w:szCs w:val="18"/>
        </w:rPr>
        <w:t> </w:t>
      </w:r>
      <w:r w:rsidR="00D91D74" w:rsidRPr="009E58BF">
        <w:rPr>
          <w:sz w:val="18"/>
          <w:szCs w:val="18"/>
        </w:rPr>
        <w:t>19 мм.</w:t>
      </w:r>
    </w:p>
    <w:p w14:paraId="390A5427" w14:textId="24F84FED" w:rsidR="00D91D74" w:rsidRPr="009E58BF" w:rsidRDefault="003814B4" w:rsidP="00E23A18">
      <w:pPr>
        <w:pStyle w:val="SingleTxtG"/>
        <w:tabs>
          <w:tab w:val="clear" w:pos="1701"/>
          <w:tab w:val="left" w:pos="1418"/>
        </w:tabs>
        <w:spacing w:after="0" w:line="220" w:lineRule="atLeast"/>
        <w:ind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3</w:t>
      </w:r>
      <w:r w:rsidR="00D91D74" w:rsidRPr="009E58BF">
        <w:rPr>
          <w:sz w:val="18"/>
          <w:szCs w:val="18"/>
        </w:rPr>
        <w:tab/>
        <w:t xml:space="preserve">Источник света не должен выступать за пределы оболочки, как показано на рис. 2. </w:t>
      </w:r>
    </w:p>
    <w:p w14:paraId="5C4B3F85" w14:textId="2C8A2504" w:rsidR="00D91D74" w:rsidRPr="009E58BF" w:rsidRDefault="003814B4" w:rsidP="00E23A18">
      <w:pPr>
        <w:pStyle w:val="SingleTxtG"/>
        <w:tabs>
          <w:tab w:val="clear" w:pos="1701"/>
          <w:tab w:val="left" w:pos="1418"/>
        </w:tabs>
        <w:spacing w:after="0" w:line="220" w:lineRule="atLeast"/>
        <w:ind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4</w:t>
      </w:r>
      <w:r w:rsidR="00D91D74" w:rsidRPr="009E58BF">
        <w:rPr>
          <w:sz w:val="18"/>
          <w:szCs w:val="18"/>
        </w:rPr>
        <w:tab/>
        <w:t>Источник света должен функционировать как при одной, так и при другой полярности напряжения.</w:t>
      </w:r>
    </w:p>
    <w:p w14:paraId="4DD0CBF9" w14:textId="04EBCB9F" w:rsidR="00D91D74" w:rsidRPr="009E58BF" w:rsidRDefault="003814B4" w:rsidP="00E23A18">
      <w:pPr>
        <w:pStyle w:val="SingleTxtG"/>
        <w:tabs>
          <w:tab w:val="clear" w:pos="1701"/>
          <w:tab w:val="left" w:pos="1418"/>
        </w:tabs>
        <w:spacing w:after="0" w:line="220" w:lineRule="atLeast"/>
        <w:ind w:firstLine="142"/>
        <w:jc w:val="left"/>
      </w:pPr>
      <w:r w:rsidRPr="009E58BF">
        <w:rPr>
          <w:i/>
          <w:sz w:val="18"/>
          <w:szCs w:val="18"/>
          <w:vertAlign w:val="superscript"/>
        </w:rPr>
        <w:t>5</w:t>
      </w:r>
      <w:r w:rsidR="00D91D74" w:rsidRPr="009E58BF">
        <w:rPr>
          <w:sz w:val="18"/>
          <w:szCs w:val="18"/>
        </w:rPr>
        <w:tab/>
        <w:t>Точка измерения температуры в цоколе T</w:t>
      </w:r>
      <w:r w:rsidR="00D91D74" w:rsidRPr="009E58BF">
        <w:rPr>
          <w:sz w:val="18"/>
          <w:szCs w:val="18"/>
          <w:vertAlign w:val="subscript"/>
        </w:rPr>
        <w:t>cap</w:t>
      </w:r>
      <w:r w:rsidR="00E23A18" w:rsidRPr="009E58BF">
        <w:rPr>
          <w:sz w:val="18"/>
          <w:szCs w:val="18"/>
        </w:rPr>
        <w:t>.</w:t>
      </w:r>
      <w:r w:rsidR="00D91D74" w:rsidRPr="009E58BF">
        <w:br w:type="page"/>
      </w:r>
    </w:p>
    <w:p w14:paraId="0296AA8D" w14:textId="021FFC93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 xml:space="preserve">Категория </w:t>
      </w:r>
      <w:r w:rsidR="00752166" w:rsidRPr="009E58BF">
        <w:rPr>
          <w:b/>
        </w:rPr>
        <w:t>H11</w:t>
      </w:r>
      <w:r w:rsidRPr="009E58BF">
        <w:rPr>
          <w:b/>
        </w:rPr>
        <w:tab/>
        <w:t xml:space="preserve">Спецификация </w:t>
      </w:r>
      <w:r w:rsidR="00752166" w:rsidRPr="009E58BF">
        <w:rPr>
          <w:b/>
        </w:rPr>
        <w:t>H11_LEDr/2</w:t>
      </w:r>
    </w:p>
    <w:p w14:paraId="77810C31" w14:textId="03DFEC07" w:rsidR="00D91D74" w:rsidRPr="009E58BF" w:rsidRDefault="00752166" w:rsidP="00752166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Таблица 1</w:t>
      </w:r>
      <w:r w:rsidRPr="009E58BF">
        <w:rPr>
          <w:b w:val="0"/>
          <w:bCs/>
        </w:rPr>
        <w:br/>
      </w:r>
      <w:r w:rsidR="00D91D74" w:rsidRPr="009E58BF">
        <w:t>Основные электрические и фотометрические характеристики источника света на СИД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47"/>
        <w:gridCol w:w="1221"/>
        <w:gridCol w:w="1799"/>
        <w:gridCol w:w="1803"/>
      </w:tblGrid>
      <w:tr w:rsidR="00752166" w:rsidRPr="009E58BF" w14:paraId="77F7D5E5" w14:textId="77777777" w:rsidTr="004664B6">
        <w:trPr>
          <w:cantSplit/>
          <w:tblHeader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624223" w14:textId="77777777" w:rsidR="00D91D74" w:rsidRPr="009E58BF" w:rsidRDefault="00D91D74" w:rsidP="00752166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Размеры в мм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8FE2AD" w14:textId="5D931393" w:rsidR="00D91D74" w:rsidRPr="009E58BF" w:rsidRDefault="00D91D74" w:rsidP="0075216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 xml:space="preserve">Источники света на СИД </w:t>
            </w:r>
            <w:r w:rsidR="004664B6" w:rsidRPr="009E58BF">
              <w:rPr>
                <w:rFonts w:cs="Times New Roman"/>
                <w:i/>
                <w:sz w:val="16"/>
              </w:rPr>
              <w:br/>
            </w:r>
            <w:r w:rsidRPr="009E58BF">
              <w:rPr>
                <w:rFonts w:cs="Times New Roman"/>
                <w:i/>
                <w:sz w:val="16"/>
              </w:rPr>
              <w:t>серийного производства</w:t>
            </w:r>
          </w:p>
        </w:tc>
      </w:tr>
      <w:tr w:rsidR="00D91D74" w:rsidRPr="009E58BF" w14:paraId="0AEAF012" w14:textId="77777777" w:rsidTr="006A5426">
        <w:trPr>
          <w:cantSplit/>
        </w:trPr>
        <w:tc>
          <w:tcPr>
            <w:tcW w:w="49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5AFBB" w14:textId="4F1BF8AD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e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C392FF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25,0 ном.</w:t>
            </w:r>
          </w:p>
        </w:tc>
      </w:tr>
      <w:tr w:rsidR="00D91D74" w:rsidRPr="009E58BF" w14:paraId="7948BD4A" w14:textId="77777777" w:rsidTr="006A5426">
        <w:trPr>
          <w:cantSplit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89530" w14:textId="03C6021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f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2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504A8C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4,5 ном.</w:t>
            </w:r>
          </w:p>
        </w:tc>
      </w:tr>
      <w:tr w:rsidR="00D91D74" w:rsidRPr="009E58BF" w14:paraId="1F1EF6C2" w14:textId="77777777" w:rsidTr="006A5426">
        <w:trPr>
          <w:cantSplit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2B751" w14:textId="4C10D718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Контрастность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6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8F8CF1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100 мин.</w:t>
            </w:r>
          </w:p>
        </w:tc>
      </w:tr>
      <w:tr w:rsidR="00D91D74" w:rsidRPr="009E58BF" w14:paraId="7553C626" w14:textId="77777777" w:rsidTr="006A5426">
        <w:trPr>
          <w:cantSplit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ED380A" w14:textId="70C31C6C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Повышенная температура окружающей среды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3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8B76A8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 °C</w:t>
            </w:r>
          </w:p>
        </w:tc>
      </w:tr>
      <w:tr w:rsidR="00D91D74" w:rsidRPr="009E58BF" w14:paraId="68B96826" w14:textId="77777777" w:rsidTr="006A5426">
        <w:trPr>
          <w:cantSplit/>
        </w:trPr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59CB4" w14:textId="10198947" w:rsidR="00D91D74" w:rsidRPr="009E58BF" w:rsidRDefault="00D91D74" w:rsidP="004664B6">
            <w:pPr>
              <w:tabs>
                <w:tab w:val="left" w:pos="1100"/>
                <w:tab w:val="left" w:pos="1667"/>
                <w:tab w:val="left" w:pos="2518"/>
              </w:tabs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Цоколь</w:t>
            </w:r>
            <w:r w:rsidRPr="009E58BF">
              <w:rPr>
                <w:rFonts w:cs="Times New Roman"/>
                <w:sz w:val="18"/>
              </w:rPr>
              <w:tab/>
              <w:t>H11</w:t>
            </w:r>
            <w:r w:rsidRPr="009E58BF">
              <w:rPr>
                <w:rFonts w:cs="Times New Roman"/>
                <w:sz w:val="18"/>
              </w:rPr>
              <w:tab/>
              <w:t>PGJ19-2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9</w:t>
            </w:r>
            <w:r w:rsidRPr="009E58BF">
              <w:rPr>
                <w:rFonts w:cs="Times New Roman"/>
                <w:sz w:val="18"/>
              </w:rPr>
              <w:tab/>
              <w:t xml:space="preserve">в соответствии с публикацией МЭК 60061 (спецификация 7004-110-3) </w:t>
            </w:r>
          </w:p>
        </w:tc>
      </w:tr>
      <w:tr w:rsidR="004664B6" w:rsidRPr="009E58BF" w14:paraId="5552CD37" w14:textId="77777777" w:rsidTr="006A5426">
        <w:trPr>
          <w:cantSplit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DD73F0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Электрические и фотометрические характеристики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B59ADF" w14:textId="7DD7EE4C" w:rsidR="00D91D74" w:rsidRPr="009E58BF" w:rsidRDefault="003814B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  <w:vertAlign w:val="superscript"/>
              </w:rPr>
            </w:pPr>
            <w:r w:rsidRPr="009E58BF">
              <w:rPr>
                <w:rFonts w:cs="Times New Roman"/>
                <w:i/>
                <w:sz w:val="18"/>
                <w:vertAlign w:val="superscript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03514C" w14:textId="478684F0" w:rsidR="00D91D74" w:rsidRPr="009E58BF" w:rsidRDefault="003814B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/>
                <w:sz w:val="18"/>
                <w:vertAlign w:val="superscript"/>
              </w:rPr>
              <w:t>5</w:t>
            </w:r>
          </w:p>
        </w:tc>
      </w:tr>
      <w:tr w:rsidR="00752166" w:rsidRPr="009E58BF" w14:paraId="5D34516D" w14:textId="77777777" w:rsidTr="006A5426">
        <w:trPr>
          <w:cantSplit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979384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Номинальные 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03154F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Вольты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552FD2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186700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24</w:t>
            </w:r>
          </w:p>
        </w:tc>
      </w:tr>
      <w:tr w:rsidR="00752166" w:rsidRPr="009E58BF" w14:paraId="6D8B7C67" w14:textId="77777777" w:rsidTr="006A5426">
        <w:trPr>
          <w:cantSplit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4A80D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4FD251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Ватты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442DDC" w14:textId="66301458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27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A05937" w14:textId="788623D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27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11</w:t>
            </w:r>
          </w:p>
        </w:tc>
      </w:tr>
      <w:tr w:rsidR="00752166" w:rsidRPr="009E58BF" w14:paraId="4DC4E85D" w14:textId="77777777" w:rsidTr="006A5426">
        <w:trPr>
          <w:cantSplit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306B10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 xml:space="preserve">Испытательное напряжение </w:t>
            </w:r>
            <w:r w:rsidRPr="009E58BF">
              <w:rPr>
                <w:rFonts w:cs="Times New Roman"/>
                <w:sz w:val="18"/>
              </w:rPr>
              <w:br/>
              <w:t>(при постоянном токе)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88112A" w14:textId="1769E1AF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Вольты (при постоянном токе)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07559F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6C74AE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28,0</w:t>
            </w:r>
          </w:p>
        </w:tc>
      </w:tr>
      <w:tr w:rsidR="00752166" w:rsidRPr="009E58BF" w14:paraId="7AC43106" w14:textId="77777777" w:rsidTr="006A542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3179F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 xml:space="preserve">Нормальные значения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7DEE73" w14:textId="0D15716C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Мощность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319AC0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Ватты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0AA406" w14:textId="618D584A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27 мин.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10</w:t>
            </w:r>
          </w:p>
          <w:p w14:paraId="68433FC9" w14:textId="76FB9BA6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62 макс.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F2F867" w14:textId="1F80186D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27 мин.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10</w:t>
            </w:r>
          </w:p>
          <w:p w14:paraId="62308752" w14:textId="660223DF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62 макс.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11</w:t>
            </w:r>
          </w:p>
        </w:tc>
      </w:tr>
      <w:tr w:rsidR="00752166" w:rsidRPr="009E58BF" w14:paraId="045D19A7" w14:textId="77777777" w:rsidTr="006A542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99A405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3642EF" w14:textId="23323790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Температура в</w:t>
            </w:r>
            <w:r w:rsidR="00774ABE" w:rsidRPr="009E58BF">
              <w:rPr>
                <w:rFonts w:cs="Times New Roman"/>
                <w:sz w:val="18"/>
              </w:rPr>
              <w:t xml:space="preserve"> </w:t>
            </w:r>
            <w:r w:rsidRPr="009E58BF">
              <w:rPr>
                <w:rFonts w:cs="Times New Roman"/>
                <w:sz w:val="18"/>
              </w:rPr>
              <w:t>цоколе T</w:t>
            </w:r>
            <w:r w:rsidRPr="009E58BF">
              <w:rPr>
                <w:rFonts w:cs="Times New Roman"/>
                <w:sz w:val="18"/>
                <w:vertAlign w:val="subscript"/>
              </w:rPr>
              <w:t>cap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B2B2F9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°C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88E6BB" w14:textId="7BBAEADC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120 макс.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85978" w14:textId="08E76610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120 макс.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10</w:t>
            </w:r>
          </w:p>
        </w:tc>
      </w:tr>
      <w:tr w:rsidR="00752166" w:rsidRPr="009E58BF" w14:paraId="22390736" w14:textId="77777777" w:rsidTr="006A542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ADD2F8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32984" w14:textId="295AB4EF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Электрический ток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DC9A59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мА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1A40AB" w14:textId="1DC816B8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2 000 мин.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10</w:t>
            </w:r>
          </w:p>
          <w:p w14:paraId="032FAF2D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(при 12–14 В постоянного тока)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5FF6A9" w14:textId="77A6AD42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1 000 мин.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10</w:t>
            </w:r>
          </w:p>
          <w:p w14:paraId="17869CC6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(при 24–28 В постоянного тока)</w:t>
            </w:r>
          </w:p>
        </w:tc>
      </w:tr>
      <w:tr w:rsidR="00752166" w:rsidRPr="009E58BF" w14:paraId="44950DBD" w14:textId="77777777" w:rsidTr="006A542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66DB3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3B1FA7" w14:textId="3FD9E8AD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  <w:vertAlign w:val="superscript"/>
              </w:rPr>
            </w:pPr>
            <w:r w:rsidRPr="009E58BF">
              <w:rPr>
                <w:rFonts w:cs="Times New Roman"/>
                <w:sz w:val="18"/>
              </w:rPr>
              <w:t>Световой поток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1</w:t>
            </w:r>
            <w:r w:rsidRPr="009E58BF">
              <w:rPr>
                <w:rFonts w:cs="Times New Roman"/>
                <w:sz w:val="18"/>
                <w:vertAlign w:val="superscript"/>
              </w:rPr>
              <w:t xml:space="preserve">, 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A2948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лм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4E6567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1,350 ± 10%</w:t>
            </w:r>
          </w:p>
        </w:tc>
      </w:tr>
      <w:tr w:rsidR="00752166" w:rsidRPr="009E58BF" w14:paraId="4762484F" w14:textId="77777777" w:rsidTr="006A542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3CE61A" w14:textId="77777777" w:rsidR="00D91D74" w:rsidRPr="009E58BF" w:rsidRDefault="00D91D74" w:rsidP="00752166">
            <w:pPr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C78D80" w14:textId="64068788" w:rsidR="00D91D74" w:rsidRPr="009E58BF" w:rsidRDefault="00D91D74" w:rsidP="004664B6">
            <w:pPr>
              <w:spacing w:before="40" w:after="40" w:line="220" w:lineRule="exact"/>
              <w:rPr>
                <w:rFonts w:cs="Times New Roman"/>
                <w:sz w:val="18"/>
                <w:vertAlign w:val="superscript"/>
              </w:rPr>
            </w:pPr>
            <w:r w:rsidRPr="009E58BF">
              <w:rPr>
                <w:rFonts w:cs="Times New Roman"/>
                <w:sz w:val="18"/>
              </w:rPr>
              <w:t>Отклонение светового потока</w:t>
            </w:r>
            <w:r w:rsidR="003814B4" w:rsidRPr="009E58BF">
              <w:rPr>
                <w:rFonts w:cs="Times New Roman"/>
                <w:i/>
                <w:sz w:val="18"/>
                <w:vertAlign w:val="superscript"/>
              </w:rPr>
              <w:t>7</w:t>
            </w:r>
            <w:r w:rsidR="004664B6" w:rsidRPr="009E58BF">
              <w:rPr>
                <w:rFonts w:cs="Times New Roman"/>
                <w:sz w:val="18"/>
                <w:vertAlign w:val="superscript"/>
              </w:rPr>
              <w:br/>
            </w:r>
            <w:r w:rsidRPr="009E58BF">
              <w:rPr>
                <w:rFonts w:cs="Times New Roman"/>
                <w:sz w:val="18"/>
              </w:rPr>
              <w:t>(предельные значения диапазона напряжения)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8C38B8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лм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68E727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±10% (при 12В)</w:t>
            </w:r>
          </w:p>
          <w:p w14:paraId="4F7883C1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±10% (при 14В)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6372FB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±10% (при 24В)</w:t>
            </w:r>
          </w:p>
          <w:p w14:paraId="4B3EE84A" w14:textId="77777777" w:rsidR="00D91D74" w:rsidRPr="009E58BF" w:rsidRDefault="00D91D74" w:rsidP="0075216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±10% (при 28В)</w:t>
            </w:r>
          </w:p>
        </w:tc>
      </w:tr>
    </w:tbl>
    <w:p w14:paraId="6E10B462" w14:textId="1E35235E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before="120"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1</w:t>
      </w:r>
      <w:r w:rsidR="00D91D74" w:rsidRPr="009E58BF">
        <w:rPr>
          <w:sz w:val="18"/>
          <w:szCs w:val="18"/>
        </w:rPr>
        <w:tab/>
        <w:t>Цвет излучаемого света должен быть белым без ограничения коррелированной цветовой температуры.</w:t>
      </w:r>
    </w:p>
    <w:p w14:paraId="11E50964" w14:textId="2F1B7637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2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Проверяется с помощью «системы шаблона»; спецификация H11</w:t>
      </w:r>
      <w:r w:rsidR="006C644C" w:rsidRPr="009E58BF">
        <w:rPr>
          <w:sz w:val="18"/>
        </w:rPr>
        <w:t>_</w:t>
      </w:r>
      <w:r w:rsidR="00D91D74" w:rsidRPr="009E58BF">
        <w:rPr>
          <w:sz w:val="18"/>
          <w:szCs w:val="18"/>
        </w:rPr>
        <w:t>LEDr/3.</w:t>
      </w:r>
    </w:p>
    <w:p w14:paraId="1AA6097D" w14:textId="5561D7B4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3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 xml:space="preserve">Световой поток, измеренный при повышенной температуре окружающего воздуха, должен составлять не менее 75 % от общего номинального светового потока (обе величины измеряются при испытательном напряжении). </w:t>
      </w:r>
    </w:p>
    <w:p w14:paraId="6EC6B0D0" w14:textId="59C3B74C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4</w:t>
      </w:r>
      <w:r w:rsidR="00D91D74" w:rsidRPr="009E58BF">
        <w:rPr>
          <w:sz w:val="18"/>
          <w:szCs w:val="18"/>
        </w:rPr>
        <w:tab/>
        <w:t xml:space="preserve">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 В−14 В, должно быть менее 100 мА. </w:t>
      </w:r>
    </w:p>
    <w:p w14:paraId="577A0270" w14:textId="31B00EE2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5</w:t>
      </w:r>
      <w:r w:rsidR="00D91D74" w:rsidRPr="009E58BF">
        <w:rPr>
          <w:sz w:val="18"/>
          <w:szCs w:val="18"/>
        </w:rPr>
        <w:tab/>
        <w:t xml:space="preserve">В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 В−28 В, должно быть менее 50 мА. </w:t>
      </w:r>
    </w:p>
    <w:p w14:paraId="7EBC6BA9" w14:textId="5E357EBF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6</w:t>
      </w:r>
      <w:r w:rsidR="00D91D74" w:rsidRPr="009E58BF">
        <w:rPr>
          <w:sz w:val="18"/>
          <w:szCs w:val="18"/>
        </w:rPr>
        <w:tab/>
        <w:t>Контрастность — это доля светового потока, излучаемого из двух различных зон; подробные данные см. в спецификации H11</w:t>
      </w:r>
      <w:r w:rsidR="006C644C" w:rsidRPr="009E58BF">
        <w:rPr>
          <w:sz w:val="18"/>
        </w:rPr>
        <w:t>_</w:t>
      </w:r>
      <w:r w:rsidR="00D91D74" w:rsidRPr="009E58BF">
        <w:rPr>
          <w:sz w:val="18"/>
          <w:szCs w:val="18"/>
        </w:rPr>
        <w:t>LEDr/3.</w:t>
      </w:r>
    </w:p>
    <w:p w14:paraId="1D7B1E98" w14:textId="7C47C76E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7</w:t>
      </w:r>
      <w:r w:rsidR="00D91D74" w:rsidRPr="009E58BF">
        <w:rPr>
          <w:sz w:val="18"/>
          <w:szCs w:val="18"/>
        </w:rPr>
        <w:tab/>
        <w:t>Максимальное отклонение светового потока при предельных допустимых значениях рассчитывается с помощью использования измеренного потока при испытательном напряжении в качестве ссылки. Световой поток должен быть в значительной степени равномерным в пределах указанного диапазона напряжения.</w:t>
      </w:r>
    </w:p>
    <w:p w14:paraId="17516BC9" w14:textId="6F370C6B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8</w:t>
      </w:r>
      <w:r w:rsidR="00D91D74" w:rsidRPr="009E58BF">
        <w:rPr>
          <w:sz w:val="18"/>
          <w:szCs w:val="18"/>
        </w:rPr>
        <w:tab/>
        <w:t>Включая устройство ДЭ, если оно имеется.</w:t>
      </w:r>
    </w:p>
    <w:p w14:paraId="29A0CB33" w14:textId="1F17AFF5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9</w:t>
      </w:r>
      <w:r w:rsidR="00D91D74" w:rsidRPr="009E58BF">
        <w:rPr>
          <w:sz w:val="18"/>
          <w:szCs w:val="18"/>
        </w:rPr>
        <w:tab/>
        <w:t>Максимальные спецификации параметров G и K исключены, однако применяются габариты, указанные на рис. 2.</w:t>
      </w:r>
    </w:p>
    <w:p w14:paraId="18A01A74" w14:textId="6BC1F4CC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  <w:rPr>
          <w:sz w:val="18"/>
          <w:szCs w:val="18"/>
        </w:rPr>
      </w:pPr>
      <w:r w:rsidRPr="009E58BF">
        <w:rPr>
          <w:i/>
          <w:sz w:val="18"/>
          <w:szCs w:val="18"/>
          <w:vertAlign w:val="superscript"/>
        </w:rPr>
        <w:t>10</w:t>
      </w:r>
      <w:r w:rsidR="00D91D74" w:rsidRPr="009E58BF">
        <w:rPr>
          <w:sz w:val="18"/>
          <w:szCs w:val="18"/>
        </w:rPr>
        <w:tab/>
        <w:t>Неприменимо к высокоэффективному типу (если никакого устройства ДЭ конкретно не предусмотрено).</w:t>
      </w:r>
    </w:p>
    <w:p w14:paraId="51238D16" w14:textId="2236C4C2" w:rsidR="00D91D74" w:rsidRPr="009E58BF" w:rsidRDefault="003814B4" w:rsidP="004664B6">
      <w:pPr>
        <w:pStyle w:val="SingleTxtG"/>
        <w:tabs>
          <w:tab w:val="clear" w:pos="1701"/>
          <w:tab w:val="left" w:pos="1442"/>
        </w:tabs>
        <w:spacing w:after="0" w:line="220" w:lineRule="atLeast"/>
        <w:ind w:right="-1" w:firstLine="142"/>
        <w:jc w:val="left"/>
      </w:pPr>
      <w:r w:rsidRPr="009E58BF">
        <w:rPr>
          <w:i/>
          <w:sz w:val="18"/>
          <w:szCs w:val="18"/>
          <w:vertAlign w:val="superscript"/>
        </w:rPr>
        <w:t>11</w:t>
      </w:r>
      <w:r w:rsidR="00D91D74" w:rsidRPr="009E58BF">
        <w:rPr>
          <w:sz w:val="18"/>
          <w:szCs w:val="18"/>
          <w:vertAlign w:val="superscript"/>
        </w:rPr>
        <w:tab/>
      </w:r>
      <w:r w:rsidR="00D91D74" w:rsidRPr="009E58BF">
        <w:rPr>
          <w:sz w:val="18"/>
          <w:szCs w:val="18"/>
        </w:rPr>
        <w:t>К высокоэффективному типу применяются номинальное значение 18В и макс. нормальное значение 21В</w:t>
      </w:r>
      <w:r w:rsidR="004664B6" w:rsidRPr="009E58BF">
        <w:rPr>
          <w:sz w:val="18"/>
          <w:szCs w:val="18"/>
        </w:rPr>
        <w:t>.</w:t>
      </w:r>
      <w:r w:rsidR="00D91D74" w:rsidRPr="009E58BF">
        <w:br w:type="page"/>
      </w:r>
    </w:p>
    <w:p w14:paraId="144127E9" w14:textId="51742C45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 xml:space="preserve">Категория </w:t>
      </w:r>
      <w:r w:rsidR="004664B6" w:rsidRPr="009E58BF">
        <w:rPr>
          <w:b/>
        </w:rPr>
        <w:t>H11</w:t>
      </w:r>
      <w:r w:rsidRPr="009E58BF">
        <w:rPr>
          <w:b/>
        </w:rPr>
        <w:tab/>
        <w:t xml:space="preserve">Спецификация </w:t>
      </w:r>
      <w:r w:rsidR="004664B6" w:rsidRPr="009E58BF">
        <w:rPr>
          <w:b/>
        </w:rPr>
        <w:t>H11_LEDr/3</w:t>
      </w:r>
    </w:p>
    <w:p w14:paraId="7CCFDFF2" w14:textId="29A8107C" w:rsidR="00D91D74" w:rsidRPr="009E58BF" w:rsidRDefault="00796854" w:rsidP="00796854">
      <w:pPr>
        <w:pStyle w:val="H56G"/>
      </w:pPr>
      <w:r w:rsidRPr="009E58BF">
        <w:tab/>
      </w:r>
      <w:r w:rsidRPr="009E58BF">
        <w:tab/>
      </w:r>
      <w:r w:rsidR="00D91D74" w:rsidRPr="009E58BF">
        <w:t>Требования в отношении контрольного экрана</w:t>
      </w:r>
    </w:p>
    <w:p w14:paraId="4DCF307D" w14:textId="70D321E3" w:rsidR="00D91D74" w:rsidRPr="009E58BF" w:rsidRDefault="004664B6" w:rsidP="00D91D74">
      <w:pPr>
        <w:pStyle w:val="SingleTxtG"/>
        <w:rPr>
          <w:bCs/>
        </w:rPr>
      </w:pPr>
      <w:r w:rsidRPr="009E58BF">
        <w:tab/>
      </w:r>
      <w:r w:rsidR="00D91D74" w:rsidRPr="009E58BF"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  <w:r w:rsidR="00D91D74" w:rsidRPr="009E58BF">
        <w:rPr>
          <w:bCs/>
        </w:rPr>
        <w:t xml:space="preserve"> </w:t>
      </w:r>
    </w:p>
    <w:p w14:paraId="208402B4" w14:textId="628DC3BB" w:rsidR="00D91D74" w:rsidRPr="009E58BF" w:rsidRDefault="004664B6" w:rsidP="00D91D74">
      <w:pPr>
        <w:pStyle w:val="SingleTxtG"/>
        <w:rPr>
          <w:bCs/>
        </w:rPr>
      </w:pPr>
      <w:r w:rsidRPr="009E58BF">
        <w:tab/>
      </w:r>
      <w:r w:rsidR="00D91D74" w:rsidRPr="009E58BF">
        <w:t>Положение светоизлучающей зоны проверяют при испытательном напряжении с помощью системы шаблона, определенной на рис. 4, где показаны проекции при визуализации со стороны В (см. спецификацию H11</w:t>
      </w:r>
      <w:r w:rsidR="006C644C" w:rsidRPr="009E58BF">
        <w:rPr>
          <w:sz w:val="18"/>
        </w:rPr>
        <w:t>_</w:t>
      </w:r>
      <w:r w:rsidR="00D91D74" w:rsidRPr="009E58BF">
        <w:t xml:space="preserve">LEDr/1, рис. 1) и со стороны А </w:t>
      </w:r>
      <w:r w:rsidR="00774ABE" w:rsidRPr="009E58BF">
        <w:br/>
      </w:r>
      <w:r w:rsidR="00D91D74" w:rsidRPr="009E58BF">
        <w:t>и –A (см. спецификацию H11</w:t>
      </w:r>
      <w:r w:rsidR="006C644C" w:rsidRPr="009E58BF">
        <w:rPr>
          <w:sz w:val="18"/>
        </w:rPr>
        <w:t>_</w:t>
      </w:r>
      <w:r w:rsidR="00D91D74" w:rsidRPr="009E58BF">
        <w:t>LEDr/1, рис. 1), т. е. вдоль плоскостей С: C</w:t>
      </w:r>
      <w:r w:rsidR="00D91D74" w:rsidRPr="009E58BF">
        <w:rPr>
          <w:vertAlign w:val="subscript"/>
        </w:rPr>
        <w:t>0</w:t>
      </w:r>
      <w:r w:rsidR="00D91D74" w:rsidRPr="009E58BF">
        <w:t>, C</w:t>
      </w:r>
      <w:r w:rsidR="00D91D74" w:rsidRPr="009E58BF">
        <w:rPr>
          <w:vertAlign w:val="subscript"/>
        </w:rPr>
        <w:t>90</w:t>
      </w:r>
      <w:r w:rsidR="00D91D74" w:rsidRPr="009E58BF">
        <w:t xml:space="preserve"> и C</w:t>
      </w:r>
      <w:r w:rsidR="00D91D74" w:rsidRPr="009E58BF">
        <w:rPr>
          <w:vertAlign w:val="subscript"/>
        </w:rPr>
        <w:t>270</w:t>
      </w:r>
      <w:r w:rsidR="00D91D74" w:rsidRPr="009E58BF">
        <w:t xml:space="preserve"> (как указано на рис. 6).</w:t>
      </w:r>
      <w:r w:rsidR="00D91D74" w:rsidRPr="009E58BF">
        <w:rPr>
          <w:bCs/>
        </w:rPr>
        <w:t xml:space="preserve"> </w:t>
      </w:r>
    </w:p>
    <w:p w14:paraId="03687E53" w14:textId="0A73492E" w:rsidR="00D91D74" w:rsidRPr="009E58BF" w:rsidRDefault="004664B6" w:rsidP="00D91D74">
      <w:pPr>
        <w:pStyle w:val="SingleTxtG"/>
        <w:rPr>
          <w:bCs/>
        </w:rPr>
      </w:pPr>
      <w:r w:rsidRPr="009E58BF">
        <w:tab/>
      </w:r>
      <w:r w:rsidR="00D91D74" w:rsidRPr="009E58BF">
        <w:t>Доля общего светового потока, излучаемого в направлениях визуализации из зоны (зон), должна соответствовать указанной на рис. 4:</w:t>
      </w:r>
      <w:r w:rsidR="00D91D74" w:rsidRPr="009E58BF">
        <w:rPr>
          <w:bCs/>
        </w:rPr>
        <w:t xml:space="preserve"> </w:t>
      </w:r>
    </w:p>
    <w:p w14:paraId="5AC2DBD7" w14:textId="326136A2" w:rsidR="00D91D74" w:rsidRPr="009E58BF" w:rsidRDefault="00D91D74" w:rsidP="001B133A">
      <w:pPr>
        <w:pStyle w:val="SingleTxtG"/>
        <w:numPr>
          <w:ilvl w:val="0"/>
          <w:numId w:val="1"/>
        </w:numPr>
        <w:tabs>
          <w:tab w:val="left" w:pos="1701"/>
        </w:tabs>
        <w:rPr>
          <w:bCs/>
        </w:rPr>
      </w:pPr>
      <w:r w:rsidRPr="009E58BF">
        <w:t>общая площадь шаблона: (A + B + C)/E составляет не менее 90 %;</w:t>
      </w:r>
    </w:p>
    <w:p w14:paraId="0078AEF6" w14:textId="5679BBC4" w:rsidR="00D91D74" w:rsidRPr="009E58BF" w:rsidRDefault="00D91D74" w:rsidP="001B133A">
      <w:pPr>
        <w:pStyle w:val="SingleTxtG"/>
        <w:numPr>
          <w:ilvl w:val="0"/>
          <w:numId w:val="1"/>
        </w:numPr>
        <w:tabs>
          <w:tab w:val="left" w:pos="1701"/>
        </w:tabs>
        <w:rPr>
          <w:bCs/>
        </w:rPr>
      </w:pPr>
      <w:r w:rsidRPr="009E58BF">
        <w:t>зона A: A/(A + B + C) составляет не более 10 %;</w:t>
      </w:r>
    </w:p>
    <w:p w14:paraId="30DCBD67" w14:textId="17254305" w:rsidR="00D91D74" w:rsidRPr="009E58BF" w:rsidRDefault="00D91D74" w:rsidP="001B133A">
      <w:pPr>
        <w:pStyle w:val="SingleTxtG"/>
        <w:numPr>
          <w:ilvl w:val="0"/>
          <w:numId w:val="1"/>
        </w:numPr>
        <w:tabs>
          <w:tab w:val="left" w:pos="1701"/>
        </w:tabs>
        <w:rPr>
          <w:bCs/>
        </w:rPr>
      </w:pPr>
      <w:r w:rsidRPr="009E58BF">
        <w:t>каждая из зон</w:t>
      </w:r>
      <w:r w:rsidRPr="009E58BF">
        <w:rPr>
          <w:bCs/>
        </w:rPr>
        <w:t xml:space="preserve"> B</w:t>
      </w:r>
      <w:r w:rsidRPr="009E58BF">
        <w:rPr>
          <w:bCs/>
          <w:vertAlign w:val="subscript"/>
        </w:rPr>
        <w:t>1</w:t>
      </w:r>
      <w:r w:rsidRPr="009E58BF">
        <w:rPr>
          <w:bCs/>
        </w:rPr>
        <w:t>, B</w:t>
      </w:r>
      <w:r w:rsidRPr="009E58BF">
        <w:rPr>
          <w:bCs/>
          <w:vertAlign w:val="subscript"/>
        </w:rPr>
        <w:t>2</w:t>
      </w:r>
      <w:r w:rsidRPr="009E58BF">
        <w:rPr>
          <w:bCs/>
        </w:rPr>
        <w:t xml:space="preserve"> и B</w:t>
      </w:r>
      <w:r w:rsidRPr="009E58BF">
        <w:rPr>
          <w:bCs/>
          <w:vertAlign w:val="subscript"/>
        </w:rPr>
        <w:t>3</w:t>
      </w:r>
      <w:r w:rsidRPr="009E58BF">
        <w:rPr>
          <w:bCs/>
        </w:rPr>
        <w:t>: B</w:t>
      </w:r>
      <w:r w:rsidRPr="009E58BF">
        <w:rPr>
          <w:bCs/>
          <w:vertAlign w:val="subscript"/>
        </w:rPr>
        <w:t>1</w:t>
      </w:r>
      <w:r w:rsidRPr="009E58BF">
        <w:rPr>
          <w:bCs/>
        </w:rPr>
        <w:t>/B, B</w:t>
      </w:r>
      <w:r w:rsidRPr="009E58BF">
        <w:rPr>
          <w:bCs/>
          <w:vertAlign w:val="subscript"/>
        </w:rPr>
        <w:t>2</w:t>
      </w:r>
      <w:r w:rsidRPr="009E58BF">
        <w:rPr>
          <w:bCs/>
        </w:rPr>
        <w:t>/B, B</w:t>
      </w:r>
      <w:r w:rsidRPr="009E58BF">
        <w:rPr>
          <w:bCs/>
          <w:vertAlign w:val="subscript"/>
        </w:rPr>
        <w:t>3</w:t>
      </w:r>
      <w:r w:rsidRPr="009E58BF">
        <w:rPr>
          <w:bCs/>
        </w:rPr>
        <w:t>/B составляет не менее 15 %;</w:t>
      </w:r>
    </w:p>
    <w:p w14:paraId="1F5AEE70" w14:textId="1ACB0527" w:rsidR="00D91D74" w:rsidRPr="009E58BF" w:rsidRDefault="00D91D74" w:rsidP="001B133A">
      <w:pPr>
        <w:pStyle w:val="SingleTxtG"/>
        <w:numPr>
          <w:ilvl w:val="0"/>
          <w:numId w:val="1"/>
        </w:numPr>
        <w:tabs>
          <w:tab w:val="left" w:pos="1701"/>
        </w:tabs>
        <w:rPr>
          <w:bCs/>
        </w:rPr>
      </w:pPr>
      <w:r w:rsidRPr="009E58BF">
        <w:rPr>
          <w:bCs/>
        </w:rPr>
        <w:t>зона B: B/(A + B + C) составляет не менее 72 %;</w:t>
      </w:r>
    </w:p>
    <w:p w14:paraId="799164CF" w14:textId="6EB1F621" w:rsidR="004664B6" w:rsidRPr="009E58BF" w:rsidRDefault="004664B6" w:rsidP="001B133A">
      <w:pPr>
        <w:pStyle w:val="SingleTxtG"/>
        <w:numPr>
          <w:ilvl w:val="0"/>
          <w:numId w:val="1"/>
        </w:numPr>
        <w:tabs>
          <w:tab w:val="left" w:pos="1701"/>
        </w:tabs>
        <w:rPr>
          <w:bCs/>
        </w:rPr>
      </w:pPr>
      <w:r w:rsidRPr="009E58BF">
        <w:rPr>
          <w:bCs/>
        </w:rPr>
        <w:t>зона C: C/(A + B + C) составляет не более 22 %.</w:t>
      </w:r>
    </w:p>
    <w:p w14:paraId="3BA20ACE" w14:textId="3665D5AF" w:rsidR="00D91D74" w:rsidRPr="009E58BF" w:rsidRDefault="004664B6" w:rsidP="004664B6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Рис. 4</w:t>
      </w:r>
      <w:r w:rsidRPr="009E58BF">
        <w:rPr>
          <w:b w:val="0"/>
          <w:bCs/>
        </w:rPr>
        <w:br/>
      </w:r>
      <w:r w:rsidR="00D91D74" w:rsidRPr="009E58BF">
        <w:t xml:space="preserve">Определение светоизлучающей зоны с помощью шаблона </w:t>
      </w:r>
      <w:r w:rsidRPr="009E58BF">
        <w:br/>
      </w:r>
      <w:r w:rsidR="00D91D74" w:rsidRPr="009E58BF">
        <w:t>(размеры указаны в таблице 2)</w:t>
      </w:r>
    </w:p>
    <w:p w14:paraId="7BC37862" w14:textId="057E2628" w:rsidR="00B21EF4" w:rsidRPr="009E58BF" w:rsidRDefault="00B21EF4" w:rsidP="002B043E">
      <w:pPr>
        <w:pStyle w:val="SingleTxtG"/>
        <w:ind w:left="1701"/>
        <w:rPr>
          <w:lang w:eastAsia="ru-RU"/>
        </w:rPr>
      </w:pPr>
      <w:r w:rsidRPr="009E58BF">
        <w:rPr>
          <w:noProof/>
          <w:lang w:eastAsia="ru-RU"/>
        </w:rPr>
        <w:drawing>
          <wp:inline distT="0" distB="0" distL="0" distR="0" wp14:anchorId="538A7FEE" wp14:editId="719EE617">
            <wp:extent cx="3921760" cy="2736815"/>
            <wp:effectExtent l="0" t="0" r="2540" b="6985"/>
            <wp:docPr id="7806" name="Рисунок 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6" name="Рисунок 780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152" cy="274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43D2" w14:textId="157BCC67" w:rsidR="00D91D74" w:rsidRPr="009E58BF" w:rsidRDefault="00B21EF4" w:rsidP="00D91D74">
      <w:pPr>
        <w:pStyle w:val="SingleTxtG"/>
        <w:rPr>
          <w:b/>
        </w:rPr>
      </w:pPr>
      <w:r w:rsidRPr="009E58BF">
        <w:tab/>
      </w:r>
      <w:r w:rsidR="00D91D74" w:rsidRPr="009E58BF">
        <w:t>Контрастность проверяют при испытательном напряжении с помощью системы шаблона, определенной на рис. 5, где показаны проекции при визуализации со стороны A и –A (см. спецификацию H11</w:t>
      </w:r>
      <w:r w:rsidR="006C644C" w:rsidRPr="009E58BF">
        <w:rPr>
          <w:sz w:val="18"/>
        </w:rPr>
        <w:t>_</w:t>
      </w:r>
      <w:r w:rsidR="00D91D74" w:rsidRPr="009E58BF">
        <w:t xml:space="preserve">LEDr/1, рис. 1), т. e. вдоль плоскостей C: </w:t>
      </w:r>
      <w:r w:rsidR="00774ABE" w:rsidRPr="009E58BF">
        <w:br/>
      </w:r>
      <w:r w:rsidR="00D91D74" w:rsidRPr="009E58BF">
        <w:t>C</w:t>
      </w:r>
      <w:r w:rsidR="00D91D74" w:rsidRPr="009E58BF">
        <w:rPr>
          <w:vertAlign w:val="subscript"/>
        </w:rPr>
        <w:t>90</w:t>
      </w:r>
      <w:r w:rsidR="00D91D74" w:rsidRPr="009E58BF">
        <w:t xml:space="preserve"> и C</w:t>
      </w:r>
      <w:r w:rsidR="00D91D74" w:rsidRPr="009E58BF">
        <w:rPr>
          <w:vertAlign w:val="subscript"/>
        </w:rPr>
        <w:t>270</w:t>
      </w:r>
      <w:r w:rsidR="00D91D74" w:rsidRPr="009E58BF">
        <w:t xml:space="preserve"> (как указано на рис. 6).</w:t>
      </w:r>
      <w:r w:rsidR="00D91D74" w:rsidRPr="009E58BF">
        <w:rPr>
          <w:bCs/>
        </w:rPr>
        <w:t xml:space="preserve"> </w:t>
      </w:r>
    </w:p>
    <w:p w14:paraId="5D87B7F6" w14:textId="755D371D" w:rsidR="00D91D74" w:rsidRPr="009E58BF" w:rsidRDefault="00B21EF4" w:rsidP="00D91D74">
      <w:pPr>
        <w:pStyle w:val="SingleTxtG"/>
        <w:rPr>
          <w:bCs/>
        </w:rPr>
      </w:pPr>
      <w:r w:rsidRPr="009E58BF">
        <w:tab/>
      </w:r>
      <w:r w:rsidR="00D91D74" w:rsidRPr="009E58BF">
        <w:t>Контрастность — это доля общих значений светового потока, излучаемого в этих направлениях визуализации из соответствующих зон (A + B + C) и D. Значение контрастности (A + B + C)/D должно находиться в пределах, указанных в таблице 1 (определение зоны D см. на рис. 5).</w:t>
      </w:r>
      <w:r w:rsidR="00D91D74" w:rsidRPr="009E58BF">
        <w:rPr>
          <w:bCs/>
        </w:rPr>
        <w:br w:type="page"/>
      </w:r>
    </w:p>
    <w:p w14:paraId="22A4C36E" w14:textId="05FDC4E6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 xml:space="preserve">Категория </w:t>
      </w:r>
      <w:r w:rsidR="00086211" w:rsidRPr="009E58BF">
        <w:rPr>
          <w:b/>
        </w:rPr>
        <w:t>H11</w:t>
      </w:r>
      <w:r w:rsidRPr="009E58BF">
        <w:rPr>
          <w:b/>
        </w:rPr>
        <w:tab/>
        <w:t xml:space="preserve">Спецификация </w:t>
      </w:r>
      <w:r w:rsidR="00086211" w:rsidRPr="009E58BF">
        <w:rPr>
          <w:b/>
        </w:rPr>
        <w:t>H11_LEDr/4</w:t>
      </w:r>
    </w:p>
    <w:p w14:paraId="302448A5" w14:textId="77777777" w:rsidR="00E717BC" w:rsidRPr="009E58BF" w:rsidRDefault="00086211" w:rsidP="00E717BC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Рис. 5</w:t>
      </w:r>
      <w:r w:rsidRPr="009E58BF">
        <w:rPr>
          <w:b w:val="0"/>
          <w:bCs/>
        </w:rPr>
        <w:br/>
      </w:r>
      <w:r w:rsidR="00D91D74" w:rsidRPr="009E58BF">
        <w:t>Определение зоны D с помощью шаблона (размеры указаны в таблице 2)</w:t>
      </w:r>
    </w:p>
    <w:p w14:paraId="59367A1A" w14:textId="6616E75A" w:rsidR="00E717BC" w:rsidRPr="009E58BF" w:rsidRDefault="00E717BC" w:rsidP="002B043E">
      <w:pPr>
        <w:pStyle w:val="SingleTxtG"/>
        <w:ind w:left="2268"/>
      </w:pPr>
      <w:r w:rsidRPr="009E58BF">
        <w:rPr>
          <w:noProof/>
        </w:rPr>
        <w:drawing>
          <wp:inline distT="0" distB="0" distL="0" distR="0" wp14:anchorId="17B652C5" wp14:editId="166A99EA">
            <wp:extent cx="3249175" cy="2770638"/>
            <wp:effectExtent l="0" t="0" r="8890" b="0"/>
            <wp:docPr id="7807" name="Рисунок 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" name="Рисунок 780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175" cy="277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FAE3" w14:textId="4ED1B165" w:rsidR="00D91D74" w:rsidRPr="009E58BF" w:rsidRDefault="00E717BC" w:rsidP="00E717BC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Таблица 2</w:t>
      </w:r>
      <w:r w:rsidRPr="009E58BF">
        <w:rPr>
          <w:b w:val="0"/>
          <w:bCs/>
        </w:rPr>
        <w:br/>
      </w:r>
      <w:r w:rsidR="00D91D74" w:rsidRPr="009E58BF">
        <w:t xml:space="preserve">Размеры, определенные с помощью шаблона на рис. 4 и рис. 5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422"/>
        <w:gridCol w:w="2264"/>
        <w:gridCol w:w="1421"/>
      </w:tblGrid>
      <w:tr w:rsidR="005D1CE1" w:rsidRPr="009E58BF" w14:paraId="4D28C34C" w14:textId="77777777" w:rsidTr="005C6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E11980" w14:textId="7E2EF00E" w:rsidR="005D1CE1" w:rsidRPr="009E58BF" w:rsidRDefault="005D1CE1" w:rsidP="005D1CE1">
            <w:pPr>
              <w:spacing w:before="40" w:after="40" w:line="200" w:lineRule="exact"/>
              <w:rPr>
                <w:rFonts w:cs="Times New Roman"/>
                <w:i/>
                <w:iCs/>
                <w:sz w:val="16"/>
                <w:szCs w:val="16"/>
              </w:rPr>
            </w:pPr>
            <w:r w:rsidRPr="009E58BF">
              <w:rPr>
                <w:rFonts w:cs="Times New Roman"/>
                <w:i/>
                <w:sz w:val="16"/>
              </w:rPr>
              <w:t>Все виды (как указано выше)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C43FD10" w14:textId="05B36E42" w:rsidR="005D1CE1" w:rsidRPr="009E58BF" w:rsidRDefault="005D1CE1" w:rsidP="005D1CE1">
            <w:pPr>
              <w:spacing w:before="40" w:after="40" w:line="200" w:lineRule="exact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E58BF">
              <w:rPr>
                <w:rFonts w:cs="Times New Roman"/>
                <w:i/>
                <w:iCs/>
                <w:sz w:val="16"/>
              </w:rPr>
              <w:t>Размеры в мм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9C05F6" w14:textId="69BC51D4" w:rsidR="005D1CE1" w:rsidRPr="009E58BF" w:rsidRDefault="005D1CE1" w:rsidP="005D1CE1">
            <w:pPr>
              <w:spacing w:before="40" w:after="40" w:line="200" w:lineRule="exact"/>
              <w:rPr>
                <w:rFonts w:cs="Times New Roman"/>
                <w:i/>
                <w:iCs/>
                <w:sz w:val="16"/>
                <w:szCs w:val="16"/>
              </w:rPr>
            </w:pPr>
            <w:r w:rsidRPr="009E58BF">
              <w:rPr>
                <w:rFonts w:cs="Times New Roman"/>
                <w:i/>
                <w:sz w:val="16"/>
              </w:rPr>
              <w:t>Все виды (как указано выше)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9D8CA1" w14:textId="32AA3CC9" w:rsidR="005D1CE1" w:rsidRPr="009E58BF" w:rsidRDefault="005D1CE1" w:rsidP="005D1CE1">
            <w:pPr>
              <w:spacing w:before="40" w:after="40" w:line="200" w:lineRule="exact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E58BF">
              <w:rPr>
                <w:rFonts w:cs="Times New Roman"/>
                <w:i/>
                <w:iCs/>
                <w:sz w:val="16"/>
              </w:rPr>
              <w:t>Размеры в мм</w:t>
            </w:r>
          </w:p>
        </w:tc>
      </w:tr>
      <w:tr w:rsidR="005D1CE1" w:rsidRPr="009E58BF" w14:paraId="4DD1658D" w14:textId="77777777" w:rsidTr="005C69B4"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D9070A" w14:textId="10928B82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a1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5A80935" w14:textId="60FEB26C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1,7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EFC899" w14:textId="44A8E250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x1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EF77BE" w14:textId="5A388AE5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25</w:t>
            </w:r>
          </w:p>
        </w:tc>
      </w:tr>
      <w:tr w:rsidR="005D1CE1" w:rsidRPr="009E58BF" w14:paraId="6C9B4E79" w14:textId="77777777" w:rsidTr="005C6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31AE88" w14:textId="0A73888F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a2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F83E88" w14:textId="0D4A8755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1,9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018F38" w14:textId="666F5784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x2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E01BE7" w14:textId="5A04AD39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19</w:t>
            </w:r>
          </w:p>
        </w:tc>
      </w:tr>
      <w:tr w:rsidR="005D1CE1" w:rsidRPr="009E58BF" w14:paraId="4D66D262" w14:textId="77777777" w:rsidTr="005C6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1E64FB" w14:textId="566B4FC4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b1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4C4594" w14:textId="6DE003DE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0,2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14AFC0" w14:textId="3C4D5608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y1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A725ED" w14:textId="1DAA50EF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12,5</w:t>
            </w:r>
          </w:p>
        </w:tc>
      </w:tr>
      <w:tr w:rsidR="005D1CE1" w:rsidRPr="009E58BF" w14:paraId="356F637B" w14:textId="77777777" w:rsidTr="005C6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1D8E8" w14:textId="6BB96A5C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b2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021E37" w14:textId="43324149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0,2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0B3E48" w14:textId="5494D875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g1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612FB1" w14:textId="6D69A39A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2,85</w:t>
            </w:r>
          </w:p>
        </w:tc>
      </w:tr>
      <w:tr w:rsidR="005D1CE1" w:rsidRPr="009E58BF" w14:paraId="26B5E234" w14:textId="77777777" w:rsidTr="005C6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09590" w14:textId="08B63E90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c1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469033" w14:textId="528AD847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5,0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16DB07" w14:textId="3397FDF3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g2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DD87F7" w14:textId="68F62B2B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7,5</w:t>
            </w:r>
          </w:p>
        </w:tc>
      </w:tr>
      <w:tr w:rsidR="005D1CE1" w:rsidRPr="009E58BF" w14:paraId="04D4F6F9" w14:textId="77777777" w:rsidTr="005C6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4838C8" w14:textId="0AA85E46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c2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A149D6" w14:textId="783567E9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4,0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B714FE" w14:textId="4066F649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g3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AD20ED" w14:textId="19BCFCC2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1,45</w:t>
            </w:r>
          </w:p>
        </w:tc>
      </w:tr>
      <w:tr w:rsidR="005D1CE1" w:rsidRPr="009E58BF" w14:paraId="11F4F266" w14:textId="77777777" w:rsidTr="005C6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135DE2" w14:textId="0C691A5E" w:rsidR="005D1CE1" w:rsidRPr="009E58BF" w:rsidRDefault="005D1CE1" w:rsidP="005D1CE1">
            <w:pPr>
              <w:spacing w:before="40" w:after="40" w:line="220" w:lineRule="exact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iCs/>
                <w:sz w:val="18"/>
              </w:rPr>
              <w:t>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E0E12F" w14:textId="37253914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0,4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D08E6F" w14:textId="2A0B7F32" w:rsidR="005D1CE1" w:rsidRPr="009E58BF" w:rsidRDefault="005D1CE1" w:rsidP="005D1CE1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</w:tr>
    </w:tbl>
    <w:p w14:paraId="2460EBEF" w14:textId="77777777" w:rsidR="00E717BC" w:rsidRPr="009E58BF" w:rsidRDefault="00E717BC" w:rsidP="00E717BC">
      <w:pPr>
        <w:rPr>
          <w:lang w:eastAsia="ru-RU"/>
        </w:rPr>
      </w:pPr>
    </w:p>
    <w:p w14:paraId="04B3B4C2" w14:textId="77777777" w:rsidR="00D91D74" w:rsidRPr="009E58BF" w:rsidRDefault="00D91D74" w:rsidP="00D91D74">
      <w:pPr>
        <w:pStyle w:val="SingleTxtG"/>
        <w:rPr>
          <w:b/>
          <w:bCs/>
        </w:rPr>
      </w:pPr>
      <w:r w:rsidRPr="009E58BF">
        <w:rPr>
          <w:b/>
          <w:bCs/>
        </w:rPr>
        <w:br w:type="page"/>
      </w:r>
    </w:p>
    <w:p w14:paraId="07530DE5" w14:textId="18FE8999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 xml:space="preserve">Категория </w:t>
      </w:r>
      <w:r w:rsidR="005D1CE1" w:rsidRPr="009E58BF">
        <w:rPr>
          <w:b/>
        </w:rPr>
        <w:t>H11</w:t>
      </w:r>
      <w:r w:rsidRPr="009E58BF">
        <w:rPr>
          <w:b/>
        </w:rPr>
        <w:tab/>
        <w:t xml:space="preserve">Спецификация </w:t>
      </w:r>
      <w:r w:rsidR="005D1CE1" w:rsidRPr="009E58BF">
        <w:rPr>
          <w:b/>
        </w:rPr>
        <w:t>H11_LEDr/5</w:t>
      </w:r>
    </w:p>
    <w:p w14:paraId="52D52720" w14:textId="44E9E4FE" w:rsidR="00D91D74" w:rsidRPr="009E58BF" w:rsidRDefault="00796854" w:rsidP="00796854">
      <w:pPr>
        <w:pStyle w:val="H56G"/>
        <w:rPr>
          <w:bCs/>
        </w:rPr>
      </w:pPr>
      <w:r w:rsidRPr="009E58BF">
        <w:tab/>
      </w:r>
      <w:r w:rsidRPr="009E58BF">
        <w:tab/>
      </w:r>
      <w:r w:rsidR="00D91D74" w:rsidRPr="009E58BF">
        <w:t>Нормализованное распределение силы свет</w:t>
      </w:r>
      <w:r w:rsidR="00D91D74" w:rsidRPr="009E58BF">
        <w:rPr>
          <w:bCs/>
        </w:rPr>
        <w:t>а</w:t>
      </w:r>
    </w:p>
    <w:p w14:paraId="564AE059" w14:textId="78913784" w:rsidR="00D91D74" w:rsidRPr="009E58BF" w:rsidRDefault="005D1CE1" w:rsidP="00D91D74">
      <w:pPr>
        <w:pStyle w:val="SingleTxtG"/>
        <w:rPr>
          <w:bCs/>
        </w:rPr>
      </w:pPr>
      <w:r w:rsidRPr="009E58BF">
        <w:tab/>
      </w:r>
      <w:r w:rsidR="00D91D74" w:rsidRPr="009E58BF">
        <w:t>Нижеследующее испытание имеет целью определить нормализованное распределение силы света источника в плоскостях С, как изображено на рис. 6, при испытательном напряжении.</w:t>
      </w:r>
      <w:r w:rsidR="00D91D74" w:rsidRPr="009E58BF">
        <w:rPr>
          <w:bCs/>
        </w:rPr>
        <w:t xml:space="preserve"> </w:t>
      </w:r>
      <w:r w:rsidR="00D91D74" w:rsidRPr="009E58BF">
        <w:t>За</w:t>
      </w:r>
      <w:r w:rsidR="00774ABE" w:rsidRPr="009E58BF">
        <w:t xml:space="preserve"> </w:t>
      </w:r>
      <w:r w:rsidR="00D91D74" w:rsidRPr="009E58BF">
        <w:t>начало системы координат принимают точку пересечения оси отсчета и плоскости, параллельной плоскости отсчета и расположенной на удалении e = 25,0 мм.</w:t>
      </w:r>
      <w:r w:rsidR="00D91D74" w:rsidRPr="009E58BF">
        <w:rPr>
          <w:bCs/>
        </w:rPr>
        <w:t xml:space="preserve"> </w:t>
      </w:r>
    </w:p>
    <w:p w14:paraId="118D9B7D" w14:textId="051885C7" w:rsidR="00D91D74" w:rsidRPr="009E58BF" w:rsidRDefault="005D1CE1" w:rsidP="00D91D74">
      <w:pPr>
        <w:pStyle w:val="SingleTxtG"/>
        <w:rPr>
          <w:bCs/>
        </w:rPr>
      </w:pPr>
      <w:r w:rsidRPr="009E58BF">
        <w:tab/>
      </w:r>
      <w:r w:rsidR="00D91D74" w:rsidRPr="009E58BF">
        <w:t>Источник света устанавливают на плоской пластине с соответствующими элементами держателя.</w:t>
      </w:r>
      <w:r w:rsidR="00D91D74" w:rsidRPr="009E58BF">
        <w:rPr>
          <w:bCs/>
        </w:rPr>
        <w:t xml:space="preserve"> </w:t>
      </w:r>
      <w:r w:rsidR="00D91D74" w:rsidRPr="009E58BF">
        <w:t>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  <w:r w:rsidR="00D91D74" w:rsidRPr="009E58BF">
        <w:rPr>
          <w:bCs/>
        </w:rPr>
        <w:t xml:space="preserve"> </w:t>
      </w:r>
      <w:r w:rsidR="00D91D74" w:rsidRPr="009E58BF">
        <w:t>Соответствующая регулировка в целях измерения показана на рис. 6.</w:t>
      </w:r>
    </w:p>
    <w:p w14:paraId="0092C622" w14:textId="18D0D460" w:rsidR="00D91D74" w:rsidRPr="009E58BF" w:rsidRDefault="005D1CE1" w:rsidP="00D91D74">
      <w:pPr>
        <w:pStyle w:val="SingleTxtG"/>
        <w:rPr>
          <w:bCs/>
        </w:rPr>
      </w:pPr>
      <w:r w:rsidRPr="009E58BF">
        <w:tab/>
      </w:r>
      <w:r w:rsidR="00D91D74" w:rsidRPr="009E58BF">
        <w:t>Значения силы света регистрируют с помощью стандартного фотогониометра.</w:t>
      </w:r>
      <w:r w:rsidR="00D91D74" w:rsidRPr="009E58BF">
        <w:rPr>
          <w:bCs/>
        </w:rPr>
        <w:t xml:space="preserve"> </w:t>
      </w:r>
      <w:r w:rsidR="00D91D74" w:rsidRPr="009E58BF">
        <w:t>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19C7B0EA" w14:textId="1E701961" w:rsidR="00D91D74" w:rsidRPr="009E58BF" w:rsidRDefault="005D1CE1" w:rsidP="00D91D74">
      <w:pPr>
        <w:pStyle w:val="SingleTxtG"/>
        <w:rPr>
          <w:bCs/>
        </w:rPr>
      </w:pPr>
      <w:r w:rsidRPr="009E58BF">
        <w:tab/>
      </w:r>
      <w:r w:rsidR="00D91D74" w:rsidRPr="009E58BF">
        <w:t>Измерения проводят в плоскостях С, в которых линия пересечения совпадает с осью отсчета источника света.</w:t>
      </w:r>
      <w:r w:rsidR="00D91D74" w:rsidRPr="009E58BF">
        <w:rPr>
          <w:bCs/>
        </w:rPr>
        <w:t xml:space="preserve"> </w:t>
      </w:r>
      <w:r w:rsidR="00D91D74" w:rsidRPr="009E58BF">
        <w:t>Испытательные точки для каждой плоскости и полярных углов γ указаны в таблице 3.</w:t>
      </w:r>
    </w:p>
    <w:p w14:paraId="1CDABB15" w14:textId="4D8A620C" w:rsidR="00D91D74" w:rsidRPr="009E58BF" w:rsidRDefault="005D1CE1" w:rsidP="00D91D74">
      <w:pPr>
        <w:pStyle w:val="SingleTxtG"/>
        <w:rPr>
          <w:bCs/>
        </w:rPr>
      </w:pPr>
      <w:r w:rsidRPr="009E58BF">
        <w:tab/>
      </w:r>
      <w:r w:rsidR="00D91D74" w:rsidRPr="009E58BF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1000 лм.</w:t>
      </w:r>
      <w:r w:rsidR="00D91D74" w:rsidRPr="009E58BF">
        <w:rPr>
          <w:bCs/>
        </w:rPr>
        <w:t xml:space="preserve"> </w:t>
      </w:r>
      <w:r w:rsidR="00D91D74" w:rsidRPr="009E58BF">
        <w:t>Эти данные должны соответствовать предельным значениям, определенным в таблице 3.</w:t>
      </w:r>
    </w:p>
    <w:p w14:paraId="733D70C2" w14:textId="02694003" w:rsidR="00D91D74" w:rsidRPr="009E58BF" w:rsidRDefault="008E3679" w:rsidP="008E3679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>Рис. 6</w:t>
      </w:r>
      <w:r w:rsidR="005D1CE1" w:rsidRPr="009E58BF">
        <w:rPr>
          <w:b w:val="0"/>
          <w:bCs/>
        </w:rPr>
        <w:br/>
      </w:r>
      <w:r w:rsidR="00D91D74" w:rsidRPr="009E58BF">
        <w:t xml:space="preserve">Схема измерения распределения силы света и определение плоскостей C </w:t>
      </w:r>
      <w:r w:rsidRPr="009E58BF">
        <w:br/>
      </w:r>
      <w:r w:rsidR="00D91D74" w:rsidRPr="009E58BF">
        <w:t>и угла γ</w:t>
      </w:r>
    </w:p>
    <w:p w14:paraId="171BB216" w14:textId="3BBE36DC" w:rsidR="00D91D74" w:rsidRPr="009E58BF" w:rsidRDefault="008E3679" w:rsidP="00D91D74">
      <w:pPr>
        <w:pStyle w:val="SingleTxtG"/>
        <w:rPr>
          <w:b/>
        </w:rPr>
      </w:pPr>
      <w:r w:rsidRPr="009E58BF">
        <w:rPr>
          <w:b/>
          <w:noProof/>
        </w:rPr>
        <w:drawing>
          <wp:inline distT="0" distB="0" distL="0" distR="0" wp14:anchorId="0B4B63C7" wp14:editId="39B58506">
            <wp:extent cx="4465329" cy="2407925"/>
            <wp:effectExtent l="0" t="0" r="0" b="0"/>
            <wp:docPr id="7808" name="Рисунок 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8" name="Рисунок 780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9" cy="24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AB92" w14:textId="77777777" w:rsidR="00D91D74" w:rsidRPr="009E58BF" w:rsidRDefault="00D91D74" w:rsidP="00774ABE">
      <w:pPr>
        <w:pStyle w:val="SingleTxtG"/>
        <w:spacing w:before="240"/>
      </w:pPr>
      <w:r w:rsidRPr="009E58BF">
        <w:t>Плоскости C: см. публикацию МЭК 70-1987 «Измерение распределения абсолютной силы света»</w:t>
      </w:r>
      <w:r w:rsidRPr="009E58BF">
        <w:rPr>
          <w:bCs/>
        </w:rPr>
        <w:t>.</w:t>
      </w:r>
      <w:r w:rsidRPr="009E58BF">
        <w:br w:type="page"/>
      </w:r>
    </w:p>
    <w:p w14:paraId="1848B068" w14:textId="5609D251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bookmarkStart w:id="1" w:name="_Hlk12351834"/>
      <w:r w:rsidRPr="009E58BF">
        <w:rPr>
          <w:b/>
        </w:rPr>
        <w:lastRenderedPageBreak/>
        <w:tab/>
        <w:t xml:space="preserve">Категория </w:t>
      </w:r>
      <w:r w:rsidR="00E41856" w:rsidRPr="009E58BF">
        <w:rPr>
          <w:b/>
        </w:rPr>
        <w:t>H11</w:t>
      </w:r>
      <w:r w:rsidRPr="009E58BF">
        <w:rPr>
          <w:b/>
        </w:rPr>
        <w:tab/>
        <w:t xml:space="preserve">Спецификация </w:t>
      </w:r>
      <w:r w:rsidR="00E41856" w:rsidRPr="009E58BF">
        <w:rPr>
          <w:b/>
        </w:rPr>
        <w:t>H11_LEDr/6</w:t>
      </w:r>
    </w:p>
    <w:p w14:paraId="04208001" w14:textId="1340DBE1" w:rsidR="00D91D74" w:rsidRPr="009E58BF" w:rsidRDefault="00E41856" w:rsidP="00E41856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 xml:space="preserve">Таблица 3 </w:t>
      </w:r>
      <w:r w:rsidRPr="009E58BF">
        <w:rPr>
          <w:b w:val="0"/>
          <w:bCs/>
        </w:rPr>
        <w:t>—</w:t>
      </w:r>
      <w:r w:rsidR="00D91D74" w:rsidRPr="009E58BF">
        <w:rPr>
          <w:b w:val="0"/>
          <w:bCs/>
        </w:rPr>
        <w:t xml:space="preserve"> Часть 1</w:t>
      </w:r>
      <w:r w:rsidRPr="009E58BF">
        <w:rPr>
          <w:b w:val="0"/>
          <w:bCs/>
        </w:rPr>
        <w:br/>
      </w:r>
      <w:r w:rsidR="00D91D74" w:rsidRPr="009E58BF">
        <w:t>Значения нормализованной силы света, измеренные в испытательных точках (</w:t>
      </w:r>
      <w:bookmarkStart w:id="2" w:name="OLE_LINK25"/>
      <w:bookmarkStart w:id="3" w:name="OLE_LINK26"/>
      <w:r w:rsidR="00D91D74" w:rsidRPr="009E58BF">
        <w:t>затемненная верхняя зона</w:t>
      </w:r>
      <w:bookmarkEnd w:id="2"/>
      <w:bookmarkEnd w:id="3"/>
      <w:r w:rsidR="00D91D74" w:rsidRPr="009E58BF">
        <w:t>)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E41856" w:rsidRPr="009E58BF" w14:paraId="55C19B1A" w14:textId="77777777" w:rsidTr="00E41856">
        <w:trPr>
          <w:tblHeader/>
        </w:trPr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68062B" w14:textId="77777777" w:rsidR="00D91D74" w:rsidRPr="009E58BF" w:rsidRDefault="00D91D74" w:rsidP="00C4491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Источник света на СИД серийного производства</w:t>
            </w:r>
          </w:p>
        </w:tc>
      </w:tr>
      <w:tr w:rsidR="00E41856" w:rsidRPr="009E58BF" w14:paraId="15066E75" w14:textId="77777777" w:rsidTr="00C4491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681B78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F2C16E" w14:textId="77777777" w:rsidR="00D91D74" w:rsidRPr="009E58BF" w:rsidRDefault="00D91D74" w:rsidP="00C4491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Минимальная сила (кд/клм)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3761A" w14:textId="77777777" w:rsidR="00D91D74" w:rsidRPr="009E58BF" w:rsidRDefault="00D91D74" w:rsidP="00C44916">
            <w:pPr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Максимальная сила (кд/клм)</w:t>
            </w:r>
          </w:p>
        </w:tc>
      </w:tr>
      <w:tr w:rsidR="00E41856" w:rsidRPr="009E58BF" w14:paraId="6AF548AC" w14:textId="77777777" w:rsidTr="00C44916"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C83C05" w14:textId="3526B390" w:rsidR="00D91D74" w:rsidRPr="009E58BF" w:rsidRDefault="00407EB8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γ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B36A87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90</w:t>
            </w:r>
            <w:r w:rsidRPr="009E58BF">
              <w:rPr>
                <w:rFonts w:cs="Times New Roman"/>
                <w:bCs/>
                <w:sz w:val="18"/>
              </w:rPr>
              <w:t xml:space="preserve">, </w:t>
            </w:r>
            <w:r w:rsidRPr="009E58BF">
              <w:rPr>
                <w:rFonts w:cs="Times New Roman"/>
                <w:sz w:val="18"/>
              </w:rPr>
              <w:t>C</w:t>
            </w:r>
            <w:r w:rsidRPr="009E58BF">
              <w:rPr>
                <w:rFonts w:cs="Times New Roman"/>
                <w:sz w:val="18"/>
                <w:vertAlign w:val="subscript"/>
              </w:rPr>
              <w:t>180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270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A874B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90</w:t>
            </w:r>
            <w:r w:rsidRPr="009E58BF">
              <w:rPr>
                <w:rFonts w:cs="Times New Roman"/>
                <w:bCs/>
                <w:sz w:val="18"/>
              </w:rPr>
              <w:t xml:space="preserve">, </w:t>
            </w:r>
            <w:r w:rsidRPr="009E58BF">
              <w:rPr>
                <w:rFonts w:cs="Times New Roman"/>
                <w:sz w:val="18"/>
              </w:rPr>
              <w:t>C</w:t>
            </w:r>
            <w:r w:rsidRPr="009E58BF">
              <w:rPr>
                <w:rFonts w:cs="Times New Roman"/>
                <w:sz w:val="18"/>
                <w:vertAlign w:val="subscript"/>
              </w:rPr>
              <w:t>180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270</w:t>
            </w:r>
          </w:p>
        </w:tc>
      </w:tr>
      <w:tr w:rsidR="00E41856" w:rsidRPr="009E58BF" w14:paraId="3B5C4A23" w14:textId="77777777" w:rsidTr="00C4491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F1D536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0°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D53A7" w14:textId="1C9F1A23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bookmarkStart w:id="4" w:name="OLE_LINK31"/>
            <w:bookmarkStart w:id="5" w:name="OLE_LINK32"/>
            <w:r w:rsidRPr="009E58BF">
              <w:rPr>
                <w:rFonts w:cs="Times New Roman"/>
                <w:sz w:val="18"/>
              </w:rPr>
              <w:t>н/п</w:t>
            </w:r>
            <w:bookmarkEnd w:id="4"/>
            <w:bookmarkEnd w:id="5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CF221C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10</w:t>
            </w:r>
          </w:p>
        </w:tc>
      </w:tr>
      <w:tr w:rsidR="00E41856" w:rsidRPr="009E58BF" w14:paraId="2BF5D6E2" w14:textId="77777777" w:rsidTr="00C4491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9502DF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10°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9BFCE8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42063B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10</w:t>
            </w:r>
          </w:p>
        </w:tc>
      </w:tr>
      <w:tr w:rsidR="00E41856" w:rsidRPr="009E58BF" w14:paraId="26468785" w14:textId="77777777" w:rsidTr="00C4491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16097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20°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33515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83142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10</w:t>
            </w:r>
          </w:p>
        </w:tc>
      </w:tr>
      <w:tr w:rsidR="00E41856" w:rsidRPr="009E58BF" w14:paraId="78C395F5" w14:textId="77777777" w:rsidTr="00C4491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C9CB49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30°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88A4C9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2670D6" w14:textId="77777777" w:rsidR="00D91D74" w:rsidRPr="009E58BF" w:rsidRDefault="00D91D74" w:rsidP="00C44916">
            <w:pPr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10</w:t>
            </w:r>
          </w:p>
        </w:tc>
      </w:tr>
    </w:tbl>
    <w:p w14:paraId="025CDE81" w14:textId="669227F0" w:rsidR="00D91D74" w:rsidRPr="009E58BF" w:rsidRDefault="00C44916" w:rsidP="00C44916">
      <w:pPr>
        <w:pStyle w:val="SingleTxtG"/>
        <w:spacing w:before="240"/>
      </w:pPr>
      <w:r w:rsidRPr="009E58BF">
        <w:tab/>
      </w:r>
      <w:r w:rsidR="00D91D74" w:rsidRPr="009E58BF">
        <w:t>Распределение силы света, указанное в части 1 таблицы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верификации точек решетки, указанных в части 1 таблицы 3.</w:t>
      </w:r>
    </w:p>
    <w:p w14:paraId="3FD0B023" w14:textId="1D8E7BC5" w:rsidR="00D91D74" w:rsidRPr="009E58BF" w:rsidRDefault="00D91D74" w:rsidP="00D91D74">
      <w:pPr>
        <w:pStyle w:val="SingleTxtG"/>
        <w:rPr>
          <w:bCs/>
          <w:i/>
        </w:rPr>
      </w:pPr>
      <w:r w:rsidRPr="009E58BF">
        <w:rPr>
          <w:bCs/>
          <w:i/>
        </w:rPr>
        <w:t xml:space="preserve">Примечание: Угловой диапазон в </w:t>
      </w:r>
      <w:r w:rsidRPr="009E58BF">
        <w:rPr>
          <w:i/>
        </w:rPr>
        <w:t xml:space="preserve">части 1 таблицы 3 эквивалентен затемненной верхней части эквивалентного источника света с нитью накала </w:t>
      </w:r>
      <w:r w:rsidRPr="009E58BF">
        <w:rPr>
          <w:bCs/>
          <w:i/>
        </w:rPr>
        <w:t>H11, обозначенной с</w:t>
      </w:r>
      <w:r w:rsidR="00124426" w:rsidRPr="009E58BF">
        <w:rPr>
          <w:bCs/>
          <w:i/>
        </w:rPr>
        <w:t xml:space="preserve"> </w:t>
      </w:r>
      <w:r w:rsidRPr="009E58BF">
        <w:rPr>
          <w:bCs/>
          <w:i/>
        </w:rPr>
        <w:t xml:space="preserve">учетом </w:t>
      </w:r>
      <w:r w:rsidR="00C44916" w:rsidRPr="009E58BF">
        <w:rPr>
          <w:i/>
          <w:iCs/>
        </w:rPr>
        <w:t>γ</w:t>
      </w:r>
      <w:r w:rsidRPr="009E58BF">
        <w:rPr>
          <w:bCs/>
          <w:i/>
          <w:vertAlign w:val="subscript"/>
        </w:rPr>
        <w:t>3</w:t>
      </w:r>
      <w:r w:rsidRPr="009E58BF">
        <w:rPr>
          <w:bCs/>
          <w:i/>
        </w:rPr>
        <w:t xml:space="preserve"> в спецификации H11/3.</w:t>
      </w:r>
    </w:p>
    <w:p w14:paraId="35C39877" w14:textId="34D97A54" w:rsidR="00D91D74" w:rsidRPr="009E58BF" w:rsidRDefault="00407EB8" w:rsidP="00407EB8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 xml:space="preserve">Таблица 3 </w:t>
      </w:r>
      <w:r w:rsidRPr="009E58BF">
        <w:rPr>
          <w:b w:val="0"/>
          <w:bCs/>
        </w:rPr>
        <w:t>—</w:t>
      </w:r>
      <w:r w:rsidR="00D91D74" w:rsidRPr="009E58BF">
        <w:rPr>
          <w:b w:val="0"/>
          <w:bCs/>
        </w:rPr>
        <w:t xml:space="preserve"> Часть 2</w:t>
      </w:r>
      <w:r w:rsidRPr="009E58BF">
        <w:rPr>
          <w:b w:val="0"/>
          <w:bCs/>
        </w:rPr>
        <w:br/>
      </w:r>
      <w:r w:rsidR="00D91D74" w:rsidRPr="009E58BF">
        <w:t>Значения нормализованной силы света, измеренные в испытательных точках (зона без искажений)</w:t>
      </w:r>
    </w:p>
    <w:tbl>
      <w:tblPr>
        <w:tblStyle w:val="ac"/>
        <w:tblW w:w="7370" w:type="dxa"/>
        <w:tblInd w:w="1134" w:type="dxa"/>
        <w:tblBorders>
          <w:bottom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407EB8" w:rsidRPr="009E58BF" w14:paraId="7275C5F9" w14:textId="77777777" w:rsidTr="00407EB8">
        <w:trPr>
          <w:tblHeader/>
        </w:trPr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E208BB" w14:textId="77777777" w:rsidR="00407EB8" w:rsidRPr="009E58BF" w:rsidRDefault="00407EB8" w:rsidP="00407EB8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Источник света на СИД серийного производства</w:t>
            </w:r>
          </w:p>
        </w:tc>
      </w:tr>
      <w:tr w:rsidR="00407EB8" w:rsidRPr="009E58BF" w14:paraId="1F15B446" w14:textId="77777777" w:rsidTr="00407EB8">
        <w:tc>
          <w:tcPr>
            <w:tcW w:w="24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8CBB5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EBA81C" w14:textId="77777777" w:rsidR="00D91D74" w:rsidRPr="009E58BF" w:rsidRDefault="00D91D74" w:rsidP="00407EB8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Минимальная сила (кд/клм)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9D0D58" w14:textId="77777777" w:rsidR="00D91D74" w:rsidRPr="009E58BF" w:rsidRDefault="00D91D74" w:rsidP="00407EB8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Максимальная сила (кд/клм)</w:t>
            </w:r>
          </w:p>
        </w:tc>
      </w:tr>
      <w:tr w:rsidR="00407EB8" w:rsidRPr="009E58BF" w14:paraId="65F66D1B" w14:textId="77777777" w:rsidTr="00407EB8">
        <w:tc>
          <w:tcPr>
            <w:tcW w:w="2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B1A9F6" w14:textId="472D697C" w:rsidR="00D91D74" w:rsidRPr="009E58BF" w:rsidRDefault="00407EB8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γ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D2159D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90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270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93FA4F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90</w:t>
            </w:r>
            <w:r w:rsidRPr="009E58BF">
              <w:rPr>
                <w:rFonts w:cs="Times New Roman"/>
                <w:bCs/>
                <w:sz w:val="18"/>
              </w:rPr>
              <w:t>,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270</w:t>
            </w:r>
          </w:p>
        </w:tc>
      </w:tr>
      <w:tr w:rsidR="00407EB8" w:rsidRPr="009E58BF" w14:paraId="2BA9CBD5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C49ECB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50°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0CA07F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75FE4E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6C689308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D6786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60°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793B8C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EE48B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7915AF71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DD921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70°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3A63AF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0EF690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3CBA1943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87B66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2C529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7265D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4C74FD5A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67FA9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90°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05C8EE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FA03EB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4FF7A227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283B44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100°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767AD2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5278F9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0CBD9973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486C3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110°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82C374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1001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318AFEF4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B48680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120°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98BF69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F3C9A0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52E5596E" w14:textId="77777777" w:rsidTr="00407EB8"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63ABD6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C3F85F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1C473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5447BB43" w14:textId="77777777" w:rsidTr="00407EB8">
        <w:tc>
          <w:tcPr>
            <w:tcW w:w="24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A4B73D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140°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1676AE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D3AAAE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</w:tbl>
    <w:p w14:paraId="00E7C301" w14:textId="58025DAC" w:rsidR="00D91D74" w:rsidRPr="009E58BF" w:rsidRDefault="00407EB8" w:rsidP="00407EB8">
      <w:pPr>
        <w:pStyle w:val="SingleTxtG"/>
        <w:spacing w:before="240"/>
      </w:pPr>
      <w:r w:rsidRPr="009E58BF">
        <w:tab/>
      </w:r>
      <w:r w:rsidR="00D91D74" w:rsidRPr="009E58BF">
        <w:t>Распределение силы света, указанное в части 2 таблицы 3 (за исключением участка между C</w:t>
      </w:r>
      <w:r w:rsidR="00D91D74" w:rsidRPr="009E58BF">
        <w:rPr>
          <w:vertAlign w:val="subscript"/>
        </w:rPr>
        <w:t>90</w:t>
      </w:r>
      <w:r w:rsidR="00D91D74" w:rsidRPr="009E58BF">
        <w:t xml:space="preserve"> и C</w:t>
      </w:r>
      <w:r w:rsidR="00D91D74" w:rsidRPr="009E58BF">
        <w:rPr>
          <w:vertAlign w:val="subscript"/>
        </w:rPr>
        <w:t>270</w:t>
      </w:r>
      <w:r w:rsidR="00D91D74" w:rsidRPr="009E58BF">
        <w:t xml:space="preserve">), должно быть в целом единообразным, т. 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</w:t>
      </w:r>
      <w:bookmarkStart w:id="6" w:name="OLE_LINK61"/>
      <w:bookmarkStart w:id="7" w:name="OLE_LINK62"/>
      <w:r w:rsidR="00D91D74" w:rsidRPr="009E58BF">
        <w:t>В случае сомнений такая проверка может проводиться в дополнение к верификации точек решетки, указанных в части 2 таблицы 3</w:t>
      </w:r>
      <w:bookmarkEnd w:id="6"/>
      <w:bookmarkEnd w:id="7"/>
      <w:r w:rsidR="00D91D74" w:rsidRPr="009E58BF">
        <w:t>.</w:t>
      </w:r>
    </w:p>
    <w:p w14:paraId="5630B3AF" w14:textId="5F7AD606" w:rsidR="00D91D74" w:rsidRPr="009E58BF" w:rsidRDefault="00D91D74" w:rsidP="00D91D74">
      <w:pPr>
        <w:pStyle w:val="SingleTxtG"/>
        <w:rPr>
          <w:bCs/>
          <w:i/>
        </w:rPr>
      </w:pPr>
      <w:r w:rsidRPr="009E58BF">
        <w:rPr>
          <w:i/>
          <w:iCs/>
        </w:rPr>
        <w:t>Примечание</w:t>
      </w:r>
      <w:r w:rsidRPr="009E58BF">
        <w:rPr>
          <w:bCs/>
          <w:i/>
        </w:rPr>
        <w:t>:</w:t>
      </w:r>
      <w:r w:rsidRPr="009E58BF">
        <w:rPr>
          <w:bCs/>
        </w:rPr>
        <w:t xml:space="preserve"> </w:t>
      </w:r>
      <w:r w:rsidRPr="009E58BF">
        <w:rPr>
          <w:bCs/>
          <w:i/>
        </w:rPr>
        <w:t xml:space="preserve">Угловой диапазон в </w:t>
      </w:r>
      <w:r w:rsidRPr="009E58BF">
        <w:rPr>
          <w:i/>
          <w:iCs/>
        </w:rPr>
        <w:t>части 2 таблицы 3</w:t>
      </w:r>
      <w:r w:rsidRPr="009E58BF">
        <w:t xml:space="preserve"> </w:t>
      </w:r>
      <w:r w:rsidRPr="009E58BF">
        <w:rPr>
          <w:i/>
          <w:iCs/>
        </w:rPr>
        <w:t>эквивалентен</w:t>
      </w:r>
      <w:r w:rsidRPr="009E58BF">
        <w:t xml:space="preserve"> </w:t>
      </w:r>
      <w:r w:rsidRPr="009E58BF">
        <w:rPr>
          <w:i/>
          <w:iCs/>
        </w:rPr>
        <w:t xml:space="preserve">зоне без искажений эквивалентного источника света с нитью накала </w:t>
      </w:r>
      <w:r w:rsidRPr="009E58BF">
        <w:rPr>
          <w:bCs/>
          <w:i/>
        </w:rPr>
        <w:t>H11, обозначенной с</w:t>
      </w:r>
      <w:r w:rsidR="00407EB8" w:rsidRPr="009E58BF">
        <w:rPr>
          <w:bCs/>
          <w:i/>
        </w:rPr>
        <w:t xml:space="preserve"> </w:t>
      </w:r>
      <w:r w:rsidRPr="009E58BF">
        <w:rPr>
          <w:bCs/>
          <w:i/>
        </w:rPr>
        <w:t xml:space="preserve">учетом </w:t>
      </w:r>
      <w:r w:rsidR="00407EB8" w:rsidRPr="009E58BF">
        <w:rPr>
          <w:i/>
          <w:iCs/>
        </w:rPr>
        <w:t>γ</w:t>
      </w:r>
      <w:r w:rsidRPr="009E58BF">
        <w:rPr>
          <w:bCs/>
          <w:i/>
          <w:iCs/>
          <w:vertAlign w:val="subscript"/>
        </w:rPr>
        <w:t>2</w:t>
      </w:r>
      <w:r w:rsidRPr="009E58BF">
        <w:rPr>
          <w:bCs/>
          <w:i/>
          <w:iCs/>
        </w:rPr>
        <w:t xml:space="preserve"> и </w:t>
      </w:r>
      <w:r w:rsidR="00407EB8" w:rsidRPr="009E58BF">
        <w:rPr>
          <w:i/>
          <w:iCs/>
        </w:rPr>
        <w:t>γ</w:t>
      </w:r>
      <w:r w:rsidRPr="009E58BF">
        <w:rPr>
          <w:bCs/>
          <w:i/>
          <w:iCs/>
          <w:vertAlign w:val="subscript"/>
        </w:rPr>
        <w:t>1</w:t>
      </w:r>
      <w:r w:rsidRPr="009E58BF">
        <w:rPr>
          <w:bCs/>
          <w:vertAlign w:val="subscript"/>
        </w:rPr>
        <w:t xml:space="preserve"> </w:t>
      </w:r>
      <w:r w:rsidR="00B74D28" w:rsidRPr="009E58BF">
        <w:rPr>
          <w:bCs/>
          <w:vertAlign w:val="subscript"/>
        </w:rPr>
        <w:br/>
      </w:r>
      <w:r w:rsidRPr="009E58BF">
        <w:rPr>
          <w:bCs/>
          <w:i/>
        </w:rPr>
        <w:t>в спецификации H11/3.</w:t>
      </w:r>
    </w:p>
    <w:p w14:paraId="256A34DE" w14:textId="36D0E561" w:rsidR="00407EB8" w:rsidRPr="009E58BF" w:rsidRDefault="00407EB8">
      <w:pPr>
        <w:suppressAutoHyphens w:val="0"/>
        <w:spacing w:line="240" w:lineRule="auto"/>
        <w:rPr>
          <w:rFonts w:eastAsia="Times New Roman" w:cs="Times New Roman"/>
          <w:bCs/>
          <w:i/>
          <w:szCs w:val="20"/>
        </w:rPr>
      </w:pPr>
      <w:r w:rsidRPr="009E58BF">
        <w:rPr>
          <w:bCs/>
          <w:i/>
        </w:rPr>
        <w:br w:type="page"/>
      </w:r>
    </w:p>
    <w:p w14:paraId="35DE807D" w14:textId="741873FD" w:rsidR="00A3421A" w:rsidRPr="009E58BF" w:rsidRDefault="00A3421A" w:rsidP="00A3421A">
      <w:pPr>
        <w:pBdr>
          <w:bottom w:val="single" w:sz="4" w:space="4" w:color="auto"/>
        </w:pBdr>
        <w:tabs>
          <w:tab w:val="center" w:pos="4800"/>
          <w:tab w:val="right" w:pos="9638"/>
        </w:tabs>
        <w:spacing w:before="120" w:after="120"/>
        <w:ind w:left="1100"/>
        <w:rPr>
          <w:b/>
        </w:rPr>
      </w:pPr>
      <w:r w:rsidRPr="009E58BF">
        <w:rPr>
          <w:b/>
        </w:rPr>
        <w:lastRenderedPageBreak/>
        <w:tab/>
        <w:t xml:space="preserve">Категория </w:t>
      </w:r>
      <w:r w:rsidR="00407EB8" w:rsidRPr="009E58BF">
        <w:rPr>
          <w:b/>
        </w:rPr>
        <w:t>H11</w:t>
      </w:r>
      <w:r w:rsidRPr="009E58BF">
        <w:rPr>
          <w:b/>
        </w:rPr>
        <w:tab/>
        <w:t xml:space="preserve">Спецификация </w:t>
      </w:r>
      <w:r w:rsidR="00407EB8" w:rsidRPr="009E58BF">
        <w:rPr>
          <w:b/>
        </w:rPr>
        <w:t>H11_LEDr/7</w:t>
      </w:r>
    </w:p>
    <w:p w14:paraId="58D1694E" w14:textId="28BD0E04" w:rsidR="00D91D74" w:rsidRPr="009E58BF" w:rsidRDefault="00407EB8" w:rsidP="00407EB8">
      <w:pPr>
        <w:pStyle w:val="H23G"/>
      </w:pPr>
      <w:r w:rsidRPr="009E58BF">
        <w:rPr>
          <w:b w:val="0"/>
          <w:bCs/>
        </w:rPr>
        <w:tab/>
      </w:r>
      <w:r w:rsidRPr="009E58BF">
        <w:rPr>
          <w:b w:val="0"/>
          <w:bCs/>
        </w:rPr>
        <w:tab/>
      </w:r>
      <w:r w:rsidR="00D91D74" w:rsidRPr="009E58BF">
        <w:rPr>
          <w:b w:val="0"/>
          <w:bCs/>
        </w:rPr>
        <w:t xml:space="preserve">Таблица 3 </w:t>
      </w:r>
      <w:r w:rsidRPr="009E58BF">
        <w:rPr>
          <w:b w:val="0"/>
          <w:bCs/>
        </w:rPr>
        <w:t>—</w:t>
      </w:r>
      <w:r w:rsidR="00D91D74" w:rsidRPr="009E58BF">
        <w:rPr>
          <w:b w:val="0"/>
          <w:bCs/>
        </w:rPr>
        <w:t xml:space="preserve"> Часть 3</w:t>
      </w:r>
      <w:r w:rsidRPr="009E58BF">
        <w:rPr>
          <w:b w:val="0"/>
          <w:bCs/>
        </w:rPr>
        <w:br/>
      </w:r>
      <w:r w:rsidR="00D91D74" w:rsidRPr="009E58BF">
        <w:t>Значения нормализованной силы света, измеренные в испытательных точках (</w:t>
      </w:r>
      <w:bookmarkStart w:id="8" w:name="OLE_LINK51"/>
      <w:bookmarkStart w:id="9" w:name="OLE_LINK52"/>
      <w:r w:rsidR="00D91D74" w:rsidRPr="009E58BF">
        <w:t>затемненная зона подводящего провода нити накала эквивалентного источника света с нитью накала</w:t>
      </w:r>
      <w:bookmarkEnd w:id="8"/>
      <w:bookmarkEnd w:id="9"/>
      <w:r w:rsidR="00D91D74" w:rsidRPr="009E58BF">
        <w:t>)</w:t>
      </w:r>
    </w:p>
    <w:tbl>
      <w:tblPr>
        <w:tblStyle w:val="ac"/>
        <w:tblW w:w="7370" w:type="dxa"/>
        <w:tblInd w:w="11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407EB8" w:rsidRPr="009E58BF" w14:paraId="1A2068F5" w14:textId="77777777" w:rsidTr="00407EB8">
        <w:trPr>
          <w:tblHeader/>
        </w:trPr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A67697" w14:textId="77777777" w:rsidR="00407EB8" w:rsidRPr="009E58BF" w:rsidRDefault="00407EB8" w:rsidP="00407EB8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Источник света на СИД серийного производства</w:t>
            </w:r>
          </w:p>
        </w:tc>
      </w:tr>
      <w:tr w:rsidR="00407EB8" w:rsidRPr="009E58BF" w14:paraId="3602E517" w14:textId="77777777" w:rsidTr="00407EB8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73A45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335CE7" w14:textId="77777777" w:rsidR="00D91D74" w:rsidRPr="009E58BF" w:rsidRDefault="00D91D74" w:rsidP="00407EB8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 w:rsidRPr="009E58BF">
              <w:rPr>
                <w:rFonts w:cs="Times New Roman"/>
                <w:i/>
                <w:sz w:val="16"/>
              </w:rPr>
              <w:t>Минимальная сила (кд/клм)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800313" w14:textId="0D99DE42" w:rsidR="00D91D74" w:rsidRPr="009E58BF" w:rsidRDefault="006A5426" w:rsidP="00407EB8">
            <w:pPr>
              <w:suppressAutoHyphens w:val="0"/>
              <w:spacing w:before="80" w:after="80" w:line="200" w:lineRule="exact"/>
              <w:ind w:left="28"/>
              <w:jc w:val="center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Максимальная </w:t>
            </w:r>
            <w:r w:rsidR="00D91D74" w:rsidRPr="009E58BF">
              <w:rPr>
                <w:rFonts w:cs="Times New Roman"/>
                <w:i/>
                <w:sz w:val="16"/>
              </w:rPr>
              <w:t>сила (кд/клм)</w:t>
            </w:r>
          </w:p>
        </w:tc>
      </w:tr>
      <w:tr w:rsidR="00407EB8" w:rsidRPr="009E58BF" w14:paraId="31D98680" w14:textId="77777777" w:rsidTr="00407EB8"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1B807E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Плоскость C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1D3325" w14:textId="30CCD3C2" w:rsidR="00D91D74" w:rsidRPr="009E58BF" w:rsidRDefault="00407EB8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γ</w:t>
            </w:r>
            <w:r w:rsidRPr="009E58BF">
              <w:rPr>
                <w:rFonts w:cs="Times New Roman"/>
                <w:bCs/>
                <w:sz w:val="18"/>
              </w:rPr>
              <w:t xml:space="preserve"> </w:t>
            </w:r>
            <w:r w:rsidR="00D91D74" w:rsidRPr="009E58BF">
              <w:rPr>
                <w:rFonts w:cs="Times New Roman"/>
                <w:bCs/>
                <w:sz w:val="18"/>
              </w:rPr>
              <w:t>= 90°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3FF651" w14:textId="10668CB2" w:rsidR="00D91D74" w:rsidRPr="009E58BF" w:rsidRDefault="00407EB8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γ</w:t>
            </w:r>
            <w:r w:rsidRPr="009E58BF">
              <w:rPr>
                <w:rFonts w:cs="Times New Roman"/>
                <w:bCs/>
                <w:sz w:val="18"/>
              </w:rPr>
              <w:t xml:space="preserve"> </w:t>
            </w:r>
            <w:r w:rsidR="00D91D74" w:rsidRPr="009E58BF">
              <w:rPr>
                <w:rFonts w:cs="Times New Roman"/>
                <w:bCs/>
                <w:sz w:val="18"/>
              </w:rPr>
              <w:t>= 90°</w:t>
            </w:r>
          </w:p>
        </w:tc>
      </w:tr>
      <w:tr w:rsidR="00407EB8" w:rsidRPr="009E58BF" w14:paraId="2185A497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0109A6C2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4F142D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C5E8EC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06318333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1F07FC44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30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657427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25BF8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1C1224ED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3482F73F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60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53FCD0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1671A1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0149C541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7F1F6040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90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BC7461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C99443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4A60979A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06210C35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120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DE0C92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950EAC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60EE800A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76A4D4D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150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8663DF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B2302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022CB06D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38B2F61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180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97D73A" w14:textId="570F8A61" w:rsidR="00D91D74" w:rsidRPr="009E58BF" w:rsidRDefault="00B74D28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н/п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28A41D" w14:textId="4E914E3C" w:rsidR="00D91D74" w:rsidRPr="009E58BF" w:rsidRDefault="00B74D28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н/п</w:t>
            </w:r>
          </w:p>
        </w:tc>
      </w:tr>
      <w:tr w:rsidR="00407EB8" w:rsidRPr="009E58BF" w14:paraId="540E803E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0778E871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210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79FC49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D06710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4FBAA756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4B5AA38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240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40B6E1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B4B619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682D9C9E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46B2684E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270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585EE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3E040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7D6038E5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38DE40F3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300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6E852A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F782C2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7E3E84FC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6F73A306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330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420482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B3B54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  <w:tr w:rsidR="00407EB8" w:rsidRPr="009E58BF" w14:paraId="566DA0BD" w14:textId="77777777" w:rsidTr="00407EB8">
        <w:tc>
          <w:tcPr>
            <w:tcW w:w="2456" w:type="dxa"/>
            <w:shd w:val="clear" w:color="auto" w:fill="auto"/>
            <w:tcMar>
              <w:left w:w="28" w:type="dxa"/>
              <w:right w:w="28" w:type="dxa"/>
            </w:tcMar>
          </w:tcPr>
          <w:p w14:paraId="3F80C53D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</w:rPr>
            </w:pPr>
            <w:r w:rsidRPr="009E58BF">
              <w:rPr>
                <w:rFonts w:cs="Times New Roman"/>
                <w:bCs/>
                <w:sz w:val="18"/>
              </w:rPr>
              <w:t>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360</w:t>
            </w:r>
            <w:r w:rsidRPr="009E58BF">
              <w:rPr>
                <w:rFonts w:cs="Times New Roman"/>
                <w:bCs/>
                <w:sz w:val="18"/>
              </w:rPr>
              <w:t xml:space="preserve"> (= C</w:t>
            </w:r>
            <w:r w:rsidRPr="009E58BF">
              <w:rPr>
                <w:rFonts w:cs="Times New Roman"/>
                <w:bCs/>
                <w:sz w:val="18"/>
                <w:vertAlign w:val="subscript"/>
              </w:rPr>
              <w:t>0</w:t>
            </w:r>
            <w:r w:rsidRPr="009E58BF">
              <w:t>)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1B7B38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80</w:t>
            </w:r>
          </w:p>
        </w:tc>
        <w:tc>
          <w:tcPr>
            <w:tcW w:w="24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52E6D1" w14:textId="77777777" w:rsidR="00D91D74" w:rsidRPr="009E58BF" w:rsidRDefault="00D91D74" w:rsidP="00407EB8">
            <w:pPr>
              <w:suppressAutoHyphens w:val="0"/>
              <w:spacing w:before="40" w:after="40" w:line="220" w:lineRule="exact"/>
              <w:jc w:val="center"/>
              <w:rPr>
                <w:rFonts w:cs="Times New Roman"/>
                <w:sz w:val="18"/>
              </w:rPr>
            </w:pPr>
            <w:r w:rsidRPr="009E58BF">
              <w:rPr>
                <w:rFonts w:cs="Times New Roman"/>
                <w:sz w:val="18"/>
              </w:rPr>
              <w:t>130</w:t>
            </w:r>
          </w:p>
        </w:tc>
      </w:tr>
    </w:tbl>
    <w:p w14:paraId="46BC5112" w14:textId="493054B7" w:rsidR="00D91D74" w:rsidRPr="009E58BF" w:rsidRDefault="00407EB8" w:rsidP="00407EB8">
      <w:pPr>
        <w:pStyle w:val="SingleTxtG"/>
        <w:spacing w:before="240"/>
      </w:pPr>
      <w:r w:rsidRPr="009E58BF">
        <w:tab/>
      </w:r>
      <w:r w:rsidR="00D91D74" w:rsidRPr="009E58BF">
        <w:t>Распределение силы света, указанное в части 3 таблицы 3 (за исключением участка между C</w:t>
      </w:r>
      <w:r w:rsidR="00D91D74" w:rsidRPr="009E58BF">
        <w:rPr>
          <w:vertAlign w:val="subscript"/>
        </w:rPr>
        <w:t>150</w:t>
      </w:r>
      <w:r w:rsidR="00D91D74" w:rsidRPr="009E58BF">
        <w:t xml:space="preserve"> и C</w:t>
      </w:r>
      <w:r w:rsidR="00D91D74" w:rsidRPr="009E58BF">
        <w:rPr>
          <w:vertAlign w:val="subscript"/>
        </w:rPr>
        <w:t>210</w:t>
      </w:r>
      <w:r w:rsidR="00D91D74" w:rsidRPr="009E58BF">
        <w:t>), должно быть в целом единообразным, т. 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 случае сомнений такая проверка может проводиться в дополнение к верификации точек решетки, указанных в части 3 таблицы 3.</w:t>
      </w:r>
    </w:p>
    <w:p w14:paraId="417EF448" w14:textId="08DEC850" w:rsidR="00D91D74" w:rsidRPr="009E58BF" w:rsidRDefault="00D91D74" w:rsidP="00D91D74">
      <w:pPr>
        <w:pStyle w:val="SingleTxtG"/>
        <w:rPr>
          <w:bCs/>
          <w:i/>
        </w:rPr>
      </w:pPr>
      <w:r w:rsidRPr="009E58BF">
        <w:rPr>
          <w:i/>
          <w:iCs/>
        </w:rPr>
        <w:t xml:space="preserve">Примечание: С учетом затемненной зоны, созданной подводящим проводом нити накала эквивалентного источника света с нитью накала H11 (напротив зоны, </w:t>
      </w:r>
      <w:r w:rsidR="00B74D28" w:rsidRPr="009E58BF">
        <w:rPr>
          <w:i/>
          <w:iCs/>
        </w:rPr>
        <w:br/>
      </w:r>
      <w:r w:rsidRPr="009E58BF">
        <w:rPr>
          <w:i/>
          <w:iCs/>
        </w:rPr>
        <w:t>не</w:t>
      </w:r>
      <w:r w:rsidR="00407EB8" w:rsidRPr="009E58BF">
        <w:rPr>
          <w:i/>
          <w:iCs/>
        </w:rPr>
        <w:t xml:space="preserve"> </w:t>
      </w:r>
      <w:r w:rsidRPr="009E58BF">
        <w:rPr>
          <w:i/>
          <w:iCs/>
        </w:rPr>
        <w:t>содержащей металлических материалов; см. рис. 4 в спецификации H11/2), никакого требования в</w:t>
      </w:r>
      <w:r w:rsidRPr="009E58BF">
        <w:t xml:space="preserve"> пл</w:t>
      </w:r>
      <w:r w:rsidRPr="009E58BF">
        <w:rPr>
          <w:bCs/>
          <w:i/>
        </w:rPr>
        <w:t>оскости C</w:t>
      </w:r>
      <w:r w:rsidRPr="009E58BF">
        <w:rPr>
          <w:bCs/>
          <w:i/>
          <w:vertAlign w:val="subscript"/>
        </w:rPr>
        <w:t>180</w:t>
      </w:r>
      <w:r w:rsidRPr="009E58BF">
        <w:rPr>
          <w:i/>
          <w:iCs/>
        </w:rPr>
        <w:t xml:space="preserve"> </w:t>
      </w:r>
      <w:r w:rsidRPr="009E58BF">
        <w:rPr>
          <w:bCs/>
          <w:i/>
        </w:rPr>
        <w:t>не предусмотрено.</w:t>
      </w:r>
    </w:p>
    <w:bookmarkEnd w:id="1"/>
    <w:p w14:paraId="003D6302" w14:textId="23A8302C" w:rsidR="00E12C5F" w:rsidRPr="009E58BF" w:rsidRDefault="00D91D74" w:rsidP="00D91D74">
      <w:pPr>
        <w:pStyle w:val="SingleTxtG"/>
        <w:spacing w:before="240" w:after="0"/>
        <w:jc w:val="center"/>
        <w:rPr>
          <w:u w:val="single"/>
        </w:rPr>
      </w:pPr>
      <w:r w:rsidRPr="009E58BF">
        <w:rPr>
          <w:u w:val="single"/>
        </w:rPr>
        <w:tab/>
      </w:r>
      <w:r w:rsidRPr="009E58BF">
        <w:rPr>
          <w:u w:val="single"/>
        </w:rPr>
        <w:tab/>
      </w:r>
      <w:r w:rsidRPr="009E58BF">
        <w:rPr>
          <w:u w:val="single"/>
        </w:rPr>
        <w:tab/>
      </w:r>
    </w:p>
    <w:sectPr w:rsidR="00E12C5F" w:rsidRPr="009E58BF" w:rsidSect="00D91D74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DF33" w14:textId="77777777" w:rsidR="003814B4" w:rsidRPr="00A312BC" w:rsidRDefault="003814B4" w:rsidP="00A312BC"/>
  </w:endnote>
  <w:endnote w:type="continuationSeparator" w:id="0">
    <w:p w14:paraId="4B830D8A" w14:textId="77777777" w:rsidR="003814B4" w:rsidRPr="00A312BC" w:rsidRDefault="003814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4AB2" w14:textId="69059728" w:rsidR="003814B4" w:rsidRPr="00D91D74" w:rsidRDefault="003814B4">
    <w:pPr>
      <w:pStyle w:val="a8"/>
    </w:pPr>
    <w:r w:rsidRPr="00D91D74">
      <w:rPr>
        <w:b/>
        <w:sz w:val="18"/>
      </w:rPr>
      <w:fldChar w:fldCharType="begin"/>
    </w:r>
    <w:r w:rsidRPr="00D91D74">
      <w:rPr>
        <w:b/>
        <w:sz w:val="18"/>
      </w:rPr>
      <w:instrText xml:space="preserve"> PAGE  \* MERGEFORMAT </w:instrText>
    </w:r>
    <w:r w:rsidRPr="00D91D74">
      <w:rPr>
        <w:b/>
        <w:sz w:val="18"/>
      </w:rPr>
      <w:fldChar w:fldCharType="separate"/>
    </w:r>
    <w:r w:rsidRPr="00D91D74">
      <w:rPr>
        <w:b/>
        <w:noProof/>
        <w:sz w:val="18"/>
      </w:rPr>
      <w:t>2</w:t>
    </w:r>
    <w:r w:rsidRPr="00D91D74">
      <w:rPr>
        <w:b/>
        <w:sz w:val="18"/>
      </w:rPr>
      <w:fldChar w:fldCharType="end"/>
    </w:r>
    <w:r>
      <w:rPr>
        <w:b/>
        <w:sz w:val="18"/>
      </w:rPr>
      <w:tab/>
    </w:r>
    <w:r>
      <w:t>GE.21-12455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AD71" w14:textId="1A20D442" w:rsidR="003814B4" w:rsidRPr="00D91D74" w:rsidRDefault="003814B4" w:rsidP="00D91D74">
    <w:pPr>
      <w:pStyle w:val="a8"/>
      <w:tabs>
        <w:tab w:val="clear" w:pos="9639"/>
        <w:tab w:val="right" w:pos="9638"/>
      </w:tabs>
      <w:rPr>
        <w:b/>
        <w:sz w:val="18"/>
      </w:rPr>
    </w:pPr>
    <w:r>
      <w:t>GE.21-12455</w:t>
    </w:r>
    <w:r>
      <w:tab/>
    </w:r>
    <w:r w:rsidRPr="00D91D74">
      <w:rPr>
        <w:b/>
        <w:sz w:val="18"/>
      </w:rPr>
      <w:fldChar w:fldCharType="begin"/>
    </w:r>
    <w:r w:rsidRPr="00D91D74">
      <w:rPr>
        <w:b/>
        <w:sz w:val="18"/>
      </w:rPr>
      <w:instrText xml:space="preserve"> PAGE  \* MERGEFORMAT </w:instrText>
    </w:r>
    <w:r w:rsidRPr="00D91D74">
      <w:rPr>
        <w:b/>
        <w:sz w:val="18"/>
      </w:rPr>
      <w:fldChar w:fldCharType="separate"/>
    </w:r>
    <w:r w:rsidRPr="00D91D74">
      <w:rPr>
        <w:b/>
        <w:noProof/>
        <w:sz w:val="18"/>
      </w:rPr>
      <w:t>3</w:t>
    </w:r>
    <w:r w:rsidRPr="00D91D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4318" w14:textId="213981F6" w:rsidR="003814B4" w:rsidRPr="0062109C" w:rsidRDefault="003814B4" w:rsidP="00D91D74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3F4553" wp14:editId="3BAE7F0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21-12455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5E5CE6" wp14:editId="22DA94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09C">
      <w:rPr>
        <w:lang w:val="en-US"/>
      </w:rPr>
      <w:t xml:space="preserve">   210921   0</w:t>
    </w:r>
    <w:r w:rsidR="00043D4C">
      <w:rPr>
        <w:lang w:val="en-US"/>
      </w:rPr>
      <w:t>8</w:t>
    </w:r>
    <w:r w:rsidR="0062109C">
      <w:rPr>
        <w:lang w:val="en-US"/>
      </w:rPr>
      <w:t>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4568" w14:textId="77777777" w:rsidR="003814B4" w:rsidRPr="001075E9" w:rsidRDefault="003814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4B7DAC" w14:textId="77777777" w:rsidR="003814B4" w:rsidRDefault="003814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AAF1CC" w14:textId="0544D8F2" w:rsidR="003814B4" w:rsidRPr="00DC2C16" w:rsidRDefault="003814B4" w:rsidP="00D91D74">
      <w:pPr>
        <w:pStyle w:val="ad"/>
      </w:pPr>
      <w:r>
        <w:rPr>
          <w:sz w:val="20"/>
        </w:rPr>
        <w:tab/>
      </w:r>
      <w:r w:rsidRPr="00D91D74">
        <w:rPr>
          <w:rStyle w:val="aa"/>
          <w:sz w:val="20"/>
          <w:vertAlign w:val="baseline"/>
        </w:rPr>
        <w:t>*</w:t>
      </w:r>
      <w:r w:rsidRPr="004A1E79"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</w:t>
      </w:r>
      <w:r>
        <w:t>A</w:t>
      </w:r>
      <w:r w:rsidRPr="004A1E79">
        <w:t>/75/6 (</w:t>
      </w:r>
      <w:r>
        <w:t xml:space="preserve">часть V, </w:t>
      </w:r>
      <w:r w:rsidRPr="004A1E79">
        <w:t>разд. 20), п.</w:t>
      </w:r>
      <w:r>
        <w:rPr>
          <w:lang w:val="en-US"/>
        </w:rPr>
        <w:t> </w:t>
      </w:r>
      <w:r w:rsidRPr="004A1E79">
        <w:t>20.51), Всемирный форум будет разрабатывать, согласовывать и обновлять правила</w:t>
      </w:r>
      <w:r w:rsidRPr="003814B4">
        <w:t xml:space="preserve"> </w:t>
      </w:r>
      <w:r w:rsidRPr="004A1E79">
        <w:t>ООН в</w:t>
      </w:r>
      <w:r>
        <w:t> </w:t>
      </w:r>
      <w:r w:rsidRPr="004A1E79">
        <w:t xml:space="preserve">целях улучшения характеристик транспортных средств. </w:t>
      </w:r>
      <w:r>
        <w:t>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0594" w14:textId="04FB1FC6" w:rsidR="003814B4" w:rsidRPr="00D91D74" w:rsidRDefault="00AC1EA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8322" w14:textId="35610DAB" w:rsidR="003814B4" w:rsidRPr="00D91D74" w:rsidRDefault="00AC1EAE" w:rsidP="00D91D7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FE"/>
    <w:rsid w:val="00033EE1"/>
    <w:rsid w:val="00042B72"/>
    <w:rsid w:val="00043D4C"/>
    <w:rsid w:val="000558BD"/>
    <w:rsid w:val="000638FE"/>
    <w:rsid w:val="00086211"/>
    <w:rsid w:val="000B57E7"/>
    <w:rsid w:val="000B6373"/>
    <w:rsid w:val="000E4E5B"/>
    <w:rsid w:val="000F09DF"/>
    <w:rsid w:val="000F61B2"/>
    <w:rsid w:val="001075E9"/>
    <w:rsid w:val="00124426"/>
    <w:rsid w:val="00134DB1"/>
    <w:rsid w:val="0014152F"/>
    <w:rsid w:val="001756D0"/>
    <w:rsid w:val="00180183"/>
    <w:rsid w:val="0018024D"/>
    <w:rsid w:val="00181A12"/>
    <w:rsid w:val="0018649F"/>
    <w:rsid w:val="00196389"/>
    <w:rsid w:val="001B133A"/>
    <w:rsid w:val="001B3EF6"/>
    <w:rsid w:val="001C7A89"/>
    <w:rsid w:val="001E51D9"/>
    <w:rsid w:val="00255343"/>
    <w:rsid w:val="0027151D"/>
    <w:rsid w:val="002A2EFC"/>
    <w:rsid w:val="002B0106"/>
    <w:rsid w:val="002B043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EF3"/>
    <w:rsid w:val="003814B4"/>
    <w:rsid w:val="00381C24"/>
    <w:rsid w:val="00387CD4"/>
    <w:rsid w:val="003958D0"/>
    <w:rsid w:val="003A0D43"/>
    <w:rsid w:val="003A48CE"/>
    <w:rsid w:val="003B00E5"/>
    <w:rsid w:val="003E0B46"/>
    <w:rsid w:val="00407B78"/>
    <w:rsid w:val="00407EB8"/>
    <w:rsid w:val="00424203"/>
    <w:rsid w:val="00452493"/>
    <w:rsid w:val="00453318"/>
    <w:rsid w:val="00454AF2"/>
    <w:rsid w:val="00454E07"/>
    <w:rsid w:val="004664B6"/>
    <w:rsid w:val="00472C5C"/>
    <w:rsid w:val="00485F8A"/>
    <w:rsid w:val="004D7C3C"/>
    <w:rsid w:val="004E05B7"/>
    <w:rsid w:val="0050108D"/>
    <w:rsid w:val="0051089A"/>
    <w:rsid w:val="00513081"/>
    <w:rsid w:val="00517901"/>
    <w:rsid w:val="00526683"/>
    <w:rsid w:val="00526DB8"/>
    <w:rsid w:val="00540839"/>
    <w:rsid w:val="0054468C"/>
    <w:rsid w:val="005639C1"/>
    <w:rsid w:val="005709E0"/>
    <w:rsid w:val="00572E19"/>
    <w:rsid w:val="005825C7"/>
    <w:rsid w:val="005961C8"/>
    <w:rsid w:val="005966F1"/>
    <w:rsid w:val="005C69B4"/>
    <w:rsid w:val="005D1CE1"/>
    <w:rsid w:val="005D7914"/>
    <w:rsid w:val="005E2B41"/>
    <w:rsid w:val="005F0B42"/>
    <w:rsid w:val="00617A43"/>
    <w:rsid w:val="006204D7"/>
    <w:rsid w:val="0062109C"/>
    <w:rsid w:val="006345DB"/>
    <w:rsid w:val="00640F49"/>
    <w:rsid w:val="00680D03"/>
    <w:rsid w:val="00681A10"/>
    <w:rsid w:val="006A1ED8"/>
    <w:rsid w:val="006A5426"/>
    <w:rsid w:val="006C2031"/>
    <w:rsid w:val="006C644C"/>
    <w:rsid w:val="006D461A"/>
    <w:rsid w:val="006F35EE"/>
    <w:rsid w:val="007021FF"/>
    <w:rsid w:val="00712895"/>
    <w:rsid w:val="00734ACB"/>
    <w:rsid w:val="00752166"/>
    <w:rsid w:val="00757357"/>
    <w:rsid w:val="00774ABE"/>
    <w:rsid w:val="00792497"/>
    <w:rsid w:val="00796854"/>
    <w:rsid w:val="007F01D4"/>
    <w:rsid w:val="00806737"/>
    <w:rsid w:val="00825F8D"/>
    <w:rsid w:val="00834B71"/>
    <w:rsid w:val="00836FDE"/>
    <w:rsid w:val="0086445C"/>
    <w:rsid w:val="00887B44"/>
    <w:rsid w:val="00894693"/>
    <w:rsid w:val="008A08D7"/>
    <w:rsid w:val="008A37C8"/>
    <w:rsid w:val="008B6909"/>
    <w:rsid w:val="008D53B6"/>
    <w:rsid w:val="008E3679"/>
    <w:rsid w:val="008F7609"/>
    <w:rsid w:val="00906890"/>
    <w:rsid w:val="00911AD7"/>
    <w:rsid w:val="00911BE4"/>
    <w:rsid w:val="00951972"/>
    <w:rsid w:val="009608F3"/>
    <w:rsid w:val="009A24AC"/>
    <w:rsid w:val="009C59D7"/>
    <w:rsid w:val="009C6FE6"/>
    <w:rsid w:val="009D2CEF"/>
    <w:rsid w:val="009D7E7D"/>
    <w:rsid w:val="009E58BF"/>
    <w:rsid w:val="00A00192"/>
    <w:rsid w:val="00A14DA8"/>
    <w:rsid w:val="00A26E06"/>
    <w:rsid w:val="00A312BC"/>
    <w:rsid w:val="00A3421A"/>
    <w:rsid w:val="00A84021"/>
    <w:rsid w:val="00A84D35"/>
    <w:rsid w:val="00A917B3"/>
    <w:rsid w:val="00AB4B51"/>
    <w:rsid w:val="00AC1EAE"/>
    <w:rsid w:val="00B10CC7"/>
    <w:rsid w:val="00B21EF4"/>
    <w:rsid w:val="00B36DF7"/>
    <w:rsid w:val="00B539E7"/>
    <w:rsid w:val="00B62458"/>
    <w:rsid w:val="00B74D28"/>
    <w:rsid w:val="00BC18B2"/>
    <w:rsid w:val="00BD33EE"/>
    <w:rsid w:val="00BE1CC7"/>
    <w:rsid w:val="00C106D6"/>
    <w:rsid w:val="00C119AE"/>
    <w:rsid w:val="00C44916"/>
    <w:rsid w:val="00C60F0C"/>
    <w:rsid w:val="00C64886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2817"/>
    <w:rsid w:val="00D873A8"/>
    <w:rsid w:val="00D90028"/>
    <w:rsid w:val="00D90138"/>
    <w:rsid w:val="00D9145B"/>
    <w:rsid w:val="00D91D74"/>
    <w:rsid w:val="00DD4E1E"/>
    <w:rsid w:val="00DD78D1"/>
    <w:rsid w:val="00DE32CD"/>
    <w:rsid w:val="00DF5767"/>
    <w:rsid w:val="00DF71B9"/>
    <w:rsid w:val="00E12C5F"/>
    <w:rsid w:val="00E23A18"/>
    <w:rsid w:val="00E41856"/>
    <w:rsid w:val="00E717BC"/>
    <w:rsid w:val="00E73F76"/>
    <w:rsid w:val="00EA2C9F"/>
    <w:rsid w:val="00EA420E"/>
    <w:rsid w:val="00ED0BDA"/>
    <w:rsid w:val="00EE142A"/>
    <w:rsid w:val="00EF1360"/>
    <w:rsid w:val="00EF3220"/>
    <w:rsid w:val="00F2523A"/>
    <w:rsid w:val="00F25EF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07FC30"/>
  <w15:docId w15:val="{A69DD25E-A91A-4527-8249-72640FD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aliases w:val="H2 Знак"/>
    <w:basedOn w:val="a0"/>
    <w:link w:val="2"/>
    <w:rsid w:val="00D91D74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rsid w:val="00D91D74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rsid w:val="00D91D74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rsid w:val="00D91D74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rsid w:val="00D91D74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rsid w:val="00D91D74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rsid w:val="00D91D74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rsid w:val="00D91D74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D91D74"/>
    <w:pPr>
      <w:numPr>
        <w:numId w:val="6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paragraph" w:styleId="af3">
    <w:name w:val="Plain Text"/>
    <w:basedOn w:val="a"/>
    <w:link w:val="af4"/>
    <w:uiPriority w:val="99"/>
    <w:semiHidden/>
    <w:rsid w:val="00D91D74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af4">
    <w:name w:val="Текст Знак"/>
    <w:basedOn w:val="a0"/>
    <w:link w:val="af3"/>
    <w:uiPriority w:val="99"/>
    <w:semiHidden/>
    <w:rsid w:val="00D91D74"/>
    <w:rPr>
      <w:rFonts w:ascii="Courier New" w:hAnsi="Courier New"/>
      <w:snapToGrid w:val="0"/>
      <w:lang w:val="nl-NL" w:eastAsia="en-US"/>
    </w:rPr>
  </w:style>
  <w:style w:type="character" w:styleId="af5">
    <w:name w:val="annotation reference"/>
    <w:uiPriority w:val="99"/>
    <w:rsid w:val="00D91D74"/>
    <w:rPr>
      <w:sz w:val="16"/>
    </w:rPr>
  </w:style>
  <w:style w:type="paragraph" w:styleId="af6">
    <w:name w:val="Body Text"/>
    <w:basedOn w:val="a"/>
    <w:link w:val="af7"/>
    <w:semiHidden/>
    <w:rsid w:val="00D91D74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x-none"/>
    </w:rPr>
  </w:style>
  <w:style w:type="character" w:customStyle="1" w:styleId="af7">
    <w:name w:val="Основной текст Знак"/>
    <w:basedOn w:val="a0"/>
    <w:link w:val="af6"/>
    <w:semiHidden/>
    <w:rsid w:val="00D91D74"/>
    <w:rPr>
      <w:rFonts w:ascii="Univers" w:hAnsi="Univers"/>
      <w:snapToGrid w:val="0"/>
      <w:sz w:val="16"/>
      <w:lang w:val="x-none" w:eastAsia="en-US"/>
    </w:rPr>
  </w:style>
  <w:style w:type="paragraph" w:styleId="af8">
    <w:name w:val="Body Text Indent"/>
    <w:basedOn w:val="a"/>
    <w:link w:val="af9"/>
    <w:semiHidden/>
    <w:rsid w:val="00D91D7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x-none"/>
    </w:rPr>
  </w:style>
  <w:style w:type="character" w:customStyle="1" w:styleId="af9">
    <w:name w:val="Основной текст с отступом Знак"/>
    <w:basedOn w:val="a0"/>
    <w:link w:val="af8"/>
    <w:semiHidden/>
    <w:rsid w:val="00D91D74"/>
    <w:rPr>
      <w:rFonts w:ascii="Courier New" w:hAnsi="Courier New"/>
      <w:snapToGrid w:val="0"/>
      <w:lang w:val="x-none" w:eastAsia="en-US"/>
    </w:rPr>
  </w:style>
  <w:style w:type="paragraph" w:styleId="21">
    <w:name w:val="Body Text Indent 2"/>
    <w:basedOn w:val="a"/>
    <w:link w:val="22"/>
    <w:semiHidden/>
    <w:rsid w:val="00D91D7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0"/>
    <w:link w:val="21"/>
    <w:semiHidden/>
    <w:rsid w:val="00D91D74"/>
    <w:rPr>
      <w:rFonts w:ascii="Courier New" w:hAnsi="Courier New"/>
      <w:snapToGrid w:val="0"/>
      <w:lang w:val="en-GB" w:eastAsia="en-US"/>
    </w:rPr>
  </w:style>
  <w:style w:type="paragraph" w:styleId="31">
    <w:name w:val="Body Text Indent 3"/>
    <w:basedOn w:val="a"/>
    <w:link w:val="32"/>
    <w:semiHidden/>
    <w:rsid w:val="00D91D7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D91D74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a"/>
    <w:semiHidden/>
    <w:rsid w:val="00D91D74"/>
    <w:pPr>
      <w:numPr>
        <w:numId w:val="7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"/>
    <w:semiHidden/>
    <w:rsid w:val="00D91D74"/>
    <w:pPr>
      <w:suppressAutoHyphens w:val="0"/>
      <w:spacing w:line="240" w:lineRule="auto"/>
      <w:ind w:left="1145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"/>
    <w:semiHidden/>
    <w:rsid w:val="00D91D74"/>
    <w:pPr>
      <w:suppressAutoHyphens w:val="0"/>
      <w:spacing w:line="240" w:lineRule="auto"/>
      <w:ind w:left="1712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afa">
    <w:name w:val="Block Text"/>
    <w:basedOn w:val="a"/>
    <w:semiHidden/>
    <w:rsid w:val="00D91D7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D91D7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D91D7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a"/>
    <w:semiHidden/>
    <w:rsid w:val="00D91D7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D91D7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afb">
    <w:name w:val="List Bullet"/>
    <w:basedOn w:val="a"/>
    <w:autoRedefine/>
    <w:semiHidden/>
    <w:rsid w:val="00D91D74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Styl6">
    <w:name w:val="Styl6"/>
    <w:basedOn w:val="a"/>
    <w:semiHidden/>
    <w:rsid w:val="00D91D7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"/>
    <w:semiHidden/>
    <w:rsid w:val="00D91D7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"/>
    <w:next w:val="Styl6"/>
    <w:semiHidden/>
    <w:rsid w:val="00D91D7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D91D7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"/>
    <w:semiHidden/>
    <w:rsid w:val="00D91D74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styleId="23">
    <w:name w:val="Body Text 2"/>
    <w:basedOn w:val="a"/>
    <w:link w:val="24"/>
    <w:semiHidden/>
    <w:rsid w:val="00D91D74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0"/>
    <w:link w:val="23"/>
    <w:semiHidden/>
    <w:rsid w:val="00D91D74"/>
    <w:rPr>
      <w:rFonts w:ascii="Univers" w:hAnsi="Univers"/>
      <w:b/>
      <w:caps/>
      <w:sz w:val="24"/>
      <w:lang w:val="en-GB" w:eastAsia="en-US"/>
    </w:rPr>
  </w:style>
  <w:style w:type="paragraph" w:styleId="33">
    <w:name w:val="Body Text 3"/>
    <w:basedOn w:val="a"/>
    <w:link w:val="34"/>
    <w:semiHidden/>
    <w:rsid w:val="00D91D74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0"/>
    <w:link w:val="33"/>
    <w:semiHidden/>
    <w:rsid w:val="00D91D74"/>
    <w:rPr>
      <w:rFonts w:ascii="Univers" w:hAnsi="Univers"/>
      <w:snapToGrid w:val="0"/>
      <w:lang w:val="en-GB" w:eastAsia="en-US"/>
    </w:rPr>
  </w:style>
  <w:style w:type="paragraph" w:styleId="afc">
    <w:name w:val="List Number"/>
    <w:basedOn w:val="a"/>
    <w:semiHidden/>
    <w:rsid w:val="00D91D7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"/>
    <w:semiHidden/>
    <w:rsid w:val="00D91D7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"/>
    <w:semiHidden/>
    <w:rsid w:val="00D91D7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"/>
    <w:semiHidden/>
    <w:rsid w:val="00D91D7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6"/>
    <w:semiHidden/>
    <w:rsid w:val="00D91D74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D91D74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1"/>
    <w:semiHidden/>
    <w:rsid w:val="00D91D74"/>
    <w:pPr>
      <w:tabs>
        <w:tab w:val="clear" w:pos="567"/>
        <w:tab w:val="num" w:pos="780"/>
      </w:tabs>
      <w:suppressAutoHyphens w:val="0"/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"/>
    <w:autoRedefine/>
    <w:semiHidden/>
    <w:rsid w:val="00D91D7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"/>
    <w:semiHidden/>
    <w:rsid w:val="00D91D74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"/>
    <w:semiHidden/>
    <w:rsid w:val="00D91D74"/>
    <w:pPr>
      <w:ind w:left="2268"/>
    </w:pPr>
  </w:style>
  <w:style w:type="paragraph" w:customStyle="1" w:styleId="Para">
    <w:name w:val="Para"/>
    <w:basedOn w:val="ParaNo"/>
    <w:qFormat/>
    <w:rsid w:val="00D91D74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D91D74"/>
    <w:pPr>
      <w:numPr>
        <w:numId w:val="0"/>
      </w:numPr>
      <w:ind w:left="2268" w:hanging="1134"/>
    </w:pPr>
  </w:style>
  <w:style w:type="paragraph" w:customStyle="1" w:styleId="afd">
    <w:name w:val="a)"/>
    <w:basedOn w:val="para0"/>
    <w:rsid w:val="00D91D74"/>
    <w:pPr>
      <w:ind w:left="2835" w:hanging="567"/>
    </w:pPr>
  </w:style>
  <w:style w:type="paragraph" w:customStyle="1" w:styleId="endnotetable">
    <w:name w:val="endnote table"/>
    <w:basedOn w:val="a"/>
    <w:link w:val="endnotetableChar"/>
    <w:rsid w:val="00D91D74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paragraph" w:customStyle="1" w:styleId="Bloc2cm">
    <w:name w:val="Bloc 2 cm"/>
    <w:basedOn w:val="para0"/>
    <w:rsid w:val="00D91D74"/>
    <w:pPr>
      <w:ind w:left="1134" w:firstLine="0"/>
    </w:pPr>
  </w:style>
  <w:style w:type="character" w:customStyle="1" w:styleId="endnotetableChar">
    <w:name w:val="endnote table Char"/>
    <w:link w:val="endnotetable"/>
    <w:rsid w:val="00D91D74"/>
    <w:rPr>
      <w:sz w:val="18"/>
      <w:szCs w:val="18"/>
      <w:lang w:val="en-GB" w:eastAsia="en-US"/>
    </w:rPr>
  </w:style>
  <w:style w:type="paragraph" w:styleId="afe">
    <w:name w:val="annotation text"/>
    <w:basedOn w:val="a"/>
    <w:link w:val="aff"/>
    <w:uiPriority w:val="99"/>
    <w:rsid w:val="00D91D74"/>
    <w:rPr>
      <w:rFonts w:eastAsia="Times New Roman" w:cs="Times New Roman"/>
      <w:szCs w:val="20"/>
      <w:lang w:val="en-GB"/>
    </w:rPr>
  </w:style>
  <w:style w:type="character" w:customStyle="1" w:styleId="aff">
    <w:name w:val="Текст примечания Знак"/>
    <w:basedOn w:val="a0"/>
    <w:link w:val="afe"/>
    <w:uiPriority w:val="99"/>
    <w:rsid w:val="00D91D74"/>
    <w:rPr>
      <w:lang w:val="en-GB" w:eastAsia="en-US"/>
    </w:rPr>
  </w:style>
  <w:style w:type="paragraph" w:styleId="aff0">
    <w:name w:val="annotation subject"/>
    <w:basedOn w:val="afe"/>
    <w:next w:val="afe"/>
    <w:link w:val="aff1"/>
    <w:semiHidden/>
    <w:rsid w:val="00D91D7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91D74"/>
    <w:rPr>
      <w:b/>
      <w:bCs/>
      <w:lang w:val="en-GB" w:eastAsia="en-US"/>
    </w:rPr>
  </w:style>
  <w:style w:type="paragraph" w:customStyle="1" w:styleId="aff2">
    <w:name w:val="(a)"/>
    <w:basedOn w:val="a"/>
    <w:qFormat/>
    <w:rsid w:val="00D91D74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D91D74"/>
    <w:rPr>
      <w:lang w:val="ru-RU" w:eastAsia="en-US"/>
    </w:rPr>
  </w:style>
  <w:style w:type="character" w:customStyle="1" w:styleId="CharChar4">
    <w:name w:val="Char Char4"/>
    <w:semiHidden/>
    <w:rsid w:val="00D91D74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D91D74"/>
    <w:pPr>
      <w:tabs>
        <w:tab w:val="clear" w:pos="1701"/>
        <w:tab w:val="clear" w:pos="2268"/>
        <w:tab w:val="clear" w:pos="2835"/>
      </w:tabs>
    </w:pPr>
    <w:rPr>
      <w:lang w:val="en-GB"/>
    </w:rPr>
  </w:style>
  <w:style w:type="character" w:customStyle="1" w:styleId="FootnoteTextChar1">
    <w:name w:val="Footnote Text Char1"/>
    <w:aliases w:val="5_G Char1"/>
    <w:semiHidden/>
    <w:rsid w:val="00D91D74"/>
    <w:rPr>
      <w:sz w:val="18"/>
      <w:lang w:val="en-GB" w:eastAsia="en-US" w:bidi="ar-SA"/>
    </w:rPr>
  </w:style>
  <w:style w:type="character" w:customStyle="1" w:styleId="SingleTxtGChar1">
    <w:name w:val="_ Single Txt_G Char1"/>
    <w:rsid w:val="00D91D74"/>
    <w:rPr>
      <w:lang w:val="en-GB" w:eastAsia="en-US" w:bidi="ar-SA"/>
    </w:rPr>
  </w:style>
  <w:style w:type="paragraph" w:styleId="51">
    <w:name w:val="List 5"/>
    <w:basedOn w:val="a"/>
    <w:rsid w:val="00D91D74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a"/>
    <w:next w:val="a"/>
    <w:uiPriority w:val="99"/>
    <w:rsid w:val="00D91D74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D91D7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D91D74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D91D74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D91D74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D91D74"/>
    <w:rPr>
      <w:b/>
      <w:sz w:val="28"/>
      <w:lang w:val="ru-RU" w:eastAsia="ru-RU"/>
    </w:rPr>
  </w:style>
  <w:style w:type="character" w:customStyle="1" w:styleId="paraChar">
    <w:name w:val="para Char"/>
    <w:link w:val="para0"/>
    <w:rsid w:val="00D91D74"/>
    <w:rPr>
      <w:snapToGrid w:val="0"/>
      <w:lang w:val="fr-FR" w:eastAsia="en-US"/>
    </w:rPr>
  </w:style>
  <w:style w:type="character" w:customStyle="1" w:styleId="H1GChar">
    <w:name w:val="_ H_1_G Char"/>
    <w:link w:val="H1G"/>
    <w:rsid w:val="00D91D74"/>
    <w:rPr>
      <w:b/>
      <w:sz w:val="24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91D74"/>
    <w:pPr>
      <w:spacing w:after="100"/>
    </w:pPr>
    <w:rPr>
      <w:rFonts w:eastAsia="Times New Roman" w:cs="Times New Roman"/>
      <w:szCs w:val="20"/>
      <w:lang w:val="en-GB"/>
    </w:rPr>
  </w:style>
  <w:style w:type="paragraph" w:styleId="aff3">
    <w:name w:val="Revision"/>
    <w:hidden/>
    <w:uiPriority w:val="99"/>
    <w:semiHidden/>
    <w:rsid w:val="00D91D74"/>
    <w:rPr>
      <w:lang w:val="en-GB" w:eastAsia="en-US"/>
    </w:rPr>
  </w:style>
  <w:style w:type="paragraph" w:styleId="aff4">
    <w:name w:val="List Paragraph"/>
    <w:basedOn w:val="a"/>
    <w:uiPriority w:val="34"/>
    <w:qFormat/>
    <w:rsid w:val="00D91D74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nl-NL" w:eastAsia="nl-NL"/>
    </w:rPr>
  </w:style>
  <w:style w:type="character" w:styleId="aff5">
    <w:name w:val="Unresolved Mention"/>
    <w:basedOn w:val="a0"/>
    <w:uiPriority w:val="99"/>
    <w:semiHidden/>
    <w:unhideWhenUsed/>
    <w:rsid w:val="00D91D74"/>
    <w:rPr>
      <w:color w:val="605E5C"/>
      <w:shd w:val="clear" w:color="auto" w:fill="E1DFDD"/>
    </w:rPr>
  </w:style>
  <w:style w:type="numbering" w:styleId="111111">
    <w:name w:val="Outline List 2"/>
    <w:basedOn w:val="a2"/>
    <w:rsid w:val="00D91D74"/>
    <w:pPr>
      <w:numPr>
        <w:numId w:val="8"/>
      </w:numPr>
    </w:pPr>
  </w:style>
  <w:style w:type="paragraph" w:customStyle="1" w:styleId="paragraph">
    <w:name w:val="paragraph"/>
    <w:basedOn w:val="a"/>
    <w:rsid w:val="00D91D7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rsid w:val="00D91D74"/>
  </w:style>
  <w:style w:type="character" w:customStyle="1" w:styleId="eop">
    <w:name w:val="eop"/>
    <w:basedOn w:val="a0"/>
    <w:rsid w:val="00D91D74"/>
  </w:style>
  <w:style w:type="character" w:customStyle="1" w:styleId="contextualspellingandgrammarerror">
    <w:name w:val="contextualspellingandgrammarerror"/>
    <w:basedOn w:val="a0"/>
    <w:rsid w:val="00D91D74"/>
  </w:style>
  <w:style w:type="paragraph" w:customStyle="1" w:styleId="Text1">
    <w:name w:val="Text 1"/>
    <w:basedOn w:val="a"/>
    <w:rsid w:val="00D91D74"/>
    <w:pPr>
      <w:suppressAutoHyphens w:val="0"/>
      <w:spacing w:before="120" w:after="120" w:line="240" w:lineRule="auto"/>
      <w:ind w:left="850"/>
      <w:jc w:val="both"/>
    </w:pPr>
    <w:rPr>
      <w:rFonts w:eastAsia="Calibri" w:cs="Times New Roman"/>
      <w:sz w:val="24"/>
      <w:szCs w:val="20"/>
      <w:lang w:val="en-GB" w:eastAsia="en-GB"/>
    </w:rPr>
  </w:style>
  <w:style w:type="paragraph" w:customStyle="1" w:styleId="Annex1">
    <w:name w:val="Annex1"/>
    <w:basedOn w:val="a"/>
    <w:qFormat/>
    <w:rsid w:val="00D91D74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 w:cs="Times New Roman"/>
      <w:szCs w:val="20"/>
      <w:lang w:val="en-GB"/>
    </w:rPr>
  </w:style>
  <w:style w:type="paragraph" w:styleId="aff6">
    <w:name w:val="Normal (Web)"/>
    <w:basedOn w:val="a"/>
    <w:uiPriority w:val="99"/>
    <w:rsid w:val="00D91D74"/>
    <w:rPr>
      <w:rFonts w:eastAsia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14</Pages>
  <Words>2794</Words>
  <Characters>16914</Characters>
  <Application>Microsoft Office Word</Application>
  <DocSecurity>0</DocSecurity>
  <Lines>140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ECE/TRANS/WP.29/2021/145</vt:lpstr>
      <vt:lpstr>A/</vt:lpstr>
      <vt:lpstr>A/</vt:lpstr>
    </vt:vector>
  </TitlesOfParts>
  <Company>DCM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ECE/TRANS/WP.29/2021/145</dc:title>
  <dc:subject/>
  <dc:creator>Larisa MAYKOVSKAYA</dc:creator>
  <cp:keywords/>
  <cp:lastModifiedBy>Larisa Maykovskaya</cp:lastModifiedBy>
  <cp:revision>3</cp:revision>
  <cp:lastPrinted>2021-10-08T14:42:00Z</cp:lastPrinted>
  <dcterms:created xsi:type="dcterms:W3CDTF">2021-10-08T14:42:00Z</dcterms:created>
  <dcterms:modified xsi:type="dcterms:W3CDTF">2021-10-08T14:43:00Z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