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EC59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FC71D9" w14:textId="77777777" w:rsidR="002D5AAC" w:rsidRDefault="002D5AAC" w:rsidP="005C4E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A87B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95FBDF" w14:textId="120B74A9" w:rsidR="002D5AAC" w:rsidRDefault="005C4E6F" w:rsidP="005C4E6F">
            <w:pPr>
              <w:jc w:val="right"/>
            </w:pPr>
            <w:r w:rsidRPr="005C4E6F">
              <w:rPr>
                <w:sz w:val="40"/>
              </w:rPr>
              <w:t>ECE</w:t>
            </w:r>
            <w:r>
              <w:t>/TRANS/WP.29/2021/141</w:t>
            </w:r>
          </w:p>
        </w:tc>
      </w:tr>
      <w:tr w:rsidR="002D5AAC" w14:paraId="1C80F6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3FD0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6A7E08" wp14:editId="2371B8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37ED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141D5E" w14:textId="77777777" w:rsidR="002D5AAC" w:rsidRDefault="005C4E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748923F" w14:textId="77777777" w:rsidR="005C4E6F" w:rsidRDefault="005C4E6F" w:rsidP="005C4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September 2021</w:t>
            </w:r>
          </w:p>
          <w:p w14:paraId="03580CAF" w14:textId="77777777" w:rsidR="005C4E6F" w:rsidRDefault="005C4E6F" w:rsidP="005C4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8DF871" w14:textId="54166CA0" w:rsidR="005C4E6F" w:rsidRPr="008D53B6" w:rsidRDefault="005C4E6F" w:rsidP="005C4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79578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23C948" w14:textId="77777777" w:rsidR="00C46154" w:rsidRPr="00465BD4" w:rsidRDefault="00C46154" w:rsidP="00C46154">
      <w:pPr>
        <w:spacing w:before="120" w:after="120"/>
        <w:rPr>
          <w:sz w:val="28"/>
          <w:szCs w:val="28"/>
        </w:rPr>
      </w:pPr>
      <w:r w:rsidRPr="00465BD4">
        <w:rPr>
          <w:sz w:val="28"/>
          <w:szCs w:val="28"/>
        </w:rPr>
        <w:t>Комитет по внутреннему транспорту</w:t>
      </w:r>
    </w:p>
    <w:p w14:paraId="2BED96A4" w14:textId="77777777" w:rsidR="00C46154" w:rsidRPr="00465BD4" w:rsidRDefault="00C46154" w:rsidP="00C46154">
      <w:pPr>
        <w:spacing w:before="120"/>
        <w:rPr>
          <w:b/>
          <w:sz w:val="24"/>
          <w:szCs w:val="24"/>
        </w:rPr>
      </w:pPr>
      <w:r w:rsidRPr="00465BD4">
        <w:rPr>
          <w:b/>
          <w:sz w:val="24"/>
          <w:szCs w:val="24"/>
        </w:rPr>
        <w:t xml:space="preserve">Всемирный форум для согласования правил </w:t>
      </w:r>
      <w:r w:rsidRPr="00465BD4">
        <w:rPr>
          <w:b/>
          <w:sz w:val="24"/>
          <w:szCs w:val="24"/>
        </w:rPr>
        <w:br/>
        <w:t>в области транспортных средств</w:t>
      </w:r>
    </w:p>
    <w:p w14:paraId="54B8CFFE" w14:textId="77777777" w:rsidR="00C46154" w:rsidRPr="00465BD4" w:rsidRDefault="00C46154" w:rsidP="00C46154">
      <w:pPr>
        <w:tabs>
          <w:tab w:val="center" w:pos="4819"/>
        </w:tabs>
        <w:spacing w:before="120"/>
        <w:rPr>
          <w:b/>
        </w:rPr>
      </w:pPr>
      <w:r w:rsidRPr="00465BD4">
        <w:rPr>
          <w:b/>
        </w:rPr>
        <w:t>Сто восемьдесят пятая сессия</w:t>
      </w:r>
    </w:p>
    <w:p w14:paraId="511028E0" w14:textId="77777777" w:rsidR="00C46154" w:rsidRPr="00465BD4" w:rsidRDefault="00C46154" w:rsidP="00C46154">
      <w:r w:rsidRPr="00465BD4">
        <w:t>Женева, 23–25 ноября 2021 года</w:t>
      </w:r>
    </w:p>
    <w:p w14:paraId="73FCFEE6" w14:textId="77777777" w:rsidR="00C46154" w:rsidRPr="00465BD4" w:rsidRDefault="00C46154" w:rsidP="00C46154">
      <w:r w:rsidRPr="00465BD4">
        <w:t>Пункт 4.10.</w:t>
      </w:r>
      <w:r>
        <w:t>6</w:t>
      </w:r>
      <w:r w:rsidRPr="00465BD4">
        <w:t xml:space="preserve"> предварительной повестки дня</w:t>
      </w:r>
    </w:p>
    <w:p w14:paraId="4BCBC27A" w14:textId="57153447" w:rsidR="00C46154" w:rsidRPr="00465BD4" w:rsidRDefault="00C46154" w:rsidP="00C46154">
      <w:pPr>
        <w:rPr>
          <w:b/>
        </w:rPr>
      </w:pPr>
      <w:r w:rsidRPr="00465BD4"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</w:r>
      <w:r w:rsidRPr="00465BD4">
        <w:rPr>
          <w:b/>
          <w:bCs/>
        </w:rPr>
        <w:t>поправок к существующим правилам ООН,</w:t>
      </w:r>
      <w:r>
        <w:rPr>
          <w:b/>
          <w:bCs/>
        </w:rPr>
        <w:br/>
      </w:r>
      <w:r w:rsidRPr="00465BD4">
        <w:rPr>
          <w:b/>
          <w:bCs/>
        </w:rPr>
        <w:t>представленных GRVA</w:t>
      </w:r>
    </w:p>
    <w:p w14:paraId="62F0A526" w14:textId="53A6E0CB" w:rsidR="00C46154" w:rsidRPr="00465BD4" w:rsidRDefault="00C46154" w:rsidP="00C46154">
      <w:pPr>
        <w:pStyle w:val="HChG"/>
      </w:pPr>
      <w:r w:rsidRPr="00465BD4">
        <w:tab/>
      </w:r>
      <w:r w:rsidRPr="00465BD4">
        <w:tab/>
      </w:r>
      <w:r w:rsidRPr="00465BD4">
        <w:rPr>
          <w:bCs/>
        </w:rPr>
        <w:t xml:space="preserve">Предложение по дополнению </w:t>
      </w:r>
      <w:r>
        <w:rPr>
          <w:bCs/>
        </w:rPr>
        <w:t>3</w:t>
      </w:r>
      <w:r w:rsidRPr="00465BD4">
        <w:rPr>
          <w:bCs/>
        </w:rPr>
        <w:t xml:space="preserve"> </w:t>
      </w:r>
      <w:r w:rsidRPr="00B81307">
        <w:rPr>
          <w:bCs/>
        </w:rPr>
        <w:t>к поправкам серии 01 к</w:t>
      </w:r>
      <w:r>
        <w:rPr>
          <w:bCs/>
          <w:lang w:val="en-US"/>
        </w:rPr>
        <w:t> </w:t>
      </w:r>
      <w:r w:rsidRPr="00B81307">
        <w:rPr>
          <w:bCs/>
        </w:rPr>
        <w:t>Правилам</w:t>
      </w:r>
      <w:r w:rsidRPr="00465BD4">
        <w:rPr>
          <w:bCs/>
        </w:rPr>
        <w:t xml:space="preserve"> № 152 ООН (САЭТ для транспортных средств категорий M</w:t>
      </w:r>
      <w:r w:rsidRPr="00465BD4">
        <w:rPr>
          <w:bCs/>
          <w:vertAlign w:val="subscript"/>
        </w:rPr>
        <w:t>1</w:t>
      </w:r>
      <w:r w:rsidRPr="00465BD4">
        <w:rPr>
          <w:bCs/>
        </w:rPr>
        <w:t xml:space="preserve"> и N</w:t>
      </w:r>
      <w:r w:rsidRPr="00465BD4">
        <w:rPr>
          <w:bCs/>
          <w:vertAlign w:val="subscript"/>
        </w:rPr>
        <w:t>1</w:t>
      </w:r>
      <w:r w:rsidRPr="00465BD4">
        <w:rPr>
          <w:bCs/>
        </w:rPr>
        <w:t>)</w:t>
      </w:r>
    </w:p>
    <w:p w14:paraId="44FC930C" w14:textId="77777777" w:rsidR="00C46154" w:rsidRPr="00465BD4" w:rsidRDefault="00C46154" w:rsidP="00C46154">
      <w:pPr>
        <w:pStyle w:val="H1G"/>
        <w:rPr>
          <w:szCs w:val="24"/>
        </w:rPr>
      </w:pPr>
      <w:r w:rsidRPr="00465BD4">
        <w:tab/>
      </w:r>
      <w:r w:rsidRPr="00465BD4">
        <w:tab/>
      </w:r>
      <w:r w:rsidRPr="00465BD4"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C4615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46154">
        <w:t xml:space="preserve"> </w:t>
      </w:r>
    </w:p>
    <w:p w14:paraId="28A210F2" w14:textId="265C8453" w:rsidR="00C46154" w:rsidRPr="00465BD4" w:rsidRDefault="00C46154" w:rsidP="00C46154">
      <w:pPr>
        <w:pStyle w:val="SingleTxtG"/>
        <w:rPr>
          <w:spacing w:val="-2"/>
        </w:rPr>
      </w:pPr>
      <w:r>
        <w:tab/>
      </w:r>
      <w:r w:rsidRPr="00465BD4"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</w:t>
      </w:r>
      <w:r w:rsidRPr="00C46154">
        <w:t>.</w:t>
      </w:r>
      <w:r>
        <w:rPr>
          <w:lang w:val="en-US"/>
        </w:rPr>
        <w:t> </w:t>
      </w:r>
      <w:r w:rsidRPr="00465BD4">
        <w:t>70). В его основу положено приложение VI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C70E8BB" w14:textId="77777777" w:rsidR="00C46154" w:rsidRPr="00465BD4" w:rsidRDefault="00C46154" w:rsidP="00C46154">
      <w:r w:rsidRPr="00465BD4">
        <w:br w:type="page"/>
      </w:r>
    </w:p>
    <w:p w14:paraId="429D3F73" w14:textId="77777777" w:rsidR="00C46154" w:rsidRPr="00465BD4" w:rsidRDefault="00C46154" w:rsidP="00C46154">
      <w:pPr>
        <w:pStyle w:val="SingleTxtG"/>
        <w:ind w:left="2268" w:hanging="1134"/>
        <w:rPr>
          <w:iCs/>
        </w:rPr>
      </w:pPr>
      <w:r w:rsidRPr="00465BD4">
        <w:rPr>
          <w:i/>
          <w:iCs/>
        </w:rPr>
        <w:lastRenderedPageBreak/>
        <w:t>Пункт 5.4.1.1</w:t>
      </w:r>
      <w:r w:rsidRPr="00465BD4">
        <w:t xml:space="preserve"> изменить следующим образом:</w:t>
      </w:r>
    </w:p>
    <w:p w14:paraId="2597FFD0" w14:textId="26B91288" w:rsidR="00C46154" w:rsidRPr="00465BD4" w:rsidRDefault="00C46154" w:rsidP="00C46154">
      <w:pPr>
        <w:pStyle w:val="SingleTxtG"/>
        <w:ind w:left="2268" w:hanging="1134"/>
      </w:pPr>
      <w:r w:rsidRPr="00465BD4">
        <w:t xml:space="preserve">«5.4.1.1 </w:t>
      </w:r>
      <w:r w:rsidRPr="00465BD4">
        <w:tab/>
        <w:t xml:space="preserve">Функция САЭТ должна автоматически восстанавливаться при инициации каждого нового цикла </w:t>
      </w:r>
      <w:r w:rsidRPr="00C46154">
        <w:t>“</w:t>
      </w:r>
      <w:r w:rsidRPr="00465BD4">
        <w:t>запуск/работа</w:t>
      </w:r>
      <w:r w:rsidRPr="00C46154">
        <w:t>”</w:t>
      </w:r>
      <w:r w:rsidRPr="00465BD4">
        <w:t xml:space="preserve"> двигателя. </w:t>
      </w:r>
    </w:p>
    <w:p w14:paraId="533D8AA7" w14:textId="49B7CF1F" w:rsidR="00C46154" w:rsidRPr="00465BD4" w:rsidRDefault="00C46154" w:rsidP="00C46154">
      <w:pPr>
        <w:pStyle w:val="SingleTxtG"/>
        <w:ind w:left="2268" w:hanging="1134"/>
      </w:pPr>
      <w:r>
        <w:tab/>
      </w:r>
      <w:r>
        <w:tab/>
      </w:r>
      <w:r w:rsidRPr="00465BD4">
        <w:t xml:space="preserve">Это требование не применяется в том случае, когда новый цикл </w:t>
      </w:r>
      <w:r w:rsidRPr="00C46154">
        <w:t>“</w:t>
      </w:r>
      <w:r w:rsidRPr="00465BD4">
        <w:t>запуск/работа</w:t>
      </w:r>
      <w:r w:rsidRPr="00C46154">
        <w:t>”</w:t>
      </w:r>
      <w:r w:rsidRPr="00465BD4">
        <w:t xml:space="preserve"> двигателя выполняется автоматически, например при работе системы </w:t>
      </w:r>
      <w:r w:rsidRPr="00C46154">
        <w:t>“</w:t>
      </w:r>
      <w:r w:rsidRPr="00465BD4">
        <w:t>стоп/запуск</w:t>
      </w:r>
      <w:r w:rsidRPr="00C46154">
        <w:t>”</w:t>
      </w:r>
      <w:r w:rsidRPr="00465BD4">
        <w:t>».</w:t>
      </w:r>
    </w:p>
    <w:p w14:paraId="7AFD1C6E" w14:textId="77777777" w:rsidR="00C46154" w:rsidRPr="00465BD4" w:rsidRDefault="00C46154" w:rsidP="00C46154">
      <w:pPr>
        <w:pStyle w:val="SingleTxtG"/>
        <w:ind w:left="2268" w:hanging="1134"/>
        <w:rPr>
          <w:iCs/>
        </w:rPr>
      </w:pPr>
      <w:r w:rsidRPr="00465BD4">
        <w:rPr>
          <w:i/>
          <w:iCs/>
        </w:rPr>
        <w:t>Пункт 5.1.2</w:t>
      </w:r>
      <w:r w:rsidRPr="00465BD4">
        <w:t xml:space="preserve"> изменить следующим образом:</w:t>
      </w:r>
    </w:p>
    <w:p w14:paraId="5B389A26" w14:textId="78217B58" w:rsidR="00C46154" w:rsidRPr="00465BD4" w:rsidRDefault="00C46154" w:rsidP="00C46154">
      <w:pPr>
        <w:pStyle w:val="SingleTxtG"/>
        <w:ind w:left="2268" w:hanging="1134"/>
      </w:pPr>
      <w:r w:rsidRPr="00465BD4">
        <w:t xml:space="preserve">«5.1.2 </w:t>
      </w:r>
      <w:r w:rsidRPr="00465BD4">
        <w:tab/>
      </w:r>
      <w:r>
        <w:tab/>
      </w:r>
      <w:r w:rsidRPr="00465BD4">
        <w:t>Магнитные и электрические поля не должны снижать эффективности САЭТ. Это предписание считается выполненным, если соблюдаются технические требования и переходные положения Правил № 10 ООН с поправками серии 06».</w:t>
      </w:r>
    </w:p>
    <w:p w14:paraId="257E9D1E" w14:textId="5B433B42" w:rsidR="00C46154" w:rsidRPr="00465BD4" w:rsidRDefault="00C46154" w:rsidP="00C46154">
      <w:pPr>
        <w:pStyle w:val="SingleTxtG"/>
        <w:rPr>
          <w:rFonts w:eastAsia="MS Mincho"/>
        </w:rPr>
      </w:pPr>
      <w:r w:rsidRPr="00465BD4">
        <w:rPr>
          <w:i/>
          <w:iCs/>
        </w:rPr>
        <w:t xml:space="preserve">Пункты 5.1.4.1.2 и 5.1.4.1.3 </w:t>
      </w:r>
      <w:r w:rsidRPr="00465BD4">
        <w:t>изменить следующим образом (перенос пункта 5.1.4.1.2 в</w:t>
      </w:r>
      <w:r>
        <w:rPr>
          <w:lang w:val="en-US"/>
        </w:rPr>
        <w:t> </w:t>
      </w:r>
      <w:r w:rsidRPr="00465BD4">
        <w:t>новый пункт 5.1.4.2):</w:t>
      </w:r>
    </w:p>
    <w:p w14:paraId="055E3E4D" w14:textId="77777777" w:rsidR="00C46154" w:rsidRPr="00465BD4" w:rsidRDefault="00C46154" w:rsidP="00C46154">
      <w:pPr>
        <w:pStyle w:val="SingleTxtG"/>
        <w:ind w:left="2268" w:hanging="1134"/>
        <w:rPr>
          <w:rFonts w:eastAsia="MS Mincho"/>
        </w:rPr>
      </w:pPr>
      <w:r w:rsidRPr="00465BD4">
        <w:t>«5.1.4.1</w:t>
      </w:r>
      <w:r w:rsidRPr="00465BD4">
        <w:tab/>
        <w:t>Предупреждение о сбое в работе САЭТ, препятствующем выполнению требований настоящих Правил. Это предупреждение должно соответствовать предписаниям пункта 5.5.4.</w:t>
      </w:r>
    </w:p>
    <w:p w14:paraId="0B88BE82" w14:textId="77777777" w:rsidR="00C46154" w:rsidRPr="00465BD4" w:rsidRDefault="00C46154" w:rsidP="00C46154">
      <w:pPr>
        <w:pStyle w:val="SingleTxtG"/>
        <w:ind w:left="2268" w:hanging="1134"/>
        <w:rPr>
          <w:rFonts w:eastAsia="MS Mincho"/>
        </w:rPr>
      </w:pPr>
      <w:r w:rsidRPr="00465BD4">
        <w:t>5.1.4.1.1</w:t>
      </w:r>
      <w:r w:rsidRPr="00465BD4">
        <w:tab/>
        <w:t xml:space="preserve">Интервалы времени между каждым циклом самодиагностики САЭТ не должны быть излишне продолжительными, и, следовательно, не должно происходить задержки при подаче светового сигнала предупреждения в случае сбоя, который может быть выявлен при помощи электричества. </w:t>
      </w:r>
      <w:bookmarkStart w:id="0" w:name="_Hlk526237213"/>
      <w:bookmarkEnd w:id="0"/>
    </w:p>
    <w:p w14:paraId="18012CFD" w14:textId="77777777" w:rsidR="00C46154" w:rsidRPr="00465BD4" w:rsidRDefault="00C46154" w:rsidP="00C46154">
      <w:pPr>
        <w:pStyle w:val="SingleTxtG"/>
        <w:ind w:left="2268" w:hanging="1134"/>
        <w:rPr>
          <w:rFonts w:eastAsia="MS Mincho"/>
        </w:rPr>
      </w:pPr>
      <w:r w:rsidRPr="00465BD4">
        <w:t>5.1.4.1.2</w:t>
      </w:r>
      <w:r w:rsidRPr="00465BD4">
        <w:tab/>
        <w:t xml:space="preserve">При обнаружении любого неэлектрического состояния отказа (например, слепоты датчика или </w:t>
      </w:r>
      <w:proofErr w:type="spellStart"/>
      <w:r w:rsidRPr="00465BD4">
        <w:t>разрегулированности</w:t>
      </w:r>
      <w:proofErr w:type="spellEnd"/>
      <w:r w:rsidRPr="00465BD4">
        <w:t xml:space="preserve"> датчика) должен загораться предупреждающий сигнал, определенный в пункте 5.1.4.1.</w:t>
      </w:r>
    </w:p>
    <w:p w14:paraId="00279C63" w14:textId="3AC49BEC" w:rsidR="00C46154" w:rsidRPr="00465BD4" w:rsidRDefault="00C46154" w:rsidP="00C46154">
      <w:pPr>
        <w:pStyle w:val="SingleTxtG"/>
        <w:ind w:left="2268" w:hanging="1134"/>
        <w:rPr>
          <w:rFonts w:eastAsia="MS Mincho"/>
          <w:bCs/>
        </w:rPr>
      </w:pPr>
      <w:r w:rsidRPr="00465BD4">
        <w:t>5.1.4.2</w:t>
      </w:r>
      <w:r>
        <w:tab/>
      </w:r>
      <w:r w:rsidRPr="00465BD4">
        <w:tab/>
        <w:t>Если инициализация системы не была произведена по истечении 15</w:t>
      </w:r>
      <w:r>
        <w:rPr>
          <w:lang w:val="en-US"/>
        </w:rPr>
        <w:t> </w:t>
      </w:r>
      <w:r w:rsidRPr="00465BD4">
        <w:t>секунд суммарного времени движения на скорости свыше 10 км/ч, то водителю сообщается информация об этом состоянии. Эта информация должна сохраняться до тех пор, пока система не будет успешно инициализирована.</w:t>
      </w:r>
    </w:p>
    <w:p w14:paraId="0AA73778" w14:textId="655674AC" w:rsidR="00C46154" w:rsidRPr="00465BD4" w:rsidRDefault="00C46154" w:rsidP="00C46154">
      <w:pPr>
        <w:pStyle w:val="SingleTxtG"/>
        <w:ind w:left="2268" w:hanging="1134"/>
        <w:rPr>
          <w:rFonts w:eastAsia="MS Mincho"/>
        </w:rPr>
      </w:pPr>
      <w:r w:rsidRPr="00465BD4">
        <w:t>5.1.4.3</w:t>
      </w:r>
      <w:r w:rsidRPr="00465BD4">
        <w:tab/>
      </w:r>
      <w:r>
        <w:tab/>
      </w:r>
      <w:r w:rsidRPr="00465BD4">
        <w:t>Предупреждение об отключении, если транспортное средство оборудовано механизмом отключения САЭТ, должно подаваться в то время, когда система отключена. Это предупреждение должно соответствовать предписаниям пункта 5.4.3».</w:t>
      </w:r>
    </w:p>
    <w:p w14:paraId="4C079E3B" w14:textId="75DD1566" w:rsidR="00C46154" w:rsidRPr="00465BD4" w:rsidRDefault="00C46154" w:rsidP="00773CF0">
      <w:pPr>
        <w:pStyle w:val="SingleTxtG"/>
      </w:pPr>
      <w:r w:rsidRPr="00465BD4">
        <w:rPr>
          <w:i/>
          <w:iCs/>
        </w:rPr>
        <w:t>Пункт 5.2.1.4</w:t>
      </w:r>
      <w:r w:rsidRPr="00465BD4">
        <w:t xml:space="preserve"> изменить следующим образом (добавление слова </w:t>
      </w:r>
      <w:r>
        <w:t>«</w:t>
      </w:r>
      <w:r w:rsidRPr="00465BD4">
        <w:t>и</w:t>
      </w:r>
      <w:r>
        <w:t>»</w:t>
      </w:r>
      <w:r w:rsidRPr="00465BD4">
        <w:t xml:space="preserve"> в конце подпункта</w:t>
      </w:r>
      <w:r w:rsidR="00773CF0">
        <w:rPr>
          <w:lang w:val="en-US"/>
        </w:rPr>
        <w:t> </w:t>
      </w:r>
      <w:r w:rsidRPr="00465BD4">
        <w:t>f) в перечне условий):</w:t>
      </w:r>
    </w:p>
    <w:p w14:paraId="5B4E2905" w14:textId="77777777" w:rsidR="00C46154" w:rsidRPr="00465BD4" w:rsidRDefault="00C46154" w:rsidP="00C46154">
      <w:pPr>
        <w:pStyle w:val="SingleTxtG"/>
        <w:ind w:left="2268" w:hanging="1134"/>
      </w:pPr>
      <w:r w:rsidRPr="00465BD4">
        <w:t>«5.2.1.4</w:t>
      </w:r>
      <w:r w:rsidRPr="00465BD4">
        <w:tab/>
        <w:t xml:space="preserve">Снижение скорости путем запроса на применение тормоза </w:t>
      </w:r>
    </w:p>
    <w:p w14:paraId="60888F70" w14:textId="12DCEFBE" w:rsidR="00C46154" w:rsidRPr="00465BD4" w:rsidRDefault="00C46154" w:rsidP="00C46154">
      <w:pPr>
        <w:pStyle w:val="SingleTxtG"/>
        <w:ind w:left="2268" w:hanging="1134"/>
      </w:pPr>
      <w:bookmarkStart w:id="1" w:name="_Hlk526493385"/>
      <w:r>
        <w:tab/>
      </w:r>
      <w:r>
        <w:tab/>
      </w:r>
      <w:r w:rsidRPr="00465BD4">
        <w:t>При отсутствии со стороны водителя действий, …</w:t>
      </w:r>
      <w:bookmarkStart w:id="2" w:name="_Hlk529922239"/>
      <w:bookmarkEnd w:id="1"/>
    </w:p>
    <w:p w14:paraId="71F3A7BB" w14:textId="77777777" w:rsidR="00C46154" w:rsidRPr="00465BD4" w:rsidRDefault="00C46154" w:rsidP="00C46154">
      <w:pPr>
        <w:adjustRightInd w:val="0"/>
        <w:snapToGrid w:val="0"/>
        <w:spacing w:after="120"/>
        <w:ind w:left="2268" w:right="1134"/>
        <w:jc w:val="both"/>
      </w:pPr>
      <w:r w:rsidRPr="00465BD4">
        <w:t>…</w:t>
      </w:r>
    </w:p>
    <w:p w14:paraId="2B76AE4A" w14:textId="5398B6E3" w:rsidR="00C46154" w:rsidRPr="00465BD4" w:rsidRDefault="00C46154" w:rsidP="00C46154">
      <w:pPr>
        <w:pStyle w:val="SingleTxtG"/>
        <w:ind w:left="2835" w:hanging="1701"/>
        <w:rPr>
          <w:strike/>
        </w:rPr>
      </w:pPr>
      <w:bookmarkStart w:id="3" w:name="_Hlk526242872"/>
      <w:bookmarkStart w:id="4" w:name="_Hlk529922355"/>
      <w:bookmarkEnd w:id="2"/>
      <w:r>
        <w:tab/>
      </w:r>
      <w:r>
        <w:tab/>
      </w:r>
      <w:r w:rsidRPr="00465BD4">
        <w:t>f)</w:t>
      </w:r>
      <w:r w:rsidRPr="00465BD4">
        <w:tab/>
        <w:t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 °C); и</w:t>
      </w:r>
    </w:p>
    <w:p w14:paraId="03092261" w14:textId="2FF02DFE" w:rsidR="00C46154" w:rsidRPr="00465BD4" w:rsidRDefault="00C46154" w:rsidP="00C46154">
      <w:pPr>
        <w:pStyle w:val="SingleTxtG"/>
        <w:ind w:left="2835" w:hanging="1701"/>
      </w:pPr>
      <w:r>
        <w:tab/>
      </w:r>
      <w:r>
        <w:tab/>
      </w:r>
      <w:r w:rsidRPr="00465BD4">
        <w:t>g)</w:t>
      </w:r>
      <w:r w:rsidRPr="00465BD4">
        <w:tab/>
        <w:t>при движении по прямой без искривления траектории и без поворота на перекрестке.</w:t>
      </w:r>
    </w:p>
    <w:p w14:paraId="1078A062" w14:textId="7C886EE8" w:rsidR="00C46154" w:rsidRPr="00C46154" w:rsidRDefault="00C46154" w:rsidP="00C46154">
      <w:pPr>
        <w:pStyle w:val="SingleTxtG"/>
        <w:ind w:left="2268" w:hanging="1134"/>
        <w:rPr>
          <w:bCs/>
          <w:lang w:val="en-US"/>
        </w:rPr>
      </w:pPr>
      <w:r>
        <w:tab/>
      </w:r>
      <w:r>
        <w:tab/>
      </w:r>
      <w:r w:rsidRPr="00465BD4">
        <w:t>Признается, … »</w:t>
      </w:r>
      <w:bookmarkEnd w:id="3"/>
      <w:bookmarkEnd w:id="4"/>
      <w:r>
        <w:rPr>
          <w:lang w:val="en-US"/>
        </w:rPr>
        <w:t>.</w:t>
      </w:r>
    </w:p>
    <w:p w14:paraId="7EAD8B78" w14:textId="77777777" w:rsidR="00C46154" w:rsidRPr="00DA129C" w:rsidRDefault="00C46154" w:rsidP="00C461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D6642E" w14:textId="77777777" w:rsidR="00E12C5F" w:rsidRPr="008D53B6" w:rsidRDefault="00E12C5F" w:rsidP="00D9145B"/>
    <w:sectPr w:rsidR="00E12C5F" w:rsidRPr="008D53B6" w:rsidSect="005C4E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8C0C" w14:textId="77777777" w:rsidR="006459F8" w:rsidRPr="00A312BC" w:rsidRDefault="006459F8" w:rsidP="00A312BC"/>
  </w:endnote>
  <w:endnote w:type="continuationSeparator" w:id="0">
    <w:p w14:paraId="42129C5F" w14:textId="77777777" w:rsidR="006459F8" w:rsidRPr="00A312BC" w:rsidRDefault="006459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9126" w14:textId="5CFEA16D" w:rsidR="005C4E6F" w:rsidRPr="005C4E6F" w:rsidRDefault="005C4E6F">
    <w:pPr>
      <w:pStyle w:val="a8"/>
    </w:pPr>
    <w:r w:rsidRPr="005C4E6F">
      <w:rPr>
        <w:b/>
        <w:sz w:val="18"/>
      </w:rPr>
      <w:fldChar w:fldCharType="begin"/>
    </w:r>
    <w:r w:rsidRPr="005C4E6F">
      <w:rPr>
        <w:b/>
        <w:sz w:val="18"/>
      </w:rPr>
      <w:instrText xml:space="preserve"> PAGE  \* MERGEFORMAT </w:instrText>
    </w:r>
    <w:r w:rsidRPr="005C4E6F">
      <w:rPr>
        <w:b/>
        <w:sz w:val="18"/>
      </w:rPr>
      <w:fldChar w:fldCharType="separate"/>
    </w:r>
    <w:r w:rsidRPr="005C4E6F">
      <w:rPr>
        <w:b/>
        <w:noProof/>
        <w:sz w:val="18"/>
      </w:rPr>
      <w:t>2</w:t>
    </w:r>
    <w:r w:rsidRPr="005C4E6F">
      <w:rPr>
        <w:b/>
        <w:sz w:val="18"/>
      </w:rPr>
      <w:fldChar w:fldCharType="end"/>
    </w:r>
    <w:r>
      <w:rPr>
        <w:b/>
        <w:sz w:val="18"/>
      </w:rPr>
      <w:tab/>
    </w:r>
    <w:r>
      <w:t>GE.21-12761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6D87" w14:textId="7946C3EC" w:rsidR="005C4E6F" w:rsidRPr="005C4E6F" w:rsidRDefault="005C4E6F" w:rsidP="005C4E6F">
    <w:pPr>
      <w:pStyle w:val="a8"/>
      <w:tabs>
        <w:tab w:val="clear" w:pos="9639"/>
        <w:tab w:val="right" w:pos="9638"/>
      </w:tabs>
      <w:rPr>
        <w:b/>
        <w:sz w:val="18"/>
      </w:rPr>
    </w:pPr>
    <w:r>
      <w:t>GE.21-12761</w:t>
    </w:r>
    <w:r>
      <w:tab/>
    </w:r>
    <w:r w:rsidRPr="005C4E6F">
      <w:rPr>
        <w:b/>
        <w:sz w:val="18"/>
      </w:rPr>
      <w:fldChar w:fldCharType="begin"/>
    </w:r>
    <w:r w:rsidRPr="005C4E6F">
      <w:rPr>
        <w:b/>
        <w:sz w:val="18"/>
      </w:rPr>
      <w:instrText xml:space="preserve"> PAGE  \* MERGEFORMAT </w:instrText>
    </w:r>
    <w:r w:rsidRPr="005C4E6F">
      <w:rPr>
        <w:b/>
        <w:sz w:val="18"/>
      </w:rPr>
      <w:fldChar w:fldCharType="separate"/>
    </w:r>
    <w:r w:rsidRPr="005C4E6F">
      <w:rPr>
        <w:b/>
        <w:noProof/>
        <w:sz w:val="18"/>
      </w:rPr>
      <w:t>3</w:t>
    </w:r>
    <w:r w:rsidRPr="005C4E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172A" w14:textId="4D2FBB96" w:rsidR="00042B72" w:rsidRPr="005C4E6F" w:rsidRDefault="005C4E6F" w:rsidP="005C4E6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0FD3FE" wp14:editId="4F3EF0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21-12761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DA0EF1" wp14:editId="5F7FFE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48F8" w14:textId="77777777" w:rsidR="006459F8" w:rsidRPr="001075E9" w:rsidRDefault="006459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A5595A" w14:textId="77777777" w:rsidR="006459F8" w:rsidRDefault="006459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CC7074" w14:textId="08A7D1C9" w:rsidR="00C46154" w:rsidRPr="00DC2C16" w:rsidRDefault="00C46154" w:rsidP="00C46154">
      <w:pPr>
        <w:pStyle w:val="ad"/>
      </w:pPr>
      <w:r>
        <w:tab/>
      </w:r>
      <w:r w:rsidRPr="00C4615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C601" w14:textId="34D88BE1" w:rsidR="005C4E6F" w:rsidRPr="005C4E6F" w:rsidRDefault="005C4E6F">
    <w:pPr>
      <w:pStyle w:val="a5"/>
    </w:pPr>
    <w:fldSimple w:instr=" TITLE  \* MERGEFORMAT ">
      <w:r w:rsidR="004E134B">
        <w:t>ECE/TRANS/WP.29/2021/141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A88A" w14:textId="730A5409" w:rsidR="005C4E6F" w:rsidRPr="005C4E6F" w:rsidRDefault="005C4E6F" w:rsidP="005C4E6F">
    <w:pPr>
      <w:pStyle w:val="a5"/>
      <w:jc w:val="right"/>
    </w:pPr>
    <w:fldSimple w:instr=" TITLE  \* MERGEFORMAT ">
      <w:r w:rsidR="004E134B">
        <w:t>ECE/TRANS/WP.29/2021/141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34B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4E6F"/>
    <w:rsid w:val="005D7914"/>
    <w:rsid w:val="005E2B41"/>
    <w:rsid w:val="005F0B42"/>
    <w:rsid w:val="00617A43"/>
    <w:rsid w:val="006345DB"/>
    <w:rsid w:val="00640F49"/>
    <w:rsid w:val="006459F8"/>
    <w:rsid w:val="0067097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CF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24A6"/>
    <w:rsid w:val="00B539E7"/>
    <w:rsid w:val="00B62458"/>
    <w:rsid w:val="00BC18B2"/>
    <w:rsid w:val="00BD33EE"/>
    <w:rsid w:val="00BE1CC7"/>
    <w:rsid w:val="00C106D6"/>
    <w:rsid w:val="00C119AE"/>
    <w:rsid w:val="00C4615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96A4D"/>
  <w15:docId w15:val="{D90DFA0C-92A8-43CE-8828-FC1D42B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C46154"/>
    <w:rPr>
      <w:lang w:val="ru-RU" w:eastAsia="en-US"/>
    </w:rPr>
  </w:style>
  <w:style w:type="character" w:customStyle="1" w:styleId="HChGChar">
    <w:name w:val="_ H _Ch_G Char"/>
    <w:link w:val="HChG"/>
    <w:rsid w:val="00C46154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C46154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C46154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445</Words>
  <Characters>3052</Characters>
  <Application>Microsoft Office Word</Application>
  <DocSecurity>0</DocSecurity>
  <Lines>77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ECE/TRANS/WP.29/2021/141</dc:title>
  <dc:subject/>
  <dc:creator>Ekaterina SALYNSKAYA</dc:creator>
  <cp:keywords/>
  <cp:lastModifiedBy>Ekaterina SALYNSKAYA</cp:lastModifiedBy>
  <cp:revision>3</cp:revision>
  <cp:lastPrinted>2021-10-05T14:16:00Z</cp:lastPrinted>
  <dcterms:created xsi:type="dcterms:W3CDTF">2021-10-05T14:16:00Z</dcterms:created>
  <dcterms:modified xsi:type="dcterms:W3CDTF">2021-10-05T14:16:00Z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