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C210DD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E2F0D9E" w14:textId="77777777" w:rsidR="002D5AAC" w:rsidRDefault="002D5AAC" w:rsidP="009351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E2A51F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898772E" w14:textId="081D6465" w:rsidR="002D5AAC" w:rsidRDefault="009351E5" w:rsidP="009351E5">
            <w:pPr>
              <w:jc w:val="right"/>
            </w:pPr>
            <w:r w:rsidRPr="009351E5">
              <w:rPr>
                <w:sz w:val="40"/>
              </w:rPr>
              <w:t>ECE</w:t>
            </w:r>
            <w:r>
              <w:t>/TRANS/WP.29/2021/135</w:t>
            </w:r>
          </w:p>
        </w:tc>
      </w:tr>
      <w:tr w:rsidR="002D5AAC" w14:paraId="4E522CB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1D64D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D6BE3EE" wp14:editId="5F1401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B2AE0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E7AA9AF" w14:textId="77777777" w:rsidR="002D5AAC" w:rsidRDefault="009351E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57618EA" w14:textId="77777777" w:rsidR="009351E5" w:rsidRDefault="009351E5" w:rsidP="009351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September 2021</w:t>
            </w:r>
          </w:p>
          <w:p w14:paraId="30AF3B5B" w14:textId="77777777" w:rsidR="009351E5" w:rsidRDefault="009351E5" w:rsidP="009351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ECB0A2C" w14:textId="7C49EB87" w:rsidR="009351E5" w:rsidRPr="008D53B6" w:rsidRDefault="009351E5" w:rsidP="009351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189AC7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A68F94F" w14:textId="77777777" w:rsidR="009351E5" w:rsidRPr="000A15CB" w:rsidRDefault="009351E5" w:rsidP="009351E5">
      <w:pPr>
        <w:spacing w:before="120" w:after="120"/>
        <w:rPr>
          <w:sz w:val="28"/>
          <w:szCs w:val="28"/>
        </w:rPr>
      </w:pPr>
      <w:r w:rsidRPr="000A15CB">
        <w:rPr>
          <w:sz w:val="28"/>
          <w:szCs w:val="28"/>
        </w:rPr>
        <w:t>Комитет по внутреннему транспорту</w:t>
      </w:r>
    </w:p>
    <w:p w14:paraId="08312817" w14:textId="77777777" w:rsidR="009351E5" w:rsidRPr="000A15CB" w:rsidRDefault="009351E5" w:rsidP="009351E5">
      <w:pPr>
        <w:spacing w:before="120"/>
        <w:rPr>
          <w:b/>
          <w:sz w:val="24"/>
          <w:szCs w:val="24"/>
        </w:rPr>
      </w:pPr>
      <w:r w:rsidRPr="000A15CB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0A15CB">
        <w:rPr>
          <w:b/>
          <w:sz w:val="24"/>
          <w:szCs w:val="24"/>
        </w:rPr>
        <w:t>в области транспортных средств</w:t>
      </w:r>
    </w:p>
    <w:p w14:paraId="60DBAC68" w14:textId="77777777" w:rsidR="009351E5" w:rsidRPr="000A15CB" w:rsidRDefault="009351E5" w:rsidP="009351E5">
      <w:pPr>
        <w:tabs>
          <w:tab w:val="center" w:pos="4819"/>
        </w:tabs>
        <w:spacing w:before="120"/>
        <w:rPr>
          <w:b/>
        </w:rPr>
      </w:pPr>
      <w:r w:rsidRPr="000A15CB">
        <w:rPr>
          <w:b/>
        </w:rPr>
        <w:t>Сто восемьдесят пятая сессия</w:t>
      </w:r>
    </w:p>
    <w:p w14:paraId="6671F882" w14:textId="77777777" w:rsidR="009351E5" w:rsidRPr="000A15CB" w:rsidRDefault="009351E5" w:rsidP="009351E5">
      <w:r w:rsidRPr="000A15CB">
        <w:t>Женева, 23–25 ноября 2021 года</w:t>
      </w:r>
    </w:p>
    <w:p w14:paraId="3D576E31" w14:textId="77777777" w:rsidR="009351E5" w:rsidRDefault="009351E5" w:rsidP="009351E5">
      <w:r>
        <w:t>Пункт 4.9.8 предварительной повестки дня</w:t>
      </w:r>
    </w:p>
    <w:p w14:paraId="5E2B14E8" w14:textId="7FAC039C" w:rsidR="009351E5" w:rsidRDefault="009351E5" w:rsidP="009351E5">
      <w:pPr>
        <w:rPr>
          <w:b/>
        </w:rPr>
      </w:pPr>
      <w:r>
        <w:rPr>
          <w:b/>
          <w:bCs/>
        </w:rPr>
        <w:t xml:space="preserve">Соглашение 1958 года: Рассмотрение проектов поправок </w:t>
      </w:r>
      <w:r>
        <w:rPr>
          <w:b/>
          <w:bCs/>
        </w:rPr>
        <w:br/>
      </w:r>
      <w:r>
        <w:rPr>
          <w:b/>
          <w:bCs/>
        </w:rPr>
        <w:t>к существующим правилам ООН, представленных GRPE</w:t>
      </w:r>
    </w:p>
    <w:p w14:paraId="35CDF095" w14:textId="77777777" w:rsidR="009351E5" w:rsidRDefault="009351E5" w:rsidP="009351E5">
      <w:pPr>
        <w:pStyle w:val="HChG"/>
      </w:pPr>
      <w:r>
        <w:tab/>
      </w:r>
      <w:r>
        <w:tab/>
      </w:r>
      <w:r>
        <w:rPr>
          <w:bCs/>
        </w:rPr>
        <w:t>Предложение по дополнению 1 к Правилам № 133 ООН (возможность утилизации автотранспортных средств)</w:t>
      </w:r>
      <w:bookmarkStart w:id="0" w:name="_Hlk73978846"/>
      <w:bookmarkStart w:id="1" w:name="_Hlk74055201"/>
      <w:bookmarkEnd w:id="0"/>
      <w:bookmarkEnd w:id="1"/>
    </w:p>
    <w:p w14:paraId="389357F9" w14:textId="051361D9" w:rsidR="009351E5" w:rsidRDefault="009351E5" w:rsidP="009351E5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 xml:space="preserve">Представлено Рабочей группой по проблемам энергии </w:t>
      </w:r>
      <w:r>
        <w:rPr>
          <w:bCs/>
        </w:rPr>
        <w:br/>
      </w:r>
      <w:r>
        <w:rPr>
          <w:bCs/>
        </w:rPr>
        <w:t>и загрязнения окружающей среды</w:t>
      </w:r>
      <w:r w:rsidRPr="009351E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07A2CF1E" w14:textId="77777777" w:rsidR="009351E5" w:rsidRDefault="009351E5" w:rsidP="009351E5">
      <w:pPr>
        <w:pStyle w:val="SingleTxtG"/>
        <w:ind w:firstLine="567"/>
      </w:pPr>
      <w:r>
        <w:t>Воспроизведенный ниже текст был принят Рабочей группой по проблемам энергии и загрязнения окружающей среды (GRPE) на ее восемьдесят третьей сессии (ECE/TRANS/WP.29/GRPE/83, пункт 31). В его основу положен документ ECE/TRANS/WP.29/GRPE/2021/16 с поправками, содержащимися в приложении XI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</w:t>
      </w:r>
    </w:p>
    <w:p w14:paraId="0BF05558" w14:textId="77777777" w:rsidR="009351E5" w:rsidRDefault="009351E5" w:rsidP="009351E5">
      <w:pPr>
        <w:pStyle w:val="SingleTxtG"/>
        <w:ind w:firstLine="567"/>
      </w:pPr>
      <w:r>
        <w:br w:type="page"/>
      </w:r>
    </w:p>
    <w:p w14:paraId="1E06C13A" w14:textId="77777777" w:rsidR="009351E5" w:rsidRDefault="009351E5" w:rsidP="009351E5">
      <w:pPr>
        <w:spacing w:before="120" w:after="120"/>
        <w:ind w:left="2268" w:right="1134" w:hanging="1134"/>
        <w:jc w:val="both"/>
        <w:rPr>
          <w:i/>
        </w:rPr>
      </w:pPr>
      <w:r>
        <w:rPr>
          <w:i/>
          <w:iCs/>
        </w:rPr>
        <w:lastRenderedPageBreak/>
        <w:t>Приложение 6</w:t>
      </w:r>
    </w:p>
    <w:p w14:paraId="042F80A7" w14:textId="77777777" w:rsidR="009351E5" w:rsidRPr="008E0906" w:rsidRDefault="009351E5" w:rsidP="009351E5">
      <w:pPr>
        <w:spacing w:before="120" w:after="120"/>
        <w:ind w:left="2268" w:right="1134" w:hanging="1134"/>
        <w:jc w:val="both"/>
      </w:pPr>
      <w:r>
        <w:rPr>
          <w:i/>
          <w:iCs/>
        </w:rPr>
        <w:t>Пункт 1 исключить и изменить нумерацию пункта 2 на 1</w:t>
      </w:r>
      <w:r>
        <w:t xml:space="preserve"> следующим образом:</w:t>
      </w:r>
    </w:p>
    <w:p w14:paraId="2D672B16" w14:textId="77777777" w:rsidR="009351E5" w:rsidRPr="00771197" w:rsidRDefault="009351E5" w:rsidP="009351E5">
      <w:pPr>
        <w:spacing w:after="120"/>
        <w:ind w:left="2268" w:right="1134" w:hanging="1134"/>
        <w:jc w:val="both"/>
      </w:pPr>
      <w:r>
        <w:t>«1.</w:t>
      </w:r>
      <w:r>
        <w:tab/>
      </w:r>
      <w:r>
        <w:tab/>
        <w:t>Перечень компонентов:</w:t>
      </w:r>
    </w:p>
    <w:p w14:paraId="69ECA91B" w14:textId="13972864" w:rsidR="009351E5" w:rsidRPr="0035613B" w:rsidRDefault="009351E5" w:rsidP="009351E5">
      <w:pPr>
        <w:pStyle w:val="SingleTxtG"/>
        <w:spacing w:before="240"/>
        <w:ind w:left="2835" w:hanging="567"/>
      </w:pPr>
      <w:r>
        <w:t>a)</w:t>
      </w:r>
      <w:r>
        <w:tab/>
        <w:t>все подушки безопасности, включая сами подушки и пиротехнические приводы, электронные блоки управления и …»</w:t>
      </w:r>
    </w:p>
    <w:p w14:paraId="372060E7" w14:textId="77777777" w:rsidR="009351E5" w:rsidRPr="006B3551" w:rsidRDefault="009351E5" w:rsidP="009351E5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EFDF29" w14:textId="77777777" w:rsidR="00E12C5F" w:rsidRPr="008D53B6" w:rsidRDefault="00E12C5F" w:rsidP="00D9145B"/>
    <w:sectPr w:rsidR="00E12C5F" w:rsidRPr="008D53B6" w:rsidSect="009351E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25E56" w14:textId="77777777" w:rsidR="00BC36F7" w:rsidRPr="00A312BC" w:rsidRDefault="00BC36F7" w:rsidP="00A312BC"/>
  </w:endnote>
  <w:endnote w:type="continuationSeparator" w:id="0">
    <w:p w14:paraId="38D4F856" w14:textId="77777777" w:rsidR="00BC36F7" w:rsidRPr="00A312BC" w:rsidRDefault="00BC36F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8A67D" w14:textId="41F51E53" w:rsidR="009351E5" w:rsidRPr="009351E5" w:rsidRDefault="009351E5">
    <w:pPr>
      <w:pStyle w:val="a8"/>
    </w:pPr>
    <w:r w:rsidRPr="009351E5">
      <w:rPr>
        <w:b/>
        <w:sz w:val="18"/>
      </w:rPr>
      <w:fldChar w:fldCharType="begin"/>
    </w:r>
    <w:r w:rsidRPr="009351E5">
      <w:rPr>
        <w:b/>
        <w:sz w:val="18"/>
      </w:rPr>
      <w:instrText xml:space="preserve"> PAGE  \* MERGEFORMAT </w:instrText>
    </w:r>
    <w:r w:rsidRPr="009351E5">
      <w:rPr>
        <w:b/>
        <w:sz w:val="18"/>
      </w:rPr>
      <w:fldChar w:fldCharType="separate"/>
    </w:r>
    <w:r w:rsidRPr="009351E5">
      <w:rPr>
        <w:b/>
        <w:noProof/>
        <w:sz w:val="18"/>
      </w:rPr>
      <w:t>2</w:t>
    </w:r>
    <w:r w:rsidRPr="009351E5">
      <w:rPr>
        <w:b/>
        <w:sz w:val="18"/>
      </w:rPr>
      <w:fldChar w:fldCharType="end"/>
    </w:r>
    <w:r>
      <w:rPr>
        <w:b/>
        <w:sz w:val="18"/>
      </w:rPr>
      <w:tab/>
    </w:r>
    <w:r>
      <w:t>GE.21-12522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1A1C6" w14:textId="68614ED5" w:rsidR="009351E5" w:rsidRPr="009351E5" w:rsidRDefault="009351E5" w:rsidP="009351E5">
    <w:pPr>
      <w:pStyle w:val="a8"/>
      <w:tabs>
        <w:tab w:val="clear" w:pos="9639"/>
        <w:tab w:val="right" w:pos="9638"/>
      </w:tabs>
      <w:rPr>
        <w:b/>
        <w:sz w:val="18"/>
      </w:rPr>
    </w:pPr>
    <w:r>
      <w:t>GE.21-12522</w:t>
    </w:r>
    <w:r>
      <w:tab/>
    </w:r>
    <w:r w:rsidRPr="009351E5">
      <w:rPr>
        <w:b/>
        <w:sz w:val="18"/>
      </w:rPr>
      <w:fldChar w:fldCharType="begin"/>
    </w:r>
    <w:r w:rsidRPr="009351E5">
      <w:rPr>
        <w:b/>
        <w:sz w:val="18"/>
      </w:rPr>
      <w:instrText xml:space="preserve"> PAGE  \* MERGEFORMAT </w:instrText>
    </w:r>
    <w:r w:rsidRPr="009351E5">
      <w:rPr>
        <w:b/>
        <w:sz w:val="18"/>
      </w:rPr>
      <w:fldChar w:fldCharType="separate"/>
    </w:r>
    <w:r w:rsidRPr="009351E5">
      <w:rPr>
        <w:b/>
        <w:noProof/>
        <w:sz w:val="18"/>
      </w:rPr>
      <w:t>3</w:t>
    </w:r>
    <w:r w:rsidRPr="009351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F5956" w14:textId="7F614BB9" w:rsidR="00042B72" w:rsidRPr="009351E5" w:rsidRDefault="009351E5" w:rsidP="009351E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ECDFCE5" wp14:editId="7D32B3C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21-12522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6EB6D48" wp14:editId="1F2CE8D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240921  061021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0DFA7" w14:textId="77777777" w:rsidR="00BC36F7" w:rsidRPr="001075E9" w:rsidRDefault="00BC36F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B2ED57" w14:textId="77777777" w:rsidR="00BC36F7" w:rsidRDefault="00BC36F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0324D90" w14:textId="46FDD9BE" w:rsidR="009351E5" w:rsidRPr="00DC2C16" w:rsidRDefault="009351E5" w:rsidP="009351E5">
      <w:pPr>
        <w:pStyle w:val="ad"/>
      </w:pPr>
      <w:r>
        <w:tab/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B813B" w14:textId="131C9700" w:rsidR="009351E5" w:rsidRPr="009351E5" w:rsidRDefault="009351E5">
    <w:pPr>
      <w:pStyle w:val="a5"/>
    </w:pPr>
    <w:fldSimple w:instr=" TITLE  \* MERGEFORMAT ">
      <w:r w:rsidR="0093155B">
        <w:t>ECE/TRANS/WP.29/2021/135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9BB6A" w14:textId="191E9A45" w:rsidR="009351E5" w:rsidRPr="009351E5" w:rsidRDefault="009351E5" w:rsidP="009351E5">
    <w:pPr>
      <w:pStyle w:val="a5"/>
      <w:jc w:val="right"/>
    </w:pPr>
    <w:fldSimple w:instr=" TITLE  \* MERGEFORMAT ">
      <w:r w:rsidR="0093155B">
        <w:t>ECE/TRANS/WP.29/2021/135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F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155B"/>
    <w:rsid w:val="009351E5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36F7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98BBBF"/>
  <w15:docId w15:val="{79FAAB3F-1AD5-4EF1-A9A5-2EEFB58C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9351E5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9351E5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351E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177</Words>
  <Characters>1210</Characters>
  <Application>Microsoft Office Word</Application>
  <DocSecurity>0</DocSecurity>
  <Lines>37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ECE/TRANS/WP.29/2021/135</dc:title>
  <dc:subject/>
  <dc:creator>Anna BLAGODATSKIKH</dc:creator>
  <cp:keywords/>
  <cp:lastModifiedBy>Anna Blagodatskikh</cp:lastModifiedBy>
  <cp:revision>3</cp:revision>
  <cp:lastPrinted>2021-10-06T07:41:00Z</cp:lastPrinted>
  <dcterms:created xsi:type="dcterms:W3CDTF">2021-10-06T07:41:00Z</dcterms:created>
  <dcterms:modified xsi:type="dcterms:W3CDTF">2021-10-06T07:42:00Z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