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C72CA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E02CE6" w14:textId="77777777" w:rsidR="002D5AAC" w:rsidRDefault="002D5AAC" w:rsidP="008B3A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2746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BCF9C8" w14:textId="08DD8B4F" w:rsidR="002D5AAC" w:rsidRDefault="008B3A64" w:rsidP="008B3A64">
            <w:pPr>
              <w:jc w:val="right"/>
            </w:pPr>
            <w:r w:rsidRPr="008B3A64">
              <w:rPr>
                <w:sz w:val="40"/>
              </w:rPr>
              <w:t>ECE</w:t>
            </w:r>
            <w:r>
              <w:t>/TRANS/WP.29/2021/127</w:t>
            </w:r>
          </w:p>
        </w:tc>
      </w:tr>
      <w:tr w:rsidR="002D5AAC" w14:paraId="303C98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0993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ED695B" wp14:editId="36EF87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5D5DB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F4B52B" w14:textId="77777777" w:rsidR="002D5AAC" w:rsidRDefault="008B3A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3398D4" w14:textId="77777777" w:rsidR="008B3A64" w:rsidRDefault="008B3A64" w:rsidP="008B3A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2EBF1B52" w14:textId="77777777" w:rsidR="008B3A64" w:rsidRDefault="008B3A64" w:rsidP="008B3A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E1B07E" w14:textId="1F03A133" w:rsidR="008B3A64" w:rsidRPr="008D53B6" w:rsidRDefault="008B3A64" w:rsidP="008B3A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AAD91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DD934B" w14:textId="77777777" w:rsidR="008B3A64" w:rsidRPr="008B3A64" w:rsidRDefault="008B3A64" w:rsidP="008B3A64">
      <w:pPr>
        <w:spacing w:before="120"/>
        <w:rPr>
          <w:sz w:val="28"/>
          <w:szCs w:val="28"/>
        </w:rPr>
      </w:pPr>
      <w:r w:rsidRPr="008B3A64">
        <w:rPr>
          <w:sz w:val="28"/>
          <w:szCs w:val="28"/>
        </w:rPr>
        <w:t>Комитет по внутреннему транспорту</w:t>
      </w:r>
    </w:p>
    <w:p w14:paraId="7B68704C" w14:textId="69D1C265" w:rsidR="008B3A64" w:rsidRPr="008B3A64" w:rsidRDefault="008B3A64" w:rsidP="008B3A64">
      <w:pPr>
        <w:spacing w:before="120"/>
        <w:rPr>
          <w:b/>
          <w:sz w:val="24"/>
          <w:szCs w:val="24"/>
        </w:rPr>
      </w:pPr>
      <w:r w:rsidRPr="008B3A6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B3A64">
        <w:rPr>
          <w:b/>
          <w:bCs/>
          <w:sz w:val="24"/>
          <w:szCs w:val="24"/>
        </w:rPr>
        <w:t>в области транспортных средств</w:t>
      </w:r>
    </w:p>
    <w:p w14:paraId="70A8FB75" w14:textId="77777777" w:rsidR="008B3A64" w:rsidRPr="002A2C90" w:rsidRDefault="008B3A64" w:rsidP="008B3A6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1DC3AE6B" w14:textId="77777777" w:rsidR="008B3A64" w:rsidRPr="002A2C90" w:rsidRDefault="008B3A64" w:rsidP="008B3A64">
      <w:r>
        <w:t>Женева, 23–25 ноября 2021 года</w:t>
      </w:r>
    </w:p>
    <w:p w14:paraId="7706FC89" w14:textId="77777777" w:rsidR="008B3A64" w:rsidRPr="002A2C90" w:rsidRDefault="008B3A64" w:rsidP="008B3A64">
      <w:r>
        <w:t>Пункт 4.8.1</w:t>
      </w:r>
      <w:r w:rsidRPr="0009373F">
        <w:t>9</w:t>
      </w:r>
      <w:r>
        <w:t xml:space="preserve"> предварительной повестки дня</w:t>
      </w:r>
    </w:p>
    <w:p w14:paraId="6213006A" w14:textId="77777777" w:rsidR="008B3A64" w:rsidRDefault="008B3A64" w:rsidP="008B3A6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E03CB09" w14:textId="77777777" w:rsidR="008B3A64" w:rsidRDefault="008B3A64" w:rsidP="008B3A64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290DAA8" w14:textId="77777777" w:rsidR="008B3A64" w:rsidRPr="002A2C90" w:rsidRDefault="008B3A64" w:rsidP="008B3A64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4A213653" w14:textId="77777777" w:rsidR="008B3A64" w:rsidRPr="002A2C90" w:rsidRDefault="008B3A64" w:rsidP="008B3A64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первоначальному варианту Правил № 1</w:t>
      </w:r>
      <w:r w:rsidRPr="009768E6">
        <w:rPr>
          <w:bCs/>
        </w:rPr>
        <w:t>5</w:t>
      </w:r>
      <w:r>
        <w:rPr>
          <w:bCs/>
        </w:rPr>
        <w:t>3 ООН (целостность топливной системы и безопасность электрического привода в случае удара сзади)</w:t>
      </w:r>
    </w:p>
    <w:p w14:paraId="772DD914" w14:textId="77777777" w:rsidR="008B3A64" w:rsidRPr="002A2C90" w:rsidRDefault="008B3A64" w:rsidP="008B3A6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8B3A6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B3A64">
        <w:t xml:space="preserve"> </w:t>
      </w:r>
    </w:p>
    <w:p w14:paraId="34EDC6AF" w14:textId="1E247655" w:rsidR="008B3A64" w:rsidRPr="002A2C90" w:rsidRDefault="008B3A64" w:rsidP="008B3A64">
      <w:pPr>
        <w:pStyle w:val="SingleTxtG"/>
      </w:pPr>
      <w:r>
        <w:tab/>
      </w:r>
      <w:r>
        <w:t>Воспроизведенный ниже текст был принят Рабочей группой по пассивной безопасности (GRSP) на ее шестьдесят девятой сессии (ECE/TRANS/WP.29/GRSP/69, пункт 47). В его основу положен документ GRSP-69-41, воспроизведенный в приложении 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20EBE924" w14:textId="77777777" w:rsidR="008B3A64" w:rsidRPr="002A2C90" w:rsidRDefault="008B3A64" w:rsidP="008B3A64">
      <w:r w:rsidRPr="002A2C90">
        <w:br w:type="page"/>
      </w:r>
    </w:p>
    <w:p w14:paraId="155BBB16" w14:textId="77777777" w:rsidR="008B3A64" w:rsidRPr="002A2C90" w:rsidRDefault="008B3A64" w:rsidP="008B3A64">
      <w:pPr>
        <w:spacing w:before="100" w:beforeAutospacing="1"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 xml:space="preserve">Пункт 2.31, изменить нумерацию на примечание 1 и включить примечание 2 </w:t>
      </w:r>
      <w:r>
        <w:t>следующего содержания:</w:t>
      </w:r>
    </w:p>
    <w:p w14:paraId="7B24E686" w14:textId="77777777" w:rsidR="008B3A64" w:rsidRPr="002A2C90" w:rsidRDefault="008B3A64" w:rsidP="008B3A64">
      <w:pPr>
        <w:spacing w:after="120"/>
        <w:ind w:leftChars="567" w:left="2268" w:right="1134" w:hangingChars="567" w:hanging="1134"/>
        <w:jc w:val="both"/>
      </w:pPr>
      <w:r>
        <w:t>«2.31</w:t>
      </w:r>
      <w:r>
        <w:tab/>
        <w:t>...</w:t>
      </w:r>
    </w:p>
    <w:p w14:paraId="51AC90F9" w14:textId="16B59172" w:rsidR="008B3A64" w:rsidRPr="008B3A64" w:rsidRDefault="008B3A64" w:rsidP="008B3A64">
      <w:pPr>
        <w:spacing w:after="120"/>
        <w:ind w:leftChars="567" w:left="2268" w:right="1134" w:hangingChars="567" w:hanging="1134"/>
        <w:jc w:val="both"/>
      </w:pPr>
      <w:r>
        <w:tab/>
        <w:t>Примечание 1:</w:t>
      </w:r>
      <w:r w:rsidRPr="008B3A64">
        <w:t xml:space="preserve"> </w:t>
      </w:r>
      <w:r>
        <w:t>…</w:t>
      </w:r>
    </w:p>
    <w:p w14:paraId="644288AE" w14:textId="77777777" w:rsidR="008B3A64" w:rsidRPr="002A2C90" w:rsidRDefault="008B3A64" w:rsidP="008B3A64">
      <w:pPr>
        <w:spacing w:after="120"/>
        <w:ind w:leftChars="1134" w:left="2268" w:right="1134"/>
        <w:jc w:val="both"/>
      </w:pPr>
      <w:r>
        <w:t>Примечание 2:</w:t>
      </w:r>
      <w:r>
        <w:tab/>
        <w:t>В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5E6D3203" w14:textId="77777777" w:rsidR="008B3A64" w:rsidRDefault="008B3A64" w:rsidP="008B3A64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p w14:paraId="509F930B" w14:textId="498A6C65" w:rsidR="00E12C5F" w:rsidRPr="008D53B6" w:rsidRDefault="00E12C5F" w:rsidP="00D9145B"/>
    <w:sectPr w:rsidR="00E12C5F" w:rsidRPr="008D53B6" w:rsidSect="008B3A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CB7E" w14:textId="77777777" w:rsidR="00DB4888" w:rsidRPr="00A312BC" w:rsidRDefault="00DB4888" w:rsidP="00A312BC"/>
  </w:endnote>
  <w:endnote w:type="continuationSeparator" w:id="0">
    <w:p w14:paraId="0E3F5E09" w14:textId="77777777" w:rsidR="00DB4888" w:rsidRPr="00A312BC" w:rsidRDefault="00DB48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B566" w14:textId="35E6B523" w:rsidR="008B3A64" w:rsidRPr="008B3A64" w:rsidRDefault="008B3A64">
    <w:pPr>
      <w:pStyle w:val="a8"/>
    </w:pPr>
    <w:r w:rsidRPr="008B3A64">
      <w:rPr>
        <w:b/>
        <w:sz w:val="18"/>
      </w:rPr>
      <w:fldChar w:fldCharType="begin"/>
    </w:r>
    <w:r w:rsidRPr="008B3A64">
      <w:rPr>
        <w:b/>
        <w:sz w:val="18"/>
      </w:rPr>
      <w:instrText xml:space="preserve"> PAGE  \* MERGEFORMAT </w:instrText>
    </w:r>
    <w:r w:rsidRPr="008B3A64">
      <w:rPr>
        <w:b/>
        <w:sz w:val="18"/>
      </w:rPr>
      <w:fldChar w:fldCharType="separate"/>
    </w:r>
    <w:r w:rsidRPr="008B3A64">
      <w:rPr>
        <w:b/>
        <w:noProof/>
        <w:sz w:val="18"/>
      </w:rPr>
      <w:t>2</w:t>
    </w:r>
    <w:r w:rsidRPr="008B3A64">
      <w:rPr>
        <w:b/>
        <w:sz w:val="18"/>
      </w:rPr>
      <w:fldChar w:fldCharType="end"/>
    </w:r>
    <w:r>
      <w:rPr>
        <w:b/>
        <w:sz w:val="18"/>
      </w:rPr>
      <w:tab/>
    </w:r>
    <w:r>
      <w:t>GE.21-12132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8A9B" w14:textId="688ECFB0" w:rsidR="008B3A64" w:rsidRPr="008B3A64" w:rsidRDefault="008B3A64" w:rsidP="008B3A64">
    <w:pPr>
      <w:pStyle w:val="a8"/>
      <w:tabs>
        <w:tab w:val="clear" w:pos="9639"/>
        <w:tab w:val="right" w:pos="9638"/>
      </w:tabs>
      <w:rPr>
        <w:b/>
        <w:sz w:val="18"/>
      </w:rPr>
    </w:pPr>
    <w:r>
      <w:t>GE.21-12132</w:t>
    </w:r>
    <w:r>
      <w:tab/>
    </w:r>
    <w:r w:rsidRPr="008B3A64">
      <w:rPr>
        <w:b/>
        <w:sz w:val="18"/>
      </w:rPr>
      <w:fldChar w:fldCharType="begin"/>
    </w:r>
    <w:r w:rsidRPr="008B3A64">
      <w:rPr>
        <w:b/>
        <w:sz w:val="18"/>
      </w:rPr>
      <w:instrText xml:space="preserve"> PAGE  \* MERGEFORMAT </w:instrText>
    </w:r>
    <w:r w:rsidRPr="008B3A64">
      <w:rPr>
        <w:b/>
        <w:sz w:val="18"/>
      </w:rPr>
      <w:fldChar w:fldCharType="separate"/>
    </w:r>
    <w:r w:rsidRPr="008B3A64">
      <w:rPr>
        <w:b/>
        <w:noProof/>
        <w:sz w:val="18"/>
      </w:rPr>
      <w:t>3</w:t>
    </w:r>
    <w:r w:rsidRPr="008B3A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FC8A" w14:textId="444AE2E4" w:rsidR="00042B72" w:rsidRPr="008B3A64" w:rsidRDefault="008B3A64" w:rsidP="008B3A6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4620B6" wp14:editId="76BF5B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AC6963" wp14:editId="6CF8C9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170921  041021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733C" w14:textId="77777777" w:rsidR="00DB4888" w:rsidRPr="001075E9" w:rsidRDefault="00DB48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2C0E87" w14:textId="77777777" w:rsidR="00DB4888" w:rsidRDefault="00DB48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D4198E" w14:textId="3DBCE590" w:rsidR="008B3A64" w:rsidRPr="00DC2C16" w:rsidRDefault="008B3A64" w:rsidP="008B3A64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18FC" w14:textId="5CF21B37" w:rsidR="008B3A64" w:rsidRPr="008B3A64" w:rsidRDefault="008B3A64">
    <w:pPr>
      <w:pStyle w:val="a5"/>
    </w:pPr>
    <w:fldSimple w:instr=" TITLE  \* MERGEFORMAT ">
      <w:r w:rsidR="00B21D21">
        <w:t>ECE/TRANS/WP.29/2021/127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B3BE" w14:textId="7379131A" w:rsidR="008B3A64" w:rsidRPr="008B3A64" w:rsidRDefault="008B3A64" w:rsidP="008B3A64">
    <w:pPr>
      <w:pStyle w:val="a5"/>
      <w:jc w:val="right"/>
    </w:pPr>
    <w:fldSimple w:instr=" TITLE  \* MERGEFORMAT ">
      <w:r w:rsidR="00B21D21">
        <w:t>ECE/TRANS/WP.29/2021/127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3E8D"/>
    <w:rsid w:val="00806737"/>
    <w:rsid w:val="00825F8D"/>
    <w:rsid w:val="00834B71"/>
    <w:rsid w:val="0086445C"/>
    <w:rsid w:val="00894693"/>
    <w:rsid w:val="008A08D7"/>
    <w:rsid w:val="008A37C8"/>
    <w:rsid w:val="008B3A64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1D21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488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971AB"/>
  <w15:docId w15:val="{1BCAAA79-982E-445C-B9C1-CD479A9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B3A6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B3A6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B3A6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2</Pages>
  <Words>179</Words>
  <Characters>1236</Characters>
  <Application>Microsoft Office Word</Application>
  <DocSecurity>0</DocSecurity>
  <Lines>40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ECE/TRANS/WP.29/2021/127</dc:title>
  <dc:subject/>
  <dc:creator>Anna BLAGODATSKIKH</dc:creator>
  <cp:keywords/>
  <cp:lastModifiedBy>Anna Blagodatskikh</cp:lastModifiedBy>
  <cp:revision>3</cp:revision>
  <cp:lastPrinted>2021-10-04T07:14:00Z</cp:lastPrinted>
  <dcterms:created xsi:type="dcterms:W3CDTF">2021-10-04T07:14:00Z</dcterms:created>
  <dcterms:modified xsi:type="dcterms:W3CDTF">2021-10-04T07:15:00Z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