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4C1A43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6E7E8A5" w14:textId="77777777" w:rsidR="002D5AAC" w:rsidRDefault="002D5AAC" w:rsidP="0087203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9D4F7A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A2DA939" w14:textId="1A295AED" w:rsidR="002D5AAC" w:rsidRDefault="00872031" w:rsidP="00872031">
            <w:pPr>
              <w:jc w:val="right"/>
            </w:pPr>
            <w:r w:rsidRPr="00872031">
              <w:rPr>
                <w:sz w:val="40"/>
              </w:rPr>
              <w:t>ECE</w:t>
            </w:r>
            <w:r>
              <w:t>/TRANS/WP.29/2021/126</w:t>
            </w:r>
          </w:p>
        </w:tc>
      </w:tr>
      <w:tr w:rsidR="002D5AAC" w14:paraId="0D41181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3C651E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BB73155" wp14:editId="3DEC817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A422A4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8B8D835" w14:textId="77777777" w:rsidR="002D5AAC" w:rsidRDefault="0087203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8B3BBF6" w14:textId="77777777" w:rsidR="00872031" w:rsidRDefault="00872031" w:rsidP="0087203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September 2021</w:t>
            </w:r>
          </w:p>
          <w:p w14:paraId="49AD6E9E" w14:textId="77777777" w:rsidR="00872031" w:rsidRDefault="00872031" w:rsidP="0087203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75B866E" w14:textId="58EBBD26" w:rsidR="00872031" w:rsidRPr="008D53B6" w:rsidRDefault="00872031" w:rsidP="0087203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5469E4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78D7D47" w14:textId="77777777" w:rsidR="00872031" w:rsidRPr="00872031" w:rsidRDefault="00872031" w:rsidP="00872031">
      <w:pPr>
        <w:spacing w:before="120"/>
        <w:rPr>
          <w:sz w:val="28"/>
          <w:szCs w:val="28"/>
        </w:rPr>
      </w:pPr>
      <w:r w:rsidRPr="00872031">
        <w:rPr>
          <w:sz w:val="28"/>
          <w:szCs w:val="28"/>
        </w:rPr>
        <w:t>Комитет по внутреннему транспорту</w:t>
      </w:r>
    </w:p>
    <w:p w14:paraId="7A0BC669" w14:textId="5BF500CE" w:rsidR="00872031" w:rsidRPr="00872031" w:rsidRDefault="00872031" w:rsidP="00872031">
      <w:pPr>
        <w:spacing w:before="120"/>
        <w:rPr>
          <w:b/>
          <w:sz w:val="24"/>
          <w:szCs w:val="24"/>
        </w:rPr>
      </w:pPr>
      <w:r w:rsidRPr="00872031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872031">
        <w:rPr>
          <w:b/>
          <w:bCs/>
          <w:sz w:val="24"/>
          <w:szCs w:val="24"/>
        </w:rPr>
        <w:t>в области транспортных средств</w:t>
      </w:r>
    </w:p>
    <w:p w14:paraId="30C79E23" w14:textId="77777777" w:rsidR="00872031" w:rsidRPr="00E767E4" w:rsidRDefault="00872031" w:rsidP="00872031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пятая сессия</w:t>
      </w:r>
    </w:p>
    <w:p w14:paraId="750A5F15" w14:textId="77777777" w:rsidR="00872031" w:rsidRPr="00E767E4" w:rsidRDefault="00872031" w:rsidP="00872031">
      <w:r>
        <w:t>Женева, 23–25 ноября 2021 года</w:t>
      </w:r>
    </w:p>
    <w:p w14:paraId="29EE9594" w14:textId="77777777" w:rsidR="00872031" w:rsidRPr="00E767E4" w:rsidRDefault="00872031" w:rsidP="00872031">
      <w:r>
        <w:t>Пункт 4.8.18 предварительной повестки дня</w:t>
      </w:r>
    </w:p>
    <w:p w14:paraId="40ED0670" w14:textId="77777777" w:rsidR="00872031" w:rsidRDefault="00872031" w:rsidP="00872031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601CCEF4" w14:textId="77777777" w:rsidR="00872031" w:rsidRDefault="00872031" w:rsidP="00872031">
      <w:pPr>
        <w:rPr>
          <w:b/>
          <w:bCs/>
        </w:rPr>
      </w:pPr>
      <w:r>
        <w:rPr>
          <w:b/>
          <w:bCs/>
        </w:rPr>
        <w:t xml:space="preserve">Рассмотрение проектов поправок к существующим </w:t>
      </w:r>
    </w:p>
    <w:p w14:paraId="4C3C3F6E" w14:textId="77777777" w:rsidR="00872031" w:rsidRPr="00E767E4" w:rsidRDefault="00872031" w:rsidP="00872031">
      <w:pPr>
        <w:rPr>
          <w:b/>
        </w:rPr>
      </w:pPr>
      <w:r>
        <w:rPr>
          <w:b/>
          <w:bCs/>
        </w:rPr>
        <w:t>правилам ООН, представленных GRSP</w:t>
      </w:r>
    </w:p>
    <w:p w14:paraId="3E5A422B" w14:textId="77777777" w:rsidR="00872031" w:rsidRPr="00E767E4" w:rsidRDefault="00872031" w:rsidP="00872031">
      <w:pPr>
        <w:pStyle w:val="HChG"/>
      </w:pPr>
      <w:r>
        <w:tab/>
      </w:r>
      <w:r>
        <w:tab/>
      </w:r>
      <w:r>
        <w:rPr>
          <w:bCs/>
        </w:rPr>
        <w:t>Предложение по дополнению 1 к первоначальному варианту Правил № 145 ООН (системы креплений ISOFIX, крепления верхнего страховочного троса ISOFIX и размер i)</w:t>
      </w:r>
    </w:p>
    <w:p w14:paraId="27A931FB" w14:textId="77777777" w:rsidR="00872031" w:rsidRPr="00E767E4" w:rsidRDefault="00872031" w:rsidP="00872031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пассивной безопасности</w:t>
      </w:r>
      <w:r w:rsidRPr="00872031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>
        <w:t xml:space="preserve"> </w:t>
      </w:r>
    </w:p>
    <w:p w14:paraId="20EF332A" w14:textId="32571574" w:rsidR="00872031" w:rsidRPr="00E767E4" w:rsidRDefault="00872031" w:rsidP="00872031">
      <w:pPr>
        <w:pStyle w:val="SingleTxtG"/>
      </w:pPr>
      <w:r>
        <w:tab/>
      </w:r>
      <w:r>
        <w:t xml:space="preserve">Воспроизведенный ниже текст был принят Рабочей группой по пассивной безопасности (GRSP) на ее шестьдесят </w:t>
      </w:r>
      <w:r w:rsidRPr="00872031">
        <w:t>девятой</w:t>
      </w:r>
      <w:r>
        <w:t xml:space="preserve"> сессии (ECE/TRANS/WP.29/GRSP/69, пункт 30). В его основу положен документ ECE/TRANS/WP.29/GRSP/2021/11 без поправок.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2021 года.</w:t>
      </w:r>
    </w:p>
    <w:p w14:paraId="138AA8F4" w14:textId="77777777" w:rsidR="00872031" w:rsidRPr="00E767E4" w:rsidRDefault="00872031" w:rsidP="00872031">
      <w:r w:rsidRPr="00E767E4">
        <w:br w:type="page"/>
      </w:r>
    </w:p>
    <w:p w14:paraId="4980522F" w14:textId="77777777" w:rsidR="00872031" w:rsidRPr="00E767E4" w:rsidRDefault="00872031" w:rsidP="00872031">
      <w:pPr>
        <w:pStyle w:val="SingleTxtG"/>
        <w:ind w:left="2268" w:hanging="1134"/>
        <w:rPr>
          <w:i/>
        </w:rPr>
      </w:pPr>
      <w:r>
        <w:rPr>
          <w:i/>
          <w:iCs/>
        </w:rPr>
        <w:lastRenderedPageBreak/>
        <w:t>Пункт 5.3.3</w:t>
      </w:r>
      <w:r>
        <w:t xml:space="preserve"> изменить следующим образом:</w:t>
      </w:r>
    </w:p>
    <w:p w14:paraId="5ADDC218" w14:textId="77777777" w:rsidR="00872031" w:rsidRPr="00E767E4" w:rsidRDefault="00872031" w:rsidP="00872031">
      <w:pPr>
        <w:spacing w:after="120"/>
        <w:ind w:left="2268" w:right="1134" w:hanging="1134"/>
        <w:jc w:val="both"/>
        <w:rPr>
          <w:b/>
        </w:rPr>
      </w:pPr>
      <w:r>
        <w:t>«5.3.3</w:t>
      </w:r>
      <w:r>
        <w:tab/>
        <w:t>Независимо от предписаний пункта 5.3.1 по крайней мере одно из двух мест для системы ISOFIX должно быть предусмотрено на втором ряду сидений. В случае если второй ряд сидений состоит из сиденья или сидений, постоянно установленных против направления движения, они не принимаются во внимание и данное требование применяется к следующему ряду сидений, установленных в направлении движения, если таковой имеется».</w:t>
      </w:r>
    </w:p>
    <w:p w14:paraId="1D567153" w14:textId="77777777" w:rsidR="00872031" w:rsidRDefault="00872031" w:rsidP="00872031">
      <w:pPr>
        <w:spacing w:before="240"/>
        <w:jc w:val="center"/>
      </w:pPr>
      <w:r w:rsidRPr="00E767E4">
        <w:rPr>
          <w:bCs/>
          <w:u w:val="single"/>
        </w:rPr>
        <w:tab/>
      </w:r>
      <w:r w:rsidRPr="00E767E4">
        <w:rPr>
          <w:bCs/>
          <w:u w:val="single"/>
        </w:rPr>
        <w:tab/>
      </w:r>
      <w:r w:rsidRPr="00E767E4">
        <w:rPr>
          <w:bCs/>
          <w:u w:val="single"/>
        </w:rPr>
        <w:tab/>
      </w:r>
    </w:p>
    <w:p w14:paraId="3CE852CF" w14:textId="23E4D89B" w:rsidR="00E12C5F" w:rsidRPr="008D53B6" w:rsidRDefault="00E12C5F" w:rsidP="00D9145B"/>
    <w:sectPr w:rsidR="00E12C5F" w:rsidRPr="008D53B6" w:rsidSect="0087203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80814" w14:textId="77777777" w:rsidR="00BD0A9B" w:rsidRPr="00A312BC" w:rsidRDefault="00BD0A9B" w:rsidP="00A312BC"/>
  </w:endnote>
  <w:endnote w:type="continuationSeparator" w:id="0">
    <w:p w14:paraId="1FB59E2D" w14:textId="77777777" w:rsidR="00BD0A9B" w:rsidRPr="00A312BC" w:rsidRDefault="00BD0A9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86F24" w14:textId="2B5E03BC" w:rsidR="00872031" w:rsidRPr="00872031" w:rsidRDefault="00872031">
    <w:pPr>
      <w:pStyle w:val="a8"/>
    </w:pPr>
    <w:r w:rsidRPr="00872031">
      <w:rPr>
        <w:b/>
        <w:sz w:val="18"/>
      </w:rPr>
      <w:fldChar w:fldCharType="begin"/>
    </w:r>
    <w:r w:rsidRPr="00872031">
      <w:rPr>
        <w:b/>
        <w:sz w:val="18"/>
      </w:rPr>
      <w:instrText xml:space="preserve"> PAGE  \* MERGEFORMAT </w:instrText>
    </w:r>
    <w:r w:rsidRPr="00872031">
      <w:rPr>
        <w:b/>
        <w:sz w:val="18"/>
      </w:rPr>
      <w:fldChar w:fldCharType="separate"/>
    </w:r>
    <w:r w:rsidRPr="00872031">
      <w:rPr>
        <w:b/>
        <w:noProof/>
        <w:sz w:val="18"/>
      </w:rPr>
      <w:t>2</w:t>
    </w:r>
    <w:r w:rsidRPr="00872031">
      <w:rPr>
        <w:b/>
        <w:sz w:val="18"/>
      </w:rPr>
      <w:fldChar w:fldCharType="end"/>
    </w:r>
    <w:r>
      <w:rPr>
        <w:b/>
        <w:sz w:val="18"/>
      </w:rPr>
      <w:tab/>
    </w:r>
    <w:r>
      <w:t>GE.21-12130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FF9C4" w14:textId="4F86DFD6" w:rsidR="00872031" w:rsidRPr="00872031" w:rsidRDefault="00872031" w:rsidP="00872031">
    <w:pPr>
      <w:pStyle w:val="a8"/>
      <w:tabs>
        <w:tab w:val="clear" w:pos="9639"/>
        <w:tab w:val="right" w:pos="9638"/>
      </w:tabs>
      <w:rPr>
        <w:b/>
        <w:sz w:val="18"/>
      </w:rPr>
    </w:pPr>
    <w:r>
      <w:t>GE.21-12130</w:t>
    </w:r>
    <w:r>
      <w:tab/>
    </w:r>
    <w:r w:rsidRPr="00872031">
      <w:rPr>
        <w:b/>
        <w:sz w:val="18"/>
      </w:rPr>
      <w:fldChar w:fldCharType="begin"/>
    </w:r>
    <w:r w:rsidRPr="00872031">
      <w:rPr>
        <w:b/>
        <w:sz w:val="18"/>
      </w:rPr>
      <w:instrText xml:space="preserve"> PAGE  \* MERGEFORMAT </w:instrText>
    </w:r>
    <w:r w:rsidRPr="00872031">
      <w:rPr>
        <w:b/>
        <w:sz w:val="18"/>
      </w:rPr>
      <w:fldChar w:fldCharType="separate"/>
    </w:r>
    <w:r w:rsidRPr="00872031">
      <w:rPr>
        <w:b/>
        <w:noProof/>
        <w:sz w:val="18"/>
      </w:rPr>
      <w:t>3</w:t>
    </w:r>
    <w:r w:rsidRPr="0087203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AA12A" w14:textId="594FCE7E" w:rsidR="00042B72" w:rsidRPr="00872031" w:rsidRDefault="00872031" w:rsidP="0087203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9DDA941" wp14:editId="1E9143F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21-12130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E75EF15" wp14:editId="19E8B0A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170921  041021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F882D" w14:textId="77777777" w:rsidR="00BD0A9B" w:rsidRPr="001075E9" w:rsidRDefault="00BD0A9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7B34EB2" w14:textId="77777777" w:rsidR="00BD0A9B" w:rsidRDefault="00BD0A9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105889D" w14:textId="541FCEF3" w:rsidR="00872031" w:rsidRPr="00E767E4" w:rsidRDefault="00872031" w:rsidP="00872031">
      <w:pPr>
        <w:pStyle w:val="ad"/>
      </w:pPr>
      <w:r>
        <w:tab/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(часть V, разд. 20), п.</w:t>
      </w:r>
      <w:r>
        <w:rPr>
          <w:lang w:val="en-US"/>
        </w:rPr>
        <w:t> </w:t>
      </w:r>
      <w:r>
        <w:t>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83B42" w14:textId="2402E528" w:rsidR="00872031" w:rsidRPr="00872031" w:rsidRDefault="00872031">
    <w:pPr>
      <w:pStyle w:val="a5"/>
    </w:pPr>
    <w:fldSimple w:instr=" TITLE  \* MERGEFORMAT ">
      <w:r w:rsidR="009E4044">
        <w:t>ECE/TRANS/WP.29/2021/126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90B42" w14:textId="7E5515F8" w:rsidR="00872031" w:rsidRPr="00872031" w:rsidRDefault="00872031" w:rsidP="00872031">
    <w:pPr>
      <w:pStyle w:val="a5"/>
      <w:jc w:val="right"/>
    </w:pPr>
    <w:fldSimple w:instr=" TITLE  \* MERGEFORMAT ">
      <w:r w:rsidR="009E4044">
        <w:t>ECE/TRANS/WP.29/2021/126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9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512B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72031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E4044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0A9B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A733A5"/>
  <w15:docId w15:val="{A3631D02-5AC6-4C42-9031-778C34BC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872031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872031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872031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2</Pages>
  <Words>204</Words>
  <Characters>1384</Characters>
  <Application>Microsoft Office Word</Application>
  <DocSecurity>0</DocSecurity>
  <Lines>41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ECE/TRANS/WP.29/2021/126</dc:title>
  <dc:subject/>
  <dc:creator>Anna BLAGODATSKIKH</dc:creator>
  <cp:keywords/>
  <cp:lastModifiedBy>Anna Blagodatskikh</cp:lastModifiedBy>
  <cp:revision>3</cp:revision>
  <cp:lastPrinted>2021-10-04T06:29:00Z</cp:lastPrinted>
  <dcterms:created xsi:type="dcterms:W3CDTF">2021-10-04T06:29:00Z</dcterms:created>
  <dcterms:modified xsi:type="dcterms:W3CDTF">2021-10-04T06:31:00Z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