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01BB5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ED9534" w14:textId="77777777" w:rsidR="002D5AAC" w:rsidRDefault="002D5AAC" w:rsidP="007C4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81B02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4F8DDA" w14:textId="2B46A980" w:rsidR="002D5AAC" w:rsidRDefault="007C45FB" w:rsidP="007C45FB">
            <w:pPr>
              <w:jc w:val="right"/>
            </w:pPr>
            <w:r w:rsidRPr="007C45FB">
              <w:rPr>
                <w:sz w:val="40"/>
              </w:rPr>
              <w:t>ECE</w:t>
            </w:r>
            <w:r>
              <w:t>/TRANS/WP.29/2021/121</w:t>
            </w:r>
          </w:p>
        </w:tc>
      </w:tr>
      <w:tr w:rsidR="002D5AAC" w:rsidRPr="007C45FB" w14:paraId="2237C9C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7CB59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4BA3CD" wp14:editId="23D7DF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4F82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29EB1C" w14:textId="77777777" w:rsidR="002D5AAC" w:rsidRDefault="007C45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A5F468" w14:textId="77777777" w:rsidR="007C45FB" w:rsidRDefault="007C45FB" w:rsidP="007C45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5E3C1A0A" w14:textId="77777777" w:rsidR="007C45FB" w:rsidRDefault="007C45FB" w:rsidP="007C45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5CB279" w14:textId="56CA8624" w:rsidR="007C45FB" w:rsidRPr="008D53B6" w:rsidRDefault="007C45FB" w:rsidP="007C45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4416C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82AB3F7" w14:textId="77777777" w:rsidR="007C45FB" w:rsidRPr="007C45FB" w:rsidRDefault="007C45FB" w:rsidP="007C45FB">
      <w:pPr>
        <w:spacing w:before="120"/>
        <w:rPr>
          <w:sz w:val="28"/>
          <w:szCs w:val="28"/>
        </w:rPr>
      </w:pPr>
      <w:r w:rsidRPr="007C45FB">
        <w:rPr>
          <w:sz w:val="28"/>
          <w:szCs w:val="28"/>
        </w:rPr>
        <w:t>Комитет по внутреннему транспорту</w:t>
      </w:r>
    </w:p>
    <w:p w14:paraId="194711E7" w14:textId="62630AE2" w:rsidR="007C45FB" w:rsidRPr="007C45FB" w:rsidRDefault="007C45FB" w:rsidP="007C45FB">
      <w:pPr>
        <w:spacing w:before="120"/>
        <w:rPr>
          <w:b/>
          <w:sz w:val="24"/>
          <w:szCs w:val="24"/>
        </w:rPr>
      </w:pPr>
      <w:r w:rsidRPr="007C45F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C45FB">
        <w:rPr>
          <w:b/>
          <w:bCs/>
          <w:sz w:val="24"/>
          <w:szCs w:val="24"/>
        </w:rPr>
        <w:t>в области транспортных средств</w:t>
      </w:r>
    </w:p>
    <w:p w14:paraId="56869878" w14:textId="77777777" w:rsidR="007C45FB" w:rsidRPr="007D2EEB" w:rsidRDefault="007C45FB" w:rsidP="007C45F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04940D5D" w14:textId="77777777" w:rsidR="007C45FB" w:rsidRPr="007D2EEB" w:rsidRDefault="007C45FB" w:rsidP="007C45FB">
      <w:r>
        <w:t>Женева, 23–25 ноября 2021 года</w:t>
      </w:r>
    </w:p>
    <w:p w14:paraId="3ED14D20" w14:textId="77777777" w:rsidR="007C45FB" w:rsidRPr="007D2EEB" w:rsidRDefault="007C45FB" w:rsidP="007C45FB">
      <w:r>
        <w:t>Пункт 4.</w:t>
      </w:r>
      <w:r w:rsidRPr="00B2356D">
        <w:t>8</w:t>
      </w:r>
      <w:r>
        <w:t>.</w:t>
      </w:r>
      <w:r w:rsidRPr="002D05E1">
        <w:t>1</w:t>
      </w:r>
      <w:r w:rsidRPr="007C45FB">
        <w:t>3</w:t>
      </w:r>
      <w:r>
        <w:t xml:space="preserve"> предварительной повестки дня</w:t>
      </w:r>
    </w:p>
    <w:p w14:paraId="7E88A222" w14:textId="77777777" w:rsidR="007C45FB" w:rsidRDefault="007C45FB" w:rsidP="007C45F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1E81F71" w14:textId="40BCEA19" w:rsidR="00E12C5F" w:rsidRDefault="007C45FB" w:rsidP="007C45FB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</w:t>
      </w:r>
      <w:r>
        <w:rPr>
          <w:b/>
          <w:bCs/>
          <w:lang w:val="en-US"/>
        </w:rPr>
        <w:t>SP</w:t>
      </w:r>
    </w:p>
    <w:p w14:paraId="782A1754" w14:textId="3E1D91DC" w:rsidR="007C45FB" w:rsidRPr="007D2EEB" w:rsidRDefault="007C45FB" w:rsidP="007C45FB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622FE5">
        <w:rPr>
          <w:bCs/>
        </w:rPr>
        <w:t>7</w:t>
      </w:r>
      <w:r>
        <w:rPr>
          <w:bCs/>
        </w:rPr>
        <w:t xml:space="preserve"> к поправкам серии 0</w:t>
      </w:r>
      <w:r w:rsidRPr="00657B94">
        <w:rPr>
          <w:bCs/>
        </w:rPr>
        <w:t>2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2C6F94">
        <w:rPr>
          <w:bCs/>
        </w:rPr>
        <w:t>129</w:t>
      </w:r>
      <w:r>
        <w:rPr>
          <w:bCs/>
        </w:rPr>
        <w:t xml:space="preserve"> ООН (усовершенствованные детские удерживающие системы)</w:t>
      </w:r>
      <w:r>
        <w:t xml:space="preserve"> </w:t>
      </w:r>
    </w:p>
    <w:p w14:paraId="01CDD88C" w14:textId="77777777" w:rsidR="007C45FB" w:rsidRPr="007D2EEB" w:rsidRDefault="007C45FB" w:rsidP="007C45F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7C45F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EFBD754" w14:textId="4478FDB6" w:rsidR="007C45FB" w:rsidRPr="007C45FB" w:rsidRDefault="007C45FB" w:rsidP="007C45FB">
      <w:pPr>
        <w:pStyle w:val="SingleTxtG"/>
        <w:rPr>
          <w:b/>
          <w:bCs/>
        </w:rPr>
      </w:pPr>
      <w:r>
        <w:tab/>
      </w:r>
      <w:r>
        <w:t>Воспроизведенный ниже текст был принят Рабочей группой по пассивной безопасности (GR</w:t>
      </w:r>
      <w:r>
        <w:rPr>
          <w:lang w:val="en-US"/>
        </w:rPr>
        <w:t>SP</w:t>
      </w:r>
      <w:r>
        <w:t>) на ее шестьдесят девятой сессии (ECE/TRANS/WP.29/GR</w:t>
      </w:r>
      <w:r>
        <w:rPr>
          <w:lang w:val="en-US"/>
        </w:rPr>
        <w:t>SP</w:t>
      </w:r>
      <w:r>
        <w:t>/</w:t>
      </w:r>
      <w:r w:rsidRPr="00CC75D3">
        <w:t>69</w:t>
      </w:r>
      <w:r>
        <w:t xml:space="preserve">, пункт </w:t>
      </w:r>
      <w:r w:rsidRPr="004D49CD">
        <w:t>2</w:t>
      </w:r>
      <w:r w:rsidRPr="00CC75D3">
        <w:t>2</w:t>
      </w:r>
      <w:r>
        <w:t>). В его основу положен документ ECE/TRANS/WP.29/GR</w:t>
      </w:r>
      <w:r>
        <w:rPr>
          <w:lang w:val="en-US"/>
        </w:rPr>
        <w:t>SP</w:t>
      </w:r>
      <w:r>
        <w:t>/2021/</w:t>
      </w:r>
      <w:r w:rsidRPr="00657B94">
        <w:t>5</w:t>
      </w:r>
      <w:r w:rsidRPr="00C33C53">
        <w:t xml:space="preserve"> </w:t>
      </w:r>
      <w:r>
        <w:t>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06058AB5" w14:textId="70AA02BC" w:rsidR="007C45FB" w:rsidRDefault="007C45F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3CC24C1" w14:textId="77777777" w:rsidR="007C45FB" w:rsidRPr="00EE1DDF" w:rsidRDefault="007C45FB" w:rsidP="004C3051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 w:rsidRPr="00EE1DDF">
        <w:rPr>
          <w:i/>
        </w:rPr>
        <w:lastRenderedPageBreak/>
        <w:t xml:space="preserve">Пункт 7.1.3 </w:t>
      </w:r>
      <w:r w:rsidRPr="00EE1DDF">
        <w:rPr>
          <w:iCs/>
        </w:rPr>
        <w:t>изменить следующим образом:</w:t>
      </w:r>
    </w:p>
    <w:p w14:paraId="49AABEAE" w14:textId="77777777" w:rsidR="007C45FB" w:rsidRPr="00EE1DDF" w:rsidRDefault="007C45FB" w:rsidP="004C3051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EE1DDF">
        <w:t xml:space="preserve">«7.1.3 </w:t>
      </w:r>
      <w:r w:rsidRPr="00EE1DDF">
        <w:tab/>
      </w:r>
      <w:r w:rsidRPr="00EE1DDF">
        <w:rPr>
          <w:color w:val="333333"/>
          <w:shd w:val="clear" w:color="auto" w:fill="FFFFFF"/>
        </w:rPr>
        <w:t>Динамические испытания на лобовой удар, удар сзади и боковой удар:</w:t>
      </w:r>
    </w:p>
    <w:p w14:paraId="3661E663" w14:textId="77777777" w:rsidR="007C45FB" w:rsidRPr="00EE1DDF" w:rsidRDefault="007C45FB" w:rsidP="004C3051">
      <w:pPr>
        <w:pStyle w:val="SingleTxtG"/>
        <w:ind w:left="2835" w:hanging="567"/>
        <w:rPr>
          <w:color w:val="333333"/>
          <w:shd w:val="clear" w:color="auto" w:fill="FFFFFF"/>
        </w:rPr>
      </w:pPr>
      <w:r w:rsidRPr="00ED0D1C">
        <w:rPr>
          <w:lang w:val="en-US"/>
        </w:rPr>
        <w:t>a</w:t>
      </w:r>
      <w:r w:rsidRPr="00EE1DDF">
        <w:t xml:space="preserve">) </w:t>
      </w:r>
      <w:r w:rsidRPr="00EE1DDF">
        <w:tab/>
        <w:t>испытание</w:t>
      </w:r>
      <w:r w:rsidRPr="00EE1DDF">
        <w:rPr>
          <w:color w:val="333333"/>
          <w:shd w:val="clear" w:color="auto" w:fill="FFFFFF"/>
        </w:rPr>
        <w:t xml:space="preserve"> на лобовой удар проводят </w:t>
      </w:r>
      <w:r>
        <w:rPr>
          <w:color w:val="333333"/>
          <w:shd w:val="clear" w:color="auto" w:fill="FFFFFF"/>
        </w:rPr>
        <w:t>на</w:t>
      </w:r>
      <w:r w:rsidRPr="00EE1DDF">
        <w:rPr>
          <w:color w:val="333333"/>
          <w:shd w:val="clear" w:color="auto" w:fill="FFFFFF"/>
        </w:rPr>
        <w:t xml:space="preserve"> всех усовершенствованных детских удерживающих систем</w:t>
      </w:r>
      <w:r>
        <w:rPr>
          <w:color w:val="333333"/>
          <w:shd w:val="clear" w:color="auto" w:fill="FFFFFF"/>
        </w:rPr>
        <w:t>ах</w:t>
      </w:r>
      <w:r w:rsidRPr="00EE1DDF">
        <w:rPr>
          <w:color w:val="333333"/>
          <w:shd w:val="clear" w:color="auto" w:fill="FFFFFF"/>
        </w:rPr>
        <w:t xml:space="preserve">, подпадающих под область применения настоящих </w:t>
      </w:r>
      <w:proofErr w:type="gramStart"/>
      <w:r w:rsidRPr="00EE1DDF">
        <w:rPr>
          <w:color w:val="333333"/>
          <w:shd w:val="clear" w:color="auto" w:fill="FFFFFF"/>
        </w:rPr>
        <w:t>Правил;</w:t>
      </w:r>
      <w:proofErr w:type="gramEnd"/>
    </w:p>
    <w:p w14:paraId="64D04140" w14:textId="77777777" w:rsidR="007C45FB" w:rsidRPr="00372809" w:rsidRDefault="007C45FB" w:rsidP="004C3051">
      <w:pPr>
        <w:pStyle w:val="SingleTxtG"/>
        <w:ind w:left="2835" w:hanging="567"/>
        <w:rPr>
          <w:color w:val="000000" w:themeColor="text1"/>
        </w:rPr>
      </w:pPr>
      <w:r w:rsidRPr="00EE1DDF">
        <w:rPr>
          <w:lang w:val="en-US"/>
        </w:rPr>
        <w:t>b</w:t>
      </w:r>
      <w:r w:rsidRPr="00EE1DDF">
        <w:t>)</w:t>
      </w:r>
      <w:r w:rsidRPr="00EE1DDF">
        <w:tab/>
      </w:r>
      <w:r w:rsidRPr="00372809">
        <w:tab/>
      </w:r>
      <w:r w:rsidRPr="00372809">
        <w:rPr>
          <w:color w:val="000000" w:themeColor="text1"/>
        </w:rPr>
        <w:t xml:space="preserve">испытания на боковой удар проводят на всех усовершенствованных детских удерживающих системах, подпадающих под область применения настоящих Правил, за исключением встроенных усовершенствованных детских удерживающих </w:t>
      </w:r>
      <w:proofErr w:type="gramStart"/>
      <w:r w:rsidRPr="00372809">
        <w:rPr>
          <w:color w:val="000000" w:themeColor="text1"/>
        </w:rPr>
        <w:t>систем;</w:t>
      </w:r>
      <w:proofErr w:type="gramEnd"/>
    </w:p>
    <w:p w14:paraId="24641390" w14:textId="77777777" w:rsidR="007C45FB" w:rsidRPr="00EE1DDF" w:rsidRDefault="007C45FB" w:rsidP="004C3051">
      <w:pPr>
        <w:pStyle w:val="SingleTxtG"/>
        <w:ind w:left="2835" w:hanging="567"/>
      </w:pPr>
      <w:r w:rsidRPr="00EE1DDF">
        <w:rPr>
          <w:lang w:val="en-US"/>
        </w:rPr>
        <w:t>c</w:t>
      </w:r>
      <w:r w:rsidRPr="00EE1DDF">
        <w:t xml:space="preserve">) </w:t>
      </w:r>
      <w:r w:rsidRPr="00EE1DDF">
        <w:tab/>
        <w:t xml:space="preserve">испытания на удар сзади проводят на всех обращенных назад и вбок усовершенствованных детских удерживающих системах, подпадающих под область применения настоящих </w:t>
      </w:r>
      <w:proofErr w:type="gramStart"/>
      <w:r w:rsidRPr="00EE1DDF">
        <w:t>Правил;</w:t>
      </w:r>
      <w:proofErr w:type="gramEnd"/>
    </w:p>
    <w:p w14:paraId="2E4F3097" w14:textId="77777777" w:rsidR="007C45FB" w:rsidRPr="00EE1DDF" w:rsidRDefault="007C45FB" w:rsidP="004C3051">
      <w:pPr>
        <w:pStyle w:val="SingleTxtG"/>
        <w:ind w:left="2835" w:hanging="567"/>
      </w:pPr>
      <w:r w:rsidRPr="00EE1DDF">
        <w:rPr>
          <w:lang w:val="en-US"/>
        </w:rPr>
        <w:t>d</w:t>
      </w:r>
      <w:r w:rsidRPr="00EE1DDF">
        <w:t>)</w:t>
      </w:r>
      <w:r w:rsidRPr="00EE1DDF">
        <w:tab/>
        <w:t xml:space="preserve">лобовой удар и удар сзади производятся на испытательном стенде (с использованием тележки и стандартного сиденья) или в кузове транспортного средства согласно пункту 6.6.4.1 таблицы </w:t>
      </w:r>
      <w:r w:rsidRPr="00480A62">
        <w:t>4</w:t>
      </w:r>
      <w:r w:rsidRPr="00EE1DDF">
        <w:t xml:space="preserve"> либо в комплектном транспортном средстве согласно пункту 7.1.3.3. Испытания </w:t>
      </w:r>
      <w:r w:rsidRPr="00EE1DDF">
        <w:rPr>
          <w:color w:val="333333"/>
        </w:rPr>
        <w:t>на боковой удар проводят только на испытательном стенде согласно пункту</w:t>
      </w:r>
      <w:r w:rsidRPr="00EE1DDF">
        <w:rPr>
          <w:color w:val="333333"/>
          <w:lang w:val="en-US"/>
        </w:rPr>
        <w:t> </w:t>
      </w:r>
      <w:r w:rsidRPr="00EE1DDF">
        <w:t xml:space="preserve">6.6.4.1 таблицы </w:t>
      </w:r>
      <w:r w:rsidRPr="00480A62">
        <w:t>4</w:t>
      </w:r>
      <w:r w:rsidRPr="00EE1DDF">
        <w:t>;</w:t>
      </w:r>
    </w:p>
    <w:p w14:paraId="2F07C9F4" w14:textId="77777777" w:rsidR="007C45FB" w:rsidRPr="00EE1DDF" w:rsidRDefault="007C45FB" w:rsidP="004C3051">
      <w:pPr>
        <w:pStyle w:val="SingleTxtG"/>
        <w:ind w:left="2835" w:hanging="567"/>
      </w:pPr>
      <w:r w:rsidRPr="00EE1DDF">
        <w:t xml:space="preserve">e) </w:t>
      </w:r>
      <w:r w:rsidRPr="00EE1DDF">
        <w:tab/>
      </w:r>
      <w:r w:rsidRPr="00EE1DDF">
        <w:rPr>
          <w:color w:val="333333"/>
        </w:rPr>
        <w:t>для испытаний на боковой удар усовершенствованные детские удерживающие системы должны испытываться в положении как можно ближе к вертикальному.</w:t>
      </w:r>
      <w:r w:rsidRPr="00EE1DDF">
        <w:t xml:space="preserve"> Даже е</w:t>
      </w:r>
      <w:r w:rsidRPr="00EE1DDF">
        <w:rPr>
          <w:color w:val="333333"/>
        </w:rPr>
        <w:t xml:space="preserve">сли это вертикальное положение не соответствует </w:t>
      </w:r>
      <w:r>
        <w:rPr>
          <w:color w:val="333333"/>
        </w:rPr>
        <w:t>фиксирующи</w:t>
      </w:r>
      <w:r w:rsidRPr="00EE1DDF">
        <w:rPr>
          <w:color w:val="333333"/>
        </w:rPr>
        <w:t>м приспособлениям сиденья транспортного средства, все равно выбирают это положение;</w:t>
      </w:r>
    </w:p>
    <w:p w14:paraId="58DB58DA" w14:textId="77777777" w:rsidR="007C45FB" w:rsidRPr="00EE1DDF" w:rsidRDefault="007C45FB" w:rsidP="004C3051">
      <w:pPr>
        <w:pStyle w:val="SingleTxtG"/>
        <w:ind w:left="2835"/>
        <w:rPr>
          <w:color w:val="333333"/>
        </w:rPr>
      </w:pPr>
      <w:r w:rsidRPr="00EE1DDF">
        <w:rPr>
          <w:color w:val="333333"/>
        </w:rPr>
        <w:t xml:space="preserve">в случае усовершенствованных детских удерживающих систем, которые соответствуют любому </w:t>
      </w:r>
      <w:r>
        <w:rPr>
          <w:color w:val="333333"/>
        </w:rPr>
        <w:t>фиксирующе</w:t>
      </w:r>
      <w:r w:rsidRPr="00EE1DDF">
        <w:rPr>
          <w:color w:val="333333"/>
        </w:rPr>
        <w:t xml:space="preserve">му приспособлению сиденья транспортного средства, на котором боковые амортизаторы могут регулироваться за пределами </w:t>
      </w:r>
      <w:r>
        <w:rPr>
          <w:color w:val="333333"/>
        </w:rPr>
        <w:t>фиксирующе</w:t>
      </w:r>
      <w:r w:rsidRPr="00EE1DDF">
        <w:rPr>
          <w:color w:val="333333"/>
        </w:rPr>
        <w:t xml:space="preserve">го приспособления сиденья транспортного средства, выбирается то положение по ширине боковых амортизаторов, которое </w:t>
      </w:r>
      <w:r w:rsidRPr="00EE1DDF">
        <w:t>соответствует</w:t>
      </w:r>
      <w:r w:rsidRPr="00EE1DDF">
        <w:rPr>
          <w:color w:val="333333"/>
        </w:rPr>
        <w:t xml:space="preserve"> </w:t>
      </w:r>
      <w:r>
        <w:rPr>
          <w:color w:val="333333"/>
        </w:rPr>
        <w:t>фиксирующи</w:t>
      </w:r>
      <w:r w:rsidRPr="00EE1DDF">
        <w:rPr>
          <w:color w:val="333333"/>
        </w:rPr>
        <w:t xml:space="preserve">м приспособлениям сиденья транспортного средства; </w:t>
      </w:r>
    </w:p>
    <w:p w14:paraId="71EC7A69" w14:textId="77777777" w:rsidR="007C45FB" w:rsidRPr="00EE1DDF" w:rsidRDefault="007C45FB" w:rsidP="004C3051">
      <w:pPr>
        <w:pStyle w:val="SingleTxtG"/>
        <w:ind w:left="2835"/>
        <w:rPr>
          <w:color w:val="333333"/>
        </w:rPr>
      </w:pPr>
      <w:r w:rsidRPr="00EE1DDF">
        <w:rPr>
          <w:color w:val="333333"/>
        </w:rPr>
        <w:t xml:space="preserve">в случае усовершенствованных детских удерживающих систем, которые не соответствуют любому из </w:t>
      </w:r>
      <w:r>
        <w:rPr>
          <w:color w:val="333333"/>
        </w:rPr>
        <w:t>фиксирующи</w:t>
      </w:r>
      <w:r w:rsidRPr="00EE1DDF">
        <w:rPr>
          <w:color w:val="333333"/>
        </w:rPr>
        <w:t>х приспособлений сиденья транспортного средства, испытание на боковой удар проводится на каждом перечисленном транспортном средстве;</w:t>
      </w:r>
    </w:p>
    <w:p w14:paraId="447ABAF7" w14:textId="407C53FD" w:rsidR="007C45FB" w:rsidRDefault="007C45FB" w:rsidP="004C3051">
      <w:pPr>
        <w:pStyle w:val="SingleTxtG"/>
        <w:ind w:left="2835"/>
        <w:rPr>
          <w:color w:val="333333"/>
        </w:rPr>
      </w:pPr>
      <w:r w:rsidRPr="00EE1DDF">
        <w:rPr>
          <w:color w:val="333333"/>
        </w:rPr>
        <w:t xml:space="preserve">в случае каждого испытания первоначальное положение панели </w:t>
      </w:r>
      <w:r w:rsidRPr="00EE1DDF">
        <w:t>боковой</w:t>
      </w:r>
      <w:r w:rsidRPr="00EE1DDF">
        <w:rPr>
          <w:color w:val="333333"/>
        </w:rPr>
        <w:t xml:space="preserve"> двери, по которой производится удар, относительно стенда регулируется </w:t>
      </w:r>
      <w:r>
        <w:rPr>
          <w:color w:val="333333"/>
        </w:rPr>
        <w:t>с учетом</w:t>
      </w:r>
      <w:r w:rsidRPr="00EE1DDF">
        <w:rPr>
          <w:color w:val="333333"/>
        </w:rPr>
        <w:t xml:space="preserve"> минимальн</w:t>
      </w:r>
      <w:r>
        <w:rPr>
          <w:color w:val="333333"/>
        </w:rPr>
        <w:t>ого</w:t>
      </w:r>
      <w:r w:rsidRPr="00EE1DDF">
        <w:rPr>
          <w:color w:val="333333"/>
        </w:rPr>
        <w:t xml:space="preserve"> расстояни</w:t>
      </w:r>
      <w:r>
        <w:rPr>
          <w:color w:val="333333"/>
        </w:rPr>
        <w:t>я</w:t>
      </w:r>
      <w:r w:rsidRPr="00EE1DDF">
        <w:rPr>
          <w:color w:val="333333"/>
        </w:rPr>
        <w:t xml:space="preserve"> между дверной панелью транспортного средства и центром </w:t>
      </w:r>
      <w:r>
        <w:rPr>
          <w:color w:val="333333"/>
        </w:rPr>
        <w:t xml:space="preserve">сидячего </w:t>
      </w:r>
      <w:r w:rsidRPr="00EE1DDF">
        <w:rPr>
          <w:color w:val="333333"/>
        </w:rPr>
        <w:t xml:space="preserve">места, как показано на рис. </w:t>
      </w:r>
      <w:r w:rsidRPr="00480A62">
        <w:rPr>
          <w:color w:val="333333"/>
        </w:rPr>
        <w:t>3</w:t>
      </w:r>
      <w:r w:rsidRPr="00EE1DDF">
        <w:rPr>
          <w:color w:val="333333"/>
        </w:rPr>
        <w:t>.</w:t>
      </w:r>
    </w:p>
    <w:p w14:paraId="5F029E40" w14:textId="67759C9D" w:rsidR="004C3051" w:rsidRPr="004C3051" w:rsidRDefault="004C3051" w:rsidP="004C3051">
      <w:pPr>
        <w:pStyle w:val="af3"/>
        <w:keepNext/>
        <w:keepLines/>
        <w:spacing w:after="0"/>
        <w:ind w:left="2268" w:firstLine="0"/>
        <w:jc w:val="left"/>
        <w:rPr>
          <w:lang w:val="ru-RU"/>
        </w:rPr>
      </w:pPr>
      <w:r>
        <w:rPr>
          <w:lang w:val="ru-RU"/>
        </w:rPr>
        <w:lastRenderedPageBreak/>
        <w:t>Рис</w:t>
      </w:r>
      <w:r w:rsidRPr="004C3051">
        <w:rPr>
          <w:lang w:val="ru-RU"/>
        </w:rPr>
        <w:t>.</w:t>
      </w:r>
      <w:r w:rsidRPr="004C3051">
        <w:rPr>
          <w:lang w:val="ru-RU"/>
        </w:rPr>
        <w:t xml:space="preserve"> 3 </w:t>
      </w:r>
      <w:r w:rsidRPr="004C3051">
        <w:rPr>
          <w:lang w:val="ru-RU"/>
        </w:rPr>
        <w:br/>
      </w:r>
      <w:r w:rsidRPr="00ED0D1C">
        <w:rPr>
          <w:b/>
        </w:rPr>
        <w:t>M</w:t>
      </w:r>
      <w:proofErr w:type="spellStart"/>
      <w:r w:rsidRPr="00ED0D1C">
        <w:rPr>
          <w:b/>
          <w:lang w:val="ru-RU"/>
        </w:rPr>
        <w:t>инимальное</w:t>
      </w:r>
      <w:proofErr w:type="spellEnd"/>
      <w:r w:rsidRPr="00ED0D1C">
        <w:rPr>
          <w:b/>
          <w:lang w:val="ru-RU"/>
        </w:rPr>
        <w:t xml:space="preserve"> расстояние для бокового удара</w:t>
      </w:r>
    </w:p>
    <w:p w14:paraId="027DE0D5" w14:textId="7F6B7F93" w:rsidR="004C3051" w:rsidRPr="00EB4054" w:rsidRDefault="006C15D5" w:rsidP="004C3051">
      <w:pPr>
        <w:pStyle w:val="SingleTxtG"/>
        <w:spacing w:after="240" w:line="240" w:lineRule="auto"/>
        <w:ind w:left="2268"/>
        <w:jc w:val="left"/>
        <w:rPr>
          <w:lang w:val="fr-FR"/>
        </w:rPr>
      </w:pPr>
      <w:r w:rsidRPr="00EB40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92EB9" wp14:editId="63C4C606">
                <wp:simplePos x="0" y="0"/>
                <wp:positionH relativeFrom="column">
                  <wp:posOffset>3618230</wp:posOffset>
                </wp:positionH>
                <wp:positionV relativeFrom="paragraph">
                  <wp:posOffset>755361</wp:posOffset>
                </wp:positionV>
                <wp:extent cx="982980" cy="196850"/>
                <wp:effectExtent l="12065" t="6985" r="635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29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F6171" w14:textId="362EBFFB" w:rsidR="004C3051" w:rsidRPr="00391D67" w:rsidRDefault="004C3051" w:rsidP="004C30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Дверная</w:t>
                            </w:r>
                            <w:r w:rsidRPr="00391D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панель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2EB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84.9pt;margin-top:59.5pt;width:77.4pt;height:15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" filled="f" stroked="f" strokeweight=".5pt">
                <v:textbox inset="0,0,0,0">
                  <w:txbxContent>
                    <w:p w14:paraId="244F6171" w14:textId="362EBFFB" w:rsidR="004C3051" w:rsidRPr="00391D67" w:rsidRDefault="004C3051" w:rsidP="004C30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Дверная</w:t>
                      </w:r>
                      <w:r w:rsidRPr="00391D6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панель</w:t>
                      </w:r>
                    </w:p>
                  </w:txbxContent>
                </v:textbox>
              </v:shape>
            </w:pict>
          </mc:Fallback>
        </mc:AlternateContent>
      </w:r>
      <w:r w:rsidRPr="00EB405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AFFBE" wp14:editId="5A0A249C">
                <wp:simplePos x="0" y="0"/>
                <wp:positionH relativeFrom="column">
                  <wp:posOffset>2593167</wp:posOffset>
                </wp:positionH>
                <wp:positionV relativeFrom="paragraph">
                  <wp:posOffset>138430</wp:posOffset>
                </wp:positionV>
                <wp:extent cx="1222375" cy="196850"/>
                <wp:effectExtent l="0" t="0" r="0" b="12700"/>
                <wp:wrapNone/>
                <wp:docPr id="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F3301" w14:textId="7B31DFCB" w:rsidR="004C3051" w:rsidRPr="00391D67" w:rsidRDefault="004C3051" w:rsidP="004C30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Минимальное расстояние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FFBE" id="Zone de texte 6" o:spid="_x0000_s1027" type="#_x0000_t202" style="position:absolute;left:0;text-align:left;margin-left:204.2pt;margin-top:10.9pt;width:96.2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" filled="f" stroked="f" strokeweight=".5pt">
                <v:textbox inset="0,0,0,0">
                  <w:txbxContent>
                    <w:p w14:paraId="595F3301" w14:textId="7B31DFCB" w:rsidR="004C3051" w:rsidRPr="00391D67" w:rsidRDefault="004C3051" w:rsidP="004C30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Минимальное расстояние</w:t>
                      </w:r>
                    </w:p>
                  </w:txbxContent>
                </v:textbox>
              </v:shape>
            </w:pict>
          </mc:Fallback>
        </mc:AlternateContent>
      </w:r>
      <w:r w:rsidR="004C3051" w:rsidRPr="00EB4054">
        <w:rPr>
          <w:noProof/>
          <w:lang w:val="fr-FR"/>
        </w:rPr>
        <w:drawing>
          <wp:inline distT="0" distB="0" distL="0" distR="0" wp14:anchorId="30E07BD2" wp14:editId="2EFB0194">
            <wp:extent cx="2826951" cy="2131060"/>
            <wp:effectExtent l="0" t="0" r="0" b="254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" t="10927" r="6405" b="658"/>
                    <a:stretch/>
                  </pic:blipFill>
                  <pic:spPr bwMode="auto">
                    <a:xfrm>
                      <a:off x="0" y="0"/>
                      <a:ext cx="2827137" cy="21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1D91C" w14:textId="77777777" w:rsidR="007C45FB" w:rsidRPr="00EE1DDF" w:rsidRDefault="007C45FB" w:rsidP="007C45FB">
      <w:pPr>
        <w:pStyle w:val="SingleTxtG"/>
        <w:spacing w:after="100"/>
        <w:ind w:left="2835" w:hanging="567"/>
        <w:rPr>
          <w:color w:val="333333"/>
          <w:shd w:val="clear" w:color="auto" w:fill="FFFFFF"/>
        </w:rPr>
      </w:pPr>
      <w:r w:rsidRPr="00EE1DDF">
        <w:t>f)</w:t>
      </w:r>
      <w:r w:rsidRPr="00EE1DDF">
        <w:tab/>
      </w:r>
      <w:r>
        <w:rPr>
          <w:color w:val="333333"/>
          <w:shd w:val="clear" w:color="auto" w:fill="FFFFFF"/>
        </w:rPr>
        <w:t>в случае</w:t>
      </w:r>
      <w:r w:rsidRPr="00EE1DDF">
        <w:rPr>
          <w:color w:val="333333"/>
          <w:shd w:val="clear" w:color="auto" w:fill="FFFFFF"/>
        </w:rPr>
        <w:t xml:space="preserve"> лобово</w:t>
      </w:r>
      <w:r>
        <w:rPr>
          <w:color w:val="333333"/>
          <w:shd w:val="clear" w:color="auto" w:fill="FFFFFF"/>
        </w:rPr>
        <w:t>го</w:t>
      </w:r>
      <w:r w:rsidRPr="00EE1DDF">
        <w:rPr>
          <w:color w:val="333333"/>
          <w:shd w:val="clear" w:color="auto" w:fill="FFFFFF"/>
        </w:rPr>
        <w:t xml:space="preserve"> удар</w:t>
      </w:r>
      <w:r>
        <w:rPr>
          <w:color w:val="333333"/>
          <w:shd w:val="clear" w:color="auto" w:fill="FFFFFF"/>
        </w:rPr>
        <w:t>а</w:t>
      </w:r>
      <w:r w:rsidRPr="00EE1DDF">
        <w:rPr>
          <w:color w:val="333333"/>
          <w:shd w:val="clear" w:color="auto" w:fill="FFFFFF"/>
        </w:rPr>
        <w:t xml:space="preserve"> и удар</w:t>
      </w:r>
      <w:r>
        <w:rPr>
          <w:color w:val="333333"/>
          <w:shd w:val="clear" w:color="auto" w:fill="FFFFFF"/>
        </w:rPr>
        <w:t>а</w:t>
      </w:r>
      <w:r w:rsidRPr="00EE1DDF">
        <w:rPr>
          <w:color w:val="333333"/>
          <w:shd w:val="clear" w:color="auto" w:fill="FFFFFF"/>
        </w:rPr>
        <w:t xml:space="preserve"> сзади </w:t>
      </w:r>
      <w:r>
        <w:rPr>
          <w:color w:val="333333"/>
          <w:shd w:val="clear" w:color="auto" w:fill="FFFFFF"/>
        </w:rPr>
        <w:t xml:space="preserve">испытания проводят в следующих условиях: </w:t>
      </w:r>
      <w:r w:rsidRPr="00EE1DDF">
        <w:rPr>
          <w:color w:val="333333"/>
        </w:rPr>
        <w:t>усовершенствованн</w:t>
      </w:r>
      <w:r>
        <w:rPr>
          <w:color w:val="333333"/>
        </w:rPr>
        <w:t>ую</w:t>
      </w:r>
      <w:r w:rsidRPr="00EE1DDF">
        <w:rPr>
          <w:color w:val="333333"/>
        </w:rPr>
        <w:t xml:space="preserve"> детск</w:t>
      </w:r>
      <w:r>
        <w:rPr>
          <w:color w:val="333333"/>
        </w:rPr>
        <w:t>ую</w:t>
      </w:r>
      <w:r w:rsidRPr="00EE1DDF">
        <w:rPr>
          <w:color w:val="333333"/>
        </w:rPr>
        <w:t xml:space="preserve"> удерживающ</w:t>
      </w:r>
      <w:r>
        <w:rPr>
          <w:color w:val="333333"/>
        </w:rPr>
        <w:t>ую</w:t>
      </w:r>
      <w:r w:rsidRPr="00EE1DDF">
        <w:rPr>
          <w:color w:val="333333"/>
        </w:rPr>
        <w:t xml:space="preserve"> систем</w:t>
      </w:r>
      <w:r>
        <w:rPr>
          <w:color w:val="333333"/>
        </w:rPr>
        <w:t>у регулируют</w:t>
      </w:r>
      <w:r w:rsidRPr="00EE1DD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с учетом </w:t>
      </w:r>
      <w:r w:rsidRPr="00EE1DDF">
        <w:rPr>
          <w:color w:val="333333"/>
          <w:shd w:val="clear" w:color="auto" w:fill="FFFFFF"/>
        </w:rPr>
        <w:t>размер</w:t>
      </w:r>
      <w:r>
        <w:rPr>
          <w:color w:val="333333"/>
          <w:shd w:val="clear" w:color="auto" w:fill="FFFFFF"/>
        </w:rPr>
        <w:t>а</w:t>
      </w:r>
      <w:r w:rsidRPr="00EE1DDF">
        <w:rPr>
          <w:color w:val="333333"/>
          <w:shd w:val="clear" w:color="auto" w:fill="FFFFFF"/>
        </w:rPr>
        <w:t xml:space="preserve"> манекена(</w:t>
      </w:r>
      <w:proofErr w:type="spellStart"/>
      <w:r w:rsidRPr="00EE1DDF">
        <w:rPr>
          <w:color w:val="333333"/>
          <w:shd w:val="clear" w:color="auto" w:fill="FFFFFF"/>
        </w:rPr>
        <w:t>ов</w:t>
      </w:r>
      <w:proofErr w:type="spellEnd"/>
      <w:r w:rsidRPr="00EE1DDF">
        <w:rPr>
          <w:color w:val="333333"/>
          <w:shd w:val="clear" w:color="auto" w:fill="FFFFFF"/>
        </w:rPr>
        <w:t>), отобранного(</w:t>
      </w:r>
      <w:proofErr w:type="spellStart"/>
      <w:r w:rsidRPr="00EE1DDF">
        <w:rPr>
          <w:color w:val="333333"/>
          <w:shd w:val="clear" w:color="auto" w:fill="FFFFFF"/>
        </w:rPr>
        <w:t>ых</w:t>
      </w:r>
      <w:proofErr w:type="spellEnd"/>
      <w:r w:rsidRPr="00EE1DDF">
        <w:rPr>
          <w:color w:val="333333"/>
          <w:shd w:val="clear" w:color="auto" w:fill="FFFFFF"/>
        </w:rPr>
        <w:t>) для охвата всего размерного диапазона, и устан</w:t>
      </w:r>
      <w:r>
        <w:rPr>
          <w:color w:val="333333"/>
          <w:shd w:val="clear" w:color="auto" w:fill="FFFFFF"/>
        </w:rPr>
        <w:t>авливают</w:t>
      </w:r>
      <w:r w:rsidRPr="00EE1DDF">
        <w:rPr>
          <w:color w:val="333333"/>
          <w:shd w:val="clear" w:color="auto" w:fill="FFFFFF"/>
        </w:rPr>
        <w:t xml:space="preserve"> на сидячее место ребенка</w:t>
      </w:r>
      <w:r>
        <w:rPr>
          <w:color w:val="333333"/>
          <w:shd w:val="clear" w:color="auto" w:fill="FFFFFF"/>
        </w:rPr>
        <w:t xml:space="preserve"> в наиболее </w:t>
      </w:r>
      <w:r w:rsidRPr="00EE1DDF">
        <w:rPr>
          <w:color w:val="333333"/>
          <w:shd w:val="clear" w:color="auto" w:fill="FFFFFF"/>
        </w:rPr>
        <w:t>вертикальном</w:t>
      </w:r>
      <w:r>
        <w:rPr>
          <w:color w:val="333333"/>
          <w:shd w:val="clear" w:color="auto" w:fill="FFFFFF"/>
        </w:rPr>
        <w:t xml:space="preserve"> положении и с</w:t>
      </w:r>
      <w:r w:rsidRPr="00EE1DDF">
        <w:rPr>
          <w:color w:val="333333"/>
          <w:shd w:val="clear" w:color="auto" w:fill="FFFFFF"/>
        </w:rPr>
        <w:t xml:space="preserve"> наибольшим наклоном для каждого манекена и </w:t>
      </w:r>
      <w:r>
        <w:rPr>
          <w:color w:val="333333"/>
          <w:shd w:val="clear" w:color="auto" w:fill="FFFFFF"/>
        </w:rPr>
        <w:t xml:space="preserve">каждого </w:t>
      </w:r>
      <w:r w:rsidRPr="00EE1DDF">
        <w:rPr>
          <w:color w:val="333333"/>
          <w:shd w:val="clear" w:color="auto" w:fill="FFFFFF"/>
        </w:rPr>
        <w:t>направления удара;</w:t>
      </w:r>
    </w:p>
    <w:p w14:paraId="33F2EF06" w14:textId="77777777" w:rsidR="007C45FB" w:rsidRPr="00EE1DDF" w:rsidRDefault="007C45FB" w:rsidP="007C45FB">
      <w:pPr>
        <w:pStyle w:val="SingleTxtG"/>
        <w:spacing w:after="100"/>
        <w:ind w:left="2835" w:hanging="567"/>
      </w:pPr>
      <w:r>
        <w:tab/>
        <w:t>что касается положений, не охваченных</w:t>
      </w:r>
      <w:r w:rsidRPr="00EE1DDF">
        <w:t xml:space="preserve"> предыдущи</w:t>
      </w:r>
      <w:r>
        <w:t>ми</w:t>
      </w:r>
      <w:r w:rsidRPr="00EE1DDF">
        <w:t xml:space="preserve"> конфигурация</w:t>
      </w:r>
      <w:r>
        <w:t>ми</w:t>
      </w:r>
      <w:r w:rsidRPr="00EE1DDF">
        <w:t>, то техническая служба может испытывать усовершенствованную</w:t>
      </w:r>
      <w:r w:rsidRPr="00EE1DDF">
        <w:rPr>
          <w:color w:val="333333"/>
        </w:rPr>
        <w:t xml:space="preserve"> детскую удерживающую систему в том положении, определенном технической службой, которое соответствует</w:t>
      </w:r>
      <w:r w:rsidRPr="00EE1DDF">
        <w:t xml:space="preserve"> </w:t>
      </w:r>
      <w:r>
        <w:rPr>
          <w:color w:val="333333"/>
        </w:rPr>
        <w:t>фиксирующе</w:t>
      </w:r>
      <w:r w:rsidRPr="00EE1DDF">
        <w:rPr>
          <w:color w:val="333333"/>
        </w:rPr>
        <w:t>му приспособлению сиденья транспортного средства;</w:t>
      </w:r>
    </w:p>
    <w:p w14:paraId="09C889BB" w14:textId="77777777" w:rsidR="007C45FB" w:rsidRDefault="007C45FB" w:rsidP="007C45FB">
      <w:pPr>
        <w:pStyle w:val="SingleTxtG"/>
        <w:spacing w:after="100"/>
        <w:ind w:left="2835" w:hanging="567"/>
      </w:pPr>
      <w:r w:rsidRPr="00EE1DDF">
        <w:t>g)</w:t>
      </w:r>
      <w:r w:rsidRPr="00EE1DDF">
        <w:tab/>
        <w:t xml:space="preserve">в случае испытаний на лобовой удар, удар сзади и боковой удар </w:t>
      </w:r>
      <w:proofErr w:type="spellStart"/>
      <w:r>
        <w:t>ударопоглощающее</w:t>
      </w:r>
      <w:proofErr w:type="spellEnd"/>
      <w:r>
        <w:t xml:space="preserve"> </w:t>
      </w:r>
      <w:r w:rsidRPr="00EE1DDF">
        <w:rPr>
          <w:color w:val="333333"/>
          <w:shd w:val="clear" w:color="auto" w:fill="FFFFFF"/>
        </w:rPr>
        <w:t xml:space="preserve">устройство, </w:t>
      </w:r>
      <w:r>
        <w:rPr>
          <w:color w:val="333333"/>
          <w:shd w:val="clear" w:color="auto" w:fill="FFFFFF"/>
        </w:rPr>
        <w:t>которое действует на</w:t>
      </w:r>
      <w:r w:rsidRPr="00EE1DDF">
        <w:rPr>
          <w:color w:val="333333"/>
          <w:shd w:val="clear" w:color="auto" w:fill="FFFFFF"/>
        </w:rPr>
        <w:t xml:space="preserve"> спинк</w:t>
      </w:r>
      <w:r>
        <w:rPr>
          <w:color w:val="333333"/>
          <w:shd w:val="clear" w:color="auto" w:fill="FFFFFF"/>
        </w:rPr>
        <w:t>у</w:t>
      </w:r>
      <w:r w:rsidRPr="00EE1DDF">
        <w:rPr>
          <w:color w:val="333333"/>
          <w:shd w:val="clear" w:color="auto" w:fill="FFFFFF"/>
        </w:rPr>
        <w:t xml:space="preserve"> сиденья транспортного средства, должно оставаться в пределах </w:t>
      </w:r>
      <w:r>
        <w:rPr>
          <w:color w:val="333333"/>
          <w:shd w:val="clear" w:color="auto" w:fill="FFFFFF"/>
        </w:rPr>
        <w:t>фиксирующе</w:t>
      </w:r>
      <w:r w:rsidRPr="00EE1DDF">
        <w:rPr>
          <w:color w:val="333333"/>
          <w:shd w:val="clear" w:color="auto" w:fill="FFFFFF"/>
        </w:rPr>
        <w:t xml:space="preserve">го приспособления </w:t>
      </w:r>
      <w:r>
        <w:rPr>
          <w:color w:val="333333"/>
          <w:shd w:val="clear" w:color="auto" w:fill="FFFFFF"/>
        </w:rPr>
        <w:t xml:space="preserve">сиденья транспортного средства </w:t>
      </w:r>
      <w:r w:rsidRPr="00EE1DDF">
        <w:rPr>
          <w:color w:val="333333"/>
          <w:shd w:val="clear" w:color="auto" w:fill="FFFFFF"/>
        </w:rPr>
        <w:t xml:space="preserve">в одном положении, однако может выступать за </w:t>
      </w:r>
      <w:r>
        <w:rPr>
          <w:color w:val="333333"/>
          <w:shd w:val="clear" w:color="auto" w:fill="FFFFFF"/>
        </w:rPr>
        <w:t xml:space="preserve">его </w:t>
      </w:r>
      <w:r w:rsidRPr="00EE1DDF">
        <w:rPr>
          <w:color w:val="333333"/>
          <w:shd w:val="clear" w:color="auto" w:fill="FFFFFF"/>
        </w:rPr>
        <w:t xml:space="preserve">пределы в </w:t>
      </w:r>
      <w:r>
        <w:rPr>
          <w:color w:val="333333"/>
          <w:shd w:val="clear" w:color="auto" w:fill="FFFFFF"/>
        </w:rPr>
        <w:t xml:space="preserve">отрегулированном </w:t>
      </w:r>
      <w:r w:rsidRPr="00EE1DDF">
        <w:rPr>
          <w:color w:val="333333"/>
          <w:shd w:val="clear" w:color="auto" w:fill="FFFFFF"/>
        </w:rPr>
        <w:t>положении в соответствии с руководством по эксплуатации».</w:t>
      </w:r>
      <w:r w:rsidRPr="00EE1DDF">
        <w:t xml:space="preserve"> </w:t>
      </w:r>
    </w:p>
    <w:p w14:paraId="6D588886" w14:textId="77777777" w:rsidR="007C45FB" w:rsidRPr="00EE1DDF" w:rsidRDefault="007C45FB" w:rsidP="007C45FB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EE1DDF">
        <w:rPr>
          <w:i/>
        </w:rPr>
        <w:t xml:space="preserve">Пункт 7.2.8 </w:t>
      </w:r>
      <w:r w:rsidRPr="00EE1DDF">
        <w:rPr>
          <w:iCs/>
        </w:rPr>
        <w:t>изменить следующим образом:</w:t>
      </w:r>
    </w:p>
    <w:p w14:paraId="787A625B" w14:textId="77777777" w:rsidR="007C45FB" w:rsidRPr="00EE1DDF" w:rsidRDefault="007C45FB" w:rsidP="007C45FB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EE1DDF">
        <w:t xml:space="preserve">«7.2.8 </w:t>
      </w:r>
      <w:r w:rsidRPr="00EE1DDF">
        <w:tab/>
      </w:r>
      <w:r w:rsidRPr="00EE1DDF">
        <w:rPr>
          <w:color w:val="333333"/>
          <w:shd w:val="clear" w:color="auto" w:fill="FFFFFF"/>
        </w:rPr>
        <w:t xml:space="preserve">Сиденье в сборе или компонент, оснащенный креплениями ISOFIX (например, основание ISOFIX), если оно имеет открывающую кнопку, прочно прикрепляется к испытательному устройству таким образом, чтобы соединительные детали ISOFIX были выровнены по вертикали, как показано на рис. </w:t>
      </w:r>
      <w:r w:rsidRPr="001D17CB">
        <w:rPr>
          <w:color w:val="333333"/>
          <w:shd w:val="clear" w:color="auto" w:fill="FFFFFF"/>
        </w:rPr>
        <w:t>4</w:t>
      </w:r>
      <w:r w:rsidRPr="00EE1DDF">
        <w:rPr>
          <w:color w:val="333333"/>
          <w:shd w:val="clear" w:color="auto" w:fill="FFFFFF"/>
        </w:rPr>
        <w:t>.</w:t>
      </w:r>
      <w:r w:rsidRPr="00EE1DDF">
        <w:t xml:space="preserve"> </w:t>
      </w:r>
      <w:r w:rsidRPr="00EE1DDF">
        <w:rPr>
          <w:color w:val="333333"/>
          <w:shd w:val="clear" w:color="auto" w:fill="FFFFFF"/>
        </w:rPr>
        <w:t xml:space="preserve">К соединительным деталям </w:t>
      </w:r>
      <w:r w:rsidRPr="00ED0D1C">
        <w:rPr>
          <w:color w:val="333333"/>
          <w:shd w:val="clear" w:color="auto" w:fill="FFFFFF"/>
        </w:rPr>
        <w:t>ISOFIX</w:t>
      </w:r>
      <w:r w:rsidRPr="00EE1DDF">
        <w:rPr>
          <w:color w:val="333333"/>
          <w:shd w:val="clear" w:color="auto" w:fill="FFFFFF"/>
        </w:rPr>
        <w:t xml:space="preserve"> прикрепляется стержень диаметром 6 мм и длиной 350 мм. К</w:t>
      </w:r>
      <w:r w:rsidRPr="00ED0D1C">
        <w:rPr>
          <w:color w:val="333333"/>
          <w:shd w:val="clear" w:color="auto" w:fill="FFFFFF"/>
          <w:lang w:val="en-US"/>
        </w:rPr>
        <w:t> </w:t>
      </w:r>
      <w:r w:rsidRPr="00EE1DDF">
        <w:rPr>
          <w:color w:val="333333"/>
          <w:shd w:val="clear" w:color="auto" w:fill="FFFFFF"/>
        </w:rPr>
        <w:t>концам стержня крепится груз массой 5 кг».</w:t>
      </w:r>
    </w:p>
    <w:p w14:paraId="4537DB69" w14:textId="0A1C29A2" w:rsidR="007C45FB" w:rsidRDefault="007C45FB" w:rsidP="007C45FB">
      <w:pPr>
        <w:pStyle w:val="SingleTxtG"/>
      </w:pPr>
      <w:r w:rsidRPr="00EE1DDF">
        <w:rPr>
          <w:i/>
        </w:rPr>
        <w:t xml:space="preserve">Пункт 7.2.8.5, рис. </w:t>
      </w:r>
      <w:r w:rsidRPr="001D17CB">
        <w:rPr>
          <w:i/>
        </w:rPr>
        <w:t>3</w:t>
      </w:r>
      <w:r w:rsidRPr="00EE1DDF">
        <w:rPr>
          <w:i/>
        </w:rPr>
        <w:t xml:space="preserve"> (прежний), </w:t>
      </w:r>
      <w:r w:rsidRPr="00EE1DDF">
        <w:rPr>
          <w:iCs/>
        </w:rPr>
        <w:t xml:space="preserve">изменить нумерацию на </w:t>
      </w:r>
      <w:r>
        <w:rPr>
          <w:iCs/>
        </w:rPr>
        <w:t xml:space="preserve">рис. </w:t>
      </w:r>
      <w:r w:rsidRPr="007C45FB">
        <w:rPr>
          <w:iCs/>
        </w:rPr>
        <w:t>4</w:t>
      </w:r>
      <w:r w:rsidRPr="00EE1DDF">
        <w:rPr>
          <w:iCs/>
        </w:rPr>
        <w:t>.</w:t>
      </w:r>
    </w:p>
    <w:p w14:paraId="486B1663" w14:textId="66E25B72" w:rsidR="007C45FB" w:rsidRPr="007C45FB" w:rsidRDefault="007C45FB" w:rsidP="007C45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45FB" w:rsidRPr="007C45FB" w:rsidSect="007C45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9327" w14:textId="77777777" w:rsidR="00B61561" w:rsidRPr="00A312BC" w:rsidRDefault="00B61561" w:rsidP="00A312BC"/>
  </w:endnote>
  <w:endnote w:type="continuationSeparator" w:id="0">
    <w:p w14:paraId="723F4F54" w14:textId="77777777" w:rsidR="00B61561" w:rsidRPr="00A312BC" w:rsidRDefault="00B615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CAA4" w14:textId="0F32C3A3" w:rsidR="007C45FB" w:rsidRPr="007C45FB" w:rsidRDefault="007C45FB">
    <w:pPr>
      <w:pStyle w:val="a8"/>
    </w:pPr>
    <w:r w:rsidRPr="007C45FB">
      <w:rPr>
        <w:b/>
        <w:sz w:val="18"/>
      </w:rPr>
      <w:fldChar w:fldCharType="begin"/>
    </w:r>
    <w:r w:rsidRPr="007C45FB">
      <w:rPr>
        <w:b/>
        <w:sz w:val="18"/>
      </w:rPr>
      <w:instrText xml:space="preserve"> PAGE  \* MERGEFORMAT </w:instrText>
    </w:r>
    <w:r w:rsidRPr="007C45FB">
      <w:rPr>
        <w:b/>
        <w:sz w:val="18"/>
      </w:rPr>
      <w:fldChar w:fldCharType="separate"/>
    </w:r>
    <w:r w:rsidRPr="007C45FB">
      <w:rPr>
        <w:b/>
        <w:noProof/>
        <w:sz w:val="18"/>
      </w:rPr>
      <w:t>2</w:t>
    </w:r>
    <w:r w:rsidRPr="007C45FB">
      <w:rPr>
        <w:b/>
        <w:sz w:val="18"/>
      </w:rPr>
      <w:fldChar w:fldCharType="end"/>
    </w:r>
    <w:r>
      <w:rPr>
        <w:b/>
        <w:sz w:val="18"/>
      </w:rPr>
      <w:tab/>
    </w:r>
    <w:r>
      <w:t>GE.21-12125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7017" w14:textId="5BA25DFD" w:rsidR="007C45FB" w:rsidRPr="007C45FB" w:rsidRDefault="007C45FB" w:rsidP="007C45FB">
    <w:pPr>
      <w:pStyle w:val="a8"/>
      <w:tabs>
        <w:tab w:val="clear" w:pos="9639"/>
        <w:tab w:val="right" w:pos="9638"/>
      </w:tabs>
      <w:rPr>
        <w:b/>
        <w:sz w:val="18"/>
      </w:rPr>
    </w:pPr>
    <w:r>
      <w:t>GE.21-12125</w:t>
    </w:r>
    <w:r>
      <w:tab/>
    </w:r>
    <w:r w:rsidRPr="007C45FB">
      <w:rPr>
        <w:b/>
        <w:sz w:val="18"/>
      </w:rPr>
      <w:fldChar w:fldCharType="begin"/>
    </w:r>
    <w:r w:rsidRPr="007C45FB">
      <w:rPr>
        <w:b/>
        <w:sz w:val="18"/>
      </w:rPr>
      <w:instrText xml:space="preserve"> PAGE  \* MERGEFORMAT </w:instrText>
    </w:r>
    <w:r w:rsidRPr="007C45FB">
      <w:rPr>
        <w:b/>
        <w:sz w:val="18"/>
      </w:rPr>
      <w:fldChar w:fldCharType="separate"/>
    </w:r>
    <w:r w:rsidRPr="007C45FB">
      <w:rPr>
        <w:b/>
        <w:noProof/>
        <w:sz w:val="18"/>
      </w:rPr>
      <w:t>3</w:t>
    </w:r>
    <w:r w:rsidRPr="007C45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9CEB" w14:textId="2D9F7821" w:rsidR="00042B72" w:rsidRPr="007C45FB" w:rsidRDefault="007C45FB" w:rsidP="007C45F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CDC095" wp14:editId="612F42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12125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5BBF2E" wp14:editId="149AF8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D5">
      <w:t xml:space="preserve">  </w:t>
    </w:r>
    <w:r w:rsidR="0007691D">
      <w:t>160921  300921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8D53" w14:textId="77777777" w:rsidR="00B61561" w:rsidRPr="001075E9" w:rsidRDefault="00B615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23B663" w14:textId="77777777" w:rsidR="00B61561" w:rsidRDefault="00B615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DC12F3" w14:textId="4146D59B" w:rsidR="007C45FB" w:rsidRPr="00C41E3F" w:rsidRDefault="007C45FB" w:rsidP="007C45FB">
      <w:pPr>
        <w:pStyle w:val="ad"/>
      </w:pPr>
      <w:r>
        <w:tab/>
      </w:r>
      <w:r w:rsidRPr="007C45F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 w:rsidR="006C15D5"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9E58" w14:textId="1109A2B9" w:rsidR="007C45FB" w:rsidRPr="007C45FB" w:rsidRDefault="007C45FB">
    <w:pPr>
      <w:pStyle w:val="a5"/>
    </w:pPr>
    <w:fldSimple w:instr=" TITLE  \* MERGEFORMAT ">
      <w:r w:rsidR="006F69FE">
        <w:t>ECE/TRANS/WP.29/2021/121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A8AD" w14:textId="55B1E61B" w:rsidR="007C45FB" w:rsidRPr="007C45FB" w:rsidRDefault="007C45FB" w:rsidP="007C45FB">
    <w:pPr>
      <w:pStyle w:val="a5"/>
      <w:jc w:val="right"/>
    </w:pPr>
    <w:fldSimple w:instr=" TITLE  \* MERGEFORMAT ">
      <w:r w:rsidR="006F69FE">
        <w:t>ECE/TRANS/WP.29/2021/121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61"/>
    <w:rsid w:val="00033EE1"/>
    <w:rsid w:val="00042B72"/>
    <w:rsid w:val="000558BD"/>
    <w:rsid w:val="0007691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7B7F"/>
    <w:rsid w:val="004C305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15D5"/>
    <w:rsid w:val="006C2031"/>
    <w:rsid w:val="006D461A"/>
    <w:rsid w:val="006F35EE"/>
    <w:rsid w:val="006F69FE"/>
    <w:rsid w:val="007021FF"/>
    <w:rsid w:val="00712895"/>
    <w:rsid w:val="00734ACB"/>
    <w:rsid w:val="00757357"/>
    <w:rsid w:val="00792497"/>
    <w:rsid w:val="007C45F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6E62"/>
    <w:rsid w:val="00B10CC7"/>
    <w:rsid w:val="00B36DF7"/>
    <w:rsid w:val="00B539E7"/>
    <w:rsid w:val="00B61561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FC3A67"/>
  <w15:docId w15:val="{6B8E3C50-DD6D-4234-BCF0-68B099DD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C45F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C45FB"/>
    <w:rPr>
      <w:b/>
      <w:sz w:val="24"/>
      <w:lang w:val="ru-RU" w:eastAsia="ru-RU"/>
    </w:rPr>
  </w:style>
  <w:style w:type="paragraph" w:customStyle="1" w:styleId="af3">
    <w:name w:val="(a)"/>
    <w:basedOn w:val="a"/>
    <w:qFormat/>
    <w:rsid w:val="007C45FB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7C45F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607</Words>
  <Characters>4317</Characters>
  <Application>Microsoft Office Word</Application>
  <DocSecurity>0</DocSecurity>
  <Lines>107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ECE/TRANS/WP.29/2021/121</vt:lpstr>
      <vt:lpstr>A/</vt:lpstr>
      <vt:lpstr>A/</vt:lpstr>
    </vt:vector>
  </TitlesOfParts>
  <Company>DCM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ECE/TRANS/WP.29/2021/121</dc:title>
  <dc:subject/>
  <dc:creator>Marina KOROTKOVA</dc:creator>
  <cp:keywords/>
  <cp:lastModifiedBy>Marina KOROTKOVA</cp:lastModifiedBy>
  <cp:revision>3</cp:revision>
  <cp:lastPrinted>2021-09-30T07:34:00Z</cp:lastPrinted>
  <dcterms:created xsi:type="dcterms:W3CDTF">2021-09-30T07:34:00Z</dcterms:created>
  <dcterms:modified xsi:type="dcterms:W3CDTF">2021-09-30T07:35:00Z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