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407E6E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691B34A" w14:textId="77777777" w:rsidR="002D5AAC" w:rsidRDefault="002D5AAC" w:rsidP="000F3A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E97EAE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51BBBFE" w14:textId="3E8C31F3" w:rsidR="002D5AAC" w:rsidRDefault="000F3A02" w:rsidP="000F3A02">
            <w:pPr>
              <w:jc w:val="right"/>
            </w:pPr>
            <w:r w:rsidRPr="000F3A02">
              <w:rPr>
                <w:sz w:val="40"/>
              </w:rPr>
              <w:t>ECE</w:t>
            </w:r>
            <w:r>
              <w:t>/TRANS/WP.29/2021/115</w:t>
            </w:r>
          </w:p>
        </w:tc>
      </w:tr>
      <w:tr w:rsidR="002D5AAC" w:rsidRPr="00EF02D6" w14:paraId="60D2064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31E76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15939B5" wp14:editId="3707D26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87898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0784490" w14:textId="77777777" w:rsidR="002D5AAC" w:rsidRDefault="000F3A0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5F3D4BE" w14:textId="77777777" w:rsidR="000F3A02" w:rsidRDefault="000F3A02" w:rsidP="000F3A0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September 2021</w:t>
            </w:r>
          </w:p>
          <w:p w14:paraId="24E3F197" w14:textId="77777777" w:rsidR="000F3A02" w:rsidRDefault="000F3A02" w:rsidP="000F3A0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9B3C679" w14:textId="48685C38" w:rsidR="000F3A02" w:rsidRPr="008D53B6" w:rsidRDefault="000F3A02" w:rsidP="000F3A0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44757A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00DB7E0" w14:textId="77777777" w:rsidR="000F3A02" w:rsidRPr="000F3A02" w:rsidRDefault="000F3A02" w:rsidP="000F3A02">
      <w:pPr>
        <w:spacing w:before="120"/>
        <w:rPr>
          <w:sz w:val="28"/>
          <w:szCs w:val="28"/>
        </w:rPr>
      </w:pPr>
      <w:r w:rsidRPr="000F3A02">
        <w:rPr>
          <w:sz w:val="28"/>
          <w:szCs w:val="28"/>
        </w:rPr>
        <w:t>Комитет по внутреннему транспорту</w:t>
      </w:r>
    </w:p>
    <w:p w14:paraId="1953E099" w14:textId="53BA51F9" w:rsidR="000F3A02" w:rsidRPr="000F3A02" w:rsidRDefault="000F3A02" w:rsidP="000F3A02">
      <w:pPr>
        <w:spacing w:before="120"/>
        <w:rPr>
          <w:b/>
          <w:sz w:val="24"/>
          <w:szCs w:val="24"/>
        </w:rPr>
      </w:pPr>
      <w:r w:rsidRPr="000F3A02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0F3A02">
        <w:rPr>
          <w:b/>
          <w:bCs/>
          <w:sz w:val="24"/>
          <w:szCs w:val="24"/>
        </w:rPr>
        <w:t>в области транспортных средств</w:t>
      </w:r>
    </w:p>
    <w:p w14:paraId="41DC075A" w14:textId="77777777" w:rsidR="000F3A02" w:rsidRPr="002A2C90" w:rsidRDefault="000F3A02" w:rsidP="000F3A02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пятая сессия</w:t>
      </w:r>
    </w:p>
    <w:p w14:paraId="3112E342" w14:textId="77777777" w:rsidR="000F3A02" w:rsidRPr="002A2C90" w:rsidRDefault="000F3A02" w:rsidP="000F3A02">
      <w:r>
        <w:t>Женева, 23–25 ноября 2021 года</w:t>
      </w:r>
    </w:p>
    <w:p w14:paraId="3CA53378" w14:textId="77777777" w:rsidR="000F3A02" w:rsidRPr="002A2C90" w:rsidRDefault="000F3A02" w:rsidP="000F3A02">
      <w:r>
        <w:t>Пункт 4.8.7 предварительной повестки дня</w:t>
      </w:r>
    </w:p>
    <w:p w14:paraId="28B449ED" w14:textId="77777777" w:rsidR="000F3A02" w:rsidRDefault="000F3A02" w:rsidP="000F3A02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2784DFF1" w14:textId="77777777" w:rsidR="000F3A02" w:rsidRDefault="000F3A02" w:rsidP="000F3A02">
      <w:pPr>
        <w:rPr>
          <w:b/>
          <w:bCs/>
        </w:rPr>
      </w:pPr>
      <w:r>
        <w:rPr>
          <w:b/>
          <w:bCs/>
        </w:rPr>
        <w:t xml:space="preserve">Рассмотрение проектов поправок к существующим </w:t>
      </w:r>
    </w:p>
    <w:p w14:paraId="2F8FE809" w14:textId="77777777" w:rsidR="000F3A02" w:rsidRPr="002A2C90" w:rsidRDefault="000F3A02" w:rsidP="000F3A02">
      <w:pPr>
        <w:rPr>
          <w:b/>
        </w:rPr>
      </w:pPr>
      <w:r>
        <w:rPr>
          <w:b/>
          <w:bCs/>
        </w:rPr>
        <w:t>правилам ООН, представленных GRSP</w:t>
      </w:r>
    </w:p>
    <w:p w14:paraId="3EC55FAF" w14:textId="4E2982DF" w:rsidR="000F3A02" w:rsidRPr="002A2C90" w:rsidRDefault="000F3A02" w:rsidP="000F3A02">
      <w:pPr>
        <w:pStyle w:val="HChG"/>
      </w:pPr>
      <w:r>
        <w:tab/>
      </w:r>
      <w:r>
        <w:tab/>
      </w:r>
      <w:r>
        <w:rPr>
          <w:bCs/>
        </w:rPr>
        <w:t xml:space="preserve">Предложение по дополнению </w:t>
      </w:r>
      <w:r w:rsidRPr="002563D6">
        <w:rPr>
          <w:bCs/>
        </w:rPr>
        <w:t>1</w:t>
      </w:r>
      <w:r>
        <w:rPr>
          <w:bCs/>
        </w:rPr>
        <w:t xml:space="preserve"> к поправкам серии 0</w:t>
      </w:r>
      <w:r w:rsidRPr="002563D6">
        <w:rPr>
          <w:bCs/>
        </w:rPr>
        <w:t>4</w:t>
      </w:r>
      <w:r>
        <w:rPr>
          <w:bCs/>
        </w:rPr>
        <w:t xml:space="preserve"> к</w:t>
      </w:r>
      <w:r>
        <w:rPr>
          <w:bCs/>
          <w:lang w:val="fr-CH"/>
        </w:rPr>
        <w:t> </w:t>
      </w:r>
      <w:r>
        <w:rPr>
          <w:bCs/>
        </w:rPr>
        <w:t xml:space="preserve">Правилам № </w:t>
      </w:r>
      <w:r w:rsidRPr="002563D6">
        <w:rPr>
          <w:bCs/>
        </w:rPr>
        <w:t>94</w:t>
      </w:r>
      <w:r>
        <w:rPr>
          <w:bCs/>
        </w:rPr>
        <w:t xml:space="preserve"> ООН (лобовое столкновение)</w:t>
      </w:r>
    </w:p>
    <w:p w14:paraId="34F4A22E" w14:textId="2CCB17A2" w:rsidR="000F3A02" w:rsidRPr="002A2C90" w:rsidRDefault="000F3A02" w:rsidP="000F3A02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пассивной безопасности</w:t>
      </w:r>
      <w:r w:rsidRPr="000F3A02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27FE7DE1" w14:textId="77777777" w:rsidR="000F3A02" w:rsidRPr="002A2C90" w:rsidRDefault="000F3A02" w:rsidP="000F3A02">
      <w:pPr>
        <w:pStyle w:val="SingleTxtG"/>
        <w:ind w:firstLine="567"/>
      </w:pPr>
      <w:r>
        <w:t>Воспроизведенный ниже текст был принят Рабочей группой по пассивной безопасности (GRSP) на ее шестьдесят девятой сессии (ECE/TRANS/WP.29/GRSP/69, пункт 47). В его основу положен документ GRSP-69-41, воспроизведенный в приложении X к докладу.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2021 года.</w:t>
      </w:r>
    </w:p>
    <w:p w14:paraId="692FD8EF" w14:textId="77777777" w:rsidR="000F3A02" w:rsidRPr="002A2C90" w:rsidRDefault="000F3A02" w:rsidP="000F3A02">
      <w:r w:rsidRPr="002A2C90">
        <w:br w:type="page"/>
      </w:r>
    </w:p>
    <w:p w14:paraId="6BA22B81" w14:textId="77777777" w:rsidR="000F3A02" w:rsidRPr="002A2C90" w:rsidRDefault="000F3A02" w:rsidP="000F3A02">
      <w:pPr>
        <w:spacing w:before="100" w:beforeAutospacing="1" w:after="120"/>
        <w:ind w:left="2268" w:right="1134" w:hanging="1134"/>
        <w:jc w:val="both"/>
        <w:rPr>
          <w:i/>
        </w:rPr>
      </w:pPr>
      <w:r>
        <w:rPr>
          <w:i/>
          <w:iCs/>
        </w:rPr>
        <w:lastRenderedPageBreak/>
        <w:t>Пункт 2.</w:t>
      </w:r>
      <w:r w:rsidRPr="00F02D8E">
        <w:rPr>
          <w:i/>
          <w:iCs/>
        </w:rPr>
        <w:t>40</w:t>
      </w:r>
      <w:r>
        <w:rPr>
          <w:i/>
          <w:iCs/>
        </w:rPr>
        <w:t xml:space="preserve">, изменить нумерацию на примечание 1 и включить примечание 2 </w:t>
      </w:r>
      <w:r>
        <w:t>следующего содержания:</w:t>
      </w:r>
    </w:p>
    <w:p w14:paraId="476BD62B" w14:textId="77777777" w:rsidR="000F3A02" w:rsidRPr="002A2C90" w:rsidRDefault="000F3A02" w:rsidP="000F3A02">
      <w:pPr>
        <w:spacing w:after="120"/>
        <w:ind w:leftChars="567" w:left="2268" w:right="1134" w:hangingChars="567" w:hanging="1134"/>
        <w:jc w:val="both"/>
      </w:pPr>
      <w:r>
        <w:t>«2.</w:t>
      </w:r>
      <w:r w:rsidRPr="00AC41DF">
        <w:t>40</w:t>
      </w:r>
      <w:r>
        <w:tab/>
        <w:t>...</w:t>
      </w:r>
    </w:p>
    <w:p w14:paraId="0F041574" w14:textId="6576D860" w:rsidR="000F3A02" w:rsidRPr="00E206B8" w:rsidRDefault="000F3A02" w:rsidP="000F3A02">
      <w:pPr>
        <w:spacing w:after="120"/>
        <w:ind w:leftChars="567" w:left="2268" w:right="1134" w:hangingChars="567" w:hanging="1134"/>
        <w:jc w:val="both"/>
      </w:pPr>
      <w:r>
        <w:tab/>
        <w:t>Примечание 1:</w:t>
      </w:r>
      <w:r w:rsidR="00E206B8" w:rsidRPr="00E206B8">
        <w:t xml:space="preserve"> </w:t>
      </w:r>
      <w:r w:rsidR="00E206B8">
        <w:t>…</w:t>
      </w:r>
    </w:p>
    <w:p w14:paraId="2AB7B0D9" w14:textId="77777777" w:rsidR="000F3A02" w:rsidRPr="002A2C90" w:rsidRDefault="000F3A02" w:rsidP="000F3A02">
      <w:pPr>
        <w:spacing w:after="120"/>
        <w:ind w:leftChars="1134" w:left="2268" w:right="1134"/>
        <w:jc w:val="both"/>
      </w:pPr>
      <w:r>
        <w:t>Примечание 2:</w:t>
      </w:r>
      <w:r>
        <w:tab/>
        <w:t>В случае пульсирующего напряжения постоянного тока (переменное напряжение без смены полярности) применяется порог постоянного тока».</w:t>
      </w:r>
    </w:p>
    <w:p w14:paraId="3BBB5735" w14:textId="2DF5D949" w:rsidR="00E12C5F" w:rsidRPr="008D53B6" w:rsidRDefault="000F3A02" w:rsidP="000F3A02">
      <w:pPr>
        <w:spacing w:before="240"/>
        <w:jc w:val="center"/>
      </w:pPr>
      <w:r w:rsidRPr="002A2C90">
        <w:rPr>
          <w:bCs/>
          <w:u w:val="single"/>
        </w:rPr>
        <w:tab/>
      </w:r>
      <w:r w:rsidRPr="002A2C90">
        <w:rPr>
          <w:bCs/>
          <w:u w:val="single"/>
        </w:rPr>
        <w:tab/>
      </w:r>
      <w:r w:rsidRPr="002A2C90">
        <w:rPr>
          <w:bCs/>
          <w:u w:val="single"/>
        </w:rPr>
        <w:tab/>
      </w:r>
    </w:p>
    <w:sectPr w:rsidR="00E12C5F" w:rsidRPr="008D53B6" w:rsidSect="000F3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12500" w14:textId="77777777" w:rsidR="00C04A05" w:rsidRPr="00A312BC" w:rsidRDefault="00C04A05" w:rsidP="00A312BC"/>
  </w:endnote>
  <w:endnote w:type="continuationSeparator" w:id="0">
    <w:p w14:paraId="07B7491F" w14:textId="77777777" w:rsidR="00C04A05" w:rsidRPr="00A312BC" w:rsidRDefault="00C04A0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8E3D5" w14:textId="69929D05" w:rsidR="000F3A02" w:rsidRPr="000F3A02" w:rsidRDefault="000F3A02">
    <w:pPr>
      <w:pStyle w:val="a8"/>
    </w:pPr>
    <w:r w:rsidRPr="000F3A02">
      <w:rPr>
        <w:b/>
        <w:sz w:val="18"/>
      </w:rPr>
      <w:fldChar w:fldCharType="begin"/>
    </w:r>
    <w:r w:rsidRPr="000F3A02">
      <w:rPr>
        <w:b/>
        <w:sz w:val="18"/>
      </w:rPr>
      <w:instrText xml:space="preserve"> PAGE  \* MERGEFORMAT </w:instrText>
    </w:r>
    <w:r w:rsidRPr="000F3A02">
      <w:rPr>
        <w:b/>
        <w:sz w:val="18"/>
      </w:rPr>
      <w:fldChar w:fldCharType="separate"/>
    </w:r>
    <w:r w:rsidRPr="000F3A02">
      <w:rPr>
        <w:b/>
        <w:noProof/>
        <w:sz w:val="18"/>
      </w:rPr>
      <w:t>2</w:t>
    </w:r>
    <w:r w:rsidRPr="000F3A02">
      <w:rPr>
        <w:b/>
        <w:sz w:val="18"/>
      </w:rPr>
      <w:fldChar w:fldCharType="end"/>
    </w:r>
    <w:r>
      <w:rPr>
        <w:b/>
        <w:sz w:val="18"/>
      </w:rPr>
      <w:tab/>
    </w:r>
    <w:r>
      <w:t>GE.21-12118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5EA9A" w14:textId="073333ED" w:rsidR="000F3A02" w:rsidRPr="000F3A02" w:rsidRDefault="000F3A02" w:rsidP="000F3A02">
    <w:pPr>
      <w:pStyle w:val="a8"/>
      <w:tabs>
        <w:tab w:val="clear" w:pos="9639"/>
        <w:tab w:val="right" w:pos="9638"/>
      </w:tabs>
      <w:rPr>
        <w:b/>
        <w:sz w:val="18"/>
      </w:rPr>
    </w:pPr>
    <w:r>
      <w:t>GE.21-12118</w:t>
    </w:r>
    <w:r>
      <w:tab/>
    </w:r>
    <w:r w:rsidRPr="000F3A02">
      <w:rPr>
        <w:b/>
        <w:sz w:val="18"/>
      </w:rPr>
      <w:fldChar w:fldCharType="begin"/>
    </w:r>
    <w:r w:rsidRPr="000F3A02">
      <w:rPr>
        <w:b/>
        <w:sz w:val="18"/>
      </w:rPr>
      <w:instrText xml:space="preserve"> PAGE  \* MERGEFORMAT </w:instrText>
    </w:r>
    <w:r w:rsidRPr="000F3A02">
      <w:rPr>
        <w:b/>
        <w:sz w:val="18"/>
      </w:rPr>
      <w:fldChar w:fldCharType="separate"/>
    </w:r>
    <w:r w:rsidRPr="000F3A02">
      <w:rPr>
        <w:b/>
        <w:noProof/>
        <w:sz w:val="18"/>
      </w:rPr>
      <w:t>3</w:t>
    </w:r>
    <w:r w:rsidRPr="000F3A0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E5FE1" w14:textId="6230CA41" w:rsidR="00042B72" w:rsidRPr="000F3A02" w:rsidRDefault="000F3A02" w:rsidP="000F3A02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FF3DF5F" wp14:editId="1D4A7BC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12118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EF0D409" wp14:editId="070DA07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170921  </w:t>
    </w:r>
    <w:r w:rsidR="00EF02D6">
      <w:rPr>
        <w:lang w:val="fr-CH"/>
      </w:rPr>
      <w:t>0410</w:t>
    </w:r>
    <w:r>
      <w:rPr>
        <w:lang w:val="fr-CH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FD113" w14:textId="77777777" w:rsidR="00C04A05" w:rsidRPr="001075E9" w:rsidRDefault="00C04A0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80257E" w14:textId="77777777" w:rsidR="00C04A05" w:rsidRDefault="00C04A0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C99BB59" w14:textId="140DA80E" w:rsidR="000F3A02" w:rsidRPr="00DC2C16" w:rsidRDefault="000F3A02" w:rsidP="000F3A02">
      <w:pPr>
        <w:pStyle w:val="ad"/>
      </w:pPr>
      <w:r>
        <w:tab/>
      </w:r>
      <w:r w:rsidRPr="000F3A02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</w:t>
      </w:r>
      <w:r>
        <w:rPr>
          <w:lang w:val="fr-CH"/>
        </w:rPr>
        <w:t> </w:t>
      </w:r>
      <w:r>
        <w:t>20.51), Всемирный форум будет разрабатывать, согласовывать и обновлять правила ООН в</w:t>
      </w:r>
      <w:r>
        <w:rPr>
          <w:lang w:val="fr-CH"/>
        </w:rPr>
        <w:t> </w:t>
      </w:r>
      <w:r>
        <w:t>целях улучшения характеристик транспортных средств. Настоящий документ представлен в</w:t>
      </w:r>
      <w:r>
        <w:rPr>
          <w:lang w:val="fr-CH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6951D" w14:textId="7E126135" w:rsidR="000F3A02" w:rsidRPr="000F3A02" w:rsidRDefault="00C8385F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ECE/TRANS/WP.29/2021/115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6CD66" w14:textId="78210BFA" w:rsidR="000F3A02" w:rsidRPr="000F3A02" w:rsidRDefault="00C8385F" w:rsidP="000F3A0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ECE/TRANS/WP.29/2021/115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87831" w14:textId="77777777" w:rsidR="000F3A02" w:rsidRDefault="000F3A02" w:rsidP="000F3A0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05"/>
    <w:rsid w:val="00033EE1"/>
    <w:rsid w:val="00042B72"/>
    <w:rsid w:val="000558BD"/>
    <w:rsid w:val="000B57E7"/>
    <w:rsid w:val="000B6373"/>
    <w:rsid w:val="000E4E5B"/>
    <w:rsid w:val="000F09DF"/>
    <w:rsid w:val="000F3A02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317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758B"/>
    <w:rsid w:val="00A14DA8"/>
    <w:rsid w:val="00A312BC"/>
    <w:rsid w:val="00A84021"/>
    <w:rsid w:val="00A84D35"/>
    <w:rsid w:val="00A917B3"/>
    <w:rsid w:val="00AA0E38"/>
    <w:rsid w:val="00AB4B51"/>
    <w:rsid w:val="00B10CC7"/>
    <w:rsid w:val="00B36DF7"/>
    <w:rsid w:val="00B539E7"/>
    <w:rsid w:val="00B62458"/>
    <w:rsid w:val="00BC18B2"/>
    <w:rsid w:val="00BD33EE"/>
    <w:rsid w:val="00BE1CC7"/>
    <w:rsid w:val="00C04A05"/>
    <w:rsid w:val="00C106D6"/>
    <w:rsid w:val="00C119AE"/>
    <w:rsid w:val="00C60F0C"/>
    <w:rsid w:val="00C71E84"/>
    <w:rsid w:val="00C805C9"/>
    <w:rsid w:val="00C8385F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06B8"/>
    <w:rsid w:val="00E73F76"/>
    <w:rsid w:val="00EA2C9F"/>
    <w:rsid w:val="00EA420E"/>
    <w:rsid w:val="00ED0BDA"/>
    <w:rsid w:val="00EE142A"/>
    <w:rsid w:val="00EF02D6"/>
    <w:rsid w:val="00EF1360"/>
    <w:rsid w:val="00EF1472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C33ABF"/>
  <w15:docId w15:val="{A644D590-E6FB-49F1-B92F-93D60EA3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0F3A02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0F3A02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0F3A02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172</Words>
  <Characters>1190</Characters>
  <Application>Microsoft Office Word</Application>
  <DocSecurity>0</DocSecurity>
  <Lines>108</Lines>
  <Paragraphs>45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ECE/TRANS/WP.29/2021/115</dc:title>
  <dc:subject/>
  <dc:creator>Olga OVTCHINNIKOVA</dc:creator>
  <cp:keywords/>
  <cp:lastModifiedBy>Olga Ovchinnikova</cp:lastModifiedBy>
  <cp:revision>3</cp:revision>
  <cp:lastPrinted>2021-10-04T06:42:00Z</cp:lastPrinted>
  <dcterms:created xsi:type="dcterms:W3CDTF">2021-10-04T06:42:00Z</dcterms:created>
  <dcterms:modified xsi:type="dcterms:W3CDTF">2021-10-04T06:42:00Z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