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7A9CBF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335215" w14:textId="77777777" w:rsidR="00F35BAF" w:rsidRPr="00DB58B5" w:rsidRDefault="00F35BAF" w:rsidP="00B624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E0BFF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30C2B1" w14:textId="617AB985" w:rsidR="00F35BAF" w:rsidRPr="00DB58B5" w:rsidRDefault="00B6248A" w:rsidP="00B6248A">
            <w:pPr>
              <w:jc w:val="right"/>
            </w:pPr>
            <w:r w:rsidRPr="00B6248A">
              <w:rPr>
                <w:sz w:val="40"/>
              </w:rPr>
              <w:t>ECE</w:t>
            </w:r>
            <w:r>
              <w:t>/TRANS/WP.29/2021/105</w:t>
            </w:r>
          </w:p>
        </w:tc>
      </w:tr>
      <w:tr w:rsidR="00F35BAF" w:rsidRPr="00DB58B5" w14:paraId="2F090FC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03383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E7BB69" wp14:editId="030D5C2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8FB21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D70761" w14:textId="77777777" w:rsidR="00F35BAF" w:rsidRDefault="00B6248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6750CB9" w14:textId="77777777" w:rsidR="00B6248A" w:rsidRDefault="00B6248A" w:rsidP="00B6248A">
            <w:pPr>
              <w:spacing w:line="240" w:lineRule="exact"/>
            </w:pPr>
            <w:r>
              <w:t>2 septembre 2021</w:t>
            </w:r>
          </w:p>
          <w:p w14:paraId="1BF37B1A" w14:textId="77777777" w:rsidR="00B6248A" w:rsidRDefault="00B6248A" w:rsidP="00B6248A">
            <w:pPr>
              <w:spacing w:line="240" w:lineRule="exact"/>
            </w:pPr>
            <w:r>
              <w:t>Français</w:t>
            </w:r>
          </w:p>
          <w:p w14:paraId="69B06469" w14:textId="6203C069" w:rsidR="00B6248A" w:rsidRPr="00DB58B5" w:rsidRDefault="00B6248A" w:rsidP="00B6248A">
            <w:pPr>
              <w:spacing w:line="240" w:lineRule="exact"/>
            </w:pPr>
            <w:r>
              <w:t>Original : anglais</w:t>
            </w:r>
          </w:p>
        </w:tc>
      </w:tr>
    </w:tbl>
    <w:p w14:paraId="09ADF90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237C8A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C69BA0F" w14:textId="54D4F2B0" w:rsidR="00B6248A" w:rsidRPr="00E649ED" w:rsidRDefault="00B6248A" w:rsidP="00B6248A">
      <w:pPr>
        <w:spacing w:before="120"/>
        <w:rPr>
          <w:b/>
          <w:sz w:val="24"/>
          <w:szCs w:val="24"/>
          <w:lang w:val="fr-FR"/>
        </w:rPr>
      </w:pPr>
      <w:r w:rsidRPr="00E649ED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E649ED">
        <w:rPr>
          <w:b/>
          <w:bCs/>
          <w:sz w:val="24"/>
          <w:szCs w:val="24"/>
          <w:lang w:val="fr-FR"/>
        </w:rPr>
        <w:t xml:space="preserve">harmonisation des Règlements </w:t>
      </w:r>
      <w:r w:rsidR="00E213CD">
        <w:rPr>
          <w:b/>
          <w:bCs/>
          <w:sz w:val="24"/>
          <w:szCs w:val="24"/>
          <w:lang w:val="fr-FR"/>
        </w:rPr>
        <w:br/>
      </w:r>
      <w:r w:rsidRPr="00E649ED">
        <w:rPr>
          <w:b/>
          <w:bCs/>
          <w:sz w:val="24"/>
          <w:szCs w:val="24"/>
          <w:lang w:val="fr-FR"/>
        </w:rPr>
        <w:t>concernant les véhicules</w:t>
      </w:r>
    </w:p>
    <w:p w14:paraId="1F13823B" w14:textId="77777777" w:rsidR="00B6248A" w:rsidRPr="000D4736" w:rsidRDefault="00B6248A" w:rsidP="00B6248A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A77CE6D" w14:textId="77777777" w:rsidR="00B6248A" w:rsidRPr="000D4736" w:rsidRDefault="00B6248A" w:rsidP="00B6248A">
      <w:pPr>
        <w:rPr>
          <w:lang w:val="fr-FR"/>
        </w:rPr>
      </w:pPr>
      <w:r>
        <w:rPr>
          <w:lang w:val="fr-FR"/>
        </w:rPr>
        <w:t>Genève, 23-25 novembre 2021</w:t>
      </w:r>
    </w:p>
    <w:p w14:paraId="7136FFE4" w14:textId="77777777" w:rsidR="00B6248A" w:rsidRPr="000D4736" w:rsidRDefault="00B6248A" w:rsidP="00B6248A">
      <w:pPr>
        <w:rPr>
          <w:lang w:val="fr-FR"/>
        </w:rPr>
      </w:pPr>
      <w:r>
        <w:rPr>
          <w:lang w:val="fr-FR"/>
        </w:rPr>
        <w:t xml:space="preserve">Point 4.7.10 de l’ordre du jour provisoire </w:t>
      </w:r>
    </w:p>
    <w:p w14:paraId="6603B4ED" w14:textId="2EEF6A99" w:rsidR="00B6248A" w:rsidRDefault="00B6248A" w:rsidP="00B6248A">
      <w:pPr>
        <w:rPr>
          <w:b/>
          <w:bCs/>
          <w:lang w:val="fr-FR"/>
        </w:rPr>
      </w:pPr>
      <w:r>
        <w:rPr>
          <w:b/>
          <w:bCs/>
          <w:lang w:val="fr-FR"/>
        </w:rPr>
        <w:t>Accord de 1958</w:t>
      </w:r>
      <w:r w:rsidR="00E213CD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3740E5E7" w14:textId="31D9423B" w:rsidR="00B6248A" w:rsidRPr="000D4736" w:rsidRDefault="00B6248A" w:rsidP="00B6248A">
      <w:pPr>
        <w:rPr>
          <w:b/>
          <w:lang w:val="fr-FR"/>
        </w:rPr>
      </w:pPr>
      <w:r>
        <w:rPr>
          <w:b/>
          <w:bCs/>
          <w:lang w:val="fr-FR"/>
        </w:rPr>
        <w:t xml:space="preserve">Examen de projets d’amendements à des Règlements ONU existants, </w:t>
      </w:r>
      <w:r w:rsidR="00E213CD">
        <w:rPr>
          <w:b/>
          <w:bCs/>
          <w:lang w:val="fr-FR"/>
        </w:rPr>
        <w:br/>
      </w:r>
      <w:r>
        <w:rPr>
          <w:b/>
          <w:bCs/>
          <w:lang w:val="fr-FR"/>
        </w:rPr>
        <w:t>soumis par le GRSG</w:t>
      </w:r>
    </w:p>
    <w:p w14:paraId="4FC0A7C8" w14:textId="4675D064" w:rsidR="00B6248A" w:rsidRPr="000D4736" w:rsidRDefault="00B6248A" w:rsidP="00E213C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E213CD">
        <w:rPr>
          <w:lang w:val="fr-FR"/>
        </w:rPr>
        <w:t> </w:t>
      </w:r>
      <w:r>
        <w:rPr>
          <w:lang w:val="fr-FR"/>
        </w:rPr>
        <w:t>10 à la série 01 d’amendements au Règlement ONU n</w:t>
      </w:r>
      <w:r>
        <w:rPr>
          <w:vertAlign w:val="superscript"/>
          <w:lang w:val="fr-FR"/>
        </w:rPr>
        <w:t>o</w:t>
      </w:r>
      <w:r w:rsidR="00E213CD">
        <w:rPr>
          <w:lang w:val="fr-FR"/>
        </w:rPr>
        <w:t> </w:t>
      </w:r>
      <w:r>
        <w:rPr>
          <w:lang w:val="fr-FR"/>
        </w:rPr>
        <w:t>55 (Pièces mécaniques d’attelage)</w:t>
      </w:r>
    </w:p>
    <w:p w14:paraId="2CF18DD5" w14:textId="2EE8E882" w:rsidR="00B6248A" w:rsidRPr="000D4736" w:rsidRDefault="00B6248A" w:rsidP="009A5C4D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 w:rsidR="009A5C4D">
        <w:rPr>
          <w:lang w:val="fr-FR"/>
        </w:rPr>
        <w:br/>
      </w:r>
      <w:r>
        <w:rPr>
          <w:lang w:val="fr-FR"/>
        </w:rPr>
        <w:t>de sécurité</w:t>
      </w:r>
      <w:r w:rsidRPr="009A5C4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49DAE69E" w14:textId="6B7A6EF5" w:rsidR="00B6248A" w:rsidRDefault="00B6248A" w:rsidP="00B6248A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des dispositions générales de sécurité à sa 121</w:t>
      </w:r>
      <w:r>
        <w:rPr>
          <w:vertAlign w:val="superscript"/>
          <w:lang w:val="fr-FR"/>
        </w:rPr>
        <w:t>e</w:t>
      </w:r>
      <w:r w:rsidR="009A5C4D">
        <w:rPr>
          <w:lang w:val="fr-FR"/>
        </w:rPr>
        <w:t> </w:t>
      </w:r>
      <w:r>
        <w:rPr>
          <w:lang w:val="fr-FR"/>
        </w:rPr>
        <w:t>session, tenue en avril 2021 (ECE/TRANS/WP.29/GRSG/100, par.</w:t>
      </w:r>
      <w:r w:rsidR="009A5C4D">
        <w:rPr>
          <w:lang w:val="fr-FR"/>
        </w:rPr>
        <w:t> </w:t>
      </w:r>
      <w:r>
        <w:rPr>
          <w:lang w:val="fr-FR"/>
        </w:rPr>
        <w:t>58). Il</w:t>
      </w:r>
      <w:r w:rsidR="009A5C4D">
        <w:rPr>
          <w:lang w:val="fr-FR"/>
        </w:rPr>
        <w:t> </w:t>
      </w:r>
      <w:r>
        <w:rPr>
          <w:lang w:val="fr-FR"/>
        </w:rPr>
        <w:t>est fondé sur le document informel GRSG-121-42. Il est soumis au Forum mondial de l’harmonisation des Règlements concernant les véhicules (WP.29) et au Comité d’administration de l’Accord de 1958 (AC.1) pour examen et mise aux voix à leurs sessions de novembre 2021.</w:t>
      </w:r>
    </w:p>
    <w:p w14:paraId="6DCE04C0" w14:textId="77777777" w:rsidR="00B6248A" w:rsidRPr="000D4736" w:rsidRDefault="00B6248A" w:rsidP="00B6248A">
      <w:pPr>
        <w:pStyle w:val="SingleTxtG"/>
        <w:ind w:firstLine="567"/>
        <w:rPr>
          <w:lang w:val="fr-FR"/>
        </w:rPr>
      </w:pPr>
      <w:r w:rsidRPr="000D4736">
        <w:rPr>
          <w:lang w:val="fr-FR"/>
        </w:rPr>
        <w:br w:type="page"/>
      </w:r>
    </w:p>
    <w:p w14:paraId="13993349" w14:textId="66FB8726" w:rsidR="00B6248A" w:rsidRPr="000D4736" w:rsidRDefault="00B6248A" w:rsidP="00B6248A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Annexe 5</w:t>
      </w:r>
      <w:r w:rsidR="0014668C">
        <w:rPr>
          <w:i/>
          <w:iCs/>
          <w:lang w:val="fr-FR"/>
        </w:rPr>
        <w:t>,</w:t>
      </w:r>
    </w:p>
    <w:p w14:paraId="775142F8" w14:textId="7E6047EA" w:rsidR="00B6248A" w:rsidRPr="000D4736" w:rsidRDefault="00B6248A" w:rsidP="0014668C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>Paragraphe 12.1</w:t>
      </w:r>
      <w:r>
        <w:rPr>
          <w:lang w:val="fr-FR"/>
        </w:rPr>
        <w:t>, lire</w:t>
      </w:r>
      <w:r w:rsidR="0014668C">
        <w:rPr>
          <w:lang w:val="fr-FR"/>
        </w:rPr>
        <w:t> </w:t>
      </w:r>
      <w:r>
        <w:rPr>
          <w:lang w:val="fr-FR"/>
        </w:rPr>
        <w:t>:</w:t>
      </w:r>
    </w:p>
    <w:p w14:paraId="038320EE" w14:textId="77777777" w:rsidR="00B6248A" w:rsidRPr="000D4736" w:rsidRDefault="00B6248A" w:rsidP="00B6248A">
      <w:pPr>
        <w:pStyle w:val="SingleTxtG"/>
        <w:ind w:left="2268" w:hanging="1134"/>
        <w:rPr>
          <w:rFonts w:asciiTheme="majorBidi" w:hAnsiTheme="majorBidi" w:cstheme="majorBidi"/>
          <w:lang w:val="fr-FR"/>
        </w:rPr>
      </w:pPr>
      <w:r>
        <w:rPr>
          <w:lang w:val="fr-FR"/>
        </w:rPr>
        <w:t>« 12.1</w:t>
      </w:r>
      <w:r>
        <w:rPr>
          <w:lang w:val="fr-FR"/>
        </w:rPr>
        <w:tab/>
        <w:t>Les systèmes de témoin à distance et de télécommande ne sont autorisés que sur les attelages automatiques à timon et les attelages automatiques à sellette d’attelage.</w:t>
      </w:r>
    </w:p>
    <w:p w14:paraId="5892EF40" w14:textId="61BB3BE7" w:rsidR="00B6248A" w:rsidRPr="000D4736" w:rsidRDefault="00B6248A" w:rsidP="00B6248A">
      <w:pPr>
        <w:pStyle w:val="SingleTxtG"/>
        <w:ind w:left="2268"/>
        <w:rPr>
          <w:rFonts w:asciiTheme="majorBidi" w:hAnsiTheme="majorBidi" w:cstheme="majorBidi"/>
          <w:lang w:val="fr-FR"/>
        </w:rPr>
      </w:pPr>
      <w:r>
        <w:rPr>
          <w:lang w:val="fr-FR"/>
        </w:rPr>
        <w:t>Les systèmes de témoin à distance et de télécommande ne doivent pas gêner le débattement libre minimal de l’anneau de timon attelé et de la semi</w:t>
      </w:r>
      <w:r w:rsidR="0014668C">
        <w:rPr>
          <w:lang w:val="fr-FR"/>
        </w:rPr>
        <w:noBreakHyphen/>
      </w:r>
      <w:r>
        <w:rPr>
          <w:lang w:val="fr-FR"/>
        </w:rPr>
        <w:t>remorque attelée. Ils doivent être montés sur le véhicule de façon permanente.</w:t>
      </w:r>
    </w:p>
    <w:p w14:paraId="361DD1AA" w14:textId="03ADC620" w:rsidR="00F9573C" w:rsidRDefault="00B6248A" w:rsidP="00B6248A">
      <w:pPr>
        <w:pStyle w:val="SingleTxtG"/>
        <w:ind w:left="2268"/>
        <w:rPr>
          <w:lang w:val="fr-FR"/>
        </w:rPr>
      </w:pPr>
      <w:r>
        <w:rPr>
          <w:lang w:val="fr-FR"/>
        </w:rPr>
        <w:t>Tous les systèmes de témoin à distance et de télécommande sont soumis, en</w:t>
      </w:r>
      <w:r w:rsidR="0014668C">
        <w:rPr>
          <w:lang w:val="fr-FR"/>
        </w:rPr>
        <w:t xml:space="preserve"> </w:t>
      </w:r>
      <w:r>
        <w:rPr>
          <w:lang w:val="fr-FR"/>
        </w:rPr>
        <w:t>matière d’essais et d’homologation, aux mêmes conditions que les dispositifs d’attelage ainsi que toutes les pièces des dispositifs de manœuvre et de transmission. ».</w:t>
      </w:r>
    </w:p>
    <w:p w14:paraId="581BA0A8" w14:textId="11E95136" w:rsidR="00B6248A" w:rsidRPr="00B6248A" w:rsidRDefault="00B6248A" w:rsidP="00B624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248A" w:rsidRPr="00B6248A" w:rsidSect="00B624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FD45" w14:textId="77777777" w:rsidR="00E67A11" w:rsidRDefault="00E67A11" w:rsidP="00F95C08">
      <w:pPr>
        <w:spacing w:line="240" w:lineRule="auto"/>
      </w:pPr>
    </w:p>
  </w:endnote>
  <w:endnote w:type="continuationSeparator" w:id="0">
    <w:p w14:paraId="0576040C" w14:textId="77777777" w:rsidR="00E67A11" w:rsidRPr="00AC3823" w:rsidRDefault="00E67A11" w:rsidP="00AC3823">
      <w:pPr>
        <w:pStyle w:val="Pieddepage"/>
      </w:pPr>
    </w:p>
  </w:endnote>
  <w:endnote w:type="continuationNotice" w:id="1">
    <w:p w14:paraId="7BEB35CB" w14:textId="77777777" w:rsidR="00E67A11" w:rsidRDefault="00E67A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6899" w14:textId="368F329D" w:rsidR="00B6248A" w:rsidRPr="00B6248A" w:rsidRDefault="00B6248A" w:rsidP="00B6248A">
    <w:pPr>
      <w:pStyle w:val="Pieddepage"/>
      <w:tabs>
        <w:tab w:val="right" w:pos="9638"/>
      </w:tabs>
    </w:pPr>
    <w:r w:rsidRPr="00B6248A">
      <w:rPr>
        <w:b/>
        <w:sz w:val="18"/>
      </w:rPr>
      <w:fldChar w:fldCharType="begin"/>
    </w:r>
    <w:r w:rsidRPr="00B6248A">
      <w:rPr>
        <w:b/>
        <w:sz w:val="18"/>
      </w:rPr>
      <w:instrText xml:space="preserve"> PAGE  \* MERGEFORMAT </w:instrText>
    </w:r>
    <w:r w:rsidRPr="00B6248A">
      <w:rPr>
        <w:b/>
        <w:sz w:val="18"/>
      </w:rPr>
      <w:fldChar w:fldCharType="separate"/>
    </w:r>
    <w:r w:rsidRPr="00B6248A">
      <w:rPr>
        <w:b/>
        <w:noProof/>
        <w:sz w:val="18"/>
      </w:rPr>
      <w:t>2</w:t>
    </w:r>
    <w:r w:rsidRPr="00B6248A">
      <w:rPr>
        <w:b/>
        <w:sz w:val="18"/>
      </w:rPr>
      <w:fldChar w:fldCharType="end"/>
    </w:r>
    <w:r>
      <w:rPr>
        <w:b/>
        <w:sz w:val="18"/>
      </w:rPr>
      <w:tab/>
    </w:r>
    <w:r>
      <w:t>GE.21-12215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D26F" w14:textId="24A0297B" w:rsidR="00B6248A" w:rsidRPr="00B6248A" w:rsidRDefault="00B6248A" w:rsidP="00B6248A">
    <w:pPr>
      <w:pStyle w:val="Pieddepage"/>
      <w:tabs>
        <w:tab w:val="right" w:pos="9638"/>
      </w:tabs>
      <w:rPr>
        <w:b/>
        <w:sz w:val="18"/>
      </w:rPr>
    </w:pPr>
    <w:r>
      <w:t>GE.21-12215</w:t>
    </w:r>
    <w:r>
      <w:tab/>
    </w:r>
    <w:r w:rsidRPr="00B6248A">
      <w:rPr>
        <w:b/>
        <w:sz w:val="18"/>
      </w:rPr>
      <w:fldChar w:fldCharType="begin"/>
    </w:r>
    <w:r w:rsidRPr="00B6248A">
      <w:rPr>
        <w:b/>
        <w:sz w:val="18"/>
      </w:rPr>
      <w:instrText xml:space="preserve"> PAGE  \* MERGEFORMAT </w:instrText>
    </w:r>
    <w:r w:rsidRPr="00B6248A">
      <w:rPr>
        <w:b/>
        <w:sz w:val="18"/>
      </w:rPr>
      <w:fldChar w:fldCharType="separate"/>
    </w:r>
    <w:r w:rsidRPr="00B6248A">
      <w:rPr>
        <w:b/>
        <w:noProof/>
        <w:sz w:val="18"/>
      </w:rPr>
      <w:t>3</w:t>
    </w:r>
    <w:r w:rsidRPr="00B624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9D02" w14:textId="294F73E0" w:rsidR="007F20FA" w:rsidRPr="00B6248A" w:rsidRDefault="00B6248A" w:rsidP="00B6248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5DFAC2" wp14:editId="05A6AD9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21-12215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64A437" wp14:editId="02890C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011021    011021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EFB4" w14:textId="77777777" w:rsidR="00E67A11" w:rsidRPr="00AC3823" w:rsidRDefault="00E67A1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30D04" w14:textId="77777777" w:rsidR="00E67A11" w:rsidRPr="00AC3823" w:rsidRDefault="00E67A1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8DAEBA" w14:textId="77777777" w:rsidR="00E67A11" w:rsidRPr="00AC3823" w:rsidRDefault="00E67A11">
      <w:pPr>
        <w:spacing w:line="240" w:lineRule="auto"/>
        <w:rPr>
          <w:sz w:val="2"/>
          <w:szCs w:val="2"/>
        </w:rPr>
      </w:pPr>
    </w:p>
  </w:footnote>
  <w:footnote w:id="2">
    <w:p w14:paraId="1EDF0BBE" w14:textId="7BB3CEAC" w:rsidR="00B6248A" w:rsidRPr="000D4736" w:rsidRDefault="00B6248A" w:rsidP="00B6248A">
      <w:pPr>
        <w:pStyle w:val="Notedebasdepage"/>
        <w:rPr>
          <w:lang w:val="fr-FR"/>
        </w:rPr>
      </w:pPr>
      <w:r>
        <w:rPr>
          <w:lang w:val="fr-FR"/>
        </w:rPr>
        <w:tab/>
      </w:r>
      <w:r w:rsidRPr="009A5C4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</w:t>
      </w:r>
      <w:r w:rsidR="009A5C4D">
        <w:rPr>
          <w:lang w:val="fr-FR"/>
        </w:rPr>
        <w:t> </w:t>
      </w:r>
      <w:r>
        <w:rPr>
          <w:lang w:val="fr-FR"/>
        </w:rPr>
        <w:t>20), par.</w:t>
      </w:r>
      <w:r w:rsidR="009A5C4D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0618" w14:textId="3970BA28" w:rsidR="00B6248A" w:rsidRPr="00B6248A" w:rsidRDefault="00B6248A">
    <w:pPr>
      <w:pStyle w:val="En-tte"/>
    </w:pPr>
    <w:fldSimple w:instr=" TITLE  \* MERGEFORMAT ">
      <w:r>
        <w:t>ECE/TRANS/WP.29/2021/105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C06" w14:textId="41784A3E" w:rsidR="00B6248A" w:rsidRPr="00B6248A" w:rsidRDefault="00B6248A" w:rsidP="00B6248A">
    <w:pPr>
      <w:pStyle w:val="En-tte"/>
      <w:jc w:val="right"/>
    </w:pPr>
    <w:fldSimple w:instr=" TITLE  \* MERGEFORMAT ">
      <w:r>
        <w:t>ECE/TRANS/WP.29/2021/105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1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668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7B7D"/>
    <w:rsid w:val="009446C0"/>
    <w:rsid w:val="009705C8"/>
    <w:rsid w:val="009A5C4D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248A"/>
    <w:rsid w:val="00B765F7"/>
    <w:rsid w:val="00B77993"/>
    <w:rsid w:val="00BA0CA9"/>
    <w:rsid w:val="00C02897"/>
    <w:rsid w:val="00C91022"/>
    <w:rsid w:val="00C97039"/>
    <w:rsid w:val="00D3439C"/>
    <w:rsid w:val="00D7622E"/>
    <w:rsid w:val="00DB1831"/>
    <w:rsid w:val="00DD3BFD"/>
    <w:rsid w:val="00DF6678"/>
    <w:rsid w:val="00E0299A"/>
    <w:rsid w:val="00E213CD"/>
    <w:rsid w:val="00E67A1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F85EA7C"/>
  <w15:docId w15:val="{5489FE15-B10E-4F59-AAD0-3DA0D78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B6248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6248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qFormat/>
    <w:rsid w:val="00B6248A"/>
    <w:pPr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222</Words>
  <Characters>1554</Characters>
  <Application>Microsoft Office Word</Application>
  <DocSecurity>0</DocSecurity>
  <Lines>129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ECE/TRANS/WP.29/2021/105</vt:lpstr>
    </vt:vector>
  </TitlesOfParts>
  <Company>DCM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ECE/TRANS/WP.29/2021/105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2021-10-01T10:45:00Z</dcterms:created>
  <dcterms:modified xsi:type="dcterms:W3CDTF">2021-10-01T10:45:00Z</dcterms:modified>
</cp:coreProperties>
</file>