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7718C9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7412EE" w14:textId="77777777" w:rsidR="002D5AAC" w:rsidRDefault="002D5AAC" w:rsidP="006520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A0701C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9DC673E" w14:textId="550ECDE1" w:rsidR="002D5AAC" w:rsidRDefault="00652010" w:rsidP="00652010">
            <w:pPr>
              <w:jc w:val="right"/>
            </w:pPr>
            <w:r w:rsidRPr="00652010">
              <w:rPr>
                <w:sz w:val="40"/>
              </w:rPr>
              <w:t>ECE</w:t>
            </w:r>
            <w:r>
              <w:t>/TRANS/WP.29/2021/102</w:t>
            </w:r>
          </w:p>
        </w:tc>
      </w:tr>
      <w:tr w:rsidR="002D5AAC" w14:paraId="1FE00DD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2B593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6751D4" wp14:editId="70BAFF9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0B780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F86BF89" w14:textId="77777777" w:rsidR="002D5AAC" w:rsidRDefault="0065201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1D37488" w14:textId="77777777" w:rsidR="00652010" w:rsidRDefault="00652010" w:rsidP="006520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September 2021</w:t>
            </w:r>
          </w:p>
          <w:p w14:paraId="2581AD3D" w14:textId="77777777" w:rsidR="00652010" w:rsidRDefault="00652010" w:rsidP="006520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F07F8C8" w14:textId="75E0C858" w:rsidR="00652010" w:rsidRPr="008D53B6" w:rsidRDefault="00652010" w:rsidP="006520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1809ED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D0D9A52" w14:textId="77777777" w:rsidR="00652010" w:rsidRPr="000A15CB" w:rsidRDefault="00652010" w:rsidP="00652010">
      <w:pPr>
        <w:spacing w:before="120" w:after="120"/>
        <w:rPr>
          <w:sz w:val="28"/>
          <w:szCs w:val="28"/>
        </w:rPr>
      </w:pPr>
      <w:r w:rsidRPr="000A15CB">
        <w:rPr>
          <w:sz w:val="28"/>
          <w:szCs w:val="28"/>
        </w:rPr>
        <w:t>Комитет по внутреннему транспорту</w:t>
      </w:r>
    </w:p>
    <w:p w14:paraId="5DE5FBA0" w14:textId="74289A11" w:rsidR="00652010" w:rsidRPr="000A15CB" w:rsidRDefault="00652010" w:rsidP="00652010">
      <w:pPr>
        <w:spacing w:before="120"/>
        <w:rPr>
          <w:b/>
          <w:sz w:val="24"/>
          <w:szCs w:val="24"/>
        </w:rPr>
      </w:pPr>
      <w:r w:rsidRPr="000A15CB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0A15CB">
        <w:rPr>
          <w:b/>
          <w:sz w:val="24"/>
          <w:szCs w:val="24"/>
        </w:rPr>
        <w:t>в области транспортных средств</w:t>
      </w:r>
    </w:p>
    <w:p w14:paraId="5AF32009" w14:textId="77777777" w:rsidR="00652010" w:rsidRPr="000A15CB" w:rsidRDefault="00652010" w:rsidP="00652010">
      <w:pPr>
        <w:tabs>
          <w:tab w:val="center" w:pos="4819"/>
        </w:tabs>
        <w:spacing w:before="120"/>
        <w:rPr>
          <w:b/>
        </w:rPr>
      </w:pPr>
      <w:r w:rsidRPr="000A15CB">
        <w:rPr>
          <w:b/>
        </w:rPr>
        <w:t>Сто восемьдесят пятая сессия</w:t>
      </w:r>
    </w:p>
    <w:p w14:paraId="3C20DD39" w14:textId="77777777" w:rsidR="00652010" w:rsidRPr="000A15CB" w:rsidRDefault="00652010" w:rsidP="00652010">
      <w:r w:rsidRPr="000A15CB">
        <w:t>Женева, 23–25 ноября 2021 года</w:t>
      </w:r>
    </w:p>
    <w:p w14:paraId="53D3B962" w14:textId="77777777" w:rsidR="00652010" w:rsidRPr="000A15CB" w:rsidRDefault="00652010" w:rsidP="00652010">
      <w:r w:rsidRPr="000A15CB">
        <w:t>Пункт 4.7.7 предварительной повестки дня</w:t>
      </w:r>
    </w:p>
    <w:p w14:paraId="7C7BD118" w14:textId="54AB85CC" w:rsidR="00652010" w:rsidRPr="000A15CB" w:rsidRDefault="00652010" w:rsidP="00652010">
      <w:pPr>
        <w:rPr>
          <w:b/>
        </w:rPr>
      </w:pPr>
      <w:r w:rsidRPr="000A15CB">
        <w:rPr>
          <w:b/>
          <w:bCs/>
        </w:rPr>
        <w:t xml:space="preserve">Соглашение 1958 года: Рассмотрение проектов поправок </w:t>
      </w:r>
      <w:r>
        <w:rPr>
          <w:b/>
          <w:bCs/>
        </w:rPr>
        <w:br/>
      </w:r>
      <w:r w:rsidRPr="000A15CB">
        <w:rPr>
          <w:b/>
          <w:bCs/>
        </w:rPr>
        <w:t>к существующим правилам ООН, представленных GRSG</w:t>
      </w:r>
    </w:p>
    <w:p w14:paraId="35118685" w14:textId="77777777" w:rsidR="00652010" w:rsidRPr="000A15CB" w:rsidRDefault="00652010" w:rsidP="00652010">
      <w:pPr>
        <w:pStyle w:val="HChG"/>
      </w:pPr>
      <w:r w:rsidRPr="000A15CB">
        <w:tab/>
      </w:r>
      <w:r w:rsidRPr="000A15CB">
        <w:tab/>
        <w:t>Предложение по дополнению 3 к первоначальному варианту Правил № 151 ООН (система индикации мертвой зоны (СИМЗ))</w:t>
      </w:r>
    </w:p>
    <w:p w14:paraId="7C627F71" w14:textId="77777777" w:rsidR="00652010" w:rsidRPr="00652010" w:rsidRDefault="00652010" w:rsidP="00652010">
      <w:pPr>
        <w:pStyle w:val="H1G"/>
        <w:rPr>
          <w:b w:val="0"/>
          <w:bCs/>
          <w:szCs w:val="24"/>
        </w:rPr>
      </w:pPr>
      <w:r w:rsidRPr="000A15CB">
        <w:tab/>
      </w:r>
      <w:r w:rsidRPr="000A15CB">
        <w:tab/>
      </w:r>
      <w:r w:rsidRPr="000A15CB">
        <w:rPr>
          <w:bCs/>
        </w:rPr>
        <w:t>Представлено Рабочей группой по общим предписаниям, касающимся безопасности</w:t>
      </w:r>
      <w:r w:rsidRPr="00652010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652010">
        <w:rPr>
          <w:b w:val="0"/>
          <w:bCs/>
        </w:rPr>
        <w:t xml:space="preserve"> </w:t>
      </w:r>
    </w:p>
    <w:p w14:paraId="69C01E2A" w14:textId="1023DFB7" w:rsidR="00652010" w:rsidRPr="000A15CB" w:rsidRDefault="00652010" w:rsidP="00652010">
      <w:pPr>
        <w:pStyle w:val="SingleTxtG"/>
      </w:pPr>
      <w:r>
        <w:tab/>
      </w:r>
      <w:r w:rsidRPr="000A15CB">
        <w:t>Воспроизведенный ниже текст был принят Рабочей группой по общим предписаниям, касающимся безопасности, на ее сто двадцать первой сессии, состоявшейся в апреле 2021 года (ECE/TRANS/WP.29/GRSG/100, п</w:t>
      </w:r>
      <w:r w:rsidRPr="00652010">
        <w:t>.</w:t>
      </w:r>
      <w:r w:rsidRPr="000A15CB">
        <w:t xml:space="preserve"> 43). В его основу положен документ ECE/TRANS/WP.29/GRSG/2021/4 с поправками, содержащимися в документе GRSG-121-07. Этот текст представляется Всемирному форуму для согласования правил в области транспортных средств (WP.29) и Административному комитету Соглашения 1958 года (AC.1) для рассмотрения и проведения голосования на их сессиях в ноябре 2021 года.</w:t>
      </w:r>
    </w:p>
    <w:p w14:paraId="0A5224E0" w14:textId="77777777" w:rsidR="00652010" w:rsidRPr="000A15CB" w:rsidRDefault="00652010" w:rsidP="00652010">
      <w:pPr>
        <w:pStyle w:val="SingleTxtG"/>
        <w:ind w:firstLine="567"/>
      </w:pPr>
    </w:p>
    <w:p w14:paraId="0C5D6345" w14:textId="77777777" w:rsidR="00652010" w:rsidRPr="000A15CB" w:rsidRDefault="00652010" w:rsidP="00652010">
      <w:pPr>
        <w:pStyle w:val="SingleTxtG"/>
        <w:ind w:firstLine="567"/>
      </w:pPr>
      <w:r w:rsidRPr="000A15CB">
        <w:br w:type="page"/>
      </w:r>
    </w:p>
    <w:p w14:paraId="75B602E3" w14:textId="77777777" w:rsidR="00652010" w:rsidRPr="000A15CB" w:rsidRDefault="00652010" w:rsidP="00652010">
      <w:pPr>
        <w:pStyle w:val="SingleTxtG"/>
      </w:pPr>
      <w:r w:rsidRPr="000A15CB">
        <w:rPr>
          <w:i/>
          <w:iCs/>
        </w:rPr>
        <w:lastRenderedPageBreak/>
        <w:t>Пункт 5.3.1.4</w:t>
      </w:r>
      <w:r w:rsidRPr="000A15CB">
        <w:t xml:space="preserve"> изменить следующим образом:</w:t>
      </w:r>
    </w:p>
    <w:p w14:paraId="6299C0D7" w14:textId="77777777" w:rsidR="00652010" w:rsidRPr="000A15CB" w:rsidRDefault="00652010" w:rsidP="00652010">
      <w:pPr>
        <w:spacing w:after="120"/>
        <w:ind w:left="2268" w:right="1134" w:hanging="1134"/>
        <w:jc w:val="both"/>
        <w:rPr>
          <w:iCs/>
        </w:rPr>
      </w:pPr>
      <w:r w:rsidRPr="000A15CB">
        <w:t>«5.3.1.4</w:t>
      </w:r>
      <w:r w:rsidRPr="000A15CB">
        <w:tab/>
        <w:t>СИМЗ должна обеспечивать подачу информационного сигнала в последней точке выдачи информации в случае всех велосипедов, движущихся со скоростью 5–20 км/ч, при боковом расстоянии, разделяющем велосипед и транспортное средство, в пределах 0,9–4,25 м</w:t>
      </w:r>
      <w:r>
        <w:t>, что</w:t>
      </w:r>
      <w:r w:rsidRPr="000A15CB">
        <w:t xml:space="preserve"> может </w:t>
      </w:r>
      <w:r>
        <w:t>привести к</w:t>
      </w:r>
      <w:r w:rsidRPr="000A15CB">
        <w:t xml:space="preserve"> столкновени</w:t>
      </w:r>
      <w:r>
        <w:t>ю</w:t>
      </w:r>
      <w:r w:rsidRPr="000A15CB">
        <w:t xml:space="preserve"> велосипеда и транспортного средства в точке, расположенной на расстоянии 0–6 м до переднего правого угла транспортного средства</w:t>
      </w:r>
      <w:r>
        <w:t>,</w:t>
      </w:r>
      <w:r w:rsidRPr="005C2ECA">
        <w:t xml:space="preserve"> </w:t>
      </w:r>
      <w:r w:rsidRPr="000A15CB">
        <w:t xml:space="preserve">если водитель транспортного средства обычным образом повернет рулевое колесо. </w:t>
      </w:r>
    </w:p>
    <w:p w14:paraId="3F87D40B" w14:textId="77777777" w:rsidR="00652010" w:rsidRPr="000A15CB" w:rsidRDefault="00652010" w:rsidP="00652010">
      <w:pPr>
        <w:spacing w:after="120"/>
        <w:ind w:left="2268" w:right="1134"/>
        <w:jc w:val="both"/>
        <w:rPr>
          <w:iCs/>
        </w:rPr>
      </w:pPr>
      <w:r w:rsidRPr="000A15CB">
        <w:t xml:space="preserve">Информационный сигнал не должен быть видимым до первой точки выдачи информации. Он должен подаваться между первой точкой выдачи информации и последней точкой выдачи информации. </w:t>
      </w:r>
    </w:p>
    <w:p w14:paraId="58DE7EF7" w14:textId="31D1CB7F" w:rsidR="00652010" w:rsidRPr="000A15CB" w:rsidRDefault="00652010" w:rsidP="00652010">
      <w:pPr>
        <w:spacing w:after="120"/>
        <w:ind w:left="2268" w:right="1134"/>
        <w:jc w:val="both"/>
        <w:rPr>
          <w:iCs/>
        </w:rPr>
      </w:pPr>
      <w:r w:rsidRPr="000A15CB">
        <w:t>Система должна также обеспечивать подачу информационного сигнала в том случае, когда велосипед, движущийся со скоростью 5−20 км/ч, находится на боковом расстоянии 0,25−0,9</w:t>
      </w:r>
      <w:r>
        <w:rPr>
          <w:lang w:val="fr-CH"/>
        </w:rPr>
        <w:t> </w:t>
      </w:r>
      <w:r w:rsidRPr="000A15CB">
        <w:t>м и в продольном направлении располагается на уровне между −0,6 м и +0,6 м по отношению к центру наиболее выступающего вперед переднего колеса при движении вперед.</w:t>
      </w:r>
    </w:p>
    <w:p w14:paraId="6AB9A2D1" w14:textId="77777777" w:rsidR="00652010" w:rsidRPr="000A15CB" w:rsidRDefault="00652010" w:rsidP="00652010">
      <w:pPr>
        <w:spacing w:after="120"/>
        <w:ind w:left="2268" w:right="1134"/>
        <w:jc w:val="both"/>
      </w:pPr>
      <w:r w:rsidRPr="000A15CB">
        <w:t>Однако подача информационного сигнала не требуется, если относительное продольное расстояние между велосипедом и передним правым углом транспортного средства превышает 30 м в направлении назад или 7 м в направлении вперед».</w:t>
      </w:r>
    </w:p>
    <w:p w14:paraId="6EA82B00" w14:textId="77777777" w:rsidR="00652010" w:rsidRPr="000A15CB" w:rsidRDefault="00652010" w:rsidP="00652010">
      <w:pPr>
        <w:spacing w:before="240"/>
        <w:jc w:val="center"/>
        <w:rPr>
          <w:u w:val="single"/>
        </w:rPr>
      </w:pPr>
      <w:r w:rsidRPr="000A15CB">
        <w:rPr>
          <w:u w:val="single"/>
        </w:rPr>
        <w:tab/>
      </w:r>
      <w:r w:rsidRPr="000A15CB">
        <w:rPr>
          <w:u w:val="single"/>
        </w:rPr>
        <w:tab/>
      </w:r>
      <w:r w:rsidRPr="000A15CB">
        <w:rPr>
          <w:u w:val="single"/>
        </w:rPr>
        <w:tab/>
      </w:r>
    </w:p>
    <w:p w14:paraId="19952CB0" w14:textId="77777777" w:rsidR="00E12C5F" w:rsidRPr="008D53B6" w:rsidRDefault="00E12C5F" w:rsidP="00D9145B"/>
    <w:sectPr w:rsidR="00E12C5F" w:rsidRPr="008D53B6" w:rsidSect="0065201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A867F" w14:textId="77777777" w:rsidR="00A10D4A" w:rsidRPr="00A312BC" w:rsidRDefault="00A10D4A" w:rsidP="00A312BC"/>
  </w:endnote>
  <w:endnote w:type="continuationSeparator" w:id="0">
    <w:p w14:paraId="4D3279CB" w14:textId="77777777" w:rsidR="00A10D4A" w:rsidRPr="00A312BC" w:rsidRDefault="00A10D4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6EB1B" w14:textId="6AC82692" w:rsidR="00652010" w:rsidRPr="00652010" w:rsidRDefault="00652010">
    <w:pPr>
      <w:pStyle w:val="a8"/>
    </w:pPr>
    <w:r w:rsidRPr="00652010">
      <w:rPr>
        <w:b/>
        <w:sz w:val="18"/>
      </w:rPr>
      <w:fldChar w:fldCharType="begin"/>
    </w:r>
    <w:r w:rsidRPr="00652010">
      <w:rPr>
        <w:b/>
        <w:sz w:val="18"/>
      </w:rPr>
      <w:instrText xml:space="preserve"> PAGE  \* MERGEFORMAT </w:instrText>
    </w:r>
    <w:r w:rsidRPr="00652010">
      <w:rPr>
        <w:b/>
        <w:sz w:val="18"/>
      </w:rPr>
      <w:fldChar w:fldCharType="separate"/>
    </w:r>
    <w:r w:rsidRPr="00652010">
      <w:rPr>
        <w:b/>
        <w:noProof/>
        <w:sz w:val="18"/>
      </w:rPr>
      <w:t>2</w:t>
    </w:r>
    <w:r w:rsidRPr="00652010">
      <w:rPr>
        <w:b/>
        <w:sz w:val="18"/>
      </w:rPr>
      <w:fldChar w:fldCharType="end"/>
    </w:r>
    <w:r>
      <w:rPr>
        <w:b/>
        <w:sz w:val="18"/>
      </w:rPr>
      <w:tab/>
    </w:r>
    <w:r>
      <w:t>GE.21-12192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AB389" w14:textId="2B788E6E" w:rsidR="00652010" w:rsidRPr="00652010" w:rsidRDefault="00652010" w:rsidP="00652010">
    <w:pPr>
      <w:pStyle w:val="a8"/>
      <w:tabs>
        <w:tab w:val="clear" w:pos="9639"/>
        <w:tab w:val="right" w:pos="9638"/>
      </w:tabs>
      <w:rPr>
        <w:b/>
        <w:sz w:val="18"/>
      </w:rPr>
    </w:pPr>
    <w:r>
      <w:t>GE.21-12192</w:t>
    </w:r>
    <w:r>
      <w:tab/>
    </w:r>
    <w:r w:rsidRPr="00652010">
      <w:rPr>
        <w:b/>
        <w:sz w:val="18"/>
      </w:rPr>
      <w:fldChar w:fldCharType="begin"/>
    </w:r>
    <w:r w:rsidRPr="00652010">
      <w:rPr>
        <w:b/>
        <w:sz w:val="18"/>
      </w:rPr>
      <w:instrText xml:space="preserve"> PAGE  \* MERGEFORMAT </w:instrText>
    </w:r>
    <w:r w:rsidRPr="00652010">
      <w:rPr>
        <w:b/>
        <w:sz w:val="18"/>
      </w:rPr>
      <w:fldChar w:fldCharType="separate"/>
    </w:r>
    <w:r w:rsidRPr="00652010">
      <w:rPr>
        <w:b/>
        <w:noProof/>
        <w:sz w:val="18"/>
      </w:rPr>
      <w:t>3</w:t>
    </w:r>
    <w:r w:rsidRPr="006520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6827E" w14:textId="330B48A2" w:rsidR="00042B72" w:rsidRPr="00652010" w:rsidRDefault="00652010" w:rsidP="00652010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6718620" wp14:editId="28CE4E2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21-12192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9CD555" wp14:editId="7916A2F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080921  150921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B3770" w14:textId="77777777" w:rsidR="00A10D4A" w:rsidRPr="001075E9" w:rsidRDefault="00A10D4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BAED5E" w14:textId="77777777" w:rsidR="00A10D4A" w:rsidRDefault="00A10D4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86A19A" w14:textId="3D574A36" w:rsidR="00652010" w:rsidRPr="00DC2C16" w:rsidRDefault="00652010" w:rsidP="00652010">
      <w:pPr>
        <w:pStyle w:val="ad"/>
      </w:pPr>
      <w:r>
        <w:tab/>
      </w:r>
      <w:r w:rsidRPr="0065201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fr-CH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B2EA" w14:textId="277E85BA" w:rsidR="00652010" w:rsidRPr="00652010" w:rsidRDefault="00652010">
    <w:pPr>
      <w:pStyle w:val="a5"/>
    </w:pPr>
    <w:fldSimple w:instr=" TITLE  \* MERGEFORMAT ">
      <w:r w:rsidR="00C73E0D">
        <w:t>ECE/TRANS/WP.29/2021/102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C5C2" w14:textId="2897BED2" w:rsidR="00652010" w:rsidRPr="00652010" w:rsidRDefault="00652010" w:rsidP="00652010">
    <w:pPr>
      <w:pStyle w:val="a5"/>
      <w:jc w:val="right"/>
    </w:pPr>
    <w:fldSimple w:instr=" TITLE  \* MERGEFORMAT ">
      <w:r w:rsidR="00C73E0D">
        <w:t>ECE/TRANS/WP.29/2021/102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4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0CD2"/>
    <w:rsid w:val="0014152F"/>
    <w:rsid w:val="00170645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2010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0D4A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3E0D"/>
    <w:rsid w:val="00C805C9"/>
    <w:rsid w:val="00C92939"/>
    <w:rsid w:val="00CA1679"/>
    <w:rsid w:val="00CB151C"/>
    <w:rsid w:val="00CE5A1A"/>
    <w:rsid w:val="00CF55F6"/>
    <w:rsid w:val="00D33D63"/>
    <w:rsid w:val="00D4147B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E6D341"/>
  <w15:docId w15:val="{A8CF3BE0-C14D-4C26-B4D3-567E8C60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652010"/>
    <w:rPr>
      <w:lang w:val="ru-RU" w:eastAsia="en-US"/>
    </w:rPr>
  </w:style>
  <w:style w:type="character" w:customStyle="1" w:styleId="HChGChar">
    <w:name w:val="_ H _Ch_G Char"/>
    <w:link w:val="HChG"/>
    <w:locked/>
    <w:rsid w:val="0065201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327</Words>
  <Characters>2209</Characters>
  <Application>Microsoft Office Word</Application>
  <DocSecurity>0</DocSecurity>
  <Lines>200</Lines>
  <Paragraphs>84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ECE/TRANS/WP.29/2021/102</dc:title>
  <dc:subject/>
  <dc:creator>Elena IZOTOVA</dc:creator>
  <cp:keywords/>
  <cp:lastModifiedBy>Elena IZOTOVA</cp:lastModifiedBy>
  <cp:revision>3</cp:revision>
  <cp:lastPrinted>2021-09-15T09:04:00Z</cp:lastPrinted>
  <dcterms:created xsi:type="dcterms:W3CDTF">2021-09-15T09:04:00Z</dcterms:created>
  <dcterms:modified xsi:type="dcterms:W3CDTF">2021-09-15T09:04:00Z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