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B20BC2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66C4419" w14:textId="77777777" w:rsidR="00F35BAF" w:rsidRPr="00DB58B5" w:rsidRDefault="00F35BAF" w:rsidP="006F2F0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7D4B9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BC90DBC" w14:textId="46340F42" w:rsidR="00F35BAF" w:rsidRPr="00DB58B5" w:rsidRDefault="006F2F00" w:rsidP="006F2F00">
            <w:pPr>
              <w:jc w:val="right"/>
            </w:pPr>
            <w:r w:rsidRPr="006F2F00">
              <w:rPr>
                <w:sz w:val="40"/>
              </w:rPr>
              <w:t>ECE</w:t>
            </w:r>
            <w:r>
              <w:t>/TRANS/WP.29/2021/101</w:t>
            </w:r>
          </w:p>
        </w:tc>
      </w:tr>
      <w:tr w:rsidR="00F35BAF" w:rsidRPr="00DB58B5" w14:paraId="64429C4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DE789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A056A09" wp14:editId="1CC1AF1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C3EAE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C22B53F" w14:textId="77777777" w:rsidR="00F35BAF" w:rsidRDefault="006F2F00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2C79ACE" w14:textId="77777777" w:rsidR="006F2F00" w:rsidRDefault="006F2F00" w:rsidP="006F2F00">
            <w:pPr>
              <w:spacing w:line="240" w:lineRule="exact"/>
            </w:pPr>
            <w:r>
              <w:t>2 septembre 2021</w:t>
            </w:r>
          </w:p>
          <w:p w14:paraId="65F1C406" w14:textId="77777777" w:rsidR="006F2F00" w:rsidRDefault="006F2F00" w:rsidP="006F2F00">
            <w:pPr>
              <w:spacing w:line="240" w:lineRule="exact"/>
            </w:pPr>
            <w:r>
              <w:t>Français</w:t>
            </w:r>
          </w:p>
          <w:p w14:paraId="7D1686E9" w14:textId="3FD6812F" w:rsidR="006F2F00" w:rsidRPr="00DB58B5" w:rsidRDefault="006F2F00" w:rsidP="006F2F00">
            <w:pPr>
              <w:spacing w:line="240" w:lineRule="exact"/>
            </w:pPr>
            <w:r>
              <w:t>Original : anglais</w:t>
            </w:r>
          </w:p>
        </w:tc>
      </w:tr>
    </w:tbl>
    <w:p w14:paraId="6A72C8A1" w14:textId="36591E22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F2F0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087AB1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9DF2C2C" w14:textId="6FA16FA4" w:rsidR="006F2F00" w:rsidRDefault="006F2F0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1C8B474" w14:textId="77777777" w:rsidR="006F2F00" w:rsidRPr="00A93AF3" w:rsidRDefault="006F2F00" w:rsidP="006F2F00">
      <w:pPr>
        <w:tabs>
          <w:tab w:val="center" w:pos="4819"/>
        </w:tabs>
        <w:spacing w:before="120"/>
        <w:rPr>
          <w:b/>
        </w:rPr>
      </w:pPr>
      <w:r w:rsidRPr="00A93AF3">
        <w:rPr>
          <w:b/>
        </w:rPr>
        <w:t>185</w:t>
      </w:r>
      <w:r w:rsidRPr="00A93AF3">
        <w:rPr>
          <w:b/>
          <w:vertAlign w:val="superscript"/>
        </w:rPr>
        <w:t>e</w:t>
      </w:r>
      <w:r w:rsidRPr="00A93AF3">
        <w:rPr>
          <w:b/>
        </w:rPr>
        <w:t xml:space="preserve"> session</w:t>
      </w:r>
    </w:p>
    <w:p w14:paraId="4BBF9663" w14:textId="77777777" w:rsidR="006F2F00" w:rsidRPr="00A93AF3" w:rsidRDefault="006F2F00" w:rsidP="006F2F00">
      <w:r w:rsidRPr="00A93AF3">
        <w:t>Genève, 23-25 novembre 2021</w:t>
      </w:r>
    </w:p>
    <w:p w14:paraId="0FF9426A" w14:textId="2D87E42C" w:rsidR="006F2F00" w:rsidRPr="00A93AF3" w:rsidRDefault="006F2F00" w:rsidP="006F2F00">
      <w:r w:rsidRPr="00A93AF3">
        <w:t>Point 4.7.5 de l</w:t>
      </w:r>
      <w:r>
        <w:t>’</w:t>
      </w:r>
      <w:r w:rsidRPr="00A93AF3">
        <w:t>ordre du jour provisoire</w:t>
      </w:r>
    </w:p>
    <w:p w14:paraId="687585F1" w14:textId="7F9BC8C4" w:rsidR="006F2F00" w:rsidRPr="00A93AF3" w:rsidRDefault="006F2F00" w:rsidP="006F2F00">
      <w:pPr>
        <w:rPr>
          <w:b/>
        </w:rPr>
      </w:pPr>
      <w:r w:rsidRPr="00A93AF3">
        <w:rPr>
          <w:b/>
        </w:rPr>
        <w:t>Accord de 1958 :</w:t>
      </w:r>
      <w:r w:rsidRPr="00A93AF3">
        <w:rPr>
          <w:b/>
        </w:rPr>
        <w:br/>
      </w:r>
      <w:r w:rsidRPr="00A93AF3">
        <w:rPr>
          <w:b/>
          <w:bCs/>
        </w:rPr>
        <w:t>Examen de projets d</w:t>
      </w:r>
      <w:r>
        <w:rPr>
          <w:b/>
          <w:bCs/>
        </w:rPr>
        <w:t>’</w:t>
      </w:r>
      <w:r w:rsidRPr="00A93AF3">
        <w:rPr>
          <w:b/>
          <w:bCs/>
        </w:rPr>
        <w:t xml:space="preserve">amendements à des Règlements </w:t>
      </w:r>
      <w:r>
        <w:rPr>
          <w:b/>
          <w:bCs/>
        </w:rPr>
        <w:t xml:space="preserve">ONU </w:t>
      </w:r>
      <w:r>
        <w:rPr>
          <w:b/>
          <w:bCs/>
        </w:rPr>
        <w:br/>
      </w:r>
      <w:r w:rsidRPr="00A93AF3">
        <w:rPr>
          <w:b/>
          <w:bCs/>
        </w:rPr>
        <w:t xml:space="preserve">existants, soumis par le </w:t>
      </w:r>
      <w:r w:rsidRPr="00A93AF3">
        <w:rPr>
          <w:b/>
        </w:rPr>
        <w:t>GRSG</w:t>
      </w:r>
    </w:p>
    <w:p w14:paraId="7FA0598B" w14:textId="30588B8E" w:rsidR="006F2F00" w:rsidRPr="00A93AF3" w:rsidRDefault="006F2F00" w:rsidP="006F2F00">
      <w:pPr>
        <w:pStyle w:val="HChG"/>
      </w:pPr>
      <w:r w:rsidRPr="00A93AF3">
        <w:tab/>
      </w:r>
      <w:r w:rsidRPr="00A93AF3">
        <w:tab/>
        <w:t>Proposition de complément 2 à la série 03 d</w:t>
      </w:r>
      <w:r>
        <w:t>’</w:t>
      </w:r>
      <w:r w:rsidRPr="00A93AF3">
        <w:t xml:space="preserve">amendements </w:t>
      </w:r>
      <w:r>
        <w:br/>
      </w:r>
      <w:r w:rsidRPr="00A93AF3">
        <w:t>au Règlement ONU n</w:t>
      </w:r>
      <w:r w:rsidRPr="00A93AF3">
        <w:rPr>
          <w:vertAlign w:val="superscript"/>
        </w:rPr>
        <w:t>o</w:t>
      </w:r>
      <w:r w:rsidRPr="00A93AF3">
        <w:t> 118 (</w:t>
      </w:r>
      <w:r w:rsidRPr="00A93AF3">
        <w:rPr>
          <w:bCs/>
        </w:rPr>
        <w:t xml:space="preserve">Comportement au feu </w:t>
      </w:r>
      <w:r w:rsidR="00165801">
        <w:rPr>
          <w:bCs/>
        </w:rPr>
        <w:br/>
      </w:r>
      <w:r w:rsidRPr="00A93AF3">
        <w:rPr>
          <w:bCs/>
        </w:rPr>
        <w:t>des matériaux</w:t>
      </w:r>
      <w:r w:rsidRPr="00A93AF3">
        <w:t>)</w:t>
      </w:r>
    </w:p>
    <w:p w14:paraId="45983862" w14:textId="02304B14" w:rsidR="006F2F00" w:rsidRPr="00A93AF3" w:rsidRDefault="006F2F00" w:rsidP="006F2F00">
      <w:pPr>
        <w:pStyle w:val="H1G"/>
        <w:rPr>
          <w:szCs w:val="24"/>
        </w:rPr>
      </w:pPr>
      <w:r w:rsidRPr="00A93AF3">
        <w:tab/>
      </w:r>
      <w:r w:rsidRPr="00A93AF3">
        <w:tab/>
      </w:r>
      <w:r w:rsidRPr="00A93AF3">
        <w:rPr>
          <w:bCs/>
          <w:szCs w:val="24"/>
        </w:rPr>
        <w:t xml:space="preserve">Communication du Groupe de travail des dispositions générales </w:t>
      </w:r>
      <w:r>
        <w:rPr>
          <w:bCs/>
          <w:szCs w:val="24"/>
        </w:rPr>
        <w:br/>
      </w:r>
      <w:r w:rsidRPr="00A93AF3">
        <w:rPr>
          <w:bCs/>
          <w:szCs w:val="24"/>
        </w:rPr>
        <w:t>de sécurité</w:t>
      </w:r>
      <w:r w:rsidRPr="006F2F0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BB7F06C" w14:textId="041967E9" w:rsidR="006F2F00" w:rsidRPr="00A93AF3" w:rsidRDefault="006F2F00" w:rsidP="006F2F00">
      <w:pPr>
        <w:pStyle w:val="SingleTxtG"/>
        <w:ind w:firstLine="567"/>
      </w:pPr>
      <w:r w:rsidRPr="00A93AF3">
        <w:t xml:space="preserve">Le texte ci-après, adopté par le Groupe de travail des dispositions générales de sécurité à sa </w:t>
      </w:r>
      <w:r>
        <w:t>121</w:t>
      </w:r>
      <w:r w:rsidRPr="006F2F00">
        <w:rPr>
          <w:vertAlign w:val="superscript"/>
        </w:rPr>
        <w:t>e</w:t>
      </w:r>
      <w:r>
        <w:t xml:space="preserve"> </w:t>
      </w:r>
      <w:r w:rsidRPr="00A93AF3">
        <w:t xml:space="preserve">session, tenue en avril 2021 (ECE/TRANS/WP.29/GRSG/100, par. 28), est fondé sur le document ECE/TRANS/WP.29/GRSG/2021/3 </w:t>
      </w:r>
      <w:r>
        <w:t xml:space="preserve">tel que </w:t>
      </w:r>
      <w:r w:rsidRPr="00A93AF3">
        <w:t>complété par le document informel GRSG-121-04. Il est soumis au Forum mondial de l</w:t>
      </w:r>
      <w:r>
        <w:t>’</w:t>
      </w:r>
      <w:r w:rsidRPr="00A93AF3">
        <w:t>harmonisation des Règlements concernant les véhicules (WP.29) et au Comité d</w:t>
      </w:r>
      <w:r>
        <w:t>’</w:t>
      </w:r>
      <w:r w:rsidRPr="00A93AF3">
        <w:t>administration de l</w:t>
      </w:r>
      <w:r>
        <w:t>’</w:t>
      </w:r>
      <w:r w:rsidRPr="00A93AF3">
        <w:t>Accord de 1958 (AC.1) pour examen à leurs sessions de novembre 2021.</w:t>
      </w:r>
    </w:p>
    <w:p w14:paraId="49F6B5E1" w14:textId="77777777" w:rsidR="006F2F00" w:rsidRPr="00A93AF3" w:rsidRDefault="006F2F00" w:rsidP="006F2F00">
      <w:pPr>
        <w:pStyle w:val="SingleTxtG"/>
        <w:ind w:firstLine="567"/>
      </w:pPr>
      <w:r w:rsidRPr="00A93AF3">
        <w:br w:type="page"/>
      </w:r>
    </w:p>
    <w:p w14:paraId="18AC531B" w14:textId="77777777" w:rsidR="006F2F00" w:rsidRPr="00A93AF3" w:rsidRDefault="006F2F00" w:rsidP="006F2F00">
      <w:pPr>
        <w:pStyle w:val="SingleTxtG"/>
      </w:pPr>
      <w:r>
        <w:rPr>
          <w:i/>
          <w:iCs/>
        </w:rPr>
        <w:lastRenderedPageBreak/>
        <w:t>Ajouter un nouveau</w:t>
      </w:r>
      <w:r w:rsidRPr="00A93AF3">
        <w:rPr>
          <w:i/>
          <w:iCs/>
        </w:rPr>
        <w:t xml:space="preserve"> paragraph</w:t>
      </w:r>
      <w:r>
        <w:rPr>
          <w:i/>
          <w:iCs/>
        </w:rPr>
        <w:t>e</w:t>
      </w:r>
      <w:r w:rsidRPr="00A93AF3">
        <w:rPr>
          <w:i/>
          <w:iCs/>
        </w:rPr>
        <w:t xml:space="preserve"> 1.1.1</w:t>
      </w:r>
      <w:r w:rsidRPr="00A93AF3">
        <w:rPr>
          <w:iCs/>
        </w:rPr>
        <w:t>, libellé comme suit </w:t>
      </w:r>
      <w:r w:rsidRPr="00A93AF3">
        <w:t>:</w:t>
      </w:r>
    </w:p>
    <w:p w14:paraId="25FCE889" w14:textId="5E0584FC" w:rsidR="006F2F00" w:rsidRPr="00A93AF3" w:rsidRDefault="006F2F00" w:rsidP="006F2F00">
      <w:pPr>
        <w:pStyle w:val="SingleTxtG"/>
        <w:ind w:left="2268" w:hanging="1134"/>
      </w:pPr>
      <w:r>
        <w:t>« </w:t>
      </w:r>
      <w:r w:rsidRPr="00A93AF3">
        <w:t>1.1.1</w:t>
      </w:r>
      <w:r w:rsidRPr="00A93AF3">
        <w:tab/>
        <w:t>À la demande du constructeur, le présent Règlement peut aussi s</w:t>
      </w:r>
      <w:r>
        <w:t>’</w:t>
      </w:r>
      <w:r w:rsidRPr="00A93AF3">
        <w:t>appliquer aux véhicules de la catégorie M</w:t>
      </w:r>
      <w:r w:rsidRPr="00A93AF3">
        <w:rPr>
          <w:vertAlign w:val="subscript"/>
        </w:rPr>
        <w:t>3</w:t>
      </w:r>
      <w:r w:rsidRPr="00944489">
        <w:t>,</w:t>
      </w:r>
      <w:r w:rsidRPr="00A93AF3">
        <w:t xml:space="preserve"> classe I.</w:t>
      </w:r>
      <w:r>
        <w:t> ».</w:t>
      </w:r>
    </w:p>
    <w:p w14:paraId="72718C4F" w14:textId="77777777" w:rsidR="006F2F00" w:rsidRPr="00A93AF3" w:rsidRDefault="006F2F00" w:rsidP="006F2F00">
      <w:pPr>
        <w:pStyle w:val="SingleTxtG"/>
        <w:rPr>
          <w:iCs/>
        </w:rPr>
      </w:pPr>
      <w:r w:rsidRPr="00A93AF3">
        <w:rPr>
          <w:i/>
          <w:iCs/>
        </w:rPr>
        <w:t>Part</w:t>
      </w:r>
      <w:r>
        <w:rPr>
          <w:i/>
          <w:iCs/>
        </w:rPr>
        <w:t>ie</w:t>
      </w:r>
      <w:r w:rsidRPr="00A93AF3">
        <w:rPr>
          <w:i/>
          <w:iCs/>
        </w:rPr>
        <w:t xml:space="preserve"> II, </w:t>
      </w:r>
      <w:r>
        <w:rPr>
          <w:i/>
          <w:iCs/>
        </w:rPr>
        <w:t>ajouter un nouveau</w:t>
      </w:r>
      <w:r w:rsidRPr="00A93AF3">
        <w:rPr>
          <w:i/>
          <w:iCs/>
        </w:rPr>
        <w:t xml:space="preserve"> paragraph</w:t>
      </w:r>
      <w:r>
        <w:rPr>
          <w:i/>
          <w:iCs/>
        </w:rPr>
        <w:t>e</w:t>
      </w:r>
      <w:r w:rsidRPr="00A93AF3">
        <w:rPr>
          <w:i/>
          <w:iCs/>
        </w:rPr>
        <w:t xml:space="preserve"> 6.1.9</w:t>
      </w:r>
      <w:r w:rsidRPr="00A93AF3">
        <w:rPr>
          <w:iCs/>
        </w:rPr>
        <w:t>, libellé comme suit :</w:t>
      </w:r>
    </w:p>
    <w:p w14:paraId="0920A9EA" w14:textId="6380B303" w:rsidR="006F2F00" w:rsidRPr="00A93AF3" w:rsidRDefault="006F2F00" w:rsidP="006F2F00">
      <w:pPr>
        <w:pStyle w:val="SingleTxtG"/>
        <w:ind w:left="2268" w:hanging="1134"/>
      </w:pPr>
      <w:r>
        <w:t>« </w:t>
      </w:r>
      <w:r w:rsidRPr="00A93AF3">
        <w:t>6.1.9</w:t>
      </w:r>
      <w:r w:rsidRPr="00A93AF3">
        <w:tab/>
        <w:t>Par “</w:t>
      </w:r>
      <w:r w:rsidRPr="00A93AF3">
        <w:rPr>
          <w:i/>
          <w:iCs/>
        </w:rPr>
        <w:t>vitrage en plastique</w:t>
      </w:r>
      <w:r w:rsidRPr="00A93AF3">
        <w:t>”, un vitrage contenant comme éléments essentiels une ou plusieurs substances polymères organiques de haut poids moléculaire, solide à l</w:t>
      </w:r>
      <w:r>
        <w:t>’</w:t>
      </w:r>
      <w:r w:rsidRPr="00A93AF3">
        <w:t>état fini et qui, à un certain stade de sa fabrication ou de sa transformation en produit fini, peut être façonné par soufflage.</w:t>
      </w:r>
      <w:r>
        <w:t> ».</w:t>
      </w:r>
    </w:p>
    <w:p w14:paraId="4523292F" w14:textId="77777777" w:rsidR="006F2F00" w:rsidRPr="00A93AF3" w:rsidRDefault="006F2F00" w:rsidP="006F2F00">
      <w:pPr>
        <w:pStyle w:val="SingleTxtG"/>
        <w:rPr>
          <w:i/>
          <w:iCs/>
          <w:sz w:val="24"/>
        </w:rPr>
      </w:pPr>
      <w:r w:rsidRPr="00A93AF3">
        <w:rPr>
          <w:i/>
          <w:iCs/>
        </w:rPr>
        <w:t>Part</w:t>
      </w:r>
      <w:r>
        <w:rPr>
          <w:i/>
          <w:iCs/>
        </w:rPr>
        <w:t>ie</w:t>
      </w:r>
      <w:r w:rsidRPr="00A93AF3">
        <w:rPr>
          <w:i/>
          <w:iCs/>
        </w:rPr>
        <w:t xml:space="preserve"> II, paragraph</w:t>
      </w:r>
      <w:r>
        <w:rPr>
          <w:i/>
          <w:iCs/>
        </w:rPr>
        <w:t>e</w:t>
      </w:r>
      <w:r w:rsidRPr="00A93AF3">
        <w:rPr>
          <w:i/>
          <w:iCs/>
        </w:rPr>
        <w:t xml:space="preserve"> 6.2.8.1</w:t>
      </w:r>
      <w:r w:rsidRPr="00C6554A">
        <w:t>,</w:t>
      </w:r>
      <w:r w:rsidRPr="00A93AF3">
        <w:rPr>
          <w:i/>
          <w:iCs/>
        </w:rPr>
        <w:t xml:space="preserve"> </w:t>
      </w:r>
      <w:r>
        <w:t>lire</w:t>
      </w:r>
      <w:r w:rsidRPr="006E5A2D">
        <w:rPr>
          <w:lang w:val="fr-FR"/>
        </w:rPr>
        <w:t> </w:t>
      </w:r>
      <w:r w:rsidRPr="00A93AF3">
        <w:t>:</w:t>
      </w:r>
    </w:p>
    <w:p w14:paraId="672DA700" w14:textId="5EE8D172" w:rsidR="00F9573C" w:rsidRDefault="006F2F00" w:rsidP="006F2F00">
      <w:pPr>
        <w:pStyle w:val="SingleTxtG"/>
        <w:ind w:left="2268" w:hanging="1134"/>
      </w:pPr>
      <w:r>
        <w:t>« </w:t>
      </w:r>
      <w:r w:rsidRPr="00A93AF3">
        <w:t>6.2.8.1</w:t>
      </w:r>
      <w:r w:rsidRPr="00A93AF3">
        <w:tab/>
        <w:t>Les pièces métalliques ou en verre ;</w:t>
      </w:r>
      <w:r w:rsidRPr="00A93AF3">
        <w:rPr>
          <w:color w:val="333333"/>
          <w:sz w:val="21"/>
          <w:szCs w:val="21"/>
          <w:shd w:val="clear" w:color="auto" w:fill="FFFFFF"/>
        </w:rPr>
        <w:t xml:space="preserve"> </w:t>
      </w:r>
      <w:r w:rsidRPr="00A93AF3">
        <w:t>les pièces faites de vitrage en plastique ne sont pas visées par cette exemption ;</w:t>
      </w:r>
      <w:r>
        <w:t> ».</w:t>
      </w:r>
    </w:p>
    <w:p w14:paraId="24B7E0E7" w14:textId="19D6DF41" w:rsidR="006F2F00" w:rsidRPr="006F2F00" w:rsidRDefault="006F2F00" w:rsidP="006F2F0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F2F00" w:rsidRPr="006F2F00" w:rsidSect="006F2F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1A2DC" w14:textId="77777777" w:rsidR="0087295F" w:rsidRDefault="0087295F" w:rsidP="00F95C08">
      <w:pPr>
        <w:spacing w:line="240" w:lineRule="auto"/>
      </w:pPr>
    </w:p>
  </w:endnote>
  <w:endnote w:type="continuationSeparator" w:id="0">
    <w:p w14:paraId="60C07D50" w14:textId="77777777" w:rsidR="0087295F" w:rsidRPr="00AC3823" w:rsidRDefault="0087295F" w:rsidP="00AC3823">
      <w:pPr>
        <w:pStyle w:val="Pieddepage"/>
      </w:pPr>
    </w:p>
  </w:endnote>
  <w:endnote w:type="continuationNotice" w:id="1">
    <w:p w14:paraId="7CD3EB03" w14:textId="77777777" w:rsidR="0087295F" w:rsidRDefault="008729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A0EA" w14:textId="179CA687" w:rsidR="006F2F00" w:rsidRPr="006F2F00" w:rsidRDefault="006F2F00" w:rsidP="006F2F00">
    <w:pPr>
      <w:pStyle w:val="Pieddepage"/>
      <w:tabs>
        <w:tab w:val="right" w:pos="9638"/>
      </w:tabs>
    </w:pPr>
    <w:r w:rsidRPr="006F2F00">
      <w:rPr>
        <w:b/>
        <w:sz w:val="18"/>
      </w:rPr>
      <w:fldChar w:fldCharType="begin"/>
    </w:r>
    <w:r w:rsidRPr="006F2F00">
      <w:rPr>
        <w:b/>
        <w:sz w:val="18"/>
      </w:rPr>
      <w:instrText xml:space="preserve"> PAGE  \* MERGEFORMAT </w:instrText>
    </w:r>
    <w:r w:rsidRPr="006F2F00">
      <w:rPr>
        <w:b/>
        <w:sz w:val="18"/>
      </w:rPr>
      <w:fldChar w:fldCharType="separate"/>
    </w:r>
    <w:r w:rsidRPr="006F2F00">
      <w:rPr>
        <w:b/>
        <w:noProof/>
        <w:sz w:val="18"/>
      </w:rPr>
      <w:t>2</w:t>
    </w:r>
    <w:r w:rsidRPr="006F2F00">
      <w:rPr>
        <w:b/>
        <w:sz w:val="18"/>
      </w:rPr>
      <w:fldChar w:fldCharType="end"/>
    </w:r>
    <w:r>
      <w:rPr>
        <w:b/>
        <w:sz w:val="18"/>
      </w:rPr>
      <w:tab/>
    </w:r>
    <w:r>
      <w:t>GE.21-12195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68691" w14:textId="03C8EFD8" w:rsidR="006F2F00" w:rsidRPr="006F2F00" w:rsidRDefault="006F2F00" w:rsidP="006F2F00">
    <w:pPr>
      <w:pStyle w:val="Pieddepage"/>
      <w:tabs>
        <w:tab w:val="right" w:pos="9638"/>
      </w:tabs>
      <w:rPr>
        <w:b/>
        <w:sz w:val="18"/>
      </w:rPr>
    </w:pPr>
    <w:r>
      <w:t>GE.21-12195</w:t>
    </w:r>
    <w:r>
      <w:tab/>
    </w:r>
    <w:r w:rsidRPr="006F2F00">
      <w:rPr>
        <w:b/>
        <w:sz w:val="18"/>
      </w:rPr>
      <w:fldChar w:fldCharType="begin"/>
    </w:r>
    <w:r w:rsidRPr="006F2F00">
      <w:rPr>
        <w:b/>
        <w:sz w:val="18"/>
      </w:rPr>
      <w:instrText xml:space="preserve"> PAGE  \* MERGEFORMAT </w:instrText>
    </w:r>
    <w:r w:rsidRPr="006F2F00">
      <w:rPr>
        <w:b/>
        <w:sz w:val="18"/>
      </w:rPr>
      <w:fldChar w:fldCharType="separate"/>
    </w:r>
    <w:r w:rsidRPr="006F2F00">
      <w:rPr>
        <w:b/>
        <w:noProof/>
        <w:sz w:val="18"/>
      </w:rPr>
      <w:t>3</w:t>
    </w:r>
    <w:r w:rsidRPr="006F2F0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BD13C" w14:textId="7FD74B1A" w:rsidR="007F20FA" w:rsidRPr="006F2F00" w:rsidRDefault="006F2F00" w:rsidP="006F2F0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255F546" wp14:editId="051AEC7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21-12195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93097CD" wp14:editId="4D0010E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011021    011021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7CF30" w14:textId="77777777" w:rsidR="0087295F" w:rsidRPr="00AC3823" w:rsidRDefault="0087295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AE94ED" w14:textId="77777777" w:rsidR="0087295F" w:rsidRPr="00AC3823" w:rsidRDefault="0087295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2C44769" w14:textId="77777777" w:rsidR="0087295F" w:rsidRPr="00AC3823" w:rsidRDefault="0087295F">
      <w:pPr>
        <w:spacing w:line="240" w:lineRule="auto"/>
        <w:rPr>
          <w:sz w:val="2"/>
          <w:szCs w:val="2"/>
        </w:rPr>
      </w:pPr>
    </w:p>
  </w:footnote>
  <w:footnote w:id="2">
    <w:p w14:paraId="3A7B03AC" w14:textId="77777777" w:rsidR="006F2F00" w:rsidRPr="006E5A2D" w:rsidRDefault="006F2F00" w:rsidP="006F2F00">
      <w:pPr>
        <w:pStyle w:val="Notedebasdepage"/>
        <w:rPr>
          <w:lang w:val="fr-FR"/>
        </w:rPr>
      </w:pPr>
      <w:r w:rsidRPr="006F2F00">
        <w:rPr>
          <w:sz w:val="20"/>
        </w:rPr>
        <w:tab/>
      </w:r>
      <w:r w:rsidRPr="006F2F00">
        <w:rPr>
          <w:rStyle w:val="Appelnotedebasdep"/>
          <w:sz w:val="20"/>
          <w:vertAlign w:val="baseline"/>
          <w:lang w:val="fr-FR"/>
        </w:rPr>
        <w:t>*</w:t>
      </w:r>
      <w:r w:rsidRPr="006F2F00">
        <w:rPr>
          <w:lang w:val="fr-FR"/>
        </w:rPr>
        <w:tab/>
      </w:r>
      <w:r w:rsidRPr="009A47A9">
        <w:rPr>
          <w:szCs w:val="18"/>
          <w:lang w:val="fr-FR"/>
        </w:rPr>
        <w:t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 Le présent document est soumis en vertu de ce mandat</w:t>
      </w:r>
      <w:r w:rsidRPr="006E5A2D">
        <w:rPr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8B5B0" w14:textId="6956F032" w:rsidR="006F2F00" w:rsidRPr="006F2F00" w:rsidRDefault="006F2F00">
    <w:pPr>
      <w:pStyle w:val="En-tte"/>
    </w:pPr>
    <w:fldSimple w:instr=" TITLE  \* MERGEFORMAT ">
      <w:r w:rsidR="00165801">
        <w:t>ECE/TRANS/WP.29/2021/101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7EC31" w14:textId="709C1EDA" w:rsidR="006F2F00" w:rsidRPr="006F2F00" w:rsidRDefault="006F2F00" w:rsidP="006F2F00">
    <w:pPr>
      <w:pStyle w:val="En-tte"/>
      <w:jc w:val="right"/>
    </w:pPr>
    <w:fldSimple w:instr=" TITLE  \* MERGEFORMAT ">
      <w:r w:rsidR="00165801">
        <w:t>ECE/TRANS/WP.29/2021/101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5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65801"/>
    <w:rsid w:val="00176178"/>
    <w:rsid w:val="001A5202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F2F00"/>
    <w:rsid w:val="0071601D"/>
    <w:rsid w:val="007A62E6"/>
    <w:rsid w:val="007F20FA"/>
    <w:rsid w:val="0080684C"/>
    <w:rsid w:val="00871C75"/>
    <w:rsid w:val="0087295F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6EDA19"/>
  <w15:docId w15:val="{BA521B54-8BCC-4CA6-A9E0-3AF61559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6F2F0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6F2F00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233</Words>
  <Characters>1638</Characters>
  <Application>Microsoft Office Word</Application>
  <DocSecurity>0</DocSecurity>
  <Lines>136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ECE/TRANS/WP.29/2021/101</dc:title>
  <dc:subject/>
  <dc:creator>Corinne ROBERT</dc:creator>
  <cp:keywords/>
  <cp:lastModifiedBy>Corinne ROBERT</cp:lastModifiedBy>
  <cp:revision>3</cp:revision>
  <cp:lastPrinted>2021-10-01T09:31:00Z</cp:lastPrinted>
  <dcterms:created xsi:type="dcterms:W3CDTF">2021-10-01T09:31:00Z</dcterms:created>
  <dcterms:modified xsi:type="dcterms:W3CDTF">2021-10-01T09:32:00Z</dcterms:modified>
</cp:coreProperties>
</file>