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9857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229A81" w14:textId="77777777" w:rsidR="002D5AAC" w:rsidRDefault="002D5AAC" w:rsidP="00172C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8E29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DF7BAB" w14:textId="7A07DB5A" w:rsidR="002D5AAC" w:rsidRDefault="00172CA8" w:rsidP="00172CA8">
            <w:pPr>
              <w:jc w:val="right"/>
            </w:pPr>
            <w:r w:rsidRPr="00172CA8">
              <w:rPr>
                <w:sz w:val="40"/>
              </w:rPr>
              <w:t>ECE</w:t>
            </w:r>
            <w:r>
              <w:t>/TRANS/WP.15/AC.2/79</w:t>
            </w:r>
          </w:p>
        </w:tc>
      </w:tr>
      <w:tr w:rsidR="002D5AAC" w14:paraId="07758B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55C7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18E7E0" wp14:editId="3F8476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C98A8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9A3FF3" w14:textId="77777777" w:rsidR="002D5AAC" w:rsidRDefault="00172C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3347B6" w14:textId="77777777" w:rsidR="00172CA8" w:rsidRDefault="00172CA8" w:rsidP="00172C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October 2021</w:t>
            </w:r>
          </w:p>
          <w:p w14:paraId="463BD20C" w14:textId="77777777" w:rsidR="00172CA8" w:rsidRDefault="00172CA8" w:rsidP="00172C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D585A9" w14:textId="18A52ADC" w:rsidR="00172CA8" w:rsidRPr="008D53B6" w:rsidRDefault="00172CA8" w:rsidP="00172C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3869D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3050E6" w14:textId="77777777" w:rsidR="002D2E7F" w:rsidRPr="003A1481" w:rsidRDefault="002D2E7F" w:rsidP="002D2E7F">
      <w:pPr>
        <w:spacing w:before="120"/>
        <w:rPr>
          <w:sz w:val="28"/>
          <w:szCs w:val="28"/>
        </w:rPr>
      </w:pPr>
      <w:r w:rsidRPr="003A1481">
        <w:rPr>
          <w:sz w:val="28"/>
          <w:szCs w:val="28"/>
        </w:rPr>
        <w:t>Комитет по внутреннему транспорту</w:t>
      </w:r>
    </w:p>
    <w:p w14:paraId="3E9C5987" w14:textId="77777777" w:rsidR="002D2E7F" w:rsidRPr="003A1481" w:rsidRDefault="002D2E7F" w:rsidP="002D2E7F">
      <w:pPr>
        <w:spacing w:before="120"/>
        <w:rPr>
          <w:b/>
          <w:sz w:val="24"/>
          <w:szCs w:val="24"/>
        </w:rPr>
      </w:pPr>
      <w:r w:rsidRPr="003A148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F235EF2" w14:textId="3DAC34F7" w:rsidR="002D2E7F" w:rsidRPr="005F2F09" w:rsidRDefault="002D2E7F" w:rsidP="002D2E7F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AFE27A7" w14:textId="77777777" w:rsidR="002D2E7F" w:rsidRPr="005F2F09" w:rsidRDefault="002D2E7F" w:rsidP="002D2E7F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63442548" w14:textId="77777777" w:rsidR="002D2E7F" w:rsidRPr="005F2F09" w:rsidRDefault="002D2E7F" w:rsidP="002D2E7F">
      <w:r>
        <w:t>Женева, 24</w:t>
      </w:r>
      <w:r w:rsidRPr="002D2E7F">
        <w:t>–</w:t>
      </w:r>
      <w:r>
        <w:t>28 января 2022 года</w:t>
      </w:r>
    </w:p>
    <w:p w14:paraId="48571F69" w14:textId="77777777" w:rsidR="002D2E7F" w:rsidRPr="005F2F09" w:rsidRDefault="002D2E7F" w:rsidP="002D2E7F">
      <w:r>
        <w:t>Пункт 1 предварительной повестки дня</w:t>
      </w:r>
    </w:p>
    <w:p w14:paraId="515CDA55" w14:textId="77777777" w:rsidR="002D2E7F" w:rsidRPr="005F2F09" w:rsidRDefault="002D2E7F" w:rsidP="002D2E7F">
      <w:r>
        <w:rPr>
          <w:b/>
          <w:bCs/>
        </w:rPr>
        <w:t>Утверждение повестки дня</w:t>
      </w:r>
    </w:p>
    <w:p w14:paraId="7230CAE3" w14:textId="1278BCA1" w:rsidR="002D2E7F" w:rsidRPr="005F2F09" w:rsidRDefault="002D2E7F" w:rsidP="002D2E7F">
      <w:pPr>
        <w:pStyle w:val="HCh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 xml:space="preserve">Предварительная повестка дня тридцать девятой </w:t>
      </w:r>
      <w:r>
        <w:rPr>
          <w:bCs/>
        </w:rPr>
        <w:br/>
      </w:r>
      <w:r>
        <w:rPr>
          <w:bCs/>
        </w:rPr>
        <w:t>сессии</w:t>
      </w:r>
      <w:r w:rsidRPr="002D2E7F">
        <w:rPr>
          <w:rStyle w:val="aa"/>
          <w:b w:val="0"/>
          <w:i/>
          <w:iCs/>
          <w:sz w:val="20"/>
          <w:vertAlign w:val="baseline"/>
        </w:rPr>
        <w:footnoteReference w:customMarkFollows="1" w:id="1"/>
        <w:t>*</w:t>
      </w:r>
      <w:r w:rsidRPr="002D2E7F">
        <w:rPr>
          <w:b w:val="0"/>
          <w:i/>
          <w:iCs/>
          <w:sz w:val="20"/>
        </w:rPr>
        <w:t xml:space="preserve"> </w:t>
      </w:r>
      <w:r w:rsidRPr="002D2E7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2D2E7F">
        <w:rPr>
          <w:b w:val="0"/>
          <w:bCs/>
          <w:sz w:val="20"/>
        </w:rPr>
        <w:t xml:space="preserve"> </w:t>
      </w:r>
      <w:r w:rsidRPr="002D2E7F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>
        <w:rPr>
          <w:bCs/>
        </w:rPr>
        <w:t>,</w:t>
      </w:r>
    </w:p>
    <w:p w14:paraId="54E468C4" w14:textId="7B2E9FDB" w:rsidR="002D2E7F" w:rsidRPr="005F2F09" w:rsidRDefault="002D2E7F" w:rsidP="002D2E7F">
      <w:pPr>
        <w:pStyle w:val="SingleTxtG"/>
      </w:pPr>
      <w:r>
        <w:t>которая состоится во Дворце Наций в Женеве с понедельника, 24 января 2022 года, 10</w:t>
      </w:r>
      <w:r>
        <w:rPr>
          <w:lang w:val="en-US"/>
        </w:rPr>
        <w:t> </w:t>
      </w:r>
      <w:r>
        <w:t>ч 00 мин, по пятницу, 28 января 2022 года, 12 ч 00 мин</w:t>
      </w:r>
    </w:p>
    <w:p w14:paraId="5993FC3F" w14:textId="77777777" w:rsidR="002D2E7F" w:rsidRPr="005F2F09" w:rsidRDefault="002D2E7F" w:rsidP="002D2E7F">
      <w:pPr>
        <w:pStyle w:val="H56G"/>
        <w:ind w:firstLine="0"/>
      </w:pPr>
      <w:r w:rsidRPr="005F2F09">
        <w:br w:type="page"/>
      </w:r>
    </w:p>
    <w:p w14:paraId="1D40DCF2" w14:textId="77777777" w:rsidR="002D2E7F" w:rsidRPr="005F2F09" w:rsidRDefault="002D2E7F" w:rsidP="002D2E7F">
      <w:pPr>
        <w:pStyle w:val="H56G"/>
        <w:ind w:firstLine="0"/>
      </w:pPr>
      <w:r>
        <w:lastRenderedPageBreak/>
        <w:t>1.</w:t>
      </w:r>
      <w:r>
        <w:tab/>
        <w:t>Утверждение повестки дня.</w:t>
      </w:r>
    </w:p>
    <w:p w14:paraId="5C690482" w14:textId="77777777" w:rsidR="002D2E7F" w:rsidRPr="005F2F09" w:rsidRDefault="002D2E7F" w:rsidP="002D2E7F">
      <w:pPr>
        <w:pStyle w:val="SingleTxtG"/>
      </w:pPr>
      <w:r>
        <w:t>2.</w:t>
      </w:r>
      <w:r>
        <w:tab/>
        <w:t>Выборы должностных лиц на 2022 год.</w:t>
      </w:r>
    </w:p>
    <w:p w14:paraId="43DECBD7" w14:textId="0D5638A4" w:rsidR="002D2E7F" w:rsidRPr="005F2F09" w:rsidRDefault="002D2E7F" w:rsidP="002D2E7F">
      <w:pPr>
        <w:pStyle w:val="SingleTxtG"/>
        <w:ind w:left="1701" w:hanging="567"/>
      </w:pPr>
      <w:r>
        <w:t>3.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553EBE10" w14:textId="77777777" w:rsidR="002D2E7F" w:rsidRPr="005F2F09" w:rsidRDefault="002D2E7F" w:rsidP="002D2E7F">
      <w:pPr>
        <w:pStyle w:val="SingleTxtG"/>
        <w:ind w:left="1701" w:hanging="567"/>
      </w:pPr>
      <w:r>
        <w:t>4.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630E462D" w14:textId="3FC79E88" w:rsidR="002D2E7F" w:rsidRPr="00D37973" w:rsidRDefault="002D2E7F" w:rsidP="002D2E7F">
      <w:pPr>
        <w:pStyle w:val="SingleTxtG"/>
      </w:pPr>
      <w:r>
        <w:tab/>
        <w:t>a)</w:t>
      </w:r>
      <w:r>
        <w:tab/>
        <w:t>состояние ВОПОГ;</w:t>
      </w:r>
    </w:p>
    <w:p w14:paraId="35A7086F" w14:textId="68198EA9" w:rsidR="002D2E7F" w:rsidRPr="00D37973" w:rsidRDefault="002D2E7F" w:rsidP="002D2E7F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63FB6D3A" w14:textId="3782DFA2" w:rsidR="002D2E7F" w:rsidRPr="00D37973" w:rsidRDefault="002D2E7F" w:rsidP="002D2E7F">
      <w:pPr>
        <w:pStyle w:val="SingleTxtG"/>
      </w:pPr>
      <w:r>
        <w:tab/>
        <w:t>c)</w:t>
      </w:r>
      <w:r>
        <w:tab/>
        <w:t>толкование Правил, прилагаемых к ВОПОГ;</w:t>
      </w:r>
    </w:p>
    <w:p w14:paraId="3F9A4148" w14:textId="32CA1575" w:rsidR="002D2E7F" w:rsidRPr="005F2F09" w:rsidRDefault="002D2E7F" w:rsidP="002D2E7F">
      <w:pPr>
        <w:pStyle w:val="SingleTxtG"/>
      </w:pPr>
      <w:r>
        <w:tab/>
        <w:t>d)</w:t>
      </w:r>
      <w:r>
        <w:tab/>
        <w:t>подготовка экспертов;</w:t>
      </w:r>
    </w:p>
    <w:p w14:paraId="1BC740A0" w14:textId="0DA5E78C" w:rsidR="002D2E7F" w:rsidRPr="005F2F09" w:rsidRDefault="002D2E7F" w:rsidP="002D2E7F">
      <w:pPr>
        <w:pStyle w:val="SingleTxtG"/>
      </w:pPr>
      <w:r>
        <w:tab/>
        <w:t>e)</w:t>
      </w:r>
      <w:r>
        <w:tab/>
        <w:t>вопросы, касающиеся классификационных обществ.</w:t>
      </w:r>
    </w:p>
    <w:p w14:paraId="4606E8F5" w14:textId="77777777" w:rsidR="002D2E7F" w:rsidRPr="005F2F09" w:rsidRDefault="002D2E7F" w:rsidP="002D2E7F">
      <w:pPr>
        <w:pStyle w:val="SingleTxtG"/>
      </w:pPr>
      <w:r>
        <w:t>5.</w:t>
      </w:r>
      <w:r>
        <w:tab/>
        <w:t>Предложения о внесении поправок в Правила, прилагаемые к ВОПОГ:</w:t>
      </w:r>
    </w:p>
    <w:p w14:paraId="1223C6A3" w14:textId="30B0A89F" w:rsidR="002D2E7F" w:rsidRPr="00D37973" w:rsidRDefault="002D2E7F" w:rsidP="002D2E7F">
      <w:pPr>
        <w:pStyle w:val="SingleTxtG"/>
      </w:pPr>
      <w:r>
        <w:tab/>
        <w:t>a)</w:t>
      </w:r>
      <w:r>
        <w:tab/>
        <w:t>работа Совместного совещания МПОГ/ДОПОГ/ВОПОГ;</w:t>
      </w:r>
    </w:p>
    <w:p w14:paraId="01882792" w14:textId="0441AF89" w:rsidR="002D2E7F" w:rsidRPr="005F2F09" w:rsidRDefault="002D2E7F" w:rsidP="002D2E7F">
      <w:pPr>
        <w:pStyle w:val="SingleTxtG"/>
      </w:pPr>
      <w:r>
        <w:tab/>
        <w:t>b)</w:t>
      </w:r>
      <w:r>
        <w:tab/>
        <w:t>другие предложения;</w:t>
      </w:r>
    </w:p>
    <w:p w14:paraId="5F62C309" w14:textId="66F7D117" w:rsidR="002D2E7F" w:rsidRPr="005F2F09" w:rsidRDefault="002D2E7F" w:rsidP="002D2E7F">
      <w:pPr>
        <w:pStyle w:val="SingleTxtG"/>
      </w:pPr>
      <w:r>
        <w:tab/>
        <w:t>c)</w:t>
      </w:r>
      <w:r>
        <w:tab/>
        <w:t>проверка поправок, принятых на предыдущих сессиях.</w:t>
      </w:r>
    </w:p>
    <w:p w14:paraId="6AE1168C" w14:textId="77777777" w:rsidR="002D2E7F" w:rsidRPr="005F2F09" w:rsidRDefault="002D2E7F" w:rsidP="002D2E7F">
      <w:pPr>
        <w:pStyle w:val="SingleTxtG"/>
      </w:pPr>
      <w:r>
        <w:t>6.</w:t>
      </w:r>
      <w:r>
        <w:tab/>
        <w:t>Доклады неофициальных рабочих групп.</w:t>
      </w:r>
    </w:p>
    <w:p w14:paraId="582ADBD7" w14:textId="77777777" w:rsidR="002D2E7F" w:rsidRPr="005F2F09" w:rsidRDefault="002D2E7F" w:rsidP="002D2E7F">
      <w:pPr>
        <w:pStyle w:val="SingleTxtG"/>
      </w:pPr>
      <w:r>
        <w:t>7.</w:t>
      </w:r>
      <w:r>
        <w:tab/>
        <w:t>Программа работы и расписание совещаний.</w:t>
      </w:r>
    </w:p>
    <w:p w14:paraId="7F409EFE" w14:textId="77777777" w:rsidR="002D2E7F" w:rsidRDefault="002D2E7F" w:rsidP="002D2E7F">
      <w:pPr>
        <w:pStyle w:val="SingleTxtG"/>
      </w:pPr>
      <w:r>
        <w:t>8.</w:t>
      </w:r>
      <w:r>
        <w:tab/>
        <w:t>Прочие вопросы.</w:t>
      </w:r>
    </w:p>
    <w:p w14:paraId="6D2078F2" w14:textId="77777777" w:rsidR="002D2E7F" w:rsidRDefault="002D2E7F" w:rsidP="002D2E7F">
      <w:pPr>
        <w:pStyle w:val="SingleTxtG"/>
      </w:pPr>
      <w:r>
        <w:t>9.</w:t>
      </w:r>
      <w:r>
        <w:tab/>
        <w:t>Утверждение доклада.</w:t>
      </w:r>
    </w:p>
    <w:p w14:paraId="11CCD3BA" w14:textId="77777777" w:rsidR="002D2E7F" w:rsidRPr="007C1E84" w:rsidRDefault="002D2E7F" w:rsidP="002D2E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13FD4" w14:textId="77777777" w:rsidR="00E12C5F" w:rsidRPr="008D53B6" w:rsidRDefault="00E12C5F" w:rsidP="00D9145B"/>
    <w:sectPr w:rsidR="00E12C5F" w:rsidRPr="008D53B6" w:rsidSect="00172C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1B6" w14:textId="77777777" w:rsidR="00231062" w:rsidRPr="00A312BC" w:rsidRDefault="00231062" w:rsidP="00A312BC"/>
  </w:endnote>
  <w:endnote w:type="continuationSeparator" w:id="0">
    <w:p w14:paraId="7A352763" w14:textId="77777777" w:rsidR="00231062" w:rsidRPr="00A312BC" w:rsidRDefault="002310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58EC" w14:textId="5A5B679A" w:rsidR="00172CA8" w:rsidRPr="00172CA8" w:rsidRDefault="00172CA8">
    <w:pPr>
      <w:pStyle w:val="a8"/>
    </w:pPr>
    <w:r w:rsidRPr="00172CA8">
      <w:rPr>
        <w:b/>
        <w:sz w:val="18"/>
      </w:rPr>
      <w:fldChar w:fldCharType="begin"/>
    </w:r>
    <w:r w:rsidRPr="00172CA8">
      <w:rPr>
        <w:b/>
        <w:sz w:val="18"/>
      </w:rPr>
      <w:instrText xml:space="preserve"> PAGE  \* MERGEFORMAT </w:instrText>
    </w:r>
    <w:r w:rsidRPr="00172CA8">
      <w:rPr>
        <w:b/>
        <w:sz w:val="18"/>
      </w:rPr>
      <w:fldChar w:fldCharType="separate"/>
    </w:r>
    <w:r w:rsidRPr="00172CA8">
      <w:rPr>
        <w:b/>
        <w:noProof/>
        <w:sz w:val="18"/>
      </w:rPr>
      <w:t>2</w:t>
    </w:r>
    <w:r w:rsidRPr="00172CA8">
      <w:rPr>
        <w:b/>
        <w:sz w:val="18"/>
      </w:rPr>
      <w:fldChar w:fldCharType="end"/>
    </w:r>
    <w:r>
      <w:rPr>
        <w:b/>
        <w:sz w:val="18"/>
      </w:rPr>
      <w:tab/>
    </w:r>
    <w:r>
      <w:t>GE.21-14721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1CA0" w14:textId="1CA2F301" w:rsidR="00172CA8" w:rsidRPr="00172CA8" w:rsidRDefault="00172CA8" w:rsidP="00172CA8">
    <w:pPr>
      <w:pStyle w:val="a8"/>
      <w:tabs>
        <w:tab w:val="clear" w:pos="9639"/>
        <w:tab w:val="right" w:pos="9638"/>
      </w:tabs>
      <w:rPr>
        <w:b/>
        <w:sz w:val="18"/>
      </w:rPr>
    </w:pPr>
    <w:r>
      <w:t>GE.21-14721</w:t>
    </w:r>
    <w:r>
      <w:tab/>
    </w:r>
    <w:r w:rsidRPr="00172CA8">
      <w:rPr>
        <w:b/>
        <w:sz w:val="18"/>
      </w:rPr>
      <w:fldChar w:fldCharType="begin"/>
    </w:r>
    <w:r w:rsidRPr="00172CA8">
      <w:rPr>
        <w:b/>
        <w:sz w:val="18"/>
      </w:rPr>
      <w:instrText xml:space="preserve"> PAGE  \* MERGEFORMAT </w:instrText>
    </w:r>
    <w:r w:rsidRPr="00172CA8">
      <w:rPr>
        <w:b/>
        <w:sz w:val="18"/>
      </w:rPr>
      <w:fldChar w:fldCharType="separate"/>
    </w:r>
    <w:r w:rsidRPr="00172CA8">
      <w:rPr>
        <w:b/>
        <w:noProof/>
        <w:sz w:val="18"/>
      </w:rPr>
      <w:t>3</w:t>
    </w:r>
    <w:r w:rsidRPr="00172C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F020" w14:textId="21081A55" w:rsidR="00042B72" w:rsidRPr="00172CA8" w:rsidRDefault="00172CA8" w:rsidP="00172CA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7BB8EE" wp14:editId="058A9E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21-14721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D8ECBA" wp14:editId="686823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141021  141021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B694" w14:textId="77777777" w:rsidR="00231062" w:rsidRPr="001075E9" w:rsidRDefault="002310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497D09" w14:textId="77777777" w:rsidR="00231062" w:rsidRDefault="002310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E34B20" w14:textId="77777777" w:rsidR="002D2E7F" w:rsidRPr="005F2F09" w:rsidRDefault="002D2E7F" w:rsidP="002D2E7F">
      <w:pPr>
        <w:pStyle w:val="ad"/>
      </w:pPr>
      <w:r>
        <w:tab/>
      </w:r>
      <w:r w:rsidRPr="002D2E7F">
        <w:rPr>
          <w:sz w:val="20"/>
        </w:rPr>
        <w:t>*</w:t>
      </w:r>
      <w:r>
        <w:t xml:space="preserve"> </w:t>
      </w:r>
      <w:r>
        <w:tab/>
        <w:t>Аннотации к повестке дня и перечень документов будут опубликованы в качестве документа ECE/TRANS/WP.15/AC.2/79/Add.1. Любые предложения о поправках или другие документы должны быть представлены до 29 октября 2021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1FC6128C" w14:textId="0225DD26" w:rsidR="002D2E7F" w:rsidRPr="00D37973" w:rsidRDefault="002D2E7F" w:rsidP="002D2E7F">
      <w:pPr>
        <w:pStyle w:val="ad"/>
      </w:pPr>
      <w:r>
        <w:tab/>
      </w:r>
      <w:r w:rsidRPr="002D2E7F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</w:t>
      </w:r>
      <w:r>
        <w:br/>
      </w:r>
      <w:r>
        <w:t xml:space="preserve">URL: </w:t>
      </w:r>
      <w:hyperlink r:id="rId1" w:history="1">
        <w:r w:rsidRPr="00E143DE">
          <w:rPr>
            <w:rStyle w:val="af1"/>
          </w:rPr>
          <w:t>https://unece.org/transport/events/wp15ac2thirtyninthsession</w:t>
        </w:r>
      </w:hyperlink>
      <w:r w:rsidRPr="002D2E7F">
        <w:t>.</w:t>
      </w:r>
      <w:r>
        <w:t xml:space="preserve"> В порядке исключения документы можно также получить по электронной почте (</w:t>
      </w:r>
      <w:hyperlink r:id="rId2" w:history="1">
        <w:r w:rsidRPr="00E143DE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0CC24B85" w14:textId="66FDBB85" w:rsidR="002D2E7F" w:rsidRPr="005F2F09" w:rsidRDefault="002D2E7F" w:rsidP="002D2E7F">
      <w:pPr>
        <w:pStyle w:val="ad"/>
      </w:pPr>
      <w:r>
        <w:tab/>
      </w:r>
      <w:r w:rsidRPr="002D2E7F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E143DE">
          <w:rPr>
            <w:rStyle w:val="af1"/>
          </w:rPr>
          <w:t>https://indico.un.org/event/36246/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E143DE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5EF1" w14:textId="1367F197" w:rsidR="00172CA8" w:rsidRPr="00172CA8" w:rsidRDefault="00172CA8">
    <w:pPr>
      <w:pStyle w:val="a5"/>
    </w:pPr>
    <w:fldSimple w:instr=" TITLE  \* MERGEFORMAT ">
      <w:r w:rsidR="00997D27">
        <w:t>ECE/TRANS/WP.15/AC.2/79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BF57" w14:textId="7FE754EA" w:rsidR="00172CA8" w:rsidRPr="00172CA8" w:rsidRDefault="00172CA8" w:rsidP="00172CA8">
    <w:pPr>
      <w:pStyle w:val="a5"/>
      <w:jc w:val="right"/>
    </w:pPr>
    <w:fldSimple w:instr=" TITLE  \* MERGEFORMAT ">
      <w:r w:rsidR="00997D27">
        <w:t>ECE/TRANS/WP.15/AC.2/79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CA8"/>
    <w:rsid w:val="00180183"/>
    <w:rsid w:val="0018024D"/>
    <w:rsid w:val="0018649F"/>
    <w:rsid w:val="00196389"/>
    <w:rsid w:val="001B3EF6"/>
    <w:rsid w:val="001C7A89"/>
    <w:rsid w:val="00231062"/>
    <w:rsid w:val="00255343"/>
    <w:rsid w:val="0027151D"/>
    <w:rsid w:val="002A2EFC"/>
    <w:rsid w:val="002B0106"/>
    <w:rsid w:val="002B74B1"/>
    <w:rsid w:val="002C0E18"/>
    <w:rsid w:val="002D2E7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D2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93B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CCFA53"/>
  <w15:docId w15:val="{88FE3663-D391-494A-8C7C-1C7EE8C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2D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6246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transport/events/wp15ac2thirtyninthsession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210</Words>
  <Characters>1379</Characters>
  <Application>Microsoft Office Word</Application>
  <DocSecurity>0</DocSecurity>
  <Lines>47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ECE/TRANS/WP.15/AC.2/79</dc:title>
  <dc:subject/>
  <dc:creator>Ekaterina SALYNSKAYA</dc:creator>
  <cp:keywords/>
  <cp:lastModifiedBy>Ekaterina SALYNSKAYA</cp:lastModifiedBy>
  <cp:revision>3</cp:revision>
  <cp:lastPrinted>2021-10-14T12:53:00Z</cp:lastPrinted>
  <dcterms:created xsi:type="dcterms:W3CDTF">2021-10-14T12:53:00Z</dcterms:created>
  <dcterms:modified xsi:type="dcterms:W3CDTF">2021-10-14T12:55:00Z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