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8EEE3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373195" w14:textId="77777777" w:rsidR="002D5AAC" w:rsidRDefault="002D5AAC" w:rsidP="004370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A75DC6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950288" w14:textId="10215FEC" w:rsidR="002D5AAC" w:rsidRDefault="00437036" w:rsidP="00437036">
            <w:pPr>
              <w:jc w:val="right"/>
            </w:pPr>
            <w:r w:rsidRPr="00437036">
              <w:rPr>
                <w:sz w:val="40"/>
              </w:rPr>
              <w:t>ECE</w:t>
            </w:r>
            <w:r>
              <w:t>/TRANS/WP.11/2020/4/Rev.2</w:t>
            </w:r>
          </w:p>
        </w:tc>
      </w:tr>
      <w:tr w:rsidR="002D5AAC" w:rsidRPr="00413D98" w14:paraId="4707CB7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550F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173DCD" wp14:editId="55AAC80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48BC9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9AD1AE" w14:textId="77777777" w:rsidR="002D5AAC" w:rsidRDefault="004370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0B0409" w14:textId="77777777" w:rsidR="00437036" w:rsidRDefault="00437036" w:rsidP="00437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76CBC2AC" w14:textId="77777777" w:rsidR="00437036" w:rsidRDefault="00437036" w:rsidP="00437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78CAC5" w14:textId="754599FA" w:rsidR="00437036" w:rsidRPr="008D53B6" w:rsidRDefault="00437036" w:rsidP="00437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413D98">
              <w:rPr>
                <w:lang w:val="en-US"/>
              </w:rPr>
              <w:t>French</w:t>
            </w:r>
          </w:p>
        </w:tc>
      </w:tr>
    </w:tbl>
    <w:p w14:paraId="1114B32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DE443C" w14:textId="77777777" w:rsidR="00437036" w:rsidRPr="00437036" w:rsidRDefault="00437036" w:rsidP="00437036">
      <w:pPr>
        <w:spacing w:before="120"/>
        <w:rPr>
          <w:sz w:val="28"/>
          <w:szCs w:val="28"/>
        </w:rPr>
      </w:pPr>
      <w:r w:rsidRPr="00437036">
        <w:rPr>
          <w:sz w:val="28"/>
          <w:szCs w:val="28"/>
        </w:rPr>
        <w:t>Комитет по внутреннему транспорту</w:t>
      </w:r>
    </w:p>
    <w:p w14:paraId="05EC8E0A" w14:textId="66BB67CD" w:rsidR="00437036" w:rsidRPr="00437036" w:rsidRDefault="00437036" w:rsidP="00437036">
      <w:pPr>
        <w:spacing w:before="120"/>
        <w:rPr>
          <w:b/>
          <w:sz w:val="24"/>
          <w:szCs w:val="24"/>
        </w:rPr>
      </w:pPr>
      <w:r w:rsidRPr="00437036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437036">
        <w:rPr>
          <w:b/>
          <w:bCs/>
          <w:sz w:val="24"/>
          <w:szCs w:val="24"/>
        </w:rPr>
        <w:t>пищевых продуктов</w:t>
      </w:r>
    </w:p>
    <w:p w14:paraId="5F11B9BF" w14:textId="77777777" w:rsidR="00437036" w:rsidRPr="007234DF" w:rsidRDefault="00437036" w:rsidP="00437036">
      <w:pPr>
        <w:spacing w:before="120"/>
        <w:rPr>
          <w:b/>
        </w:rPr>
      </w:pPr>
      <w:r>
        <w:rPr>
          <w:b/>
          <w:bCs/>
        </w:rPr>
        <w:t>Семьдесят седьмая сессия</w:t>
      </w:r>
    </w:p>
    <w:p w14:paraId="460FC35B" w14:textId="77777777" w:rsidR="00437036" w:rsidRPr="007234DF" w:rsidRDefault="00437036" w:rsidP="00437036">
      <w:r>
        <w:t>Женева, 26–29 октября 2021 года</w:t>
      </w:r>
    </w:p>
    <w:p w14:paraId="65C65445" w14:textId="77777777" w:rsidR="00437036" w:rsidRPr="007234DF" w:rsidRDefault="00437036" w:rsidP="00437036">
      <w:r>
        <w:t>Пункт 5 a) предварительной повестки дня</w:t>
      </w:r>
    </w:p>
    <w:p w14:paraId="049BCF95" w14:textId="77777777" w:rsidR="00437036" w:rsidRPr="007234DF" w:rsidRDefault="00437036" w:rsidP="00437036">
      <w:pPr>
        <w:spacing w:line="240" w:lineRule="auto"/>
        <w:rPr>
          <w:b/>
        </w:rPr>
      </w:pPr>
      <w:r>
        <w:rPr>
          <w:b/>
          <w:bCs/>
        </w:rPr>
        <w:t>Предложения по поправкам к СПС:</w:t>
      </w:r>
    </w:p>
    <w:p w14:paraId="1A20AB30" w14:textId="68774BE9" w:rsidR="00E12C5F" w:rsidRDefault="00437036" w:rsidP="00437036">
      <w:r>
        <w:rPr>
          <w:b/>
          <w:bCs/>
        </w:rPr>
        <w:t>предложения, по которым еще не приняты решения</w:t>
      </w:r>
    </w:p>
    <w:p w14:paraId="19B3AA4D" w14:textId="77777777" w:rsidR="00437036" w:rsidRPr="007234DF" w:rsidRDefault="00437036" w:rsidP="00437036">
      <w:pPr>
        <w:pStyle w:val="HChG"/>
      </w:pPr>
      <w:r>
        <w:tab/>
      </w:r>
      <w:r>
        <w:tab/>
      </w:r>
      <w:r>
        <w:tab/>
      </w:r>
      <w:r>
        <w:rPr>
          <w:bCs/>
        </w:rPr>
        <w:t>Поправки к образцам протоколов испытаний, в которых определены технические требования к транспортным средствам и цистернам, предназначенным для перевозки жидких пищевых продуктов, в связи с необходимостью учета технологических изменений, обусловленных применением новых изоляционных материалов</w:t>
      </w:r>
    </w:p>
    <w:p w14:paraId="1C991B8D" w14:textId="77777777" w:rsidR="00437036" w:rsidRDefault="00437036" w:rsidP="00437036">
      <w:pPr>
        <w:pStyle w:val="H1G"/>
      </w:pPr>
      <w:r>
        <w:tab/>
      </w:r>
      <w:r>
        <w:tab/>
      </w:r>
      <w:r>
        <w:rPr>
          <w:bCs/>
        </w:rPr>
        <w:t>Передано правительством Франции</w:t>
      </w:r>
    </w:p>
    <w:p w14:paraId="6946AD7F" w14:textId="38C29FF4" w:rsidR="00437036" w:rsidRDefault="00437036" w:rsidP="00437036">
      <w:pPr>
        <w:pStyle w:val="H23G"/>
      </w:pPr>
      <w:r>
        <w:tab/>
      </w:r>
      <w:r>
        <w:tab/>
        <w:t>Пересмотр 2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37036" w:rsidRPr="00437036" w14:paraId="74D9B91C" w14:textId="77777777" w:rsidTr="00437036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F3BD150" w14:textId="77777777" w:rsidR="00437036" w:rsidRPr="00437036" w:rsidRDefault="0043703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37036">
              <w:rPr>
                <w:rFonts w:cs="Times New Roman"/>
              </w:rPr>
              <w:tab/>
            </w:r>
            <w:r w:rsidRPr="0043703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37036" w:rsidRPr="00437036" w14:paraId="7F2E5823" w14:textId="77777777" w:rsidTr="0043703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76906E4" w14:textId="77777777" w:rsidR="00437036" w:rsidRDefault="00437036" w:rsidP="00F13587">
            <w:pPr>
              <w:pStyle w:val="SingleTxtG"/>
              <w:tabs>
                <w:tab w:val="left" w:pos="3676"/>
              </w:tabs>
              <w:ind w:left="3676" w:hanging="2542"/>
            </w:pPr>
            <w:r w:rsidRPr="00F13587">
              <w:rPr>
                <w:b/>
                <w:bCs/>
              </w:rPr>
              <w:t>Существо предложения:</w:t>
            </w:r>
            <w:r>
              <w:tab/>
              <w:t>Образцы протоколов испытаний № 1А и 1В СПС содержат строгие требования в части определения размеров транспортных средств, которые подлежат испытанию на измерение коэффициента K.</w:t>
            </w:r>
          </w:p>
          <w:p w14:paraId="77B4B38C" w14:textId="31AD7529" w:rsidR="00437036" w:rsidRDefault="00437036" w:rsidP="00F13587">
            <w:pPr>
              <w:pStyle w:val="SingleTxtG"/>
              <w:tabs>
                <w:tab w:val="left" w:pos="3676"/>
              </w:tabs>
              <w:ind w:left="3676" w:hanging="2542"/>
            </w:pPr>
            <w:r>
              <w:tab/>
            </w:r>
            <w:r w:rsidR="00F13587">
              <w:tab/>
            </w:r>
            <w:r w:rsidR="00F13587">
              <w:tab/>
            </w:r>
            <w:r w:rsidR="00F13587">
              <w:tab/>
            </w:r>
            <w:r>
              <w:t>Однако эти модели не устанавливают минимальные технические требования к основному физическому свойству, присущему изоляционным материалам, используемым в конструкции стенок кузовов или цистерн.</w:t>
            </w:r>
          </w:p>
          <w:p w14:paraId="50D048F4" w14:textId="77777777" w:rsidR="00437036" w:rsidRDefault="00437036" w:rsidP="00F13587">
            <w:pPr>
              <w:pStyle w:val="SingleTxtG"/>
              <w:tabs>
                <w:tab w:val="left" w:pos="3676"/>
              </w:tabs>
              <w:ind w:left="3676" w:hanging="2542"/>
            </w:pPr>
            <w:r w:rsidRPr="00F13587">
              <w:rPr>
                <w:b/>
                <w:bCs/>
              </w:rPr>
              <w:t>Предлагаемое решение:</w:t>
            </w:r>
            <w:r w:rsidRPr="00437036">
              <w:tab/>
              <w:t>Внести в образцы протоколов № 1А и 1B изменения, предлагаемые ниже.</w:t>
            </w:r>
          </w:p>
          <w:p w14:paraId="5F9F5936" w14:textId="61BF55F2" w:rsidR="00437036" w:rsidRPr="00437036" w:rsidRDefault="00437036" w:rsidP="00F13587">
            <w:pPr>
              <w:pStyle w:val="SingleTxtG"/>
              <w:tabs>
                <w:tab w:val="left" w:pos="3676"/>
              </w:tabs>
              <w:ind w:left="3676" w:hanging="2542"/>
            </w:pPr>
            <w:r w:rsidRPr="00F13587">
              <w:rPr>
                <w:b/>
                <w:bCs/>
              </w:rPr>
              <w:t>Справочные документы:</w:t>
            </w:r>
            <w:r w:rsidRPr="00437036">
              <w:tab/>
              <w:t>отсутствуют.</w:t>
            </w:r>
          </w:p>
        </w:tc>
      </w:tr>
      <w:tr w:rsidR="00437036" w:rsidRPr="00437036" w14:paraId="5E62DE15" w14:textId="77777777" w:rsidTr="00437036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FF829A8" w14:textId="77777777" w:rsidR="00437036" w:rsidRPr="00437036" w:rsidRDefault="00437036" w:rsidP="00850215">
            <w:pPr>
              <w:rPr>
                <w:rFonts w:cs="Times New Roman"/>
              </w:rPr>
            </w:pPr>
          </w:p>
        </w:tc>
      </w:tr>
    </w:tbl>
    <w:p w14:paraId="3E923A50" w14:textId="77777777" w:rsidR="00437036" w:rsidRDefault="00437036" w:rsidP="00437036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0AD3E9E1" w14:textId="77777777" w:rsidR="00437036" w:rsidRPr="007234DF" w:rsidRDefault="00437036" w:rsidP="00437036">
      <w:pPr>
        <w:pStyle w:val="SingleTxtG"/>
      </w:pPr>
      <w:r>
        <w:t xml:space="preserve">1. </w:t>
      </w:r>
      <w:r>
        <w:tab/>
        <w:t>Образцы протоколов испытаний № 1А и 1В СПС содержат строгие требования в части определения размеров транспортных средств, которые подлежат испытанию на измерение общего коэффициента теплопередачи. Однако эти образцы не устанавливают минимальные технические требования к физическим свойствам, присущим изоляционным пеноматериалам, используемым в конструкции стенок кузова или цистерн.</w:t>
      </w:r>
    </w:p>
    <w:p w14:paraId="7EC015E8" w14:textId="77777777" w:rsidR="00437036" w:rsidRPr="007234DF" w:rsidRDefault="00437036" w:rsidP="00437036">
      <w:pPr>
        <w:pStyle w:val="SingleTxtG"/>
      </w:pPr>
      <w:r>
        <w:t>2.</w:t>
      </w:r>
      <w:r>
        <w:tab/>
        <w:t>Качество изоляционных свойств стенок кузова или цистерн в значительной мере обусловлено качеством изоляционных пеноматериалов независимо от того, изготовлены ли они в виде сборных панелей серийного производства или методом впрыскивания.</w:t>
      </w:r>
    </w:p>
    <w:p w14:paraId="2A1555D3" w14:textId="77777777" w:rsidR="00437036" w:rsidRPr="007234DF" w:rsidRDefault="00437036" w:rsidP="00437036">
      <w:pPr>
        <w:pStyle w:val="SingleTxtG"/>
      </w:pPr>
      <w:r>
        <w:t>3.</w:t>
      </w:r>
      <w:r>
        <w:tab/>
        <w:t>Некоторые изготовители кузовов или цистерн хотели бы иметь возможность использовать целиком или частично новые изоляционные пеноматериалы на транспортных средствах, на которые выданы протоколы испытаний на измерение общего коэффициента теплопередачи.</w:t>
      </w:r>
    </w:p>
    <w:p w14:paraId="0F8A52E7" w14:textId="5C1C5199" w:rsidR="00437036" w:rsidRPr="007234DF" w:rsidRDefault="00437036" w:rsidP="00437036">
      <w:pPr>
        <w:pStyle w:val="SingleTxtG"/>
      </w:pPr>
      <w:r>
        <w:t>4.</w:t>
      </w:r>
      <w:r>
        <w:tab/>
        <w:t>В этой связи в настоящем документе предлагается конкретизировать положения СПС, касающиеся регистрации технических характеристик изоляционных пеноматериалов, в целях надлежащего регулирования конструкции транспортных средств.</w:t>
      </w:r>
    </w:p>
    <w:p w14:paraId="489B13D3" w14:textId="77777777" w:rsidR="00437036" w:rsidRPr="007234DF" w:rsidRDefault="00437036" w:rsidP="00437036">
      <w:pPr>
        <w:pStyle w:val="SingleTxtG"/>
      </w:pPr>
      <w:r>
        <w:t>5.</w:t>
      </w:r>
      <w:r>
        <w:tab/>
        <w:t>Нижеследующая предлагаемая поправка подготовлена на основе текста СПС на французском языке с поправками от 6 июля 2020 года и обсуждений, состоявшихся между Германией и Францией.</w:t>
      </w:r>
    </w:p>
    <w:p w14:paraId="0054706E" w14:textId="77777777" w:rsidR="00437036" w:rsidRPr="001A536F" w:rsidRDefault="00437036" w:rsidP="00437036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4269D938" w14:textId="77777777" w:rsidR="00437036" w:rsidRPr="007C6875" w:rsidRDefault="00437036" w:rsidP="00437036">
      <w:pPr>
        <w:pStyle w:val="SingleTxtG"/>
      </w:pPr>
      <w:r>
        <w:t xml:space="preserve">6. </w:t>
      </w:r>
      <w:r>
        <w:tab/>
        <w:t xml:space="preserve">В образце № 1А протокола испытания изменить 4-ю сноску внизу страницы 52 следующим образом: «Характер и толщина материалов, из которых изготовлены стенки кузова, начиная с внутренней стороны и </w:t>
      </w:r>
      <w:r w:rsidRPr="00B926FB">
        <w:t xml:space="preserve">заканчивая </w:t>
      </w:r>
      <w:r>
        <w:t>внешней, в виде схемы, способ изготовления и т. д., а также указать теплопроводность λ каждого используемого изоляционного материала.», указав, что эта часть должна быть в обязательном порядке заполнена заказчиком испытаний.</w:t>
      </w:r>
    </w:p>
    <w:p w14:paraId="71BF0818" w14:textId="77777777" w:rsidR="00437036" w:rsidRPr="001A536F" w:rsidRDefault="00437036" w:rsidP="00437036">
      <w:pPr>
        <w:pStyle w:val="SingleTxtG"/>
      </w:pPr>
      <w:r>
        <w:t xml:space="preserve">7. </w:t>
      </w:r>
      <w:r>
        <w:tab/>
        <w:t xml:space="preserve">В образце № 1B протокола испытания изменить 4-ю сноску внизу страницы 54 следующим образом: «Характер и толщина материалов, из которых изготовлены стенки цистерны, начиная с внутренней стороны и </w:t>
      </w:r>
      <w:r w:rsidRPr="00B926FB">
        <w:t xml:space="preserve">заканчивая </w:t>
      </w:r>
      <w:r>
        <w:t>внешней, в виде схемы, способ изготовления и т. д., а также указать теплопроводность λ каждого используемого изоляционного материала.», указав, что эта часть должна быть в обязательном порядке заполнена заказчиком испытаний.</w:t>
      </w:r>
    </w:p>
    <w:p w14:paraId="48A66546" w14:textId="77777777" w:rsidR="00437036" w:rsidRPr="007234DF" w:rsidRDefault="00437036" w:rsidP="00437036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3287FF47" w14:textId="77777777" w:rsidR="00437036" w:rsidRPr="007234DF" w:rsidRDefault="00437036" w:rsidP="00437036">
      <w:pPr>
        <w:pStyle w:val="SingleTxtG"/>
      </w:pPr>
      <w:r>
        <w:t>8.</w:t>
      </w:r>
      <w:r>
        <w:tab/>
        <w:t>Определение типа, основные изотермические характеристики которого зависят от свойств используемых изоляционных материалов, должно быть отражено в протоколах испытаний № 1А и 1В, которые сопровождают протоколы образцов № 2А и 2В, предназначенные для измерения общего коэффициента теплопередачи.</w:t>
      </w:r>
    </w:p>
    <w:p w14:paraId="26592042" w14:textId="77777777" w:rsidR="00437036" w:rsidRPr="007234DF" w:rsidRDefault="00437036" w:rsidP="00437036">
      <w:pPr>
        <w:pStyle w:val="HChG"/>
      </w:pPr>
      <w:r>
        <w:tab/>
        <w:t>III.</w:t>
      </w:r>
      <w:r>
        <w:tab/>
      </w:r>
      <w:r>
        <w:rPr>
          <w:bCs/>
        </w:rPr>
        <w:t>Расходы</w:t>
      </w:r>
    </w:p>
    <w:p w14:paraId="4437592C" w14:textId="77777777" w:rsidR="00437036" w:rsidRPr="007234DF" w:rsidRDefault="00437036" w:rsidP="00437036">
      <w:pPr>
        <w:pStyle w:val="SingleTxtG"/>
      </w:pPr>
      <w:r>
        <w:t>9.</w:t>
      </w:r>
      <w:r>
        <w:tab/>
        <w:t>Какие-либо дополнительные расходы для официальных испытательных станций СПС, равно как и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предложения, не предвидятся.</w:t>
      </w:r>
    </w:p>
    <w:p w14:paraId="1A64B49E" w14:textId="77777777" w:rsidR="00437036" w:rsidRPr="001A536F" w:rsidRDefault="00437036" w:rsidP="00437036">
      <w:pPr>
        <w:pStyle w:val="HChG"/>
      </w:pPr>
      <w:r>
        <w:lastRenderedPageBreak/>
        <w:tab/>
        <w:t>IV.</w:t>
      </w:r>
      <w:r>
        <w:tab/>
      </w:r>
      <w:r>
        <w:rPr>
          <w:bCs/>
        </w:rPr>
        <w:t>Осуществимость</w:t>
      </w:r>
    </w:p>
    <w:p w14:paraId="2471DDC1" w14:textId="77777777" w:rsidR="00437036" w:rsidRPr="001A536F" w:rsidRDefault="00437036" w:rsidP="00437036">
      <w:pPr>
        <w:pStyle w:val="SingleTxtG"/>
      </w:pPr>
      <w:r>
        <w:t xml:space="preserve">10. </w:t>
      </w:r>
      <w:r>
        <w:tab/>
        <w:t>Никакие дополнительные ограничения для официальных испытательных станций СПС не предвидятся.</w:t>
      </w:r>
    </w:p>
    <w:p w14:paraId="3F54EC1C" w14:textId="77777777" w:rsidR="00437036" w:rsidRPr="007234DF" w:rsidRDefault="00437036" w:rsidP="00437036">
      <w:pPr>
        <w:pStyle w:val="HChG"/>
      </w:pPr>
      <w:r>
        <w:tab/>
        <w:t>V.</w:t>
      </w:r>
      <w:r>
        <w:tab/>
      </w:r>
      <w:r>
        <w:rPr>
          <w:bCs/>
        </w:rPr>
        <w:t>Применимость</w:t>
      </w:r>
    </w:p>
    <w:p w14:paraId="37F2D473" w14:textId="77777777" w:rsidR="00437036" w:rsidRPr="007234DF" w:rsidRDefault="00437036" w:rsidP="00437036">
      <w:pPr>
        <w:pStyle w:val="SingleTxtG"/>
      </w:pPr>
      <w:r>
        <w:t>11.</w:t>
      </w:r>
      <w:r>
        <w:tab/>
        <w:t>Никаких проблем с применением изменений, предложенных для внесения в образцы протоколов № 1А и 1B СПС, не предвидится.</w:t>
      </w:r>
    </w:p>
    <w:p w14:paraId="79CD174A" w14:textId="77777777" w:rsidR="00437036" w:rsidRPr="001A536F" w:rsidRDefault="00437036" w:rsidP="00437036">
      <w:pPr>
        <w:pStyle w:val="HChG"/>
      </w:pPr>
      <w:r>
        <w:tab/>
        <w:t xml:space="preserve">VI. </w:t>
      </w:r>
      <w:r>
        <w:tab/>
      </w:r>
      <w:r>
        <w:rPr>
          <w:bCs/>
        </w:rPr>
        <w:t>Включение предлагаемой поправки в СПС</w:t>
      </w:r>
    </w:p>
    <w:p w14:paraId="4C037814" w14:textId="77777777" w:rsidR="00437036" w:rsidRPr="007234DF" w:rsidRDefault="00437036" w:rsidP="00437036">
      <w:pPr>
        <w:pStyle w:val="SingleTxtG"/>
      </w:pPr>
      <w:r>
        <w:t>12.</w:t>
      </w:r>
      <w:r>
        <w:tab/>
        <w:t>Соответствующая часть СПС: приложение 1, добавление № 2, раздел 8 — протоколы испытания, образцы № 1A и 1B</w:t>
      </w:r>
    </w:p>
    <w:p w14:paraId="3C227D65" w14:textId="77777777" w:rsidR="00437036" w:rsidRPr="001A536F" w:rsidRDefault="00437036" w:rsidP="00437036">
      <w:pPr>
        <w:pStyle w:val="SingleTxtG"/>
        <w:rPr>
          <w:b/>
        </w:rPr>
      </w:pPr>
      <w:r>
        <w:rPr>
          <w:b/>
          <w:bCs/>
        </w:rPr>
        <w:t>Образец № 1A, сноска № 4:</w:t>
      </w:r>
    </w:p>
    <w:p w14:paraId="12315546" w14:textId="77777777" w:rsidR="00437036" w:rsidRPr="007234DF" w:rsidRDefault="00437036" w:rsidP="00437036">
      <w:pPr>
        <w:pStyle w:val="SingleTxtG"/>
        <w:rPr>
          <w:bCs/>
        </w:rPr>
      </w:pPr>
      <w:r>
        <w:t>13.</w:t>
      </w:r>
      <w:r>
        <w:tab/>
        <w:t>Предлагается внести поправку в следующий пункт СПС:</w:t>
      </w:r>
    </w:p>
    <w:p w14:paraId="09A12025" w14:textId="77777777" w:rsidR="00437036" w:rsidRPr="007234DF" w:rsidRDefault="00437036" w:rsidP="00437036">
      <w:pPr>
        <w:pStyle w:val="SingleTxtG"/>
        <w:ind w:left="1701"/>
        <w:rPr>
          <w:b/>
        </w:rPr>
      </w:pPr>
      <w:r>
        <w:rPr>
          <w:b/>
          <w:bCs/>
        </w:rPr>
        <w:t>Исходное положение СПС:</w:t>
      </w:r>
    </w:p>
    <w:p w14:paraId="055AEA63" w14:textId="77777777" w:rsidR="00437036" w:rsidRPr="007234DF" w:rsidRDefault="00437036" w:rsidP="00437036">
      <w:pPr>
        <w:pStyle w:val="SingleTxtG"/>
        <w:ind w:left="1701"/>
        <w:rPr>
          <w:iCs/>
        </w:rPr>
      </w:pPr>
      <w:r>
        <w:t>«Характер и толщина материалов, из которых изготовлены стенки кузова, начиная с внутренней стороны и кончая внешней, способ изготовления и т. д.».</w:t>
      </w:r>
    </w:p>
    <w:p w14:paraId="0BDE7B42" w14:textId="77777777" w:rsidR="00437036" w:rsidRPr="007234DF" w:rsidRDefault="00437036" w:rsidP="00437036">
      <w:pPr>
        <w:pStyle w:val="SingleTxtG"/>
        <w:ind w:left="1701"/>
        <w:rPr>
          <w:b/>
          <w:iCs/>
        </w:rPr>
      </w:pPr>
      <w:r>
        <w:rPr>
          <w:b/>
          <w:bCs/>
        </w:rPr>
        <w:t>Предлагаемая поправка:</w:t>
      </w:r>
    </w:p>
    <w:p w14:paraId="712B5BA8" w14:textId="45734AE6" w:rsidR="00437036" w:rsidRPr="007234DF" w:rsidRDefault="00437036" w:rsidP="00437036">
      <w:pPr>
        <w:pStyle w:val="SingleTxtG"/>
        <w:ind w:left="1701"/>
        <w:rPr>
          <w:iCs/>
        </w:rPr>
      </w:pPr>
      <w:r>
        <w:t>«Характер и толщина материалов, из которых изготовлены стенки кузова, начиная с внутренней стороны и заканчивая внешней, в виде схемы, способ изготовления и т.</w:t>
      </w:r>
      <w:r w:rsidR="00F13587" w:rsidRPr="00F13587">
        <w:t xml:space="preserve"> </w:t>
      </w:r>
      <w:r>
        <w:t xml:space="preserve">д., с обязательным указанием заказчиком испытания теплопроводности каждого изоляционного материала, из которого изготовлена изоляция». </w:t>
      </w:r>
    </w:p>
    <w:p w14:paraId="27681D37" w14:textId="77777777" w:rsidR="00437036" w:rsidRPr="007234DF" w:rsidRDefault="00437036" w:rsidP="00437036">
      <w:pPr>
        <w:pStyle w:val="SingleTxtG"/>
        <w:rPr>
          <w:b/>
        </w:rPr>
      </w:pPr>
      <w:r>
        <w:rPr>
          <w:b/>
          <w:bCs/>
        </w:rPr>
        <w:t>Образец № 1В, сноска № 4:</w:t>
      </w:r>
    </w:p>
    <w:p w14:paraId="60359115" w14:textId="77777777" w:rsidR="00437036" w:rsidRPr="007234DF" w:rsidRDefault="00437036" w:rsidP="00437036">
      <w:pPr>
        <w:pStyle w:val="SingleTxtG"/>
        <w:rPr>
          <w:bCs/>
        </w:rPr>
      </w:pPr>
      <w:r>
        <w:t>14.</w:t>
      </w:r>
      <w:r>
        <w:tab/>
        <w:t>Предлагается внести поправку в следующий пункт СПС:</w:t>
      </w:r>
    </w:p>
    <w:p w14:paraId="020BC520" w14:textId="77777777" w:rsidR="00437036" w:rsidRPr="007234DF" w:rsidRDefault="00437036" w:rsidP="00437036">
      <w:pPr>
        <w:pStyle w:val="SingleTxtG"/>
        <w:ind w:left="1701"/>
        <w:rPr>
          <w:b/>
        </w:rPr>
      </w:pPr>
      <w:r>
        <w:rPr>
          <w:b/>
          <w:bCs/>
        </w:rPr>
        <w:t>Исходное положение СПС:</w:t>
      </w:r>
    </w:p>
    <w:p w14:paraId="1895FEB8" w14:textId="77777777" w:rsidR="00437036" w:rsidRPr="007234DF" w:rsidRDefault="00437036" w:rsidP="00437036">
      <w:pPr>
        <w:pStyle w:val="SingleTxtG"/>
        <w:ind w:left="1701"/>
        <w:rPr>
          <w:iCs/>
        </w:rPr>
      </w:pPr>
      <w:r>
        <w:t>«Характер и толщина материалов, из которых изготовлены стенки цистерны, начиная с внутренней стороны и кончая внешней, способ изготовления и т. д.».</w:t>
      </w:r>
    </w:p>
    <w:p w14:paraId="4D59A51F" w14:textId="77777777" w:rsidR="00437036" w:rsidRPr="007234DF" w:rsidRDefault="00437036" w:rsidP="00437036">
      <w:pPr>
        <w:pStyle w:val="SingleTxtG"/>
        <w:ind w:left="1701"/>
        <w:rPr>
          <w:b/>
          <w:iCs/>
        </w:rPr>
      </w:pPr>
      <w:r>
        <w:rPr>
          <w:b/>
          <w:bCs/>
        </w:rPr>
        <w:t>Предлагаемая поправка:</w:t>
      </w:r>
    </w:p>
    <w:p w14:paraId="58BB04CA" w14:textId="3A737E71" w:rsidR="00437036" w:rsidRDefault="00437036" w:rsidP="00F13587">
      <w:pPr>
        <w:pStyle w:val="SingleTxtG"/>
        <w:ind w:left="1701"/>
      </w:pPr>
      <w:r>
        <w:t xml:space="preserve">«Характер и толщина материалов, из которых изготовлены стенки цистерны, начиная с внутренней стороны и </w:t>
      </w:r>
      <w:r w:rsidRPr="00B926FB">
        <w:t xml:space="preserve">заканчивая </w:t>
      </w:r>
      <w:r>
        <w:t>внешней, в виде схемы, способ изготовления и т.</w:t>
      </w:r>
      <w:r w:rsidR="00F13587" w:rsidRPr="00F13587">
        <w:t xml:space="preserve"> </w:t>
      </w:r>
      <w:r>
        <w:t xml:space="preserve">д., с обязательным указанием заказчиком испытания теплопроводности каждого изоляционного материала, </w:t>
      </w:r>
      <w:r w:rsidRPr="001F0C0F">
        <w:t>из которого изготовлена изоляция</w:t>
      </w:r>
      <w:r>
        <w:t>».</w:t>
      </w:r>
    </w:p>
    <w:p w14:paraId="1A335B21" w14:textId="2FD9526B" w:rsidR="00437036" w:rsidRPr="00437036" w:rsidRDefault="00437036" w:rsidP="0043703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7036" w:rsidRPr="00437036" w:rsidSect="004370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8C2A" w14:textId="77777777" w:rsidR="00C3634D" w:rsidRPr="00A312BC" w:rsidRDefault="00C3634D" w:rsidP="00A312BC"/>
  </w:endnote>
  <w:endnote w:type="continuationSeparator" w:id="0">
    <w:p w14:paraId="61280FE5" w14:textId="77777777" w:rsidR="00C3634D" w:rsidRPr="00A312BC" w:rsidRDefault="00C363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3DE74" w14:textId="3836AE83" w:rsidR="00437036" w:rsidRPr="00437036" w:rsidRDefault="00437036">
    <w:pPr>
      <w:pStyle w:val="a8"/>
    </w:pPr>
    <w:r w:rsidRPr="00437036">
      <w:rPr>
        <w:b/>
        <w:sz w:val="18"/>
      </w:rPr>
      <w:fldChar w:fldCharType="begin"/>
    </w:r>
    <w:r w:rsidRPr="00437036">
      <w:rPr>
        <w:b/>
        <w:sz w:val="18"/>
      </w:rPr>
      <w:instrText xml:space="preserve"> PAGE  \* MERGEFORMAT </w:instrText>
    </w:r>
    <w:r w:rsidRPr="00437036">
      <w:rPr>
        <w:b/>
        <w:sz w:val="18"/>
      </w:rPr>
      <w:fldChar w:fldCharType="separate"/>
    </w:r>
    <w:r w:rsidRPr="00437036">
      <w:rPr>
        <w:b/>
        <w:noProof/>
        <w:sz w:val="18"/>
      </w:rPr>
      <w:t>2</w:t>
    </w:r>
    <w:r w:rsidRPr="00437036">
      <w:rPr>
        <w:b/>
        <w:sz w:val="18"/>
      </w:rPr>
      <w:fldChar w:fldCharType="end"/>
    </w:r>
    <w:r>
      <w:rPr>
        <w:b/>
        <w:sz w:val="18"/>
      </w:rPr>
      <w:tab/>
    </w:r>
    <w:r>
      <w:t>GE.21-10959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B96C" w14:textId="65EBD057" w:rsidR="00437036" w:rsidRPr="00437036" w:rsidRDefault="00437036" w:rsidP="00437036">
    <w:pPr>
      <w:pStyle w:val="a8"/>
      <w:tabs>
        <w:tab w:val="clear" w:pos="9639"/>
        <w:tab w:val="right" w:pos="9638"/>
      </w:tabs>
      <w:rPr>
        <w:b/>
        <w:sz w:val="18"/>
      </w:rPr>
    </w:pPr>
    <w:r>
      <w:t>GE.21-10959</w:t>
    </w:r>
    <w:r>
      <w:tab/>
    </w:r>
    <w:r w:rsidRPr="00437036">
      <w:rPr>
        <w:b/>
        <w:sz w:val="18"/>
      </w:rPr>
      <w:fldChar w:fldCharType="begin"/>
    </w:r>
    <w:r w:rsidRPr="00437036">
      <w:rPr>
        <w:b/>
        <w:sz w:val="18"/>
      </w:rPr>
      <w:instrText xml:space="preserve"> PAGE  \* MERGEFORMAT </w:instrText>
    </w:r>
    <w:r w:rsidRPr="00437036">
      <w:rPr>
        <w:b/>
        <w:sz w:val="18"/>
      </w:rPr>
      <w:fldChar w:fldCharType="separate"/>
    </w:r>
    <w:r w:rsidRPr="00437036">
      <w:rPr>
        <w:b/>
        <w:noProof/>
        <w:sz w:val="18"/>
      </w:rPr>
      <w:t>3</w:t>
    </w:r>
    <w:r w:rsidRPr="004370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1390" w14:textId="5C767B70" w:rsidR="00042B72" w:rsidRPr="00A82666" w:rsidRDefault="00437036" w:rsidP="0043703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164B10" wp14:editId="14F6AE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809D3D" wp14:editId="190892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666">
      <w:rPr>
        <w:lang w:val="en-US"/>
      </w:rPr>
      <w:t xml:space="preserve">  041021  041021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67C1" w14:textId="77777777" w:rsidR="00C3634D" w:rsidRPr="001075E9" w:rsidRDefault="00C363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76A6A2" w14:textId="77777777" w:rsidR="00C3634D" w:rsidRDefault="00C363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01A1" w14:textId="2726562A" w:rsidR="00437036" w:rsidRPr="00437036" w:rsidRDefault="007F578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ECE/TRANS/WP.11/2020/4/Rev.2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88CC" w14:textId="796032B0" w:rsidR="00437036" w:rsidRPr="00437036" w:rsidRDefault="007F5783" w:rsidP="0043703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ECE/TRANS/WP.11/2020/4/Rev.2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4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3D98"/>
    <w:rsid w:val="00424203"/>
    <w:rsid w:val="00437036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5783"/>
    <w:rsid w:val="0080314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266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634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3587"/>
    <w:rsid w:val="00F152E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E78C8"/>
  <w15:docId w15:val="{22E1DAF6-3696-43E0-A267-BAB104E5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3703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43703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724</Words>
  <Characters>4933</Characters>
  <Application>Microsoft Office Word</Application>
  <DocSecurity>0</DocSecurity>
  <Lines>118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ECE/TRANS/WP.11/2020/4/Rev.2</vt:lpstr>
      <vt:lpstr>A/</vt:lpstr>
      <vt:lpstr>A/</vt:lpstr>
    </vt:vector>
  </TitlesOfParts>
  <Company>DCM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ECE/TRANS/WP.11/2020/4/Rev.2</dc:title>
  <dc:subject/>
  <dc:creator>Marina KOROTKOVA</dc:creator>
  <cp:keywords/>
  <cp:lastModifiedBy>Ioulia Goussarova</cp:lastModifiedBy>
  <cp:revision>3</cp:revision>
  <cp:lastPrinted>2021-10-04T12:04:00Z</cp:lastPrinted>
  <dcterms:created xsi:type="dcterms:W3CDTF">2021-10-04T12:04:00Z</dcterms:created>
  <dcterms:modified xsi:type="dcterms:W3CDTF">2021-10-04T12:04:00Z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