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77FA1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3EF582" w14:textId="77777777" w:rsidR="002D5AAC" w:rsidRDefault="002D5AAC" w:rsidP="00760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5D3A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888C38" w14:textId="117BDDF5" w:rsidR="002D5AAC" w:rsidRDefault="00760230" w:rsidP="00760230">
            <w:pPr>
              <w:jc w:val="right"/>
            </w:pPr>
            <w:r w:rsidRPr="00760230">
              <w:rPr>
                <w:sz w:val="40"/>
              </w:rPr>
              <w:t>ECE</w:t>
            </w:r>
            <w:r>
              <w:t>/MP.PP/2021/25</w:t>
            </w:r>
          </w:p>
        </w:tc>
      </w:tr>
      <w:tr w:rsidR="002D5AAC" w:rsidRPr="00760230" w14:paraId="3B62862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C3061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29B92D" wp14:editId="35B1B2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CDC59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788768" w14:textId="53F68E98" w:rsidR="002D5AAC" w:rsidRDefault="007602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760230">
              <w:rPr>
                <w:lang w:val="en-US"/>
              </w:rPr>
              <w:t xml:space="preserve"> </w:t>
            </w:r>
            <w:r w:rsidRPr="00760230">
              <w:rPr>
                <w:lang w:val="en-US"/>
              </w:rPr>
              <w:t>General</w:t>
            </w:r>
          </w:p>
          <w:p w14:paraId="6C0622FF" w14:textId="0CCB54C6" w:rsidR="00760230" w:rsidRPr="00760230" w:rsidRDefault="00760230" w:rsidP="00760230">
            <w:pPr>
              <w:spacing w:line="240" w:lineRule="exact"/>
              <w:rPr>
                <w:lang w:val="en-US"/>
              </w:rPr>
            </w:pPr>
            <w:r w:rsidRPr="00760230">
              <w:rPr>
                <w:lang w:val="en-US"/>
              </w:rPr>
              <w:t>9 August 2021</w:t>
            </w:r>
          </w:p>
          <w:p w14:paraId="7CD52FAD" w14:textId="77777777" w:rsidR="00760230" w:rsidRDefault="00760230" w:rsidP="007602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215FBD" w14:textId="38CC85EF" w:rsidR="00760230" w:rsidRPr="008D53B6" w:rsidRDefault="00760230" w:rsidP="007602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>
              <w:t>English</w:t>
            </w:r>
          </w:p>
        </w:tc>
      </w:tr>
    </w:tbl>
    <w:p w14:paraId="4DC0DA8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DC778E" w14:textId="2E2D14DB" w:rsidR="00760230" w:rsidRPr="00760230" w:rsidRDefault="00760230" w:rsidP="00760230">
      <w:pPr>
        <w:spacing w:before="120"/>
        <w:ind w:right="1133"/>
        <w:rPr>
          <w:sz w:val="28"/>
          <w:szCs w:val="28"/>
        </w:rPr>
      </w:pPr>
      <w:r w:rsidRPr="00760230">
        <w:rPr>
          <w:sz w:val="28"/>
          <w:szCs w:val="28"/>
        </w:rPr>
        <w:t>Совещание Сторон Конвенции о доступе</w:t>
      </w:r>
      <w:r>
        <w:rPr>
          <w:sz w:val="28"/>
          <w:szCs w:val="28"/>
        </w:rPr>
        <w:br/>
      </w:r>
      <w:r w:rsidRPr="00760230">
        <w:rPr>
          <w:sz w:val="28"/>
          <w:szCs w:val="28"/>
        </w:rPr>
        <w:t>к информации, участии общественности</w:t>
      </w:r>
      <w:r>
        <w:rPr>
          <w:sz w:val="28"/>
          <w:szCs w:val="28"/>
        </w:rPr>
        <w:br/>
      </w:r>
      <w:r w:rsidRPr="00760230">
        <w:rPr>
          <w:sz w:val="28"/>
          <w:szCs w:val="28"/>
        </w:rPr>
        <w:t>в процессе принятия решений и доступе</w:t>
      </w:r>
      <w:r>
        <w:rPr>
          <w:sz w:val="28"/>
          <w:szCs w:val="28"/>
        </w:rPr>
        <w:br/>
      </w:r>
      <w:r w:rsidRPr="00760230">
        <w:rPr>
          <w:sz w:val="28"/>
          <w:szCs w:val="28"/>
        </w:rPr>
        <w:t>к правосудию по вопросам, касающимся</w:t>
      </w:r>
      <w:r>
        <w:rPr>
          <w:sz w:val="28"/>
          <w:szCs w:val="28"/>
        </w:rPr>
        <w:br/>
      </w:r>
      <w:r w:rsidRPr="00760230">
        <w:rPr>
          <w:sz w:val="28"/>
          <w:szCs w:val="28"/>
        </w:rPr>
        <w:t>окружающей среды</w:t>
      </w:r>
    </w:p>
    <w:p w14:paraId="09D72C64" w14:textId="5261103B" w:rsidR="00760230" w:rsidRPr="00632013" w:rsidRDefault="00760230" w:rsidP="00760230">
      <w:pPr>
        <w:spacing w:before="120"/>
        <w:ind w:right="1133"/>
        <w:rPr>
          <w:b/>
          <w:bCs/>
        </w:rPr>
      </w:pPr>
      <w:r w:rsidRPr="00632013">
        <w:rPr>
          <w:b/>
          <w:bCs/>
        </w:rPr>
        <w:t>Седьмая сессия</w:t>
      </w:r>
      <w:r>
        <w:rPr>
          <w:b/>
          <w:bCs/>
        </w:rPr>
        <w:br/>
      </w:r>
      <w:r w:rsidRPr="00632013">
        <w:t>Женева, 18–20 октября 2021 года</w:t>
      </w:r>
      <w:r>
        <w:br/>
      </w:r>
      <w:r w:rsidRPr="00632013">
        <w:t>Пункт 7 b) предварительной повестки дня</w:t>
      </w:r>
      <w:r>
        <w:br/>
      </w:r>
      <w:r w:rsidRPr="00632013">
        <w:rPr>
          <w:b/>
          <w:bCs/>
        </w:rPr>
        <w:t>Процедуры и механизмы, способствующие</w:t>
      </w:r>
      <w:r w:rsidR="00A23116">
        <w:rPr>
          <w:b/>
          <w:bCs/>
        </w:rPr>
        <w:br/>
      </w:r>
      <w:r w:rsidRPr="00632013">
        <w:rPr>
          <w:b/>
          <w:bCs/>
        </w:rPr>
        <w:t>осуществлению</w:t>
      </w:r>
      <w:r w:rsidR="00A23116">
        <w:rPr>
          <w:b/>
          <w:bCs/>
        </w:rPr>
        <w:t xml:space="preserve"> </w:t>
      </w:r>
      <w:r w:rsidRPr="00632013">
        <w:rPr>
          <w:b/>
          <w:bCs/>
        </w:rPr>
        <w:t>Конвенции: механизм соблюдения</w:t>
      </w:r>
    </w:p>
    <w:p w14:paraId="1ECEA07E" w14:textId="77777777" w:rsidR="00760230" w:rsidRPr="00632013" w:rsidRDefault="00760230" w:rsidP="00760230">
      <w:pPr>
        <w:pStyle w:val="HChG"/>
      </w:pPr>
      <w:r w:rsidRPr="00632013">
        <w:tab/>
      </w:r>
      <w:r w:rsidRPr="00632013">
        <w:tab/>
        <w:t xml:space="preserve">Проект </w:t>
      </w:r>
      <w:r w:rsidRPr="00760230">
        <w:t>решения</w:t>
      </w:r>
      <w:r w:rsidRPr="00632013">
        <w:t xml:space="preserve"> VII/8b, касающийся выполнения Австрией своих обязательств по Конвенции</w:t>
      </w:r>
    </w:p>
    <w:p w14:paraId="77EFC308" w14:textId="77777777" w:rsidR="00760230" w:rsidRPr="00632013" w:rsidRDefault="00760230" w:rsidP="00760230">
      <w:pPr>
        <w:pStyle w:val="H1G"/>
        <w:rPr>
          <w:i/>
          <w:iCs/>
        </w:rPr>
      </w:pPr>
      <w:r w:rsidRPr="00632013">
        <w:tab/>
      </w:r>
      <w:r w:rsidRPr="00632013">
        <w:tab/>
        <w:t xml:space="preserve">Подготовлен </w:t>
      </w:r>
      <w:r w:rsidRPr="00760230">
        <w:t>Президиумом</w:t>
      </w:r>
      <w:r w:rsidRPr="00632013">
        <w:t xml:space="preserve"> </w:t>
      </w:r>
    </w:p>
    <w:p w14:paraId="441A1220" w14:textId="1E54C8EE" w:rsidR="00760230" w:rsidRPr="00760230" w:rsidRDefault="00760230" w:rsidP="00760230">
      <w:pPr>
        <w:pStyle w:val="SingleTxtG"/>
        <w:rPr>
          <w:i/>
        </w:rPr>
      </w:pPr>
      <w:r w:rsidRPr="00760230">
        <w:tab/>
      </w:r>
      <w:r w:rsidRPr="00760230">
        <w:rPr>
          <w:i/>
          <w:iCs/>
        </w:rPr>
        <w:t>Совещание Сторон</w:t>
      </w:r>
      <w:r w:rsidRPr="00760230">
        <w:t>,</w:t>
      </w:r>
    </w:p>
    <w:p w14:paraId="37363828" w14:textId="69991700" w:rsidR="00760230" w:rsidRPr="00760230" w:rsidRDefault="00760230" w:rsidP="00760230">
      <w:pPr>
        <w:pStyle w:val="SingleTxtG"/>
      </w:pPr>
      <w:r w:rsidRPr="00760230">
        <w:tab/>
      </w:r>
      <w:r w:rsidRPr="00760230">
        <w:rPr>
          <w:i/>
          <w:iCs/>
        </w:rPr>
        <w:t xml:space="preserve">действуя </w:t>
      </w:r>
      <w:r w:rsidRPr="00760230">
        <w:t>в соответствии с пунктом 37 приложения к его решению I/7</w:t>
      </w:r>
      <w:r>
        <w:br/>
      </w:r>
      <w:r w:rsidRPr="00760230">
        <w:t>о рассмотрении соблюдения</w:t>
      </w:r>
      <w:r w:rsidRPr="00760230">
        <w:rPr>
          <w:rStyle w:val="aa"/>
          <w:szCs w:val="18"/>
        </w:rPr>
        <w:footnoteReference w:id="1"/>
      </w:r>
      <w:r w:rsidRPr="00760230">
        <w:t>,</w:t>
      </w:r>
    </w:p>
    <w:p w14:paraId="36152AE7" w14:textId="16519F70" w:rsidR="00760230" w:rsidRPr="00760230" w:rsidRDefault="00760230" w:rsidP="00760230">
      <w:pPr>
        <w:pStyle w:val="SingleTxtG"/>
      </w:pPr>
      <w:r w:rsidRPr="00760230">
        <w:tab/>
      </w:r>
      <w:r w:rsidRPr="00760230">
        <w:rPr>
          <w:i/>
          <w:iCs/>
        </w:rPr>
        <w:t xml:space="preserve">учитывая </w:t>
      </w:r>
      <w:r w:rsidRPr="00760230">
        <w:t>выводы и рекомендации, сформулированные в его решении VI/8b</w:t>
      </w:r>
      <w:r>
        <w:br/>
      </w:r>
      <w:r w:rsidRPr="00760230">
        <w:t>в отношении соблюдения Австрией своих обязательств</w:t>
      </w:r>
      <w:r w:rsidRPr="00760230">
        <w:rPr>
          <w:rStyle w:val="aa"/>
          <w:szCs w:val="18"/>
        </w:rPr>
        <w:footnoteReference w:id="2"/>
      </w:r>
      <w:r w:rsidRPr="00760230">
        <w:t>,</w:t>
      </w:r>
    </w:p>
    <w:p w14:paraId="651BA79F" w14:textId="5AE906B0" w:rsidR="00760230" w:rsidRPr="00760230" w:rsidRDefault="00760230" w:rsidP="00760230">
      <w:pPr>
        <w:pStyle w:val="SingleTxtG"/>
      </w:pPr>
      <w:r>
        <w:rPr>
          <w:i/>
          <w:iCs/>
        </w:rPr>
        <w:tab/>
      </w:r>
      <w:r w:rsidRPr="00760230">
        <w:rPr>
          <w:i/>
          <w:iCs/>
        </w:rPr>
        <w:t xml:space="preserve">принимая к сведению </w:t>
      </w:r>
      <w:r w:rsidRPr="00760230">
        <w:t>доклад Комитета по соблюдению,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</w:t>
      </w:r>
      <w:r>
        <w:br/>
      </w:r>
      <w:r w:rsidRPr="00760230">
        <w:t>о выполнении решения VI/8b относительно соблюдения Австрией своих обязательств по Конвенции</w:t>
      </w:r>
      <w:r w:rsidRPr="00760230">
        <w:rPr>
          <w:rStyle w:val="aa"/>
          <w:szCs w:val="18"/>
        </w:rPr>
        <w:footnoteReference w:id="3"/>
      </w:r>
      <w:r w:rsidRPr="00760230">
        <w:t>,</w:t>
      </w:r>
    </w:p>
    <w:p w14:paraId="70FA7871" w14:textId="2DC0E7D5" w:rsidR="00760230" w:rsidRPr="00760230" w:rsidRDefault="00760230" w:rsidP="00760230">
      <w:pPr>
        <w:pStyle w:val="SingleTxtG"/>
      </w:pPr>
      <w:r w:rsidRPr="00760230">
        <w:tab/>
      </w:r>
      <w:r w:rsidRPr="00760230">
        <w:rPr>
          <w:i/>
          <w:iCs/>
        </w:rPr>
        <w:t>будучи воодушевлено</w:t>
      </w:r>
      <w:r w:rsidRPr="00760230">
        <w:t xml:space="preserve"> готовностью Австрии конструктивно обсуждать с Комитетом соответствующие вопросы соблюдения,</w:t>
      </w:r>
    </w:p>
    <w:p w14:paraId="53EB86A7" w14:textId="5C8A922C" w:rsidR="00760230" w:rsidRPr="00760230" w:rsidRDefault="00760230" w:rsidP="00760230">
      <w:pPr>
        <w:pStyle w:val="SingleTxtG"/>
      </w:pPr>
      <w:r>
        <w:tab/>
      </w:r>
      <w:r w:rsidRPr="00760230">
        <w:t>1.</w:t>
      </w:r>
      <w:r w:rsidRPr="00760230">
        <w:tab/>
      </w:r>
      <w:r w:rsidRPr="00760230">
        <w:rPr>
          <w:i/>
          <w:iCs/>
        </w:rPr>
        <w:t xml:space="preserve">одобряет </w:t>
      </w:r>
      <w:r w:rsidRPr="00760230">
        <w:t>выводы Комитета о том, что:</w:t>
      </w:r>
    </w:p>
    <w:p w14:paraId="0D999B66" w14:textId="322CCB63" w:rsidR="00760230" w:rsidRPr="00760230" w:rsidRDefault="00760230" w:rsidP="00760230">
      <w:pPr>
        <w:pStyle w:val="SingleTxtG"/>
      </w:pPr>
      <w:r>
        <w:tab/>
      </w:r>
      <w:r w:rsidRPr="00760230">
        <w:t>a)</w:t>
      </w:r>
      <w:r w:rsidRPr="00760230">
        <w:tab/>
        <w:t>приветствуя достигнутый прогресс, Комитет делает вывод о том, что соответствующая Сторона еще не продемонстрировала, что она полностью выполнила требования пункта 3</w:t>
      </w:r>
      <w:r>
        <w:rPr>
          <w:lang w:val="fr-CH"/>
        </w:rPr>
        <w:t> </w:t>
      </w:r>
      <w:r w:rsidRPr="00760230">
        <w:t>а) решения VI/8b в отношении критериев процессуальной правоспособности природоохранных неправительственных организаций согласно пункту 3 статьи 9 на федеральном уровне;</w:t>
      </w:r>
    </w:p>
    <w:p w14:paraId="58EB4CA7" w14:textId="202DD90D" w:rsidR="00760230" w:rsidRPr="00760230" w:rsidRDefault="00760230" w:rsidP="00760230">
      <w:pPr>
        <w:pStyle w:val="SingleTxtG"/>
      </w:pPr>
      <w:r>
        <w:lastRenderedPageBreak/>
        <w:tab/>
      </w:r>
      <w:r w:rsidRPr="00760230">
        <w:t>b)</w:t>
      </w:r>
      <w:r w:rsidRPr="00760230">
        <w:tab/>
        <w:t>приветствуя значительный достигнутый прогресс, Комитет делает вывод о том, что соответствующая Сторона еще не продемонстрировала, что она полностью выполнила требования пункта 3</w:t>
      </w:r>
      <w:r>
        <w:rPr>
          <w:lang w:val="fr-CH"/>
        </w:rPr>
        <w:t> </w:t>
      </w:r>
      <w:r w:rsidRPr="00760230">
        <w:t>а) решения VI/8b в отношении критериев процессуальной правоспособности природоохранных неправительственных организаций согласно пункту 3 статьи 9 на уровне земель;</w:t>
      </w:r>
    </w:p>
    <w:p w14:paraId="55E89023" w14:textId="19EC9AAC" w:rsidR="00760230" w:rsidRPr="00760230" w:rsidRDefault="00760230" w:rsidP="00760230">
      <w:pPr>
        <w:pStyle w:val="SingleTxtG"/>
      </w:pPr>
      <w:r>
        <w:tab/>
      </w:r>
      <w:r w:rsidRPr="00760230">
        <w:t>c)</w:t>
      </w:r>
      <w:r w:rsidRPr="00760230">
        <w:tab/>
        <w:t>соответствующая Сторона еще не выполнила требования пункта 3 b) решения VI/8b;</w:t>
      </w:r>
    </w:p>
    <w:p w14:paraId="55EE7704" w14:textId="704810C1" w:rsidR="00760230" w:rsidRPr="00760230" w:rsidRDefault="00760230" w:rsidP="00760230">
      <w:pPr>
        <w:pStyle w:val="SingleTxtG"/>
      </w:pPr>
      <w:r>
        <w:tab/>
      </w:r>
      <w:r w:rsidRPr="00760230">
        <w:t>d)</w:t>
      </w:r>
      <w:r w:rsidRPr="00760230">
        <w:tab/>
        <w:t>соответствующая Сторона еще не выполнила требования пункта 3 с) решения VI/8b, и Комитет выражает серьезную озабоченность по поводу того,</w:t>
      </w:r>
      <w:r>
        <w:br/>
      </w:r>
      <w:r w:rsidRPr="00760230">
        <w:t>что соответствующая Сторона, по-видимому, считает, что необходимость в этом отсутствует;</w:t>
      </w:r>
    </w:p>
    <w:p w14:paraId="3858A84C" w14:textId="17B7BF51" w:rsidR="00760230" w:rsidRPr="00760230" w:rsidRDefault="00760230" w:rsidP="00760230">
      <w:pPr>
        <w:pStyle w:val="SingleTxtG"/>
      </w:pPr>
      <w:r>
        <w:tab/>
      </w:r>
      <w:r w:rsidRPr="00760230">
        <w:t>e)</w:t>
      </w:r>
      <w:r w:rsidRPr="00760230">
        <w:tab/>
        <w:t>приветствуя предпринятые на сегодняшний день действия, Комитет отвечает, что соответствующая Сторона еще не выполнила требования пункта 3 d) решения VI/8b;</w:t>
      </w:r>
    </w:p>
    <w:p w14:paraId="3C3D4F44" w14:textId="7F333BFF" w:rsidR="00760230" w:rsidRPr="00760230" w:rsidRDefault="00760230" w:rsidP="00760230">
      <w:pPr>
        <w:pStyle w:val="SingleTxtG"/>
      </w:pPr>
      <w:r>
        <w:tab/>
      </w:r>
      <w:r w:rsidRPr="00760230">
        <w:t>2.</w:t>
      </w:r>
      <w:r w:rsidRPr="00760230">
        <w:tab/>
      </w:r>
      <w:r w:rsidRPr="00760230">
        <w:rPr>
          <w:i/>
          <w:iCs/>
        </w:rPr>
        <w:t xml:space="preserve">подтверждает </w:t>
      </w:r>
      <w:r w:rsidRPr="00760230">
        <w:t>свое решение VI/8b и просит соответствующую Сторону:</w:t>
      </w:r>
    </w:p>
    <w:p w14:paraId="1716AD83" w14:textId="6B91A0F7" w:rsidR="00760230" w:rsidRPr="00760230" w:rsidRDefault="00760230" w:rsidP="00760230">
      <w:pPr>
        <w:pStyle w:val="SingleTxtG"/>
      </w:pPr>
      <w:r>
        <w:tab/>
      </w:r>
      <w:r w:rsidRPr="00760230">
        <w:t>a)</w:t>
      </w:r>
      <w:r w:rsidRPr="00760230">
        <w:tab/>
        <w:t>в срочном порядке принять необходимые законодательные, нормативные и административные мера, а также меры практического характера для обеспечения того, чтобы критерии процессуальной правоспособности неправительственных организаций оспаривать действия или бездействие частных лиц или государственных органов, которые нарушают положения национального законодательства, относящегося к окружающей среде, в соответствии с пунктом 3 статьи 9 Конвенции были пересмотрены и конкретно изложены в секторальных природоохранных законах в дополнение к любым другим существующим критериям предоставления процессуальной правоспособности неправительственным организациям в отношении ее законов, касающихся оценки воздействия на окружающую среду, комплексного предотвращения и контроля загрязнения, управления отходами или экологической ответственности;</w:t>
      </w:r>
    </w:p>
    <w:p w14:paraId="5C0B2AD8" w14:textId="03F9C747" w:rsidR="00760230" w:rsidRPr="00760230" w:rsidRDefault="00760230" w:rsidP="00760230">
      <w:pPr>
        <w:pStyle w:val="SingleTxtG"/>
      </w:pPr>
      <w:r>
        <w:tab/>
      </w:r>
      <w:r w:rsidRPr="00760230">
        <w:t>b)</w:t>
      </w:r>
      <w:r w:rsidRPr="00760230">
        <w:tab/>
        <w:t>обеспечить, чтобы при принятии мер по подпункту</w:t>
      </w:r>
      <w:r>
        <w:rPr>
          <w:lang w:val="fr-CH"/>
        </w:rPr>
        <w:t> </w:t>
      </w:r>
      <w:r w:rsidRPr="00760230">
        <w:t>а) выше представители общественности, включая неправительственные организации, имели доступ к адекватным и эффективным административным или судебным процедурам и средствам правовой защиты в целях оспаривания действий или бездействия частных лиц и государственных органов, которые нарушают национальное законодательство, включая нормы административно-уголовного и уголовного права, касающиеся окружающей среды;</w:t>
      </w:r>
    </w:p>
    <w:p w14:paraId="33777969" w14:textId="4BCD313E" w:rsidR="00760230" w:rsidRPr="00760230" w:rsidRDefault="00760230" w:rsidP="00760230">
      <w:pPr>
        <w:pStyle w:val="SingleTxtG"/>
      </w:pPr>
      <w:r>
        <w:tab/>
      </w:r>
      <w:r w:rsidRPr="00760230">
        <w:t>c)</w:t>
      </w:r>
      <w:r w:rsidRPr="00760230">
        <w:tab/>
        <w:t xml:space="preserve">в срочном порядке предусмотреть обзор соответствующего свода национального законодательства (как на федеральном уровне, так и на уровне земель) с целью выявления нерассмотренных областей законодательства, </w:t>
      </w:r>
      <w:r>
        <w:t>«</w:t>
      </w:r>
      <w:r w:rsidRPr="00760230">
        <w:t>касающегося окружающей среды</w:t>
      </w:r>
      <w:r>
        <w:t>»</w:t>
      </w:r>
      <w:r w:rsidRPr="00760230">
        <w:t>, которые требуют адаптации для выполнения требований</w:t>
      </w:r>
      <w:r>
        <w:br/>
      </w:r>
      <w:r w:rsidRPr="00760230">
        <w:t>пункта 3 a) и b) решения VI/8b, и представить обзор Комитету как можно скорее,</w:t>
      </w:r>
      <w:r>
        <w:br/>
      </w:r>
      <w:r w:rsidRPr="00760230">
        <w:t>но не позднее 1 июля 2022 года;</w:t>
      </w:r>
    </w:p>
    <w:p w14:paraId="09797BED" w14:textId="19E6E9F2" w:rsidR="00760230" w:rsidRPr="00760230" w:rsidRDefault="00760230" w:rsidP="00760230">
      <w:pPr>
        <w:pStyle w:val="SingleTxtG"/>
      </w:pPr>
      <w:r>
        <w:tab/>
      </w:r>
      <w:r w:rsidRPr="00760230">
        <w:t>d)</w:t>
      </w:r>
      <w:r w:rsidRPr="00760230">
        <w:tab/>
        <w:t>разработать программу по укреплению потенциала и обеспечить профессиональную подготовку судей, прокуроров и адвокатов по вопросам осуществления Конвенции;</w:t>
      </w:r>
    </w:p>
    <w:p w14:paraId="1493F137" w14:textId="4AA9BB43" w:rsidR="00760230" w:rsidRPr="00760230" w:rsidRDefault="00760230" w:rsidP="00760230">
      <w:pPr>
        <w:pStyle w:val="SingleTxtG"/>
      </w:pPr>
      <w:r>
        <w:tab/>
      </w:r>
      <w:r w:rsidRPr="00760230">
        <w:t>e)</w:t>
      </w:r>
      <w:r w:rsidRPr="00760230">
        <w:tab/>
        <w:t>представить Комитету как можно скорее, но не позднее 1 июля 2022 года, включающий график план действий по осуществлению подпунктов a), b) и d) настоящего пункта;</w:t>
      </w:r>
    </w:p>
    <w:p w14:paraId="0A9994B7" w14:textId="6C81C4B7" w:rsidR="00760230" w:rsidRPr="00760230" w:rsidRDefault="00760230" w:rsidP="00760230">
      <w:pPr>
        <w:pStyle w:val="SingleTxtG"/>
      </w:pPr>
      <w:r>
        <w:tab/>
      </w:r>
      <w:r w:rsidRPr="00760230">
        <w:t>f)</w:t>
      </w:r>
      <w:r w:rsidRPr="00760230">
        <w:tab/>
        <w:t>представить Комитету к 1 октября 2023 года и 1 октября 2024 года доклады о ходе работы, содержащие информацию о принятых мерах и результатах, достигнутых в деле выполнения плана действий и вышеизложенных рекомендаций;</w:t>
      </w:r>
    </w:p>
    <w:p w14:paraId="40EAD9C4" w14:textId="49649658" w:rsidR="00760230" w:rsidRPr="00760230" w:rsidRDefault="00760230" w:rsidP="00760230">
      <w:pPr>
        <w:pStyle w:val="SingleTxtG"/>
      </w:pPr>
      <w:r>
        <w:tab/>
      </w:r>
      <w:r w:rsidRPr="00760230">
        <w:t>g)</w:t>
      </w:r>
      <w:r w:rsidRPr="00760230">
        <w:tab/>
        <w:t>представить такую дополнительную информацию, которую Комитет может запросить в промежутке между упомянутыми выше датами представления докладов, с тем чтобы оказать Комитету содействие в рассмотрении прогресса, достигнутого Стороной в деле выполнения вышеизложенных рекомендаций;</w:t>
      </w:r>
    </w:p>
    <w:p w14:paraId="0CB11144" w14:textId="2E0D44EE" w:rsidR="00760230" w:rsidRPr="00760230" w:rsidRDefault="00760230" w:rsidP="00760230">
      <w:pPr>
        <w:pStyle w:val="SingleTxtG"/>
      </w:pPr>
      <w:r>
        <w:lastRenderedPageBreak/>
        <w:tab/>
      </w:r>
      <w:r w:rsidRPr="00760230">
        <w:t>h)</w:t>
      </w:r>
      <w:r w:rsidRPr="00760230">
        <w:tab/>
        <w:t>принять участие (лично или виртуально) в заседаниях Комитета,</w:t>
      </w:r>
      <w:r>
        <w:br/>
      </w:r>
      <w:r w:rsidRPr="00760230">
        <w:t xml:space="preserve">на которых будет рассматриваться прогресс, достигнутый соответствующей Стороной в выполнении вышеизложенных рекомендаций; </w:t>
      </w:r>
    </w:p>
    <w:p w14:paraId="7FF0281A" w14:textId="346F8104" w:rsidR="00760230" w:rsidRDefault="00760230" w:rsidP="00760230">
      <w:pPr>
        <w:pStyle w:val="SingleTxtG"/>
      </w:pPr>
      <w:r>
        <w:tab/>
      </w:r>
      <w:r w:rsidRPr="00760230">
        <w:t>3.</w:t>
      </w:r>
      <w:r w:rsidRPr="00760230">
        <w:tab/>
      </w:r>
      <w:r w:rsidRPr="00760230">
        <w:rPr>
          <w:i/>
          <w:iCs/>
        </w:rPr>
        <w:t xml:space="preserve">обязуется </w:t>
      </w:r>
      <w:r w:rsidRPr="00760230">
        <w:t>рассмотреть сложившуюся ситуацию на своей восьмой сессии.</w:t>
      </w:r>
    </w:p>
    <w:p w14:paraId="34B53744" w14:textId="27160A1D" w:rsidR="00760230" w:rsidRPr="00760230" w:rsidRDefault="00760230" w:rsidP="007602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230" w:rsidRPr="00760230" w:rsidSect="007602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6984" w14:textId="77777777" w:rsidR="00FB1BD7" w:rsidRPr="00A312BC" w:rsidRDefault="00FB1BD7" w:rsidP="00A312BC"/>
  </w:endnote>
  <w:endnote w:type="continuationSeparator" w:id="0">
    <w:p w14:paraId="0FF8814B" w14:textId="77777777" w:rsidR="00FB1BD7" w:rsidRPr="00A312BC" w:rsidRDefault="00FB1B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B58C" w14:textId="1237C290" w:rsidR="00760230" w:rsidRPr="00760230" w:rsidRDefault="00760230">
    <w:pPr>
      <w:pStyle w:val="a8"/>
    </w:pPr>
    <w:r w:rsidRPr="00760230">
      <w:rPr>
        <w:b/>
        <w:sz w:val="18"/>
      </w:rPr>
      <w:fldChar w:fldCharType="begin"/>
    </w:r>
    <w:r w:rsidRPr="00760230">
      <w:rPr>
        <w:b/>
        <w:sz w:val="18"/>
      </w:rPr>
      <w:instrText xml:space="preserve"> PAGE  \* MERGEFORMAT </w:instrText>
    </w:r>
    <w:r w:rsidRPr="00760230">
      <w:rPr>
        <w:b/>
        <w:sz w:val="18"/>
      </w:rPr>
      <w:fldChar w:fldCharType="separate"/>
    </w:r>
    <w:r w:rsidRPr="00760230">
      <w:rPr>
        <w:b/>
        <w:noProof/>
        <w:sz w:val="18"/>
      </w:rPr>
      <w:t>2</w:t>
    </w:r>
    <w:r w:rsidRPr="00760230">
      <w:rPr>
        <w:b/>
        <w:sz w:val="18"/>
      </w:rPr>
      <w:fldChar w:fldCharType="end"/>
    </w:r>
    <w:r>
      <w:rPr>
        <w:b/>
        <w:sz w:val="18"/>
      </w:rPr>
      <w:tab/>
    </w:r>
    <w:r>
      <w:t>GE.21-10869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98BB" w14:textId="51D3E0AF" w:rsidR="00760230" w:rsidRPr="00760230" w:rsidRDefault="00760230" w:rsidP="00760230">
    <w:pPr>
      <w:pStyle w:val="a8"/>
      <w:tabs>
        <w:tab w:val="clear" w:pos="9639"/>
        <w:tab w:val="right" w:pos="9638"/>
      </w:tabs>
      <w:rPr>
        <w:b/>
        <w:sz w:val="18"/>
      </w:rPr>
    </w:pPr>
    <w:r>
      <w:t>GE.21-10869</w:t>
    </w:r>
    <w:r>
      <w:tab/>
    </w:r>
    <w:r w:rsidRPr="00760230">
      <w:rPr>
        <w:b/>
        <w:sz w:val="18"/>
      </w:rPr>
      <w:fldChar w:fldCharType="begin"/>
    </w:r>
    <w:r w:rsidRPr="00760230">
      <w:rPr>
        <w:b/>
        <w:sz w:val="18"/>
      </w:rPr>
      <w:instrText xml:space="preserve"> PAGE  \* MERGEFORMAT </w:instrText>
    </w:r>
    <w:r w:rsidRPr="00760230">
      <w:rPr>
        <w:b/>
        <w:sz w:val="18"/>
      </w:rPr>
      <w:fldChar w:fldCharType="separate"/>
    </w:r>
    <w:r w:rsidRPr="00760230">
      <w:rPr>
        <w:b/>
        <w:noProof/>
        <w:sz w:val="18"/>
      </w:rPr>
      <w:t>3</w:t>
    </w:r>
    <w:r w:rsidRPr="007602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AEEE" w14:textId="55999557" w:rsidR="00042B72" w:rsidRPr="00760230" w:rsidRDefault="00760230" w:rsidP="00760230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EDFB82" wp14:editId="14C14A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DBF4B0" wp14:editId="736339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120821  120821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2A25" w14:textId="77777777" w:rsidR="00FB1BD7" w:rsidRPr="001075E9" w:rsidRDefault="00FB1B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64356E" w14:textId="77777777" w:rsidR="00FB1BD7" w:rsidRDefault="00FB1B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7D928A" w14:textId="31270F7A" w:rsidR="00760230" w:rsidRPr="00760230" w:rsidRDefault="00760230" w:rsidP="00760230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a"/>
        </w:rPr>
        <w:footnoteRef/>
      </w:r>
      <w:r w:rsidRPr="00F614BF">
        <w:rPr>
          <w:lang w:val="en-US"/>
        </w:rPr>
        <w:tab/>
        <w:t>ECE/MP.PP/2/Add.8.</w:t>
      </w:r>
    </w:p>
  </w:footnote>
  <w:footnote w:id="2">
    <w:p w14:paraId="256B5F8C" w14:textId="428975FD" w:rsidR="00760230" w:rsidRPr="00760230" w:rsidRDefault="00760230" w:rsidP="00760230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F614BF">
        <w:rPr>
          <w:lang w:val="en-US"/>
        </w:rPr>
        <w:tab/>
      </w:r>
      <w:r>
        <w:rPr>
          <w:rStyle w:val="aa"/>
        </w:rPr>
        <w:footnoteRef/>
      </w:r>
      <w:r w:rsidRPr="00F614BF">
        <w:rPr>
          <w:lang w:val="en-US"/>
        </w:rPr>
        <w:tab/>
        <w:t>ECE/MP.PP/2017/2/Add.1.</w:t>
      </w:r>
    </w:p>
  </w:footnote>
  <w:footnote w:id="3">
    <w:p w14:paraId="233D462B" w14:textId="7B835972" w:rsidR="00760230" w:rsidRPr="00632013" w:rsidRDefault="00760230" w:rsidP="00760230">
      <w:pPr>
        <w:pStyle w:val="ad"/>
        <w:widowControl w:val="0"/>
        <w:tabs>
          <w:tab w:val="clear" w:pos="1021"/>
          <w:tab w:val="right" w:pos="1020"/>
        </w:tabs>
        <w:spacing w:after="240"/>
      </w:pPr>
      <w:r w:rsidRPr="00F614BF">
        <w:rPr>
          <w:lang w:val="en-US"/>
        </w:rPr>
        <w:tab/>
      </w:r>
      <w:r>
        <w:rPr>
          <w:rStyle w:val="aa"/>
        </w:rPr>
        <w:footnoteRef/>
      </w:r>
      <w:r>
        <w:tab/>
        <w:t>ECE/MP.PP/2021/47, готовится к выпуску.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62CA" w14:textId="6B585778" w:rsidR="00760230" w:rsidRPr="00760230" w:rsidRDefault="0076023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A7CFD">
      <w:t>ECE/</w:t>
    </w:r>
    <w:proofErr w:type="gramStart"/>
    <w:r w:rsidR="00DA7CFD">
      <w:t>MP.PP</w:t>
    </w:r>
    <w:proofErr w:type="gramEnd"/>
    <w:r w:rsidR="00DA7CFD">
      <w:t>/2021/25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960D" w14:textId="762C59F6" w:rsidR="00760230" w:rsidRPr="00760230" w:rsidRDefault="00760230" w:rsidP="0076023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7CFD">
      <w:t>ECE/</w:t>
    </w:r>
    <w:proofErr w:type="gramStart"/>
    <w:r w:rsidR="00DA7CFD">
      <w:t>MP.PP</w:t>
    </w:r>
    <w:proofErr w:type="gramEnd"/>
    <w:r w:rsidR="00DA7CFD">
      <w:t>/2021/25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D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0230"/>
    <w:rsid w:val="00792497"/>
    <w:rsid w:val="00806737"/>
    <w:rsid w:val="00825F8D"/>
    <w:rsid w:val="00834B71"/>
    <w:rsid w:val="0084138B"/>
    <w:rsid w:val="008612E2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3116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7CF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BD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BC9234"/>
  <w15:docId w15:val="{85631BEB-F1F9-4D71-9E23-76BDDBE7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663</Words>
  <Characters>4705</Characters>
  <Application>Microsoft Office Word</Application>
  <DocSecurity>0</DocSecurity>
  <Lines>427</Lines>
  <Paragraphs>178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ECE/MP.PP/2021/25</vt:lpstr>
      <vt:lpstr>A/</vt:lpstr>
      <vt:lpstr>A/</vt:lpstr>
    </vt:vector>
  </TitlesOfParts>
  <Company>DCM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ECE/MP.PP/2021/25</dc:title>
  <dc:subject/>
  <dc:creator>Anna KISSELEVA</dc:creator>
  <cp:keywords/>
  <cp:lastModifiedBy>Anna Kisseleva</cp:lastModifiedBy>
  <cp:revision>3</cp:revision>
  <cp:lastPrinted>2021-08-12T14:27:00Z</cp:lastPrinted>
  <dcterms:created xsi:type="dcterms:W3CDTF">2021-08-12T14:27:00Z</dcterms:created>
  <dcterms:modified xsi:type="dcterms:W3CDTF">2021-08-12T14:29:00Z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