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BD69F20" w14:textId="77777777" w:rsidTr="00C97039">
        <w:trPr>
          <w:trHeight w:hRule="exact" w:val="851"/>
        </w:trPr>
        <w:tc>
          <w:tcPr>
            <w:tcW w:w="1276" w:type="dxa"/>
            <w:tcBorders>
              <w:bottom w:val="single" w:sz="4" w:space="0" w:color="auto"/>
            </w:tcBorders>
          </w:tcPr>
          <w:p w14:paraId="32BEF334" w14:textId="77777777" w:rsidR="00F35BAF" w:rsidRPr="00DB58B5" w:rsidRDefault="00F35BAF" w:rsidP="00C97039"/>
        </w:tc>
        <w:tc>
          <w:tcPr>
            <w:tcW w:w="2268" w:type="dxa"/>
            <w:tcBorders>
              <w:bottom w:val="single" w:sz="4" w:space="0" w:color="auto"/>
            </w:tcBorders>
            <w:vAlign w:val="bottom"/>
          </w:tcPr>
          <w:p w14:paraId="6284DD0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20CFF5" w14:textId="751FC759" w:rsidR="00F35BAF" w:rsidRPr="00DB58B5" w:rsidRDefault="00D05217" w:rsidP="00D05217">
            <w:pPr>
              <w:jc w:val="right"/>
            </w:pPr>
            <w:r w:rsidRPr="00D05217">
              <w:rPr>
                <w:sz w:val="40"/>
              </w:rPr>
              <w:t>ECE</w:t>
            </w:r>
            <w:r>
              <w:t>/TRANS/WP.29/GRSP/2021/26</w:t>
            </w:r>
          </w:p>
        </w:tc>
      </w:tr>
      <w:tr w:rsidR="00F35BAF" w:rsidRPr="00DB58B5" w14:paraId="0A99DF3D" w14:textId="77777777" w:rsidTr="00C97039">
        <w:trPr>
          <w:trHeight w:hRule="exact" w:val="2835"/>
        </w:trPr>
        <w:tc>
          <w:tcPr>
            <w:tcW w:w="1276" w:type="dxa"/>
            <w:tcBorders>
              <w:top w:val="single" w:sz="4" w:space="0" w:color="auto"/>
              <w:bottom w:val="single" w:sz="12" w:space="0" w:color="auto"/>
            </w:tcBorders>
          </w:tcPr>
          <w:p w14:paraId="23A38683" w14:textId="77777777" w:rsidR="00F35BAF" w:rsidRPr="00DB58B5" w:rsidRDefault="00F35BAF" w:rsidP="00C97039">
            <w:pPr>
              <w:spacing w:before="120"/>
              <w:jc w:val="center"/>
            </w:pPr>
            <w:r>
              <w:rPr>
                <w:noProof/>
                <w:lang w:eastAsia="fr-CH"/>
              </w:rPr>
              <w:drawing>
                <wp:inline distT="0" distB="0" distL="0" distR="0" wp14:anchorId="14EEA69D" wp14:editId="227A8B6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6C1B0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14A4B78" w14:textId="77777777" w:rsidR="00F35BAF" w:rsidRDefault="00D05217" w:rsidP="00C97039">
            <w:pPr>
              <w:spacing w:before="240"/>
            </w:pPr>
            <w:r>
              <w:t>Distr. générale</w:t>
            </w:r>
          </w:p>
          <w:p w14:paraId="6E36F285" w14:textId="2977B2D6" w:rsidR="00D05217" w:rsidRDefault="00D05217" w:rsidP="00D05217">
            <w:pPr>
              <w:spacing w:line="240" w:lineRule="exact"/>
            </w:pPr>
            <w:r>
              <w:t>21 septembre 2021</w:t>
            </w:r>
          </w:p>
          <w:p w14:paraId="09BE2E8A" w14:textId="77777777" w:rsidR="00D05217" w:rsidRDefault="00D05217" w:rsidP="00D05217">
            <w:pPr>
              <w:spacing w:line="240" w:lineRule="exact"/>
            </w:pPr>
            <w:r>
              <w:t>Français</w:t>
            </w:r>
          </w:p>
          <w:p w14:paraId="75564B76" w14:textId="5FF7CF98" w:rsidR="00D05217" w:rsidRPr="00DB58B5" w:rsidRDefault="00D05217" w:rsidP="00D05217">
            <w:pPr>
              <w:spacing w:line="240" w:lineRule="exact"/>
            </w:pPr>
            <w:r>
              <w:t>Original : anglais</w:t>
            </w:r>
          </w:p>
        </w:tc>
      </w:tr>
    </w:tbl>
    <w:p w14:paraId="4C15D3E4" w14:textId="77777777" w:rsidR="007F20FA" w:rsidRPr="000312C0" w:rsidRDefault="007F20FA" w:rsidP="007F20FA">
      <w:pPr>
        <w:spacing w:before="120"/>
        <w:rPr>
          <w:b/>
          <w:sz w:val="28"/>
          <w:szCs w:val="28"/>
        </w:rPr>
      </w:pPr>
      <w:r w:rsidRPr="000312C0">
        <w:rPr>
          <w:b/>
          <w:sz w:val="28"/>
          <w:szCs w:val="28"/>
        </w:rPr>
        <w:t>Commission économique pour l’Europe</w:t>
      </w:r>
    </w:p>
    <w:p w14:paraId="7C6EBC86" w14:textId="77777777" w:rsidR="007F20FA" w:rsidRDefault="007F20FA" w:rsidP="007F20FA">
      <w:pPr>
        <w:spacing w:before="120"/>
        <w:rPr>
          <w:sz w:val="28"/>
          <w:szCs w:val="28"/>
        </w:rPr>
      </w:pPr>
      <w:r w:rsidRPr="00685843">
        <w:rPr>
          <w:sz w:val="28"/>
          <w:szCs w:val="28"/>
        </w:rPr>
        <w:t>Comité des transports intérieurs</w:t>
      </w:r>
    </w:p>
    <w:p w14:paraId="6D026C34" w14:textId="2CD6B7D6" w:rsidR="00D05217" w:rsidRDefault="00D05217"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4576396" w14:textId="6F451C01" w:rsidR="00D05217" w:rsidRDefault="00D05217" w:rsidP="00AF0CB5">
      <w:pPr>
        <w:spacing w:before="120"/>
        <w:rPr>
          <w:b/>
          <w:sz w:val="24"/>
          <w:szCs w:val="24"/>
        </w:rPr>
      </w:pPr>
      <w:r>
        <w:rPr>
          <w:b/>
        </w:rPr>
        <w:t>Groupe de travail de la sécurité passive</w:t>
      </w:r>
    </w:p>
    <w:p w14:paraId="10FE00A7" w14:textId="61285B05" w:rsidR="00D05217" w:rsidRDefault="00D05217" w:rsidP="00AF0CB5">
      <w:pPr>
        <w:spacing w:before="120" w:line="240" w:lineRule="exact"/>
        <w:rPr>
          <w:b/>
        </w:rPr>
      </w:pPr>
      <w:r>
        <w:rPr>
          <w:b/>
        </w:rPr>
        <w:t>Soixante-dixième session</w:t>
      </w:r>
    </w:p>
    <w:p w14:paraId="7B6BC096" w14:textId="4400FF84" w:rsidR="00D05217" w:rsidRDefault="00D05217" w:rsidP="00AF0CB5">
      <w:pPr>
        <w:spacing w:line="240" w:lineRule="exact"/>
      </w:pPr>
      <w:r>
        <w:t>Genève, 6-10 décembre 2021</w:t>
      </w:r>
    </w:p>
    <w:p w14:paraId="6FC823FD" w14:textId="4746B846" w:rsidR="00D05217" w:rsidRDefault="00D05217" w:rsidP="00AF0CB5">
      <w:pPr>
        <w:spacing w:line="240" w:lineRule="exact"/>
      </w:pPr>
      <w:r>
        <w:t>Point 11 de l’ordre du jour provisoire</w:t>
      </w:r>
    </w:p>
    <w:p w14:paraId="63974580" w14:textId="3BB4440A" w:rsidR="00D05217" w:rsidRPr="008833EC" w:rsidRDefault="00D05217" w:rsidP="00D05217">
      <w:pPr>
        <w:rPr>
          <w:b/>
        </w:rPr>
      </w:pPr>
      <w:r>
        <w:rPr>
          <w:b/>
        </w:rPr>
        <w:t>Règlement ONU n</w:t>
      </w:r>
      <w:r>
        <w:rPr>
          <w:b/>
          <w:vertAlign w:val="superscript"/>
        </w:rPr>
        <w:t>o</w:t>
      </w:r>
      <w:r>
        <w:rPr>
          <w:b/>
        </w:rPr>
        <w:t> 129 (Systèmes améliorés de retenue pour enfants)</w:t>
      </w:r>
    </w:p>
    <w:p w14:paraId="3D5239EF" w14:textId="24607898" w:rsidR="00D05217" w:rsidRPr="008833EC" w:rsidRDefault="00D05217" w:rsidP="00D05217">
      <w:pPr>
        <w:pStyle w:val="HChG"/>
      </w:pPr>
      <w:r>
        <w:tab/>
      </w:r>
      <w:r>
        <w:tab/>
      </w:r>
      <w:r w:rsidRPr="00831610">
        <w:rPr>
          <w:szCs w:val="28"/>
        </w:rPr>
        <w:t>Proposition de complément 7 à la série</w:t>
      </w:r>
      <w:r>
        <w:t xml:space="preserve"> 03 d’amendements </w:t>
      </w:r>
      <w:r w:rsidRPr="00D05217">
        <w:rPr>
          <w:rFonts w:ascii="Times New Roman Gras" w:hAnsi="Times New Roman Gras"/>
          <w:spacing w:val="-1"/>
        </w:rPr>
        <w:t>au</w:t>
      </w:r>
      <w:r w:rsidRPr="00D05217">
        <w:rPr>
          <w:rFonts w:ascii="Times New Roman Gras" w:hAnsi="Times New Roman Gras"/>
          <w:spacing w:val="-1"/>
        </w:rPr>
        <w:t> </w:t>
      </w:r>
      <w:r w:rsidRPr="00D05217">
        <w:rPr>
          <w:rFonts w:ascii="Times New Roman Gras" w:hAnsi="Times New Roman Gras"/>
          <w:spacing w:val="-1"/>
        </w:rPr>
        <w:t>Règlement ONU n</w:t>
      </w:r>
      <w:r w:rsidRPr="00D05217">
        <w:rPr>
          <w:rFonts w:ascii="Times New Roman Gras" w:hAnsi="Times New Roman Gras"/>
          <w:spacing w:val="-1"/>
          <w:vertAlign w:val="superscript"/>
        </w:rPr>
        <w:t>o</w:t>
      </w:r>
      <w:r w:rsidRPr="00D05217">
        <w:rPr>
          <w:rFonts w:ascii="Times New Roman Gras" w:hAnsi="Times New Roman Gras"/>
          <w:spacing w:val="-1"/>
        </w:rPr>
        <w:t> 129 (</w:t>
      </w:r>
      <w:bookmarkStart w:id="0" w:name="_Hlk32503001"/>
      <w:r w:rsidRPr="00D05217">
        <w:rPr>
          <w:rFonts w:ascii="Times New Roman Gras" w:hAnsi="Times New Roman Gras"/>
          <w:spacing w:val="-1"/>
        </w:rPr>
        <w:t>Systèmes améliorés de retenue</w:t>
      </w:r>
      <w:r>
        <w:t xml:space="preserve"> pour enfants</w:t>
      </w:r>
      <w:bookmarkEnd w:id="0"/>
      <w:r>
        <w:t>)</w:t>
      </w:r>
    </w:p>
    <w:p w14:paraId="16855806" w14:textId="08B6ED8B" w:rsidR="00D05217" w:rsidRPr="008833EC" w:rsidRDefault="00D05217" w:rsidP="00D05217">
      <w:pPr>
        <w:pStyle w:val="H1G"/>
      </w:pPr>
      <w:r w:rsidRPr="00D05217">
        <w:rPr>
          <w:rFonts w:ascii="Times New Roman Gras" w:hAnsi="Times New Roman Gras"/>
          <w:spacing w:val="-2"/>
        </w:rPr>
        <w:tab/>
      </w:r>
      <w:r w:rsidRPr="00D05217">
        <w:rPr>
          <w:rFonts w:ascii="Times New Roman Gras" w:hAnsi="Times New Roman Gras"/>
          <w:spacing w:val="-2"/>
        </w:rPr>
        <w:tab/>
        <w:t>Communication de l’expert de l’Association européenne des fournisseurs</w:t>
      </w:r>
      <w:r>
        <w:t xml:space="preserve"> de l’automobile</w:t>
      </w:r>
      <w:r w:rsidRPr="00D05217">
        <w:rPr>
          <w:rStyle w:val="Appelnotedebasdep"/>
          <w:b w:val="0"/>
          <w:bCs/>
          <w:sz w:val="20"/>
          <w:vertAlign w:val="baseline"/>
        </w:rPr>
        <w:footnoteReference w:customMarkFollows="1" w:id="2"/>
        <w:t>*</w:t>
      </w:r>
    </w:p>
    <w:p w14:paraId="148E9BA0" w14:textId="2A033167" w:rsidR="00D05217" w:rsidRDefault="00D05217" w:rsidP="00D05217">
      <w:pPr>
        <w:pStyle w:val="SingleTxtG"/>
        <w:ind w:firstLine="567"/>
      </w:pPr>
      <w:bookmarkStart w:id="1" w:name="_Hlk31700179"/>
      <w:r>
        <w:t xml:space="preserve">Le </w:t>
      </w:r>
      <w:r>
        <w:rPr>
          <w:snapToGrid w:val="0"/>
        </w:rPr>
        <w:t xml:space="preserve">texte ci-après </w:t>
      </w:r>
      <w:r>
        <w:t xml:space="preserve">a été </w:t>
      </w:r>
      <w:bookmarkStart w:id="2" w:name="_Hlk32495709"/>
      <w:r>
        <w:t>préparé par l’expert de l’Association européenne des fournisseurs de l’automobile (CLEPA)</w:t>
      </w:r>
      <w:bookmarkEnd w:id="2"/>
      <w:r>
        <w:t xml:space="preserve"> en vue de modifier le volume actuel de la jambe de force afin d’améliorer sa compatibilité avec le gabarit du système d’installation de retenue pour enfants utilisé pour évaluer les dimensions externes d’un système amélioré de retenue pour enfants. Les modifications qu’il est proposé d’apporter au texte actuel du Règlement figurent en caractères gras pour les ajouts et biffés pour les suppressions.</w:t>
      </w:r>
      <w:bookmarkEnd w:id="1"/>
    </w:p>
    <w:p w14:paraId="3DF4FA81" w14:textId="77777777" w:rsidR="00D05217" w:rsidRPr="008833EC" w:rsidRDefault="00D05217" w:rsidP="00D05217">
      <w:pPr>
        <w:rPr>
          <w:sz w:val="24"/>
          <w:szCs w:val="24"/>
        </w:rPr>
      </w:pPr>
      <w:r>
        <w:br w:type="page"/>
      </w:r>
    </w:p>
    <w:p w14:paraId="7A3AF53C" w14:textId="77777777" w:rsidR="00D05217" w:rsidRPr="008833EC" w:rsidRDefault="00D05217" w:rsidP="00D05217">
      <w:pPr>
        <w:pStyle w:val="HChG"/>
      </w:pPr>
      <w:r>
        <w:lastRenderedPageBreak/>
        <w:tab/>
        <w:t>I.</w:t>
      </w:r>
      <w:r>
        <w:tab/>
        <w:t>Proposition</w:t>
      </w:r>
    </w:p>
    <w:p w14:paraId="42DEFED9" w14:textId="77777777" w:rsidR="00D05217" w:rsidRPr="008833EC" w:rsidRDefault="00D05217" w:rsidP="00D05217">
      <w:pPr>
        <w:pStyle w:val="SingleTxtG"/>
      </w:pPr>
      <w:r w:rsidRPr="00D05217">
        <w:rPr>
          <w:i/>
          <w:iCs/>
        </w:rPr>
        <w:t>Paragraphe 6.3.5.1</w:t>
      </w:r>
      <w:r>
        <w:t>, lire :</w:t>
      </w:r>
    </w:p>
    <w:p w14:paraId="7FE3B500" w14:textId="77777777" w:rsidR="00D05217" w:rsidRPr="008833EC" w:rsidRDefault="00D05217" w:rsidP="00D05217">
      <w:pPr>
        <w:pStyle w:val="SingleTxtG"/>
        <w:ind w:left="2268" w:hanging="1134"/>
        <w:rPr>
          <w:bCs/>
        </w:rPr>
      </w:pPr>
      <w:r>
        <w:t>« 6.3.5.1.</w:t>
      </w:r>
      <w:r>
        <w:tab/>
        <w:t>Prescriptions géométriques applicables à la jambe de force et au socle de la jambe de force</w:t>
      </w:r>
    </w:p>
    <w:p w14:paraId="5DA3CFF6" w14:textId="4F8E51C6" w:rsidR="00D05217" w:rsidRPr="008833EC" w:rsidRDefault="00D05217" w:rsidP="00D05217">
      <w:pPr>
        <w:pStyle w:val="SingleTxtG"/>
        <w:ind w:left="2268"/>
        <w:rPr>
          <w:snapToGrid w:val="0"/>
        </w:rPr>
      </w:pPr>
      <w:r>
        <w:rPr>
          <w:snapToGrid w:val="0"/>
        </w:rPr>
        <w:t>La jambe de force, y</w:t>
      </w:r>
      <w:r>
        <w:rPr>
          <w:snapToGrid w:val="0"/>
        </w:rPr>
        <w:t> </w:t>
      </w:r>
      <w:r>
        <w:rPr>
          <w:snapToGrid w:val="0"/>
        </w:rPr>
        <w:t>compris son attache au système amélioré de retenue pour enfants, et le socle de la jambe de force doivent s’inscrire intégralement dans le volume imparti aux dimensions de la jambe de force (voir aussi les figures 1 et 2 de l’annexe 19 du présent Règlement), qui est défini comme suit :</w:t>
      </w:r>
    </w:p>
    <w:p w14:paraId="706E0015" w14:textId="77777777" w:rsidR="00D05217" w:rsidRPr="008833EC" w:rsidRDefault="00D05217" w:rsidP="00D05217">
      <w:pPr>
        <w:pStyle w:val="SingleTxtG"/>
        <w:ind w:left="2835" w:hanging="567"/>
        <w:rPr>
          <w:snapToGrid w:val="0"/>
        </w:rPr>
      </w:pPr>
      <w:r>
        <w:rPr>
          <w:snapToGrid w:val="0"/>
        </w:rPr>
        <w:t>a)</w:t>
      </w:r>
      <w:r>
        <w:rPr>
          <w:snapToGrid w:val="0"/>
        </w:rPr>
        <w:tab/>
        <w:t>En largeur par deux plans parallèles au plan X’-Z’ séparés de 200 mm, et centrés autour de l’origine ; et</w:t>
      </w:r>
    </w:p>
    <w:p w14:paraId="47061F2A" w14:textId="48A8E119" w:rsidR="00D05217" w:rsidRPr="008833EC" w:rsidRDefault="00D05217" w:rsidP="00D05217">
      <w:pPr>
        <w:pStyle w:val="SingleTxtG"/>
        <w:ind w:left="2835" w:hanging="567"/>
        <w:rPr>
          <w:snapToGrid w:val="0"/>
        </w:rPr>
      </w:pPr>
      <w:r>
        <w:rPr>
          <w:snapToGrid w:val="0"/>
        </w:rPr>
        <w:t>b)</w:t>
      </w:r>
      <w:r>
        <w:rPr>
          <w:snapToGrid w:val="0"/>
        </w:rPr>
        <w:tab/>
        <w:t>En longueur, par deux plans parallèles au plan Z’-Y’, respectivement à 585 mm et 695 mm vers l’avant par rapport à l’origine située le long de l’axe des X’ ;</w:t>
      </w:r>
    </w:p>
    <w:p w14:paraId="50E659B6" w14:textId="5E6871BA" w:rsidR="00D05217" w:rsidRPr="008833EC" w:rsidRDefault="00D05217" w:rsidP="00D05217">
      <w:pPr>
        <w:pStyle w:val="SingleTxtG"/>
        <w:ind w:left="2835" w:hanging="567"/>
        <w:rPr>
          <w:snapToGrid w:val="0"/>
        </w:rPr>
      </w:pPr>
      <w:r>
        <w:rPr>
          <w:snapToGrid w:val="0"/>
        </w:rPr>
        <w:t>c)</w:t>
      </w:r>
      <w:r>
        <w:rPr>
          <w:snapToGrid w:val="0"/>
        </w:rPr>
        <w:tab/>
        <w:t xml:space="preserve">En hauteur, par un plan parallèle au plan X’-Y’, situé à </w:t>
      </w:r>
      <w:r>
        <w:rPr>
          <w:strike/>
          <w:snapToGrid w:val="0"/>
        </w:rPr>
        <w:t>70</w:t>
      </w:r>
      <w:r>
        <w:rPr>
          <w:snapToGrid w:val="0"/>
        </w:rPr>
        <w:t xml:space="preserve"> </w:t>
      </w:r>
      <w:r>
        <w:rPr>
          <w:b/>
          <w:snapToGrid w:val="0"/>
        </w:rPr>
        <w:t>185</w:t>
      </w:r>
      <w:r>
        <w:rPr>
          <w:snapToGrid w:val="0"/>
        </w:rPr>
        <w:t> mm au</w:t>
      </w:r>
      <w:r>
        <w:rPr>
          <w:snapToGrid w:val="0"/>
        </w:rPr>
        <w:noBreakHyphen/>
      </w:r>
      <w:r>
        <w:rPr>
          <w:snapToGrid w:val="0"/>
        </w:rPr>
        <w:t>dessus de l’origine et mesuré perpendiculairement au plan X’-Y’. Les</w:t>
      </w:r>
      <w:r>
        <w:rPr>
          <w:snapToGrid w:val="0"/>
        </w:rPr>
        <w:t> </w:t>
      </w:r>
      <w:r>
        <w:rPr>
          <w:snapToGrid w:val="0"/>
        </w:rPr>
        <w:t>parties rigides, non réglables, de la jambe de force ne dépassent pas un plan parallèle au plan X’-Y’, situé à 285 mm au-dessous de l’origine et perpendiculaire au plan X’-Y’.</w:t>
      </w:r>
    </w:p>
    <w:p w14:paraId="300C7196" w14:textId="77777777" w:rsidR="00D05217" w:rsidRPr="008833EC" w:rsidRDefault="00D05217" w:rsidP="00D05217">
      <w:pPr>
        <w:pStyle w:val="SingleTxtG"/>
        <w:ind w:left="2268"/>
        <w:rPr>
          <w:bCs/>
        </w:rPr>
      </w:pPr>
      <w:r>
        <w:rPr>
          <w:snapToGrid w:val="0"/>
        </w:rPr>
        <w:t>La jambe de force peut excéder par ses dimensions le volume qui lui est imparti, à condition qu’elle ne dépasse pas le volume du système de retenue pour enfants applicable.</w:t>
      </w:r>
      <w:r>
        <w:t> »</w:t>
      </w:r>
    </w:p>
    <w:p w14:paraId="686E527E" w14:textId="77777777" w:rsidR="00D05217" w:rsidRPr="008833EC" w:rsidRDefault="00D05217" w:rsidP="00D05217">
      <w:pPr>
        <w:pStyle w:val="SingleTxtG"/>
        <w:rPr>
          <w:i/>
        </w:rPr>
      </w:pPr>
      <w:r>
        <w:rPr>
          <w:i/>
        </w:rPr>
        <w:t>Annexe 19</w:t>
      </w:r>
      <w:r>
        <w:rPr>
          <w:i/>
          <w:iCs/>
        </w:rPr>
        <w:t>, figure 1,</w:t>
      </w:r>
      <w:r>
        <w:t xml:space="preserve"> lire :</w:t>
      </w:r>
    </w:p>
    <w:p w14:paraId="4F4FD343" w14:textId="3779D958" w:rsidR="00D05217" w:rsidRPr="00D05217" w:rsidRDefault="00AF634F" w:rsidP="00AF634F">
      <w:pPr>
        <w:pStyle w:val="H23G"/>
      </w:pPr>
      <w:r>
        <w:tab/>
      </w:r>
      <w:r w:rsidRPr="00AF634F">
        <w:rPr>
          <w:b w:val="0"/>
          <w:bCs/>
        </w:rPr>
        <w:tab/>
      </w:r>
      <w:r w:rsidR="00D05217" w:rsidRPr="00AF634F">
        <w:rPr>
          <w:b w:val="0"/>
          <w:bCs/>
        </w:rPr>
        <w:t>« Figure 1</w:t>
      </w:r>
      <w:r w:rsidR="00D05217">
        <w:t xml:space="preserve"> </w:t>
      </w:r>
      <w:r w:rsidR="00D05217">
        <w:br/>
      </w:r>
      <w:r w:rsidR="00D05217">
        <w:t>Vue en coupe du volume imparti aux dimensions de la jambe de force</w:t>
      </w:r>
    </w:p>
    <w:p w14:paraId="44688230" w14:textId="77777777" w:rsidR="00D05217" w:rsidRPr="008833EC" w:rsidRDefault="00D05217" w:rsidP="00D05217">
      <w:pPr>
        <w:ind w:left="1134" w:right="1134"/>
      </w:pPr>
      <w:r>
        <w:rPr>
          <w:noProof/>
          <w:lang w:eastAsia="fr-FR"/>
        </w:rPr>
        <w:drawing>
          <wp:inline distT="0" distB="0" distL="0" distR="0" wp14:anchorId="39424286" wp14:editId="3DFEED9D">
            <wp:extent cx="2487980" cy="306000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216" r="7854" b="5378"/>
                    <a:stretch/>
                  </pic:blipFill>
                  <pic:spPr bwMode="auto">
                    <a:xfrm>
                      <a:off x="0" y="0"/>
                      <a:ext cx="2487980" cy="3060000"/>
                    </a:xfrm>
                    <a:prstGeom prst="rect">
                      <a:avLst/>
                    </a:prstGeom>
                    <a:noFill/>
                    <a:ln>
                      <a:noFill/>
                    </a:ln>
                    <a:extLst>
                      <a:ext uri="{53640926-AAD7-44D8-BBD7-CCE9431645EC}">
                        <a14:shadowObscured xmlns:a14="http://schemas.microsoft.com/office/drawing/2010/main"/>
                      </a:ext>
                    </a:extLst>
                  </pic:spPr>
                </pic:pic>
              </a:graphicData>
            </a:graphic>
          </wp:inline>
        </w:drawing>
      </w:r>
    </w:p>
    <w:p w14:paraId="785744E6" w14:textId="17CD0E2F" w:rsidR="00D05217" w:rsidRPr="00D05217" w:rsidRDefault="00D05217" w:rsidP="00D05217">
      <w:pPr>
        <w:pStyle w:val="SingleTxtG"/>
        <w:rPr>
          <w:bCs/>
          <w:iCs/>
        </w:rPr>
      </w:pPr>
      <w:r>
        <w:rPr>
          <w:i/>
        </w:rPr>
        <w:t>Légende</w:t>
      </w:r>
      <w:r>
        <w:rPr>
          <w:i/>
        </w:rPr>
        <w:t> </w:t>
      </w:r>
      <w:r>
        <w:rPr>
          <w:iCs/>
        </w:rPr>
        <w:t>:</w:t>
      </w:r>
    </w:p>
    <w:p w14:paraId="46FB271D" w14:textId="77777777" w:rsidR="00D05217" w:rsidRPr="00D05217" w:rsidRDefault="00D05217" w:rsidP="00D05217">
      <w:pPr>
        <w:pStyle w:val="SingleTxtG"/>
        <w:spacing w:after="0"/>
        <w:ind w:firstLine="170"/>
        <w:rPr>
          <w:bCs/>
          <w:sz w:val="18"/>
          <w:szCs w:val="18"/>
        </w:rPr>
      </w:pPr>
      <w:r w:rsidRPr="00D05217">
        <w:rPr>
          <w:sz w:val="18"/>
          <w:szCs w:val="18"/>
        </w:rPr>
        <w:t>1.</w:t>
      </w:r>
      <w:r w:rsidRPr="00D05217">
        <w:rPr>
          <w:sz w:val="18"/>
          <w:szCs w:val="18"/>
        </w:rPr>
        <w:tab/>
        <w:t>Gabarit du système amélioré de retenue pour enfants.</w:t>
      </w:r>
    </w:p>
    <w:p w14:paraId="2C184B3E" w14:textId="77777777" w:rsidR="00D05217" w:rsidRPr="00D05217" w:rsidRDefault="00D05217" w:rsidP="00D05217">
      <w:pPr>
        <w:pStyle w:val="SingleTxtG"/>
        <w:spacing w:after="0"/>
        <w:ind w:firstLine="170"/>
        <w:rPr>
          <w:bCs/>
          <w:sz w:val="18"/>
          <w:szCs w:val="18"/>
        </w:rPr>
      </w:pPr>
      <w:r w:rsidRPr="00D05217">
        <w:rPr>
          <w:sz w:val="18"/>
          <w:szCs w:val="18"/>
        </w:rPr>
        <w:t>2.</w:t>
      </w:r>
      <w:r w:rsidRPr="00D05217">
        <w:rPr>
          <w:sz w:val="18"/>
          <w:szCs w:val="18"/>
        </w:rPr>
        <w:tab/>
        <w:t>Barre d’ancrage inférieure ISOFIX.</w:t>
      </w:r>
    </w:p>
    <w:p w14:paraId="3B0B5CD8" w14:textId="77777777" w:rsidR="00D05217" w:rsidRPr="00D05217" w:rsidRDefault="00D05217" w:rsidP="00D05217">
      <w:pPr>
        <w:pStyle w:val="SingleTxtG"/>
        <w:spacing w:after="0"/>
        <w:ind w:left="1701" w:hanging="397"/>
        <w:rPr>
          <w:bCs/>
          <w:sz w:val="18"/>
          <w:szCs w:val="18"/>
        </w:rPr>
      </w:pPr>
      <w:r w:rsidRPr="00D05217">
        <w:rPr>
          <w:sz w:val="18"/>
          <w:szCs w:val="18"/>
        </w:rPr>
        <w:t>3.</w:t>
      </w:r>
      <w:r w:rsidRPr="00D05217">
        <w:rPr>
          <w:sz w:val="18"/>
          <w:szCs w:val="18"/>
        </w:rPr>
        <w:tab/>
        <w:t>Plan formé par la surface inférieure du gabarit ; il est parallèle au plan X’-Y’ du système de coordonnées et se trouve 15 mm au-dessous de celui-ci.</w:t>
      </w:r>
    </w:p>
    <w:p w14:paraId="3DF5A3B5" w14:textId="77777777" w:rsidR="00D05217" w:rsidRPr="00D05217" w:rsidRDefault="00D05217" w:rsidP="00D05217">
      <w:pPr>
        <w:pStyle w:val="SingleTxtG"/>
        <w:spacing w:after="0"/>
        <w:ind w:firstLine="170"/>
        <w:rPr>
          <w:bCs/>
          <w:sz w:val="18"/>
          <w:szCs w:val="18"/>
        </w:rPr>
      </w:pPr>
      <w:r w:rsidRPr="00D05217">
        <w:rPr>
          <w:sz w:val="18"/>
          <w:szCs w:val="18"/>
        </w:rPr>
        <w:t>4.</w:t>
      </w:r>
      <w:r w:rsidRPr="00D05217">
        <w:rPr>
          <w:sz w:val="18"/>
          <w:szCs w:val="18"/>
        </w:rPr>
        <w:tab/>
        <w:t>Plan Z’-Y’ du système de coordonnées.</w:t>
      </w:r>
    </w:p>
    <w:p w14:paraId="13963D69" w14:textId="77777777" w:rsidR="00D05217" w:rsidRPr="00D05217" w:rsidRDefault="00D05217" w:rsidP="00D05217">
      <w:pPr>
        <w:pStyle w:val="SingleTxtG"/>
        <w:spacing w:after="240"/>
        <w:ind w:left="1701" w:hanging="397"/>
        <w:rPr>
          <w:bCs/>
          <w:sz w:val="18"/>
          <w:szCs w:val="18"/>
        </w:rPr>
      </w:pPr>
      <w:r w:rsidRPr="00D05217">
        <w:rPr>
          <w:sz w:val="18"/>
          <w:szCs w:val="18"/>
        </w:rPr>
        <w:t>5.</w:t>
      </w:r>
      <w:r w:rsidRPr="00D05217">
        <w:rPr>
          <w:sz w:val="18"/>
          <w:szCs w:val="18"/>
        </w:rPr>
        <w:tab/>
        <w:t xml:space="preserve">Partie supérieure du volume imparti aux dimensions de la jambe de force, représentant les limites dimensionnelles selon l’axe des X’ et des Y’, la limite de hauteur supérieure selon l’axe </w:t>
      </w:r>
      <w:r w:rsidRPr="00D05217">
        <w:rPr>
          <w:sz w:val="18"/>
          <w:szCs w:val="18"/>
        </w:rPr>
        <w:lastRenderedPageBreak/>
        <w:t>des Z’, ainsi que la limite de hauteur inférieure selon l’axe des Z’ correspondant aux éléments rigides de la jambe de force, qui ne peuvent être réglés dans l’axe des Z’.</w:t>
      </w:r>
    </w:p>
    <w:p w14:paraId="05BE92C8" w14:textId="77777777" w:rsidR="00D05217" w:rsidRPr="008833EC" w:rsidRDefault="00D05217" w:rsidP="00D05217">
      <w:pPr>
        <w:pStyle w:val="SingleTxtG"/>
        <w:rPr>
          <w:bCs/>
        </w:rPr>
      </w:pPr>
      <w:r w:rsidRPr="00D05217">
        <w:rPr>
          <w:i/>
        </w:rPr>
        <w:t>Note</w:t>
      </w:r>
      <w:r w:rsidRPr="00D05217">
        <w:t> :</w:t>
      </w:r>
    </w:p>
    <w:p w14:paraId="7B11A785" w14:textId="77777777" w:rsidR="00D05217" w:rsidRPr="008833EC" w:rsidRDefault="00D05217" w:rsidP="00D05217">
      <w:pPr>
        <w:pStyle w:val="SingleTxtG"/>
        <w:spacing w:after="240"/>
        <w:ind w:firstLine="170"/>
        <w:rPr>
          <w:bCs/>
        </w:rPr>
      </w:pPr>
      <w:r>
        <w:t>1.</w:t>
      </w:r>
      <w:r>
        <w:tab/>
        <w:t>Le dessin n’est pas à l’échelle. »</w:t>
      </w:r>
    </w:p>
    <w:p w14:paraId="6F54813D" w14:textId="77777777" w:rsidR="00D05217" w:rsidRPr="008833EC" w:rsidRDefault="00D05217" w:rsidP="00D05217">
      <w:pPr>
        <w:pStyle w:val="SingleTxtG"/>
        <w:rPr>
          <w:i/>
        </w:rPr>
      </w:pPr>
      <w:r>
        <w:rPr>
          <w:i/>
        </w:rPr>
        <w:t>Annexe 19</w:t>
      </w:r>
      <w:r>
        <w:rPr>
          <w:i/>
          <w:iCs/>
        </w:rPr>
        <w:t>, figure 2,</w:t>
      </w:r>
      <w:r>
        <w:t xml:space="preserve"> lire :</w:t>
      </w:r>
    </w:p>
    <w:p w14:paraId="17EEFEF8" w14:textId="74FA210D" w:rsidR="00D05217" w:rsidRPr="008833EC" w:rsidRDefault="00AF634F" w:rsidP="00AF634F">
      <w:pPr>
        <w:pStyle w:val="H23G"/>
      </w:pPr>
      <w:r w:rsidRPr="00AF634F">
        <w:rPr>
          <w:b w:val="0"/>
          <w:bCs/>
        </w:rPr>
        <w:tab/>
      </w:r>
      <w:r w:rsidRPr="00AF634F">
        <w:rPr>
          <w:b w:val="0"/>
          <w:bCs/>
        </w:rPr>
        <w:tab/>
      </w:r>
      <w:r w:rsidR="00D05217" w:rsidRPr="00AF634F">
        <w:rPr>
          <w:b w:val="0"/>
          <w:bCs/>
        </w:rPr>
        <w:t>« Figure 2</w:t>
      </w:r>
      <w:r w:rsidR="00D05217">
        <w:t xml:space="preserve"> </w:t>
      </w:r>
      <w:r w:rsidR="00D05217">
        <w:br/>
        <w:t>Représentation en 3D du volume imparti aux dimensions de la jambe de force</w:t>
      </w:r>
    </w:p>
    <w:p w14:paraId="46B822AC" w14:textId="77777777" w:rsidR="00D05217" w:rsidRPr="008833EC" w:rsidRDefault="00D05217" w:rsidP="00D05217">
      <w:pPr>
        <w:ind w:left="1134" w:right="1134"/>
        <w:rPr>
          <w:bCs/>
          <w:sz w:val="16"/>
          <w:szCs w:val="16"/>
        </w:rPr>
      </w:pPr>
      <w:r>
        <w:rPr>
          <w:noProof/>
          <w:sz w:val="16"/>
          <w:lang w:eastAsia="fr-FR"/>
        </w:rPr>
        <w:drawing>
          <wp:inline distT="0" distB="0" distL="0" distR="0" wp14:anchorId="77EE7F31" wp14:editId="13926EDE">
            <wp:extent cx="2835647" cy="28800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5647" cy="2880000"/>
                    </a:xfrm>
                    <a:prstGeom prst="rect">
                      <a:avLst/>
                    </a:prstGeom>
                    <a:noFill/>
                    <a:ln>
                      <a:noFill/>
                    </a:ln>
                  </pic:spPr>
                </pic:pic>
              </a:graphicData>
            </a:graphic>
          </wp:inline>
        </w:drawing>
      </w:r>
    </w:p>
    <w:p w14:paraId="2116EB44" w14:textId="77777777" w:rsidR="00D05217" w:rsidRPr="00D05217" w:rsidRDefault="00D05217" w:rsidP="00D05217">
      <w:pPr>
        <w:pStyle w:val="SingleTxtG"/>
        <w:spacing w:before="120" w:after="240"/>
        <w:ind w:firstLine="170"/>
        <w:rPr>
          <w:sz w:val="18"/>
          <w:szCs w:val="18"/>
        </w:rPr>
      </w:pPr>
      <w:r w:rsidRPr="00D05217">
        <w:rPr>
          <w:i/>
          <w:iCs/>
          <w:sz w:val="18"/>
          <w:szCs w:val="18"/>
        </w:rPr>
        <w:t>Note</w:t>
      </w:r>
      <w:r w:rsidRPr="00D05217">
        <w:rPr>
          <w:sz w:val="18"/>
          <w:szCs w:val="18"/>
        </w:rPr>
        <w:t> : Le dessin n’est pas à l’échelle. »</w:t>
      </w:r>
    </w:p>
    <w:p w14:paraId="074C4DD3" w14:textId="1F4A2DC5" w:rsidR="00D05217" w:rsidRPr="008833EC" w:rsidRDefault="00D05217" w:rsidP="00D05217">
      <w:pPr>
        <w:pStyle w:val="HChG"/>
      </w:pPr>
      <w:r>
        <w:tab/>
      </w:r>
      <w:r>
        <w:t>II.</w:t>
      </w:r>
      <w:r>
        <w:tab/>
        <w:t>Justification</w:t>
      </w:r>
    </w:p>
    <w:p w14:paraId="15523B05" w14:textId="29838B02" w:rsidR="00D05217" w:rsidRDefault="00D05217" w:rsidP="00D05217">
      <w:pPr>
        <w:pStyle w:val="SingleTxtG"/>
      </w:pPr>
      <w:r>
        <w:t>1.</w:t>
      </w:r>
      <w:r>
        <w:tab/>
        <w:t>Le Règlement ONU n</w:t>
      </w:r>
      <w:r>
        <w:rPr>
          <w:vertAlign w:val="superscript"/>
        </w:rPr>
        <w:t>o</w:t>
      </w:r>
      <w:r>
        <w:t> 16 définit les dimensions des enveloppes ISO/R2 et ISO/F2X CRF. La ligne discontinue 2) marque la zone où une jambe de force ou un élément similaire peut faire saillie. Pour l’enveloppe ISO/F2X, la hauteur prévue est de 200 mm.</w:t>
      </w:r>
    </w:p>
    <w:p w14:paraId="6A064A34" w14:textId="27AA46A4" w:rsidR="00D05217" w:rsidRDefault="00D05217" w:rsidP="00D05217">
      <w:pPr>
        <w:pStyle w:val="H23G"/>
      </w:pPr>
      <w:r>
        <w:rPr>
          <w:noProof/>
          <w:lang w:eastAsia="fr-FR"/>
        </w:rPr>
        <w:drawing>
          <wp:anchor distT="0" distB="0" distL="114300" distR="114300" simplePos="0" relativeHeight="251660288" behindDoc="0" locked="0" layoutInCell="1" allowOverlap="1" wp14:anchorId="73B3FC0F" wp14:editId="50F6B3C5">
            <wp:simplePos x="0" y="0"/>
            <wp:positionH relativeFrom="column">
              <wp:posOffset>528265</wp:posOffset>
            </wp:positionH>
            <wp:positionV relativeFrom="paragraph">
              <wp:posOffset>364462</wp:posOffset>
            </wp:positionV>
            <wp:extent cx="2235200" cy="1823085"/>
            <wp:effectExtent l="0" t="0" r="0" b="571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5200" cy="1823085"/>
                    </a:xfrm>
                    <a:prstGeom prst="rect">
                      <a:avLst/>
                    </a:prstGeom>
                  </pic:spPr>
                </pic:pic>
              </a:graphicData>
            </a:graphic>
            <wp14:sizeRelH relativeFrom="margin">
              <wp14:pctWidth>0</wp14:pctWidth>
            </wp14:sizeRelH>
            <wp14:sizeRelV relativeFrom="margin">
              <wp14:pctHeight>0</wp14:pctHeight>
            </wp14:sizeRelV>
          </wp:anchor>
        </w:drawing>
      </w:r>
      <w:r>
        <w:tab/>
      </w:r>
      <w:r>
        <w:tab/>
      </w:r>
      <w:r>
        <w:t>Figure</w:t>
      </w:r>
      <w:r w:rsidRPr="00D05217">
        <w:rPr>
          <w:b w:val="0"/>
          <w:bCs/>
        </w:rPr>
        <w:t xml:space="preserve"> </w:t>
      </w:r>
      <w:r>
        <w:br/>
      </w:r>
      <w:r w:rsidR="00AF634F">
        <w:rPr>
          <w:b w:val="0"/>
          <w:bCs/>
          <w:sz w:val="16"/>
        </w:rPr>
        <w:t>(</w:t>
      </w:r>
      <w:r w:rsidRPr="00D05217">
        <w:rPr>
          <w:b w:val="0"/>
          <w:bCs/>
          <w:sz w:val="16"/>
        </w:rPr>
        <w:t>Dimensions en millimètres</w:t>
      </w:r>
      <w:r w:rsidR="00AF634F">
        <w:rPr>
          <w:b w:val="0"/>
          <w:bCs/>
          <w:sz w:val="16"/>
        </w:rPr>
        <w:t>)</w:t>
      </w:r>
    </w:p>
    <w:p w14:paraId="5633208F" w14:textId="758E0CF2" w:rsidR="00D05217" w:rsidRDefault="00D05217" w:rsidP="00D05217">
      <w:pPr>
        <w:pStyle w:val="SingleTxtG"/>
      </w:pPr>
    </w:p>
    <w:p w14:paraId="5B2653F5" w14:textId="24055488" w:rsidR="00D05217" w:rsidRDefault="00D05217" w:rsidP="00D05217">
      <w:pPr>
        <w:pStyle w:val="SingleTxtG"/>
      </w:pPr>
    </w:p>
    <w:p w14:paraId="2287CFA7" w14:textId="7AE28F8B" w:rsidR="00D05217" w:rsidRDefault="00D05217" w:rsidP="00D05217">
      <w:pPr>
        <w:pStyle w:val="SingleTxtG"/>
      </w:pPr>
    </w:p>
    <w:p w14:paraId="65165C3F" w14:textId="4F2252F5" w:rsidR="00D05217" w:rsidRDefault="00D05217" w:rsidP="00D05217">
      <w:pPr>
        <w:pStyle w:val="SingleTxtG"/>
      </w:pPr>
    </w:p>
    <w:p w14:paraId="489D6DE0" w14:textId="2D0D85BD" w:rsidR="00D05217" w:rsidRDefault="00D05217" w:rsidP="00D05217">
      <w:pPr>
        <w:pStyle w:val="SingleTxtG"/>
      </w:pPr>
    </w:p>
    <w:p w14:paraId="7079F18B" w14:textId="76A29F24" w:rsidR="00D05217" w:rsidRDefault="00D05217" w:rsidP="00D05217">
      <w:pPr>
        <w:pStyle w:val="SingleTxtG"/>
      </w:pPr>
    </w:p>
    <w:p w14:paraId="214A2524" w14:textId="77777777" w:rsidR="00D05217" w:rsidRDefault="00D05217" w:rsidP="00D05217">
      <w:pPr>
        <w:pStyle w:val="SingleTxtG"/>
      </w:pPr>
    </w:p>
    <w:p w14:paraId="565CFEE2" w14:textId="77777777" w:rsidR="00D05217" w:rsidRDefault="00D05217" w:rsidP="00D05217">
      <w:pPr>
        <w:pStyle w:val="SingleTxtG"/>
      </w:pPr>
    </w:p>
    <w:p w14:paraId="449BDF79" w14:textId="77777777" w:rsidR="00D05217" w:rsidRPr="00D05217" w:rsidRDefault="00D05217" w:rsidP="00AF634F">
      <w:pPr>
        <w:pStyle w:val="SingleTxtG"/>
        <w:rPr>
          <w:bCs/>
          <w:sz w:val="18"/>
          <w:szCs w:val="18"/>
        </w:rPr>
      </w:pPr>
      <w:r w:rsidRPr="00AF634F">
        <w:rPr>
          <w:b/>
          <w:bCs/>
          <w:i/>
        </w:rPr>
        <w:t>Légende</w:t>
      </w:r>
      <w:r w:rsidRPr="00D05217">
        <w:rPr>
          <w:bCs/>
          <w:sz w:val="18"/>
          <w:szCs w:val="18"/>
        </w:rPr>
        <w:t> :</w:t>
      </w:r>
    </w:p>
    <w:p w14:paraId="2AD908D7" w14:textId="73ECB7F3" w:rsidR="00D05217" w:rsidRPr="00D05217" w:rsidRDefault="00D05217" w:rsidP="00D05217">
      <w:pPr>
        <w:pStyle w:val="SingleTxtG"/>
        <w:spacing w:after="0"/>
        <w:ind w:firstLine="170"/>
        <w:rPr>
          <w:sz w:val="18"/>
          <w:szCs w:val="18"/>
        </w:rPr>
      </w:pPr>
      <w:r w:rsidRPr="00D05217">
        <w:rPr>
          <w:sz w:val="18"/>
          <w:szCs w:val="18"/>
        </w:rPr>
        <w:t>1.</w:t>
      </w:r>
      <w:r w:rsidRPr="00D05217">
        <w:rPr>
          <w:sz w:val="18"/>
          <w:szCs w:val="18"/>
        </w:rPr>
        <w:tab/>
        <w:t>Limites vers l’avant et vers le haut.</w:t>
      </w:r>
    </w:p>
    <w:p w14:paraId="64808557" w14:textId="6334D873" w:rsidR="00D05217" w:rsidRPr="00D05217" w:rsidRDefault="00D05217" w:rsidP="00D05217">
      <w:pPr>
        <w:pStyle w:val="SingleTxtG"/>
        <w:spacing w:after="240"/>
        <w:ind w:left="1701" w:hanging="397"/>
        <w:rPr>
          <w:sz w:val="18"/>
          <w:szCs w:val="18"/>
        </w:rPr>
      </w:pPr>
      <w:r w:rsidRPr="00D05217">
        <w:rPr>
          <w:sz w:val="18"/>
          <w:szCs w:val="18"/>
        </w:rPr>
        <w:t>2.</w:t>
      </w:r>
      <w:r w:rsidRPr="00D05217">
        <w:rPr>
          <w:sz w:val="18"/>
          <w:szCs w:val="18"/>
        </w:rPr>
        <w:tab/>
        <w:t>La ligne discontinue marque la zone où une jambe de force ou un élément similaire peut faire saillie.</w:t>
      </w:r>
    </w:p>
    <w:p w14:paraId="139ECD43" w14:textId="7CADAFD7" w:rsidR="00D05217" w:rsidRPr="008833EC" w:rsidRDefault="00D05217" w:rsidP="00D05217">
      <w:pPr>
        <w:pStyle w:val="SingleTxtG"/>
      </w:pPr>
      <w:r>
        <w:lastRenderedPageBreak/>
        <w:t>2.</w:t>
      </w:r>
      <w:r>
        <w:tab/>
        <w:t>Dans la présente proposition, la partie supérieure du volume de la jambe de force a été relevée pour correspondre à l’ouverture prévue dans les enveloppes ISO/F2X et offrir un espace plus grand. Augmenter la hauteur du volume de la jambe de force permettra d’améliorer sa compatibilité avec les enveloppes ISO, ce qui sera particulièrement utile pour les grands modèles de systèmes de retenue pour enfant orientés vers l’arrière et équipés d’une jambe de force.</w:t>
      </w:r>
    </w:p>
    <w:p w14:paraId="4E354BA5" w14:textId="2E3FD5B9" w:rsidR="00D05217" w:rsidRPr="008833EC" w:rsidRDefault="00D05217" w:rsidP="00D05217">
      <w:pPr>
        <w:pStyle w:val="SingleTxtG"/>
      </w:pPr>
      <w:r>
        <w:t>3.</w:t>
      </w:r>
      <w:r>
        <w:tab/>
        <w:t>Une meilleure compatibilité entre les enveloppes des gabarits et les jambes de force présente un intérêt écologique, car cela permettra d’améliorer les caractéristiques de transmission des charges, et par conséquent de réduire la quantité de matériaux utilisés. Cela signifie également qu’il serait possible de réduire le poids des systèmes de retenue pour enfants et, ainsi, de faciliter leur manipulation.</w:t>
      </w:r>
    </w:p>
    <w:p w14:paraId="6DA3DDA4" w14:textId="646EEC0F" w:rsidR="00D05217" w:rsidRPr="008833EC" w:rsidRDefault="00D05217" w:rsidP="00D05217">
      <w:pPr>
        <w:pStyle w:val="SingleTxtG"/>
        <w:rPr>
          <w:iCs/>
        </w:rPr>
      </w:pPr>
      <w:r>
        <w:t>L’accroissement de ce volume sera également utile pour les modèles équipés de composants électroniques permettant d’avertir l’utilisateur en cas de mauvaise utilisation du système de</w:t>
      </w:r>
      <w:r w:rsidR="002D5033">
        <w:t> </w:t>
      </w:r>
      <w:r>
        <w:t>retenue.</w:t>
      </w:r>
    </w:p>
    <w:p w14:paraId="427AE193" w14:textId="77777777" w:rsidR="00D05217" w:rsidRDefault="00D05217" w:rsidP="00D05217">
      <w:pPr>
        <w:pStyle w:val="SingleTxtG"/>
      </w:pPr>
      <w:r>
        <w:t>4.</w:t>
      </w:r>
      <w:r>
        <w:tab/>
        <w:t>Comme le volume supplémentaire de la jambe de force englobe déjà le volume prévu pour le gabarit ISO/R2, l’espace supplémentaire nécessaire est minime, voire nul (en fonction de la position du système ISOFIX).</w:t>
      </w:r>
    </w:p>
    <w:p w14:paraId="7F2CAE1F" w14:textId="04BFE659" w:rsidR="00D05217" w:rsidRPr="008833EC" w:rsidRDefault="00D05217" w:rsidP="00D05217">
      <w:pPr>
        <w:pStyle w:val="H23G"/>
      </w:pPr>
      <w:r>
        <w:tab/>
      </w:r>
      <w:r>
        <w:tab/>
      </w:r>
      <w:r>
        <w:t>Figure</w:t>
      </w:r>
    </w:p>
    <w:p w14:paraId="28B85867" w14:textId="2717A495" w:rsidR="00F9573C" w:rsidRDefault="00D05217" w:rsidP="00D05217">
      <w:pPr>
        <w:ind w:left="1134" w:right="1134"/>
      </w:pPr>
      <w:r>
        <w:rPr>
          <w:noProof/>
          <w:lang w:eastAsia="fr-FR"/>
        </w:rPr>
        <w:drawing>
          <wp:inline distT="0" distB="0" distL="0" distR="0" wp14:anchorId="1FE5119C" wp14:editId="1185C65C">
            <wp:extent cx="3960000" cy="2566992"/>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0000" cy="2566992"/>
                    </a:xfrm>
                    <a:prstGeom prst="rect">
                      <a:avLst/>
                    </a:prstGeom>
                  </pic:spPr>
                </pic:pic>
              </a:graphicData>
            </a:graphic>
          </wp:inline>
        </w:drawing>
      </w:r>
    </w:p>
    <w:p w14:paraId="51119CA7" w14:textId="7862DA04" w:rsidR="00D05217" w:rsidRPr="00D05217" w:rsidRDefault="00D05217" w:rsidP="00D05217">
      <w:pPr>
        <w:pStyle w:val="SingleTxtG"/>
        <w:spacing w:before="240" w:after="0"/>
        <w:jc w:val="center"/>
        <w:rPr>
          <w:u w:val="single"/>
        </w:rPr>
      </w:pPr>
      <w:r>
        <w:rPr>
          <w:u w:val="single"/>
        </w:rPr>
        <w:tab/>
      </w:r>
      <w:r>
        <w:rPr>
          <w:u w:val="single"/>
        </w:rPr>
        <w:tab/>
      </w:r>
      <w:r>
        <w:rPr>
          <w:u w:val="single"/>
        </w:rPr>
        <w:tab/>
      </w:r>
      <w:r>
        <w:rPr>
          <w:u w:val="single"/>
        </w:rPr>
        <w:tab/>
      </w:r>
    </w:p>
    <w:sectPr w:rsidR="00D05217" w:rsidRPr="00D05217" w:rsidSect="00D05217">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12528" w14:textId="77777777" w:rsidR="00B56BD2" w:rsidRDefault="00B56BD2" w:rsidP="00F95C08">
      <w:pPr>
        <w:spacing w:line="240" w:lineRule="auto"/>
      </w:pPr>
    </w:p>
  </w:endnote>
  <w:endnote w:type="continuationSeparator" w:id="0">
    <w:p w14:paraId="265DEB2F" w14:textId="77777777" w:rsidR="00B56BD2" w:rsidRPr="00AC3823" w:rsidRDefault="00B56BD2" w:rsidP="00AC3823">
      <w:pPr>
        <w:pStyle w:val="Pieddepage"/>
      </w:pPr>
    </w:p>
  </w:endnote>
  <w:endnote w:type="continuationNotice" w:id="1">
    <w:p w14:paraId="2DA13AA9" w14:textId="77777777" w:rsidR="00B56BD2" w:rsidRDefault="00B56B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93E8" w14:textId="252C6A91" w:rsidR="00D05217" w:rsidRPr="00D05217" w:rsidRDefault="00D05217" w:rsidP="00D05217">
    <w:pPr>
      <w:pStyle w:val="Pieddepage"/>
      <w:tabs>
        <w:tab w:val="right" w:pos="9638"/>
      </w:tabs>
    </w:pPr>
    <w:r w:rsidRPr="00D05217">
      <w:rPr>
        <w:b/>
        <w:sz w:val="18"/>
      </w:rPr>
      <w:fldChar w:fldCharType="begin"/>
    </w:r>
    <w:r w:rsidRPr="00D05217">
      <w:rPr>
        <w:b/>
        <w:sz w:val="18"/>
      </w:rPr>
      <w:instrText xml:space="preserve"> PAGE  \* MERGEFORMAT </w:instrText>
    </w:r>
    <w:r w:rsidRPr="00D05217">
      <w:rPr>
        <w:b/>
        <w:sz w:val="18"/>
      </w:rPr>
      <w:fldChar w:fldCharType="separate"/>
    </w:r>
    <w:r w:rsidRPr="00D05217">
      <w:rPr>
        <w:b/>
        <w:noProof/>
        <w:sz w:val="18"/>
      </w:rPr>
      <w:t>2</w:t>
    </w:r>
    <w:r w:rsidRPr="00D05217">
      <w:rPr>
        <w:b/>
        <w:sz w:val="18"/>
      </w:rPr>
      <w:fldChar w:fldCharType="end"/>
    </w:r>
    <w:r>
      <w:rPr>
        <w:b/>
        <w:sz w:val="18"/>
      </w:rPr>
      <w:tab/>
    </w:r>
    <w:r>
      <w:t>GE.21-13276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AFA0" w14:textId="6F355D20" w:rsidR="00D05217" w:rsidRPr="00D05217" w:rsidRDefault="00D05217" w:rsidP="00D05217">
    <w:pPr>
      <w:pStyle w:val="Pieddepage"/>
      <w:tabs>
        <w:tab w:val="right" w:pos="9638"/>
      </w:tabs>
      <w:rPr>
        <w:b/>
        <w:sz w:val="18"/>
      </w:rPr>
    </w:pPr>
    <w:r>
      <w:t>GE.21-13276</w:t>
    </w:r>
    <w:r>
      <w:tab/>
    </w:r>
    <w:r w:rsidRPr="00D05217">
      <w:rPr>
        <w:b/>
        <w:sz w:val="18"/>
      </w:rPr>
      <w:fldChar w:fldCharType="begin"/>
    </w:r>
    <w:r w:rsidRPr="00D05217">
      <w:rPr>
        <w:b/>
        <w:sz w:val="18"/>
      </w:rPr>
      <w:instrText xml:space="preserve"> PAGE  \* MERGEFORMAT </w:instrText>
    </w:r>
    <w:r w:rsidRPr="00D05217">
      <w:rPr>
        <w:b/>
        <w:sz w:val="18"/>
      </w:rPr>
      <w:fldChar w:fldCharType="separate"/>
    </w:r>
    <w:r w:rsidRPr="00D05217">
      <w:rPr>
        <w:b/>
        <w:noProof/>
        <w:sz w:val="18"/>
      </w:rPr>
      <w:t>3</w:t>
    </w:r>
    <w:r w:rsidRPr="00D052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E5B56" w14:textId="27BDFFD1" w:rsidR="007F20FA" w:rsidRPr="00D05217" w:rsidRDefault="00D05217" w:rsidP="00D0521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E833A14" wp14:editId="3F85512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21-13276  (F)</w:t>
    </w:r>
    <w:r>
      <w:rPr>
        <w:noProof/>
        <w:sz w:val="20"/>
      </w:rPr>
      <w:drawing>
        <wp:anchor distT="0" distB="0" distL="114300" distR="114300" simplePos="0" relativeHeight="251660288" behindDoc="0" locked="0" layoutInCell="1" allowOverlap="1" wp14:anchorId="7F3ACFF5" wp14:editId="3F6B610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181021    181021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3F638" w14:textId="77777777" w:rsidR="00B56BD2" w:rsidRPr="00AC3823" w:rsidRDefault="00B56BD2" w:rsidP="00AC3823">
      <w:pPr>
        <w:pStyle w:val="Pieddepage"/>
        <w:tabs>
          <w:tab w:val="right" w:pos="2155"/>
        </w:tabs>
        <w:spacing w:after="80" w:line="240" w:lineRule="atLeast"/>
        <w:ind w:left="680"/>
        <w:rPr>
          <w:u w:val="single"/>
        </w:rPr>
      </w:pPr>
      <w:r>
        <w:rPr>
          <w:u w:val="single"/>
        </w:rPr>
        <w:tab/>
      </w:r>
    </w:p>
  </w:footnote>
  <w:footnote w:type="continuationSeparator" w:id="0">
    <w:p w14:paraId="65D17611" w14:textId="77777777" w:rsidR="00B56BD2" w:rsidRPr="00AC3823" w:rsidRDefault="00B56BD2" w:rsidP="00AC3823">
      <w:pPr>
        <w:pStyle w:val="Pieddepage"/>
        <w:tabs>
          <w:tab w:val="right" w:pos="2155"/>
        </w:tabs>
        <w:spacing w:after="80" w:line="240" w:lineRule="atLeast"/>
        <w:ind w:left="680"/>
        <w:rPr>
          <w:u w:val="single"/>
        </w:rPr>
      </w:pPr>
      <w:r>
        <w:rPr>
          <w:u w:val="single"/>
        </w:rPr>
        <w:tab/>
      </w:r>
    </w:p>
  </w:footnote>
  <w:footnote w:type="continuationNotice" w:id="1">
    <w:p w14:paraId="58AABBA2" w14:textId="77777777" w:rsidR="00B56BD2" w:rsidRPr="00AC3823" w:rsidRDefault="00B56BD2">
      <w:pPr>
        <w:spacing w:line="240" w:lineRule="auto"/>
        <w:rPr>
          <w:sz w:val="2"/>
          <w:szCs w:val="2"/>
        </w:rPr>
      </w:pPr>
    </w:p>
  </w:footnote>
  <w:footnote w:id="2">
    <w:p w14:paraId="6CC393EF" w14:textId="22FA75B0" w:rsidR="00D05217" w:rsidRPr="00D05217" w:rsidRDefault="00D05217">
      <w:pPr>
        <w:pStyle w:val="Notedebasdepage"/>
      </w:pPr>
      <w:r>
        <w:rPr>
          <w:rStyle w:val="Appelnotedebasdep"/>
        </w:rPr>
        <w:tab/>
      </w:r>
      <w:r w:rsidRPr="00D05217">
        <w:rPr>
          <w:rStyle w:val="Appelnotedebasdep"/>
          <w:sz w:val="20"/>
          <w:vertAlign w:val="baseline"/>
        </w:rPr>
        <w:t>*</w:t>
      </w:r>
      <w:r>
        <w:rPr>
          <w:rStyle w:val="Appelnotedebasdep"/>
          <w:sz w:val="20"/>
          <w:vertAlign w:val="baseline"/>
        </w:rPr>
        <w:tab/>
      </w:r>
      <w: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B3BF1" w14:textId="378D0C78" w:rsidR="00D05217" w:rsidRPr="00D05217" w:rsidRDefault="00D05217">
    <w:pPr>
      <w:pStyle w:val="En-tte"/>
    </w:pPr>
    <w:fldSimple w:instr=" TITLE  \* MERGEFORMAT ">
      <w:r w:rsidR="00B22D6E">
        <w:t>ECE/TRANS/WP.29/GRSP/2021/26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EAF6" w14:textId="3C3E845C" w:rsidR="00D05217" w:rsidRPr="00D05217" w:rsidRDefault="00D05217" w:rsidP="00D05217">
    <w:pPr>
      <w:pStyle w:val="En-tte"/>
      <w:jc w:val="right"/>
    </w:pPr>
    <w:fldSimple w:instr=" TITLE  \* MERGEFORMAT ">
      <w:r w:rsidR="00B22D6E">
        <w:t>ECE/TRANS/WP.29/GRSP/2021/26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D2"/>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5033"/>
    <w:rsid w:val="002D7C93"/>
    <w:rsid w:val="00305801"/>
    <w:rsid w:val="003916DE"/>
    <w:rsid w:val="00421996"/>
    <w:rsid w:val="00441C3B"/>
    <w:rsid w:val="00446FE5"/>
    <w:rsid w:val="00452396"/>
    <w:rsid w:val="00477EB2"/>
    <w:rsid w:val="004837D8"/>
    <w:rsid w:val="004D1867"/>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AF634F"/>
    <w:rsid w:val="00B00181"/>
    <w:rsid w:val="00B00B0D"/>
    <w:rsid w:val="00B22D6E"/>
    <w:rsid w:val="00B45F2E"/>
    <w:rsid w:val="00B56BD2"/>
    <w:rsid w:val="00B765F7"/>
    <w:rsid w:val="00B77993"/>
    <w:rsid w:val="00BA0CA9"/>
    <w:rsid w:val="00C02897"/>
    <w:rsid w:val="00C97039"/>
    <w:rsid w:val="00D05217"/>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092D5E"/>
  <w15:docId w15:val="{5F7B31C0-7C3C-4D08-8027-E5AA6E04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2FEAB-3646-4853-8DCD-54EC99A157EE}"/>
</file>

<file path=customXml/itemProps2.xml><?xml version="1.0" encoding="utf-8"?>
<ds:datastoreItem xmlns:ds="http://schemas.openxmlformats.org/officeDocument/2006/customXml" ds:itemID="{E03FB930-5FC5-444E-91AD-199009847896}"/>
</file>

<file path=customXml/itemProps3.xml><?xml version="1.0" encoding="utf-8"?>
<ds:datastoreItem xmlns:ds="http://schemas.openxmlformats.org/officeDocument/2006/customXml" ds:itemID="{44AD9AA5-AB5D-4EFE-B86C-57478B0835C0}"/>
</file>

<file path=docProps/app.xml><?xml version="1.0" encoding="utf-8"?>
<Properties xmlns="http://schemas.openxmlformats.org/officeDocument/2006/extended-properties" xmlns:vt="http://schemas.openxmlformats.org/officeDocument/2006/docPropsVTypes">
  <Template>ECE_TRANS.dotm</Template>
  <TotalTime>0</TotalTime>
  <Pages>4</Pages>
  <Words>840</Words>
  <Characters>4295</Characters>
  <Application>Microsoft Office Word</Application>
  <DocSecurity>0</DocSecurity>
  <Lines>110</Lines>
  <Paragraphs>50</Paragraphs>
  <ScaleCrop>false</ScaleCrop>
  <HeadingPairs>
    <vt:vector size="2" baseType="variant">
      <vt:variant>
        <vt:lpstr>Titre</vt:lpstr>
      </vt:variant>
      <vt:variant>
        <vt:i4>1</vt:i4>
      </vt:variant>
    </vt:vector>
  </HeadingPairs>
  <TitlesOfParts>
    <vt:vector size="1" baseType="lpstr">
      <vt:lpstr>ECE/TRANS/WP.29/GRSP/2021/26</vt:lpstr>
    </vt:vector>
  </TitlesOfParts>
  <Company>DCM</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ECE/TRANS/WP.29/GRSP/2021/26</dc:title>
  <dc:subject/>
  <dc:creator>Marie DESCHAMPS</dc:creator>
  <cp:keywords/>
  <cp:lastModifiedBy>Marie DESCHAMPS</cp:lastModifiedBy>
  <cp:revision>2</cp:revision>
  <cp:lastPrinted>2014-05-14T10:59:00Z</cp:lastPrinted>
  <dcterms:created xsi:type="dcterms:W3CDTF">2021-10-18T09:47:00Z</dcterms:created>
  <dcterms:modified xsi:type="dcterms:W3CDTF">2021-10-18T09:47:00Z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