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686ABB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6B8B85E" w14:textId="77777777" w:rsidR="002D5AAC" w:rsidRDefault="002D5AAC" w:rsidP="007079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85E76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70A7065" w14:textId="2F25C5FA" w:rsidR="002D5AAC" w:rsidRDefault="00707958" w:rsidP="00707958">
            <w:pPr>
              <w:jc w:val="right"/>
            </w:pPr>
            <w:r w:rsidRPr="00707958">
              <w:rPr>
                <w:sz w:val="40"/>
              </w:rPr>
              <w:t>ECE</w:t>
            </w:r>
            <w:r>
              <w:t>/TRANS/WP.29/GRSP/2021/20</w:t>
            </w:r>
          </w:p>
        </w:tc>
      </w:tr>
      <w:tr w:rsidR="002D5AAC" w14:paraId="4E0F0AB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76108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8CC1B8" wp14:editId="09F0951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63DEE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9FE78D3" w14:textId="77777777" w:rsidR="002D5AAC" w:rsidRDefault="0070795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1F18708" w14:textId="77777777" w:rsidR="00707958" w:rsidRDefault="00707958" w:rsidP="007079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September 2021</w:t>
            </w:r>
          </w:p>
          <w:p w14:paraId="598AADF3" w14:textId="77777777" w:rsidR="00707958" w:rsidRDefault="00707958" w:rsidP="007079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D6C47E5" w14:textId="0ECF37E4" w:rsidR="00707958" w:rsidRPr="008D53B6" w:rsidRDefault="00707958" w:rsidP="007079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21ABEE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1FE8717" w14:textId="77777777" w:rsidR="00707958" w:rsidRPr="00C951E0" w:rsidRDefault="00707958" w:rsidP="00707958">
      <w:pPr>
        <w:spacing w:before="120"/>
        <w:rPr>
          <w:sz w:val="28"/>
          <w:szCs w:val="28"/>
        </w:rPr>
      </w:pPr>
      <w:bookmarkStart w:id="0" w:name="_Hlk85017607"/>
      <w:r w:rsidRPr="00C951E0">
        <w:rPr>
          <w:sz w:val="28"/>
          <w:szCs w:val="28"/>
        </w:rPr>
        <w:t>Комитет по внутреннему транспорту</w:t>
      </w:r>
    </w:p>
    <w:p w14:paraId="6C912CEF" w14:textId="77777777" w:rsidR="00707958" w:rsidRPr="00C951E0" w:rsidRDefault="00707958" w:rsidP="00707958">
      <w:pPr>
        <w:spacing w:before="120" w:after="120"/>
        <w:rPr>
          <w:b/>
          <w:bCs/>
          <w:sz w:val="24"/>
          <w:szCs w:val="24"/>
        </w:rPr>
      </w:pPr>
      <w:r w:rsidRPr="00C951E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951E0">
        <w:rPr>
          <w:b/>
          <w:bCs/>
          <w:sz w:val="24"/>
          <w:szCs w:val="24"/>
        </w:rPr>
        <w:br/>
        <w:t>в области транспортных средств</w:t>
      </w:r>
    </w:p>
    <w:p w14:paraId="1875B3C7" w14:textId="77777777" w:rsidR="00707958" w:rsidRPr="00C951E0" w:rsidRDefault="00707958" w:rsidP="00707958">
      <w:pPr>
        <w:spacing w:after="120"/>
        <w:rPr>
          <w:b/>
          <w:bCs/>
        </w:rPr>
      </w:pPr>
      <w:r w:rsidRPr="00C951E0">
        <w:rPr>
          <w:b/>
          <w:bCs/>
        </w:rPr>
        <w:t>Рабочая группа по пассивной безопасности</w:t>
      </w:r>
    </w:p>
    <w:p w14:paraId="767EA2F2" w14:textId="77777777" w:rsidR="00707958" w:rsidRPr="00C951E0" w:rsidRDefault="00707958" w:rsidP="00707958">
      <w:pPr>
        <w:spacing w:before="120"/>
        <w:rPr>
          <w:b/>
        </w:rPr>
      </w:pPr>
      <w:r w:rsidRPr="00C951E0">
        <w:rPr>
          <w:b/>
          <w:bCs/>
        </w:rPr>
        <w:t>Семидесятая сессия</w:t>
      </w:r>
      <w:r w:rsidRPr="00C951E0">
        <w:t xml:space="preserve"> </w:t>
      </w:r>
    </w:p>
    <w:p w14:paraId="733E0CF4" w14:textId="77777777" w:rsidR="00707958" w:rsidRPr="001B3D03" w:rsidRDefault="00707958" w:rsidP="00707958">
      <w:r>
        <w:t>Женева, 6–10 декабря 2021 года</w:t>
      </w:r>
      <w:bookmarkStart w:id="1" w:name="_Hlk30413188"/>
      <w:bookmarkEnd w:id="1"/>
    </w:p>
    <w:p w14:paraId="2E83F456" w14:textId="77777777" w:rsidR="00707958" w:rsidRPr="001B3D03" w:rsidRDefault="00707958" w:rsidP="00707958">
      <w:r>
        <w:t>Пункт 6 предварительной повестки дня</w:t>
      </w:r>
    </w:p>
    <w:p w14:paraId="17415F49" w14:textId="77777777" w:rsidR="00707958" w:rsidRPr="001B3D03" w:rsidRDefault="00707958" w:rsidP="00707958">
      <w:r>
        <w:rPr>
          <w:b/>
          <w:bCs/>
        </w:rPr>
        <w:t>Правила № 16 ООН (ремни безопасности)</w:t>
      </w:r>
    </w:p>
    <w:p w14:paraId="41F13768" w14:textId="245B92CD" w:rsidR="00707958" w:rsidRPr="001B3D03" w:rsidRDefault="00707958" w:rsidP="00707958">
      <w:pPr>
        <w:pStyle w:val="HChG"/>
      </w:pPr>
      <w:r>
        <w:tab/>
      </w:r>
      <w:r>
        <w:tab/>
      </w:r>
      <w:r>
        <w:rPr>
          <w:bCs/>
        </w:rPr>
        <w:t>Предложение по дополнению 4 к поправкам серии 08 к</w:t>
      </w:r>
      <w:r w:rsidR="00B10326">
        <w:rPr>
          <w:bCs/>
        </w:rPr>
        <w:t> </w:t>
      </w:r>
      <w:r>
        <w:rPr>
          <w:bCs/>
        </w:rPr>
        <w:t>Правилам № 16 ООН (ремни безопасности)</w:t>
      </w:r>
    </w:p>
    <w:p w14:paraId="5DE759FC" w14:textId="77777777" w:rsidR="00707958" w:rsidRPr="001B3D03" w:rsidRDefault="00707958" w:rsidP="00707958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  <w:r w:rsidRPr="00B1032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F740426" w14:textId="77777777" w:rsidR="00707958" w:rsidRPr="001B3D03" w:rsidRDefault="00707958" w:rsidP="00707958">
      <w:pPr>
        <w:pStyle w:val="SingleTxtG"/>
        <w:ind w:firstLine="567"/>
      </w:pPr>
      <w:r>
        <w:t>Воспроизведенный ниже текст был подготовлен экспертом от Испании в целях обновления чертежей детских удерживающих бустерных сидений для предоставления возможности установки опоры.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70CFD2FC" w14:textId="77777777" w:rsidR="00707958" w:rsidRPr="001B3D03" w:rsidRDefault="00707958" w:rsidP="00707958">
      <w:pPr>
        <w:suppressAutoHyphens w:val="0"/>
        <w:spacing w:line="240" w:lineRule="auto"/>
      </w:pPr>
      <w:r w:rsidRPr="001B3D03">
        <w:br w:type="page"/>
      </w:r>
    </w:p>
    <w:p w14:paraId="6FDDFBB0" w14:textId="77777777" w:rsidR="00707958" w:rsidRPr="001B3D03" w:rsidRDefault="00707958" w:rsidP="009E02D3">
      <w:pPr>
        <w:pStyle w:val="HChG"/>
        <w:spacing w:before="240" w:after="200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320D8FBE" w14:textId="77777777" w:rsidR="00707958" w:rsidRPr="001B3D03" w:rsidRDefault="00707958" w:rsidP="00707958">
      <w:pPr>
        <w:pStyle w:val="SingleTxtG"/>
        <w:ind w:left="2268" w:hanging="1134"/>
      </w:pPr>
      <w:r>
        <w:rPr>
          <w:i/>
          <w:iCs/>
        </w:rPr>
        <w:t>Приложение 17 — Добавление 5, рис. 2</w:t>
      </w:r>
      <w:r>
        <w:t xml:space="preserve"> изменить следующим образом:</w:t>
      </w:r>
    </w:p>
    <w:p w14:paraId="4D5028CA" w14:textId="77777777" w:rsidR="00707958" w:rsidRDefault="00707958" w:rsidP="00707958">
      <w:pPr>
        <w:pStyle w:val="para"/>
        <w:keepNext/>
        <w:keepLines/>
        <w:spacing w:after="240"/>
        <w:ind w:left="1134" w:firstLine="0"/>
        <w:contextualSpacing/>
        <w:jc w:val="left"/>
        <w:rPr>
          <w:lang w:val="ru-RU"/>
        </w:rPr>
      </w:pPr>
      <w:r>
        <w:rPr>
          <w:lang w:val="ru-RU"/>
        </w:rPr>
        <w:t xml:space="preserve">«Рис. 2 </w:t>
      </w:r>
    </w:p>
    <w:p w14:paraId="1739B323" w14:textId="77777777" w:rsidR="00707958" w:rsidRPr="001B3D03" w:rsidRDefault="00707958" w:rsidP="00707958">
      <w:pPr>
        <w:pStyle w:val="para"/>
        <w:keepNext/>
        <w:keepLines/>
        <w:spacing w:after="240"/>
        <w:ind w:left="1134" w:firstLine="0"/>
        <w:contextualSpacing/>
        <w:jc w:val="left"/>
        <w:rPr>
          <w:b/>
          <w:bCs/>
          <w:lang w:val="ru-RU"/>
        </w:rPr>
      </w:pPr>
      <w:r w:rsidRPr="00402501">
        <w:rPr>
          <w:b/>
          <w:bCs/>
          <w:lang w:val="ru-RU"/>
        </w:rPr>
        <w:t xml:space="preserve">ISO/B2: Габаритные размеры бустерного сиденья с уменьшенным габаритом шириной 440 мм </w:t>
      </w:r>
      <w:r w:rsidRPr="001B3D03">
        <w:rPr>
          <w:b/>
          <w:bCs/>
          <w:lang w:val="ru-RU"/>
        </w:rPr>
        <w:t>—</w:t>
      </w:r>
      <w:r w:rsidRPr="00402501">
        <w:rPr>
          <w:b/>
          <w:bCs/>
          <w:lang w:val="ru-RU"/>
        </w:rPr>
        <w:t xml:space="preserve"> без ISOFIX или с соединительными устройствами, снятыми или убранными таким образом, чтобы они размещались внутри фиксирующих приспособлений (</w:t>
      </w:r>
      <w:r>
        <w:rPr>
          <w:b/>
          <w:bCs/>
          <w:lang w:val="ru-RU"/>
        </w:rPr>
        <w:t>позади</w:t>
      </w:r>
      <w:r w:rsidRPr="00402501">
        <w:rPr>
          <w:b/>
          <w:bCs/>
          <w:lang w:val="ru-RU"/>
        </w:rPr>
        <w:t xml:space="preserve"> лини</w:t>
      </w:r>
      <w:r>
        <w:rPr>
          <w:b/>
          <w:bCs/>
          <w:lang w:val="ru-RU"/>
        </w:rPr>
        <w:t>и</w:t>
      </w:r>
      <w:r w:rsidRPr="00402501">
        <w:rPr>
          <w:b/>
          <w:bCs/>
          <w:lang w:val="ru-RU"/>
        </w:rPr>
        <w:t xml:space="preserve"> E, как это </w:t>
      </w:r>
      <w:r>
        <w:rPr>
          <w:b/>
          <w:bCs/>
          <w:lang w:val="ru-RU"/>
        </w:rPr>
        <w:t>показано</w:t>
      </w:r>
      <w:r w:rsidRPr="00402501">
        <w:rPr>
          <w:b/>
          <w:bCs/>
          <w:lang w:val="ru-RU"/>
        </w:rPr>
        <w:t xml:space="preserve"> на детальном чертеже B)</w:t>
      </w:r>
    </w:p>
    <w:p w14:paraId="0122F316" w14:textId="4DF49FE3" w:rsidR="009E02D3" w:rsidRPr="00D56DEC" w:rsidRDefault="009E02D3" w:rsidP="009E02D3">
      <w:pPr>
        <w:pStyle w:val="para"/>
        <w:keepNext/>
        <w:keepLines/>
        <w:spacing w:after="0"/>
        <w:ind w:left="1134" w:firstLine="0"/>
        <w:jc w:val="left"/>
        <w:rPr>
          <w:b/>
          <w:lang w:val="en-GB"/>
        </w:rPr>
      </w:pPr>
    </w:p>
    <w:p w14:paraId="34D44CC3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4F91B067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23294369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010BE92B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40FCB7D1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3A249250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280DCDA6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349710D4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226D5F59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58EF9400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5F461E9" wp14:editId="2B5CF246">
                <wp:simplePos x="0" y="0"/>
                <wp:positionH relativeFrom="column">
                  <wp:posOffset>2782874</wp:posOffset>
                </wp:positionH>
                <wp:positionV relativeFrom="paragraph">
                  <wp:posOffset>46990</wp:posOffset>
                </wp:positionV>
                <wp:extent cx="697865" cy="974090"/>
                <wp:effectExtent l="0" t="38100" r="64135" b="16510"/>
                <wp:wrapNone/>
                <wp:docPr id="42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65" cy="974090"/>
                          <a:chOff x="0" y="0"/>
                          <a:chExt cx="697865" cy="974090"/>
                        </a:xfrm>
                      </wpg:grpSpPr>
                      <wpg:grpSp>
                        <wpg:cNvPr id="43" name="Group 26"/>
                        <wpg:cNvGrpSpPr/>
                        <wpg:grpSpPr>
                          <a:xfrm>
                            <a:off x="0" y="0"/>
                            <a:ext cx="697865" cy="974090"/>
                            <a:chOff x="0" y="0"/>
                            <a:chExt cx="698254" cy="974497"/>
                          </a:xfrm>
                        </wpg:grpSpPr>
                        <wps:wsp>
                          <wps:cNvPr id="45" name="Rectangle 27"/>
                          <wps:cNvSpPr/>
                          <wps:spPr>
                            <a:xfrm flipH="1">
                              <a:off x="355860" y="0"/>
                              <a:ext cx="57150" cy="742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17"/>
                          <wps:cNvSpPr txBox="1"/>
                          <wps:spPr>
                            <a:xfrm rot="16200000">
                              <a:off x="-227015" y="236183"/>
                              <a:ext cx="713745" cy="2597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F294B4" w14:textId="77777777" w:rsidR="009E02D3" w:rsidRPr="001A6785" w:rsidRDefault="009E02D3" w:rsidP="009E02D3">
                                <w:pPr>
                                  <w:spacing w:line="240" w:lineRule="exact"/>
                                  <w:jc w:val="center"/>
                                  <w:rPr>
                                    <w:rFonts w:cs="Times New Roman"/>
                                    <w:sz w:val="8"/>
                                    <w:szCs w:val="8"/>
                                  </w:rPr>
                                </w:pPr>
                                <w:r w:rsidRPr="001A6785">
                                  <w:rPr>
                                    <w:rFonts w:cs="Times New Roman"/>
                                    <w:b/>
                                    <w:bCs/>
                                    <w:color w:val="C00000"/>
                                    <w:spacing w:val="-2"/>
                                    <w:kern w:val="24"/>
                                    <w:sz w:val="10"/>
                                    <w:szCs w:val="10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3"/>
                          <wps:cNvSpPr txBox="1"/>
                          <wps:spPr>
                            <a:xfrm>
                              <a:off x="403530" y="702051"/>
                              <a:ext cx="294724" cy="2724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BEB6EA" w14:textId="77777777" w:rsidR="009E02D3" w:rsidRPr="001A6785" w:rsidRDefault="009E02D3" w:rsidP="009E02D3">
                                <w:pPr>
                                  <w:spacing w:line="240" w:lineRule="exact"/>
                                  <w:rPr>
                                    <w:rFonts w:cs="Times New Roman"/>
                                    <w:sz w:val="12"/>
                                    <w:szCs w:val="12"/>
                                  </w:rPr>
                                </w:pPr>
                                <w:r w:rsidRPr="001A6785">
                                  <w:rPr>
                                    <w:rFonts w:cs="Times New Roman"/>
                                    <w:b/>
                                    <w:bCs/>
                                    <w:color w:val="C00000"/>
                                    <w:spacing w:val="-2"/>
                                    <w:kern w:val="24"/>
                                    <w:sz w:val="10"/>
                                    <w:szCs w:val="10"/>
                                  </w:rPr>
                                  <w:t xml:space="preserve"> 65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Straight Connector 43"/>
                          <wps:cNvCnPr>
                            <a:cxnSpLocks/>
                          </wps:cNvCnPr>
                          <wps:spPr>
                            <a:xfrm>
                              <a:off x="403530" y="13001"/>
                              <a:ext cx="9525" cy="7086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C00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9" name="Group 32"/>
                          <wpg:cNvGrpSpPr/>
                          <wpg:grpSpPr>
                            <a:xfrm>
                              <a:off x="411295" y="728053"/>
                              <a:ext cx="264496" cy="183484"/>
                              <a:chOff x="0" y="0"/>
                              <a:chExt cx="264496" cy="183484"/>
                            </a:xfrm>
                          </wpg:grpSpPr>
                          <wps:wsp>
                            <wps:cNvPr id="50" name="Straight Connector 30"/>
                            <wps:cNvCnPr>
                              <a:cxnSpLocks/>
                            </wps:cNvCnPr>
                            <wps:spPr>
                              <a:xfrm flipH="1">
                                <a:off x="264496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Straight Connector 30"/>
                            <wps:cNvCnPr>
                              <a:cxnSpLocks/>
                            </wps:cNvCnPr>
                            <wps:spPr>
                              <a:xfrm flipH="1">
                                <a:off x="0" y="3779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Straight Arrow Connector 17"/>
                            <wps:cNvCnPr>
                              <a:cxnSpLocks/>
                            </wps:cNvCnPr>
                            <wps:spPr>
                              <a:xfrm>
                                <a:off x="4093" y="174442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Straight Connector 43"/>
                            <wps:cNvCnPr>
                              <a:cxnSpLocks/>
                            </wps:cNvCnPr>
                            <wps:spPr>
                              <a:xfrm>
                                <a:off x="3778" y="0"/>
                                <a:ext cx="2552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54" name="Group 37"/>
                        <wpg:cNvGrpSpPr/>
                        <wpg:grpSpPr>
                          <a:xfrm>
                            <a:off x="175874" y="3431"/>
                            <a:ext cx="223640" cy="723720"/>
                            <a:chOff x="0" y="0"/>
                            <a:chExt cx="223640" cy="723720"/>
                          </a:xfrm>
                        </wpg:grpSpPr>
                        <wps:wsp>
                          <wps:cNvPr id="55" name="Straight Arrow Connector 20"/>
                          <wps:cNvCnPr>
                            <a:cxnSpLocks/>
                          </wps:cNvCnPr>
                          <wps:spPr>
                            <a:xfrm flipH="1" flipV="1">
                              <a:off x="0" y="3431"/>
                              <a:ext cx="0" cy="7194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30"/>
                          <wps:cNvCnPr>
                            <a:cxnSpLocks/>
                          </wps:cNvCnPr>
                          <wps:spPr>
                            <a:xfrm flipH="1">
                              <a:off x="1806" y="0"/>
                              <a:ext cx="21057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30"/>
                          <wps:cNvCnPr>
                            <a:cxnSpLocks/>
                          </wps:cNvCnPr>
                          <wps:spPr>
                            <a:xfrm flipH="1">
                              <a:off x="6139" y="723720"/>
                              <a:ext cx="21750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F461E9" id="Group 25" o:spid="_x0000_s1026" style="position:absolute;left:0;text-align:left;margin-left:219.1pt;margin-top:3.7pt;width:54.95pt;height:76.7pt;z-index:251672576" coordsize="6978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">
                <v:group id="Group 26" o:spid="_x0000_s1027" style="position:absolute;width:6978;height:9740" coordsize="6982,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27" o:spid="_x0000_s1028" style="position:absolute;left:3558;width:572;height:742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" fillcolor="white [3212]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left:-2270;top:2361;width:7138;height:25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" filled="f" stroked="f" strokeweight=".5pt">
                    <v:textbox>
                      <w:txbxContent>
                        <w:p w14:paraId="5FF294B4" w14:textId="77777777" w:rsidR="009E02D3" w:rsidRPr="001A6785" w:rsidRDefault="009E02D3" w:rsidP="009E02D3">
                          <w:pPr>
                            <w:spacing w:line="240" w:lineRule="exact"/>
                            <w:jc w:val="center"/>
                            <w:rPr>
                              <w:rFonts w:cs="Times New Roman"/>
                              <w:sz w:val="8"/>
                              <w:szCs w:val="8"/>
                            </w:rPr>
                          </w:pPr>
                          <w:r w:rsidRPr="001A6785">
                            <w:rPr>
                              <w:rFonts w:cs="Times New Roman"/>
                              <w:b/>
                              <w:bCs/>
                              <w:color w:val="C00000"/>
                              <w:spacing w:val="-2"/>
                              <w:kern w:val="24"/>
                              <w:sz w:val="10"/>
                              <w:szCs w:val="10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43" o:spid="_x0000_s1030" type="#_x0000_t202" style="position:absolute;left:4035;top:7020;width:294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Cx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vA0g/8v4QfI1R8AAAD//wMAUEsBAi0AFAAGAAgAAAAhANvh9svuAAAAhQEAABMAAAAAAAAA&#10;AAAAAAAAAAAAAFtDb250ZW50X1R5cGVzXS54bWxQSwECLQAUAAYACAAAACEAWvQsW78AAAAVAQAA&#10;CwAAAAAAAAAAAAAAAAAfAQAAX3JlbHMvLnJlbHNQSwECLQAUAAYACAAAACEAUrnwscYAAADbAAAA&#10;DwAAAAAAAAAAAAAAAAAHAgAAZHJzL2Rvd25yZXYueG1sUEsFBgAAAAADAAMAtwAAAPoCAAAAAA==&#10;" fillcolor="white [3201]" stroked="f" strokeweight=".5pt">
                    <v:textbox>
                      <w:txbxContent>
                        <w:p w14:paraId="3BBEB6EA" w14:textId="77777777" w:rsidR="009E02D3" w:rsidRPr="001A6785" w:rsidRDefault="009E02D3" w:rsidP="009E02D3">
                          <w:pPr>
                            <w:spacing w:line="240" w:lineRule="exact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1A6785">
                            <w:rPr>
                              <w:rFonts w:cs="Times New Roman"/>
                              <w:b/>
                              <w:bCs/>
                              <w:color w:val="C00000"/>
                              <w:spacing w:val="-2"/>
                              <w:kern w:val="24"/>
                              <w:sz w:val="10"/>
                              <w:szCs w:val="10"/>
                            </w:rPr>
                            <w:t xml:space="preserve"> 65</w:t>
                          </w:r>
                        </w:p>
                      </w:txbxContent>
                    </v:textbox>
                  </v:shape>
                  <v:line id="Straight Connector 43" o:spid="_x0000_s1031" style="position:absolute;visibility:visible;mso-wrap-style:square" from="4035,130" to="4130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" strokecolor="#c00000" strokeweight="1pt">
                    <v:stroke dashstyle="dash"/>
                    <o:lock v:ext="edit" shapetype="f"/>
                  </v:line>
                  <v:group id="Group 32" o:spid="_x0000_s1032" style="position:absolute;left:4112;top:7280;width:2645;height:1835" coordsize="264496,18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line id="Straight Connector 30" o:spid="_x0000_s1033" style="position:absolute;flip:x;visibility:visible;mso-wrap-style:square" from="264496,0" to="264496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" strokecolor="#bfbfbf [2412]">
                      <o:lock v:ext="edit" shapetype="f"/>
                    </v:line>
                    <v:line id="Straight Connector 30" o:spid="_x0000_s1034" style="position:absolute;flip:x;visibility:visible;mso-wrap-style:square" from="0,3779" to="0,18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" strokecolor="#bfbfbf [2412]">
                      <o:lock v:ext="edit" shapetype="f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35" type="#_x0000_t32" style="position:absolute;left:4093;top:174442;width:251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" strokecolor="#c00000">
                      <v:stroke startarrow="block" endarrow="block"/>
                      <o:lock v:ext="edit" shapetype="f"/>
                    </v:shape>
                    <v:line id="Straight Connector 43" o:spid="_x0000_s1036" style="position:absolute;visibility:visible;mso-wrap-style:square" from="3778,0" to="2590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" strokecolor="#c00000" strokeweight="1pt">
                      <v:stroke dashstyle="dash"/>
                      <o:lock v:ext="edit" shapetype="f"/>
                    </v:line>
                  </v:group>
                </v:group>
                <v:group id="Group 37" o:spid="_x0000_s1037" style="position:absolute;left:1758;top:34;width:2237;height:7237" coordsize="2236,7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Straight Arrow Connector 20" o:spid="_x0000_s1038" type="#_x0000_t32" style="position:absolute;top:34;width:0;height:71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" strokecolor="#c00000">
                    <v:stroke startarrow="block" endarrow="block"/>
                    <o:lock v:ext="edit" shapetype="f"/>
                  </v:shape>
                  <v:line id="Straight Connector 30" o:spid="_x0000_s1039" style="position:absolute;flip:x;visibility:visible;mso-wrap-style:square" from="18,0" to="212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" strokecolor="#bfbfbf [2412]">
                    <o:lock v:ext="edit" shapetype="f"/>
                  </v:line>
                  <v:line id="Straight Connector 30" o:spid="_x0000_s1040" style="position:absolute;flip:x;visibility:visible;mso-wrap-style:square" from="61,7237" to="2236,7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" strokecolor="#bfbfbf [2412]">
                    <o:lock v:ext="edit" shapetype="f"/>
                  </v:line>
                </v:group>
              </v:group>
            </w:pict>
          </mc:Fallback>
        </mc:AlternateContent>
      </w:r>
    </w:p>
    <w:p w14:paraId="7A0DA674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78B7A3E7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73DF9" wp14:editId="21A14B6E">
                <wp:simplePos x="0" y="0"/>
                <wp:positionH relativeFrom="column">
                  <wp:posOffset>2842260</wp:posOffset>
                </wp:positionH>
                <wp:positionV relativeFrom="paragraph">
                  <wp:posOffset>109219</wp:posOffset>
                </wp:positionV>
                <wp:extent cx="95250" cy="352425"/>
                <wp:effectExtent l="0" t="38100" r="57150" b="28575"/>
                <wp:wrapNone/>
                <wp:docPr id="58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E007" id="Straight Arrow Connector 10" o:spid="_x0000_s1026" type="#_x0000_t32" style="position:absolute;margin-left:223.8pt;margin-top:8.6pt;width:7.5pt;height:27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" strokecolor="#a5a5a5 [2092]">
                <v:stroke endarrow="block"/>
              </v:shape>
            </w:pict>
          </mc:Fallback>
        </mc:AlternateContent>
      </w:r>
    </w:p>
    <w:p w14:paraId="3817C72F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789DC" wp14:editId="3ED0A107">
                <wp:simplePos x="0" y="0"/>
                <wp:positionH relativeFrom="page">
                  <wp:posOffset>3476625</wp:posOffset>
                </wp:positionH>
                <wp:positionV relativeFrom="paragraph">
                  <wp:posOffset>175895</wp:posOffset>
                </wp:positionV>
                <wp:extent cx="133350" cy="171450"/>
                <wp:effectExtent l="0" t="0" r="19050" b="19050"/>
                <wp:wrapNone/>
                <wp:docPr id="59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A3C70" w14:textId="77777777" w:rsidR="009E02D3" w:rsidRPr="001A6785" w:rsidRDefault="009E02D3" w:rsidP="009E02D3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6785"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789DC" id="Oval 15" o:spid="_x0000_s1041" style="position:absolute;left:0;text-align:left;margin-left:273.75pt;margin-top:13.85pt;width:10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" fillcolor="white [3212]" strokecolor="black [3213]" strokeweight="1pt">
                <v:textbox inset="0,0,0,0">
                  <w:txbxContent>
                    <w:p w14:paraId="179A3C70" w14:textId="77777777" w:rsidR="009E02D3" w:rsidRPr="001A6785" w:rsidRDefault="009E02D3" w:rsidP="009E02D3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1A6785">
                        <w:rPr>
                          <w:rFonts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E56CB" wp14:editId="75148DFF">
                <wp:simplePos x="0" y="0"/>
                <wp:positionH relativeFrom="column">
                  <wp:posOffset>2861310</wp:posOffset>
                </wp:positionH>
                <wp:positionV relativeFrom="paragraph">
                  <wp:posOffset>175895</wp:posOffset>
                </wp:positionV>
                <wp:extent cx="323215" cy="47625"/>
                <wp:effectExtent l="0" t="57150" r="38735" b="47625"/>
                <wp:wrapNone/>
                <wp:docPr id="60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215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23E8" id="Straight Arrow Connector 14" o:spid="_x0000_s1026" type="#_x0000_t32" style="position:absolute;margin-left:225.3pt;margin-top:13.85pt;width:25.45pt;height:3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" strokecolor="#a5a5a5 [2092]">
                <v:stroke endarrow="block"/>
              </v:shape>
            </w:pict>
          </mc:Fallback>
        </mc:AlternateContent>
      </w:r>
    </w:p>
    <w:p w14:paraId="03413011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76DDB56B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3285C163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5058B294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75C7B9C5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0A2EAAE3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3B5E84BB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3416D19A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6A73C85A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76DA0281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249EF897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01B377B9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5D04B6E4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18E93BFF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46AF7715" w14:textId="77777777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</w:p>
    <w:p w14:paraId="54784B7A" w14:textId="71F7E40C" w:rsidR="009E02D3" w:rsidRPr="00D56DEC" w:rsidRDefault="009E02D3" w:rsidP="009E02D3">
      <w:pPr>
        <w:pStyle w:val="para"/>
        <w:ind w:left="1134" w:firstLine="0"/>
        <w:jc w:val="left"/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0987130" wp14:editId="4E18B62D">
            <wp:simplePos x="0" y="0"/>
            <wp:positionH relativeFrom="column">
              <wp:posOffset>720725</wp:posOffset>
            </wp:positionH>
            <wp:positionV relativeFrom="paragraph">
              <wp:posOffset>-6448425</wp:posOffset>
            </wp:positionV>
            <wp:extent cx="4845685" cy="6569075"/>
            <wp:effectExtent l="0" t="0" r="0" b="3175"/>
            <wp:wrapNone/>
            <wp:docPr id="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" b="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656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B00D9" w14:textId="77777777" w:rsidR="00707958" w:rsidRPr="009E02D3" w:rsidRDefault="00707958" w:rsidP="009E02D3">
      <w:pPr>
        <w:pStyle w:val="para"/>
        <w:spacing w:after="60"/>
        <w:jc w:val="right"/>
        <w:rPr>
          <w:sz w:val="18"/>
          <w:szCs w:val="18"/>
          <w:lang w:val="ru-RU"/>
        </w:rPr>
      </w:pPr>
      <w:r w:rsidRPr="009E02D3">
        <w:rPr>
          <w:sz w:val="18"/>
          <w:szCs w:val="18"/>
          <w:lang w:val="ru-RU"/>
        </w:rPr>
        <w:t>(все размеры в миллиметрах)</w:t>
      </w:r>
    </w:p>
    <w:p w14:paraId="343C7E4B" w14:textId="77777777" w:rsidR="00707958" w:rsidRPr="001B3D03" w:rsidRDefault="00707958" w:rsidP="009E02D3">
      <w:pPr>
        <w:pStyle w:val="para"/>
        <w:spacing w:after="0" w:line="220" w:lineRule="exact"/>
        <w:ind w:left="1701" w:hanging="567"/>
        <w:jc w:val="left"/>
        <w:rPr>
          <w:i/>
          <w:iCs/>
          <w:lang w:val="ru-RU"/>
        </w:rPr>
      </w:pPr>
      <w:r>
        <w:rPr>
          <w:i/>
          <w:iCs/>
          <w:lang w:val="ru-RU"/>
        </w:rPr>
        <w:t>Пояснения</w:t>
      </w:r>
    </w:p>
    <w:p w14:paraId="0FC5C7A9" w14:textId="40C88353" w:rsidR="00707958" w:rsidRPr="001B3D03" w:rsidRDefault="00707958" w:rsidP="009E02D3">
      <w:pPr>
        <w:pStyle w:val="para"/>
        <w:tabs>
          <w:tab w:val="left" w:pos="1418"/>
        </w:tabs>
        <w:spacing w:line="220" w:lineRule="exact"/>
        <w:ind w:left="1418" w:hanging="284"/>
        <w:rPr>
          <w:bCs/>
          <w:lang w:val="ru-RU"/>
        </w:rPr>
      </w:pPr>
      <w:r>
        <w:rPr>
          <w:b/>
          <w:bCs/>
          <w:lang w:val="ru-RU"/>
        </w:rPr>
        <w:t>1.</w:t>
      </w:r>
      <w:r>
        <w:rPr>
          <w:lang w:val="ru-RU"/>
        </w:rPr>
        <w:tab/>
        <w:t xml:space="preserve">E </w:t>
      </w:r>
      <w:r w:rsidR="009E02D3" w:rsidRPr="009E02D3">
        <w:rPr>
          <w:i/>
          <w:iCs/>
          <w:lang w:val="ru-RU"/>
        </w:rPr>
        <w:t>—</w:t>
      </w:r>
      <w:r>
        <w:rPr>
          <w:lang w:val="ru-RU"/>
        </w:rPr>
        <w:t xml:space="preserve"> Исходная ось поворота спинки (с 90° до 110°) и исходная линия в сложенном/</w:t>
      </w:r>
      <w:r w:rsidR="00AE735E">
        <w:rPr>
          <w:lang w:val="ru-RU"/>
        </w:rPr>
        <w:br/>
      </w:r>
      <w:r>
        <w:rPr>
          <w:lang w:val="ru-RU"/>
        </w:rPr>
        <w:t>убранном положении ISOFIX.</w:t>
      </w:r>
    </w:p>
    <w:p w14:paraId="31894BA7" w14:textId="77777777" w:rsidR="00707958" w:rsidRPr="001B3D03" w:rsidRDefault="00707958" w:rsidP="009E02D3">
      <w:pPr>
        <w:pStyle w:val="para"/>
        <w:tabs>
          <w:tab w:val="left" w:pos="1418"/>
        </w:tabs>
        <w:spacing w:line="220" w:lineRule="exact"/>
        <w:ind w:left="1418" w:hanging="284"/>
        <w:rPr>
          <w:bCs/>
          <w:lang w:val="ru-RU"/>
        </w:rPr>
      </w:pPr>
      <w:r w:rsidRPr="00332568">
        <w:rPr>
          <w:b/>
          <w:bCs/>
          <w:lang w:val="ru-RU"/>
        </w:rPr>
        <w:t xml:space="preserve">2. </w:t>
      </w:r>
      <w:r w:rsidRPr="00332568">
        <w:rPr>
          <w:b/>
          <w:bCs/>
          <w:lang w:val="ru-RU"/>
        </w:rPr>
        <w:tab/>
        <w:t>Пунктиром отмечена зона допустимого выступа устройства, препятствующего угловому перемещению, и</w:t>
      </w:r>
      <w:r>
        <w:rPr>
          <w:b/>
          <w:bCs/>
          <w:lang w:val="ru-RU"/>
        </w:rPr>
        <w:t>л</w:t>
      </w:r>
      <w:r w:rsidRPr="00332568">
        <w:rPr>
          <w:b/>
          <w:bCs/>
          <w:lang w:val="ru-RU"/>
        </w:rPr>
        <w:t>и аналогичного устройства</w:t>
      </w:r>
      <w:r>
        <w:rPr>
          <w:lang w:val="ru-RU"/>
        </w:rPr>
        <w:t xml:space="preserve">». </w:t>
      </w:r>
    </w:p>
    <w:p w14:paraId="7B28146A" w14:textId="77777777" w:rsidR="00707958" w:rsidRPr="001B3D03" w:rsidRDefault="00707958" w:rsidP="00707958">
      <w:pPr>
        <w:pStyle w:val="SingleTxtG"/>
        <w:ind w:left="2268" w:hanging="1134"/>
      </w:pPr>
      <w:r>
        <w:rPr>
          <w:i/>
          <w:iCs/>
        </w:rPr>
        <w:lastRenderedPageBreak/>
        <w:t>Приложение 17 — Добавление 5, рис. 3</w:t>
      </w:r>
      <w:r>
        <w:t xml:space="preserve"> изменить следующим образом:</w:t>
      </w:r>
    </w:p>
    <w:p w14:paraId="4BA4230A" w14:textId="77777777" w:rsidR="00707958" w:rsidRDefault="00707958" w:rsidP="00707958">
      <w:pPr>
        <w:pStyle w:val="para"/>
        <w:keepNext/>
        <w:keepLines/>
        <w:ind w:left="1134" w:firstLine="0"/>
        <w:contextualSpacing/>
        <w:jc w:val="left"/>
        <w:rPr>
          <w:lang w:val="ru-RU"/>
        </w:rPr>
      </w:pPr>
      <w:r>
        <w:rPr>
          <w:lang w:val="ru-RU"/>
        </w:rPr>
        <w:t xml:space="preserve">«Рис. 3 </w:t>
      </w:r>
    </w:p>
    <w:p w14:paraId="72E10C46" w14:textId="01D8FFA1" w:rsidR="00707958" w:rsidRDefault="00707958" w:rsidP="00707958">
      <w:pPr>
        <w:pStyle w:val="para"/>
        <w:keepNext/>
        <w:keepLines/>
        <w:ind w:left="1134" w:firstLine="0"/>
        <w:contextualSpacing/>
        <w:jc w:val="left"/>
        <w:rPr>
          <w:b/>
          <w:bCs/>
          <w:lang w:val="ru-RU"/>
        </w:rPr>
      </w:pPr>
      <w:r w:rsidRPr="00FB62AC">
        <w:rPr>
          <w:b/>
          <w:bCs/>
          <w:lang w:val="ru-RU"/>
        </w:rPr>
        <w:t>ISO/B3</w:t>
      </w:r>
      <w:r w:rsidR="009E02D3">
        <w:rPr>
          <w:b/>
          <w:bCs/>
          <w:lang w:val="ru-RU"/>
        </w:rPr>
        <w:t>:</w:t>
      </w:r>
      <w:r w:rsidRPr="00FB62AC">
        <w:rPr>
          <w:b/>
          <w:bCs/>
          <w:lang w:val="ru-RU"/>
        </w:rPr>
        <w:t xml:space="preserve"> Габаритные размеры полногабаритного бустерного сиденья шириной 520 мм </w:t>
      </w:r>
      <w:r>
        <w:rPr>
          <w:b/>
          <w:bCs/>
          <w:lang w:val="ru-RU"/>
        </w:rPr>
        <w:t>—</w:t>
      </w:r>
      <w:r w:rsidRPr="00FB62AC">
        <w:rPr>
          <w:b/>
          <w:bCs/>
          <w:lang w:val="ru-RU"/>
        </w:rPr>
        <w:t xml:space="preserve"> без ISOFIX или с соединительными устройствами, снятыми или убранными таким образом, чтобы они размещались внутри фиксирующих приспособлений (</w:t>
      </w:r>
      <w:r>
        <w:rPr>
          <w:b/>
          <w:bCs/>
          <w:lang w:val="ru-RU"/>
        </w:rPr>
        <w:t>позади</w:t>
      </w:r>
      <w:r w:rsidRPr="00FB62AC">
        <w:rPr>
          <w:b/>
          <w:bCs/>
          <w:lang w:val="ru-RU"/>
        </w:rPr>
        <w:t xml:space="preserve"> лини</w:t>
      </w:r>
      <w:r>
        <w:rPr>
          <w:b/>
          <w:bCs/>
          <w:lang w:val="ru-RU"/>
        </w:rPr>
        <w:t>и</w:t>
      </w:r>
      <w:r w:rsidRPr="00FB62AC">
        <w:rPr>
          <w:b/>
          <w:bCs/>
          <w:lang w:val="ru-RU"/>
        </w:rPr>
        <w:t xml:space="preserve"> E, как это </w:t>
      </w:r>
      <w:r>
        <w:rPr>
          <w:b/>
          <w:bCs/>
          <w:lang w:val="ru-RU"/>
        </w:rPr>
        <w:t>показано</w:t>
      </w:r>
      <w:r w:rsidRPr="00FB62AC">
        <w:rPr>
          <w:b/>
          <w:bCs/>
          <w:lang w:val="ru-RU"/>
        </w:rPr>
        <w:t xml:space="preserve"> на детальном чертеже B)</w:t>
      </w:r>
    </w:p>
    <w:p w14:paraId="6FDD78C9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9D3BC18" wp14:editId="3AE3A71B">
            <wp:simplePos x="0" y="0"/>
            <wp:positionH relativeFrom="column">
              <wp:posOffset>777779</wp:posOffset>
            </wp:positionH>
            <wp:positionV relativeFrom="paragraph">
              <wp:posOffset>4108</wp:posOffset>
            </wp:positionV>
            <wp:extent cx="4509135" cy="6217920"/>
            <wp:effectExtent l="0" t="0" r="5715" b="0"/>
            <wp:wrapNone/>
            <wp:docPr id="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" b="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621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FB43A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3E61DCA1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4B59D1DF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4FD5397E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420B7CAD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4DBAD3E3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135F798B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50C68750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6B41DC48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8E8E1A" wp14:editId="59EE465F">
                <wp:simplePos x="0" y="0"/>
                <wp:positionH relativeFrom="column">
                  <wp:posOffset>2669209</wp:posOffset>
                </wp:positionH>
                <wp:positionV relativeFrom="paragraph">
                  <wp:posOffset>5080</wp:posOffset>
                </wp:positionV>
                <wp:extent cx="697865" cy="974090"/>
                <wp:effectExtent l="0" t="38100" r="64135" b="16510"/>
                <wp:wrapNone/>
                <wp:docPr id="62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65" cy="974090"/>
                          <a:chOff x="0" y="0"/>
                          <a:chExt cx="697865" cy="974090"/>
                        </a:xfrm>
                      </wpg:grpSpPr>
                      <wpg:grpSp>
                        <wpg:cNvPr id="63" name="Group 22"/>
                        <wpg:cNvGrpSpPr/>
                        <wpg:grpSpPr>
                          <a:xfrm>
                            <a:off x="0" y="0"/>
                            <a:ext cx="697865" cy="974090"/>
                            <a:chOff x="0" y="0"/>
                            <a:chExt cx="698254" cy="974497"/>
                          </a:xfrm>
                        </wpg:grpSpPr>
                        <wps:wsp>
                          <wps:cNvPr id="64" name="Rectangle 11"/>
                          <wps:cNvSpPr/>
                          <wps:spPr>
                            <a:xfrm flipH="1">
                              <a:off x="355860" y="0"/>
                              <a:ext cx="57150" cy="742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17"/>
                          <wps:cNvSpPr txBox="1"/>
                          <wps:spPr>
                            <a:xfrm rot="16200000">
                              <a:off x="-227015" y="236183"/>
                              <a:ext cx="713745" cy="2597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13477F" w14:textId="77777777" w:rsidR="009E02D3" w:rsidRPr="001A6785" w:rsidRDefault="009E02D3" w:rsidP="009E02D3">
                                <w:pPr>
                                  <w:spacing w:line="240" w:lineRule="exact"/>
                                  <w:jc w:val="center"/>
                                  <w:rPr>
                                    <w:rFonts w:cs="Times New Roman"/>
                                    <w:sz w:val="8"/>
                                    <w:szCs w:val="8"/>
                                  </w:rPr>
                                </w:pPr>
                                <w:r w:rsidRPr="001A6785">
                                  <w:rPr>
                                    <w:rFonts w:cs="Times New Roman"/>
                                    <w:b/>
                                    <w:bCs/>
                                    <w:color w:val="C00000"/>
                                    <w:spacing w:val="-2"/>
                                    <w:kern w:val="24"/>
                                    <w:sz w:val="10"/>
                                    <w:szCs w:val="10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43"/>
                          <wps:cNvSpPr txBox="1"/>
                          <wps:spPr>
                            <a:xfrm>
                              <a:off x="403530" y="702051"/>
                              <a:ext cx="294724" cy="2724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AAD163" w14:textId="77777777" w:rsidR="009E02D3" w:rsidRPr="001A6785" w:rsidRDefault="009E02D3" w:rsidP="009E02D3">
                                <w:pPr>
                                  <w:spacing w:line="240" w:lineRule="exact"/>
                                  <w:rPr>
                                    <w:rFonts w:cs="Times New Roman"/>
                                    <w:sz w:val="12"/>
                                    <w:szCs w:val="12"/>
                                  </w:rPr>
                                </w:pPr>
                                <w:r w:rsidRPr="001A6785">
                                  <w:rPr>
                                    <w:rFonts w:cs="Times New Roman"/>
                                    <w:b/>
                                    <w:bCs/>
                                    <w:color w:val="C00000"/>
                                    <w:spacing w:val="-2"/>
                                    <w:kern w:val="24"/>
                                    <w:sz w:val="10"/>
                                    <w:szCs w:val="10"/>
                                  </w:rPr>
                                  <w:t xml:space="preserve"> 65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Straight Connector 43"/>
                          <wps:cNvCnPr>
                            <a:cxnSpLocks/>
                          </wps:cNvCnPr>
                          <wps:spPr>
                            <a:xfrm>
                              <a:off x="403530" y="13001"/>
                              <a:ext cx="9525" cy="7086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C00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8" name="Group 20"/>
                          <wpg:cNvGrpSpPr/>
                          <wpg:grpSpPr>
                            <a:xfrm>
                              <a:off x="411295" y="728053"/>
                              <a:ext cx="264496" cy="183484"/>
                              <a:chOff x="0" y="0"/>
                              <a:chExt cx="264496" cy="183484"/>
                            </a:xfrm>
                          </wpg:grpSpPr>
                          <wps:wsp>
                            <wps:cNvPr id="69" name="Straight Connector 30"/>
                            <wps:cNvCnPr>
                              <a:cxnSpLocks/>
                            </wps:cNvCnPr>
                            <wps:spPr>
                              <a:xfrm flipH="1">
                                <a:off x="264496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Straight Connector 30"/>
                            <wps:cNvCnPr>
                              <a:cxnSpLocks/>
                            </wps:cNvCnPr>
                            <wps:spPr>
                              <a:xfrm flipH="1">
                                <a:off x="0" y="3779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Straight Arrow Connector 17"/>
                            <wps:cNvCnPr>
                              <a:cxnSpLocks/>
                            </wps:cNvCnPr>
                            <wps:spPr>
                              <a:xfrm>
                                <a:off x="4093" y="174442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Straight Connector 43"/>
                            <wps:cNvCnPr>
                              <a:cxnSpLocks/>
                            </wps:cNvCnPr>
                            <wps:spPr>
                              <a:xfrm>
                                <a:off x="3778" y="0"/>
                                <a:ext cx="2552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73" name="Group 23"/>
                        <wpg:cNvGrpSpPr/>
                        <wpg:grpSpPr>
                          <a:xfrm>
                            <a:off x="175874" y="3431"/>
                            <a:ext cx="223640" cy="723720"/>
                            <a:chOff x="0" y="0"/>
                            <a:chExt cx="223640" cy="723720"/>
                          </a:xfrm>
                        </wpg:grpSpPr>
                        <wps:wsp>
                          <wps:cNvPr id="74" name="Straight Arrow Connector 20"/>
                          <wps:cNvCnPr>
                            <a:cxnSpLocks/>
                          </wps:cNvCnPr>
                          <wps:spPr>
                            <a:xfrm flipH="1" flipV="1">
                              <a:off x="0" y="3431"/>
                              <a:ext cx="0" cy="7194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Straight Connector 30"/>
                          <wps:cNvCnPr>
                            <a:cxnSpLocks/>
                          </wps:cNvCnPr>
                          <wps:spPr>
                            <a:xfrm flipH="1">
                              <a:off x="1806" y="0"/>
                              <a:ext cx="21057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30"/>
                          <wps:cNvCnPr>
                            <a:cxnSpLocks/>
                          </wps:cNvCnPr>
                          <wps:spPr>
                            <a:xfrm flipH="1">
                              <a:off x="6139" y="723720"/>
                              <a:ext cx="21750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8E8E1A" id="Group 24" o:spid="_x0000_s1042" style="position:absolute;left:0;text-align:left;margin-left:210.15pt;margin-top:.4pt;width:54.95pt;height:76.7pt;z-index:251678720" coordsize="6978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">
                <v:group id="Group 22" o:spid="_x0000_s1043" style="position:absolute;width:6978;height:9740" coordsize="6982,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Rectangle 11" o:spid="_x0000_s1044" style="position:absolute;left:3558;width:572;height:742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" fillcolor="white [3212]" stroked="f" strokeweight="2pt"/>
                  <v:shape id="Text Box 17" o:spid="_x0000_s1045" type="#_x0000_t202" style="position:absolute;left:-2270;top:2361;width:7138;height:25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" filled="f" stroked="f" strokeweight=".5pt">
                    <v:textbox>
                      <w:txbxContent>
                        <w:p w14:paraId="6E13477F" w14:textId="77777777" w:rsidR="009E02D3" w:rsidRPr="001A6785" w:rsidRDefault="009E02D3" w:rsidP="009E02D3">
                          <w:pPr>
                            <w:spacing w:line="240" w:lineRule="exact"/>
                            <w:jc w:val="center"/>
                            <w:rPr>
                              <w:rFonts w:cs="Times New Roman"/>
                              <w:sz w:val="8"/>
                              <w:szCs w:val="8"/>
                            </w:rPr>
                          </w:pPr>
                          <w:r w:rsidRPr="001A6785">
                            <w:rPr>
                              <w:rFonts w:cs="Times New Roman"/>
                              <w:b/>
                              <w:bCs/>
                              <w:color w:val="C00000"/>
                              <w:spacing w:val="-2"/>
                              <w:kern w:val="24"/>
                              <w:sz w:val="10"/>
                              <w:szCs w:val="10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43" o:spid="_x0000_s1046" type="#_x0000_t202" style="position:absolute;left:4035;top:7020;width:294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" fillcolor="white [3201]" stroked="f" strokeweight=".5pt">
                    <v:textbox>
                      <w:txbxContent>
                        <w:p w14:paraId="74AAD163" w14:textId="77777777" w:rsidR="009E02D3" w:rsidRPr="001A6785" w:rsidRDefault="009E02D3" w:rsidP="009E02D3">
                          <w:pPr>
                            <w:spacing w:line="240" w:lineRule="exact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1A6785">
                            <w:rPr>
                              <w:rFonts w:cs="Times New Roman"/>
                              <w:b/>
                              <w:bCs/>
                              <w:color w:val="C00000"/>
                              <w:spacing w:val="-2"/>
                              <w:kern w:val="24"/>
                              <w:sz w:val="10"/>
                              <w:szCs w:val="10"/>
                            </w:rPr>
                            <w:t xml:space="preserve"> 65</w:t>
                          </w:r>
                        </w:p>
                      </w:txbxContent>
                    </v:textbox>
                  </v:shape>
                  <v:line id="Straight Connector 43" o:spid="_x0000_s1047" style="position:absolute;visibility:visible;mso-wrap-style:square" from="4035,130" to="4130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" strokecolor="#c00000" strokeweight="1pt">
                    <v:stroke dashstyle="dash"/>
                    <o:lock v:ext="edit" shapetype="f"/>
                  </v:line>
                  <v:group id="Group 20" o:spid="_x0000_s1048" style="position:absolute;left:4112;top:7280;width:2645;height:1835" coordsize="264496,18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line id="Straight Connector 30" o:spid="_x0000_s1049" style="position:absolute;flip:x;visibility:visible;mso-wrap-style:square" from="264496,0" to="264496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" strokecolor="#bfbfbf [2412]">
                      <o:lock v:ext="edit" shapetype="f"/>
                    </v:line>
                    <v:line id="Straight Connector 30" o:spid="_x0000_s1050" style="position:absolute;flip:x;visibility:visible;mso-wrap-style:square" from="0,3779" to="0,18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" strokecolor="#bfbfbf [2412]">
                      <o:lock v:ext="edit" shapetype="f"/>
                    </v:line>
                    <v:shape id="Straight Arrow Connector 17" o:spid="_x0000_s1051" type="#_x0000_t32" style="position:absolute;left:4093;top:174442;width:251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" strokecolor="#c00000">
                      <v:stroke startarrow="block" endarrow="block"/>
                      <o:lock v:ext="edit" shapetype="f"/>
                    </v:shape>
                    <v:line id="Straight Connector 43" o:spid="_x0000_s1052" style="position:absolute;visibility:visible;mso-wrap-style:square" from="3778,0" to="2590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" strokecolor="#c00000" strokeweight="1pt">
                      <v:stroke dashstyle="dash"/>
                      <o:lock v:ext="edit" shapetype="f"/>
                    </v:line>
                  </v:group>
                </v:group>
                <v:group id="Group 23" o:spid="_x0000_s1053" style="position:absolute;left:1758;top:34;width:2237;height:7237" coordsize="2236,7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Straight Arrow Connector 20" o:spid="_x0000_s1054" type="#_x0000_t32" style="position:absolute;top:34;width:0;height:71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" strokecolor="#c00000">
                    <v:stroke startarrow="block" endarrow="block"/>
                    <o:lock v:ext="edit" shapetype="f"/>
                  </v:shape>
                  <v:line id="Straight Connector 30" o:spid="_x0000_s1055" style="position:absolute;flip:x;visibility:visible;mso-wrap-style:square" from="18,0" to="212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" strokecolor="#bfbfbf [2412]">
                    <o:lock v:ext="edit" shapetype="f"/>
                  </v:line>
                  <v:line id="Straight Connector 30" o:spid="_x0000_s1056" style="position:absolute;flip:x;visibility:visible;mso-wrap-style:square" from="61,7237" to="2236,7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" strokecolor="#bfbfbf [2412]">
                    <o:lock v:ext="edit" shapetype="f"/>
                  </v:line>
                </v:group>
              </v:group>
            </w:pict>
          </mc:Fallback>
        </mc:AlternateContent>
      </w:r>
    </w:p>
    <w:p w14:paraId="58AC964A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700E7084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  <w:r w:rsidRPr="00BD0DC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E9CEE" wp14:editId="3CA717F3">
                <wp:simplePos x="0" y="0"/>
                <wp:positionH relativeFrom="column">
                  <wp:posOffset>2733675</wp:posOffset>
                </wp:positionH>
                <wp:positionV relativeFrom="paragraph">
                  <wp:posOffset>66040</wp:posOffset>
                </wp:positionV>
                <wp:extent cx="95250" cy="352425"/>
                <wp:effectExtent l="0" t="38100" r="57150" b="28575"/>
                <wp:wrapNone/>
                <wp:docPr id="77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5C81" id="Straight Arrow Connector 16" o:spid="_x0000_s1026" type="#_x0000_t32" style="position:absolute;margin-left:215.25pt;margin-top:5.2pt;width:7.5pt;height:27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" strokecolor="#a5a5a5 [2092]">
                <v:stroke endarrow="block"/>
              </v:shape>
            </w:pict>
          </mc:Fallback>
        </mc:AlternateContent>
      </w:r>
    </w:p>
    <w:p w14:paraId="74FF7DC6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  <w:r w:rsidRPr="00BD0DC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4E95AC" wp14:editId="6ED0E3DD">
                <wp:simplePos x="0" y="0"/>
                <wp:positionH relativeFrom="page">
                  <wp:posOffset>3368040</wp:posOffset>
                </wp:positionH>
                <wp:positionV relativeFrom="paragraph">
                  <wp:posOffset>95250</wp:posOffset>
                </wp:positionV>
                <wp:extent cx="133350" cy="171450"/>
                <wp:effectExtent l="0" t="0" r="19050" b="19050"/>
                <wp:wrapNone/>
                <wp:docPr id="78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FC5B7" w14:textId="77777777" w:rsidR="009E02D3" w:rsidRPr="001A6785" w:rsidRDefault="009E02D3" w:rsidP="009E02D3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6785"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E95AC" id="Oval 19" o:spid="_x0000_s1057" style="position:absolute;left:0;text-align:left;margin-left:265.2pt;margin-top:7.5pt;width:10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" fillcolor="white [3212]" strokecolor="black [3213]" strokeweight="1pt">
                <v:textbox inset="0,0,0,0">
                  <w:txbxContent>
                    <w:p w14:paraId="582FC5B7" w14:textId="77777777" w:rsidR="009E02D3" w:rsidRPr="001A6785" w:rsidRDefault="009E02D3" w:rsidP="009E02D3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1A6785">
                        <w:rPr>
                          <w:rFonts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BD0DC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C28334" wp14:editId="67304DB6">
                <wp:simplePos x="0" y="0"/>
                <wp:positionH relativeFrom="column">
                  <wp:posOffset>2752725</wp:posOffset>
                </wp:positionH>
                <wp:positionV relativeFrom="paragraph">
                  <wp:posOffset>152400</wp:posOffset>
                </wp:positionV>
                <wp:extent cx="323215" cy="47625"/>
                <wp:effectExtent l="0" t="57150" r="38735" b="47625"/>
                <wp:wrapNone/>
                <wp:docPr id="79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215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89D5" id="Straight Arrow Connector 17" o:spid="_x0000_s1026" type="#_x0000_t32" style="position:absolute;margin-left:216.75pt;margin-top:12pt;width:25.45pt;height:3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" strokecolor="#a5a5a5 [2092]">
                <v:stroke endarrow="block"/>
              </v:shape>
            </w:pict>
          </mc:Fallback>
        </mc:AlternateContent>
      </w:r>
    </w:p>
    <w:p w14:paraId="0888FEA8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0A9E31E6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71ED073D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2D3BA254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63CF2B08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1DB2CCCB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6F673706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65B6D29F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31BAF7E7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6CC52019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616D4E59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3963A27F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3E5DA6C5" w14:textId="77777777" w:rsidR="009E02D3" w:rsidRPr="00D56DEC" w:rsidRDefault="009E02D3" w:rsidP="009E02D3">
      <w:pPr>
        <w:pStyle w:val="para"/>
        <w:ind w:left="1134" w:firstLine="0"/>
        <w:rPr>
          <w:lang w:val="en-GB"/>
        </w:rPr>
      </w:pPr>
    </w:p>
    <w:p w14:paraId="782DD6B9" w14:textId="77777777" w:rsidR="00707958" w:rsidRPr="001B3D03" w:rsidRDefault="00707958" w:rsidP="00707958">
      <w:pPr>
        <w:pStyle w:val="para"/>
        <w:ind w:left="1134" w:firstLine="0"/>
        <w:rPr>
          <w:lang w:val="ru-RU"/>
        </w:rPr>
      </w:pPr>
    </w:p>
    <w:p w14:paraId="5E8FE8F6" w14:textId="77777777" w:rsidR="00707958" w:rsidRPr="00F1262D" w:rsidRDefault="00707958" w:rsidP="00707958">
      <w:pPr>
        <w:pStyle w:val="para"/>
        <w:keepNext/>
        <w:keepLines/>
        <w:spacing w:before="120"/>
        <w:jc w:val="right"/>
        <w:rPr>
          <w:sz w:val="18"/>
          <w:szCs w:val="18"/>
          <w:lang w:val="ru-RU"/>
        </w:rPr>
      </w:pPr>
      <w:r w:rsidRPr="00F1262D">
        <w:rPr>
          <w:sz w:val="18"/>
          <w:szCs w:val="18"/>
          <w:lang w:val="ru-RU"/>
        </w:rPr>
        <w:t>(все размеры в миллиметрах)</w:t>
      </w:r>
    </w:p>
    <w:p w14:paraId="51E91E4D" w14:textId="77777777" w:rsidR="00707958" w:rsidRPr="001B3D03" w:rsidRDefault="00707958" w:rsidP="00707958">
      <w:pPr>
        <w:pStyle w:val="para"/>
        <w:keepNext/>
        <w:keepLines/>
        <w:tabs>
          <w:tab w:val="left" w:pos="1418"/>
        </w:tabs>
        <w:spacing w:after="0"/>
        <w:ind w:left="1418" w:hanging="284"/>
        <w:rPr>
          <w:bCs/>
          <w:lang w:val="ru-RU"/>
        </w:rPr>
      </w:pPr>
      <w:r>
        <w:rPr>
          <w:i/>
          <w:iCs/>
          <w:lang w:val="ru-RU"/>
        </w:rPr>
        <w:t>Пояснения</w:t>
      </w:r>
    </w:p>
    <w:p w14:paraId="773C5041" w14:textId="3A7B588E" w:rsidR="00707958" w:rsidRPr="001B3D03" w:rsidRDefault="00707958" w:rsidP="00F1262D">
      <w:pPr>
        <w:pStyle w:val="para"/>
        <w:keepNext/>
        <w:keepLines/>
        <w:tabs>
          <w:tab w:val="left" w:pos="1418"/>
        </w:tabs>
        <w:ind w:left="1418" w:hanging="284"/>
        <w:rPr>
          <w:lang w:val="ru-RU"/>
        </w:rPr>
      </w:pPr>
      <w:r w:rsidRPr="0041017D">
        <w:rPr>
          <w:b/>
          <w:bCs/>
          <w:lang w:val="ru-RU"/>
        </w:rPr>
        <w:t>1.</w:t>
      </w:r>
      <w:r>
        <w:rPr>
          <w:lang w:val="ru-RU"/>
        </w:rPr>
        <w:tab/>
        <w:t xml:space="preserve">E </w:t>
      </w:r>
      <w:r w:rsidR="00F1262D">
        <w:rPr>
          <w:i/>
          <w:iCs/>
          <w:lang w:val="ru-RU"/>
        </w:rPr>
        <w:t>—</w:t>
      </w:r>
      <w:r>
        <w:rPr>
          <w:lang w:val="ru-RU"/>
        </w:rPr>
        <w:t xml:space="preserve"> Исходная ось поворота спинки (с 90° до 110°) и исходная линия в сложенном/</w:t>
      </w:r>
      <w:r w:rsidR="00AE735E">
        <w:rPr>
          <w:lang w:val="ru-RU"/>
        </w:rPr>
        <w:br/>
      </w:r>
      <w:r>
        <w:rPr>
          <w:lang w:val="ru-RU"/>
        </w:rPr>
        <w:t>убранном положении ISOFIX.</w:t>
      </w:r>
    </w:p>
    <w:p w14:paraId="5FDFB71C" w14:textId="578C3FE0" w:rsidR="00707958" w:rsidRPr="00F1262D" w:rsidRDefault="00707958" w:rsidP="00F1262D">
      <w:pPr>
        <w:tabs>
          <w:tab w:val="left" w:pos="1418"/>
        </w:tabs>
        <w:spacing w:line="210" w:lineRule="exact"/>
        <w:ind w:left="1418" w:right="1134" w:hanging="284"/>
        <w:jc w:val="both"/>
        <w:rPr>
          <w:szCs w:val="18"/>
        </w:rPr>
      </w:pPr>
      <w:r w:rsidRPr="0041017D">
        <w:rPr>
          <w:b/>
          <w:bCs/>
        </w:rPr>
        <w:t>2.</w:t>
      </w:r>
      <w:r>
        <w:tab/>
      </w:r>
      <w:r>
        <w:rPr>
          <w:b/>
          <w:bCs/>
        </w:rPr>
        <w:t>Пунктиром отмечена зона допустимого выступа устройства, препятствующего угловому перемещению, иди аналогичного устройства</w:t>
      </w:r>
      <w:r w:rsidRPr="00F1262D">
        <w:t>».</w:t>
      </w:r>
    </w:p>
    <w:p w14:paraId="2480A3C9" w14:textId="77777777" w:rsidR="00707958" w:rsidRPr="001B3D03" w:rsidRDefault="00707958" w:rsidP="00707958">
      <w:pPr>
        <w:suppressAutoHyphens w:val="0"/>
        <w:spacing w:line="240" w:lineRule="auto"/>
        <w:rPr>
          <w:b/>
        </w:rPr>
      </w:pPr>
      <w:r w:rsidRPr="001B3D03">
        <w:rPr>
          <w:b/>
        </w:rPr>
        <w:br w:type="page"/>
      </w:r>
    </w:p>
    <w:p w14:paraId="76181E19" w14:textId="77777777" w:rsidR="00707958" w:rsidRPr="001B3D03" w:rsidRDefault="00707958" w:rsidP="00707958">
      <w:pPr>
        <w:pStyle w:val="HChG"/>
        <w:rPr>
          <w:snapToGrid w:val="0"/>
        </w:rPr>
      </w:pPr>
      <w:r>
        <w:lastRenderedPageBreak/>
        <w:tab/>
        <w:t>II.</w:t>
      </w:r>
      <w:r>
        <w:tab/>
      </w:r>
      <w:r>
        <w:rPr>
          <w:bCs/>
        </w:rPr>
        <w:t>Обоснование</w:t>
      </w:r>
    </w:p>
    <w:p w14:paraId="16479B3F" w14:textId="77777777" w:rsidR="00707958" w:rsidRPr="001B3D03" w:rsidRDefault="00707958" w:rsidP="00F1262D">
      <w:pPr>
        <w:pStyle w:val="SingleTxtG"/>
      </w:pPr>
      <w:r>
        <w:t>1.</w:t>
      </w:r>
      <w:r>
        <w:tab/>
        <w:t>В случае если УДУС нецельной конструкции</w:t>
      </w:r>
      <w:r w:rsidRPr="00EC6B05">
        <w:t xml:space="preserve"> </w:t>
      </w:r>
      <w:r>
        <w:t xml:space="preserve">является частью </w:t>
      </w:r>
      <w:r w:rsidRPr="00FF10D7">
        <w:t xml:space="preserve">многогрупповой </w:t>
      </w:r>
      <w:r>
        <w:t xml:space="preserve">системы цельной </w:t>
      </w:r>
      <w:r w:rsidRPr="00FF10D7">
        <w:t>конструкции</w:t>
      </w:r>
      <w:r>
        <w:t xml:space="preserve">, предназначенной для ростового диапазона 76–100 см, с опорой, размер </w:t>
      </w:r>
      <w:r>
        <w:rPr>
          <w:lang w:val="en-US"/>
        </w:rPr>
        <w:t>i</w:t>
      </w:r>
      <w:r>
        <w:t>, и если опора не может быть спрятана, то должна быть предусмотрена возможность утверждения УДУС с опорой, устанавливаемой как бустерное сиденье для конкретного транспортного средства.</w:t>
      </w:r>
    </w:p>
    <w:p w14:paraId="0F4D5306" w14:textId="4B643499" w:rsidR="00E12C5F" w:rsidRDefault="00707958" w:rsidP="00F1262D">
      <w:pPr>
        <w:pStyle w:val="SingleTxtG"/>
      </w:pPr>
      <w:r>
        <w:t>2.</w:t>
      </w:r>
      <w:r>
        <w:tab/>
        <w:t>Благодаря такой модификации конструкции бустерного сиденья будет допускаться возможность выступа опоры за пределы фиксирующих приспособлений детских удерживающих систем типа «бустерное сиденье».</w:t>
      </w:r>
      <w:bookmarkEnd w:id="0"/>
    </w:p>
    <w:p w14:paraId="5E42BB3B" w14:textId="7F4FB119" w:rsidR="00F1262D" w:rsidRPr="00F1262D" w:rsidRDefault="00F1262D" w:rsidP="00F1262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1262D" w:rsidRPr="00F1262D" w:rsidSect="0070795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813B0" w14:textId="77777777" w:rsidR="008C1EE7" w:rsidRPr="00A312BC" w:rsidRDefault="008C1EE7" w:rsidP="00A312BC"/>
  </w:endnote>
  <w:endnote w:type="continuationSeparator" w:id="0">
    <w:p w14:paraId="5B97FD71" w14:textId="77777777" w:rsidR="008C1EE7" w:rsidRPr="00A312BC" w:rsidRDefault="008C1EE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677E" w14:textId="169D5433" w:rsidR="00707958" w:rsidRPr="00707958" w:rsidRDefault="00707958">
    <w:pPr>
      <w:pStyle w:val="a8"/>
    </w:pPr>
    <w:r w:rsidRPr="00707958">
      <w:rPr>
        <w:b/>
        <w:sz w:val="18"/>
      </w:rPr>
      <w:fldChar w:fldCharType="begin"/>
    </w:r>
    <w:r w:rsidRPr="00707958">
      <w:rPr>
        <w:b/>
        <w:sz w:val="18"/>
      </w:rPr>
      <w:instrText xml:space="preserve"> PAGE  \* MERGEFORMAT </w:instrText>
    </w:r>
    <w:r w:rsidRPr="00707958">
      <w:rPr>
        <w:b/>
        <w:sz w:val="18"/>
      </w:rPr>
      <w:fldChar w:fldCharType="separate"/>
    </w:r>
    <w:r w:rsidRPr="00707958">
      <w:rPr>
        <w:b/>
        <w:noProof/>
        <w:sz w:val="18"/>
      </w:rPr>
      <w:t>2</w:t>
    </w:r>
    <w:r w:rsidRPr="00707958">
      <w:rPr>
        <w:b/>
        <w:sz w:val="18"/>
      </w:rPr>
      <w:fldChar w:fldCharType="end"/>
    </w:r>
    <w:r>
      <w:rPr>
        <w:b/>
        <w:sz w:val="18"/>
      </w:rPr>
      <w:tab/>
    </w:r>
    <w:r>
      <w:t>GE.21-13113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9B00" w14:textId="0B332D55" w:rsidR="00707958" w:rsidRPr="00707958" w:rsidRDefault="00707958" w:rsidP="00707958">
    <w:pPr>
      <w:pStyle w:val="a8"/>
      <w:tabs>
        <w:tab w:val="clear" w:pos="9639"/>
        <w:tab w:val="right" w:pos="9638"/>
      </w:tabs>
      <w:rPr>
        <w:b/>
        <w:sz w:val="18"/>
      </w:rPr>
    </w:pPr>
    <w:r>
      <w:t>GE.21-13113</w:t>
    </w:r>
    <w:r>
      <w:tab/>
    </w:r>
    <w:r w:rsidRPr="00707958">
      <w:rPr>
        <w:b/>
        <w:sz w:val="18"/>
      </w:rPr>
      <w:fldChar w:fldCharType="begin"/>
    </w:r>
    <w:r w:rsidRPr="00707958">
      <w:rPr>
        <w:b/>
        <w:sz w:val="18"/>
      </w:rPr>
      <w:instrText xml:space="preserve"> PAGE  \* MERGEFORMAT </w:instrText>
    </w:r>
    <w:r w:rsidRPr="00707958">
      <w:rPr>
        <w:b/>
        <w:sz w:val="18"/>
      </w:rPr>
      <w:fldChar w:fldCharType="separate"/>
    </w:r>
    <w:r w:rsidRPr="00707958">
      <w:rPr>
        <w:b/>
        <w:noProof/>
        <w:sz w:val="18"/>
      </w:rPr>
      <w:t>3</w:t>
    </w:r>
    <w:r w:rsidRPr="007079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9F8B" w14:textId="276937A3" w:rsidR="00042B72" w:rsidRPr="00707958" w:rsidRDefault="00707958" w:rsidP="0070795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A217723" wp14:editId="5C6A710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21-13113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E00FE4" wp14:editId="7E36A04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326">
      <w:t xml:space="preserve">  131021  131021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3BC96" w14:textId="77777777" w:rsidR="008C1EE7" w:rsidRPr="001075E9" w:rsidRDefault="008C1EE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FD42EB" w14:textId="77777777" w:rsidR="008C1EE7" w:rsidRDefault="008C1EE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7A0BD41" w14:textId="77777777" w:rsidR="00707958" w:rsidRPr="00EC4B12" w:rsidRDefault="00707958" w:rsidP="00B10326">
      <w:pPr>
        <w:pStyle w:val="ad"/>
      </w:pPr>
      <w:r>
        <w:tab/>
      </w:r>
      <w:r w:rsidRPr="00B10326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CC7E" w14:textId="4883696A" w:rsidR="00707958" w:rsidRPr="00707958" w:rsidRDefault="00707958">
    <w:pPr>
      <w:pStyle w:val="a5"/>
    </w:pPr>
    <w:fldSimple w:instr=" TITLE  \* MERGEFORMAT ">
      <w:r w:rsidR="00DF00F9">
        <w:t>ECE/TRANS/WP.29/GRSP/2021/20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F0C77" w14:textId="021DE0CE" w:rsidR="00707958" w:rsidRPr="00707958" w:rsidRDefault="00707958" w:rsidP="00707958">
    <w:pPr>
      <w:pStyle w:val="a5"/>
      <w:jc w:val="right"/>
    </w:pPr>
    <w:fldSimple w:instr=" TITLE  \* MERGEFORMAT ">
      <w:r w:rsidR="00DF00F9">
        <w:t>ECE/TRANS/WP.29/GRSP/2021/20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E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7958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1EE7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02D3"/>
    <w:rsid w:val="00A14DA8"/>
    <w:rsid w:val="00A312BC"/>
    <w:rsid w:val="00A84021"/>
    <w:rsid w:val="00A84D35"/>
    <w:rsid w:val="00A917B3"/>
    <w:rsid w:val="00A94CFC"/>
    <w:rsid w:val="00AB4B51"/>
    <w:rsid w:val="00AE735E"/>
    <w:rsid w:val="00B10326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00F9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262D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D4B0EE"/>
  <w15:docId w15:val="{0AD23C85-7839-4727-BFD3-628E5119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07958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707958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707958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fr-CH"/>
    </w:rPr>
  </w:style>
  <w:style w:type="character" w:customStyle="1" w:styleId="paraChar">
    <w:name w:val="para Char"/>
    <w:link w:val="para"/>
    <w:locked/>
    <w:rsid w:val="00707958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B75C1-EA75-4B5E-87DD-F38DA4A12D6D}"/>
</file>

<file path=customXml/itemProps2.xml><?xml version="1.0" encoding="utf-8"?>
<ds:datastoreItem xmlns:ds="http://schemas.openxmlformats.org/officeDocument/2006/customXml" ds:itemID="{24C8C1B2-A5B7-4901-B64E-54BFD049FF15}"/>
</file>

<file path=customXml/itemProps3.xml><?xml version="1.0" encoding="utf-8"?>
<ds:datastoreItem xmlns:ds="http://schemas.openxmlformats.org/officeDocument/2006/customXml" ds:itemID="{CBFC51A4-7C1C-4B9A-A2F4-D8CBC8E62BC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355</Words>
  <Characters>2476</Characters>
  <Application>Microsoft Office Word</Application>
  <DocSecurity>0</DocSecurity>
  <Lines>225</Lines>
  <Paragraphs>94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ECE/TRANS/WP.29/GRSP/2021/20</vt:lpstr>
      <vt:lpstr>A/</vt:lpstr>
      <vt:lpstr>A/</vt:lpstr>
    </vt:vector>
  </TitlesOfParts>
  <Company>DCM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ECE/TRANS/WP.29/GRSP/2021/20</dc:title>
  <dc:subject/>
  <dc:creator>Uliana ANTIPOVA</dc:creator>
  <cp:keywords/>
  <cp:lastModifiedBy>Uliana Antipova</cp:lastModifiedBy>
  <cp:revision>3</cp:revision>
  <cp:lastPrinted>2021-10-13T10:24:00Z</cp:lastPrinted>
  <dcterms:created xsi:type="dcterms:W3CDTF">2021-10-13T10:24:00Z</dcterms:created>
  <dcterms:modified xsi:type="dcterms:W3CDTF">2021-10-13T10:26:00Z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