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1F001E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4598A2A" w14:textId="77777777" w:rsidR="002D5AAC" w:rsidRDefault="002D5AAC" w:rsidP="00634A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A1644C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3593FC4" w14:textId="273D35C9" w:rsidR="002D5AAC" w:rsidRDefault="00634A63" w:rsidP="00634A63">
            <w:pPr>
              <w:jc w:val="right"/>
            </w:pPr>
            <w:r w:rsidRPr="00634A63">
              <w:rPr>
                <w:sz w:val="40"/>
              </w:rPr>
              <w:t>ECE</w:t>
            </w:r>
            <w:r>
              <w:t>/TRANS/WP.29/GRSP/2021/18</w:t>
            </w:r>
          </w:p>
        </w:tc>
      </w:tr>
      <w:tr w:rsidR="002D5AAC" w:rsidRPr="009F4408" w14:paraId="363E04E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8570C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BF7F4ED" wp14:editId="027C084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4554A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7D45D81" w14:textId="4090369D" w:rsidR="002D5AAC" w:rsidRDefault="00634A6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634A63">
              <w:rPr>
                <w:lang w:val="en-US"/>
              </w:rPr>
              <w:t>General</w:t>
            </w:r>
          </w:p>
          <w:p w14:paraId="087DE657" w14:textId="0795B007" w:rsidR="00634A63" w:rsidRPr="00634A63" w:rsidRDefault="00634A63" w:rsidP="00634A63">
            <w:pPr>
              <w:spacing w:line="240" w:lineRule="exact"/>
              <w:rPr>
                <w:lang w:val="en-US"/>
              </w:rPr>
            </w:pPr>
            <w:r w:rsidRPr="00634A63">
              <w:rPr>
                <w:lang w:val="en-US"/>
              </w:rPr>
              <w:t>17 September 2021</w:t>
            </w:r>
          </w:p>
          <w:p w14:paraId="42CF4027" w14:textId="77777777" w:rsidR="00634A63" w:rsidRDefault="00634A63" w:rsidP="00634A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7CE090C" w14:textId="11B3999A" w:rsidR="00634A63" w:rsidRPr="008D53B6" w:rsidRDefault="00634A63" w:rsidP="00634A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</w:t>
            </w:r>
            <w:r w:rsidRPr="0087350D">
              <w:rPr>
                <w:lang w:val="en-US"/>
              </w:rPr>
              <w:t xml:space="preserve"> English</w:t>
            </w:r>
          </w:p>
        </w:tc>
      </w:tr>
    </w:tbl>
    <w:p w14:paraId="044EC8F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DA099E1" w14:textId="77777777" w:rsidR="00634A63" w:rsidRPr="004569EF" w:rsidRDefault="00634A63" w:rsidP="00634A63">
      <w:pPr>
        <w:spacing w:before="120"/>
        <w:rPr>
          <w:sz w:val="28"/>
          <w:szCs w:val="28"/>
        </w:rPr>
      </w:pPr>
      <w:r w:rsidRPr="004569EF">
        <w:rPr>
          <w:sz w:val="28"/>
          <w:szCs w:val="28"/>
        </w:rPr>
        <w:t>Комитет по внутреннему транспорту</w:t>
      </w:r>
    </w:p>
    <w:p w14:paraId="553C1C63" w14:textId="5DD24ECA" w:rsidR="00634A63" w:rsidRPr="004569EF" w:rsidRDefault="00634A63" w:rsidP="00634A63">
      <w:pPr>
        <w:spacing w:before="120"/>
        <w:rPr>
          <w:b/>
          <w:sz w:val="24"/>
          <w:szCs w:val="24"/>
        </w:rPr>
      </w:pPr>
      <w:r w:rsidRPr="004569EF">
        <w:rPr>
          <w:b/>
          <w:bCs/>
          <w:sz w:val="24"/>
          <w:szCs w:val="24"/>
        </w:rPr>
        <w:t>Всемирный форум для согласования правил</w:t>
      </w:r>
      <w:r w:rsidR="004569EF">
        <w:rPr>
          <w:b/>
          <w:bCs/>
          <w:sz w:val="24"/>
          <w:szCs w:val="24"/>
        </w:rPr>
        <w:br/>
      </w:r>
      <w:r w:rsidRPr="004569EF">
        <w:rPr>
          <w:b/>
          <w:bCs/>
          <w:sz w:val="24"/>
          <w:szCs w:val="24"/>
        </w:rPr>
        <w:t>в области транспортных средств</w:t>
      </w:r>
    </w:p>
    <w:p w14:paraId="7E19DF06" w14:textId="77777777" w:rsidR="00634A63" w:rsidRPr="004E43F9" w:rsidRDefault="00634A63" w:rsidP="00634A63">
      <w:pPr>
        <w:spacing w:before="120"/>
        <w:rPr>
          <w:b/>
        </w:rPr>
      </w:pPr>
      <w:r>
        <w:rPr>
          <w:b/>
          <w:bCs/>
        </w:rPr>
        <w:t>Рабочая группа по пассивной безопасности</w:t>
      </w:r>
    </w:p>
    <w:p w14:paraId="36EB3AA3" w14:textId="67D9B820" w:rsidR="00634A63" w:rsidRPr="004E43F9" w:rsidRDefault="00634A63" w:rsidP="004569EF">
      <w:pPr>
        <w:spacing w:before="120"/>
        <w:rPr>
          <w:b/>
        </w:rPr>
      </w:pPr>
      <w:r>
        <w:rPr>
          <w:b/>
          <w:bCs/>
        </w:rPr>
        <w:t>Семидесятая сессия</w:t>
      </w:r>
      <w:r w:rsidR="004569EF">
        <w:rPr>
          <w:b/>
          <w:bCs/>
        </w:rPr>
        <w:br/>
      </w:r>
      <w:r>
        <w:t>Женева, 6</w:t>
      </w:r>
      <w:r w:rsidR="004569EF" w:rsidRPr="00B76E19">
        <w:rPr>
          <w:rFonts w:cs="Times New Roman"/>
        </w:rPr>
        <w:t>‒</w:t>
      </w:r>
      <w:r>
        <w:t>10 декабря 2021 года</w:t>
      </w:r>
      <w:r w:rsidR="004569EF">
        <w:br/>
      </w:r>
      <w:r>
        <w:t>Пункт 5 предварительной повестки дня</w:t>
      </w:r>
      <w:r w:rsidR="004569EF">
        <w:br/>
      </w:r>
      <w:r>
        <w:rPr>
          <w:b/>
          <w:bCs/>
        </w:rPr>
        <w:t>Правила № 12 ООН (система рулевого управления)</w:t>
      </w:r>
    </w:p>
    <w:p w14:paraId="793547E4" w14:textId="77777777" w:rsidR="00634A63" w:rsidRPr="004E43F9" w:rsidRDefault="00634A63" w:rsidP="00634A63">
      <w:pPr>
        <w:pStyle w:val="HChG"/>
        <w:rPr>
          <w:bCs/>
        </w:rPr>
      </w:pPr>
      <w:r>
        <w:tab/>
      </w:r>
      <w:r>
        <w:tab/>
      </w:r>
      <w:r>
        <w:rPr>
          <w:bCs/>
        </w:rPr>
        <w:t>Предложение по поправкам серии 05 к Правилам № 12 ООН (система рулевого управления)</w:t>
      </w:r>
    </w:p>
    <w:p w14:paraId="0C13FD60" w14:textId="3F415C26" w:rsidR="00634A63" w:rsidRPr="004E43F9" w:rsidRDefault="004569EF" w:rsidP="004569EF">
      <w:pPr>
        <w:pStyle w:val="H1G"/>
      </w:pPr>
      <w:r>
        <w:tab/>
      </w:r>
      <w:r>
        <w:tab/>
      </w:r>
      <w:r w:rsidR="00634A63">
        <w:t xml:space="preserve">Представлено экспертом от </w:t>
      </w:r>
      <w:r w:rsidR="00634A63" w:rsidRPr="004569EF">
        <w:t>Нидерландов</w:t>
      </w:r>
      <w:r w:rsidR="00634A63" w:rsidRPr="004569EF">
        <w:rPr>
          <w:b w:val="0"/>
          <w:bCs/>
          <w:position w:val="4"/>
          <w:sz w:val="20"/>
        </w:rPr>
        <w:footnoteReference w:customMarkFollows="1" w:id="1"/>
        <w:t>*</w:t>
      </w:r>
    </w:p>
    <w:p w14:paraId="49D0D21E" w14:textId="77777777" w:rsidR="004569EF" w:rsidRDefault="004569EF" w:rsidP="004569EF">
      <w:pPr>
        <w:pStyle w:val="SingleTxtG"/>
      </w:pPr>
      <w:r>
        <w:tab/>
      </w:r>
      <w:r w:rsidR="00634A63">
        <w:t>Воспроизведенный ниже текст был подготовлен экспертом от Нидерландов с целью обновления требований, касающихся электробезопасности в случае лобового столкновения. В его основу положены неофициальный документ GRSP-69-0</w:t>
      </w:r>
      <w:r w:rsidR="00634A63" w:rsidRPr="004E43F9">
        <w:t>8</w:t>
      </w:r>
      <w:r w:rsidR="00634A63">
        <w:t>, представленный экспертом от Нидерландов на шестьдесят девятой сессии Рабочей группы по пассивной безопасности (GRSP), и неофициальный документ GRSP-69-04, представленный на этой же сессии экспертом от КСАОД.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7D140A4F" w14:textId="77777777" w:rsidR="00634A63" w:rsidRPr="004E43F9" w:rsidRDefault="00634A63" w:rsidP="004569EF">
      <w:pPr>
        <w:pStyle w:val="HChG"/>
        <w:pageBreakBefore/>
        <w:rPr>
          <w:snapToGrid w:val="0"/>
        </w:rPr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04DC6786" w14:textId="77777777" w:rsidR="00634A63" w:rsidRPr="004E43F9" w:rsidRDefault="00634A63" w:rsidP="00D03EED">
      <w:pPr>
        <w:tabs>
          <w:tab w:val="left" w:pos="2800"/>
        </w:tabs>
        <w:spacing w:after="120"/>
        <w:ind w:left="1134" w:right="1134"/>
        <w:jc w:val="both"/>
        <w:rPr>
          <w:rFonts w:eastAsia="SimSun"/>
          <w:i/>
        </w:rPr>
      </w:pPr>
      <w:r>
        <w:rPr>
          <w:i/>
          <w:iCs/>
        </w:rPr>
        <w:t>По всему тексту документа на английском языке</w:t>
      </w:r>
      <w:r>
        <w:t xml:space="preserve"> заменить термин «electrical power train» («электрический привод») на </w:t>
      </w:r>
      <w:r w:rsidRPr="004569EF">
        <w:t>«</w:t>
      </w:r>
      <w:r>
        <w:rPr>
          <w:b/>
          <w:bCs/>
        </w:rPr>
        <w:t>electric power train</w:t>
      </w:r>
      <w:r w:rsidRPr="004569EF">
        <w:t>»</w:t>
      </w:r>
      <w:r>
        <w:rPr>
          <w:b/>
          <w:bCs/>
        </w:rPr>
        <w:t xml:space="preserve"> </w:t>
      </w:r>
      <w:r w:rsidRPr="004569EF">
        <w:t>(«</w:t>
      </w:r>
      <w:r>
        <w:rPr>
          <w:b/>
          <w:bCs/>
        </w:rPr>
        <w:t>электрический привод</w:t>
      </w:r>
      <w:r w:rsidRPr="004569EF">
        <w:t>»)</w:t>
      </w:r>
      <w:r>
        <w:t xml:space="preserve"> (к тексту на русском языке не относится).</w:t>
      </w:r>
    </w:p>
    <w:p w14:paraId="167C25AC" w14:textId="36D0DD83" w:rsidR="00634A63" w:rsidRPr="004E43F9" w:rsidRDefault="00634A63" w:rsidP="00D03EED">
      <w:pPr>
        <w:tabs>
          <w:tab w:val="left" w:pos="2300"/>
          <w:tab w:val="left" w:pos="2800"/>
        </w:tabs>
        <w:spacing w:after="120"/>
        <w:ind w:left="1134" w:right="1134"/>
        <w:jc w:val="both"/>
        <w:rPr>
          <w:rFonts w:eastAsia="SimSun"/>
        </w:rPr>
      </w:pPr>
      <w:r>
        <w:rPr>
          <w:i/>
          <w:iCs/>
        </w:rPr>
        <w:t>Пункты 2.20</w:t>
      </w:r>
      <w:r w:rsidR="004569EF" w:rsidRPr="004569EF">
        <w:rPr>
          <w:rFonts w:cs="Times New Roman"/>
          <w:i/>
          <w:iCs/>
        </w:rPr>
        <w:t>‒</w:t>
      </w:r>
      <w:r>
        <w:rPr>
          <w:i/>
          <w:iCs/>
        </w:rPr>
        <w:t>2.24</w:t>
      </w:r>
      <w:r>
        <w:t xml:space="preserve"> изменить следующим образом:</w:t>
      </w:r>
    </w:p>
    <w:p w14:paraId="33BDEE7C" w14:textId="66E84590" w:rsidR="00634A63" w:rsidRPr="004E43F9" w:rsidRDefault="00634A63" w:rsidP="00D03EED">
      <w:pPr>
        <w:spacing w:after="120"/>
        <w:ind w:left="2268" w:right="1134" w:hanging="1134"/>
        <w:jc w:val="both"/>
      </w:pPr>
      <w:r>
        <w:t>«2.20</w:t>
      </w:r>
      <w:r>
        <w:tab/>
      </w:r>
      <w:r w:rsidR="004569EF" w:rsidRPr="004569EF">
        <w:t>“</w:t>
      </w:r>
      <w:r>
        <w:rPr>
          <w:i/>
          <w:iCs/>
        </w:rPr>
        <w:t>Перезаряжаемая система хранения электрической энергии (ПСХЭЭ</w:t>
      </w:r>
      <w:r>
        <w:t>)</w:t>
      </w:r>
      <w:r w:rsidR="004569EF" w:rsidRPr="004569EF">
        <w:t>”</w:t>
      </w:r>
      <w:r>
        <w:t xml:space="preserve"> означает перезаряжаемую систему хранения электрической энергии, которая обеспечивает подачу электроэнергии для создания </w:t>
      </w:r>
      <w:r>
        <w:rPr>
          <w:b/>
          <w:bCs/>
        </w:rPr>
        <w:t>электро</w:t>
      </w:r>
      <w:r>
        <w:t>тяги.</w:t>
      </w:r>
    </w:p>
    <w:p w14:paraId="1872CAF7" w14:textId="39323A3D" w:rsidR="00634A63" w:rsidRPr="004E43F9" w:rsidRDefault="00634A63" w:rsidP="00D03EED">
      <w:pPr>
        <w:spacing w:after="120"/>
        <w:ind w:left="2268" w:right="1134"/>
        <w:jc w:val="both"/>
        <w:rPr>
          <w:b/>
        </w:rPr>
      </w:pPr>
      <w:r>
        <w:rPr>
          <w:b/>
          <w:bCs/>
        </w:rPr>
        <w:t>Аккумуляторная батарея, которая в основном используется</w:t>
      </w:r>
      <w:r w:rsidR="004569EF">
        <w:rPr>
          <w:b/>
          <w:bCs/>
        </w:rPr>
        <w:br/>
      </w:r>
      <w:r>
        <w:rPr>
          <w:b/>
          <w:bCs/>
        </w:rPr>
        <w:t>в качестве источника питания для запуска двигателя и/или освещения и/или иных вспомогательных систем транспортного средства, не считается ПСХЭЭ.</w:t>
      </w:r>
    </w:p>
    <w:p w14:paraId="06E116E3" w14:textId="77777777" w:rsidR="00634A63" w:rsidRPr="004E43F9" w:rsidRDefault="00634A63" w:rsidP="00D03EED">
      <w:pPr>
        <w:spacing w:after="120"/>
        <w:ind w:left="2268" w:right="1134"/>
        <w:jc w:val="both"/>
        <w:rPr>
          <w:b/>
        </w:rPr>
      </w:pPr>
      <w:r>
        <w:rPr>
          <w:b/>
          <w:bCs/>
        </w:rPr>
        <w:t>ПСХЭЭ может включать в себя необходимые системы для физической поддержки, регулирования температурного режима и электронного управления, а также корпус.</w:t>
      </w:r>
    </w:p>
    <w:p w14:paraId="0437BBF0" w14:textId="40667C28" w:rsidR="00634A63" w:rsidRPr="004E43F9" w:rsidRDefault="00634A63" w:rsidP="00D03EED">
      <w:pPr>
        <w:spacing w:after="120"/>
        <w:ind w:left="2268" w:right="1134" w:hanging="1134"/>
        <w:jc w:val="both"/>
      </w:pPr>
      <w:r>
        <w:t>2.21</w:t>
      </w:r>
      <w:r>
        <w:tab/>
      </w:r>
      <w:r w:rsidR="004569EF" w:rsidRPr="004569EF">
        <w:t>“</w:t>
      </w:r>
      <w:r>
        <w:rPr>
          <w:i/>
          <w:iCs/>
        </w:rPr>
        <w:t>Электрозащитное ограждение</w:t>
      </w:r>
      <w:r w:rsidR="004569EF" w:rsidRPr="004569EF">
        <w:t>”</w:t>
      </w:r>
      <w:r>
        <w:t xml:space="preserve"> означает часть, обеспечивающую защиту от любого прямого контакта с деталями, находящимися под высоким напряжением.</w:t>
      </w:r>
    </w:p>
    <w:p w14:paraId="6931A5E0" w14:textId="4966E6B0" w:rsidR="00634A63" w:rsidRPr="004E43F9" w:rsidRDefault="00634A63" w:rsidP="00D03EED">
      <w:pPr>
        <w:spacing w:after="120"/>
        <w:ind w:left="2268" w:right="1134" w:hanging="1134"/>
        <w:jc w:val="both"/>
      </w:pPr>
      <w:r>
        <w:t>2.22</w:t>
      </w:r>
      <w:r>
        <w:tab/>
      </w:r>
      <w:r w:rsidR="004569EF" w:rsidRPr="004569EF">
        <w:t>“</w:t>
      </w:r>
      <w:r>
        <w:rPr>
          <w:i/>
          <w:iCs/>
        </w:rPr>
        <w:t>Электрический привод</w:t>
      </w:r>
      <w:r w:rsidR="004569EF" w:rsidRPr="004569EF">
        <w:t>”</w:t>
      </w:r>
      <w:r>
        <w:t xml:space="preserve"> означает электрическую цепь, которая включает тяговый электродвигатель (тяговые электродвигатели) и может также включать ПСХЭЭ, систему преобразования электроэнергии, электронные преобразователи, соответствующие жгуты проводов</w:t>
      </w:r>
      <w:r w:rsidR="004569EF">
        <w:br/>
      </w:r>
      <w:r>
        <w:t>и соединители, а также соединительную систему для зарядки ПСХЭЭ.</w:t>
      </w:r>
    </w:p>
    <w:p w14:paraId="30B56B5A" w14:textId="3E859C6B" w:rsidR="00634A63" w:rsidRPr="004E43F9" w:rsidRDefault="00634A63" w:rsidP="00D03EED">
      <w:pPr>
        <w:spacing w:after="120"/>
        <w:ind w:left="2268" w:right="1134" w:hanging="1134"/>
        <w:jc w:val="both"/>
      </w:pPr>
      <w:r>
        <w:t>2.23</w:t>
      </w:r>
      <w:r>
        <w:tab/>
      </w:r>
      <w:r w:rsidR="004569EF" w:rsidRPr="009F7BD6">
        <w:t>“</w:t>
      </w:r>
      <w:r w:rsidRPr="009F7BD6">
        <w:rPr>
          <w:i/>
          <w:iCs/>
        </w:rPr>
        <w:t>Части под напряжением</w:t>
      </w:r>
      <w:r w:rsidR="004569EF" w:rsidRPr="009F7BD6">
        <w:t>”</w:t>
      </w:r>
      <w:r w:rsidRPr="009F7BD6">
        <w:t xml:space="preserve"> означает токопроводящие части, предназначенные для работы под напряжением в обычных условиях эксплуатации.</w:t>
      </w:r>
    </w:p>
    <w:p w14:paraId="3AE42187" w14:textId="0F52D8BA" w:rsidR="00634A63" w:rsidRPr="004E43F9" w:rsidRDefault="00634A63" w:rsidP="00D03EED">
      <w:pPr>
        <w:tabs>
          <w:tab w:val="left" w:pos="2268"/>
        </w:tabs>
        <w:spacing w:after="120"/>
        <w:ind w:left="2268" w:right="1134" w:hanging="1134"/>
        <w:jc w:val="both"/>
      </w:pPr>
      <w:r>
        <w:t>2.24</w:t>
      </w:r>
      <w:r>
        <w:tab/>
      </w:r>
      <w:r w:rsidR="004569EF" w:rsidRPr="004569EF">
        <w:t>“</w:t>
      </w:r>
      <w:r>
        <w:rPr>
          <w:i/>
          <w:iCs/>
        </w:rPr>
        <w:t>Незащищенная токопроводящая часть</w:t>
      </w:r>
      <w:r w:rsidR="004569EF" w:rsidRPr="004569EF">
        <w:t>”</w:t>
      </w:r>
      <w:r>
        <w:t xml:space="preserve"> означает токопроводящую часть, до которой можно дотронуться в случае степени защиты IPXXB</w:t>
      </w:r>
      <w:r w:rsidR="004569EF">
        <w:br/>
      </w:r>
      <w:r w:rsidRPr="009F7BD6">
        <w:rPr>
          <w:b/>
          <w:bCs/>
        </w:rPr>
        <w:t>и</w:t>
      </w:r>
      <w:r>
        <w:rPr>
          <w:b/>
          <w:bCs/>
        </w:rPr>
        <w:t xml:space="preserve"> по которой обычно не пропускается ток, но которая</w:t>
      </w:r>
      <w:r>
        <w:t xml:space="preserve"> </w:t>
      </w:r>
      <w:r>
        <w:rPr>
          <w:b/>
          <w:bCs/>
        </w:rPr>
        <w:t>может оказаться</w:t>
      </w:r>
      <w:r>
        <w:t xml:space="preserve"> </w:t>
      </w:r>
      <w:r>
        <w:rPr>
          <w:strike/>
        </w:rPr>
        <w:t>которая оказывается</w:t>
      </w:r>
      <w:r>
        <w:t xml:space="preserve"> под напряжением при нарушении изоляции. Она включает части под защитным покрытием, которое может быть удалено без использования инструментов».</w:t>
      </w:r>
    </w:p>
    <w:p w14:paraId="5CE71CF8" w14:textId="77777777" w:rsidR="00634A63" w:rsidRPr="004E43F9" w:rsidRDefault="00634A63" w:rsidP="00D03EED">
      <w:pPr>
        <w:tabs>
          <w:tab w:val="left" w:pos="2800"/>
        </w:tabs>
        <w:spacing w:after="120"/>
        <w:ind w:left="2268" w:right="1134" w:hanging="1134"/>
        <w:jc w:val="both"/>
      </w:pPr>
      <w:r>
        <w:rPr>
          <w:i/>
          <w:iCs/>
        </w:rPr>
        <w:t>Пункт 2.31</w:t>
      </w:r>
      <w:r>
        <w:t xml:space="preserve"> изменить следующим образом:</w:t>
      </w:r>
    </w:p>
    <w:p w14:paraId="294F49A3" w14:textId="59A572B6" w:rsidR="00634A63" w:rsidRPr="004E43F9" w:rsidRDefault="00634A63" w:rsidP="00D03EED">
      <w:pPr>
        <w:spacing w:after="120"/>
        <w:ind w:left="2268" w:right="1134" w:hanging="1134"/>
        <w:jc w:val="both"/>
      </w:pPr>
      <w:r>
        <w:t>«2.31</w:t>
      </w:r>
      <w:r>
        <w:tab/>
      </w:r>
      <w:r w:rsidR="004569EF" w:rsidRPr="004569EF">
        <w:t>“</w:t>
      </w:r>
      <w:r>
        <w:rPr>
          <w:i/>
          <w:iCs/>
        </w:rPr>
        <w:t>Электрическая цепь</w:t>
      </w:r>
      <w:r w:rsidR="004569EF" w:rsidRPr="004569EF">
        <w:t>”</w:t>
      </w:r>
      <w:r>
        <w:t xml:space="preserve"> означает совокупность </w:t>
      </w:r>
      <w:r w:rsidRPr="00BD6A64">
        <w:rPr>
          <w:strike/>
        </w:rPr>
        <w:t>находящихся под высоким напряжением и</w:t>
      </w:r>
      <w:r>
        <w:t xml:space="preserve"> соединенных друг с другом частей, предназначенных для пропускания электрического тока в обычных условиях эксплуатации».</w:t>
      </w:r>
    </w:p>
    <w:p w14:paraId="61C8A923" w14:textId="7F63DBCA" w:rsidR="00634A63" w:rsidRPr="004E43F9" w:rsidRDefault="00634A63" w:rsidP="00D03EED">
      <w:pPr>
        <w:tabs>
          <w:tab w:val="left" w:pos="2800"/>
        </w:tabs>
        <w:spacing w:after="120"/>
        <w:ind w:left="2268" w:right="1134" w:hanging="1134"/>
        <w:jc w:val="both"/>
        <w:rPr>
          <w:rFonts w:eastAsia="SimSun"/>
          <w:i/>
        </w:rPr>
      </w:pPr>
      <w:r>
        <w:rPr>
          <w:i/>
          <w:iCs/>
        </w:rPr>
        <w:t>Пункты 2.35</w:t>
      </w:r>
      <w:r w:rsidR="004569EF" w:rsidRPr="004569EF">
        <w:rPr>
          <w:rFonts w:cs="Times New Roman"/>
          <w:i/>
          <w:iCs/>
        </w:rPr>
        <w:t>‒</w:t>
      </w:r>
      <w:r>
        <w:rPr>
          <w:i/>
          <w:iCs/>
        </w:rPr>
        <w:t>2.38</w:t>
      </w:r>
      <w:r>
        <w:t xml:space="preserve"> изменить следующим образом:</w:t>
      </w:r>
    </w:p>
    <w:p w14:paraId="6A0D8305" w14:textId="2A0196F4" w:rsidR="00634A63" w:rsidRPr="004E43F9" w:rsidRDefault="00634A63" w:rsidP="00D03EED">
      <w:pPr>
        <w:spacing w:after="120"/>
        <w:ind w:left="2268" w:right="1134" w:hanging="1134"/>
        <w:jc w:val="both"/>
      </w:pPr>
      <w:r>
        <w:t>«2.35</w:t>
      </w:r>
      <w:r>
        <w:tab/>
      </w:r>
      <w:r w:rsidR="004569EF" w:rsidRPr="004569EF">
        <w:t>“</w:t>
      </w:r>
      <w:r w:rsidRPr="004569EF">
        <w:rPr>
          <w:i/>
          <w:iCs/>
        </w:rPr>
        <w:t>Высоковольтная шина</w:t>
      </w:r>
      <w:r w:rsidR="004569EF" w:rsidRPr="004569EF">
        <w:t>”</w:t>
      </w:r>
      <w:r>
        <w:t xml:space="preserve"> означает электрическую цепь, включающую соединительную систему для зарядки ПСХЭЭ, которая функционирует под высоким напряжением.</w:t>
      </w:r>
    </w:p>
    <w:p w14:paraId="236858D2" w14:textId="77777777" w:rsidR="00634A63" w:rsidRPr="004E43F9" w:rsidRDefault="00634A63" w:rsidP="00D03EED">
      <w:pPr>
        <w:spacing w:after="120"/>
        <w:ind w:left="2268" w:right="1134"/>
        <w:jc w:val="both"/>
      </w:pPr>
      <w:r>
        <w:rPr>
          <w:b/>
          <w:bCs/>
        </w:rPr>
        <w:t>Если электрические цепи, гальванически соединенные друг с другом, обеспечивают заданное состояние напряжения, то в качестве высоковольтной шины классифицируются только те компоненты или части электрической цепи, которые функционируют под высоким напряжением.</w:t>
      </w:r>
    </w:p>
    <w:p w14:paraId="75242962" w14:textId="6D937717" w:rsidR="00634A63" w:rsidRPr="004E43F9" w:rsidRDefault="00634A63" w:rsidP="00D03EED">
      <w:pPr>
        <w:spacing w:after="120"/>
        <w:ind w:left="2268" w:right="1134" w:hanging="1134"/>
        <w:jc w:val="both"/>
      </w:pPr>
      <w:r>
        <w:t>2.36</w:t>
      </w:r>
      <w:r>
        <w:tab/>
      </w:r>
      <w:r w:rsidR="003C343D" w:rsidRPr="003C343D">
        <w:t>“</w:t>
      </w:r>
      <w:r>
        <w:rPr>
          <w:i/>
          <w:iCs/>
        </w:rPr>
        <w:t>Твердая изоляция</w:t>
      </w:r>
      <w:r w:rsidR="003C343D" w:rsidRPr="003C343D">
        <w:t>”</w:t>
      </w:r>
      <w:r>
        <w:t xml:space="preserve"> означает изоляционное покрытие кабельных жгутов, закрывающее и защищающее части, находящиеся под высоким напряжением, от прямого контакта. </w:t>
      </w:r>
      <w:r>
        <w:rPr>
          <w:strike/>
        </w:rPr>
        <w:t>Сюда входят крышки для изоляции токоведущих частей разъемов, находящихся под высоким напряжением;</w:t>
      </w:r>
      <w:r>
        <w:t xml:space="preserve"> </w:t>
      </w:r>
      <w:r>
        <w:rPr>
          <w:strike/>
        </w:rPr>
        <w:t>и лак или краска для целей изоляции.</w:t>
      </w:r>
    </w:p>
    <w:p w14:paraId="07547E2E" w14:textId="1ECFC736" w:rsidR="00634A63" w:rsidRPr="004E43F9" w:rsidRDefault="00634A63" w:rsidP="00D03EED">
      <w:pPr>
        <w:spacing w:after="120"/>
        <w:ind w:left="2268" w:right="1134" w:hanging="1134"/>
        <w:jc w:val="both"/>
      </w:pPr>
      <w:r>
        <w:lastRenderedPageBreak/>
        <w:t>2.37</w:t>
      </w:r>
      <w:r>
        <w:tab/>
      </w:r>
      <w:r w:rsidR="00857249" w:rsidRPr="00857249">
        <w:t>“</w:t>
      </w:r>
      <w:r>
        <w:rPr>
          <w:i/>
          <w:iCs/>
        </w:rPr>
        <w:t>Автоматический разъединитель</w:t>
      </w:r>
      <w:r w:rsidR="00857249" w:rsidRPr="00857249">
        <w:t>”</w:t>
      </w:r>
      <w:r>
        <w:t xml:space="preserve"> означает устройство, которое после включения гальванически отделяет источники электроэнергии от остальной </w:t>
      </w:r>
      <w:r w:rsidRPr="009F7BD6">
        <w:t>высоковольтной цепи электрического привода</w:t>
      </w:r>
      <w:r>
        <w:t>.</w:t>
      </w:r>
    </w:p>
    <w:p w14:paraId="4F795BA3" w14:textId="23A199B0" w:rsidR="00634A63" w:rsidRPr="004E43F9" w:rsidRDefault="00634A63" w:rsidP="00D03EED">
      <w:pPr>
        <w:spacing w:after="120"/>
        <w:ind w:left="2268" w:right="1134" w:hanging="1134"/>
        <w:jc w:val="both"/>
      </w:pPr>
      <w:r>
        <w:t>2.38</w:t>
      </w:r>
      <w:r>
        <w:tab/>
      </w:r>
      <w:r w:rsidR="00857249" w:rsidRPr="00857249">
        <w:t>“</w:t>
      </w:r>
      <w:r>
        <w:rPr>
          <w:i/>
          <w:iCs/>
        </w:rPr>
        <w:t>Тяговая батарея открытого типа</w:t>
      </w:r>
      <w:r w:rsidR="00857249" w:rsidRPr="00857249">
        <w:t>”</w:t>
      </w:r>
      <w:r>
        <w:t xml:space="preserve"> означает тип батареи, </w:t>
      </w:r>
      <w:r>
        <w:rPr>
          <w:b/>
          <w:bCs/>
        </w:rPr>
        <w:t>требующей</w:t>
      </w:r>
      <w:r>
        <w:t xml:space="preserve"> </w:t>
      </w:r>
      <w:r w:rsidRPr="00B3256C">
        <w:rPr>
          <w:b/>
          <w:bCs/>
        </w:rPr>
        <w:t>доливки</w:t>
      </w:r>
      <w:r>
        <w:t xml:space="preserve"> жидкости и выделяющей водород, выпускаемый в атмосферу».</w:t>
      </w:r>
    </w:p>
    <w:p w14:paraId="7DBD6D81" w14:textId="7B99D989" w:rsidR="00634A63" w:rsidRPr="004E43F9" w:rsidRDefault="00634A63" w:rsidP="00D03EE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Включить новые пункты 2.39</w:t>
      </w:r>
      <w:r w:rsidR="00857249" w:rsidRPr="00857249">
        <w:rPr>
          <w:rFonts w:cs="Times New Roman"/>
          <w:i/>
          <w:iCs/>
        </w:rPr>
        <w:t>‒</w:t>
      </w:r>
      <w:r>
        <w:rPr>
          <w:i/>
          <w:iCs/>
        </w:rPr>
        <w:t>2.46</w:t>
      </w:r>
      <w:r>
        <w:t xml:space="preserve"> следующего содержания:</w:t>
      </w:r>
    </w:p>
    <w:p w14:paraId="671EE047" w14:textId="04ADF6D0" w:rsidR="00634A63" w:rsidRPr="004E43F9" w:rsidRDefault="00857249" w:rsidP="00D03EED">
      <w:pPr>
        <w:spacing w:after="120"/>
        <w:ind w:left="2268" w:right="1134" w:hanging="1134"/>
        <w:jc w:val="both"/>
        <w:rPr>
          <w:b/>
        </w:rPr>
      </w:pPr>
      <w:r>
        <w:t>«</w:t>
      </w:r>
      <w:r w:rsidR="00634A63">
        <w:rPr>
          <w:b/>
          <w:bCs/>
        </w:rPr>
        <w:t>2.39</w:t>
      </w:r>
      <w:r w:rsidR="00634A63">
        <w:tab/>
      </w:r>
      <w:r w:rsidRPr="00857249">
        <w:rPr>
          <w:b/>
          <w:bCs/>
        </w:rPr>
        <w:t>“</w:t>
      </w:r>
      <w:r w:rsidR="00634A63">
        <w:rPr>
          <w:b/>
          <w:bCs/>
          <w:i/>
          <w:iCs/>
        </w:rPr>
        <w:t>Водный электролит</w:t>
      </w:r>
      <w:r w:rsidRPr="00857249">
        <w:rPr>
          <w:b/>
          <w:bCs/>
        </w:rPr>
        <w:t>”</w:t>
      </w:r>
      <w:r w:rsidR="00634A63">
        <w:rPr>
          <w:b/>
          <w:bCs/>
        </w:rPr>
        <w:t xml:space="preserve"> означает электролит на базе водного раствора определенных соединений (например, кислот, щелочей), который проводит ток вследствие диссоциации на ионы.</w:t>
      </w:r>
    </w:p>
    <w:p w14:paraId="268EEBB8" w14:textId="4F5FDE5F" w:rsidR="00634A63" w:rsidRPr="00857249" w:rsidRDefault="00634A63" w:rsidP="00D03EED">
      <w:pPr>
        <w:spacing w:after="120"/>
        <w:ind w:left="2268" w:right="1134" w:hanging="1134"/>
        <w:jc w:val="both"/>
        <w:rPr>
          <w:b/>
          <w:bCs/>
        </w:rPr>
      </w:pPr>
      <w:r w:rsidRPr="00B3256C">
        <w:rPr>
          <w:b/>
          <w:bCs/>
        </w:rPr>
        <w:t>2.40</w:t>
      </w:r>
      <w:r w:rsidRPr="00B3256C">
        <w:rPr>
          <w:b/>
          <w:bCs/>
        </w:rPr>
        <w:tab/>
      </w:r>
      <w:r w:rsidR="00857249" w:rsidRPr="00857249">
        <w:rPr>
          <w:b/>
          <w:bCs/>
        </w:rPr>
        <w:t>“</w:t>
      </w:r>
      <w:r w:rsidRPr="00B3256C">
        <w:rPr>
          <w:b/>
          <w:bCs/>
          <w:i/>
          <w:iCs/>
        </w:rPr>
        <w:t>Утечка электролита</w:t>
      </w:r>
      <w:r w:rsidR="00857249" w:rsidRPr="00857249">
        <w:rPr>
          <w:b/>
          <w:bCs/>
        </w:rPr>
        <w:t>”</w:t>
      </w:r>
      <w:r w:rsidRPr="00B3256C">
        <w:rPr>
          <w:b/>
          <w:bCs/>
        </w:rPr>
        <w:t xml:space="preserve"> означает высвобождение электролита из ПСХЭЭ в виде жидкости</w:t>
      </w:r>
      <w:r w:rsidR="00857249" w:rsidRPr="00857249">
        <w:rPr>
          <w:b/>
          <w:bCs/>
        </w:rPr>
        <w:t>.</w:t>
      </w:r>
    </w:p>
    <w:p w14:paraId="53F5C936" w14:textId="4429C8E8" w:rsidR="00634A63" w:rsidRPr="00B3256C" w:rsidRDefault="00634A63" w:rsidP="00D03EED">
      <w:pPr>
        <w:spacing w:after="120"/>
        <w:ind w:left="2268" w:right="1134" w:hanging="1134"/>
        <w:jc w:val="both"/>
        <w:rPr>
          <w:b/>
          <w:bCs/>
        </w:rPr>
      </w:pPr>
      <w:r w:rsidRPr="00B3256C">
        <w:rPr>
          <w:b/>
          <w:bCs/>
        </w:rPr>
        <w:t>2.41</w:t>
      </w:r>
      <w:r w:rsidRPr="00B3256C">
        <w:rPr>
          <w:b/>
          <w:bCs/>
        </w:rPr>
        <w:tab/>
      </w:r>
      <w:r w:rsidR="00857249" w:rsidRPr="00857249">
        <w:rPr>
          <w:b/>
          <w:bCs/>
        </w:rPr>
        <w:t>“</w:t>
      </w:r>
      <w:r w:rsidRPr="00B3256C">
        <w:rPr>
          <w:b/>
          <w:bCs/>
          <w:i/>
          <w:iCs/>
        </w:rPr>
        <w:t>Безводный электролит</w:t>
      </w:r>
      <w:r w:rsidR="00857249" w:rsidRPr="00857249">
        <w:rPr>
          <w:b/>
          <w:bCs/>
        </w:rPr>
        <w:t>”</w:t>
      </w:r>
      <w:r w:rsidRPr="00B3256C">
        <w:rPr>
          <w:b/>
          <w:bCs/>
        </w:rPr>
        <w:t xml:space="preserve"> означает электролит, где основой раствора не является вода.</w:t>
      </w:r>
    </w:p>
    <w:p w14:paraId="1734EE84" w14:textId="3C22B0AA" w:rsidR="00634A63" w:rsidRPr="00B3256C" w:rsidRDefault="00634A63" w:rsidP="00D03EED">
      <w:pPr>
        <w:spacing w:after="120"/>
        <w:ind w:left="2268" w:right="1134" w:hanging="1134"/>
        <w:jc w:val="both"/>
        <w:rPr>
          <w:b/>
          <w:bCs/>
        </w:rPr>
      </w:pPr>
      <w:r w:rsidRPr="00B3256C">
        <w:rPr>
          <w:b/>
          <w:bCs/>
        </w:rPr>
        <w:t>2.42</w:t>
      </w:r>
      <w:r w:rsidRPr="00B3256C">
        <w:rPr>
          <w:b/>
          <w:bCs/>
        </w:rPr>
        <w:tab/>
      </w:r>
      <w:r w:rsidR="00857249" w:rsidRPr="00857249">
        <w:rPr>
          <w:b/>
          <w:bCs/>
        </w:rPr>
        <w:t>“</w:t>
      </w:r>
      <w:r w:rsidRPr="00B3256C">
        <w:rPr>
          <w:b/>
          <w:bCs/>
          <w:i/>
          <w:iCs/>
        </w:rPr>
        <w:t>Обычные условия эксплуатации</w:t>
      </w:r>
      <w:r w:rsidR="00857249" w:rsidRPr="00857249">
        <w:rPr>
          <w:b/>
          <w:bCs/>
        </w:rPr>
        <w:t>”</w:t>
      </w:r>
      <w:r w:rsidRPr="00B3256C">
        <w:rPr>
          <w:b/>
          <w:bCs/>
        </w:rPr>
        <w:t xml:space="preserve"> означает рабочие режимы и условия эксплуатации, которые чаще всего встречаются при штатной эксплуатации транспортного средства, включая движение с предписанной скоростью, парковку и стояние в дорожных заторах, а также зарядку с использованием зарядных устройств, которые совместимы с конкретными портами зарядки, установленными на транспортном средстве. К ним не относятся условия, когда транспортное средство повреждено (будь то в результате аварии, попадания постороннего предмета или акта вандализма), горит или затоплено водой либо находится в таком состоянии, когда требуется провести или проводится техническое обслуживание</w:t>
      </w:r>
      <w:r>
        <w:rPr>
          <w:b/>
          <w:bCs/>
        </w:rPr>
        <w:t>.</w:t>
      </w:r>
    </w:p>
    <w:p w14:paraId="64AF05E2" w14:textId="08174EC5" w:rsidR="00634A63" w:rsidRPr="00B3256C" w:rsidRDefault="00634A63" w:rsidP="00D03EED">
      <w:pPr>
        <w:spacing w:after="120"/>
        <w:ind w:left="2268" w:right="1134" w:hanging="1134"/>
        <w:jc w:val="both"/>
        <w:rPr>
          <w:b/>
          <w:bCs/>
        </w:rPr>
      </w:pPr>
      <w:r w:rsidRPr="00B3256C">
        <w:rPr>
          <w:b/>
          <w:bCs/>
        </w:rPr>
        <w:t>2.43</w:t>
      </w:r>
      <w:r w:rsidRPr="00B3256C">
        <w:rPr>
          <w:b/>
          <w:bCs/>
        </w:rPr>
        <w:tab/>
      </w:r>
      <w:r w:rsidR="00857249" w:rsidRPr="00857249">
        <w:rPr>
          <w:b/>
          <w:bCs/>
        </w:rPr>
        <w:t>“</w:t>
      </w:r>
      <w:r w:rsidRPr="00B3256C">
        <w:rPr>
          <w:b/>
          <w:bCs/>
          <w:i/>
          <w:iCs/>
        </w:rPr>
        <w:t>Заданное состояние напряжения</w:t>
      </w:r>
      <w:r w:rsidR="00857249" w:rsidRPr="00857249">
        <w:rPr>
          <w:b/>
          <w:bCs/>
        </w:rPr>
        <w:t>”</w:t>
      </w:r>
      <w:r w:rsidRPr="00B3256C">
        <w:rPr>
          <w:b/>
          <w:bCs/>
        </w:rPr>
        <w:t xml:space="preserve"> означает состояние, при котором максимальное напряжение в гальванически соединенной электрической цепи между какой-либо частью под напряжением постоянного тока и любой другой частью под напряжением (постоянного или переменного тока) составляет ≤30 В переменного тока (эффективное значение) и ≤60 В постоянного тока.</w:t>
      </w:r>
    </w:p>
    <w:p w14:paraId="29819754" w14:textId="3AEAF5D8" w:rsidR="00634A63" w:rsidRPr="00B3256C" w:rsidRDefault="00634A63" w:rsidP="00D03EED">
      <w:pPr>
        <w:spacing w:after="120"/>
        <w:ind w:left="2268" w:right="1134"/>
        <w:jc w:val="both"/>
        <w:rPr>
          <w:b/>
          <w:bCs/>
        </w:rPr>
      </w:pPr>
      <w:r w:rsidRPr="00B3256C">
        <w:rPr>
          <w:b/>
          <w:bCs/>
        </w:rPr>
        <w:tab/>
        <w:t>Примечания:</w:t>
      </w:r>
      <w:r w:rsidR="00857249">
        <w:rPr>
          <w:b/>
          <w:bCs/>
        </w:rPr>
        <w:br/>
      </w:r>
      <w:r w:rsidRPr="00B3256C">
        <w:rPr>
          <w:b/>
          <w:bCs/>
        </w:rPr>
        <w:t>Если какая-либо часть такой электрической цепи, находящаяся</w:t>
      </w:r>
      <w:r w:rsidR="00857249">
        <w:rPr>
          <w:b/>
          <w:bCs/>
        </w:rPr>
        <w:br/>
      </w:r>
      <w:r w:rsidRPr="00B3256C">
        <w:rPr>
          <w:b/>
          <w:bCs/>
        </w:rPr>
        <w:t>под напряжением постоянного тока, соединена с массой</w:t>
      </w:r>
      <w:r w:rsidR="00857249">
        <w:rPr>
          <w:b/>
          <w:bCs/>
        </w:rPr>
        <w:br/>
      </w:r>
      <w:r w:rsidRPr="00B3256C">
        <w:rPr>
          <w:b/>
          <w:bCs/>
        </w:rPr>
        <w:t>и если обеспечивается заданное состояние напряжения,</w:t>
      </w:r>
      <w:r w:rsidR="00857249">
        <w:rPr>
          <w:b/>
          <w:bCs/>
        </w:rPr>
        <w:br/>
      </w:r>
      <w:r w:rsidRPr="00B3256C">
        <w:rPr>
          <w:b/>
          <w:bCs/>
        </w:rPr>
        <w:t>то максимальное напряжение между любой частью под напряжением и электрической массой составляет ≤30 В переменного тока (эффективное значение) и ≤60 В постоянного тока.</w:t>
      </w:r>
    </w:p>
    <w:p w14:paraId="6B973E64" w14:textId="77777777" w:rsidR="00634A63" w:rsidRPr="00B3256C" w:rsidRDefault="00634A63" w:rsidP="00D03EED">
      <w:pPr>
        <w:spacing w:after="120"/>
        <w:ind w:left="2268" w:right="1134"/>
        <w:jc w:val="both"/>
        <w:rPr>
          <w:b/>
          <w:bCs/>
        </w:rPr>
      </w:pPr>
      <w:r w:rsidRPr="00B3256C">
        <w:rPr>
          <w:b/>
          <w:bCs/>
        </w:rPr>
        <w:t>В случае пульсирующего напряжения постоянного тока (переменное напряжение без смены полярности) применяется порог постоянного тока.</w:t>
      </w:r>
    </w:p>
    <w:p w14:paraId="24416A1B" w14:textId="0BA2959B" w:rsidR="00634A63" w:rsidRPr="004E43F9" w:rsidRDefault="00634A63" w:rsidP="00D03EED">
      <w:pPr>
        <w:spacing w:after="120"/>
        <w:ind w:left="2268" w:right="1134" w:hanging="1134"/>
        <w:jc w:val="both"/>
        <w:rPr>
          <w:b/>
        </w:rPr>
      </w:pPr>
      <w:r w:rsidRPr="00B3256C">
        <w:rPr>
          <w:b/>
          <w:bCs/>
        </w:rPr>
        <w:t>2.44</w:t>
      </w:r>
      <w:r>
        <w:tab/>
      </w:r>
      <w:r w:rsidR="00857249" w:rsidRPr="00857249">
        <w:rPr>
          <w:b/>
          <w:bCs/>
          <w:i/>
          <w:iCs/>
        </w:rPr>
        <w:t>“</w:t>
      </w:r>
      <w:r>
        <w:rPr>
          <w:b/>
          <w:bCs/>
          <w:i/>
          <w:iCs/>
        </w:rPr>
        <w:t xml:space="preserve">Степень </w:t>
      </w:r>
      <w:r w:rsidRPr="009F7BD6">
        <w:rPr>
          <w:b/>
          <w:bCs/>
          <w:i/>
          <w:iCs/>
        </w:rPr>
        <w:t>зарядки (СЗ)</w:t>
      </w:r>
      <w:r w:rsidR="009F7BD6" w:rsidRPr="009F7BD6">
        <w:rPr>
          <w:b/>
          <w:bCs/>
          <w:i/>
          <w:iCs/>
        </w:rPr>
        <w:t>”</w:t>
      </w:r>
      <w:r>
        <w:rPr>
          <w:b/>
          <w:bCs/>
        </w:rPr>
        <w:t xml:space="preserve"> означает имеющийся электрический заряд в ПСХЭЭ, выраженный в процентах от ее номинальной мощности.</w:t>
      </w:r>
    </w:p>
    <w:p w14:paraId="7C90574F" w14:textId="0F295973" w:rsidR="00634A63" w:rsidRPr="00C87645" w:rsidRDefault="00634A63" w:rsidP="00D03EED">
      <w:pPr>
        <w:spacing w:after="120"/>
        <w:ind w:left="2268" w:right="1134" w:hanging="1134"/>
        <w:jc w:val="both"/>
        <w:rPr>
          <w:b/>
          <w:bCs/>
        </w:rPr>
      </w:pPr>
      <w:r w:rsidRPr="00C87645">
        <w:rPr>
          <w:b/>
          <w:bCs/>
        </w:rPr>
        <w:t>2.45</w:t>
      </w:r>
      <w:r w:rsidRPr="00C87645">
        <w:rPr>
          <w:b/>
          <w:bCs/>
        </w:rPr>
        <w:tab/>
      </w:r>
      <w:r w:rsidR="00857249" w:rsidRPr="00857249">
        <w:rPr>
          <w:b/>
          <w:bCs/>
        </w:rPr>
        <w:t>“</w:t>
      </w:r>
      <w:r w:rsidRPr="00C87645">
        <w:rPr>
          <w:b/>
          <w:bCs/>
          <w:i/>
          <w:iCs/>
        </w:rPr>
        <w:t>Огонь</w:t>
      </w:r>
      <w:r w:rsidR="00857249" w:rsidRPr="00857249">
        <w:rPr>
          <w:b/>
          <w:bCs/>
        </w:rPr>
        <w:t>”</w:t>
      </w:r>
      <w:r w:rsidRPr="00C87645">
        <w:rPr>
          <w:b/>
          <w:bCs/>
        </w:rPr>
        <w:t xml:space="preserve"> означает выброс пламени из транспортного средства. Искры и дуги не рассматриваются как пламя.</w:t>
      </w:r>
    </w:p>
    <w:p w14:paraId="4872792B" w14:textId="6EA7287A" w:rsidR="00634A63" w:rsidRPr="004E43F9" w:rsidRDefault="00634A63" w:rsidP="00D03EED">
      <w:pPr>
        <w:spacing w:after="120"/>
        <w:ind w:left="2268" w:right="1134" w:hanging="1134"/>
        <w:jc w:val="both"/>
      </w:pPr>
      <w:r w:rsidRPr="00C87645">
        <w:rPr>
          <w:b/>
          <w:bCs/>
        </w:rPr>
        <w:t>2.46</w:t>
      </w:r>
      <w:r>
        <w:tab/>
      </w:r>
      <w:r w:rsidR="00857249" w:rsidRPr="00857249">
        <w:rPr>
          <w:b/>
          <w:bCs/>
        </w:rPr>
        <w:t>“</w:t>
      </w:r>
      <w:r>
        <w:rPr>
          <w:b/>
          <w:bCs/>
          <w:i/>
          <w:iCs/>
        </w:rPr>
        <w:t>Взрыв</w:t>
      </w:r>
      <w:r w:rsidR="00857249" w:rsidRPr="00857249">
        <w:rPr>
          <w:b/>
          <w:bCs/>
        </w:rPr>
        <w:t>”</w:t>
      </w:r>
      <w:r>
        <w:rPr>
          <w:b/>
          <w:bCs/>
        </w:rPr>
        <w:t xml:space="preserve"> означает внезапное высвобождение энергии, достаточной, чтобы вызвать ударную волну и/или метательный эффект, что может привести к структурному и/или физическому повреждению вблизи транспортного средства</w:t>
      </w:r>
      <w:r w:rsidRPr="009F4408">
        <w:t>»</w:t>
      </w:r>
      <w:r>
        <w:t>.</w:t>
      </w:r>
    </w:p>
    <w:p w14:paraId="6A9F500B" w14:textId="77777777" w:rsidR="00634A63" w:rsidRPr="004E43F9" w:rsidRDefault="00634A63" w:rsidP="00D03EE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Пункт 4.2.2</w:t>
      </w:r>
      <w:r>
        <w:t xml:space="preserve"> изменить следующим образом:</w:t>
      </w:r>
    </w:p>
    <w:p w14:paraId="7CCEA5A3" w14:textId="73927517" w:rsidR="00634A63" w:rsidRPr="004E43F9" w:rsidRDefault="00634A63" w:rsidP="00D03EED">
      <w:pPr>
        <w:widowControl w:val="0"/>
        <w:tabs>
          <w:tab w:val="left" w:pos="2268"/>
        </w:tabs>
        <w:spacing w:after="120" w:line="240" w:lineRule="auto"/>
        <w:ind w:left="2268" w:right="1134" w:hanging="1134"/>
        <w:jc w:val="both"/>
        <w:rPr>
          <w:strike/>
        </w:rPr>
      </w:pPr>
      <w:r>
        <w:t>«4.2.2</w:t>
      </w:r>
      <w:r>
        <w:tab/>
        <w:t xml:space="preserve">Каждому типу транспортного средства, официально утвержденному </w:t>
      </w:r>
      <w:r w:rsidRPr="00C87645">
        <w:rPr>
          <w:b/>
          <w:bCs/>
        </w:rPr>
        <w:t>согласно</w:t>
      </w:r>
      <w:r>
        <w:rPr>
          <w:b/>
          <w:bCs/>
        </w:rPr>
        <w:t xml:space="preserve"> приложению 4 к Соглашению (E/ECE/TRANS/505/Rev.3</w:t>
      </w:r>
      <w:r w:rsidR="00857249">
        <w:rPr>
          <w:b/>
          <w:bCs/>
        </w:rPr>
        <w:br/>
      </w:r>
      <w:r>
        <w:rPr>
          <w:b/>
          <w:bCs/>
        </w:rPr>
        <w:t>и Amend.1)</w:t>
      </w:r>
      <w:r>
        <w:t xml:space="preserve">, присваивают соответствующий номер официального </w:t>
      </w:r>
      <w:r>
        <w:lastRenderedPageBreak/>
        <w:t xml:space="preserve">утверждения. </w:t>
      </w:r>
      <w:r>
        <w:rPr>
          <w:strike/>
        </w:rPr>
        <w:t>Первые две цифры этого номера (в настоящее время 04, что соответствует поправкам серии 04) указывают серии поправок, включающих самые последние значительные технические изменения, внесенные в Правила к моменту предоставления официального утверждения.</w:t>
      </w:r>
      <w:r>
        <w:t xml:space="preserve"> </w:t>
      </w:r>
      <w:r>
        <w:rPr>
          <w:strike/>
        </w:rPr>
        <w:t>Одна и та же Договаривающаяся сторона не может присвоить этот номер такому же типу транспортного средства, оборудованного другим типом системы рулевого управления, или другому типу транспортного средства, как это определено в пункте 2.2 выше</w:t>
      </w:r>
      <w:r w:rsidRPr="00C87645">
        <w:t>».</w:t>
      </w:r>
    </w:p>
    <w:p w14:paraId="1EB550C8" w14:textId="77777777" w:rsidR="00634A63" w:rsidRPr="004E43F9" w:rsidRDefault="00634A63" w:rsidP="00D03EE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Пункт 4.3.2</w:t>
      </w:r>
      <w:r>
        <w:t xml:space="preserve"> изменить следующим образом:</w:t>
      </w:r>
    </w:p>
    <w:p w14:paraId="2CE8D828" w14:textId="0ADC6153" w:rsidR="00634A63" w:rsidRPr="004E43F9" w:rsidRDefault="00634A63" w:rsidP="00D03EED">
      <w:pPr>
        <w:widowControl w:val="0"/>
        <w:tabs>
          <w:tab w:val="left" w:pos="2268"/>
        </w:tabs>
        <w:spacing w:after="120" w:line="240" w:lineRule="auto"/>
        <w:ind w:left="2268" w:right="1134" w:hanging="1134"/>
        <w:jc w:val="both"/>
        <w:rPr>
          <w:strike/>
        </w:rPr>
      </w:pPr>
      <w:r>
        <w:t>«4.3.2</w:t>
      </w:r>
      <w:r>
        <w:tab/>
        <w:t xml:space="preserve">Каждому типу транспортного средства, официально утвержденному </w:t>
      </w:r>
      <w:r w:rsidRPr="00C87645">
        <w:rPr>
          <w:b/>
          <w:bCs/>
        </w:rPr>
        <w:t>согласно</w:t>
      </w:r>
      <w:r>
        <w:rPr>
          <w:b/>
          <w:bCs/>
        </w:rPr>
        <w:t xml:space="preserve"> приложению 4 к Соглашению (E/ECE/TRANS/ 505/Rev.3</w:t>
      </w:r>
      <w:r w:rsidR="00857249">
        <w:rPr>
          <w:b/>
          <w:bCs/>
        </w:rPr>
        <w:br/>
      </w:r>
      <w:r>
        <w:rPr>
          <w:b/>
          <w:bCs/>
        </w:rPr>
        <w:t>и Amend.1)</w:t>
      </w:r>
      <w:r w:rsidRPr="009F7BD6">
        <w:rPr>
          <w:b/>
          <w:bCs/>
        </w:rPr>
        <w:t>,</w:t>
      </w:r>
      <w:r>
        <w:t xml:space="preserve"> присваивают соответствующий номер официального утверждения. </w:t>
      </w:r>
      <w:r>
        <w:rPr>
          <w:strike/>
        </w:rPr>
        <w:t>Первые две цифры этого номера (в настоящее время 04, что соответствует поправкам серии 04) указывают серии поправок, включающих самые последние значительные технические изменения, внесенные в Правила к моменту предоставления официального утверждения.</w:t>
      </w:r>
      <w:r>
        <w:t xml:space="preserve"> </w:t>
      </w:r>
      <w:r>
        <w:rPr>
          <w:strike/>
        </w:rPr>
        <w:t>Одна и та же Договаривающаяся сторона не может присвоить такой же номер официального утверждения другому типу системы рулевого управления, определение которого приведено в пункте 2.4 выше</w:t>
      </w:r>
      <w:r w:rsidRPr="00C87645">
        <w:t>».</w:t>
      </w:r>
    </w:p>
    <w:p w14:paraId="7BB945A7" w14:textId="0BB85198" w:rsidR="00634A63" w:rsidRPr="004E43F9" w:rsidRDefault="00634A63" w:rsidP="00D03EE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Пункты 5.5</w:t>
      </w:r>
      <w:r w:rsidR="00857249" w:rsidRPr="00857249">
        <w:rPr>
          <w:rFonts w:cs="Times New Roman"/>
          <w:i/>
          <w:iCs/>
        </w:rPr>
        <w:t>‒</w:t>
      </w:r>
      <w:r>
        <w:rPr>
          <w:i/>
          <w:iCs/>
        </w:rPr>
        <w:t>5.5.1.3</w:t>
      </w:r>
      <w:r>
        <w:t xml:space="preserve"> изменить следующим образом:</w:t>
      </w:r>
    </w:p>
    <w:p w14:paraId="0DB210AE" w14:textId="2010006E" w:rsidR="00634A63" w:rsidRPr="004E43F9" w:rsidRDefault="00634A63" w:rsidP="00D03EED">
      <w:pPr>
        <w:tabs>
          <w:tab w:val="left" w:pos="2268"/>
        </w:tabs>
        <w:spacing w:afterLines="50" w:after="120"/>
        <w:ind w:left="2268" w:right="1134" w:hanging="1134"/>
        <w:jc w:val="both"/>
      </w:pPr>
      <w:r>
        <w:t>«5.5</w:t>
      </w:r>
      <w:r>
        <w:tab/>
        <w:t>После проведения испытания в соответствии с процедурой, определенной в приложении 3 к настоящим Правилам, электрический привод, функционирующий при высоком напряжении,</w:t>
      </w:r>
      <w:r w:rsidR="00857249">
        <w:br/>
      </w:r>
      <w:r>
        <w:t>и высоковольтные компоненты и системы, которые гальванически подсоединены к высоковольтной шине электрического привода, должны соответствовать следующим требованиям:</w:t>
      </w:r>
    </w:p>
    <w:p w14:paraId="0336A42E" w14:textId="77777777" w:rsidR="00634A63" w:rsidRPr="004E43F9" w:rsidRDefault="00634A63" w:rsidP="00D03EED">
      <w:pPr>
        <w:tabs>
          <w:tab w:val="left" w:pos="2268"/>
        </w:tabs>
        <w:spacing w:afterLines="50" w:after="120"/>
        <w:ind w:left="2268" w:right="1134" w:hanging="1134"/>
        <w:jc w:val="both"/>
      </w:pPr>
      <w:r>
        <w:t>5.5.1</w:t>
      </w:r>
      <w:r>
        <w:tab/>
        <w:t>Защита от поражения электрическим током</w:t>
      </w:r>
    </w:p>
    <w:p w14:paraId="62451854" w14:textId="77777777" w:rsidR="00634A63" w:rsidRPr="004E43F9" w:rsidRDefault="00634A63" w:rsidP="00D03EED">
      <w:pPr>
        <w:tabs>
          <w:tab w:val="left" w:pos="2268"/>
        </w:tabs>
        <w:spacing w:afterLines="50" w:after="120"/>
        <w:ind w:left="2268" w:right="1134"/>
        <w:jc w:val="both"/>
      </w:pPr>
      <w:r>
        <w:t>После столкновения</w:t>
      </w:r>
      <w:r>
        <w:rPr>
          <w:strike/>
        </w:rPr>
        <w:t xml:space="preserve"> должно быть обеспечено соответствие</w:t>
      </w:r>
      <w:r>
        <w:t xml:space="preserve"> </w:t>
      </w:r>
      <w:r>
        <w:rPr>
          <w:b/>
          <w:bCs/>
        </w:rPr>
        <w:t>высоковольтные шины должны удовлетворять</w:t>
      </w:r>
      <w:r>
        <w:t xml:space="preserve"> по меньшей мере одному из четырех критериев, указанных в пунктах 5.5.1.1−5.5.1.4.2 ниже.</w:t>
      </w:r>
    </w:p>
    <w:p w14:paraId="0FC34163" w14:textId="77777777" w:rsidR="00634A63" w:rsidRPr="004E43F9" w:rsidRDefault="00634A63" w:rsidP="00D03EED">
      <w:pPr>
        <w:tabs>
          <w:tab w:val="left" w:pos="2268"/>
        </w:tabs>
        <w:spacing w:afterLines="50" w:after="120"/>
        <w:ind w:left="2268" w:right="1134"/>
        <w:jc w:val="both"/>
      </w:pPr>
      <w:r>
        <w:t xml:space="preserve">Если в транспортном средстве предусмотрены функция автоматического разъединения или устройство(а), которое(ые) </w:t>
      </w:r>
      <w:r>
        <w:rPr>
          <w:strike/>
        </w:rPr>
        <w:t>гальванически</w:t>
      </w:r>
      <w:r>
        <w:t xml:space="preserve"> </w:t>
      </w:r>
      <w:r>
        <w:rPr>
          <w:b/>
          <w:bCs/>
        </w:rPr>
        <w:t>кондуктивно</w:t>
      </w:r>
      <w:r>
        <w:t xml:space="preserve"> разъединяет(ют) цепь электрического привода в условиях вождения, то к разомкнутой цепи или к каждой индивидуальной изолированной цепи после задействования функции разъединения применяется по меньшей мере один из нижеследующих критериев.</w:t>
      </w:r>
    </w:p>
    <w:p w14:paraId="50B0288A" w14:textId="47EB1A38" w:rsidR="00634A63" w:rsidRPr="004E43F9" w:rsidRDefault="00634A63" w:rsidP="00D03EED">
      <w:pPr>
        <w:tabs>
          <w:tab w:val="left" w:pos="2268"/>
        </w:tabs>
        <w:spacing w:afterLines="50" w:after="120"/>
        <w:ind w:left="2268" w:right="1134"/>
        <w:jc w:val="both"/>
      </w:pPr>
      <w:r>
        <w:t>Вместе с тем критерии, определенные в пункте 5.5.1.4 ниже,</w:t>
      </w:r>
      <w:r w:rsidR="00857249">
        <w:br/>
      </w:r>
      <w:r>
        <w:t>не применяются, если уровень защиты IPXXB не обеспечивается для более чем одной части высоковольтной шины.</w:t>
      </w:r>
    </w:p>
    <w:p w14:paraId="11100B1B" w14:textId="6B8F6547" w:rsidR="00634A63" w:rsidRPr="004E43F9" w:rsidRDefault="00634A63" w:rsidP="00D03EED">
      <w:pPr>
        <w:spacing w:afterLines="50" w:after="120"/>
        <w:ind w:left="2268" w:right="1134"/>
        <w:jc w:val="both"/>
        <w:rPr>
          <w:strike/>
        </w:rPr>
      </w:pPr>
      <w:r w:rsidRPr="009F7BD6">
        <w:t>Если</w:t>
      </w:r>
      <w:r>
        <w:t xml:space="preserve"> испытание </w:t>
      </w:r>
      <w:r>
        <w:rPr>
          <w:b/>
          <w:bCs/>
        </w:rPr>
        <w:t xml:space="preserve">на столкновение </w:t>
      </w:r>
      <w:r>
        <w:t>проводится в условиях, когда часть(ти) высоковольтной системы не работает(ют) под напряжением</w:t>
      </w:r>
      <w:r w:rsidRPr="009F7BD6">
        <w:t>,</w:t>
      </w:r>
      <w:r w:rsidR="00857249">
        <w:rPr>
          <w:b/>
          <w:bCs/>
        </w:rPr>
        <w:br/>
      </w:r>
      <w:r>
        <w:rPr>
          <w:b/>
          <w:bCs/>
        </w:rPr>
        <w:t>за исключением любой соединительной системы для зарядки ПСХЭЭ, которая не работает под напряжением в условиях вождения</w:t>
      </w:r>
      <w:r w:rsidRPr="009F7BD6">
        <w:t>,</w:t>
      </w:r>
      <w:r>
        <w:t xml:space="preserve"> защита соответствующей(их) части(ей) от электрического удара должна быть обеспечена согласно либо пункту 5.5.1.3, либо пункту 5.5.1.4 ниже.</w:t>
      </w:r>
    </w:p>
    <w:p w14:paraId="2F86BD89" w14:textId="77777777" w:rsidR="00634A63" w:rsidRPr="004E43F9" w:rsidRDefault="00634A63" w:rsidP="00D03EED">
      <w:pPr>
        <w:tabs>
          <w:tab w:val="left" w:pos="2268"/>
        </w:tabs>
        <w:spacing w:afterLines="50" w:after="120"/>
        <w:ind w:left="2268" w:right="1134"/>
        <w:jc w:val="both"/>
        <w:rPr>
          <w:strike/>
        </w:rPr>
      </w:pPr>
      <w:r>
        <w:rPr>
          <w:strike/>
        </w:rPr>
        <w:t>В отношении соединительной системы для зарядки ПCХЭЭ, которая не работает под напряжением в условиях вождения, должно быть обеспечено соответствие по крайней мере одному из четырех критериев, указанных в пунктах 5.5.1.1−5.5.1.4 ниже.</w:t>
      </w:r>
    </w:p>
    <w:p w14:paraId="5F22097C" w14:textId="77777777" w:rsidR="00634A63" w:rsidRPr="004E43F9" w:rsidRDefault="00634A63" w:rsidP="00D03EED">
      <w:pPr>
        <w:pageBreakBefore/>
        <w:tabs>
          <w:tab w:val="left" w:pos="2268"/>
        </w:tabs>
        <w:spacing w:afterLines="50" w:after="120"/>
        <w:ind w:left="2268" w:right="1134" w:hanging="1134"/>
        <w:jc w:val="both"/>
      </w:pPr>
      <w:r>
        <w:lastRenderedPageBreak/>
        <w:t>5.5.1.1</w:t>
      </w:r>
      <w:r>
        <w:tab/>
        <w:t>Отсутствие высокого напряжения</w:t>
      </w:r>
    </w:p>
    <w:p w14:paraId="37D2B649" w14:textId="77777777" w:rsidR="00634A63" w:rsidRPr="004E43F9" w:rsidRDefault="00634A63" w:rsidP="00D03EED">
      <w:pPr>
        <w:tabs>
          <w:tab w:val="left" w:pos="2268"/>
        </w:tabs>
        <w:spacing w:afterLines="50" w:after="120"/>
        <w:ind w:left="2268" w:right="1134"/>
        <w:jc w:val="both"/>
      </w:pPr>
      <w:r>
        <w:t xml:space="preserve">Значения напряжения </w:t>
      </w:r>
      <w:r>
        <w:rPr>
          <w:strike/>
        </w:rPr>
        <w:t>V</w:t>
      </w:r>
      <w:r w:rsidRPr="00E92080">
        <w:rPr>
          <w:strike/>
          <w:vertAlign w:val="subscript"/>
        </w:rPr>
        <w:t>b</w:t>
      </w:r>
      <w:r>
        <w:rPr>
          <w:strike/>
        </w:rPr>
        <w:t>, V</w:t>
      </w:r>
      <w:r w:rsidRPr="00E92080">
        <w:rPr>
          <w:strike/>
          <w:vertAlign w:val="subscript"/>
        </w:rPr>
        <w:t>1</w:t>
      </w:r>
      <w:r>
        <w:rPr>
          <w:strike/>
        </w:rPr>
        <w:t xml:space="preserve"> и V</w:t>
      </w:r>
      <w:r w:rsidRPr="00E92080">
        <w:rPr>
          <w:strike/>
          <w:vertAlign w:val="subscript"/>
        </w:rPr>
        <w:t>2</w:t>
      </w:r>
      <w:r>
        <w:t xml:space="preserve"> </w:t>
      </w:r>
      <w:r>
        <w:rPr>
          <w:b/>
          <w:bCs/>
        </w:rPr>
        <w:t>U</w:t>
      </w:r>
      <w:r w:rsidRPr="00E92080">
        <w:rPr>
          <w:b/>
          <w:bCs/>
          <w:vertAlign w:val="subscript"/>
        </w:rPr>
        <w:t>b</w:t>
      </w:r>
      <w:r>
        <w:rPr>
          <w:b/>
          <w:bCs/>
        </w:rPr>
        <w:t>, U</w:t>
      </w:r>
      <w:r w:rsidRPr="00E92080">
        <w:rPr>
          <w:b/>
          <w:bCs/>
          <w:vertAlign w:val="subscript"/>
        </w:rPr>
        <w:t>1</w:t>
      </w:r>
      <w:r>
        <w:rPr>
          <w:b/>
          <w:bCs/>
        </w:rPr>
        <w:t xml:space="preserve"> и U</w:t>
      </w:r>
      <w:r w:rsidRPr="00E92080">
        <w:rPr>
          <w:b/>
          <w:bCs/>
          <w:vertAlign w:val="subscript"/>
        </w:rPr>
        <w:t>2</w:t>
      </w:r>
      <w:r>
        <w:t xml:space="preserve"> высоковольтных шин должны составлять не более 30 В переменного тока или 60 В постоянного тока </w:t>
      </w:r>
      <w:r>
        <w:rPr>
          <w:b/>
          <w:bCs/>
        </w:rPr>
        <w:t>в течение 60 с после удара при измерении в соответствии с</w:t>
      </w:r>
      <w:r w:rsidRPr="00E92080">
        <w:rPr>
          <w:strike/>
        </w:rPr>
        <w:t xml:space="preserve"> ,</w:t>
      </w:r>
      <w:r w:rsidRPr="00F27E5C">
        <w:rPr>
          <w:strike/>
        </w:rPr>
        <w:t xml:space="preserve"> </w:t>
      </w:r>
      <w:r>
        <w:rPr>
          <w:strike/>
        </w:rPr>
        <w:t>как указано в</w:t>
      </w:r>
      <w:r>
        <w:t xml:space="preserve"> пунктом 2 приложения 7.</w:t>
      </w:r>
    </w:p>
    <w:p w14:paraId="29A7D900" w14:textId="77777777" w:rsidR="00634A63" w:rsidRPr="004E43F9" w:rsidRDefault="00634A63" w:rsidP="00D03EED">
      <w:pPr>
        <w:tabs>
          <w:tab w:val="left" w:pos="2268"/>
        </w:tabs>
        <w:spacing w:afterLines="50" w:after="120"/>
        <w:ind w:left="1134" w:right="1134"/>
        <w:jc w:val="both"/>
      </w:pPr>
      <w:r>
        <w:t>5.5.1.2</w:t>
      </w:r>
      <w:r>
        <w:tab/>
        <w:t>Низкопотенциальная электроэнергия</w:t>
      </w:r>
    </w:p>
    <w:p w14:paraId="273C9D9B" w14:textId="1D75F80A" w:rsidR="00634A63" w:rsidRPr="004E43F9" w:rsidRDefault="00634A63" w:rsidP="00D03EED">
      <w:pPr>
        <w:tabs>
          <w:tab w:val="left" w:pos="2268"/>
        </w:tabs>
        <w:spacing w:afterLines="50" w:after="120"/>
        <w:ind w:left="2268" w:right="1134"/>
        <w:jc w:val="both"/>
      </w:pPr>
      <w:r>
        <w:t xml:space="preserve">Полная энергия (ПЭ) на высоковольтных шинах должна составлять менее </w:t>
      </w:r>
      <w:r>
        <w:rPr>
          <w:b/>
          <w:bCs/>
        </w:rPr>
        <w:t>0,2</w:t>
      </w:r>
      <w:r>
        <w:t xml:space="preserve"> </w:t>
      </w:r>
      <w:r>
        <w:rPr>
          <w:strike/>
        </w:rPr>
        <w:t>2,0</w:t>
      </w:r>
      <w:r>
        <w:t xml:space="preserve"> джоуля при измерении в соответствии с методом проведения испытания, указанным в пункте 3 (формула а))</w:t>
      </w:r>
      <w:r w:rsidR="00E62926">
        <w:br/>
      </w:r>
      <w:r>
        <w:t xml:space="preserve">приложения 7. В качестве альтернативы полная энергия (TE) может быть рассчитана на основе измеренного напряжения </w:t>
      </w:r>
      <w:r>
        <w:rPr>
          <w:b/>
          <w:bCs/>
        </w:rPr>
        <w:t>U</w:t>
      </w:r>
      <w:r w:rsidRPr="00E92080">
        <w:rPr>
          <w:b/>
          <w:bCs/>
          <w:vertAlign w:val="subscript"/>
        </w:rPr>
        <w:t>b</w:t>
      </w:r>
      <w:r>
        <w:rPr>
          <w:b/>
          <w:bCs/>
        </w:rPr>
        <w:t xml:space="preserve"> </w:t>
      </w:r>
      <w:r>
        <w:rPr>
          <w:strike/>
        </w:rPr>
        <w:t>V</w:t>
      </w:r>
      <w:r w:rsidRPr="00E92080">
        <w:rPr>
          <w:strike/>
          <w:vertAlign w:val="subscript"/>
        </w:rPr>
        <w:t>b</w:t>
      </w:r>
      <w:r w:rsidRPr="00E62926">
        <w:t xml:space="preserve"> </w:t>
      </w:r>
      <w:r>
        <w:t>высоковольтной шины и указанного изготовителем емкостного сопротивления конденсаторов Х</w:t>
      </w:r>
      <w:r w:rsidR="00E62926">
        <w:t> </w:t>
      </w:r>
      <w:r>
        <w:t>(С</w:t>
      </w:r>
      <w:r w:rsidRPr="00E92080">
        <w:rPr>
          <w:vertAlign w:val="subscript"/>
        </w:rPr>
        <w:t>х</w:t>
      </w:r>
      <w:r>
        <w:t>) в соответствии с формулой b), приведенной в пункте 3 приложения 7.</w:t>
      </w:r>
    </w:p>
    <w:p w14:paraId="5B771D85" w14:textId="4E357C26" w:rsidR="00634A63" w:rsidRPr="004E43F9" w:rsidRDefault="00634A63" w:rsidP="00D03EED">
      <w:pPr>
        <w:tabs>
          <w:tab w:val="left" w:pos="2268"/>
        </w:tabs>
        <w:spacing w:afterLines="50" w:after="120"/>
        <w:ind w:left="2268" w:right="1134"/>
        <w:jc w:val="both"/>
      </w:pPr>
      <w:r>
        <w:t>Запас энергии в конденсаторах Y (TE</w:t>
      </w:r>
      <w:r w:rsidRPr="006D1DDF">
        <w:rPr>
          <w:vertAlign w:val="subscript"/>
        </w:rPr>
        <w:t>y1</w:t>
      </w:r>
      <w:r>
        <w:t>, TE</w:t>
      </w:r>
      <w:r w:rsidRPr="006D1DDF">
        <w:rPr>
          <w:vertAlign w:val="subscript"/>
        </w:rPr>
        <w:t>y2</w:t>
      </w:r>
      <w:r>
        <w:t xml:space="preserve">) также должен составлять менее </w:t>
      </w:r>
      <w:r>
        <w:rPr>
          <w:b/>
          <w:bCs/>
        </w:rPr>
        <w:t>0,2</w:t>
      </w:r>
      <w:r>
        <w:t xml:space="preserve"> </w:t>
      </w:r>
      <w:r>
        <w:rPr>
          <w:strike/>
        </w:rPr>
        <w:t>2,0</w:t>
      </w:r>
      <w:r>
        <w:t xml:space="preserve"> джоулей. Он рассчитывается на основе измеренного напряжения </w:t>
      </w:r>
      <w:r>
        <w:rPr>
          <w:b/>
          <w:bCs/>
        </w:rPr>
        <w:t>U</w:t>
      </w:r>
      <w:r w:rsidRPr="006D1DDF">
        <w:rPr>
          <w:b/>
          <w:bCs/>
          <w:vertAlign w:val="subscript"/>
        </w:rPr>
        <w:t>1</w:t>
      </w:r>
      <w:r>
        <w:rPr>
          <w:b/>
          <w:bCs/>
        </w:rPr>
        <w:t xml:space="preserve"> и </w:t>
      </w:r>
      <w:proofErr w:type="gramStart"/>
      <w:r>
        <w:rPr>
          <w:b/>
          <w:bCs/>
        </w:rPr>
        <w:t>U</w:t>
      </w:r>
      <w:r w:rsidRPr="006D1DDF">
        <w:rPr>
          <w:b/>
          <w:bCs/>
          <w:vertAlign w:val="subscript"/>
        </w:rPr>
        <w:t>2</w:t>
      </w:r>
      <w:r>
        <w:t xml:space="preserve"> </w:t>
      </w:r>
      <w:r w:rsidR="009F7BD6" w:rsidRPr="009F7BD6">
        <w:rPr>
          <w:strike/>
        </w:rPr>
        <w:t>V</w:t>
      </w:r>
      <w:r w:rsidR="009F7BD6" w:rsidRPr="009F7BD6">
        <w:rPr>
          <w:strike/>
          <w:vertAlign w:val="subscript"/>
        </w:rPr>
        <w:t xml:space="preserve">1 </w:t>
      </w:r>
      <w:proofErr w:type="gramEnd"/>
      <w:r w:rsidR="009F7BD6" w:rsidRPr="009F7BD6">
        <w:rPr>
          <w:strike/>
        </w:rPr>
        <w:t xml:space="preserve">и </w:t>
      </w:r>
      <w:r w:rsidRPr="009F7BD6">
        <w:rPr>
          <w:strike/>
        </w:rPr>
        <w:t>V</w:t>
      </w:r>
      <w:r w:rsidRPr="009F7BD6">
        <w:rPr>
          <w:strike/>
          <w:vertAlign w:val="subscript"/>
        </w:rPr>
        <w:t>2</w:t>
      </w:r>
      <w:r w:rsidRPr="009F7BD6">
        <w:t xml:space="preserve"> </w:t>
      </w:r>
      <w:r>
        <w:t>высоковольтных шин и электрической массы, а также указанного изготовителем емкостного сопротивления конденсаторов Y, в соответствии с формулой с), приведенной в пункте 3 приложения 7.</w:t>
      </w:r>
    </w:p>
    <w:p w14:paraId="03B46BD5" w14:textId="77777777" w:rsidR="00634A63" w:rsidRPr="004E43F9" w:rsidRDefault="00634A63" w:rsidP="00D03EED">
      <w:pPr>
        <w:tabs>
          <w:tab w:val="left" w:pos="2268"/>
        </w:tabs>
        <w:spacing w:afterLines="50" w:after="120"/>
        <w:ind w:left="2268" w:right="1134" w:hanging="1134"/>
        <w:jc w:val="both"/>
      </w:pPr>
      <w:r>
        <w:t>5.5.1.3</w:t>
      </w:r>
      <w:r>
        <w:tab/>
        <w:t>Физическая защита</w:t>
      </w:r>
    </w:p>
    <w:p w14:paraId="3B998F2A" w14:textId="77777777" w:rsidR="00634A63" w:rsidRPr="004E43F9" w:rsidRDefault="00634A63" w:rsidP="00D03EED">
      <w:pPr>
        <w:spacing w:afterLines="50" w:after="120"/>
        <w:ind w:left="2268" w:right="1134"/>
        <w:jc w:val="both"/>
      </w:pPr>
      <w:r>
        <w:t>Для защиты от прямого контакта с частями, находящимися под высоким напряжением, обеспечивают степень защиты IPXXB.</w:t>
      </w:r>
    </w:p>
    <w:p w14:paraId="0D160E5C" w14:textId="3D544EBD" w:rsidR="00634A63" w:rsidRPr="004E43F9" w:rsidRDefault="00634A63" w:rsidP="00D03EED">
      <w:pPr>
        <w:autoSpaceDE w:val="0"/>
        <w:autoSpaceDN w:val="0"/>
        <w:adjustRightInd w:val="0"/>
        <w:spacing w:afterLines="50" w:after="120"/>
        <w:ind w:left="2268" w:right="1134"/>
        <w:jc w:val="both"/>
        <w:rPr>
          <w:b/>
        </w:rPr>
      </w:pPr>
      <w:r>
        <w:rPr>
          <w:b/>
          <w:bCs/>
        </w:rPr>
        <w:t>Оценка производится в соответствии с пунктом 4 приложения 7.</w:t>
      </w:r>
    </w:p>
    <w:p w14:paraId="22319992" w14:textId="1B2DD9AF" w:rsidR="00634A63" w:rsidRPr="004E43F9" w:rsidRDefault="00634A63" w:rsidP="00D03EED">
      <w:pPr>
        <w:spacing w:afterLines="50" w:after="120"/>
        <w:ind w:left="2268" w:right="1134"/>
        <w:jc w:val="both"/>
      </w:pPr>
      <w:r>
        <w:t xml:space="preserve">Кроме того, для защиты от поражения электрическим током в результате непрямого контакта необходимо обеспечить, чтобы сопротивление между всеми незащищенными токопроводящими частями </w:t>
      </w:r>
      <w:r>
        <w:rPr>
          <w:b/>
          <w:bCs/>
        </w:rPr>
        <w:t>электрозащитных ограждений/кожухов</w:t>
      </w:r>
      <w:r>
        <w:t xml:space="preserve"> и электрической массой было ниже </w:t>
      </w:r>
      <w:r w:rsidRPr="009F7BD6">
        <w:t>0,1 Ом</w:t>
      </w:r>
      <w:r>
        <w:t xml:space="preserve">, </w:t>
      </w:r>
      <w:r>
        <w:rPr>
          <w:b/>
          <w:bCs/>
        </w:rPr>
        <w:t>а сопротивление между любыми двумя одновременно досягаемыми незащищенными токопроводящими частями электрозащитных ограждений/кожухов, разнесенными на расстояние меньше 2,5 м, было менее 0,2</w:t>
      </w:r>
      <w:r w:rsidR="009F7BD6">
        <w:rPr>
          <w:b/>
          <w:bCs/>
          <w:lang w:val="en-US"/>
        </w:rPr>
        <w:t> </w:t>
      </w:r>
      <w:r w:rsidRPr="009F7BD6">
        <w:rPr>
          <w:b/>
          <w:bCs/>
        </w:rPr>
        <w:t>Ом</w:t>
      </w:r>
      <w:r>
        <w:t xml:space="preserve"> при силе тока</w:t>
      </w:r>
      <w:r w:rsidR="00E62926">
        <w:br/>
      </w:r>
      <w:r>
        <w:t xml:space="preserve">не менее 0,2 </w:t>
      </w:r>
      <w:r>
        <w:rPr>
          <w:strike/>
        </w:rPr>
        <w:t>ампера</w:t>
      </w:r>
      <w:r>
        <w:t xml:space="preserve"> </w:t>
      </w:r>
      <w:r>
        <w:rPr>
          <w:b/>
          <w:bCs/>
        </w:rPr>
        <w:t>А</w:t>
      </w:r>
      <w:r>
        <w:t xml:space="preserve">. </w:t>
      </w:r>
      <w:r>
        <w:rPr>
          <w:b/>
          <w:bCs/>
        </w:rPr>
        <w:t>Это сопротивление можно рассчитать по отдельно измеренным значениям сопротивления соответствующих участков электрической цепи.</w:t>
      </w:r>
    </w:p>
    <w:p w14:paraId="63DD27B7" w14:textId="3F2CF1D6" w:rsidR="00634A63" w:rsidRPr="004E43F9" w:rsidRDefault="00634A63" w:rsidP="00D03EED">
      <w:pPr>
        <w:spacing w:afterLines="50" w:after="120"/>
        <w:ind w:left="2268" w:right="1134"/>
        <w:jc w:val="both"/>
        <w:rPr>
          <w:b/>
        </w:rPr>
      </w:pPr>
      <w:r>
        <w:rPr>
          <w:strike/>
        </w:rPr>
        <w:t>Это требование</w:t>
      </w:r>
      <w:r>
        <w:t xml:space="preserve"> </w:t>
      </w:r>
      <w:r>
        <w:rPr>
          <w:b/>
          <w:bCs/>
        </w:rPr>
        <w:t xml:space="preserve">Эти требования </w:t>
      </w:r>
      <w:r>
        <w:t>счита</w:t>
      </w:r>
      <w:r>
        <w:rPr>
          <w:strike/>
        </w:rPr>
        <w:t>ется</w:t>
      </w:r>
      <w:r>
        <w:rPr>
          <w:b/>
          <w:bCs/>
        </w:rPr>
        <w:t>ются</w:t>
      </w:r>
      <w:r>
        <w:t xml:space="preserve"> выполненными,</w:t>
      </w:r>
      <w:r w:rsidR="00E62926">
        <w:br/>
      </w:r>
      <w:r>
        <w:t>если гальваническое соединение произведено методом сварки.</w:t>
      </w:r>
      <w:r w:rsidR="00E62926">
        <w:br/>
      </w:r>
      <w:r>
        <w:rPr>
          <w:b/>
          <w:bCs/>
        </w:rPr>
        <w:t>При возникновении сомнения или в случае соединения, выполненного другим способом, помимо сварки, измерения проводят с использованием одной из процедур испытания, описанных в пункте 4.1 приложения 7</w:t>
      </w:r>
      <w:r>
        <w:t>».</w:t>
      </w:r>
    </w:p>
    <w:p w14:paraId="364981BB" w14:textId="77777777" w:rsidR="00634A63" w:rsidRPr="004E43F9" w:rsidRDefault="00634A63" w:rsidP="00D03EE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Пункт 5.5.1.4.2</w:t>
      </w:r>
      <w:r>
        <w:t xml:space="preserve"> изменить следующим образом:</w:t>
      </w:r>
    </w:p>
    <w:p w14:paraId="3D02AC24" w14:textId="77777777" w:rsidR="00634A63" w:rsidRPr="004E43F9" w:rsidRDefault="00634A63" w:rsidP="00D03EED">
      <w:pPr>
        <w:tabs>
          <w:tab w:val="left" w:pos="2268"/>
        </w:tabs>
        <w:spacing w:afterLines="50" w:after="120"/>
        <w:ind w:left="2268" w:right="1134" w:hanging="1134"/>
        <w:jc w:val="both"/>
      </w:pPr>
      <w:r>
        <w:t>«5.5.1.4.2</w:t>
      </w:r>
      <w:r>
        <w:tab/>
        <w:t>Электрический привод, содержащий комбинированные электрические шины постоянного и переменного тока</w:t>
      </w:r>
    </w:p>
    <w:p w14:paraId="2A92A650" w14:textId="77777777" w:rsidR="00634A63" w:rsidRPr="004E43F9" w:rsidRDefault="00634A63" w:rsidP="00D03EED">
      <w:pPr>
        <w:widowControl w:val="0"/>
        <w:autoSpaceDE w:val="0"/>
        <w:autoSpaceDN w:val="0"/>
        <w:adjustRightInd w:val="0"/>
        <w:spacing w:afterLines="50" w:after="120"/>
        <w:ind w:left="2268" w:right="1134"/>
        <w:jc w:val="both"/>
        <w:rPr>
          <w:b/>
        </w:rPr>
      </w:pPr>
      <w:r>
        <w:t xml:space="preserve">Если высоковольтные шины переменного тока и высоковольтные шины постоянного тока </w:t>
      </w:r>
      <w:r w:rsidRPr="009B6E2A">
        <w:rPr>
          <w:b/>
          <w:bCs/>
        </w:rPr>
        <w:t>кондуктивно</w:t>
      </w:r>
      <w:r>
        <w:rPr>
          <w:b/>
          <w:bCs/>
        </w:rPr>
        <w:t xml:space="preserve"> соединены друг с другом, то они должны отвечать одному из следующих требований:</w:t>
      </w:r>
    </w:p>
    <w:p w14:paraId="57031E9B" w14:textId="330A8607" w:rsidR="00634A63" w:rsidRPr="004E43F9" w:rsidRDefault="00634A63" w:rsidP="00D03EED">
      <w:pPr>
        <w:widowControl w:val="0"/>
        <w:autoSpaceDE w:val="0"/>
        <w:autoSpaceDN w:val="0"/>
        <w:adjustRightInd w:val="0"/>
        <w:spacing w:afterLines="50" w:after="120"/>
        <w:ind w:left="2835" w:right="1134" w:hanging="567"/>
        <w:jc w:val="both"/>
        <w:rPr>
          <w:b/>
        </w:rPr>
      </w:pPr>
      <w:r w:rsidRPr="009B6E2A">
        <w:rPr>
          <w:b/>
          <w:bCs/>
        </w:rPr>
        <w:t>a)</w:t>
      </w:r>
      <w:r>
        <w:tab/>
      </w:r>
      <w:r>
        <w:rPr>
          <w:b/>
          <w:bCs/>
        </w:rPr>
        <w:t>сопротивление изоляции между высоковольтной шиной</w:t>
      </w:r>
      <w:r w:rsidR="00E62926">
        <w:rPr>
          <w:b/>
          <w:bCs/>
        </w:rPr>
        <w:br/>
      </w:r>
      <w:r>
        <w:rPr>
          <w:b/>
          <w:bCs/>
        </w:rPr>
        <w:t>и электрической массой должно иметь минимальное</w:t>
      </w:r>
      <w:r w:rsidR="00E62926">
        <w:rPr>
          <w:b/>
          <w:bCs/>
        </w:rPr>
        <w:br/>
      </w:r>
      <w:r>
        <w:rPr>
          <w:b/>
          <w:bCs/>
        </w:rPr>
        <w:t xml:space="preserve">значение 500 </w:t>
      </w:r>
      <w:r w:rsidRPr="009F7BD6">
        <w:rPr>
          <w:b/>
          <w:bCs/>
        </w:rPr>
        <w:t>Ом/В</w:t>
      </w:r>
      <w:r>
        <w:rPr>
          <w:b/>
          <w:bCs/>
        </w:rPr>
        <w:t xml:space="preserve"> рабочего напряжения;</w:t>
      </w:r>
    </w:p>
    <w:p w14:paraId="2DBA0E74" w14:textId="3F73882B" w:rsidR="00634A63" w:rsidRPr="004E43F9" w:rsidRDefault="00634A63" w:rsidP="00D03EED">
      <w:pPr>
        <w:widowControl w:val="0"/>
        <w:autoSpaceDE w:val="0"/>
        <w:autoSpaceDN w:val="0"/>
        <w:adjustRightInd w:val="0"/>
        <w:spacing w:afterLines="50" w:after="120"/>
        <w:ind w:left="2835" w:right="1134" w:hanging="567"/>
        <w:jc w:val="both"/>
        <w:rPr>
          <w:b/>
        </w:rPr>
      </w:pPr>
      <w:r w:rsidRPr="009B6E2A">
        <w:rPr>
          <w:b/>
          <w:bCs/>
        </w:rPr>
        <w:t>b)</w:t>
      </w:r>
      <w:r>
        <w:tab/>
      </w:r>
      <w:r>
        <w:rPr>
          <w:b/>
          <w:bCs/>
        </w:rPr>
        <w:t>сопротивление изоляции между высоковольтной шиной</w:t>
      </w:r>
      <w:r w:rsidR="00E62926">
        <w:rPr>
          <w:b/>
          <w:bCs/>
        </w:rPr>
        <w:br/>
      </w:r>
      <w:r>
        <w:rPr>
          <w:b/>
          <w:bCs/>
        </w:rPr>
        <w:t>и электрической массой должно иметь минимальное</w:t>
      </w:r>
      <w:r w:rsidR="00E62926">
        <w:rPr>
          <w:b/>
          <w:bCs/>
        </w:rPr>
        <w:br/>
      </w:r>
      <w:r>
        <w:rPr>
          <w:b/>
          <w:bCs/>
        </w:rPr>
        <w:lastRenderedPageBreak/>
        <w:t xml:space="preserve">значение 100 </w:t>
      </w:r>
      <w:r w:rsidRPr="00D53BC8">
        <w:rPr>
          <w:b/>
          <w:bCs/>
        </w:rPr>
        <w:t>Ом/В</w:t>
      </w:r>
      <w:r>
        <w:rPr>
          <w:b/>
          <w:bCs/>
        </w:rPr>
        <w:t xml:space="preserve"> рабочего напряжения, а электрическая шина переменного тока отвечает требованиям в отношении физической защиты, оговоренной в пункте 5.5.1.3;</w:t>
      </w:r>
    </w:p>
    <w:p w14:paraId="55C9526E" w14:textId="4079D6EB" w:rsidR="00634A63" w:rsidRPr="004E43F9" w:rsidRDefault="00634A63" w:rsidP="00D03EED">
      <w:pPr>
        <w:tabs>
          <w:tab w:val="left" w:pos="2268"/>
        </w:tabs>
        <w:spacing w:afterLines="50" w:after="120"/>
        <w:ind w:left="2835" w:right="1134" w:hanging="567"/>
        <w:jc w:val="both"/>
      </w:pPr>
      <w:r w:rsidRPr="009B6E2A">
        <w:rPr>
          <w:b/>
          <w:bCs/>
        </w:rPr>
        <w:t>c)</w:t>
      </w:r>
      <w:r>
        <w:tab/>
      </w:r>
      <w:r>
        <w:rPr>
          <w:b/>
          <w:bCs/>
        </w:rPr>
        <w:t>сопротивление изоляции между высоковольтной шиной</w:t>
      </w:r>
      <w:r w:rsidR="00E62926">
        <w:rPr>
          <w:b/>
          <w:bCs/>
        </w:rPr>
        <w:br/>
      </w:r>
      <w:r>
        <w:rPr>
          <w:b/>
          <w:bCs/>
        </w:rPr>
        <w:t>и электрической массой должно иметь минимальное</w:t>
      </w:r>
      <w:r w:rsidR="00E62926">
        <w:rPr>
          <w:b/>
          <w:bCs/>
        </w:rPr>
        <w:br/>
      </w:r>
      <w:r>
        <w:rPr>
          <w:b/>
          <w:bCs/>
        </w:rPr>
        <w:t xml:space="preserve">значение 100 </w:t>
      </w:r>
      <w:r w:rsidRPr="00D53BC8">
        <w:rPr>
          <w:b/>
          <w:bCs/>
        </w:rPr>
        <w:t>Ом/В</w:t>
      </w:r>
      <w:r>
        <w:rPr>
          <w:b/>
          <w:bCs/>
        </w:rPr>
        <w:t xml:space="preserve"> рабочего напряжения, а электрическая шина переменного тока отвечает требованиям в отношении отсутствия высокого напряжения, оговоренного</w:t>
      </w:r>
      <w:r w:rsidR="00E62926">
        <w:rPr>
          <w:b/>
          <w:bCs/>
        </w:rPr>
        <w:br/>
      </w:r>
      <w:r>
        <w:rPr>
          <w:b/>
          <w:bCs/>
        </w:rPr>
        <w:t>в пункте 5.5.1.1</w:t>
      </w:r>
      <w:r>
        <w:t xml:space="preserve"> </w:t>
      </w:r>
      <w:r>
        <w:rPr>
          <w:strike/>
        </w:rPr>
        <w:t>гальванически соединены друг с другом, то сопротивление изоляции между высоковольтной шиной и электрической массой (R</w:t>
      </w:r>
      <w:r w:rsidRPr="00E62926">
        <w:rPr>
          <w:strike/>
          <w:vertAlign w:val="subscript"/>
        </w:rPr>
        <w:t>i</w:t>
      </w:r>
      <w:r>
        <w:rPr>
          <w:strike/>
        </w:rPr>
        <w:t>, как определено в пункте</w:t>
      </w:r>
      <w:r w:rsidR="00E62926">
        <w:rPr>
          <w:strike/>
        </w:rPr>
        <w:t> </w:t>
      </w:r>
      <w:r>
        <w:rPr>
          <w:strike/>
        </w:rPr>
        <w:t>5</w:t>
      </w:r>
      <w:r w:rsidR="00E62926">
        <w:rPr>
          <w:strike/>
        </w:rPr>
        <w:br/>
      </w:r>
      <w:r>
        <w:rPr>
          <w:strike/>
        </w:rPr>
        <w:t xml:space="preserve">приложения 7) должно иметь минимальное значение 500 </w:t>
      </w:r>
      <w:r w:rsidRPr="00D53BC8">
        <w:rPr>
          <w:strike/>
        </w:rPr>
        <w:t>Ом/В</w:t>
      </w:r>
      <w:r>
        <w:rPr>
          <w:strike/>
        </w:rPr>
        <w:t xml:space="preserve"> рабочего напряжени</w:t>
      </w:r>
      <w:r>
        <w:t>я.</w:t>
      </w:r>
    </w:p>
    <w:p w14:paraId="276C1B15" w14:textId="77777777" w:rsidR="00634A63" w:rsidRPr="004E43F9" w:rsidRDefault="00634A63" w:rsidP="00D03EED">
      <w:pPr>
        <w:tabs>
          <w:tab w:val="left" w:pos="2268"/>
        </w:tabs>
        <w:spacing w:afterLines="50" w:after="120"/>
        <w:ind w:left="2835" w:right="1134"/>
        <w:jc w:val="both"/>
        <w:rPr>
          <w:dstrike/>
        </w:rPr>
      </w:pPr>
      <w:r>
        <w:tab/>
      </w:r>
      <w:r>
        <w:rPr>
          <w:strike/>
        </w:rPr>
        <w:t>Однако если степень защиты IPXXB обеспечивается для всех высоковольтных шин переменного тока или если напряжение переменного тока составляет не более 30 В после столкновения транспортного средства, то сопротивление изоляции между высоковольтной шиной и электрической массой (R</w:t>
      </w:r>
      <w:r w:rsidRPr="00E62926">
        <w:rPr>
          <w:strike/>
          <w:vertAlign w:val="subscript"/>
        </w:rPr>
        <w:t>i</w:t>
      </w:r>
      <w:r>
        <w:rPr>
          <w:strike/>
        </w:rPr>
        <w:t xml:space="preserve">, как определено в пункте 5 приложения 7) должно иметь минимальное значение 100 </w:t>
      </w:r>
      <w:r w:rsidRPr="00D53BC8">
        <w:rPr>
          <w:strike/>
        </w:rPr>
        <w:t>Ом/В</w:t>
      </w:r>
      <w:r>
        <w:rPr>
          <w:strike/>
        </w:rPr>
        <w:t xml:space="preserve"> рабочего напряжения</w:t>
      </w:r>
      <w:r>
        <w:t>».</w:t>
      </w:r>
    </w:p>
    <w:p w14:paraId="7957B54A" w14:textId="77777777" w:rsidR="00634A63" w:rsidRPr="004E43F9" w:rsidRDefault="00634A63" w:rsidP="00D03EE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Пункт 5.5.2</w:t>
      </w:r>
      <w:r>
        <w:t xml:space="preserve"> изменить следующим образом:</w:t>
      </w:r>
    </w:p>
    <w:p w14:paraId="34D2CEB8" w14:textId="77777777" w:rsidR="00634A63" w:rsidRPr="004E43F9" w:rsidRDefault="00634A63" w:rsidP="00D03EED">
      <w:pPr>
        <w:keepNext/>
        <w:keepLines/>
        <w:tabs>
          <w:tab w:val="left" w:pos="2268"/>
        </w:tabs>
        <w:spacing w:after="120"/>
        <w:ind w:left="2268" w:right="1134" w:hanging="1134"/>
        <w:jc w:val="both"/>
      </w:pPr>
      <w:r>
        <w:t>«5.5.2</w:t>
      </w:r>
      <w:r>
        <w:tab/>
      </w:r>
      <w:r w:rsidRPr="009F7BD6">
        <w:t>Утечка</w:t>
      </w:r>
      <w:r>
        <w:t xml:space="preserve"> электролита</w:t>
      </w:r>
    </w:p>
    <w:p w14:paraId="165145FC" w14:textId="06037FA5" w:rsidR="00634A63" w:rsidRPr="004E43F9" w:rsidRDefault="00634A63" w:rsidP="00D03EED">
      <w:pPr>
        <w:keepNext/>
        <w:keepLines/>
        <w:tabs>
          <w:tab w:val="left" w:pos="2268"/>
        </w:tabs>
        <w:spacing w:after="120"/>
        <w:ind w:left="2268" w:right="1134"/>
        <w:jc w:val="both"/>
        <w:rPr>
          <w:strike/>
        </w:rPr>
      </w:pPr>
      <w:r>
        <w:tab/>
      </w:r>
      <w:r>
        <w:rPr>
          <w:strike/>
        </w:rPr>
        <w:t>За исключением тяговых батарей открытого типа, установленных за пределами салона, в течение 30 минут после столкновения никакой утечки электролита ПСХЭЭ в салоне происходить не должно, а общий уровень утечки электролита ПСХЭЭ не должен превышать 7</w:t>
      </w:r>
      <w:r w:rsidR="00E62926">
        <w:rPr>
          <w:strike/>
        </w:rPr>
        <w:t> </w:t>
      </w:r>
      <w:r>
        <w:rPr>
          <w:strike/>
        </w:rPr>
        <w:t>%.</w:t>
      </w:r>
      <w:r>
        <w:t xml:space="preserve"> </w:t>
      </w:r>
      <w:r>
        <w:rPr>
          <w:strike/>
        </w:rPr>
        <w:t>В случае тяговых батарей открытого типа за пределами салона допускается утечка не более 7</w:t>
      </w:r>
      <w:r w:rsidR="00E62926">
        <w:rPr>
          <w:strike/>
        </w:rPr>
        <w:t> </w:t>
      </w:r>
      <w:r>
        <w:rPr>
          <w:strike/>
        </w:rPr>
        <w:t>%, но максимум 5,0 л электролита.</w:t>
      </w:r>
    </w:p>
    <w:p w14:paraId="46F67F8E" w14:textId="77777777" w:rsidR="00634A63" w:rsidRPr="004E43F9" w:rsidRDefault="00634A63" w:rsidP="00D03EED">
      <w:pPr>
        <w:tabs>
          <w:tab w:val="left" w:pos="2268"/>
        </w:tabs>
        <w:spacing w:after="120"/>
        <w:ind w:left="2268" w:right="1134"/>
        <w:jc w:val="both"/>
        <w:rPr>
          <w:strike/>
        </w:rPr>
      </w:pPr>
      <w:r>
        <w:tab/>
      </w:r>
      <w:r>
        <w:rPr>
          <w:strike/>
        </w:rPr>
        <w:t>Изготовитель должен доказать соответствие этому требованию согласно пункту 6 приложения 7.</w:t>
      </w:r>
    </w:p>
    <w:p w14:paraId="79884E76" w14:textId="4F448926" w:rsidR="00634A63" w:rsidRPr="004E43F9" w:rsidRDefault="00634A63" w:rsidP="00D03EED">
      <w:pPr>
        <w:keepNext/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9B6E2A">
        <w:rPr>
          <w:b/>
          <w:bCs/>
        </w:rPr>
        <w:t>5.5.2.1</w:t>
      </w:r>
      <w:r>
        <w:tab/>
      </w:r>
      <w:r>
        <w:rPr>
          <w:b/>
          <w:bCs/>
        </w:rPr>
        <w:t>В случае ПСХЭЭ с водным раствором электролита</w:t>
      </w:r>
    </w:p>
    <w:p w14:paraId="7D3709F0" w14:textId="3557A843" w:rsidR="00634A63" w:rsidRPr="004E43F9" w:rsidRDefault="00634A63" w:rsidP="00D03EED">
      <w:pPr>
        <w:spacing w:after="120"/>
        <w:ind w:left="2268" w:right="1134"/>
        <w:jc w:val="both"/>
        <w:rPr>
          <w:b/>
        </w:rPr>
      </w:pPr>
      <w:r>
        <w:rPr>
          <w:b/>
          <w:bCs/>
        </w:rPr>
        <w:t>В течение 60 минут после удара не должно происходить никакой утечки электролита из ПСХЭЭ в пассажирский салон,</w:t>
      </w:r>
      <w:r w:rsidR="00E62926">
        <w:rPr>
          <w:b/>
          <w:bCs/>
        </w:rPr>
        <w:br/>
      </w:r>
      <w:r>
        <w:rPr>
          <w:b/>
          <w:bCs/>
        </w:rPr>
        <w:t>а за пределами салона допускается утечка не более 7</w:t>
      </w:r>
      <w:r w:rsidR="00E62926">
        <w:rPr>
          <w:b/>
          <w:bCs/>
        </w:rPr>
        <w:t> </w:t>
      </w:r>
      <w:r>
        <w:rPr>
          <w:b/>
          <w:bCs/>
        </w:rPr>
        <w:t>%, по объему, но максимум 5,0 л электролита из ПСХЭЭ.</w:t>
      </w:r>
      <w:r>
        <w:t xml:space="preserve"> </w:t>
      </w:r>
      <w:r>
        <w:rPr>
          <w:b/>
          <w:bCs/>
        </w:rPr>
        <w:t>Для измерения уровня утечки электролита можно прибегнуть к обычным методам определения объема жидкости после ее сбора.</w:t>
      </w:r>
      <w:r>
        <w:t xml:space="preserve"> </w:t>
      </w:r>
      <w:r>
        <w:rPr>
          <w:b/>
          <w:bCs/>
        </w:rPr>
        <w:t>В случае резервуаров, содержащих растворитель Стоддарда, который представляет собой окрашенный охладитель и электролит, перед измерением этим жидкостям дают отстояться для их разделения на фракции.</w:t>
      </w:r>
    </w:p>
    <w:p w14:paraId="43852CCE" w14:textId="7367F72A" w:rsidR="00634A63" w:rsidRPr="004E43F9" w:rsidRDefault="00634A63" w:rsidP="00D03EED">
      <w:pPr>
        <w:keepNext/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 w:rsidRPr="009B6E2A">
        <w:rPr>
          <w:b/>
          <w:bCs/>
        </w:rPr>
        <w:t>5.5.2.2</w:t>
      </w:r>
      <w:r>
        <w:tab/>
      </w:r>
      <w:r>
        <w:rPr>
          <w:b/>
          <w:bCs/>
        </w:rPr>
        <w:t>В случае ПСХЭЭ с безводным раствором электролита</w:t>
      </w:r>
    </w:p>
    <w:p w14:paraId="6714B4F9" w14:textId="77777777" w:rsidR="00634A63" w:rsidRPr="004E43F9" w:rsidRDefault="00634A63" w:rsidP="00D03EED">
      <w:pPr>
        <w:spacing w:after="120"/>
        <w:ind w:left="2268" w:right="1134"/>
        <w:jc w:val="both"/>
        <w:rPr>
          <w:rFonts w:eastAsia="SimSun"/>
          <w:i/>
        </w:rPr>
      </w:pPr>
      <w:r>
        <w:rPr>
          <w:b/>
          <w:bCs/>
        </w:rPr>
        <w:t>В течение 60 минут после удара не должно происходить никакой утечки жидкого электролита из ПСХЭЭ в пассажирский салон, багажное отделение, а также за пределы транспортного средства.</w:t>
      </w:r>
      <w:r>
        <w:t xml:space="preserve"> </w:t>
      </w:r>
      <w:r>
        <w:rPr>
          <w:b/>
          <w:bCs/>
        </w:rPr>
        <w:t>Соблюдение данного требования проверяют путем визуального осмотра без демонтажа какой бы то ни было части транспортного средства</w:t>
      </w:r>
      <w:r w:rsidRPr="00E62926">
        <w:t>»</w:t>
      </w:r>
      <w:r>
        <w:t>.</w:t>
      </w:r>
    </w:p>
    <w:p w14:paraId="206FA201" w14:textId="77777777" w:rsidR="00634A63" w:rsidRPr="004E43F9" w:rsidRDefault="00634A63" w:rsidP="00D03EE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Пункт 5.5.3</w:t>
      </w:r>
      <w:r>
        <w:t xml:space="preserve"> изменить следующим образом:</w:t>
      </w:r>
    </w:p>
    <w:p w14:paraId="75A6C944" w14:textId="7682082E" w:rsidR="00634A63" w:rsidRPr="004E43F9" w:rsidRDefault="00634A63" w:rsidP="00D03EED">
      <w:pPr>
        <w:keepNext/>
        <w:tabs>
          <w:tab w:val="left" w:pos="2268"/>
        </w:tabs>
        <w:spacing w:after="120"/>
        <w:ind w:left="2268" w:right="1134" w:hanging="1134"/>
        <w:jc w:val="both"/>
      </w:pPr>
      <w:r>
        <w:t>«5.5.3</w:t>
      </w:r>
      <w:r>
        <w:tab/>
        <w:t>Удержание ПСХЭЭ</w:t>
      </w:r>
    </w:p>
    <w:p w14:paraId="1A842BCB" w14:textId="77777777" w:rsidR="00634A63" w:rsidRPr="004E43F9" w:rsidRDefault="00634A63" w:rsidP="00D03EED">
      <w:pPr>
        <w:spacing w:after="120"/>
        <w:ind w:left="2268" w:right="1134"/>
        <w:jc w:val="both"/>
        <w:rPr>
          <w:b/>
        </w:rPr>
      </w:pPr>
      <w:r>
        <w:rPr>
          <w:b/>
          <w:bCs/>
        </w:rPr>
        <w:t xml:space="preserve">ПСХЭЭ должна оставаться закрепленной на транспортном средстве по крайней мере одним крепежным устройством, кронштейном или любой конструкцией, передающей приходящуюся на ПСХЭЭ </w:t>
      </w:r>
      <w:r>
        <w:rPr>
          <w:b/>
          <w:bCs/>
        </w:rPr>
        <w:lastRenderedPageBreak/>
        <w:t>нагрузку на корпус транспортного средства, а ПСХЭЭ, находящаяся за пределами пассажирского салона, не должна проникать в салон.</w:t>
      </w:r>
    </w:p>
    <w:p w14:paraId="5B90C869" w14:textId="77777777" w:rsidR="00634A63" w:rsidRPr="004E43F9" w:rsidRDefault="00634A63" w:rsidP="00D03EED">
      <w:pPr>
        <w:spacing w:after="120"/>
        <w:ind w:left="2268" w:right="1134"/>
        <w:jc w:val="both"/>
        <w:rPr>
          <w:strike/>
        </w:rPr>
      </w:pPr>
      <w:r>
        <w:rPr>
          <w:strike/>
        </w:rPr>
        <w:t>ПСХЭЭ, находящиеся в салоне, должны оставаться в том месте, где они установлены, а компоненты ПСХЭЭ должны находиться в пределах ПСХЭЭ.</w:t>
      </w:r>
    </w:p>
    <w:p w14:paraId="5C6550CA" w14:textId="77777777" w:rsidR="00634A63" w:rsidRPr="004E43F9" w:rsidRDefault="00634A63" w:rsidP="00D03EED">
      <w:pPr>
        <w:spacing w:after="120"/>
        <w:ind w:left="2268" w:right="1134"/>
        <w:jc w:val="both"/>
        <w:rPr>
          <w:strike/>
        </w:rPr>
      </w:pPr>
      <w:r>
        <w:rPr>
          <w:strike/>
        </w:rPr>
        <w:t>Для целей оценки электробезопасности ни одна из частей какой-либо ПСХЭЭ, установленной за пределами салона, не должна попадать в салон в ходе или после испытания на удар.</w:t>
      </w:r>
    </w:p>
    <w:p w14:paraId="35D93DC2" w14:textId="77777777" w:rsidR="00634A63" w:rsidRPr="009B6E2A" w:rsidRDefault="00634A63" w:rsidP="00D03EED">
      <w:pPr>
        <w:spacing w:after="120"/>
        <w:ind w:left="2268" w:right="1134"/>
        <w:jc w:val="both"/>
      </w:pPr>
      <w:r>
        <w:rPr>
          <w:strike/>
        </w:rPr>
        <w:t>Изготовитель должен доказать соответствие этому требованию согласно пункту 7 приложения 7</w:t>
      </w:r>
      <w:r>
        <w:t>».</w:t>
      </w:r>
    </w:p>
    <w:p w14:paraId="6A23164A" w14:textId="77777777" w:rsidR="00634A63" w:rsidRPr="004E43F9" w:rsidRDefault="00634A63" w:rsidP="00D03EE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Включить новый пункт 5.5.4</w:t>
      </w:r>
      <w:r>
        <w:t xml:space="preserve"> следующего содержания:</w:t>
      </w:r>
    </w:p>
    <w:p w14:paraId="5F1AF46A" w14:textId="7580CBB6" w:rsidR="00634A63" w:rsidRPr="004E43F9" w:rsidRDefault="00634A63" w:rsidP="00D03EED">
      <w:pPr>
        <w:spacing w:after="120"/>
        <w:ind w:left="2268" w:right="1134" w:hanging="1134"/>
        <w:jc w:val="both"/>
        <w:rPr>
          <w:b/>
        </w:rPr>
      </w:pPr>
      <w:r>
        <w:t>«</w:t>
      </w:r>
      <w:r>
        <w:rPr>
          <w:b/>
          <w:bCs/>
        </w:rPr>
        <w:t>5.5.4</w:t>
      </w:r>
      <w:r>
        <w:tab/>
      </w:r>
      <w:r>
        <w:rPr>
          <w:b/>
          <w:bCs/>
        </w:rPr>
        <w:t>Пожарная опасность ПСХЭЭ</w:t>
      </w:r>
    </w:p>
    <w:p w14:paraId="281F770D" w14:textId="77777777" w:rsidR="00634A63" w:rsidRPr="004E43F9" w:rsidRDefault="00634A63" w:rsidP="00D03EED">
      <w:pPr>
        <w:spacing w:after="120"/>
        <w:ind w:left="2268" w:right="1134"/>
        <w:jc w:val="both"/>
        <w:rPr>
          <w:b/>
        </w:rPr>
      </w:pPr>
      <w:r>
        <w:rPr>
          <w:b/>
          <w:bCs/>
        </w:rPr>
        <w:t>В течение 60 минут после удара не должно выявляться никаких признаков возгорания или взрыва ПСХЭЭ</w:t>
      </w:r>
      <w:r w:rsidRPr="00E62926">
        <w:t>»</w:t>
      </w:r>
      <w:r>
        <w:t>.</w:t>
      </w:r>
    </w:p>
    <w:p w14:paraId="5A2700D1" w14:textId="3E3D66F8" w:rsidR="00634A63" w:rsidRPr="004E43F9" w:rsidRDefault="00634A63" w:rsidP="00D03EED">
      <w:pPr>
        <w:widowControl w:val="0"/>
        <w:autoSpaceDE w:val="0"/>
        <w:autoSpaceDN w:val="0"/>
        <w:adjustRightInd w:val="0"/>
        <w:spacing w:afterLines="50" w:after="120" w:line="240" w:lineRule="auto"/>
        <w:ind w:leftChars="567" w:left="1134" w:right="1134"/>
        <w:jc w:val="both"/>
        <w:rPr>
          <w:i/>
          <w:iCs/>
        </w:rPr>
      </w:pPr>
      <w:r>
        <w:rPr>
          <w:i/>
          <w:iCs/>
        </w:rPr>
        <w:t>Пункты 7.1</w:t>
      </w:r>
      <w:r w:rsidR="00E62926" w:rsidRPr="00E62926">
        <w:rPr>
          <w:rFonts w:cs="Times New Roman"/>
          <w:i/>
          <w:iCs/>
        </w:rPr>
        <w:t>‒</w:t>
      </w:r>
      <w:r>
        <w:rPr>
          <w:i/>
          <w:iCs/>
        </w:rPr>
        <w:t>7.3</w:t>
      </w:r>
      <w:r>
        <w:t xml:space="preserve"> изменить следующим образом:</w:t>
      </w:r>
    </w:p>
    <w:p w14:paraId="25573CA0" w14:textId="77777777" w:rsidR="00634A63" w:rsidRPr="004E43F9" w:rsidRDefault="00634A63" w:rsidP="00D03EED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>
        <w:t>«</w:t>
      </w:r>
      <w:r w:rsidRPr="009F7BD6">
        <w:rPr>
          <w:b/>
          <w:bCs/>
        </w:rPr>
        <w:t>7</w:t>
      </w:r>
      <w:r w:rsidRPr="009F7BD6">
        <w:t>.</w:t>
      </w:r>
      <w:r>
        <w:t>1</w:t>
      </w:r>
      <w:r>
        <w:tab/>
        <w:t xml:space="preserve">Любое изменение типа транспортного средства или типа системы рулевого управления (либо как типа транспортного средства, так и типа системы рулевого управления), </w:t>
      </w:r>
      <w:r>
        <w:rPr>
          <w:b/>
          <w:bCs/>
        </w:rPr>
        <w:t>имеющее отношение к настоящим Правилам ООН,</w:t>
      </w:r>
      <w:r>
        <w:t xml:space="preserve"> доводится до сведения органа по официальному утверждению типа, который предоставил официальное утверждение </w:t>
      </w:r>
      <w:r>
        <w:rPr>
          <w:b/>
          <w:bCs/>
        </w:rPr>
        <w:t>данному типу транспортного средства или данному типу системы рулевого управления</w:t>
      </w:r>
      <w:r>
        <w:t xml:space="preserve">. </w:t>
      </w:r>
      <w:r>
        <w:rPr>
          <w:b/>
          <w:bCs/>
        </w:rPr>
        <w:t>Этот орган по официальному утверждению типа может:</w:t>
      </w:r>
    </w:p>
    <w:p w14:paraId="1EBD92C7" w14:textId="7A3F7C5D" w:rsidR="00634A63" w:rsidRPr="004E43F9" w:rsidRDefault="00634A63" w:rsidP="00D03EED">
      <w:pPr>
        <w:widowControl w:val="0"/>
        <w:tabs>
          <w:tab w:val="left" w:pos="2835"/>
        </w:tabs>
        <w:spacing w:after="120"/>
        <w:ind w:left="2835" w:right="1134" w:hanging="567"/>
        <w:jc w:val="both"/>
        <w:rPr>
          <w:b/>
        </w:rPr>
      </w:pPr>
      <w:r w:rsidRPr="009B6E2A">
        <w:rPr>
          <w:b/>
          <w:bCs/>
        </w:rPr>
        <w:t>a)</w:t>
      </w:r>
      <w:r>
        <w:tab/>
      </w:r>
      <w:r>
        <w:rPr>
          <w:b/>
          <w:bCs/>
        </w:rPr>
        <w:t>решить в консультации с изготовителем, что надлежит предоставить новое официальное утверждение типа;</w:t>
      </w:r>
      <w:r>
        <w:t xml:space="preserve"> </w:t>
      </w:r>
      <w:r>
        <w:rPr>
          <w:b/>
          <w:bCs/>
        </w:rPr>
        <w:t>или</w:t>
      </w:r>
    </w:p>
    <w:p w14:paraId="69B4AF29" w14:textId="77777777" w:rsidR="00634A63" w:rsidRPr="004E43F9" w:rsidRDefault="00634A63" w:rsidP="00D03EED">
      <w:pPr>
        <w:widowControl w:val="0"/>
        <w:tabs>
          <w:tab w:val="left" w:pos="2835"/>
        </w:tabs>
        <w:spacing w:after="120"/>
        <w:ind w:left="2835" w:right="1134" w:hanging="567"/>
        <w:jc w:val="both"/>
        <w:rPr>
          <w:b/>
        </w:rPr>
      </w:pPr>
      <w:r w:rsidRPr="009B6E2A">
        <w:rPr>
          <w:b/>
          <w:bCs/>
        </w:rPr>
        <w:t>b)</w:t>
      </w:r>
      <w:r>
        <w:tab/>
      </w:r>
      <w:r>
        <w:rPr>
          <w:b/>
          <w:bCs/>
        </w:rPr>
        <w:t>применить процедуру, предусмотренную в пункте 7.1.1</w:t>
      </w:r>
      <w:r>
        <w:t xml:space="preserve"> </w:t>
      </w:r>
      <w:r>
        <w:rPr>
          <w:b/>
          <w:bCs/>
        </w:rPr>
        <w:t>(пересмотр) и, если это применимо, процедуру, предусмотренную в пункте 7.1.2</w:t>
      </w:r>
      <w:r>
        <w:t xml:space="preserve"> </w:t>
      </w:r>
      <w:r>
        <w:rPr>
          <w:b/>
          <w:bCs/>
        </w:rPr>
        <w:t>(распространение).</w:t>
      </w:r>
    </w:p>
    <w:p w14:paraId="53B0B40D" w14:textId="4E113650" w:rsidR="00634A63" w:rsidRPr="004E43F9" w:rsidRDefault="00634A63" w:rsidP="00D03EED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>
        <w:t>7.1.1</w:t>
      </w:r>
      <w:r>
        <w:tab/>
      </w:r>
      <w:r>
        <w:rPr>
          <w:b/>
          <w:bCs/>
        </w:rPr>
        <w:t>Пересмотр</w:t>
      </w:r>
    </w:p>
    <w:p w14:paraId="3CF82FBD" w14:textId="7200C4FC" w:rsidR="00634A63" w:rsidRPr="004E43F9" w:rsidRDefault="00634A63" w:rsidP="00D03EED">
      <w:pPr>
        <w:widowControl w:val="0"/>
        <w:tabs>
          <w:tab w:val="left" w:pos="2268"/>
        </w:tabs>
        <w:spacing w:after="120"/>
        <w:ind w:left="2268" w:right="1134"/>
        <w:jc w:val="both"/>
        <w:rPr>
          <w:b/>
        </w:rPr>
      </w:pPr>
      <w:r>
        <w:tab/>
      </w:r>
      <w:r>
        <w:rPr>
          <w:b/>
          <w:bCs/>
        </w:rPr>
        <w:t xml:space="preserve">Если сведения, зарегистрированные в информационных документах, изменились и орган по официальному утверждению типа приходит к заключению, что внесенные изменения едва ли окажут ощутимое негативное воздействие и что в любом случае транспортное средство по-прежнему отвечает установленным требованиям, то изменение обозначают как </w:t>
      </w:r>
      <w:r w:rsidR="00B47B2E" w:rsidRPr="00B47B2E">
        <w:rPr>
          <w:b/>
          <w:bCs/>
        </w:rPr>
        <w:t>“</w:t>
      </w:r>
      <w:r>
        <w:rPr>
          <w:b/>
          <w:bCs/>
        </w:rPr>
        <w:t>пересмотр</w:t>
      </w:r>
      <w:r w:rsidR="00B47B2E" w:rsidRPr="00B47B2E">
        <w:rPr>
          <w:b/>
          <w:bCs/>
        </w:rPr>
        <w:t>”</w:t>
      </w:r>
      <w:r>
        <w:rPr>
          <w:b/>
          <w:bCs/>
        </w:rPr>
        <w:t>.</w:t>
      </w:r>
    </w:p>
    <w:p w14:paraId="184C3769" w14:textId="2291ED30" w:rsidR="00634A63" w:rsidRPr="004E43F9" w:rsidRDefault="00634A63" w:rsidP="00D03EED">
      <w:pPr>
        <w:widowControl w:val="0"/>
        <w:tabs>
          <w:tab w:val="left" w:pos="2268"/>
        </w:tabs>
        <w:spacing w:after="120"/>
        <w:ind w:left="2268" w:right="1134"/>
        <w:jc w:val="both"/>
        <w:rPr>
          <w:b/>
        </w:rPr>
      </w:pPr>
      <w:r>
        <w:tab/>
      </w:r>
      <w:r>
        <w:rPr>
          <w:b/>
          <w:bCs/>
        </w:rPr>
        <w:t>В таком случае орган по официальному утверждению типа при необходимости издает пересмотренные страницы информационных документов, четко указывая на каждой пересмотренной странице характер изменения и дату переиздания.</w:t>
      </w:r>
      <w:r>
        <w:t xml:space="preserve"> </w:t>
      </w:r>
      <w:r>
        <w:rPr>
          <w:b/>
          <w:bCs/>
        </w:rPr>
        <w:t>Считается, что сводный обновленный вариант информационных документов, сопровожденный подробным описанием изменения, отвечает данному требованию.</w:t>
      </w:r>
    </w:p>
    <w:p w14:paraId="3EF67124" w14:textId="5FF8F3DF" w:rsidR="00634A63" w:rsidRPr="004E43F9" w:rsidRDefault="00634A63" w:rsidP="00D03EED">
      <w:pPr>
        <w:widowControl w:val="0"/>
        <w:tabs>
          <w:tab w:val="left" w:pos="2268"/>
        </w:tabs>
        <w:spacing w:after="120"/>
        <w:ind w:left="2268" w:right="1134" w:hanging="1134"/>
        <w:jc w:val="both"/>
        <w:rPr>
          <w:b/>
        </w:rPr>
      </w:pPr>
      <w:r>
        <w:t>7.1.2</w:t>
      </w:r>
      <w:r>
        <w:tab/>
      </w:r>
      <w:r>
        <w:rPr>
          <w:b/>
          <w:bCs/>
        </w:rPr>
        <w:t>Распространение</w:t>
      </w:r>
    </w:p>
    <w:p w14:paraId="0F5F3C2F" w14:textId="42EDB077" w:rsidR="00634A63" w:rsidRPr="004E43F9" w:rsidRDefault="00634A63" w:rsidP="00D03EED">
      <w:pPr>
        <w:widowControl w:val="0"/>
        <w:tabs>
          <w:tab w:val="left" w:pos="2268"/>
        </w:tabs>
        <w:spacing w:after="120"/>
        <w:ind w:left="2268" w:right="1134"/>
        <w:jc w:val="both"/>
        <w:rPr>
          <w:b/>
        </w:rPr>
      </w:pPr>
      <w:r>
        <w:tab/>
      </w:r>
      <w:r>
        <w:rPr>
          <w:b/>
          <w:bCs/>
        </w:rPr>
        <w:t xml:space="preserve">Изменение обозначают как </w:t>
      </w:r>
      <w:r w:rsidR="00B47B2E" w:rsidRPr="00B47B2E">
        <w:rPr>
          <w:b/>
          <w:bCs/>
        </w:rPr>
        <w:t>“</w:t>
      </w:r>
      <w:r>
        <w:rPr>
          <w:b/>
          <w:bCs/>
        </w:rPr>
        <w:t>распространение</w:t>
      </w:r>
      <w:r w:rsidR="00B47B2E" w:rsidRPr="00B47B2E">
        <w:rPr>
          <w:b/>
          <w:bCs/>
        </w:rPr>
        <w:t>”</w:t>
      </w:r>
      <w:r>
        <w:rPr>
          <w:b/>
          <w:bCs/>
        </w:rPr>
        <w:t>, если помимо изменения данных, зарегистрированных в информационной папке,</w:t>
      </w:r>
      <w:r>
        <w:t xml:space="preserve"> </w:t>
      </w:r>
    </w:p>
    <w:p w14:paraId="5394A333" w14:textId="33978FB6" w:rsidR="00634A63" w:rsidRPr="004E43F9" w:rsidRDefault="00634A63" w:rsidP="00D03EED">
      <w:pPr>
        <w:widowControl w:val="0"/>
        <w:tabs>
          <w:tab w:val="left" w:pos="2835"/>
        </w:tabs>
        <w:spacing w:after="120"/>
        <w:ind w:left="2835" w:right="1134" w:hanging="567"/>
        <w:jc w:val="both"/>
        <w:rPr>
          <w:b/>
        </w:rPr>
      </w:pPr>
      <w:r w:rsidRPr="009B6E2A">
        <w:rPr>
          <w:b/>
          <w:bCs/>
        </w:rPr>
        <w:t>a)</w:t>
      </w:r>
      <w:r>
        <w:tab/>
      </w:r>
      <w:r>
        <w:rPr>
          <w:b/>
          <w:bCs/>
        </w:rPr>
        <w:t>требуются дополнительные проверки или испытания;</w:t>
      </w:r>
      <w:r>
        <w:t xml:space="preserve"> </w:t>
      </w:r>
      <w:r>
        <w:rPr>
          <w:b/>
          <w:bCs/>
        </w:rPr>
        <w:t>или</w:t>
      </w:r>
    </w:p>
    <w:p w14:paraId="0845CA5A" w14:textId="1C232D63" w:rsidR="00634A63" w:rsidRPr="004E43F9" w:rsidRDefault="00634A63" w:rsidP="00D03EED">
      <w:pPr>
        <w:widowControl w:val="0"/>
        <w:tabs>
          <w:tab w:val="left" w:pos="2835"/>
        </w:tabs>
        <w:spacing w:after="120"/>
        <w:ind w:left="2835" w:right="1134" w:hanging="567"/>
        <w:jc w:val="both"/>
        <w:rPr>
          <w:b/>
        </w:rPr>
      </w:pPr>
      <w:r w:rsidRPr="009B6E2A">
        <w:rPr>
          <w:b/>
          <w:bCs/>
        </w:rPr>
        <w:t>b)</w:t>
      </w:r>
      <w:r>
        <w:tab/>
      </w:r>
      <w:r>
        <w:rPr>
          <w:b/>
          <w:bCs/>
        </w:rPr>
        <w:t>изменились какие-либо данные в карточке сообщения</w:t>
      </w:r>
      <w:r w:rsidR="00B47B2E">
        <w:rPr>
          <w:b/>
          <w:bCs/>
        </w:rPr>
        <w:br/>
      </w:r>
      <w:r>
        <w:rPr>
          <w:b/>
          <w:bCs/>
        </w:rPr>
        <w:t>(за исключением приложений к ней);</w:t>
      </w:r>
      <w:r>
        <w:t xml:space="preserve"> </w:t>
      </w:r>
      <w:r>
        <w:rPr>
          <w:b/>
          <w:bCs/>
        </w:rPr>
        <w:t>или</w:t>
      </w:r>
    </w:p>
    <w:p w14:paraId="7870849B" w14:textId="77777777" w:rsidR="00634A63" w:rsidRPr="004E43F9" w:rsidRDefault="00634A63" w:rsidP="00D03EED">
      <w:pPr>
        <w:widowControl w:val="0"/>
        <w:tabs>
          <w:tab w:val="left" w:pos="2835"/>
        </w:tabs>
        <w:spacing w:after="120"/>
        <w:ind w:left="2835" w:right="1134" w:hanging="567"/>
        <w:jc w:val="both"/>
        <w:rPr>
          <w:b/>
        </w:rPr>
      </w:pPr>
      <w:r w:rsidRPr="009B6E2A">
        <w:rPr>
          <w:b/>
          <w:bCs/>
        </w:rPr>
        <w:t>c)</w:t>
      </w:r>
      <w:r>
        <w:tab/>
      </w:r>
      <w:r>
        <w:rPr>
          <w:b/>
          <w:bCs/>
        </w:rPr>
        <w:t>запрашивается официальное утверждение на основании более поздней серии поправок после ее вступления в силу.</w:t>
      </w:r>
    </w:p>
    <w:p w14:paraId="0F9C2B11" w14:textId="77777777" w:rsidR="00634A63" w:rsidRPr="004E43F9" w:rsidRDefault="00634A63" w:rsidP="00D03EED">
      <w:pPr>
        <w:widowControl w:val="0"/>
        <w:tabs>
          <w:tab w:val="left" w:pos="2835"/>
        </w:tabs>
        <w:spacing w:after="100"/>
        <w:ind w:left="2268" w:right="1134" w:hanging="1134"/>
        <w:jc w:val="both"/>
      </w:pPr>
      <w:r>
        <w:lastRenderedPageBreak/>
        <w:t>7.2</w:t>
      </w:r>
      <w:r>
        <w:tab/>
        <w:t>Без ущерба для положений пункта 7.1 выше изменением типа транспортного средства не считается вариант транспортного средства, масса которого в рабочем состоянии меньше массы транспортного средства, подлежащего испытанию для официального утверждения.</w:t>
      </w:r>
    </w:p>
    <w:p w14:paraId="752CEF48" w14:textId="3F3BED92" w:rsidR="00634A63" w:rsidRPr="004E43F9" w:rsidRDefault="00634A63" w:rsidP="00D03EED">
      <w:pPr>
        <w:widowControl w:val="0"/>
        <w:tabs>
          <w:tab w:val="left" w:pos="2268"/>
        </w:tabs>
        <w:spacing w:after="100"/>
        <w:ind w:left="2268" w:right="1134" w:hanging="1134"/>
        <w:jc w:val="both"/>
      </w:pPr>
      <w:r w:rsidRPr="009F7BD6">
        <w:rPr>
          <w:b/>
          <w:bCs/>
        </w:rPr>
        <w:t>7</w:t>
      </w:r>
      <w:r w:rsidRPr="009F7BD6">
        <w:t>.</w:t>
      </w:r>
      <w:r w:rsidRPr="009F7BD6">
        <w:rPr>
          <w:b/>
          <w:bCs/>
        </w:rPr>
        <w:t>3</w:t>
      </w:r>
      <w:r>
        <w:tab/>
      </w:r>
      <w:r>
        <w:rPr>
          <w:b/>
          <w:bCs/>
        </w:rPr>
        <w:t>Сообщение о</w:t>
      </w:r>
      <w:r>
        <w:t xml:space="preserve"> подтверждении официального утверждения,</w:t>
      </w:r>
      <w:r w:rsidR="00B47B2E">
        <w:br/>
      </w:r>
      <w:r w:rsidRPr="009F7BD6">
        <w:rPr>
          <w:b/>
          <w:bCs/>
        </w:rPr>
        <w:t>о</w:t>
      </w:r>
      <w:r>
        <w:rPr>
          <w:b/>
          <w:bCs/>
        </w:rPr>
        <w:t xml:space="preserve"> распространении </w:t>
      </w:r>
      <w:r>
        <w:t xml:space="preserve">официального утверждения или </w:t>
      </w:r>
      <w:r w:rsidRPr="009B6E2A">
        <w:rPr>
          <w:b/>
          <w:bCs/>
        </w:rPr>
        <w:t>об</w:t>
      </w:r>
      <w:r>
        <w:t xml:space="preserve"> отказе в официальном утверждении направляют </w:t>
      </w:r>
      <w:r>
        <w:rPr>
          <w:b/>
          <w:bCs/>
        </w:rPr>
        <w:t>Договаривающимся сторонам Соглашения, применяющим настоящие Правила</w:t>
      </w:r>
      <w:r w:rsidRPr="009F7BD6">
        <w:rPr>
          <w:b/>
          <w:bCs/>
        </w:rPr>
        <w:t>,</w:t>
      </w:r>
      <w:r>
        <w:t xml:space="preserve"> в соответствии</w:t>
      </w:r>
      <w:r w:rsidR="00B47B2E">
        <w:br/>
      </w:r>
      <w:r>
        <w:t xml:space="preserve">с процедурой, изложенной в </w:t>
      </w:r>
      <w:r>
        <w:rPr>
          <w:b/>
          <w:bCs/>
        </w:rPr>
        <w:t>пункте 4.3 выше</w:t>
      </w:r>
      <w:r>
        <w:t xml:space="preserve">. </w:t>
      </w:r>
      <w:r>
        <w:rPr>
          <w:b/>
          <w:bCs/>
        </w:rPr>
        <w:t>Кроме того, соответствующим образом изменяют указатель к информационным документам и протоколам испытаний, прилагаемый к карточке сообщения, содержащейся в приложении 1А или в приложении 1В,</w:t>
      </w:r>
      <w:r w:rsidR="00B47B2E">
        <w:rPr>
          <w:b/>
          <w:bCs/>
        </w:rPr>
        <w:br/>
      </w:r>
      <w:r>
        <w:rPr>
          <w:b/>
          <w:bCs/>
        </w:rPr>
        <w:t>с указанием даты самого последнего пересмотра или распространения</w:t>
      </w:r>
      <w:r w:rsidRPr="00B47B2E">
        <w:t>».</w:t>
      </w:r>
    </w:p>
    <w:p w14:paraId="57E4A1A1" w14:textId="77777777" w:rsidR="00634A63" w:rsidRPr="004E43F9" w:rsidRDefault="00634A63" w:rsidP="00D03EED">
      <w:pPr>
        <w:widowControl w:val="0"/>
        <w:tabs>
          <w:tab w:val="left" w:pos="2268"/>
        </w:tabs>
        <w:spacing w:after="100"/>
        <w:ind w:left="2268" w:right="1134" w:hanging="1134"/>
        <w:jc w:val="both"/>
        <w:rPr>
          <w:bCs/>
        </w:rPr>
      </w:pPr>
      <w:r>
        <w:rPr>
          <w:i/>
          <w:iCs/>
        </w:rPr>
        <w:t>Пункт 7.4</w:t>
      </w:r>
      <w:r>
        <w:t xml:space="preserve"> исключить.</w:t>
      </w:r>
    </w:p>
    <w:p w14:paraId="79197CB8" w14:textId="77777777" w:rsidR="00634A63" w:rsidRPr="004E43F9" w:rsidRDefault="00634A63" w:rsidP="00D03EED">
      <w:pPr>
        <w:widowControl w:val="0"/>
        <w:tabs>
          <w:tab w:val="left" w:pos="2268"/>
        </w:tabs>
        <w:spacing w:after="100"/>
        <w:ind w:left="2268" w:right="1134" w:hanging="1134"/>
        <w:jc w:val="both"/>
        <w:rPr>
          <w:bCs/>
          <w:iCs/>
        </w:rPr>
      </w:pPr>
      <w:r>
        <w:rPr>
          <w:i/>
          <w:iCs/>
        </w:rPr>
        <w:t>Пункт 8</w:t>
      </w:r>
      <w:r>
        <w:t xml:space="preserve"> изменить следующим образом:</w:t>
      </w:r>
    </w:p>
    <w:p w14:paraId="61D299E0" w14:textId="29FD3497" w:rsidR="00634A63" w:rsidRPr="004E43F9" w:rsidRDefault="00634A63" w:rsidP="00857249">
      <w:pPr>
        <w:pStyle w:val="HChG"/>
      </w:pPr>
      <w:r>
        <w:tab/>
      </w:r>
      <w:r>
        <w:tab/>
      </w:r>
      <w:r w:rsidRPr="00B47B2E">
        <w:rPr>
          <w:b w:val="0"/>
          <w:sz w:val="20"/>
        </w:rPr>
        <w:t>«</w:t>
      </w:r>
      <w:r>
        <w:rPr>
          <w:bCs/>
        </w:rPr>
        <w:t>8</w:t>
      </w:r>
      <w:r w:rsidR="007B7308" w:rsidRPr="009F4408">
        <w:rPr>
          <w:bCs/>
        </w:rPr>
        <w:t>.</w:t>
      </w:r>
      <w:r>
        <w:tab/>
      </w:r>
      <w:r>
        <w:tab/>
      </w:r>
      <w:r>
        <w:rPr>
          <w:bCs/>
        </w:rPr>
        <w:t>Соответствие производства</w:t>
      </w:r>
    </w:p>
    <w:p w14:paraId="67660A1A" w14:textId="20FC754B" w:rsidR="00634A63" w:rsidRPr="004E43F9" w:rsidRDefault="00634A63" w:rsidP="00D03EED">
      <w:pPr>
        <w:pStyle w:val="para"/>
        <w:suppressAutoHyphens/>
        <w:spacing w:after="100"/>
        <w:ind w:firstLine="0"/>
        <w:rPr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Процедуры проверки соответствия производства должны соответствовать процедурам, изложенным в приложении 1 к Соглашению (E/ECE/TRANS/505/Rev.3 и Amend.1), с учетом следующих требований</w:t>
      </w:r>
      <w:r w:rsidRPr="009F7BD6">
        <w:rPr>
          <w:b/>
          <w:bCs/>
          <w:lang w:val="ru-RU"/>
        </w:rPr>
        <w:t>:</w:t>
      </w:r>
      <w:r w:rsidRPr="00B47B2E">
        <w:rPr>
          <w:lang w:val="ru-RU"/>
        </w:rPr>
        <w:t>»</w:t>
      </w:r>
    </w:p>
    <w:p w14:paraId="509E7E95" w14:textId="77777777" w:rsidR="00634A63" w:rsidRPr="004E43F9" w:rsidRDefault="00634A63" w:rsidP="00D03EED">
      <w:pPr>
        <w:tabs>
          <w:tab w:val="left" w:pos="2300"/>
          <w:tab w:val="left" w:pos="2800"/>
        </w:tabs>
        <w:spacing w:after="100"/>
        <w:ind w:left="2302" w:right="1134" w:hanging="1168"/>
        <w:jc w:val="both"/>
        <w:rPr>
          <w:iCs/>
        </w:rPr>
      </w:pPr>
      <w:r>
        <w:rPr>
          <w:i/>
          <w:iCs/>
        </w:rPr>
        <w:t>Пункт 9.2</w:t>
      </w:r>
      <w:r>
        <w:t xml:space="preserve"> изменить следующим образом:</w:t>
      </w:r>
    </w:p>
    <w:p w14:paraId="6B6AEC9F" w14:textId="7E2BB03B" w:rsidR="00634A63" w:rsidRPr="004E43F9" w:rsidRDefault="00634A63" w:rsidP="00D03EED">
      <w:pPr>
        <w:widowControl w:val="0"/>
        <w:tabs>
          <w:tab w:val="left" w:pos="2268"/>
        </w:tabs>
        <w:spacing w:after="100"/>
        <w:ind w:left="2268" w:right="1134" w:hanging="1134"/>
        <w:jc w:val="both"/>
      </w:pPr>
      <w:r>
        <w:t>«9.2</w:t>
      </w:r>
      <w:r>
        <w:tab/>
        <w:t xml:space="preserve">Если какая-либо Договаривающаяся сторона Соглашения, применяющая настоящие Правила, отменяет предоставленное ею ранее официальное утверждение, она немедленно сообщает об этом другим Договаривающимся сторонам, применяющим настоящие Правила, посредством </w:t>
      </w:r>
      <w:r>
        <w:rPr>
          <w:b/>
          <w:bCs/>
        </w:rPr>
        <w:t>копии карточки официального утверждения,</w:t>
      </w:r>
      <w:r w:rsidR="00B47B2E">
        <w:rPr>
          <w:b/>
          <w:bCs/>
        </w:rPr>
        <w:br/>
      </w:r>
      <w:r>
        <w:rPr>
          <w:b/>
          <w:bCs/>
        </w:rPr>
        <w:t xml:space="preserve">на которой внизу крупными буквами делают отметку </w:t>
      </w:r>
      <w:r w:rsidR="00B47B2E" w:rsidRPr="00B47B2E">
        <w:rPr>
          <w:b/>
          <w:bCs/>
          <w:spacing w:val="-2"/>
        </w:rPr>
        <w:t>“</w:t>
      </w:r>
      <w:r w:rsidRPr="00B47B2E">
        <w:rPr>
          <w:b/>
          <w:bCs/>
          <w:spacing w:val="-2"/>
        </w:rPr>
        <w:t>ОФИЦИАЛЬНОЕ УТВЕРЖДЕНИЕ ОТМЕНЕНО</w:t>
      </w:r>
      <w:r w:rsidR="00B47B2E" w:rsidRPr="00B47B2E">
        <w:rPr>
          <w:b/>
          <w:bCs/>
          <w:spacing w:val="-2"/>
        </w:rPr>
        <w:t xml:space="preserve">” </w:t>
      </w:r>
      <w:r w:rsidRPr="00B47B2E">
        <w:rPr>
          <w:b/>
          <w:bCs/>
          <w:spacing w:val="-2"/>
        </w:rPr>
        <w:t>и проставляют</w:t>
      </w:r>
      <w:r>
        <w:rPr>
          <w:b/>
          <w:bCs/>
        </w:rPr>
        <w:t xml:space="preserve"> подпись и дату</w:t>
      </w:r>
      <w:r>
        <w:t xml:space="preserve"> </w:t>
      </w:r>
      <w:r>
        <w:rPr>
          <w:strike/>
        </w:rPr>
        <w:t>карточки сообщения, соответствующей образцу,</w:t>
      </w:r>
      <w:r w:rsidR="00B47B2E" w:rsidRPr="00B47B2E">
        <w:rPr>
          <w:strike/>
        </w:rPr>
        <w:t xml:space="preserve"> </w:t>
      </w:r>
      <w:r>
        <w:rPr>
          <w:strike/>
        </w:rPr>
        <w:t>приведенному в приложении 1А или приложении 1В к настоящим Правилам (если это применимо)</w:t>
      </w:r>
      <w:r>
        <w:t>».</w:t>
      </w:r>
    </w:p>
    <w:p w14:paraId="00048F72" w14:textId="77777777" w:rsidR="00634A63" w:rsidRPr="004E43F9" w:rsidRDefault="00634A63" w:rsidP="00D03EED">
      <w:pPr>
        <w:tabs>
          <w:tab w:val="left" w:pos="2300"/>
          <w:tab w:val="left" w:pos="2800"/>
        </w:tabs>
        <w:spacing w:after="100"/>
        <w:ind w:left="2302" w:right="1134" w:hanging="1168"/>
        <w:jc w:val="both"/>
        <w:rPr>
          <w:i/>
          <w:iCs/>
        </w:rPr>
      </w:pPr>
      <w:r>
        <w:rPr>
          <w:i/>
          <w:iCs/>
        </w:rPr>
        <w:t>Пункт 11</w:t>
      </w:r>
      <w:r>
        <w:t xml:space="preserve"> изменить следующим образом:</w:t>
      </w:r>
    </w:p>
    <w:p w14:paraId="49FFA94F" w14:textId="4B8BCD5C" w:rsidR="00634A63" w:rsidRPr="004E43F9" w:rsidRDefault="00634A63" w:rsidP="00B47B2E">
      <w:pPr>
        <w:pStyle w:val="HChG"/>
        <w:tabs>
          <w:tab w:val="left" w:pos="2268"/>
        </w:tabs>
      </w:pPr>
      <w:bookmarkStart w:id="0" w:name="_Toc355617313"/>
      <w:r>
        <w:tab/>
      </w:r>
      <w:r>
        <w:tab/>
      </w:r>
      <w:r w:rsidRPr="00B47B2E">
        <w:rPr>
          <w:b w:val="0"/>
          <w:sz w:val="20"/>
        </w:rPr>
        <w:t>«</w:t>
      </w:r>
      <w:r>
        <w:rPr>
          <w:bCs/>
        </w:rPr>
        <w:t>11.</w:t>
      </w:r>
      <w:r>
        <w:tab/>
      </w:r>
      <w:r>
        <w:rPr>
          <w:bCs/>
        </w:rPr>
        <w:t>Окончательное прекращение производства</w:t>
      </w:r>
      <w:bookmarkEnd w:id="0"/>
    </w:p>
    <w:p w14:paraId="700F0B92" w14:textId="61CED1EB" w:rsidR="00634A63" w:rsidRPr="004E43F9" w:rsidRDefault="00634A63" w:rsidP="00D03EED">
      <w:pPr>
        <w:tabs>
          <w:tab w:val="left" w:pos="2268"/>
        </w:tabs>
        <w:spacing w:after="100" w:line="236" w:lineRule="atLeast"/>
        <w:ind w:left="2268" w:right="1134"/>
        <w:jc w:val="both"/>
      </w:pPr>
      <w:r>
        <w:tab/>
        <w:t xml:space="preserve">Если держатель официального утверждения полностью прекращает производство данного типа транспортного средства или данного типа системы рулевого управления, официально утвержденного на основании настоящих Правил, он информирует об этом орган </w:t>
      </w:r>
      <w:r>
        <w:rPr>
          <w:b/>
          <w:bCs/>
        </w:rPr>
        <w:t>по официальному утверждению типа</w:t>
      </w:r>
      <w:r>
        <w:t>, предоставивший официальное утверждение.</w:t>
      </w:r>
      <w:r w:rsidR="00B47B2E">
        <w:br/>
      </w:r>
      <w:r>
        <w:t>По получении соответствующей информации данный орган по официальному утверждению типа уведомляет об этом другие Стороны Соглашения 1958 года, применяющие настоящие Правила, посредством</w:t>
      </w:r>
      <w:r>
        <w:rPr>
          <w:b/>
          <w:bCs/>
        </w:rPr>
        <w:t xml:space="preserve"> копии карточки официального утверждения, на которой внизу крупными буквами делают отметку </w:t>
      </w:r>
      <w:r w:rsidR="00B47B2E" w:rsidRPr="00B47B2E">
        <w:rPr>
          <w:b/>
          <w:bCs/>
        </w:rPr>
        <w:t>“</w:t>
      </w:r>
      <w:r>
        <w:rPr>
          <w:b/>
          <w:bCs/>
        </w:rPr>
        <w:t>ПРОИЗВОДСТВО ПРЕКРАЩЕНО</w:t>
      </w:r>
      <w:r w:rsidR="00B47B2E" w:rsidRPr="00B47B2E">
        <w:rPr>
          <w:b/>
          <w:bCs/>
        </w:rPr>
        <w:t>”</w:t>
      </w:r>
      <w:r>
        <w:rPr>
          <w:b/>
          <w:bCs/>
        </w:rPr>
        <w:t xml:space="preserve"> и проставляют подпись и дату </w:t>
      </w:r>
      <w:r>
        <w:rPr>
          <w:strike/>
        </w:rPr>
        <w:t>карточки сообщения, соответствующей образцу,</w:t>
      </w:r>
      <w:r w:rsidR="00B47B2E" w:rsidRPr="00B47B2E">
        <w:rPr>
          <w:strike/>
        </w:rPr>
        <w:t xml:space="preserve"> </w:t>
      </w:r>
      <w:r>
        <w:rPr>
          <w:strike/>
        </w:rPr>
        <w:t>приведенному в приложении 1А или приложении 1В к настоящим Правилам (если это применимо)</w:t>
      </w:r>
      <w:r>
        <w:t>».</w:t>
      </w:r>
    </w:p>
    <w:p w14:paraId="0C3BDFDF" w14:textId="77777777" w:rsidR="00634A63" w:rsidRPr="004E43F9" w:rsidRDefault="00634A63" w:rsidP="00D03EED">
      <w:pPr>
        <w:tabs>
          <w:tab w:val="left" w:pos="2300"/>
          <w:tab w:val="left" w:pos="2800"/>
        </w:tabs>
        <w:spacing w:after="100" w:line="236" w:lineRule="atLeast"/>
        <w:ind w:left="2302" w:right="1134" w:hanging="1168"/>
        <w:jc w:val="both"/>
        <w:rPr>
          <w:i/>
        </w:rPr>
      </w:pPr>
      <w:r>
        <w:rPr>
          <w:i/>
          <w:iCs/>
        </w:rPr>
        <w:t>Включить новый пункт 13.3</w:t>
      </w:r>
      <w:r>
        <w:t xml:space="preserve"> следующего содержания:</w:t>
      </w:r>
    </w:p>
    <w:p w14:paraId="70081CFD" w14:textId="1206D131" w:rsidR="00634A63" w:rsidRPr="004E43F9" w:rsidRDefault="00634A63" w:rsidP="00D03EED">
      <w:pPr>
        <w:tabs>
          <w:tab w:val="left" w:pos="2268"/>
        </w:tabs>
        <w:spacing w:after="100" w:line="236" w:lineRule="atLeast"/>
        <w:ind w:left="2268" w:right="1134" w:hanging="1134"/>
        <w:jc w:val="both"/>
        <w:rPr>
          <w:b/>
        </w:rPr>
      </w:pPr>
      <w:r w:rsidRPr="00B47B2E">
        <w:t>«</w:t>
      </w:r>
      <w:r>
        <w:rPr>
          <w:b/>
          <w:bCs/>
        </w:rPr>
        <w:t>13.3</w:t>
      </w:r>
      <w:r>
        <w:tab/>
      </w:r>
      <w:r>
        <w:rPr>
          <w:b/>
          <w:bCs/>
        </w:rPr>
        <w:t>Начиная с официальной даты вступления в силу поправок</w:t>
      </w:r>
      <w:r w:rsidR="00B47B2E">
        <w:rPr>
          <w:b/>
          <w:bCs/>
        </w:rPr>
        <w:br/>
      </w:r>
      <w:r>
        <w:rPr>
          <w:b/>
          <w:bCs/>
        </w:rPr>
        <w:t xml:space="preserve">серии 05 ни одна из Договаривающихся сторон, применяющих </w:t>
      </w:r>
      <w:r>
        <w:rPr>
          <w:b/>
          <w:bCs/>
        </w:rPr>
        <w:lastRenderedPageBreak/>
        <w:t>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05</w:t>
      </w:r>
      <w:r w:rsidR="00B47B2E">
        <w:t>».</w:t>
      </w:r>
    </w:p>
    <w:p w14:paraId="024D11D8" w14:textId="33592714" w:rsidR="00634A63" w:rsidRPr="004E43F9" w:rsidRDefault="00634A63" w:rsidP="00D03EED">
      <w:pPr>
        <w:tabs>
          <w:tab w:val="left" w:pos="2268"/>
        </w:tabs>
        <w:spacing w:after="100" w:line="236" w:lineRule="atLeast"/>
        <w:ind w:left="2268" w:right="1134" w:hanging="1134"/>
        <w:jc w:val="both"/>
        <w:rPr>
          <w:i/>
          <w:iCs/>
        </w:rPr>
      </w:pPr>
      <w:r>
        <w:rPr>
          <w:i/>
          <w:iCs/>
        </w:rPr>
        <w:t>Пункты (прежние) 13.3</w:t>
      </w:r>
      <w:r w:rsidR="00B47B2E" w:rsidRPr="00B47B2E">
        <w:rPr>
          <w:rFonts w:cs="Times New Roman"/>
          <w:i/>
          <w:iCs/>
        </w:rPr>
        <w:t>‒</w:t>
      </w:r>
      <w:r>
        <w:rPr>
          <w:i/>
          <w:iCs/>
        </w:rPr>
        <w:t xml:space="preserve">13.3.8, изменить нумерацию </w:t>
      </w:r>
      <w:r w:rsidRPr="009F7BD6">
        <w:rPr>
          <w:i/>
          <w:iCs/>
        </w:rPr>
        <w:t>на 13.4</w:t>
      </w:r>
      <w:r w:rsidR="00B47B2E" w:rsidRPr="009F7BD6">
        <w:rPr>
          <w:rFonts w:cs="Times New Roman"/>
          <w:i/>
          <w:iCs/>
        </w:rPr>
        <w:t>‒</w:t>
      </w:r>
      <w:r w:rsidRPr="009F7BD6">
        <w:rPr>
          <w:i/>
          <w:iCs/>
        </w:rPr>
        <w:t>13.4.8</w:t>
      </w:r>
      <w:r>
        <w:rPr>
          <w:i/>
          <w:iCs/>
        </w:rPr>
        <w:t>.</w:t>
      </w:r>
    </w:p>
    <w:p w14:paraId="61B24FBA" w14:textId="3769F567" w:rsidR="00634A63" w:rsidRPr="004E43F9" w:rsidRDefault="00634A63" w:rsidP="00D03EED">
      <w:pPr>
        <w:tabs>
          <w:tab w:val="left" w:pos="2268"/>
        </w:tabs>
        <w:spacing w:after="100" w:line="236" w:lineRule="atLeast"/>
        <w:ind w:left="2268" w:right="1134" w:hanging="1134"/>
        <w:jc w:val="both"/>
        <w:rPr>
          <w:b/>
        </w:rPr>
      </w:pPr>
      <w:r>
        <w:rPr>
          <w:i/>
          <w:iCs/>
        </w:rPr>
        <w:t>Включить новые пункты 13.4.9</w:t>
      </w:r>
      <w:r w:rsidR="00B47B2E" w:rsidRPr="00B47B2E">
        <w:rPr>
          <w:rFonts w:cs="Times New Roman"/>
          <w:i/>
          <w:iCs/>
        </w:rPr>
        <w:t>‒</w:t>
      </w:r>
      <w:r>
        <w:rPr>
          <w:i/>
          <w:iCs/>
        </w:rPr>
        <w:t>13.4.12</w:t>
      </w:r>
      <w:r>
        <w:t xml:space="preserve"> следующего содержания:</w:t>
      </w:r>
    </w:p>
    <w:p w14:paraId="10A97E9F" w14:textId="77777777" w:rsidR="00634A63" w:rsidRPr="004E43F9" w:rsidRDefault="00634A63" w:rsidP="00D03EED">
      <w:pPr>
        <w:widowControl w:val="0"/>
        <w:tabs>
          <w:tab w:val="left" w:pos="1418"/>
          <w:tab w:val="left" w:pos="2268"/>
        </w:tabs>
        <w:spacing w:after="100" w:line="236" w:lineRule="atLeast"/>
        <w:ind w:left="2268" w:right="1134" w:hanging="1134"/>
        <w:jc w:val="both"/>
        <w:rPr>
          <w:b/>
        </w:rPr>
      </w:pPr>
      <w:r w:rsidRPr="00B47B2E">
        <w:t>«</w:t>
      </w:r>
      <w:r>
        <w:rPr>
          <w:b/>
          <w:bCs/>
        </w:rPr>
        <w:t>13.4.9</w:t>
      </w:r>
      <w:r>
        <w:tab/>
      </w:r>
      <w:r>
        <w:rPr>
          <w:b/>
          <w:bCs/>
        </w:rPr>
        <w:t>Начиная с [1 сентября 2023 года] Договаривающиеся стороны, применяющие настоящие Правила, не обязаны признавать официальные утверждения типа транспортных средств на основании предыдущих серий поправок, впервые предоставленные после [1 сентября 2023 года].</w:t>
      </w:r>
    </w:p>
    <w:p w14:paraId="516B6164" w14:textId="07C043D3" w:rsidR="00634A63" w:rsidRPr="004E43F9" w:rsidRDefault="00634A63" w:rsidP="00D03EED">
      <w:pPr>
        <w:widowControl w:val="0"/>
        <w:tabs>
          <w:tab w:val="left" w:pos="1418"/>
          <w:tab w:val="left" w:pos="2268"/>
        </w:tabs>
        <w:spacing w:after="100" w:line="236" w:lineRule="atLeast"/>
        <w:ind w:left="2268" w:right="1134" w:hanging="1134"/>
        <w:jc w:val="both"/>
        <w:rPr>
          <w:b/>
        </w:rPr>
      </w:pPr>
      <w:r w:rsidRPr="00B702EA">
        <w:rPr>
          <w:b/>
          <w:bCs/>
        </w:rPr>
        <w:t>13.4.10</w:t>
      </w:r>
      <w:r>
        <w:tab/>
      </w:r>
      <w:r>
        <w:rPr>
          <w:b/>
          <w:bCs/>
        </w:rPr>
        <w:t>Договаривающиеся стороны, применяющие настоящие Правила, продолжают признавать официальные утверждения типа в отношении транспортных средств на основании поправок предыдущих серий, впервые предоставленные до [1 сентября</w:t>
      </w:r>
      <w:r w:rsidR="00B47B2E">
        <w:rPr>
          <w:b/>
          <w:bCs/>
        </w:rPr>
        <w:br/>
      </w:r>
      <w:r>
        <w:rPr>
          <w:b/>
          <w:bCs/>
        </w:rPr>
        <w:t>2023 года], при условии, что такая возможность предусмотрена переходными положениями в этих соответствующих предыдущих сериях поправок.</w:t>
      </w:r>
    </w:p>
    <w:p w14:paraId="1F842C0C" w14:textId="77777777" w:rsidR="00634A63" w:rsidRPr="004E43F9" w:rsidRDefault="00634A63" w:rsidP="00D03EED">
      <w:pPr>
        <w:tabs>
          <w:tab w:val="left" w:pos="2268"/>
        </w:tabs>
        <w:spacing w:after="100" w:line="236" w:lineRule="atLeast"/>
        <w:ind w:left="2268" w:right="1134" w:hanging="1134"/>
        <w:jc w:val="both"/>
        <w:rPr>
          <w:b/>
        </w:rPr>
      </w:pPr>
      <w:r w:rsidRPr="00B702EA">
        <w:rPr>
          <w:b/>
          <w:bCs/>
        </w:rPr>
        <w:t>13.4.11</w:t>
      </w:r>
      <w:r>
        <w:tab/>
      </w:r>
      <w:r>
        <w:rPr>
          <w:b/>
          <w:bCs/>
        </w:rPr>
        <w:t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</w:t>
      </w:r>
    </w:p>
    <w:p w14:paraId="2C9A7F5C" w14:textId="77777777" w:rsidR="00634A63" w:rsidRPr="004E43F9" w:rsidRDefault="00634A63" w:rsidP="00D03EED">
      <w:pPr>
        <w:tabs>
          <w:tab w:val="left" w:pos="2268"/>
        </w:tabs>
        <w:spacing w:after="100" w:line="236" w:lineRule="atLeast"/>
        <w:ind w:left="2268" w:right="1134" w:hanging="1134"/>
        <w:jc w:val="both"/>
        <w:rPr>
          <w:b/>
        </w:rPr>
      </w:pPr>
      <w:r w:rsidRPr="00B702EA">
        <w:rPr>
          <w:b/>
          <w:bCs/>
        </w:rPr>
        <w:t>13.4.12</w:t>
      </w:r>
      <w:r>
        <w:tab/>
      </w:r>
      <w:r>
        <w:rPr>
          <w:b/>
          <w:bCs/>
        </w:rPr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Правилам.</w:t>
      </w:r>
    </w:p>
    <w:p w14:paraId="3E14AC56" w14:textId="77777777" w:rsidR="00634A63" w:rsidRPr="004E43F9" w:rsidRDefault="00634A63" w:rsidP="00D03EED">
      <w:pPr>
        <w:tabs>
          <w:tab w:val="left" w:pos="2268"/>
        </w:tabs>
        <w:spacing w:after="100" w:line="236" w:lineRule="atLeast"/>
        <w:ind w:left="2268" w:right="1134" w:hanging="1134"/>
        <w:jc w:val="both"/>
      </w:pPr>
      <w:r w:rsidRPr="00B702EA">
        <w:rPr>
          <w:b/>
          <w:bCs/>
        </w:rPr>
        <w:t>13.4.13</w:t>
      </w:r>
      <w:r>
        <w:tab/>
      </w:r>
      <w:r>
        <w:rPr>
          <w:b/>
          <w:bCs/>
        </w:rPr>
        <w:t>Независимо от изложенных выше переходных положений Договаривающиеся стороны, которые начинают применять настоящие Правила ООН после даты вступления в силу поправок самых последних серий, не обязаны признавать официальные утверждения типа ООН, предоставленные на основании любой из предыдущих серий поправок к настоящим Правилам ООН</w:t>
      </w:r>
      <w:r w:rsidRPr="00556D5A">
        <w:t>».</w:t>
      </w:r>
    </w:p>
    <w:p w14:paraId="3A2436C2" w14:textId="77777777" w:rsidR="00634A63" w:rsidRPr="004E43F9" w:rsidRDefault="00634A63" w:rsidP="00D03EED">
      <w:pPr>
        <w:tabs>
          <w:tab w:val="left" w:pos="2300"/>
          <w:tab w:val="left" w:pos="2800"/>
        </w:tabs>
        <w:spacing w:after="100" w:line="236" w:lineRule="atLeast"/>
        <w:ind w:left="2302" w:right="1134" w:hanging="1168"/>
        <w:jc w:val="both"/>
        <w:rPr>
          <w:iCs/>
        </w:rPr>
      </w:pPr>
      <w:r>
        <w:rPr>
          <w:i/>
          <w:iCs/>
        </w:rPr>
        <w:t>Пункт 13.4</w:t>
      </w:r>
      <w:r>
        <w:t>, изменить нумерацию на 13.5.</w:t>
      </w:r>
    </w:p>
    <w:p w14:paraId="1A559050" w14:textId="77777777" w:rsidR="00634A63" w:rsidRPr="004E43F9" w:rsidRDefault="00634A63" w:rsidP="00D03EED">
      <w:pPr>
        <w:tabs>
          <w:tab w:val="left" w:pos="2300"/>
          <w:tab w:val="left" w:pos="2800"/>
        </w:tabs>
        <w:spacing w:after="100" w:line="236" w:lineRule="atLeast"/>
        <w:ind w:left="2302" w:right="1134" w:hanging="1168"/>
        <w:jc w:val="both"/>
        <w:rPr>
          <w:iCs/>
        </w:rPr>
      </w:pPr>
      <w:r>
        <w:rPr>
          <w:i/>
          <w:iCs/>
        </w:rPr>
        <w:t>Пункт 13.4.1</w:t>
      </w:r>
      <w:r>
        <w:t>, изменить нумерацию на 13.5.1, а текст следующим образом:</w:t>
      </w:r>
    </w:p>
    <w:p w14:paraId="5F8E0CC0" w14:textId="77777777" w:rsidR="00634A63" w:rsidRPr="004E43F9" w:rsidRDefault="00634A63" w:rsidP="00D03EED">
      <w:pPr>
        <w:tabs>
          <w:tab w:val="left" w:pos="2300"/>
          <w:tab w:val="left" w:pos="2800"/>
        </w:tabs>
        <w:spacing w:after="100" w:line="236" w:lineRule="atLeast"/>
        <w:ind w:left="2302" w:right="1134" w:hanging="1168"/>
        <w:jc w:val="both"/>
        <w:rPr>
          <w:iCs/>
        </w:rPr>
      </w:pPr>
      <w:r>
        <w:t>«13.</w:t>
      </w:r>
      <w:r>
        <w:rPr>
          <w:b/>
          <w:bCs/>
        </w:rPr>
        <w:t>5.1</w:t>
      </w:r>
      <w:r>
        <w:tab/>
        <w:t xml:space="preserve">Даже после даты вступления в силу поправок серий 04 </w:t>
      </w:r>
      <w:r>
        <w:rPr>
          <w:b/>
          <w:bCs/>
        </w:rPr>
        <w:t>и 05</w:t>
      </w:r>
      <w:r>
        <w:t xml:space="preserve"> официальные утверждения типа системы рулевого управления на основании предыдущей серии поправок к настоящим Правилам остаются действительными и Договаривающиеся стороны, применяющие настоящие Правила, продолжают их признавать; кроме того, Договаривающиеся стороны могут продолжать предоставлять распространение официальных утверждений типа в контексте поправок серии 03».</w:t>
      </w:r>
    </w:p>
    <w:p w14:paraId="678C0AB9" w14:textId="77777777" w:rsidR="00634A63" w:rsidRPr="004E43F9" w:rsidRDefault="00634A63" w:rsidP="00D03EED">
      <w:pPr>
        <w:tabs>
          <w:tab w:val="left" w:pos="2300"/>
          <w:tab w:val="left" w:pos="2800"/>
        </w:tabs>
        <w:spacing w:after="100" w:line="236" w:lineRule="atLeast"/>
        <w:ind w:left="2302" w:right="1134" w:hanging="1168"/>
        <w:jc w:val="both"/>
        <w:rPr>
          <w:bCs/>
          <w:i/>
        </w:rPr>
      </w:pPr>
      <w:r>
        <w:rPr>
          <w:i/>
          <w:iCs/>
        </w:rPr>
        <w:t>Пункты 13.4.2–13.4.3</w:t>
      </w:r>
      <w:r>
        <w:t xml:space="preserve"> (</w:t>
      </w:r>
      <w:r>
        <w:rPr>
          <w:i/>
          <w:iCs/>
        </w:rPr>
        <w:t>прежние</w:t>
      </w:r>
      <w:r>
        <w:t>) исключить.</w:t>
      </w:r>
    </w:p>
    <w:p w14:paraId="02844768" w14:textId="77777777" w:rsidR="00634A63" w:rsidRPr="004E43F9" w:rsidRDefault="00634A63" w:rsidP="00D03EED">
      <w:pPr>
        <w:tabs>
          <w:tab w:val="left" w:pos="2300"/>
          <w:tab w:val="left" w:pos="2800"/>
        </w:tabs>
        <w:spacing w:after="100" w:line="236" w:lineRule="atLeast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Приложение 3, пункт 2.4.4.1</w:t>
      </w:r>
      <w:r>
        <w:t xml:space="preserve"> изменить следующим образом:</w:t>
      </w:r>
    </w:p>
    <w:p w14:paraId="27B41F59" w14:textId="77777777" w:rsidR="00634A63" w:rsidRPr="004E43F9" w:rsidRDefault="00634A63" w:rsidP="00D03EED">
      <w:pPr>
        <w:keepNext/>
        <w:keepLines/>
        <w:tabs>
          <w:tab w:val="left" w:pos="2268"/>
        </w:tabs>
        <w:spacing w:after="100" w:line="236" w:lineRule="atLeast"/>
        <w:ind w:left="2268" w:right="1134" w:hanging="1134"/>
        <w:jc w:val="both"/>
      </w:pPr>
      <w:r>
        <w:t>«2.4.4.1</w:t>
      </w:r>
      <w:r>
        <w:tab/>
      </w:r>
      <w:r>
        <w:rPr>
          <w:b/>
          <w:bCs/>
        </w:rPr>
        <w:t>Порядок корректировки СЗ</w:t>
      </w:r>
      <w:r>
        <w:t xml:space="preserve"> </w:t>
      </w:r>
      <w:r>
        <w:rPr>
          <w:strike/>
        </w:rPr>
        <w:t>Состояние заряда ПСХЭЭ должно быть таким, чтобы обеспечивалось нормальное функционирование привода в соответствии с рекомендацией изготовителя.</w:t>
      </w:r>
    </w:p>
    <w:p w14:paraId="44236683" w14:textId="5E241FB3" w:rsidR="00634A63" w:rsidRPr="004E43F9" w:rsidRDefault="00634A63" w:rsidP="00D03EED">
      <w:pPr>
        <w:widowControl w:val="0"/>
        <w:tabs>
          <w:tab w:val="left" w:pos="2268"/>
        </w:tabs>
        <w:spacing w:after="100" w:line="236" w:lineRule="atLeast"/>
        <w:ind w:left="2268" w:right="1134" w:hanging="1134"/>
        <w:jc w:val="both"/>
        <w:rPr>
          <w:b/>
        </w:rPr>
      </w:pPr>
      <w:r w:rsidRPr="007A5B66">
        <w:rPr>
          <w:b/>
          <w:bCs/>
        </w:rPr>
        <w:t>2.4.4.1.1</w:t>
      </w:r>
      <w:r w:rsidRPr="007A5B66">
        <w:rPr>
          <w:b/>
          <w:bCs/>
        </w:rPr>
        <w:tab/>
        <w:t xml:space="preserve">Корректировку СЗ производят при температуре окружающего </w:t>
      </w:r>
      <w:r>
        <w:rPr>
          <w:b/>
          <w:bCs/>
        </w:rPr>
        <w:t xml:space="preserve">воздуха </w:t>
      </w:r>
      <w:r w:rsidRPr="009F7BD6">
        <w:rPr>
          <w:b/>
          <w:bCs/>
        </w:rPr>
        <w:t>20 °C</w:t>
      </w:r>
      <w:r>
        <w:rPr>
          <w:b/>
          <w:bCs/>
        </w:rPr>
        <w:t xml:space="preserve"> ± 10 °C.</w:t>
      </w:r>
    </w:p>
    <w:p w14:paraId="1D207D85" w14:textId="77777777" w:rsidR="00634A63" w:rsidRPr="004E43F9" w:rsidRDefault="00634A63" w:rsidP="00D03EED">
      <w:pPr>
        <w:widowControl w:val="0"/>
        <w:spacing w:after="100" w:line="236" w:lineRule="atLeast"/>
        <w:ind w:left="2268" w:right="1134" w:hanging="1134"/>
        <w:jc w:val="both"/>
        <w:rPr>
          <w:b/>
        </w:rPr>
      </w:pPr>
      <w:r w:rsidRPr="007A5B66">
        <w:rPr>
          <w:b/>
          <w:bCs/>
        </w:rPr>
        <w:t xml:space="preserve">2.4.4.1.2 </w:t>
      </w:r>
      <w:r>
        <w:tab/>
      </w:r>
      <w:r>
        <w:rPr>
          <w:b/>
          <w:bCs/>
        </w:rPr>
        <w:t>Корректировку СЗ производят по одной из нижеуказанных применимых процедур.</w:t>
      </w:r>
      <w:r>
        <w:t xml:space="preserve"> </w:t>
      </w:r>
      <w:r>
        <w:rPr>
          <w:b/>
          <w:bCs/>
        </w:rPr>
        <w:t>Если допустимы различные процедуры зарядки ПСХЭЭ, то используют процедуру, при которой обеспечивается максимальная СЗ:</w:t>
      </w:r>
    </w:p>
    <w:p w14:paraId="027C0733" w14:textId="2AE0FB8F" w:rsidR="00634A63" w:rsidRPr="004E43F9" w:rsidRDefault="00634A63" w:rsidP="00D03EED">
      <w:pPr>
        <w:autoSpaceDE w:val="0"/>
        <w:autoSpaceDN w:val="0"/>
        <w:adjustRightInd w:val="0"/>
        <w:spacing w:after="100" w:line="236" w:lineRule="atLeast"/>
        <w:ind w:left="2835" w:right="1134" w:hanging="567"/>
        <w:jc w:val="both"/>
        <w:rPr>
          <w:b/>
        </w:rPr>
      </w:pPr>
      <w:r w:rsidRPr="00B702EA">
        <w:rPr>
          <w:b/>
          <w:bCs/>
        </w:rPr>
        <w:t>a)</w:t>
      </w:r>
      <w:r>
        <w:tab/>
      </w:r>
      <w:r>
        <w:rPr>
          <w:b/>
          <w:bCs/>
        </w:rPr>
        <w:t xml:space="preserve">в случае транспортного средства, оснащенного ПСХЭЭ, предназначенной для зарядки от внешнего источника, ПСХЭЭ </w:t>
      </w:r>
      <w:r>
        <w:rPr>
          <w:b/>
          <w:bCs/>
        </w:rPr>
        <w:lastRenderedPageBreak/>
        <w:t>заряжают до максимальной СЗ в соответствии с процедурой, указанной изготовителем для обычных условий эксплуатации, до момента завершения процесса зарядки в штатном режиме;</w:t>
      </w:r>
    </w:p>
    <w:p w14:paraId="6B2CE5A0" w14:textId="44F5D2EF" w:rsidR="00634A63" w:rsidRPr="004E43F9" w:rsidRDefault="00634A63" w:rsidP="00D03EED">
      <w:pPr>
        <w:autoSpaceDE w:val="0"/>
        <w:autoSpaceDN w:val="0"/>
        <w:adjustRightInd w:val="0"/>
        <w:spacing w:after="100" w:line="236" w:lineRule="atLeast"/>
        <w:ind w:left="2835" w:right="1134" w:hanging="567"/>
        <w:jc w:val="both"/>
        <w:rPr>
          <w:b/>
        </w:rPr>
      </w:pPr>
      <w:r w:rsidRPr="00B702EA">
        <w:rPr>
          <w:b/>
          <w:bCs/>
        </w:rPr>
        <w:t>b)</w:t>
      </w:r>
      <w:r>
        <w:tab/>
      </w:r>
      <w:r>
        <w:rPr>
          <w:b/>
          <w:bCs/>
        </w:rPr>
        <w:t>в случае транспортного средства, оснащенного ПСХЭЭ, предназначенной для зарядки только от источника энергии на транспортном средстве, ПСХЭЭ заряжают до максимальной СЗ, достижимой в условиях обычной эксплуатации транспортного средства.</w:t>
      </w:r>
      <w:r>
        <w:t xml:space="preserve"> </w:t>
      </w:r>
      <w:r>
        <w:rPr>
          <w:b/>
          <w:bCs/>
        </w:rPr>
        <w:t>Изготовитель рекомендует режим работы транспортного средства, обеспечивающий достижение этой СЗ.</w:t>
      </w:r>
    </w:p>
    <w:p w14:paraId="34720A83" w14:textId="0DCADE97" w:rsidR="00634A63" w:rsidRPr="004E43F9" w:rsidRDefault="00634A63" w:rsidP="00D03EED">
      <w:pPr>
        <w:widowControl w:val="0"/>
        <w:tabs>
          <w:tab w:val="left" w:pos="2268"/>
        </w:tabs>
        <w:spacing w:after="100" w:line="236" w:lineRule="atLeast"/>
        <w:ind w:left="2268" w:right="1134" w:hanging="1134"/>
        <w:jc w:val="both"/>
        <w:rPr>
          <w:bCs/>
          <w:i/>
          <w:iCs/>
        </w:rPr>
      </w:pPr>
      <w:r w:rsidRPr="00B702EA">
        <w:rPr>
          <w:b/>
          <w:bCs/>
        </w:rPr>
        <w:t>2.4.4.1.3</w:t>
      </w:r>
      <w:r>
        <w:tab/>
      </w:r>
      <w:r>
        <w:rPr>
          <w:b/>
          <w:bCs/>
        </w:rPr>
        <w:t>При проведении испытания с использованием транспортного средства СЗ должна составлять не менее 95</w:t>
      </w:r>
      <w:r w:rsidR="00556D5A">
        <w:rPr>
          <w:b/>
          <w:bCs/>
        </w:rPr>
        <w:t> </w:t>
      </w:r>
      <w:r>
        <w:rPr>
          <w:b/>
          <w:bCs/>
        </w:rPr>
        <w:t>% от СЗ согласно пунктам 2.4.4.1.1 и 2.4.4.1.2 в случае ПСХЭЭ, предназначенной для зарядки от внешнего источника, и не менее 90</w:t>
      </w:r>
      <w:r w:rsidR="00556D5A">
        <w:rPr>
          <w:b/>
          <w:bCs/>
        </w:rPr>
        <w:t> </w:t>
      </w:r>
      <w:r>
        <w:rPr>
          <w:b/>
          <w:bCs/>
        </w:rPr>
        <w:t>% от СЗ согласно пунктам 2.4.4.1.1 и 2.4.4.1.2 в случае ПСХЭЭ, предназначенной для зарядки только от источника энергии на транспортном средстве.</w:t>
      </w:r>
      <w:r w:rsidR="00556D5A">
        <w:br/>
      </w:r>
      <w:r>
        <w:rPr>
          <w:b/>
          <w:bCs/>
        </w:rPr>
        <w:t>СЗ подтверждают оговоренным изготовителем методом</w:t>
      </w:r>
      <w:r>
        <w:t>».</w:t>
      </w:r>
    </w:p>
    <w:p w14:paraId="160A16D7" w14:textId="77777777" w:rsidR="00634A63" w:rsidRPr="004E43F9" w:rsidRDefault="00634A63" w:rsidP="00D03EED">
      <w:pPr>
        <w:widowControl w:val="0"/>
        <w:tabs>
          <w:tab w:val="left" w:pos="2268"/>
        </w:tabs>
        <w:spacing w:after="120" w:line="236" w:lineRule="atLeast"/>
        <w:ind w:left="2268" w:right="1134" w:hanging="1134"/>
        <w:jc w:val="both"/>
        <w:rPr>
          <w:bCs/>
        </w:rPr>
      </w:pPr>
      <w:r>
        <w:rPr>
          <w:i/>
          <w:iCs/>
        </w:rPr>
        <w:t>Приложение 2</w:t>
      </w:r>
      <w:r>
        <w:t xml:space="preserve"> изменить следующим образом:</w:t>
      </w:r>
    </w:p>
    <w:p w14:paraId="1C1AE204" w14:textId="77777777" w:rsidR="00634A63" w:rsidRPr="004E43F9" w:rsidRDefault="00634A63" w:rsidP="00857249">
      <w:pPr>
        <w:pStyle w:val="HChG"/>
        <w:tabs>
          <w:tab w:val="left" w:pos="720"/>
        </w:tabs>
      </w:pPr>
      <w:r w:rsidRPr="00556D5A">
        <w:rPr>
          <w:b w:val="0"/>
          <w:bCs/>
          <w:sz w:val="20"/>
        </w:rPr>
        <w:t>«</w:t>
      </w:r>
      <w:r>
        <w:rPr>
          <w:bCs/>
        </w:rPr>
        <w:t>Приложение 2</w:t>
      </w:r>
    </w:p>
    <w:p w14:paraId="4E5D77DD" w14:textId="77777777" w:rsidR="00634A63" w:rsidRPr="004E43F9" w:rsidRDefault="00634A63" w:rsidP="00857249">
      <w:pPr>
        <w:pStyle w:val="HChG"/>
        <w:tabs>
          <w:tab w:val="left" w:pos="720"/>
        </w:tabs>
        <w:ind w:left="567" w:firstLine="567"/>
      </w:pPr>
      <w:r>
        <w:rPr>
          <w:bCs/>
        </w:rPr>
        <w:t>Схемы знаков официального утверждения</w:t>
      </w:r>
    </w:p>
    <w:p w14:paraId="1DE38F09" w14:textId="4DE93220" w:rsidR="00634A63" w:rsidRPr="004E43F9" w:rsidRDefault="00634A63" w:rsidP="0087350D">
      <w:pPr>
        <w:pStyle w:val="SingleTxtG"/>
        <w:jc w:val="left"/>
      </w:pPr>
      <w:r>
        <w:t>Образец А</w:t>
      </w:r>
      <w:r w:rsidR="0087350D">
        <w:br/>
      </w:r>
      <w:r>
        <w:t>(См. пункт 4.2.4 настоящих Правил)</w:t>
      </w:r>
    </w:p>
    <w:p w14:paraId="3DF2FC26" w14:textId="77777777" w:rsidR="00634A63" w:rsidRPr="004E43F9" w:rsidRDefault="00634A63" w:rsidP="00857249">
      <w:pPr>
        <w:widowControl w:val="0"/>
      </w:pPr>
      <w:r w:rsidRPr="004A0F21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5DFB6E5" wp14:editId="6754A5CC">
                <wp:simplePos x="0" y="0"/>
                <wp:positionH relativeFrom="column">
                  <wp:posOffset>574320</wp:posOffset>
                </wp:positionH>
                <wp:positionV relativeFrom="paragraph">
                  <wp:posOffset>116065</wp:posOffset>
                </wp:positionV>
                <wp:extent cx="5524500" cy="800100"/>
                <wp:effectExtent l="0" t="57150" r="0" b="5715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00100"/>
                          <a:chOff x="1771" y="9730"/>
                          <a:chExt cx="8877" cy="1284"/>
                        </a:xfrm>
                      </wpg:grpSpPr>
                      <wps:wsp>
                        <wps:cNvPr id="49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3751" y="9730"/>
                            <a:ext cx="126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98FE10" w14:textId="77777777" w:rsidR="00447C44" w:rsidRPr="0092351D" w:rsidRDefault="00447C44" w:rsidP="00634A63">
                              <w:pPr>
                                <w:spacing w:before="24"/>
                                <w:ind w:left="68" w:hanging="68"/>
                                <w:rPr>
                                  <w:rFonts w:ascii="Arial" w:hAnsi="Arial" w:cs="Arial"/>
                                  <w:sz w:val="36"/>
                                </w:rPr>
                              </w:pPr>
                              <w:r w:rsidRPr="0092351D">
                                <w:rPr>
                                  <w:rFonts w:ascii="Arial" w:hAnsi="Arial" w:cs="Arial"/>
                                  <w:sz w:val="72"/>
                                </w:rPr>
                                <w:t>E</w:t>
                              </w:r>
                              <w:r w:rsidRPr="0092351D">
                                <w:rPr>
                                  <w:rFonts w:ascii="Arial" w:hAnsi="Arial" w:cs="Arial"/>
                                  <w:sz w:val="48"/>
                                </w:rPr>
                                <w:t>4</w:t>
                              </w:r>
                            </w:p>
                            <w:p w14:paraId="7A577790" w14:textId="77777777" w:rsidR="00447C44" w:rsidRDefault="00447C44" w:rsidP="00634A63">
                              <w:pPr>
                                <w:rPr>
                                  <w:rFonts w:ascii="Arial" w:hAnsi="Arial" w:cs="Arial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31" y="1009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31" y="1063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211" y="1009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1" y="975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1" y="1101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311" y="9754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10030"/>
                            <a:ext cx="54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D297C" w14:textId="5C283418" w:rsidR="00447C44" w:rsidRPr="00336474" w:rsidRDefault="00447C44" w:rsidP="00556D5A">
                              <w:pPr>
                                <w:spacing w:before="160"/>
                                <w:ind w:right="-539" w:firstLine="181"/>
                                <w:rPr>
                                  <w:rFonts w:ascii="Arial" w:hAnsi="Arial" w:cs="Arial"/>
                                </w:rPr>
                              </w:pPr>
                              <w:r w:rsidRPr="00336474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651" y="1027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651" y="1063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5551" y="1063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551" y="99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551" y="1027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734" y="10202"/>
                            <a:ext cx="390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ADE1C" w14:textId="77777777" w:rsidR="00447C44" w:rsidRPr="00336474" w:rsidRDefault="00447C44" w:rsidP="00634A63">
                              <w:pPr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336474">
                                <w:rPr>
                                  <w:rFonts w:ascii="Arial" w:hAnsi="Arial" w:cs="Arial"/>
                                  <w:u w:val="single"/>
                                </w:rPr>
                                <w:t>a</w:t>
                              </w:r>
                            </w:p>
                            <w:p w14:paraId="6A77935D" w14:textId="77777777" w:rsidR="00447C44" w:rsidRPr="00336474" w:rsidRDefault="00447C44" w:rsidP="00634A6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36474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  <w:p w14:paraId="085D43A9" w14:textId="77777777" w:rsidR="00447C44" w:rsidRDefault="00447C44" w:rsidP="00634A6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234" y="10090"/>
                            <a:ext cx="3817" cy="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90B81" w14:textId="4040EBEC" w:rsidR="00447C44" w:rsidRPr="0092351D" w:rsidRDefault="00447C44" w:rsidP="00556D5A">
                              <w:pPr>
                                <w:pStyle w:val="5"/>
                                <w:spacing w:before="0" w:after="0" w:line="240" w:lineRule="auto"/>
                                <w:rPr>
                                  <w:rFonts w:ascii="Arial" w:hAnsi="Arial" w:cs="Arial"/>
                                  <w:sz w:val="52"/>
                                </w:rPr>
                              </w:pPr>
                              <w:r w:rsidRPr="0092351D">
                                <w:rPr>
                                  <w:rFonts w:ascii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z w:val="52"/>
                                </w:rPr>
                                <w:t>12R</w:t>
                              </w:r>
                              <w:r w:rsidR="0092351D" w:rsidRPr="0092351D">
                                <w:rPr>
                                  <w:rFonts w:ascii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z w:val="52"/>
                                  <w:lang w:val="en-US"/>
                                </w:rPr>
                                <w:t> </w:t>
                              </w:r>
                              <w:r w:rsidR="0092351D" w:rsidRPr="0092351D">
                                <w:rPr>
                                  <w:rFonts w:ascii="Arial" w:hAnsi="Arial" w:cs="Arial"/>
                                  <w:i w:val="0"/>
                                  <w:iCs w:val="0"/>
                                  <w:sz w:val="52"/>
                                </w:rPr>
                                <w:t>-</w:t>
                              </w:r>
                              <w:r w:rsidR="0092351D" w:rsidRPr="0092351D">
                                <w:rPr>
                                  <w:rFonts w:ascii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z w:val="52"/>
                                  <w:lang w:val="en-US"/>
                                </w:rPr>
                                <w:t> </w:t>
                              </w:r>
                              <w:r w:rsidRPr="0092351D">
                                <w:rPr>
                                  <w:rFonts w:ascii="Arial" w:hAnsi="Arial" w:cs="Arial"/>
                                  <w:b w:val="0"/>
                                  <w:bCs w:val="0"/>
                                  <w:i w:val="0"/>
                                  <w:iCs w:val="0"/>
                                  <w:sz w:val="52"/>
                                </w:rPr>
                                <w:t>051424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231" y="10202"/>
                            <a:ext cx="417" cy="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E92D3" w14:textId="77777777" w:rsidR="00447C44" w:rsidRPr="00336474" w:rsidRDefault="00447C44" w:rsidP="00634A63">
                              <w:pPr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336474">
                                <w:rPr>
                                  <w:rFonts w:ascii="Arial" w:hAnsi="Arial" w:cs="Arial"/>
                                  <w:u w:val="single"/>
                                </w:rPr>
                                <w:t>a</w:t>
                              </w:r>
                            </w:p>
                            <w:p w14:paraId="5B436BC9" w14:textId="77777777" w:rsidR="00447C44" w:rsidRPr="00336474" w:rsidRDefault="00447C44" w:rsidP="00634A6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36474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  <w:p w14:paraId="448AF4A2" w14:textId="77777777" w:rsidR="00447C44" w:rsidRDefault="00447C44" w:rsidP="00634A6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051" y="991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051" y="1027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51" y="1063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691" y="1027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691" y="1063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491" y="9934"/>
                            <a:ext cx="5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84A9F" w14:textId="77777777" w:rsidR="00447C44" w:rsidRPr="00336474" w:rsidRDefault="00447C44" w:rsidP="00634A63">
                              <w:pPr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336474">
                                <w:rPr>
                                  <w:rFonts w:ascii="Arial" w:hAnsi="Arial" w:cs="Arial"/>
                                  <w:u w:val="single"/>
                                </w:rPr>
                                <w:t>a</w:t>
                              </w:r>
                            </w:p>
                            <w:p w14:paraId="5253A0C2" w14:textId="77777777" w:rsidR="00447C44" w:rsidRPr="00336474" w:rsidRDefault="00447C44" w:rsidP="00634A6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36474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  <w:p w14:paraId="6D4B1B00" w14:textId="77777777" w:rsidR="00447C44" w:rsidRDefault="00447C44" w:rsidP="00634A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FB6E5" id="Group 48" o:spid="_x0000_s1026" style="position:absolute;margin-left:45.2pt;margin-top:9.15pt;width:435pt;height:63pt;z-index:251680768" coordorigin="1771,9730" coordsize="8877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">
                <v:oval id="Oval 24" o:spid="_x0000_s1027" style="position:absolute;left:3751;top:9730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" strokeweight="3pt">
                  <v:textbox inset="0,0,0,0">
                    <w:txbxContent>
                      <w:p w14:paraId="1A98FE10" w14:textId="77777777" w:rsidR="00447C44" w:rsidRPr="0092351D" w:rsidRDefault="00447C44" w:rsidP="00634A63">
                        <w:pPr>
                          <w:spacing w:before="24"/>
                          <w:ind w:left="68" w:hanging="68"/>
                          <w:rPr>
                            <w:rFonts w:ascii="Arial" w:hAnsi="Arial" w:cs="Arial"/>
                            <w:sz w:val="36"/>
                          </w:rPr>
                        </w:pPr>
                        <w:r w:rsidRPr="0092351D">
                          <w:rPr>
                            <w:rFonts w:ascii="Arial" w:hAnsi="Arial" w:cs="Arial"/>
                            <w:sz w:val="72"/>
                          </w:rPr>
                          <w:t>E</w:t>
                        </w:r>
                        <w:r w:rsidRPr="0092351D">
                          <w:rPr>
                            <w:rFonts w:ascii="Arial" w:hAnsi="Arial" w:cs="Arial"/>
                            <w:sz w:val="48"/>
                          </w:rPr>
                          <w:t>4</w:t>
                        </w:r>
                      </w:p>
                      <w:p w14:paraId="7A577790" w14:textId="77777777" w:rsidR="00447C44" w:rsidRDefault="00447C44" w:rsidP="00634A63">
                        <w:pPr>
                          <w:rPr>
                            <w:rFonts w:ascii="Arial" w:hAnsi="Arial" w:cs="Arial"/>
                            <w:sz w:val="36"/>
                          </w:rPr>
                        </w:pPr>
                      </w:p>
                    </w:txbxContent>
                  </v:textbox>
                </v:oval>
                <v:line id="Line 25" o:spid="_x0000_s1028" style="position:absolute;flip:x;visibility:visible;mso-wrap-style:square" from="3031,10090" to="3931,10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<v:line id="Line 26" o:spid="_x0000_s1029" style="position:absolute;flip:x;visibility:visible;mso-wrap-style:square" from="3031,10630" to="393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"/>
                <v:line id="Line 27" o:spid="_x0000_s1030" style="position:absolute;visibility:visible;mso-wrap-style:square" from="3211,10090" to="321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">
                  <v:stroke startarrow="open" endarrow="open"/>
                </v:line>
                <v:line id="Line 28" o:spid="_x0000_s1031" style="position:absolute;flip:x;visibility:visible;mso-wrap-style:square" from="2131,9754" to="3931,9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<v:line id="Line 29" o:spid="_x0000_s1032" style="position:absolute;flip:x;visibility:visible;mso-wrap-style:square" from="2131,11014" to="3931,1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2g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"/>
                <v:line id="Line 30" o:spid="_x0000_s1033" style="position:absolute;visibility:visible;mso-wrap-style:square" from="2311,9754" to="2311,1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">
                  <v:stroke startarrow="open"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4" type="#_x0000_t202" style="position:absolute;left:1771;top:10030;width:54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VBxxQAAANsAAAAPAAAAZHJzL2Rvd25yZXYueG1sRI/NasMw&#10;EITvhbyD2EAupZEbqC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Dv7VBxxQAAANsAAAAP&#10;AAAAAAAAAAAAAAAAAAcCAABkcnMvZG93bnJldi54bWxQSwUGAAAAAAMAAwC3AAAA+QIAAAAA&#10;" stroked="f">
                  <v:textbox inset="0,0,0,0">
                    <w:txbxContent>
                      <w:p w14:paraId="2AED297C" w14:textId="5C283418" w:rsidR="00447C44" w:rsidRPr="00336474" w:rsidRDefault="00447C44" w:rsidP="00556D5A">
                        <w:pPr>
                          <w:spacing w:before="160"/>
                          <w:ind w:right="-539" w:firstLine="181"/>
                          <w:rPr>
                            <w:rFonts w:ascii="Arial" w:hAnsi="Arial" w:cs="Arial"/>
                          </w:rPr>
                        </w:pPr>
                        <w:r w:rsidRPr="00336474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line id="Line 32" o:spid="_x0000_s1035" style="position:absolute;visibility:visible;mso-wrap-style:square" from="4651,10270" to="5731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33" o:spid="_x0000_s1036" style="position:absolute;visibility:visible;mso-wrap-style:square" from="4651,10630" to="573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34" o:spid="_x0000_s1037" style="position:absolute;flip:y;visibility:visible;mso-wrap-style:square" from="5551,10630" to="5551,10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">
                  <v:stroke endarrow="open"/>
                </v:line>
                <v:line id="Line 35" o:spid="_x0000_s1038" style="position:absolute;visibility:visible;mso-wrap-style:square" from="5551,9910" to="5551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">
                  <v:stroke endarrow="open"/>
                </v:line>
                <v:line id="Line 36" o:spid="_x0000_s1039" style="position:absolute;visibility:visible;mso-wrap-style:square" from="5551,10270" to="555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DwZ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U8jadwOxOPgFxcAQAA//8DAFBLAQItABQABgAIAAAAIQDb4fbL7gAAAIUBAAATAAAAAAAA&#10;AAAAAAAAAAAAAABbQ29udGVudF9UeXBlc10ueG1sUEsBAi0AFAAGAAgAAAAhAFr0LFu/AAAAFQEA&#10;AAsAAAAAAAAAAAAAAAAAHwEAAF9yZWxzLy5yZWxzUEsBAi0AFAAGAAgAAAAhAHeUPBnHAAAA3AAA&#10;AA8AAAAAAAAAAAAAAAAABwIAAGRycy9kb3ducmV2LnhtbFBLBQYAAAAAAwADALcAAAD7AgAAAAA=&#10;"/>
                <v:shape id="Text Box 37" o:spid="_x0000_s1040" type="#_x0000_t202" style="position:absolute;left:5734;top:10202;width:39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" stroked="f">
                  <v:textbox inset="0,0,0,0">
                    <w:txbxContent>
                      <w:p w14:paraId="008ADE1C" w14:textId="77777777" w:rsidR="00447C44" w:rsidRPr="00336474" w:rsidRDefault="00447C44" w:rsidP="00634A63">
                        <w:pPr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336474">
                          <w:rPr>
                            <w:rFonts w:ascii="Arial" w:hAnsi="Arial" w:cs="Arial"/>
                            <w:u w:val="single"/>
                          </w:rPr>
                          <w:t>a</w:t>
                        </w:r>
                      </w:p>
                      <w:p w14:paraId="6A77935D" w14:textId="77777777" w:rsidR="00447C44" w:rsidRPr="00336474" w:rsidRDefault="00447C44" w:rsidP="00634A63">
                        <w:pPr>
                          <w:rPr>
                            <w:rFonts w:ascii="Arial" w:hAnsi="Arial" w:cs="Arial"/>
                          </w:rPr>
                        </w:pPr>
                        <w:r w:rsidRPr="00336474">
                          <w:rPr>
                            <w:rFonts w:ascii="Arial" w:hAnsi="Arial" w:cs="Arial"/>
                          </w:rPr>
                          <w:t>3</w:t>
                        </w:r>
                      </w:p>
                      <w:p w14:paraId="085D43A9" w14:textId="77777777" w:rsidR="00447C44" w:rsidRDefault="00447C44" w:rsidP="00634A63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38" o:spid="_x0000_s1041" type="#_x0000_t202" style="position:absolute;left:6234;top:10090;width:3817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" stroked="f">
                  <v:textbox inset="0,0,0,0">
                    <w:txbxContent>
                      <w:p w14:paraId="0FA90B81" w14:textId="4040EBEC" w:rsidR="00447C44" w:rsidRPr="0092351D" w:rsidRDefault="00447C44" w:rsidP="00556D5A">
                        <w:pPr>
                          <w:pStyle w:val="5"/>
                          <w:spacing w:before="0" w:after="0" w:line="240" w:lineRule="auto"/>
                          <w:rPr>
                            <w:rFonts w:ascii="Arial" w:hAnsi="Arial" w:cs="Arial"/>
                            <w:sz w:val="52"/>
                          </w:rPr>
                        </w:pPr>
                        <w:r w:rsidRPr="0092351D">
                          <w:rPr>
                            <w:rFonts w:ascii="Arial" w:hAnsi="Arial" w:cs="Arial"/>
                            <w:b w:val="0"/>
                            <w:bCs w:val="0"/>
                            <w:i w:val="0"/>
                            <w:iCs w:val="0"/>
                            <w:sz w:val="52"/>
                          </w:rPr>
                          <w:t>12R</w:t>
                        </w:r>
                        <w:r w:rsidR="0092351D" w:rsidRPr="0092351D">
                          <w:rPr>
                            <w:rFonts w:ascii="Arial" w:hAnsi="Arial" w:cs="Arial"/>
                            <w:b w:val="0"/>
                            <w:bCs w:val="0"/>
                            <w:i w:val="0"/>
                            <w:iCs w:val="0"/>
                            <w:sz w:val="52"/>
                            <w:lang w:val="en-US"/>
                          </w:rPr>
                          <w:t> </w:t>
                        </w:r>
                        <w:r w:rsidR="0092351D" w:rsidRPr="0092351D">
                          <w:rPr>
                            <w:rFonts w:ascii="Arial" w:hAnsi="Arial" w:cs="Arial"/>
                            <w:i w:val="0"/>
                            <w:iCs w:val="0"/>
                            <w:sz w:val="52"/>
                          </w:rPr>
                          <w:t>-</w:t>
                        </w:r>
                        <w:r w:rsidR="0092351D" w:rsidRPr="0092351D">
                          <w:rPr>
                            <w:rFonts w:ascii="Arial" w:hAnsi="Arial" w:cs="Arial"/>
                            <w:b w:val="0"/>
                            <w:bCs w:val="0"/>
                            <w:i w:val="0"/>
                            <w:iCs w:val="0"/>
                            <w:sz w:val="52"/>
                            <w:lang w:val="en-US"/>
                          </w:rPr>
                          <w:t> </w:t>
                        </w:r>
                        <w:r w:rsidRPr="0092351D">
                          <w:rPr>
                            <w:rFonts w:ascii="Arial" w:hAnsi="Arial" w:cs="Arial"/>
                            <w:b w:val="0"/>
                            <w:bCs w:val="0"/>
                            <w:i w:val="0"/>
                            <w:iCs w:val="0"/>
                            <w:sz w:val="52"/>
                          </w:rPr>
                          <w:t>051424</w:t>
                        </w:r>
                      </w:p>
                    </w:txbxContent>
                  </v:textbox>
                </v:shape>
                <v:shape id="Text Box 39" o:spid="_x0000_s1042" type="#_x0000_t202" style="position:absolute;left:10231;top:10202;width:417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" stroked="f">
                  <v:textbox inset="0,0,0,0">
                    <w:txbxContent>
                      <w:p w14:paraId="03AE92D3" w14:textId="77777777" w:rsidR="00447C44" w:rsidRPr="00336474" w:rsidRDefault="00447C44" w:rsidP="00634A63">
                        <w:pPr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336474">
                          <w:rPr>
                            <w:rFonts w:ascii="Arial" w:hAnsi="Arial" w:cs="Arial"/>
                            <w:u w:val="single"/>
                          </w:rPr>
                          <w:t>a</w:t>
                        </w:r>
                      </w:p>
                      <w:p w14:paraId="5B436BC9" w14:textId="77777777" w:rsidR="00447C44" w:rsidRPr="00336474" w:rsidRDefault="00447C44" w:rsidP="00634A63">
                        <w:pPr>
                          <w:rPr>
                            <w:rFonts w:ascii="Arial" w:hAnsi="Arial" w:cs="Arial"/>
                          </w:rPr>
                        </w:pPr>
                        <w:r w:rsidRPr="00336474">
                          <w:rPr>
                            <w:rFonts w:ascii="Arial" w:hAnsi="Arial" w:cs="Arial"/>
                          </w:rPr>
                          <w:t>3</w:t>
                        </w:r>
                      </w:p>
                      <w:p w14:paraId="448AF4A2" w14:textId="77777777" w:rsidR="00447C44" w:rsidRDefault="00447C44" w:rsidP="00634A63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line id="Line 40" o:spid="_x0000_s1043" style="position:absolute;visibility:visible;mso-wrap-style:square" from="10051,9910" to="10051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">
                  <v:stroke endarrow="open"/>
                </v:line>
                <v:line id="Line 41" o:spid="_x0000_s1044" style="position:absolute;visibility:visible;mso-wrap-style:square" from="10051,10270" to="1005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W7Q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pexhP4PxOPgJxfAQAA//8DAFBLAQItABQABgAIAAAAIQDb4fbL7gAAAIUBAAATAAAAAAAA&#10;AAAAAAAAAAAAAABbQ29udGVudF9UeXBlc10ueG1sUEsBAi0AFAAGAAgAAAAhAFr0LFu/AAAAFQEA&#10;AAsAAAAAAAAAAAAAAAAAHwEAAF9yZWxzLy5yZWxzUEsBAi0AFAAGAAgAAAAhADYRbtDHAAAA3AAA&#10;AA8AAAAAAAAAAAAAAAAABwIAAGRycy9kb3ducmV2LnhtbFBLBQYAAAAAAwADALcAAAD7AgAAAAA=&#10;"/>
                <v:line id="Line 42" o:spid="_x0000_s1045" style="position:absolute;flip:y;visibility:visible;mso-wrap-style:square" from="10051,10630" to="10051,10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">
                  <v:stroke endarrow="open"/>
                </v:line>
                <v:line id="Line 43" o:spid="_x0000_s1046" style="position:absolute;visibility:visible;mso-wrap-style:square" from="9691,10270" to="10231,10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M/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VMxhO4nolHQC7+AQAA//8DAFBLAQItABQABgAIAAAAIQDb4fbL7gAAAIUBAAATAAAAAAAA&#10;AAAAAAAAAAAAAABbQ29udGVudF9UeXBlc10ueG1sUEsBAi0AFAAGAAgAAAAhAFr0LFu/AAAAFQEA&#10;AAsAAAAAAAAAAAAAAAAAHwEAAF9yZWxzLy5yZWxzUEsBAi0AFAAGAAgAAAAhANa0Uz/HAAAA3AAA&#10;AA8AAAAAAAAAAAAAAAAABwIAAGRycy9kb3ducmV2LnhtbFBLBQYAAAAAAwADALcAAAD7AgAAAAA=&#10;"/>
                <v:line id="Line 44" o:spid="_x0000_s1047" style="position:absolute;visibility:visible;mso-wrap-style:square" from="9691,10630" to="10231,10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s1I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SeHvTDwCcvELAAD//wMAUEsBAi0AFAAGAAgAAAAhANvh9svuAAAAhQEAABMAAAAAAAAA&#10;AAAAAAAAAAAAAFtDb250ZW50X1R5cGVzXS54bWxQSwECLQAUAAYACAAAACEAWvQsW78AAAAVAQAA&#10;CwAAAAAAAAAAAAAAAAAfAQAAX3JlbHMvLnJlbHNQSwECLQAUAAYACAAAACEAJmbNSMYAAADcAAAA&#10;DwAAAAAAAAAAAAAAAAAHAgAAZHJzL2Rvd25yZXYueG1sUEsFBgAAAAADAAMAtwAAAPoCAAAAAA==&#10;"/>
                <v:shape id="Text Box 45" o:spid="_x0000_s1048" type="#_x0000_t202" style="position:absolute;left:2491;top:9934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" stroked="f">
                  <v:textbox>
                    <w:txbxContent>
                      <w:p w14:paraId="6AF84A9F" w14:textId="77777777" w:rsidR="00447C44" w:rsidRPr="00336474" w:rsidRDefault="00447C44" w:rsidP="00634A63">
                        <w:pPr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336474">
                          <w:rPr>
                            <w:rFonts w:ascii="Arial" w:hAnsi="Arial" w:cs="Arial"/>
                            <w:u w:val="single"/>
                          </w:rPr>
                          <w:t>a</w:t>
                        </w:r>
                      </w:p>
                      <w:p w14:paraId="5253A0C2" w14:textId="77777777" w:rsidR="00447C44" w:rsidRPr="00336474" w:rsidRDefault="00447C44" w:rsidP="00634A63">
                        <w:pPr>
                          <w:rPr>
                            <w:rFonts w:ascii="Arial" w:hAnsi="Arial" w:cs="Arial"/>
                          </w:rPr>
                        </w:pPr>
                        <w:r w:rsidRPr="00336474">
                          <w:rPr>
                            <w:rFonts w:ascii="Arial" w:hAnsi="Arial" w:cs="Arial"/>
                          </w:rPr>
                          <w:t>2</w:t>
                        </w:r>
                      </w:p>
                      <w:p w14:paraId="6D4B1B00" w14:textId="77777777" w:rsidR="00447C44" w:rsidRDefault="00447C44" w:rsidP="00634A63"/>
                    </w:txbxContent>
                  </v:textbox>
                </v:shape>
              </v:group>
            </w:pict>
          </mc:Fallback>
        </mc:AlternateContent>
      </w:r>
    </w:p>
    <w:p w14:paraId="2DC01A45" w14:textId="77777777" w:rsidR="00634A63" w:rsidRPr="004E43F9" w:rsidRDefault="00634A63" w:rsidP="00857249">
      <w:pPr>
        <w:widowControl w:val="0"/>
      </w:pPr>
    </w:p>
    <w:p w14:paraId="3DBC8216" w14:textId="77777777" w:rsidR="00634A63" w:rsidRPr="004E43F9" w:rsidRDefault="00634A63" w:rsidP="00857249">
      <w:pPr>
        <w:widowControl w:val="0"/>
      </w:pPr>
    </w:p>
    <w:p w14:paraId="03D7689A" w14:textId="77777777" w:rsidR="00634A63" w:rsidRPr="004E43F9" w:rsidRDefault="00634A63" w:rsidP="00857249">
      <w:pPr>
        <w:widowControl w:val="0"/>
      </w:pPr>
    </w:p>
    <w:p w14:paraId="79D490EB" w14:textId="77777777" w:rsidR="00634A63" w:rsidRPr="004E43F9" w:rsidRDefault="00634A63" w:rsidP="00857249">
      <w:pPr>
        <w:widowControl w:val="0"/>
      </w:pPr>
    </w:p>
    <w:p w14:paraId="6AC87151" w14:textId="77777777" w:rsidR="00634A63" w:rsidRPr="004E43F9" w:rsidRDefault="00634A63" w:rsidP="00857249">
      <w:pPr>
        <w:widowControl w:val="0"/>
        <w:ind w:left="6804"/>
        <w:jc w:val="both"/>
      </w:pPr>
    </w:p>
    <w:p w14:paraId="26B02AA3" w14:textId="77777777" w:rsidR="00634A63" w:rsidRPr="004E43F9" w:rsidRDefault="00634A63" w:rsidP="00556D5A">
      <w:pPr>
        <w:widowControl w:val="0"/>
        <w:spacing w:after="120"/>
        <w:ind w:left="6804"/>
        <w:jc w:val="both"/>
      </w:pPr>
      <w:r>
        <w:t>a = 8 мм мин.</w:t>
      </w:r>
    </w:p>
    <w:p w14:paraId="413260E7" w14:textId="7D8EBC24" w:rsidR="00634A63" w:rsidRPr="004E43F9" w:rsidRDefault="00634A63" w:rsidP="00D03EED">
      <w:pPr>
        <w:pStyle w:val="SingleTxtG"/>
      </w:pPr>
      <w:r>
        <w:tab/>
        <w:t xml:space="preserve"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на основании Правил № 12 в Нидерландах (E4) в отношении защиты водителя от удара о систему рулевого управления. Номер официального утверждения указывает на то, что официальное утверждение было предоставлено в соответствии с требованиями Правил № 12 с внесенными в них поправками серии </w:t>
      </w:r>
      <w:r>
        <w:rPr>
          <w:b/>
          <w:bCs/>
        </w:rPr>
        <w:t>05</w:t>
      </w:r>
      <w:r>
        <w:t>.</w:t>
      </w:r>
    </w:p>
    <w:p w14:paraId="0765CBD3" w14:textId="0EEE9A3E" w:rsidR="00634A63" w:rsidRPr="004E43F9" w:rsidRDefault="00634A63" w:rsidP="000970B8">
      <w:pPr>
        <w:pStyle w:val="SingleTxtG"/>
        <w:spacing w:before="240" w:after="240"/>
        <w:jc w:val="left"/>
      </w:pPr>
      <w:r>
        <w:t>Образец В</w:t>
      </w:r>
      <w:r w:rsidR="0087350D">
        <w:br/>
      </w:r>
      <w:r>
        <w:t>(См. пункт 4.2.5 настоящих Правил)</w:t>
      </w:r>
    </w:p>
    <w:p w14:paraId="05148FEC" w14:textId="47089D6D" w:rsidR="00634A63" w:rsidRPr="004A0F21" w:rsidRDefault="0027767B" w:rsidP="00857249">
      <w:pPr>
        <w:widowControl w:val="0"/>
        <w:tabs>
          <w:tab w:val="left" w:pos="3400"/>
          <w:tab w:val="left" w:pos="7400"/>
        </w:tabs>
        <w:ind w:left="1100" w:firstLine="105"/>
        <w:jc w:val="both"/>
      </w:pPr>
      <w:bookmarkStart w:id="1" w:name="OLE_LINK3"/>
      <w:bookmarkEnd w:id="1"/>
      <w:r w:rsidRPr="004A0F21">
        <w:rPr>
          <w:noProof/>
        </w:rPr>
        <w:drawing>
          <wp:anchor distT="0" distB="0" distL="114300" distR="114300" simplePos="0" relativeHeight="251682816" behindDoc="0" locked="0" layoutInCell="1" allowOverlap="1" wp14:anchorId="7F2BBE94" wp14:editId="35697F91">
            <wp:simplePos x="0" y="0"/>
            <wp:positionH relativeFrom="column">
              <wp:posOffset>4759737</wp:posOffset>
            </wp:positionH>
            <wp:positionV relativeFrom="paragraph">
              <wp:posOffset>124460</wp:posOffset>
            </wp:positionV>
            <wp:extent cx="400050" cy="66738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F2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40A47B" wp14:editId="2B4FAC34">
                <wp:simplePos x="0" y="0"/>
                <wp:positionH relativeFrom="column">
                  <wp:posOffset>2551430</wp:posOffset>
                </wp:positionH>
                <wp:positionV relativeFrom="paragraph">
                  <wp:posOffset>128748</wp:posOffset>
                </wp:positionV>
                <wp:extent cx="3175635" cy="718185"/>
                <wp:effectExtent l="0" t="0" r="5715" b="571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3"/>
                              <w:gridCol w:w="1843"/>
                            </w:tblGrid>
                            <w:tr w:rsidR="00447C44" w14:paraId="46E28BCD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1311831" w14:textId="77777777" w:rsidR="00447C44" w:rsidRPr="0092351D" w:rsidRDefault="00447C44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5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92351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379E8BE" w14:textId="77777777" w:rsidR="00447C44" w:rsidRPr="0092351D" w:rsidRDefault="00447C44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5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92351D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05 2492</w:t>
                                  </w:r>
                                </w:p>
                              </w:tc>
                            </w:tr>
                            <w:tr w:rsidR="00447C44" w14:paraId="2AD2F12A" w14:textId="77777777" w:rsidTr="003C09F8">
                              <w:trPr>
                                <w:trHeight w:val="530"/>
                              </w:trPr>
                              <w:tc>
                                <w:tcPr>
                                  <w:tcW w:w="13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C1A1BF3" w14:textId="77777777" w:rsidR="00447C44" w:rsidRPr="0092351D" w:rsidRDefault="00447C44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5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92351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0AF2960" w14:textId="77777777" w:rsidR="00447C44" w:rsidRPr="0092351D" w:rsidRDefault="00447C44" w:rsidP="000E3BD2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5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92351D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00 1628</w:t>
                                  </w:r>
                                </w:p>
                              </w:tc>
                            </w:tr>
                          </w:tbl>
                          <w:p w14:paraId="797A8EF4" w14:textId="77777777" w:rsidR="00447C44" w:rsidRDefault="00447C44" w:rsidP="002776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0A47B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49" type="#_x0000_t202" style="position:absolute;left:0;text-align:left;margin-left:200.9pt;margin-top:10.15pt;width:250.05pt;height:5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" stroked="f">
                <v:textbox inset="0,0,0,0">
                  <w:txbxContent>
                    <w:tbl>
                      <w:tblPr>
                        <w:tblW w:w="0" w:type="auto"/>
                        <w:tblInd w:w="4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3"/>
                        <w:gridCol w:w="1843"/>
                      </w:tblGrid>
                      <w:tr w:rsidR="00447C44" w14:paraId="46E28BCD" w14:textId="77777777">
                        <w:trPr>
                          <w:trHeight w:val="411"/>
                        </w:trPr>
                        <w:tc>
                          <w:tcPr>
                            <w:tcW w:w="1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1311831" w14:textId="77777777" w:rsidR="00447C44" w:rsidRPr="0092351D" w:rsidRDefault="00447C44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5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2351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379E8BE" w14:textId="77777777" w:rsidR="00447C44" w:rsidRPr="0092351D" w:rsidRDefault="00447C44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5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2351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05 2492</w:t>
                            </w:r>
                          </w:p>
                        </w:tc>
                      </w:tr>
                      <w:tr w:rsidR="00447C44" w14:paraId="2AD2F12A" w14:textId="77777777" w:rsidTr="003C09F8">
                        <w:trPr>
                          <w:trHeight w:val="530"/>
                        </w:trPr>
                        <w:tc>
                          <w:tcPr>
                            <w:tcW w:w="13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C1A1BF3" w14:textId="77777777" w:rsidR="00447C44" w:rsidRPr="0092351D" w:rsidRDefault="00447C44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5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2351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0AF2960" w14:textId="77777777" w:rsidR="00447C44" w:rsidRPr="0092351D" w:rsidRDefault="00447C44" w:rsidP="000E3BD2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5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2351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00 1628</w:t>
                            </w:r>
                          </w:p>
                        </w:tc>
                      </w:tr>
                    </w:tbl>
                    <w:p w14:paraId="797A8EF4" w14:textId="77777777" w:rsidR="00447C44" w:rsidRDefault="00447C44" w:rsidP="0027767B"/>
                  </w:txbxContent>
                </v:textbox>
              </v:shape>
            </w:pict>
          </mc:Fallback>
        </mc:AlternateContent>
      </w:r>
      <w:r w:rsidR="00634A63" w:rsidRPr="004A0F21">
        <w:rPr>
          <w:noProof/>
        </w:rPr>
        <w:drawing>
          <wp:inline distT="0" distB="0" distL="0" distR="0" wp14:anchorId="14B314F3" wp14:editId="2A8E0828">
            <wp:extent cx="1631950" cy="9080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20EDB" w14:textId="77777777" w:rsidR="00634A63" w:rsidRPr="004A0F21" w:rsidRDefault="00634A63" w:rsidP="00857249">
      <w:pPr>
        <w:widowControl w:val="0"/>
        <w:tabs>
          <w:tab w:val="left" w:pos="3400"/>
          <w:tab w:val="left" w:pos="7400"/>
        </w:tabs>
        <w:ind w:left="1100" w:firstLine="105"/>
        <w:jc w:val="both"/>
      </w:pPr>
      <w:r w:rsidRPr="004A0F21">
        <w:tab/>
      </w:r>
    </w:p>
    <w:p w14:paraId="7B608AEC" w14:textId="77777777" w:rsidR="00634A63" w:rsidRPr="004E43F9" w:rsidRDefault="00634A63" w:rsidP="00857249">
      <w:pPr>
        <w:widowControl w:val="0"/>
        <w:ind w:left="6804"/>
        <w:jc w:val="both"/>
      </w:pPr>
      <w:r>
        <w:t>a = 8 мм мин.</w:t>
      </w:r>
    </w:p>
    <w:p w14:paraId="41BE75BF" w14:textId="3EA29083" w:rsidR="00634A63" w:rsidRPr="004E43F9" w:rsidRDefault="00634A63" w:rsidP="00D03EED">
      <w:pPr>
        <w:pStyle w:val="SingleTxtG"/>
        <w:spacing w:before="120"/>
      </w:pPr>
      <w:r>
        <w:tab/>
        <w:t xml:space="preserve">Приведенный выше знак официального утверждения, проставленный на транспортном средстве, указывает, что данный тип транспортного средства </w:t>
      </w:r>
      <w:r>
        <w:lastRenderedPageBreak/>
        <w:t>официально утвержден в Нидерландах (E4) на основании правил № 12 и 42 ООН</w:t>
      </w:r>
      <w:r w:rsidRPr="004A0F21">
        <w:rPr>
          <w:rStyle w:val="aa"/>
        </w:rPr>
        <w:footnoteReference w:id="2"/>
      </w:r>
      <w:r w:rsidR="0087350D">
        <w:t>.</w:t>
      </w:r>
      <w:r>
        <w:t xml:space="preserve"> Номера официального утверждения показывают, что к моменту предоставления соответствующих официальных утверждений Правила № 12 ООН включали</w:t>
      </w:r>
      <w:r w:rsidR="0087350D">
        <w:br/>
      </w:r>
      <w:r>
        <w:t xml:space="preserve">поправки серии </w:t>
      </w:r>
      <w:r>
        <w:rPr>
          <w:b/>
          <w:bCs/>
        </w:rPr>
        <w:t>05</w:t>
      </w:r>
      <w:r>
        <w:t>, а Правила № 42 ООН были в их первоначальном варианте.</w:t>
      </w:r>
    </w:p>
    <w:p w14:paraId="29407B23" w14:textId="2B048AA1" w:rsidR="00634A63" w:rsidRPr="004E43F9" w:rsidRDefault="00634A63" w:rsidP="0087350D">
      <w:pPr>
        <w:pStyle w:val="SingleTxtG"/>
        <w:spacing w:before="240"/>
        <w:jc w:val="left"/>
      </w:pPr>
      <w:r>
        <w:t>Образец С</w:t>
      </w:r>
      <w:r w:rsidR="0087350D">
        <w:br/>
      </w:r>
      <w:r>
        <w:t>(См. пункт 4.3.4 настоящих Правил)</w:t>
      </w:r>
    </w:p>
    <w:p w14:paraId="29C0BCC4" w14:textId="49E063FE" w:rsidR="00634A63" w:rsidRPr="004E43F9" w:rsidRDefault="0087350D" w:rsidP="00D03EED">
      <w:pPr>
        <w:pStyle w:val="SingleTxt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AFF60E" wp14:editId="4068E981">
                <wp:simplePos x="0" y="0"/>
                <wp:positionH relativeFrom="column">
                  <wp:posOffset>2927127</wp:posOffset>
                </wp:positionH>
                <wp:positionV relativeFrom="paragraph">
                  <wp:posOffset>506730</wp:posOffset>
                </wp:positionV>
                <wp:extent cx="195943" cy="136566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943" cy="136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99C53CB" w14:textId="16924A08" w:rsidR="00447C44" w:rsidRPr="00336474" w:rsidRDefault="00447C44" w:rsidP="0087350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H"/>
                              </w:rPr>
                            </w:pPr>
                            <w:proofErr w:type="gramStart"/>
                            <w:r w:rsidRPr="0033647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H"/>
                              </w:rPr>
                              <w:t>a</w:t>
                            </w:r>
                            <w:proofErr w:type="gramEnd"/>
                            <w:r w:rsidRPr="0033647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H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FF60E" id="Надпись 14" o:spid="_x0000_s1050" type="#_x0000_t202" style="position:absolute;left:0;text-align:left;margin-left:230.5pt;margin-top:39.9pt;width:15.45pt;height:1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" stroked="f">
                <v:stroke joinstyle="round"/>
                <v:path arrowok="t"/>
                <v:textbox inset="0,0,0,0">
                  <w:txbxContent>
                    <w:p w14:paraId="399C53CB" w14:textId="16924A08" w:rsidR="00447C44" w:rsidRPr="00336474" w:rsidRDefault="00447C44" w:rsidP="0087350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H"/>
                        </w:rPr>
                      </w:pPr>
                      <w:proofErr w:type="gramStart"/>
                      <w:r w:rsidRPr="0033647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H"/>
                        </w:rPr>
                        <w:t>a</w:t>
                      </w:r>
                      <w:proofErr w:type="gramEnd"/>
                      <w:r w:rsidRPr="0033647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H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D7B077" wp14:editId="38E034BF">
                <wp:simplePos x="0" y="0"/>
                <wp:positionH relativeFrom="column">
                  <wp:posOffset>2608992</wp:posOffset>
                </wp:positionH>
                <wp:positionV relativeFrom="paragraph">
                  <wp:posOffset>549910</wp:posOffset>
                </wp:positionV>
                <wp:extent cx="195943" cy="136566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943" cy="136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F2F7065" w14:textId="186C06ED" w:rsidR="00447C44" w:rsidRPr="00336474" w:rsidRDefault="00447C44" w:rsidP="0087350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33647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CH"/>
                              </w:rPr>
                              <w:t>a/3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7B077" id="Надпись 11" o:spid="_x0000_s1051" type="#_x0000_t202" style="position:absolute;left:0;text-align:left;margin-left:205.45pt;margin-top:43.3pt;width:15.45pt;height:1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" stroked="f">
                <v:stroke joinstyle="round"/>
                <v:path arrowok="t"/>
                <v:textbox inset="0,0,0,0">
                  <w:txbxContent>
                    <w:p w14:paraId="2F2F7065" w14:textId="186C06ED" w:rsidR="00447C44" w:rsidRPr="00336474" w:rsidRDefault="00447C44" w:rsidP="0087350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H"/>
                        </w:rPr>
                      </w:pPr>
                      <w:r w:rsidRPr="0033647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CH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 w:rsidR="00634A63" w:rsidRPr="004A0F21">
        <w:rPr>
          <w:noProof/>
        </w:rPr>
        <mc:AlternateContent>
          <mc:Choice Requires="wpc">
            <w:drawing>
              <wp:inline distT="0" distB="0" distL="0" distR="0" wp14:anchorId="29E18CF3" wp14:editId="40E3D97F">
                <wp:extent cx="4104005" cy="2077720"/>
                <wp:effectExtent l="0" t="0" r="0" b="0"/>
                <wp:docPr id="44" name="Canva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897751" y="153905"/>
                            <a:ext cx="861271" cy="7700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84001" y="153905"/>
                            <a:ext cx="0" cy="7695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6001" y="307810"/>
                            <a:ext cx="598501" cy="46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55920" w14:textId="77777777" w:rsidR="00447C44" w:rsidRPr="0092351D" w:rsidRDefault="00447C44" w:rsidP="00634A63">
                              <w:pPr>
                                <w:ind w:left="-100"/>
                                <w:rPr>
                                  <w:rFonts w:ascii="Arial" w:hAnsi="Arial" w:cs="Arial"/>
                                  <w:b/>
                                  <w:sz w:val="46"/>
                                  <w:szCs w:val="68"/>
                                  <w:lang w:val="fr-CH"/>
                                </w:rPr>
                              </w:pPr>
                              <w:r w:rsidRPr="0092351D">
                                <w:rPr>
                                  <w:rFonts w:ascii="Arial" w:hAnsi="Arial" w:cs="Arial"/>
                                  <w:b/>
                                  <w:sz w:val="64"/>
                                  <w:szCs w:val="96"/>
                                  <w:lang w:val="fr-CH"/>
                                </w:rPr>
                                <w:t>E</w:t>
                              </w:r>
                              <w:r w:rsidRPr="0092351D">
                                <w:rPr>
                                  <w:rFonts w:ascii="Arial" w:hAnsi="Arial" w:cs="Arial"/>
                                  <w:b/>
                                  <w:spacing w:val="-4"/>
                                  <w:sz w:val="46"/>
                                  <w:szCs w:val="68"/>
                                  <w:lang w:val="fr-CH"/>
                                </w:rPr>
                                <w:t xml:space="preserve"> </w:t>
                              </w:r>
                              <w:r w:rsidRPr="0092351D">
                                <w:rPr>
                                  <w:rFonts w:ascii="Arial" w:hAnsi="Arial" w:cs="Arial"/>
                                  <w:b/>
                                  <w:sz w:val="38"/>
                                  <w:szCs w:val="56"/>
                                  <w:lang w:val="fr-CH"/>
                                </w:rPr>
                                <w:t>4</w:t>
                              </w:r>
                            </w:p>
                            <w:p w14:paraId="3968DBD2" w14:textId="77777777" w:rsidR="00447C44" w:rsidRDefault="00447C44" w:rsidP="00634A63">
                              <w:pPr>
                                <w:rPr>
                                  <w:rFonts w:ascii="Arial" w:hAnsi="Arial" w:cs="Arial"/>
                                  <w:b/>
                                  <w:sz w:val="46"/>
                                  <w:szCs w:val="68"/>
                                  <w:lang w:val="fr-CH"/>
                                </w:rPr>
                              </w:pP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10002" y="384763"/>
                            <a:ext cx="513001" cy="5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9022" y="539238"/>
                            <a:ext cx="207480" cy="5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38252" y="538668"/>
                            <a:ext cx="1140" cy="1960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16272" y="719364"/>
                            <a:ext cx="513001" cy="1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137503" y="384763"/>
                            <a:ext cx="3420" cy="34372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4001" y="1462099"/>
                            <a:ext cx="1282501" cy="384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96553" w14:textId="77777777" w:rsidR="00447C44" w:rsidRPr="0092351D" w:rsidRDefault="00447C44" w:rsidP="00634A63">
                              <w:pPr>
                                <w:rPr>
                                  <w:rFonts w:ascii="Arial" w:hAnsi="Arial" w:cs="Arial"/>
                                  <w:b/>
                                  <w:sz w:val="48"/>
                                  <w:szCs w:val="72"/>
                                  <w:lang w:val="fr-CH"/>
                                </w:rPr>
                              </w:pPr>
                              <w:r w:rsidRPr="0092351D">
                                <w:rPr>
                                  <w:rFonts w:ascii="Arial" w:hAnsi="Arial" w:cs="Arial"/>
                                  <w:b/>
                                  <w:sz w:val="48"/>
                                  <w:szCs w:val="72"/>
                                  <w:lang w:val="fr-CH"/>
                                </w:rPr>
                                <w:t>052439</w:t>
                              </w:r>
                            </w:p>
                            <w:p w14:paraId="24B0DD3F" w14:textId="77777777" w:rsidR="00447C44" w:rsidRDefault="00447C44" w:rsidP="00634A63">
                              <w:pPr>
                                <w:rPr>
                                  <w:b/>
                                  <w:sz w:val="48"/>
                                  <w:szCs w:val="72"/>
                                  <w:lang w:val="fr-CH"/>
                                </w:rPr>
                              </w:pP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958522" y="1547032"/>
                            <a:ext cx="426931" cy="5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94753" y="1539052"/>
                            <a:ext cx="0" cy="2308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179683" y="914311"/>
                            <a:ext cx="1249442" cy="316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A320F" w14:textId="3D016BF9" w:rsidR="00447C44" w:rsidRDefault="00447C44" w:rsidP="00634A63">
                              <w:pPr>
                                <w:rPr>
                                  <w:b/>
                                  <w:sz w:val="24"/>
                                  <w:szCs w:val="24"/>
                                  <w:lang w:val="fr-CH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 = 8 мм мин.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3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956242" y="1790430"/>
                            <a:ext cx="427501" cy="1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Straight Connector 528"/>
                        <wps:cNvCnPr/>
                        <wps:spPr>
                          <a:xfrm>
                            <a:off x="495300" y="147555"/>
                            <a:ext cx="82995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9" name="Straight Connector 529"/>
                        <wps:cNvCnPr/>
                        <wps:spPr>
                          <a:xfrm>
                            <a:off x="495300" y="924001"/>
                            <a:ext cx="829952" cy="153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Надпись 11"/>
                        <wps:cNvSpPr txBox="1">
                          <a:spLocks/>
                        </wps:cNvSpPr>
                        <wps:spPr>
                          <a:xfrm>
                            <a:off x="2156464" y="1565147"/>
                            <a:ext cx="195580" cy="204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9C980" w14:textId="77777777" w:rsidR="005658B7" w:rsidRPr="00336474" w:rsidRDefault="005658B7" w:rsidP="005658B7">
                              <w:pPr>
                                <w:spacing w:line="240" w:lineRule="exact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proofErr w:type="gramStart"/>
                              <w:r w:rsidRPr="00336474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16"/>
                                  <w:lang w:val="fr-CH"/>
                                </w:rPr>
                                <w:t>a</w:t>
                              </w:r>
                              <w:proofErr w:type="gramEnd"/>
                              <w:r w:rsidRPr="00336474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16"/>
                                  <w:lang w:val="fr-CH"/>
                                </w:rPr>
                                <w:t>/3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9E18CF3" id="Canvas 44" o:spid="_x0000_s1052" editas="canvas" style="width:323.15pt;height:163.6pt;mso-position-horizontal-relative:char;mso-position-vertical-relative:line" coordsize="41040,20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width:41040;height:20777;visibility:visible;mso-wrap-style:square">
                  <v:fill o:detectmouseclick="t"/>
                  <v:path o:connecttype="none"/>
                </v:shape>
                <v:oval id="Oval 5" o:spid="_x0000_s1054" style="position:absolute;left:8977;top:1539;width:8613;height:7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" strokeweight="3pt"/>
                <v:line id="Line 8" o:spid="_x0000_s1055" style="position:absolute;visibility:visible;mso-wrap-style:square" from="6840,1539" to="6840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" strokeweight="1.5pt">
                  <v:stroke startarrow="block" endarrow="block"/>
                </v:line>
                <v:shape id="Text Box 9" o:spid="_x0000_s1056" type="#_x0000_t202" style="position:absolute;left:10260;top:3078;width:5985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" stroked="f">
                  <v:textbox inset="1.70181mm,.85089mm,1.70181mm,.85089mm">
                    <w:txbxContent>
                      <w:p w14:paraId="22F55920" w14:textId="77777777" w:rsidR="00447C44" w:rsidRPr="0092351D" w:rsidRDefault="00447C44" w:rsidP="00634A63">
                        <w:pPr>
                          <w:ind w:left="-100"/>
                          <w:rPr>
                            <w:rFonts w:ascii="Arial" w:hAnsi="Arial" w:cs="Arial"/>
                            <w:b/>
                            <w:sz w:val="46"/>
                            <w:szCs w:val="68"/>
                            <w:lang w:val="fr-CH"/>
                          </w:rPr>
                        </w:pPr>
                        <w:r w:rsidRPr="0092351D">
                          <w:rPr>
                            <w:rFonts w:ascii="Arial" w:hAnsi="Arial" w:cs="Arial"/>
                            <w:b/>
                            <w:sz w:val="64"/>
                            <w:szCs w:val="96"/>
                            <w:lang w:val="fr-CH"/>
                          </w:rPr>
                          <w:t>E</w:t>
                        </w:r>
                        <w:r w:rsidRPr="0092351D">
                          <w:rPr>
                            <w:rFonts w:ascii="Arial" w:hAnsi="Arial" w:cs="Arial"/>
                            <w:b/>
                            <w:spacing w:val="-4"/>
                            <w:sz w:val="46"/>
                            <w:szCs w:val="68"/>
                            <w:lang w:val="fr-CH"/>
                          </w:rPr>
                          <w:t xml:space="preserve"> </w:t>
                        </w:r>
                        <w:r w:rsidRPr="0092351D">
                          <w:rPr>
                            <w:rFonts w:ascii="Arial" w:hAnsi="Arial" w:cs="Arial"/>
                            <w:b/>
                            <w:sz w:val="38"/>
                            <w:szCs w:val="56"/>
                            <w:lang w:val="fr-CH"/>
                          </w:rPr>
                          <w:t>4</w:t>
                        </w:r>
                      </w:p>
                      <w:p w14:paraId="3968DBD2" w14:textId="77777777" w:rsidR="00447C44" w:rsidRDefault="00447C44" w:rsidP="00634A63">
                        <w:pPr>
                          <w:rPr>
                            <w:rFonts w:ascii="Arial" w:hAnsi="Arial" w:cs="Arial"/>
                            <w:b/>
                            <w:sz w:val="46"/>
                            <w:szCs w:val="68"/>
                            <w:lang w:val="fr-CH"/>
                          </w:rPr>
                        </w:pPr>
                      </w:p>
                    </w:txbxContent>
                  </v:textbox>
                </v:shape>
                <v:line id="Line 10" o:spid="_x0000_s1057" style="position:absolute;visibility:visible;mso-wrap-style:square" from="17100,3847" to="22230,3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<v:line id="Line 11" o:spid="_x0000_s1058" style="position:absolute;flip:y;visibility:visible;mso-wrap-style:square" from="17590,5392" to="19665,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" strokeweight="1.5pt"/>
                <v:line id="Line 12" o:spid="_x0000_s1059" style="position:absolute;visibility:visible;mso-wrap-style:square" from="18382,5386" to="18393,7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">
                  <v:stroke startarrow="block" endarrow="block"/>
                </v:line>
                <v:line id="Line 14" o:spid="_x0000_s1060" style="position:absolute;visibility:visible;mso-wrap-style:square" from="17162,7193" to="22292,7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" strokeweight="1.5pt"/>
                <v:line id="Line 15" o:spid="_x0000_s1061" style="position:absolute;visibility:visible;mso-wrap-style:square" from="21375,3847" to="21409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" strokeweight="1.5pt">
                  <v:stroke startarrow="block" endarrow="block"/>
                </v:line>
                <v:shape id="Text Box 17" o:spid="_x0000_s1062" type="#_x0000_t202" style="position:absolute;left:6840;top:14620;width:12825;height:3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" stroked="f">
                  <v:textbox inset="1.70181mm,.85089mm,1.70181mm,.85089mm">
                    <w:txbxContent>
                      <w:p w14:paraId="32F96553" w14:textId="77777777" w:rsidR="00447C44" w:rsidRPr="0092351D" w:rsidRDefault="00447C44" w:rsidP="00634A63">
                        <w:pPr>
                          <w:rPr>
                            <w:rFonts w:ascii="Arial" w:hAnsi="Arial" w:cs="Arial"/>
                            <w:b/>
                            <w:sz w:val="48"/>
                            <w:szCs w:val="72"/>
                            <w:lang w:val="fr-CH"/>
                          </w:rPr>
                        </w:pPr>
                        <w:r w:rsidRPr="0092351D">
                          <w:rPr>
                            <w:rFonts w:ascii="Arial" w:hAnsi="Arial" w:cs="Arial"/>
                            <w:b/>
                            <w:sz w:val="48"/>
                            <w:szCs w:val="72"/>
                            <w:lang w:val="fr-CH"/>
                          </w:rPr>
                          <w:t>052439</w:t>
                        </w:r>
                      </w:p>
                      <w:p w14:paraId="24B0DD3F" w14:textId="77777777" w:rsidR="00447C44" w:rsidRDefault="00447C44" w:rsidP="00634A63">
                        <w:pPr>
                          <w:rPr>
                            <w:b/>
                            <w:sz w:val="48"/>
                            <w:szCs w:val="72"/>
                            <w:lang w:val="fr-CH"/>
                          </w:rPr>
                        </w:pPr>
                      </w:p>
                    </w:txbxContent>
                  </v:textbox>
                </v:shape>
                <v:line id="Line 18" o:spid="_x0000_s1063" style="position:absolute;visibility:visible;mso-wrap-style:square" from="19585,15470" to="23854,1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M8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VM5/D7Jf4AufoBAAD//wMAUEsBAi0AFAAGAAgAAAAhANvh9svuAAAAhQEAABMAAAAAAAAAAAAA&#10;AAAAAAAAAFtDb250ZW50X1R5cGVzXS54bWxQSwECLQAUAAYACAAAACEAWvQsW78AAAAVAQAACwAA&#10;AAAAAAAAAAAAAAAfAQAAX3JlbHMvLnJlbHNQSwECLQAUAAYACAAAACEAIOzjPMMAAADbAAAADwAA&#10;AAAAAAAAAAAAAAAHAgAAZHJzL2Rvd25yZXYueG1sUEsFBgAAAAADAAMAtwAAAPcCAAAAAA==&#10;" strokeweight="1.5pt"/>
                <v:line id="Line 19" o:spid="_x0000_s1064" style="position:absolute;visibility:visible;mso-wrap-style:square" from="20947,15390" to="20947,17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" strokeweight="1.5pt">
                  <v:stroke startarrow="block" endarrow="block"/>
                </v:line>
                <v:shape id="Text Box 20" o:spid="_x0000_s1065" type="#_x0000_t202" style="position:absolute;left:21796;top:9143;width:12495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" stroked="f">
                  <v:textbox inset="1.70181mm,.85089mm,1.70181mm,.85089mm">
                    <w:txbxContent>
                      <w:p w14:paraId="7BBA320F" w14:textId="3D016BF9" w:rsidR="00447C44" w:rsidRDefault="00447C44" w:rsidP="00634A63">
                        <w:pPr>
                          <w:rPr>
                            <w:b/>
                            <w:sz w:val="24"/>
                            <w:szCs w:val="24"/>
                            <w:lang w:val="fr-CH"/>
                          </w:rPr>
                        </w:pPr>
                        <w:r>
                          <w:rPr>
                            <w:b/>
                            <w:bCs/>
                          </w:rPr>
                          <w:t>a = 8 мм мин.</w:t>
                        </w:r>
                      </w:p>
                    </w:txbxContent>
                  </v:textbox>
                </v:shape>
                <v:line id="Line 22" o:spid="_x0000_s1066" style="position:absolute;visibility:visible;mso-wrap-style:square" from="19562,17904" to="23837,17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gO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" strokeweight="1.5pt"/>
                <v:line id="Straight Connector 528" o:spid="_x0000_s1067" style="position:absolute;visibility:visible;mso-wrap-style:square" from="4953,1475" to="13252,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" strokecolor="black [3213]"/>
                <v:line id="Straight Connector 529" o:spid="_x0000_s1068" style="position:absolute;visibility:visible;mso-wrap-style:square" from="4953,9240" to="13252,9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" strokecolor="black [3213]"/>
                <v:shape id="_x0000_s1069" type="#_x0000_t202" style="position:absolute;left:21564;top:15651;width:1956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" stroked="f">
                  <v:stroke joinstyle="round"/>
                  <v:path arrowok="t"/>
                  <v:textbox inset="0,0,0,0">
                    <w:txbxContent>
                      <w:p w14:paraId="3F89C980" w14:textId="77777777" w:rsidR="005658B7" w:rsidRPr="00336474" w:rsidRDefault="005658B7" w:rsidP="005658B7">
                        <w:pPr>
                          <w:spacing w:line="240" w:lineRule="exact"/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</w:pPr>
                        <w:proofErr w:type="gramStart"/>
                        <w:r w:rsidRPr="00336474"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>a</w:t>
                        </w:r>
                        <w:proofErr w:type="gramEnd"/>
                        <w:r w:rsidRPr="00336474"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>/3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34A63">
        <w:tab/>
        <w:t xml:space="preserve">Приведенный выше знак официального утверждения, проставленный на системе рулевого управления, указывает, что этот тип системы рулевого управления официально утвержден в Нидерландах (E 4) на основании соответствующей части Правил № 12 c внесенными в них поправками серии </w:t>
      </w:r>
      <w:r w:rsidR="00634A63">
        <w:rPr>
          <w:b/>
          <w:bCs/>
        </w:rPr>
        <w:t xml:space="preserve">05 </w:t>
      </w:r>
      <w:r w:rsidR="00634A63">
        <w:t>в отношении защиты водителя от удара о систему рулевого управления.</w:t>
      </w:r>
    </w:p>
    <w:p w14:paraId="12DB811D" w14:textId="0148B19B" w:rsidR="00634A63" w:rsidRPr="004E43F9" w:rsidRDefault="00634A63" w:rsidP="0087350D">
      <w:pPr>
        <w:pStyle w:val="SingleTxtG"/>
        <w:spacing w:before="240"/>
        <w:jc w:val="left"/>
      </w:pPr>
      <w:r>
        <w:t>Образец D</w:t>
      </w:r>
      <w:r w:rsidR="0087350D">
        <w:br/>
      </w:r>
      <w:r>
        <w:t>(См. пункт 4.3.4.3 настоящих Правил)</w:t>
      </w:r>
    </w:p>
    <w:p w14:paraId="43800D19" w14:textId="77777777" w:rsidR="005B5459" w:rsidRDefault="00634A63" w:rsidP="00857249">
      <w:pPr>
        <w:pStyle w:val="SingleTxtG"/>
      </w:pPr>
      <w:r w:rsidRPr="004A0F21">
        <w:rPr>
          <w:noProof/>
        </w:rPr>
        <mc:AlternateContent>
          <mc:Choice Requires="wpc">
            <w:drawing>
              <wp:inline distT="0" distB="0" distL="0" distR="0" wp14:anchorId="23997211" wp14:editId="0C8723A4">
                <wp:extent cx="3391200" cy="2235600"/>
                <wp:effectExtent l="0" t="0" r="38100" b="0"/>
                <wp:docPr id="92" name="Canvas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3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897751" y="153905"/>
                            <a:ext cx="861271" cy="7700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84001" y="153905"/>
                            <a:ext cx="0" cy="76952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6001" y="307810"/>
                            <a:ext cx="598501" cy="46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7899F" w14:textId="77777777" w:rsidR="00447C44" w:rsidRPr="0092351D" w:rsidRDefault="00447C44" w:rsidP="00634A63">
                              <w:pPr>
                                <w:ind w:left="-100"/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  <w:lang w:val="fr-CH"/>
                                </w:rPr>
                              </w:pPr>
                              <w:r w:rsidRPr="0092351D">
                                <w:rPr>
                                  <w:rFonts w:ascii="Arial" w:hAnsi="Arial" w:cs="Arial"/>
                                  <w:b/>
                                  <w:bCs/>
                                  <w:sz w:val="52"/>
                                  <w:szCs w:val="52"/>
                                </w:rPr>
                                <w:t>E 4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53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10002" y="384763"/>
                            <a:ext cx="513001" cy="5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9022" y="539238"/>
                            <a:ext cx="207480" cy="5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38252" y="538668"/>
                            <a:ext cx="1140" cy="1960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16272" y="719364"/>
                            <a:ext cx="513001" cy="1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137503" y="384763"/>
                            <a:ext cx="3420" cy="34372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29393" y="1461837"/>
                            <a:ext cx="1336936" cy="773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83DB9" w14:textId="77777777" w:rsidR="00447C44" w:rsidRPr="0092351D" w:rsidRDefault="00447C44" w:rsidP="00634A63">
                              <w:pPr>
                                <w:rPr>
                                  <w:rFonts w:ascii="Arial" w:hAnsi="Arial" w:cs="Arial"/>
                                  <w:b/>
                                  <w:sz w:val="48"/>
                                  <w:szCs w:val="72"/>
                                  <w:lang w:val="fr-CH"/>
                                </w:rPr>
                              </w:pPr>
                              <w:r w:rsidRPr="0092351D">
                                <w:rPr>
                                  <w:rFonts w:ascii="Arial" w:hAnsi="Arial" w:cs="Arial"/>
                                  <w:b/>
                                  <w:sz w:val="48"/>
                                  <w:szCs w:val="72"/>
                                  <w:lang w:val="fr-CH"/>
                                </w:rPr>
                                <w:t>052439</w:t>
                              </w:r>
                            </w:p>
                            <w:p w14:paraId="70E49BD3" w14:textId="77777777" w:rsidR="00447C44" w:rsidRPr="0092351D" w:rsidRDefault="00447C44" w:rsidP="00634A63">
                              <w:pPr>
                                <w:rPr>
                                  <w:rFonts w:ascii="Arial" w:hAnsi="Arial" w:cs="Arial"/>
                                  <w:b/>
                                  <w:sz w:val="48"/>
                                  <w:szCs w:val="72"/>
                                  <w:lang w:val="fr-CH"/>
                                </w:rPr>
                              </w:pPr>
                              <w:r w:rsidRPr="0092351D">
                                <w:rPr>
                                  <w:rFonts w:ascii="Arial" w:hAnsi="Arial" w:cs="Arial"/>
                                  <w:b/>
                                  <w:sz w:val="48"/>
                                  <w:szCs w:val="72"/>
                                  <w:lang w:val="fr-CH"/>
                                </w:rPr>
                                <w:t>R94-04</w:t>
                              </w:r>
                            </w:p>
                            <w:p w14:paraId="0D3AE1A5" w14:textId="77777777" w:rsidR="00447C44" w:rsidRDefault="00447C44" w:rsidP="00634A63">
                              <w:pPr>
                                <w:rPr>
                                  <w:b/>
                                  <w:sz w:val="48"/>
                                  <w:szCs w:val="72"/>
                                  <w:lang w:val="fr-CH"/>
                                </w:rPr>
                              </w:pP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54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958522" y="1547032"/>
                            <a:ext cx="426931" cy="5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94753" y="1539052"/>
                            <a:ext cx="0" cy="2308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179683" y="914311"/>
                            <a:ext cx="1249442" cy="316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0E7D3" w14:textId="446D3B2E" w:rsidR="00447C44" w:rsidRDefault="00447C44" w:rsidP="00634A63">
                              <w:pPr>
                                <w:rPr>
                                  <w:b/>
                                  <w:sz w:val="24"/>
                                  <w:szCs w:val="24"/>
                                  <w:lang w:val="fr-CH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 = 8 мм мин.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t" anchorCtr="0" upright="1">
                          <a:noAutofit/>
                        </wps:bodyPr>
                      </wps:wsp>
                      <wps:wsp>
                        <wps:cNvPr id="8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956242" y="1790430"/>
                            <a:ext cx="427501" cy="1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495300" y="147555"/>
                            <a:ext cx="82995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495300" y="924001"/>
                            <a:ext cx="829952" cy="1539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Надпись 14"/>
                        <wps:cNvSpPr txBox="1">
                          <a:spLocks/>
                        </wps:cNvSpPr>
                        <wps:spPr>
                          <a:xfrm>
                            <a:off x="2179490" y="516696"/>
                            <a:ext cx="195580" cy="202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4BB7A" w14:textId="6DB60441" w:rsidR="00447C44" w:rsidRPr="00336474" w:rsidRDefault="00447C44" w:rsidP="009C5F8B">
                              <w:pPr>
                                <w:spacing w:line="240" w:lineRule="auto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proofErr w:type="gramStart"/>
                              <w:r w:rsidRPr="00336474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16"/>
                                  <w:lang w:val="fr-CH"/>
                                </w:rPr>
                                <w:t>a</w:t>
                              </w:r>
                              <w:proofErr w:type="gramEnd"/>
                              <w:r w:rsidRPr="00336474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16"/>
                                  <w:lang w:val="fr-CH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Надпись 14"/>
                        <wps:cNvSpPr txBox="1">
                          <a:spLocks/>
                        </wps:cNvSpPr>
                        <wps:spPr>
                          <a:xfrm>
                            <a:off x="1888494" y="556048"/>
                            <a:ext cx="195580" cy="12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4037D" w14:textId="0AA9BBE8" w:rsidR="00447C44" w:rsidRPr="00336474" w:rsidRDefault="00447C44" w:rsidP="009C5F8B">
                              <w:pPr>
                                <w:spacing w:line="240" w:lineRule="auto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proofErr w:type="gramStart"/>
                              <w:r w:rsidRPr="00336474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16"/>
                                  <w:lang w:val="fr-CH"/>
                                </w:rPr>
                                <w:t>a</w:t>
                              </w:r>
                              <w:proofErr w:type="gramEnd"/>
                              <w:r w:rsidRPr="00336474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16"/>
                                  <w:lang w:val="fr-CH"/>
                                </w:rPr>
                                <w:t>/3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Надпись 14"/>
                        <wps:cNvSpPr txBox="1">
                          <a:spLocks/>
                        </wps:cNvSpPr>
                        <wps:spPr>
                          <a:xfrm>
                            <a:off x="2156290" y="1578246"/>
                            <a:ext cx="195580" cy="191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86DCB" w14:textId="78D1DCFD" w:rsidR="00447C44" w:rsidRPr="00336474" w:rsidRDefault="00447C44" w:rsidP="009C5F8B">
                              <w:pPr>
                                <w:spacing w:line="240" w:lineRule="auto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proofErr w:type="gramStart"/>
                              <w:r w:rsidRPr="00336474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16"/>
                                  <w:lang w:val="fr-CH"/>
                                </w:rPr>
                                <w:t>a</w:t>
                              </w:r>
                              <w:proofErr w:type="gramEnd"/>
                              <w:r w:rsidRPr="00336474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16"/>
                                  <w:szCs w:val="16"/>
                                  <w:lang w:val="fr-CH"/>
                                </w:rPr>
                                <w:t>/3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997211" id="Canvas 92" o:spid="_x0000_s1070" editas="canvas" style="width:267pt;height:176.05pt;mso-position-horizontal-relative:char;mso-position-vertical-relative:line" coordsize="33909,2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">
                <v:shape id="_x0000_s1071" type="#_x0000_t75" style="position:absolute;width:33909;height:22352;visibility:visible;mso-wrap-style:square">
                  <v:fill o:detectmouseclick="t"/>
                  <v:path o:connecttype="none"/>
                </v:shape>
                <v:oval id="Oval 5" o:spid="_x0000_s1072" style="position:absolute;left:8977;top:1539;width:8613;height:7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" strokeweight="3pt"/>
                <v:line id="Line 8" o:spid="_x0000_s1073" style="position:absolute;visibility:visible;mso-wrap-style:square" from="6840,1539" to="6840,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" strokeweight="1.5pt">
                  <v:stroke startarrow="block" endarrow="block"/>
                </v:line>
                <v:shape id="Text Box 9" o:spid="_x0000_s1074" type="#_x0000_t202" style="position:absolute;left:10260;top:3078;width:5985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" stroked="f">
                  <v:textbox inset="1.70181mm,.85089mm,1.70181mm,.85089mm">
                    <w:txbxContent>
                      <w:p w14:paraId="0E77899F" w14:textId="77777777" w:rsidR="00447C44" w:rsidRPr="0092351D" w:rsidRDefault="00447C44" w:rsidP="00634A63">
                        <w:pPr>
                          <w:ind w:left="-100"/>
                          <w:rPr>
                            <w:rFonts w:ascii="Arial" w:hAnsi="Arial" w:cs="Arial"/>
                            <w:b/>
                            <w:sz w:val="52"/>
                            <w:szCs w:val="52"/>
                            <w:lang w:val="fr-CH"/>
                          </w:rPr>
                        </w:pPr>
                        <w:r w:rsidRPr="0092351D">
                          <w:rPr>
                            <w:rFonts w:ascii="Arial" w:hAnsi="Arial" w:cs="Arial"/>
                            <w:b/>
                            <w:bCs/>
                            <w:sz w:val="52"/>
                            <w:szCs w:val="52"/>
                          </w:rPr>
                          <w:t>E 4</w:t>
                        </w:r>
                      </w:p>
                    </w:txbxContent>
                  </v:textbox>
                </v:shape>
                <v:line id="Line 10" o:spid="_x0000_s1075" style="position:absolute;visibility:visible;mso-wrap-style:square" from="17100,3847" to="22230,3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" strokeweight="1.5pt"/>
                <v:line id="Line 11" o:spid="_x0000_s1076" style="position:absolute;flip:y;visibility:visible;mso-wrap-style:square" from="17590,5392" to="19665,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" strokeweight="1.5pt"/>
                <v:line id="Line 12" o:spid="_x0000_s1077" style="position:absolute;visibility:visible;mso-wrap-style:square" from="18382,5386" to="18393,7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">
                  <v:stroke startarrow="block" endarrow="block"/>
                </v:line>
                <v:line id="Line 14" o:spid="_x0000_s1078" style="position:absolute;visibility:visible;mso-wrap-style:square" from="17162,7193" to="22292,7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" strokeweight="1.5pt"/>
                <v:line id="Line 15" o:spid="_x0000_s1079" style="position:absolute;visibility:visible;mso-wrap-style:square" from="21375,3847" to="21409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" strokeweight="1.5pt">
                  <v:stroke startarrow="block" endarrow="block"/>
                </v:line>
                <v:shape id="Text Box 17" o:spid="_x0000_s1080" type="#_x0000_t202" style="position:absolute;left:6293;top:14618;width:13370;height:7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" stroked="f">
                  <v:textbox inset="1.70181mm,.85089mm,1.70181mm,.85089mm">
                    <w:txbxContent>
                      <w:p w14:paraId="05783DB9" w14:textId="77777777" w:rsidR="00447C44" w:rsidRPr="0092351D" w:rsidRDefault="00447C44" w:rsidP="00634A63">
                        <w:pPr>
                          <w:rPr>
                            <w:rFonts w:ascii="Arial" w:hAnsi="Arial" w:cs="Arial"/>
                            <w:b/>
                            <w:sz w:val="48"/>
                            <w:szCs w:val="72"/>
                            <w:lang w:val="fr-CH"/>
                          </w:rPr>
                        </w:pPr>
                        <w:r w:rsidRPr="0092351D">
                          <w:rPr>
                            <w:rFonts w:ascii="Arial" w:hAnsi="Arial" w:cs="Arial"/>
                            <w:b/>
                            <w:sz w:val="48"/>
                            <w:szCs w:val="72"/>
                            <w:lang w:val="fr-CH"/>
                          </w:rPr>
                          <w:t>052439</w:t>
                        </w:r>
                      </w:p>
                      <w:p w14:paraId="70E49BD3" w14:textId="77777777" w:rsidR="00447C44" w:rsidRPr="0092351D" w:rsidRDefault="00447C44" w:rsidP="00634A63">
                        <w:pPr>
                          <w:rPr>
                            <w:rFonts w:ascii="Arial" w:hAnsi="Arial" w:cs="Arial"/>
                            <w:b/>
                            <w:sz w:val="48"/>
                            <w:szCs w:val="72"/>
                            <w:lang w:val="fr-CH"/>
                          </w:rPr>
                        </w:pPr>
                        <w:r w:rsidRPr="0092351D">
                          <w:rPr>
                            <w:rFonts w:ascii="Arial" w:hAnsi="Arial" w:cs="Arial"/>
                            <w:b/>
                            <w:sz w:val="48"/>
                            <w:szCs w:val="72"/>
                            <w:lang w:val="fr-CH"/>
                          </w:rPr>
                          <w:t>R94-04</w:t>
                        </w:r>
                      </w:p>
                      <w:p w14:paraId="0D3AE1A5" w14:textId="77777777" w:rsidR="00447C44" w:rsidRDefault="00447C44" w:rsidP="00634A63">
                        <w:pPr>
                          <w:rPr>
                            <w:b/>
                            <w:sz w:val="48"/>
                            <w:szCs w:val="72"/>
                            <w:lang w:val="fr-CH"/>
                          </w:rPr>
                        </w:pPr>
                      </w:p>
                    </w:txbxContent>
                  </v:textbox>
                </v:shape>
                <v:line id="Line 18" o:spid="_x0000_s1081" style="position:absolute;visibility:visible;mso-wrap-style:square" from="19585,15470" to="23854,1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" strokeweight="1.5pt"/>
                <v:line id="Line 19" o:spid="_x0000_s1082" style="position:absolute;visibility:visible;mso-wrap-style:square" from="20947,15390" to="20947,17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" strokeweight="1.5pt">
                  <v:stroke startarrow="block" endarrow="block"/>
                </v:line>
                <v:shape id="Text Box 20" o:spid="_x0000_s1083" type="#_x0000_t202" style="position:absolute;left:21796;top:9143;width:12495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" stroked="f">
                  <v:textbox inset="1.70181mm,.85089mm,1.70181mm,.85089mm">
                    <w:txbxContent>
                      <w:p w14:paraId="5810E7D3" w14:textId="446D3B2E" w:rsidR="00447C44" w:rsidRDefault="00447C44" w:rsidP="00634A63">
                        <w:pPr>
                          <w:rPr>
                            <w:b/>
                            <w:sz w:val="24"/>
                            <w:szCs w:val="24"/>
                            <w:lang w:val="fr-CH"/>
                          </w:rPr>
                        </w:pPr>
                        <w:r>
                          <w:rPr>
                            <w:b/>
                            <w:bCs/>
                          </w:rPr>
                          <w:t>a = 8 мм мин.</w:t>
                        </w:r>
                      </w:p>
                    </w:txbxContent>
                  </v:textbox>
                </v:shape>
                <v:line id="Line 22" o:spid="_x0000_s1084" style="position:absolute;visibility:visible;mso-wrap-style:square" from="19562,17904" to="23837,17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" strokeweight="1.5pt"/>
                <v:line id="Straight Connector 90" o:spid="_x0000_s1085" style="position:absolute;visibility:visible;mso-wrap-style:square" from="4953,1475" to="13252,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" strokecolor="black [3213]"/>
                <v:line id="Straight Connector 91" o:spid="_x0000_s1086" style="position:absolute;visibility:visible;mso-wrap-style:square" from="4953,9240" to="13252,9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" strokecolor="black [3213]"/>
                <v:shape id="_x0000_s1087" type="#_x0000_t202" style="position:absolute;left:21794;top:5166;width:1956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" stroked="f">
                  <v:stroke joinstyle="round"/>
                  <v:path arrowok="t"/>
                  <v:textbox inset="0,0,0,0">
                    <w:txbxContent>
                      <w:p w14:paraId="5F44BB7A" w14:textId="6DB60441" w:rsidR="00447C44" w:rsidRPr="00336474" w:rsidRDefault="00447C44" w:rsidP="009C5F8B">
                        <w:pPr>
                          <w:spacing w:line="240" w:lineRule="auto"/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</w:pPr>
                        <w:proofErr w:type="gramStart"/>
                        <w:r w:rsidRPr="00336474"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>a</w:t>
                        </w:r>
                        <w:proofErr w:type="gramEnd"/>
                        <w:r w:rsidRPr="00336474"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>/2</w:t>
                        </w:r>
                      </w:p>
                    </w:txbxContent>
                  </v:textbox>
                </v:shape>
                <v:shape id="_x0000_s1088" type="#_x0000_t202" style="position:absolute;left:18884;top:5560;width:1956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" stroked="f">
                  <v:stroke joinstyle="round"/>
                  <v:path arrowok="t"/>
                  <v:textbox inset="0,0,0,0">
                    <w:txbxContent>
                      <w:p w14:paraId="0CA4037D" w14:textId="0AA9BBE8" w:rsidR="00447C44" w:rsidRPr="00336474" w:rsidRDefault="00447C44" w:rsidP="009C5F8B">
                        <w:pPr>
                          <w:spacing w:line="240" w:lineRule="auto"/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</w:pPr>
                        <w:proofErr w:type="gramStart"/>
                        <w:r w:rsidRPr="00336474"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>a</w:t>
                        </w:r>
                        <w:proofErr w:type="gramEnd"/>
                        <w:r w:rsidRPr="00336474"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>/3</w:t>
                        </w:r>
                      </w:p>
                    </w:txbxContent>
                  </v:textbox>
                </v:shape>
                <v:shape id="_x0000_s1089" type="#_x0000_t202" style="position:absolute;left:21562;top:15782;width:1956;height: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" stroked="f">
                  <v:stroke joinstyle="round"/>
                  <v:path arrowok="t"/>
                  <v:textbox inset="0,0,0,0">
                    <w:txbxContent>
                      <w:p w14:paraId="16C86DCB" w14:textId="78D1DCFD" w:rsidR="00447C44" w:rsidRPr="00336474" w:rsidRDefault="00447C44" w:rsidP="009C5F8B">
                        <w:pPr>
                          <w:spacing w:line="240" w:lineRule="auto"/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</w:pPr>
                        <w:proofErr w:type="gramStart"/>
                        <w:r w:rsidRPr="00336474"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>a</w:t>
                        </w:r>
                        <w:proofErr w:type="gramEnd"/>
                        <w:r w:rsidRPr="00336474">
                          <w:rPr>
                            <w:rFonts w:ascii="Arial" w:eastAsia="Calibri" w:hAnsi="Arial" w:cs="Arial"/>
                            <w:b/>
                            <w:bCs/>
                            <w:sz w:val="16"/>
                            <w:szCs w:val="16"/>
                            <w:lang w:val="fr-CH"/>
                          </w:rPr>
                          <w:t>/3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F4F42E" w14:textId="64181AB2" w:rsidR="00634A63" w:rsidRPr="009F4408" w:rsidRDefault="005B5459" w:rsidP="00D03EED">
      <w:pPr>
        <w:pStyle w:val="SingleTxtG"/>
      </w:pPr>
      <w:r>
        <w:tab/>
      </w:r>
      <w:r w:rsidR="00634A63">
        <w:t xml:space="preserve">Приведенный выше знак официального утверждения, проставленный на рулевом управлении, указывает, что данный тип рулевого управления был официально утвержден в Нидерландах (Е4) в отношении защиты водителя от воздействия системы рулевого управления в случае удара на основании положений пунктов </w:t>
      </w:r>
      <w:r w:rsidR="00634A63">
        <w:rPr>
          <w:strike/>
        </w:rPr>
        <w:t>5.2.1</w:t>
      </w:r>
      <w:r w:rsidR="00634A63">
        <w:t xml:space="preserve"> </w:t>
      </w:r>
      <w:r w:rsidR="00634A63">
        <w:rPr>
          <w:b/>
          <w:bCs/>
        </w:rPr>
        <w:t>5.1.2</w:t>
      </w:r>
      <w:r w:rsidR="00816E6B">
        <w:br/>
      </w:r>
      <w:r w:rsidR="00634A63">
        <w:t xml:space="preserve">и/или </w:t>
      </w:r>
      <w:r w:rsidR="00634A63">
        <w:rPr>
          <w:strike/>
        </w:rPr>
        <w:t>5.3.1</w:t>
      </w:r>
      <w:r w:rsidR="00634A63">
        <w:t xml:space="preserve"> </w:t>
      </w:r>
      <w:r w:rsidR="00634A63">
        <w:rPr>
          <w:b/>
          <w:bCs/>
        </w:rPr>
        <w:t>5.2.1</w:t>
      </w:r>
      <w:r w:rsidR="00634A63">
        <w:t xml:space="preserve"> Правил № 12 </w:t>
      </w:r>
      <w:r w:rsidR="00634A63">
        <w:rPr>
          <w:b/>
          <w:bCs/>
        </w:rPr>
        <w:t>ООН</w:t>
      </w:r>
      <w:r w:rsidR="00634A63">
        <w:t xml:space="preserve">, включающих поправки серии </w:t>
      </w:r>
      <w:r w:rsidR="00634A63">
        <w:rPr>
          <w:b/>
          <w:bCs/>
        </w:rPr>
        <w:t>05</w:t>
      </w:r>
      <w:r w:rsidR="00634A63" w:rsidRPr="00816E6B">
        <w:t>».</w:t>
      </w:r>
    </w:p>
    <w:p w14:paraId="1548367F" w14:textId="30591338" w:rsidR="00634A63" w:rsidRPr="004E43F9" w:rsidRDefault="00634A63" w:rsidP="00816E6B">
      <w:pPr>
        <w:pageBreakBefore/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lastRenderedPageBreak/>
        <w:t>Наименование приложения 7</w:t>
      </w:r>
      <w:r>
        <w:t xml:space="preserve"> изменить следующим образом:</w:t>
      </w:r>
    </w:p>
    <w:p w14:paraId="0E5F58F1" w14:textId="77777777" w:rsidR="00634A63" w:rsidRPr="004E43F9" w:rsidRDefault="00634A63" w:rsidP="00857249">
      <w:pPr>
        <w:pStyle w:val="HChG"/>
      </w:pPr>
      <w:bookmarkStart w:id="2" w:name="_Toc355617344"/>
      <w:r w:rsidRPr="00816E6B">
        <w:rPr>
          <w:b w:val="0"/>
          <w:sz w:val="20"/>
        </w:rPr>
        <w:t>«</w:t>
      </w:r>
      <w:r>
        <w:rPr>
          <w:bCs/>
        </w:rPr>
        <w:t>Приложение 7</w:t>
      </w:r>
      <w:bookmarkEnd w:id="2"/>
    </w:p>
    <w:p w14:paraId="7AE3CEDE" w14:textId="77777777" w:rsidR="00634A63" w:rsidRPr="00816E6B" w:rsidRDefault="00634A63" w:rsidP="00D03EED">
      <w:pPr>
        <w:keepNext/>
        <w:keepLines/>
        <w:tabs>
          <w:tab w:val="right" w:pos="851"/>
        </w:tabs>
        <w:spacing w:before="360" w:after="240" w:line="300" w:lineRule="exact"/>
        <w:ind w:left="1134" w:right="1134"/>
        <w:jc w:val="both"/>
        <w:rPr>
          <w:b/>
          <w:sz w:val="28"/>
          <w:szCs w:val="28"/>
        </w:rPr>
      </w:pPr>
      <w:bookmarkStart w:id="3" w:name="_Toc355617345"/>
      <w:r w:rsidRPr="00816E6B">
        <w:rPr>
          <w:b/>
          <w:bCs/>
          <w:sz w:val="28"/>
          <w:szCs w:val="28"/>
        </w:rPr>
        <w:t xml:space="preserve">Порядок проведения испытания </w:t>
      </w:r>
      <w:r w:rsidRPr="00816E6B">
        <w:rPr>
          <w:b/>
          <w:bCs/>
          <w:strike/>
          <w:sz w:val="28"/>
          <w:szCs w:val="28"/>
        </w:rPr>
        <w:t xml:space="preserve">на предмет защиты лиц, находящихся в транспортных средствах </w:t>
      </w:r>
      <w:r w:rsidRPr="00816E6B">
        <w:rPr>
          <w:b/>
          <w:bCs/>
          <w:sz w:val="28"/>
          <w:szCs w:val="28"/>
        </w:rPr>
        <w:t xml:space="preserve">транспортных </w:t>
      </w:r>
      <w:r w:rsidRPr="00816E6B">
        <w:rPr>
          <w:b/>
          <w:bCs/>
          <w:spacing w:val="-6"/>
          <w:sz w:val="28"/>
          <w:szCs w:val="28"/>
        </w:rPr>
        <w:t xml:space="preserve">средств, оснащенных электрическим приводом </w:t>
      </w:r>
      <w:r w:rsidRPr="00816E6B">
        <w:rPr>
          <w:b/>
          <w:bCs/>
          <w:strike/>
          <w:spacing w:val="-6"/>
          <w:sz w:val="28"/>
          <w:szCs w:val="28"/>
        </w:rPr>
        <w:t>работающих</w:t>
      </w:r>
      <w:r w:rsidRPr="00816E6B">
        <w:rPr>
          <w:b/>
          <w:bCs/>
          <w:strike/>
          <w:sz w:val="28"/>
          <w:szCs w:val="28"/>
        </w:rPr>
        <w:t xml:space="preserve"> </w:t>
      </w:r>
      <w:r w:rsidRPr="00816E6B">
        <w:rPr>
          <w:b/>
          <w:bCs/>
          <w:strike/>
          <w:spacing w:val="-2"/>
          <w:sz w:val="28"/>
          <w:szCs w:val="28"/>
        </w:rPr>
        <w:t>на электричестве, от высокого напряжения и от опасности,</w:t>
      </w:r>
      <w:r w:rsidRPr="00816E6B">
        <w:rPr>
          <w:b/>
          <w:bCs/>
          <w:strike/>
          <w:sz w:val="28"/>
          <w:szCs w:val="28"/>
        </w:rPr>
        <w:t xml:space="preserve"> связанной с утечкой электролита</w:t>
      </w:r>
      <w:bookmarkEnd w:id="3"/>
      <w:r w:rsidRPr="002B1A43">
        <w:rPr>
          <w:szCs w:val="20"/>
        </w:rPr>
        <w:t>»</w:t>
      </w:r>
    </w:p>
    <w:p w14:paraId="10841921" w14:textId="77777777" w:rsidR="00634A63" w:rsidRPr="00350B23" w:rsidRDefault="00634A63" w:rsidP="00D03EED">
      <w:pPr>
        <w:tabs>
          <w:tab w:val="left" w:pos="2800"/>
        </w:tabs>
        <w:spacing w:after="120"/>
        <w:ind w:left="1134" w:right="1134"/>
        <w:jc w:val="both"/>
        <w:rPr>
          <w:i/>
          <w:lang w:eastAsia="ja-JP"/>
        </w:rPr>
      </w:pPr>
      <w:r>
        <w:rPr>
          <w:i/>
          <w:iCs/>
        </w:rPr>
        <w:t>По всему тексту приложения 7 (включая рис.)</w:t>
      </w:r>
      <w:r>
        <w:t xml:space="preserve"> заменить обозначения напряжения </w:t>
      </w:r>
      <w:r w:rsidRPr="004A0F21">
        <w:rPr>
          <w:iCs/>
          <w:lang w:eastAsia="ja-JP"/>
        </w:rPr>
        <w:t>V</w:t>
      </w:r>
      <w:r w:rsidRPr="00350B23">
        <w:rPr>
          <w:iCs/>
          <w:lang w:eastAsia="ja-JP"/>
        </w:rPr>
        <w:t xml:space="preserve">, </w:t>
      </w:r>
      <w:r w:rsidRPr="004A0F21">
        <w:rPr>
          <w:iCs/>
          <w:lang w:eastAsia="ja-JP"/>
        </w:rPr>
        <w:t>V</w:t>
      </w:r>
      <w:r w:rsidRPr="004A0F21">
        <w:rPr>
          <w:iCs/>
          <w:vertAlign w:val="subscript"/>
          <w:lang w:eastAsia="ja-JP"/>
        </w:rPr>
        <w:t>b</w:t>
      </w:r>
      <w:r w:rsidRPr="00350B23">
        <w:rPr>
          <w:iCs/>
          <w:lang w:eastAsia="ja-JP"/>
        </w:rPr>
        <w:t xml:space="preserve">, </w:t>
      </w:r>
      <w:r w:rsidRPr="004A0F21">
        <w:rPr>
          <w:iCs/>
          <w:lang w:eastAsia="ja-JP"/>
        </w:rPr>
        <w:t>V</w:t>
      </w:r>
      <w:r w:rsidRPr="00350B23">
        <w:rPr>
          <w:iCs/>
          <w:vertAlign w:val="subscript"/>
          <w:lang w:eastAsia="ja-JP"/>
        </w:rPr>
        <w:t>1</w:t>
      </w:r>
      <w:r w:rsidRPr="00350B23">
        <w:rPr>
          <w:iCs/>
          <w:lang w:eastAsia="ja-JP"/>
        </w:rPr>
        <w:t xml:space="preserve">, </w:t>
      </w:r>
      <w:r w:rsidRPr="004A0F21">
        <w:rPr>
          <w:iCs/>
          <w:lang w:eastAsia="ja-JP"/>
        </w:rPr>
        <w:t>V</w:t>
      </w:r>
      <w:r w:rsidRPr="00350B23">
        <w:rPr>
          <w:iCs/>
          <w:vertAlign w:val="subscript"/>
          <w:lang w:eastAsia="ja-JP"/>
        </w:rPr>
        <w:t>1</w:t>
      </w:r>
      <w:r w:rsidRPr="00350B23">
        <w:rPr>
          <w:iCs/>
          <w:lang w:eastAsia="ja-JP"/>
        </w:rPr>
        <w:t xml:space="preserve">’, </w:t>
      </w:r>
      <w:r w:rsidRPr="004A0F21">
        <w:rPr>
          <w:iCs/>
          <w:lang w:eastAsia="ja-JP"/>
        </w:rPr>
        <w:t>V</w:t>
      </w:r>
      <w:r w:rsidRPr="00350B23">
        <w:rPr>
          <w:iCs/>
          <w:vertAlign w:val="subscript"/>
          <w:lang w:eastAsia="ja-JP"/>
        </w:rPr>
        <w:t>2</w:t>
      </w:r>
      <w:r w:rsidRPr="00350B23">
        <w:rPr>
          <w:iCs/>
          <w:lang w:eastAsia="ja-JP"/>
        </w:rPr>
        <w:t xml:space="preserve">, </w:t>
      </w:r>
      <w:r w:rsidRPr="004A0F21">
        <w:rPr>
          <w:iCs/>
          <w:lang w:eastAsia="ja-JP"/>
        </w:rPr>
        <w:t>V</w:t>
      </w:r>
      <w:r w:rsidRPr="00350B23">
        <w:rPr>
          <w:iCs/>
          <w:vertAlign w:val="subscript"/>
          <w:lang w:eastAsia="ja-JP"/>
        </w:rPr>
        <w:t>2</w:t>
      </w:r>
      <w:r w:rsidRPr="00350B23">
        <w:rPr>
          <w:iCs/>
          <w:lang w:eastAsia="ja-JP"/>
        </w:rPr>
        <w:t xml:space="preserve">’ </w:t>
      </w:r>
      <w:r>
        <w:rPr>
          <w:iCs/>
          <w:lang w:eastAsia="ja-JP"/>
        </w:rPr>
        <w:t>на</w:t>
      </w:r>
      <w:r w:rsidRPr="00350B23">
        <w:rPr>
          <w:iCs/>
          <w:lang w:eastAsia="ja-JP"/>
        </w:rPr>
        <w:t xml:space="preserve"> </w:t>
      </w:r>
      <w:r w:rsidRPr="004A0F21">
        <w:rPr>
          <w:iCs/>
          <w:lang w:eastAsia="ja-JP"/>
        </w:rPr>
        <w:t>U</w:t>
      </w:r>
      <w:r w:rsidRPr="00350B23">
        <w:rPr>
          <w:iCs/>
          <w:lang w:eastAsia="ja-JP"/>
        </w:rPr>
        <w:t xml:space="preserve">, </w:t>
      </w:r>
      <w:r w:rsidRPr="004A0F21">
        <w:rPr>
          <w:iCs/>
          <w:lang w:eastAsia="ja-JP"/>
        </w:rPr>
        <w:t>U</w:t>
      </w:r>
      <w:r w:rsidRPr="004A0F21">
        <w:rPr>
          <w:iCs/>
          <w:vertAlign w:val="subscript"/>
          <w:lang w:eastAsia="ja-JP"/>
        </w:rPr>
        <w:t>b</w:t>
      </w:r>
      <w:r w:rsidRPr="00350B23">
        <w:rPr>
          <w:iCs/>
          <w:lang w:eastAsia="ja-JP"/>
        </w:rPr>
        <w:t xml:space="preserve">, </w:t>
      </w:r>
      <w:r w:rsidRPr="004A0F21">
        <w:rPr>
          <w:iCs/>
          <w:lang w:eastAsia="ja-JP"/>
        </w:rPr>
        <w:t>U</w:t>
      </w:r>
      <w:r w:rsidRPr="00350B23">
        <w:rPr>
          <w:iCs/>
          <w:vertAlign w:val="subscript"/>
          <w:lang w:eastAsia="ja-JP"/>
        </w:rPr>
        <w:t>1</w:t>
      </w:r>
      <w:r w:rsidRPr="00350B23">
        <w:rPr>
          <w:iCs/>
          <w:lang w:eastAsia="ja-JP"/>
        </w:rPr>
        <w:t xml:space="preserve">, </w:t>
      </w:r>
      <w:r w:rsidRPr="004A0F21">
        <w:rPr>
          <w:iCs/>
          <w:lang w:eastAsia="ja-JP"/>
        </w:rPr>
        <w:t>U</w:t>
      </w:r>
      <w:r w:rsidRPr="00350B23">
        <w:rPr>
          <w:iCs/>
          <w:vertAlign w:val="subscript"/>
          <w:lang w:eastAsia="ja-JP"/>
        </w:rPr>
        <w:t>1</w:t>
      </w:r>
      <w:r w:rsidRPr="00350B23">
        <w:rPr>
          <w:iCs/>
          <w:lang w:eastAsia="ja-JP"/>
        </w:rPr>
        <w:t xml:space="preserve">’, </w:t>
      </w:r>
      <w:r w:rsidRPr="004A0F21">
        <w:rPr>
          <w:iCs/>
          <w:lang w:eastAsia="ja-JP"/>
        </w:rPr>
        <w:t>U</w:t>
      </w:r>
      <w:r w:rsidRPr="00350B23">
        <w:rPr>
          <w:iCs/>
          <w:vertAlign w:val="subscript"/>
          <w:lang w:eastAsia="ja-JP"/>
        </w:rPr>
        <w:t>2</w:t>
      </w:r>
      <w:r w:rsidRPr="00350B23">
        <w:rPr>
          <w:iCs/>
          <w:lang w:eastAsia="ja-JP"/>
        </w:rPr>
        <w:t xml:space="preserve">, </w:t>
      </w:r>
      <w:r w:rsidRPr="004A0F21">
        <w:rPr>
          <w:iCs/>
          <w:lang w:eastAsia="ja-JP"/>
        </w:rPr>
        <w:t>U</w:t>
      </w:r>
      <w:r w:rsidRPr="00350B23">
        <w:rPr>
          <w:iCs/>
          <w:vertAlign w:val="subscript"/>
          <w:lang w:eastAsia="ja-JP"/>
        </w:rPr>
        <w:t>2</w:t>
      </w:r>
      <w:r w:rsidRPr="00350B23">
        <w:rPr>
          <w:iCs/>
          <w:lang w:eastAsia="ja-JP"/>
        </w:rPr>
        <w:t>’.</w:t>
      </w:r>
    </w:p>
    <w:p w14:paraId="36C4D1D8" w14:textId="77777777" w:rsidR="00634A63" w:rsidRPr="004E43F9" w:rsidRDefault="00634A63" w:rsidP="00D03EED">
      <w:pPr>
        <w:tabs>
          <w:tab w:val="left" w:pos="2800"/>
        </w:tabs>
        <w:spacing w:after="120"/>
        <w:ind w:left="1134" w:right="1134"/>
        <w:jc w:val="both"/>
        <w:rPr>
          <w:rFonts w:eastAsia="SimSun"/>
          <w:i/>
        </w:rPr>
      </w:pPr>
      <w:r>
        <w:rPr>
          <w:i/>
          <w:iCs/>
        </w:rPr>
        <w:t>Преамбулу приложения 7</w:t>
      </w:r>
      <w:r>
        <w:t xml:space="preserve"> изменить следующим образом:</w:t>
      </w:r>
    </w:p>
    <w:p w14:paraId="37B3108E" w14:textId="3F7C61DC" w:rsidR="00634A63" w:rsidRPr="004E43F9" w:rsidRDefault="00634A63" w:rsidP="00D03EED">
      <w:pPr>
        <w:tabs>
          <w:tab w:val="left" w:pos="2268"/>
        </w:tabs>
        <w:spacing w:after="120"/>
        <w:ind w:left="1134" w:right="1134"/>
        <w:jc w:val="both"/>
        <w:rPr>
          <w:strike/>
        </w:rPr>
      </w:pPr>
      <w:r>
        <w:t>«В настоящем приложении описан порядок проведения испытания для подтверждения соответствия требованиям относительно электробезопасности, изложенным</w:t>
      </w:r>
      <w:r w:rsidR="00816E6B">
        <w:br/>
      </w:r>
      <w:r>
        <w:t xml:space="preserve">в пункте 5.5 настоящих Правил. </w:t>
      </w:r>
      <w:r>
        <w:rPr>
          <w:strike/>
        </w:rPr>
        <w:t>Например, приемлемой альтернативой описанной ниже процедуре определения сопротивления изоляции могут служить измерения при помощи мегомметра или осциллографа.</w:t>
      </w:r>
      <w:r>
        <w:t xml:space="preserve"> </w:t>
      </w:r>
      <w:r>
        <w:rPr>
          <w:strike/>
        </w:rPr>
        <w:t>В таком случае, возможно, понадобится отключить бортовую систему постоянного наблюдения за сопротивлением изоляции.</w:t>
      </w:r>
    </w:p>
    <w:p w14:paraId="6B8EDD31" w14:textId="77777777" w:rsidR="00634A63" w:rsidRPr="004E43F9" w:rsidRDefault="00634A63" w:rsidP="00D03EED">
      <w:pPr>
        <w:tabs>
          <w:tab w:val="left" w:pos="2268"/>
        </w:tabs>
        <w:spacing w:after="120"/>
        <w:ind w:left="1134" w:right="1134"/>
        <w:jc w:val="both"/>
        <w:rPr>
          <w:dstrike/>
        </w:rPr>
      </w:pPr>
      <w:r>
        <w:rPr>
          <w:strike/>
        </w:rPr>
        <w:t>Перед проведением испытания транспортного средства на удар измеряют и регистрируют напряжение в высоковольтной шине (Vb) (см. рис. 1 ниже) для подтверждения того, что оно находится в пределах рабочего напряжения транспортного средства, указанного изготовителем транспортного средства</w:t>
      </w:r>
      <w:r w:rsidRPr="00350B23">
        <w:t>».</w:t>
      </w:r>
    </w:p>
    <w:p w14:paraId="62C89730" w14:textId="77777777" w:rsidR="00634A63" w:rsidRPr="004E43F9" w:rsidRDefault="00634A63" w:rsidP="00D03EE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Приложение 7, пункт 2</w:t>
      </w:r>
      <w:r>
        <w:t xml:space="preserve"> изменить следующим образом:</w:t>
      </w:r>
    </w:p>
    <w:p w14:paraId="445CE5FA" w14:textId="77777777" w:rsidR="00634A63" w:rsidRPr="004E43F9" w:rsidRDefault="00634A63" w:rsidP="00D03EED">
      <w:pPr>
        <w:tabs>
          <w:tab w:val="left" w:pos="2268"/>
        </w:tabs>
        <w:spacing w:after="120"/>
        <w:ind w:left="2268" w:right="1134" w:hanging="1134"/>
        <w:jc w:val="both"/>
      </w:pPr>
      <w:r>
        <w:t>«2.</w:t>
      </w:r>
      <w:r>
        <w:tab/>
        <w:t>При измерении напряжения можно руководствоваться нижеследующими инструкциями.</w:t>
      </w:r>
    </w:p>
    <w:p w14:paraId="3AEF83FC" w14:textId="21C2F9C8" w:rsidR="00634A63" w:rsidRDefault="00634A63" w:rsidP="00D03EED">
      <w:pPr>
        <w:spacing w:after="120"/>
        <w:ind w:left="2268" w:right="1134"/>
        <w:jc w:val="both"/>
      </w:pPr>
      <w:r>
        <w:t>После испытания на удар определяют напряжение в высоковольтной шине (</w:t>
      </w:r>
      <w:r w:rsidRPr="0092351D">
        <w:rPr>
          <w:strike/>
        </w:rPr>
        <w:t>V</w:t>
      </w:r>
      <w:r w:rsidRPr="0092351D">
        <w:rPr>
          <w:b/>
          <w:bCs/>
        </w:rPr>
        <w:t>U</w:t>
      </w:r>
      <w:r w:rsidRPr="0092351D">
        <w:rPr>
          <w:b/>
          <w:bCs/>
          <w:vertAlign w:val="subscript"/>
        </w:rPr>
        <w:t>b</w:t>
      </w:r>
      <w:r w:rsidRPr="0092351D">
        <w:t xml:space="preserve">, </w:t>
      </w:r>
      <w:r w:rsidRPr="0092351D">
        <w:rPr>
          <w:strike/>
        </w:rPr>
        <w:t>V</w:t>
      </w:r>
      <w:r w:rsidRPr="0092351D">
        <w:rPr>
          <w:b/>
          <w:bCs/>
        </w:rPr>
        <w:t>U</w:t>
      </w:r>
      <w:r w:rsidRPr="0092351D">
        <w:rPr>
          <w:b/>
          <w:bCs/>
          <w:vertAlign w:val="subscript"/>
        </w:rPr>
        <w:t>1</w:t>
      </w:r>
      <w:r w:rsidRPr="0092351D">
        <w:t xml:space="preserve">, </w:t>
      </w:r>
      <w:r w:rsidRPr="0092351D">
        <w:rPr>
          <w:strike/>
        </w:rPr>
        <w:t>V</w:t>
      </w:r>
      <w:r w:rsidRPr="0092351D">
        <w:rPr>
          <w:b/>
          <w:bCs/>
        </w:rPr>
        <w:t>U</w:t>
      </w:r>
      <w:r w:rsidRPr="0092351D">
        <w:rPr>
          <w:b/>
          <w:bCs/>
          <w:vertAlign w:val="subscript"/>
        </w:rPr>
        <w:t>2</w:t>
      </w:r>
      <w:r>
        <w:t>) (см. рис. 1 ниже).</w:t>
      </w:r>
    </w:p>
    <w:p w14:paraId="11A71E0F" w14:textId="77777777" w:rsidR="00634A63" w:rsidRPr="004E43F9" w:rsidRDefault="00634A63" w:rsidP="00D03EED">
      <w:pPr>
        <w:spacing w:after="120"/>
        <w:ind w:left="2268" w:right="1134"/>
        <w:jc w:val="both"/>
      </w:pPr>
      <w:r>
        <w:t xml:space="preserve">Измерение напряжения производят не ранее чем через </w:t>
      </w:r>
      <w:r>
        <w:rPr>
          <w:b/>
          <w:bCs/>
        </w:rPr>
        <w:t>10</w:t>
      </w:r>
      <w:r>
        <w:rPr>
          <w:strike/>
        </w:rPr>
        <w:t>5</w:t>
      </w:r>
      <w:r>
        <w:t xml:space="preserve"> секунд и не позднее чем через 60 секунд после удара.</w:t>
      </w:r>
    </w:p>
    <w:p w14:paraId="5338F22D" w14:textId="77777777" w:rsidR="00634A63" w:rsidRPr="004E43F9" w:rsidRDefault="00634A63" w:rsidP="00D03EED">
      <w:pPr>
        <w:spacing w:after="120"/>
        <w:ind w:left="2268" w:right="1134"/>
        <w:jc w:val="both"/>
      </w:pPr>
      <w:r>
        <w:t>Данный метод…».</w:t>
      </w:r>
    </w:p>
    <w:p w14:paraId="4AAF8230" w14:textId="77777777" w:rsidR="00634A63" w:rsidRPr="004E43F9" w:rsidRDefault="00634A63" w:rsidP="00D03EE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Приложение 7, пункт 3</w:t>
      </w:r>
      <w:r>
        <w:t xml:space="preserve"> изменить следующим образом:</w:t>
      </w:r>
    </w:p>
    <w:p w14:paraId="4A223D1C" w14:textId="77777777" w:rsidR="00634A63" w:rsidRPr="004E43F9" w:rsidRDefault="00634A63" w:rsidP="00D03EED">
      <w:pPr>
        <w:tabs>
          <w:tab w:val="left" w:pos="2300"/>
        </w:tabs>
        <w:spacing w:after="120"/>
        <w:ind w:left="1134" w:right="1134"/>
      </w:pPr>
      <w:r>
        <w:t>«3.</w:t>
      </w:r>
      <w:r>
        <w:tab/>
        <w:t>Процедура оценки в случае низкопотенциальной электроэнергии</w:t>
      </w:r>
    </w:p>
    <w:p w14:paraId="1E8F3490" w14:textId="20930A31" w:rsidR="00634A63" w:rsidRPr="004E43F9" w:rsidRDefault="00634A63" w:rsidP="00D03EED">
      <w:pPr>
        <w:tabs>
          <w:tab w:val="left" w:pos="2300"/>
        </w:tabs>
        <w:spacing w:after="120"/>
        <w:ind w:left="2300" w:right="1134" w:hanging="32"/>
        <w:jc w:val="both"/>
      </w:pPr>
      <w:r>
        <w:t>До удара переключатель S</w:t>
      </w:r>
      <w:r w:rsidRPr="00350B23">
        <w:rPr>
          <w:vertAlign w:val="subscript"/>
        </w:rPr>
        <w:t>1</w:t>
      </w:r>
      <w:r>
        <w:t xml:space="preserve"> и разрядный резистор R</w:t>
      </w:r>
      <w:r w:rsidRPr="00350B23">
        <w:rPr>
          <w:vertAlign w:val="subscript"/>
        </w:rPr>
        <w:t>e</w:t>
      </w:r>
      <w:r>
        <w:t xml:space="preserve"> с известным сопротивлением подсоединяют параллельно к соответствующему конденсатору (см. рис. 2 ниже).</w:t>
      </w:r>
    </w:p>
    <w:p w14:paraId="76E04689" w14:textId="672EE527" w:rsidR="00634A63" w:rsidRPr="004E43F9" w:rsidRDefault="00634A63" w:rsidP="00D03EED">
      <w:pPr>
        <w:spacing w:after="240"/>
        <w:ind w:left="2835" w:right="1134" w:hanging="567"/>
        <w:jc w:val="both"/>
        <w:rPr>
          <w:b/>
          <w:bCs/>
          <w:iCs/>
        </w:rPr>
      </w:pPr>
      <w:r w:rsidRPr="00350B23">
        <w:rPr>
          <w:b/>
          <w:bCs/>
        </w:rPr>
        <w:t>a)</w:t>
      </w:r>
      <w:r>
        <w:tab/>
        <w:t xml:space="preserve">Не раньше чем через </w:t>
      </w:r>
      <w:r>
        <w:rPr>
          <w:b/>
          <w:bCs/>
        </w:rPr>
        <w:t>10</w:t>
      </w:r>
      <w:r>
        <w:rPr>
          <w:strike/>
        </w:rPr>
        <w:t xml:space="preserve">5 </w:t>
      </w:r>
      <w:r>
        <w:t xml:space="preserve">секунд и не позднее чем через 60 секунд после удара переключатель S1 переводят в закрытое положение и измеряют и регистрируют напряжение </w:t>
      </w:r>
      <w:r>
        <w:rPr>
          <w:b/>
          <w:bCs/>
        </w:rPr>
        <w:t>U</w:t>
      </w:r>
      <w:r>
        <w:rPr>
          <w:b/>
          <w:bCs/>
          <w:vertAlign w:val="subscript"/>
        </w:rPr>
        <w:t>b</w:t>
      </w:r>
      <w:r w:rsidRPr="0092351D">
        <w:rPr>
          <w:strike/>
        </w:rPr>
        <w:t>Vb</w:t>
      </w:r>
      <w:r>
        <w:t xml:space="preserve"> и силу тока Ie. Полученные значения напряжения </w:t>
      </w:r>
      <w:r>
        <w:rPr>
          <w:b/>
          <w:bCs/>
        </w:rPr>
        <w:t>U</w:t>
      </w:r>
      <w:r>
        <w:rPr>
          <w:b/>
          <w:bCs/>
          <w:vertAlign w:val="subscript"/>
        </w:rPr>
        <w:t>b</w:t>
      </w:r>
      <w:r w:rsidRPr="0092351D">
        <w:rPr>
          <w:strike/>
        </w:rPr>
        <w:t>Vb</w:t>
      </w:r>
      <w:r>
        <w:t xml:space="preserve"> и силы тока Ie интегрируют по периоду времени с момента перевода переключателя S1 в закрытое положение (tc) и до того момента, когда напряжение </w:t>
      </w:r>
      <w:r>
        <w:rPr>
          <w:b/>
          <w:bCs/>
        </w:rPr>
        <w:t>U</w:t>
      </w:r>
      <w:r>
        <w:rPr>
          <w:b/>
          <w:bCs/>
          <w:vertAlign w:val="subscript"/>
        </w:rPr>
        <w:t>b</w:t>
      </w:r>
      <w:r>
        <w:rPr>
          <w:strike/>
        </w:rPr>
        <w:t>V</w:t>
      </w:r>
      <w:r w:rsidRPr="0092351D">
        <w:rPr>
          <w:strike/>
        </w:rPr>
        <w:t>b</w:t>
      </w:r>
      <w:r>
        <w:t xml:space="preserve"> падает ниже высоковольтного предельного уровня в 60 В постоянного тока (th). Полученное интегрированное значение равняется полной энергии (TE) в джоулях:</w:t>
      </w:r>
    </w:p>
    <w:p w14:paraId="14FEE7E3" w14:textId="376F0672" w:rsidR="00634A63" w:rsidRDefault="00447C44" w:rsidP="00447C44">
      <w:pPr>
        <w:tabs>
          <w:tab w:val="left" w:pos="1418"/>
          <w:tab w:val="left" w:pos="2300"/>
        </w:tabs>
        <w:spacing w:after="120"/>
        <w:ind w:left="2268"/>
        <w:rPr>
          <w:strike/>
        </w:rPr>
      </w:pPr>
      <w:r w:rsidRPr="004A0F2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727AC" wp14:editId="66BE4B2F">
                <wp:simplePos x="0" y="0"/>
                <wp:positionH relativeFrom="column">
                  <wp:posOffset>2177827</wp:posOffset>
                </wp:positionH>
                <wp:positionV relativeFrom="paragraph">
                  <wp:posOffset>160655</wp:posOffset>
                </wp:positionV>
                <wp:extent cx="171450" cy="171450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C7D21C" w14:textId="77777777" w:rsidR="00447C44" w:rsidRDefault="00447C44" w:rsidP="00634A63">
                            <w:r>
                              <w:rPr>
                                <w:b/>
                                <w:bCs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727AC" id="テキスト ボックス 3" o:spid="_x0000_s1090" type="#_x0000_t202" style="position:absolute;left:0;text-align:left;margin-left:171.5pt;margin-top:12.65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" fillcolor="window" stroked="f" strokeweight=".5pt">
                <v:textbox inset="0,0,0,0">
                  <w:txbxContent>
                    <w:p w14:paraId="2BC7D21C" w14:textId="77777777" w:rsidR="00447C44" w:rsidRDefault="00447C44" w:rsidP="00634A63">
                      <w:r>
                        <w:rPr>
                          <w:b/>
                          <w:bCs/>
                        </w:rPr>
                        <w:t>U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34A63">
        <w:rPr>
          <w:strike/>
        </w:rPr>
        <w:t>a)</w:t>
      </w:r>
      <w:r w:rsidRPr="00447C44">
        <w:tab/>
      </w:r>
      <w:r w:rsidRPr="004A0F21">
        <w:rPr>
          <w:noProof/>
          <w:position w:val="-32"/>
          <w:lang w:eastAsia="nl-NL"/>
        </w:rPr>
        <w:drawing>
          <wp:inline distT="0" distB="0" distL="0" distR="0" wp14:anchorId="48F0AD06" wp14:editId="2D573419">
            <wp:extent cx="885825" cy="476250"/>
            <wp:effectExtent l="0" t="0" r="9525" b="0"/>
            <wp:docPr id="46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1B0" w:rsidRPr="0092351D">
        <w:t>.</w:t>
      </w:r>
    </w:p>
    <w:p w14:paraId="59C9153C" w14:textId="5B5ACEC9" w:rsidR="00634A63" w:rsidRPr="004E43F9" w:rsidRDefault="00634A63" w:rsidP="00D03EED">
      <w:pPr>
        <w:spacing w:after="120"/>
        <w:ind w:left="2835" w:right="1134" w:hanging="567"/>
        <w:jc w:val="both"/>
      </w:pPr>
      <w:r w:rsidRPr="0088092B">
        <w:rPr>
          <w:b/>
          <w:bCs/>
        </w:rPr>
        <w:lastRenderedPageBreak/>
        <w:t>b)</w:t>
      </w:r>
      <w:r>
        <w:tab/>
        <w:t xml:space="preserve">Если </w:t>
      </w:r>
      <w:r w:rsidRPr="0088092B">
        <w:rPr>
          <w:b/>
          <w:bCs/>
        </w:rPr>
        <w:t>U</w:t>
      </w:r>
      <w:r w:rsidRPr="0088092B">
        <w:rPr>
          <w:b/>
          <w:bCs/>
          <w:vertAlign w:val="subscript"/>
        </w:rPr>
        <w:t>b</w:t>
      </w:r>
      <w:r w:rsidRPr="0088092B">
        <w:rPr>
          <w:strike/>
        </w:rPr>
        <w:t>V</w:t>
      </w:r>
      <w:r w:rsidRPr="00447C44">
        <w:rPr>
          <w:strike/>
          <w:vertAlign w:val="subscript"/>
        </w:rPr>
        <w:t>b</w:t>
      </w:r>
      <w:r>
        <w:t xml:space="preserve"> измеряют в любой момент времени в промежутке между </w:t>
      </w:r>
      <w:r w:rsidRPr="0088092B">
        <w:rPr>
          <w:b/>
          <w:bCs/>
        </w:rPr>
        <w:t>10</w:t>
      </w:r>
      <w:r w:rsidRPr="0088092B">
        <w:rPr>
          <w:strike/>
        </w:rPr>
        <w:t>5</w:t>
      </w:r>
      <w:r>
        <w:t xml:space="preserve"> секундами и 60 секундами после удара и если емкостное сопротивление конденсаторов X</w:t>
      </w:r>
      <w:r w:rsidR="00447C44">
        <w:t> </w:t>
      </w:r>
      <w:r>
        <w:t>(C</w:t>
      </w:r>
      <w:r w:rsidRPr="0088092B">
        <w:rPr>
          <w:vertAlign w:val="subscript"/>
        </w:rPr>
        <w:t>x</w:t>
      </w:r>
      <w:r>
        <w:t>) указано изготовителем, то полную энергию (ТЕ) рассчитывают по следующей формуле:</w:t>
      </w:r>
    </w:p>
    <w:p w14:paraId="124074E5" w14:textId="5ECAAF9E" w:rsidR="00634A63" w:rsidRPr="009F4408" w:rsidRDefault="00634A63" w:rsidP="00D03EED">
      <w:pPr>
        <w:tabs>
          <w:tab w:val="left" w:pos="2300"/>
        </w:tabs>
        <w:spacing w:after="120"/>
        <w:ind w:left="2268" w:right="1134" w:hanging="1134"/>
        <w:jc w:val="both"/>
      </w:pPr>
      <w:r w:rsidRPr="005379FE">
        <w:tab/>
      </w:r>
      <w:r w:rsidRPr="0092351D">
        <w:rPr>
          <w:strike/>
          <w:lang w:val="fr-CH"/>
        </w:rPr>
        <w:t>b</w:t>
      </w:r>
      <w:r w:rsidRPr="009F4408">
        <w:rPr>
          <w:strike/>
        </w:rPr>
        <w:t>)</w:t>
      </w:r>
      <w:r w:rsidRPr="009F4408">
        <w:tab/>
      </w:r>
      <w:r w:rsidRPr="0092351D">
        <w:rPr>
          <w:lang w:val="fr-CH"/>
        </w:rPr>
        <w:t>TE</w:t>
      </w:r>
      <w:r w:rsidRPr="009F4408">
        <w:t xml:space="preserve"> = 0,5 </w:t>
      </w:r>
      <w:r w:rsidRPr="0092351D">
        <w:rPr>
          <w:lang w:val="fr-CH"/>
        </w:rPr>
        <w:t>x</w:t>
      </w:r>
      <w:r w:rsidRPr="009F4408">
        <w:t xml:space="preserve"> </w:t>
      </w:r>
      <w:r w:rsidRPr="0092351D">
        <w:rPr>
          <w:lang w:val="fr-CH"/>
        </w:rPr>
        <w:t>C</w:t>
      </w:r>
      <w:r w:rsidRPr="0092351D">
        <w:rPr>
          <w:vertAlign w:val="subscript"/>
          <w:lang w:val="fr-CH"/>
        </w:rPr>
        <w:t>x</w:t>
      </w:r>
      <w:r w:rsidRPr="009F4408">
        <w:t xml:space="preserve"> </w:t>
      </w:r>
      <w:r w:rsidRPr="0092351D">
        <w:rPr>
          <w:lang w:val="fr-CH"/>
        </w:rPr>
        <w:t>x</w:t>
      </w:r>
      <w:r w:rsidRPr="009F4408">
        <w:t xml:space="preserve"> </w:t>
      </w:r>
      <w:r w:rsidRPr="009F4408">
        <w:rPr>
          <w:strike/>
        </w:rPr>
        <w:t>(</w:t>
      </w:r>
      <w:proofErr w:type="spellStart"/>
      <w:r w:rsidRPr="0092351D">
        <w:rPr>
          <w:strike/>
          <w:lang w:val="fr-CH"/>
        </w:rPr>
        <w:t>V</w:t>
      </w:r>
      <w:r w:rsidRPr="0092351D">
        <w:rPr>
          <w:strike/>
          <w:vertAlign w:val="subscript"/>
          <w:lang w:val="fr-CH"/>
        </w:rPr>
        <w:t>b</w:t>
      </w:r>
      <w:r w:rsidRPr="0092351D">
        <w:rPr>
          <w:b/>
          <w:bCs/>
          <w:lang w:val="fr-CH"/>
        </w:rPr>
        <w:t>U</w:t>
      </w:r>
      <w:r w:rsidRPr="0092351D">
        <w:rPr>
          <w:b/>
          <w:bCs/>
          <w:vertAlign w:val="subscript"/>
          <w:lang w:val="fr-CH"/>
        </w:rPr>
        <w:t>b</w:t>
      </w:r>
      <w:proofErr w:type="spellEnd"/>
      <w:r w:rsidRPr="009F4408">
        <w:rPr>
          <w:b/>
          <w:bCs/>
          <w:vertAlign w:val="superscript"/>
        </w:rPr>
        <w:t>2</w:t>
      </w:r>
      <w:r w:rsidRPr="009F4408">
        <w:t xml:space="preserve"> </w:t>
      </w:r>
      <w:r w:rsidRPr="009F4408">
        <w:rPr>
          <w:strike/>
        </w:rPr>
        <w:t>3 600)</w:t>
      </w:r>
    </w:p>
    <w:p w14:paraId="4DD11D5A" w14:textId="77777777" w:rsidR="00634A63" w:rsidRPr="004E43F9" w:rsidRDefault="00634A63" w:rsidP="00D03EED">
      <w:pPr>
        <w:keepNext/>
        <w:keepLines/>
        <w:spacing w:after="120"/>
        <w:ind w:left="2835" w:right="1134" w:hanging="567"/>
        <w:jc w:val="both"/>
      </w:pPr>
      <w:r w:rsidRPr="0092351D">
        <w:rPr>
          <w:b/>
          <w:bCs/>
        </w:rPr>
        <w:t>c)</w:t>
      </w:r>
      <w:r>
        <w:tab/>
        <w:t xml:space="preserve">Если </w:t>
      </w:r>
      <w:r w:rsidRPr="005379FE">
        <w:rPr>
          <w:b/>
          <w:bCs/>
        </w:rPr>
        <w:t>U</w:t>
      </w:r>
      <w:r w:rsidRPr="005379FE">
        <w:rPr>
          <w:b/>
          <w:bCs/>
          <w:vertAlign w:val="subscript"/>
        </w:rPr>
        <w:t>1</w:t>
      </w:r>
      <w:r w:rsidRPr="005379FE">
        <w:rPr>
          <w:b/>
          <w:bCs/>
        </w:rPr>
        <w:t xml:space="preserve"> и </w:t>
      </w:r>
      <w:proofErr w:type="gramStart"/>
      <w:r w:rsidRPr="005379FE">
        <w:rPr>
          <w:b/>
          <w:bCs/>
        </w:rPr>
        <w:t>U</w:t>
      </w:r>
      <w:r w:rsidRPr="005379FE">
        <w:rPr>
          <w:b/>
          <w:bCs/>
          <w:vertAlign w:val="subscript"/>
        </w:rPr>
        <w:t>2</w:t>
      </w:r>
      <w:r>
        <w:t xml:space="preserve"> </w:t>
      </w:r>
      <w:r w:rsidRPr="005379FE">
        <w:rPr>
          <w:strike/>
        </w:rPr>
        <w:t>V</w:t>
      </w:r>
      <w:r w:rsidRPr="005379FE">
        <w:rPr>
          <w:strike/>
          <w:vertAlign w:val="subscript"/>
        </w:rPr>
        <w:t>1</w:t>
      </w:r>
      <w:r w:rsidRPr="005379FE">
        <w:rPr>
          <w:strike/>
        </w:rPr>
        <w:t xml:space="preserve"> </w:t>
      </w:r>
      <w:proofErr w:type="gramEnd"/>
      <w:r w:rsidRPr="005379FE">
        <w:rPr>
          <w:strike/>
        </w:rPr>
        <w:t>и V</w:t>
      </w:r>
      <w:r w:rsidRPr="005379FE">
        <w:rPr>
          <w:strike/>
          <w:vertAlign w:val="subscript"/>
        </w:rPr>
        <w:t>2</w:t>
      </w:r>
      <w:r>
        <w:t xml:space="preserve"> (см. рис. 1 выше) измеряют в любой момент времени в промежутке между </w:t>
      </w:r>
      <w:r w:rsidRPr="005379FE">
        <w:rPr>
          <w:b/>
          <w:bCs/>
        </w:rPr>
        <w:t>10</w:t>
      </w:r>
      <w:r w:rsidRPr="005379FE">
        <w:rPr>
          <w:strike/>
        </w:rPr>
        <w:t>5</w:t>
      </w:r>
      <w:r>
        <w:t xml:space="preserve"> секундами и 60 секундами после удара и если емкостное сопротивление конденсаторов Y (C</w:t>
      </w:r>
      <w:r w:rsidRPr="005379FE">
        <w:rPr>
          <w:vertAlign w:val="subscript"/>
        </w:rPr>
        <w:t>y1</w:t>
      </w:r>
      <w:r>
        <w:t>, C</w:t>
      </w:r>
      <w:r w:rsidRPr="005379FE">
        <w:rPr>
          <w:vertAlign w:val="subscript"/>
        </w:rPr>
        <w:t>y2</w:t>
      </w:r>
      <w:r>
        <w:t>) указано изготовителем, то полную энергию (TE</w:t>
      </w:r>
      <w:r w:rsidRPr="005379FE">
        <w:rPr>
          <w:vertAlign w:val="subscript"/>
        </w:rPr>
        <w:t>y1</w:t>
      </w:r>
      <w:r>
        <w:t>, TE</w:t>
      </w:r>
      <w:r w:rsidRPr="005379FE">
        <w:rPr>
          <w:vertAlign w:val="subscript"/>
        </w:rPr>
        <w:t>y2</w:t>
      </w:r>
      <w:r>
        <w:t>) рассчитывают по следующим формулам:</w:t>
      </w:r>
    </w:p>
    <w:p w14:paraId="6A5FED52" w14:textId="77777777" w:rsidR="00634A63" w:rsidRPr="004E43F9" w:rsidRDefault="00634A63" w:rsidP="00D03EED">
      <w:pPr>
        <w:keepNext/>
        <w:keepLines/>
        <w:spacing w:after="120"/>
        <w:ind w:left="2835" w:right="1134" w:hanging="567"/>
        <w:jc w:val="both"/>
      </w:pPr>
      <w:r w:rsidRPr="005379FE">
        <w:rPr>
          <w:strike/>
        </w:rPr>
        <w:t>c)</w:t>
      </w:r>
      <w:r>
        <w:tab/>
      </w:r>
      <w:r w:rsidRPr="0092351D">
        <w:t>TE</w:t>
      </w:r>
      <w:r w:rsidRPr="0092351D">
        <w:rPr>
          <w:vertAlign w:val="subscript"/>
        </w:rPr>
        <w:t>y1</w:t>
      </w:r>
      <w:r w:rsidRPr="0092351D">
        <w:t xml:space="preserve"> = 0,5 x C</w:t>
      </w:r>
      <w:r w:rsidRPr="0092351D">
        <w:rPr>
          <w:vertAlign w:val="subscript"/>
        </w:rPr>
        <w:t>y1</w:t>
      </w:r>
      <w:r w:rsidRPr="0092351D">
        <w:t xml:space="preserve"> x </w:t>
      </w:r>
      <w:r w:rsidRPr="0092351D">
        <w:rPr>
          <w:strike/>
        </w:rPr>
        <w:t>(V</w:t>
      </w:r>
      <w:r w:rsidRPr="0092351D">
        <w:rPr>
          <w:strike/>
          <w:vertAlign w:val="subscript"/>
        </w:rPr>
        <w:t>1</w:t>
      </w:r>
      <w:r w:rsidRPr="0092351D">
        <w:rPr>
          <w:b/>
          <w:bCs/>
        </w:rPr>
        <w:t>U</w:t>
      </w:r>
      <w:r w:rsidRPr="0092351D">
        <w:rPr>
          <w:b/>
          <w:bCs/>
          <w:vertAlign w:val="subscript"/>
        </w:rPr>
        <w:t>1</w:t>
      </w:r>
      <w:r w:rsidRPr="0092351D">
        <w:rPr>
          <w:b/>
          <w:bCs/>
          <w:vertAlign w:val="superscript"/>
        </w:rPr>
        <w:t>2</w:t>
      </w:r>
      <w:r w:rsidRPr="0092351D">
        <w:rPr>
          <w:b/>
          <w:bCs/>
        </w:rPr>
        <w:t xml:space="preserve"> </w:t>
      </w:r>
      <w:r w:rsidRPr="0092351D">
        <w:t>–</w:t>
      </w:r>
      <w:r w:rsidRPr="0092351D">
        <w:rPr>
          <w:strike/>
        </w:rPr>
        <w:t xml:space="preserve"> 3 600)</w:t>
      </w:r>
    </w:p>
    <w:p w14:paraId="7D2044A4" w14:textId="77777777" w:rsidR="00634A63" w:rsidRPr="004E43F9" w:rsidRDefault="00634A63" w:rsidP="00D03EED">
      <w:pPr>
        <w:keepNext/>
        <w:keepLines/>
        <w:spacing w:after="120"/>
        <w:ind w:left="3555" w:right="1134" w:hanging="720"/>
        <w:jc w:val="both"/>
      </w:pPr>
      <w:r w:rsidRPr="0092351D">
        <w:t>TE</w:t>
      </w:r>
      <w:r w:rsidRPr="0092351D">
        <w:rPr>
          <w:vertAlign w:val="subscript"/>
        </w:rPr>
        <w:t>y2</w:t>
      </w:r>
      <w:r w:rsidRPr="0092351D">
        <w:t xml:space="preserve"> = 0,5 x C</w:t>
      </w:r>
      <w:r w:rsidRPr="0092351D">
        <w:rPr>
          <w:vertAlign w:val="subscript"/>
        </w:rPr>
        <w:t>y2</w:t>
      </w:r>
      <w:r w:rsidRPr="0092351D">
        <w:t xml:space="preserve"> x </w:t>
      </w:r>
      <w:r w:rsidRPr="0092351D">
        <w:rPr>
          <w:strike/>
        </w:rPr>
        <w:t>(V</w:t>
      </w:r>
      <w:r w:rsidRPr="0092351D">
        <w:rPr>
          <w:strike/>
          <w:vertAlign w:val="subscript"/>
        </w:rPr>
        <w:t>2</w:t>
      </w:r>
      <w:r w:rsidRPr="0092351D">
        <w:rPr>
          <w:b/>
          <w:bCs/>
        </w:rPr>
        <w:t>U</w:t>
      </w:r>
      <w:r w:rsidRPr="0092351D">
        <w:rPr>
          <w:b/>
          <w:bCs/>
          <w:vertAlign w:val="subscript"/>
        </w:rPr>
        <w:t>2</w:t>
      </w:r>
      <w:r w:rsidRPr="0092351D">
        <w:rPr>
          <w:b/>
          <w:bCs/>
          <w:vertAlign w:val="superscript"/>
        </w:rPr>
        <w:t>2</w:t>
      </w:r>
      <w:r w:rsidRPr="0092351D">
        <w:t xml:space="preserve"> </w:t>
      </w:r>
      <w:r w:rsidRPr="0092351D">
        <w:rPr>
          <w:strike/>
        </w:rPr>
        <w:t>– 3 600)</w:t>
      </w:r>
    </w:p>
    <w:p w14:paraId="59F65052" w14:textId="77777777" w:rsidR="00634A63" w:rsidRPr="004E43F9" w:rsidRDefault="00634A63" w:rsidP="00D03EED">
      <w:pPr>
        <w:spacing w:after="120"/>
        <w:ind w:left="2268" w:right="1134"/>
        <w:jc w:val="both"/>
      </w:pPr>
      <w:r>
        <w:t>Данную процедуру не применяют, если в ходе испытания ток на электрический привод не подается».</w:t>
      </w:r>
    </w:p>
    <w:p w14:paraId="597446A9" w14:textId="77777777" w:rsidR="00634A63" w:rsidRPr="004E43F9" w:rsidRDefault="00634A63" w:rsidP="00D03EED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Приложение 7, пункты 4–4.1</w:t>
      </w:r>
      <w:r>
        <w:t xml:space="preserve"> изменить следующим образом:</w:t>
      </w:r>
    </w:p>
    <w:p w14:paraId="5CC7984F" w14:textId="77777777" w:rsidR="00634A63" w:rsidRPr="004E43F9" w:rsidRDefault="00634A63" w:rsidP="00D03EED">
      <w:pPr>
        <w:tabs>
          <w:tab w:val="left" w:pos="2268"/>
        </w:tabs>
        <w:spacing w:after="120"/>
        <w:ind w:left="2268" w:right="1134" w:hanging="1134"/>
        <w:jc w:val="both"/>
      </w:pPr>
      <w:r>
        <w:t>«4.</w:t>
      </w:r>
      <w:r>
        <w:tab/>
        <w:t>Физическая защита</w:t>
      </w:r>
    </w:p>
    <w:p w14:paraId="702B0383" w14:textId="77777777" w:rsidR="00634A63" w:rsidRPr="004E43F9" w:rsidRDefault="00634A63" w:rsidP="00D03EED">
      <w:pPr>
        <w:spacing w:after="120"/>
        <w:ind w:left="2268" w:right="1134"/>
        <w:jc w:val="both"/>
      </w:pPr>
      <w:r>
        <w:t>После испытания транспортного средства на удар любые детали, прилегающие к высоковольтным компонентам, должны открываться, разбираться или сниматься без использования каких-либо инструментов. Все остальные прилегающие детали рассматриваются в качестве части системы физической защиты.</w:t>
      </w:r>
    </w:p>
    <w:p w14:paraId="3D32993F" w14:textId="685EB2DD" w:rsidR="00634A63" w:rsidRPr="004E43F9" w:rsidRDefault="00634A63" w:rsidP="00D03EED">
      <w:pPr>
        <w:spacing w:after="120"/>
        <w:ind w:left="2268" w:right="1134"/>
        <w:jc w:val="both"/>
      </w:pPr>
      <w:r>
        <w:t xml:space="preserve">Для оценки электробезопасности в любой зазор или отверстие в системе физической защиты вставляют шарнирный испытательный штифт, изображенный на </w:t>
      </w:r>
      <w:r>
        <w:rPr>
          <w:b/>
          <w:bCs/>
        </w:rPr>
        <w:t>рис. 3</w:t>
      </w:r>
      <w:r>
        <w:rPr>
          <w:strike/>
        </w:rPr>
        <w:t>1 добавления 1</w:t>
      </w:r>
      <w:r>
        <w:t>, с испытательным</w:t>
      </w:r>
      <w:r w:rsidR="00447C44">
        <w:br/>
      </w:r>
      <w:r>
        <w:t>усилием 10 Н ± 10</w:t>
      </w:r>
      <w:r w:rsidR="00447C44">
        <w:t> </w:t>
      </w:r>
      <w:r>
        <w:t>%. Если шарнирный испытательный штифт можно полностью или частично ввести в систему физической защиты, то его следует вводить в эту систему в каждом из положений, указанных ниже.</w:t>
      </w:r>
    </w:p>
    <w:p w14:paraId="592DEC03" w14:textId="77777777" w:rsidR="00634A63" w:rsidRPr="004E43F9" w:rsidRDefault="00634A63" w:rsidP="00D03EED">
      <w:pPr>
        <w:spacing w:after="120"/>
        <w:ind w:left="2268" w:right="1134"/>
        <w:jc w:val="both"/>
      </w:pPr>
      <w:r>
        <w:t>Начиная с прямого положения оба шарнира испытательного штифта должны вращаться под углом, доходящим постепенно до 90° по отношению к оси прилегающего сечения штифта, и затем должны устанавливаться в каждом из возможных положений.</w:t>
      </w:r>
    </w:p>
    <w:p w14:paraId="51C41F08" w14:textId="1400BDA0" w:rsidR="00634A63" w:rsidRPr="004E43F9" w:rsidRDefault="00634A63" w:rsidP="00D03EED">
      <w:pPr>
        <w:spacing w:after="120"/>
        <w:ind w:left="2268" w:right="1134"/>
        <w:jc w:val="both"/>
      </w:pPr>
      <w:r>
        <w:t>Внутренние ограждения рассматриваются в качестве составной части кожуха.</w:t>
      </w:r>
    </w:p>
    <w:p w14:paraId="6BE75DFB" w14:textId="0AA84B3F" w:rsidR="00634A63" w:rsidRPr="004E43F9" w:rsidRDefault="00634A63" w:rsidP="00D03EED">
      <w:pPr>
        <w:spacing w:after="120"/>
        <w:ind w:left="2268" w:right="1134"/>
        <w:jc w:val="both"/>
      </w:pPr>
      <w:r>
        <w:t>В случае необходимости между шарнирным испытательным штифтом</w:t>
      </w:r>
      <w:r w:rsidR="00447C44">
        <w:br/>
      </w:r>
      <w:r>
        <w:t>и частями, находящимися под высоким напряжением, внутри электрозащитного ограждения или кожуха надлежит последовательно подсоединять источник низкого напряжения (с напряжением</w:t>
      </w:r>
      <w:r w:rsidR="00447C44">
        <w:br/>
      </w:r>
      <w:r>
        <w:t>не менее 40 В и не более 50 В) с подходящей лампой.</w:t>
      </w:r>
    </w:p>
    <w:p w14:paraId="06D9185A" w14:textId="0247D650" w:rsidR="00634A63" w:rsidRDefault="00634A63" w:rsidP="0004352B">
      <w:pPr>
        <w:pageBreakBefore/>
        <w:spacing w:after="360"/>
        <w:ind w:left="1134" w:right="1134"/>
        <w:rPr>
          <w:b/>
          <w:bCs/>
        </w:rPr>
      </w:pPr>
      <w:r>
        <w:rPr>
          <w:b/>
          <w:bCs/>
        </w:rPr>
        <w:lastRenderedPageBreak/>
        <w:t>Рис. 3</w:t>
      </w:r>
      <w:r w:rsidR="00447C44">
        <w:rPr>
          <w:b/>
          <w:bCs/>
        </w:rPr>
        <w:br/>
      </w:r>
      <w:r>
        <w:rPr>
          <w:b/>
          <w:bCs/>
        </w:rPr>
        <w:t>Шарнирный испытательный штифт</w:t>
      </w:r>
    </w:p>
    <w:p w14:paraId="2CB58724" w14:textId="2CAFB4FC" w:rsidR="00447C44" w:rsidRDefault="00CF5478" w:rsidP="0004352B">
      <w:pPr>
        <w:spacing w:after="120"/>
        <w:ind w:left="1588" w:right="1134"/>
        <w:rPr>
          <w:b/>
          <w:lang w:eastAsia="ja-JP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BBEE5F6" wp14:editId="05767DC0">
                <wp:simplePos x="0" y="0"/>
                <wp:positionH relativeFrom="column">
                  <wp:posOffset>841515</wp:posOffset>
                </wp:positionH>
                <wp:positionV relativeFrom="paragraph">
                  <wp:posOffset>-2853</wp:posOffset>
                </wp:positionV>
                <wp:extent cx="3228357" cy="3497282"/>
                <wp:effectExtent l="0" t="0" r="0" b="8255"/>
                <wp:wrapNone/>
                <wp:docPr id="478" name="Группа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357" cy="3497282"/>
                          <a:chOff x="0" y="0"/>
                          <a:chExt cx="3228357" cy="3497282"/>
                        </a:xfrm>
                      </wpg:grpSpPr>
                      <wps:wsp>
                        <wps:cNvPr id="34" name="テキスト ボックス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35034" y="338446"/>
                            <a:ext cx="175704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0D4D7C" w14:textId="77777777" w:rsidR="00447C44" w:rsidRPr="0004352B" w:rsidRDefault="00447C44" w:rsidP="0004352B">
                              <w:pPr>
                                <w:spacing w:line="240" w:lineRule="auto"/>
                                <w:rPr>
                                  <w:b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 w:rsidRPr="0004352B">
                                <w:rPr>
                                  <w:b/>
                                  <w:sz w:val="16"/>
                                  <w:szCs w:val="16"/>
                                </w:rPr>
                                <w:t>Шарнирный испытательный штифт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63" name="Надпись 463"/>
                        <wps:cNvSpPr txBox="1">
                          <a:spLocks/>
                        </wps:cNvSpPr>
                        <wps:spPr>
                          <a:xfrm>
                            <a:off x="237507" y="0"/>
                            <a:ext cx="2990850" cy="26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prstClr val="black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B7C39" w14:textId="23106210" w:rsidR="00447C44" w:rsidRPr="0004352B" w:rsidRDefault="00447C44" w:rsidP="00447C44">
                              <w:pPr>
                                <w:spacing w:after="120" w:line="216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04352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Щуп для поверки вероятности прикосновения</w:t>
                              </w:r>
                              <w:r w:rsidRPr="0004352B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  <w:r w:rsidRPr="0004352B">
                                <w:rPr>
                                  <w:sz w:val="16"/>
                                  <w:szCs w:val="16"/>
                                </w:rPr>
                                <w:t>(Размеры в мм)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テキスト ボックス 34"/>
                        <wps:cNvSpPr txBox="1">
                          <a:spLocks noChangeArrowheads="1"/>
                        </wps:cNvSpPr>
                        <wps:spPr bwMode="auto">
                          <a:xfrm>
                            <a:off x="261257" y="380010"/>
                            <a:ext cx="409575" cy="172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114CF7" w14:textId="4D337AB8" w:rsidR="0004352B" w:rsidRPr="0004352B" w:rsidRDefault="0004352B" w:rsidP="0004352B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fr-CH"/>
                                </w:rPr>
                                <w:t>IPXXB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65" name="テキスト ボックス 34"/>
                        <wps:cNvSpPr txBox="1">
                          <a:spLocks noChangeArrowheads="1"/>
                        </wps:cNvSpPr>
                        <wps:spPr bwMode="auto">
                          <a:xfrm>
                            <a:off x="380011" y="694706"/>
                            <a:ext cx="444838" cy="130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E98A27" w14:textId="606BB1B4" w:rsidR="0004352B" w:rsidRPr="0004352B" w:rsidRDefault="0004352B" w:rsidP="0004352B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04352B">
                                <w:rPr>
                                  <w:b/>
                                  <w:sz w:val="14"/>
                                  <w:szCs w:val="14"/>
                                </w:rPr>
                                <w:t>Рукоятка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66" name="テキスト ボックス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866231" cy="249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674E12" w14:textId="71CEBF96" w:rsidR="0004352B" w:rsidRPr="0004352B" w:rsidRDefault="0004352B" w:rsidP="0004352B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04352B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Предохранительное устройство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67" name="テキスト ボックス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77538" y="1086592"/>
                            <a:ext cx="623454" cy="249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AD3FD1" w14:textId="6C73C956" w:rsidR="0004352B" w:rsidRPr="008718CF" w:rsidRDefault="0004352B" w:rsidP="0004352B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pacing w:val="-4"/>
                                  <w:sz w:val="13"/>
                                  <w:szCs w:val="13"/>
                                </w:rPr>
                              </w:pPr>
                              <w:r w:rsidRPr="008718CF">
                                <w:rPr>
                                  <w:b/>
                                  <w:bCs/>
                                  <w:spacing w:val="-6"/>
                                  <w:sz w:val="13"/>
                                  <w:szCs w:val="13"/>
                                </w:rPr>
                                <w:t>Изолирующий</w:t>
                              </w:r>
                              <w:r w:rsidRPr="008718CF">
                                <w:rPr>
                                  <w:b/>
                                  <w:bCs/>
                                  <w:spacing w:val="-4"/>
                                  <w:sz w:val="13"/>
                                  <w:szCs w:val="13"/>
                                </w:rPr>
                                <w:t xml:space="preserve"> материал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68" name="テキスト ボックス 34"/>
                        <wps:cNvSpPr txBox="1">
                          <a:spLocks noChangeArrowheads="1"/>
                        </wps:cNvSpPr>
                        <wps:spPr bwMode="auto">
                          <a:xfrm>
                            <a:off x="587829" y="2636322"/>
                            <a:ext cx="397262" cy="1068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A39805" w14:textId="13143BCD" w:rsidR="008718CF" w:rsidRPr="008718CF" w:rsidRDefault="008718CF" w:rsidP="0004352B">
                              <w:pPr>
                                <w:spacing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718CF"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  <w:lang w:val="fr-CH"/>
                                </w:rPr>
                                <w:t>R2</w:t>
                              </w:r>
                              <w:r w:rsidR="00CF5478"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Pr="008718CF"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  <w:lang w:val="fr-CH"/>
                                </w:rPr>
                                <w:t>±</w:t>
                              </w:r>
                              <w:r w:rsidR="00CF5478"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Pr="008718CF"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</w:rPr>
                                <w:t>0,05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69" name="テキスト ボックス 34"/>
                        <wps:cNvSpPr txBox="1">
                          <a:spLocks noChangeArrowheads="1"/>
                        </wps:cNvSpPr>
                        <wps:spPr bwMode="auto">
                          <a:xfrm>
                            <a:off x="504701" y="1876301"/>
                            <a:ext cx="522515" cy="213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0FA60" w14:textId="71C4EF1B" w:rsidR="008718CF" w:rsidRPr="0004352B" w:rsidRDefault="008718CF" w:rsidP="008718CF">
                              <w:pPr>
                                <w:spacing w:line="216" w:lineRule="au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8718CF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Упорная поверхность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70" name="テキスト ボックス 34"/>
                        <wps:cNvSpPr txBox="1">
                          <a:spLocks noChangeArrowheads="1"/>
                        </wps:cNvSpPr>
                        <wps:spPr bwMode="auto">
                          <a:xfrm>
                            <a:off x="522514" y="2149433"/>
                            <a:ext cx="444838" cy="130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5D9874" w14:textId="0C8FF1C6" w:rsidR="008718CF" w:rsidRPr="0004352B" w:rsidRDefault="008718CF" w:rsidP="0004352B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8718CF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Шарниры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71" name="テキスト ボックス 34"/>
                        <wps:cNvSpPr txBox="1">
                          <a:spLocks noChangeArrowheads="1"/>
                        </wps:cNvSpPr>
                        <wps:spPr bwMode="auto">
                          <a:xfrm>
                            <a:off x="1662546" y="2636322"/>
                            <a:ext cx="331948" cy="1246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D28177" w14:textId="2040DF4A" w:rsidR="008718CF" w:rsidRPr="008718CF" w:rsidRDefault="008718CF" w:rsidP="0004352B">
                              <w:pPr>
                                <w:spacing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718CF"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  <w:lang w:val="fr-CH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</w:rPr>
                                <w:t>4</w:t>
                              </w:r>
                              <w:r w:rsidR="00CF5478"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Pr="008718CF"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  <w:lang w:val="fr-CH"/>
                                </w:rPr>
                                <w:t>±</w:t>
                              </w:r>
                              <w:r w:rsidR="00CF5478"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Pr="008718CF"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</w:rPr>
                                <w:t>0,05</w:t>
                              </w:r>
                              <w:r w:rsidR="00CF5478"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72" name="テキスト ボックス 34"/>
                        <wps:cNvSpPr txBox="1">
                          <a:spLocks noChangeArrowheads="1"/>
                        </wps:cNvSpPr>
                        <wps:spPr bwMode="auto">
                          <a:xfrm>
                            <a:off x="445325" y="2761013"/>
                            <a:ext cx="723570" cy="11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D2EF23" w14:textId="5E52EF20" w:rsidR="00055299" w:rsidRPr="0004352B" w:rsidRDefault="00055299" w:rsidP="0004352B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05529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цилиндрический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73" name="テキスト ボックス 34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2" y="2743200"/>
                            <a:ext cx="574675" cy="11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F1425F" w14:textId="750CF1C9" w:rsidR="00055299" w:rsidRPr="0004352B" w:rsidRDefault="00055299" w:rsidP="0004352B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055299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сферический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74" name="テキスト ボックス 34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2565276" y="3141229"/>
                            <a:ext cx="302820" cy="1246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301EB0" w14:textId="5332FFEA" w:rsidR="00055299" w:rsidRPr="008718CF" w:rsidRDefault="00055299" w:rsidP="0004352B">
                              <w:pPr>
                                <w:spacing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718CF"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  <w:lang w:val="fr-CH"/>
                                </w:rPr>
                                <w:t>2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</w:rPr>
                                <w:t xml:space="preserve">0 </w:t>
                              </w:r>
                              <w:r w:rsidRPr="008718CF"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  <w:lang w:val="fr-CH"/>
                                </w:rPr>
                                <w:t>±</w:t>
                              </w:r>
                              <w:r w:rsidR="00CF5478"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Pr="008718CF"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</w:rPr>
                                <w:t>0,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75" name="テキスト ボックス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41912" y="2125683"/>
                            <a:ext cx="623454" cy="249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B72886" w14:textId="3787FC36" w:rsidR="00CF5478" w:rsidRPr="00D33D14" w:rsidRDefault="00D33D14" w:rsidP="0004352B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3"/>
                                  <w:szCs w:val="13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  <w:t>косить</w:t>
                              </w:r>
                              <w:r w:rsidR="00CF5478" w:rsidRPr="00CF5478">
                                <w:rPr>
                                  <w:b/>
                                  <w:bCs/>
                                  <w:sz w:val="13"/>
                                  <w:szCs w:val="13"/>
                                  <w:lang w:val="fr-CH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sz w:val="13"/>
                                  <w:szCs w:val="13"/>
                                </w:rPr>
                                <w:t>все углы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76" name="テキスト ボックス 34"/>
                        <wps:cNvSpPr txBox="1">
                          <a:spLocks noChangeArrowheads="1"/>
                        </wps:cNvSpPr>
                        <wps:spPr bwMode="auto">
                          <a:xfrm>
                            <a:off x="837211" y="3051958"/>
                            <a:ext cx="723570" cy="11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1A06AA" w14:textId="4092A6CF" w:rsidR="00CF5478" w:rsidRPr="00CF5478" w:rsidRDefault="00CF5478" w:rsidP="0004352B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Сечение А-А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77" name="テキスト ボックス 34"/>
                        <wps:cNvSpPr txBox="1">
                          <a:spLocks noChangeArrowheads="1"/>
                        </wps:cNvSpPr>
                        <wps:spPr bwMode="auto">
                          <a:xfrm>
                            <a:off x="849086" y="3384467"/>
                            <a:ext cx="723570" cy="11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D81612" w14:textId="770B0896" w:rsidR="00CF5478" w:rsidRPr="00CF5478" w:rsidRDefault="00CF5478" w:rsidP="0004352B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Сечение В-В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9" name="テキスト ボックス 34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2524985" y="665154"/>
                            <a:ext cx="302820" cy="1246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1436C" w14:textId="35D2BFE3" w:rsidR="00CF5478" w:rsidRPr="008718CF" w:rsidRDefault="00CF5478" w:rsidP="0004352B">
                              <w:pPr>
                                <w:spacing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</w:rPr>
                                <w:t xml:space="preserve">5 </w:t>
                              </w:r>
                              <w:r w:rsidRPr="008718CF"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  <w:lang w:val="fr-CH"/>
                                </w:rPr>
                                <w:t>±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Pr="008718CF"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</w:rPr>
                                <w:t>0,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3"/>
                                  <w:szCs w:val="13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EE5F6" id="Группа 478" o:spid="_x0000_s1091" style="position:absolute;left:0;text-align:left;margin-left:66.25pt;margin-top:-.2pt;width:254.2pt;height:275.4pt;z-index:251723776;mso-position-horizontal-relative:text;mso-position-vertical-relative:text" coordsize="32283,34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">
                <v:shape id="テキスト ボックス 34" o:spid="_x0000_s1092" type="#_x0000_t202" style="position:absolute;left:12350;top:3384;width:17570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A0D4D7C" w14:textId="77777777" w:rsidR="00447C44" w:rsidRPr="0004352B" w:rsidRDefault="00447C44" w:rsidP="0004352B">
                        <w:pPr>
                          <w:spacing w:line="240" w:lineRule="auto"/>
                          <w:rPr>
                            <w:b/>
                            <w:sz w:val="16"/>
                            <w:szCs w:val="16"/>
                            <w:lang w:val="fr-CH"/>
                          </w:rPr>
                        </w:pPr>
                        <w:r w:rsidRPr="0004352B">
                          <w:rPr>
                            <w:b/>
                            <w:sz w:val="16"/>
                            <w:szCs w:val="16"/>
                          </w:rPr>
                          <w:t>Шарнирный испытательный штифт</w:t>
                        </w:r>
                      </w:p>
                    </w:txbxContent>
                  </v:textbox>
                </v:shape>
                <v:shape id="Надпись 463" o:spid="_x0000_s1093" type="#_x0000_t202" style="position:absolute;left:2375;width:29908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" stroked="f">
                  <v:stroke joinstyle="round"/>
                  <v:path arrowok="t"/>
                  <v:textbox inset="0,0,0,0">
                    <w:txbxContent>
                      <w:p w14:paraId="71AB7C39" w14:textId="23106210" w:rsidR="00447C44" w:rsidRPr="0004352B" w:rsidRDefault="00447C44" w:rsidP="00447C44">
                        <w:pPr>
                          <w:spacing w:after="120" w:line="21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4352B">
                          <w:rPr>
                            <w:b/>
                            <w:bCs/>
                            <w:sz w:val="16"/>
                            <w:szCs w:val="16"/>
                          </w:rPr>
                          <w:t>Щуп для поверки вероятности прикосновения</w:t>
                        </w:r>
                        <w:r w:rsidRPr="0004352B"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 w:rsidRPr="0004352B">
                          <w:rPr>
                            <w:sz w:val="16"/>
                            <w:szCs w:val="16"/>
                          </w:rPr>
                          <w:t>(Размеры в мм)</w:t>
                        </w:r>
                      </w:p>
                    </w:txbxContent>
                  </v:textbox>
                </v:shape>
                <v:shape id="テキスト ボックス 34" o:spid="_x0000_s1094" type="#_x0000_t202" style="position:absolute;left:2612;top:3800;width:4096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HI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uVBHIxQAAANwAAAAP&#10;AAAAAAAAAAAAAAAAAAcCAABkcnMvZG93bnJldi54bWxQSwUGAAAAAAMAAwC3AAAA+QIAAAAA&#10;" filled="f" stroked="f">
                  <v:textbox inset="0,0,0,0">
                    <w:txbxContent>
                      <w:p w14:paraId="3A114CF7" w14:textId="4D337AB8" w:rsidR="0004352B" w:rsidRPr="0004352B" w:rsidRDefault="0004352B" w:rsidP="0004352B">
                        <w:pPr>
                          <w:spacing w:line="240" w:lineRule="auto"/>
                          <w:jc w:val="center"/>
                          <w:rPr>
                            <w:b/>
                            <w:sz w:val="16"/>
                            <w:szCs w:val="16"/>
                            <w:lang w:val="fr-CH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fr-CH"/>
                          </w:rPr>
                          <w:t>IPXXB</w:t>
                        </w:r>
                      </w:p>
                    </w:txbxContent>
                  </v:textbox>
                </v:shape>
                <v:shape id="テキスト ボックス 34" o:spid="_x0000_s1095" type="#_x0000_t202" style="position:absolute;left:3800;top:6947;width:4448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RT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DBGLRTxQAAANwAAAAP&#10;AAAAAAAAAAAAAAAAAAcCAABkcnMvZG93bnJldi54bWxQSwUGAAAAAAMAAwC3AAAA+QIAAAAA&#10;" filled="f" stroked="f">
                  <v:textbox inset="0,0,0,0">
                    <w:txbxContent>
                      <w:p w14:paraId="36E98A27" w14:textId="606BB1B4" w:rsidR="0004352B" w:rsidRPr="0004352B" w:rsidRDefault="0004352B" w:rsidP="0004352B">
                        <w:pPr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04352B">
                          <w:rPr>
                            <w:b/>
                            <w:sz w:val="14"/>
                            <w:szCs w:val="14"/>
                          </w:rPr>
                          <w:t>Рукоятка</w:t>
                        </w:r>
                      </w:p>
                    </w:txbxContent>
                  </v:textbox>
                </v:shape>
                <v:shape id="テキスト ボックス 34" o:spid="_x0000_s1096" type="#_x0000_t202" style="position:absolute;top:9144;width:8662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okxAAAANwAAAAPAAAAZHJzL2Rvd25yZXYueG1sRI9Ba8JA&#10;FITvQv/D8gredFOR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DHKKiTEAAAA3AAAAA8A&#10;AAAAAAAAAAAAAAAABwIAAGRycy9kb3ducmV2LnhtbFBLBQYAAAAAAwADALcAAAD4AgAAAAA=&#10;" filled="f" stroked="f">
                  <v:textbox inset="0,0,0,0">
                    <w:txbxContent>
                      <w:p w14:paraId="06674E12" w14:textId="71CEBF96" w:rsidR="0004352B" w:rsidRPr="0004352B" w:rsidRDefault="0004352B" w:rsidP="0004352B">
                        <w:pPr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04352B">
                          <w:rPr>
                            <w:b/>
                            <w:bCs/>
                            <w:sz w:val="14"/>
                            <w:szCs w:val="14"/>
                          </w:rPr>
                          <w:t>Предохранительное устройство</w:t>
                        </w:r>
                      </w:p>
                    </w:txbxContent>
                  </v:textbox>
                </v:shape>
                <v:shape id="テキスト ボックス 34" o:spid="_x0000_s1097" type="#_x0000_t202" style="position:absolute;left:13775;top:10865;width:6234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+/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Beho+/xQAAANwAAAAP&#10;AAAAAAAAAAAAAAAAAAcCAABkcnMvZG93bnJldi54bWxQSwUGAAAAAAMAAwC3AAAA+QIAAAAA&#10;" filled="f" stroked="f">
                  <v:textbox inset="0,0,0,0">
                    <w:txbxContent>
                      <w:p w14:paraId="6BAD3FD1" w14:textId="6C73C956" w:rsidR="0004352B" w:rsidRPr="008718CF" w:rsidRDefault="0004352B" w:rsidP="0004352B">
                        <w:pPr>
                          <w:spacing w:line="240" w:lineRule="auto"/>
                          <w:jc w:val="center"/>
                          <w:rPr>
                            <w:b/>
                            <w:spacing w:val="-4"/>
                            <w:sz w:val="13"/>
                            <w:szCs w:val="13"/>
                          </w:rPr>
                        </w:pPr>
                        <w:r w:rsidRPr="008718CF">
                          <w:rPr>
                            <w:b/>
                            <w:bCs/>
                            <w:spacing w:val="-6"/>
                            <w:sz w:val="13"/>
                            <w:szCs w:val="13"/>
                          </w:rPr>
                          <w:t>Изолирующий</w:t>
                        </w:r>
                        <w:r w:rsidRPr="008718CF">
                          <w:rPr>
                            <w:b/>
                            <w:bCs/>
                            <w:spacing w:val="-4"/>
                            <w:sz w:val="13"/>
                            <w:szCs w:val="13"/>
                          </w:rPr>
                          <w:t xml:space="preserve"> материал</w:t>
                        </w:r>
                      </w:p>
                    </w:txbxContent>
                  </v:textbox>
                </v:shape>
                <v:shape id="テキスト ボックス 34" o:spid="_x0000_s1098" type="#_x0000_t202" style="position:absolute;left:5878;top:26363;width:3972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" fillcolor="white [3212]" stroked="f">
                  <v:textbox inset="0,0,0,0">
                    <w:txbxContent>
                      <w:p w14:paraId="08A39805" w14:textId="13143BCD" w:rsidR="008718CF" w:rsidRPr="008718CF" w:rsidRDefault="008718CF" w:rsidP="0004352B">
                        <w:pPr>
                          <w:spacing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</w:rPr>
                        </w:pPr>
                        <w:r w:rsidRPr="008718CF"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  <w:lang w:val="fr-CH"/>
                          </w:rPr>
                          <w:t>R2</w:t>
                        </w:r>
                        <w:r w:rsidR="00CF5478"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</w:rPr>
                          <w:t xml:space="preserve"> </w:t>
                        </w:r>
                        <w:r w:rsidRPr="008718CF"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  <w:lang w:val="fr-CH"/>
                          </w:rPr>
                          <w:t>±</w:t>
                        </w:r>
                        <w:r w:rsidR="00CF5478"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</w:rPr>
                          <w:t xml:space="preserve"> </w:t>
                        </w:r>
                        <w:r w:rsidRPr="008718CF"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</w:rPr>
                          <w:t>0,05</w:t>
                        </w:r>
                      </w:p>
                    </w:txbxContent>
                  </v:textbox>
                </v:shape>
                <v:shape id="テキスト ボックス 34" o:spid="_x0000_s1099" type="#_x0000_t202" style="position:absolute;left:5047;top:18763;width:5225;height:2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5W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BAVb5WxQAAANwAAAAP&#10;AAAAAAAAAAAAAAAAAAcCAABkcnMvZG93bnJldi54bWxQSwUGAAAAAAMAAwC3AAAA+QIAAAAA&#10;" filled="f" stroked="f">
                  <v:textbox inset="0,0,0,0">
                    <w:txbxContent>
                      <w:p w14:paraId="7890FA60" w14:textId="71C4EF1B" w:rsidR="008718CF" w:rsidRPr="0004352B" w:rsidRDefault="008718CF" w:rsidP="008718CF">
                        <w:pPr>
                          <w:spacing w:line="216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8718CF">
                          <w:rPr>
                            <w:b/>
                            <w:bCs/>
                            <w:sz w:val="14"/>
                            <w:szCs w:val="14"/>
                          </w:rPr>
                          <w:t>Упорная поверхность</w:t>
                        </w:r>
                      </w:p>
                    </w:txbxContent>
                  </v:textbox>
                </v:shape>
                <v:shape id="テキスト ボックス 34" o:spid="_x0000_s1100" type="#_x0000_t202" style="position:absolute;left:5225;top:21494;width:4448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EW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BUtoEWwgAAANwAAAAPAAAA&#10;AAAAAAAAAAAAAAcCAABkcnMvZG93bnJldi54bWxQSwUGAAAAAAMAAwC3AAAA9gIAAAAA&#10;" filled="f" stroked="f">
                  <v:textbox inset="0,0,0,0">
                    <w:txbxContent>
                      <w:p w14:paraId="075D9874" w14:textId="0C8FF1C6" w:rsidR="008718CF" w:rsidRPr="0004352B" w:rsidRDefault="008718CF" w:rsidP="0004352B">
                        <w:pPr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8718CF">
                          <w:rPr>
                            <w:b/>
                            <w:bCs/>
                            <w:sz w:val="14"/>
                            <w:szCs w:val="14"/>
                          </w:rPr>
                          <w:t>Шарниры</w:t>
                        </w:r>
                      </w:p>
                    </w:txbxContent>
                  </v:textbox>
                </v:shape>
                <v:shape id="テキスト ボックス 34" o:spid="_x0000_s1101" type="#_x0000_t202" style="position:absolute;left:16625;top:26363;width:3319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" fillcolor="white [3212]" stroked="f">
                  <v:textbox inset="0,0,0,0">
                    <w:txbxContent>
                      <w:p w14:paraId="5BD28177" w14:textId="2040DF4A" w:rsidR="008718CF" w:rsidRPr="008718CF" w:rsidRDefault="008718CF" w:rsidP="0004352B">
                        <w:pPr>
                          <w:spacing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</w:rPr>
                        </w:pPr>
                        <w:r w:rsidRPr="008718CF"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  <w:lang w:val="fr-CH"/>
                          </w:rPr>
                          <w:t>R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</w:rPr>
                          <w:t>4</w:t>
                        </w:r>
                        <w:r w:rsidR="00CF5478"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</w:rPr>
                          <w:t xml:space="preserve"> </w:t>
                        </w:r>
                        <w:r w:rsidRPr="008718CF"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  <w:lang w:val="fr-CH"/>
                          </w:rPr>
                          <w:t>±</w:t>
                        </w:r>
                        <w:r w:rsidR="00CF5478"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</w:rPr>
                          <w:t xml:space="preserve"> </w:t>
                        </w:r>
                        <w:r w:rsidRPr="008718CF"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</w:rPr>
                          <w:t>0,05</w:t>
                        </w:r>
                        <w:r w:rsidR="00CF5478"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テキスト ボックス 34" o:spid="_x0000_s1102" type="#_x0000_t202" style="position:absolute;left:4453;top:27610;width:7235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r6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yyi6+sYAAADcAAAA&#10;DwAAAAAAAAAAAAAAAAAHAgAAZHJzL2Rvd25yZXYueG1sUEsFBgAAAAADAAMAtwAAAPoCAAAAAA==&#10;" filled="f" stroked="f">
                  <v:textbox inset="0,0,0,0">
                    <w:txbxContent>
                      <w:p w14:paraId="15D2EF23" w14:textId="5E52EF20" w:rsidR="00055299" w:rsidRPr="0004352B" w:rsidRDefault="00055299" w:rsidP="0004352B">
                        <w:pPr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055299">
                          <w:rPr>
                            <w:b/>
                            <w:bCs/>
                            <w:sz w:val="14"/>
                            <w:szCs w:val="14"/>
                          </w:rPr>
                          <w:t>цилиндрический</w:t>
                        </w:r>
                      </w:p>
                    </w:txbxContent>
                  </v:textbox>
                </v:shape>
                <v:shape id="テキスト ボックス 34" o:spid="_x0000_s1103" type="#_x0000_t202" style="position:absolute;left:15437;top:27432;width:5747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9h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pGQfYcYAAADcAAAA&#10;DwAAAAAAAAAAAAAAAAAHAgAAZHJzL2Rvd25yZXYueG1sUEsFBgAAAAADAAMAtwAAAPoCAAAAAA==&#10;" filled="f" stroked="f">
                  <v:textbox inset="0,0,0,0">
                    <w:txbxContent>
                      <w:p w14:paraId="49F1425F" w14:textId="750CF1C9" w:rsidR="00055299" w:rsidRPr="0004352B" w:rsidRDefault="00055299" w:rsidP="0004352B">
                        <w:pPr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 w:rsidRPr="00055299">
                          <w:rPr>
                            <w:b/>
                            <w:bCs/>
                            <w:sz w:val="14"/>
                            <w:szCs w:val="14"/>
                          </w:rPr>
                          <w:t>сферический</w:t>
                        </w:r>
                      </w:p>
                    </w:txbxContent>
                  </v:textbox>
                </v:shape>
                <v:shape id="テキスト ボックス 34" o:spid="_x0000_s1104" type="#_x0000_t202" style="position:absolute;left:25653;top:31411;width:3028;height:124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" fillcolor="white [3212]" stroked="f">
                  <v:textbox inset="0,0,0,0">
                    <w:txbxContent>
                      <w:p w14:paraId="65301EB0" w14:textId="5332FFEA" w:rsidR="00055299" w:rsidRPr="008718CF" w:rsidRDefault="00055299" w:rsidP="0004352B">
                        <w:pPr>
                          <w:spacing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</w:rPr>
                        </w:pPr>
                        <w:r w:rsidRPr="008718CF"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  <w:lang w:val="fr-CH"/>
                          </w:rPr>
                          <w:t>2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</w:rPr>
                          <w:t xml:space="preserve">0 </w:t>
                        </w:r>
                        <w:r w:rsidRPr="008718CF"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  <w:lang w:val="fr-CH"/>
                          </w:rPr>
                          <w:t>±</w:t>
                        </w:r>
                        <w:r w:rsidR="00CF5478"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</w:rPr>
                          <w:t xml:space="preserve"> </w:t>
                        </w:r>
                        <w:r w:rsidRPr="008718CF"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</w:rPr>
                          <w:t>0,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</w:rPr>
                          <w:t>2</w:t>
                        </w:r>
                      </w:p>
                    </w:txbxContent>
                  </v:textbox>
                </v:shape>
                <v:shape id="テキスト ボックス 34" o:spid="_x0000_s1105" type="#_x0000_t202" style="position:absolute;left:13419;top:21256;width:6234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KO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RMEijsYAAADcAAAA&#10;DwAAAAAAAAAAAAAAAAAHAgAAZHJzL2Rvd25yZXYueG1sUEsFBgAAAAADAAMAtwAAAPoCAAAAAA==&#10;" filled="f" stroked="f">
                  <v:textbox inset="0,0,0,0">
                    <w:txbxContent>
                      <w:p w14:paraId="6AB72886" w14:textId="3787FC36" w:rsidR="00CF5478" w:rsidRPr="00D33D14" w:rsidRDefault="00D33D14" w:rsidP="0004352B">
                        <w:pPr>
                          <w:spacing w:line="240" w:lineRule="auto"/>
                          <w:jc w:val="center"/>
                          <w:rPr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bCs/>
                            <w:sz w:val="13"/>
                            <w:szCs w:val="13"/>
                            <w:lang w:val="en-US"/>
                          </w:rPr>
                          <w:t>C</w:t>
                        </w:r>
                        <w:r>
                          <w:rPr>
                            <w:b/>
                            <w:bCs/>
                            <w:sz w:val="13"/>
                            <w:szCs w:val="13"/>
                          </w:rPr>
                          <w:t>косить</w:t>
                        </w:r>
                        <w:r w:rsidR="00CF5478" w:rsidRPr="00CF5478">
                          <w:rPr>
                            <w:b/>
                            <w:bCs/>
                            <w:sz w:val="13"/>
                            <w:szCs w:val="13"/>
                            <w:lang w:val="fr-CH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13"/>
                            <w:szCs w:val="13"/>
                          </w:rPr>
                          <w:t>все углы</w:t>
                        </w:r>
                      </w:p>
                    </w:txbxContent>
                  </v:textbox>
                </v:shape>
                <v:shape id="テキスト ボックス 34" o:spid="_x0000_s1106" type="#_x0000_t202" style="position:absolute;left:8372;top:30519;width:7235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7z5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C0E7z5xQAAANwAAAAP&#10;AAAAAAAAAAAAAAAAAAcCAABkcnMvZG93bnJldi54bWxQSwUGAAAAAAMAAwC3AAAA+QIAAAAA&#10;" filled="f" stroked="f">
                  <v:textbox inset="0,0,0,0">
                    <w:txbxContent>
                      <w:p w14:paraId="491A06AA" w14:textId="4092A6CF" w:rsidR="00CF5478" w:rsidRPr="00CF5478" w:rsidRDefault="00CF5478" w:rsidP="0004352B">
                        <w:pPr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Сечение А-А</w:t>
                        </w:r>
                      </w:p>
                    </w:txbxContent>
                  </v:textbox>
                </v:shape>
                <v:shape id="テキスト ボックス 34" o:spid="_x0000_s1107" type="#_x0000_t202" style="position:absolute;left:8490;top:33844;width:7236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li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218ZYsYAAADcAAAA&#10;DwAAAAAAAAAAAAAAAAAHAgAAZHJzL2Rvd25yZXYueG1sUEsFBgAAAAADAAMAtwAAAPoCAAAAAA==&#10;" filled="f" stroked="f">
                  <v:textbox inset="0,0,0,0">
                    <w:txbxContent>
                      <w:p w14:paraId="0FD81612" w14:textId="770B0896" w:rsidR="00CF5478" w:rsidRPr="00CF5478" w:rsidRDefault="00CF5478" w:rsidP="0004352B">
                        <w:pPr>
                          <w:spacing w:line="240" w:lineRule="auto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Сечение В-В</w:t>
                        </w:r>
                      </w:p>
                    </w:txbxContent>
                  </v:textbox>
                </v:shape>
                <v:shape id="テキスト ボックス 34" o:spid="_x0000_s1108" type="#_x0000_t202" style="position:absolute;left:25249;top:6651;width:3029;height:124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" fillcolor="white [3212]" stroked="f">
                  <v:textbox inset="0,0,0,0">
                    <w:txbxContent>
                      <w:p w14:paraId="7D51436C" w14:textId="35D2BFE3" w:rsidR="00CF5478" w:rsidRPr="008718CF" w:rsidRDefault="00CF5478" w:rsidP="0004352B">
                        <w:pPr>
                          <w:spacing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</w:rPr>
                          <w:t xml:space="preserve">5 </w:t>
                        </w:r>
                        <w:r w:rsidRPr="008718CF"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  <w:lang w:val="fr-CH"/>
                          </w:rPr>
                          <w:t>±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</w:rPr>
                          <w:t xml:space="preserve"> </w:t>
                        </w:r>
                        <w:r w:rsidRPr="008718CF"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</w:rPr>
                          <w:t>0,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3"/>
                            <w:szCs w:val="13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4A63">
        <w:rPr>
          <w:b/>
          <w:bCs/>
        </w:rPr>
        <w:tab/>
      </w:r>
      <w:r w:rsidR="00634A63" w:rsidRPr="004C757D">
        <w:rPr>
          <w:noProof/>
          <w:lang w:val="en-US" w:eastAsia="zh-CN"/>
        </w:rPr>
        <w:drawing>
          <wp:inline distT="0" distB="0" distL="0" distR="0" wp14:anchorId="098F9729" wp14:editId="2DC2D9FC">
            <wp:extent cx="2990850" cy="3714750"/>
            <wp:effectExtent l="0" t="0" r="0" b="0"/>
            <wp:docPr id="458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D2D17" w14:textId="77777777" w:rsidR="00634A63" w:rsidRPr="004E43F9" w:rsidRDefault="00634A63" w:rsidP="00D03EED">
      <w:pPr>
        <w:spacing w:after="120"/>
        <w:ind w:left="2268" w:right="1134"/>
        <w:jc w:val="both"/>
        <w:rPr>
          <w:b/>
        </w:rPr>
      </w:pPr>
      <w:r>
        <w:rPr>
          <w:b/>
          <w:bCs/>
        </w:rPr>
        <w:t>Материал: металл, если не указано иное.</w:t>
      </w:r>
    </w:p>
    <w:p w14:paraId="4C67B6CD" w14:textId="77777777" w:rsidR="00634A63" w:rsidRPr="004E43F9" w:rsidRDefault="00634A63" w:rsidP="00D03EED">
      <w:pPr>
        <w:spacing w:after="120"/>
        <w:ind w:left="2268" w:right="1134"/>
        <w:jc w:val="both"/>
        <w:rPr>
          <w:b/>
        </w:rPr>
      </w:pPr>
      <w:r>
        <w:rPr>
          <w:b/>
          <w:bCs/>
        </w:rPr>
        <w:t>Линейные размеры в мм.</w:t>
      </w:r>
    </w:p>
    <w:p w14:paraId="41DCC272" w14:textId="77777777" w:rsidR="00634A63" w:rsidRPr="004E43F9" w:rsidRDefault="00634A63" w:rsidP="00D03EED">
      <w:pPr>
        <w:spacing w:after="120"/>
        <w:ind w:left="2268" w:right="1134"/>
        <w:jc w:val="both"/>
        <w:rPr>
          <w:b/>
        </w:rPr>
      </w:pPr>
      <w:r>
        <w:rPr>
          <w:b/>
          <w:bCs/>
        </w:rPr>
        <w:t>Общие допуски на размеры, на которые конкретный допуск не указан:</w:t>
      </w:r>
    </w:p>
    <w:p w14:paraId="4D1C5F70" w14:textId="77777777" w:rsidR="00634A63" w:rsidRPr="004E43F9" w:rsidRDefault="00634A63" w:rsidP="00D03EED">
      <w:pPr>
        <w:spacing w:after="120"/>
        <w:ind w:left="2268" w:right="1134"/>
        <w:jc w:val="both"/>
        <w:rPr>
          <w:b/>
        </w:rPr>
      </w:pPr>
      <w:r w:rsidRPr="00214770">
        <w:rPr>
          <w:b/>
          <w:bCs/>
        </w:rPr>
        <w:t>a)</w:t>
      </w:r>
      <w:r>
        <w:tab/>
      </w:r>
      <w:r>
        <w:rPr>
          <w:b/>
          <w:bCs/>
        </w:rPr>
        <w:t>по углам: 0/−10 секунд,</w:t>
      </w:r>
    </w:p>
    <w:p w14:paraId="5486253A" w14:textId="77777777" w:rsidR="00634A63" w:rsidRPr="00582F0E" w:rsidRDefault="00634A63" w:rsidP="00D03EED">
      <w:pPr>
        <w:spacing w:after="120"/>
        <w:ind w:left="2268" w:right="1134"/>
        <w:jc w:val="both"/>
        <w:rPr>
          <w:b/>
          <w:bCs/>
        </w:rPr>
      </w:pPr>
      <w:r w:rsidRPr="00582F0E">
        <w:rPr>
          <w:b/>
          <w:bCs/>
        </w:rPr>
        <w:t>b)</w:t>
      </w:r>
      <w:r w:rsidRPr="00582F0E">
        <w:rPr>
          <w:b/>
          <w:bCs/>
        </w:rPr>
        <w:tab/>
        <w:t>по линейным размерам:</w:t>
      </w:r>
    </w:p>
    <w:p w14:paraId="394EFE3C" w14:textId="691603AF" w:rsidR="00634A63" w:rsidRPr="00582F0E" w:rsidRDefault="00634A63" w:rsidP="00D03EED">
      <w:pPr>
        <w:spacing w:after="120"/>
        <w:ind w:left="2835" w:right="1134"/>
        <w:jc w:val="both"/>
        <w:rPr>
          <w:b/>
          <w:bCs/>
        </w:rPr>
      </w:pPr>
      <w:r w:rsidRPr="00582F0E">
        <w:rPr>
          <w:b/>
          <w:bCs/>
        </w:rPr>
        <w:tab/>
        <w:t>i)</w:t>
      </w:r>
      <w:r w:rsidRPr="00582F0E">
        <w:rPr>
          <w:b/>
          <w:bCs/>
        </w:rPr>
        <w:tab/>
        <w:t xml:space="preserve">до 25 мм: +0/−0,05 </w:t>
      </w:r>
      <w:r w:rsidRPr="00FC1FD9">
        <w:rPr>
          <w:b/>
          <w:bCs/>
        </w:rPr>
        <w:t>мм</w:t>
      </w:r>
      <w:r w:rsidRPr="00582F0E">
        <w:rPr>
          <w:b/>
          <w:bCs/>
        </w:rPr>
        <w:t>,</w:t>
      </w:r>
    </w:p>
    <w:p w14:paraId="267C074F" w14:textId="0C984A90" w:rsidR="00634A63" w:rsidRPr="004E43F9" w:rsidRDefault="00634A63" w:rsidP="00D03EED">
      <w:pPr>
        <w:spacing w:after="120"/>
        <w:ind w:left="2835" w:right="1134"/>
        <w:jc w:val="both"/>
        <w:rPr>
          <w:b/>
        </w:rPr>
      </w:pPr>
      <w:r w:rsidRPr="00582F0E">
        <w:rPr>
          <w:b/>
          <w:bCs/>
        </w:rPr>
        <w:tab/>
        <w:t>ii)</w:t>
      </w:r>
      <w:r>
        <w:tab/>
      </w:r>
      <w:r>
        <w:rPr>
          <w:b/>
          <w:bCs/>
        </w:rPr>
        <w:t xml:space="preserve">свыше 25 мм: ±0,2 </w:t>
      </w:r>
      <w:r w:rsidRPr="00FC1FD9">
        <w:rPr>
          <w:b/>
          <w:bCs/>
        </w:rPr>
        <w:t>мм.</w:t>
      </w:r>
    </w:p>
    <w:p w14:paraId="7F312E6C" w14:textId="77777777" w:rsidR="00634A63" w:rsidRPr="004E43F9" w:rsidRDefault="00634A63" w:rsidP="00D03EED">
      <w:pPr>
        <w:spacing w:after="120"/>
        <w:ind w:left="2268" w:right="1134"/>
        <w:jc w:val="both"/>
      </w:pPr>
      <w:r>
        <w:rPr>
          <w:b/>
          <w:bCs/>
        </w:rPr>
        <w:t>Оба шарнира должны допускать движение в одной и той же плоскости и в одном и том же направлении в пределах угла 90° с допуском от 0° до +10°.</w:t>
      </w:r>
    </w:p>
    <w:p w14:paraId="1CCEE570" w14:textId="77777777" w:rsidR="00634A63" w:rsidRPr="004E43F9" w:rsidRDefault="00634A63" w:rsidP="00D03EED">
      <w:pPr>
        <w:tabs>
          <w:tab w:val="left" w:pos="2268"/>
        </w:tabs>
        <w:spacing w:after="120"/>
        <w:ind w:left="2268" w:right="1134" w:hanging="1134"/>
        <w:jc w:val="both"/>
        <w:rPr>
          <w:strike/>
        </w:rPr>
      </w:pPr>
      <w:r w:rsidRPr="00582F0E">
        <w:rPr>
          <w:strike/>
        </w:rPr>
        <w:t>4.1</w:t>
      </w:r>
      <w:r w:rsidRPr="00582F0E">
        <w:rPr>
          <w:strike/>
        </w:rPr>
        <w:tab/>
        <w:t>У</w:t>
      </w:r>
      <w:r>
        <w:rPr>
          <w:strike/>
        </w:rPr>
        <w:t>словия допущения</w:t>
      </w:r>
    </w:p>
    <w:p w14:paraId="4844CB6F" w14:textId="77777777" w:rsidR="00634A63" w:rsidRPr="004E43F9" w:rsidRDefault="00634A63" w:rsidP="00D03EED">
      <w:pPr>
        <w:spacing w:after="120"/>
        <w:ind w:left="2268" w:right="1134"/>
        <w:jc w:val="both"/>
      </w:pPr>
      <w:r>
        <w:rPr>
          <w:strike/>
        </w:rPr>
        <w:t>Считается, что т</w:t>
      </w:r>
      <w:r w:rsidRPr="00582F0E">
        <w:rPr>
          <w:b/>
          <w:bCs/>
        </w:rPr>
        <w:t>Т</w:t>
      </w:r>
      <w:r>
        <w:t xml:space="preserve">ребования, изложенные в пункте 5.5.1.3 настоящих Правил, выполнены, если шарнирный испытательный штифт, описанный на рис. </w:t>
      </w:r>
      <w:r>
        <w:rPr>
          <w:b/>
          <w:bCs/>
          <w:strike/>
        </w:rPr>
        <w:t>3</w:t>
      </w:r>
      <w:r>
        <w:rPr>
          <w:strike/>
        </w:rPr>
        <w:t>1 добавления 1</w:t>
      </w:r>
      <w:r>
        <w:t>, не может соприкоснуться с частями, находящимися под высоким напряжением.</w:t>
      </w:r>
    </w:p>
    <w:p w14:paraId="123D41AF" w14:textId="77777777" w:rsidR="00634A63" w:rsidRPr="004E43F9" w:rsidRDefault="00634A63" w:rsidP="00D03EED">
      <w:pPr>
        <w:spacing w:after="120"/>
        <w:ind w:left="2268" w:right="1134"/>
        <w:jc w:val="both"/>
      </w:pPr>
      <w:r>
        <w:t>Для выяснения того, может ли шарнирный испытательный штифт соприкоснуться с высоковольтными шинами, при необходимости может быть использовано зеркало или волоконный эндоскоп.</w:t>
      </w:r>
    </w:p>
    <w:p w14:paraId="530DA0AD" w14:textId="77777777" w:rsidR="00634A63" w:rsidRPr="004E43F9" w:rsidRDefault="00634A63" w:rsidP="00D03EED">
      <w:pPr>
        <w:spacing w:after="120"/>
        <w:ind w:left="2268" w:right="1134"/>
        <w:jc w:val="both"/>
      </w:pPr>
      <w:r>
        <w:t>Если выполнение этого требования проверяют с помощью сигнальной цепи между шарнирным испытательным штифтом и частями, находящимися под высоким напряжением, то лампа не должна загораться.</w:t>
      </w:r>
    </w:p>
    <w:p w14:paraId="4CD9FF56" w14:textId="0A453EEC" w:rsidR="00634A63" w:rsidRPr="001831A9" w:rsidRDefault="00634A63" w:rsidP="00D03EED">
      <w:pPr>
        <w:pageBreakBefore/>
        <w:tabs>
          <w:tab w:val="left" w:pos="2268"/>
        </w:tabs>
        <w:spacing w:after="120"/>
        <w:ind w:left="2268" w:right="1134" w:hanging="1134"/>
        <w:jc w:val="both"/>
        <w:rPr>
          <w:b/>
          <w:szCs w:val="20"/>
        </w:rPr>
      </w:pPr>
      <w:r w:rsidRPr="001831A9">
        <w:rPr>
          <w:b/>
          <w:bCs/>
          <w:szCs w:val="20"/>
        </w:rPr>
        <w:lastRenderedPageBreak/>
        <w:t>4.1</w:t>
      </w:r>
      <w:r w:rsidRPr="001831A9">
        <w:rPr>
          <w:szCs w:val="20"/>
        </w:rPr>
        <w:tab/>
      </w:r>
      <w:r w:rsidRPr="001831A9">
        <w:rPr>
          <w:szCs w:val="20"/>
        </w:rPr>
        <w:tab/>
      </w:r>
      <w:r w:rsidRPr="001831A9">
        <w:rPr>
          <w:b/>
          <w:bCs/>
          <w:szCs w:val="20"/>
        </w:rPr>
        <w:t>Метод испытания в целях измерения электрического сопротивления:</w:t>
      </w:r>
    </w:p>
    <w:p w14:paraId="6225750F" w14:textId="77777777" w:rsidR="00634A63" w:rsidRPr="001831A9" w:rsidRDefault="00634A63" w:rsidP="00D03EED">
      <w:pPr>
        <w:spacing w:after="120"/>
        <w:ind w:leftChars="1134" w:left="2268" w:right="1134"/>
        <w:jc w:val="both"/>
        <w:rPr>
          <w:b/>
          <w:szCs w:val="20"/>
        </w:rPr>
      </w:pPr>
      <w:r w:rsidRPr="001831A9">
        <w:rPr>
          <w:b/>
          <w:bCs/>
          <w:szCs w:val="20"/>
        </w:rPr>
        <w:t>a)</w:t>
      </w:r>
      <w:r w:rsidRPr="001831A9">
        <w:rPr>
          <w:szCs w:val="20"/>
        </w:rPr>
        <w:tab/>
      </w:r>
      <w:r w:rsidRPr="001831A9">
        <w:rPr>
          <w:b/>
          <w:bCs/>
          <w:szCs w:val="20"/>
        </w:rPr>
        <w:t>Метод испытания с использованием прибора для измерения</w:t>
      </w:r>
    </w:p>
    <w:p w14:paraId="5208B317" w14:textId="5E5271A8" w:rsidR="00634A63" w:rsidRPr="001831A9" w:rsidRDefault="00634A63" w:rsidP="00D03EED">
      <w:pPr>
        <w:spacing w:after="120"/>
        <w:ind w:left="2835" w:right="1134"/>
        <w:jc w:val="both"/>
        <w:rPr>
          <w:b/>
          <w:szCs w:val="20"/>
        </w:rPr>
      </w:pPr>
      <w:r w:rsidRPr="001831A9">
        <w:rPr>
          <w:szCs w:val="20"/>
        </w:rPr>
        <w:tab/>
      </w:r>
      <w:r w:rsidRPr="001831A9">
        <w:rPr>
          <w:b/>
          <w:bCs/>
          <w:szCs w:val="20"/>
        </w:rPr>
        <w:t>Прибор для измерения сопротивления подсоединяют к точкам измерения (как правило, на электрической массе и электропроводящем кожухе/электрозащитном ограждении),</w:t>
      </w:r>
      <w:r w:rsidR="001831A9">
        <w:rPr>
          <w:b/>
          <w:bCs/>
          <w:szCs w:val="20"/>
        </w:rPr>
        <w:br/>
      </w:r>
      <w:r w:rsidRPr="001831A9">
        <w:rPr>
          <w:b/>
          <w:bCs/>
          <w:szCs w:val="20"/>
        </w:rPr>
        <w:t>и проводят измерение сопротивления при помощи прибора, отвечающего следующим техническим требованиям:</w:t>
      </w:r>
    </w:p>
    <w:p w14:paraId="32CB4FC0" w14:textId="77777777" w:rsidR="00634A63" w:rsidRPr="001831A9" w:rsidRDefault="00634A63" w:rsidP="00D03EED">
      <w:pPr>
        <w:spacing w:after="120"/>
        <w:ind w:leftChars="1417" w:left="2835" w:right="1134" w:hanging="1"/>
        <w:jc w:val="both"/>
        <w:rPr>
          <w:b/>
          <w:szCs w:val="20"/>
        </w:rPr>
      </w:pPr>
      <w:r w:rsidRPr="001831A9">
        <w:rPr>
          <w:b/>
          <w:bCs/>
          <w:szCs w:val="20"/>
        </w:rPr>
        <w:t>i)</w:t>
      </w:r>
      <w:r w:rsidRPr="001831A9">
        <w:rPr>
          <w:szCs w:val="20"/>
        </w:rPr>
        <w:tab/>
      </w:r>
      <w:r w:rsidRPr="001831A9">
        <w:rPr>
          <w:b/>
          <w:bCs/>
          <w:szCs w:val="20"/>
        </w:rPr>
        <w:t>тестер сопротивления: ток измерительной цепи: минимум 0,2 A;</w:t>
      </w:r>
    </w:p>
    <w:p w14:paraId="3CBF3CC9" w14:textId="77777777" w:rsidR="00634A63" w:rsidRPr="001831A9" w:rsidRDefault="00634A63" w:rsidP="00D03EED">
      <w:pPr>
        <w:spacing w:after="120"/>
        <w:ind w:leftChars="1417" w:left="2975" w:right="1134" w:hangingChars="70" w:hanging="141"/>
        <w:jc w:val="both"/>
        <w:rPr>
          <w:b/>
          <w:szCs w:val="20"/>
        </w:rPr>
      </w:pPr>
      <w:r w:rsidRPr="001831A9">
        <w:rPr>
          <w:b/>
          <w:bCs/>
          <w:szCs w:val="20"/>
        </w:rPr>
        <w:t>ii)</w:t>
      </w:r>
      <w:r w:rsidRPr="001831A9">
        <w:rPr>
          <w:szCs w:val="20"/>
        </w:rPr>
        <w:tab/>
      </w:r>
      <w:r w:rsidRPr="001831A9">
        <w:rPr>
          <w:b/>
          <w:bCs/>
          <w:szCs w:val="20"/>
        </w:rPr>
        <w:t>разрешение: 0,01 Ом или меньше;</w:t>
      </w:r>
    </w:p>
    <w:p w14:paraId="0F8BC22A" w14:textId="77777777" w:rsidR="00634A63" w:rsidRPr="001831A9" w:rsidRDefault="00634A63" w:rsidP="00D03EED">
      <w:pPr>
        <w:spacing w:after="120"/>
        <w:ind w:leftChars="1417" w:left="3398" w:right="1134" w:hangingChars="281" w:hanging="564"/>
        <w:jc w:val="both"/>
        <w:rPr>
          <w:b/>
          <w:szCs w:val="20"/>
        </w:rPr>
      </w:pPr>
      <w:r w:rsidRPr="001831A9">
        <w:rPr>
          <w:b/>
          <w:bCs/>
          <w:szCs w:val="20"/>
        </w:rPr>
        <w:t>iii)</w:t>
      </w:r>
      <w:r w:rsidRPr="001831A9">
        <w:rPr>
          <w:szCs w:val="20"/>
        </w:rPr>
        <w:tab/>
      </w:r>
      <w:r w:rsidRPr="001831A9">
        <w:rPr>
          <w:b/>
          <w:bCs/>
          <w:szCs w:val="20"/>
        </w:rPr>
        <w:t>сопротивление «R» должно быть ниже 0,1 Ом.</w:t>
      </w:r>
    </w:p>
    <w:p w14:paraId="7FA4823F" w14:textId="77777777" w:rsidR="00634A63" w:rsidRPr="001831A9" w:rsidRDefault="00634A63" w:rsidP="00D03EED">
      <w:pPr>
        <w:spacing w:after="120"/>
        <w:ind w:leftChars="1134" w:left="2834" w:right="1134" w:hangingChars="282" w:hanging="566"/>
        <w:jc w:val="both"/>
        <w:rPr>
          <w:b/>
          <w:szCs w:val="20"/>
        </w:rPr>
      </w:pPr>
      <w:r w:rsidRPr="001831A9">
        <w:rPr>
          <w:b/>
          <w:bCs/>
          <w:szCs w:val="20"/>
        </w:rPr>
        <w:t>b)</w:t>
      </w:r>
      <w:r w:rsidRPr="001831A9">
        <w:rPr>
          <w:szCs w:val="20"/>
        </w:rPr>
        <w:tab/>
      </w:r>
      <w:r w:rsidRPr="001831A9">
        <w:rPr>
          <w:b/>
          <w:bCs/>
          <w:szCs w:val="20"/>
        </w:rPr>
        <w:t>Метод испытания с использованием источника питания постоянного тока, вольтметра и амперметра.</w:t>
      </w:r>
    </w:p>
    <w:p w14:paraId="6525A58B" w14:textId="1035A0F7" w:rsidR="00634A63" w:rsidRPr="001831A9" w:rsidRDefault="00634A63" w:rsidP="00D03EED">
      <w:pPr>
        <w:spacing w:after="120"/>
        <w:ind w:left="2835" w:right="1134"/>
        <w:jc w:val="both"/>
        <w:rPr>
          <w:b/>
          <w:szCs w:val="20"/>
        </w:rPr>
      </w:pPr>
      <w:r w:rsidRPr="001831A9">
        <w:rPr>
          <w:szCs w:val="20"/>
        </w:rPr>
        <w:tab/>
      </w:r>
      <w:r w:rsidRPr="001831A9">
        <w:rPr>
          <w:b/>
          <w:bCs/>
          <w:szCs w:val="20"/>
        </w:rPr>
        <w:t>Источник питания постоянного тока, вольтметр и амперметр подсоединяют к точкам измерения (как правило, на электрической массе и электропроводящем кожухе/</w:t>
      </w:r>
      <w:r w:rsidR="001831A9">
        <w:rPr>
          <w:b/>
          <w:bCs/>
          <w:szCs w:val="20"/>
        </w:rPr>
        <w:t xml:space="preserve"> </w:t>
      </w:r>
      <w:r w:rsidRPr="001831A9">
        <w:rPr>
          <w:b/>
          <w:bCs/>
          <w:szCs w:val="20"/>
        </w:rPr>
        <w:t>электрозащитном ограждении).</w:t>
      </w:r>
    </w:p>
    <w:p w14:paraId="704CACAB" w14:textId="77777777" w:rsidR="00634A63" w:rsidRPr="001831A9" w:rsidRDefault="00634A63" w:rsidP="00D03EED">
      <w:pPr>
        <w:spacing w:after="120"/>
        <w:ind w:left="2835" w:right="1134" w:hanging="3"/>
        <w:jc w:val="both"/>
        <w:rPr>
          <w:b/>
          <w:szCs w:val="20"/>
        </w:rPr>
      </w:pPr>
      <w:r w:rsidRPr="001831A9">
        <w:rPr>
          <w:b/>
          <w:bCs/>
          <w:szCs w:val="20"/>
        </w:rPr>
        <w:t>Напряжение источника питания постоянного тока регулируют таким образом, чтобы сила тока составляла не менее 0,2 A.</w:t>
      </w:r>
    </w:p>
    <w:p w14:paraId="488920E5" w14:textId="77777777" w:rsidR="00634A63" w:rsidRPr="001831A9" w:rsidRDefault="00634A63" w:rsidP="00D03EED">
      <w:pPr>
        <w:spacing w:after="120"/>
        <w:ind w:left="2835" w:right="1134" w:hanging="3"/>
        <w:jc w:val="both"/>
        <w:rPr>
          <w:b/>
          <w:szCs w:val="20"/>
        </w:rPr>
      </w:pPr>
      <w:r w:rsidRPr="001831A9">
        <w:rPr>
          <w:b/>
          <w:bCs/>
          <w:szCs w:val="20"/>
        </w:rPr>
        <w:t>Измеряют силу тока «I» и напряжение «U».</w:t>
      </w:r>
    </w:p>
    <w:p w14:paraId="4FBFC5EF" w14:textId="77777777" w:rsidR="00634A63" w:rsidRPr="001831A9" w:rsidRDefault="00634A63" w:rsidP="00D03EED">
      <w:pPr>
        <w:spacing w:after="120"/>
        <w:ind w:left="2835" w:right="1134" w:hanging="3"/>
        <w:jc w:val="both"/>
        <w:rPr>
          <w:b/>
          <w:szCs w:val="20"/>
        </w:rPr>
      </w:pPr>
      <w:r w:rsidRPr="001831A9">
        <w:rPr>
          <w:b/>
          <w:bCs/>
          <w:szCs w:val="20"/>
        </w:rPr>
        <w:t>Сопротивление «R» рассчитывают по следующей формуле:</w:t>
      </w:r>
    </w:p>
    <w:p w14:paraId="0B194C60" w14:textId="01864DD3" w:rsidR="00634A63" w:rsidRPr="001831A9" w:rsidRDefault="00634A63" w:rsidP="00D03EED">
      <w:pPr>
        <w:spacing w:after="120"/>
        <w:ind w:left="2835" w:right="1134" w:firstLine="705"/>
        <w:jc w:val="both"/>
        <w:rPr>
          <w:b/>
          <w:szCs w:val="20"/>
        </w:rPr>
      </w:pPr>
      <w:r w:rsidRPr="001831A9">
        <w:rPr>
          <w:b/>
          <w:bCs/>
          <w:szCs w:val="20"/>
        </w:rPr>
        <w:t xml:space="preserve">R = </w:t>
      </w:r>
      <w:r w:rsidRPr="00FC1FD9">
        <w:rPr>
          <w:b/>
          <w:bCs/>
          <w:szCs w:val="20"/>
        </w:rPr>
        <w:t>U/</w:t>
      </w:r>
      <w:r w:rsidRPr="001831A9">
        <w:rPr>
          <w:b/>
          <w:bCs/>
          <w:szCs w:val="20"/>
        </w:rPr>
        <w:t>I.</w:t>
      </w:r>
    </w:p>
    <w:p w14:paraId="6493BD97" w14:textId="77777777" w:rsidR="00634A63" w:rsidRPr="001831A9" w:rsidRDefault="00634A63" w:rsidP="00D03EED">
      <w:pPr>
        <w:spacing w:after="120"/>
        <w:ind w:left="2835" w:right="1134" w:hanging="3"/>
        <w:jc w:val="both"/>
        <w:rPr>
          <w:b/>
          <w:szCs w:val="20"/>
        </w:rPr>
      </w:pPr>
      <w:r w:rsidRPr="001831A9">
        <w:rPr>
          <w:b/>
          <w:bCs/>
          <w:szCs w:val="20"/>
        </w:rPr>
        <w:t>Сопротивление «R» должно быть ниже 0,1 Ом.</w:t>
      </w:r>
    </w:p>
    <w:p w14:paraId="12DD24F9" w14:textId="746CCCCA" w:rsidR="00634A63" w:rsidRPr="001831A9" w:rsidRDefault="00634A63" w:rsidP="00D03EED">
      <w:pPr>
        <w:spacing w:after="120"/>
        <w:ind w:leftChars="1417" w:left="2834" w:right="1134"/>
        <w:jc w:val="both"/>
        <w:rPr>
          <w:b/>
          <w:szCs w:val="20"/>
        </w:rPr>
      </w:pPr>
      <w:r w:rsidRPr="001831A9">
        <w:rPr>
          <w:b/>
          <w:bCs/>
          <w:i/>
          <w:iCs/>
          <w:szCs w:val="20"/>
        </w:rPr>
        <w:t>Примечание</w:t>
      </w:r>
      <w:r w:rsidRPr="001831A9">
        <w:rPr>
          <w:b/>
          <w:bCs/>
          <w:szCs w:val="20"/>
        </w:rPr>
        <w:t>: Если для целей измерения напряжения и силы тока используются вводные провода, то каждый такой провод подсоединяют к электрозащитному ограждению/кожуху/</w:t>
      </w:r>
      <w:r w:rsidR="001831A9">
        <w:rPr>
          <w:b/>
          <w:bCs/>
          <w:szCs w:val="20"/>
        </w:rPr>
        <w:t xml:space="preserve"> </w:t>
      </w:r>
      <w:r w:rsidRPr="001831A9">
        <w:rPr>
          <w:b/>
          <w:bCs/>
          <w:szCs w:val="20"/>
        </w:rPr>
        <w:t>электрической массе по отдельности.</w:t>
      </w:r>
      <w:r w:rsidRPr="001831A9">
        <w:rPr>
          <w:szCs w:val="20"/>
        </w:rPr>
        <w:t xml:space="preserve"> </w:t>
      </w:r>
      <w:r w:rsidRPr="001831A9">
        <w:rPr>
          <w:b/>
          <w:bCs/>
          <w:szCs w:val="20"/>
        </w:rPr>
        <w:t xml:space="preserve">При этом контактный зажим </w:t>
      </w:r>
      <w:r w:rsidRPr="001831A9">
        <w:rPr>
          <w:b/>
          <w:bCs/>
          <w:color w:val="333333"/>
          <w:szCs w:val="20"/>
          <w:shd w:val="clear" w:color="auto" w:fill="FFFFFF"/>
        </w:rPr>
        <w:t xml:space="preserve">для целей измерения напряжения и силы тока </w:t>
      </w:r>
      <w:r w:rsidRPr="001831A9">
        <w:rPr>
          <w:b/>
          <w:bCs/>
          <w:szCs w:val="20"/>
        </w:rPr>
        <w:t>может быть общим.</w:t>
      </w:r>
    </w:p>
    <w:p w14:paraId="48E01323" w14:textId="77777777" w:rsidR="00634A63" w:rsidRPr="001831A9" w:rsidRDefault="00634A63" w:rsidP="00D03EED">
      <w:pPr>
        <w:spacing w:after="120"/>
        <w:ind w:leftChars="1417" w:left="2835" w:right="1134" w:hanging="1"/>
        <w:jc w:val="both"/>
        <w:rPr>
          <w:b/>
          <w:bCs/>
          <w:color w:val="333333"/>
          <w:szCs w:val="20"/>
          <w:shd w:val="clear" w:color="auto" w:fill="FFFFFF"/>
        </w:rPr>
      </w:pPr>
      <w:r w:rsidRPr="001831A9">
        <w:rPr>
          <w:b/>
          <w:bCs/>
          <w:color w:val="333333"/>
          <w:szCs w:val="20"/>
          <w:shd w:val="clear" w:color="auto" w:fill="FFFFFF"/>
        </w:rPr>
        <w:t>Примерный метод испытания с использованием источника питания постоянного тока, вольтметра и амперметра показан ниже.</w:t>
      </w:r>
    </w:p>
    <w:p w14:paraId="70295E4A" w14:textId="7D415357" w:rsidR="00634A63" w:rsidRPr="00783361" w:rsidRDefault="001831A9" w:rsidP="001831A9">
      <w:pPr>
        <w:pStyle w:val="H23G"/>
        <w:spacing w:after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E27377A" wp14:editId="2D1FCEC2">
                <wp:simplePos x="0" y="0"/>
                <wp:positionH relativeFrom="column">
                  <wp:posOffset>776201</wp:posOffset>
                </wp:positionH>
                <wp:positionV relativeFrom="paragraph">
                  <wp:posOffset>695812</wp:posOffset>
                </wp:positionV>
                <wp:extent cx="4987992" cy="1300348"/>
                <wp:effectExtent l="0" t="0" r="3175" b="14605"/>
                <wp:wrapNone/>
                <wp:docPr id="479" name="Группа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7992" cy="1300348"/>
                          <a:chOff x="-23752" y="0"/>
                          <a:chExt cx="4987992" cy="1300348"/>
                        </a:xfrm>
                      </wpg:grpSpPr>
                      <wps:wsp>
                        <wps:cNvPr id="518" name="テキスト ボックス 518"/>
                        <wps:cNvSpPr txBox="1">
                          <a:spLocks noChangeArrowheads="1"/>
                        </wps:cNvSpPr>
                        <wps:spPr bwMode="auto">
                          <a:xfrm>
                            <a:off x="-23752" y="403761"/>
                            <a:ext cx="623455" cy="65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6E733" w14:textId="77777777" w:rsidR="00447C44" w:rsidRPr="00FF4B47" w:rsidRDefault="00447C44" w:rsidP="00634A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F4B4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Источник питания постоянного тока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9" name="テキスト ボックス 519"/>
                        <wps:cNvSpPr txBox="1">
                          <a:spLocks noChangeArrowheads="1"/>
                        </wps:cNvSpPr>
                        <wps:spPr bwMode="auto">
                          <a:xfrm>
                            <a:off x="849085" y="1092529"/>
                            <a:ext cx="1525979" cy="207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FD920" w14:textId="0C71B2D2" w:rsidR="00447C44" w:rsidRPr="001831A9" w:rsidRDefault="00447C44" w:rsidP="001831A9">
                              <w:pPr>
                                <w:spacing w:line="216" w:lineRule="auto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FF4B4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Подключение к электрической</w:t>
                              </w:r>
                              <w:r w:rsidR="001831A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  <w:r w:rsidRPr="00FF4B4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массе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0" name="テキスト ボックス 520"/>
                        <wps:cNvSpPr txBox="1">
                          <a:spLocks noChangeArrowheads="1"/>
                        </wps:cNvSpPr>
                        <wps:spPr bwMode="auto">
                          <a:xfrm>
                            <a:off x="3669475" y="362197"/>
                            <a:ext cx="1294765" cy="24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DDB1C" w14:textId="654D7B45" w:rsidR="00447C44" w:rsidRPr="001831A9" w:rsidRDefault="00447C44" w:rsidP="001831A9">
                              <w:pPr>
                                <w:spacing w:line="216" w:lineRule="auto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FF4B4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Незащищенные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  <w:r w:rsidRPr="00FF4B4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токопроводящие части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1" name="テキスト ボックス 521"/>
                        <wps:cNvSpPr txBox="1">
                          <a:spLocks noChangeArrowheads="1"/>
                        </wps:cNvSpPr>
                        <wps:spPr bwMode="auto">
                          <a:xfrm>
                            <a:off x="3669475" y="1021277"/>
                            <a:ext cx="1181595" cy="14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6E5F5" w14:textId="77777777" w:rsidR="00447C44" w:rsidRPr="001831A9" w:rsidRDefault="00447C44" w:rsidP="001831A9">
                              <w:pPr>
                                <w:spacing w:line="216" w:lineRule="auto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771C2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Электрическая масса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テキスト ボックス 45"/>
                        <wps:cNvSpPr txBox="1">
                          <a:spLocks noChangeArrowheads="1"/>
                        </wps:cNvSpPr>
                        <wps:spPr bwMode="auto">
                          <a:xfrm>
                            <a:off x="1508162" y="0"/>
                            <a:ext cx="1757548" cy="249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A9323F" w14:textId="1A0C2906" w:rsidR="00447C44" w:rsidRPr="00FF4B47" w:rsidRDefault="00447C44" w:rsidP="001831A9">
                              <w:pPr>
                                <w:spacing w:line="216" w:lineRule="auto"/>
                                <w:rPr>
                                  <w:rFonts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FF4B4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Подключение к незащищенным</w:t>
                              </w:r>
                              <w:r w:rsidR="001831A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br/>
                              </w:r>
                              <w:r w:rsidRPr="00FF4B47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токопроводящим частям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232559" y="647205"/>
                            <a:ext cx="166255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76304F1" w14:textId="77777777" w:rsidR="00447C44" w:rsidRPr="00870C2E" w:rsidRDefault="00447C44" w:rsidP="001831A9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870C2E">
                                <w:rPr>
                                  <w:rFonts w:hint="cs"/>
                                  <w:b/>
                                  <w:i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27377A" id="Группа 479" o:spid="_x0000_s1109" style="position:absolute;left:0;text-align:left;margin-left:61.1pt;margin-top:54.8pt;width:392.75pt;height:102.4pt;z-index:251678720;mso-position-horizontal-relative:text;mso-position-vertical-relative:text;mso-width-relative:margin" coordorigin="-237" coordsize="49879,1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">
                <v:shape id="テキスト ボックス 518" o:spid="_x0000_s1110" type="#_x0000_t202" style="position:absolute;left:-237;top:4037;width:6234;height:6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ct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Af5nLcMAAADcAAAADwAA&#10;AAAAAAAAAAAAAAAHAgAAZHJzL2Rvd25yZXYueG1sUEsFBgAAAAADAAMAtwAAAPcCAAAAAA==&#10;" filled="f" stroked="f">
                  <v:textbox inset="0,0,0,0">
                    <w:txbxContent>
                      <w:p w14:paraId="7246E733" w14:textId="77777777" w:rsidR="00447C44" w:rsidRPr="00FF4B47" w:rsidRDefault="00447C44" w:rsidP="00634A63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FF4B47">
                          <w:rPr>
                            <w:b/>
                            <w:bCs/>
                            <w:sz w:val="16"/>
                            <w:szCs w:val="16"/>
                          </w:rPr>
                          <w:t>Источник питания постоянного тока</w:t>
                        </w:r>
                      </w:p>
                    </w:txbxContent>
                  </v:textbox>
                </v:shape>
                <v:shape id="テキスト ボックス 519" o:spid="_x0000_s1111" type="#_x0000_t202" style="position:absolute;left:8490;top:10925;width:15260;height: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sK2xQAAANwAAAAPAAAAZHJzL2Rvd25yZXYueG1sRI9Ba8JA&#10;FITvQv/D8gq96Uah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BussK2xQAAANwAAAAP&#10;AAAAAAAAAAAAAAAAAAcCAABkcnMvZG93bnJldi54bWxQSwUGAAAAAAMAAwC3AAAA+QIAAAAA&#10;" filled="f" stroked="f">
                  <v:textbox inset="0,0,0,0">
                    <w:txbxContent>
                      <w:p w14:paraId="0BAFD920" w14:textId="0C71B2D2" w:rsidR="00447C44" w:rsidRPr="001831A9" w:rsidRDefault="00447C44" w:rsidP="001831A9">
                        <w:pPr>
                          <w:spacing w:line="216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F4B47">
                          <w:rPr>
                            <w:b/>
                            <w:bCs/>
                            <w:sz w:val="16"/>
                            <w:szCs w:val="16"/>
                          </w:rPr>
                          <w:t>Подключение к электрической</w:t>
                        </w:r>
                        <w:r w:rsidR="001831A9"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 w:rsidRPr="00FF4B47">
                          <w:rPr>
                            <w:b/>
                            <w:bCs/>
                            <w:sz w:val="16"/>
                            <w:szCs w:val="16"/>
                          </w:rPr>
                          <w:t>массе</w:t>
                        </w:r>
                      </w:p>
                    </w:txbxContent>
                  </v:textbox>
                </v:shape>
                <v:shape id="テキスト ボックス 520" o:spid="_x0000_s1112" type="#_x0000_t202" style="position:absolute;left:36694;top:3621;width:12948;height:2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KGW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DHkoZbBAAAA3AAAAA8AAAAA&#10;AAAAAAAAAAAABwIAAGRycy9kb3ducmV2LnhtbFBLBQYAAAAAAwADALcAAAD1AgAAAAA=&#10;" filled="f" stroked="f">
                  <v:textbox inset="0,0,0,0">
                    <w:txbxContent>
                      <w:p w14:paraId="5F8DDB1C" w14:textId="654D7B45" w:rsidR="00447C44" w:rsidRPr="001831A9" w:rsidRDefault="00447C44" w:rsidP="001831A9">
                        <w:pPr>
                          <w:spacing w:line="216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F4B47">
                          <w:rPr>
                            <w:b/>
                            <w:bCs/>
                            <w:sz w:val="16"/>
                            <w:szCs w:val="16"/>
                          </w:rPr>
                          <w:t>Незащищенные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 w:rsidRPr="00FF4B47">
                          <w:rPr>
                            <w:b/>
                            <w:bCs/>
                            <w:sz w:val="16"/>
                            <w:szCs w:val="16"/>
                          </w:rPr>
                          <w:t>токопроводящие части</w:t>
                        </w:r>
                      </w:p>
                    </w:txbxContent>
                  </v:textbox>
                </v:shape>
                <v:shape id="テキスト ボックス 521" o:spid="_x0000_s1113" type="#_x0000_t202" style="position:absolute;left:36694;top:10212;width:11816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QN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F6oBA3EAAAA3AAAAA8A&#10;AAAAAAAAAAAAAAAABwIAAGRycy9kb3ducmV2LnhtbFBLBQYAAAAAAwADALcAAAD4AgAAAAA=&#10;" filled="f" stroked="f">
                  <v:textbox inset="0,0,0,0">
                    <w:txbxContent>
                      <w:p w14:paraId="6116E5F5" w14:textId="77777777" w:rsidR="00447C44" w:rsidRPr="001831A9" w:rsidRDefault="00447C44" w:rsidP="001831A9">
                        <w:pPr>
                          <w:spacing w:line="216" w:lineRule="auto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71C2F">
                          <w:rPr>
                            <w:b/>
                            <w:bCs/>
                            <w:sz w:val="16"/>
                            <w:szCs w:val="16"/>
                          </w:rPr>
                          <w:t>Электрическая масса</w:t>
                        </w:r>
                      </w:p>
                    </w:txbxContent>
                  </v:textbox>
                </v:shape>
                <v:shape id="テキスト ボックス 45" o:spid="_x0000_s1114" type="#_x0000_t202" style="position:absolute;left:15081;width:17576;height:2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3A9323F" w14:textId="1A0C2906" w:rsidR="00447C44" w:rsidRPr="00FF4B47" w:rsidRDefault="00447C44" w:rsidP="001831A9">
                        <w:pPr>
                          <w:spacing w:line="216" w:lineRule="auto"/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F4B47">
                          <w:rPr>
                            <w:b/>
                            <w:bCs/>
                            <w:sz w:val="16"/>
                            <w:szCs w:val="16"/>
                          </w:rPr>
                          <w:t>Подключение к незащищенным</w:t>
                        </w:r>
                        <w:r w:rsidR="001831A9">
                          <w:rPr>
                            <w:b/>
                            <w:bCs/>
                            <w:sz w:val="16"/>
                            <w:szCs w:val="16"/>
                          </w:rPr>
                          <w:br/>
                        </w:r>
                        <w:r w:rsidRPr="00FF4B47">
                          <w:rPr>
                            <w:b/>
                            <w:bCs/>
                            <w:sz w:val="16"/>
                            <w:szCs w:val="16"/>
                          </w:rPr>
                          <w:t>токопроводящим частям</w:t>
                        </w:r>
                      </w:p>
                    </w:txbxContent>
                  </v:textbox>
                </v:shape>
                <v:shape id="テキスト ボックス 7" o:spid="_x0000_s1115" type="#_x0000_t202" style="position:absolute;left:22325;top:6472;width:166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" fillcolor="window" stroked="f" strokeweight=".5pt">
                  <v:textbox inset="0,0,0,0">
                    <w:txbxContent>
                      <w:p w14:paraId="476304F1" w14:textId="77777777" w:rsidR="00447C44" w:rsidRPr="00870C2E" w:rsidRDefault="00447C44" w:rsidP="001831A9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870C2E">
                          <w:rPr>
                            <w:rFonts w:hint="cs"/>
                            <w:b/>
                            <w:i/>
                          </w:rPr>
                          <w:t>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tab/>
      </w:r>
      <w:r w:rsidR="00634A63" w:rsidRPr="001831A9">
        <w:rPr>
          <w:b w:val="0"/>
          <w:bCs/>
        </w:rPr>
        <w:t>Рис. 4</w:t>
      </w:r>
      <w:r>
        <w:br/>
      </w:r>
      <w:r w:rsidR="00634A63" w:rsidRPr="00783361">
        <w:t>Примерный метод испытания с использованием источника питания постоянного ток</w:t>
      </w:r>
      <w:r w:rsidR="00634A63">
        <w:t>а</w:t>
      </w:r>
    </w:p>
    <w:p w14:paraId="4046E754" w14:textId="698D41C5" w:rsidR="00634A63" w:rsidRPr="001831A9" w:rsidRDefault="00634A63" w:rsidP="00857249">
      <w:pPr>
        <w:spacing w:after="120"/>
        <w:ind w:left="1134" w:right="1134"/>
        <w:jc w:val="both"/>
        <w:rPr>
          <w:color w:val="FFFFFF" w:themeColor="background1"/>
        </w:rPr>
      </w:pPr>
      <w:r w:rsidRPr="004A0F21">
        <w:rPr>
          <w:noProof/>
          <w:lang w:eastAsia="nl-NL"/>
        </w:rPr>
        <w:drawing>
          <wp:inline distT="0" distB="0" distL="0" distR="0" wp14:anchorId="245A01ED" wp14:editId="3A653CFE">
            <wp:extent cx="3923665" cy="1310005"/>
            <wp:effectExtent l="0" t="0" r="635" b="444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64A4" w14:textId="77777777" w:rsidR="00634A63" w:rsidRPr="004E43F9" w:rsidRDefault="00634A63" w:rsidP="00857249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lang w:eastAsia="ja-JP"/>
        </w:rPr>
      </w:pPr>
      <w:r>
        <w:rPr>
          <w:lang w:eastAsia="ar-SA"/>
        </w:rPr>
        <w:t>»</w:t>
      </w:r>
    </w:p>
    <w:p w14:paraId="6492F3B1" w14:textId="77777777" w:rsidR="00634A63" w:rsidRPr="004E43F9" w:rsidRDefault="00634A63" w:rsidP="007B7308">
      <w:pPr>
        <w:pageBreakBefore/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lastRenderedPageBreak/>
        <w:t>Приложение 7, пункт 5</w:t>
      </w:r>
      <w:r>
        <w:t xml:space="preserve"> изменить следующим образом:</w:t>
      </w:r>
    </w:p>
    <w:p w14:paraId="749BC0EA" w14:textId="77777777" w:rsidR="00634A63" w:rsidRPr="004E43F9" w:rsidRDefault="00634A63" w:rsidP="007B7308">
      <w:pPr>
        <w:tabs>
          <w:tab w:val="left" w:pos="2268"/>
        </w:tabs>
        <w:spacing w:after="120"/>
        <w:ind w:left="2268" w:right="1134" w:hanging="1134"/>
        <w:jc w:val="both"/>
      </w:pPr>
      <w:r>
        <w:t>«5.</w:t>
      </w:r>
      <w:r>
        <w:tab/>
        <w:t>Сопротивление изоляции</w:t>
      </w:r>
    </w:p>
    <w:p w14:paraId="1644B544" w14:textId="6A28C4DA" w:rsidR="00634A63" w:rsidRPr="004E43F9" w:rsidRDefault="00634A63" w:rsidP="007B7308">
      <w:pPr>
        <w:spacing w:after="120"/>
        <w:ind w:leftChars="567" w:left="2272" w:right="1134" w:hangingChars="567" w:hanging="1138"/>
        <w:jc w:val="both"/>
        <w:rPr>
          <w:b/>
        </w:rPr>
      </w:pPr>
      <w:r w:rsidRPr="00125CEB">
        <w:rPr>
          <w:b/>
          <w:bCs/>
        </w:rPr>
        <w:t>5.1</w:t>
      </w:r>
      <w:r>
        <w:tab/>
      </w:r>
      <w:r>
        <w:rPr>
          <w:b/>
          <w:bCs/>
        </w:rPr>
        <w:t>Общие положения</w:t>
      </w:r>
    </w:p>
    <w:p w14:paraId="64EAA6AD" w14:textId="77777777" w:rsidR="00634A63" w:rsidRPr="004E43F9" w:rsidRDefault="00634A63" w:rsidP="007B7308">
      <w:pPr>
        <w:spacing w:after="120"/>
        <w:ind w:left="2268" w:right="1134"/>
        <w:jc w:val="both"/>
        <w:rPr>
          <w:b/>
        </w:rPr>
      </w:pPr>
      <w:r>
        <w:tab/>
      </w:r>
      <w:r>
        <w:rPr>
          <w:b/>
          <w:bCs/>
        </w:rPr>
        <w:t>Сопротивление изоляции для каждой высоковольтной шины транспортного средства измеряют либо определяют посредством расчета с использованием измеренных значений по каждой части или составному элементу высоковольтной шины.</w:t>
      </w:r>
    </w:p>
    <w:p w14:paraId="190924CD" w14:textId="77777777" w:rsidR="00634A63" w:rsidRPr="004E43F9" w:rsidRDefault="00634A63" w:rsidP="007B7308">
      <w:pPr>
        <w:spacing w:after="120"/>
        <w:ind w:left="2268" w:right="1134"/>
        <w:jc w:val="both"/>
        <w:rPr>
          <w:b/>
        </w:rPr>
      </w:pPr>
      <w:r>
        <w:tab/>
      </w:r>
      <w:r>
        <w:rPr>
          <w:b/>
          <w:bCs/>
        </w:rPr>
        <w:t>Все измерения для расчета значения(й) напряжения и электрического сопротивления изоляции проводят как минимум через 10 с после удара.</w:t>
      </w:r>
    </w:p>
    <w:p w14:paraId="0ED579CF" w14:textId="77777777" w:rsidR="00634A63" w:rsidRPr="004E43F9" w:rsidRDefault="00634A63" w:rsidP="007B7308">
      <w:pPr>
        <w:spacing w:after="120"/>
        <w:ind w:leftChars="567" w:left="2272" w:right="1134" w:hangingChars="567" w:hanging="1138"/>
        <w:jc w:val="both"/>
        <w:rPr>
          <w:b/>
        </w:rPr>
      </w:pPr>
      <w:r w:rsidRPr="00723D26">
        <w:rPr>
          <w:b/>
          <w:bCs/>
        </w:rPr>
        <w:t>5.2</w:t>
      </w:r>
      <w:r>
        <w:tab/>
      </w:r>
      <w:r>
        <w:rPr>
          <w:b/>
          <w:bCs/>
        </w:rPr>
        <w:t>Метод измерения</w:t>
      </w:r>
    </w:p>
    <w:p w14:paraId="2EAEA98E" w14:textId="630A13F3" w:rsidR="00634A63" w:rsidRPr="004E43F9" w:rsidRDefault="00634A63" w:rsidP="007B7308">
      <w:pPr>
        <w:spacing w:after="120"/>
        <w:ind w:left="2268" w:right="1134"/>
        <w:jc w:val="both"/>
        <w:rPr>
          <w:b/>
        </w:rPr>
      </w:pPr>
      <w:r>
        <w:tab/>
      </w:r>
      <w:r>
        <w:rPr>
          <w:b/>
          <w:bCs/>
        </w:rPr>
        <w:t>Измерение сопротивления изоляции проводят на основе использования соответствующего метода измерения, выбранного из числа методов, указанных в пунктах 5.2.1–5.2.2 настоящего приложения, в зависимости от величины электрического заряда частей под напряжением или сопротивления изоляции.</w:t>
      </w:r>
    </w:p>
    <w:p w14:paraId="7DAB7EA1" w14:textId="2F910672" w:rsidR="00634A63" w:rsidRPr="004E43F9" w:rsidRDefault="00634A63" w:rsidP="007B7308">
      <w:pPr>
        <w:spacing w:after="120"/>
        <w:ind w:left="2268" w:right="1134"/>
        <w:jc w:val="both"/>
        <w:rPr>
          <w:b/>
        </w:rPr>
      </w:pPr>
      <w:r>
        <w:tab/>
      </w:r>
      <w:r>
        <w:rPr>
          <w:b/>
          <w:bCs/>
        </w:rPr>
        <w:t>Диапазон измерений в электрической цепи определяют заранее на основе использования схем электрической цепи.</w:t>
      </w:r>
      <w:r>
        <w:t xml:space="preserve"> </w:t>
      </w:r>
      <w:r>
        <w:rPr>
          <w:b/>
          <w:bCs/>
        </w:rPr>
        <w:t>Если высоковольтные шины кондуктивно изолированы друг от друга,</w:t>
      </w:r>
      <w:r w:rsidR="00125CEB">
        <w:rPr>
          <w:b/>
          <w:bCs/>
        </w:rPr>
        <w:br/>
      </w:r>
      <w:r>
        <w:rPr>
          <w:b/>
          <w:bCs/>
        </w:rPr>
        <w:t>то сопротивление изоляции измеряют для каждой электрической цепи.</w:t>
      </w:r>
    </w:p>
    <w:p w14:paraId="3725E2B8" w14:textId="77777777" w:rsidR="00634A63" w:rsidRPr="004E43F9" w:rsidRDefault="00634A63" w:rsidP="007B7308">
      <w:pPr>
        <w:spacing w:after="120"/>
        <w:ind w:left="2268" w:right="1134"/>
        <w:jc w:val="both"/>
        <w:rPr>
          <w:b/>
        </w:rPr>
      </w:pPr>
      <w:r>
        <w:tab/>
      </w:r>
      <w:r>
        <w:rPr>
          <w:b/>
          <w:bCs/>
        </w:rPr>
        <w:t>Кроме того, могут быть внесены такие изменения, необходимые для измерения сопротивления изоляции, как снятие защитных элементов для получения доступа к частям под напряжением, подключение проводов измерительной аппаратуры и внесение изменений в программное обеспечение.</w:t>
      </w:r>
    </w:p>
    <w:p w14:paraId="43778CFA" w14:textId="77777777" w:rsidR="00634A63" w:rsidRPr="004E43F9" w:rsidRDefault="00634A63" w:rsidP="007B7308">
      <w:pPr>
        <w:spacing w:after="120"/>
        <w:ind w:left="2268" w:right="1134"/>
        <w:jc w:val="both"/>
        <w:rPr>
          <w:b/>
        </w:rPr>
      </w:pPr>
      <w:r>
        <w:tab/>
      </w:r>
      <w:r>
        <w:rPr>
          <w:b/>
          <w:bCs/>
        </w:rPr>
        <w:t>В тех случаях, когда работа бортовой системы контроля за сопротивлением изоляции нарушает стабильность измеренных значений, можно вносить определенные изменения, необходимые для проведения измерений, за счет отключения соответствующего устройства или его снятия.</w:t>
      </w:r>
      <w:r>
        <w:t xml:space="preserve"> </w:t>
      </w:r>
      <w:r>
        <w:rPr>
          <w:b/>
          <w:bCs/>
        </w:rPr>
        <w:t>Кроме того, если соответствующее устройство снято, то для подтверждения того, что сопротивление изоляции между частями под напряжением и электрической массой остается неизменным, используют комплект чертежей.</w:t>
      </w:r>
    </w:p>
    <w:p w14:paraId="5C682E62" w14:textId="77777777" w:rsidR="00634A63" w:rsidRPr="004E43F9" w:rsidRDefault="00634A63" w:rsidP="007B7308">
      <w:pPr>
        <w:spacing w:after="120"/>
        <w:ind w:left="2268" w:right="1134"/>
        <w:jc w:val="both"/>
        <w:rPr>
          <w:b/>
        </w:rPr>
      </w:pPr>
      <w:r>
        <w:tab/>
      </w:r>
      <w:r>
        <w:rPr>
          <w:b/>
          <w:bCs/>
        </w:rPr>
        <w:t>Эти изменения не должны влиять на результаты испытания.</w:t>
      </w:r>
    </w:p>
    <w:p w14:paraId="23C83E18" w14:textId="77777777" w:rsidR="00634A63" w:rsidRPr="004E43F9" w:rsidRDefault="00634A63" w:rsidP="007B7308">
      <w:pPr>
        <w:spacing w:after="120"/>
        <w:ind w:left="2268" w:right="1134"/>
        <w:jc w:val="both"/>
        <w:rPr>
          <w:b/>
        </w:rPr>
      </w:pPr>
      <w:r>
        <w:tab/>
      </w:r>
      <w:r>
        <w:rPr>
          <w:b/>
          <w:bCs/>
        </w:rPr>
        <w:t>Во избежание короткого замыкания и электрического удара необходимо проявлять исключительную осторожность, поскольку для целей такого подтверждения может потребоваться непосредственное включение высоковольтной цепи.</w:t>
      </w:r>
    </w:p>
    <w:p w14:paraId="5402E60D" w14:textId="77777777" w:rsidR="00634A63" w:rsidRPr="004E43F9" w:rsidRDefault="00634A63" w:rsidP="007B7308">
      <w:pPr>
        <w:spacing w:after="120"/>
        <w:ind w:leftChars="567" w:left="2272" w:right="1134" w:hangingChars="567" w:hanging="1138"/>
        <w:jc w:val="both"/>
        <w:rPr>
          <w:b/>
        </w:rPr>
      </w:pPr>
      <w:r w:rsidRPr="00723D26">
        <w:rPr>
          <w:b/>
          <w:bCs/>
        </w:rPr>
        <w:t>5.2.1</w:t>
      </w:r>
      <w:r>
        <w:tab/>
      </w:r>
      <w:r>
        <w:rPr>
          <w:b/>
          <w:bCs/>
        </w:rPr>
        <w:t>Метод измерения с использованием внешних источников постоянного тока</w:t>
      </w:r>
    </w:p>
    <w:p w14:paraId="0E405791" w14:textId="77777777" w:rsidR="00634A63" w:rsidRPr="004E43F9" w:rsidRDefault="00634A63" w:rsidP="007B7308">
      <w:pPr>
        <w:spacing w:after="120"/>
        <w:ind w:leftChars="567" w:left="2272" w:right="1134" w:hangingChars="567" w:hanging="1138"/>
        <w:jc w:val="both"/>
        <w:rPr>
          <w:b/>
        </w:rPr>
      </w:pPr>
      <w:r w:rsidRPr="002D7649">
        <w:rPr>
          <w:b/>
          <w:bCs/>
        </w:rPr>
        <w:t>5.2.1.1</w:t>
      </w:r>
      <w:r>
        <w:tab/>
      </w:r>
      <w:r>
        <w:rPr>
          <w:b/>
          <w:bCs/>
        </w:rPr>
        <w:t>Измерительный прибор</w:t>
      </w:r>
    </w:p>
    <w:p w14:paraId="556C1D28" w14:textId="77777777" w:rsidR="00634A63" w:rsidRPr="004E43F9" w:rsidRDefault="00634A63" w:rsidP="007B7308">
      <w:pPr>
        <w:spacing w:after="120"/>
        <w:ind w:left="2268" w:right="1134"/>
        <w:jc w:val="both"/>
        <w:rPr>
          <w:b/>
        </w:rPr>
      </w:pPr>
      <w:r>
        <w:tab/>
      </w:r>
      <w:r>
        <w:rPr>
          <w:b/>
          <w:bCs/>
        </w:rPr>
        <w:t>Используют прибор для испытания изоляции на сопротивление, способный создавать напряжение постоянного тока, превышающее рабочее напряжение высоковольтной шины.</w:t>
      </w:r>
    </w:p>
    <w:p w14:paraId="2FA76C50" w14:textId="77777777" w:rsidR="00634A63" w:rsidRPr="004E43F9" w:rsidRDefault="00634A63" w:rsidP="007B7308">
      <w:pPr>
        <w:spacing w:after="120"/>
        <w:ind w:leftChars="567" w:left="2272" w:right="1134" w:hangingChars="567" w:hanging="1138"/>
        <w:jc w:val="both"/>
        <w:rPr>
          <w:b/>
        </w:rPr>
      </w:pPr>
      <w:r w:rsidRPr="002D7649">
        <w:rPr>
          <w:b/>
          <w:bCs/>
        </w:rPr>
        <w:t>5.2.1.2</w:t>
      </w:r>
      <w:r>
        <w:tab/>
      </w:r>
      <w:r>
        <w:rPr>
          <w:b/>
          <w:bCs/>
        </w:rPr>
        <w:t>Метод измерения</w:t>
      </w:r>
    </w:p>
    <w:p w14:paraId="44F2F84D" w14:textId="77777777" w:rsidR="00634A63" w:rsidRPr="004E43F9" w:rsidRDefault="00634A63" w:rsidP="007B7308">
      <w:pPr>
        <w:spacing w:after="120"/>
        <w:ind w:left="2268" w:right="1134"/>
        <w:jc w:val="both"/>
        <w:rPr>
          <w:b/>
        </w:rPr>
      </w:pPr>
      <w:r>
        <w:tab/>
      </w:r>
      <w:r>
        <w:rPr>
          <w:b/>
          <w:bCs/>
        </w:rPr>
        <w:t>Прибор для испытания изоляции на сопротивление подключают между частями под напряжением и электрической массой.</w:t>
      </w:r>
      <w:r>
        <w:t xml:space="preserve"> </w:t>
      </w:r>
      <w:r>
        <w:rPr>
          <w:b/>
          <w:bCs/>
        </w:rPr>
        <w:t>Затем измеряют сопротивление изоляции с подачей напряжения постоянного тока, составляющего, по крайне мере, половину рабочего напряжения высоковольтной шины.</w:t>
      </w:r>
    </w:p>
    <w:p w14:paraId="382C8780" w14:textId="2A73F3D5" w:rsidR="00634A63" w:rsidRPr="004E43F9" w:rsidRDefault="00634A63" w:rsidP="007B7308">
      <w:pPr>
        <w:spacing w:after="120"/>
        <w:ind w:left="2268" w:right="1134"/>
        <w:jc w:val="both"/>
        <w:rPr>
          <w:b/>
        </w:rPr>
      </w:pPr>
      <w:r>
        <w:lastRenderedPageBreak/>
        <w:tab/>
      </w:r>
      <w:r>
        <w:rPr>
          <w:b/>
          <w:bCs/>
        </w:rPr>
        <w:t>Если система имеет несколько диапазонов напряжения (например,</w:t>
      </w:r>
      <w:r w:rsidR="00125CEB">
        <w:rPr>
          <w:b/>
          <w:bCs/>
        </w:rPr>
        <w:br/>
      </w:r>
      <w:r>
        <w:rPr>
          <w:b/>
          <w:bCs/>
        </w:rPr>
        <w:t>в связи с наличием промежуточного преобразователя)</w:t>
      </w:r>
      <w:r w:rsidR="00125CEB">
        <w:rPr>
          <w:b/>
          <w:bCs/>
        </w:rPr>
        <w:br/>
      </w:r>
      <w:r>
        <w:rPr>
          <w:b/>
          <w:bCs/>
        </w:rPr>
        <w:t>в кондуктивно соединенной цепи и если некоторые компоненты не могут выдерживать рабочее напряжение всей цепи,</w:t>
      </w:r>
      <w:r w:rsidR="00125CEB">
        <w:rPr>
          <w:b/>
          <w:bCs/>
        </w:rPr>
        <w:br/>
      </w:r>
      <w:r>
        <w:rPr>
          <w:b/>
          <w:bCs/>
        </w:rPr>
        <w:t>то сопротивление изоляции между этими компонентами и электрической массой можно измерять раздельно, приложив, по крайней мере, половину их собственного рабочего напряжения и отключив при этом указанные компоненты.</w:t>
      </w:r>
    </w:p>
    <w:p w14:paraId="1F571810" w14:textId="77777777" w:rsidR="00634A63" w:rsidRPr="004E43F9" w:rsidRDefault="00634A63" w:rsidP="007B7308">
      <w:pPr>
        <w:spacing w:after="120"/>
        <w:ind w:leftChars="567" w:left="2272" w:right="1134" w:hangingChars="567" w:hanging="1138"/>
        <w:jc w:val="both"/>
        <w:rPr>
          <w:b/>
        </w:rPr>
      </w:pPr>
      <w:r w:rsidRPr="002D7649">
        <w:rPr>
          <w:b/>
          <w:bCs/>
        </w:rPr>
        <w:t>5.2.2</w:t>
      </w:r>
      <w:r>
        <w:tab/>
      </w:r>
      <w:r>
        <w:rPr>
          <w:b/>
          <w:bCs/>
        </w:rPr>
        <w:t>Метод измерения с использованием бортовой ПСХЭЭ транспортного средства в качестве источника постоянного тока</w:t>
      </w:r>
    </w:p>
    <w:p w14:paraId="6B42DA21" w14:textId="77777777" w:rsidR="00634A63" w:rsidRPr="004E43F9" w:rsidRDefault="00634A63" w:rsidP="007B7308">
      <w:pPr>
        <w:spacing w:after="120"/>
        <w:ind w:leftChars="567" w:left="2272" w:right="1134" w:hangingChars="567" w:hanging="1138"/>
        <w:jc w:val="both"/>
        <w:rPr>
          <w:b/>
        </w:rPr>
      </w:pPr>
      <w:r w:rsidRPr="002D7649">
        <w:rPr>
          <w:b/>
          <w:bCs/>
        </w:rPr>
        <w:t>5.2.2.1</w:t>
      </w:r>
      <w:r>
        <w:tab/>
      </w:r>
      <w:r>
        <w:rPr>
          <w:b/>
          <w:bCs/>
        </w:rPr>
        <w:t>Состояние испытуемого транспортного средства</w:t>
      </w:r>
    </w:p>
    <w:p w14:paraId="7EB7064A" w14:textId="5EAD4CD7" w:rsidR="00634A63" w:rsidRPr="004E43F9" w:rsidRDefault="00634A63" w:rsidP="007B7308">
      <w:pPr>
        <w:spacing w:after="120"/>
        <w:ind w:left="2268" w:right="1134"/>
        <w:jc w:val="both"/>
        <w:rPr>
          <w:b/>
        </w:rPr>
      </w:pPr>
      <w:r>
        <w:tab/>
      </w:r>
      <w:r>
        <w:rPr>
          <w:b/>
          <w:bCs/>
        </w:rPr>
        <w:t>На высоковольтную шину подается напряжение от бортовой ПСХЭЭ и/или системы преобразования энергии транспортного средства,</w:t>
      </w:r>
      <w:r w:rsidR="00125CEB">
        <w:rPr>
          <w:b/>
          <w:bCs/>
        </w:rPr>
        <w:br/>
      </w:r>
      <w:r>
        <w:rPr>
          <w:b/>
          <w:bCs/>
        </w:rPr>
        <w:t>при этом уровень напряжения ПСХЭЭ и/или системы преобразования энергии на всем протяжении испытания должен, по крайней мере, соответствовать номинальному рабочему напряжению, указанному изготовителем транспортного средства.</w:t>
      </w:r>
    </w:p>
    <w:p w14:paraId="4E795113" w14:textId="77777777" w:rsidR="00634A63" w:rsidRPr="004E43F9" w:rsidRDefault="00634A63" w:rsidP="007B7308">
      <w:pPr>
        <w:spacing w:after="120"/>
        <w:ind w:leftChars="567" w:left="2272" w:right="1134" w:hangingChars="567" w:hanging="1138"/>
        <w:jc w:val="both"/>
        <w:rPr>
          <w:b/>
        </w:rPr>
      </w:pPr>
      <w:r w:rsidRPr="002D7649">
        <w:rPr>
          <w:b/>
          <w:bCs/>
        </w:rPr>
        <w:t>5.2.2.2</w:t>
      </w:r>
      <w:r>
        <w:tab/>
      </w:r>
      <w:r>
        <w:rPr>
          <w:b/>
          <w:bCs/>
        </w:rPr>
        <w:t>Измерительный прибор</w:t>
      </w:r>
    </w:p>
    <w:p w14:paraId="1F281A0D" w14:textId="77777777" w:rsidR="00634A63" w:rsidRPr="004E43F9" w:rsidRDefault="00634A63" w:rsidP="007B7308">
      <w:pPr>
        <w:spacing w:after="120"/>
        <w:ind w:left="2268" w:right="1134"/>
        <w:jc w:val="both"/>
        <w:rPr>
          <w:b/>
        </w:rPr>
      </w:pPr>
      <w:r>
        <w:tab/>
      </w:r>
      <w:r>
        <w:rPr>
          <w:b/>
          <w:bCs/>
        </w:rPr>
        <w:t>Вольтметр, используемый в ходе этого испытания, должен измерять значения напряжения постоянного тока и иметь внутреннее сопротивление не менее 10 МОм.</w:t>
      </w:r>
    </w:p>
    <w:p w14:paraId="607C1786" w14:textId="77777777" w:rsidR="00634A63" w:rsidRPr="004E43F9" w:rsidRDefault="00634A63" w:rsidP="007B7308">
      <w:pPr>
        <w:spacing w:after="120"/>
        <w:ind w:leftChars="567" w:left="2272" w:right="1134" w:hangingChars="567" w:hanging="1138"/>
        <w:jc w:val="both"/>
        <w:rPr>
          <w:b/>
        </w:rPr>
      </w:pPr>
      <w:r w:rsidRPr="002D7649">
        <w:rPr>
          <w:b/>
          <w:bCs/>
        </w:rPr>
        <w:t>5.2.2.3</w:t>
      </w:r>
      <w:r>
        <w:tab/>
      </w:r>
      <w:r>
        <w:rPr>
          <w:b/>
          <w:bCs/>
        </w:rPr>
        <w:t>Метод измерения</w:t>
      </w:r>
    </w:p>
    <w:p w14:paraId="139F4F5E" w14:textId="77777777" w:rsidR="00634A63" w:rsidRPr="004E43F9" w:rsidRDefault="00634A63" w:rsidP="007B7308">
      <w:pPr>
        <w:spacing w:after="120"/>
        <w:ind w:leftChars="567" w:left="2272" w:right="1134" w:hangingChars="567" w:hanging="1138"/>
        <w:jc w:val="both"/>
        <w:rPr>
          <w:b/>
        </w:rPr>
      </w:pPr>
      <w:r w:rsidRPr="002D7649">
        <w:rPr>
          <w:b/>
          <w:bCs/>
        </w:rPr>
        <w:t>5.2.2.3.1</w:t>
      </w:r>
      <w:r>
        <w:tab/>
      </w:r>
      <w:r>
        <w:rPr>
          <w:b/>
          <w:bCs/>
        </w:rPr>
        <w:t>Первый этап</w:t>
      </w:r>
    </w:p>
    <w:p w14:paraId="61B47AE6" w14:textId="651527E1" w:rsidR="00634A63" w:rsidRPr="004E43F9" w:rsidRDefault="00634A63" w:rsidP="007B7308">
      <w:pPr>
        <w:spacing w:after="120"/>
        <w:ind w:left="2268" w:right="1134"/>
        <w:jc w:val="both"/>
        <w:rPr>
          <w:b/>
        </w:rPr>
      </w:pPr>
      <w:r>
        <w:tab/>
      </w:r>
      <w:r>
        <w:rPr>
          <w:b/>
          <w:bCs/>
        </w:rPr>
        <w:t>Проводят измерение напряжения, как показано на рис.</w:t>
      </w:r>
      <w:r w:rsidR="00C15CA8">
        <w:rPr>
          <w:b/>
          <w:bCs/>
          <w:lang w:val="fr-CH"/>
        </w:rPr>
        <w:t> </w:t>
      </w:r>
      <w:r>
        <w:rPr>
          <w:b/>
          <w:bCs/>
        </w:rPr>
        <w:t>1,</w:t>
      </w:r>
      <w:r w:rsidR="00125CEB">
        <w:rPr>
          <w:b/>
          <w:bCs/>
        </w:rPr>
        <w:br/>
      </w:r>
      <w:r>
        <w:rPr>
          <w:b/>
          <w:bCs/>
        </w:rPr>
        <w:t>и регистрируют значение напряжения высоковольтной шины (U</w:t>
      </w:r>
      <w:r w:rsidRPr="002D7649">
        <w:rPr>
          <w:b/>
          <w:bCs/>
          <w:vertAlign w:val="subscript"/>
        </w:rPr>
        <w:t>b</w:t>
      </w:r>
      <w:r>
        <w:rPr>
          <w:b/>
          <w:bCs/>
        </w:rPr>
        <w:t>).</w:t>
      </w:r>
      <w:r>
        <w:t xml:space="preserve"> </w:t>
      </w:r>
      <w:r>
        <w:rPr>
          <w:b/>
          <w:bCs/>
        </w:rPr>
        <w:t>Значение U</w:t>
      </w:r>
      <w:r w:rsidRPr="002D7649">
        <w:rPr>
          <w:b/>
          <w:bCs/>
          <w:vertAlign w:val="subscript"/>
        </w:rPr>
        <w:t>b</w:t>
      </w:r>
      <w:r>
        <w:rPr>
          <w:b/>
          <w:bCs/>
        </w:rPr>
        <w:t xml:space="preserve"> должно быть не ниже значения номинального рабочего напряжения ПСХЭЭ и/или системы преобразования энергии, указанного изготовителем транспортного средства.</w:t>
      </w:r>
    </w:p>
    <w:p w14:paraId="63DBBAC5" w14:textId="77777777" w:rsidR="00634A63" w:rsidRPr="004E43F9" w:rsidRDefault="00634A63" w:rsidP="007B7308">
      <w:pPr>
        <w:spacing w:after="120"/>
        <w:ind w:leftChars="567" w:left="2272" w:right="1134" w:hangingChars="567" w:hanging="1138"/>
        <w:jc w:val="both"/>
        <w:rPr>
          <w:b/>
        </w:rPr>
      </w:pPr>
      <w:r w:rsidRPr="002D7649">
        <w:rPr>
          <w:b/>
          <w:bCs/>
        </w:rPr>
        <w:t>5.2.2.3.2</w:t>
      </w:r>
      <w:r>
        <w:tab/>
      </w:r>
      <w:r>
        <w:rPr>
          <w:b/>
          <w:bCs/>
        </w:rPr>
        <w:t>Второй этап</w:t>
      </w:r>
    </w:p>
    <w:p w14:paraId="7F990303" w14:textId="77777777" w:rsidR="00634A63" w:rsidRPr="004E43F9" w:rsidRDefault="00634A63" w:rsidP="007B7308">
      <w:pPr>
        <w:spacing w:after="120"/>
        <w:ind w:left="2268" w:right="1134"/>
        <w:jc w:val="both"/>
        <w:rPr>
          <w:b/>
        </w:rPr>
      </w:pPr>
      <w:r>
        <w:tab/>
      </w:r>
      <w:r>
        <w:rPr>
          <w:b/>
          <w:bCs/>
        </w:rPr>
        <w:t>Измеряют и регистрируют значение напряжения (U</w:t>
      </w:r>
      <w:r w:rsidRPr="002D7649">
        <w:rPr>
          <w:b/>
          <w:bCs/>
          <w:vertAlign w:val="subscript"/>
        </w:rPr>
        <w:t>1</w:t>
      </w:r>
      <w:r>
        <w:rPr>
          <w:b/>
          <w:bCs/>
        </w:rPr>
        <w:t>) между отрицательным полюсом высоковольтной шины и электрической массой (см. рис. 1).</w:t>
      </w:r>
    </w:p>
    <w:p w14:paraId="2C157610" w14:textId="77777777" w:rsidR="00634A63" w:rsidRPr="004E43F9" w:rsidRDefault="00634A63" w:rsidP="007B7308">
      <w:pPr>
        <w:spacing w:after="120"/>
        <w:ind w:leftChars="567" w:left="2272" w:right="1134" w:hangingChars="567" w:hanging="1138"/>
        <w:jc w:val="both"/>
        <w:rPr>
          <w:b/>
        </w:rPr>
      </w:pPr>
      <w:r w:rsidRPr="002D7649">
        <w:rPr>
          <w:b/>
          <w:bCs/>
        </w:rPr>
        <w:t>5.2.2.3.3</w:t>
      </w:r>
      <w:r>
        <w:tab/>
      </w:r>
      <w:r>
        <w:rPr>
          <w:b/>
          <w:bCs/>
        </w:rPr>
        <w:t>Третий этап</w:t>
      </w:r>
    </w:p>
    <w:p w14:paraId="4E5F13E9" w14:textId="77777777" w:rsidR="00634A63" w:rsidRPr="004E43F9" w:rsidRDefault="00634A63" w:rsidP="007B7308">
      <w:pPr>
        <w:spacing w:after="120"/>
        <w:ind w:left="2268" w:right="1134"/>
        <w:jc w:val="both"/>
        <w:rPr>
          <w:b/>
        </w:rPr>
      </w:pPr>
      <w:r>
        <w:tab/>
      </w:r>
      <w:r>
        <w:rPr>
          <w:b/>
          <w:bCs/>
        </w:rPr>
        <w:t>Измеряют и регистрируют значение напряжения (U</w:t>
      </w:r>
      <w:r>
        <w:rPr>
          <w:b/>
          <w:bCs/>
          <w:vertAlign w:val="subscript"/>
        </w:rPr>
        <w:t>2</w:t>
      </w:r>
      <w:r>
        <w:rPr>
          <w:b/>
          <w:bCs/>
        </w:rPr>
        <w:t>) между положительным полюсом высоковольтной шины и электрической массой (см. рис. 1).</w:t>
      </w:r>
    </w:p>
    <w:p w14:paraId="308BB227" w14:textId="77777777" w:rsidR="00634A63" w:rsidRPr="004E43F9" w:rsidRDefault="00634A63" w:rsidP="007B7308">
      <w:pPr>
        <w:spacing w:after="120"/>
        <w:ind w:leftChars="567" w:left="2272" w:right="1134" w:hangingChars="567" w:hanging="1138"/>
        <w:jc w:val="both"/>
        <w:rPr>
          <w:b/>
        </w:rPr>
      </w:pPr>
      <w:r w:rsidRPr="002D7649">
        <w:rPr>
          <w:b/>
          <w:bCs/>
        </w:rPr>
        <w:t>5.2.2.3.4</w:t>
      </w:r>
      <w:r>
        <w:tab/>
      </w:r>
      <w:r>
        <w:rPr>
          <w:b/>
          <w:bCs/>
        </w:rPr>
        <w:t>Первый этап</w:t>
      </w:r>
    </w:p>
    <w:p w14:paraId="7A3E5A35" w14:textId="0B938E8D" w:rsidR="00634A63" w:rsidRPr="004E43F9" w:rsidRDefault="00634A63" w:rsidP="007B7308">
      <w:pPr>
        <w:spacing w:after="120"/>
        <w:ind w:left="2268" w:right="1134"/>
        <w:jc w:val="both"/>
        <w:rPr>
          <w:b/>
        </w:rPr>
      </w:pPr>
      <w:r>
        <w:tab/>
      </w:r>
      <w:r>
        <w:rPr>
          <w:b/>
          <w:bCs/>
        </w:rPr>
        <w:t>Если значение U</w:t>
      </w:r>
      <w:r w:rsidRPr="002D7649">
        <w:rPr>
          <w:b/>
          <w:bCs/>
          <w:vertAlign w:val="subscript"/>
        </w:rPr>
        <w:t>1</w:t>
      </w:r>
      <w:r>
        <w:rPr>
          <w:b/>
          <w:bCs/>
        </w:rPr>
        <w:t xml:space="preserve"> превышает значение U</w:t>
      </w:r>
      <w:r w:rsidRPr="002D7649">
        <w:rPr>
          <w:b/>
          <w:bCs/>
          <w:vertAlign w:val="subscript"/>
        </w:rPr>
        <w:t>2</w:t>
      </w:r>
      <w:r>
        <w:rPr>
          <w:b/>
          <w:bCs/>
        </w:rPr>
        <w:t xml:space="preserve"> или равно ему, то между отрицательным полюсом высоковольтной шины и электрической массой помещают стандартное сопротивление известной</w:t>
      </w:r>
      <w:r w:rsidR="00125CEB">
        <w:rPr>
          <w:b/>
          <w:bCs/>
        </w:rPr>
        <w:br/>
      </w:r>
      <w:r>
        <w:rPr>
          <w:b/>
          <w:bCs/>
        </w:rPr>
        <w:t>величины (</w:t>
      </w:r>
      <w:r w:rsidRPr="00FC1FD9">
        <w:rPr>
          <w:b/>
          <w:bCs/>
        </w:rPr>
        <w:t>R</w:t>
      </w:r>
      <w:r>
        <w:rPr>
          <w:b/>
          <w:bCs/>
        </w:rPr>
        <w:t>o).</w:t>
      </w:r>
      <w:r>
        <w:t xml:space="preserve"> </w:t>
      </w:r>
      <w:r>
        <w:rPr>
          <w:b/>
          <w:bCs/>
        </w:rPr>
        <w:t>После установки Ro измеряют напряжение (U</w:t>
      </w:r>
      <w:r w:rsidRPr="002D7649">
        <w:rPr>
          <w:b/>
          <w:bCs/>
          <w:vertAlign w:val="subscript"/>
        </w:rPr>
        <w:t>1</w:t>
      </w:r>
      <w:r>
        <w:rPr>
          <w:b/>
          <w:bCs/>
        </w:rPr>
        <w:t>') между отрицательным полюсом высоковольтной шины и электрической массой (см. рис. 5).</w:t>
      </w:r>
    </w:p>
    <w:p w14:paraId="45178D81" w14:textId="77777777" w:rsidR="00634A63" w:rsidRPr="004E43F9" w:rsidRDefault="00634A63" w:rsidP="007B7308">
      <w:pPr>
        <w:spacing w:after="120"/>
        <w:ind w:left="2268" w:right="1134"/>
        <w:jc w:val="both"/>
        <w:rPr>
          <w:b/>
        </w:rPr>
      </w:pPr>
      <w:r>
        <w:tab/>
      </w:r>
      <w:r>
        <w:rPr>
          <w:b/>
          <w:bCs/>
        </w:rPr>
        <w:t>Электрическое сопротивление «R» рассчитывают по следующей формуле:</w:t>
      </w:r>
    </w:p>
    <w:p w14:paraId="339C5738" w14:textId="0B167818" w:rsidR="00634A63" w:rsidRPr="004E43F9" w:rsidRDefault="00634A63" w:rsidP="00125CEB">
      <w:pPr>
        <w:spacing w:after="120"/>
        <w:ind w:left="2835" w:right="1134"/>
        <w:jc w:val="both"/>
        <w:rPr>
          <w:b/>
        </w:rPr>
      </w:pPr>
      <w:r>
        <w:rPr>
          <w:b/>
          <w:bCs/>
        </w:rPr>
        <w:t>Ri = Ro*U</w:t>
      </w:r>
      <w:r w:rsidRPr="00125CEB">
        <w:rPr>
          <w:b/>
          <w:bCs/>
          <w:vertAlign w:val="subscript"/>
        </w:rPr>
        <w:t>b</w:t>
      </w:r>
      <w:r>
        <w:rPr>
          <w:b/>
          <w:bCs/>
        </w:rPr>
        <w:t>*(1/U</w:t>
      </w:r>
      <w:r w:rsidRPr="002D7649">
        <w:rPr>
          <w:b/>
          <w:bCs/>
          <w:vertAlign w:val="subscript"/>
        </w:rPr>
        <w:t>1</w:t>
      </w:r>
      <w:r>
        <w:rPr>
          <w:b/>
          <w:bCs/>
        </w:rPr>
        <w:t>' – 1/U</w:t>
      </w:r>
      <w:r w:rsidRPr="002D7649">
        <w:rPr>
          <w:b/>
          <w:bCs/>
          <w:vertAlign w:val="subscript"/>
        </w:rPr>
        <w:t>1</w:t>
      </w:r>
      <w:r>
        <w:rPr>
          <w:b/>
          <w:bCs/>
        </w:rPr>
        <w:t>).</w:t>
      </w:r>
    </w:p>
    <w:p w14:paraId="72FADD41" w14:textId="39129B41" w:rsidR="00634A63" w:rsidRDefault="00125CEB" w:rsidP="00457EEA">
      <w:pPr>
        <w:pStyle w:val="H23G"/>
        <w:pageBreakBefore/>
        <w:spacing w:after="240"/>
      </w:pPr>
      <w:r>
        <w:lastRenderedPageBreak/>
        <w:tab/>
      </w:r>
      <w:r>
        <w:tab/>
      </w:r>
      <w:r w:rsidR="00634A63" w:rsidRPr="00125CEB">
        <w:rPr>
          <w:b w:val="0"/>
          <w:bCs/>
        </w:rPr>
        <w:t>Рис. 5</w:t>
      </w:r>
      <w:r>
        <w:br/>
      </w:r>
      <w:r w:rsidR="00457EEA">
        <w:t>И</w:t>
      </w:r>
      <w:r w:rsidR="00634A63">
        <w:t>змерение U</w:t>
      </w:r>
      <w:r w:rsidR="00634A63" w:rsidRPr="002D7649">
        <w:rPr>
          <w:vertAlign w:val="subscript"/>
        </w:rPr>
        <w:t>1</w:t>
      </w:r>
      <w:r w:rsidR="00634A63">
        <w:t>’</w:t>
      </w:r>
    </w:p>
    <w:p w14:paraId="1BB5BF24" w14:textId="77777777" w:rsidR="00125CEB" w:rsidRDefault="00634A63" w:rsidP="00A240F0">
      <w:pPr>
        <w:spacing w:after="240"/>
        <w:ind w:left="1134"/>
        <w:rPr>
          <w:b/>
          <w:bCs/>
        </w:rPr>
      </w:pPr>
      <w:r w:rsidRPr="004A0F21">
        <w:rPr>
          <w:noProof/>
          <w:lang w:eastAsia="nl-NL"/>
        </w:rPr>
        <mc:AlternateContent>
          <mc:Choice Requires="wpg">
            <w:drawing>
              <wp:inline distT="0" distB="0" distL="0" distR="0" wp14:anchorId="62DEFE8D" wp14:editId="0BC6CE9B">
                <wp:extent cx="4524575" cy="3096616"/>
                <wp:effectExtent l="0" t="0" r="28575" b="8890"/>
                <wp:docPr id="59" name="グループ化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4575" cy="3096616"/>
                          <a:chOff x="2226" y="1983"/>
                          <a:chExt cx="7123" cy="4874"/>
                        </a:xfrm>
                      </wpg:grpSpPr>
                      <wps:wsp>
                        <wps:cNvPr id="6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015" y="1983"/>
                            <a:ext cx="346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CDCA0" w14:textId="2881A25B" w:rsidR="00447C44" w:rsidRPr="00457EEA" w:rsidRDefault="00447C44" w:rsidP="00634A6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457EEA">
                                <w:rPr>
                                  <w:sz w:val="18"/>
                                  <w:szCs w:val="18"/>
                                </w:rPr>
                                <w:t>Электрическая масса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6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015" y="6619"/>
                            <a:ext cx="2080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B46C7" w14:textId="77777777" w:rsidR="00447C44" w:rsidRPr="00457EEA" w:rsidRDefault="00447C44" w:rsidP="00457EEA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57EEA">
                                <w:rPr>
                                  <w:sz w:val="18"/>
                                  <w:szCs w:val="18"/>
                                </w:rPr>
                                <w:t>Электрическая масса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6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963" y="3306"/>
                            <a:ext cx="5588" cy="22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51240D" w14:textId="77777777" w:rsidR="00447C44" w:rsidRDefault="00447C44" w:rsidP="00634A63">
                              <w:pPr>
                                <w:autoSpaceDE w:val="0"/>
                                <w:autoSpaceDN w:val="0"/>
                                <w:adjustRightInd w:val="0"/>
                                <w:ind w:left="20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Line 35"/>
                        <wps:cNvCnPr/>
                        <wps:spPr bwMode="auto">
                          <a:xfrm>
                            <a:off x="5665" y="3306"/>
                            <a:ext cx="0" cy="22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928" y="2976"/>
                            <a:ext cx="1734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72D96" w14:textId="77777777" w:rsidR="00447C44" w:rsidRPr="00457EEA" w:rsidRDefault="00447C44" w:rsidP="00457EEA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57EEA">
                                <w:rPr>
                                  <w:sz w:val="18"/>
                                  <w:szCs w:val="18"/>
                                </w:rPr>
                                <w:t>Высоковольтная шина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65" name="Line 37"/>
                        <wps:cNvCnPr/>
                        <wps:spPr bwMode="auto">
                          <a:xfrm>
                            <a:off x="2963" y="6563"/>
                            <a:ext cx="564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8"/>
                        <wps:cNvCnPr/>
                        <wps:spPr bwMode="auto">
                          <a:xfrm>
                            <a:off x="2963" y="2277"/>
                            <a:ext cx="564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26" y="2938"/>
                            <a:ext cx="2088" cy="2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261" y="2938"/>
                            <a:ext cx="2088" cy="2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226" y="2411"/>
                            <a:ext cx="2002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F405C" w14:textId="3DE81758" w:rsidR="00447C44" w:rsidRPr="00457EEA" w:rsidRDefault="00447C44" w:rsidP="00457EEA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rPr>
                                  <w:rFonts w:cs="Times New Roman"/>
                                </w:rPr>
                              </w:pPr>
                              <w:r w:rsidRPr="00457EEA">
                                <w:rPr>
                                  <w:sz w:val="18"/>
                                  <w:szCs w:val="18"/>
                                </w:rPr>
                                <w:t>Система преобразования энергии в сборе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7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582" y="2595"/>
                            <a:ext cx="938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365CD" w14:textId="331EF0BE" w:rsidR="00447C44" w:rsidRPr="00457EEA" w:rsidRDefault="00447C44" w:rsidP="00634A63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457EEA">
                                <w:rPr>
                                  <w:sz w:val="18"/>
                                  <w:szCs w:val="18"/>
                                </w:rPr>
                                <w:t>ПСХЭЭ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71" name="Line 43"/>
                        <wps:cNvCnPr/>
                        <wps:spPr bwMode="auto">
                          <a:xfrm flipH="1">
                            <a:off x="6282" y="5503"/>
                            <a:ext cx="0" cy="10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086" y="5858"/>
                            <a:ext cx="455" cy="3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20D1C" w14:textId="77777777" w:rsidR="00447C44" w:rsidRPr="00A240F0" w:rsidRDefault="00447C44" w:rsidP="00A240F0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A240F0">
                                <w:rPr>
                                  <w:rFonts w:cs="Times New Roman"/>
                                  <w:sz w:val="18"/>
                                </w:rPr>
                                <w:t>U</w:t>
                              </w:r>
                              <w:r w:rsidRPr="00A240F0">
                                <w:rPr>
                                  <w:rFonts w:cs="Times New Roman"/>
                                  <w:sz w:val="18"/>
                                  <w:vertAlign w:val="subscript"/>
                                </w:rPr>
                                <w:t>1</w:t>
                              </w:r>
                              <w:r w:rsidRPr="00A240F0">
                                <w:rPr>
                                  <w:rFonts w:cs="Times New Roman"/>
                                  <w:sz w:val="18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8059" y="3921"/>
                            <a:ext cx="983" cy="9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2B48D5" w14:textId="77777777" w:rsidR="00447C44" w:rsidRPr="00457EEA" w:rsidRDefault="00447C44" w:rsidP="00634A6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928" y="4044"/>
                            <a:ext cx="1458" cy="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E88778" w14:textId="77777777" w:rsidR="00457EEA" w:rsidRPr="00457EEA" w:rsidRDefault="00457EEA" w:rsidP="00457EEA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57EEA">
                                <w:rPr>
                                  <w:sz w:val="18"/>
                                  <w:szCs w:val="18"/>
                                </w:rPr>
                                <w:t>Система тяги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456" y="3921"/>
                            <a:ext cx="983" cy="9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1E4FD6" w14:textId="77777777" w:rsidR="00447C44" w:rsidRPr="00A240F0" w:rsidRDefault="00447C44" w:rsidP="00634A6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612" y="3537"/>
                            <a:ext cx="35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012B0" w14:textId="77777777" w:rsidR="00447C44" w:rsidRDefault="00447C44" w:rsidP="00457E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8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4044"/>
                            <a:ext cx="1244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2F277" w14:textId="148BCC31" w:rsidR="00447C44" w:rsidRPr="003961EF" w:rsidRDefault="00447C44" w:rsidP="00A240F0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61EF">
                                <w:rPr>
                                  <w:sz w:val="18"/>
                                  <w:szCs w:val="18"/>
                                </w:rPr>
                                <w:t>Система преобра</w:t>
                              </w:r>
                              <w:r w:rsidR="00A240F0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="00A240F0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3961EF">
                                <w:rPr>
                                  <w:sz w:val="18"/>
                                  <w:szCs w:val="18"/>
                                </w:rPr>
                                <w:t>зования</w:t>
                              </w:r>
                              <w:r w:rsidRPr="003961EF">
                                <w:rPr>
                                  <w:sz w:val="18"/>
                                  <w:szCs w:val="18"/>
                                </w:rPr>
                                <w:br/>
                                <w:t>энергии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202" y="4266"/>
                            <a:ext cx="765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2F21B" w14:textId="77777777" w:rsidR="00447C44" w:rsidRPr="00457EEA" w:rsidRDefault="00447C44" w:rsidP="00457EE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57EEA">
                                <w:rPr>
                                  <w:sz w:val="18"/>
                                  <w:szCs w:val="18"/>
                                </w:rPr>
                                <w:t>ПСХЭЭ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Line 55"/>
                        <wps:cNvCnPr/>
                        <wps:spPr bwMode="auto">
                          <a:xfrm>
                            <a:off x="6954" y="5524"/>
                            <a:ext cx="0" cy="10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6872" y="5790"/>
                            <a:ext cx="184" cy="55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453" y="5888"/>
                            <a:ext cx="501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CA727" w14:textId="77777777" w:rsidR="00447C44" w:rsidRPr="00A240F0" w:rsidRDefault="00447C44" w:rsidP="00A240F0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 w:rsidRPr="00A240F0">
                                <w:rPr>
                                  <w:rFonts w:cs="Times New Roman"/>
                                  <w:sz w:val="18"/>
                                </w:rPr>
                                <w:t>R</w:t>
                              </w:r>
                              <w:r w:rsidRPr="00A240F0">
                                <w:rPr>
                                  <w:rFonts w:cs="Times New Roman"/>
                                  <w:sz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666" y="4966"/>
                            <a:ext cx="35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7A689" w14:textId="0DE9A7BE" w:rsidR="00457EEA" w:rsidRDefault="00457EEA" w:rsidP="00457E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B76E19">
                                <w:rPr>
                                  <w:rFonts w:cs="Times New Roman"/>
                                </w:rPr>
                                <w:t>‒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16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3565"/>
                            <a:ext cx="35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65024" w14:textId="77777777" w:rsidR="003961EF" w:rsidRDefault="003961EF" w:rsidP="00457E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  <wps:wsp>
                        <wps:cNvPr id="16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4858"/>
                            <a:ext cx="35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54206" w14:textId="236870AA" w:rsidR="003961EF" w:rsidRDefault="003961EF" w:rsidP="00457EE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 w:rsidRPr="00B76E19">
                                <w:rPr>
                                  <w:rFonts w:cs="Times New Roman"/>
                                </w:rPr>
                                <w:t>‒</w:t>
                              </w:r>
                            </w:p>
                          </w:txbxContent>
                        </wps:txbx>
                        <wps:bodyPr rot="0" vert="horz" wrap="square" lIns="0" tIns="0" rIns="0" bIns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DEFE8D" id="グループ化 59" o:spid="_x0000_s1116" style="width:356.25pt;height:243.85pt;mso-position-horizontal-relative:char;mso-position-vertical-relative:line" coordorigin="2226,1983" coordsize="7123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">
                <v:shape id="_x0000_s1117" type="#_x0000_t202" style="position:absolute;left:3015;top:1983;width:346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" filled="f" fillcolor="#0c9" stroked="f">
                  <v:textbox inset="0,0,0,0">
                    <w:txbxContent>
                      <w:p w14:paraId="13ECDCA0" w14:textId="2881A25B" w:rsidR="00447C44" w:rsidRPr="00457EEA" w:rsidRDefault="00447C44" w:rsidP="00634A63">
                        <w:pPr>
                          <w:autoSpaceDE w:val="0"/>
                          <w:autoSpaceDN w:val="0"/>
                          <w:adjustRightInd w:val="0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457EEA">
                          <w:rPr>
                            <w:sz w:val="18"/>
                            <w:szCs w:val="18"/>
                          </w:rPr>
                          <w:t>Электрическая масса</w:t>
                        </w:r>
                      </w:p>
                    </w:txbxContent>
                  </v:textbox>
                </v:shape>
                <v:shape id="Text Box 33" o:spid="_x0000_s1118" type="#_x0000_t202" style="position:absolute;left:3015;top:6619;width:208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" filled="f" fillcolor="#0c9" stroked="f">
                  <v:textbox inset="0,0,0,0">
                    <w:txbxContent>
                      <w:p w14:paraId="0F7B46C7" w14:textId="77777777" w:rsidR="00447C44" w:rsidRPr="00457EEA" w:rsidRDefault="00447C44" w:rsidP="00457EEA">
                        <w:pPr>
                          <w:autoSpaceDE w:val="0"/>
                          <w:autoSpaceDN w:val="0"/>
                          <w:adjustRightInd w:val="0"/>
                          <w:spacing w:line="216" w:lineRule="auto"/>
                          <w:rPr>
                            <w:sz w:val="18"/>
                            <w:szCs w:val="18"/>
                          </w:rPr>
                        </w:pPr>
                        <w:r w:rsidRPr="00457EEA">
                          <w:rPr>
                            <w:sz w:val="18"/>
                            <w:szCs w:val="18"/>
                          </w:rPr>
                          <w:t>Электрическая масса</w:t>
                        </w:r>
                      </w:p>
                    </w:txbxContent>
                  </v:textbox>
                </v:shape>
                <v:rect id="Rectangle 34" o:spid="_x0000_s1119" style="position:absolute;left:2963;top:3306;width:5588;height:2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" filled="f" fillcolor="#0c9" strokeweight="1pt">
                  <v:textbox>
                    <w:txbxContent>
                      <w:p w14:paraId="2E51240D" w14:textId="77777777" w:rsidR="00447C44" w:rsidRDefault="00447C44" w:rsidP="00634A63">
                        <w:pPr>
                          <w:autoSpaceDE w:val="0"/>
                          <w:autoSpaceDN w:val="0"/>
                          <w:adjustRightInd w:val="0"/>
                          <w:ind w:left="200"/>
                          <w:jc w:val="center"/>
                        </w:pPr>
                      </w:p>
                    </w:txbxContent>
                  </v:textbox>
                </v:rect>
                <v:line id="Line 35" o:spid="_x0000_s1120" style="position:absolute;visibility:visible;mso-wrap-style:square" from="5665,3306" to="5665,5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tC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GWKC0LEAAAA2wAAAA8A&#10;AAAAAAAAAAAAAAAABwIAAGRycy9kb3ducmV2LnhtbFBLBQYAAAAAAwADALcAAAD4AgAAAAA=&#10;" strokeweight="1pt"/>
                <v:shape id="Text Box 36" o:spid="_x0000_s1121" type="#_x0000_t202" style="position:absolute;left:4928;top:2976;width:1734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" filled="f" fillcolor="#0c9" stroked="f">
                  <v:textbox inset="0,0,0,0">
                    <w:txbxContent>
                      <w:p w14:paraId="41072D96" w14:textId="77777777" w:rsidR="00447C44" w:rsidRPr="00457EEA" w:rsidRDefault="00447C44" w:rsidP="00457EEA">
                        <w:pPr>
                          <w:autoSpaceDE w:val="0"/>
                          <w:autoSpaceDN w:val="0"/>
                          <w:adjustRightInd w:val="0"/>
                          <w:spacing w:line="216" w:lineRule="auto"/>
                          <w:rPr>
                            <w:sz w:val="18"/>
                            <w:szCs w:val="18"/>
                          </w:rPr>
                        </w:pPr>
                        <w:r w:rsidRPr="00457EEA">
                          <w:rPr>
                            <w:sz w:val="18"/>
                            <w:szCs w:val="18"/>
                          </w:rPr>
                          <w:t>Высоковольтная шина</w:t>
                        </w:r>
                      </w:p>
                    </w:txbxContent>
                  </v:textbox>
                </v:shape>
                <v:line id="Line 37" o:spid="_x0000_s1122" style="position:absolute;visibility:visible;mso-wrap-style:square" from="2963,6563" to="8612,6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" strokeweight="1.5pt"/>
                <v:line id="Line 38" o:spid="_x0000_s1123" style="position:absolute;visibility:visible;mso-wrap-style:square" from="2963,2277" to="8612,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" strokeweight="1.5pt"/>
                <v:rect id="Rectangle 39" o:spid="_x0000_s1124" style="position:absolute;left:2226;top:2938;width:2088;height:2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" filled="f" fillcolor="#0c9" strokeweight="1pt">
                  <v:stroke dashstyle="longDashDotDot"/>
                </v:rect>
                <v:rect id="Rectangle 40" o:spid="_x0000_s1125" style="position:absolute;left:7261;top:2938;width:2088;height:2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" filled="f" fillcolor="#0c9" strokeweight="1pt">
                  <v:stroke dashstyle="longDashDotDot"/>
                </v:rect>
                <v:shape id="_x0000_s1126" type="#_x0000_t202" style="position:absolute;left:2226;top:2411;width:2002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" filled="f" fillcolor="#0c9" stroked="f">
                  <v:textbox inset="0,0,0,0">
                    <w:txbxContent>
                      <w:p w14:paraId="72BF405C" w14:textId="3DE81758" w:rsidR="00447C44" w:rsidRPr="00457EEA" w:rsidRDefault="00447C44" w:rsidP="00457EEA">
                        <w:pPr>
                          <w:autoSpaceDE w:val="0"/>
                          <w:autoSpaceDN w:val="0"/>
                          <w:adjustRightInd w:val="0"/>
                          <w:spacing w:line="216" w:lineRule="auto"/>
                          <w:rPr>
                            <w:rFonts w:cs="Times New Roman"/>
                          </w:rPr>
                        </w:pPr>
                        <w:r w:rsidRPr="00457EEA">
                          <w:rPr>
                            <w:sz w:val="18"/>
                            <w:szCs w:val="18"/>
                          </w:rPr>
                          <w:t>Система преобразования энергии в сборе</w:t>
                        </w:r>
                      </w:p>
                    </w:txbxContent>
                  </v:textbox>
                </v:shape>
                <v:shape id="_x0000_s1127" type="#_x0000_t202" style="position:absolute;left:7582;top:2595;width:938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" filled="f" fillcolor="#0c9" stroked="f">
                  <v:textbox inset="0,0,0,0">
                    <w:txbxContent>
                      <w:p w14:paraId="791365CD" w14:textId="331EF0BE" w:rsidR="00447C44" w:rsidRPr="00457EEA" w:rsidRDefault="00447C44" w:rsidP="00634A63">
                        <w:pPr>
                          <w:rPr>
                            <w:rFonts w:cs="Times New Roman"/>
                            <w:sz w:val="18"/>
                          </w:rPr>
                        </w:pPr>
                        <w:r w:rsidRPr="00457EEA">
                          <w:rPr>
                            <w:sz w:val="18"/>
                            <w:szCs w:val="18"/>
                          </w:rPr>
                          <w:t>ПСХЭЭ</w:t>
                        </w:r>
                      </w:p>
                    </w:txbxContent>
                  </v:textbox>
                </v:shape>
                <v:line id="Line 43" o:spid="_x0000_s1128" style="position:absolute;flip:x;visibility:visible;mso-wrap-style:square" from="6282,5503" to="6282,6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" strokeweight="1.5pt">
                  <v:stroke startarrow="block" startarrowwidth="narrow" startarrowlength="short" endarrow="block" endarrowwidth="narrow" endarrowlength="short"/>
                </v:line>
                <v:shape id="Text Box 44" o:spid="_x0000_s1129" type="#_x0000_t202" style="position:absolute;left:6086;top:5858;width:45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oS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" stroked="f">
                  <v:textbox inset="0,0,0,0">
                    <w:txbxContent>
                      <w:p w14:paraId="33520D1C" w14:textId="77777777" w:rsidR="00447C44" w:rsidRPr="00A240F0" w:rsidRDefault="00447C44" w:rsidP="00A240F0">
                        <w:pPr>
                          <w:jc w:val="center"/>
                          <w:rPr>
                            <w:rFonts w:cs="Times New Roman"/>
                            <w:sz w:val="18"/>
                          </w:rPr>
                        </w:pPr>
                        <w:r w:rsidRPr="00A240F0">
                          <w:rPr>
                            <w:rFonts w:cs="Times New Roman"/>
                            <w:sz w:val="18"/>
                          </w:rPr>
                          <w:t>U</w:t>
                        </w:r>
                        <w:r w:rsidRPr="00A240F0">
                          <w:rPr>
                            <w:rFonts w:cs="Times New Roman"/>
                            <w:sz w:val="18"/>
                            <w:vertAlign w:val="subscript"/>
                          </w:rPr>
                          <w:t>1</w:t>
                        </w:r>
                        <w:r w:rsidRPr="00A240F0">
                          <w:rPr>
                            <w:rFonts w:cs="Times New Roman"/>
                            <w:sz w:val="18"/>
                          </w:rPr>
                          <w:t>’</w:t>
                        </w:r>
                      </w:p>
                    </w:txbxContent>
                  </v:textbox>
                </v:shape>
                <v:oval id="Oval 45" o:spid="_x0000_s1130" style="position:absolute;left:8059;top:3921;width:983;height: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" strokeweight="1pt">
                  <v:textbox>
                    <w:txbxContent>
                      <w:p w14:paraId="0B2B48D5" w14:textId="77777777" w:rsidR="00447C44" w:rsidRPr="00457EEA" w:rsidRDefault="00447C44" w:rsidP="00634A63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oval>
                <v:rect id="Rectangle 46" o:spid="_x0000_s1131" style="position:absolute;left:4928;top:4044;width:1458;height: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" strokeweight="1pt">
                  <v:textbox>
                    <w:txbxContent>
                      <w:p w14:paraId="7BE88778" w14:textId="77777777" w:rsidR="00457EEA" w:rsidRPr="00457EEA" w:rsidRDefault="00457EEA" w:rsidP="00457EEA">
                        <w:pPr>
                          <w:autoSpaceDE w:val="0"/>
                          <w:autoSpaceDN w:val="0"/>
                          <w:adjustRightInd w:val="0"/>
                          <w:spacing w:line="216" w:lineRule="auto"/>
                          <w:rPr>
                            <w:sz w:val="18"/>
                            <w:szCs w:val="18"/>
                          </w:rPr>
                        </w:pPr>
                        <w:r w:rsidRPr="00457EEA">
                          <w:rPr>
                            <w:sz w:val="18"/>
                            <w:szCs w:val="18"/>
                          </w:rPr>
                          <w:t>Система тяги</w:t>
                        </w:r>
                      </w:p>
                    </w:txbxContent>
                  </v:textbox>
                </v:rect>
                <v:oval id="_x0000_s1132" style="position:absolute;left:2456;top:3921;width:983;height: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" strokeweight="1pt">
                  <v:textbox>
                    <w:txbxContent>
                      <w:p w14:paraId="1B1E4FD6" w14:textId="77777777" w:rsidR="00447C44" w:rsidRPr="00A240F0" w:rsidRDefault="00447C44" w:rsidP="00634A63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oval>
                <v:shape id="_x0000_s1133" type="#_x0000_t202" style="position:absolute;left:8612;top:3537;width:355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" filled="f" fillcolor="#0c9" stroked="f">
                  <v:textbox inset="0,0,0,0">
                    <w:txbxContent>
                      <w:p w14:paraId="0A8012B0" w14:textId="77777777" w:rsidR="00447C44" w:rsidRDefault="00447C44" w:rsidP="00457EEA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+</w:t>
                        </w:r>
                      </w:p>
                    </w:txbxContent>
                  </v:textbox>
                </v:shape>
                <v:shape id="_x0000_s1134" type="#_x0000_t202" style="position:absolute;left:2304;top:4044;width:1244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75F2F277" w14:textId="148BCC31" w:rsidR="00447C44" w:rsidRPr="003961EF" w:rsidRDefault="00447C44" w:rsidP="00A240F0">
                        <w:pPr>
                          <w:autoSpaceDE w:val="0"/>
                          <w:autoSpaceDN w:val="0"/>
                          <w:adjustRightInd w:val="0"/>
                          <w:spacing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961EF">
                          <w:rPr>
                            <w:sz w:val="18"/>
                            <w:szCs w:val="18"/>
                          </w:rPr>
                          <w:t>Система преобра</w:t>
                        </w:r>
                        <w:r w:rsidR="00A240F0">
                          <w:rPr>
                            <w:sz w:val="18"/>
                            <w:szCs w:val="18"/>
                          </w:rPr>
                          <w:t>-</w:t>
                        </w:r>
                        <w:r w:rsidR="00A240F0">
                          <w:rPr>
                            <w:sz w:val="18"/>
                            <w:szCs w:val="18"/>
                          </w:rPr>
                          <w:br/>
                        </w:r>
                        <w:r w:rsidRPr="003961EF">
                          <w:rPr>
                            <w:sz w:val="18"/>
                            <w:szCs w:val="18"/>
                          </w:rPr>
                          <w:t>зования</w:t>
                        </w:r>
                        <w:r w:rsidRPr="003961EF">
                          <w:rPr>
                            <w:sz w:val="18"/>
                            <w:szCs w:val="18"/>
                          </w:rPr>
                          <w:br/>
                          <w:t>энергии</w:t>
                        </w:r>
                      </w:p>
                    </w:txbxContent>
                  </v:textbox>
                </v:shape>
                <v:shape id="Text Box 53" o:spid="_x0000_s1135" type="#_x0000_t202" style="position:absolute;left:8202;top:4266;width:765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2F02F21B" w14:textId="77777777" w:rsidR="00447C44" w:rsidRPr="00457EEA" w:rsidRDefault="00447C44" w:rsidP="00457EEA">
                        <w:pPr>
                          <w:rPr>
                            <w:sz w:val="18"/>
                            <w:szCs w:val="18"/>
                          </w:rPr>
                        </w:pPr>
                        <w:r w:rsidRPr="00457EEA">
                          <w:rPr>
                            <w:sz w:val="18"/>
                            <w:szCs w:val="18"/>
                          </w:rPr>
                          <w:t>ПСХЭЭ</w:t>
                        </w:r>
                      </w:p>
                    </w:txbxContent>
                  </v:textbox>
                </v:shape>
                <v:line id="Line 55" o:spid="_x0000_s1136" style="position:absolute;visibility:visible;mso-wrap-style:square" from="6954,5524" to="6954,6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6" o:spid="_x0000_s1137" type="#_x0000_t109" style="position:absolute;left:6872;top:5790;width:184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" strokeweight="1pt"/>
                <v:shape id="_x0000_s1138" type="#_x0000_t202" style="position:absolute;left:6453;top:5888;width:501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38FCA727" w14:textId="77777777" w:rsidR="00447C44" w:rsidRPr="00A240F0" w:rsidRDefault="00447C44" w:rsidP="00A240F0">
                        <w:pPr>
                          <w:jc w:val="center"/>
                          <w:rPr>
                            <w:rFonts w:cs="Times New Roman"/>
                            <w:sz w:val="18"/>
                          </w:rPr>
                        </w:pPr>
                        <w:r w:rsidRPr="00A240F0">
                          <w:rPr>
                            <w:rFonts w:cs="Times New Roman"/>
                            <w:sz w:val="18"/>
                          </w:rPr>
                          <w:t>R</w:t>
                        </w:r>
                        <w:r w:rsidRPr="00A240F0">
                          <w:rPr>
                            <w:rFonts w:cs="Times New Roman"/>
                            <w:sz w:val="1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_x0000_s1139" type="#_x0000_t202" style="position:absolute;left:8666;top:4966;width:355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" filled="f" fillcolor="#0c9" stroked="f">
                  <v:textbox inset="0,0,0,0">
                    <w:txbxContent>
                      <w:p w14:paraId="33C7A689" w14:textId="0DE9A7BE" w:rsidR="00457EEA" w:rsidRDefault="00457EEA" w:rsidP="00457EEA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B76E19">
                          <w:rPr>
                            <w:rFonts w:cs="Times New Roman"/>
                          </w:rPr>
                          <w:t>‒</w:t>
                        </w:r>
                      </w:p>
                    </w:txbxContent>
                  </v:textbox>
                </v:shape>
                <v:shape id="_x0000_s1140" type="#_x0000_t202" style="position:absolute;left:2468;top:3565;width:355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" filled="f" fillcolor="#0c9" stroked="f">
                  <v:textbox inset="0,0,0,0">
                    <w:txbxContent>
                      <w:p w14:paraId="4C265024" w14:textId="77777777" w:rsidR="003961EF" w:rsidRDefault="003961EF" w:rsidP="00457EEA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>+</w:t>
                        </w:r>
                      </w:p>
                    </w:txbxContent>
                  </v:textbox>
                </v:shape>
                <v:shape id="_x0000_s1141" type="#_x0000_t202" style="position:absolute;left:2468;top:4858;width:355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" filled="f" fillcolor="#0c9" stroked="f">
                  <v:textbox inset="0,0,0,0">
                    <w:txbxContent>
                      <w:p w14:paraId="38154206" w14:textId="236870AA" w:rsidR="003961EF" w:rsidRDefault="003961EF" w:rsidP="00457EEA">
                        <w:pPr>
                          <w:autoSpaceDE w:val="0"/>
                          <w:autoSpaceDN w:val="0"/>
                          <w:adjustRightInd w:val="0"/>
                          <w:jc w:val="center"/>
                        </w:pPr>
                        <w:r w:rsidRPr="00B76E19">
                          <w:rPr>
                            <w:rFonts w:cs="Times New Roman"/>
                          </w:rPr>
                          <w:t>‒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054F79" w14:textId="3B328219" w:rsidR="00634A63" w:rsidRPr="004E43F9" w:rsidRDefault="00634A63" w:rsidP="007B7308">
      <w:pPr>
        <w:spacing w:before="120" w:after="120"/>
        <w:ind w:left="2268" w:right="1134"/>
        <w:jc w:val="both"/>
        <w:rPr>
          <w:rFonts w:eastAsia="MS Gothic"/>
        </w:rPr>
      </w:pPr>
      <w:r>
        <w:rPr>
          <w:b/>
          <w:bCs/>
        </w:rPr>
        <w:t>Если U</w:t>
      </w:r>
      <w:r w:rsidRPr="000A3575">
        <w:rPr>
          <w:b/>
          <w:bCs/>
          <w:vertAlign w:val="subscript"/>
        </w:rPr>
        <w:t>2</w:t>
      </w:r>
      <w:r>
        <w:rPr>
          <w:b/>
          <w:bCs/>
        </w:rPr>
        <w:t xml:space="preserve"> больше U</w:t>
      </w:r>
      <w:r w:rsidRPr="000A3575">
        <w:rPr>
          <w:b/>
          <w:bCs/>
          <w:vertAlign w:val="subscript"/>
        </w:rPr>
        <w:t>1</w:t>
      </w:r>
      <w:r>
        <w:rPr>
          <w:b/>
          <w:bCs/>
        </w:rPr>
        <w:t>, то между положительной клеммой высоковольтной шины и электрической массой устанавливают известное стандартное напряжение (R</w:t>
      </w:r>
      <w:r w:rsidRPr="00931DAC">
        <w:rPr>
          <w:b/>
          <w:bCs/>
          <w:vertAlign w:val="subscript"/>
        </w:rPr>
        <w:t>o</w:t>
      </w:r>
      <w:r>
        <w:rPr>
          <w:b/>
          <w:bCs/>
        </w:rPr>
        <w:t>).</w:t>
      </w:r>
      <w:r>
        <w:t xml:space="preserve"> </w:t>
      </w:r>
      <w:r>
        <w:rPr>
          <w:b/>
          <w:bCs/>
        </w:rPr>
        <w:t>После установки R</w:t>
      </w:r>
      <w:r w:rsidRPr="00931DAC">
        <w:rPr>
          <w:b/>
          <w:bCs/>
          <w:vertAlign w:val="subscript"/>
        </w:rPr>
        <w:t>o</w:t>
      </w:r>
      <w:r>
        <w:rPr>
          <w:b/>
          <w:bCs/>
        </w:rPr>
        <w:t xml:space="preserve"> измеряется напряжение (U</w:t>
      </w:r>
      <w:r w:rsidRPr="00931DAC">
        <w:rPr>
          <w:b/>
          <w:bCs/>
          <w:vertAlign w:val="subscript"/>
        </w:rPr>
        <w:t>2</w:t>
      </w:r>
      <w:r>
        <w:rPr>
          <w:b/>
          <w:bCs/>
        </w:rPr>
        <w:t>’) между положительной клеммой высоковольтной шины и электрической массой (см. рис. 6 ниже).</w:t>
      </w:r>
      <w:r>
        <w:t xml:space="preserve"> </w:t>
      </w:r>
      <w:r>
        <w:rPr>
          <w:b/>
          <w:bCs/>
        </w:rPr>
        <w:t xml:space="preserve">Электрическое сопротивление </w:t>
      </w:r>
      <w:r w:rsidRPr="00931DAC">
        <w:rPr>
          <w:b/>
        </w:rPr>
        <w:t>(</w:t>
      </w:r>
      <w:r w:rsidRPr="004A0F21">
        <w:rPr>
          <w:b/>
        </w:rPr>
        <w:t>R</w:t>
      </w:r>
      <w:r w:rsidRPr="00FC1FD9">
        <w:rPr>
          <w:b/>
        </w:rPr>
        <w:t>i</w:t>
      </w:r>
      <w:r w:rsidRPr="00931DAC">
        <w:rPr>
          <w:b/>
        </w:rPr>
        <w:t>)</w:t>
      </w:r>
      <w:r>
        <w:rPr>
          <w:b/>
          <w:bCs/>
        </w:rPr>
        <w:t xml:space="preserve"> рассчитывают по следующей формуле:</w:t>
      </w:r>
    </w:p>
    <w:p w14:paraId="79C6A73A" w14:textId="7712A64D" w:rsidR="00634A63" w:rsidRPr="004E43F9" w:rsidRDefault="00634A63" w:rsidP="00857249">
      <w:pPr>
        <w:spacing w:after="120"/>
        <w:ind w:left="1701" w:right="1134" w:firstLine="567"/>
        <w:jc w:val="both"/>
        <w:rPr>
          <w:dstrike/>
        </w:rPr>
      </w:pPr>
      <w:r>
        <w:rPr>
          <w:b/>
          <w:bCs/>
        </w:rPr>
        <w:t>R</w:t>
      </w:r>
      <w:r w:rsidRPr="00931DAC">
        <w:rPr>
          <w:b/>
          <w:bCs/>
          <w:vertAlign w:val="subscript"/>
        </w:rPr>
        <w:t>i</w:t>
      </w:r>
      <w:r>
        <w:rPr>
          <w:b/>
          <w:bCs/>
        </w:rPr>
        <w:t xml:space="preserve"> = R</w:t>
      </w:r>
      <w:r w:rsidRPr="00931DAC">
        <w:rPr>
          <w:b/>
          <w:bCs/>
          <w:vertAlign w:val="subscript"/>
        </w:rPr>
        <w:t>o</w:t>
      </w:r>
      <w:r w:rsidRPr="00B137CB">
        <w:rPr>
          <w:b/>
          <w:bCs/>
          <w:position w:val="-4"/>
        </w:rPr>
        <w:t>*</w:t>
      </w:r>
      <w:r>
        <w:rPr>
          <w:b/>
          <w:bCs/>
        </w:rPr>
        <w:t>U</w:t>
      </w:r>
      <w:r w:rsidRPr="00931DAC">
        <w:rPr>
          <w:b/>
          <w:bCs/>
          <w:vertAlign w:val="subscript"/>
        </w:rPr>
        <w:t>b</w:t>
      </w:r>
      <w:r w:rsidRPr="00B137CB">
        <w:rPr>
          <w:b/>
          <w:bCs/>
          <w:position w:val="-4"/>
        </w:rPr>
        <w:t>*</w:t>
      </w:r>
      <w:r>
        <w:rPr>
          <w:b/>
          <w:bCs/>
        </w:rPr>
        <w:t>(1/</w:t>
      </w:r>
      <w:r w:rsidR="00B137CB" w:rsidRPr="002A38E2">
        <w:rPr>
          <w:b/>
          <w:lang w:val="es-ES"/>
        </w:rPr>
        <w:t>U</w:t>
      </w:r>
      <w:r w:rsidR="00B137CB" w:rsidRPr="002A38E2">
        <w:rPr>
          <w:b/>
          <w:vertAlign w:val="subscript"/>
          <w:lang w:val="es-ES"/>
        </w:rPr>
        <w:t>2</w:t>
      </w:r>
      <w:r w:rsidR="00B137CB" w:rsidRPr="002A38E2">
        <w:rPr>
          <w:b/>
          <w:lang w:val="es-ES"/>
        </w:rPr>
        <w:t>’</w:t>
      </w:r>
      <w:r>
        <w:rPr>
          <w:b/>
          <w:bCs/>
        </w:rPr>
        <w:t xml:space="preserve"> – 1/U</w:t>
      </w:r>
      <w:r w:rsidRPr="00931DAC">
        <w:rPr>
          <w:b/>
          <w:bCs/>
          <w:vertAlign w:val="subscript"/>
        </w:rPr>
        <w:t>2</w:t>
      </w:r>
      <w:r>
        <w:rPr>
          <w:b/>
          <w:bCs/>
        </w:rPr>
        <w:t>).</w:t>
      </w:r>
    </w:p>
    <w:p w14:paraId="064CA02B" w14:textId="447A757F" w:rsidR="00634A63" w:rsidRPr="004A0F21" w:rsidRDefault="00B137CB" w:rsidP="005830D3">
      <w:pPr>
        <w:pStyle w:val="H23G"/>
        <w:keepNext w:val="0"/>
        <w:spacing w:before="360"/>
      </w:pPr>
      <w:r>
        <w:tab/>
      </w:r>
      <w:r>
        <w:tab/>
      </w:r>
      <w:r w:rsidR="00634A63" w:rsidRPr="00B137CB">
        <w:rPr>
          <w:b w:val="0"/>
          <w:bCs/>
        </w:rPr>
        <w:t>Рис. 6</w:t>
      </w:r>
      <w:r>
        <w:br/>
      </w:r>
      <w:r w:rsidR="00634A63">
        <w:t>Измерение U</w:t>
      </w:r>
      <w:r w:rsidR="00634A63" w:rsidRPr="00931DAC">
        <w:rPr>
          <w:vertAlign w:val="subscript"/>
        </w:rPr>
        <w:t>2</w:t>
      </w:r>
      <w:r w:rsidR="00634A63">
        <w:t>’</w:t>
      </w:r>
    </w:p>
    <w:p w14:paraId="44A940FA" w14:textId="74AF8DE5" w:rsidR="00634A63" w:rsidRPr="001234AD" w:rsidRDefault="009F4408" w:rsidP="00363B8B">
      <w:pPr>
        <w:spacing w:after="120"/>
        <w:ind w:left="1400" w:right="1134"/>
        <w:jc w:val="both"/>
        <w:rPr>
          <w:b/>
          <w:bCs/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7A5DC8" wp14:editId="22B6F63A">
                <wp:simplePos x="0" y="0"/>
                <wp:positionH relativeFrom="column">
                  <wp:posOffset>1346200</wp:posOffset>
                </wp:positionH>
                <wp:positionV relativeFrom="paragraph">
                  <wp:posOffset>312643</wp:posOffset>
                </wp:positionV>
                <wp:extent cx="1271270" cy="248920"/>
                <wp:effectExtent l="0" t="0" r="5080" b="0"/>
                <wp:wrapNone/>
                <wp:docPr id="9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248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4C1458" w14:textId="77777777" w:rsidR="00363B8B" w:rsidRPr="00363B8B" w:rsidRDefault="00363B8B" w:rsidP="00363B8B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363B8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Система преобразования энергии в сборе</w:t>
                            </w:r>
                          </w:p>
                        </w:txbxContent>
                      </wps:txbx>
                      <wps:bodyPr rot="0" vert="horz" wrap="square" lIns="0" tIns="0" rIns="0" bIns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A5DC8" id="Text Box 41" o:spid="_x0000_s1142" type="#_x0000_t202" style="position:absolute;left:0;text-align:left;margin-left:106pt;margin-top:24.6pt;width:100.1pt;height:19.6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" fillcolor="white [3212]" stroked="f">
                <v:textbox inset="0,0,0,0">
                  <w:txbxContent>
                    <w:p w14:paraId="084C1458" w14:textId="77777777" w:rsidR="00363B8B" w:rsidRPr="00363B8B" w:rsidRDefault="00363B8B" w:rsidP="00363B8B">
                      <w:pPr>
                        <w:autoSpaceDE w:val="0"/>
                        <w:autoSpaceDN w:val="0"/>
                        <w:adjustRightInd w:val="0"/>
                        <w:spacing w:line="216" w:lineRule="auto"/>
                        <w:rPr>
                          <w:rFonts w:cs="Times New Roman"/>
                          <w:color w:val="000000" w:themeColor="text1"/>
                        </w:rPr>
                      </w:pPr>
                      <w:r w:rsidRPr="00363B8B">
                        <w:rPr>
                          <w:color w:val="000000" w:themeColor="text1"/>
                          <w:sz w:val="18"/>
                          <w:szCs w:val="18"/>
                        </w:rPr>
                        <w:t>Система преобразования энергии в сборе</w:t>
                      </w:r>
                    </w:p>
                  </w:txbxContent>
                </v:textbox>
              </v:shape>
            </w:pict>
          </mc:Fallback>
        </mc:AlternateContent>
      </w:r>
      <w:r w:rsidR="00C15CA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C1D3E3" wp14:editId="5A135521">
                <wp:simplePos x="0" y="0"/>
                <wp:positionH relativeFrom="column">
                  <wp:posOffset>1423035</wp:posOffset>
                </wp:positionH>
                <wp:positionV relativeFrom="paragraph">
                  <wp:posOffset>981487</wp:posOffset>
                </wp:positionV>
                <wp:extent cx="659081" cy="649679"/>
                <wp:effectExtent l="0" t="0" r="27305" b="17145"/>
                <wp:wrapNone/>
                <wp:docPr id="10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81" cy="64967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D5C949" w14:textId="77777777" w:rsidR="005830D3" w:rsidRPr="00A240F0" w:rsidRDefault="005830D3" w:rsidP="005830D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C1D3E3" id="Oval 47" o:spid="_x0000_s1142" style="position:absolute;left:0;text-align:left;margin-left:112.05pt;margin-top:77.3pt;width:51.9pt;height:51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" strokeweight="1pt">
                <v:textbox>
                  <w:txbxContent>
                    <w:p w14:paraId="5DD5C949" w14:textId="77777777" w:rsidR="005830D3" w:rsidRPr="00A240F0" w:rsidRDefault="005830D3" w:rsidP="005830D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F2AC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ABA2BA" wp14:editId="37D1AE15">
                <wp:simplePos x="0" y="0"/>
                <wp:positionH relativeFrom="column">
                  <wp:posOffset>1536065</wp:posOffset>
                </wp:positionH>
                <wp:positionV relativeFrom="paragraph">
                  <wp:posOffset>1628140</wp:posOffset>
                </wp:positionV>
                <wp:extent cx="160020" cy="160020"/>
                <wp:effectExtent l="0" t="0" r="0" b="0"/>
                <wp:wrapNone/>
                <wp:docPr id="10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E7254D" w14:textId="42B8FD81" w:rsidR="00B53AC0" w:rsidRDefault="00B53AC0" w:rsidP="00B53A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center"/>
                            </w:pPr>
                            <w:r w:rsidRPr="00B76E19">
                              <w:rPr>
                                <w:rFonts w:cs="Times New Roman"/>
                              </w:rPr>
                              <w:t>‒</w:t>
                            </w:r>
                          </w:p>
                        </w:txbxContent>
                      </wps:txbx>
                      <wps:bodyPr rot="0" vert="horz"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BA2BA" id="Text Box 50" o:spid="_x0000_s1143" type="#_x0000_t202" style="position:absolute;left:0;text-align:left;margin-left:120.95pt;margin-top:128.2pt;width:12.6pt;height:12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" fillcolor="white [3212]" stroked="f">
                <v:textbox inset="0,0,0,0">
                  <w:txbxContent>
                    <w:p w14:paraId="4FE7254D" w14:textId="42B8FD81" w:rsidR="00B53AC0" w:rsidRDefault="00B53AC0" w:rsidP="00B53A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center"/>
                      </w:pPr>
                      <w:r w:rsidRPr="00B76E19">
                        <w:rPr>
                          <w:rFonts w:cs="Times New Roman"/>
                        </w:rPr>
                        <w:t>‒</w:t>
                      </w:r>
                    </w:p>
                  </w:txbxContent>
                </v:textbox>
              </v:shape>
            </w:pict>
          </mc:Fallback>
        </mc:AlternateContent>
      </w:r>
      <w:r w:rsidR="00A5529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AEDE1EE" wp14:editId="17443F7D">
                <wp:simplePos x="0" y="0"/>
                <wp:positionH relativeFrom="column">
                  <wp:posOffset>4251960</wp:posOffset>
                </wp:positionH>
                <wp:positionV relativeFrom="paragraph">
                  <wp:posOffset>1231042</wp:posOffset>
                </wp:positionV>
                <wp:extent cx="468630" cy="228600"/>
                <wp:effectExtent l="0" t="0" r="7620" b="0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7D4ABDB" w14:textId="7E4431F0" w:rsidR="005830D3" w:rsidRPr="005830D3" w:rsidRDefault="005830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830D3">
                              <w:rPr>
                                <w:sz w:val="18"/>
                                <w:szCs w:val="18"/>
                              </w:rPr>
                              <w:t>ПСХЭЭ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DE1EE" id="Надпись 111" o:spid="_x0000_s1144" type="#_x0000_t202" style="position:absolute;left:0;text-align:left;margin-left:334.8pt;margin-top:96.95pt;width:36.9pt;height:18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" stroked="f">
                <v:stroke joinstyle="round"/>
                <v:path arrowok="t"/>
                <v:textbox style="mso-fit-shape-to-text:t" inset="0,0,0,0">
                  <w:txbxContent>
                    <w:p w14:paraId="07D4ABDB" w14:textId="7E4431F0" w:rsidR="005830D3" w:rsidRPr="005830D3" w:rsidRDefault="005830D3">
                      <w:pPr>
                        <w:rPr>
                          <w:sz w:val="18"/>
                          <w:szCs w:val="18"/>
                        </w:rPr>
                      </w:pPr>
                      <w:r w:rsidRPr="005830D3">
                        <w:rPr>
                          <w:sz w:val="18"/>
                          <w:szCs w:val="18"/>
                        </w:rPr>
                        <w:t>ПСХЭЭ</w:t>
                      </w:r>
                    </w:p>
                  </w:txbxContent>
                </v:textbox>
              </v:shape>
            </w:pict>
          </mc:Fallback>
        </mc:AlternateContent>
      </w:r>
      <w:r w:rsidR="00776BF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57A61C" wp14:editId="08199FF5">
                <wp:simplePos x="0" y="0"/>
                <wp:positionH relativeFrom="column">
                  <wp:posOffset>2694067</wp:posOffset>
                </wp:positionH>
                <wp:positionV relativeFrom="paragraph">
                  <wp:posOffset>1191606</wp:posOffset>
                </wp:positionV>
                <wp:extent cx="671038" cy="152400"/>
                <wp:effectExtent l="0" t="0" r="0" b="0"/>
                <wp:wrapNone/>
                <wp:docPr id="10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38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99B67D" w14:textId="2BA60B6F" w:rsidR="00B53AC0" w:rsidRPr="00363B8B" w:rsidRDefault="00B53AC0" w:rsidP="00B53AC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Система тяги</w:t>
                            </w:r>
                          </w:p>
                        </w:txbxContent>
                      </wps:txbx>
                      <wps:bodyPr rot="0" vert="horz"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57A61C" id="Text Box 32" o:spid="_x0000_s1145" type="#_x0000_t202" style="position:absolute;left:0;text-align:left;margin-left:212.15pt;margin-top:93.85pt;width:52.85pt;height:12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" fillcolor="white [3212]" stroked="f">
                <v:textbox inset="0,0,0,0">
                  <w:txbxContent>
                    <w:p w14:paraId="3799B67D" w14:textId="2BA60B6F" w:rsidR="00B53AC0" w:rsidRPr="00363B8B" w:rsidRDefault="00B53AC0" w:rsidP="00B53AC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Система тяги</w:t>
                      </w:r>
                    </w:p>
                  </w:txbxContent>
                </v:textbox>
              </v:shape>
            </w:pict>
          </mc:Fallback>
        </mc:AlternateContent>
      </w:r>
      <w:r w:rsidR="005830D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C6B83E" wp14:editId="361B9432">
                <wp:simplePos x="0" y="0"/>
                <wp:positionH relativeFrom="column">
                  <wp:posOffset>1505964</wp:posOffset>
                </wp:positionH>
                <wp:positionV relativeFrom="paragraph">
                  <wp:posOffset>1059939</wp:posOffset>
                </wp:positionV>
                <wp:extent cx="469075" cy="486889"/>
                <wp:effectExtent l="0" t="0" r="7620" b="8890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075" cy="48688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D5420B" w14:textId="77777777" w:rsidR="005830D3" w:rsidRPr="003961EF" w:rsidRDefault="005830D3" w:rsidP="005830D3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961EF">
                              <w:rPr>
                                <w:sz w:val="18"/>
                                <w:szCs w:val="18"/>
                              </w:rPr>
                              <w:t>Система преобра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3961EF">
                              <w:rPr>
                                <w:sz w:val="18"/>
                                <w:szCs w:val="18"/>
                              </w:rPr>
                              <w:t>зования</w:t>
                            </w:r>
                            <w:r w:rsidRPr="003961EF">
                              <w:rPr>
                                <w:sz w:val="18"/>
                                <w:szCs w:val="18"/>
                              </w:rPr>
                              <w:br/>
                              <w:t>энергии</w:t>
                            </w:r>
                          </w:p>
                          <w:p w14:paraId="46FD798C" w14:textId="09C2A233" w:rsidR="005830D3" w:rsidRPr="005830D3" w:rsidRDefault="005830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6B83E" id="Надпись 112" o:spid="_x0000_s1146" type="#_x0000_t202" style="position:absolute;left:0;text-align:left;margin-left:118.6pt;margin-top:83.45pt;width:36.95pt;height:38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" filled="f" stroked="f">
                <v:stroke joinstyle="round"/>
                <v:textbox inset="0,0,0,0">
                  <w:txbxContent>
                    <w:p w14:paraId="0AD5420B" w14:textId="77777777" w:rsidR="005830D3" w:rsidRPr="003961EF" w:rsidRDefault="005830D3" w:rsidP="005830D3">
                      <w:pPr>
                        <w:autoSpaceDE w:val="0"/>
                        <w:autoSpaceDN w:val="0"/>
                        <w:adjustRightInd w:val="0"/>
                        <w:spacing w:line="21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961EF">
                        <w:rPr>
                          <w:sz w:val="18"/>
                          <w:szCs w:val="18"/>
                        </w:rPr>
                        <w:t>Система преобра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3961EF">
                        <w:rPr>
                          <w:sz w:val="18"/>
                          <w:szCs w:val="18"/>
                        </w:rPr>
                        <w:t>зования</w:t>
                      </w:r>
                      <w:r w:rsidRPr="003961EF">
                        <w:rPr>
                          <w:sz w:val="18"/>
                          <w:szCs w:val="18"/>
                        </w:rPr>
                        <w:br/>
                        <w:t>энергии</w:t>
                      </w:r>
                    </w:p>
                    <w:p w14:paraId="46FD798C" w14:textId="09C2A233" w:rsidR="005830D3" w:rsidRPr="005830D3" w:rsidRDefault="005830D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0D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D82649" wp14:editId="0C4003D9">
                <wp:simplePos x="0" y="0"/>
                <wp:positionH relativeFrom="column">
                  <wp:posOffset>1527175</wp:posOffset>
                </wp:positionH>
                <wp:positionV relativeFrom="paragraph">
                  <wp:posOffset>845597</wp:posOffset>
                </wp:positionV>
                <wp:extent cx="160020" cy="146685"/>
                <wp:effectExtent l="0" t="0" r="0" b="5715"/>
                <wp:wrapNone/>
                <wp:docPr id="9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D9589F" w14:textId="77777777" w:rsidR="00B53AC0" w:rsidRDefault="00B53AC0" w:rsidP="00B53A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2649" id="_x0000_s1147" type="#_x0000_t202" style="position:absolute;left:0;text-align:left;margin-left:120.25pt;margin-top:66.6pt;width:12.6pt;height:11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" fillcolor="white [3212]" stroked="f">
                <v:textbox inset="0,0,0,0">
                  <w:txbxContent>
                    <w:p w14:paraId="05D9589F" w14:textId="77777777" w:rsidR="00B53AC0" w:rsidRDefault="00B53AC0" w:rsidP="00B53AC0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830D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6B24D2" wp14:editId="79F8865F">
                <wp:simplePos x="0" y="0"/>
                <wp:positionH relativeFrom="column">
                  <wp:posOffset>4504690</wp:posOffset>
                </wp:positionH>
                <wp:positionV relativeFrom="paragraph">
                  <wp:posOffset>1647602</wp:posOffset>
                </wp:positionV>
                <wp:extent cx="130142" cy="160086"/>
                <wp:effectExtent l="0" t="0" r="3810" b="0"/>
                <wp:wrapNone/>
                <wp:docPr id="9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0142" cy="1600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A1117" w14:textId="225AB614" w:rsidR="00B53AC0" w:rsidRDefault="00B53AC0" w:rsidP="00B53A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B76E19">
                              <w:rPr>
                                <w:rFonts w:cs="Times New Roman"/>
                              </w:rPr>
                              <w:t>‒</w:t>
                            </w:r>
                          </w:p>
                        </w:txbxContent>
                      </wps:txbx>
                      <wps:bodyPr rot="0" vert="horz"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B24D2" id="_x0000_s1148" type="#_x0000_t202" style="position:absolute;left:0;text-align:left;margin-left:354.7pt;margin-top:129.75pt;width:10.25pt;height:12.6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" fillcolor="white [3212]" stroked="f">
                <v:textbox inset="0,0,0,0">
                  <w:txbxContent>
                    <w:p w14:paraId="672A1117" w14:textId="225AB614" w:rsidR="00B53AC0" w:rsidRDefault="00B53AC0" w:rsidP="00B53AC0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B76E19">
                        <w:rPr>
                          <w:rFonts w:cs="Times New Roman"/>
                        </w:rPr>
                        <w:t>‒</w:t>
                      </w:r>
                    </w:p>
                  </w:txbxContent>
                </v:textbox>
              </v:shape>
            </w:pict>
          </mc:Fallback>
        </mc:AlternateContent>
      </w:r>
      <w:r w:rsidR="005830D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C8F60D" wp14:editId="6BD558FF">
                <wp:simplePos x="0" y="0"/>
                <wp:positionH relativeFrom="column">
                  <wp:posOffset>4154805</wp:posOffset>
                </wp:positionH>
                <wp:positionV relativeFrom="paragraph">
                  <wp:posOffset>1018763</wp:posOffset>
                </wp:positionV>
                <wp:extent cx="624205" cy="624205"/>
                <wp:effectExtent l="0" t="0" r="10795" b="23495"/>
                <wp:wrapNone/>
                <wp:docPr id="110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" cy="624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64CAC8" w14:textId="4BAB72B8" w:rsidR="005830D3" w:rsidRPr="005830D3" w:rsidRDefault="005830D3" w:rsidP="005830D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3C8F60D" id="_x0000_s1149" style="position:absolute;left:0;text-align:left;margin-left:327.15pt;margin-top:80.2pt;width:49.15pt;height:49.1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" strokeweight="1pt">
                <v:textbox>
                  <w:txbxContent>
                    <w:p w14:paraId="7B64CAC8" w14:textId="4BAB72B8" w:rsidR="005830D3" w:rsidRPr="005830D3" w:rsidRDefault="005830D3" w:rsidP="005830D3"/>
                  </w:txbxContent>
                </v:textbox>
              </v:oval>
            </w:pict>
          </mc:Fallback>
        </mc:AlternateContent>
      </w:r>
      <w:r w:rsidR="005830D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6FB964" wp14:editId="3A70C6A8">
                <wp:simplePos x="0" y="0"/>
                <wp:positionH relativeFrom="column">
                  <wp:posOffset>4488180</wp:posOffset>
                </wp:positionH>
                <wp:positionV relativeFrom="paragraph">
                  <wp:posOffset>844962</wp:posOffset>
                </wp:positionV>
                <wp:extent cx="147955" cy="160020"/>
                <wp:effectExtent l="0" t="0" r="4445" b="0"/>
                <wp:wrapNone/>
                <wp:docPr id="9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C96845" w14:textId="77777777" w:rsidR="00B53AC0" w:rsidRDefault="00B53AC0" w:rsidP="00B53A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FB964" id="_x0000_s1150" type="#_x0000_t202" style="position:absolute;left:0;text-align:left;margin-left:353.4pt;margin-top:66.55pt;width:11.65pt;height:12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" fillcolor="white [3212]" stroked="f">
                <v:textbox inset="0,0,0,0">
                  <w:txbxContent>
                    <w:p w14:paraId="62C96845" w14:textId="77777777" w:rsidR="00B53AC0" w:rsidRDefault="00B53AC0" w:rsidP="00B53AC0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830D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F562AC" wp14:editId="4AEB33F7">
                <wp:simplePos x="0" y="0"/>
                <wp:positionH relativeFrom="column">
                  <wp:posOffset>1505173</wp:posOffset>
                </wp:positionH>
                <wp:positionV relativeFrom="paragraph">
                  <wp:posOffset>1255395</wp:posOffset>
                </wp:positionV>
                <wp:extent cx="424090" cy="140269"/>
                <wp:effectExtent l="0" t="0" r="0" b="0"/>
                <wp:wrapNone/>
                <wp:docPr id="10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90" cy="140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F3175C" w14:textId="7B442F81" w:rsidR="005830D3" w:rsidRPr="005830D3" w:rsidRDefault="005830D3" w:rsidP="005830D3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30D3">
                              <w:rPr>
                                <w:spacing w:val="-4"/>
                                <w:sz w:val="16"/>
                                <w:szCs w:val="16"/>
                              </w:rPr>
                              <w:t>преобра-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562AC" id="Text Box 52" o:spid="_x0000_s1151" type="#_x0000_t202" style="position:absolute;left:0;text-align:left;margin-left:118.5pt;margin-top:98.85pt;width:33.4pt;height:11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" fillcolor="white [3212]" stroked="f">
                <v:textbox inset="0,0,0,0">
                  <w:txbxContent>
                    <w:p w14:paraId="6EF3175C" w14:textId="7B442F81" w:rsidR="005830D3" w:rsidRPr="005830D3" w:rsidRDefault="005830D3" w:rsidP="005830D3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830D3">
                        <w:rPr>
                          <w:spacing w:val="-4"/>
                          <w:sz w:val="16"/>
                          <w:szCs w:val="16"/>
                        </w:rPr>
                        <w:t>преобра-</w:t>
                      </w:r>
                    </w:p>
                  </w:txbxContent>
                </v:textbox>
              </v:shape>
            </w:pict>
          </mc:Fallback>
        </mc:AlternateContent>
      </w:r>
      <w:r w:rsidR="005830D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15ACED" wp14:editId="11E91164">
                <wp:simplePos x="0" y="0"/>
                <wp:positionH relativeFrom="column">
                  <wp:posOffset>1536065</wp:posOffset>
                </wp:positionH>
                <wp:positionV relativeFrom="paragraph">
                  <wp:posOffset>1142142</wp:posOffset>
                </wp:positionV>
                <wp:extent cx="359030" cy="112815"/>
                <wp:effectExtent l="0" t="0" r="3175" b="1905"/>
                <wp:wrapNone/>
                <wp:docPr id="10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30" cy="112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EA4A98" w14:textId="7409B58C" w:rsidR="00B53AC0" w:rsidRPr="005830D3" w:rsidRDefault="00B53AC0" w:rsidP="00B53AC0">
                            <w:pPr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830D3"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Система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5ACED" id="_x0000_s1152" type="#_x0000_t202" style="position:absolute;left:0;text-align:left;margin-left:120.95pt;margin-top:89.95pt;width:28.25pt;height:8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" fillcolor="white [3212]" stroked="f">
                <v:textbox inset="0,0,0,0">
                  <w:txbxContent>
                    <w:p w14:paraId="01EA4A98" w14:textId="7409B58C" w:rsidR="00B53AC0" w:rsidRPr="005830D3" w:rsidRDefault="00B53AC0" w:rsidP="00B53AC0">
                      <w:pPr>
                        <w:autoSpaceDE w:val="0"/>
                        <w:autoSpaceDN w:val="0"/>
                        <w:adjustRightInd w:val="0"/>
                        <w:spacing w:line="216" w:lineRule="auto"/>
                        <w:jc w:val="center"/>
                        <w:rPr>
                          <w:spacing w:val="-4"/>
                          <w:sz w:val="16"/>
                          <w:szCs w:val="16"/>
                        </w:rPr>
                      </w:pPr>
                      <w:r w:rsidRPr="005830D3">
                        <w:rPr>
                          <w:spacing w:val="-4"/>
                          <w:sz w:val="16"/>
                          <w:szCs w:val="16"/>
                        </w:rPr>
                        <w:t xml:space="preserve">Система </w:t>
                      </w:r>
                    </w:p>
                  </w:txbxContent>
                </v:textbox>
              </v:shape>
            </w:pict>
          </mc:Fallback>
        </mc:AlternateContent>
      </w:r>
      <w:r w:rsidR="00B53AC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FC3A2E" wp14:editId="24C38331">
                <wp:simplePos x="0" y="0"/>
                <wp:positionH relativeFrom="column">
                  <wp:posOffset>2430780</wp:posOffset>
                </wp:positionH>
                <wp:positionV relativeFrom="paragraph">
                  <wp:posOffset>523652</wp:posOffset>
                </wp:positionV>
                <wp:extent cx="839075" cy="213756"/>
                <wp:effectExtent l="0" t="0" r="0" b="0"/>
                <wp:wrapNone/>
                <wp:docPr id="10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075" cy="2137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9B719C" w14:textId="1C31ABFA" w:rsidR="00B53AC0" w:rsidRPr="00B53AC0" w:rsidRDefault="00B53AC0" w:rsidP="00B53AC0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53A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Высоковольтная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B53AC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шина</w:t>
                            </w:r>
                          </w:p>
                        </w:txbxContent>
                      </wps:txbx>
                      <wps:bodyPr rot="0" vert="horz"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3A2E" id="_x0000_s1153" type="#_x0000_t202" style="position:absolute;left:0;text-align:left;margin-left:191.4pt;margin-top:41.25pt;width:66.05pt;height:16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" fillcolor="white [3212]" stroked="f">
                <v:textbox inset="0,0,0,0">
                  <w:txbxContent>
                    <w:p w14:paraId="0E9B719C" w14:textId="1C31ABFA" w:rsidR="00B53AC0" w:rsidRPr="00B53AC0" w:rsidRDefault="00B53AC0" w:rsidP="00B53AC0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53AC0">
                        <w:rPr>
                          <w:color w:val="000000" w:themeColor="text1"/>
                          <w:sz w:val="18"/>
                          <w:szCs w:val="18"/>
                        </w:rPr>
                        <w:t>Высоковольтная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B53AC0">
                        <w:rPr>
                          <w:color w:val="000000" w:themeColor="text1"/>
                          <w:sz w:val="18"/>
                          <w:szCs w:val="18"/>
                        </w:rPr>
                        <w:t>шина</w:t>
                      </w:r>
                    </w:p>
                  </w:txbxContent>
                </v:textbox>
              </v:shape>
            </w:pict>
          </mc:Fallback>
        </mc:AlternateContent>
      </w:r>
      <w:r w:rsidR="00B53AC0" w:rsidRPr="004A0F21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EDEA53" wp14:editId="2C9A7764">
                <wp:simplePos x="0" y="0"/>
                <wp:positionH relativeFrom="margin">
                  <wp:posOffset>3273202</wp:posOffset>
                </wp:positionH>
                <wp:positionV relativeFrom="paragraph">
                  <wp:posOffset>424180</wp:posOffset>
                </wp:positionV>
                <wp:extent cx="183894" cy="190500"/>
                <wp:effectExtent l="0" t="0" r="6985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4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C9140" w14:textId="77777777" w:rsidR="00447C44" w:rsidRPr="00953A47" w:rsidRDefault="00447C44" w:rsidP="00634A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3A47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U</w:t>
                            </w:r>
                            <w:r w:rsidRPr="00953A47">
                              <w:rPr>
                                <w:b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953A47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DEA53" id="テキスト ボックス 8" o:spid="_x0000_s1154" type="#_x0000_t202" style="position:absolute;left:0;text-align:left;margin-left:257.75pt;margin-top:33.4pt;width:14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" stroked="f">
                <v:textbox inset="0,0,0,0">
                  <w:txbxContent>
                    <w:p w14:paraId="13EC9140" w14:textId="77777777" w:rsidR="00447C44" w:rsidRPr="00953A47" w:rsidRDefault="00447C44" w:rsidP="00634A63">
                      <w:pPr>
                        <w:rPr>
                          <w:sz w:val="18"/>
                          <w:szCs w:val="18"/>
                        </w:rPr>
                      </w:pPr>
                      <w:r w:rsidRPr="00953A47">
                        <w:rPr>
                          <w:b/>
                          <w:sz w:val="18"/>
                          <w:szCs w:val="18"/>
                          <w:lang w:val="en-US"/>
                        </w:rPr>
                        <w:t>U</w:t>
                      </w:r>
                      <w:r w:rsidRPr="00953A47">
                        <w:rPr>
                          <w:b/>
                          <w:sz w:val="18"/>
                          <w:szCs w:val="18"/>
                          <w:vertAlign w:val="subscript"/>
                          <w:lang w:val="en-US"/>
                        </w:rPr>
                        <w:t>2</w:t>
                      </w:r>
                      <w:r w:rsidRPr="00953A47">
                        <w:rPr>
                          <w:b/>
                          <w:sz w:val="18"/>
                          <w:szCs w:val="18"/>
                          <w:lang w:val="en-US"/>
                        </w:rPr>
                        <w:t>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AC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AC47B8" wp14:editId="1E60C5B8">
                <wp:simplePos x="0" y="0"/>
                <wp:positionH relativeFrom="column">
                  <wp:posOffset>1720201</wp:posOffset>
                </wp:positionH>
                <wp:positionV relativeFrom="paragraph">
                  <wp:posOffset>2388622</wp:posOffset>
                </wp:positionV>
                <wp:extent cx="2198352" cy="152462"/>
                <wp:effectExtent l="0" t="0" r="0" b="0"/>
                <wp:wrapNone/>
                <wp:docPr id="10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52" cy="1524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3A411B" w14:textId="77777777" w:rsidR="00B53AC0" w:rsidRPr="00363B8B" w:rsidRDefault="00B53AC0" w:rsidP="00B53AC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3B8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Электрическая масса</w:t>
                            </w:r>
                          </w:p>
                        </w:txbxContent>
                      </wps:txbx>
                      <wps:bodyPr rot="0" vert="horz" wrap="square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C47B8" id="_x0000_s1155" type="#_x0000_t202" style="position:absolute;left:0;text-align:left;margin-left:135.45pt;margin-top:188.1pt;width:173.1pt;height:1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" fillcolor="white [3212]" stroked="f">
                <v:textbox inset="0,0,0,0">
                  <w:txbxContent>
                    <w:p w14:paraId="1D3A411B" w14:textId="77777777" w:rsidR="00B53AC0" w:rsidRPr="00363B8B" w:rsidRDefault="00B53AC0" w:rsidP="00B53AC0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63B8B">
                        <w:rPr>
                          <w:color w:val="000000" w:themeColor="text1"/>
                          <w:sz w:val="18"/>
                          <w:szCs w:val="18"/>
                        </w:rPr>
                        <w:t>Электрическая масса</w:t>
                      </w:r>
                    </w:p>
                  </w:txbxContent>
                </v:textbox>
              </v:shape>
            </w:pict>
          </mc:Fallback>
        </mc:AlternateContent>
      </w:r>
      <w:r w:rsidR="00B53AC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E4394C" wp14:editId="4C42E0EC">
                <wp:simplePos x="0" y="0"/>
                <wp:positionH relativeFrom="column">
                  <wp:posOffset>3457352</wp:posOffset>
                </wp:positionH>
                <wp:positionV relativeFrom="paragraph">
                  <wp:posOffset>424180</wp:posOffset>
                </wp:positionV>
                <wp:extent cx="160317" cy="194390"/>
                <wp:effectExtent l="0" t="0" r="0" b="0"/>
                <wp:wrapNone/>
                <wp:docPr id="10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17" cy="194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604860" w14:textId="77777777" w:rsidR="00B53AC0" w:rsidRPr="00B53AC0" w:rsidRDefault="00B53AC0" w:rsidP="00B53AC0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8"/>
                              </w:rPr>
                            </w:pPr>
                            <w:r w:rsidRPr="00B53AC0">
                              <w:rPr>
                                <w:rFonts w:cs="Times New Roman"/>
                                <w:b/>
                                <w:bCs/>
                                <w:sz w:val="18"/>
                              </w:rPr>
                              <w:t>R</w:t>
                            </w:r>
                            <w:r w:rsidRPr="00B53AC0">
                              <w:rPr>
                                <w:rFonts w:cs="Times New Roman"/>
                                <w:b/>
                                <w:bCs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4394C" id="Text Box 57" o:spid="_x0000_s1156" type="#_x0000_t202" style="position:absolute;left:0;text-align:left;margin-left:272.25pt;margin-top:33.4pt;width:12.6pt;height:15.3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" fillcolor="white [3212]" stroked="f">
                <v:textbox inset="0,0,0,0">
                  <w:txbxContent>
                    <w:p w14:paraId="22604860" w14:textId="77777777" w:rsidR="00B53AC0" w:rsidRPr="00B53AC0" w:rsidRDefault="00B53AC0" w:rsidP="00B53AC0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18"/>
                        </w:rPr>
                      </w:pPr>
                      <w:r w:rsidRPr="00B53AC0">
                        <w:rPr>
                          <w:rFonts w:cs="Times New Roman"/>
                          <w:b/>
                          <w:bCs/>
                          <w:sz w:val="18"/>
                        </w:rPr>
                        <w:t>R</w:t>
                      </w:r>
                      <w:r w:rsidRPr="00B53AC0">
                        <w:rPr>
                          <w:rFonts w:cs="Times New Roman"/>
                          <w:b/>
                          <w:bCs/>
                          <w:sz w:val="18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53AC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4E531D" wp14:editId="5131F922">
                <wp:simplePos x="0" y="0"/>
                <wp:positionH relativeFrom="column">
                  <wp:posOffset>3877310</wp:posOffset>
                </wp:positionH>
                <wp:positionV relativeFrom="paragraph">
                  <wp:posOffset>379318</wp:posOffset>
                </wp:positionV>
                <wp:extent cx="595798" cy="175967"/>
                <wp:effectExtent l="0" t="0" r="0" b="0"/>
                <wp:wrapNone/>
                <wp:docPr id="9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98" cy="175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00882F" w14:textId="77777777" w:rsidR="00B53AC0" w:rsidRPr="00457EEA" w:rsidRDefault="00B53AC0" w:rsidP="00B53AC0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457EEA">
                              <w:rPr>
                                <w:sz w:val="18"/>
                                <w:szCs w:val="18"/>
                              </w:rPr>
                              <w:t>ПСХЭЭ</w:t>
                            </w:r>
                          </w:p>
                        </w:txbxContent>
                      </wps:txbx>
                      <wps:bodyPr rot="0" vert="horz" wrap="square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E531D" id="Text Box 42" o:spid="_x0000_s1158" type="#_x0000_t202" style="position:absolute;left:0;text-align:left;margin-left:305.3pt;margin-top:29.85pt;width:46.9pt;height:13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" fillcolor="white [3212]" stroked="f">
                <v:textbox inset="0,0,0,0">
                  <w:txbxContent>
                    <w:p w14:paraId="3100882F" w14:textId="77777777" w:rsidR="00B53AC0" w:rsidRPr="00457EEA" w:rsidRDefault="00B53AC0" w:rsidP="00B53AC0">
                      <w:pPr>
                        <w:rPr>
                          <w:rFonts w:cs="Times New Roman"/>
                          <w:sz w:val="18"/>
                        </w:rPr>
                      </w:pPr>
                      <w:r w:rsidRPr="00457EEA">
                        <w:rPr>
                          <w:sz w:val="18"/>
                          <w:szCs w:val="18"/>
                        </w:rPr>
                        <w:t>ПСХЭЭ</w:t>
                      </w:r>
                    </w:p>
                  </w:txbxContent>
                </v:textbox>
              </v:shape>
            </w:pict>
          </mc:Fallback>
        </mc:AlternateContent>
      </w:r>
      <w:r w:rsidR="00363B8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AE8B8A" wp14:editId="0C31391C">
                <wp:simplePos x="0" y="0"/>
                <wp:positionH relativeFrom="column">
                  <wp:posOffset>1745673</wp:posOffset>
                </wp:positionH>
                <wp:positionV relativeFrom="paragraph">
                  <wp:posOffset>72951</wp:posOffset>
                </wp:positionV>
                <wp:extent cx="2198352" cy="152462"/>
                <wp:effectExtent l="0" t="0" r="0" b="0"/>
                <wp:wrapNone/>
                <wp:docPr id="9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52" cy="1524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2F4F58" w14:textId="77777777" w:rsidR="00363B8B" w:rsidRPr="00363B8B" w:rsidRDefault="00363B8B" w:rsidP="00363B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3B8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Электрическая масса</w:t>
                            </w:r>
                          </w:p>
                        </w:txbxContent>
                      </wps:txbx>
                      <wps:bodyPr rot="0" vert="horz" wrap="square"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E8B8A" id="_x0000_s1159" type="#_x0000_t202" style="position:absolute;left:0;text-align:left;margin-left:137.45pt;margin-top:5.75pt;width:173.1pt;height:1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" fillcolor="white [3212]" stroked="f">
                <v:textbox inset="0,0,0,0">
                  <w:txbxContent>
                    <w:p w14:paraId="242F4F58" w14:textId="77777777" w:rsidR="00363B8B" w:rsidRPr="00363B8B" w:rsidRDefault="00363B8B" w:rsidP="00363B8B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363B8B">
                        <w:rPr>
                          <w:color w:val="000000" w:themeColor="text1"/>
                          <w:sz w:val="18"/>
                          <w:szCs w:val="18"/>
                        </w:rPr>
                        <w:t>Электрическая масса</w:t>
                      </w:r>
                    </w:p>
                  </w:txbxContent>
                </v:textbox>
              </v:shape>
            </w:pict>
          </mc:Fallback>
        </mc:AlternateContent>
      </w:r>
      <w:r w:rsidR="00634A63" w:rsidRPr="004A0F21">
        <w:rPr>
          <w:b/>
          <w:noProof/>
          <w:lang w:eastAsia="nl-NL"/>
        </w:rPr>
        <w:drawing>
          <wp:inline distT="0" distB="0" distL="0" distR="0" wp14:anchorId="7B992303" wp14:editId="54AD1564">
            <wp:extent cx="4510405" cy="2675255"/>
            <wp:effectExtent l="0" t="0" r="444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DB202" w14:textId="77777777" w:rsidR="00634A63" w:rsidRPr="004E43F9" w:rsidRDefault="00634A63" w:rsidP="007B7308">
      <w:pPr>
        <w:keepNext/>
        <w:spacing w:after="120"/>
        <w:ind w:leftChars="567" w:left="2272" w:right="1134" w:hangingChars="567" w:hanging="1138"/>
        <w:jc w:val="both"/>
        <w:rPr>
          <w:b/>
        </w:rPr>
      </w:pPr>
      <w:r w:rsidRPr="00634A63">
        <w:rPr>
          <w:b/>
          <w:bCs/>
        </w:rPr>
        <w:lastRenderedPageBreak/>
        <w:t>5.2.2.3.5</w:t>
      </w:r>
      <w:r w:rsidRPr="00634A63">
        <w:tab/>
      </w:r>
      <w:r>
        <w:rPr>
          <w:b/>
          <w:bCs/>
        </w:rPr>
        <w:t>Пятый этап</w:t>
      </w:r>
    </w:p>
    <w:p w14:paraId="39F2CF84" w14:textId="77777777" w:rsidR="00634A63" w:rsidRPr="004E43F9" w:rsidRDefault="00634A63" w:rsidP="007B7308">
      <w:pPr>
        <w:keepNext/>
        <w:spacing w:after="120"/>
        <w:ind w:left="2268" w:right="1134"/>
        <w:jc w:val="both"/>
        <w:rPr>
          <w:b/>
        </w:rPr>
      </w:pPr>
      <w:r>
        <w:tab/>
      </w:r>
      <w:r>
        <w:rPr>
          <w:b/>
          <w:bCs/>
        </w:rPr>
        <w:t>Уровень электрической изоляции Ri (в Ом), деленный на значение рабочего напряжения высоковольтной шины (в В), дает значение сопротивления изоляции (в Ом/В).</w:t>
      </w:r>
    </w:p>
    <w:p w14:paraId="330FDE29" w14:textId="0D645728" w:rsidR="00634A63" w:rsidRPr="004E43F9" w:rsidRDefault="00634A63" w:rsidP="007B7308">
      <w:pPr>
        <w:keepNext/>
        <w:tabs>
          <w:tab w:val="left" w:pos="2300"/>
          <w:tab w:val="left" w:pos="2800"/>
        </w:tabs>
        <w:spacing w:after="120"/>
        <w:ind w:left="2268" w:right="1134"/>
        <w:jc w:val="both"/>
        <w:rPr>
          <w:b/>
        </w:rPr>
      </w:pPr>
      <w:r>
        <w:rPr>
          <w:b/>
          <w:bCs/>
          <w:i/>
          <w:iCs/>
        </w:rPr>
        <w:t>Примечание</w:t>
      </w:r>
      <w:r>
        <w:rPr>
          <w:b/>
          <w:bCs/>
        </w:rPr>
        <w:t>: Известное стандартное значение R</w:t>
      </w:r>
      <w:r w:rsidRPr="00082D11">
        <w:rPr>
          <w:b/>
          <w:bCs/>
          <w:vertAlign w:val="subscript"/>
        </w:rPr>
        <w:t>o</w:t>
      </w:r>
      <w:r>
        <w:rPr>
          <w:b/>
          <w:bCs/>
        </w:rPr>
        <w:t xml:space="preserve"> (в Ом) должно равняться значению требуемого минимального сопротивления изоляции (Ом/В), умноженному на рабочее напряжение (В) транспортного средства ±20</w:t>
      </w:r>
      <w:r w:rsidR="00217C3B">
        <w:rPr>
          <w:b/>
          <w:bCs/>
        </w:rPr>
        <w:t> </w:t>
      </w:r>
      <w:r>
        <w:rPr>
          <w:b/>
          <w:bCs/>
        </w:rPr>
        <w:t>%.</w:t>
      </w:r>
      <w:r>
        <w:t xml:space="preserve"> </w:t>
      </w:r>
      <w:r>
        <w:rPr>
          <w:b/>
          <w:bCs/>
        </w:rPr>
        <w:t>R</w:t>
      </w:r>
      <w:r w:rsidRPr="00082D11">
        <w:rPr>
          <w:b/>
          <w:bCs/>
          <w:vertAlign w:val="subscript"/>
        </w:rPr>
        <w:t>о</w:t>
      </w:r>
      <w:r>
        <w:rPr>
          <w:b/>
          <w:bCs/>
        </w:rPr>
        <w:t xml:space="preserve"> необязательно должно точно совпадать с этим значением, так как эти уравнения действительны для любого значения R</w:t>
      </w:r>
      <w:r w:rsidRPr="002D31BB">
        <w:rPr>
          <w:b/>
          <w:bCs/>
          <w:vertAlign w:val="subscript"/>
        </w:rPr>
        <w:t>о</w:t>
      </w:r>
      <w:r>
        <w:rPr>
          <w:b/>
          <w:bCs/>
        </w:rPr>
        <w:t>;</w:t>
      </w:r>
      <w:r>
        <w:t xml:space="preserve"> </w:t>
      </w:r>
      <w:r>
        <w:rPr>
          <w:b/>
          <w:bCs/>
        </w:rPr>
        <w:t>вместе с тем значение R</w:t>
      </w:r>
      <w:r w:rsidRPr="002D31BB">
        <w:rPr>
          <w:b/>
          <w:bCs/>
          <w:vertAlign w:val="subscript"/>
        </w:rPr>
        <w:t>o</w:t>
      </w:r>
      <w:r>
        <w:rPr>
          <w:b/>
          <w:bCs/>
        </w:rPr>
        <w:t xml:space="preserve"> в данном диапазоне позволит достаточно точно измерять напряжение</w:t>
      </w:r>
      <w:r w:rsidRPr="009F4408">
        <w:t>».</w:t>
      </w:r>
    </w:p>
    <w:p w14:paraId="02CA9142" w14:textId="77777777" w:rsidR="00634A63" w:rsidRPr="004E43F9" w:rsidRDefault="00634A63" w:rsidP="007B7308">
      <w:pPr>
        <w:keepNext/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rFonts w:eastAsia="SimSun"/>
          <w:i/>
        </w:rPr>
      </w:pPr>
      <w:r>
        <w:rPr>
          <w:i/>
          <w:iCs/>
        </w:rPr>
        <w:t>Приложение 7, пункт 6</w:t>
      </w:r>
      <w:r>
        <w:t xml:space="preserve"> изменить следующим образом:</w:t>
      </w:r>
    </w:p>
    <w:p w14:paraId="30333398" w14:textId="77777777" w:rsidR="00634A63" w:rsidRPr="004E43F9" w:rsidRDefault="00634A63" w:rsidP="007B7308">
      <w:pPr>
        <w:keepNext/>
        <w:spacing w:after="120"/>
        <w:ind w:leftChars="567" w:left="2268" w:right="1134" w:hangingChars="567" w:hanging="1134"/>
        <w:jc w:val="both"/>
        <w:rPr>
          <w:b/>
        </w:rPr>
      </w:pPr>
      <w:r>
        <w:t>«6.</w:t>
      </w:r>
      <w:r>
        <w:tab/>
        <w:t xml:space="preserve">Утечка </w:t>
      </w:r>
      <w:r w:rsidRPr="00FC1FD9">
        <w:t>электролита</w:t>
      </w:r>
    </w:p>
    <w:p w14:paraId="374F24EA" w14:textId="32D29A75" w:rsidR="00634A63" w:rsidRPr="004E43F9" w:rsidRDefault="00634A63" w:rsidP="007B7308">
      <w:pPr>
        <w:keepNext/>
        <w:tabs>
          <w:tab w:val="left" w:pos="-720"/>
          <w:tab w:val="left" w:pos="1843"/>
        </w:tabs>
        <w:spacing w:after="120"/>
        <w:ind w:left="2268" w:right="1134"/>
        <w:jc w:val="both"/>
        <w:outlineLvl w:val="0"/>
      </w:pPr>
      <w:r>
        <w:tab/>
        <w:t xml:space="preserve">Для проверки ПСХЭЭ на предмет утечки электролита </w:t>
      </w:r>
      <w:r>
        <w:rPr>
          <w:strike/>
        </w:rPr>
        <w:t>после</w:t>
      </w:r>
      <w:r w:rsidR="00217C3B">
        <w:br/>
      </w:r>
      <w:r>
        <w:rPr>
          <w:b/>
          <w:bCs/>
        </w:rPr>
        <w:t xml:space="preserve">в результате </w:t>
      </w:r>
      <w:r>
        <w:t xml:space="preserve">испытания на удар на поверхность физической защиты </w:t>
      </w:r>
      <w:r>
        <w:rPr>
          <w:b/>
          <w:bCs/>
        </w:rPr>
        <w:t>(кожух</w:t>
      </w:r>
      <w:r>
        <w:t>) при необходимости</w:t>
      </w:r>
      <w:r w:rsidRPr="00DD0B39">
        <w:t xml:space="preserve"> </w:t>
      </w:r>
      <w:r>
        <w:rPr>
          <w:strike/>
        </w:rPr>
        <w:t>наносится</w:t>
      </w:r>
      <w:r>
        <w:t xml:space="preserve"> </w:t>
      </w:r>
      <w:r>
        <w:rPr>
          <w:b/>
          <w:bCs/>
        </w:rPr>
        <w:t>может наноситься</w:t>
      </w:r>
      <w:r>
        <w:t xml:space="preserve"> соответствующий слой абсорбирующего материала. Если изготовитель не указывает средства, позволяющие проводить различие между утечкой разных жидкостей, то утечку всех жидкостей рассматривают как утечку электролита».</w:t>
      </w:r>
    </w:p>
    <w:p w14:paraId="7247F58E" w14:textId="77777777" w:rsidR="00634A63" w:rsidRPr="004E43F9" w:rsidRDefault="00634A63" w:rsidP="007B7308">
      <w:pPr>
        <w:tabs>
          <w:tab w:val="left" w:pos="2300"/>
          <w:tab w:val="left" w:pos="2800"/>
        </w:tabs>
        <w:spacing w:after="120"/>
        <w:ind w:left="2302" w:right="1134" w:hanging="1168"/>
        <w:jc w:val="both"/>
        <w:rPr>
          <w:i/>
        </w:rPr>
      </w:pPr>
      <w:r>
        <w:rPr>
          <w:i/>
          <w:iCs/>
        </w:rPr>
        <w:t>Приложение 7, добавление 1</w:t>
      </w:r>
      <w:r>
        <w:t xml:space="preserve"> исключить.</w:t>
      </w:r>
    </w:p>
    <w:p w14:paraId="4DA42C8A" w14:textId="77777777" w:rsidR="00634A63" w:rsidRPr="004E43F9" w:rsidRDefault="00634A63" w:rsidP="007B7308">
      <w:pPr>
        <w:pStyle w:val="HChG"/>
        <w:rPr>
          <w:snapToGrid w:val="0"/>
        </w:rPr>
      </w:pPr>
      <w:r>
        <w:tab/>
        <w:t>II.</w:t>
      </w:r>
      <w:r>
        <w:tab/>
      </w:r>
      <w:r>
        <w:rPr>
          <w:bCs/>
        </w:rPr>
        <w:t>Обоснование</w:t>
      </w:r>
    </w:p>
    <w:p w14:paraId="2E4D8FF6" w14:textId="73ED1C47" w:rsidR="00634A63" w:rsidRPr="004E43F9" w:rsidRDefault="00634A63" w:rsidP="007B7308">
      <w:pPr>
        <w:spacing w:after="120"/>
        <w:ind w:left="1134" w:right="1134"/>
        <w:jc w:val="both"/>
      </w:pPr>
      <w:r>
        <w:t>1.</w:t>
      </w:r>
      <w:r>
        <w:tab/>
        <w:t>Для Правил №</w:t>
      </w:r>
      <w:r w:rsidR="00217C3B">
        <w:t> </w:t>
      </w:r>
      <w:r>
        <w:t>12 ООН приняты технические положения Глобальных технических правил № 20 ООН (ГТП № 20 ООН), касающиеся электробезопасности после аварии.</w:t>
      </w:r>
    </w:p>
    <w:p w14:paraId="7098A46F" w14:textId="76FD0A36" w:rsidR="00634A63" w:rsidRPr="004E43F9" w:rsidRDefault="00634A63" w:rsidP="007B7308">
      <w:pPr>
        <w:spacing w:after="120"/>
        <w:ind w:left="1134" w:right="1134"/>
        <w:jc w:val="both"/>
      </w:pPr>
      <w:r>
        <w:t>2.</w:t>
      </w:r>
      <w:r>
        <w:tab/>
        <w:t>Административные положения изменены с учетом пересмотра</w:t>
      </w:r>
      <w:r w:rsidR="00663AF1">
        <w:rPr>
          <w:lang w:val="fr-CH"/>
        </w:rPr>
        <w:t> </w:t>
      </w:r>
      <w:r>
        <w:t>3</w:t>
      </w:r>
      <w:r w:rsidR="00217C3B">
        <w:br/>
      </w:r>
      <w:r>
        <w:t>Соглашения 1958 года.</w:t>
      </w:r>
    </w:p>
    <w:p w14:paraId="2AE92EE3" w14:textId="77777777" w:rsidR="00634A63" w:rsidRPr="004E43F9" w:rsidRDefault="00634A63" w:rsidP="007B7308">
      <w:pPr>
        <w:spacing w:after="120"/>
        <w:ind w:left="1134" w:right="1134"/>
        <w:jc w:val="both"/>
      </w:pPr>
      <w:r>
        <w:t>3.</w:t>
      </w:r>
      <w:r>
        <w:tab/>
        <w:t>Поскольку предлагаемые поправки касаются только транспортных средств с высоковольтным электрическим приводом, настоящие поправки не влияют на признание существующих официальных утверждений, предоставленных в отношении транспортных средств без электрического привода, а также систем рулевого управления. Для транспортных средств, затрагиваемых данной серией поправок, рекомендуется согласовать сроки осуществления с поправкой к Правилам № 100 ООН в контексте транспонирования ГТП № 20 ООН.</w:t>
      </w:r>
    </w:p>
    <w:p w14:paraId="4EB877FB" w14:textId="77777777" w:rsidR="00634A63" w:rsidRPr="004E43F9" w:rsidRDefault="00634A63" w:rsidP="00857249">
      <w:pPr>
        <w:spacing w:before="240"/>
        <w:jc w:val="center"/>
      </w:pPr>
      <w:r w:rsidRPr="004E43F9">
        <w:rPr>
          <w:u w:val="single"/>
        </w:rPr>
        <w:tab/>
      </w:r>
      <w:r w:rsidRPr="004E43F9">
        <w:rPr>
          <w:u w:val="single"/>
        </w:rPr>
        <w:tab/>
      </w:r>
      <w:r w:rsidRPr="004E43F9">
        <w:rPr>
          <w:u w:val="single"/>
        </w:rPr>
        <w:tab/>
      </w:r>
    </w:p>
    <w:sectPr w:rsidR="00634A63" w:rsidRPr="004E43F9" w:rsidSect="00634A63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19D91" w14:textId="77777777" w:rsidR="00447C44" w:rsidRPr="00A312BC" w:rsidRDefault="00447C44" w:rsidP="00A312BC"/>
  </w:endnote>
  <w:endnote w:type="continuationSeparator" w:id="0">
    <w:p w14:paraId="206FCE15" w14:textId="77777777" w:rsidR="00447C44" w:rsidRPr="00A312BC" w:rsidRDefault="00447C4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9F72E" w14:textId="505B9A39" w:rsidR="00447C44" w:rsidRPr="00634A63" w:rsidRDefault="00447C44">
    <w:pPr>
      <w:pStyle w:val="a8"/>
    </w:pPr>
    <w:r w:rsidRPr="00634A63">
      <w:rPr>
        <w:b/>
        <w:sz w:val="18"/>
      </w:rPr>
      <w:fldChar w:fldCharType="begin"/>
    </w:r>
    <w:r w:rsidRPr="00634A63">
      <w:rPr>
        <w:b/>
        <w:sz w:val="18"/>
      </w:rPr>
      <w:instrText xml:space="preserve"> PAGE  \* MERGEFORMAT </w:instrText>
    </w:r>
    <w:r w:rsidRPr="00634A63">
      <w:rPr>
        <w:b/>
        <w:sz w:val="18"/>
      </w:rPr>
      <w:fldChar w:fldCharType="separate"/>
    </w:r>
    <w:r w:rsidRPr="00634A63">
      <w:rPr>
        <w:b/>
        <w:noProof/>
        <w:sz w:val="18"/>
      </w:rPr>
      <w:t>2</w:t>
    </w:r>
    <w:r w:rsidRPr="00634A63">
      <w:rPr>
        <w:b/>
        <w:sz w:val="18"/>
      </w:rPr>
      <w:fldChar w:fldCharType="end"/>
    </w:r>
    <w:r>
      <w:rPr>
        <w:b/>
        <w:sz w:val="18"/>
      </w:rPr>
      <w:tab/>
    </w:r>
    <w:r>
      <w:t>GE.21-13136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F032C" w14:textId="097D85D9" w:rsidR="00447C44" w:rsidRPr="00634A63" w:rsidRDefault="00447C44" w:rsidP="00634A63">
    <w:pPr>
      <w:pStyle w:val="a8"/>
      <w:tabs>
        <w:tab w:val="clear" w:pos="9639"/>
        <w:tab w:val="right" w:pos="9638"/>
      </w:tabs>
      <w:rPr>
        <w:b/>
        <w:sz w:val="18"/>
      </w:rPr>
    </w:pPr>
    <w:r>
      <w:t>GE.21-13136</w:t>
    </w:r>
    <w:r>
      <w:tab/>
    </w:r>
    <w:r w:rsidRPr="00634A63">
      <w:rPr>
        <w:b/>
        <w:sz w:val="18"/>
      </w:rPr>
      <w:fldChar w:fldCharType="begin"/>
    </w:r>
    <w:r w:rsidRPr="00634A63">
      <w:rPr>
        <w:b/>
        <w:sz w:val="18"/>
      </w:rPr>
      <w:instrText xml:space="preserve"> PAGE  \* MERGEFORMAT </w:instrText>
    </w:r>
    <w:r w:rsidRPr="00634A63">
      <w:rPr>
        <w:b/>
        <w:sz w:val="18"/>
      </w:rPr>
      <w:fldChar w:fldCharType="separate"/>
    </w:r>
    <w:r w:rsidRPr="00634A63">
      <w:rPr>
        <w:b/>
        <w:noProof/>
        <w:sz w:val="18"/>
      </w:rPr>
      <w:t>3</w:t>
    </w:r>
    <w:r w:rsidRPr="00634A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02B0C" w14:textId="10478A8E" w:rsidR="00447C44" w:rsidRPr="00634A63" w:rsidRDefault="00447C44" w:rsidP="00634A63">
    <w:pPr>
      <w:spacing w:before="120" w:line="240" w:lineRule="auto"/>
      <w:rPr>
        <w:lang w:val="fr-CH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EAE561D" wp14:editId="55BB1BA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21-13136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483BA01" wp14:editId="195121C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111021  121021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77ADD" w14:textId="77777777" w:rsidR="00447C44" w:rsidRPr="001075E9" w:rsidRDefault="00447C4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437D9A" w14:textId="77777777" w:rsidR="00447C44" w:rsidRDefault="00447C4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3712465" w14:textId="6A7CBDB4" w:rsidR="00447C44" w:rsidRPr="004E43F9" w:rsidRDefault="00447C44" w:rsidP="004569EF">
      <w:pPr>
        <w:pStyle w:val="ad"/>
        <w:spacing w:after="240"/>
      </w:pPr>
      <w:r>
        <w:tab/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</w:t>
      </w:r>
      <w:r>
        <w:br/>
        <w:t>в соответствии с этим мандатом.</w:t>
      </w:r>
    </w:p>
  </w:footnote>
  <w:footnote w:id="2">
    <w:p w14:paraId="468DF508" w14:textId="0927CE6E" w:rsidR="00447C44" w:rsidRPr="004E43F9" w:rsidRDefault="00447C44" w:rsidP="00634A63">
      <w:pPr>
        <w:pStyle w:val="ad"/>
        <w:widowControl w:val="0"/>
      </w:pPr>
      <w:r>
        <w:tab/>
      </w:r>
      <w:r>
        <w:rPr>
          <w:rStyle w:val="aa"/>
        </w:rPr>
        <w:footnoteRef/>
      </w:r>
      <w:r>
        <w:tab/>
        <w:t>Второй номер приведен лишь в качестве примера.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93C11" w14:textId="19D8F41C" w:rsidR="00447C44" w:rsidRPr="00634A63" w:rsidRDefault="00470A2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ECE/TRANS/WP.29/GRSP/2021/18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44DFE" w14:textId="76E7A9C8" w:rsidR="00447C44" w:rsidRPr="00634A63" w:rsidRDefault="00470A2E" w:rsidP="00634A6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ECE/TRANS/WP.29/GRSP/2021/18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315950"/>
    <w:multiLevelType w:val="hybridMultilevel"/>
    <w:tmpl w:val="807C97F8"/>
    <w:lvl w:ilvl="0" w:tplc="C302D7CE">
      <w:start w:val="1"/>
      <w:numFmt w:val="decimal"/>
      <w:lvlText w:val="%1."/>
      <w:lvlJc w:val="left"/>
      <w:pPr>
        <w:ind w:left="926" w:hanging="5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0B"/>
    <w:rsid w:val="00033EE1"/>
    <w:rsid w:val="00042B72"/>
    <w:rsid w:val="0004352B"/>
    <w:rsid w:val="00055299"/>
    <w:rsid w:val="000558BD"/>
    <w:rsid w:val="000970B8"/>
    <w:rsid w:val="000B57E7"/>
    <w:rsid w:val="000B6373"/>
    <w:rsid w:val="000E3BD2"/>
    <w:rsid w:val="000E4E5B"/>
    <w:rsid w:val="000F09DF"/>
    <w:rsid w:val="000F61B2"/>
    <w:rsid w:val="001075E9"/>
    <w:rsid w:val="001234AD"/>
    <w:rsid w:val="00125CEB"/>
    <w:rsid w:val="0014152F"/>
    <w:rsid w:val="00180183"/>
    <w:rsid w:val="0018024D"/>
    <w:rsid w:val="001831A9"/>
    <w:rsid w:val="0018649F"/>
    <w:rsid w:val="00196389"/>
    <w:rsid w:val="001B3EF6"/>
    <w:rsid w:val="001C7A89"/>
    <w:rsid w:val="00217C3B"/>
    <w:rsid w:val="00255343"/>
    <w:rsid w:val="0027151D"/>
    <w:rsid w:val="0027767B"/>
    <w:rsid w:val="002A2EFC"/>
    <w:rsid w:val="002B0106"/>
    <w:rsid w:val="002B1A43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6474"/>
    <w:rsid w:val="003402C2"/>
    <w:rsid w:val="00363B8B"/>
    <w:rsid w:val="00381C24"/>
    <w:rsid w:val="00387CD4"/>
    <w:rsid w:val="003958D0"/>
    <w:rsid w:val="003961EF"/>
    <w:rsid w:val="003A0D43"/>
    <w:rsid w:val="003A48CE"/>
    <w:rsid w:val="003B00E5"/>
    <w:rsid w:val="003C09F8"/>
    <w:rsid w:val="003C343D"/>
    <w:rsid w:val="003E0B46"/>
    <w:rsid w:val="00404B50"/>
    <w:rsid w:val="00407B78"/>
    <w:rsid w:val="00424203"/>
    <w:rsid w:val="00447C44"/>
    <w:rsid w:val="004517F5"/>
    <w:rsid w:val="00452493"/>
    <w:rsid w:val="00453318"/>
    <w:rsid w:val="00454AF2"/>
    <w:rsid w:val="00454E07"/>
    <w:rsid w:val="004569EF"/>
    <w:rsid w:val="00457EEA"/>
    <w:rsid w:val="00470A2E"/>
    <w:rsid w:val="00472C5C"/>
    <w:rsid w:val="00475786"/>
    <w:rsid w:val="004811A8"/>
    <w:rsid w:val="00485F8A"/>
    <w:rsid w:val="004E05B7"/>
    <w:rsid w:val="0050108D"/>
    <w:rsid w:val="00513081"/>
    <w:rsid w:val="00517901"/>
    <w:rsid w:val="00526683"/>
    <w:rsid w:val="00526DB8"/>
    <w:rsid w:val="005433AC"/>
    <w:rsid w:val="00556D5A"/>
    <w:rsid w:val="005639C1"/>
    <w:rsid w:val="005658B7"/>
    <w:rsid w:val="005709E0"/>
    <w:rsid w:val="00572E19"/>
    <w:rsid w:val="005830D3"/>
    <w:rsid w:val="005961C8"/>
    <w:rsid w:val="005966F1"/>
    <w:rsid w:val="005B5459"/>
    <w:rsid w:val="005D7914"/>
    <w:rsid w:val="005E2B41"/>
    <w:rsid w:val="005F0B42"/>
    <w:rsid w:val="00617A43"/>
    <w:rsid w:val="006345DB"/>
    <w:rsid w:val="00634A63"/>
    <w:rsid w:val="00640F49"/>
    <w:rsid w:val="00663AF1"/>
    <w:rsid w:val="00680D03"/>
    <w:rsid w:val="00681A10"/>
    <w:rsid w:val="006A1ED8"/>
    <w:rsid w:val="006C2031"/>
    <w:rsid w:val="006D2606"/>
    <w:rsid w:val="006D461A"/>
    <w:rsid w:val="006E2CAD"/>
    <w:rsid w:val="006F35EE"/>
    <w:rsid w:val="007021FF"/>
    <w:rsid w:val="00712895"/>
    <w:rsid w:val="00734ACB"/>
    <w:rsid w:val="00757357"/>
    <w:rsid w:val="00776BF8"/>
    <w:rsid w:val="00792497"/>
    <w:rsid w:val="007B7308"/>
    <w:rsid w:val="007E2626"/>
    <w:rsid w:val="00806737"/>
    <w:rsid w:val="00816E6B"/>
    <w:rsid w:val="00822A25"/>
    <w:rsid w:val="00825F8D"/>
    <w:rsid w:val="008270A7"/>
    <w:rsid w:val="00834B71"/>
    <w:rsid w:val="00857249"/>
    <w:rsid w:val="0086445C"/>
    <w:rsid w:val="00870A57"/>
    <w:rsid w:val="008718CF"/>
    <w:rsid w:val="0087350D"/>
    <w:rsid w:val="00894693"/>
    <w:rsid w:val="008A08D7"/>
    <w:rsid w:val="008A37C8"/>
    <w:rsid w:val="008B6909"/>
    <w:rsid w:val="008D53B6"/>
    <w:rsid w:val="008F41B0"/>
    <w:rsid w:val="008F7609"/>
    <w:rsid w:val="00906890"/>
    <w:rsid w:val="00911BE4"/>
    <w:rsid w:val="0092351D"/>
    <w:rsid w:val="00925C7C"/>
    <w:rsid w:val="00951972"/>
    <w:rsid w:val="009608F3"/>
    <w:rsid w:val="00982100"/>
    <w:rsid w:val="009A24AC"/>
    <w:rsid w:val="009C59D7"/>
    <w:rsid w:val="009C5F8B"/>
    <w:rsid w:val="009C6FE6"/>
    <w:rsid w:val="009D0175"/>
    <w:rsid w:val="009D7E7D"/>
    <w:rsid w:val="009F4408"/>
    <w:rsid w:val="009F7BD6"/>
    <w:rsid w:val="00A14DA8"/>
    <w:rsid w:val="00A240F0"/>
    <w:rsid w:val="00A312BC"/>
    <w:rsid w:val="00A55293"/>
    <w:rsid w:val="00A81D8A"/>
    <w:rsid w:val="00A84021"/>
    <w:rsid w:val="00A84D35"/>
    <w:rsid w:val="00A917B3"/>
    <w:rsid w:val="00AB4B51"/>
    <w:rsid w:val="00AF2AC0"/>
    <w:rsid w:val="00B10CC7"/>
    <w:rsid w:val="00B137CB"/>
    <w:rsid w:val="00B36DF7"/>
    <w:rsid w:val="00B47B2E"/>
    <w:rsid w:val="00B539E7"/>
    <w:rsid w:val="00B53AC0"/>
    <w:rsid w:val="00B62458"/>
    <w:rsid w:val="00BC18B2"/>
    <w:rsid w:val="00BD33EE"/>
    <w:rsid w:val="00BE1CC7"/>
    <w:rsid w:val="00C106D6"/>
    <w:rsid w:val="00C119AE"/>
    <w:rsid w:val="00C15CA8"/>
    <w:rsid w:val="00C4219F"/>
    <w:rsid w:val="00C60F0C"/>
    <w:rsid w:val="00C71E84"/>
    <w:rsid w:val="00C7460B"/>
    <w:rsid w:val="00C805C9"/>
    <w:rsid w:val="00C92939"/>
    <w:rsid w:val="00C95FCD"/>
    <w:rsid w:val="00CA1679"/>
    <w:rsid w:val="00CB151C"/>
    <w:rsid w:val="00CE5A1A"/>
    <w:rsid w:val="00CF5478"/>
    <w:rsid w:val="00CF55F6"/>
    <w:rsid w:val="00D03EED"/>
    <w:rsid w:val="00D068FE"/>
    <w:rsid w:val="00D33D14"/>
    <w:rsid w:val="00D33D63"/>
    <w:rsid w:val="00D5253A"/>
    <w:rsid w:val="00D53BC8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2926"/>
    <w:rsid w:val="00E73F76"/>
    <w:rsid w:val="00EA2C9F"/>
    <w:rsid w:val="00EA420E"/>
    <w:rsid w:val="00ED0BDA"/>
    <w:rsid w:val="00EE142A"/>
    <w:rsid w:val="00EF1360"/>
    <w:rsid w:val="00EF3220"/>
    <w:rsid w:val="00F2523A"/>
    <w:rsid w:val="00F27E5C"/>
    <w:rsid w:val="00F43903"/>
    <w:rsid w:val="00F94155"/>
    <w:rsid w:val="00F9783F"/>
    <w:rsid w:val="00FA0EA2"/>
    <w:rsid w:val="00FC0577"/>
    <w:rsid w:val="00FC1FD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1015C4"/>
  <w15:docId w15:val="{54E97620-8CD3-4F9E-80BE-65C07F26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634A63"/>
    <w:rPr>
      <w:lang w:val="ru-RU" w:eastAsia="en-US"/>
    </w:rPr>
  </w:style>
  <w:style w:type="character" w:customStyle="1" w:styleId="HChGChar">
    <w:name w:val="_ H _Ch_G Char"/>
    <w:link w:val="HChG"/>
    <w:rsid w:val="00634A63"/>
    <w:rPr>
      <w:b/>
      <w:sz w:val="28"/>
      <w:lang w:val="ru-RU" w:eastAsia="ru-RU"/>
    </w:rPr>
  </w:style>
  <w:style w:type="paragraph" w:customStyle="1" w:styleId="para">
    <w:name w:val="para"/>
    <w:basedOn w:val="a"/>
    <w:link w:val="paraChar"/>
    <w:qFormat/>
    <w:rsid w:val="00634A63"/>
    <w:pPr>
      <w:suppressAutoHyphens w:val="0"/>
      <w:spacing w:after="120"/>
      <w:ind w:left="2268" w:right="1134" w:hanging="1134"/>
      <w:jc w:val="both"/>
    </w:pPr>
    <w:rPr>
      <w:rFonts w:eastAsia="Yu Mincho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634A63"/>
    <w:rPr>
      <w:rFonts w:eastAsia="Yu Mincho"/>
      <w:snapToGrid w:val="0"/>
      <w:lang w:val="fr-FR" w:eastAsia="en-US"/>
    </w:rPr>
  </w:style>
  <w:style w:type="character" w:customStyle="1" w:styleId="50">
    <w:name w:val="Заголовок 5 Знак"/>
    <w:basedOn w:val="a0"/>
    <w:link w:val="5"/>
    <w:semiHidden/>
    <w:rsid w:val="00634A63"/>
    <w:rPr>
      <w:rFonts w:eastAsiaTheme="minorHAnsi" w:cstheme="minorBidi"/>
      <w:b/>
      <w:bCs/>
      <w:i/>
      <w:iCs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gif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ADCE2-2EBE-4398-970E-3B18A57BA3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541D94-81A2-4C76-A0FB-931844DDEDC2}"/>
</file>

<file path=customXml/itemProps3.xml><?xml version="1.0" encoding="utf-8"?>
<ds:datastoreItem xmlns:ds="http://schemas.openxmlformats.org/officeDocument/2006/customXml" ds:itemID="{D1FDD873-C313-4547-88F1-4FB715FD85B7}"/>
</file>

<file path=customXml/itemProps4.xml><?xml version="1.0" encoding="utf-8"?>
<ds:datastoreItem xmlns:ds="http://schemas.openxmlformats.org/officeDocument/2006/customXml" ds:itemID="{C151E424-7192-4014-9EBF-255E50C1EAD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19</Pages>
  <Words>5143</Words>
  <Characters>35406</Characters>
  <Application>Microsoft Office Word</Application>
  <DocSecurity>0</DocSecurity>
  <Lines>295</Lines>
  <Paragraphs>80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ECE/TRANS/WP.29/GRSP/2021/18</vt:lpstr>
      <vt:lpstr>A/</vt:lpstr>
      <vt:lpstr>A/</vt:lpstr>
    </vt:vector>
  </TitlesOfParts>
  <Company>DCM</Company>
  <LinksUpToDate>false</LinksUpToDate>
  <CharactersWithSpaces>40469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ECE/TRANS/WP.29/GRSP/2021/18</dc:title>
  <dc:subject/>
  <dc:creator>Anna KISSELEVA</dc:creator>
  <cp:keywords/>
  <cp:lastModifiedBy>Anna Kisseleva</cp:lastModifiedBy>
  <cp:revision>3</cp:revision>
  <cp:lastPrinted>2021-10-12T10:08:00Z</cp:lastPrinted>
  <dcterms:created xsi:type="dcterms:W3CDTF">2021-10-12T10:08:00Z</dcterms:created>
  <dcterms:modified xsi:type="dcterms:W3CDTF">2021-10-12T10:08:00Z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