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29D7" w14:textId="3AD119F2" w:rsidR="00CF18B1" w:rsidRDefault="0074240D" w:rsidP="0074240D">
      <w:pPr>
        <w:pStyle w:val="HChG"/>
      </w:pPr>
      <w:r>
        <w:tab/>
      </w:r>
      <w:r>
        <w:tab/>
      </w:r>
      <w:r w:rsidR="00D36697" w:rsidRPr="00D36697">
        <w:t>Justification of proposed amendments to transitional provisions in ECE/TRANS/WP.29/2021/86</w:t>
      </w:r>
    </w:p>
    <w:p w14:paraId="3B50FB5B" w14:textId="5394419E" w:rsidR="00AF0E02" w:rsidRPr="0074240D" w:rsidRDefault="0074240D" w:rsidP="0074240D">
      <w:pPr>
        <w:ind w:left="1134" w:right="1134"/>
        <w:jc w:val="both"/>
      </w:pPr>
      <w:r>
        <w:rPr>
          <w:bCs/>
          <w:lang w:eastAsia="ja-JP"/>
        </w:rPr>
        <w:tab/>
      </w:r>
      <w:r>
        <w:rPr>
          <w:bCs/>
          <w:lang w:eastAsia="ja-JP"/>
        </w:rPr>
        <w:tab/>
      </w:r>
      <w:r w:rsidR="00DA3E0B" w:rsidRPr="0074240D">
        <w:t xml:space="preserve">During </w:t>
      </w:r>
      <w:r w:rsidR="00427DCD" w:rsidRPr="0074240D">
        <w:t xml:space="preserve">the </w:t>
      </w:r>
      <w:r w:rsidR="00DA3E0B" w:rsidRPr="0074240D">
        <w:t>84</w:t>
      </w:r>
      <w:r w:rsidR="00427DCD" w:rsidRPr="0074240D">
        <w:t>th session of</w:t>
      </w:r>
      <w:r w:rsidR="00DA3E0B" w:rsidRPr="0074240D">
        <w:t xml:space="preserve"> GRE </w:t>
      </w:r>
      <w:r w:rsidR="00A35A3E" w:rsidRPr="0074240D">
        <w:t>in April 2021</w:t>
      </w:r>
      <w:r w:rsidR="003B5391" w:rsidRPr="0074240D">
        <w:t>,</w:t>
      </w:r>
      <w:r w:rsidR="00A35A3E" w:rsidRPr="0074240D">
        <w:t xml:space="preserve"> </w:t>
      </w:r>
      <w:r w:rsidR="00DA3E0B" w:rsidRPr="0074240D">
        <w:t>documents ECE/TRANS/WP.29/GRE/2021/4 and GRE-84-22 introducing the 08 series of UN R48</w:t>
      </w:r>
      <w:r w:rsidR="00A2300A" w:rsidRPr="0074240D">
        <w:t xml:space="preserve"> </w:t>
      </w:r>
      <w:r w:rsidR="00A07C5A" w:rsidRPr="0074240D">
        <w:t xml:space="preserve">were agreed </w:t>
      </w:r>
      <w:r w:rsidR="00A35A3E" w:rsidRPr="0074240D">
        <w:t>direct</w:t>
      </w:r>
      <w:r w:rsidR="00427DCD" w:rsidRPr="0074240D">
        <w:t>ly</w:t>
      </w:r>
      <w:r w:rsidR="00A35A3E" w:rsidRPr="0074240D">
        <w:t xml:space="preserve"> </w:t>
      </w:r>
      <w:r w:rsidR="00A2300A" w:rsidRPr="0074240D">
        <w:t>at</w:t>
      </w:r>
      <w:r w:rsidR="00A07C5A" w:rsidRPr="0074240D">
        <w:t xml:space="preserve"> the beginning of </w:t>
      </w:r>
      <w:r w:rsidR="00A35A3E" w:rsidRPr="0074240D">
        <w:t>the session</w:t>
      </w:r>
      <w:r w:rsidR="00DA3E0B" w:rsidRPr="0074240D">
        <w:t>.</w:t>
      </w:r>
      <w:r w:rsidR="00A07C5A" w:rsidRPr="0074240D">
        <w:t xml:space="preserve"> In </w:t>
      </w:r>
      <w:proofErr w:type="gramStart"/>
      <w:r w:rsidR="00A07C5A" w:rsidRPr="0074240D">
        <w:t>addition</w:t>
      </w:r>
      <w:proofErr w:type="gramEnd"/>
      <w:r w:rsidR="00A07C5A" w:rsidRPr="0074240D">
        <w:t xml:space="preserve"> a further amendment of UN R</w:t>
      </w:r>
      <w:r w:rsidR="00427DCD" w:rsidRPr="0074240D">
        <w:t>.</w:t>
      </w:r>
      <w:r w:rsidR="00A07C5A" w:rsidRPr="0074240D">
        <w:t>48</w:t>
      </w:r>
      <w:r w:rsidR="00A2300A" w:rsidRPr="0074240D">
        <w:t xml:space="preserve">, </w:t>
      </w:r>
      <w:r w:rsidR="00B57FE6" w:rsidRPr="0074240D">
        <w:t xml:space="preserve">document ECE/TRANS/WP.29/GRE/2020/8/Rev.2 </w:t>
      </w:r>
      <w:r w:rsidR="00A35A3E" w:rsidRPr="0074240D">
        <w:t xml:space="preserve">with </w:t>
      </w:r>
      <w:r w:rsidR="00A2300A" w:rsidRPr="0074240D">
        <w:t xml:space="preserve">the outcome of the discussions regarding visibility and glare </w:t>
      </w:r>
      <w:r w:rsidR="00A07C5A" w:rsidRPr="0074240D">
        <w:t xml:space="preserve">was </w:t>
      </w:r>
      <w:r w:rsidR="00A35A3E" w:rsidRPr="0074240D">
        <w:t xml:space="preserve">also </w:t>
      </w:r>
      <w:r w:rsidR="00A07C5A" w:rsidRPr="0074240D">
        <w:t xml:space="preserve">on the agenda. </w:t>
      </w:r>
      <w:r w:rsidR="00A35A3E" w:rsidRPr="0074240D">
        <w:t xml:space="preserve">This </w:t>
      </w:r>
      <w:r w:rsidR="00427DCD" w:rsidRPr="0074240D">
        <w:t xml:space="preserve">document </w:t>
      </w:r>
      <w:r w:rsidR="00B57FE6" w:rsidRPr="0074240D">
        <w:t>was discussed at the end of GRE</w:t>
      </w:r>
      <w:r w:rsidR="00427DCD" w:rsidRPr="0074240D">
        <w:t>-84</w:t>
      </w:r>
      <w:r w:rsidR="00A07C5A" w:rsidRPr="0074240D">
        <w:t xml:space="preserve">. It was expected that </w:t>
      </w:r>
      <w:r w:rsidR="00B57FE6" w:rsidRPr="0074240D">
        <w:t xml:space="preserve">the </w:t>
      </w:r>
      <w:r w:rsidR="00C1502D" w:rsidRPr="0074240D">
        <w:t xml:space="preserve">proposal may </w:t>
      </w:r>
      <w:r w:rsidR="00B57FE6" w:rsidRPr="0074240D">
        <w:t xml:space="preserve">be combined with the agreed part for the 08 series. </w:t>
      </w:r>
      <w:r w:rsidR="00427DCD" w:rsidRPr="0074240D">
        <w:t>However,</w:t>
      </w:r>
      <w:r w:rsidR="00B57FE6" w:rsidRPr="0074240D">
        <w:t xml:space="preserve"> during the discussion of the proposed amendments</w:t>
      </w:r>
      <w:r w:rsidR="006E5DD0" w:rsidRPr="0074240D">
        <w:t xml:space="preserve"> </w:t>
      </w:r>
      <w:r w:rsidR="00B57FE6" w:rsidRPr="0074240D">
        <w:t>Contracting Parties</w:t>
      </w:r>
      <w:r w:rsidR="006E5DD0" w:rsidRPr="0074240D">
        <w:t xml:space="preserve"> came to </w:t>
      </w:r>
      <w:r w:rsidR="009544CB" w:rsidRPr="0074240D">
        <w:t>the conclusion that further investigation</w:t>
      </w:r>
      <w:r w:rsidR="00427DCD" w:rsidRPr="0074240D">
        <w:t xml:space="preserve"> was</w:t>
      </w:r>
      <w:r w:rsidR="009544CB" w:rsidRPr="0074240D">
        <w:t xml:space="preserve"> necessary. The consequence of this decision was that no further discussion o</w:t>
      </w:r>
      <w:r w:rsidR="00427DCD" w:rsidRPr="0074240D">
        <w:t>n</w:t>
      </w:r>
      <w:r w:rsidR="009544CB" w:rsidRPr="0074240D">
        <w:t xml:space="preserve"> the T</w:t>
      </w:r>
      <w:r w:rsidR="00B57FE6" w:rsidRPr="0074240D">
        <w:t>ransitional Provision</w:t>
      </w:r>
      <w:r w:rsidR="00427DCD" w:rsidRPr="0074240D">
        <w:t>s</w:t>
      </w:r>
      <w:r w:rsidR="00AF0E02" w:rsidRPr="0074240D">
        <w:t xml:space="preserve"> </w:t>
      </w:r>
      <w:r w:rsidR="009544CB" w:rsidRPr="0074240D">
        <w:t>took place.</w:t>
      </w:r>
      <w:r w:rsidR="006E5DD0" w:rsidRPr="0074240D">
        <w:t xml:space="preserve"> </w:t>
      </w:r>
      <w:r w:rsidR="00427DCD" w:rsidRPr="0074240D">
        <w:t>T</w:t>
      </w:r>
      <w:r w:rsidR="006E5DD0" w:rsidRPr="0074240D">
        <w:t xml:space="preserve">he representative of OICA </w:t>
      </w:r>
      <w:r w:rsidR="00427DCD" w:rsidRPr="0074240D">
        <w:t>raised a concern</w:t>
      </w:r>
      <w:r w:rsidR="006E5DD0" w:rsidRPr="0074240D">
        <w:t xml:space="preserve"> </w:t>
      </w:r>
      <w:r w:rsidR="00A2300A" w:rsidRPr="0074240D">
        <w:t>that the date for vehicles of a New Type (NT) will be too close to the</w:t>
      </w:r>
      <w:r w:rsidR="00C1502D" w:rsidRPr="0074240D">
        <w:t xml:space="preserve"> enforcement of the 08 series of UN R</w:t>
      </w:r>
      <w:r w:rsidR="00347580" w:rsidRPr="0074240D">
        <w:t>.</w:t>
      </w:r>
      <w:r w:rsidR="00C1502D" w:rsidRPr="0074240D">
        <w:t xml:space="preserve">48. </w:t>
      </w:r>
      <w:r w:rsidR="00AF0E02" w:rsidRPr="0074240D">
        <w:t>An assessment of the Transi</w:t>
      </w:r>
      <w:r w:rsidR="0007581D" w:rsidRPr="0074240D">
        <w:t xml:space="preserve">tional </w:t>
      </w:r>
      <w:r w:rsidR="00AF0E02" w:rsidRPr="0074240D">
        <w:t>Provisions would have meant that the whole proposal on the 08 series would have been up for discussion again. As this was no longer possible for reasons of time, it was decided to include OICA's objection in the report of GRE</w:t>
      </w:r>
      <w:r w:rsidR="00347580" w:rsidRPr="0074240D">
        <w:t>-84</w:t>
      </w:r>
      <w:r w:rsidR="00AF0E02" w:rsidRPr="0074240D">
        <w:t>. This would allow for a final discussion on the adaptation of TPs during the WP.29 meeting in November 2021.</w:t>
      </w:r>
    </w:p>
    <w:p w14:paraId="03C120BB" w14:textId="3BCBC6C2" w:rsidR="00AF0E02" w:rsidRPr="0074240D" w:rsidRDefault="00AF0E02" w:rsidP="0074240D">
      <w:pPr>
        <w:pStyle w:val="SingleTxtG"/>
      </w:pPr>
      <w:r w:rsidRPr="0074240D">
        <w:t xml:space="preserve">The proposal currently includes the date of 1 September 2023 for </w:t>
      </w:r>
      <w:r w:rsidR="00DF6846" w:rsidRPr="0074240D">
        <w:t>N</w:t>
      </w:r>
      <w:r w:rsidRPr="0074240D">
        <w:t xml:space="preserve">ew </w:t>
      </w:r>
      <w:r w:rsidR="00DF6846" w:rsidRPr="0074240D">
        <w:t>T</w:t>
      </w:r>
      <w:r w:rsidRPr="0074240D">
        <w:t xml:space="preserve">ypes. If adopted in November </w:t>
      </w:r>
      <w:r w:rsidR="00DF6846" w:rsidRPr="0074240D">
        <w:t>during</w:t>
      </w:r>
      <w:r w:rsidRPr="0074240D">
        <w:t xml:space="preserve"> the WP.29 </w:t>
      </w:r>
      <w:r w:rsidR="006D28AE" w:rsidRPr="0074240D">
        <w:t>session</w:t>
      </w:r>
      <w:r w:rsidRPr="0074240D">
        <w:t xml:space="preserve">, the proposal would enter into force in June/July 2022. This would only be a good year between </w:t>
      </w:r>
      <w:r w:rsidR="00DF6846" w:rsidRPr="0074240D">
        <w:t xml:space="preserve">enforcement </w:t>
      </w:r>
      <w:r w:rsidRPr="0074240D">
        <w:t xml:space="preserve">and the date for </w:t>
      </w:r>
      <w:r w:rsidR="00DF6846" w:rsidRPr="0074240D">
        <w:t>N</w:t>
      </w:r>
      <w:r w:rsidRPr="0074240D">
        <w:t xml:space="preserve">ew </w:t>
      </w:r>
      <w:r w:rsidR="00DF6846" w:rsidRPr="0074240D">
        <w:t>T</w:t>
      </w:r>
      <w:r w:rsidRPr="0074240D">
        <w:t xml:space="preserve">ypes. </w:t>
      </w:r>
    </w:p>
    <w:p w14:paraId="29A84720" w14:textId="64774F8E" w:rsidR="00A35A3E" w:rsidRPr="0074240D" w:rsidRDefault="006A1A57" w:rsidP="0074240D">
      <w:pPr>
        <w:pStyle w:val="SingleTxtG"/>
      </w:pPr>
      <w:r w:rsidRPr="0074240D">
        <w:tab/>
      </w:r>
      <w:r w:rsidR="00AF0E02" w:rsidRPr="0074240D">
        <w:tab/>
      </w:r>
      <w:r w:rsidR="00172CC3" w:rsidRPr="0074240D">
        <w:t xml:space="preserve">In the </w:t>
      </w:r>
      <w:r w:rsidR="0007581D" w:rsidRPr="0074240D">
        <w:t xml:space="preserve">agreed </w:t>
      </w:r>
      <w:r w:rsidR="00172CC3" w:rsidRPr="0074240D">
        <w:t>proposal, the basic requirement</w:t>
      </w:r>
      <w:r w:rsidR="0007581D" w:rsidRPr="0074240D">
        <w:t xml:space="preserve"> that </w:t>
      </w:r>
      <w:r w:rsidR="00172CC3" w:rsidRPr="0074240D">
        <w:t xml:space="preserve">dipped-beam </w:t>
      </w:r>
      <w:r w:rsidR="0007581D" w:rsidRPr="0074240D">
        <w:t xml:space="preserve">headlamps can </w:t>
      </w:r>
      <w:r w:rsidR="00172CC3" w:rsidRPr="0074240D">
        <w:t xml:space="preserve">be switched </w:t>
      </w:r>
      <w:r w:rsidR="0007581D" w:rsidRPr="0074240D">
        <w:t>OFF</w:t>
      </w:r>
      <w:r w:rsidR="00172CC3" w:rsidRPr="0074240D">
        <w:t xml:space="preserve"> </w:t>
      </w:r>
      <w:r w:rsidR="0007581D" w:rsidRPr="0074240D">
        <w:t xml:space="preserve">manually </w:t>
      </w:r>
      <w:r w:rsidR="00172CC3" w:rsidRPr="0074240D">
        <w:t>was deleted, among</w:t>
      </w:r>
      <w:r w:rsidR="00347580" w:rsidRPr="0074240D">
        <w:t>st</w:t>
      </w:r>
      <w:r w:rsidR="00172CC3" w:rsidRPr="0074240D">
        <w:t xml:space="preserve"> other things. </w:t>
      </w:r>
      <w:r w:rsidR="00A35A3E" w:rsidRPr="0074240D">
        <w:t>T</w:t>
      </w:r>
      <w:r w:rsidR="00172CC3" w:rsidRPr="0074240D">
        <w:t xml:space="preserve">o ensure that national </w:t>
      </w:r>
      <w:r w:rsidR="0007581D" w:rsidRPr="0074240D">
        <w:t>User-Regulations</w:t>
      </w:r>
      <w:r w:rsidR="00172CC3" w:rsidRPr="0074240D">
        <w:t xml:space="preserve"> do not contradict the technical specifications of UN R</w:t>
      </w:r>
      <w:r w:rsidR="00347580" w:rsidRPr="0074240D">
        <w:t>.</w:t>
      </w:r>
      <w:r w:rsidR="00172CC3" w:rsidRPr="0074240D">
        <w:t xml:space="preserve">48, paragraph </w:t>
      </w:r>
      <w:r w:rsidR="004D0382" w:rsidRPr="0074240D">
        <w:t>6.2.7.5.1.</w:t>
      </w:r>
      <w:r w:rsidR="00172CC3" w:rsidRPr="0074240D">
        <w:t xml:space="preserve"> </w:t>
      </w:r>
      <w:r w:rsidR="00FE52CB" w:rsidRPr="0074240D">
        <w:t xml:space="preserve">specifies </w:t>
      </w:r>
      <w:r w:rsidR="00172CC3" w:rsidRPr="0074240D">
        <w:t xml:space="preserve">the </w:t>
      </w:r>
      <w:r w:rsidR="00FE52CB" w:rsidRPr="0074240D">
        <w:t xml:space="preserve">possibilities </w:t>
      </w:r>
      <w:r w:rsidR="00172CC3" w:rsidRPr="0074240D">
        <w:t xml:space="preserve">under which manual switching </w:t>
      </w:r>
      <w:r w:rsidR="0007581D" w:rsidRPr="0074240D">
        <w:t xml:space="preserve">OFF </w:t>
      </w:r>
      <w:r w:rsidR="00172CC3" w:rsidRPr="0074240D">
        <w:t xml:space="preserve">of the </w:t>
      </w:r>
      <w:r w:rsidR="00FE52CB" w:rsidRPr="0074240D">
        <w:t>D</w:t>
      </w:r>
      <w:r w:rsidR="00172CC3" w:rsidRPr="0074240D">
        <w:t xml:space="preserve">ipped-beam </w:t>
      </w:r>
      <w:r w:rsidR="00FE52CB" w:rsidRPr="0074240D">
        <w:t>H</w:t>
      </w:r>
      <w:r w:rsidR="0007581D" w:rsidRPr="0074240D">
        <w:t xml:space="preserve">eadlamps </w:t>
      </w:r>
      <w:r w:rsidR="00172CC3" w:rsidRPr="0074240D">
        <w:t xml:space="preserve">is still permitted. </w:t>
      </w:r>
      <w:r w:rsidR="006D28AE" w:rsidRPr="0074240D">
        <w:t>In addition</w:t>
      </w:r>
      <w:r w:rsidR="00172CC3" w:rsidRPr="0074240D">
        <w:t xml:space="preserve">, it will be required that </w:t>
      </w:r>
      <w:r w:rsidR="006D28AE" w:rsidRPr="0074240D">
        <w:t>D</w:t>
      </w:r>
      <w:r w:rsidR="00172CC3" w:rsidRPr="0074240D">
        <w:t xml:space="preserve">aytime </w:t>
      </w:r>
      <w:r w:rsidR="006D28AE" w:rsidRPr="0074240D">
        <w:t>R</w:t>
      </w:r>
      <w:r w:rsidR="00172CC3" w:rsidRPr="0074240D">
        <w:t xml:space="preserve">unning </w:t>
      </w:r>
      <w:r w:rsidR="006D28AE" w:rsidRPr="0074240D">
        <w:t>L</w:t>
      </w:r>
      <w:r w:rsidR="00172CC3" w:rsidRPr="0074240D">
        <w:t xml:space="preserve">amps be switched </w:t>
      </w:r>
      <w:r w:rsidR="00FE52CB" w:rsidRPr="0074240D">
        <w:t>ON</w:t>
      </w:r>
      <w:r w:rsidR="00172CC3" w:rsidRPr="0074240D">
        <w:t xml:space="preserve"> at least together with the </w:t>
      </w:r>
      <w:r w:rsidR="006D28AE" w:rsidRPr="0074240D">
        <w:t>R</w:t>
      </w:r>
      <w:r w:rsidR="00172CC3" w:rsidRPr="0074240D">
        <w:t xml:space="preserve">ear </w:t>
      </w:r>
      <w:r w:rsidR="006D28AE" w:rsidRPr="0074240D">
        <w:t>P</w:t>
      </w:r>
      <w:r w:rsidR="00172CC3" w:rsidRPr="0074240D">
        <w:t xml:space="preserve">osition </w:t>
      </w:r>
      <w:r w:rsidR="006D28AE" w:rsidRPr="0074240D">
        <w:t>L</w:t>
      </w:r>
      <w:r w:rsidR="00172CC3" w:rsidRPr="0074240D">
        <w:t xml:space="preserve">amps. </w:t>
      </w:r>
    </w:p>
    <w:p w14:paraId="250AA68D" w14:textId="749C72F9" w:rsidR="00C1502D" w:rsidRPr="0074240D" w:rsidRDefault="00347580" w:rsidP="0074240D">
      <w:pPr>
        <w:pStyle w:val="SingleTxtG"/>
        <w:ind w:firstLine="567"/>
      </w:pPr>
      <w:r w:rsidRPr="0074240D">
        <w:t>It is simply not possible for vehicle manufacturers t</w:t>
      </w:r>
      <w:r w:rsidR="006D28AE" w:rsidRPr="0074240D">
        <w:t xml:space="preserve">o </w:t>
      </w:r>
      <w:r w:rsidR="00620BAB" w:rsidRPr="0074240D">
        <w:t>comply with</w:t>
      </w:r>
      <w:r w:rsidR="00172CC3" w:rsidRPr="0074240D">
        <w:t xml:space="preserve"> these changes </w:t>
      </w:r>
      <w:r w:rsidR="00620BAB" w:rsidRPr="0074240D">
        <w:t xml:space="preserve">to the </w:t>
      </w:r>
      <w:r w:rsidR="006D28AE" w:rsidRPr="0074240D">
        <w:t xml:space="preserve">legal requirements </w:t>
      </w:r>
      <w:r w:rsidR="00A35A3E" w:rsidRPr="0074240D">
        <w:t xml:space="preserve">for </w:t>
      </w:r>
      <w:r w:rsidR="00172CC3" w:rsidRPr="0074240D">
        <w:t xml:space="preserve">vehicles already under development within one year </w:t>
      </w:r>
      <w:r w:rsidR="00A35A3E" w:rsidRPr="0074240D">
        <w:t xml:space="preserve">after </w:t>
      </w:r>
      <w:r w:rsidR="00172CC3" w:rsidRPr="0074240D">
        <w:t>the entry into force of the new series of UN R</w:t>
      </w:r>
      <w:r w:rsidRPr="0074240D">
        <w:t>.</w:t>
      </w:r>
      <w:r w:rsidR="00172CC3" w:rsidRPr="0074240D">
        <w:t>48. For this reason, OICA propose</w:t>
      </w:r>
      <w:r w:rsidR="006D28AE" w:rsidRPr="0074240D">
        <w:t>s</w:t>
      </w:r>
      <w:r w:rsidR="00172CC3" w:rsidRPr="0074240D">
        <w:t xml:space="preserve"> a postponement of the New Type Date by one year to September 1, 2024, as </w:t>
      </w:r>
      <w:r w:rsidR="00A35A3E" w:rsidRPr="0074240D">
        <w:t xml:space="preserve">already </w:t>
      </w:r>
      <w:r w:rsidR="00172CC3" w:rsidRPr="0074240D">
        <w:t>proposed in document ECE/TRANS/WP.29/GRE/2020/8/Rev.2.</w:t>
      </w:r>
    </w:p>
    <w:p w14:paraId="6295087F" w14:textId="6CE3A76B" w:rsidR="005D61D8" w:rsidRPr="00ED0360" w:rsidRDefault="005D61D8" w:rsidP="00FB5173">
      <w:pPr>
        <w:jc w:val="center"/>
        <w:rPr>
          <w:u w:val="single"/>
          <w:lang w:val="en-US"/>
        </w:rPr>
      </w:pPr>
      <w:r w:rsidRPr="00ED0360">
        <w:rPr>
          <w:u w:val="single"/>
          <w:lang w:val="en-US"/>
        </w:rPr>
        <w:tab/>
      </w:r>
      <w:r w:rsidRPr="00ED0360">
        <w:rPr>
          <w:u w:val="single"/>
          <w:lang w:val="en-US"/>
        </w:rPr>
        <w:tab/>
      </w:r>
      <w:r w:rsidRPr="00ED0360">
        <w:rPr>
          <w:u w:val="single"/>
          <w:lang w:val="en-US"/>
        </w:rPr>
        <w:tab/>
      </w:r>
    </w:p>
    <w:sectPr w:rsidR="005D61D8" w:rsidRPr="00ED0360" w:rsidSect="00084FB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CE980" w14:textId="77777777" w:rsidR="00922B92" w:rsidRDefault="00922B92"/>
  </w:endnote>
  <w:endnote w:type="continuationSeparator" w:id="0">
    <w:p w14:paraId="519A8052" w14:textId="77777777" w:rsidR="00922B92" w:rsidRDefault="00922B92"/>
  </w:endnote>
  <w:endnote w:type="continuationNotice" w:id="1">
    <w:p w14:paraId="52275F12" w14:textId="77777777" w:rsidR="00922B92" w:rsidRDefault="0092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84CE" w14:textId="7EA31B5F" w:rsidR="001373C9" w:rsidRDefault="001373C9">
    <w:pPr>
      <w:pStyle w:val="Footer"/>
    </w:pPr>
    <w:r>
      <w:fldChar w:fldCharType="begin"/>
    </w:r>
    <w:r>
      <w:instrText xml:space="preserve"> PAGE  \* MERGEFORMAT </w:instrText>
    </w:r>
    <w:r>
      <w:fldChar w:fldCharType="separate"/>
    </w:r>
    <w:r w:rsidR="006D28AE" w:rsidRPr="006D28AE">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4E3B" w14:textId="4F4746E2" w:rsidR="001373C9" w:rsidRDefault="001373C9" w:rsidP="00244B62">
    <w:pPr>
      <w:pStyle w:val="Footer"/>
      <w:jc w:val="right"/>
    </w:pPr>
    <w:r>
      <w:fldChar w:fldCharType="begin"/>
    </w:r>
    <w:r>
      <w:instrText xml:space="preserve"> PAGE  \* MERGEFORMAT </w:instrText>
    </w:r>
    <w:r>
      <w:fldChar w:fldCharType="separate"/>
    </w:r>
    <w:r w:rsidR="00DA3E0B" w:rsidRPr="00DA3E0B">
      <w:rPr>
        <w:b/>
        <w:noProof/>
        <w:sz w:val="18"/>
      </w:rPr>
      <w:t>5</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4FA8" w14:textId="73F95253"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FE7D86">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597E2" w14:textId="77777777" w:rsidR="00922B92" w:rsidRPr="000B175B" w:rsidRDefault="00922B92" w:rsidP="000B175B">
      <w:pPr>
        <w:tabs>
          <w:tab w:val="right" w:pos="2155"/>
        </w:tabs>
        <w:spacing w:after="80"/>
        <w:ind w:left="680"/>
        <w:rPr>
          <w:u w:val="single"/>
        </w:rPr>
      </w:pPr>
      <w:r>
        <w:rPr>
          <w:u w:val="single"/>
        </w:rPr>
        <w:tab/>
      </w:r>
    </w:p>
  </w:footnote>
  <w:footnote w:type="continuationSeparator" w:id="0">
    <w:p w14:paraId="078B61D6" w14:textId="77777777" w:rsidR="00922B92" w:rsidRPr="00FC68B7" w:rsidRDefault="00922B92" w:rsidP="00FC68B7">
      <w:pPr>
        <w:tabs>
          <w:tab w:val="left" w:pos="2155"/>
        </w:tabs>
        <w:spacing w:after="80"/>
        <w:ind w:left="680"/>
        <w:rPr>
          <w:u w:val="single"/>
        </w:rPr>
      </w:pPr>
      <w:r>
        <w:rPr>
          <w:u w:val="single"/>
        </w:rPr>
        <w:tab/>
      </w:r>
    </w:p>
  </w:footnote>
  <w:footnote w:type="continuationNotice" w:id="1">
    <w:p w14:paraId="500502A3" w14:textId="77777777" w:rsidR="00922B92" w:rsidRDefault="00922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1901" w14:textId="571EEA45" w:rsidR="001373C9" w:rsidRPr="000649A9" w:rsidRDefault="001373C9" w:rsidP="007A433F">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BCF5" w14:textId="72421457" w:rsidR="001373C9" w:rsidRPr="007A433F" w:rsidRDefault="001373C9" w:rsidP="007A433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5830"/>
      <w:gridCol w:w="3809"/>
    </w:tblGrid>
    <w:tr w:rsidR="00CA4E31" w:rsidRPr="003C2FD9" w14:paraId="446A3409" w14:textId="77777777" w:rsidTr="009B4FF1">
      <w:tc>
        <w:tcPr>
          <w:tcW w:w="5830" w:type="dxa"/>
          <w:vAlign w:val="center"/>
          <w:hideMark/>
        </w:tcPr>
        <w:p w14:paraId="0D9E8EB1" w14:textId="44DC97C3" w:rsidR="00CA4E31" w:rsidRPr="003C2FD9" w:rsidRDefault="00CA4E31" w:rsidP="00CA4E31">
          <w:pPr>
            <w:rPr>
              <w:lang w:val="en-US"/>
            </w:rPr>
          </w:pPr>
          <w:r w:rsidRPr="00F63B12">
            <w:rPr>
              <w:lang w:val="en-US"/>
            </w:rPr>
            <w:t xml:space="preserve">Submitted by </w:t>
          </w:r>
          <w:r w:rsidR="00FD309F">
            <w:rPr>
              <w:lang w:val="en-US"/>
            </w:rPr>
            <w:t>OICA</w:t>
          </w:r>
        </w:p>
      </w:tc>
      <w:tc>
        <w:tcPr>
          <w:tcW w:w="3809" w:type="dxa"/>
          <w:hideMark/>
        </w:tcPr>
        <w:p w14:paraId="16D4E210" w14:textId="76963355" w:rsidR="00CA4E31" w:rsidRPr="00DD3348" w:rsidRDefault="00CA4E31" w:rsidP="00CA4E31">
          <w:pPr>
            <w:rPr>
              <w:lang w:val="en-US"/>
            </w:rPr>
          </w:pPr>
          <w:r w:rsidRPr="00DD3348">
            <w:rPr>
              <w:u w:val="single"/>
              <w:lang w:val="en-US"/>
            </w:rPr>
            <w:t>Informal document</w:t>
          </w:r>
          <w:r w:rsidRPr="00DD3348">
            <w:rPr>
              <w:lang w:val="en-US"/>
            </w:rPr>
            <w:t xml:space="preserve"> </w:t>
          </w:r>
          <w:r>
            <w:rPr>
              <w:b/>
              <w:lang w:val="en-US"/>
            </w:rPr>
            <w:t>WP.29-18</w:t>
          </w:r>
          <w:r w:rsidR="009809BB">
            <w:rPr>
              <w:b/>
              <w:lang w:val="en-US"/>
            </w:rPr>
            <w:t>5</w:t>
          </w:r>
          <w:r>
            <w:rPr>
              <w:b/>
              <w:lang w:val="en-US"/>
            </w:rPr>
            <w:t>-0</w:t>
          </w:r>
          <w:r w:rsidR="009809BB">
            <w:rPr>
              <w:b/>
              <w:lang w:val="en-US"/>
            </w:rPr>
            <w:t>5</w:t>
          </w:r>
        </w:p>
        <w:p w14:paraId="7FF13768" w14:textId="394DE71D" w:rsidR="00CA4E31" w:rsidRPr="003C2FD9" w:rsidRDefault="00CA4E31" w:rsidP="00CA4E31">
          <w:pPr>
            <w:rPr>
              <w:lang w:val="en-US"/>
            </w:rPr>
          </w:pPr>
          <w:r w:rsidRPr="003C2FD9">
            <w:rPr>
              <w:lang w:val="en-US"/>
            </w:rPr>
            <w:t>(</w:t>
          </w:r>
          <w:r>
            <w:rPr>
              <w:lang w:val="en-US"/>
            </w:rPr>
            <w:t>18</w:t>
          </w:r>
          <w:r w:rsidR="009809BB">
            <w:rPr>
              <w:lang w:val="en-US"/>
            </w:rPr>
            <w:t>5</w:t>
          </w:r>
          <w:r w:rsidRPr="0074240D">
            <w:rPr>
              <w:lang w:val="en-US"/>
            </w:rPr>
            <w:t>th</w:t>
          </w:r>
          <w:r w:rsidR="0074240D">
            <w:rPr>
              <w:lang w:val="en-US"/>
            </w:rPr>
            <w:t xml:space="preserve"> </w:t>
          </w:r>
          <w:r>
            <w:rPr>
              <w:lang w:val="en-US"/>
            </w:rPr>
            <w:t>WP.29</w:t>
          </w:r>
          <w:r w:rsidRPr="003C2FD9">
            <w:rPr>
              <w:lang w:val="en-US"/>
            </w:rPr>
            <w:t xml:space="preserve">, </w:t>
          </w:r>
          <w:r>
            <w:rPr>
              <w:lang w:val="en-US"/>
            </w:rPr>
            <w:t>2</w:t>
          </w:r>
          <w:r w:rsidR="009809BB">
            <w:rPr>
              <w:lang w:val="en-US"/>
            </w:rPr>
            <w:t>3</w:t>
          </w:r>
          <w:r w:rsidRPr="00A42D0B">
            <w:rPr>
              <w:lang w:val="en-US"/>
            </w:rPr>
            <w:t>-</w:t>
          </w:r>
          <w:r>
            <w:rPr>
              <w:lang w:val="en-US"/>
            </w:rPr>
            <w:t>2</w:t>
          </w:r>
          <w:r w:rsidR="009809BB">
            <w:rPr>
              <w:lang w:val="en-US"/>
            </w:rPr>
            <w:t>5</w:t>
          </w:r>
          <w:r w:rsidRPr="00A42D0B">
            <w:rPr>
              <w:lang w:val="en-US"/>
            </w:rPr>
            <w:t xml:space="preserve"> </w:t>
          </w:r>
          <w:r w:rsidR="009809BB">
            <w:rPr>
              <w:lang w:val="en-US"/>
            </w:rPr>
            <w:t>November</w:t>
          </w:r>
          <w:r w:rsidRPr="00A42D0B">
            <w:rPr>
              <w:lang w:val="en-US"/>
            </w:rPr>
            <w:t xml:space="preserve"> 202</w:t>
          </w:r>
          <w:r>
            <w:rPr>
              <w:lang w:val="en-US"/>
            </w:rPr>
            <w:t>1</w:t>
          </w:r>
          <w:r w:rsidRPr="003C2FD9">
            <w:rPr>
              <w:lang w:val="en-US"/>
            </w:rPr>
            <w:t>,</w:t>
          </w:r>
        </w:p>
        <w:p w14:paraId="63E78871" w14:textId="3CD4FD86" w:rsidR="00CA4E31" w:rsidRPr="003C2FD9" w:rsidRDefault="00CA4E31" w:rsidP="00CA4E31">
          <w:pPr>
            <w:rPr>
              <w:lang w:val="en-US"/>
            </w:rPr>
          </w:pPr>
          <w:r w:rsidRPr="003C2FD9">
            <w:rPr>
              <w:lang w:val="en-US"/>
            </w:rPr>
            <w:t>agenda item</w:t>
          </w:r>
          <w:r>
            <w:rPr>
              <w:lang w:val="en-US"/>
            </w:rPr>
            <w:t xml:space="preserve"> </w:t>
          </w:r>
          <w:r w:rsidR="00C7038B">
            <w:rPr>
              <w:lang w:val="en-US"/>
            </w:rPr>
            <w:t>4.6.</w:t>
          </w:r>
          <w:r>
            <w:rPr>
              <w:lang w:val="en-US"/>
            </w:rPr>
            <w:t>2.)</w:t>
          </w:r>
        </w:p>
      </w:tc>
    </w:tr>
  </w:tbl>
  <w:p w14:paraId="42BA3B09" w14:textId="05E3912E" w:rsidR="00F21884" w:rsidRPr="00EE66B4" w:rsidRDefault="00F21884" w:rsidP="00C7038B">
    <w:pPr>
      <w:tabs>
        <w:tab w:val="left" w:pos="6804"/>
      </w:tabs>
      <w:autoSpaceDE w:val="0"/>
      <w:autoSpaceDN w:val="0"/>
      <w:adjustRightInd w:val="0"/>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20"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466A064F"/>
    <w:multiLevelType w:val="hybridMultilevel"/>
    <w:tmpl w:val="5A3AE77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528F0BAD"/>
    <w:multiLevelType w:val="hybridMultilevel"/>
    <w:tmpl w:val="3A0409FE"/>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31" w15:restartNumberingAfterBreak="0">
    <w:nsid w:val="59D50426"/>
    <w:multiLevelType w:val="hybridMultilevel"/>
    <w:tmpl w:val="5384700C"/>
    <w:lvl w:ilvl="0" w:tplc="AAE22D7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0C47993"/>
    <w:multiLevelType w:val="hybridMultilevel"/>
    <w:tmpl w:val="F77634E2"/>
    <w:lvl w:ilvl="0" w:tplc="1D0485AE">
      <w:start w:val="1"/>
      <w:numFmt w:val="lowerLetter"/>
      <w:lvlText w:val="(%1)"/>
      <w:lvlJc w:val="left"/>
      <w:pPr>
        <w:ind w:left="2771" w:hanging="360"/>
      </w:pPr>
      <w:rPr>
        <w:i w:val="0"/>
        <w:iCs/>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3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6" w15:restartNumberingAfterBreak="0">
    <w:nsid w:val="6AFA5676"/>
    <w:multiLevelType w:val="hybridMultilevel"/>
    <w:tmpl w:val="6D62BF18"/>
    <w:lvl w:ilvl="0" w:tplc="998C1C28">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9"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2"/>
  </w:num>
  <w:num w:numId="14">
    <w:abstractNumId w:val="34"/>
  </w:num>
  <w:num w:numId="15">
    <w:abstractNumId w:val="39"/>
  </w:num>
  <w:num w:numId="16">
    <w:abstractNumId w:val="24"/>
  </w:num>
  <w:num w:numId="17">
    <w:abstractNumId w:val="23"/>
  </w:num>
  <w:num w:numId="18">
    <w:abstractNumId w:val="40"/>
  </w:num>
  <w:num w:numId="19">
    <w:abstractNumId w:val="21"/>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8"/>
  </w:num>
  <w:num w:numId="24">
    <w:abstractNumId w:val="27"/>
  </w:num>
  <w:num w:numId="25">
    <w:abstractNumId w:val="35"/>
  </w:num>
  <w:num w:numId="26">
    <w:abstractNumId w:val="41"/>
  </w:num>
  <w:num w:numId="27">
    <w:abstractNumId w:val="13"/>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8"/>
  </w:num>
  <w:num w:numId="32">
    <w:abstractNumId w:val="16"/>
  </w:num>
  <w:num w:numId="33">
    <w:abstractNumId w:val="28"/>
  </w:num>
  <w:num w:numId="34">
    <w:abstractNumId w:val="25"/>
  </w:num>
  <w:num w:numId="35">
    <w:abstractNumId w:val="37"/>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0"/>
  </w:num>
  <w:num w:numId="4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1938"/>
    <w:rsid w:val="00013CF3"/>
    <w:rsid w:val="000163B0"/>
    <w:rsid w:val="00021139"/>
    <w:rsid w:val="000231DE"/>
    <w:rsid w:val="00027A4E"/>
    <w:rsid w:val="00032E80"/>
    <w:rsid w:val="00034E9C"/>
    <w:rsid w:val="0004122D"/>
    <w:rsid w:val="000447E9"/>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7581D"/>
    <w:rsid w:val="00081815"/>
    <w:rsid w:val="00082A83"/>
    <w:rsid w:val="00082C8A"/>
    <w:rsid w:val="00084FBD"/>
    <w:rsid w:val="00085CFA"/>
    <w:rsid w:val="00087892"/>
    <w:rsid w:val="00087964"/>
    <w:rsid w:val="000931C0"/>
    <w:rsid w:val="00093EA0"/>
    <w:rsid w:val="000944F0"/>
    <w:rsid w:val="000A0BEC"/>
    <w:rsid w:val="000A6499"/>
    <w:rsid w:val="000B0595"/>
    <w:rsid w:val="000B175B"/>
    <w:rsid w:val="000B1DF1"/>
    <w:rsid w:val="000B2F02"/>
    <w:rsid w:val="000B3A0F"/>
    <w:rsid w:val="000B4EF7"/>
    <w:rsid w:val="000C1C1F"/>
    <w:rsid w:val="000C276E"/>
    <w:rsid w:val="000C2C03"/>
    <w:rsid w:val="000C2D2E"/>
    <w:rsid w:val="000D56EA"/>
    <w:rsid w:val="000D6F43"/>
    <w:rsid w:val="000E0415"/>
    <w:rsid w:val="000E37CD"/>
    <w:rsid w:val="000E3B1C"/>
    <w:rsid w:val="000E574E"/>
    <w:rsid w:val="000F3A93"/>
    <w:rsid w:val="000F58EC"/>
    <w:rsid w:val="000F6672"/>
    <w:rsid w:val="000F71A0"/>
    <w:rsid w:val="000F7D51"/>
    <w:rsid w:val="00100B4C"/>
    <w:rsid w:val="001029E4"/>
    <w:rsid w:val="001044AA"/>
    <w:rsid w:val="00104A10"/>
    <w:rsid w:val="00107548"/>
    <w:rsid w:val="001103AA"/>
    <w:rsid w:val="00111108"/>
    <w:rsid w:val="00111E97"/>
    <w:rsid w:val="001129E4"/>
    <w:rsid w:val="001132C7"/>
    <w:rsid w:val="0011332D"/>
    <w:rsid w:val="001158B6"/>
    <w:rsid w:val="0011666B"/>
    <w:rsid w:val="001207D2"/>
    <w:rsid w:val="001230B4"/>
    <w:rsid w:val="0012518D"/>
    <w:rsid w:val="0013415F"/>
    <w:rsid w:val="001373C9"/>
    <w:rsid w:val="001411DF"/>
    <w:rsid w:val="001424D7"/>
    <w:rsid w:val="00143572"/>
    <w:rsid w:val="00144A92"/>
    <w:rsid w:val="0015220F"/>
    <w:rsid w:val="0015497E"/>
    <w:rsid w:val="00162F0F"/>
    <w:rsid w:val="0016422E"/>
    <w:rsid w:val="001643B7"/>
    <w:rsid w:val="00165052"/>
    <w:rsid w:val="001656C2"/>
    <w:rsid w:val="00165F3A"/>
    <w:rsid w:val="00166044"/>
    <w:rsid w:val="00172128"/>
    <w:rsid w:val="00172CC3"/>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4B6"/>
    <w:rsid w:val="001C7649"/>
    <w:rsid w:val="001C7895"/>
    <w:rsid w:val="001D0C8C"/>
    <w:rsid w:val="001D0D73"/>
    <w:rsid w:val="001D1419"/>
    <w:rsid w:val="001D15B0"/>
    <w:rsid w:val="001D2507"/>
    <w:rsid w:val="001D26DF"/>
    <w:rsid w:val="001D3A03"/>
    <w:rsid w:val="001E35CD"/>
    <w:rsid w:val="001E6622"/>
    <w:rsid w:val="001E7B67"/>
    <w:rsid w:val="001E7B91"/>
    <w:rsid w:val="001F0F7E"/>
    <w:rsid w:val="001F1CC3"/>
    <w:rsid w:val="001F1E5E"/>
    <w:rsid w:val="001F3936"/>
    <w:rsid w:val="0020236B"/>
    <w:rsid w:val="00202DA8"/>
    <w:rsid w:val="00203D58"/>
    <w:rsid w:val="00207531"/>
    <w:rsid w:val="00211E0B"/>
    <w:rsid w:val="0021382F"/>
    <w:rsid w:val="00215080"/>
    <w:rsid w:val="0021655F"/>
    <w:rsid w:val="00217546"/>
    <w:rsid w:val="00236C43"/>
    <w:rsid w:val="00236E4C"/>
    <w:rsid w:val="00240C8D"/>
    <w:rsid w:val="002440B4"/>
    <w:rsid w:val="00244B62"/>
    <w:rsid w:val="00244E71"/>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0E61"/>
    <w:rsid w:val="002A598C"/>
    <w:rsid w:val="002B19E4"/>
    <w:rsid w:val="002B2C4F"/>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4B90"/>
    <w:rsid w:val="00307223"/>
    <w:rsid w:val="0031068E"/>
    <w:rsid w:val="00312DDF"/>
    <w:rsid w:val="0031347B"/>
    <w:rsid w:val="00314622"/>
    <w:rsid w:val="003156AB"/>
    <w:rsid w:val="003207FC"/>
    <w:rsid w:val="003229D8"/>
    <w:rsid w:val="00325C70"/>
    <w:rsid w:val="00325F13"/>
    <w:rsid w:val="00326A91"/>
    <w:rsid w:val="00326EF7"/>
    <w:rsid w:val="00327F25"/>
    <w:rsid w:val="00331D7D"/>
    <w:rsid w:val="00333C2F"/>
    <w:rsid w:val="00336B91"/>
    <w:rsid w:val="003370BA"/>
    <w:rsid w:val="00344649"/>
    <w:rsid w:val="00347580"/>
    <w:rsid w:val="00352709"/>
    <w:rsid w:val="00357666"/>
    <w:rsid w:val="003611B0"/>
    <w:rsid w:val="003619B5"/>
    <w:rsid w:val="00361AC3"/>
    <w:rsid w:val="003637C8"/>
    <w:rsid w:val="0036458E"/>
    <w:rsid w:val="00364B70"/>
    <w:rsid w:val="00365477"/>
    <w:rsid w:val="00365763"/>
    <w:rsid w:val="00365D72"/>
    <w:rsid w:val="00366D6D"/>
    <w:rsid w:val="00371178"/>
    <w:rsid w:val="003760D4"/>
    <w:rsid w:val="00380795"/>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B5391"/>
    <w:rsid w:val="003C2CC4"/>
    <w:rsid w:val="003C47DE"/>
    <w:rsid w:val="003C534D"/>
    <w:rsid w:val="003C68EB"/>
    <w:rsid w:val="003C7EDA"/>
    <w:rsid w:val="003D1180"/>
    <w:rsid w:val="003D4B23"/>
    <w:rsid w:val="003D76F5"/>
    <w:rsid w:val="003E130E"/>
    <w:rsid w:val="003E4501"/>
    <w:rsid w:val="003E45D6"/>
    <w:rsid w:val="003E70A7"/>
    <w:rsid w:val="003F67A7"/>
    <w:rsid w:val="003F7B1C"/>
    <w:rsid w:val="004004B2"/>
    <w:rsid w:val="00401B0C"/>
    <w:rsid w:val="00404016"/>
    <w:rsid w:val="00404283"/>
    <w:rsid w:val="00405D7F"/>
    <w:rsid w:val="00410C89"/>
    <w:rsid w:val="004116A1"/>
    <w:rsid w:val="00413320"/>
    <w:rsid w:val="0041781E"/>
    <w:rsid w:val="00422E03"/>
    <w:rsid w:val="004236E2"/>
    <w:rsid w:val="00425D06"/>
    <w:rsid w:val="00426B9B"/>
    <w:rsid w:val="00427DCD"/>
    <w:rsid w:val="004325CB"/>
    <w:rsid w:val="00433AE7"/>
    <w:rsid w:val="004344AB"/>
    <w:rsid w:val="004365E1"/>
    <w:rsid w:val="0044174D"/>
    <w:rsid w:val="00442A83"/>
    <w:rsid w:val="00442DE9"/>
    <w:rsid w:val="00444CDE"/>
    <w:rsid w:val="00445B47"/>
    <w:rsid w:val="0044769A"/>
    <w:rsid w:val="00447EBB"/>
    <w:rsid w:val="0045093D"/>
    <w:rsid w:val="004546C1"/>
    <w:rsid w:val="0045495B"/>
    <w:rsid w:val="004561E5"/>
    <w:rsid w:val="004612B2"/>
    <w:rsid w:val="0047030A"/>
    <w:rsid w:val="00471A29"/>
    <w:rsid w:val="004724AB"/>
    <w:rsid w:val="0047469B"/>
    <w:rsid w:val="00476F75"/>
    <w:rsid w:val="00477329"/>
    <w:rsid w:val="00477E5B"/>
    <w:rsid w:val="00481335"/>
    <w:rsid w:val="0048397A"/>
    <w:rsid w:val="00485CBB"/>
    <w:rsid w:val="004866B7"/>
    <w:rsid w:val="00486877"/>
    <w:rsid w:val="004871B5"/>
    <w:rsid w:val="004931A5"/>
    <w:rsid w:val="00493389"/>
    <w:rsid w:val="0049600B"/>
    <w:rsid w:val="004A6ED7"/>
    <w:rsid w:val="004B581C"/>
    <w:rsid w:val="004B7D36"/>
    <w:rsid w:val="004C0DEB"/>
    <w:rsid w:val="004C154E"/>
    <w:rsid w:val="004C1F6B"/>
    <w:rsid w:val="004C2461"/>
    <w:rsid w:val="004C4587"/>
    <w:rsid w:val="004C7462"/>
    <w:rsid w:val="004D02D0"/>
    <w:rsid w:val="004D0382"/>
    <w:rsid w:val="004D092A"/>
    <w:rsid w:val="004E103D"/>
    <w:rsid w:val="004E56C4"/>
    <w:rsid w:val="004E5D37"/>
    <w:rsid w:val="004E6022"/>
    <w:rsid w:val="004E6156"/>
    <w:rsid w:val="004E77B2"/>
    <w:rsid w:val="004F5F3E"/>
    <w:rsid w:val="00504B2D"/>
    <w:rsid w:val="005054CD"/>
    <w:rsid w:val="0050607A"/>
    <w:rsid w:val="00510195"/>
    <w:rsid w:val="00510317"/>
    <w:rsid w:val="00513472"/>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27C"/>
    <w:rsid w:val="0055292C"/>
    <w:rsid w:val="005529B7"/>
    <w:rsid w:val="005536BD"/>
    <w:rsid w:val="005551E7"/>
    <w:rsid w:val="00556536"/>
    <w:rsid w:val="0056209A"/>
    <w:rsid w:val="005628B6"/>
    <w:rsid w:val="0056423E"/>
    <w:rsid w:val="00565277"/>
    <w:rsid w:val="0056586F"/>
    <w:rsid w:val="00566A6F"/>
    <w:rsid w:val="00566E36"/>
    <w:rsid w:val="00570267"/>
    <w:rsid w:val="00570296"/>
    <w:rsid w:val="0058050F"/>
    <w:rsid w:val="005815C6"/>
    <w:rsid w:val="00590107"/>
    <w:rsid w:val="00590CFF"/>
    <w:rsid w:val="005941EC"/>
    <w:rsid w:val="00596DFE"/>
    <w:rsid w:val="0059724D"/>
    <w:rsid w:val="00597F29"/>
    <w:rsid w:val="005A4E59"/>
    <w:rsid w:val="005A7CF4"/>
    <w:rsid w:val="005B04A0"/>
    <w:rsid w:val="005B320C"/>
    <w:rsid w:val="005B3DB3"/>
    <w:rsid w:val="005B48A4"/>
    <w:rsid w:val="005B4E13"/>
    <w:rsid w:val="005B7A53"/>
    <w:rsid w:val="005C1A88"/>
    <w:rsid w:val="005C1A99"/>
    <w:rsid w:val="005C31F2"/>
    <w:rsid w:val="005C342F"/>
    <w:rsid w:val="005C4E03"/>
    <w:rsid w:val="005C7D1E"/>
    <w:rsid w:val="005D37F9"/>
    <w:rsid w:val="005D61D8"/>
    <w:rsid w:val="005E0E83"/>
    <w:rsid w:val="005E2446"/>
    <w:rsid w:val="005E6809"/>
    <w:rsid w:val="005F5A26"/>
    <w:rsid w:val="005F7B75"/>
    <w:rsid w:val="006001EE"/>
    <w:rsid w:val="006022ED"/>
    <w:rsid w:val="00602FB6"/>
    <w:rsid w:val="00605042"/>
    <w:rsid w:val="00610EFB"/>
    <w:rsid w:val="00611FC4"/>
    <w:rsid w:val="006176FB"/>
    <w:rsid w:val="00620A11"/>
    <w:rsid w:val="00620BAB"/>
    <w:rsid w:val="0062157B"/>
    <w:rsid w:val="006215B0"/>
    <w:rsid w:val="00631266"/>
    <w:rsid w:val="00631BF1"/>
    <w:rsid w:val="00632E7E"/>
    <w:rsid w:val="00633954"/>
    <w:rsid w:val="00640B26"/>
    <w:rsid w:val="0064123D"/>
    <w:rsid w:val="00644A39"/>
    <w:rsid w:val="00647727"/>
    <w:rsid w:val="00652D0A"/>
    <w:rsid w:val="00655665"/>
    <w:rsid w:val="00655949"/>
    <w:rsid w:val="00662364"/>
    <w:rsid w:val="00662BB6"/>
    <w:rsid w:val="00665720"/>
    <w:rsid w:val="00667633"/>
    <w:rsid w:val="00671B51"/>
    <w:rsid w:val="00671B8F"/>
    <w:rsid w:val="0067362F"/>
    <w:rsid w:val="00676606"/>
    <w:rsid w:val="006772BD"/>
    <w:rsid w:val="00681C88"/>
    <w:rsid w:val="00683334"/>
    <w:rsid w:val="00684AC5"/>
    <w:rsid w:val="00684C21"/>
    <w:rsid w:val="00685956"/>
    <w:rsid w:val="00686885"/>
    <w:rsid w:val="0069025B"/>
    <w:rsid w:val="00694181"/>
    <w:rsid w:val="0069512A"/>
    <w:rsid w:val="00696458"/>
    <w:rsid w:val="006969A5"/>
    <w:rsid w:val="006A1A57"/>
    <w:rsid w:val="006A1CFD"/>
    <w:rsid w:val="006A2530"/>
    <w:rsid w:val="006B6E1D"/>
    <w:rsid w:val="006C3589"/>
    <w:rsid w:val="006C4776"/>
    <w:rsid w:val="006C5D2F"/>
    <w:rsid w:val="006D2108"/>
    <w:rsid w:val="006D28AE"/>
    <w:rsid w:val="006D3334"/>
    <w:rsid w:val="006D37AF"/>
    <w:rsid w:val="006D51D0"/>
    <w:rsid w:val="006D5FB9"/>
    <w:rsid w:val="006D658E"/>
    <w:rsid w:val="006E1A85"/>
    <w:rsid w:val="006E291A"/>
    <w:rsid w:val="006E530E"/>
    <w:rsid w:val="006E564B"/>
    <w:rsid w:val="006E5DD0"/>
    <w:rsid w:val="006E7191"/>
    <w:rsid w:val="006F0053"/>
    <w:rsid w:val="006F3603"/>
    <w:rsid w:val="006F5743"/>
    <w:rsid w:val="006F6666"/>
    <w:rsid w:val="007005CC"/>
    <w:rsid w:val="0070337D"/>
    <w:rsid w:val="00703577"/>
    <w:rsid w:val="00703725"/>
    <w:rsid w:val="00705894"/>
    <w:rsid w:val="00707AE7"/>
    <w:rsid w:val="00707DD5"/>
    <w:rsid w:val="007104D3"/>
    <w:rsid w:val="00710B46"/>
    <w:rsid w:val="00711196"/>
    <w:rsid w:val="00711DFF"/>
    <w:rsid w:val="00713B2B"/>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99"/>
    <w:rsid w:val="00741DAB"/>
    <w:rsid w:val="0074240D"/>
    <w:rsid w:val="00744A64"/>
    <w:rsid w:val="00751F2D"/>
    <w:rsid w:val="007571DD"/>
    <w:rsid w:val="007629C8"/>
    <w:rsid w:val="00765FE0"/>
    <w:rsid w:val="00766920"/>
    <w:rsid w:val="0077047D"/>
    <w:rsid w:val="007808D3"/>
    <w:rsid w:val="0078436A"/>
    <w:rsid w:val="00786C10"/>
    <w:rsid w:val="007941A9"/>
    <w:rsid w:val="007A1CA4"/>
    <w:rsid w:val="007A28B3"/>
    <w:rsid w:val="007A3646"/>
    <w:rsid w:val="007A433F"/>
    <w:rsid w:val="007B23A0"/>
    <w:rsid w:val="007B3C18"/>
    <w:rsid w:val="007B6BA5"/>
    <w:rsid w:val="007B7F20"/>
    <w:rsid w:val="007C3390"/>
    <w:rsid w:val="007C3FC8"/>
    <w:rsid w:val="007C4F4B"/>
    <w:rsid w:val="007C5E8A"/>
    <w:rsid w:val="007C733C"/>
    <w:rsid w:val="007C7944"/>
    <w:rsid w:val="007D45C4"/>
    <w:rsid w:val="007D7231"/>
    <w:rsid w:val="007E01E9"/>
    <w:rsid w:val="007E129A"/>
    <w:rsid w:val="007E1CC2"/>
    <w:rsid w:val="007E4540"/>
    <w:rsid w:val="007E568F"/>
    <w:rsid w:val="007E63F3"/>
    <w:rsid w:val="007F00DD"/>
    <w:rsid w:val="007F255D"/>
    <w:rsid w:val="007F3821"/>
    <w:rsid w:val="007F3D1A"/>
    <w:rsid w:val="007F6611"/>
    <w:rsid w:val="00803A40"/>
    <w:rsid w:val="00805276"/>
    <w:rsid w:val="008057EE"/>
    <w:rsid w:val="008075AA"/>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25A9"/>
    <w:rsid w:val="008642B4"/>
    <w:rsid w:val="008679D9"/>
    <w:rsid w:val="00870586"/>
    <w:rsid w:val="00871BE6"/>
    <w:rsid w:val="0087205C"/>
    <w:rsid w:val="0087369D"/>
    <w:rsid w:val="008752E1"/>
    <w:rsid w:val="0088075B"/>
    <w:rsid w:val="00881990"/>
    <w:rsid w:val="00883522"/>
    <w:rsid w:val="008878DE"/>
    <w:rsid w:val="00892056"/>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2A2B"/>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2B92"/>
    <w:rsid w:val="00923BBF"/>
    <w:rsid w:val="0092523C"/>
    <w:rsid w:val="00927759"/>
    <w:rsid w:val="00930560"/>
    <w:rsid w:val="00930F85"/>
    <w:rsid w:val="0093370B"/>
    <w:rsid w:val="00933912"/>
    <w:rsid w:val="0093745E"/>
    <w:rsid w:val="00940F93"/>
    <w:rsid w:val="00941ABE"/>
    <w:rsid w:val="00943CF0"/>
    <w:rsid w:val="0094467E"/>
    <w:rsid w:val="009448C3"/>
    <w:rsid w:val="009456C7"/>
    <w:rsid w:val="00945F3F"/>
    <w:rsid w:val="009503E6"/>
    <w:rsid w:val="00953DD1"/>
    <w:rsid w:val="00954000"/>
    <w:rsid w:val="009544CB"/>
    <w:rsid w:val="00955913"/>
    <w:rsid w:val="0096081A"/>
    <w:rsid w:val="00971086"/>
    <w:rsid w:val="00973463"/>
    <w:rsid w:val="00974A0C"/>
    <w:rsid w:val="00975C12"/>
    <w:rsid w:val="009760F3"/>
    <w:rsid w:val="00976CFB"/>
    <w:rsid w:val="00980239"/>
    <w:rsid w:val="009804FD"/>
    <w:rsid w:val="009809BB"/>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1523"/>
    <w:rsid w:val="009F24C5"/>
    <w:rsid w:val="009F3CDF"/>
    <w:rsid w:val="009F5D57"/>
    <w:rsid w:val="00A00697"/>
    <w:rsid w:val="00A00768"/>
    <w:rsid w:val="00A00A3F"/>
    <w:rsid w:val="00A01489"/>
    <w:rsid w:val="00A03A83"/>
    <w:rsid w:val="00A052E0"/>
    <w:rsid w:val="00A062D2"/>
    <w:rsid w:val="00A0673B"/>
    <w:rsid w:val="00A07C5A"/>
    <w:rsid w:val="00A10940"/>
    <w:rsid w:val="00A12777"/>
    <w:rsid w:val="00A12A75"/>
    <w:rsid w:val="00A14BCA"/>
    <w:rsid w:val="00A16878"/>
    <w:rsid w:val="00A16D61"/>
    <w:rsid w:val="00A17933"/>
    <w:rsid w:val="00A2253E"/>
    <w:rsid w:val="00A2300A"/>
    <w:rsid w:val="00A271CD"/>
    <w:rsid w:val="00A3026E"/>
    <w:rsid w:val="00A30B5B"/>
    <w:rsid w:val="00A312EA"/>
    <w:rsid w:val="00A338F1"/>
    <w:rsid w:val="00A3484D"/>
    <w:rsid w:val="00A349BA"/>
    <w:rsid w:val="00A34B8B"/>
    <w:rsid w:val="00A35A3E"/>
    <w:rsid w:val="00A35BE0"/>
    <w:rsid w:val="00A4537E"/>
    <w:rsid w:val="00A45D77"/>
    <w:rsid w:val="00A521DD"/>
    <w:rsid w:val="00A535A2"/>
    <w:rsid w:val="00A540A1"/>
    <w:rsid w:val="00A546DB"/>
    <w:rsid w:val="00A553C8"/>
    <w:rsid w:val="00A5572C"/>
    <w:rsid w:val="00A6129C"/>
    <w:rsid w:val="00A62798"/>
    <w:rsid w:val="00A62C39"/>
    <w:rsid w:val="00A72710"/>
    <w:rsid w:val="00A72F22"/>
    <w:rsid w:val="00A734BA"/>
    <w:rsid w:val="00A7360F"/>
    <w:rsid w:val="00A748A6"/>
    <w:rsid w:val="00A769F4"/>
    <w:rsid w:val="00A776B4"/>
    <w:rsid w:val="00A867C6"/>
    <w:rsid w:val="00A8787A"/>
    <w:rsid w:val="00A87F2D"/>
    <w:rsid w:val="00A9133E"/>
    <w:rsid w:val="00A92FAC"/>
    <w:rsid w:val="00A94361"/>
    <w:rsid w:val="00A97D99"/>
    <w:rsid w:val="00AA060A"/>
    <w:rsid w:val="00AA293C"/>
    <w:rsid w:val="00AA4D44"/>
    <w:rsid w:val="00AA6657"/>
    <w:rsid w:val="00AA6D4C"/>
    <w:rsid w:val="00AB09B4"/>
    <w:rsid w:val="00AB27B0"/>
    <w:rsid w:val="00AB347B"/>
    <w:rsid w:val="00AB477C"/>
    <w:rsid w:val="00AB582C"/>
    <w:rsid w:val="00AC4A1B"/>
    <w:rsid w:val="00AC5DEC"/>
    <w:rsid w:val="00AC7D2D"/>
    <w:rsid w:val="00AD18A7"/>
    <w:rsid w:val="00AD4029"/>
    <w:rsid w:val="00AD7E79"/>
    <w:rsid w:val="00AE0018"/>
    <w:rsid w:val="00AE15BF"/>
    <w:rsid w:val="00AE5CD0"/>
    <w:rsid w:val="00AF0E02"/>
    <w:rsid w:val="00AF401A"/>
    <w:rsid w:val="00AF4E3A"/>
    <w:rsid w:val="00B104CC"/>
    <w:rsid w:val="00B136CB"/>
    <w:rsid w:val="00B15A01"/>
    <w:rsid w:val="00B212BB"/>
    <w:rsid w:val="00B22CD3"/>
    <w:rsid w:val="00B275BE"/>
    <w:rsid w:val="00B27DCD"/>
    <w:rsid w:val="00B30179"/>
    <w:rsid w:val="00B326F8"/>
    <w:rsid w:val="00B40037"/>
    <w:rsid w:val="00B402FA"/>
    <w:rsid w:val="00B417CC"/>
    <w:rsid w:val="00B419AF"/>
    <w:rsid w:val="00B421C1"/>
    <w:rsid w:val="00B45E41"/>
    <w:rsid w:val="00B45F2F"/>
    <w:rsid w:val="00B53C21"/>
    <w:rsid w:val="00B53CE6"/>
    <w:rsid w:val="00B54BA3"/>
    <w:rsid w:val="00B55013"/>
    <w:rsid w:val="00B55C71"/>
    <w:rsid w:val="00B563C1"/>
    <w:rsid w:val="00B56DBD"/>
    <w:rsid w:val="00B56E4A"/>
    <w:rsid w:val="00B56E9C"/>
    <w:rsid w:val="00B57125"/>
    <w:rsid w:val="00B57773"/>
    <w:rsid w:val="00B57FE6"/>
    <w:rsid w:val="00B6011F"/>
    <w:rsid w:val="00B61CF9"/>
    <w:rsid w:val="00B64B1F"/>
    <w:rsid w:val="00B6553F"/>
    <w:rsid w:val="00B71DA5"/>
    <w:rsid w:val="00B72186"/>
    <w:rsid w:val="00B74F6F"/>
    <w:rsid w:val="00B75D79"/>
    <w:rsid w:val="00B77D05"/>
    <w:rsid w:val="00B80534"/>
    <w:rsid w:val="00B81206"/>
    <w:rsid w:val="00B81DA5"/>
    <w:rsid w:val="00B81E12"/>
    <w:rsid w:val="00B821C7"/>
    <w:rsid w:val="00B8562F"/>
    <w:rsid w:val="00B8581D"/>
    <w:rsid w:val="00B9204B"/>
    <w:rsid w:val="00B92E8C"/>
    <w:rsid w:val="00BA0995"/>
    <w:rsid w:val="00BA3704"/>
    <w:rsid w:val="00BA5275"/>
    <w:rsid w:val="00BC2F55"/>
    <w:rsid w:val="00BC3FA0"/>
    <w:rsid w:val="00BC5834"/>
    <w:rsid w:val="00BC64D7"/>
    <w:rsid w:val="00BC6FB5"/>
    <w:rsid w:val="00BC74E9"/>
    <w:rsid w:val="00BD11F9"/>
    <w:rsid w:val="00BD23E9"/>
    <w:rsid w:val="00BD4CE7"/>
    <w:rsid w:val="00BE3693"/>
    <w:rsid w:val="00BF0477"/>
    <w:rsid w:val="00BF335A"/>
    <w:rsid w:val="00BF5139"/>
    <w:rsid w:val="00BF5897"/>
    <w:rsid w:val="00BF64FB"/>
    <w:rsid w:val="00BF68A8"/>
    <w:rsid w:val="00C051E2"/>
    <w:rsid w:val="00C11A03"/>
    <w:rsid w:val="00C1502D"/>
    <w:rsid w:val="00C15950"/>
    <w:rsid w:val="00C15C0C"/>
    <w:rsid w:val="00C21E00"/>
    <w:rsid w:val="00C22C0C"/>
    <w:rsid w:val="00C30657"/>
    <w:rsid w:val="00C3354D"/>
    <w:rsid w:val="00C40399"/>
    <w:rsid w:val="00C40788"/>
    <w:rsid w:val="00C40DBD"/>
    <w:rsid w:val="00C41519"/>
    <w:rsid w:val="00C4527F"/>
    <w:rsid w:val="00C45828"/>
    <w:rsid w:val="00C463DD"/>
    <w:rsid w:val="00C4724C"/>
    <w:rsid w:val="00C567F7"/>
    <w:rsid w:val="00C56B52"/>
    <w:rsid w:val="00C573A0"/>
    <w:rsid w:val="00C578B4"/>
    <w:rsid w:val="00C601B9"/>
    <w:rsid w:val="00C629A0"/>
    <w:rsid w:val="00C6369C"/>
    <w:rsid w:val="00C64629"/>
    <w:rsid w:val="00C7038B"/>
    <w:rsid w:val="00C726B6"/>
    <w:rsid w:val="00C745C3"/>
    <w:rsid w:val="00C756CC"/>
    <w:rsid w:val="00C76E75"/>
    <w:rsid w:val="00C832B4"/>
    <w:rsid w:val="00C96DF2"/>
    <w:rsid w:val="00CA325A"/>
    <w:rsid w:val="00CA3C5B"/>
    <w:rsid w:val="00CA3E3A"/>
    <w:rsid w:val="00CA4E31"/>
    <w:rsid w:val="00CA6B13"/>
    <w:rsid w:val="00CA7309"/>
    <w:rsid w:val="00CB3E03"/>
    <w:rsid w:val="00CC10FB"/>
    <w:rsid w:val="00CC3E16"/>
    <w:rsid w:val="00CC3E8B"/>
    <w:rsid w:val="00CC7D89"/>
    <w:rsid w:val="00CD4AA6"/>
    <w:rsid w:val="00CD70CC"/>
    <w:rsid w:val="00CD7419"/>
    <w:rsid w:val="00CD75A9"/>
    <w:rsid w:val="00CD78B5"/>
    <w:rsid w:val="00CE0F66"/>
    <w:rsid w:val="00CE272F"/>
    <w:rsid w:val="00CE4A8F"/>
    <w:rsid w:val="00CE67C2"/>
    <w:rsid w:val="00CF18B1"/>
    <w:rsid w:val="00CF1A4B"/>
    <w:rsid w:val="00CF57A2"/>
    <w:rsid w:val="00CF7AC6"/>
    <w:rsid w:val="00D0166B"/>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36697"/>
    <w:rsid w:val="00D40073"/>
    <w:rsid w:val="00D4197B"/>
    <w:rsid w:val="00D422AD"/>
    <w:rsid w:val="00D42AAB"/>
    <w:rsid w:val="00D42FF9"/>
    <w:rsid w:val="00D43252"/>
    <w:rsid w:val="00D46509"/>
    <w:rsid w:val="00D47EEA"/>
    <w:rsid w:val="00D51093"/>
    <w:rsid w:val="00D5169A"/>
    <w:rsid w:val="00D52E7D"/>
    <w:rsid w:val="00D57CF2"/>
    <w:rsid w:val="00D6145A"/>
    <w:rsid w:val="00D6640C"/>
    <w:rsid w:val="00D67DAC"/>
    <w:rsid w:val="00D70056"/>
    <w:rsid w:val="00D74E1F"/>
    <w:rsid w:val="00D773DF"/>
    <w:rsid w:val="00D816DF"/>
    <w:rsid w:val="00D82BDC"/>
    <w:rsid w:val="00D853E7"/>
    <w:rsid w:val="00D90635"/>
    <w:rsid w:val="00D92E89"/>
    <w:rsid w:val="00D93E36"/>
    <w:rsid w:val="00D95303"/>
    <w:rsid w:val="00D955EE"/>
    <w:rsid w:val="00D978C6"/>
    <w:rsid w:val="00DA0476"/>
    <w:rsid w:val="00DA3C1C"/>
    <w:rsid w:val="00DA3E0B"/>
    <w:rsid w:val="00DA6132"/>
    <w:rsid w:val="00DA7251"/>
    <w:rsid w:val="00DB2800"/>
    <w:rsid w:val="00DB70D1"/>
    <w:rsid w:val="00DC0DFA"/>
    <w:rsid w:val="00DC15D1"/>
    <w:rsid w:val="00DC2C25"/>
    <w:rsid w:val="00DC59E9"/>
    <w:rsid w:val="00DC6D39"/>
    <w:rsid w:val="00DD3320"/>
    <w:rsid w:val="00DD37C8"/>
    <w:rsid w:val="00DD4F57"/>
    <w:rsid w:val="00DD6958"/>
    <w:rsid w:val="00DF105D"/>
    <w:rsid w:val="00DF6846"/>
    <w:rsid w:val="00E006A3"/>
    <w:rsid w:val="00E01BEB"/>
    <w:rsid w:val="00E03036"/>
    <w:rsid w:val="00E046DF"/>
    <w:rsid w:val="00E04F12"/>
    <w:rsid w:val="00E06D4A"/>
    <w:rsid w:val="00E11E65"/>
    <w:rsid w:val="00E1283A"/>
    <w:rsid w:val="00E22B0C"/>
    <w:rsid w:val="00E23D09"/>
    <w:rsid w:val="00E265A0"/>
    <w:rsid w:val="00E27346"/>
    <w:rsid w:val="00E27591"/>
    <w:rsid w:val="00E311F8"/>
    <w:rsid w:val="00E36A45"/>
    <w:rsid w:val="00E40A45"/>
    <w:rsid w:val="00E40C7D"/>
    <w:rsid w:val="00E41463"/>
    <w:rsid w:val="00E43A07"/>
    <w:rsid w:val="00E450F5"/>
    <w:rsid w:val="00E468BF"/>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C79F9"/>
    <w:rsid w:val="00ED0360"/>
    <w:rsid w:val="00ED03BB"/>
    <w:rsid w:val="00ED7443"/>
    <w:rsid w:val="00ED7757"/>
    <w:rsid w:val="00ED7A2A"/>
    <w:rsid w:val="00EE112B"/>
    <w:rsid w:val="00EE2D63"/>
    <w:rsid w:val="00EE6C69"/>
    <w:rsid w:val="00EF04EC"/>
    <w:rsid w:val="00EF0B13"/>
    <w:rsid w:val="00EF1D7F"/>
    <w:rsid w:val="00EF26C0"/>
    <w:rsid w:val="00EF3B36"/>
    <w:rsid w:val="00F00556"/>
    <w:rsid w:val="00F046C6"/>
    <w:rsid w:val="00F0726A"/>
    <w:rsid w:val="00F07589"/>
    <w:rsid w:val="00F12F4F"/>
    <w:rsid w:val="00F16022"/>
    <w:rsid w:val="00F1639F"/>
    <w:rsid w:val="00F21884"/>
    <w:rsid w:val="00F240A1"/>
    <w:rsid w:val="00F241F2"/>
    <w:rsid w:val="00F2555C"/>
    <w:rsid w:val="00F256C2"/>
    <w:rsid w:val="00F31E5F"/>
    <w:rsid w:val="00F322F8"/>
    <w:rsid w:val="00F35213"/>
    <w:rsid w:val="00F35DA9"/>
    <w:rsid w:val="00F40B22"/>
    <w:rsid w:val="00F453BE"/>
    <w:rsid w:val="00F4627A"/>
    <w:rsid w:val="00F47EE4"/>
    <w:rsid w:val="00F53557"/>
    <w:rsid w:val="00F5399E"/>
    <w:rsid w:val="00F548A5"/>
    <w:rsid w:val="00F5696D"/>
    <w:rsid w:val="00F6100A"/>
    <w:rsid w:val="00F62622"/>
    <w:rsid w:val="00F73EC8"/>
    <w:rsid w:val="00F85EE8"/>
    <w:rsid w:val="00F92CAD"/>
    <w:rsid w:val="00F93781"/>
    <w:rsid w:val="00F952CD"/>
    <w:rsid w:val="00F95493"/>
    <w:rsid w:val="00F95C8C"/>
    <w:rsid w:val="00F977DF"/>
    <w:rsid w:val="00FA345C"/>
    <w:rsid w:val="00FA4F63"/>
    <w:rsid w:val="00FA5569"/>
    <w:rsid w:val="00FB3047"/>
    <w:rsid w:val="00FB415B"/>
    <w:rsid w:val="00FB5173"/>
    <w:rsid w:val="00FB546C"/>
    <w:rsid w:val="00FB613B"/>
    <w:rsid w:val="00FB7B6C"/>
    <w:rsid w:val="00FC234D"/>
    <w:rsid w:val="00FC4974"/>
    <w:rsid w:val="00FC6329"/>
    <w:rsid w:val="00FC68B7"/>
    <w:rsid w:val="00FD27E7"/>
    <w:rsid w:val="00FD2962"/>
    <w:rsid w:val="00FD309F"/>
    <w:rsid w:val="00FD3B2C"/>
    <w:rsid w:val="00FD3F98"/>
    <w:rsid w:val="00FD4F8D"/>
    <w:rsid w:val="00FE106A"/>
    <w:rsid w:val="00FE1696"/>
    <w:rsid w:val="00FE52CB"/>
    <w:rsid w:val="00FE5476"/>
    <w:rsid w:val="00FE6CC1"/>
    <w:rsid w:val="00FE740E"/>
    <w:rsid w:val="00FE7450"/>
    <w:rsid w:val="00FE7D86"/>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paragraph" w:customStyle="1" w:styleId="Default">
    <w:name w:val="Default"/>
    <w:qFormat/>
    <w:rsid w:val="003E45D6"/>
    <w:pPr>
      <w:autoSpaceDE w:val="0"/>
      <w:autoSpaceDN w:val="0"/>
      <w:adjustRightInd w:val="0"/>
    </w:pPr>
    <w:rPr>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1509338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240868060">
      <w:bodyDiv w:val="1"/>
      <w:marLeft w:val="0"/>
      <w:marRight w:val="0"/>
      <w:marTop w:val="0"/>
      <w:marBottom w:val="0"/>
      <w:divBdr>
        <w:top w:val="none" w:sz="0" w:space="0" w:color="auto"/>
        <w:left w:val="none" w:sz="0" w:space="0" w:color="auto"/>
        <w:bottom w:val="none" w:sz="0" w:space="0" w:color="auto"/>
        <w:right w:val="none" w:sz="0" w:space="0" w:color="auto"/>
      </w:divBdr>
    </w:div>
    <w:div w:id="274796254">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466168530">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0833358">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96096951">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858663172">
      <w:bodyDiv w:val="1"/>
      <w:marLeft w:val="0"/>
      <w:marRight w:val="0"/>
      <w:marTop w:val="0"/>
      <w:marBottom w:val="0"/>
      <w:divBdr>
        <w:top w:val="none" w:sz="0" w:space="0" w:color="auto"/>
        <w:left w:val="none" w:sz="0" w:space="0" w:color="auto"/>
        <w:bottom w:val="none" w:sz="0" w:space="0" w:color="auto"/>
        <w:right w:val="none" w:sz="0" w:space="0" w:color="auto"/>
      </w:divBdr>
    </w:div>
    <w:div w:id="945308008">
      <w:bodyDiv w:val="1"/>
      <w:marLeft w:val="0"/>
      <w:marRight w:val="0"/>
      <w:marTop w:val="0"/>
      <w:marBottom w:val="0"/>
      <w:divBdr>
        <w:top w:val="none" w:sz="0" w:space="0" w:color="auto"/>
        <w:left w:val="none" w:sz="0" w:space="0" w:color="auto"/>
        <w:bottom w:val="none" w:sz="0" w:space="0" w:color="auto"/>
        <w:right w:val="none" w:sz="0" w:space="0" w:color="auto"/>
      </w:divBdr>
    </w:div>
    <w:div w:id="1083525853">
      <w:bodyDiv w:val="1"/>
      <w:marLeft w:val="0"/>
      <w:marRight w:val="0"/>
      <w:marTop w:val="0"/>
      <w:marBottom w:val="0"/>
      <w:divBdr>
        <w:top w:val="none" w:sz="0" w:space="0" w:color="auto"/>
        <w:left w:val="none" w:sz="0" w:space="0" w:color="auto"/>
        <w:bottom w:val="none" w:sz="0" w:space="0" w:color="auto"/>
        <w:right w:val="none" w:sz="0" w:space="0" w:color="auto"/>
      </w:divBdr>
    </w:div>
    <w:div w:id="1087847587">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183714194">
      <w:bodyDiv w:val="1"/>
      <w:marLeft w:val="0"/>
      <w:marRight w:val="0"/>
      <w:marTop w:val="0"/>
      <w:marBottom w:val="0"/>
      <w:divBdr>
        <w:top w:val="none" w:sz="0" w:space="0" w:color="auto"/>
        <w:left w:val="none" w:sz="0" w:space="0" w:color="auto"/>
        <w:bottom w:val="none" w:sz="0" w:space="0" w:color="auto"/>
        <w:right w:val="none" w:sz="0" w:space="0" w:color="auto"/>
      </w:divBdr>
    </w:div>
    <w:div w:id="1213545324">
      <w:bodyDiv w:val="1"/>
      <w:marLeft w:val="0"/>
      <w:marRight w:val="0"/>
      <w:marTop w:val="0"/>
      <w:marBottom w:val="0"/>
      <w:divBdr>
        <w:top w:val="none" w:sz="0" w:space="0" w:color="auto"/>
        <w:left w:val="none" w:sz="0" w:space="0" w:color="auto"/>
        <w:bottom w:val="none" w:sz="0" w:space="0" w:color="auto"/>
        <w:right w:val="none" w:sz="0" w:space="0" w:color="auto"/>
      </w:divBdr>
    </w:div>
    <w:div w:id="1350445029">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09383464">
      <w:bodyDiv w:val="1"/>
      <w:marLeft w:val="0"/>
      <w:marRight w:val="0"/>
      <w:marTop w:val="0"/>
      <w:marBottom w:val="0"/>
      <w:divBdr>
        <w:top w:val="none" w:sz="0" w:space="0" w:color="auto"/>
        <w:left w:val="none" w:sz="0" w:space="0" w:color="auto"/>
        <w:bottom w:val="none" w:sz="0" w:space="0" w:color="auto"/>
        <w:right w:val="none" w:sz="0" w:space="0" w:color="auto"/>
      </w:divBdr>
    </w:div>
    <w:div w:id="1415318432">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22888778">
      <w:bodyDiv w:val="1"/>
      <w:marLeft w:val="0"/>
      <w:marRight w:val="0"/>
      <w:marTop w:val="0"/>
      <w:marBottom w:val="0"/>
      <w:divBdr>
        <w:top w:val="none" w:sz="0" w:space="0" w:color="auto"/>
        <w:left w:val="none" w:sz="0" w:space="0" w:color="auto"/>
        <w:bottom w:val="none" w:sz="0" w:space="0" w:color="auto"/>
        <w:right w:val="none" w:sz="0" w:space="0" w:color="auto"/>
      </w:divBdr>
    </w:div>
    <w:div w:id="1584954030">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703093561">
      <w:bodyDiv w:val="1"/>
      <w:marLeft w:val="0"/>
      <w:marRight w:val="0"/>
      <w:marTop w:val="0"/>
      <w:marBottom w:val="0"/>
      <w:divBdr>
        <w:top w:val="none" w:sz="0" w:space="0" w:color="auto"/>
        <w:left w:val="none" w:sz="0" w:space="0" w:color="auto"/>
        <w:bottom w:val="none" w:sz="0" w:space="0" w:color="auto"/>
        <w:right w:val="none" w:sz="0" w:space="0" w:color="auto"/>
      </w:divBdr>
    </w:div>
    <w:div w:id="1900437634">
      <w:bodyDiv w:val="1"/>
      <w:marLeft w:val="0"/>
      <w:marRight w:val="0"/>
      <w:marTop w:val="0"/>
      <w:marBottom w:val="0"/>
      <w:divBdr>
        <w:top w:val="none" w:sz="0" w:space="0" w:color="auto"/>
        <w:left w:val="none" w:sz="0" w:space="0" w:color="auto"/>
        <w:bottom w:val="none" w:sz="0" w:space="0" w:color="auto"/>
        <w:right w:val="none" w:sz="0" w:space="0" w:color="auto"/>
      </w:divBdr>
    </w:div>
    <w:div w:id="1956131108">
      <w:bodyDiv w:val="1"/>
      <w:marLeft w:val="0"/>
      <w:marRight w:val="0"/>
      <w:marTop w:val="0"/>
      <w:marBottom w:val="0"/>
      <w:divBdr>
        <w:top w:val="none" w:sz="0" w:space="0" w:color="auto"/>
        <w:left w:val="none" w:sz="0" w:space="0" w:color="auto"/>
        <w:bottom w:val="none" w:sz="0" w:space="0" w:color="auto"/>
        <w:right w:val="none" w:sz="0" w:space="0" w:color="auto"/>
      </w:divBdr>
    </w:div>
    <w:div w:id="2120877293">
      <w:bodyDiv w:val="1"/>
      <w:marLeft w:val="0"/>
      <w:marRight w:val="0"/>
      <w:marTop w:val="0"/>
      <w:marBottom w:val="0"/>
      <w:divBdr>
        <w:top w:val="none" w:sz="0" w:space="0" w:color="auto"/>
        <w:left w:val="none" w:sz="0" w:space="0" w:color="auto"/>
        <w:bottom w:val="none" w:sz="0" w:space="0" w:color="auto"/>
        <w:right w:val="none" w:sz="0" w:space="0" w:color="auto"/>
      </w:divBdr>
    </w:div>
    <w:div w:id="21349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F9D20-ED30-4B74-866D-52462A5CA124}">
  <ds:schemaRefs>
    <ds:schemaRef ds:uri="http://schemas.microsoft.com/sharepoint/v3/contenttype/forms"/>
  </ds:schemaRefs>
</ds:datastoreItem>
</file>

<file path=customXml/itemProps2.xml><?xml version="1.0" encoding="utf-8"?>
<ds:datastoreItem xmlns:ds="http://schemas.openxmlformats.org/officeDocument/2006/customXml" ds:itemID="{2C4E0C12-E786-4E48-9A6C-567DC1809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E5689-11C1-47D3-BC39-4480F7A3B1FE}">
  <ds:schemaRefs>
    <ds:schemaRef ds:uri="http://schemas.openxmlformats.org/officeDocument/2006/bibliography"/>
  </ds:schemaRefs>
</ds:datastoreItem>
</file>

<file path=customXml/itemProps4.xml><?xml version="1.0" encoding="utf-8"?>
<ds:datastoreItem xmlns:ds="http://schemas.openxmlformats.org/officeDocument/2006/customXml" ds:itemID="{449EAB82-74E3-453B-A829-9BA152013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17</TotalTime>
  <Pages>1</Pages>
  <Words>376</Words>
  <Characters>2145</Characters>
  <Application>Microsoft Office Word</Application>
  <DocSecurity>0</DocSecurity>
  <Lines>17</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Amend. to ECE/TRANS/WP.29/2021/82</vt:lpstr>
      <vt:lpstr>Amend. to ECE/TRANS/WP.29/2021/82</vt:lpstr>
      <vt:lpstr>ECE/TRANS/WP.29/GRVA/2019/5</vt:lpstr>
      <vt:lpstr>ECE/TRANS/WP.29/GRVA/2019/5</vt:lpstr>
    </vt:vector>
  </TitlesOfParts>
  <Company>ECE-ISU</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 to ECE/TRANS/WP.29/2021/82</dc:title>
  <dc:subject>1819713</dc:subject>
  <dc:creator>Francois E Guichard</dc:creator>
  <cp:keywords>RMF;UN R79</cp:keywords>
  <dc:description/>
  <cp:lastModifiedBy>Secretariat</cp:lastModifiedBy>
  <cp:revision>14</cp:revision>
  <cp:lastPrinted>2021-05-31T09:11:00Z</cp:lastPrinted>
  <dcterms:created xsi:type="dcterms:W3CDTF">2021-09-21T12:27:00Z</dcterms:created>
  <dcterms:modified xsi:type="dcterms:W3CDTF">2021-09-22T13:26:00Z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52d06e56-1756-4005-87f1-1edc72dd4bdf_Enabled">
    <vt:lpwstr>true</vt:lpwstr>
  </property>
  <property fmtid="{D5CDD505-2E9C-101B-9397-08002B2CF9AE}" pid="5" name="MSIP_Label_52d06e56-1756-4005-87f1-1edc72dd4bdf_SetDate">
    <vt:lpwstr>2021-05-21T07:14:59Z</vt:lpwstr>
  </property>
  <property fmtid="{D5CDD505-2E9C-101B-9397-08002B2CF9AE}" pid="6" name="MSIP_Label_52d06e56-1756-4005-87f1-1edc72dd4bdf_Method">
    <vt:lpwstr>Standard</vt:lpwstr>
  </property>
  <property fmtid="{D5CDD505-2E9C-101B-9397-08002B2CF9AE}" pid="7" name="MSIP_Label_52d06e56-1756-4005-87f1-1edc72dd4bdf_Name">
    <vt:lpwstr>General</vt:lpwstr>
  </property>
  <property fmtid="{D5CDD505-2E9C-101B-9397-08002B2CF9AE}" pid="8" name="MSIP_Label_52d06e56-1756-4005-87f1-1edc72dd4bdf_SiteId">
    <vt:lpwstr>9026c5f4-86d0-4b9f-bd39-b7d4d0fb4674</vt:lpwstr>
  </property>
  <property fmtid="{D5CDD505-2E9C-101B-9397-08002B2CF9AE}" pid="9" name="MSIP_Label_52d06e56-1756-4005-87f1-1edc72dd4bdf_ActionId">
    <vt:lpwstr>a58a63a9-a247-4e27-94a8-000029b6e951</vt:lpwstr>
  </property>
  <property fmtid="{D5CDD505-2E9C-101B-9397-08002B2CF9AE}" pid="10" name="MSIP_Label_52d06e56-1756-4005-87f1-1edc72dd4bdf_ContentBits">
    <vt:lpwstr>0</vt:lpwstr>
  </property>
  <property fmtid="{D5CDD505-2E9C-101B-9397-08002B2CF9AE}" pid="11" name="MSIP_Label_2fd53d93-3f4c-4b90-b511-bd6bdbb4fba9_Enabled">
    <vt:lpwstr>true</vt:lpwstr>
  </property>
  <property fmtid="{D5CDD505-2E9C-101B-9397-08002B2CF9AE}" pid="12" name="MSIP_Label_2fd53d93-3f4c-4b90-b511-bd6bdbb4fba9_SetDate">
    <vt:lpwstr>2021-07-26T14:14:50Z</vt:lpwstr>
  </property>
  <property fmtid="{D5CDD505-2E9C-101B-9397-08002B2CF9AE}" pid="13" name="MSIP_Label_2fd53d93-3f4c-4b90-b511-bd6bdbb4fba9_Method">
    <vt:lpwstr>Standard</vt:lpwstr>
  </property>
  <property fmtid="{D5CDD505-2E9C-101B-9397-08002B2CF9AE}" pid="14" name="MSIP_Label_2fd53d93-3f4c-4b90-b511-bd6bdbb4fba9_Name">
    <vt:lpwstr>2fd53d93-3f4c-4b90-b511-bd6bdbb4fba9</vt:lpwstr>
  </property>
  <property fmtid="{D5CDD505-2E9C-101B-9397-08002B2CF9AE}" pid="15" name="MSIP_Label_2fd53d93-3f4c-4b90-b511-bd6bdbb4fba9_SiteId">
    <vt:lpwstr>d852d5cd-724c-4128-8812-ffa5db3f8507</vt:lpwstr>
  </property>
  <property fmtid="{D5CDD505-2E9C-101B-9397-08002B2CF9AE}" pid="16" name="MSIP_Label_2fd53d93-3f4c-4b90-b511-bd6bdbb4fba9_ActionId">
    <vt:lpwstr>4133ce78-b74e-46f6-80bd-f627799575b8</vt:lpwstr>
  </property>
  <property fmtid="{D5CDD505-2E9C-101B-9397-08002B2CF9AE}" pid="17" name="MSIP_Label_2fd53d93-3f4c-4b90-b511-bd6bdbb4fba9_ContentBits">
    <vt:lpwstr>0</vt:lpwstr>
  </property>
</Properties>
</file>