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830"/>
        <w:gridCol w:w="3809"/>
      </w:tblGrid>
      <w:tr w:rsidR="00E62A93" w:rsidRPr="003C2FD9" w14:paraId="3A38A286" w14:textId="77777777" w:rsidTr="00F124F4">
        <w:tc>
          <w:tcPr>
            <w:tcW w:w="5830" w:type="dxa"/>
            <w:vAlign w:val="center"/>
            <w:hideMark/>
          </w:tcPr>
          <w:p w14:paraId="51D05234" w14:textId="6121BE11" w:rsidR="00E62A93" w:rsidRPr="003C2FD9" w:rsidRDefault="004F6237" w:rsidP="00F124F4">
            <w:pPr>
              <w:rPr>
                <w:lang w:val="en-US"/>
              </w:rPr>
            </w:pPr>
            <w:r>
              <w:rPr>
                <w:lang w:val="en-US"/>
              </w:rPr>
              <w:t>Trans</w:t>
            </w:r>
            <w:r w:rsidR="00E62A93" w:rsidRPr="00F63B12">
              <w:rPr>
                <w:lang w:val="en-US"/>
              </w:rPr>
              <w:t xml:space="preserve">mitted by the experts </w:t>
            </w:r>
            <w:r>
              <w:rPr>
                <w:lang w:val="en-US"/>
              </w:rPr>
              <w:t xml:space="preserve">of </w:t>
            </w:r>
            <w:r w:rsidR="00380F1C">
              <w:rPr>
                <w:lang w:val="en-US"/>
              </w:rPr>
              <w:t>ETRTO</w:t>
            </w:r>
          </w:p>
        </w:tc>
        <w:tc>
          <w:tcPr>
            <w:tcW w:w="3809" w:type="dxa"/>
            <w:hideMark/>
          </w:tcPr>
          <w:p w14:paraId="45A60733" w14:textId="6DEC7949" w:rsidR="00866F1C" w:rsidRDefault="00E62A93" w:rsidP="00F124F4">
            <w:pPr>
              <w:rPr>
                <w:b/>
                <w:lang w:val="nl-NL"/>
              </w:rPr>
            </w:pPr>
            <w:r w:rsidRPr="004720F9">
              <w:rPr>
                <w:u w:val="single"/>
                <w:lang w:val="nl-NL"/>
              </w:rPr>
              <w:t>Informal document</w:t>
            </w:r>
            <w:r w:rsidRPr="004720F9">
              <w:rPr>
                <w:lang w:val="nl-NL"/>
              </w:rPr>
              <w:t xml:space="preserve"> </w:t>
            </w:r>
            <w:r w:rsidRPr="004720F9">
              <w:rPr>
                <w:b/>
                <w:lang w:val="nl-NL"/>
              </w:rPr>
              <w:t>GRBP-7</w:t>
            </w:r>
            <w:r w:rsidR="00866F1C">
              <w:rPr>
                <w:b/>
                <w:lang w:val="nl-NL"/>
              </w:rPr>
              <w:t>4-</w:t>
            </w:r>
            <w:r w:rsidR="003A219C">
              <w:rPr>
                <w:b/>
                <w:lang w:val="nl-NL"/>
              </w:rPr>
              <w:t>30</w:t>
            </w:r>
            <w:r w:rsidR="00A61970">
              <w:rPr>
                <w:b/>
                <w:lang w:val="nl-NL"/>
              </w:rPr>
              <w:t>-Rev.</w:t>
            </w:r>
            <w:r w:rsidR="00296C55">
              <w:rPr>
                <w:b/>
                <w:lang w:val="nl-NL"/>
              </w:rPr>
              <w:t>2</w:t>
            </w:r>
          </w:p>
          <w:p w14:paraId="39658A3E" w14:textId="50EC93DA" w:rsidR="00E62A93" w:rsidRPr="004720F9" w:rsidRDefault="00E62A93" w:rsidP="00F124F4">
            <w:pPr>
              <w:rPr>
                <w:lang w:val="nl-NL"/>
              </w:rPr>
            </w:pPr>
            <w:r w:rsidRPr="004720F9">
              <w:rPr>
                <w:lang w:val="nl-NL"/>
              </w:rPr>
              <w:t>(7</w:t>
            </w:r>
            <w:r w:rsidR="00866F1C">
              <w:rPr>
                <w:lang w:val="nl-NL"/>
              </w:rPr>
              <w:t>4th</w:t>
            </w:r>
            <w:r w:rsidR="00EA72F9" w:rsidRPr="004720F9">
              <w:rPr>
                <w:lang w:val="nl-NL"/>
              </w:rPr>
              <w:t xml:space="preserve"> </w:t>
            </w:r>
            <w:r w:rsidRPr="004720F9">
              <w:rPr>
                <w:lang w:val="nl-NL"/>
              </w:rPr>
              <w:t xml:space="preserve">GRBP, </w:t>
            </w:r>
            <w:r w:rsidR="00866F1C">
              <w:rPr>
                <w:lang w:val="nl-NL"/>
              </w:rPr>
              <w:t>15 – 17 September</w:t>
            </w:r>
            <w:r w:rsidR="00A42D0B" w:rsidRPr="004720F9">
              <w:rPr>
                <w:lang w:val="nl-NL"/>
              </w:rPr>
              <w:t xml:space="preserve"> 202</w:t>
            </w:r>
            <w:r w:rsidR="009D52D9" w:rsidRPr="004720F9">
              <w:rPr>
                <w:lang w:val="nl-NL"/>
              </w:rPr>
              <w:t>1</w:t>
            </w:r>
            <w:r w:rsidRPr="004720F9">
              <w:rPr>
                <w:lang w:val="nl-NL"/>
              </w:rPr>
              <w:t>,</w:t>
            </w:r>
          </w:p>
          <w:p w14:paraId="07754DDC" w14:textId="11656A6E" w:rsidR="00E62A93" w:rsidRPr="003C2FD9" w:rsidRDefault="00E62A93" w:rsidP="00F124F4">
            <w:pPr>
              <w:rPr>
                <w:lang w:val="en-US"/>
              </w:rPr>
            </w:pPr>
            <w:r w:rsidRPr="003C2FD9">
              <w:rPr>
                <w:lang w:val="en-US"/>
              </w:rPr>
              <w:t xml:space="preserve">agenda item </w:t>
            </w:r>
            <w:r w:rsidR="001255C8">
              <w:rPr>
                <w:lang w:val="en-US"/>
              </w:rPr>
              <w:t>5</w:t>
            </w:r>
            <w:r>
              <w:rPr>
                <w:lang w:val="en-US"/>
              </w:rPr>
              <w:t>)</w:t>
            </w:r>
          </w:p>
        </w:tc>
      </w:tr>
    </w:tbl>
    <w:p w14:paraId="29BFD1F6" w14:textId="77777777" w:rsidR="00E62A93" w:rsidRDefault="00E62A93" w:rsidP="00E62A93">
      <w:pPr>
        <w:tabs>
          <w:tab w:val="left" w:pos="851"/>
        </w:tabs>
        <w:rPr>
          <w:b/>
          <w:sz w:val="22"/>
          <w:szCs w:val="22"/>
          <w:lang w:val="en-US"/>
        </w:rPr>
      </w:pPr>
    </w:p>
    <w:p w14:paraId="3EE697B2" w14:textId="77777777" w:rsidR="00E62A93" w:rsidRDefault="00E62A93" w:rsidP="00E62A93">
      <w:pPr>
        <w:pStyle w:val="Default"/>
      </w:pPr>
    </w:p>
    <w:p w14:paraId="2F564C86" w14:textId="43EB6A3F" w:rsidR="00E62A93" w:rsidRDefault="00E62A93" w:rsidP="00E62A93">
      <w:pPr>
        <w:pStyle w:val="Default"/>
        <w:jc w:val="center"/>
        <w:rPr>
          <w:b/>
          <w:bCs/>
          <w:sz w:val="28"/>
          <w:szCs w:val="28"/>
          <w:lang w:val="en-GB"/>
        </w:rPr>
      </w:pPr>
    </w:p>
    <w:p w14:paraId="3957DD36" w14:textId="77777777" w:rsidR="001F4AD6" w:rsidRDefault="001F4AD6" w:rsidP="00E62A93">
      <w:pPr>
        <w:pStyle w:val="Default"/>
        <w:jc w:val="center"/>
        <w:rPr>
          <w:b/>
          <w:bCs/>
          <w:sz w:val="28"/>
          <w:szCs w:val="28"/>
          <w:lang w:val="en-GB"/>
        </w:rPr>
      </w:pPr>
    </w:p>
    <w:p w14:paraId="32AB88AA" w14:textId="33679DC2" w:rsidR="00212321" w:rsidRDefault="00A71494" w:rsidP="00BD1EE7">
      <w:pPr>
        <w:pStyle w:val="Default"/>
        <w:numPr>
          <w:ilvl w:val="0"/>
          <w:numId w:val="17"/>
        </w:numPr>
        <w:jc w:val="center"/>
        <w:rPr>
          <w:b/>
          <w:bCs/>
          <w:sz w:val="28"/>
          <w:szCs w:val="28"/>
          <w:lang w:val="en-GB"/>
        </w:rPr>
      </w:pPr>
      <w:r w:rsidRPr="00A71494">
        <w:rPr>
          <w:b/>
          <w:bCs/>
          <w:sz w:val="28"/>
          <w:szCs w:val="28"/>
          <w:lang w:val="en-GB"/>
        </w:rPr>
        <w:t xml:space="preserve">Proposal to amend document </w:t>
      </w:r>
      <w:r w:rsidR="004011A4" w:rsidRPr="004011A4">
        <w:rPr>
          <w:b/>
          <w:bCs/>
          <w:sz w:val="28"/>
          <w:szCs w:val="28"/>
          <w:lang w:val="en-GB"/>
        </w:rPr>
        <w:t>ECE/TRANS/WP.29/GRBP/2021/16</w:t>
      </w:r>
      <w:r w:rsidR="004011A4" w:rsidRPr="004011A4">
        <w:rPr>
          <w:sz w:val="28"/>
          <w:szCs w:val="28"/>
          <w:lang w:val="en-GB"/>
        </w:rPr>
        <w:t> </w:t>
      </w:r>
      <w:r w:rsidR="001D2419">
        <w:rPr>
          <w:b/>
          <w:bCs/>
          <w:sz w:val="28"/>
          <w:szCs w:val="28"/>
          <w:lang w:val="en-GB"/>
        </w:rPr>
        <w:t xml:space="preserve"> </w:t>
      </w:r>
    </w:p>
    <w:p w14:paraId="463171CD" w14:textId="77777777" w:rsidR="005235BF" w:rsidRDefault="005235BF" w:rsidP="00212321">
      <w:pPr>
        <w:pStyle w:val="Default"/>
        <w:jc w:val="center"/>
        <w:rPr>
          <w:b/>
          <w:bCs/>
          <w:sz w:val="28"/>
          <w:szCs w:val="28"/>
          <w:lang w:val="en-GB"/>
        </w:rPr>
      </w:pPr>
    </w:p>
    <w:p w14:paraId="0BAE7768" w14:textId="77777777" w:rsidR="00A71494" w:rsidRPr="00241F2D" w:rsidRDefault="00A71494" w:rsidP="00A71494">
      <w:pPr>
        <w:pStyle w:val="ListParagraph"/>
        <w:jc w:val="center"/>
        <w:rPr>
          <w:b/>
          <w:lang w:val="en-US"/>
        </w:rPr>
      </w:pPr>
    </w:p>
    <w:p w14:paraId="3F27974A" w14:textId="701F797F" w:rsidR="00A71494" w:rsidRDefault="00A71494" w:rsidP="00A71494">
      <w:pPr>
        <w:pStyle w:val="Default"/>
        <w:ind w:right="567"/>
        <w:jc w:val="both"/>
      </w:pPr>
      <w:r>
        <w:rPr>
          <w:sz w:val="20"/>
          <w:szCs w:val="20"/>
        </w:rPr>
        <w:t>The changes compared to document ECE/TRANS/WP.29/</w:t>
      </w:r>
      <w:r w:rsidR="00DA254E">
        <w:rPr>
          <w:sz w:val="20"/>
          <w:szCs w:val="20"/>
        </w:rPr>
        <w:t>GRBP/</w:t>
      </w:r>
      <w:r>
        <w:rPr>
          <w:sz w:val="20"/>
          <w:szCs w:val="20"/>
        </w:rPr>
        <w:t>2021/1</w:t>
      </w:r>
      <w:r w:rsidR="000A0B4D">
        <w:rPr>
          <w:sz w:val="20"/>
          <w:szCs w:val="20"/>
        </w:rPr>
        <w:t>6</w:t>
      </w:r>
      <w:r>
        <w:rPr>
          <w:sz w:val="20"/>
          <w:szCs w:val="20"/>
        </w:rPr>
        <w:t xml:space="preserve"> are marked in </w:t>
      </w:r>
      <w:r w:rsidRPr="007E73BF">
        <w:rPr>
          <w:b/>
          <w:color w:val="C00000"/>
          <w:sz w:val="20"/>
          <w:szCs w:val="20"/>
        </w:rPr>
        <w:t>bold</w:t>
      </w:r>
      <w:r w:rsidRPr="007E73BF">
        <w:rPr>
          <w:color w:val="C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for added text and </w:t>
      </w:r>
      <w:r w:rsidRPr="007E73BF">
        <w:rPr>
          <w:color w:val="C00000"/>
          <w:sz w:val="20"/>
          <w:szCs w:val="20"/>
        </w:rPr>
        <w:t xml:space="preserve">strike through </w:t>
      </w:r>
      <w:r>
        <w:rPr>
          <w:sz w:val="20"/>
          <w:szCs w:val="20"/>
        </w:rPr>
        <w:t>for deleted text, all in red font</w:t>
      </w:r>
      <w:r>
        <w:t>.</w:t>
      </w:r>
    </w:p>
    <w:p w14:paraId="52F8315E" w14:textId="77777777" w:rsidR="00A71494" w:rsidRDefault="00A71494" w:rsidP="00E1339B">
      <w:pPr>
        <w:keepNext/>
        <w:keepLines/>
        <w:tabs>
          <w:tab w:val="right" w:pos="851"/>
        </w:tabs>
        <w:spacing w:after="120"/>
        <w:ind w:left="357" w:right="1134"/>
        <w:rPr>
          <w:b/>
          <w:bCs/>
          <w:i/>
          <w:iCs/>
          <w:color w:val="C00000"/>
        </w:rPr>
      </w:pPr>
    </w:p>
    <w:p w14:paraId="4624C01D" w14:textId="222A7C88" w:rsidR="00E1339B" w:rsidRPr="00E1339B" w:rsidRDefault="00190024" w:rsidP="00E1339B">
      <w:pPr>
        <w:keepNext/>
        <w:keepLines/>
        <w:tabs>
          <w:tab w:val="right" w:pos="851"/>
        </w:tabs>
        <w:spacing w:after="120"/>
        <w:ind w:left="357" w:right="1134"/>
        <w:rPr>
          <w:b/>
          <w:bCs/>
          <w:color w:val="C00000"/>
        </w:rPr>
      </w:pPr>
      <w:r w:rsidRPr="00E1339B">
        <w:rPr>
          <w:b/>
          <w:bCs/>
          <w:i/>
          <w:iCs/>
          <w:color w:val="C00000"/>
        </w:rPr>
        <w:t>Former paragraph 2.26.3.</w:t>
      </w:r>
      <w:r w:rsidR="00E1339B" w:rsidRPr="00E1339B">
        <w:rPr>
          <w:b/>
          <w:bCs/>
          <w:i/>
          <w:iCs/>
          <w:color w:val="C00000"/>
        </w:rPr>
        <w:t>,</w:t>
      </w:r>
      <w:r w:rsidR="00E1339B" w:rsidRPr="00E1339B">
        <w:rPr>
          <w:b/>
          <w:bCs/>
          <w:color w:val="C00000"/>
        </w:rPr>
        <w:t xml:space="preserve"> renumber as</w:t>
      </w:r>
      <w:r w:rsidRPr="00E1339B">
        <w:rPr>
          <w:b/>
          <w:bCs/>
          <w:color w:val="C00000"/>
        </w:rPr>
        <w:t xml:space="preserve"> 2.26.4. </w:t>
      </w:r>
    </w:p>
    <w:p w14:paraId="34028386" w14:textId="6163A102" w:rsidR="00190024" w:rsidRPr="00E1339B" w:rsidRDefault="00190024" w:rsidP="00E1339B">
      <w:pPr>
        <w:keepNext/>
        <w:keepLines/>
        <w:tabs>
          <w:tab w:val="right" w:pos="851"/>
        </w:tabs>
        <w:spacing w:after="120"/>
        <w:ind w:left="357" w:right="1134"/>
        <w:rPr>
          <w:b/>
          <w:bCs/>
          <w:color w:val="C00000"/>
        </w:rPr>
      </w:pPr>
      <w:r w:rsidRPr="00E1339B">
        <w:rPr>
          <w:b/>
          <w:bCs/>
          <w:i/>
          <w:iCs/>
          <w:color w:val="C00000"/>
        </w:rPr>
        <w:t>Former paragraph 2.26.3.1.</w:t>
      </w:r>
      <w:r w:rsidR="00E1339B" w:rsidRPr="00E1339B">
        <w:rPr>
          <w:b/>
          <w:bCs/>
          <w:i/>
          <w:iCs/>
          <w:color w:val="C00000"/>
        </w:rPr>
        <w:t>,</w:t>
      </w:r>
      <w:r w:rsidR="00E1339B" w:rsidRPr="00E1339B">
        <w:rPr>
          <w:b/>
          <w:bCs/>
          <w:color w:val="C00000"/>
        </w:rPr>
        <w:t xml:space="preserve"> renumber as </w:t>
      </w:r>
      <w:r w:rsidRPr="00E1339B">
        <w:rPr>
          <w:b/>
          <w:bCs/>
          <w:color w:val="C00000"/>
        </w:rPr>
        <w:t>2.26.4.1.</w:t>
      </w:r>
    </w:p>
    <w:p w14:paraId="5F7C8332" w14:textId="3DF55AD2" w:rsidR="00190024" w:rsidRDefault="00190024" w:rsidP="00E1339B">
      <w:pPr>
        <w:keepNext/>
        <w:keepLines/>
        <w:tabs>
          <w:tab w:val="right" w:pos="851"/>
        </w:tabs>
        <w:spacing w:after="120"/>
        <w:ind w:left="357" w:right="1134"/>
        <w:rPr>
          <w:b/>
          <w:bCs/>
          <w:color w:val="C00000"/>
        </w:rPr>
      </w:pPr>
      <w:r w:rsidRPr="00E1339B">
        <w:rPr>
          <w:b/>
          <w:bCs/>
          <w:i/>
          <w:iCs/>
          <w:color w:val="C00000"/>
        </w:rPr>
        <w:t>Former paragraph 2.26.4.</w:t>
      </w:r>
      <w:r w:rsidR="00E1339B" w:rsidRPr="00E1339B">
        <w:rPr>
          <w:b/>
          <w:bCs/>
          <w:i/>
          <w:iCs/>
          <w:color w:val="C00000"/>
        </w:rPr>
        <w:t>,</w:t>
      </w:r>
      <w:r w:rsidR="00E1339B" w:rsidRPr="00E1339B">
        <w:rPr>
          <w:b/>
          <w:bCs/>
          <w:color w:val="C00000"/>
        </w:rPr>
        <w:t xml:space="preserve"> renumber as </w:t>
      </w:r>
      <w:r w:rsidRPr="00E1339B">
        <w:rPr>
          <w:b/>
          <w:bCs/>
          <w:color w:val="C00000"/>
        </w:rPr>
        <w:t xml:space="preserve">2.26.5. </w:t>
      </w:r>
    </w:p>
    <w:p w14:paraId="08A9EF27" w14:textId="77777777" w:rsidR="00E1339B" w:rsidRPr="005E6904" w:rsidRDefault="00E1339B" w:rsidP="005E6904">
      <w:pPr>
        <w:keepNext/>
        <w:keepLines/>
        <w:tabs>
          <w:tab w:val="right" w:pos="851"/>
        </w:tabs>
        <w:spacing w:after="120"/>
        <w:ind w:right="1134"/>
      </w:pPr>
    </w:p>
    <w:p w14:paraId="06D27BCB" w14:textId="4210EBBA" w:rsidR="005E6904" w:rsidRPr="005E6904" w:rsidRDefault="0053426F" w:rsidP="005E6904">
      <w:pPr>
        <w:keepNext/>
        <w:keepLines/>
        <w:tabs>
          <w:tab w:val="right" w:pos="851"/>
        </w:tabs>
        <w:spacing w:after="120"/>
        <w:ind w:left="360" w:right="1134"/>
      </w:pPr>
      <w:r>
        <w:t xml:space="preserve">New paragraph </w:t>
      </w:r>
      <w:r w:rsidR="005E6904" w:rsidRPr="005E6904">
        <w:t>3.5.1</w:t>
      </w:r>
      <w:r w:rsidR="00165B20">
        <w:t>.,</w:t>
      </w:r>
      <w:r w:rsidR="005E6904" w:rsidRPr="005E6904">
        <w:t xml:space="preserve"> </w:t>
      </w:r>
      <w:r w:rsidR="008A0B9A" w:rsidRPr="00190024">
        <w:t>to be amended as</w:t>
      </w:r>
      <w:r w:rsidR="005E6904" w:rsidRPr="005E6904">
        <w:t>:</w:t>
      </w:r>
    </w:p>
    <w:p w14:paraId="53E3C1B5" w14:textId="169770AD" w:rsidR="005E6904" w:rsidRPr="00390839" w:rsidRDefault="005E6904" w:rsidP="005E6904">
      <w:pPr>
        <w:autoSpaceDE w:val="0"/>
        <w:autoSpaceDN w:val="0"/>
        <w:spacing w:after="120"/>
        <w:ind w:left="2268" w:right="1134" w:hanging="1134"/>
        <w:jc w:val="both"/>
        <w:rPr>
          <w:rFonts w:ascii="Calibri" w:hAnsi="Calibri"/>
          <w:b/>
          <w:bCs/>
        </w:rPr>
      </w:pPr>
      <w:r>
        <w:rPr>
          <w:b/>
          <w:bCs/>
        </w:rPr>
        <w:t xml:space="preserve">"3.5.1.           The </w:t>
      </w:r>
      <w:r w:rsidRPr="00296C55">
        <w:rPr>
          <w:b/>
          <w:bCs/>
          <w:color w:val="000000" w:themeColor="text1"/>
        </w:rPr>
        <w:t xml:space="preserve">markings </w:t>
      </w:r>
      <w:r>
        <w:rPr>
          <w:b/>
          <w:bCs/>
        </w:rPr>
        <w:t>shall be situated in the lower area of the tyre on at least one of its sidewalls</w:t>
      </w:r>
      <w:r w:rsidRPr="00955F39">
        <w:rPr>
          <w:b/>
          <w:bCs/>
        </w:rPr>
        <w:t xml:space="preserve">, except for the inscriptions mentioned in </w:t>
      </w:r>
      <w:r w:rsidRPr="00955F39">
        <w:rPr>
          <w:b/>
          <w:bCs/>
          <w:strike/>
          <w:color w:val="C00000"/>
        </w:rPr>
        <w:t>paragraph</w:t>
      </w:r>
      <w:r w:rsidR="00955F39">
        <w:rPr>
          <w:b/>
          <w:bCs/>
        </w:rPr>
        <w:t xml:space="preserve"> </w:t>
      </w:r>
      <w:r w:rsidR="00955F39" w:rsidRPr="00955F39">
        <w:rPr>
          <w:b/>
          <w:bCs/>
          <w:color w:val="C00000"/>
        </w:rPr>
        <w:t>paragraphs</w:t>
      </w:r>
      <w:r w:rsidRPr="00955F39">
        <w:rPr>
          <w:b/>
          <w:bCs/>
        </w:rPr>
        <w:t xml:space="preserve"> 3.2.1</w:t>
      </w:r>
      <w:r w:rsidRPr="005B3EB3">
        <w:rPr>
          <w:b/>
          <w:bCs/>
        </w:rPr>
        <w:t>.</w:t>
      </w:r>
      <w:r w:rsidR="00955F39" w:rsidRPr="005B3EB3">
        <w:rPr>
          <w:b/>
          <w:bCs/>
          <w:color w:val="C00000"/>
        </w:rPr>
        <w:t xml:space="preserve">, </w:t>
      </w:r>
      <w:r w:rsidR="005B3EB3" w:rsidRPr="005B3EB3">
        <w:rPr>
          <w:b/>
          <w:bCs/>
          <w:color w:val="C00000"/>
        </w:rPr>
        <w:t>3.2.2., 3.2.8.1., 3.</w:t>
      </w:r>
      <w:proofErr w:type="gramStart"/>
      <w:r w:rsidR="005B3EB3" w:rsidRPr="005B3EB3">
        <w:rPr>
          <w:b/>
          <w:bCs/>
          <w:color w:val="C00000"/>
        </w:rPr>
        <w:t>2.18.</w:t>
      </w:r>
      <w:r w:rsidR="00390839" w:rsidRPr="00390839">
        <w:rPr>
          <w:b/>
          <w:bCs/>
        </w:rPr>
        <w:t>.</w:t>
      </w:r>
      <w:proofErr w:type="gramEnd"/>
      <w:r w:rsidR="00390839">
        <w:rPr>
          <w:b/>
          <w:bCs/>
        </w:rPr>
        <w:t>”</w:t>
      </w:r>
    </w:p>
    <w:p w14:paraId="26580191" w14:textId="77777777" w:rsidR="0053426F" w:rsidRDefault="0053426F" w:rsidP="007A5E14">
      <w:pPr>
        <w:keepNext/>
        <w:keepLines/>
        <w:tabs>
          <w:tab w:val="right" w:pos="851"/>
        </w:tabs>
        <w:spacing w:after="120"/>
        <w:ind w:right="1134"/>
      </w:pPr>
    </w:p>
    <w:p w14:paraId="1BB3A89C" w14:textId="0D94F3C2" w:rsidR="00101A57" w:rsidRPr="00190024" w:rsidRDefault="00101A57" w:rsidP="00E1339B">
      <w:pPr>
        <w:keepNext/>
        <w:keepLines/>
        <w:tabs>
          <w:tab w:val="right" w:pos="851"/>
        </w:tabs>
        <w:spacing w:after="120"/>
        <w:ind w:left="360" w:right="1134"/>
      </w:pPr>
      <w:r w:rsidRPr="00190024">
        <w:t>New paragraph 7.3.</w:t>
      </w:r>
      <w:r w:rsidR="00E1339B">
        <w:t>,</w:t>
      </w:r>
      <w:r w:rsidRPr="00190024">
        <w:t xml:space="preserve"> to be amended as:</w:t>
      </w:r>
    </w:p>
    <w:p w14:paraId="16CAB35F" w14:textId="670A6A63" w:rsidR="00101A57" w:rsidRDefault="00101A57" w:rsidP="00E1339B">
      <w:pPr>
        <w:keepNext/>
        <w:keepLines/>
        <w:tabs>
          <w:tab w:val="right" w:pos="851"/>
        </w:tabs>
        <w:spacing w:after="120"/>
        <w:ind w:left="2268" w:right="1134" w:hanging="1134"/>
        <w:rPr>
          <w:b/>
          <w:bCs/>
        </w:rPr>
      </w:pPr>
      <w:r>
        <w:rPr>
          <w:b/>
          <w:bCs/>
        </w:rPr>
        <w:t>7.3.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In order to</w:t>
      </w:r>
      <w:proofErr w:type="gramEnd"/>
      <w:r>
        <w:rPr>
          <w:b/>
          <w:bCs/>
        </w:rPr>
        <w:t xml:space="preserve"> be classified as a "traction tyre", a tyre is required to meet </w:t>
      </w:r>
      <w:r w:rsidRPr="00101A57">
        <w:rPr>
          <w:b/>
          <w:bCs/>
          <w:strike/>
          <w:color w:val="C00000"/>
        </w:rPr>
        <w:t>at least one of</w:t>
      </w:r>
      <w:r w:rsidRPr="00101A57">
        <w:rPr>
          <w:b/>
          <w:bCs/>
          <w:color w:val="C00000"/>
        </w:rPr>
        <w:t xml:space="preserve"> </w:t>
      </w:r>
      <w:r>
        <w:rPr>
          <w:b/>
          <w:bCs/>
        </w:rPr>
        <w:t>the conditions of paragraph 7.3.1. below.</w:t>
      </w:r>
    </w:p>
    <w:p w14:paraId="15A03840" w14:textId="77777777" w:rsidR="00E1339B" w:rsidRDefault="00E1339B" w:rsidP="00E1339B">
      <w:pPr>
        <w:keepNext/>
        <w:keepLines/>
        <w:tabs>
          <w:tab w:val="right" w:pos="851"/>
        </w:tabs>
        <w:spacing w:after="120"/>
        <w:ind w:left="2268" w:right="1134" w:hanging="1134"/>
        <w:rPr>
          <w:b/>
          <w:bCs/>
        </w:rPr>
      </w:pPr>
    </w:p>
    <w:p w14:paraId="57D7572F" w14:textId="2A068FCC" w:rsidR="00101A57" w:rsidRPr="00E1339B" w:rsidRDefault="00101A57" w:rsidP="00E1339B">
      <w:pPr>
        <w:keepNext/>
        <w:keepLines/>
        <w:tabs>
          <w:tab w:val="right" w:pos="851"/>
        </w:tabs>
        <w:spacing w:after="120"/>
        <w:ind w:left="360" w:right="1134"/>
      </w:pPr>
      <w:r w:rsidRPr="00E1339B">
        <w:rPr>
          <w:i/>
          <w:iCs/>
        </w:rPr>
        <w:t>Paragraph 9.4.2.</w:t>
      </w:r>
      <w:r w:rsidR="00E1339B" w:rsidRPr="00E1339B">
        <w:rPr>
          <w:i/>
          <w:iCs/>
        </w:rPr>
        <w:t>,</w:t>
      </w:r>
      <w:r w:rsidRPr="00E1339B">
        <w:t xml:space="preserve"> </w:t>
      </w:r>
      <w:r w:rsidR="008A0B9A">
        <w:t>amend to read</w:t>
      </w:r>
      <w:r w:rsidR="00E1339B">
        <w:t>:</w:t>
      </w:r>
    </w:p>
    <w:p w14:paraId="73D2FB68" w14:textId="71FB8C89" w:rsidR="00101A57" w:rsidRDefault="00101A57" w:rsidP="00E1339B">
      <w:pPr>
        <w:suppressAutoHyphens w:val="0"/>
        <w:autoSpaceDE w:val="0"/>
        <w:autoSpaceDN w:val="0"/>
        <w:adjustRightInd w:val="0"/>
        <w:spacing w:after="120"/>
        <w:ind w:left="2268" w:right="1276" w:hanging="1134"/>
        <w:jc w:val="both"/>
        <w:rPr>
          <w:b/>
        </w:rPr>
      </w:pPr>
      <w:r>
        <w:t xml:space="preserve">"9.4.2. </w:t>
      </w:r>
      <w:r>
        <w:tab/>
      </w:r>
      <w:r>
        <w:tab/>
        <w:t xml:space="preserve">At least 1 tyre once every two years </w:t>
      </w:r>
      <w:proofErr w:type="gramStart"/>
      <w:r>
        <w:t>in order to</w:t>
      </w:r>
      <w:proofErr w:type="gramEnd"/>
      <w:r>
        <w:t xml:space="preserve"> verify conformity of the performance of the snow tyres for use in severe snow conditions fulfilling paragraph 6.6.2. and </w:t>
      </w:r>
      <w:r>
        <w:rPr>
          <w:strike/>
        </w:rPr>
        <w:t>not</w:t>
      </w:r>
      <w:r>
        <w:t xml:space="preserve"> covered by </w:t>
      </w:r>
      <w:r w:rsidRPr="00101A57">
        <w:rPr>
          <w:strike/>
          <w:color w:val="C00000"/>
        </w:rPr>
        <w:t xml:space="preserve">paragraphs </w:t>
      </w:r>
      <w:r w:rsidRPr="00101A57">
        <w:rPr>
          <w:b/>
          <w:bCs/>
          <w:color w:val="C00000"/>
        </w:rPr>
        <w:t>paragraph</w:t>
      </w:r>
      <w:r>
        <w:t xml:space="preserve"> </w:t>
      </w:r>
      <w:r>
        <w:rPr>
          <w:strike/>
        </w:rPr>
        <w:t>6.4.4.1. or 6.4.4.2.</w:t>
      </w:r>
      <w:r>
        <w:t xml:space="preserve"> </w:t>
      </w:r>
      <w:r>
        <w:rPr>
          <w:b/>
        </w:rPr>
        <w:t>6.4.4.3."</w:t>
      </w:r>
    </w:p>
    <w:p w14:paraId="5A4B6804" w14:textId="77777777" w:rsidR="00101A57" w:rsidRDefault="00101A57" w:rsidP="00E1339B">
      <w:pPr>
        <w:suppressAutoHyphens w:val="0"/>
        <w:autoSpaceDE w:val="0"/>
        <w:autoSpaceDN w:val="0"/>
        <w:adjustRightInd w:val="0"/>
        <w:spacing w:after="120"/>
        <w:ind w:right="1276"/>
        <w:jc w:val="both"/>
        <w:rPr>
          <w:b/>
        </w:rPr>
      </w:pPr>
    </w:p>
    <w:p w14:paraId="75188965" w14:textId="275A2DC4" w:rsidR="00101A57" w:rsidRPr="00101A57" w:rsidRDefault="00101A57" w:rsidP="00E1339B">
      <w:pPr>
        <w:pStyle w:val="para"/>
        <w:ind w:left="1701"/>
      </w:pPr>
      <w:r>
        <w:t>In Annex 3:</w:t>
      </w:r>
    </w:p>
    <w:p w14:paraId="48AA0CE1" w14:textId="1D26D07A" w:rsidR="00101A57" w:rsidRDefault="00101A57" w:rsidP="00E1339B">
      <w:pPr>
        <w:pStyle w:val="para"/>
        <w:ind w:left="1701"/>
      </w:pPr>
      <w:r>
        <w:rPr>
          <w:i/>
          <w:iCs/>
        </w:rPr>
        <w:t xml:space="preserve">Insert a new subparagraph 3. </w:t>
      </w:r>
      <w:r w:rsidRPr="00101A57">
        <w:rPr>
          <w:i/>
          <w:iCs/>
          <w:strike/>
          <w:color w:val="C00000"/>
        </w:rPr>
        <w:t>(e)</w:t>
      </w:r>
      <w:r w:rsidRPr="00101A57">
        <w:rPr>
          <w:b/>
          <w:bCs/>
          <w:i/>
          <w:iCs/>
          <w:color w:val="C00000"/>
        </w:rPr>
        <w:t>(f)</w:t>
      </w:r>
      <w:r w:rsidRPr="00101A57">
        <w:rPr>
          <w:color w:val="C00000"/>
        </w:rPr>
        <w:t xml:space="preserve"> </w:t>
      </w:r>
      <w:r>
        <w:t>to read:</w:t>
      </w:r>
    </w:p>
    <w:p w14:paraId="3EBCF479" w14:textId="487FBDEA" w:rsidR="00101A57" w:rsidRDefault="00101A57" w:rsidP="00E1339B">
      <w:pPr>
        <w:pStyle w:val="a"/>
        <w:ind w:left="2268"/>
      </w:pPr>
      <w:r>
        <w:t>“</w:t>
      </w:r>
      <w:r w:rsidRPr="00101A57">
        <w:rPr>
          <w:i/>
          <w:iCs/>
          <w:strike/>
          <w:color w:val="C00000"/>
        </w:rPr>
        <w:t>(e)</w:t>
      </w:r>
      <w:r w:rsidRPr="00101A57">
        <w:rPr>
          <w:b/>
          <w:bCs/>
          <w:i/>
          <w:iCs/>
          <w:color w:val="C00000"/>
        </w:rPr>
        <w:t>(f)</w:t>
      </w:r>
      <w:r>
        <w:rPr>
          <w:b/>
        </w:rPr>
        <w:tab/>
        <w:t>If there are two indications for the test inflation pressure, they must be placed in such a way that it is clear which pressure indication belongs to which load/speed combination.</w:t>
      </w:r>
      <w:r>
        <w:t>"</w:t>
      </w:r>
    </w:p>
    <w:p w14:paraId="67A585AF" w14:textId="540675F2" w:rsidR="00190024" w:rsidRDefault="00190024" w:rsidP="00E1339B">
      <w:pPr>
        <w:pStyle w:val="a"/>
        <w:ind w:left="2268"/>
      </w:pPr>
    </w:p>
    <w:p w14:paraId="16E7A9EC" w14:textId="77777777" w:rsidR="00190024" w:rsidRDefault="00190024" w:rsidP="00E1339B">
      <w:pPr>
        <w:pStyle w:val="a"/>
        <w:ind w:left="2268"/>
      </w:pPr>
    </w:p>
    <w:p w14:paraId="1FB7DE39" w14:textId="02C7301D" w:rsidR="00190024" w:rsidRDefault="00190024" w:rsidP="00190024">
      <w:pPr>
        <w:tabs>
          <w:tab w:val="left" w:leader="dot" w:pos="8505"/>
        </w:tabs>
        <w:spacing w:after="120"/>
        <w:ind w:left="1701" w:right="1134" w:hanging="1134"/>
        <w:jc w:val="both"/>
        <w:rPr>
          <w:color w:val="000000"/>
        </w:rPr>
      </w:pPr>
      <w:r>
        <w:rPr>
          <w:i/>
          <w:iCs/>
          <w:color w:val="000000"/>
        </w:rPr>
        <w:t xml:space="preserve">Annex </w:t>
      </w:r>
      <w:r w:rsidRPr="00190024">
        <w:rPr>
          <w:i/>
          <w:iCs/>
          <w:strike/>
          <w:color w:val="C00000"/>
        </w:rPr>
        <w:t>7</w:t>
      </w:r>
      <w:r w:rsidRPr="00190024">
        <w:rPr>
          <w:b/>
          <w:bCs/>
          <w:i/>
          <w:iCs/>
          <w:color w:val="C00000"/>
        </w:rPr>
        <w:t>10</w:t>
      </w:r>
      <w:r>
        <w:rPr>
          <w:i/>
          <w:iCs/>
          <w:color w:val="000000"/>
        </w:rPr>
        <w:t xml:space="preserve"> – Appendix 2, Part 1, Report,</w:t>
      </w:r>
      <w:r>
        <w:rPr>
          <w:color w:val="000000"/>
        </w:rPr>
        <w:t xml:space="preserve"> amend to read:</w:t>
      </w:r>
    </w:p>
    <w:p w14:paraId="6BD4E2AF" w14:textId="77777777" w:rsidR="00190024" w:rsidRDefault="00190024" w:rsidP="00190024">
      <w:pPr>
        <w:tabs>
          <w:tab w:val="left" w:leader="dot" w:pos="8505"/>
        </w:tabs>
        <w:spacing w:after="120"/>
        <w:ind w:left="1701" w:right="1134" w:hanging="1134"/>
        <w:jc w:val="both"/>
        <w:rPr>
          <w:color w:val="000000"/>
        </w:rPr>
      </w:pPr>
      <w:r>
        <w:rPr>
          <w:bCs/>
          <w:color w:val="000000"/>
        </w:rPr>
        <w:t>"</w:t>
      </w:r>
      <w:r>
        <w:rPr>
          <w:color w:val="000000"/>
        </w:rPr>
        <w:t>…</w:t>
      </w:r>
    </w:p>
    <w:p w14:paraId="61093355" w14:textId="77777777" w:rsidR="00190024" w:rsidRDefault="00190024" w:rsidP="00190024">
      <w:pPr>
        <w:tabs>
          <w:tab w:val="left" w:leader="dot" w:pos="8505"/>
        </w:tabs>
        <w:spacing w:after="120"/>
        <w:ind w:left="1701" w:right="1134" w:hanging="1134"/>
        <w:jc w:val="both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 xml:space="preserve">Tyre class: </w:t>
      </w:r>
      <w:r>
        <w:rPr>
          <w:color w:val="000000"/>
        </w:rPr>
        <w:tab/>
      </w:r>
    </w:p>
    <w:p w14:paraId="3903231D" w14:textId="77777777" w:rsidR="00190024" w:rsidRDefault="00190024" w:rsidP="00190024">
      <w:pPr>
        <w:tabs>
          <w:tab w:val="left" w:leader="dot" w:pos="8505"/>
        </w:tabs>
        <w:spacing w:after="120"/>
        <w:ind w:left="1701" w:right="1134" w:hanging="1134"/>
        <w:jc w:val="both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  <w:t xml:space="preserve">Category of use: </w:t>
      </w:r>
      <w:r>
        <w:rPr>
          <w:color w:val="000000"/>
        </w:rPr>
        <w:tab/>
      </w:r>
    </w:p>
    <w:p w14:paraId="4866E434" w14:textId="58408A1C" w:rsidR="00190024" w:rsidRDefault="00190024" w:rsidP="00190024">
      <w:pPr>
        <w:tabs>
          <w:tab w:val="left" w:leader="dot" w:pos="8505"/>
        </w:tabs>
        <w:spacing w:after="120"/>
        <w:ind w:left="1701" w:right="1134" w:hanging="1134"/>
        <w:jc w:val="both"/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  <w:t xml:space="preserve">Snow grip index </w:t>
      </w:r>
      <w:r>
        <w:rPr>
          <w:b/>
          <w:bCs/>
          <w:color w:val="000000"/>
        </w:rPr>
        <w:t>SG</w:t>
      </w:r>
      <w:r>
        <w:rPr>
          <w:b/>
          <w:bCs/>
          <w:strike/>
          <w:color w:val="000000"/>
        </w:rPr>
        <w:t xml:space="preserve"> </w:t>
      </w:r>
      <w:r>
        <w:rPr>
          <w:strike/>
          <w:color w:val="000000"/>
        </w:rPr>
        <w:t xml:space="preserve">relative to SRTT according to </w:t>
      </w:r>
      <w:r w:rsidRPr="005F144F">
        <w:rPr>
          <w:strike/>
          <w:color w:val="000000"/>
        </w:rPr>
        <w:t>paragraph 6.4.1.1.</w:t>
      </w:r>
      <w:r w:rsidRPr="00190024">
        <w:rPr>
          <w:strike/>
          <w:color w:val="C00000"/>
        </w:rPr>
        <w:t>7.2.1.</w:t>
      </w:r>
    </w:p>
    <w:p w14:paraId="2E4D8279" w14:textId="77777777" w:rsidR="00190024" w:rsidRDefault="00190024" w:rsidP="00190024">
      <w:pPr>
        <w:tabs>
          <w:tab w:val="left" w:leader="dot" w:pos="8505"/>
        </w:tabs>
        <w:spacing w:after="120"/>
        <w:ind w:left="1701" w:right="1134" w:hanging="1134"/>
        <w:jc w:val="both"/>
        <w:rPr>
          <w:color w:val="000000"/>
        </w:rPr>
      </w:pPr>
      <w:r>
        <w:rPr>
          <w:color w:val="000000"/>
        </w:rPr>
        <w:lastRenderedPageBreak/>
        <w:t>7.1.</w:t>
      </w:r>
      <w:r>
        <w:rPr>
          <w:color w:val="000000"/>
        </w:rPr>
        <w:tab/>
        <w:t xml:space="preserve">Test procedure and SRTT used </w:t>
      </w:r>
      <w:r>
        <w:rPr>
          <w:color w:val="000000"/>
        </w:rPr>
        <w:tab/>
      </w:r>
    </w:p>
    <w:p w14:paraId="6E931ECA" w14:textId="77777777" w:rsidR="00190024" w:rsidRDefault="00190024" w:rsidP="00190024">
      <w:pPr>
        <w:tabs>
          <w:tab w:val="left" w:leader="dot" w:pos="8505"/>
        </w:tabs>
        <w:spacing w:after="120"/>
        <w:ind w:left="1701" w:right="1134" w:hanging="1134"/>
        <w:jc w:val="both"/>
        <w:rPr>
          <w:color w:val="000000"/>
        </w:rPr>
      </w:pPr>
      <w:r>
        <w:rPr>
          <w:color w:val="000000"/>
        </w:rPr>
        <w:t>8.</w:t>
      </w:r>
      <w:r>
        <w:rPr>
          <w:color w:val="000000"/>
        </w:rPr>
        <w:tab/>
        <w:t xml:space="preserve">Comments (if any): </w:t>
      </w:r>
      <w:r>
        <w:rPr>
          <w:color w:val="000000"/>
        </w:rPr>
        <w:tab/>
      </w:r>
    </w:p>
    <w:p w14:paraId="1D112C7D" w14:textId="77777777" w:rsidR="00190024" w:rsidRDefault="00190024" w:rsidP="00190024">
      <w:pPr>
        <w:spacing w:after="120" w:line="240" w:lineRule="auto"/>
        <w:ind w:left="567" w:right="992"/>
        <w:jc w:val="both"/>
        <w:rPr>
          <w:color w:val="000000"/>
        </w:rPr>
      </w:pPr>
      <w:r>
        <w:rPr>
          <w:color w:val="000000"/>
        </w:rPr>
        <w:t>…</w:t>
      </w:r>
      <w:r>
        <w:rPr>
          <w:bCs/>
          <w:color w:val="000000"/>
        </w:rPr>
        <w:t>"</w:t>
      </w:r>
    </w:p>
    <w:p w14:paraId="36E469B0" w14:textId="32C68B79" w:rsidR="00190024" w:rsidRDefault="00190024" w:rsidP="00190024">
      <w:pPr>
        <w:tabs>
          <w:tab w:val="left" w:leader="dot" w:pos="8505"/>
        </w:tabs>
        <w:spacing w:after="120"/>
        <w:ind w:left="1701" w:right="1134" w:hanging="1134"/>
        <w:jc w:val="both"/>
        <w:rPr>
          <w:color w:val="000000"/>
        </w:rPr>
      </w:pPr>
      <w:r>
        <w:rPr>
          <w:i/>
          <w:iCs/>
          <w:color w:val="000000"/>
        </w:rPr>
        <w:t xml:space="preserve">Annex </w:t>
      </w:r>
      <w:r w:rsidRPr="00190024">
        <w:rPr>
          <w:i/>
          <w:iCs/>
          <w:strike/>
          <w:color w:val="C00000"/>
        </w:rPr>
        <w:t>7</w:t>
      </w:r>
      <w:r w:rsidRPr="00190024">
        <w:rPr>
          <w:b/>
          <w:bCs/>
          <w:i/>
          <w:iCs/>
          <w:color w:val="C00000"/>
        </w:rPr>
        <w:t>10</w:t>
      </w:r>
      <w:r>
        <w:rPr>
          <w:i/>
          <w:iCs/>
          <w:color w:val="000000"/>
        </w:rPr>
        <w:t xml:space="preserve"> – Appendix 2, Part 2, Test data,</w:t>
      </w:r>
      <w:r>
        <w:rPr>
          <w:color w:val="000000"/>
        </w:rPr>
        <w:t xml:space="preserve"> amend to read:</w:t>
      </w:r>
    </w:p>
    <w:p w14:paraId="73B75A34" w14:textId="77777777" w:rsidR="00190024" w:rsidRDefault="00190024" w:rsidP="00190024">
      <w:pPr>
        <w:tabs>
          <w:tab w:val="left" w:leader="dot" w:pos="8505"/>
        </w:tabs>
        <w:spacing w:after="120"/>
        <w:ind w:left="1701" w:right="1134" w:hanging="1134"/>
        <w:jc w:val="both"/>
        <w:rPr>
          <w:color w:val="000000"/>
        </w:rPr>
      </w:pPr>
      <w:r>
        <w:rPr>
          <w:bCs/>
          <w:color w:val="000000"/>
        </w:rPr>
        <w:t>"</w:t>
      </w:r>
      <w:r>
        <w:rPr>
          <w:color w:val="000000"/>
        </w:rPr>
        <w:t xml:space="preserve"> …</w:t>
      </w:r>
    </w:p>
    <w:p w14:paraId="5C0C71DA" w14:textId="77777777" w:rsidR="00190024" w:rsidRDefault="00190024" w:rsidP="00190024">
      <w:pPr>
        <w:tabs>
          <w:tab w:val="left" w:leader="dot" w:pos="1134"/>
          <w:tab w:val="left" w:pos="2127"/>
          <w:tab w:val="left" w:leader="dot" w:pos="8080"/>
        </w:tabs>
        <w:spacing w:before="120" w:after="120"/>
        <w:ind w:left="567" w:right="1134"/>
        <w:jc w:val="both"/>
        <w:rPr>
          <w:color w:val="000000"/>
          <w:vertAlign w:val="superscript"/>
        </w:rPr>
      </w:pPr>
      <w:bookmarkStart w:id="0" w:name="_Hlk40263965"/>
      <w:r>
        <w:rPr>
          <w:color w:val="000000"/>
        </w:rPr>
        <w:t>5.</w:t>
      </w:r>
      <w:r>
        <w:rPr>
          <w:color w:val="000000"/>
        </w:rPr>
        <w:tab/>
        <w:t>Test results: mean fully developed decelerations (m ∙ s</w:t>
      </w:r>
      <w:r>
        <w:rPr>
          <w:color w:val="000000"/>
          <w:vertAlign w:val="superscript"/>
        </w:rPr>
        <w:noBreakHyphen/>
        <w:t>2</w:t>
      </w:r>
      <w:r>
        <w:rPr>
          <w:color w:val="000000"/>
        </w:rPr>
        <w:t xml:space="preserve">) / traction </w:t>
      </w:r>
      <w:proofErr w:type="gramStart"/>
      <w:r>
        <w:rPr>
          <w:color w:val="000000"/>
        </w:rPr>
        <w:t>coefficient</w:t>
      </w:r>
      <w:r>
        <w:rPr>
          <w:color w:val="000000"/>
          <w:vertAlign w:val="superscript"/>
        </w:rPr>
        <w:t>(</w:t>
      </w:r>
      <w:proofErr w:type="gramEnd"/>
      <w:r>
        <w:rPr>
          <w:color w:val="000000"/>
          <w:vertAlign w:val="superscript"/>
        </w:rPr>
        <w:t>3)</w:t>
      </w:r>
    </w:p>
    <w:tbl>
      <w:tblPr>
        <w:tblW w:w="7365" w:type="dxa"/>
        <w:tblInd w:w="638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5"/>
        <w:gridCol w:w="1275"/>
        <w:gridCol w:w="1002"/>
        <w:gridCol w:w="1203"/>
        <w:gridCol w:w="1200"/>
        <w:gridCol w:w="1200"/>
      </w:tblGrid>
      <w:tr w:rsidR="00190024" w14:paraId="25764611" w14:textId="77777777" w:rsidTr="00190024">
        <w:trPr>
          <w:tblHeader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6478A6DD" w14:textId="77777777" w:rsidR="00190024" w:rsidRDefault="00190024">
            <w:pPr>
              <w:suppressAutoHyphens w:val="0"/>
              <w:spacing w:before="80" w:after="80" w:line="200" w:lineRule="exact"/>
              <w:ind w:left="57" w:right="113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Run number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03A650FE" w14:textId="77777777" w:rsidR="00190024" w:rsidRDefault="00190024">
            <w:pPr>
              <w:suppressAutoHyphens w:val="0"/>
              <w:spacing w:before="80" w:after="80" w:line="200" w:lineRule="exact"/>
              <w:ind w:left="57" w:right="113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Specification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1E7DD88C" w14:textId="77777777" w:rsidR="00190024" w:rsidRDefault="00190024">
            <w:pPr>
              <w:suppressAutoHyphens w:val="0"/>
              <w:spacing w:before="80" w:after="80" w:line="200" w:lineRule="exact"/>
              <w:ind w:left="57" w:right="113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 xml:space="preserve">SRTT </w:t>
            </w:r>
            <w:r>
              <w:rPr>
                <w:b/>
                <w:i/>
                <w:color w:val="000000"/>
                <w:sz w:val="16"/>
                <w:szCs w:val="16"/>
                <w:vertAlign w:val="subscript"/>
              </w:rPr>
              <w:t>(1st test)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5CE93625" w14:textId="77777777" w:rsidR="00190024" w:rsidRDefault="00190024">
            <w:pPr>
              <w:suppressAutoHyphens w:val="0"/>
              <w:spacing w:before="80" w:after="80" w:line="200" w:lineRule="exact"/>
              <w:ind w:left="57" w:right="113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Candidate 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79CF07A0" w14:textId="77777777" w:rsidR="00190024" w:rsidRDefault="00190024">
            <w:pPr>
              <w:suppressAutoHyphens w:val="0"/>
              <w:spacing w:before="80" w:after="80" w:line="200" w:lineRule="exact"/>
              <w:ind w:left="57" w:right="113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Candidate 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6646B54" w14:textId="77777777" w:rsidR="00190024" w:rsidRDefault="00190024">
            <w:pPr>
              <w:suppressAutoHyphens w:val="0"/>
              <w:spacing w:before="80" w:after="80" w:line="200" w:lineRule="exact"/>
              <w:ind w:left="57" w:right="113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 xml:space="preserve">SRTT </w:t>
            </w:r>
            <w:r>
              <w:rPr>
                <w:b/>
                <w:i/>
                <w:color w:val="000000"/>
                <w:sz w:val="16"/>
                <w:szCs w:val="16"/>
                <w:vertAlign w:val="subscript"/>
              </w:rPr>
              <w:t>(2nd test)</w:t>
            </w:r>
          </w:p>
        </w:tc>
      </w:tr>
      <w:tr w:rsidR="00190024" w14:paraId="540A0268" w14:textId="77777777" w:rsidTr="00190024">
        <w:tc>
          <w:tcPr>
            <w:tcW w:w="14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B7C4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BFE2" w14:textId="77777777" w:rsidR="00190024" w:rsidRDefault="00190024">
            <w:pPr>
              <w:suppressAutoHyphens w:val="0"/>
              <w:spacing w:before="40" w:after="40" w:line="220" w:lineRule="exact"/>
              <w:ind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073D" w14:textId="77777777" w:rsidR="00190024" w:rsidRDefault="00190024">
            <w:pPr>
              <w:suppressAutoHyphens w:val="0"/>
              <w:spacing w:before="40" w:after="40" w:line="220" w:lineRule="exact"/>
              <w:ind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633C" w14:textId="77777777" w:rsidR="00190024" w:rsidRDefault="00190024">
            <w:pPr>
              <w:suppressAutoHyphens w:val="0"/>
              <w:spacing w:before="40" w:after="40" w:line="220" w:lineRule="exact"/>
              <w:ind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D7DA" w14:textId="77777777" w:rsidR="00190024" w:rsidRDefault="00190024">
            <w:pPr>
              <w:suppressAutoHyphens w:val="0"/>
              <w:spacing w:before="40" w:after="40" w:line="220" w:lineRule="exact"/>
              <w:ind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A4FC" w14:textId="77777777" w:rsidR="00190024" w:rsidRDefault="00190024">
            <w:pPr>
              <w:suppressAutoHyphens w:val="0"/>
              <w:spacing w:before="40" w:after="40" w:line="220" w:lineRule="exact"/>
              <w:ind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</w:tr>
      <w:tr w:rsidR="00190024" w14:paraId="191F40BE" w14:textId="77777777" w:rsidTr="00190024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B25BA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112A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1B66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F929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8353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AA12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</w:tr>
      <w:tr w:rsidR="00190024" w14:paraId="6F0C9A5B" w14:textId="77777777" w:rsidTr="00190024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8872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6BEF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8698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35BC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2FD6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E39C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</w:tr>
      <w:tr w:rsidR="00190024" w14:paraId="4BBCB3D2" w14:textId="77777777" w:rsidTr="00190024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A8839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D397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1C5F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6485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0D66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B5AE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</w:tr>
      <w:tr w:rsidR="00190024" w14:paraId="79577AB3" w14:textId="77777777" w:rsidTr="00190024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5070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A7A9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E978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69B9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C2D5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6369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</w:tr>
      <w:tr w:rsidR="00190024" w14:paraId="20C2A08C" w14:textId="77777777" w:rsidTr="00190024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10C7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5D90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2AC9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5A2E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659C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F5C6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</w:tr>
      <w:tr w:rsidR="00190024" w14:paraId="5921246B" w14:textId="77777777" w:rsidTr="00190024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D8D3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F8CF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518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4FAB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2491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B987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</w:tr>
      <w:tr w:rsidR="00190024" w14:paraId="77DA3D64" w14:textId="77777777" w:rsidTr="00190024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F56F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97FE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97A2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E9B5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A604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9217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</w:tr>
      <w:tr w:rsidR="00190024" w14:paraId="6FD0543C" w14:textId="77777777" w:rsidTr="00190024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18A6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5153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BFC2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50D1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2583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E649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</w:tr>
      <w:tr w:rsidR="00190024" w14:paraId="69EC8D7E" w14:textId="77777777" w:rsidTr="00190024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7A35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1932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7A1E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9A8E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0244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CBE4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</w:tr>
      <w:tr w:rsidR="00190024" w14:paraId="55FB7FE6" w14:textId="77777777" w:rsidTr="00190024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064C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Standard deviation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5E30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2357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9A84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B8F5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6459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</w:tr>
      <w:tr w:rsidR="00190024" w14:paraId="742A6899" w14:textId="77777777" w:rsidTr="00190024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68508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Coefficient of variation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3BA6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bCs/>
                <w:i/>
                <w:color w:val="000000"/>
                <w:sz w:val="18"/>
                <w:szCs w:val="18"/>
              </w:rPr>
              <w:t>CV</w:t>
            </w:r>
            <w:r>
              <w:rPr>
                <w:rFonts w:asciiTheme="majorBidi" w:hAnsiTheme="majorBidi" w:cstheme="majorBidi"/>
                <w:bCs/>
                <w:i/>
                <w:color w:val="000000"/>
                <w:sz w:val="18"/>
                <w:szCs w:val="18"/>
                <w:vertAlign w:val="subscript"/>
              </w:rPr>
              <w:t>a</w:t>
            </w:r>
            <w:proofErr w:type="spellEnd"/>
            <w: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 ≤</w:t>
            </w:r>
            <w:r>
              <w:rPr>
                <w:rFonts w:asciiTheme="majorBidi" w:eastAsia="TimesNewRoman,Italic" w:hAnsiTheme="majorBidi" w:cstheme="majorBidi"/>
                <w:bCs/>
                <w:iCs/>
                <w:color w:val="000000"/>
                <w:sz w:val="18"/>
                <w:szCs w:val="18"/>
                <w:lang w:eastAsia="ja-JP"/>
              </w:rPr>
              <w:t> </w:t>
            </w:r>
            <w: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6 %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54E7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F6A9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9BF2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51A1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</w:tr>
      <w:tr w:rsidR="00190024" w14:paraId="59BE51F8" w14:textId="77777777" w:rsidTr="00190024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B0FE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Coefficient of Validation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BA0B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i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bCs/>
                <w:i/>
                <w:color w:val="000000"/>
                <w:sz w:val="18"/>
                <w:szCs w:val="18"/>
              </w:rPr>
              <w:t>CVal</w:t>
            </w:r>
            <w:r>
              <w:rPr>
                <w:rFonts w:asciiTheme="majorBidi" w:hAnsiTheme="majorBidi" w:cstheme="majorBidi"/>
                <w:bCs/>
                <w:i/>
                <w:color w:val="000000"/>
                <w:sz w:val="18"/>
                <w:szCs w:val="18"/>
                <w:vertAlign w:val="subscript"/>
              </w:rPr>
              <w:t>a</w:t>
            </w:r>
            <w:proofErr w:type="spellEnd"/>
            <w: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SRTT) ≤</w:t>
            </w:r>
            <w:r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eastAsia="ja-JP"/>
              </w:rPr>
              <w:t> 5 %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E0B1390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9FA2D70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DAE0F61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F971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</w:tr>
      <w:tr w:rsidR="00190024" w14:paraId="7CB15BBD" w14:textId="77777777" w:rsidTr="00190024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82D6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SRTT weighted average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5396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8778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E6FE899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63B25E6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629CD2F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</w:tr>
      <w:tr w:rsidR="00190024" w14:paraId="0717C3BE" w14:textId="77777777" w:rsidTr="00190024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4F6E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Factor </w:t>
            </w:r>
            <w:r>
              <w:rPr>
                <w:rFonts w:asciiTheme="majorBidi" w:hAnsiTheme="majorBidi" w:cstheme="majorBidi"/>
                <w:b/>
                <w:i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0CD8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AB29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A3924EE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D4A7A8E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D4C66FD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</w:tr>
      <w:tr w:rsidR="00190024" w14:paraId="142B518A" w14:textId="77777777" w:rsidTr="00190024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5BCFC9B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Snow grip index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33A312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E03BE70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AD7A72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3F4440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82A271D" w14:textId="77777777" w:rsidR="00190024" w:rsidRDefault="00190024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</w:tr>
    </w:tbl>
    <w:p w14:paraId="5CE3D1FB" w14:textId="77777777" w:rsidR="00190024" w:rsidRDefault="00190024" w:rsidP="00BD1EE7">
      <w:pPr>
        <w:numPr>
          <w:ilvl w:val="0"/>
          <w:numId w:val="16"/>
        </w:numPr>
        <w:spacing w:before="120" w:after="120"/>
        <w:ind w:left="927" w:right="1134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for C2 tyres, corresponding to the indication of the inflation pressure marked on the sidewall as required by paragraph </w:t>
      </w:r>
      <w:r>
        <w:rPr>
          <w:bCs/>
          <w:strike/>
          <w:color w:val="000000"/>
          <w:sz w:val="18"/>
          <w:szCs w:val="18"/>
        </w:rPr>
        <w:t>4.1.</w:t>
      </w:r>
      <w:r>
        <w:rPr>
          <w:bCs/>
          <w:color w:val="000000"/>
          <w:sz w:val="18"/>
          <w:szCs w:val="18"/>
        </w:rPr>
        <w:t xml:space="preserve">  </w:t>
      </w:r>
      <w:r>
        <w:rPr>
          <w:b/>
          <w:bCs/>
          <w:color w:val="000000"/>
          <w:sz w:val="18"/>
          <w:szCs w:val="18"/>
        </w:rPr>
        <w:t>3.1.</w:t>
      </w:r>
      <w:r>
        <w:rPr>
          <w:bCs/>
          <w:color w:val="000000"/>
          <w:sz w:val="18"/>
          <w:szCs w:val="18"/>
        </w:rPr>
        <w:t xml:space="preserve"> of this Regulation </w:t>
      </w:r>
    </w:p>
    <w:p w14:paraId="2AFB6287" w14:textId="77777777" w:rsidR="00190024" w:rsidRDefault="00190024" w:rsidP="00190024">
      <w:pPr>
        <w:spacing w:after="240" w:line="240" w:lineRule="auto"/>
        <w:ind w:left="567" w:right="993"/>
        <w:jc w:val="both"/>
        <w:rPr>
          <w:i/>
          <w:iCs/>
        </w:rPr>
      </w:pPr>
      <w:r>
        <w:rPr>
          <w:color w:val="000000"/>
        </w:rPr>
        <w:t>…</w:t>
      </w:r>
      <w:r>
        <w:rPr>
          <w:bCs/>
          <w:color w:val="000000"/>
        </w:rPr>
        <w:t>"</w:t>
      </w:r>
      <w:bookmarkEnd w:id="0"/>
    </w:p>
    <w:p w14:paraId="7F3F734F" w14:textId="77777777" w:rsidR="00101A57" w:rsidRPr="00101A57" w:rsidRDefault="00101A57" w:rsidP="00101A57">
      <w:pPr>
        <w:keepNext/>
        <w:keepLines/>
        <w:tabs>
          <w:tab w:val="right" w:pos="851"/>
        </w:tabs>
        <w:spacing w:before="360" w:after="240" w:line="300" w:lineRule="exact"/>
        <w:ind w:right="1134"/>
        <w:rPr>
          <w:rFonts w:eastAsia="Times New Roman"/>
          <w:b/>
          <w:bCs/>
          <w:i/>
          <w:iCs/>
        </w:rPr>
      </w:pPr>
    </w:p>
    <w:p w14:paraId="5FF8BB3D" w14:textId="36446F2C" w:rsidR="00554521" w:rsidRDefault="00554521" w:rsidP="0018355E">
      <w:pPr>
        <w:ind w:left="360"/>
        <w:jc w:val="both"/>
        <w:rPr>
          <w:rFonts w:eastAsia="Times New Roman"/>
          <w:bCs/>
          <w:lang w:val="en-US"/>
        </w:rPr>
      </w:pPr>
    </w:p>
    <w:p w14:paraId="58B5DDA6" w14:textId="77777777" w:rsidR="00A71494" w:rsidRDefault="00A71494" w:rsidP="00A71494">
      <w:pPr>
        <w:pStyle w:val="ListParagraph"/>
        <w:keepNext/>
        <w:keepLines/>
        <w:tabs>
          <w:tab w:val="right" w:pos="851"/>
        </w:tabs>
        <w:spacing w:after="120"/>
        <w:ind w:right="1134"/>
        <w:rPr>
          <w:b/>
          <w:bCs/>
          <w:sz w:val="28"/>
          <w:szCs w:val="28"/>
          <w:lang w:val="en-US"/>
        </w:rPr>
      </w:pPr>
    </w:p>
    <w:p w14:paraId="5405004C" w14:textId="27314D21" w:rsidR="00A71494" w:rsidRPr="00575FD4" w:rsidRDefault="00A71494" w:rsidP="00BD1EE7">
      <w:pPr>
        <w:pStyle w:val="ListParagraph"/>
        <w:keepNext/>
        <w:keepLines/>
        <w:numPr>
          <w:ilvl w:val="0"/>
          <w:numId w:val="16"/>
        </w:numPr>
        <w:tabs>
          <w:tab w:val="right" w:pos="851"/>
        </w:tabs>
        <w:spacing w:after="120"/>
        <w:ind w:left="1491" w:right="1134" w:hanging="357"/>
        <w:contextualSpacing w:val="0"/>
        <w:rPr>
          <w:b/>
          <w:bCs/>
          <w:sz w:val="28"/>
          <w:szCs w:val="28"/>
          <w:lang w:val="en-US"/>
        </w:rPr>
      </w:pPr>
      <w:r w:rsidRPr="00575FD4">
        <w:rPr>
          <w:b/>
          <w:bCs/>
          <w:sz w:val="28"/>
          <w:szCs w:val="28"/>
          <w:lang w:val="en-US"/>
        </w:rPr>
        <w:t>Justification</w:t>
      </w:r>
      <w:r>
        <w:rPr>
          <w:b/>
          <w:bCs/>
          <w:sz w:val="28"/>
          <w:szCs w:val="28"/>
          <w:lang w:val="en-US"/>
        </w:rPr>
        <w:t>s</w:t>
      </w:r>
    </w:p>
    <w:p w14:paraId="1110ABE5" w14:textId="141D4ED4" w:rsidR="00A71494" w:rsidRPr="005F144F" w:rsidRDefault="00A71494" w:rsidP="00BD1EE7">
      <w:pPr>
        <w:pStyle w:val="ListParagraph"/>
        <w:keepNext/>
        <w:keepLines/>
        <w:numPr>
          <w:ilvl w:val="0"/>
          <w:numId w:val="18"/>
        </w:numPr>
        <w:tabs>
          <w:tab w:val="right" w:pos="851"/>
        </w:tabs>
        <w:spacing w:after="120"/>
        <w:ind w:left="1491" w:right="1134" w:hanging="357"/>
        <w:contextualSpacing w:val="0"/>
        <w:rPr>
          <w:lang w:val="en-US"/>
        </w:rPr>
      </w:pPr>
      <w:r w:rsidRPr="005F144F">
        <w:rPr>
          <w:lang w:val="en-US"/>
        </w:rPr>
        <w:t>Renumbering of former paragraphs 2.26.3. to 2.26.4. was necessary because of the introduction of a new paragraph 2.26.3.</w:t>
      </w:r>
    </w:p>
    <w:p w14:paraId="2CC67E1F" w14:textId="349AD7DD" w:rsidR="000C4D42" w:rsidRDefault="00B36554" w:rsidP="00BD1EE7">
      <w:pPr>
        <w:pStyle w:val="ListParagraph"/>
        <w:keepNext/>
        <w:keepLines/>
        <w:numPr>
          <w:ilvl w:val="0"/>
          <w:numId w:val="18"/>
        </w:numPr>
        <w:tabs>
          <w:tab w:val="right" w:pos="851"/>
        </w:tabs>
        <w:spacing w:after="120"/>
        <w:ind w:left="1491" w:right="1134" w:hanging="357"/>
        <w:contextualSpacing w:val="0"/>
        <w:rPr>
          <w:lang w:val="en-US"/>
        </w:rPr>
      </w:pPr>
      <w:r>
        <w:rPr>
          <w:lang w:val="en-US"/>
        </w:rPr>
        <w:t xml:space="preserve">Exceptions of markings </w:t>
      </w:r>
      <w:r w:rsidR="002E06CE">
        <w:rPr>
          <w:lang w:val="en-US"/>
        </w:rPr>
        <w:t xml:space="preserve">situated </w:t>
      </w:r>
      <w:r>
        <w:rPr>
          <w:lang w:val="en-US"/>
        </w:rPr>
        <w:t xml:space="preserve">in </w:t>
      </w:r>
      <w:r w:rsidR="00E66D22">
        <w:rPr>
          <w:lang w:val="en-US"/>
        </w:rPr>
        <w:t xml:space="preserve">the </w:t>
      </w:r>
      <w:r>
        <w:rPr>
          <w:lang w:val="en-US"/>
        </w:rPr>
        <w:t xml:space="preserve">lower area </w:t>
      </w:r>
      <w:r w:rsidR="00E66D22">
        <w:rPr>
          <w:lang w:val="en-US"/>
        </w:rPr>
        <w:t xml:space="preserve">of the </w:t>
      </w:r>
      <w:proofErr w:type="spellStart"/>
      <w:r w:rsidR="00E66D22">
        <w:rPr>
          <w:lang w:val="en-US"/>
        </w:rPr>
        <w:t>tyre</w:t>
      </w:r>
      <w:proofErr w:type="spellEnd"/>
      <w:r w:rsidR="00E66D22">
        <w:rPr>
          <w:lang w:val="en-US"/>
        </w:rPr>
        <w:t xml:space="preserve"> </w:t>
      </w:r>
      <w:r w:rsidR="00A038CC">
        <w:rPr>
          <w:lang w:val="en-US"/>
        </w:rPr>
        <w:t>sidewall in</w:t>
      </w:r>
      <w:r>
        <w:rPr>
          <w:lang w:val="en-US"/>
        </w:rPr>
        <w:t xml:space="preserve"> </w:t>
      </w:r>
      <w:r w:rsidR="000C4D42">
        <w:rPr>
          <w:lang w:val="en-US"/>
        </w:rPr>
        <w:t>Paragraph 3.5.1</w:t>
      </w:r>
      <w:r w:rsidR="005F519A">
        <w:rPr>
          <w:lang w:val="en-US"/>
        </w:rPr>
        <w:t>.</w:t>
      </w:r>
      <w:r w:rsidR="000C4D42">
        <w:rPr>
          <w:lang w:val="en-US"/>
        </w:rPr>
        <w:t xml:space="preserve"> </w:t>
      </w:r>
      <w:r w:rsidR="00A038CC">
        <w:rPr>
          <w:lang w:val="en-US"/>
        </w:rPr>
        <w:t>are</w:t>
      </w:r>
      <w:r w:rsidR="000C4D42">
        <w:rPr>
          <w:lang w:val="en-US"/>
        </w:rPr>
        <w:t xml:space="preserve"> now fully aligned with </w:t>
      </w:r>
      <w:r w:rsidR="00A038CC">
        <w:rPr>
          <w:lang w:val="en-US"/>
        </w:rPr>
        <w:t xml:space="preserve">UN Regulation No. 54 and </w:t>
      </w:r>
      <w:r w:rsidR="000C4D42">
        <w:rPr>
          <w:lang w:val="en-US"/>
        </w:rPr>
        <w:t>UN Regulation No. 117.</w:t>
      </w:r>
    </w:p>
    <w:p w14:paraId="1963C232" w14:textId="2E707F0A" w:rsidR="00A71494" w:rsidRPr="005F144F" w:rsidRDefault="00A71494" w:rsidP="00BD1EE7">
      <w:pPr>
        <w:pStyle w:val="ListParagraph"/>
        <w:keepNext/>
        <w:keepLines/>
        <w:numPr>
          <w:ilvl w:val="0"/>
          <w:numId w:val="18"/>
        </w:numPr>
        <w:tabs>
          <w:tab w:val="right" w:pos="851"/>
        </w:tabs>
        <w:spacing w:after="120"/>
        <w:ind w:left="1491" w:right="1134" w:hanging="357"/>
        <w:contextualSpacing w:val="0"/>
        <w:rPr>
          <w:lang w:val="en-US"/>
        </w:rPr>
      </w:pPr>
      <w:r w:rsidRPr="005F144F">
        <w:rPr>
          <w:lang w:val="en-US"/>
        </w:rPr>
        <w:t>Paragraph 7.3. is now fully aligned with UN Regulation No. 117.</w:t>
      </w:r>
    </w:p>
    <w:p w14:paraId="049D0FD7" w14:textId="77777777" w:rsidR="00A71494" w:rsidRPr="005F144F" w:rsidRDefault="00A71494" w:rsidP="00BD1EE7">
      <w:pPr>
        <w:pStyle w:val="ListParagraph"/>
        <w:keepNext/>
        <w:keepLines/>
        <w:numPr>
          <w:ilvl w:val="0"/>
          <w:numId w:val="18"/>
        </w:numPr>
        <w:tabs>
          <w:tab w:val="right" w:pos="851"/>
        </w:tabs>
        <w:spacing w:after="120"/>
        <w:ind w:left="1491" w:right="1134" w:hanging="357"/>
        <w:contextualSpacing w:val="0"/>
        <w:rPr>
          <w:lang w:val="en-US"/>
        </w:rPr>
      </w:pPr>
      <w:r w:rsidRPr="005F144F">
        <w:rPr>
          <w:lang w:val="en-US"/>
        </w:rPr>
        <w:t>Typo is corrected in paragraph 9.4.2.</w:t>
      </w:r>
    </w:p>
    <w:p w14:paraId="7CDAB3FC" w14:textId="77777777" w:rsidR="00A71494" w:rsidRPr="005F144F" w:rsidRDefault="00A71494" w:rsidP="00BD1EE7">
      <w:pPr>
        <w:pStyle w:val="ListParagraph"/>
        <w:keepNext/>
        <w:keepLines/>
        <w:numPr>
          <w:ilvl w:val="0"/>
          <w:numId w:val="18"/>
        </w:numPr>
        <w:tabs>
          <w:tab w:val="right" w:pos="851"/>
        </w:tabs>
        <w:spacing w:after="120"/>
        <w:ind w:left="1491" w:right="1134" w:hanging="357"/>
        <w:contextualSpacing w:val="0"/>
        <w:rPr>
          <w:lang w:val="en-US"/>
        </w:rPr>
      </w:pPr>
      <w:r w:rsidRPr="005F144F">
        <w:rPr>
          <w:lang w:val="en-US"/>
        </w:rPr>
        <w:t>In Annex 3, the bullet point letter was amended to avoid duplicates.</w:t>
      </w:r>
    </w:p>
    <w:p w14:paraId="3DAA81B9" w14:textId="57BE202F" w:rsidR="00A71494" w:rsidRPr="005F144F" w:rsidRDefault="00A71494" w:rsidP="00BD1EE7">
      <w:pPr>
        <w:pStyle w:val="ListParagraph"/>
        <w:keepNext/>
        <w:keepLines/>
        <w:numPr>
          <w:ilvl w:val="0"/>
          <w:numId w:val="18"/>
        </w:numPr>
        <w:tabs>
          <w:tab w:val="right" w:pos="851"/>
        </w:tabs>
        <w:spacing w:after="120"/>
        <w:ind w:left="1491" w:right="1134" w:hanging="357"/>
        <w:contextualSpacing w:val="0"/>
        <w:rPr>
          <w:lang w:val="en-US"/>
        </w:rPr>
      </w:pPr>
      <w:r w:rsidRPr="005F144F">
        <w:rPr>
          <w:lang w:val="en-US"/>
        </w:rPr>
        <w:t>The references to the amendments to Annex 7, Appendix 2 are amended to reference to Annex 10, Appendix 2.</w:t>
      </w:r>
    </w:p>
    <w:p w14:paraId="1056BCCD" w14:textId="77777777" w:rsidR="00A71494" w:rsidRPr="005F144F" w:rsidRDefault="00A71494" w:rsidP="00BD1EE7">
      <w:pPr>
        <w:pStyle w:val="ListParagraph"/>
        <w:keepNext/>
        <w:keepLines/>
        <w:numPr>
          <w:ilvl w:val="0"/>
          <w:numId w:val="18"/>
        </w:numPr>
        <w:tabs>
          <w:tab w:val="right" w:pos="851"/>
        </w:tabs>
        <w:spacing w:after="120"/>
        <w:ind w:left="1491" w:right="1134" w:hanging="357"/>
        <w:contextualSpacing w:val="0"/>
        <w:rPr>
          <w:u w:val="single"/>
        </w:rPr>
      </w:pPr>
      <w:r w:rsidRPr="005F144F">
        <w:rPr>
          <w:lang w:val="en-US"/>
        </w:rPr>
        <w:t xml:space="preserve">Point 7 of </w:t>
      </w:r>
      <w:r w:rsidRPr="005F144F">
        <w:rPr>
          <w:color w:val="000000"/>
        </w:rPr>
        <w:t>Appendix 2, Part 1, is now consistent with current regulation text.</w:t>
      </w:r>
    </w:p>
    <w:p w14:paraId="7C10D021" w14:textId="4396EEDF" w:rsidR="00BA25D2" w:rsidRPr="00BA25D2" w:rsidRDefault="00BA25D2" w:rsidP="00A71494">
      <w:pPr>
        <w:pStyle w:val="ListParagraph"/>
        <w:keepNext/>
        <w:keepLines/>
        <w:tabs>
          <w:tab w:val="right" w:pos="851"/>
        </w:tabs>
        <w:spacing w:after="120"/>
        <w:ind w:left="1491" w:right="1134"/>
        <w:contextualSpacing w:val="0"/>
        <w:rPr>
          <w:u w:val="single"/>
        </w:rPr>
      </w:pPr>
      <w:r w:rsidRPr="00BA25D2">
        <w:rPr>
          <w:u w:val="single"/>
        </w:rPr>
        <w:tab/>
      </w:r>
      <w:r w:rsidRPr="00BA25D2">
        <w:rPr>
          <w:u w:val="single"/>
        </w:rPr>
        <w:tab/>
      </w:r>
      <w:r w:rsidRPr="00BA25D2">
        <w:rPr>
          <w:u w:val="single"/>
        </w:rPr>
        <w:tab/>
      </w:r>
    </w:p>
    <w:p w14:paraId="40B3C677" w14:textId="00BEA14D" w:rsidR="00171DD0" w:rsidRPr="00C45505" w:rsidRDefault="00171DD0" w:rsidP="00BA25D2">
      <w:pPr>
        <w:keepNext/>
        <w:keepLines/>
        <w:tabs>
          <w:tab w:val="right" w:pos="851"/>
        </w:tabs>
        <w:spacing w:line="300" w:lineRule="exact"/>
        <w:ind w:left="1134" w:right="1134"/>
        <w:rPr>
          <w:u w:val="single"/>
        </w:rPr>
      </w:pPr>
    </w:p>
    <w:sectPr w:rsidR="00171DD0" w:rsidRPr="00C45505" w:rsidSect="00B23EC3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701" w:right="1134" w:bottom="1134" w:left="1134" w:header="1134" w:footer="7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F0467" w14:textId="77777777" w:rsidR="0085595B" w:rsidRDefault="0085595B"/>
  </w:endnote>
  <w:endnote w:type="continuationSeparator" w:id="0">
    <w:p w14:paraId="2A25B3A8" w14:textId="77777777" w:rsidR="0085595B" w:rsidRDefault="0085595B"/>
  </w:endnote>
  <w:endnote w:type="continuationNotice" w:id="1">
    <w:p w14:paraId="15D11F21" w14:textId="77777777" w:rsidR="0085595B" w:rsidRDefault="008559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C4216" w14:textId="794D4FD8" w:rsidR="00F124F4" w:rsidRPr="00923752" w:rsidRDefault="00F124F4" w:rsidP="00923752">
    <w:pPr>
      <w:pStyle w:val="Footer"/>
      <w:tabs>
        <w:tab w:val="right" w:pos="9638"/>
      </w:tabs>
      <w:rPr>
        <w:sz w:val="18"/>
      </w:rPr>
    </w:pP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92375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59236" w14:textId="68270E8B" w:rsidR="00F124F4" w:rsidRPr="00923752" w:rsidRDefault="00F124F4" w:rsidP="00923752">
    <w:pPr>
      <w:pStyle w:val="Footer"/>
      <w:tabs>
        <w:tab w:val="right" w:pos="9638"/>
      </w:tabs>
      <w:rPr>
        <w:b/>
        <w:sz w:val="18"/>
      </w:rPr>
    </w:pPr>
    <w:r>
      <w:tab/>
    </w: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05048F">
      <w:rPr>
        <w:b/>
        <w:noProof/>
        <w:sz w:val="18"/>
      </w:rPr>
      <w:t>2</w:t>
    </w:r>
    <w:r w:rsidRPr="00923752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1E51C" w14:textId="77777777" w:rsidR="0085595B" w:rsidRPr="000B175B" w:rsidRDefault="0085595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91F7B45" w14:textId="77777777" w:rsidR="0085595B" w:rsidRPr="00FC68B7" w:rsidRDefault="0085595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E1D91A8" w14:textId="77777777" w:rsidR="0085595B" w:rsidRDefault="008559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ADC51" w14:textId="301E9E9D" w:rsidR="00F124F4" w:rsidRPr="00923752" w:rsidRDefault="00B23EC3">
    <w:pPr>
      <w:pStyle w:val="Header"/>
    </w:pPr>
    <w:r>
      <w:t>P</w:t>
    </w:r>
    <w:r w:rsidR="00FE4CF5">
      <w:t xml:space="preserve">roposal for amendments </w:t>
    </w:r>
    <w:r>
      <w:t xml:space="preserve">to </w:t>
    </w:r>
    <w:r w:rsidR="00F124F4">
      <w:t>ECE/TRANS/WP.29/GRBP/2020/</w:t>
    </w:r>
    <w: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3588" w14:textId="7B8F9BD9" w:rsidR="00F124F4" w:rsidRPr="00923752" w:rsidRDefault="00B23EC3" w:rsidP="00923752">
    <w:pPr>
      <w:pStyle w:val="Header"/>
      <w:jc w:val="right"/>
    </w:pPr>
    <w:bookmarkStart w:id="1" w:name="_Hlk58565476"/>
    <w:bookmarkStart w:id="2" w:name="_Hlk58565477"/>
    <w:r w:rsidRPr="00497217">
      <w:t xml:space="preserve">Proposal for amendments to </w:t>
    </w:r>
    <w:r w:rsidR="00497217">
      <w:t>ECE/TRANS/WP.29/2021/</w:t>
    </w:r>
    <w:bookmarkEnd w:id="1"/>
    <w:bookmarkEnd w:id="2"/>
    <w:r w:rsidR="00A83441">
      <w:t>15 and 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2EE7274"/>
    <w:multiLevelType w:val="hybridMultilevel"/>
    <w:tmpl w:val="1B889968"/>
    <w:lvl w:ilvl="0" w:tplc="080C0013">
      <w:start w:val="1"/>
      <w:numFmt w:val="upperRoman"/>
      <w:lvlText w:val="%1."/>
      <w:lvlJc w:val="righ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F9C0529"/>
    <w:multiLevelType w:val="hybridMultilevel"/>
    <w:tmpl w:val="2942125A"/>
    <w:lvl w:ilvl="0" w:tplc="08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6501F"/>
    <w:multiLevelType w:val="hybridMultilevel"/>
    <w:tmpl w:val="1D0EEEF2"/>
    <w:lvl w:ilvl="0" w:tplc="080C0013">
      <w:start w:val="1"/>
      <w:numFmt w:val="upperRoman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0"/>
  </w:num>
  <w:num w:numId="14">
    <w:abstractNumId w:val="16"/>
  </w:num>
  <w:num w:numId="15">
    <w:abstractNumId w:val="17"/>
  </w:num>
  <w:num w:numId="16">
    <w:abstractNumId w:val="11"/>
  </w:num>
  <w:num w:numId="17">
    <w:abstractNumId w:val="14"/>
  </w:num>
  <w:num w:numId="1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1"/>
  <w:activeWritingStyle w:appName="MSWord" w:lang="de-DE" w:vendorID="64" w:dllVersion="6" w:nlCheck="1" w:checkStyle="0"/>
  <w:activeWritingStyle w:appName="MSWord" w:lang="ja-JP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IE" w:vendorID="64" w:dllVersion="6" w:nlCheck="1" w:checkStyle="1"/>
  <w:activeWritingStyle w:appName="MSWord" w:lang="fr-BE" w:vendorID="64" w:dllVersion="6" w:nlCheck="1" w:checkStyle="0"/>
  <w:activeWritingStyle w:appName="MSWord" w:lang="en-IE" w:vendorID="64" w:dllVersion="0" w:nlCheck="1" w:checkStyle="0"/>
  <w:activeWritingStyle w:appName="MSWord" w:lang="de-DE" w:vendorID="64" w:dllVersion="0" w:nlCheck="1" w:checkStyle="0"/>
  <w:activeWritingStyle w:appName="MSWord" w:lang="nl-NL" w:vendorID="64" w:dllVersion="6" w:nlCheck="1" w:checkStyle="0"/>
  <w:activeWritingStyle w:appName="MSWord" w:lang="fr-FR" w:vendorID="64" w:dllVersion="0" w:nlCheck="1" w:checkStyle="0"/>
  <w:activeWritingStyle w:appName="MSWord" w:lang="nl-NL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TRANS_WP29_2009_E"/>
  </w:docVars>
  <w:rsids>
    <w:rsidRoot w:val="00923752"/>
    <w:rsid w:val="00003819"/>
    <w:rsid w:val="00010F8B"/>
    <w:rsid w:val="0001583F"/>
    <w:rsid w:val="0001660D"/>
    <w:rsid w:val="00022373"/>
    <w:rsid w:val="00026191"/>
    <w:rsid w:val="00031A69"/>
    <w:rsid w:val="00035140"/>
    <w:rsid w:val="00040C6E"/>
    <w:rsid w:val="00046B1F"/>
    <w:rsid w:val="0005048F"/>
    <w:rsid w:val="00050493"/>
    <w:rsid w:val="00050F03"/>
    <w:rsid w:val="00050F6B"/>
    <w:rsid w:val="00052635"/>
    <w:rsid w:val="00052DC3"/>
    <w:rsid w:val="00057E97"/>
    <w:rsid w:val="000646F4"/>
    <w:rsid w:val="00072C8C"/>
    <w:rsid w:val="000733B5"/>
    <w:rsid w:val="00081815"/>
    <w:rsid w:val="000931C0"/>
    <w:rsid w:val="00093477"/>
    <w:rsid w:val="00094695"/>
    <w:rsid w:val="000A0B4D"/>
    <w:rsid w:val="000A30C4"/>
    <w:rsid w:val="000A39E9"/>
    <w:rsid w:val="000A6008"/>
    <w:rsid w:val="000A69B5"/>
    <w:rsid w:val="000B0192"/>
    <w:rsid w:val="000B0595"/>
    <w:rsid w:val="000B09FB"/>
    <w:rsid w:val="000B175B"/>
    <w:rsid w:val="000B226A"/>
    <w:rsid w:val="000B2F02"/>
    <w:rsid w:val="000B3A0F"/>
    <w:rsid w:val="000B4EF7"/>
    <w:rsid w:val="000B676B"/>
    <w:rsid w:val="000C0C1F"/>
    <w:rsid w:val="000C2C03"/>
    <w:rsid w:val="000C2D2E"/>
    <w:rsid w:val="000C4C94"/>
    <w:rsid w:val="000C4D42"/>
    <w:rsid w:val="000D1EC3"/>
    <w:rsid w:val="000D7DEA"/>
    <w:rsid w:val="000E0415"/>
    <w:rsid w:val="000E2CE3"/>
    <w:rsid w:val="000E6180"/>
    <w:rsid w:val="000F2832"/>
    <w:rsid w:val="000F6BE3"/>
    <w:rsid w:val="000F6D2F"/>
    <w:rsid w:val="000F7775"/>
    <w:rsid w:val="000F7D1A"/>
    <w:rsid w:val="00101A57"/>
    <w:rsid w:val="00103A07"/>
    <w:rsid w:val="001103AA"/>
    <w:rsid w:val="0011434E"/>
    <w:rsid w:val="0011666B"/>
    <w:rsid w:val="00124A3B"/>
    <w:rsid w:val="001255C8"/>
    <w:rsid w:val="00130960"/>
    <w:rsid w:val="00133987"/>
    <w:rsid w:val="00136464"/>
    <w:rsid w:val="00143C11"/>
    <w:rsid w:val="00146198"/>
    <w:rsid w:val="00165B20"/>
    <w:rsid w:val="00165F3A"/>
    <w:rsid w:val="00170AF0"/>
    <w:rsid w:val="00171DD0"/>
    <w:rsid w:val="001816E1"/>
    <w:rsid w:val="00182290"/>
    <w:rsid w:val="00182CA2"/>
    <w:rsid w:val="001832FB"/>
    <w:rsid w:val="0018355E"/>
    <w:rsid w:val="00183CD7"/>
    <w:rsid w:val="001872B4"/>
    <w:rsid w:val="00190024"/>
    <w:rsid w:val="001918DE"/>
    <w:rsid w:val="00193B8F"/>
    <w:rsid w:val="00194A59"/>
    <w:rsid w:val="001A2978"/>
    <w:rsid w:val="001A390E"/>
    <w:rsid w:val="001A3955"/>
    <w:rsid w:val="001B4B04"/>
    <w:rsid w:val="001B6038"/>
    <w:rsid w:val="001C6663"/>
    <w:rsid w:val="001C7895"/>
    <w:rsid w:val="001C78A8"/>
    <w:rsid w:val="001C7CC0"/>
    <w:rsid w:val="001D0C8C"/>
    <w:rsid w:val="001D1419"/>
    <w:rsid w:val="001D2419"/>
    <w:rsid w:val="001D26DF"/>
    <w:rsid w:val="001D3A03"/>
    <w:rsid w:val="001D3FC0"/>
    <w:rsid w:val="001D432F"/>
    <w:rsid w:val="001D4EDD"/>
    <w:rsid w:val="001E3376"/>
    <w:rsid w:val="001E75BA"/>
    <w:rsid w:val="001E7B67"/>
    <w:rsid w:val="001E7E14"/>
    <w:rsid w:val="001F199D"/>
    <w:rsid w:val="001F2973"/>
    <w:rsid w:val="001F401E"/>
    <w:rsid w:val="001F4084"/>
    <w:rsid w:val="001F4AD6"/>
    <w:rsid w:val="001F4C8C"/>
    <w:rsid w:val="0020179A"/>
    <w:rsid w:val="00202999"/>
    <w:rsid w:val="00202DA8"/>
    <w:rsid w:val="00204E84"/>
    <w:rsid w:val="00205E55"/>
    <w:rsid w:val="00210D51"/>
    <w:rsid w:val="00211E0B"/>
    <w:rsid w:val="00212321"/>
    <w:rsid w:val="00216060"/>
    <w:rsid w:val="00216D25"/>
    <w:rsid w:val="00222354"/>
    <w:rsid w:val="002277BB"/>
    <w:rsid w:val="0023211D"/>
    <w:rsid w:val="0023295E"/>
    <w:rsid w:val="00234664"/>
    <w:rsid w:val="002410A1"/>
    <w:rsid w:val="00244830"/>
    <w:rsid w:val="0024772E"/>
    <w:rsid w:val="0025196B"/>
    <w:rsid w:val="00267F5F"/>
    <w:rsid w:val="00274236"/>
    <w:rsid w:val="00275086"/>
    <w:rsid w:val="002777C6"/>
    <w:rsid w:val="00284F16"/>
    <w:rsid w:val="00286B4D"/>
    <w:rsid w:val="00290F32"/>
    <w:rsid w:val="00294E2C"/>
    <w:rsid w:val="00296C55"/>
    <w:rsid w:val="00297813"/>
    <w:rsid w:val="00297C22"/>
    <w:rsid w:val="002A5D8C"/>
    <w:rsid w:val="002A6F20"/>
    <w:rsid w:val="002B2CEE"/>
    <w:rsid w:val="002B7285"/>
    <w:rsid w:val="002C49F1"/>
    <w:rsid w:val="002C5A4C"/>
    <w:rsid w:val="002C6993"/>
    <w:rsid w:val="002D102B"/>
    <w:rsid w:val="002D2B9E"/>
    <w:rsid w:val="002D4643"/>
    <w:rsid w:val="002E06CE"/>
    <w:rsid w:val="002E1969"/>
    <w:rsid w:val="002E2EEA"/>
    <w:rsid w:val="002E7C9A"/>
    <w:rsid w:val="002F175C"/>
    <w:rsid w:val="002F2821"/>
    <w:rsid w:val="002F595A"/>
    <w:rsid w:val="002F7DE0"/>
    <w:rsid w:val="00302E18"/>
    <w:rsid w:val="00310942"/>
    <w:rsid w:val="00315234"/>
    <w:rsid w:val="003152B0"/>
    <w:rsid w:val="003229D8"/>
    <w:rsid w:val="00323D55"/>
    <w:rsid w:val="00326E9D"/>
    <w:rsid w:val="00330315"/>
    <w:rsid w:val="00332BBA"/>
    <w:rsid w:val="00332DFE"/>
    <w:rsid w:val="003335AD"/>
    <w:rsid w:val="003339F0"/>
    <w:rsid w:val="00334D86"/>
    <w:rsid w:val="00337273"/>
    <w:rsid w:val="00337624"/>
    <w:rsid w:val="00337CD8"/>
    <w:rsid w:val="0034671F"/>
    <w:rsid w:val="00351B24"/>
    <w:rsid w:val="00352709"/>
    <w:rsid w:val="00356BB2"/>
    <w:rsid w:val="003619B5"/>
    <w:rsid w:val="00361AC3"/>
    <w:rsid w:val="00365763"/>
    <w:rsid w:val="003659D8"/>
    <w:rsid w:val="00365E58"/>
    <w:rsid w:val="00371178"/>
    <w:rsid w:val="003721E2"/>
    <w:rsid w:val="00372FF6"/>
    <w:rsid w:val="00374D31"/>
    <w:rsid w:val="00380F1C"/>
    <w:rsid w:val="00385977"/>
    <w:rsid w:val="00390839"/>
    <w:rsid w:val="00390A3C"/>
    <w:rsid w:val="003926A2"/>
    <w:rsid w:val="00392E47"/>
    <w:rsid w:val="0039583B"/>
    <w:rsid w:val="00396645"/>
    <w:rsid w:val="003A219C"/>
    <w:rsid w:val="003A6321"/>
    <w:rsid w:val="003A6810"/>
    <w:rsid w:val="003C0787"/>
    <w:rsid w:val="003C2CC4"/>
    <w:rsid w:val="003C534D"/>
    <w:rsid w:val="003D4B23"/>
    <w:rsid w:val="003D4C79"/>
    <w:rsid w:val="003D6EB6"/>
    <w:rsid w:val="003E130E"/>
    <w:rsid w:val="003F02DE"/>
    <w:rsid w:val="003F5CFD"/>
    <w:rsid w:val="004011A4"/>
    <w:rsid w:val="004040F3"/>
    <w:rsid w:val="00410C89"/>
    <w:rsid w:val="004124D9"/>
    <w:rsid w:val="00413EE4"/>
    <w:rsid w:val="00414AA0"/>
    <w:rsid w:val="00416580"/>
    <w:rsid w:val="00416B23"/>
    <w:rsid w:val="00422E03"/>
    <w:rsid w:val="00426B9B"/>
    <w:rsid w:val="00431C30"/>
    <w:rsid w:val="004325CB"/>
    <w:rsid w:val="00432F0D"/>
    <w:rsid w:val="00434816"/>
    <w:rsid w:val="00434D7E"/>
    <w:rsid w:val="004379CE"/>
    <w:rsid w:val="00440045"/>
    <w:rsid w:val="0044130A"/>
    <w:rsid w:val="00442A83"/>
    <w:rsid w:val="00445815"/>
    <w:rsid w:val="004465A8"/>
    <w:rsid w:val="0045495B"/>
    <w:rsid w:val="004561E5"/>
    <w:rsid w:val="00462D6A"/>
    <w:rsid w:val="0046514C"/>
    <w:rsid w:val="004720F9"/>
    <w:rsid w:val="0048397A"/>
    <w:rsid w:val="00485CBB"/>
    <w:rsid w:val="004866B7"/>
    <w:rsid w:val="00497217"/>
    <w:rsid w:val="004A5854"/>
    <w:rsid w:val="004A7E15"/>
    <w:rsid w:val="004B4A32"/>
    <w:rsid w:val="004B54A4"/>
    <w:rsid w:val="004C0977"/>
    <w:rsid w:val="004C2461"/>
    <w:rsid w:val="004C3897"/>
    <w:rsid w:val="004C7462"/>
    <w:rsid w:val="004D211C"/>
    <w:rsid w:val="004E2582"/>
    <w:rsid w:val="004E4782"/>
    <w:rsid w:val="004E6A8B"/>
    <w:rsid w:val="004E77B2"/>
    <w:rsid w:val="004F03CB"/>
    <w:rsid w:val="004F0A5A"/>
    <w:rsid w:val="004F15EC"/>
    <w:rsid w:val="004F6237"/>
    <w:rsid w:val="00501C2D"/>
    <w:rsid w:val="00504B2D"/>
    <w:rsid w:val="00515214"/>
    <w:rsid w:val="00515314"/>
    <w:rsid w:val="005162A4"/>
    <w:rsid w:val="0052136D"/>
    <w:rsid w:val="005235BF"/>
    <w:rsid w:val="0052775E"/>
    <w:rsid w:val="005305DB"/>
    <w:rsid w:val="00534145"/>
    <w:rsid w:val="0053426F"/>
    <w:rsid w:val="00534591"/>
    <w:rsid w:val="005420F2"/>
    <w:rsid w:val="00552FE5"/>
    <w:rsid w:val="00554521"/>
    <w:rsid w:val="0056209A"/>
    <w:rsid w:val="005628B6"/>
    <w:rsid w:val="00565794"/>
    <w:rsid w:val="00582460"/>
    <w:rsid w:val="00582BE3"/>
    <w:rsid w:val="0058660B"/>
    <w:rsid w:val="005879F9"/>
    <w:rsid w:val="005941EC"/>
    <w:rsid w:val="0059724D"/>
    <w:rsid w:val="00597EB3"/>
    <w:rsid w:val="005A7E6C"/>
    <w:rsid w:val="005B320C"/>
    <w:rsid w:val="005B3DB3"/>
    <w:rsid w:val="005B3EB3"/>
    <w:rsid w:val="005B44FE"/>
    <w:rsid w:val="005B4C2E"/>
    <w:rsid w:val="005B4E13"/>
    <w:rsid w:val="005B6580"/>
    <w:rsid w:val="005C01F4"/>
    <w:rsid w:val="005C342F"/>
    <w:rsid w:val="005C4870"/>
    <w:rsid w:val="005C7D1E"/>
    <w:rsid w:val="005D721F"/>
    <w:rsid w:val="005E6904"/>
    <w:rsid w:val="005F081A"/>
    <w:rsid w:val="005F144F"/>
    <w:rsid w:val="005F4326"/>
    <w:rsid w:val="005F4882"/>
    <w:rsid w:val="005F519A"/>
    <w:rsid w:val="005F7B75"/>
    <w:rsid w:val="006001EE"/>
    <w:rsid w:val="00605042"/>
    <w:rsid w:val="00611FC4"/>
    <w:rsid w:val="006176FB"/>
    <w:rsid w:val="0062057D"/>
    <w:rsid w:val="00620F30"/>
    <w:rsid w:val="00632754"/>
    <w:rsid w:val="006337E6"/>
    <w:rsid w:val="00640B26"/>
    <w:rsid w:val="00641EB1"/>
    <w:rsid w:val="006438A8"/>
    <w:rsid w:val="00645B36"/>
    <w:rsid w:val="00647000"/>
    <w:rsid w:val="00650893"/>
    <w:rsid w:val="00652D0A"/>
    <w:rsid w:val="00660192"/>
    <w:rsid w:val="00661CC9"/>
    <w:rsid w:val="00662BB6"/>
    <w:rsid w:val="006652DB"/>
    <w:rsid w:val="00667012"/>
    <w:rsid w:val="006677C4"/>
    <w:rsid w:val="00670906"/>
    <w:rsid w:val="00671B51"/>
    <w:rsid w:val="0067362F"/>
    <w:rsid w:val="00676606"/>
    <w:rsid w:val="00676F3B"/>
    <w:rsid w:val="00684C21"/>
    <w:rsid w:val="00685EBB"/>
    <w:rsid w:val="00686557"/>
    <w:rsid w:val="0069703F"/>
    <w:rsid w:val="006A2530"/>
    <w:rsid w:val="006A47A2"/>
    <w:rsid w:val="006A5585"/>
    <w:rsid w:val="006A6F14"/>
    <w:rsid w:val="006B664D"/>
    <w:rsid w:val="006C2265"/>
    <w:rsid w:val="006C3589"/>
    <w:rsid w:val="006C42EF"/>
    <w:rsid w:val="006C7705"/>
    <w:rsid w:val="006D010D"/>
    <w:rsid w:val="006D37AF"/>
    <w:rsid w:val="006D51D0"/>
    <w:rsid w:val="006D5C2B"/>
    <w:rsid w:val="006D5FB9"/>
    <w:rsid w:val="006D658E"/>
    <w:rsid w:val="006D73FD"/>
    <w:rsid w:val="006E388F"/>
    <w:rsid w:val="006E485A"/>
    <w:rsid w:val="006E564B"/>
    <w:rsid w:val="006E567C"/>
    <w:rsid w:val="006E6811"/>
    <w:rsid w:val="006E7191"/>
    <w:rsid w:val="006F22FE"/>
    <w:rsid w:val="006F435A"/>
    <w:rsid w:val="00702A55"/>
    <w:rsid w:val="00703577"/>
    <w:rsid w:val="00705894"/>
    <w:rsid w:val="00707F34"/>
    <w:rsid w:val="00710FE2"/>
    <w:rsid w:val="00711E74"/>
    <w:rsid w:val="0071272C"/>
    <w:rsid w:val="007139CF"/>
    <w:rsid w:val="0072236F"/>
    <w:rsid w:val="007243D3"/>
    <w:rsid w:val="007247A5"/>
    <w:rsid w:val="00725034"/>
    <w:rsid w:val="0072632A"/>
    <w:rsid w:val="007324C9"/>
    <w:rsid w:val="007327D5"/>
    <w:rsid w:val="007363F0"/>
    <w:rsid w:val="0074189D"/>
    <w:rsid w:val="00750230"/>
    <w:rsid w:val="00751D0D"/>
    <w:rsid w:val="007629C8"/>
    <w:rsid w:val="00764253"/>
    <w:rsid w:val="00765638"/>
    <w:rsid w:val="0077047D"/>
    <w:rsid w:val="00773620"/>
    <w:rsid w:val="00774D1C"/>
    <w:rsid w:val="007814E1"/>
    <w:rsid w:val="00787F98"/>
    <w:rsid w:val="0079024A"/>
    <w:rsid w:val="007913C9"/>
    <w:rsid w:val="007A3393"/>
    <w:rsid w:val="007A4ECC"/>
    <w:rsid w:val="007A5E14"/>
    <w:rsid w:val="007B2F94"/>
    <w:rsid w:val="007B52B7"/>
    <w:rsid w:val="007B67CF"/>
    <w:rsid w:val="007B6BA5"/>
    <w:rsid w:val="007C1799"/>
    <w:rsid w:val="007C3390"/>
    <w:rsid w:val="007C4F4B"/>
    <w:rsid w:val="007E01E9"/>
    <w:rsid w:val="007E049A"/>
    <w:rsid w:val="007E63F3"/>
    <w:rsid w:val="007E7850"/>
    <w:rsid w:val="007F12D0"/>
    <w:rsid w:val="007F3B0C"/>
    <w:rsid w:val="007F6611"/>
    <w:rsid w:val="0080105A"/>
    <w:rsid w:val="008010B1"/>
    <w:rsid w:val="00811920"/>
    <w:rsid w:val="008135F7"/>
    <w:rsid w:val="00815AD0"/>
    <w:rsid w:val="00815EDB"/>
    <w:rsid w:val="00817C89"/>
    <w:rsid w:val="00822162"/>
    <w:rsid w:val="008242D7"/>
    <w:rsid w:val="008257B1"/>
    <w:rsid w:val="008267FB"/>
    <w:rsid w:val="00832334"/>
    <w:rsid w:val="00832E3E"/>
    <w:rsid w:val="0084009D"/>
    <w:rsid w:val="00842473"/>
    <w:rsid w:val="00843191"/>
    <w:rsid w:val="00843767"/>
    <w:rsid w:val="00854E64"/>
    <w:rsid w:val="0085581F"/>
    <w:rsid w:val="0085595B"/>
    <w:rsid w:val="00866F1C"/>
    <w:rsid w:val="00867689"/>
    <w:rsid w:val="008679D9"/>
    <w:rsid w:val="008821FF"/>
    <w:rsid w:val="0088378E"/>
    <w:rsid w:val="0088637B"/>
    <w:rsid w:val="008871E4"/>
    <w:rsid w:val="008878DE"/>
    <w:rsid w:val="00892055"/>
    <w:rsid w:val="008979B1"/>
    <w:rsid w:val="008A021C"/>
    <w:rsid w:val="008A0B9A"/>
    <w:rsid w:val="008A1ED5"/>
    <w:rsid w:val="008A462F"/>
    <w:rsid w:val="008A6AB1"/>
    <w:rsid w:val="008A6B25"/>
    <w:rsid w:val="008A6C4F"/>
    <w:rsid w:val="008B04F4"/>
    <w:rsid w:val="008B09A4"/>
    <w:rsid w:val="008B2335"/>
    <w:rsid w:val="008B2E36"/>
    <w:rsid w:val="008B61DE"/>
    <w:rsid w:val="008B7E66"/>
    <w:rsid w:val="008C3231"/>
    <w:rsid w:val="008D03EC"/>
    <w:rsid w:val="008D0B2B"/>
    <w:rsid w:val="008D1271"/>
    <w:rsid w:val="008D4A82"/>
    <w:rsid w:val="008E0678"/>
    <w:rsid w:val="008E136C"/>
    <w:rsid w:val="008E4A41"/>
    <w:rsid w:val="008F31D2"/>
    <w:rsid w:val="00903879"/>
    <w:rsid w:val="00904235"/>
    <w:rsid w:val="0090797F"/>
    <w:rsid w:val="00913D62"/>
    <w:rsid w:val="0091494A"/>
    <w:rsid w:val="00915EF6"/>
    <w:rsid w:val="00921BC1"/>
    <w:rsid w:val="009223CA"/>
    <w:rsid w:val="00923752"/>
    <w:rsid w:val="00927489"/>
    <w:rsid w:val="00932C6B"/>
    <w:rsid w:val="00940F93"/>
    <w:rsid w:val="009448C3"/>
    <w:rsid w:val="00951084"/>
    <w:rsid w:val="00955F39"/>
    <w:rsid w:val="00960B13"/>
    <w:rsid w:val="0096285A"/>
    <w:rsid w:val="00964080"/>
    <w:rsid w:val="009760F3"/>
    <w:rsid w:val="00976CFB"/>
    <w:rsid w:val="00984186"/>
    <w:rsid w:val="009856EA"/>
    <w:rsid w:val="00985ACB"/>
    <w:rsid w:val="009931E5"/>
    <w:rsid w:val="0099366F"/>
    <w:rsid w:val="0099571E"/>
    <w:rsid w:val="0099591C"/>
    <w:rsid w:val="009967CD"/>
    <w:rsid w:val="009A0830"/>
    <w:rsid w:val="009A0E8D"/>
    <w:rsid w:val="009A1F54"/>
    <w:rsid w:val="009B26E7"/>
    <w:rsid w:val="009B5A30"/>
    <w:rsid w:val="009B64BB"/>
    <w:rsid w:val="009B7312"/>
    <w:rsid w:val="009D52D9"/>
    <w:rsid w:val="009E5E02"/>
    <w:rsid w:val="009E6F05"/>
    <w:rsid w:val="009F7887"/>
    <w:rsid w:val="00A00697"/>
    <w:rsid w:val="00A00A3F"/>
    <w:rsid w:val="00A01489"/>
    <w:rsid w:val="00A038CC"/>
    <w:rsid w:val="00A1143E"/>
    <w:rsid w:val="00A27263"/>
    <w:rsid w:val="00A3026E"/>
    <w:rsid w:val="00A3058D"/>
    <w:rsid w:val="00A338F1"/>
    <w:rsid w:val="00A35BE0"/>
    <w:rsid w:val="00A42D0B"/>
    <w:rsid w:val="00A45A0D"/>
    <w:rsid w:val="00A47F1F"/>
    <w:rsid w:val="00A53E90"/>
    <w:rsid w:val="00A541F4"/>
    <w:rsid w:val="00A6073C"/>
    <w:rsid w:val="00A6129C"/>
    <w:rsid w:val="00A61970"/>
    <w:rsid w:val="00A66A2B"/>
    <w:rsid w:val="00A71494"/>
    <w:rsid w:val="00A72F22"/>
    <w:rsid w:val="00A72FEF"/>
    <w:rsid w:val="00A7360F"/>
    <w:rsid w:val="00A748A6"/>
    <w:rsid w:val="00A759AB"/>
    <w:rsid w:val="00A769F4"/>
    <w:rsid w:val="00A776B4"/>
    <w:rsid w:val="00A810BD"/>
    <w:rsid w:val="00A83441"/>
    <w:rsid w:val="00A83BAA"/>
    <w:rsid w:val="00A85E21"/>
    <w:rsid w:val="00A91642"/>
    <w:rsid w:val="00A94361"/>
    <w:rsid w:val="00A94E80"/>
    <w:rsid w:val="00AA293C"/>
    <w:rsid w:val="00AB1C8B"/>
    <w:rsid w:val="00AB25DF"/>
    <w:rsid w:val="00AB3BE6"/>
    <w:rsid w:val="00AB4359"/>
    <w:rsid w:val="00AC0A35"/>
    <w:rsid w:val="00AC2BF5"/>
    <w:rsid w:val="00AC5B7B"/>
    <w:rsid w:val="00AC73F9"/>
    <w:rsid w:val="00AD0F83"/>
    <w:rsid w:val="00AD5904"/>
    <w:rsid w:val="00AD5AC7"/>
    <w:rsid w:val="00AE0368"/>
    <w:rsid w:val="00AE2A97"/>
    <w:rsid w:val="00AE6DE2"/>
    <w:rsid w:val="00B03569"/>
    <w:rsid w:val="00B10FA3"/>
    <w:rsid w:val="00B1397E"/>
    <w:rsid w:val="00B14B13"/>
    <w:rsid w:val="00B15655"/>
    <w:rsid w:val="00B213B8"/>
    <w:rsid w:val="00B23EC3"/>
    <w:rsid w:val="00B24BAC"/>
    <w:rsid w:val="00B263BF"/>
    <w:rsid w:val="00B30179"/>
    <w:rsid w:val="00B30AE7"/>
    <w:rsid w:val="00B36554"/>
    <w:rsid w:val="00B414DC"/>
    <w:rsid w:val="00B421C1"/>
    <w:rsid w:val="00B44226"/>
    <w:rsid w:val="00B45EE3"/>
    <w:rsid w:val="00B46EF6"/>
    <w:rsid w:val="00B53C21"/>
    <w:rsid w:val="00B55C71"/>
    <w:rsid w:val="00B56E4A"/>
    <w:rsid w:val="00B56E9C"/>
    <w:rsid w:val="00B60F79"/>
    <w:rsid w:val="00B62D5C"/>
    <w:rsid w:val="00B639C2"/>
    <w:rsid w:val="00B64B1F"/>
    <w:rsid w:val="00B65299"/>
    <w:rsid w:val="00B6553F"/>
    <w:rsid w:val="00B66A18"/>
    <w:rsid w:val="00B70596"/>
    <w:rsid w:val="00B71619"/>
    <w:rsid w:val="00B72486"/>
    <w:rsid w:val="00B75481"/>
    <w:rsid w:val="00B756BE"/>
    <w:rsid w:val="00B77D05"/>
    <w:rsid w:val="00B80E3A"/>
    <w:rsid w:val="00B81206"/>
    <w:rsid w:val="00B813DD"/>
    <w:rsid w:val="00B81B84"/>
    <w:rsid w:val="00B81E12"/>
    <w:rsid w:val="00B8362A"/>
    <w:rsid w:val="00B9424F"/>
    <w:rsid w:val="00BA25D2"/>
    <w:rsid w:val="00BB43E2"/>
    <w:rsid w:val="00BC101E"/>
    <w:rsid w:val="00BC1EC0"/>
    <w:rsid w:val="00BC1F11"/>
    <w:rsid w:val="00BC3FA0"/>
    <w:rsid w:val="00BC74E9"/>
    <w:rsid w:val="00BD1EE7"/>
    <w:rsid w:val="00BD32F9"/>
    <w:rsid w:val="00BD3B3B"/>
    <w:rsid w:val="00BD79DD"/>
    <w:rsid w:val="00BD7F4D"/>
    <w:rsid w:val="00BE0B22"/>
    <w:rsid w:val="00BE6143"/>
    <w:rsid w:val="00BF28F9"/>
    <w:rsid w:val="00BF30B3"/>
    <w:rsid w:val="00BF408F"/>
    <w:rsid w:val="00BF5B34"/>
    <w:rsid w:val="00BF68A8"/>
    <w:rsid w:val="00BF79A1"/>
    <w:rsid w:val="00C03FE2"/>
    <w:rsid w:val="00C04D92"/>
    <w:rsid w:val="00C05B45"/>
    <w:rsid w:val="00C10D63"/>
    <w:rsid w:val="00C11A03"/>
    <w:rsid w:val="00C21BDE"/>
    <w:rsid w:val="00C21C9D"/>
    <w:rsid w:val="00C22C0C"/>
    <w:rsid w:val="00C2620D"/>
    <w:rsid w:val="00C26D52"/>
    <w:rsid w:val="00C31AEC"/>
    <w:rsid w:val="00C368CA"/>
    <w:rsid w:val="00C4035C"/>
    <w:rsid w:val="00C4527F"/>
    <w:rsid w:val="00C45283"/>
    <w:rsid w:val="00C45505"/>
    <w:rsid w:val="00C45C52"/>
    <w:rsid w:val="00C4617E"/>
    <w:rsid w:val="00C463DD"/>
    <w:rsid w:val="00C4724C"/>
    <w:rsid w:val="00C52D98"/>
    <w:rsid w:val="00C54AC7"/>
    <w:rsid w:val="00C57D37"/>
    <w:rsid w:val="00C629A0"/>
    <w:rsid w:val="00C62A56"/>
    <w:rsid w:val="00C631D1"/>
    <w:rsid w:val="00C64629"/>
    <w:rsid w:val="00C65203"/>
    <w:rsid w:val="00C70888"/>
    <w:rsid w:val="00C745C3"/>
    <w:rsid w:val="00C76873"/>
    <w:rsid w:val="00C8474B"/>
    <w:rsid w:val="00C847D9"/>
    <w:rsid w:val="00C86644"/>
    <w:rsid w:val="00C917AC"/>
    <w:rsid w:val="00C91CF8"/>
    <w:rsid w:val="00C95468"/>
    <w:rsid w:val="00C96DF2"/>
    <w:rsid w:val="00C97246"/>
    <w:rsid w:val="00CB1C8E"/>
    <w:rsid w:val="00CB1D6D"/>
    <w:rsid w:val="00CB2119"/>
    <w:rsid w:val="00CB3E03"/>
    <w:rsid w:val="00CB5FFB"/>
    <w:rsid w:val="00CB6B87"/>
    <w:rsid w:val="00CC1E2E"/>
    <w:rsid w:val="00CD22A1"/>
    <w:rsid w:val="00CD4AA6"/>
    <w:rsid w:val="00CD5F91"/>
    <w:rsid w:val="00CE4A8F"/>
    <w:rsid w:val="00CE6AA1"/>
    <w:rsid w:val="00CF20B1"/>
    <w:rsid w:val="00CF4254"/>
    <w:rsid w:val="00CF44B1"/>
    <w:rsid w:val="00CF6356"/>
    <w:rsid w:val="00D04919"/>
    <w:rsid w:val="00D10E2D"/>
    <w:rsid w:val="00D2031B"/>
    <w:rsid w:val="00D2489D"/>
    <w:rsid w:val="00D248B6"/>
    <w:rsid w:val="00D25C23"/>
    <w:rsid w:val="00D25FE2"/>
    <w:rsid w:val="00D26E07"/>
    <w:rsid w:val="00D33E6C"/>
    <w:rsid w:val="00D36DA3"/>
    <w:rsid w:val="00D42B28"/>
    <w:rsid w:val="00D43252"/>
    <w:rsid w:val="00D45779"/>
    <w:rsid w:val="00D47EEA"/>
    <w:rsid w:val="00D51159"/>
    <w:rsid w:val="00D6069E"/>
    <w:rsid w:val="00D61D7F"/>
    <w:rsid w:val="00D620D3"/>
    <w:rsid w:val="00D624A0"/>
    <w:rsid w:val="00D66D4A"/>
    <w:rsid w:val="00D66D6F"/>
    <w:rsid w:val="00D70325"/>
    <w:rsid w:val="00D70B69"/>
    <w:rsid w:val="00D7288E"/>
    <w:rsid w:val="00D73933"/>
    <w:rsid w:val="00D742A3"/>
    <w:rsid w:val="00D75CCA"/>
    <w:rsid w:val="00D773DF"/>
    <w:rsid w:val="00D838D4"/>
    <w:rsid w:val="00D91CE7"/>
    <w:rsid w:val="00D93D58"/>
    <w:rsid w:val="00D93F08"/>
    <w:rsid w:val="00D95303"/>
    <w:rsid w:val="00D95B2D"/>
    <w:rsid w:val="00D978C6"/>
    <w:rsid w:val="00DA254E"/>
    <w:rsid w:val="00DA3C1C"/>
    <w:rsid w:val="00DA5092"/>
    <w:rsid w:val="00DA768F"/>
    <w:rsid w:val="00DA7B18"/>
    <w:rsid w:val="00DB5483"/>
    <w:rsid w:val="00DB54A4"/>
    <w:rsid w:val="00DC4344"/>
    <w:rsid w:val="00DC6D39"/>
    <w:rsid w:val="00DD1649"/>
    <w:rsid w:val="00DF6D92"/>
    <w:rsid w:val="00E046DF"/>
    <w:rsid w:val="00E068FF"/>
    <w:rsid w:val="00E114D9"/>
    <w:rsid w:val="00E12477"/>
    <w:rsid w:val="00E1339B"/>
    <w:rsid w:val="00E20479"/>
    <w:rsid w:val="00E22B0C"/>
    <w:rsid w:val="00E258B4"/>
    <w:rsid w:val="00E27346"/>
    <w:rsid w:val="00E36784"/>
    <w:rsid w:val="00E40A45"/>
    <w:rsid w:val="00E43DE4"/>
    <w:rsid w:val="00E560CA"/>
    <w:rsid w:val="00E56E9F"/>
    <w:rsid w:val="00E62A93"/>
    <w:rsid w:val="00E64500"/>
    <w:rsid w:val="00E66D22"/>
    <w:rsid w:val="00E7005B"/>
    <w:rsid w:val="00E71BC8"/>
    <w:rsid w:val="00E7260F"/>
    <w:rsid w:val="00E73F5D"/>
    <w:rsid w:val="00E756D5"/>
    <w:rsid w:val="00E75E2D"/>
    <w:rsid w:val="00E77E4E"/>
    <w:rsid w:val="00E800F4"/>
    <w:rsid w:val="00E8589C"/>
    <w:rsid w:val="00E86CE1"/>
    <w:rsid w:val="00E92ADB"/>
    <w:rsid w:val="00E96630"/>
    <w:rsid w:val="00E9688C"/>
    <w:rsid w:val="00EA2A77"/>
    <w:rsid w:val="00EA6B71"/>
    <w:rsid w:val="00EA72F9"/>
    <w:rsid w:val="00EB7920"/>
    <w:rsid w:val="00EC0A5B"/>
    <w:rsid w:val="00EC0C03"/>
    <w:rsid w:val="00EC410F"/>
    <w:rsid w:val="00EC4734"/>
    <w:rsid w:val="00ED0ADE"/>
    <w:rsid w:val="00ED1D59"/>
    <w:rsid w:val="00ED2084"/>
    <w:rsid w:val="00ED228F"/>
    <w:rsid w:val="00ED4DF6"/>
    <w:rsid w:val="00ED7A2A"/>
    <w:rsid w:val="00EE4BD4"/>
    <w:rsid w:val="00EF1D7F"/>
    <w:rsid w:val="00EF22EB"/>
    <w:rsid w:val="00F00A16"/>
    <w:rsid w:val="00F102A1"/>
    <w:rsid w:val="00F11DF4"/>
    <w:rsid w:val="00F124AF"/>
    <w:rsid w:val="00F124F4"/>
    <w:rsid w:val="00F14A32"/>
    <w:rsid w:val="00F243E1"/>
    <w:rsid w:val="00F30A64"/>
    <w:rsid w:val="00F31E5F"/>
    <w:rsid w:val="00F37A4C"/>
    <w:rsid w:val="00F4143E"/>
    <w:rsid w:val="00F45F2B"/>
    <w:rsid w:val="00F518BA"/>
    <w:rsid w:val="00F6100A"/>
    <w:rsid w:val="00F634BE"/>
    <w:rsid w:val="00F6479F"/>
    <w:rsid w:val="00F66D41"/>
    <w:rsid w:val="00F7018E"/>
    <w:rsid w:val="00F70199"/>
    <w:rsid w:val="00F72EAE"/>
    <w:rsid w:val="00F817A1"/>
    <w:rsid w:val="00F82B2D"/>
    <w:rsid w:val="00F911CB"/>
    <w:rsid w:val="00F93781"/>
    <w:rsid w:val="00FA019F"/>
    <w:rsid w:val="00FA2414"/>
    <w:rsid w:val="00FB613B"/>
    <w:rsid w:val="00FC68B7"/>
    <w:rsid w:val="00FD2190"/>
    <w:rsid w:val="00FD3F98"/>
    <w:rsid w:val="00FE106A"/>
    <w:rsid w:val="00FE4CF5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,"/>
  <w14:docId w14:val="5EE0ABCE"/>
  <w15:docId w15:val="{227B63A9-5093-4E4E-B680-CCF81499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3477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,h1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EC4734"/>
    <w:rPr>
      <w:rFonts w:cs="Courier New"/>
    </w:rPr>
  </w:style>
  <w:style w:type="paragraph" w:styleId="BodyText">
    <w:name w:val="Body Text"/>
    <w:basedOn w:val="Normal"/>
    <w:next w:val="Normal"/>
    <w:semiHidden/>
    <w:rsid w:val="00EC4734"/>
  </w:style>
  <w:style w:type="paragraph" w:styleId="BodyTextIndent">
    <w:name w:val="Body Text Indent"/>
    <w:basedOn w:val="Normal"/>
    <w:semiHidden/>
    <w:rsid w:val="00EC4734"/>
    <w:pPr>
      <w:spacing w:after="120"/>
      <w:ind w:left="283"/>
    </w:pPr>
  </w:style>
  <w:style w:type="paragraph" w:styleId="BlockText">
    <w:name w:val="Block Text"/>
    <w:basedOn w:val="Normal"/>
    <w:semiHidden/>
    <w:rsid w:val="00EC4734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uiPriority w:val="99"/>
    <w:rsid w:val="00EC4734"/>
    <w:rPr>
      <w:sz w:val="6"/>
    </w:rPr>
  </w:style>
  <w:style w:type="paragraph" w:styleId="CommentText">
    <w:name w:val="annotation text"/>
    <w:basedOn w:val="Normal"/>
    <w:link w:val="CommentTextChar"/>
    <w:semiHidden/>
    <w:rsid w:val="00EC4734"/>
  </w:style>
  <w:style w:type="character" w:styleId="LineNumber">
    <w:name w:val="line number"/>
    <w:semiHidden/>
    <w:rsid w:val="00EC4734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semiHidden/>
    <w:rsid w:val="00B62D5C"/>
    <w:rPr>
      <w:b/>
      <w:bCs/>
    </w:rPr>
  </w:style>
  <w:style w:type="character" w:customStyle="1" w:styleId="FooterChar">
    <w:name w:val="Footer Char"/>
    <w:aliases w:val="3_G Char"/>
    <w:link w:val="Footer"/>
    <w:rsid w:val="00390A3C"/>
    <w:rPr>
      <w:sz w:val="16"/>
      <w:lang w:val="en-GB" w:eastAsia="en-US"/>
    </w:rPr>
  </w:style>
  <w:style w:type="character" w:customStyle="1" w:styleId="Heading1Char">
    <w:name w:val="Heading 1 Char"/>
    <w:aliases w:val="Table_G Char,h1 Char"/>
    <w:link w:val="Heading1"/>
    <w:rsid w:val="00C26D52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ED0ADE"/>
    <w:pPr>
      <w:ind w:left="720"/>
      <w:contextualSpacing/>
    </w:pPr>
  </w:style>
  <w:style w:type="paragraph" w:customStyle="1" w:styleId="Default">
    <w:name w:val="Default"/>
    <w:rsid w:val="00E12477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H23GChar">
    <w:name w:val="_ H_2/3_G Char"/>
    <w:link w:val="H23G"/>
    <w:rsid w:val="00B30AE7"/>
    <w:rPr>
      <w:b/>
      <w:lang w:val="en-GB" w:eastAsia="en-US"/>
    </w:rPr>
  </w:style>
  <w:style w:type="character" w:customStyle="1" w:styleId="HChGChar">
    <w:name w:val="_ H _Ch_G Char"/>
    <w:link w:val="HChG"/>
    <w:rsid w:val="00050F03"/>
    <w:rPr>
      <w:b/>
      <w:sz w:val="28"/>
      <w:lang w:val="en-GB" w:eastAsia="en-US"/>
    </w:rPr>
  </w:style>
  <w:style w:type="character" w:customStyle="1" w:styleId="CommentTextChar">
    <w:name w:val="Comment Text Char"/>
    <w:link w:val="CommentText"/>
    <w:semiHidden/>
    <w:rsid w:val="008D4A82"/>
    <w:rPr>
      <w:lang w:val="en-GB" w:eastAsia="en-US"/>
    </w:rPr>
  </w:style>
  <w:style w:type="character" w:customStyle="1" w:styleId="paraChar">
    <w:name w:val="para Char"/>
    <w:link w:val="para"/>
    <w:locked/>
    <w:rsid w:val="00101A57"/>
    <w:rPr>
      <w:lang w:val="en-GB" w:eastAsia="en-US"/>
    </w:rPr>
  </w:style>
  <w:style w:type="paragraph" w:customStyle="1" w:styleId="para">
    <w:name w:val="para"/>
    <w:basedOn w:val="Normal"/>
    <w:link w:val="paraChar"/>
    <w:qFormat/>
    <w:rsid w:val="00101A57"/>
    <w:pPr>
      <w:spacing w:after="120"/>
      <w:ind w:left="2268" w:right="1134" w:hanging="1134"/>
      <w:jc w:val="both"/>
    </w:pPr>
  </w:style>
  <w:style w:type="paragraph" w:customStyle="1" w:styleId="a">
    <w:name w:val="(a)"/>
    <w:basedOn w:val="para"/>
    <w:qFormat/>
    <w:rsid w:val="00101A57"/>
    <w:pPr>
      <w:ind w:left="2835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A6FE63-8CCB-42F7-91E1-C1D49B6C36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2C5529-E3B6-4263-8B26-339FF53677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762A1B-303B-424D-99A8-C6E48C7C9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A0825E-21FC-4BDF-8D17-CC3C8413AD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1</TotalTime>
  <Pages>3</Pages>
  <Words>460</Words>
  <Characters>2534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ECE/TRANS/WP.29/GRBP/2020/6</vt:lpstr>
      <vt:lpstr>ECE/TRANS/WP.29/GRBP/2020/6</vt:lpstr>
      <vt:lpstr>United Nations</vt:lpstr>
    </vt:vector>
  </TitlesOfParts>
  <Company>CSD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ECE/TRANS/WP.29/GRBP/2020/6</dc:title>
  <dc:subject>1919441</dc:subject>
  <dc:creator>Generic Pdf eng</dc:creator>
  <cp:keywords/>
  <dc:description/>
  <cp:lastModifiedBy>Marco Tosca</cp:lastModifiedBy>
  <cp:revision>3</cp:revision>
  <cp:lastPrinted>2020-12-11T16:55:00Z</cp:lastPrinted>
  <dcterms:created xsi:type="dcterms:W3CDTF">2021-09-15T09:31:00Z</dcterms:created>
  <dcterms:modified xsi:type="dcterms:W3CDTF">2021-09-15T09:32:00Z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MSIP_Label_a7f2ec83-e677-438d-afb7-4c7c0dbc872b_Enabled">
    <vt:lpwstr>True</vt:lpwstr>
  </property>
  <property fmtid="{D5CDD505-2E9C-101B-9397-08002B2CF9AE}" pid="5" name="MSIP_Label_a7f2ec83-e677-438d-afb7-4c7c0dbc872b_SiteId">
    <vt:lpwstr>3bc062e4-ac9d-4c17-b4dd-3aad637ff1ac</vt:lpwstr>
  </property>
  <property fmtid="{D5CDD505-2E9C-101B-9397-08002B2CF9AE}" pid="6" name="MSIP_Label_a7f2ec83-e677-438d-afb7-4c7c0dbc872b_Ref">
    <vt:lpwstr>https://api.informationprotection.azure.com/api/3bc062e4-ac9d-4c17-b4dd-3aad637ff1ac</vt:lpwstr>
  </property>
  <property fmtid="{D5CDD505-2E9C-101B-9397-08002B2CF9AE}" pid="7" name="MSIP_Label_a7f2ec83-e677-438d-afb7-4c7c0dbc872b_Owner">
    <vt:lpwstr>manfred.klopotek@scania.com</vt:lpwstr>
  </property>
  <property fmtid="{D5CDD505-2E9C-101B-9397-08002B2CF9AE}" pid="8" name="MSIP_Label_a7f2ec83-e677-438d-afb7-4c7c0dbc872b_SetDate">
    <vt:lpwstr>2020-09-01T10:38:30.4744427+02:00</vt:lpwstr>
  </property>
  <property fmtid="{D5CDD505-2E9C-101B-9397-08002B2CF9AE}" pid="9" name="MSIP_Label_a7f2ec83-e677-438d-afb7-4c7c0dbc872b_Name">
    <vt:lpwstr>Internal</vt:lpwstr>
  </property>
  <property fmtid="{D5CDD505-2E9C-101B-9397-08002B2CF9AE}" pid="10" name="MSIP_Label_a7f2ec83-e677-438d-afb7-4c7c0dbc872b_Application">
    <vt:lpwstr>Microsoft Azure Information Protection</vt:lpwstr>
  </property>
  <property fmtid="{D5CDD505-2E9C-101B-9397-08002B2CF9AE}" pid="11" name="MSIP_Label_a7f2ec83-e677-438d-afb7-4c7c0dbc872b_Extended_MSFT_Method">
    <vt:lpwstr>Automatic</vt:lpwstr>
  </property>
  <property fmtid="{D5CDD505-2E9C-101B-9397-08002B2CF9AE}" pid="12" name="Sensitivity">
    <vt:lpwstr>Internal</vt:lpwstr>
  </property>
</Properties>
</file>