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DF0754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79F9B3" w14:textId="77777777" w:rsidR="002D5AAC" w:rsidRDefault="002D5AAC" w:rsidP="002D62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6D0F4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F03364" w14:textId="7782B8C7" w:rsidR="002D5AAC" w:rsidRDefault="002D62C4" w:rsidP="002D62C4">
            <w:pPr>
              <w:jc w:val="right"/>
            </w:pPr>
            <w:r w:rsidRPr="002D62C4">
              <w:rPr>
                <w:sz w:val="40"/>
              </w:rPr>
              <w:t>ECE</w:t>
            </w:r>
            <w:r>
              <w:t>/TRANS/WP.29/2021/111</w:t>
            </w:r>
          </w:p>
        </w:tc>
      </w:tr>
      <w:tr w:rsidR="002D5AAC" w14:paraId="603B909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D0A2A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9F982C" wp14:editId="4E9DAF5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FCA36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B1CB8BD" w14:textId="77777777" w:rsidR="002D5AAC" w:rsidRDefault="002D62C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430775" w14:textId="77777777" w:rsidR="002D62C4" w:rsidRDefault="002D62C4" w:rsidP="002D62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2021</w:t>
            </w:r>
          </w:p>
          <w:p w14:paraId="7F0E9E3D" w14:textId="77777777" w:rsidR="002D62C4" w:rsidRDefault="002D62C4" w:rsidP="002D62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91686BC" w14:textId="27312B0E" w:rsidR="002D62C4" w:rsidRPr="008D53B6" w:rsidRDefault="002D62C4" w:rsidP="002D62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27F1A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2DA0CB8" w14:textId="77777777" w:rsidR="002D62C4" w:rsidRPr="002D62C4" w:rsidRDefault="002D62C4" w:rsidP="002D62C4">
      <w:pPr>
        <w:spacing w:before="120"/>
        <w:rPr>
          <w:sz w:val="28"/>
          <w:szCs w:val="28"/>
        </w:rPr>
      </w:pPr>
      <w:r w:rsidRPr="002D62C4">
        <w:rPr>
          <w:sz w:val="28"/>
          <w:szCs w:val="28"/>
        </w:rPr>
        <w:t>Комитет по внутреннему транспорту</w:t>
      </w:r>
    </w:p>
    <w:p w14:paraId="0226968F" w14:textId="1C1B10C2" w:rsidR="002D62C4" w:rsidRPr="002D62C4" w:rsidRDefault="002D62C4" w:rsidP="002D62C4">
      <w:pPr>
        <w:spacing w:before="120"/>
        <w:rPr>
          <w:b/>
          <w:sz w:val="24"/>
          <w:szCs w:val="24"/>
        </w:rPr>
      </w:pPr>
      <w:r w:rsidRPr="002D62C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D62C4">
        <w:rPr>
          <w:b/>
          <w:bCs/>
          <w:sz w:val="24"/>
          <w:szCs w:val="24"/>
        </w:rPr>
        <w:t>в области транспортных средств</w:t>
      </w:r>
    </w:p>
    <w:p w14:paraId="1D6AA9C5" w14:textId="77777777" w:rsidR="002D62C4" w:rsidRPr="005775E1" w:rsidRDefault="002D62C4" w:rsidP="002D62C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1FFFAF6C" w14:textId="77777777" w:rsidR="002D62C4" w:rsidRPr="005775E1" w:rsidRDefault="002D62C4" w:rsidP="002D62C4">
      <w:r>
        <w:t>Женева, 23–25 ноября 2021 года</w:t>
      </w:r>
    </w:p>
    <w:p w14:paraId="2EF991A9" w14:textId="77777777" w:rsidR="002D62C4" w:rsidRPr="005775E1" w:rsidRDefault="002D62C4" w:rsidP="002D62C4">
      <w:r>
        <w:t>Пункт 4.11.1 предварительной повестки дня</w:t>
      </w:r>
    </w:p>
    <w:p w14:paraId="3755C88D" w14:textId="77777777" w:rsidR="002D62C4" w:rsidRDefault="002D62C4" w:rsidP="002D62C4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003593CA" w14:textId="05B5F20F" w:rsidR="002D62C4" w:rsidRPr="005775E1" w:rsidRDefault="002D62C4" w:rsidP="002D62C4">
      <w:pPr>
        <w:rPr>
          <w:b/>
        </w:rPr>
      </w:pPr>
      <w:r>
        <w:rPr>
          <w:b/>
          <w:bCs/>
        </w:rPr>
        <w:t xml:space="preserve">Рассмотрение проектов исправлений к существующим </w:t>
      </w:r>
      <w:r>
        <w:rPr>
          <w:b/>
          <w:bCs/>
        </w:rPr>
        <w:br/>
      </w:r>
      <w:r>
        <w:rPr>
          <w:b/>
          <w:bCs/>
        </w:rPr>
        <w:t xml:space="preserve">правилам ООН, переданных рабочими группами, </w:t>
      </w:r>
      <w:r>
        <w:rPr>
          <w:b/>
          <w:bCs/>
        </w:rPr>
        <w:br/>
      </w:r>
      <w:r>
        <w:rPr>
          <w:b/>
          <w:bCs/>
        </w:rPr>
        <w:t>если таковые представлены</w:t>
      </w:r>
    </w:p>
    <w:p w14:paraId="22736EFF" w14:textId="415FE5E0" w:rsidR="002D62C4" w:rsidRPr="005775E1" w:rsidRDefault="002D62C4" w:rsidP="002D62C4">
      <w:pPr>
        <w:pStyle w:val="HChG"/>
      </w:pPr>
      <w:r>
        <w:tab/>
      </w:r>
      <w:r>
        <w:tab/>
      </w:r>
      <w:r>
        <w:rPr>
          <w:bCs/>
        </w:rPr>
        <w:t>Предложение по исправлению 1 к дополнению 12 к</w:t>
      </w:r>
      <w:r>
        <w:rPr>
          <w:bCs/>
          <w:lang w:val="fr-CH"/>
        </w:rPr>
        <w:t> </w:t>
      </w:r>
      <w:r>
        <w:rPr>
          <w:bCs/>
        </w:rPr>
        <w:t xml:space="preserve">поправкам серии 06 к Правилам № 16 ООН </w:t>
      </w:r>
      <w:r>
        <w:rPr>
          <w:bCs/>
        </w:rPr>
        <w:br/>
      </w:r>
      <w:r>
        <w:rPr>
          <w:bCs/>
        </w:rPr>
        <w:t>(ремни безопасности)</w:t>
      </w:r>
    </w:p>
    <w:p w14:paraId="4175F279" w14:textId="2E63A906" w:rsidR="002D62C4" w:rsidRPr="005775E1" w:rsidRDefault="002D62C4" w:rsidP="002D62C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2D62C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4E3D8E8" w14:textId="77777777" w:rsidR="002D62C4" w:rsidRPr="005775E1" w:rsidRDefault="002D62C4" w:rsidP="002D62C4">
      <w:pPr>
        <w:pStyle w:val="SingleTxtG"/>
        <w:ind w:firstLine="567"/>
      </w:pPr>
      <w:r>
        <w:t>Воспроизведенный ниже текст был принят Рабочей группой по пассивной безопасности (GRSP) на ее шестьдесят девятой сессии (ECE/TRANS/WP.29/GRSP/69, пункт 11). В его основу положен документ ECE/TRANS/WP.29/GRSP/2021/16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14052B07" w14:textId="77777777" w:rsidR="002D62C4" w:rsidRPr="005775E1" w:rsidRDefault="002D62C4" w:rsidP="002D62C4">
      <w:r w:rsidRPr="005775E1">
        <w:br w:type="page"/>
      </w:r>
    </w:p>
    <w:p w14:paraId="255070DB" w14:textId="77777777" w:rsidR="002D62C4" w:rsidRPr="005775E1" w:rsidRDefault="002D62C4" w:rsidP="002D62C4">
      <w:pPr>
        <w:pStyle w:val="SingleTxtG"/>
        <w:ind w:left="2268" w:hanging="1134"/>
      </w:pPr>
      <w:r>
        <w:rPr>
          <w:i/>
          <w:iCs/>
        </w:rPr>
        <w:lastRenderedPageBreak/>
        <w:t>Приложение 1А, пункт 3.3</w:t>
      </w:r>
      <w:r>
        <w:t xml:space="preserve"> исправить следующим образом:</w:t>
      </w:r>
    </w:p>
    <w:p w14:paraId="07A86408" w14:textId="003A7411" w:rsidR="00E12C5F" w:rsidRDefault="002D62C4" w:rsidP="00067ED7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t>«3.3</w:t>
      </w:r>
      <w:r>
        <w:tab/>
        <w:t>Сигнализатор непристегнутого ремня безопасности водителя (указать: да/нет</w:t>
      </w:r>
      <w:r w:rsidRPr="00346549">
        <w:rPr>
          <w:sz w:val="18"/>
          <w:szCs w:val="18"/>
          <w:vertAlign w:val="superscript"/>
        </w:rPr>
        <w:t>2</w:t>
      </w:r>
      <w:r>
        <w:t>);»</w:t>
      </w:r>
    </w:p>
    <w:p w14:paraId="5D8357E3" w14:textId="3DFA338C" w:rsidR="00067ED7" w:rsidRPr="00067ED7" w:rsidRDefault="00067ED7" w:rsidP="00067ED7">
      <w:pPr>
        <w:suppressAutoHyphens w:val="0"/>
        <w:autoSpaceDE w:val="0"/>
        <w:autoSpaceDN w:val="0"/>
        <w:adjustRightInd w:val="0"/>
        <w:spacing w:before="240" w:line="240" w:lineRule="auto"/>
        <w:ind w:left="2268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7ED7" w:rsidRPr="00067ED7" w:rsidSect="002D6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2786B" w14:textId="77777777" w:rsidR="00DD1640" w:rsidRPr="00A312BC" w:rsidRDefault="00DD1640" w:rsidP="00A312BC"/>
  </w:endnote>
  <w:endnote w:type="continuationSeparator" w:id="0">
    <w:p w14:paraId="5B4F3506" w14:textId="77777777" w:rsidR="00DD1640" w:rsidRPr="00A312BC" w:rsidRDefault="00DD16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32FB" w14:textId="235F8013" w:rsidR="002D62C4" w:rsidRPr="002D62C4" w:rsidRDefault="002D62C4">
    <w:pPr>
      <w:pStyle w:val="a8"/>
    </w:pPr>
    <w:r w:rsidRPr="002D62C4">
      <w:rPr>
        <w:b/>
        <w:sz w:val="18"/>
      </w:rPr>
      <w:fldChar w:fldCharType="begin"/>
    </w:r>
    <w:r w:rsidRPr="002D62C4">
      <w:rPr>
        <w:b/>
        <w:sz w:val="18"/>
      </w:rPr>
      <w:instrText xml:space="preserve"> PAGE  \* MERGEFORMAT </w:instrText>
    </w:r>
    <w:r w:rsidRPr="002D62C4">
      <w:rPr>
        <w:b/>
        <w:sz w:val="18"/>
      </w:rPr>
      <w:fldChar w:fldCharType="separate"/>
    </w:r>
    <w:r w:rsidRPr="002D62C4">
      <w:rPr>
        <w:b/>
        <w:noProof/>
        <w:sz w:val="18"/>
      </w:rPr>
      <w:t>2</w:t>
    </w:r>
    <w:r w:rsidRPr="002D62C4">
      <w:rPr>
        <w:b/>
        <w:sz w:val="18"/>
      </w:rPr>
      <w:fldChar w:fldCharType="end"/>
    </w:r>
    <w:r>
      <w:rPr>
        <w:b/>
        <w:sz w:val="18"/>
      </w:rPr>
      <w:tab/>
    </w:r>
    <w:r>
      <w:t>GE.21-12111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623FC" w14:textId="21BC1630" w:rsidR="002D62C4" w:rsidRPr="002D62C4" w:rsidRDefault="002D62C4" w:rsidP="002D62C4">
    <w:pPr>
      <w:pStyle w:val="a8"/>
      <w:tabs>
        <w:tab w:val="clear" w:pos="9639"/>
        <w:tab w:val="right" w:pos="9638"/>
      </w:tabs>
      <w:rPr>
        <w:b/>
        <w:sz w:val="18"/>
      </w:rPr>
    </w:pPr>
    <w:r>
      <w:t>GE.21-12111</w:t>
    </w:r>
    <w:r>
      <w:tab/>
    </w:r>
    <w:r w:rsidRPr="002D62C4">
      <w:rPr>
        <w:b/>
        <w:sz w:val="18"/>
      </w:rPr>
      <w:fldChar w:fldCharType="begin"/>
    </w:r>
    <w:r w:rsidRPr="002D62C4">
      <w:rPr>
        <w:b/>
        <w:sz w:val="18"/>
      </w:rPr>
      <w:instrText xml:space="preserve"> PAGE  \* MERGEFORMAT </w:instrText>
    </w:r>
    <w:r w:rsidRPr="002D62C4">
      <w:rPr>
        <w:b/>
        <w:sz w:val="18"/>
      </w:rPr>
      <w:fldChar w:fldCharType="separate"/>
    </w:r>
    <w:r w:rsidRPr="002D62C4">
      <w:rPr>
        <w:b/>
        <w:noProof/>
        <w:sz w:val="18"/>
      </w:rPr>
      <w:t>3</w:t>
    </w:r>
    <w:r w:rsidRPr="002D62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A3E3" w14:textId="62BE7D2C" w:rsidR="00042B72" w:rsidRPr="002D62C4" w:rsidRDefault="002D62C4" w:rsidP="002D62C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B5230A" wp14:editId="12A8849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D9F91C" wp14:editId="3AE9619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030921  140921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D8BC2" w14:textId="77777777" w:rsidR="00DD1640" w:rsidRPr="001075E9" w:rsidRDefault="00DD16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E693B9" w14:textId="77777777" w:rsidR="00DD1640" w:rsidRDefault="00DD16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D51EBF" w14:textId="6E474911" w:rsidR="002D62C4" w:rsidRPr="005775E1" w:rsidRDefault="002D62C4" w:rsidP="002D62C4">
      <w:pPr>
        <w:pStyle w:val="ad"/>
      </w:pPr>
      <w:r>
        <w:tab/>
      </w:r>
      <w:r w:rsidRPr="002D62C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fr-CH"/>
        </w:rPr>
        <w:t> </w:t>
      </w:r>
      <w:r>
        <w:t>20.51), Всемирный форум будет разрабатывать, согласовывать и обновлять правила ООН в</w:t>
      </w:r>
      <w:r>
        <w:rPr>
          <w:lang w:val="fr-CH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fr-CH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F40C" w14:textId="680269AB" w:rsidR="002D62C4" w:rsidRPr="002D62C4" w:rsidRDefault="002D62C4">
    <w:pPr>
      <w:pStyle w:val="a5"/>
    </w:pPr>
    <w:fldSimple w:instr=" TITLE  \* MERGEFORMAT ">
      <w:r w:rsidR="00453562">
        <w:t>ECE/TRANS/WP.29/2021/111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FF19" w14:textId="7AB5850E" w:rsidR="002D62C4" w:rsidRPr="002D62C4" w:rsidRDefault="002D62C4" w:rsidP="002D62C4">
    <w:pPr>
      <w:pStyle w:val="a5"/>
      <w:jc w:val="right"/>
    </w:pPr>
    <w:fldSimple w:instr=" TITLE  \* MERGEFORMAT ">
      <w:r w:rsidR="00453562">
        <w:t>ECE/TRANS/WP.29/2021/111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FCB1" w14:textId="77777777" w:rsidR="002D62C4" w:rsidRDefault="002D62C4" w:rsidP="002D62C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40"/>
    <w:rsid w:val="00033EE1"/>
    <w:rsid w:val="00042B72"/>
    <w:rsid w:val="000558BD"/>
    <w:rsid w:val="00067ED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62C4"/>
    <w:rsid w:val="002E5067"/>
    <w:rsid w:val="002F405F"/>
    <w:rsid w:val="002F7EEC"/>
    <w:rsid w:val="00301299"/>
    <w:rsid w:val="00305C08"/>
    <w:rsid w:val="00307FB6"/>
    <w:rsid w:val="003126E7"/>
    <w:rsid w:val="00317339"/>
    <w:rsid w:val="00322004"/>
    <w:rsid w:val="003402C2"/>
    <w:rsid w:val="00346549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3562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353E"/>
    <w:rsid w:val="00CE5A1A"/>
    <w:rsid w:val="00CF55F6"/>
    <w:rsid w:val="00D23757"/>
    <w:rsid w:val="00D33D63"/>
    <w:rsid w:val="00D5253A"/>
    <w:rsid w:val="00D873A8"/>
    <w:rsid w:val="00D90028"/>
    <w:rsid w:val="00D90138"/>
    <w:rsid w:val="00D9145B"/>
    <w:rsid w:val="00DD164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603182"/>
  <w15:docId w15:val="{2E2684C1-8224-45FF-AA27-89B930F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D62C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D62C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D62C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155</Words>
  <Characters>1122</Characters>
  <Application>Microsoft Office Word</Application>
  <DocSecurity>0</DocSecurity>
  <Lines>102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ECE/TRANS/WP.29/2021/111</dc:title>
  <dc:subject/>
  <dc:creator>Olga OVTCHINNIKOVA</dc:creator>
  <cp:keywords/>
  <cp:lastModifiedBy>Olga Ovchinnikova</cp:lastModifiedBy>
  <cp:revision>3</cp:revision>
  <cp:lastPrinted>2021-09-14T07:05:00Z</cp:lastPrinted>
  <dcterms:created xsi:type="dcterms:W3CDTF">2021-09-14T07:05:00Z</dcterms:created>
  <dcterms:modified xsi:type="dcterms:W3CDTF">2021-09-14T07:05:00Z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