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0CD859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711C8F8" w14:textId="77777777" w:rsidR="00F35BAF" w:rsidRPr="00DB58B5" w:rsidRDefault="00F35BAF" w:rsidP="00EC1E9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5796A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B3B6639" w14:textId="723B82FD" w:rsidR="00F35BAF" w:rsidRPr="00DB58B5" w:rsidRDefault="00EC1E98" w:rsidP="00EC1E98">
            <w:pPr>
              <w:jc w:val="right"/>
            </w:pPr>
            <w:r w:rsidRPr="00EC1E98">
              <w:rPr>
                <w:sz w:val="40"/>
              </w:rPr>
              <w:t>ECE</w:t>
            </w:r>
            <w:r>
              <w:t>/TRANS/WP.11/244/Add.1</w:t>
            </w:r>
          </w:p>
        </w:tc>
      </w:tr>
      <w:tr w:rsidR="00F35BAF" w:rsidRPr="00DB58B5" w14:paraId="4C3AD6B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8A55A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E0A3F66" wp14:editId="7A2EFB0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05E90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662FE8" w14:textId="77777777" w:rsidR="00F35BAF" w:rsidRDefault="00EC1E9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B0FA410" w14:textId="77777777" w:rsidR="00EC1E98" w:rsidRDefault="00EC1E98" w:rsidP="00EC1E98">
            <w:pPr>
              <w:spacing w:line="240" w:lineRule="exact"/>
            </w:pPr>
            <w:r>
              <w:t>12 août 2021</w:t>
            </w:r>
          </w:p>
          <w:p w14:paraId="71B28EED" w14:textId="77777777" w:rsidR="00EC1E98" w:rsidRDefault="00EC1E98" w:rsidP="00EC1E98">
            <w:pPr>
              <w:spacing w:line="240" w:lineRule="exact"/>
            </w:pPr>
            <w:r>
              <w:t>Français</w:t>
            </w:r>
          </w:p>
          <w:p w14:paraId="6AC96BD6" w14:textId="34BD42BE" w:rsidR="00EC1E98" w:rsidRPr="00DB58B5" w:rsidRDefault="00EC1E98" w:rsidP="00EC1E98">
            <w:pPr>
              <w:spacing w:line="240" w:lineRule="exact"/>
            </w:pPr>
            <w:r>
              <w:t>Original : anglais</w:t>
            </w:r>
          </w:p>
        </w:tc>
      </w:tr>
    </w:tbl>
    <w:p w14:paraId="084C32EE" w14:textId="4E1D5BCD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C1E9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E4A7F0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EEA46CF" w14:textId="77777777" w:rsidR="00EC1E98" w:rsidRPr="00685843" w:rsidRDefault="00EC1E98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04FCA1A0" w14:textId="77777777" w:rsidR="00EC1E98" w:rsidRPr="00980D98" w:rsidRDefault="00EC1E98" w:rsidP="00EC1E98">
      <w:pPr>
        <w:spacing w:before="120"/>
        <w:rPr>
          <w:b/>
        </w:rPr>
      </w:pPr>
      <w:r>
        <w:rPr>
          <w:b/>
          <w:bCs/>
          <w:lang w:val="fr-FR"/>
        </w:rPr>
        <w:t>Soixante-dix-septième session</w:t>
      </w:r>
    </w:p>
    <w:p w14:paraId="6AD11F6F" w14:textId="77777777" w:rsidR="00EC1E98" w:rsidRPr="00980D98" w:rsidRDefault="00EC1E98" w:rsidP="00EC1E98">
      <w:r>
        <w:rPr>
          <w:lang w:val="fr-FR"/>
        </w:rPr>
        <w:t>Genève, 26-29 octobre 2021</w:t>
      </w:r>
    </w:p>
    <w:p w14:paraId="73AFDAE2" w14:textId="572383A6" w:rsidR="00EC1E98" w:rsidRPr="00980D98" w:rsidRDefault="00EC1E98" w:rsidP="00EC1E98">
      <w:r>
        <w:rPr>
          <w:lang w:val="fr-FR"/>
        </w:rPr>
        <w:t>Point 1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3C6D1028" w14:textId="73E168BF" w:rsidR="00EC1E98" w:rsidRPr="00980D98" w:rsidRDefault="00EC1E98" w:rsidP="00EC1E98">
      <w:pPr>
        <w:jc w:val="both"/>
        <w:rPr>
          <w:b/>
        </w:rPr>
      </w:pPr>
      <w:r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ordre du jour</w:t>
      </w:r>
    </w:p>
    <w:p w14:paraId="3F119257" w14:textId="77777777" w:rsidR="00EC1E98" w:rsidRPr="00980D98" w:rsidRDefault="00EC1E98" w:rsidP="00EC1E98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provisoire de la session</w:t>
      </w:r>
    </w:p>
    <w:p w14:paraId="2027FC35" w14:textId="77777777" w:rsidR="00EC1E98" w:rsidRPr="00980D98" w:rsidRDefault="00EC1E98" w:rsidP="00EC1E98">
      <w:pPr>
        <w:pStyle w:val="H23G"/>
        <w:jc w:val="both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Additif</w:t>
      </w:r>
    </w:p>
    <w:p w14:paraId="3903469C" w14:textId="77777777" w:rsidR="00EC1E98" w:rsidRPr="00980D98" w:rsidRDefault="00EC1E98" w:rsidP="00EC1E98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Annotations</w:t>
      </w:r>
    </w:p>
    <w:p w14:paraId="4DB8A1D7" w14:textId="20718DB7" w:rsidR="00EC1E98" w:rsidRPr="00980D98" w:rsidRDefault="00EC1E98" w:rsidP="00C033A9">
      <w:pPr>
        <w:pStyle w:val="H1G"/>
      </w:pPr>
      <w:r>
        <w:rPr>
          <w:lang w:val="fr-FR"/>
        </w:rPr>
        <w:tab/>
        <w:t>1.</w:t>
      </w:r>
      <w:r>
        <w:rPr>
          <w:lang w:val="fr-FR"/>
        </w:rPr>
        <w:tab/>
        <w:t xml:space="preserve">Adoption de </w:t>
      </w:r>
      <w:r w:rsidRPr="00C033A9">
        <w:t>l</w:t>
      </w:r>
      <w:r w:rsidRPr="00C033A9">
        <w:t>’</w:t>
      </w:r>
      <w:r w:rsidRPr="00C033A9">
        <w:t>ordre</w:t>
      </w:r>
      <w:r>
        <w:rPr>
          <w:lang w:val="fr-FR"/>
        </w:rPr>
        <w:t xml:space="preserve"> </w:t>
      </w:r>
      <w:r w:rsidRPr="005D6EED">
        <w:t>du</w:t>
      </w:r>
      <w:r>
        <w:rPr>
          <w:lang w:val="fr-FR"/>
        </w:rPr>
        <w:t xml:space="preserve"> jour</w:t>
      </w:r>
    </w:p>
    <w:p w14:paraId="3F25A6C6" w14:textId="07E9BE8E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Conformément au Règlement intérieur du Groupe de travail du transport des denrées périssables (WP.11), le premier point de l</w:t>
      </w:r>
      <w:r>
        <w:rPr>
          <w:lang w:val="fr-FR"/>
        </w:rPr>
        <w:t>’</w:t>
      </w:r>
      <w:r>
        <w:rPr>
          <w:lang w:val="fr-FR"/>
        </w:rPr>
        <w:t>ordre du jour provisoire est l</w:t>
      </w:r>
      <w:r>
        <w:rPr>
          <w:lang w:val="fr-FR"/>
        </w:rPr>
        <w:t>’</w:t>
      </w:r>
      <w:r>
        <w:rPr>
          <w:lang w:val="fr-FR"/>
        </w:rPr>
        <w:t>adoption de l</w:t>
      </w:r>
      <w:r>
        <w:rPr>
          <w:lang w:val="fr-FR"/>
        </w:rPr>
        <w:t>’</w:t>
      </w:r>
      <w:r>
        <w:rPr>
          <w:lang w:val="fr-FR"/>
        </w:rPr>
        <w:t>ordre du jour.</w:t>
      </w:r>
    </w:p>
    <w:p w14:paraId="227BC276" w14:textId="69C672C1" w:rsidR="00EC1E98" w:rsidRPr="005D6EED" w:rsidRDefault="00EC1E98" w:rsidP="005D6EED">
      <w:pPr>
        <w:pStyle w:val="H1G"/>
      </w:pPr>
      <w:r>
        <w:rPr>
          <w:lang w:val="fr-FR"/>
        </w:rPr>
        <w:tab/>
        <w:t>2.</w:t>
      </w:r>
      <w:r>
        <w:rPr>
          <w:lang w:val="fr-FR"/>
        </w:rPr>
        <w:tab/>
        <w:t>Activités des organes de la CEE qui sont d</w:t>
      </w:r>
      <w:r>
        <w:rPr>
          <w:lang w:val="fr-FR"/>
        </w:rPr>
        <w:t>’</w:t>
      </w:r>
      <w:r>
        <w:rPr>
          <w:lang w:val="fr-FR"/>
        </w:rPr>
        <w:t xml:space="preserve">un intérêt </w:t>
      </w:r>
      <w:r w:rsidR="005D6EED">
        <w:rPr>
          <w:lang w:val="fr-FR"/>
        </w:rPr>
        <w:br/>
      </w:r>
      <w:r>
        <w:rPr>
          <w:lang w:val="fr-FR"/>
        </w:rPr>
        <w:t>pour le Groupe de travail</w:t>
      </w:r>
    </w:p>
    <w:p w14:paraId="00DFFC1E" w14:textId="77777777" w:rsidR="00EC1E98" w:rsidRPr="00980D98" w:rsidRDefault="00EC1E98" w:rsidP="00EC1E98">
      <w:pPr>
        <w:pStyle w:val="H23G"/>
        <w:jc w:val="both"/>
      </w:pPr>
      <w:r>
        <w:rPr>
          <w:lang w:val="fr-FR"/>
        </w:rPr>
        <w:tab/>
        <w:t>a)</w:t>
      </w:r>
      <w:r>
        <w:rPr>
          <w:lang w:val="fr-FR"/>
        </w:rPr>
        <w:tab/>
      </w:r>
      <w:r>
        <w:rPr>
          <w:bCs/>
          <w:lang w:val="fr-FR"/>
        </w:rPr>
        <w:t>Comité des transports intérieurs</w:t>
      </w:r>
    </w:p>
    <w:p w14:paraId="2BD7B6CF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est invité à prendre note des paragraphes 91 à 94 du rapport (ECE/TRANS/304) du Comité des transports intérieurs sur sa quatre-vingt-deuxième session (23-26 février 2021).</w:t>
      </w:r>
    </w:p>
    <w:p w14:paraId="0D8CE79D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Il est également invité à prendre note des paragraphes 11 à 14</w:t>
      </w:r>
      <w:r w:rsidRPr="00074327">
        <w:rPr>
          <w:lang w:val="fr-FR"/>
        </w:rPr>
        <w:t xml:space="preserve"> </w:t>
      </w:r>
      <w:r>
        <w:rPr>
          <w:lang w:val="fr-FR"/>
        </w:rPr>
        <w:t>du rapport, relatifs aux résultats du débat général de haut niveau sur le thème « Retour vers un futur viable : parvenir à une connectivité résiliente pour un redressement et une croissance économique durables après la pandémie de COVID-19 » et de ses paragraphes 15 à 18, concernant la Réunion sur la mise en œuvre de la stratégie du CTI, réservée aux représentants des États avec la participation des Présidents des organes subsidiaires du Comité.</w:t>
      </w:r>
    </w:p>
    <w:p w14:paraId="719E2ACA" w14:textId="77777777" w:rsidR="00EC1E98" w:rsidRPr="00980D98" w:rsidRDefault="00EC1E98" w:rsidP="00EC1E98">
      <w:pPr>
        <w:pStyle w:val="H23G"/>
        <w:jc w:val="both"/>
      </w:pPr>
      <w:r>
        <w:rPr>
          <w:lang w:val="fr-FR"/>
        </w:rPr>
        <w:tab/>
        <w:t>b)</w:t>
      </w:r>
      <w:r>
        <w:rPr>
          <w:lang w:val="fr-FR"/>
        </w:rPr>
        <w:tab/>
      </w:r>
      <w:r>
        <w:rPr>
          <w:bCs/>
          <w:lang w:val="fr-FR"/>
        </w:rPr>
        <w:t>Groupe de travail des normes de qualité des produits agricoles</w:t>
      </w:r>
    </w:p>
    <w:p w14:paraId="5BDC8B25" w14:textId="77777777" w:rsidR="00EC1E98" w:rsidRPr="00980D98" w:rsidRDefault="00EC1E98" w:rsidP="00C033A9">
      <w:pPr>
        <w:pStyle w:val="SingleTxtG"/>
        <w:ind w:firstLine="567"/>
      </w:pPr>
      <w:r>
        <w:rPr>
          <w:lang w:val="fr-FR"/>
        </w:rPr>
        <w:t xml:space="preserve">Les activités du Groupe </w:t>
      </w:r>
      <w:r w:rsidRPr="00C033A9">
        <w:t>de</w:t>
      </w:r>
      <w:r>
        <w:rPr>
          <w:lang w:val="fr-FR"/>
        </w:rPr>
        <w:t xml:space="preserve"> travail des normes de qualité des produits agricoles (WP.7) qui présentent un intérêt pour le WP.11 sont les suivantes :</w:t>
      </w:r>
    </w:p>
    <w:p w14:paraId="36D2E122" w14:textId="3632A780" w:rsidR="00EC1E98" w:rsidRPr="00980D98" w:rsidRDefault="00EC1E98" w:rsidP="00EC1E98">
      <w:pPr>
        <w:pStyle w:val="Bullet1G"/>
      </w:pPr>
      <w:hyperlink r:id="rId9" w:history="1">
        <w:r w:rsidRPr="00980D98">
          <w:t>Vingt-neuvième session de la Section spécialisée de la normalisation de la viande (GE.11), 7</w:t>
        </w:r>
        <w:r w:rsidR="00D52E1D">
          <w:t xml:space="preserve"> et </w:t>
        </w:r>
        <w:r w:rsidRPr="00980D98">
          <w:t>8 septembre 2021, Genève ;</w:t>
        </w:r>
      </w:hyperlink>
    </w:p>
    <w:p w14:paraId="5313B542" w14:textId="77777777" w:rsidR="00EC1E98" w:rsidRPr="00980D98" w:rsidRDefault="00EC1E98" w:rsidP="00EC1E98">
      <w:pPr>
        <w:pStyle w:val="Bullet1G"/>
      </w:pPr>
      <w:hyperlink r:id="rId10" w:history="1">
        <w:r w:rsidRPr="00980D98">
          <w:t>Soixante-seizième session du Groupe de travail des normes de qualité des produits agricoles (WP.7), 15-17 novembre 2021, Genève.</w:t>
        </w:r>
      </w:hyperlink>
    </w:p>
    <w:p w14:paraId="361D9200" w14:textId="0D2729BB" w:rsidR="00EC1E98" w:rsidRPr="00980D98" w:rsidRDefault="00EC1E98" w:rsidP="00EC1E98">
      <w:pPr>
        <w:pStyle w:val="SingleTxtG"/>
        <w:ind w:firstLine="567"/>
        <w:rPr>
          <w:spacing w:val="-3"/>
        </w:rPr>
      </w:pPr>
      <w:r>
        <w:rPr>
          <w:lang w:val="fr-FR"/>
        </w:rPr>
        <w:t>Le dernier des outils conçus par la CEE pour lutter contre la perte et le gaspillage de denrées alimentaires est disponible à l</w:t>
      </w:r>
      <w:r>
        <w:rPr>
          <w:lang w:val="fr-FR"/>
        </w:rPr>
        <w:t>’</w:t>
      </w:r>
      <w:r>
        <w:rPr>
          <w:lang w:val="fr-FR"/>
        </w:rPr>
        <w:t xml:space="preserve">adresse </w:t>
      </w:r>
      <w:hyperlink r:id="rId11" w:history="1">
        <w:r w:rsidRPr="00EC1E98">
          <w:rPr>
            <w:rStyle w:val="Lienhypertexte"/>
            <w:lang w:val="fr-FR"/>
          </w:rPr>
          <w:t>https://unece.org/trade/wp7/food-loss-and</w:t>
        </w:r>
        <w:r w:rsidR="00C033A9">
          <w:rPr>
            <w:rStyle w:val="Lienhypertexte"/>
            <w:lang w:val="fr-FR"/>
          </w:rPr>
          <w:noBreakHyphen/>
        </w:r>
        <w:r w:rsidRPr="00EC1E98">
          <w:rPr>
            <w:rStyle w:val="Lienhypertexte"/>
            <w:lang w:val="fr-FR"/>
          </w:rPr>
          <w:t>waste</w:t>
        </w:r>
      </w:hyperlink>
      <w:r>
        <w:rPr>
          <w:lang w:val="fr-FR"/>
        </w:rPr>
        <w:t>.</w:t>
      </w:r>
    </w:p>
    <w:p w14:paraId="2776C87E" w14:textId="145D1993" w:rsidR="00EC1E98" w:rsidRPr="005D6EED" w:rsidRDefault="00EC1E98" w:rsidP="00EC1E98">
      <w:pPr>
        <w:pStyle w:val="SingleTxtG"/>
        <w:ind w:firstLine="567"/>
        <w:rPr>
          <w:spacing w:val="-2"/>
        </w:rPr>
      </w:pPr>
      <w:r w:rsidRPr="005D6EED">
        <w:rPr>
          <w:spacing w:val="-2"/>
          <w:lang w:val="fr-FR"/>
        </w:rPr>
        <w:t>On trouvera de plus amples renseignements sur ces activités et d</w:t>
      </w:r>
      <w:r w:rsidRPr="005D6EED">
        <w:rPr>
          <w:spacing w:val="-2"/>
          <w:lang w:val="fr-FR"/>
        </w:rPr>
        <w:t>’</w:t>
      </w:r>
      <w:r w:rsidRPr="005D6EED">
        <w:rPr>
          <w:spacing w:val="-2"/>
          <w:lang w:val="fr-FR"/>
        </w:rPr>
        <w:t>autres sur le site Web du WP.7, à l</w:t>
      </w:r>
      <w:r w:rsidRPr="005D6EED">
        <w:rPr>
          <w:spacing w:val="-2"/>
          <w:lang w:val="fr-FR"/>
        </w:rPr>
        <w:t>’</w:t>
      </w:r>
      <w:r w:rsidRPr="005D6EED">
        <w:rPr>
          <w:spacing w:val="-2"/>
          <w:lang w:val="fr-FR"/>
        </w:rPr>
        <w:t xml:space="preserve">adresse </w:t>
      </w:r>
      <w:hyperlink r:id="rId12" w:history="1">
        <w:r w:rsidRPr="005D6EED">
          <w:rPr>
            <w:rStyle w:val="Lienhypertexte"/>
            <w:spacing w:val="-2"/>
            <w:lang w:val="fr-FR"/>
          </w:rPr>
          <w:t>https://unece.org/trade/working-party-agricultural-quality-standards-wp7</w:t>
        </w:r>
      </w:hyperlink>
      <w:r w:rsidRPr="005D6EED">
        <w:rPr>
          <w:spacing w:val="-2"/>
          <w:lang w:val="fr-FR"/>
        </w:rPr>
        <w:t>.</w:t>
      </w:r>
    </w:p>
    <w:p w14:paraId="12F64FFC" w14:textId="7D156C86" w:rsidR="00EC1E98" w:rsidRPr="00980D98" w:rsidRDefault="00EC1E98" w:rsidP="00EC1E98">
      <w:pPr>
        <w:pStyle w:val="H1G"/>
      </w:pPr>
      <w:r>
        <w:rPr>
          <w:lang w:val="fr-FR"/>
        </w:rPr>
        <w:tab/>
        <w:t>3.</w:t>
      </w:r>
      <w:r>
        <w:rPr>
          <w:lang w:val="fr-FR"/>
        </w:rPr>
        <w:tab/>
        <w:t>Activités d</w:t>
      </w:r>
      <w:r>
        <w:rPr>
          <w:lang w:val="fr-FR"/>
        </w:rPr>
        <w:t>’</w:t>
      </w:r>
      <w:r>
        <w:rPr>
          <w:lang w:val="fr-FR"/>
        </w:rPr>
        <w:t>autres organisations internationales qui s</w:t>
      </w:r>
      <w:r>
        <w:rPr>
          <w:lang w:val="fr-FR"/>
        </w:rPr>
        <w:t>’</w:t>
      </w:r>
      <w:r>
        <w:rPr>
          <w:lang w:val="fr-FR"/>
        </w:rPr>
        <w:t xml:space="preserve">occupent </w:t>
      </w:r>
      <w:r>
        <w:rPr>
          <w:lang w:val="fr-FR"/>
        </w:rPr>
        <w:br/>
      </w:r>
      <w:r>
        <w:rPr>
          <w:lang w:val="fr-FR"/>
        </w:rPr>
        <w:t>de questions intéressant le Groupe de travail</w:t>
      </w:r>
    </w:p>
    <w:p w14:paraId="0E673198" w14:textId="77777777" w:rsidR="00EC1E98" w:rsidRPr="00980D98" w:rsidRDefault="00EC1E98" w:rsidP="00EC1E98">
      <w:pPr>
        <w:pStyle w:val="H23G"/>
        <w:jc w:val="both"/>
      </w:pPr>
      <w:r>
        <w:rPr>
          <w:lang w:val="fr-FR"/>
        </w:rPr>
        <w:tab/>
        <w:t>a)</w:t>
      </w:r>
      <w:r>
        <w:rPr>
          <w:lang w:val="fr-FR"/>
        </w:rPr>
        <w:tab/>
      </w:r>
      <w:r>
        <w:rPr>
          <w:bCs/>
          <w:lang w:val="fr-FR"/>
        </w:rPr>
        <w:t>Institut international du froid (IIF)</w:t>
      </w:r>
    </w:p>
    <w:p w14:paraId="27E64CCB" w14:textId="00631431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sera informé des résultats de la réunion de la Sous-Commission du transport réfrigéré de l</w:t>
      </w:r>
      <w:r>
        <w:rPr>
          <w:lang w:val="fr-FR"/>
        </w:rPr>
        <w:t>’</w:t>
      </w:r>
      <w:r>
        <w:rPr>
          <w:lang w:val="fr-FR"/>
        </w:rPr>
        <w:t>IIF, qui s</w:t>
      </w:r>
      <w:r>
        <w:rPr>
          <w:lang w:val="fr-FR"/>
        </w:rPr>
        <w:t>’</w:t>
      </w:r>
      <w:r>
        <w:rPr>
          <w:lang w:val="fr-FR"/>
        </w:rPr>
        <w:t xml:space="preserve">est tenue par </w:t>
      </w:r>
      <w:proofErr w:type="spellStart"/>
      <w:r>
        <w:rPr>
          <w:lang w:val="fr-FR"/>
        </w:rPr>
        <w:t>vidéoconférence</w:t>
      </w:r>
      <w:proofErr w:type="spellEnd"/>
      <w:r>
        <w:rPr>
          <w:lang w:val="fr-FR"/>
        </w:rPr>
        <w:t xml:space="preserve"> le 28</w:t>
      </w:r>
      <w:r w:rsidR="005D6EED">
        <w:rPr>
          <w:lang w:val="fr-FR"/>
        </w:rPr>
        <w:t> </w:t>
      </w:r>
      <w:r>
        <w:rPr>
          <w:lang w:val="fr-FR"/>
        </w:rPr>
        <w:t>avril 2021 (document informel INF.3).</w:t>
      </w:r>
    </w:p>
    <w:p w14:paraId="491CC08B" w14:textId="77777777" w:rsidR="00EC1E98" w:rsidRPr="00980D98" w:rsidRDefault="00EC1E98" w:rsidP="00EC1E98">
      <w:pPr>
        <w:pStyle w:val="H23G"/>
        <w:jc w:val="both"/>
      </w:pPr>
      <w:r>
        <w:rPr>
          <w:lang w:val="fr-FR"/>
        </w:rPr>
        <w:tab/>
        <w:t>b)</w:t>
      </w:r>
      <w:r>
        <w:rPr>
          <w:lang w:val="fr-FR"/>
        </w:rPr>
        <w:tab/>
      </w:r>
      <w:proofErr w:type="spellStart"/>
      <w:r>
        <w:rPr>
          <w:bCs/>
          <w:lang w:val="fr-FR"/>
        </w:rPr>
        <w:t>Transfrigoroute</w:t>
      </w:r>
      <w:proofErr w:type="spellEnd"/>
      <w:r>
        <w:rPr>
          <w:bCs/>
          <w:lang w:val="fr-FR"/>
        </w:rPr>
        <w:t xml:space="preserve"> International</w:t>
      </w:r>
    </w:p>
    <w:p w14:paraId="6F136232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 xml:space="preserve">Le représentant de </w:t>
      </w:r>
      <w:proofErr w:type="spellStart"/>
      <w:r>
        <w:rPr>
          <w:lang w:val="fr-FR"/>
        </w:rPr>
        <w:t>Transfrigoroute</w:t>
      </w:r>
      <w:proofErr w:type="spellEnd"/>
      <w:r>
        <w:rPr>
          <w:lang w:val="fr-FR"/>
        </w:rPr>
        <w:t xml:space="preserve"> International est invité à présenter les activités récemment menées par son organisation.</w:t>
      </w:r>
    </w:p>
    <w:p w14:paraId="55AAFFDD" w14:textId="77777777" w:rsidR="00EC1E98" w:rsidRPr="00980D98" w:rsidRDefault="00EC1E98" w:rsidP="00EC1E98">
      <w:pPr>
        <w:pStyle w:val="H23G"/>
        <w:jc w:val="both"/>
      </w:pPr>
      <w:r>
        <w:rPr>
          <w:lang w:val="fr-FR"/>
        </w:rPr>
        <w:tab/>
        <w:t>c)</w:t>
      </w:r>
      <w:r>
        <w:rPr>
          <w:lang w:val="fr-FR"/>
        </w:rPr>
        <w:tab/>
      </w:r>
      <w:r>
        <w:rPr>
          <w:bCs/>
          <w:lang w:val="fr-FR"/>
        </w:rPr>
        <w:t>Organismes de normalisation</w:t>
      </w:r>
    </w:p>
    <w:p w14:paraId="1C26AA1D" w14:textId="7EC53779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Les délégations participant aux travaux des organismes de normalisation sont invitées à informer le Groupe de travail de l</w:t>
      </w:r>
      <w:r>
        <w:rPr>
          <w:lang w:val="fr-FR"/>
        </w:rPr>
        <w:t>’</w:t>
      </w:r>
      <w:r>
        <w:rPr>
          <w:lang w:val="fr-FR"/>
        </w:rPr>
        <w:t>état d</w:t>
      </w:r>
      <w:r>
        <w:rPr>
          <w:lang w:val="fr-FR"/>
        </w:rPr>
        <w:t>’</w:t>
      </w:r>
      <w:r>
        <w:rPr>
          <w:lang w:val="fr-FR"/>
        </w:rPr>
        <w:t>avancement des travaux d</w:t>
      </w:r>
      <w:r>
        <w:rPr>
          <w:lang w:val="fr-FR"/>
        </w:rPr>
        <w:t>’</w:t>
      </w:r>
      <w:r>
        <w:rPr>
          <w:lang w:val="fr-FR"/>
        </w:rPr>
        <w:t>élaboration de normes concernant le transport avec régulation de température, ainsi que des incidences que ces travaux pourraient avoir sur l</w:t>
      </w:r>
      <w:r>
        <w:rPr>
          <w:lang w:val="fr-FR"/>
        </w:rPr>
        <w:t>’</w:t>
      </w:r>
      <w:r>
        <w:rPr>
          <w:lang w:val="fr-FR"/>
        </w:rPr>
        <w:t>Accord relatif aux transports internationaux de denrées périssables et aux engins spéciaux à utiliser pour ces transports (ATP).</w:t>
      </w:r>
    </w:p>
    <w:p w14:paraId="1258D26F" w14:textId="43702F02" w:rsidR="00EC1E98" w:rsidRPr="005D6EED" w:rsidRDefault="00EC1E98" w:rsidP="005D6EED">
      <w:pPr>
        <w:pStyle w:val="H1G"/>
      </w:pPr>
      <w:r>
        <w:rPr>
          <w:lang w:val="fr-FR"/>
        </w:rPr>
        <w:tab/>
        <w:t>4.</w:t>
      </w:r>
      <w:r>
        <w:rPr>
          <w:lang w:val="fr-FR"/>
        </w:rPr>
        <w:tab/>
        <w:t>État et application de l</w:t>
      </w:r>
      <w:r>
        <w:rPr>
          <w:lang w:val="fr-FR"/>
        </w:rPr>
        <w:t>’</w:t>
      </w:r>
      <w:r>
        <w:rPr>
          <w:lang w:val="fr-FR"/>
        </w:rPr>
        <w:t xml:space="preserve">Accord relatif aux transports internationaux </w:t>
      </w:r>
      <w:r>
        <w:rPr>
          <w:lang w:val="fr-FR"/>
        </w:rPr>
        <w:br/>
      </w:r>
      <w:r>
        <w:rPr>
          <w:lang w:val="fr-FR"/>
        </w:rPr>
        <w:t xml:space="preserve">de denrées périssables et aux engins spéciaux à utiliser </w:t>
      </w:r>
      <w:r>
        <w:rPr>
          <w:lang w:val="fr-FR"/>
        </w:rPr>
        <w:br/>
      </w:r>
      <w:r>
        <w:rPr>
          <w:lang w:val="fr-FR"/>
        </w:rPr>
        <w:t>pour ces transports</w:t>
      </w:r>
    </w:p>
    <w:p w14:paraId="748DB321" w14:textId="504D9D8A" w:rsidR="00EC1E98" w:rsidRPr="00EC1E98" w:rsidRDefault="00EC1E98" w:rsidP="00EC1E98">
      <w:pPr>
        <w:pStyle w:val="H23G"/>
      </w:pPr>
      <w:r>
        <w:rPr>
          <w:lang w:val="fr-FR"/>
        </w:rPr>
        <w:tab/>
        <w:t>a)</w:t>
      </w:r>
      <w:r>
        <w:rPr>
          <w:lang w:val="fr-FR"/>
        </w:rPr>
        <w:tab/>
        <w:t>État de l</w:t>
      </w:r>
      <w:r>
        <w:rPr>
          <w:lang w:val="fr-FR"/>
        </w:rPr>
        <w:t>’</w:t>
      </w:r>
      <w:r>
        <w:rPr>
          <w:lang w:val="fr-FR"/>
        </w:rPr>
        <w:t>Accord</w:t>
      </w:r>
    </w:p>
    <w:p w14:paraId="7B1DEBC6" w14:textId="7EF5D484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Aucune adhésion nouvelle à l</w:t>
      </w:r>
      <w:r>
        <w:rPr>
          <w:lang w:val="fr-FR"/>
        </w:rPr>
        <w:t>’</w:t>
      </w:r>
      <w:r>
        <w:rPr>
          <w:lang w:val="fr-FR"/>
        </w:rPr>
        <w:t>ATP n</w:t>
      </w:r>
      <w:r>
        <w:rPr>
          <w:lang w:val="fr-FR"/>
        </w:rPr>
        <w:t>’</w:t>
      </w:r>
      <w:r>
        <w:rPr>
          <w:lang w:val="fr-FR"/>
        </w:rPr>
        <w:t>est à signaler depuis la dernière session et le nombre de Parties contractantes reste donc de 50.</w:t>
      </w:r>
    </w:p>
    <w:p w14:paraId="45EB159F" w14:textId="77777777" w:rsidR="00EC1E98" w:rsidRPr="00EC1E98" w:rsidRDefault="00EC1E98" w:rsidP="00EC1E98">
      <w:pPr>
        <w:pStyle w:val="H23G"/>
      </w:pPr>
      <w:r>
        <w:rPr>
          <w:lang w:val="fr-FR"/>
        </w:rPr>
        <w:tab/>
        <w:t>b)</w:t>
      </w:r>
      <w:r>
        <w:rPr>
          <w:lang w:val="fr-FR"/>
        </w:rPr>
        <w:tab/>
        <w:t>État des amendements</w:t>
      </w:r>
    </w:p>
    <w:p w14:paraId="66A956FE" w14:textId="452E93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Les propositions d</w:t>
      </w:r>
      <w:r>
        <w:rPr>
          <w:lang w:val="fr-FR"/>
        </w:rPr>
        <w:t>’</w:t>
      </w:r>
      <w:r>
        <w:rPr>
          <w:lang w:val="fr-FR"/>
        </w:rPr>
        <w:t>amendement</w:t>
      </w:r>
      <w:r w:rsidR="00AD44C6">
        <w:rPr>
          <w:lang w:val="fr-FR"/>
        </w:rPr>
        <w:t>s</w:t>
      </w:r>
      <w:r>
        <w:rPr>
          <w:lang w:val="fr-FR"/>
        </w:rPr>
        <w:t xml:space="preserve"> à l</w:t>
      </w:r>
      <w:r>
        <w:rPr>
          <w:lang w:val="fr-FR"/>
        </w:rPr>
        <w:t>’</w:t>
      </w:r>
      <w:r>
        <w:rPr>
          <w:lang w:val="fr-FR"/>
        </w:rPr>
        <w:t>ATP adoptées par le Groupe de travail à ses soixante-quinzième et soixante-seizième sessions, tenues à Genève, respectivement du 8 au 11</w:t>
      </w:r>
      <w:r>
        <w:rPr>
          <w:lang w:val="fr-FR"/>
        </w:rPr>
        <w:t> </w:t>
      </w:r>
      <w:r>
        <w:rPr>
          <w:lang w:val="fr-FR"/>
        </w:rPr>
        <w:t>octobre 2019 et du 13 au 16</w:t>
      </w:r>
      <w:r>
        <w:rPr>
          <w:lang w:val="fr-FR"/>
        </w:rPr>
        <w:t> </w:t>
      </w:r>
      <w:r>
        <w:rPr>
          <w:lang w:val="fr-FR"/>
        </w:rPr>
        <w:t>octobre 2020, qui sont reproduites respectivement à l</w:t>
      </w:r>
      <w:r>
        <w:rPr>
          <w:lang w:val="fr-FR"/>
        </w:rPr>
        <w:t>’</w:t>
      </w:r>
      <w:r>
        <w:rPr>
          <w:lang w:val="fr-FR"/>
        </w:rPr>
        <w:t>annexe</w:t>
      </w:r>
      <w:r w:rsidR="00AD44C6">
        <w:rPr>
          <w:lang w:val="fr-FR"/>
        </w:rPr>
        <w:t> </w:t>
      </w:r>
      <w:r>
        <w:rPr>
          <w:lang w:val="fr-FR"/>
        </w:rPr>
        <w:t>II du rapport ECE/TRANS/WP.11/241 et à l</w:t>
      </w:r>
      <w:r>
        <w:rPr>
          <w:lang w:val="fr-FR"/>
        </w:rPr>
        <w:t>’</w:t>
      </w:r>
      <w:r>
        <w:rPr>
          <w:lang w:val="fr-FR"/>
        </w:rPr>
        <w:t>annexe I du rapport ECE/TRANS/WP.11/243 (notification dépositaire C.N.79.2021.TREATIES- XI.B.22), ont été notifiées aux Parties contractantes à l</w:t>
      </w:r>
      <w:r>
        <w:rPr>
          <w:lang w:val="fr-FR"/>
        </w:rPr>
        <w:t>’</w:t>
      </w:r>
      <w:r>
        <w:rPr>
          <w:lang w:val="fr-FR"/>
        </w:rPr>
        <w:t>ATP par la Section des traités de l</w:t>
      </w:r>
      <w:r>
        <w:rPr>
          <w:lang w:val="fr-FR"/>
        </w:rPr>
        <w:t>’</w:t>
      </w:r>
      <w:r>
        <w:rPr>
          <w:lang w:val="fr-FR"/>
        </w:rPr>
        <w:t>ONU le 4</w:t>
      </w:r>
      <w:r>
        <w:rPr>
          <w:lang w:val="fr-FR"/>
        </w:rPr>
        <w:t> </w:t>
      </w:r>
      <w:r>
        <w:rPr>
          <w:lang w:val="fr-FR"/>
        </w:rPr>
        <w:t>mars</w:t>
      </w:r>
      <w:r w:rsidR="00AD44C6">
        <w:rPr>
          <w:lang w:val="fr-FR"/>
        </w:rPr>
        <w:t> </w:t>
      </w:r>
      <w:r>
        <w:rPr>
          <w:lang w:val="fr-FR"/>
        </w:rPr>
        <w:t>2021.</w:t>
      </w:r>
    </w:p>
    <w:p w14:paraId="097B2D23" w14:textId="178DE2B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6</w:t>
      </w:r>
      <w:r>
        <w:rPr>
          <w:lang w:val="fr-FR"/>
        </w:rPr>
        <w:t> </w:t>
      </w:r>
      <w:r>
        <w:rPr>
          <w:lang w:val="fr-FR"/>
        </w:rPr>
        <w:t>avril 2021, le Gouvernement allemand, agissant en vertu du paragraphe 2 b) de l</w:t>
      </w:r>
      <w:r>
        <w:rPr>
          <w:lang w:val="fr-FR"/>
        </w:rPr>
        <w:t>’</w:t>
      </w:r>
      <w:r>
        <w:rPr>
          <w:lang w:val="fr-FR"/>
        </w:rPr>
        <w:t>article 18 de l</w:t>
      </w:r>
      <w:r>
        <w:rPr>
          <w:lang w:val="fr-FR"/>
        </w:rPr>
        <w:t>’</w:t>
      </w:r>
      <w:r>
        <w:rPr>
          <w:lang w:val="fr-FR"/>
        </w:rPr>
        <w:t>ATP, a informé le Secrétaire général qu</w:t>
      </w:r>
      <w:r>
        <w:rPr>
          <w:lang w:val="fr-FR"/>
        </w:rPr>
        <w:t>’</w:t>
      </w:r>
      <w:r>
        <w:rPr>
          <w:lang w:val="fr-FR"/>
        </w:rPr>
        <w:t>il avait l</w:t>
      </w:r>
      <w:r>
        <w:rPr>
          <w:lang w:val="fr-FR"/>
        </w:rPr>
        <w:t>’</w:t>
      </w:r>
      <w:r>
        <w:rPr>
          <w:lang w:val="fr-FR"/>
        </w:rPr>
        <w:t>intention d</w:t>
      </w:r>
      <w:r>
        <w:rPr>
          <w:lang w:val="fr-FR"/>
        </w:rPr>
        <w:t>’</w:t>
      </w:r>
      <w:r>
        <w:rPr>
          <w:lang w:val="fr-FR"/>
        </w:rPr>
        <w:t>accepter les propositions, mais que les conditions de cette acceptation n</w:t>
      </w:r>
      <w:r>
        <w:rPr>
          <w:lang w:val="fr-FR"/>
        </w:rPr>
        <w:t>’</w:t>
      </w:r>
      <w:r>
        <w:rPr>
          <w:lang w:val="fr-FR"/>
        </w:rPr>
        <w:t>étaient pas encore remplies (C.N.121.2021.TREATIES-XI.B.22). En conséquence, les propositions d</w:t>
      </w:r>
      <w:r>
        <w:rPr>
          <w:lang w:val="fr-FR"/>
        </w:rPr>
        <w:t>’</w:t>
      </w:r>
      <w:r>
        <w:rPr>
          <w:lang w:val="fr-FR"/>
        </w:rPr>
        <w:t>amendements adoptées aux sessions de 2019 et 2020 du WP.11 ne seront réputées acceptées que si, avant l</w:t>
      </w:r>
      <w:r>
        <w:rPr>
          <w:lang w:val="fr-FR"/>
        </w:rPr>
        <w:t>’</w:t>
      </w:r>
      <w:r>
        <w:rPr>
          <w:lang w:val="fr-FR"/>
        </w:rPr>
        <w:t>expiration d</w:t>
      </w:r>
      <w:r>
        <w:rPr>
          <w:lang w:val="fr-FR"/>
        </w:rPr>
        <w:t>’</w:t>
      </w:r>
      <w:r>
        <w:rPr>
          <w:lang w:val="fr-FR"/>
        </w:rPr>
        <w:t>un délai de neuf mois après la période de notification initiale de six mois, le Gouvernement allemand ne présente pas une objection aux amendements proposés.</w:t>
      </w:r>
    </w:p>
    <w:p w14:paraId="557F498B" w14:textId="1FF7F086" w:rsidR="00EC1E98" w:rsidRPr="00980D98" w:rsidRDefault="00EC1E98" w:rsidP="00EC1E98">
      <w:pPr>
        <w:pStyle w:val="SingleTxtG"/>
        <w:ind w:firstLine="567"/>
        <w:rPr>
          <w:color w:val="000000"/>
        </w:rPr>
      </w:pPr>
      <w:r>
        <w:rPr>
          <w:lang w:val="fr-FR"/>
        </w:rPr>
        <w:t>La proposition de correction à l</w:t>
      </w:r>
      <w:r>
        <w:rPr>
          <w:lang w:val="fr-FR"/>
        </w:rPr>
        <w:t>’</w:t>
      </w:r>
      <w:r>
        <w:rPr>
          <w:lang w:val="fr-FR"/>
        </w:rPr>
        <w:t>ATP adoptée à la soixante-quinzième session du WP.11 en 2019 (ECE/TRANS/WP.11/241, annexe III) a été notifiée aux Parties contractantes à l</w:t>
      </w:r>
      <w:r>
        <w:rPr>
          <w:lang w:val="fr-FR"/>
        </w:rPr>
        <w:t>’</w:t>
      </w:r>
      <w:r>
        <w:rPr>
          <w:lang w:val="fr-FR"/>
        </w:rPr>
        <w:t>ATP par la Section des traités de l</w:t>
      </w:r>
      <w:r>
        <w:rPr>
          <w:lang w:val="fr-FR"/>
        </w:rPr>
        <w:t>’</w:t>
      </w:r>
      <w:r>
        <w:rPr>
          <w:lang w:val="fr-FR"/>
        </w:rPr>
        <w:t>ONU le 4</w:t>
      </w:r>
      <w:r>
        <w:rPr>
          <w:lang w:val="fr-FR"/>
        </w:rPr>
        <w:t> </w:t>
      </w:r>
      <w:r>
        <w:rPr>
          <w:lang w:val="fr-FR"/>
        </w:rPr>
        <w:t>mars 2021 (</w:t>
      </w:r>
      <w:r w:rsidRPr="00980D98">
        <w:t>C.N.80.2021.TREATIES-XI.B.22</w:t>
      </w:r>
      <w:r>
        <w:rPr>
          <w:lang w:val="fr-FR"/>
        </w:rPr>
        <w:t>). La correction a été considérée comme acceptée le 7 juin 2021 (C.N.159.2021.TREATIES-XI.B.22).</w:t>
      </w:r>
    </w:p>
    <w:p w14:paraId="0F352B52" w14:textId="2D7651DD" w:rsidR="00EC1E98" w:rsidRPr="00980D98" w:rsidRDefault="00EC1E98" w:rsidP="00EC1E98">
      <w:pPr>
        <w:pStyle w:val="H23G"/>
      </w:pPr>
      <w:r>
        <w:rPr>
          <w:lang w:val="fr-FR"/>
        </w:rPr>
        <w:tab/>
        <w:t>c)</w:t>
      </w:r>
      <w:r>
        <w:rPr>
          <w:lang w:val="fr-FR"/>
        </w:rPr>
        <w:tab/>
        <w:t>Stations d</w:t>
      </w:r>
      <w:r>
        <w:rPr>
          <w:lang w:val="fr-FR"/>
        </w:rPr>
        <w:t>’</w:t>
      </w:r>
      <w:r>
        <w:rPr>
          <w:lang w:val="fr-FR"/>
        </w:rPr>
        <w:t>essai officiellement désignées par l</w:t>
      </w:r>
      <w:r>
        <w:rPr>
          <w:lang w:val="fr-FR"/>
        </w:rPr>
        <w:t>’</w:t>
      </w:r>
      <w:r>
        <w:rPr>
          <w:lang w:val="fr-FR"/>
        </w:rPr>
        <w:t xml:space="preserve">autorité compétente des pays parties </w:t>
      </w:r>
      <w:r>
        <w:rPr>
          <w:lang w:val="fr-FR"/>
        </w:rPr>
        <w:br/>
      </w:r>
      <w:r>
        <w:rPr>
          <w:lang w:val="fr-FR"/>
        </w:rPr>
        <w:t>à l</w:t>
      </w:r>
      <w:r>
        <w:rPr>
          <w:lang w:val="fr-FR"/>
        </w:rPr>
        <w:t>’</w:t>
      </w:r>
      <w:r>
        <w:rPr>
          <w:lang w:val="fr-FR"/>
        </w:rPr>
        <w:t>ATP</w:t>
      </w:r>
    </w:p>
    <w:p w14:paraId="05CBA9C1" w14:textId="37DBF796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La liste actualisée des stations d</w:t>
      </w:r>
      <w:r>
        <w:rPr>
          <w:lang w:val="fr-FR"/>
        </w:rPr>
        <w:t>’</w:t>
      </w:r>
      <w:r>
        <w:rPr>
          <w:lang w:val="fr-FR"/>
        </w:rPr>
        <w:t>essai officiellement désignées peut être consultée à l</w:t>
      </w:r>
      <w:r>
        <w:rPr>
          <w:lang w:val="fr-FR"/>
        </w:rPr>
        <w:t>’</w:t>
      </w:r>
      <w:r>
        <w:rPr>
          <w:lang w:val="fr-FR"/>
        </w:rPr>
        <w:t xml:space="preserve">adresse </w:t>
      </w:r>
      <w:hyperlink r:id="rId13" w:history="1">
        <w:r w:rsidRPr="00EC1E98">
          <w:rPr>
            <w:rStyle w:val="Lienhypertexte"/>
            <w:lang w:val="fr-FR"/>
          </w:rPr>
          <w:t>https://unece.org/atp-competent-authorities-and-testing-stations</w:t>
        </w:r>
      </w:hyperlink>
      <w:r>
        <w:rPr>
          <w:lang w:val="fr-FR"/>
        </w:rPr>
        <w:t>.</w:t>
      </w:r>
    </w:p>
    <w:p w14:paraId="713C1718" w14:textId="17AAE4C7" w:rsidR="00EC1E98" w:rsidRPr="00980D98" w:rsidRDefault="00EC1E98" w:rsidP="00EC1E98">
      <w:pPr>
        <w:pStyle w:val="H23G"/>
      </w:pPr>
      <w:r>
        <w:rPr>
          <w:lang w:val="fr-FR"/>
        </w:rPr>
        <w:tab/>
        <w:t>d)</w:t>
      </w:r>
      <w:r>
        <w:rPr>
          <w:lang w:val="fr-FR"/>
        </w:rPr>
        <w:tab/>
        <w:t>Échange d</w:t>
      </w:r>
      <w:r>
        <w:rPr>
          <w:lang w:val="fr-FR"/>
        </w:rPr>
        <w:t>’</w:t>
      </w:r>
      <w:r>
        <w:rPr>
          <w:lang w:val="fr-FR"/>
        </w:rPr>
        <w:t>informations entre les Parties en vertu de l</w:t>
      </w:r>
      <w:r>
        <w:rPr>
          <w:lang w:val="fr-FR"/>
        </w:rPr>
        <w:t>’</w:t>
      </w:r>
      <w:r>
        <w:rPr>
          <w:lang w:val="fr-FR"/>
        </w:rPr>
        <w:t>article 6 de l</w:t>
      </w:r>
      <w:r>
        <w:rPr>
          <w:lang w:val="fr-FR"/>
        </w:rPr>
        <w:t>’</w:t>
      </w:r>
      <w:r>
        <w:rPr>
          <w:lang w:val="fr-FR"/>
        </w:rPr>
        <w:t>ATP</w:t>
      </w:r>
    </w:p>
    <w:p w14:paraId="294EE696" w14:textId="57AF8894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À sa soixante-seizième, le Groupe de travail a remercié les 23 pays qui avaient fourni des données en réponse au questionnaire sur l</w:t>
      </w:r>
      <w:r>
        <w:rPr>
          <w:lang w:val="fr-FR"/>
        </w:rPr>
        <w:t>’</w:t>
      </w:r>
      <w:r>
        <w:rPr>
          <w:lang w:val="fr-FR"/>
        </w:rPr>
        <w:t>application de l</w:t>
      </w:r>
      <w:r>
        <w:rPr>
          <w:lang w:val="fr-FR"/>
        </w:rPr>
        <w:t>’</w:t>
      </w:r>
      <w:r>
        <w:rPr>
          <w:lang w:val="fr-FR"/>
        </w:rPr>
        <w:t>ATP en 2019 et a souligné qu</w:t>
      </w:r>
      <w:r>
        <w:rPr>
          <w:lang w:val="fr-FR"/>
        </w:rPr>
        <w:t>’</w:t>
      </w:r>
      <w:r>
        <w:rPr>
          <w:lang w:val="fr-FR"/>
        </w:rPr>
        <w:t>il était indispensable d</w:t>
      </w:r>
      <w:r>
        <w:rPr>
          <w:lang w:val="fr-FR"/>
        </w:rPr>
        <w:t>’</w:t>
      </w:r>
      <w:r>
        <w:rPr>
          <w:lang w:val="fr-FR"/>
        </w:rPr>
        <w:t>obtenir des informations de toutes les Parties contractantes à l</w:t>
      </w:r>
      <w:r>
        <w:rPr>
          <w:lang w:val="fr-FR"/>
        </w:rPr>
        <w:t>’</w:t>
      </w:r>
      <w:r>
        <w:rPr>
          <w:lang w:val="fr-FR"/>
        </w:rPr>
        <w:t>ATP, et que cela était un moyen d</w:t>
      </w:r>
      <w:r>
        <w:rPr>
          <w:lang w:val="fr-FR"/>
        </w:rPr>
        <w:t>’</w:t>
      </w:r>
      <w:r>
        <w:rPr>
          <w:lang w:val="fr-FR"/>
        </w:rPr>
        <w:t>harmoniser la mise en œuvre de l</w:t>
      </w:r>
      <w:r>
        <w:rPr>
          <w:lang w:val="fr-FR"/>
        </w:rPr>
        <w:t>’</w:t>
      </w:r>
      <w:r>
        <w:rPr>
          <w:lang w:val="fr-FR"/>
        </w:rPr>
        <w:t>Accord.</w:t>
      </w:r>
    </w:p>
    <w:p w14:paraId="52F0CD80" w14:textId="5BBD4360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Les informations reçues pour l</w:t>
      </w:r>
      <w:r>
        <w:rPr>
          <w:lang w:val="fr-FR"/>
        </w:rPr>
        <w:t>’</w:t>
      </w:r>
      <w:r>
        <w:rPr>
          <w:lang w:val="fr-FR"/>
        </w:rPr>
        <w:t>année 2020 figurent dans le document ECE/TRANS/WP.11/2021/1. Les pays ont également été priés de répondre à une question supplémentaire sur la réglementation au plan national des colis et petits conteneurs utilisés pour le transport de denrées périssables. Les réponses reçues par le secrétariat figurent à l</w:t>
      </w:r>
      <w:r>
        <w:rPr>
          <w:lang w:val="fr-FR"/>
        </w:rPr>
        <w:t>’</w:t>
      </w:r>
      <w:r>
        <w:rPr>
          <w:lang w:val="fr-FR"/>
        </w:rPr>
        <w:t>annexe I du document ECE/TRANS/WP.11/2021/1. Les pays ont en outre été invités à communiquer au secrétariat des informations sur les mesures supplémentaires prises pour garantir la sécurité du transport transfrontalier des denrées périssables en réponse à la pandémie de COVID-19. Les réponses reçues par le secrétariat figurent à l</w:t>
      </w:r>
      <w:r>
        <w:rPr>
          <w:lang w:val="fr-FR"/>
        </w:rPr>
        <w:t>’</w:t>
      </w:r>
      <w:r>
        <w:rPr>
          <w:lang w:val="fr-FR"/>
        </w:rPr>
        <w:t>annexe II du document ci-dessus.</w:t>
      </w:r>
    </w:p>
    <w:p w14:paraId="7B088C80" w14:textId="65936B7B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À sa soixante-treizième session, le Groupe de travail avait prié le secrétariat d</w:t>
      </w:r>
      <w:r>
        <w:rPr>
          <w:lang w:val="fr-FR"/>
        </w:rPr>
        <w:t>’</w:t>
      </w:r>
      <w:r>
        <w:rPr>
          <w:lang w:val="fr-FR"/>
        </w:rPr>
        <w:t>envoyer une lettre à toutes les Parties contractantes pour leur demander de s</w:t>
      </w:r>
      <w:r>
        <w:rPr>
          <w:lang w:val="fr-FR"/>
        </w:rPr>
        <w:t>’</w:t>
      </w:r>
      <w:r>
        <w:rPr>
          <w:lang w:val="fr-FR"/>
        </w:rPr>
        <w:t>acquitter de l</w:t>
      </w:r>
      <w:r>
        <w:rPr>
          <w:lang w:val="fr-FR"/>
        </w:rPr>
        <w:t>’</w:t>
      </w:r>
      <w:r>
        <w:rPr>
          <w:lang w:val="fr-FR"/>
        </w:rPr>
        <w:t>obligation qui leur est faite par l</w:t>
      </w:r>
      <w:r>
        <w:rPr>
          <w:lang w:val="fr-FR"/>
        </w:rPr>
        <w:t>’</w:t>
      </w:r>
      <w:r>
        <w:rPr>
          <w:lang w:val="fr-FR"/>
        </w:rPr>
        <w:t>article 6 de l</w:t>
      </w:r>
      <w:r>
        <w:rPr>
          <w:lang w:val="fr-FR"/>
        </w:rPr>
        <w:t>’</w:t>
      </w:r>
      <w:r>
        <w:rPr>
          <w:lang w:val="fr-FR"/>
        </w:rPr>
        <w:t>ATP de répondre au questionnaire qui leur est adressé chaque année et de mettre à jour les informations de contact des autorités compétentes et des stations d</w:t>
      </w:r>
      <w:r>
        <w:rPr>
          <w:lang w:val="fr-FR"/>
        </w:rPr>
        <w:t>’</w:t>
      </w:r>
      <w:r>
        <w:rPr>
          <w:lang w:val="fr-FR"/>
        </w:rPr>
        <w:t>essai. Toutes les informations reçues par le secrétariat ont été intégrées à la liste des autorités compétentes et des stations d</w:t>
      </w:r>
      <w:r>
        <w:rPr>
          <w:lang w:val="fr-FR"/>
        </w:rPr>
        <w:t>’</w:t>
      </w:r>
      <w:r>
        <w:rPr>
          <w:lang w:val="fr-FR"/>
        </w:rPr>
        <w:t>essai officiellement désignées, qui peut être consultée à l</w:t>
      </w:r>
      <w:r>
        <w:rPr>
          <w:lang w:val="fr-FR"/>
        </w:rPr>
        <w:t>’</w:t>
      </w:r>
      <w:r>
        <w:rPr>
          <w:lang w:val="fr-FR"/>
        </w:rPr>
        <w:t xml:space="preserve">adresse </w:t>
      </w:r>
      <w:hyperlink r:id="rId14" w:history="1">
        <w:r w:rsidRPr="00EC1E98">
          <w:rPr>
            <w:rStyle w:val="Lienhypertexte"/>
            <w:lang w:val="fr-FR"/>
          </w:rPr>
          <w:t>https://unece.org/atp-competent-authorities-and-testing-stations</w:t>
        </w:r>
      </w:hyperlink>
      <w:r>
        <w:rPr>
          <w:lang w:val="fr-FR"/>
        </w:rPr>
        <w:t>.</w:t>
      </w:r>
    </w:p>
    <w:p w14:paraId="12030503" w14:textId="0B2D54D5" w:rsidR="00EC1E98" w:rsidRPr="00EC1E98" w:rsidRDefault="00EC1E98" w:rsidP="00EC1E98">
      <w:pPr>
        <w:pStyle w:val="H23G"/>
      </w:pPr>
      <w:r>
        <w:rPr>
          <w:lang w:val="fr-FR"/>
        </w:rPr>
        <w:tab/>
        <w:t>e)</w:t>
      </w:r>
      <w:r>
        <w:rPr>
          <w:lang w:val="fr-FR"/>
        </w:rPr>
        <w:tab/>
        <w:t>Échange de bonnes pratiques pour une meilleure application de l</w:t>
      </w:r>
      <w:r>
        <w:rPr>
          <w:lang w:val="fr-FR"/>
        </w:rPr>
        <w:t>’</w:t>
      </w:r>
      <w:r>
        <w:rPr>
          <w:lang w:val="fr-FR"/>
        </w:rPr>
        <w:t>ATP</w:t>
      </w:r>
    </w:p>
    <w:p w14:paraId="18E3F6F8" w14:textId="67F04446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souhaitera peut-être examiner toute proposition visant à améliorer l</w:t>
      </w:r>
      <w:r>
        <w:rPr>
          <w:lang w:val="fr-FR"/>
        </w:rPr>
        <w:t>’</w:t>
      </w:r>
      <w:r>
        <w:rPr>
          <w:lang w:val="fr-FR"/>
        </w:rPr>
        <w:t>application de l</w:t>
      </w:r>
      <w:r>
        <w:rPr>
          <w:lang w:val="fr-FR"/>
        </w:rPr>
        <w:t>’</w:t>
      </w:r>
      <w:r>
        <w:rPr>
          <w:lang w:val="fr-FR"/>
        </w:rPr>
        <w:t>ATP.</w:t>
      </w:r>
    </w:p>
    <w:p w14:paraId="7C864861" w14:textId="26FB5DB6" w:rsidR="00EC1E98" w:rsidRPr="00980D98" w:rsidRDefault="00EC1E98" w:rsidP="00EC1E98">
      <w:pPr>
        <w:pStyle w:val="H23G"/>
        <w:jc w:val="both"/>
      </w:pPr>
      <w:r>
        <w:rPr>
          <w:lang w:val="fr-FR"/>
        </w:rPr>
        <w:tab/>
        <w:t>f)</w:t>
      </w:r>
      <w:r>
        <w:rPr>
          <w:lang w:val="fr-FR"/>
        </w:rPr>
        <w:tab/>
      </w:r>
      <w:r>
        <w:rPr>
          <w:bCs/>
          <w:lang w:val="fr-FR"/>
        </w:rPr>
        <w:t>Interprétation de l</w:t>
      </w:r>
      <w:r>
        <w:rPr>
          <w:bCs/>
          <w:lang w:val="fr-FR"/>
        </w:rPr>
        <w:t>’</w:t>
      </w:r>
      <w:r>
        <w:rPr>
          <w:bCs/>
          <w:lang w:val="fr-FR"/>
        </w:rPr>
        <w:t>ATP</w:t>
      </w:r>
    </w:p>
    <w:p w14:paraId="4693AB99" w14:textId="77777777" w:rsidR="00EC1E98" w:rsidRPr="00980D98" w:rsidRDefault="00EC1E98" w:rsidP="00EC1E98">
      <w:pPr>
        <w:pStyle w:val="H23G"/>
        <w:jc w:val="both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Enregistreurs de température</w:t>
      </w:r>
    </w:p>
    <w:p w14:paraId="2A2AD7E3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des Pays-Bas (ECE/TRANS/WP.11/2021/19).</w:t>
      </w:r>
    </w:p>
    <w:p w14:paraId="48A8E7FF" w14:textId="77777777" w:rsidR="00EC1E98" w:rsidRPr="00980D98" w:rsidRDefault="00EC1E98" w:rsidP="00EC1E98">
      <w:pPr>
        <w:pStyle w:val="H23G"/>
        <w:jc w:val="both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Document de travail sur la valeur du coefficient K</w:t>
      </w:r>
    </w:p>
    <w:p w14:paraId="12D8F4E3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du Royaume-Uni (ECE/TRANS/WP.11/2021/21).</w:t>
      </w:r>
    </w:p>
    <w:p w14:paraId="28375460" w14:textId="077E007B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est invité à débattre de l</w:t>
      </w:r>
      <w:r>
        <w:rPr>
          <w:lang w:val="fr-FR"/>
        </w:rPr>
        <w:t>’</w:t>
      </w:r>
      <w:r>
        <w:rPr>
          <w:lang w:val="fr-FR"/>
        </w:rPr>
        <w:t>interprétation de toute disposition de l</w:t>
      </w:r>
      <w:r>
        <w:rPr>
          <w:lang w:val="fr-FR"/>
        </w:rPr>
        <w:t>’</w:t>
      </w:r>
      <w:r>
        <w:rPr>
          <w:lang w:val="fr-FR"/>
        </w:rPr>
        <w:t>ATP considérée comme ambiguë ou floue.</w:t>
      </w:r>
    </w:p>
    <w:p w14:paraId="6DACAB48" w14:textId="707AB427" w:rsidR="00EC1E98" w:rsidRPr="005D6EED" w:rsidRDefault="00EC1E98" w:rsidP="005D6EED">
      <w:pPr>
        <w:pStyle w:val="H1G"/>
      </w:pPr>
      <w:r>
        <w:rPr>
          <w:lang w:val="fr-FR"/>
        </w:rPr>
        <w:tab/>
        <w:t>5.</w:t>
      </w:r>
      <w:r>
        <w:rPr>
          <w:lang w:val="fr-FR"/>
        </w:rPr>
        <w:tab/>
        <w:t>Propositions d</w:t>
      </w:r>
      <w:r>
        <w:rPr>
          <w:lang w:val="fr-FR"/>
        </w:rPr>
        <w:t>’</w:t>
      </w:r>
      <w:r>
        <w:rPr>
          <w:lang w:val="fr-FR"/>
        </w:rPr>
        <w:t>amendements à l</w:t>
      </w:r>
      <w:r>
        <w:rPr>
          <w:lang w:val="fr-FR"/>
        </w:rPr>
        <w:t>’</w:t>
      </w:r>
      <w:r>
        <w:rPr>
          <w:lang w:val="fr-FR"/>
        </w:rPr>
        <w:t>ATP</w:t>
      </w:r>
    </w:p>
    <w:p w14:paraId="1433E324" w14:textId="77777777" w:rsidR="00EC1E98" w:rsidRPr="00980D98" w:rsidRDefault="00EC1E98" w:rsidP="00EC1E98">
      <w:pPr>
        <w:pStyle w:val="H23G"/>
        <w:jc w:val="both"/>
      </w:pPr>
      <w:r>
        <w:rPr>
          <w:lang w:val="fr-FR"/>
        </w:rPr>
        <w:tab/>
        <w:t>a)</w:t>
      </w:r>
      <w:r>
        <w:rPr>
          <w:lang w:val="fr-FR"/>
        </w:rPr>
        <w:tab/>
      </w:r>
      <w:r>
        <w:rPr>
          <w:bCs/>
          <w:lang w:val="fr-FR"/>
        </w:rPr>
        <w:t>Propositions en suspens</w:t>
      </w:r>
    </w:p>
    <w:p w14:paraId="259DAAD4" w14:textId="171E6323" w:rsidR="00EC1E98" w:rsidRPr="00980D98" w:rsidRDefault="00EC1E98" w:rsidP="00EC1E98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Définition de l</w:t>
      </w:r>
      <w:r>
        <w:rPr>
          <w:lang w:val="fr-FR"/>
        </w:rPr>
        <w:t>’</w:t>
      </w:r>
      <w:r>
        <w:rPr>
          <w:lang w:val="fr-FR"/>
        </w:rPr>
        <w:t>autonomie d</w:t>
      </w:r>
      <w:r>
        <w:rPr>
          <w:lang w:val="fr-FR"/>
        </w:rPr>
        <w:t>’</w:t>
      </w:r>
      <w:r>
        <w:rPr>
          <w:lang w:val="fr-FR"/>
        </w:rPr>
        <w:t xml:space="preserve">un engin avec prise en compte des technologies </w:t>
      </w:r>
      <w:r>
        <w:rPr>
          <w:lang w:val="fr-FR"/>
        </w:rPr>
        <w:br/>
      </w:r>
      <w:r>
        <w:rPr>
          <w:lang w:val="fr-FR"/>
        </w:rPr>
        <w:t>à sources mixtes</w:t>
      </w:r>
    </w:p>
    <w:p w14:paraId="2CAF5D2F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la France (ECE/TRANS/WP.11/2020/1/Rev.2).</w:t>
      </w:r>
    </w:p>
    <w:p w14:paraId="5E96A991" w14:textId="15DA3048" w:rsidR="00EC1E98" w:rsidRPr="00D55E79" w:rsidRDefault="00EC1E98" w:rsidP="00EC1E98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Pr="007D50C2">
        <w:rPr>
          <w:spacing w:val="-2"/>
          <w:lang w:val="fr-FR"/>
        </w:rPr>
        <w:t>Modification concernant l</w:t>
      </w:r>
      <w:r w:rsidRPr="007D50C2">
        <w:rPr>
          <w:spacing w:val="-2"/>
          <w:lang w:val="fr-FR"/>
        </w:rPr>
        <w:t>’</w:t>
      </w:r>
      <w:r w:rsidRPr="007D50C2">
        <w:rPr>
          <w:spacing w:val="-2"/>
          <w:lang w:val="fr-FR"/>
        </w:rPr>
        <w:t>application des contrôles à effectuer selon le paragraphe 4.3.4</w:t>
      </w:r>
      <w:r>
        <w:rPr>
          <w:lang w:val="fr-FR"/>
        </w:rPr>
        <w:t xml:space="preserve"> 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 xml:space="preserve">annexe 1 de </w:t>
      </w:r>
      <w:r w:rsidRPr="00EC1E98">
        <w:t>l</w:t>
      </w:r>
      <w:r>
        <w:t>’</w:t>
      </w:r>
      <w:r w:rsidRPr="00EC1E98">
        <w:t>ATP</w:t>
      </w:r>
      <w:r w:rsidR="007D50C2">
        <w:t xml:space="preserve"> </w:t>
      </w:r>
      <w:r>
        <w:rPr>
          <w:lang w:val="fr-FR"/>
        </w:rPr>
        <w:t>en date du 6</w:t>
      </w:r>
      <w:r w:rsidR="007D50C2">
        <w:rPr>
          <w:lang w:val="fr-FR"/>
        </w:rPr>
        <w:t> </w:t>
      </w:r>
      <w:r w:rsidRPr="00D55E79">
        <w:rPr>
          <w:lang w:val="fr-FR"/>
        </w:rPr>
        <w:t>juillet 2020</w:t>
      </w:r>
    </w:p>
    <w:p w14:paraId="54F4032E" w14:textId="77777777" w:rsidR="00EC1E98" w:rsidRPr="00980D98" w:rsidRDefault="00EC1E98" w:rsidP="00EC1E98">
      <w:pPr>
        <w:pStyle w:val="SingleTxtG"/>
        <w:ind w:firstLine="567"/>
      </w:pPr>
      <w:r w:rsidRPr="00D55E79">
        <w:rPr>
          <w:lang w:val="fr-FR"/>
        </w:rPr>
        <w:t>Le Groupe de travail voudra sans doute examiner la proposition de la France (ECE/TRANS/WP.11/2020/3/Rev.2).</w:t>
      </w:r>
    </w:p>
    <w:p w14:paraId="302ADDF1" w14:textId="49173F8D" w:rsidR="00EC1E98" w:rsidRPr="00980D98" w:rsidRDefault="00EC1E98" w:rsidP="00EC1E98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 xml:space="preserve">Modification concernant les modèles de procès-verbaux qui définissent les spécifications des engins et engins-citernes destinés aux transports de liquides alimentaires découlant de la nécessité de </w:t>
      </w:r>
      <w:r w:rsidRPr="00EC1E98">
        <w:t>prendre</w:t>
      </w:r>
      <w:r>
        <w:rPr>
          <w:lang w:val="fr-FR"/>
        </w:rPr>
        <w:t xml:space="preserve"> en compte l</w:t>
      </w:r>
      <w:r>
        <w:rPr>
          <w:lang w:val="fr-FR"/>
        </w:rPr>
        <w:t>’</w:t>
      </w:r>
      <w:r>
        <w:rPr>
          <w:lang w:val="fr-FR"/>
        </w:rPr>
        <w:t xml:space="preserve">évolution </w:t>
      </w:r>
      <w:r>
        <w:rPr>
          <w:lang w:val="fr-FR"/>
        </w:rPr>
        <w:br/>
      </w:r>
      <w:r>
        <w:rPr>
          <w:lang w:val="fr-FR"/>
        </w:rPr>
        <w:t>technologique apportée par l</w:t>
      </w:r>
      <w:r>
        <w:rPr>
          <w:lang w:val="fr-FR"/>
        </w:rPr>
        <w:t>’</w:t>
      </w:r>
      <w:r>
        <w:rPr>
          <w:lang w:val="fr-FR"/>
        </w:rPr>
        <w:t>emploi de nouveaux matériaux isolants</w:t>
      </w:r>
    </w:p>
    <w:p w14:paraId="77914568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la France (ECE/TRANS/WP.11/2020/4/Rev.2).</w:t>
      </w:r>
    </w:p>
    <w:p w14:paraId="1B20A556" w14:textId="2EC9DA68" w:rsidR="00EC1E98" w:rsidRPr="00980D98" w:rsidRDefault="00EC1E98" w:rsidP="00EC1E98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Amendement au paragraphe 3.2.6 de l</w:t>
      </w:r>
      <w:r>
        <w:rPr>
          <w:lang w:val="fr-FR"/>
        </w:rPr>
        <w:t>’</w:t>
      </w:r>
      <w:r>
        <w:rPr>
          <w:lang w:val="fr-FR"/>
        </w:rPr>
        <w:t xml:space="preserve">appendice 2 de </w:t>
      </w:r>
      <w:r w:rsidRPr="00EC1E98">
        <w:t>l</w:t>
      </w:r>
      <w:r w:rsidRPr="00EC1E98">
        <w:t>’</w:t>
      </w:r>
      <w:r w:rsidRPr="00EC1E98">
        <w:t>annexe</w:t>
      </w:r>
      <w:r>
        <w:rPr>
          <w:lang w:val="fr-FR"/>
        </w:rPr>
        <w:t xml:space="preserve"> 1, et au Manuel ATP</w:t>
      </w:r>
    </w:p>
    <w:p w14:paraId="4E73A623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du Royaume-Uni (ECE/TRANS/WP.11/2020/5/Rev.2).</w:t>
      </w:r>
    </w:p>
    <w:p w14:paraId="45B97B02" w14:textId="1BEDE4BC" w:rsidR="00EC1E98" w:rsidRPr="00980D98" w:rsidRDefault="00EC1E98" w:rsidP="00EC1E98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Introduction des certificats d</w:t>
      </w:r>
      <w:r>
        <w:rPr>
          <w:lang w:val="fr-FR"/>
        </w:rPr>
        <w:t>’</w:t>
      </w:r>
      <w:r>
        <w:rPr>
          <w:lang w:val="fr-FR"/>
        </w:rPr>
        <w:t>examen de type comme moyen d</w:t>
      </w:r>
      <w:r>
        <w:rPr>
          <w:lang w:val="fr-FR"/>
        </w:rPr>
        <w:t>’</w:t>
      </w:r>
      <w:r>
        <w:rPr>
          <w:lang w:val="fr-FR"/>
        </w:rPr>
        <w:t xml:space="preserve">établir le constat </w:t>
      </w:r>
      <w:r>
        <w:rPr>
          <w:lang w:val="fr-FR"/>
        </w:rPr>
        <w:br/>
      </w:r>
      <w:r>
        <w:rPr>
          <w:lang w:val="fr-FR"/>
        </w:rPr>
        <w:t>de conformité de la conception et des essais réalisés selon les protocoles de l</w:t>
      </w:r>
      <w:r>
        <w:rPr>
          <w:lang w:val="fr-FR"/>
        </w:rPr>
        <w:t>’</w:t>
      </w:r>
      <w:r>
        <w:rPr>
          <w:lang w:val="fr-FR"/>
        </w:rPr>
        <w:t>ATP</w:t>
      </w:r>
    </w:p>
    <w:p w14:paraId="77B0E3F3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la France (ECE/TRANS/WP.11/2021/5).</w:t>
      </w:r>
    </w:p>
    <w:p w14:paraId="5825D484" w14:textId="77777777" w:rsidR="00EC1E98" w:rsidRPr="00EC1E98" w:rsidRDefault="00EC1E98" w:rsidP="00EC1E98">
      <w:pPr>
        <w:pStyle w:val="H23G"/>
      </w:pPr>
      <w:r>
        <w:rPr>
          <w:lang w:val="fr-FR"/>
        </w:rPr>
        <w:tab/>
        <w:t>b)</w:t>
      </w:r>
      <w:r>
        <w:rPr>
          <w:lang w:val="fr-FR"/>
        </w:rPr>
        <w:tab/>
        <w:t>Nouvelles propositions</w:t>
      </w:r>
    </w:p>
    <w:p w14:paraId="3E56B3E1" w14:textId="106CB1FA" w:rsidR="00EC1E98" w:rsidRPr="00EC1E98" w:rsidRDefault="00EC1E98" w:rsidP="00EC1E98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Correction de la formule données dans la procédure d</w:t>
      </w:r>
      <w:r>
        <w:rPr>
          <w:lang w:val="fr-FR"/>
        </w:rPr>
        <w:t>’</w:t>
      </w:r>
      <w:r>
        <w:rPr>
          <w:lang w:val="fr-FR"/>
        </w:rPr>
        <w:t xml:space="preserve">essai du paragraphe 4.5.2 </w:t>
      </w:r>
      <w:r>
        <w:rPr>
          <w:lang w:val="fr-FR"/>
        </w:rPr>
        <w:br/>
      </w:r>
      <w:r>
        <w:rPr>
          <w:lang w:val="fr-FR"/>
        </w:rPr>
        <w:t>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>annexe 1</w:t>
      </w:r>
    </w:p>
    <w:p w14:paraId="1F3F961B" w14:textId="2303F435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>
        <w:rPr>
          <w:lang w:val="fr-FR"/>
        </w:rPr>
        <w:t>’</w:t>
      </w:r>
      <w:r>
        <w:rPr>
          <w:lang w:val="fr-FR"/>
        </w:rPr>
        <w:t>Espagne (ECE/TRANS/WP.11/2021/2).</w:t>
      </w:r>
    </w:p>
    <w:p w14:paraId="656E5BB4" w14:textId="7C996F7B" w:rsidR="00EC1E98" w:rsidRPr="00EC1E98" w:rsidRDefault="00EC1E98" w:rsidP="00EC1E98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Amendement au paragraphe 1.2 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>annexe 1, méthode d</w:t>
      </w:r>
      <w:r>
        <w:rPr>
          <w:lang w:val="fr-FR"/>
        </w:rPr>
        <w:t>’</w:t>
      </w:r>
      <w:r>
        <w:rPr>
          <w:lang w:val="fr-FR"/>
        </w:rPr>
        <w:t>essai C</w:t>
      </w:r>
    </w:p>
    <w:p w14:paraId="55C0F6AF" w14:textId="091A38AA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>
        <w:rPr>
          <w:lang w:val="fr-FR"/>
        </w:rPr>
        <w:t>’</w:t>
      </w:r>
      <w:r>
        <w:rPr>
          <w:lang w:val="fr-FR"/>
        </w:rPr>
        <w:t>Espagne (ECE/TRANS/WP.11/2021/3 et document informel INF.2).</w:t>
      </w:r>
    </w:p>
    <w:p w14:paraId="66C47FCC" w14:textId="3E49F6D9" w:rsidR="00EC1E98" w:rsidRPr="00980D98" w:rsidRDefault="00EC1E98" w:rsidP="005D6EED">
      <w:pPr>
        <w:pStyle w:val="H23G"/>
      </w:pPr>
      <w:r>
        <w:rPr>
          <w:lang w:val="fr-FR"/>
        </w:rPr>
        <w:tab/>
      </w:r>
      <w:r w:rsidR="005D6EED">
        <w:rPr>
          <w:lang w:val="fr-FR"/>
        </w:rPr>
        <w:tab/>
      </w:r>
      <w:r>
        <w:rPr>
          <w:lang w:val="fr-FR"/>
        </w:rPr>
        <w:t>Ajout, au paragraphe 1.2 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>annexe 1, d</w:t>
      </w:r>
      <w:r>
        <w:rPr>
          <w:lang w:val="fr-FR"/>
        </w:rPr>
        <w:t>’</w:t>
      </w:r>
      <w:r>
        <w:rPr>
          <w:lang w:val="fr-FR"/>
        </w:rPr>
        <w:t>une méthode d</w:t>
      </w:r>
      <w:r>
        <w:rPr>
          <w:lang w:val="fr-FR"/>
        </w:rPr>
        <w:t>’</w:t>
      </w:r>
      <w:r>
        <w:rPr>
          <w:lang w:val="fr-FR"/>
        </w:rPr>
        <w:t>itération supplémentaire pour les réservoirs</w:t>
      </w:r>
    </w:p>
    <w:p w14:paraId="1B67A85A" w14:textId="236627A2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>
        <w:rPr>
          <w:lang w:val="fr-FR"/>
        </w:rPr>
        <w:t>’</w:t>
      </w:r>
      <w:r>
        <w:rPr>
          <w:lang w:val="fr-FR"/>
        </w:rPr>
        <w:t>Espagne (ECE/TRANS/WP.11/2021/4 et document informel INF.2).</w:t>
      </w:r>
    </w:p>
    <w:p w14:paraId="72B2461B" w14:textId="383D75E1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Modification concernant les modèles de procès-verbal qui définissent la détermination de la puissance frigorifique utile d</w:t>
      </w:r>
      <w:r>
        <w:rPr>
          <w:lang w:val="fr-FR"/>
        </w:rPr>
        <w:t>’</w:t>
      </w:r>
      <w:r>
        <w:rPr>
          <w:lang w:val="fr-FR"/>
        </w:rPr>
        <w:t xml:space="preserve">un groupe frigorifique découlant de la nécessité </w:t>
      </w:r>
      <w:r w:rsidR="005D6EED">
        <w:rPr>
          <w:lang w:val="fr-FR"/>
        </w:rPr>
        <w:br/>
      </w:r>
      <w:r>
        <w:rPr>
          <w:lang w:val="fr-FR"/>
        </w:rPr>
        <w:t>de prendre en compte l</w:t>
      </w:r>
      <w:r>
        <w:rPr>
          <w:lang w:val="fr-FR"/>
        </w:rPr>
        <w:t>’</w:t>
      </w:r>
      <w:r>
        <w:rPr>
          <w:lang w:val="fr-FR"/>
        </w:rPr>
        <w:t xml:space="preserve">impact sur les performances desdits groupes des versions </w:t>
      </w:r>
      <w:r w:rsidR="005D6EED">
        <w:rPr>
          <w:lang w:val="fr-FR"/>
        </w:rPr>
        <w:br/>
      </w:r>
      <w:r>
        <w:rPr>
          <w:lang w:val="fr-FR"/>
        </w:rPr>
        <w:t>des logicielles des différents organes</w:t>
      </w:r>
    </w:p>
    <w:p w14:paraId="3C38699A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la France (ECE/TRANS/WP.11/2021/6).</w:t>
      </w:r>
    </w:p>
    <w:p w14:paraId="5B381315" w14:textId="1EBA88CE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Proposition visant à modifier le paragraphe 6.2.3 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>annexe 1 : remplacement des fluides frigorigènes existants par d</w:t>
      </w:r>
      <w:r>
        <w:rPr>
          <w:lang w:val="fr-FR"/>
        </w:rPr>
        <w:t>’</w:t>
      </w:r>
      <w:r>
        <w:rPr>
          <w:lang w:val="fr-FR"/>
        </w:rPr>
        <w:t>autres</w:t>
      </w:r>
    </w:p>
    <w:p w14:paraId="1140FA2D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la France (ECE/TRANS/WP.11/2021/7).</w:t>
      </w:r>
    </w:p>
    <w:p w14:paraId="04CA5942" w14:textId="2C421DF4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 xml:space="preserve">Simplification de la procédure de mesure </w:t>
      </w:r>
      <w:r w:rsidRPr="005D6EED">
        <w:t>de</w:t>
      </w:r>
      <w:r>
        <w:rPr>
          <w:lang w:val="fr-FR"/>
        </w:rPr>
        <w:t xml:space="preserve"> la puissance des groupes frigorifiques </w:t>
      </w:r>
      <w:r w:rsidR="005D6EED">
        <w:rPr>
          <w:lang w:val="fr-FR"/>
        </w:rPr>
        <w:br/>
      </w:r>
      <w:r>
        <w:rPr>
          <w:lang w:val="fr-FR"/>
        </w:rPr>
        <w:t>à gaz liquéfié</w:t>
      </w:r>
    </w:p>
    <w:p w14:paraId="61CEE256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la France (ECE/TRANS/WP.11/2021/8).</w:t>
      </w:r>
    </w:p>
    <w:p w14:paraId="58CDE145" w14:textId="7F83EE9B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Modification rédactionnelle concernant une erreur de terminologie dans les versions russe et anglaise de l</w:t>
      </w:r>
      <w:r>
        <w:rPr>
          <w:lang w:val="fr-FR"/>
        </w:rPr>
        <w:t>’</w:t>
      </w:r>
      <w:r>
        <w:rPr>
          <w:lang w:val="fr-FR"/>
        </w:rPr>
        <w:t xml:space="preserve">ATP selon le </w:t>
      </w:r>
      <w:r w:rsidRPr="005D6EED">
        <w:t>paragraphe</w:t>
      </w:r>
      <w:r>
        <w:rPr>
          <w:lang w:val="fr-FR"/>
        </w:rPr>
        <w:t xml:space="preserve"> 7.3.7 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 xml:space="preserve">annexe 1 </w:t>
      </w:r>
      <w:r w:rsidR="005D6EED">
        <w:rPr>
          <w:lang w:val="fr-FR"/>
        </w:rPr>
        <w:br/>
      </w:r>
      <w:r>
        <w:rPr>
          <w:lang w:val="fr-FR"/>
        </w:rPr>
        <w:t>de l</w:t>
      </w:r>
      <w:r>
        <w:rPr>
          <w:lang w:val="fr-FR"/>
        </w:rPr>
        <w:t>’</w:t>
      </w:r>
      <w:r>
        <w:rPr>
          <w:lang w:val="fr-FR"/>
        </w:rPr>
        <w:t>ATP, applicable à partir du 6 juillet 2020</w:t>
      </w:r>
    </w:p>
    <w:p w14:paraId="6D4800B6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la France (ECE/TRANS/WP.11/2021/9).</w:t>
      </w:r>
    </w:p>
    <w:p w14:paraId="7E502E7D" w14:textId="6F14A4A1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Possibilité d</w:t>
      </w:r>
      <w:r>
        <w:rPr>
          <w:lang w:val="fr-FR"/>
        </w:rPr>
        <w:t>’</w:t>
      </w:r>
      <w:r>
        <w:rPr>
          <w:lang w:val="fr-FR"/>
        </w:rPr>
        <w:t>étendre de manière volontaire à des denrées susceptibles de devenir impropres à la consommation humaine le champ d</w:t>
      </w:r>
      <w:r>
        <w:rPr>
          <w:lang w:val="fr-FR"/>
        </w:rPr>
        <w:t>’</w:t>
      </w:r>
      <w:r>
        <w:rPr>
          <w:lang w:val="fr-FR"/>
        </w:rPr>
        <w:t xml:space="preserve">application </w:t>
      </w:r>
      <w:r w:rsidR="005D6EED">
        <w:rPr>
          <w:lang w:val="fr-FR"/>
        </w:rPr>
        <w:br/>
      </w:r>
      <w:r>
        <w:rPr>
          <w:lang w:val="fr-FR"/>
        </w:rPr>
        <w:t>d</w:t>
      </w:r>
      <w:r>
        <w:rPr>
          <w:lang w:val="fr-FR"/>
        </w:rPr>
        <w:t>’</w:t>
      </w:r>
      <w:r>
        <w:rPr>
          <w:lang w:val="fr-FR"/>
        </w:rPr>
        <w:t>accords bi- et multilatéraux découlant de l</w:t>
      </w:r>
      <w:r>
        <w:rPr>
          <w:lang w:val="fr-FR"/>
        </w:rPr>
        <w:t>’</w:t>
      </w:r>
      <w:r>
        <w:rPr>
          <w:lang w:val="fr-FR"/>
        </w:rPr>
        <w:t>accord ATP</w:t>
      </w:r>
    </w:p>
    <w:p w14:paraId="651472A9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la France (ECE/TRANS/WP.11/2021/10).</w:t>
      </w:r>
    </w:p>
    <w:p w14:paraId="5C7FA3F8" w14:textId="4A6A152E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Proposition visant à modifier le paragraphe 7.1 a) 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 xml:space="preserve">annexe 1, </w:t>
      </w:r>
      <w:r w:rsidR="005D6EED">
        <w:rPr>
          <w:lang w:val="fr-FR"/>
        </w:rPr>
        <w:br/>
      </w:r>
      <w:r>
        <w:rPr>
          <w:lang w:val="fr-FR"/>
        </w:rPr>
        <w:t>et l</w:t>
      </w:r>
      <w:r>
        <w:rPr>
          <w:lang w:val="fr-FR"/>
        </w:rPr>
        <w:t>’</w:t>
      </w:r>
      <w:r>
        <w:rPr>
          <w:lang w:val="fr-FR"/>
        </w:rPr>
        <w:t>appendice 4 de l</w:t>
      </w:r>
      <w:r>
        <w:rPr>
          <w:lang w:val="fr-FR"/>
        </w:rPr>
        <w:t>’</w:t>
      </w:r>
      <w:r>
        <w:rPr>
          <w:lang w:val="fr-FR"/>
        </w:rPr>
        <w:t xml:space="preserve">annexe 1, Définition des engins à compartiments multiples </w:t>
      </w:r>
      <w:r w:rsidR="005D6EED">
        <w:rPr>
          <w:lang w:val="fr-FR"/>
        </w:rPr>
        <w:br/>
      </w:r>
      <w:r>
        <w:rPr>
          <w:lang w:val="fr-FR"/>
        </w:rPr>
        <w:t>et marques d</w:t>
      </w:r>
      <w:r>
        <w:rPr>
          <w:lang w:val="fr-FR"/>
        </w:rPr>
        <w:t>’</w:t>
      </w:r>
      <w:r>
        <w:rPr>
          <w:lang w:val="fr-FR"/>
        </w:rPr>
        <w:t xml:space="preserve">identification à apposer sur les </w:t>
      </w:r>
      <w:r w:rsidRPr="005D6EED">
        <w:t>engins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multitempératures</w:t>
      </w:r>
      <w:proofErr w:type="spellEnd"/>
      <w:r>
        <w:rPr>
          <w:lang w:val="fr-FR"/>
        </w:rPr>
        <w:t xml:space="preserve"> </w:t>
      </w:r>
      <w:r w:rsidR="005D6EED">
        <w:rPr>
          <w:lang w:val="fr-FR"/>
        </w:rPr>
        <w:br/>
      </w:r>
      <w:r>
        <w:rPr>
          <w:lang w:val="fr-FR"/>
        </w:rPr>
        <w:t>dont les compartiments ne sont pas conditionnés</w:t>
      </w:r>
    </w:p>
    <w:p w14:paraId="27C2547C" w14:textId="550AA94C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>
        <w:rPr>
          <w:lang w:val="fr-FR"/>
        </w:rPr>
        <w:t>’</w:t>
      </w:r>
      <w:r>
        <w:rPr>
          <w:lang w:val="fr-FR"/>
        </w:rPr>
        <w:t>Allemagne (ECE/TRANS/WP.11/2021/14).</w:t>
      </w:r>
    </w:p>
    <w:p w14:paraId="652FE865" w14:textId="3385C734" w:rsidR="00EC1E98" w:rsidRPr="005D6EED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Proposition visant à modifier le paragraphe 7.3.7 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>annexe 1 : correction du tableau</w:t>
      </w:r>
    </w:p>
    <w:p w14:paraId="79F3523D" w14:textId="308206CD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>
        <w:rPr>
          <w:lang w:val="fr-FR"/>
        </w:rPr>
        <w:t>’</w:t>
      </w:r>
      <w:r>
        <w:rPr>
          <w:lang w:val="fr-FR"/>
        </w:rPr>
        <w:t>Allemagne (ECE/TRANS/WP.11/2021/15).</w:t>
      </w:r>
    </w:p>
    <w:p w14:paraId="06A6EF6A" w14:textId="62BB543C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Proposition visant à modifier les paragraphes 7.3.2, 7.3.3 et 7.3.4 de l</w:t>
      </w:r>
      <w:r>
        <w:rPr>
          <w:lang w:val="fr-FR"/>
        </w:rPr>
        <w:t>’</w:t>
      </w:r>
      <w:r>
        <w:rPr>
          <w:lang w:val="fr-FR"/>
        </w:rPr>
        <w:t xml:space="preserve">appendice 2 </w:t>
      </w:r>
      <w:r w:rsidR="005D6EED">
        <w:rPr>
          <w:lang w:val="fr-FR"/>
        </w:rPr>
        <w:br/>
      </w:r>
      <w:r>
        <w:rPr>
          <w:lang w:val="fr-FR"/>
        </w:rPr>
        <w:t>de l</w:t>
      </w:r>
      <w:r>
        <w:rPr>
          <w:lang w:val="fr-FR"/>
        </w:rPr>
        <w:t>’</w:t>
      </w:r>
      <w:r>
        <w:rPr>
          <w:lang w:val="fr-FR"/>
        </w:rPr>
        <w:t xml:space="preserve">annexe 1 : références pour les calculs </w:t>
      </w:r>
      <w:r w:rsidRPr="005D6EED">
        <w:t>multi</w:t>
      </w:r>
      <w:r>
        <w:rPr>
          <w:lang w:val="fr-FR"/>
        </w:rPr>
        <w:t>températures</w:t>
      </w:r>
    </w:p>
    <w:p w14:paraId="4D3B75B9" w14:textId="3AEEB56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>
        <w:rPr>
          <w:lang w:val="fr-FR"/>
        </w:rPr>
        <w:t>’</w:t>
      </w:r>
      <w:r>
        <w:rPr>
          <w:lang w:val="fr-FR"/>
        </w:rPr>
        <w:t>Allemagne (ECE/TRANS/WP.11/2021/16).</w:t>
      </w:r>
    </w:p>
    <w:p w14:paraId="7D20073B" w14:textId="4BB81413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 xml:space="preserve">Proposition visant à modifier les alinéas a) et b) du </w:t>
      </w:r>
      <w:r w:rsidRPr="005D6EED">
        <w:t>paragraphe</w:t>
      </w:r>
      <w:r>
        <w:rPr>
          <w:lang w:val="fr-FR"/>
        </w:rPr>
        <w:t> 6 de l</w:t>
      </w:r>
      <w:r>
        <w:rPr>
          <w:lang w:val="fr-FR"/>
        </w:rPr>
        <w:t>’</w:t>
      </w:r>
      <w:r>
        <w:rPr>
          <w:lang w:val="fr-FR"/>
        </w:rPr>
        <w:t xml:space="preserve">appendice 1 </w:t>
      </w:r>
      <w:r w:rsidR="005D6EED">
        <w:rPr>
          <w:lang w:val="fr-FR"/>
        </w:rPr>
        <w:br/>
      </w:r>
      <w:r>
        <w:rPr>
          <w:lang w:val="fr-FR"/>
        </w:rPr>
        <w:t>de l</w:t>
      </w:r>
      <w:r>
        <w:rPr>
          <w:lang w:val="fr-FR"/>
        </w:rPr>
        <w:t>’</w:t>
      </w:r>
      <w:r>
        <w:rPr>
          <w:lang w:val="fr-FR"/>
        </w:rPr>
        <w:t>annexe 1 et le modèle n</w:t>
      </w:r>
      <w:r>
        <w:rPr>
          <w:vertAlign w:val="superscript"/>
          <w:lang w:val="fr-FR"/>
        </w:rPr>
        <w:t>o</w:t>
      </w:r>
      <w:r>
        <w:rPr>
          <w:lang w:val="fr-FR"/>
        </w:rPr>
        <w:t> 12 de l</w:t>
      </w:r>
      <w:r>
        <w:rPr>
          <w:lang w:val="fr-FR"/>
        </w:rPr>
        <w:t>’</w:t>
      </w:r>
      <w:r>
        <w:rPr>
          <w:lang w:val="fr-FR"/>
        </w:rPr>
        <w:t>appendice 2 de l</w:t>
      </w:r>
      <w:r>
        <w:rPr>
          <w:lang w:val="fr-FR"/>
        </w:rPr>
        <w:t>’</w:t>
      </w:r>
      <w:r>
        <w:rPr>
          <w:lang w:val="fr-FR"/>
        </w:rPr>
        <w:t xml:space="preserve">annexe 1 : validité </w:t>
      </w:r>
      <w:r w:rsidR="005D6EED">
        <w:rPr>
          <w:lang w:val="fr-FR"/>
        </w:rPr>
        <w:br/>
      </w:r>
      <w:r>
        <w:rPr>
          <w:lang w:val="fr-FR"/>
        </w:rPr>
        <w:t>des procès-verbaux d</w:t>
      </w:r>
      <w:r>
        <w:rPr>
          <w:lang w:val="fr-FR"/>
        </w:rPr>
        <w:t>’</w:t>
      </w:r>
      <w:r>
        <w:rPr>
          <w:lang w:val="fr-FR"/>
        </w:rPr>
        <w:t>essai pour les groupes frigorifiques</w:t>
      </w:r>
    </w:p>
    <w:p w14:paraId="50C25825" w14:textId="150BD7A2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>
        <w:rPr>
          <w:lang w:val="fr-FR"/>
        </w:rPr>
        <w:t>’</w:t>
      </w:r>
      <w:r>
        <w:rPr>
          <w:lang w:val="fr-FR"/>
        </w:rPr>
        <w:t>Allemagne (ECE/TRANS/WP.11/2021/17).</w:t>
      </w:r>
    </w:p>
    <w:p w14:paraId="4ABC6B11" w14:textId="35B9028E" w:rsidR="00EC1E98" w:rsidRPr="005D6EED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Propositions du groupe de travail informel de l</w:t>
      </w:r>
      <w:r>
        <w:rPr>
          <w:lang w:val="fr-FR"/>
        </w:rPr>
        <w:t>’</w:t>
      </w:r>
      <w:r>
        <w:rPr>
          <w:lang w:val="fr-FR"/>
        </w:rPr>
        <w:t>amélioration du système d</w:t>
      </w:r>
      <w:r>
        <w:rPr>
          <w:lang w:val="fr-FR"/>
        </w:rPr>
        <w:t>’</w:t>
      </w:r>
      <w:r>
        <w:rPr>
          <w:lang w:val="fr-FR"/>
        </w:rPr>
        <w:t>homologation des engins et dispositifs thermiques ATP</w:t>
      </w:r>
    </w:p>
    <w:p w14:paraId="39644D08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transmise par le Gouvernement néerlandais au nom du groupe de travail informel (ECE/TRANS/WP.11/2021/18).</w:t>
      </w:r>
    </w:p>
    <w:p w14:paraId="57EC0E49" w14:textId="7D85B9A1" w:rsidR="00EC1E98" w:rsidRPr="005D6EED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Amendement à l</w:t>
      </w:r>
      <w:r>
        <w:rPr>
          <w:lang w:val="fr-FR"/>
        </w:rPr>
        <w:t>’</w:t>
      </w:r>
      <w:r>
        <w:rPr>
          <w:lang w:val="fr-FR"/>
        </w:rPr>
        <w:t>appendice 4 de l</w:t>
      </w:r>
      <w:r>
        <w:rPr>
          <w:lang w:val="fr-FR"/>
        </w:rPr>
        <w:t>’</w:t>
      </w:r>
      <w:r>
        <w:rPr>
          <w:lang w:val="fr-FR"/>
        </w:rPr>
        <w:t>annexe 1</w:t>
      </w:r>
    </w:p>
    <w:p w14:paraId="15ECF351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du Royaume-Uni (ECE/TRANS/WP.11/2021/20).</w:t>
      </w:r>
    </w:p>
    <w:p w14:paraId="3E3F3A60" w14:textId="6FE701C1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Attestations ATP temporaires pour les prototypes d</w:t>
      </w:r>
      <w:r>
        <w:rPr>
          <w:lang w:val="fr-FR"/>
        </w:rPr>
        <w:t>’</w:t>
      </w:r>
      <w:r>
        <w:rPr>
          <w:lang w:val="fr-FR"/>
        </w:rPr>
        <w:t xml:space="preserve">engins destinés aux essais </w:t>
      </w:r>
      <w:r w:rsidR="005D6EED">
        <w:rPr>
          <w:lang w:val="fr-FR"/>
        </w:rPr>
        <w:br/>
      </w:r>
      <w:r>
        <w:rPr>
          <w:lang w:val="fr-FR"/>
        </w:rPr>
        <w:t>sur le terrain</w:t>
      </w:r>
    </w:p>
    <w:p w14:paraId="1AAF4773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 xml:space="preserve">Le Groupe de travail voudra sans doute examiner la proposition de </w:t>
      </w:r>
      <w:proofErr w:type="spellStart"/>
      <w:r>
        <w:rPr>
          <w:lang w:val="fr-FR"/>
        </w:rPr>
        <w:t>Transfrigoroute</w:t>
      </w:r>
      <w:proofErr w:type="spellEnd"/>
      <w:r>
        <w:rPr>
          <w:lang w:val="fr-FR"/>
        </w:rPr>
        <w:t xml:space="preserve"> International (ECE/TRANS/WP.11/2021/22).</w:t>
      </w:r>
    </w:p>
    <w:p w14:paraId="5154C0B2" w14:textId="77777777" w:rsidR="00EC1E98" w:rsidRPr="005D6EED" w:rsidRDefault="00EC1E98" w:rsidP="005D6EED">
      <w:pPr>
        <w:pStyle w:val="H1G"/>
      </w:pPr>
      <w:r>
        <w:rPr>
          <w:lang w:val="fr-FR"/>
        </w:rPr>
        <w:tab/>
        <w:t>6.</w:t>
      </w:r>
      <w:r>
        <w:rPr>
          <w:lang w:val="fr-FR"/>
        </w:rPr>
        <w:tab/>
        <w:t>Manuel ATP</w:t>
      </w:r>
    </w:p>
    <w:p w14:paraId="3B71562A" w14:textId="081BC078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Amendement au paragraphe 3.2.6 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>annexe 1, et au Manuel ATP</w:t>
      </w:r>
    </w:p>
    <w:p w14:paraId="06035983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du Royaume-Uni (ECE/TRANS/WP.11/2020/5/Rev.2).</w:t>
      </w:r>
    </w:p>
    <w:p w14:paraId="498D984F" w14:textId="479B696C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Amendement au paragraphe 7.3.6 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>annexe 1 du Manuel ATP : traitement des cas d</w:t>
      </w:r>
      <w:r>
        <w:rPr>
          <w:lang w:val="fr-FR"/>
        </w:rPr>
        <w:t>’</w:t>
      </w:r>
      <w:r>
        <w:rPr>
          <w:lang w:val="fr-FR"/>
        </w:rPr>
        <w:t>application spécifiques à l</w:t>
      </w:r>
      <w:r>
        <w:rPr>
          <w:lang w:val="fr-FR"/>
        </w:rPr>
        <w:t>’</w:t>
      </w:r>
      <w:r>
        <w:rPr>
          <w:lang w:val="fr-FR"/>
        </w:rPr>
        <w:t xml:space="preserve">outil de </w:t>
      </w:r>
      <w:r w:rsidRPr="005D6EED">
        <w:t>dimensionnement</w:t>
      </w:r>
      <w:r>
        <w:rPr>
          <w:lang w:val="fr-FR"/>
        </w:rPr>
        <w:t xml:space="preserve"> </w:t>
      </w:r>
      <w:r w:rsidR="005D6EED">
        <w:rPr>
          <w:lang w:val="fr-FR"/>
        </w:rPr>
        <w:br/>
      </w:r>
      <w:r>
        <w:rPr>
          <w:lang w:val="fr-FR"/>
        </w:rPr>
        <w:t xml:space="preserve">des engins </w:t>
      </w:r>
      <w:proofErr w:type="spellStart"/>
      <w:r>
        <w:rPr>
          <w:lang w:val="fr-FR"/>
        </w:rPr>
        <w:t>multitempératures</w:t>
      </w:r>
      <w:proofErr w:type="spellEnd"/>
    </w:p>
    <w:p w14:paraId="5818DE7F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la France (ECE/TRANS/WP.11/2021/11).</w:t>
      </w:r>
    </w:p>
    <w:p w14:paraId="4D1C9922" w14:textId="56875C0E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Amendements au paragraphe 6 c) iii) de l</w:t>
      </w:r>
      <w:r>
        <w:rPr>
          <w:lang w:val="fr-FR"/>
        </w:rPr>
        <w:t>’</w:t>
      </w:r>
      <w:r>
        <w:rPr>
          <w:lang w:val="fr-FR"/>
        </w:rPr>
        <w:t>appendice 1 de l</w:t>
      </w:r>
      <w:r>
        <w:rPr>
          <w:lang w:val="fr-FR"/>
        </w:rPr>
        <w:t>’</w:t>
      </w:r>
      <w:r>
        <w:rPr>
          <w:lang w:val="fr-FR"/>
        </w:rPr>
        <w:t xml:space="preserve">annexe 1 du Manuel ATP : règles à respecter pour le montage des </w:t>
      </w:r>
      <w:r w:rsidRPr="005D6EED">
        <w:t>groupes</w:t>
      </w:r>
      <w:r>
        <w:rPr>
          <w:lang w:val="fr-FR"/>
        </w:rPr>
        <w:t xml:space="preserve"> encastrés et/ou munis de déflecteurs </w:t>
      </w:r>
      <w:r w:rsidR="005D6EED">
        <w:rPr>
          <w:lang w:val="fr-FR"/>
        </w:rPr>
        <w:br/>
      </w:r>
      <w:r>
        <w:rPr>
          <w:lang w:val="fr-FR"/>
        </w:rPr>
        <w:t>et les groupes sous châssis ou pouvant être déportés</w:t>
      </w:r>
    </w:p>
    <w:p w14:paraId="5D2B95E0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la France (ECE/TRANS/WP.11/2021/12).</w:t>
      </w:r>
    </w:p>
    <w:p w14:paraId="6C219B1F" w14:textId="2C8C46F3" w:rsidR="00EC1E98" w:rsidRPr="00980D98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 xml:space="preserve">Amendements aux observations concernant le paragraphe 4 de </w:t>
      </w:r>
      <w:r w:rsidRPr="005D6EED">
        <w:t>l</w:t>
      </w:r>
      <w:r w:rsidRPr="005D6EED">
        <w:t>’</w:t>
      </w:r>
      <w:r w:rsidRPr="005D6EED">
        <w:t>appendice</w:t>
      </w:r>
      <w:r>
        <w:rPr>
          <w:lang w:val="fr-FR"/>
        </w:rPr>
        <w:t xml:space="preserve"> 1 </w:t>
      </w:r>
      <w:r w:rsidR="005D6EED">
        <w:rPr>
          <w:lang w:val="fr-FR"/>
        </w:rPr>
        <w:br/>
      </w:r>
      <w:r>
        <w:rPr>
          <w:lang w:val="fr-FR"/>
        </w:rPr>
        <w:t>de l</w:t>
      </w:r>
      <w:r>
        <w:rPr>
          <w:lang w:val="fr-FR"/>
        </w:rPr>
        <w:t>’</w:t>
      </w:r>
      <w:r>
        <w:rPr>
          <w:lang w:val="fr-FR"/>
        </w:rPr>
        <w:t xml:space="preserve">annexe 2 du Manuel ATP : positions des sondes de mesure de température </w:t>
      </w:r>
      <w:r w:rsidR="005D6EED">
        <w:rPr>
          <w:lang w:val="fr-FR"/>
        </w:rPr>
        <w:br/>
      </w:r>
      <w:r>
        <w:rPr>
          <w:lang w:val="fr-FR"/>
        </w:rPr>
        <w:t>au cours des transports</w:t>
      </w:r>
    </w:p>
    <w:p w14:paraId="6048F1EA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la proposition de la France (ECE/TRANS/WP.11/2021/13).</w:t>
      </w:r>
    </w:p>
    <w:p w14:paraId="69758F5F" w14:textId="3AC0F824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La dernière version du Manuel ATP peut être consultée en anglais, en français et en russe sur le site Web de la Division des transports, à l</w:t>
      </w:r>
      <w:r>
        <w:rPr>
          <w:lang w:val="fr-FR"/>
        </w:rPr>
        <w:t>’</w:t>
      </w:r>
      <w:r>
        <w:rPr>
          <w:lang w:val="fr-FR"/>
        </w:rPr>
        <w:t xml:space="preserve">adresse </w:t>
      </w:r>
      <w:hyperlink r:id="rId15" w:history="1">
        <w:r w:rsidRPr="005D6EED">
          <w:rPr>
            <w:rStyle w:val="Lienhypertexte"/>
            <w:lang w:val="fr-FR"/>
          </w:rPr>
          <w:t>https://</w:t>
        </w:r>
        <w:r w:rsidRPr="005D6EED">
          <w:rPr>
            <w:rStyle w:val="Lienhypertexte"/>
            <w:lang w:val="fr-FR"/>
          </w:rPr>
          <w:t>u</w:t>
        </w:r>
        <w:r w:rsidRPr="005D6EED">
          <w:rPr>
            <w:rStyle w:val="Lienhypertexte"/>
            <w:lang w:val="fr-FR"/>
          </w:rPr>
          <w:t>nece.org/atp-handbook</w:t>
        </w:r>
      </w:hyperlink>
      <w:r>
        <w:rPr>
          <w:lang w:val="fr-FR"/>
        </w:rPr>
        <w:t>.</w:t>
      </w:r>
    </w:p>
    <w:p w14:paraId="5E0A28E5" w14:textId="77777777" w:rsidR="00EC1E98" w:rsidRPr="00980D98" w:rsidRDefault="00EC1E98" w:rsidP="005D6EED">
      <w:pPr>
        <w:pStyle w:val="H1G"/>
      </w:pPr>
      <w:r>
        <w:rPr>
          <w:lang w:val="fr-FR"/>
        </w:rPr>
        <w:tab/>
        <w:t>7.</w:t>
      </w:r>
      <w:r>
        <w:rPr>
          <w:lang w:val="fr-FR"/>
        </w:rPr>
        <w:tab/>
        <w:t xml:space="preserve">Rapports des groupes de </w:t>
      </w:r>
      <w:r w:rsidRPr="005D6EED">
        <w:t>travail</w:t>
      </w:r>
      <w:r>
        <w:rPr>
          <w:lang w:val="fr-FR"/>
        </w:rPr>
        <w:t xml:space="preserve"> informels</w:t>
      </w:r>
    </w:p>
    <w:p w14:paraId="46CFBCEC" w14:textId="451C6DF0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Les rapports des groupes de travail informels qui seront reçus après la publication du présent ordre du jour annoté feront l</w:t>
      </w:r>
      <w:r>
        <w:rPr>
          <w:lang w:val="fr-FR"/>
        </w:rPr>
        <w:t>’</w:t>
      </w:r>
      <w:r>
        <w:rPr>
          <w:lang w:val="fr-FR"/>
        </w:rPr>
        <w:t>objet de documents informels.</w:t>
      </w:r>
    </w:p>
    <w:p w14:paraId="2A8F7A82" w14:textId="4F4C6CB0" w:rsidR="00EC1E98" w:rsidRPr="005D6EED" w:rsidRDefault="00EC1E98" w:rsidP="005D6EED">
      <w:pPr>
        <w:pStyle w:val="H1G"/>
      </w:pPr>
      <w:r>
        <w:rPr>
          <w:lang w:val="fr-FR"/>
        </w:rPr>
        <w:tab/>
        <w:t>8.</w:t>
      </w:r>
      <w:r>
        <w:rPr>
          <w:lang w:val="fr-FR"/>
        </w:rPr>
        <w:tab/>
        <w:t>Portée de l</w:t>
      </w:r>
      <w:r>
        <w:rPr>
          <w:lang w:val="fr-FR"/>
        </w:rPr>
        <w:t>’</w:t>
      </w:r>
      <w:r>
        <w:rPr>
          <w:lang w:val="fr-FR"/>
        </w:rPr>
        <w:t>ATP</w:t>
      </w:r>
    </w:p>
    <w:p w14:paraId="5D5B9FB9" w14:textId="0C49F43B" w:rsidR="00EC1E98" w:rsidRPr="00980D98" w:rsidRDefault="00EC1E98" w:rsidP="005D6EED">
      <w:pPr>
        <w:pStyle w:val="SingleTxtG"/>
        <w:ind w:firstLine="567"/>
      </w:pPr>
      <w:r>
        <w:rPr>
          <w:lang w:val="fr-FR"/>
        </w:rPr>
        <w:t xml:space="preserve">Le Groupe de travail </w:t>
      </w:r>
      <w:r w:rsidRPr="005D6EED">
        <w:t>voudra</w:t>
      </w:r>
      <w:r>
        <w:rPr>
          <w:lang w:val="fr-FR"/>
        </w:rPr>
        <w:t xml:space="preserve"> sans doute examiner tout fait nouveau relatif à la portée de l</w:t>
      </w:r>
      <w:r>
        <w:rPr>
          <w:lang w:val="fr-FR"/>
        </w:rPr>
        <w:t>’</w:t>
      </w:r>
      <w:r>
        <w:rPr>
          <w:lang w:val="fr-FR"/>
        </w:rPr>
        <w:t>ATP ayant une incidence sur ses travaux.</w:t>
      </w:r>
    </w:p>
    <w:p w14:paraId="1F0B5586" w14:textId="2E704B5A" w:rsidR="00EC1E98" w:rsidRPr="005D6EED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avenir de l</w:t>
      </w:r>
      <w:r>
        <w:rPr>
          <w:lang w:val="fr-FR"/>
        </w:rPr>
        <w:t>’</w:t>
      </w:r>
      <w:r>
        <w:rPr>
          <w:lang w:val="fr-FR"/>
        </w:rPr>
        <w:t>ATP</w:t>
      </w:r>
    </w:p>
    <w:p w14:paraId="10DCBCF1" w14:textId="4607E17D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plan par étapes concernant l</w:t>
      </w:r>
      <w:r>
        <w:rPr>
          <w:lang w:val="fr-FR"/>
        </w:rPr>
        <w:t>’</w:t>
      </w:r>
      <w:r>
        <w:rPr>
          <w:lang w:val="fr-FR"/>
        </w:rPr>
        <w:t>adhésion à l</w:t>
      </w:r>
      <w:r>
        <w:rPr>
          <w:lang w:val="fr-FR"/>
        </w:rPr>
        <w:t>’</w:t>
      </w:r>
      <w:r>
        <w:rPr>
          <w:lang w:val="fr-FR"/>
        </w:rPr>
        <w:t>ATP et l</w:t>
      </w:r>
      <w:r>
        <w:rPr>
          <w:lang w:val="fr-FR"/>
        </w:rPr>
        <w:t>’</w:t>
      </w:r>
      <w:r>
        <w:rPr>
          <w:lang w:val="fr-FR"/>
        </w:rPr>
        <w:t>application de celui-ci tel qu</w:t>
      </w:r>
      <w:r>
        <w:rPr>
          <w:lang w:val="fr-FR"/>
        </w:rPr>
        <w:t>’</w:t>
      </w:r>
      <w:r>
        <w:rPr>
          <w:lang w:val="fr-FR"/>
        </w:rPr>
        <w:t xml:space="preserve">établi par le projet </w:t>
      </w:r>
      <w:proofErr w:type="spellStart"/>
      <w:r>
        <w:rPr>
          <w:lang w:val="fr-FR"/>
        </w:rPr>
        <w:t>Euromed</w:t>
      </w:r>
      <w:proofErr w:type="spellEnd"/>
      <w:r>
        <w:rPr>
          <w:lang w:val="fr-FR"/>
        </w:rPr>
        <w:t xml:space="preserve"> de transports urbains, ferroviaires et routiers avec des contributions du secrétariat et des présidents du Groupe de travail a été publié et peut être consulté sur le site Web de la CEE à l</w:t>
      </w:r>
      <w:r>
        <w:rPr>
          <w:lang w:val="fr-FR"/>
        </w:rPr>
        <w:t>’</w:t>
      </w:r>
      <w:r>
        <w:rPr>
          <w:lang w:val="fr-FR"/>
        </w:rPr>
        <w:t xml:space="preserve">adresse </w:t>
      </w:r>
      <w:hyperlink r:id="rId16" w:history="1">
        <w:r w:rsidRPr="005D6EED">
          <w:rPr>
            <w:rStyle w:val="Lienhypertexte"/>
            <w:lang w:val="fr-FR"/>
          </w:rPr>
          <w:t>https://unece.org/road-map-accession-and-implementation-atp</w:t>
        </w:r>
      </w:hyperlink>
      <w:r>
        <w:rPr>
          <w:lang w:val="fr-FR"/>
        </w:rPr>
        <w:t>.</w:t>
      </w:r>
    </w:p>
    <w:p w14:paraId="7F49130F" w14:textId="12907C8C" w:rsidR="00EC1E98" w:rsidRPr="00980D98" w:rsidRDefault="00EC1E98" w:rsidP="005D6EED">
      <w:pPr>
        <w:pStyle w:val="H1G"/>
      </w:pPr>
      <w:r>
        <w:rPr>
          <w:lang w:val="fr-FR"/>
        </w:rPr>
        <w:tab/>
        <w:t>9.</w:t>
      </w:r>
      <w:r>
        <w:rPr>
          <w:lang w:val="fr-FR"/>
        </w:rPr>
        <w:tab/>
        <w:t>Étiquetage énergétique, fluides frigorigènes et agents d</w:t>
      </w:r>
      <w:r>
        <w:rPr>
          <w:lang w:val="fr-FR"/>
        </w:rPr>
        <w:t>’</w:t>
      </w:r>
      <w:r>
        <w:rPr>
          <w:lang w:val="fr-FR"/>
        </w:rPr>
        <w:t>expansion</w:t>
      </w:r>
    </w:p>
    <w:p w14:paraId="316D186B" w14:textId="3421D010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tout fait nouveau dans le domaine de l</w:t>
      </w:r>
      <w:r>
        <w:rPr>
          <w:lang w:val="fr-FR"/>
        </w:rPr>
        <w:t>’</w:t>
      </w:r>
      <w:r>
        <w:rPr>
          <w:lang w:val="fr-FR"/>
        </w:rPr>
        <w:t>étiquetage énergétique, des fluides frigorigènes et des agents d</w:t>
      </w:r>
      <w:r>
        <w:rPr>
          <w:lang w:val="fr-FR"/>
        </w:rPr>
        <w:t>’</w:t>
      </w:r>
      <w:r>
        <w:rPr>
          <w:lang w:val="fr-FR"/>
        </w:rPr>
        <w:t>expansion ayant une incidence sur ses travaux.</w:t>
      </w:r>
    </w:p>
    <w:p w14:paraId="414E7EFD" w14:textId="1037D80C" w:rsidR="00EC1E98" w:rsidRPr="005D6EED" w:rsidRDefault="00EC1E98" w:rsidP="005D6EED">
      <w:pPr>
        <w:pStyle w:val="H1G"/>
      </w:pPr>
      <w:r>
        <w:rPr>
          <w:lang w:val="fr-FR"/>
        </w:rPr>
        <w:tab/>
        <w:t>10.</w:t>
      </w:r>
      <w:r>
        <w:rPr>
          <w:lang w:val="fr-FR"/>
        </w:rPr>
        <w:tab/>
        <w:t>Programme de travail</w:t>
      </w:r>
    </w:p>
    <w:p w14:paraId="7B6A79A3" w14:textId="49974F8E" w:rsidR="00EC1E98" w:rsidRPr="00B11273" w:rsidRDefault="00EC1E98" w:rsidP="005D6EED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 xml:space="preserve">Dates de </w:t>
      </w:r>
      <w:r w:rsidRPr="00B11273">
        <w:rPr>
          <w:lang w:val="fr-FR"/>
        </w:rPr>
        <w:t>la soixante-</w:t>
      </w:r>
      <w:r w:rsidR="00B11273" w:rsidRPr="00B11273">
        <w:rPr>
          <w:lang w:val="fr-FR"/>
        </w:rPr>
        <w:t>dix-</w:t>
      </w:r>
      <w:r w:rsidRPr="00B11273">
        <w:rPr>
          <w:lang w:val="fr-FR"/>
        </w:rPr>
        <w:t>huitième session</w:t>
      </w:r>
    </w:p>
    <w:p w14:paraId="3EC9583A" w14:textId="77777777" w:rsidR="00EC1E98" w:rsidRPr="00B11273" w:rsidRDefault="00EC1E98" w:rsidP="00EC1E98">
      <w:pPr>
        <w:pStyle w:val="SingleTxtG"/>
        <w:ind w:firstLine="567"/>
      </w:pPr>
      <w:r w:rsidRPr="00B11273">
        <w:rPr>
          <w:lang w:val="fr-FR"/>
        </w:rPr>
        <w:t>Les dates du 2 et du 4 au 6 mai 2022 (lundi et mercredi à vendredi) ont été retenues pour la soixante-dix-huitième session du Groupe de travail.</w:t>
      </w:r>
    </w:p>
    <w:p w14:paraId="4D4A8635" w14:textId="5EFDC6B0" w:rsidR="00EC1E98" w:rsidRPr="005D6EED" w:rsidRDefault="00EC1E98" w:rsidP="005D6EED">
      <w:pPr>
        <w:pStyle w:val="H23G"/>
      </w:pPr>
      <w:r w:rsidRPr="00B11273">
        <w:rPr>
          <w:lang w:val="fr-FR"/>
        </w:rPr>
        <w:tab/>
      </w:r>
      <w:r w:rsidRPr="00B11273">
        <w:rPr>
          <w:lang w:val="fr-FR"/>
        </w:rPr>
        <w:tab/>
        <w:t>Dates de la soixante-</w:t>
      </w:r>
      <w:r w:rsidR="00B11273" w:rsidRPr="00B11273">
        <w:rPr>
          <w:lang w:val="fr-FR"/>
        </w:rPr>
        <w:t>dix-</w:t>
      </w:r>
      <w:r w:rsidRPr="00B11273">
        <w:rPr>
          <w:lang w:val="fr-FR"/>
        </w:rPr>
        <w:t>neuvième session</w:t>
      </w:r>
    </w:p>
    <w:p w14:paraId="3F0B70A0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Les dates du 25 au 28 octobre 2022 (mardi à vendredi) ont été retenues pour la soixante-dix-neuvième session du Groupe de travail.</w:t>
      </w:r>
    </w:p>
    <w:p w14:paraId="34EC8E01" w14:textId="77777777" w:rsidR="00EC1E98" w:rsidRPr="005D6EED" w:rsidRDefault="00EC1E98" w:rsidP="005D6EED">
      <w:pPr>
        <w:pStyle w:val="H1G"/>
      </w:pPr>
      <w:r>
        <w:rPr>
          <w:lang w:val="fr-FR"/>
        </w:rPr>
        <w:tab/>
        <w:t>11.</w:t>
      </w:r>
      <w:r>
        <w:rPr>
          <w:lang w:val="fr-FR"/>
        </w:rPr>
        <w:tab/>
        <w:t>Élection du Bureau</w:t>
      </w:r>
    </w:p>
    <w:p w14:paraId="72109B12" w14:textId="7777777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aura à élire le (la) Président(e) et les Vice-Président(e)s pour ses sessions de 2022.</w:t>
      </w:r>
    </w:p>
    <w:p w14:paraId="0219F229" w14:textId="77777777" w:rsidR="00EC1E98" w:rsidRPr="005D6EED" w:rsidRDefault="00EC1E98" w:rsidP="005D6EED">
      <w:pPr>
        <w:pStyle w:val="H1G"/>
      </w:pPr>
      <w:r>
        <w:rPr>
          <w:lang w:val="fr-FR"/>
        </w:rPr>
        <w:tab/>
        <w:t>12.</w:t>
      </w:r>
      <w:r>
        <w:rPr>
          <w:lang w:val="fr-FR"/>
        </w:rPr>
        <w:tab/>
        <w:t>Questions diverses</w:t>
      </w:r>
    </w:p>
    <w:p w14:paraId="386BC2AC" w14:textId="6ADF8A37" w:rsidR="00EC1E98" w:rsidRPr="00980D98" w:rsidRDefault="00EC1E98" w:rsidP="00EC1E98">
      <w:pPr>
        <w:pStyle w:val="SingleTxtG"/>
        <w:ind w:firstLine="567"/>
      </w:pPr>
      <w:r>
        <w:rPr>
          <w:lang w:val="fr-FR"/>
        </w:rPr>
        <w:t>Le Groupe de travail voudra sans doute examiner toute autre question au titre de ce point de l</w:t>
      </w:r>
      <w:r>
        <w:rPr>
          <w:lang w:val="fr-FR"/>
        </w:rPr>
        <w:t>’</w:t>
      </w:r>
      <w:r>
        <w:rPr>
          <w:lang w:val="fr-FR"/>
        </w:rPr>
        <w:t>ordre du jour.</w:t>
      </w:r>
    </w:p>
    <w:p w14:paraId="191807AC" w14:textId="77777777" w:rsidR="00EC1E98" w:rsidRPr="005D6EED" w:rsidRDefault="00EC1E98" w:rsidP="005D6EED">
      <w:pPr>
        <w:pStyle w:val="H1G"/>
      </w:pPr>
      <w:r>
        <w:rPr>
          <w:lang w:val="fr-FR"/>
        </w:rPr>
        <w:tab/>
        <w:t>13.</w:t>
      </w:r>
      <w:r>
        <w:rPr>
          <w:lang w:val="fr-FR"/>
        </w:rPr>
        <w:tab/>
        <w:t>Adoption du rapport</w:t>
      </w:r>
    </w:p>
    <w:p w14:paraId="3F25EFD0" w14:textId="00E92250" w:rsidR="00F9573C" w:rsidRDefault="00EC1E98" w:rsidP="00EC1E98">
      <w:pPr>
        <w:pStyle w:val="SingleTxtG"/>
        <w:ind w:firstLine="567"/>
        <w:rPr>
          <w:lang w:val="fr-FR"/>
        </w:rPr>
      </w:pPr>
      <w:r>
        <w:rPr>
          <w:lang w:val="fr-FR"/>
        </w:rPr>
        <w:t>Le Groupe de travail devrait adopter le rapport sur sa soixante-dix-septième session sur la base d</w:t>
      </w:r>
      <w:r>
        <w:rPr>
          <w:lang w:val="fr-FR"/>
        </w:rPr>
        <w:t>’</w:t>
      </w:r>
      <w:r>
        <w:rPr>
          <w:lang w:val="fr-FR"/>
        </w:rPr>
        <w:t>un projet établi par le secrétariat.</w:t>
      </w:r>
    </w:p>
    <w:p w14:paraId="693C9527" w14:textId="40B858A7" w:rsidR="00EC1E98" w:rsidRPr="00EC1E98" w:rsidRDefault="00EC1E98" w:rsidP="00EC1E9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1E98" w:rsidRPr="00EC1E98" w:rsidSect="00EC1E98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37C9E" w14:textId="77777777" w:rsidR="00991B3C" w:rsidRDefault="00991B3C" w:rsidP="00F95C08">
      <w:pPr>
        <w:spacing w:line="240" w:lineRule="auto"/>
      </w:pPr>
    </w:p>
  </w:endnote>
  <w:endnote w:type="continuationSeparator" w:id="0">
    <w:p w14:paraId="62D0C9A2" w14:textId="77777777" w:rsidR="00991B3C" w:rsidRPr="00AC3823" w:rsidRDefault="00991B3C" w:rsidP="00AC3823">
      <w:pPr>
        <w:pStyle w:val="Pieddepage"/>
      </w:pPr>
    </w:p>
  </w:endnote>
  <w:endnote w:type="continuationNotice" w:id="1">
    <w:p w14:paraId="2F4BBFB8" w14:textId="77777777" w:rsidR="00991B3C" w:rsidRDefault="00991B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2D52" w14:textId="41D3957F" w:rsidR="00EC1E98" w:rsidRPr="00EC1E98" w:rsidRDefault="00EC1E98" w:rsidP="00EC1E98">
    <w:pPr>
      <w:pStyle w:val="Pieddepage"/>
      <w:tabs>
        <w:tab w:val="right" w:pos="9638"/>
      </w:tabs>
    </w:pPr>
    <w:r w:rsidRPr="00EC1E98">
      <w:rPr>
        <w:b/>
        <w:sz w:val="18"/>
      </w:rPr>
      <w:fldChar w:fldCharType="begin"/>
    </w:r>
    <w:r w:rsidRPr="00EC1E98">
      <w:rPr>
        <w:b/>
        <w:sz w:val="18"/>
      </w:rPr>
      <w:instrText xml:space="preserve"> PAGE  \* MERGEFORMAT </w:instrText>
    </w:r>
    <w:r w:rsidRPr="00EC1E98">
      <w:rPr>
        <w:b/>
        <w:sz w:val="18"/>
      </w:rPr>
      <w:fldChar w:fldCharType="separate"/>
    </w:r>
    <w:r w:rsidRPr="00EC1E98">
      <w:rPr>
        <w:b/>
        <w:noProof/>
        <w:sz w:val="18"/>
      </w:rPr>
      <w:t>2</w:t>
    </w:r>
    <w:r w:rsidRPr="00EC1E98">
      <w:rPr>
        <w:b/>
        <w:sz w:val="18"/>
      </w:rPr>
      <w:fldChar w:fldCharType="end"/>
    </w:r>
    <w:r>
      <w:rPr>
        <w:b/>
        <w:sz w:val="18"/>
      </w:rPr>
      <w:tab/>
    </w:r>
    <w:r>
      <w:t>GE.21-11144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A0EA" w14:textId="59ACA713" w:rsidR="00EC1E98" w:rsidRPr="00EC1E98" w:rsidRDefault="00EC1E98" w:rsidP="00EC1E98">
    <w:pPr>
      <w:pStyle w:val="Pieddepage"/>
      <w:tabs>
        <w:tab w:val="right" w:pos="9638"/>
      </w:tabs>
      <w:rPr>
        <w:b/>
        <w:sz w:val="18"/>
      </w:rPr>
    </w:pPr>
    <w:r>
      <w:t>GE.21-11144</w:t>
    </w:r>
    <w:r>
      <w:tab/>
    </w:r>
    <w:r w:rsidRPr="00EC1E98">
      <w:rPr>
        <w:b/>
        <w:sz w:val="18"/>
      </w:rPr>
      <w:fldChar w:fldCharType="begin"/>
    </w:r>
    <w:r w:rsidRPr="00EC1E98">
      <w:rPr>
        <w:b/>
        <w:sz w:val="18"/>
      </w:rPr>
      <w:instrText xml:space="preserve"> PAGE  \* MERGEFORMAT </w:instrText>
    </w:r>
    <w:r w:rsidRPr="00EC1E98">
      <w:rPr>
        <w:b/>
        <w:sz w:val="18"/>
      </w:rPr>
      <w:fldChar w:fldCharType="separate"/>
    </w:r>
    <w:r w:rsidRPr="00EC1E98">
      <w:rPr>
        <w:b/>
        <w:noProof/>
        <w:sz w:val="18"/>
      </w:rPr>
      <w:t>3</w:t>
    </w:r>
    <w:r w:rsidRPr="00EC1E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109D" w14:textId="48406306" w:rsidR="007F20FA" w:rsidRPr="00EC1E98" w:rsidRDefault="00EC1E98" w:rsidP="00EC1E9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39BCF2B" wp14:editId="2A84EB0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21-11144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5608D5" wp14:editId="289B716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300821    300821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269D" w14:textId="77777777" w:rsidR="00991B3C" w:rsidRPr="00AC3823" w:rsidRDefault="00991B3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3BB39E" w14:textId="77777777" w:rsidR="00991B3C" w:rsidRPr="00AC3823" w:rsidRDefault="00991B3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856AAC" w14:textId="77777777" w:rsidR="00991B3C" w:rsidRPr="00AC3823" w:rsidRDefault="00991B3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D3B4" w14:textId="6A6925D9" w:rsidR="00EC1E98" w:rsidRPr="00EC1E98" w:rsidRDefault="00EC1E98">
    <w:pPr>
      <w:pStyle w:val="En-tte"/>
    </w:pPr>
    <w:fldSimple w:instr=" TITLE  \* MERGEFORMAT ">
      <w:r>
        <w:t>ECE/TRANS/WP.11/244/Add.1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3577" w14:textId="32E2614E" w:rsidR="00EC1E98" w:rsidRPr="00EC1E98" w:rsidRDefault="00EC1E98" w:rsidP="00EC1E98">
    <w:pPr>
      <w:pStyle w:val="En-tte"/>
      <w:jc w:val="right"/>
    </w:pPr>
    <w:fldSimple w:instr=" TITLE  \* MERGEFORMAT ">
      <w:r>
        <w:t>ECE/TRANS/WP.11/244/Add.1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  <w:lvlOverride w:ilvl="0">
      <w:lvl w:ilvl="0" w:tplc="08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3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D4061"/>
    <w:rsid w:val="005D6EED"/>
    <w:rsid w:val="0071601D"/>
    <w:rsid w:val="007A62E6"/>
    <w:rsid w:val="007D50C2"/>
    <w:rsid w:val="007F20FA"/>
    <w:rsid w:val="0080684C"/>
    <w:rsid w:val="00871C75"/>
    <w:rsid w:val="008776DC"/>
    <w:rsid w:val="008D5EF9"/>
    <w:rsid w:val="009446C0"/>
    <w:rsid w:val="009705C8"/>
    <w:rsid w:val="00991B3C"/>
    <w:rsid w:val="009C1CF4"/>
    <w:rsid w:val="009F6B74"/>
    <w:rsid w:val="00A3029F"/>
    <w:rsid w:val="00A30353"/>
    <w:rsid w:val="00AC3823"/>
    <w:rsid w:val="00AD44C6"/>
    <w:rsid w:val="00AE323C"/>
    <w:rsid w:val="00AF0CB5"/>
    <w:rsid w:val="00B00181"/>
    <w:rsid w:val="00B00B0D"/>
    <w:rsid w:val="00B11273"/>
    <w:rsid w:val="00B45F2E"/>
    <w:rsid w:val="00B765F7"/>
    <w:rsid w:val="00B77993"/>
    <w:rsid w:val="00BA0CA9"/>
    <w:rsid w:val="00C02897"/>
    <w:rsid w:val="00C033A9"/>
    <w:rsid w:val="00C97039"/>
    <w:rsid w:val="00CA3904"/>
    <w:rsid w:val="00CE5AFA"/>
    <w:rsid w:val="00D26DB6"/>
    <w:rsid w:val="00D3439C"/>
    <w:rsid w:val="00D52E1D"/>
    <w:rsid w:val="00D55E79"/>
    <w:rsid w:val="00D7622E"/>
    <w:rsid w:val="00DB1831"/>
    <w:rsid w:val="00DD3BFD"/>
    <w:rsid w:val="00DF6678"/>
    <w:rsid w:val="00E0299A"/>
    <w:rsid w:val="00E85C74"/>
    <w:rsid w:val="00EA6547"/>
    <w:rsid w:val="00EC1E98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44CAE"/>
  <w15:docId w15:val="{FDBFA3A4-8A70-4FC3-AC1F-58CF8D86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C1E9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C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unece.org/atp-competent-authorities-and-testing-station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unece.org/trade/working-party-agricultural-quality-standards-wp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nece.org/road-map-accession-and-implementation-at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ce.org/trade/wp7/food-loss-and-was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ece.org/atp-handboo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ece.org/trade/wp7/wp7-76th-20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ece.org/trade/wp7/ge11-29th-2021" TargetMode="External"/><Relationship Id="rId14" Type="http://schemas.openxmlformats.org/officeDocument/2006/relationships/hyperlink" Target="https://unece.org/atp-competent-authorities-and-testing-station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44E2-C4E8-4A77-8AA5-2A047B35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7</Pages>
  <Words>2410</Words>
  <Characters>14460</Characters>
  <Application>Microsoft Office Word</Application>
  <DocSecurity>0</DocSecurity>
  <Lines>2065</Lines>
  <Paragraphs>887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ECE/TRANS/WP.11/244/Add.1</vt:lpstr>
      <vt:lpstr>    Ordre du jour provisoire de la session</vt:lpstr>
      <vt:lpstr>    Annotations</vt:lpstr>
      <vt:lpstr>        1.	Adoption de l’ordre du jour</vt:lpstr>
      <vt:lpstr>        2.	Activités des organes de la CEE qui sont d’un intérêt  pour le Groupe de tra</vt:lpstr>
      <vt:lpstr>        3.	Activités d’autres organisations internationales qui s’occupent  de question</vt:lpstr>
      <vt:lpstr>        4.	État et application de l’Accord relatif aux transports internationaux  de de</vt:lpstr>
      <vt:lpstr>        5.	Propositions d’amendements à l’ATP</vt:lpstr>
      <vt:lpstr>        6.	Manuel ATP</vt:lpstr>
      <vt:lpstr>        7.	Rapports des groupes de travail informels</vt:lpstr>
      <vt:lpstr>        8.	Portée de l’ATP</vt:lpstr>
      <vt:lpstr>        9.	Étiquetage énergétique, fluides frigorigènes et agents d’expansion</vt:lpstr>
      <vt:lpstr>        10.	Programme de travail</vt:lpstr>
      <vt:lpstr>        11.	Élection du Bureau</vt:lpstr>
      <vt:lpstr>        12.	Questions diverses</vt:lpstr>
      <vt:lpstr>        13.	Adoption du rapport</vt:lpstr>
    </vt:vector>
  </TitlesOfParts>
  <Company>DCM</Company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ECE/TRANS/WP.11/244/Add.1</dc:title>
  <dc:subject/>
  <dc:creator>Corinne ROBERT</dc:creator>
  <cp:keywords/>
  <cp:lastModifiedBy>Corinne ROBERT</cp:lastModifiedBy>
  <cp:revision>2</cp:revision>
  <cp:lastPrinted>2014-05-14T10:59:00Z</cp:lastPrinted>
  <dcterms:created xsi:type="dcterms:W3CDTF">2021-08-30T09:35:00Z</dcterms:created>
  <dcterms:modified xsi:type="dcterms:W3CDTF">2021-08-30T09:35:00Z</dcterms:modified>
</cp:coreProperties>
</file>