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63AC2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85CF06" w14:textId="77777777" w:rsidR="002D5AAC" w:rsidRDefault="002D5AAC" w:rsidP="00A360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64028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C1DDB8" w14:textId="2852C227" w:rsidR="002D5AAC" w:rsidRDefault="00A36064" w:rsidP="00A36064">
            <w:pPr>
              <w:jc w:val="right"/>
            </w:pPr>
            <w:r w:rsidRPr="00A36064">
              <w:rPr>
                <w:sz w:val="40"/>
              </w:rPr>
              <w:t>ECE</w:t>
            </w:r>
            <w:r>
              <w:t>/TRANS/WP.11/2021/9</w:t>
            </w:r>
          </w:p>
        </w:tc>
      </w:tr>
      <w:tr w:rsidR="002D5AAC" w:rsidRPr="00A36064" w14:paraId="3F6A33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D0BCA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E84C87" wp14:editId="56CCAF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E2DE2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EEC332" w14:textId="77777777" w:rsidR="002D5AAC" w:rsidRDefault="00A360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B75E35" w14:textId="77777777" w:rsidR="00A36064" w:rsidRDefault="00A36064" w:rsidP="00A360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67024B1B" w14:textId="77777777" w:rsidR="00A36064" w:rsidRDefault="00A36064" w:rsidP="00A360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71B644" w14:textId="7D91B683" w:rsidR="00A36064" w:rsidRPr="008D53B6" w:rsidRDefault="00A36064" w:rsidP="00A360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84E7AE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6FF46C" w14:textId="77777777" w:rsidR="00A36064" w:rsidRPr="00A36064" w:rsidRDefault="00A36064" w:rsidP="00A36064">
      <w:pPr>
        <w:spacing w:before="120"/>
        <w:rPr>
          <w:sz w:val="28"/>
          <w:szCs w:val="28"/>
        </w:rPr>
      </w:pPr>
      <w:r w:rsidRPr="00A36064">
        <w:rPr>
          <w:sz w:val="28"/>
          <w:szCs w:val="28"/>
        </w:rPr>
        <w:t>Комитет по внутреннему транспорту</w:t>
      </w:r>
    </w:p>
    <w:p w14:paraId="0500C342" w14:textId="17BC03C1" w:rsidR="00A36064" w:rsidRPr="00A36064" w:rsidRDefault="00A36064" w:rsidP="00A36064">
      <w:pPr>
        <w:spacing w:before="120"/>
        <w:rPr>
          <w:b/>
          <w:sz w:val="24"/>
          <w:szCs w:val="24"/>
        </w:rPr>
      </w:pPr>
      <w:r w:rsidRPr="00A36064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A36064">
        <w:rPr>
          <w:b/>
          <w:bCs/>
          <w:sz w:val="24"/>
          <w:szCs w:val="24"/>
        </w:rPr>
        <w:t>скоропортящихся пищевых продуктов</w:t>
      </w:r>
    </w:p>
    <w:p w14:paraId="094F5D5F" w14:textId="77777777" w:rsidR="00A36064" w:rsidRPr="00882609" w:rsidRDefault="00A36064" w:rsidP="00A36064">
      <w:pPr>
        <w:spacing w:before="120"/>
        <w:rPr>
          <w:b/>
          <w:bCs/>
        </w:rPr>
      </w:pPr>
      <w:r>
        <w:rPr>
          <w:b/>
          <w:bCs/>
        </w:rPr>
        <w:t>Семьдесят седьмая сессия</w:t>
      </w:r>
    </w:p>
    <w:p w14:paraId="44BDC74C" w14:textId="77777777" w:rsidR="00A36064" w:rsidRPr="00882609" w:rsidRDefault="00A36064" w:rsidP="00A36064">
      <w:r>
        <w:t>Женева, 26</w:t>
      </w:r>
      <w:r w:rsidRPr="003B654F">
        <w:t>–</w:t>
      </w:r>
      <w:r>
        <w:t>29 октября 2021 года</w:t>
      </w:r>
    </w:p>
    <w:p w14:paraId="3F939AE2" w14:textId="77777777" w:rsidR="00A36064" w:rsidRPr="00882609" w:rsidRDefault="00A36064" w:rsidP="00A36064">
      <w:pPr>
        <w:pStyle w:val="Standard"/>
        <w:overflowPunct w:val="0"/>
        <w:snapToGrid/>
        <w:rPr>
          <w:lang w:val="ru-RU"/>
        </w:rPr>
      </w:pPr>
      <w:r>
        <w:rPr>
          <w:lang w:val="ru-RU"/>
        </w:rPr>
        <w:t>Пункт 5 b) предварительной повестки дня</w:t>
      </w:r>
    </w:p>
    <w:p w14:paraId="1CA995A3" w14:textId="77777777" w:rsidR="00A36064" w:rsidRPr="00882609" w:rsidRDefault="00A36064" w:rsidP="00A36064">
      <w:pPr>
        <w:pStyle w:val="Standard"/>
        <w:overflowPunct w:val="0"/>
        <w:snapToGrid/>
        <w:spacing w:line="240" w:lineRule="auto"/>
        <w:rPr>
          <w:lang w:val="ru-RU"/>
        </w:rPr>
      </w:pPr>
      <w:r>
        <w:rPr>
          <w:b/>
          <w:bCs/>
          <w:lang w:val="ru-RU"/>
        </w:rPr>
        <w:t>Предложения по поправкам к СПС:</w:t>
      </w:r>
    </w:p>
    <w:p w14:paraId="30DE5745" w14:textId="77777777" w:rsidR="00A36064" w:rsidRPr="00882609" w:rsidRDefault="00A36064" w:rsidP="00A36064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5CC6CFBA" w14:textId="404916AB" w:rsidR="00A36064" w:rsidRPr="00855EE9" w:rsidRDefault="00A36064" w:rsidP="00A36064">
      <w:pPr>
        <w:pStyle w:val="HChG"/>
      </w:pPr>
      <w:r>
        <w:tab/>
      </w:r>
      <w:r>
        <w:tab/>
      </w:r>
      <w:r>
        <w:rPr>
          <w:bCs/>
        </w:rPr>
        <w:t>Редакционная поправка, касающаяся терминологической ошибки в тексте на русском и</w:t>
      </w:r>
      <w:r>
        <w:rPr>
          <w:bCs/>
          <w:lang w:val="fr-CH"/>
        </w:rPr>
        <w:t> </w:t>
      </w:r>
      <w:r>
        <w:rPr>
          <w:bCs/>
        </w:rPr>
        <w:t>английском языках пункта 7.3.7 добавления 2 к</w:t>
      </w:r>
      <w:r>
        <w:rPr>
          <w:bCs/>
          <w:lang w:val="fr-CH"/>
        </w:rPr>
        <w:t> </w:t>
      </w:r>
      <w:r>
        <w:rPr>
          <w:bCs/>
        </w:rPr>
        <w:t>приложению 1 к СПС от 6 июля 2020 года</w:t>
      </w:r>
    </w:p>
    <w:p w14:paraId="521BEE5B" w14:textId="4EF77BEE" w:rsidR="00A36064" w:rsidRDefault="00A36064" w:rsidP="00A36064">
      <w:pPr>
        <w:pStyle w:val="H1G"/>
      </w:pPr>
      <w:r>
        <w:tab/>
      </w:r>
      <w:r>
        <w:tab/>
      </w:r>
      <w:r>
        <w:tab/>
        <w:t>Передано правительством Франции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36064" w:rsidRPr="00A36064" w14:paraId="073EAB5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D6DC580" w14:textId="77777777" w:rsidR="00A36064" w:rsidRPr="00A36064" w:rsidRDefault="00A3606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36064">
              <w:rPr>
                <w:rFonts w:cs="Times New Roman"/>
              </w:rPr>
              <w:tab/>
            </w:r>
            <w:r w:rsidRPr="00A3606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36064" w:rsidRPr="00A36064" w14:paraId="3A1C72F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A3F513E" w14:textId="6EEEE99E" w:rsidR="00A36064" w:rsidRPr="00A36064" w:rsidRDefault="00A36064" w:rsidP="00A36064">
            <w:pPr>
              <w:pStyle w:val="SingleTxtG"/>
              <w:ind w:left="3402" w:hanging="2702"/>
            </w:pPr>
            <w:r>
              <w:rPr>
                <w:b/>
                <w:bCs/>
              </w:rPr>
              <w:t>Существо предложения:</w:t>
            </w:r>
            <w:r>
              <w:tab/>
            </w:r>
            <w:r>
              <w:tab/>
            </w:r>
            <w:r>
              <w:t>В тексте СПС на русском и английском языках была обнаружена ошибка в переводе термина «mobile», который упоминается в первоначальном предложении Франции, в таблице в пункте 7.3.7 добавления 2 к приложению 1.</w:t>
            </w:r>
          </w:p>
        </w:tc>
      </w:tr>
      <w:tr w:rsidR="00A36064" w:rsidRPr="00A36064" w14:paraId="2AE001D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F30B6C2" w14:textId="765C7695" w:rsidR="00A36064" w:rsidRPr="00A36064" w:rsidRDefault="00A36064" w:rsidP="00A36064">
            <w:pPr>
              <w:pStyle w:val="SingleTxtG"/>
              <w:ind w:left="3402" w:hanging="2702"/>
            </w:pPr>
            <w:r w:rsidRPr="00A36064">
              <w:rPr>
                <w:b/>
                <w:bCs/>
              </w:rPr>
              <w:t>Справочные документы:</w:t>
            </w:r>
            <w:r>
              <w:tab/>
              <w:t>Отсутствуют.</w:t>
            </w:r>
          </w:p>
        </w:tc>
      </w:tr>
      <w:tr w:rsidR="00A36064" w:rsidRPr="00A36064" w14:paraId="6F4B6848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07262F6" w14:textId="77777777" w:rsidR="00A36064" w:rsidRPr="00A36064" w:rsidRDefault="00A36064" w:rsidP="00850215">
            <w:pPr>
              <w:rPr>
                <w:rFonts w:cs="Times New Roman"/>
              </w:rPr>
            </w:pPr>
          </w:p>
        </w:tc>
      </w:tr>
    </w:tbl>
    <w:p w14:paraId="56B4E04E" w14:textId="77777777" w:rsidR="00A36064" w:rsidRDefault="00A36064" w:rsidP="00A36064">
      <w:pPr>
        <w:pStyle w:val="HChG"/>
      </w:pPr>
      <w:r>
        <w:tab/>
      </w:r>
      <w:r>
        <w:tab/>
      </w:r>
      <w:r>
        <w:tab/>
        <w:t>Введение</w:t>
      </w:r>
      <w:bookmarkStart w:id="0" w:name="OLE_LINK2"/>
      <w:bookmarkStart w:id="1" w:name="OLE_LINK1"/>
      <w:bookmarkEnd w:id="0"/>
      <w:bookmarkEnd w:id="1"/>
    </w:p>
    <w:p w14:paraId="740DF710" w14:textId="2EF0C924" w:rsidR="00A36064" w:rsidRPr="00882609" w:rsidRDefault="00A36064" w:rsidP="00A36064">
      <w:pPr>
        <w:pStyle w:val="SingleTxtG"/>
        <w:rPr>
          <w:rFonts w:eastAsia="Calibri"/>
        </w:rPr>
      </w:pPr>
      <w:r>
        <w:t>1.</w:t>
      </w:r>
      <w:r>
        <w:tab/>
        <w:t>В тексте Соглашения СПС на французском, английском и русском языках, в таблице в пункте 7.3.7 добавления 2 к приложению 1, упоминается прилагательное, значение которого в разных языках неодинаково. Так, прилагательное «mobile», фигурирующее в тексте на французском языке, по-видимому, соответствует смыслу данного пункта. Однако в текстах на английском и русском языках это прилагательное переведено как «</w:t>
      </w:r>
      <w:r w:rsidRPr="00A36064">
        <w:t>removable</w:t>
      </w:r>
      <w:r>
        <w:t>» и «</w:t>
      </w:r>
      <w:r w:rsidRPr="00A36064">
        <w:t>съемная</w:t>
      </w:r>
      <w:r>
        <w:t xml:space="preserve">» соответственно, что можно перевести на французский язык как </w:t>
      </w:r>
      <w:r w:rsidRPr="00A36064">
        <w:t>«</w:t>
      </w:r>
      <w:r>
        <w:t>amovible</w:t>
      </w:r>
      <w:r>
        <w:t>»</w:t>
      </w:r>
      <w:r>
        <w:t xml:space="preserve"> или </w:t>
      </w:r>
      <w:r>
        <w:t>«</w:t>
      </w:r>
      <w:r>
        <w:t>démontable</w:t>
      </w:r>
      <w:r>
        <w:t>»</w:t>
      </w:r>
      <w:r>
        <w:t xml:space="preserve">. </w:t>
      </w:r>
    </w:p>
    <w:p w14:paraId="56CC12C7" w14:textId="77777777" w:rsidR="00A36064" w:rsidRPr="00882609" w:rsidRDefault="00A36064" w:rsidP="00A36064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DF940C5" w14:textId="32F6F4B9" w:rsidR="00A36064" w:rsidRPr="009524EE" w:rsidRDefault="00A36064" w:rsidP="00A36064">
      <w:pPr>
        <w:pStyle w:val="SingleTxtG"/>
      </w:pPr>
      <w:r>
        <w:t>2.</w:t>
      </w:r>
      <w:r>
        <w:tab/>
        <w:t xml:space="preserve">Предлагается внести следующие изменения в текст на английском языке: в таблице, содержащейся в пункте 7.3.7 добавления 2 к приложению 1, заменить термин </w:t>
      </w:r>
      <w:r>
        <w:t>«</w:t>
      </w:r>
      <w:r>
        <w:rPr>
          <w:i/>
          <w:iCs/>
        </w:rPr>
        <w:t>removable</w:t>
      </w:r>
      <w:r>
        <w:t>»</w:t>
      </w:r>
      <w:r>
        <w:t xml:space="preserve"> на </w:t>
      </w:r>
      <w:r>
        <w:t>«</w:t>
      </w:r>
      <w:r>
        <w:rPr>
          <w:i/>
          <w:iCs/>
        </w:rPr>
        <w:t>movable</w:t>
      </w:r>
      <w:r w:rsidRPr="00A36064">
        <w:t>»</w:t>
      </w:r>
      <w:r>
        <w:t>.</w:t>
      </w:r>
    </w:p>
    <w:p w14:paraId="0E36B5AA" w14:textId="6A9F48B4" w:rsidR="00A36064" w:rsidRPr="00907F9F" w:rsidRDefault="00A36064" w:rsidP="00A36064">
      <w:pPr>
        <w:pStyle w:val="SingleTxtG"/>
      </w:pPr>
      <w:r>
        <w:t>3.</w:t>
      </w:r>
      <w:r>
        <w:tab/>
        <w:t>Предлагается внести следующие изменения в текст на русском языке: в пункте</w:t>
      </w:r>
      <w:r>
        <w:t> </w:t>
      </w:r>
      <w:r>
        <w:t xml:space="preserve">7.3.7 добавления 2 к приложению 1 заменить термин </w:t>
      </w:r>
      <w:r>
        <w:t>«</w:t>
      </w:r>
      <w:r>
        <w:rPr>
          <w:i/>
          <w:iCs/>
        </w:rPr>
        <w:t>съемная</w:t>
      </w:r>
      <w:r>
        <w:rPr>
          <w:i/>
          <w:iCs/>
        </w:rPr>
        <w:t>»</w:t>
      </w:r>
      <w:r>
        <w:t xml:space="preserve"> в таблице и под ней надлежащим переводом французского термина</w:t>
      </w:r>
      <w:r w:rsidRPr="005D72C6">
        <w:t xml:space="preserve"> </w:t>
      </w:r>
      <w:r w:rsidRPr="005D72C6">
        <w:rPr>
          <w:rFonts w:eastAsia="Calibri"/>
        </w:rPr>
        <w:t>«</w:t>
      </w:r>
      <w:r>
        <w:rPr>
          <w:rFonts w:eastAsia="Calibri"/>
        </w:rPr>
        <w:t>mobile</w:t>
      </w:r>
      <w:r w:rsidRPr="005D72C6">
        <w:rPr>
          <w:rFonts w:eastAsia="Calibri"/>
        </w:rPr>
        <w:t>»</w:t>
      </w:r>
      <w:r>
        <w:t>, а именно словом «</w:t>
      </w:r>
      <w:r w:rsidRPr="00C11C45">
        <w:rPr>
          <w:i/>
          <w:iCs/>
        </w:rPr>
        <w:t>подвижная</w:t>
      </w:r>
      <w:r>
        <w:t xml:space="preserve">». </w:t>
      </w:r>
    </w:p>
    <w:p w14:paraId="63E3E40B" w14:textId="3E77ADA6" w:rsidR="00A36064" w:rsidRPr="003B654F" w:rsidRDefault="00A36064" w:rsidP="00A36064">
      <w:pPr>
        <w:pStyle w:val="HChG"/>
      </w:pPr>
      <w:r>
        <w:tab/>
        <w:t>II.</w:t>
      </w:r>
      <w:r>
        <w:tab/>
      </w:r>
      <w:r>
        <w:rPr>
          <w:bCs/>
        </w:rPr>
        <w:t>Обеспечение исполнения</w:t>
      </w:r>
    </w:p>
    <w:p w14:paraId="38B0570F" w14:textId="77777777" w:rsidR="00A36064" w:rsidRPr="00882609" w:rsidRDefault="00A36064" w:rsidP="00A36064">
      <w:pPr>
        <w:pStyle w:val="SingleTxtG"/>
      </w:pPr>
      <w:r>
        <w:t>4.</w:t>
      </w:r>
      <w:r>
        <w:tab/>
        <w:t>Никаких проблем с реализацией данного предложения не ожидается.</w:t>
      </w:r>
    </w:p>
    <w:p w14:paraId="340862EB" w14:textId="4BDB6CE3" w:rsidR="00E12C5F" w:rsidRPr="00A36064" w:rsidRDefault="00A36064" w:rsidP="00A3606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36064" w:rsidSect="00A360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AB63" w14:textId="77777777" w:rsidR="009A45D7" w:rsidRPr="00A312BC" w:rsidRDefault="009A45D7" w:rsidP="00A312BC"/>
  </w:endnote>
  <w:endnote w:type="continuationSeparator" w:id="0">
    <w:p w14:paraId="07EAC497" w14:textId="77777777" w:rsidR="009A45D7" w:rsidRPr="00A312BC" w:rsidRDefault="009A45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9426" w14:textId="619B874A" w:rsidR="00A36064" w:rsidRPr="00A36064" w:rsidRDefault="00A36064">
    <w:pPr>
      <w:pStyle w:val="a8"/>
    </w:pPr>
    <w:r w:rsidRPr="00A36064">
      <w:rPr>
        <w:b/>
        <w:sz w:val="18"/>
      </w:rPr>
      <w:fldChar w:fldCharType="begin"/>
    </w:r>
    <w:r w:rsidRPr="00A36064">
      <w:rPr>
        <w:b/>
        <w:sz w:val="18"/>
      </w:rPr>
      <w:instrText xml:space="preserve"> PAGE  \* MERGEFORMAT </w:instrText>
    </w:r>
    <w:r w:rsidRPr="00A36064">
      <w:rPr>
        <w:b/>
        <w:sz w:val="18"/>
      </w:rPr>
      <w:fldChar w:fldCharType="separate"/>
    </w:r>
    <w:r w:rsidRPr="00A36064">
      <w:rPr>
        <w:b/>
        <w:noProof/>
        <w:sz w:val="18"/>
      </w:rPr>
      <w:t>2</w:t>
    </w:r>
    <w:r w:rsidRPr="00A36064">
      <w:rPr>
        <w:b/>
        <w:sz w:val="18"/>
      </w:rPr>
      <w:fldChar w:fldCharType="end"/>
    </w:r>
    <w:r>
      <w:rPr>
        <w:b/>
        <w:sz w:val="18"/>
      </w:rPr>
      <w:tab/>
    </w:r>
    <w:r>
      <w:t>GE.21-10962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7DE7" w14:textId="63A83457" w:rsidR="00A36064" w:rsidRPr="00A36064" w:rsidRDefault="00A36064" w:rsidP="00A36064">
    <w:pPr>
      <w:pStyle w:val="a8"/>
      <w:tabs>
        <w:tab w:val="clear" w:pos="9639"/>
        <w:tab w:val="right" w:pos="9638"/>
      </w:tabs>
      <w:rPr>
        <w:b/>
        <w:sz w:val="18"/>
      </w:rPr>
    </w:pPr>
    <w:r>
      <w:t>GE.21-10962</w:t>
    </w:r>
    <w:r>
      <w:tab/>
    </w:r>
    <w:r w:rsidRPr="00A36064">
      <w:rPr>
        <w:b/>
        <w:sz w:val="18"/>
      </w:rPr>
      <w:fldChar w:fldCharType="begin"/>
    </w:r>
    <w:r w:rsidRPr="00A36064">
      <w:rPr>
        <w:b/>
        <w:sz w:val="18"/>
      </w:rPr>
      <w:instrText xml:space="preserve"> PAGE  \* MERGEFORMAT </w:instrText>
    </w:r>
    <w:r w:rsidRPr="00A36064">
      <w:rPr>
        <w:b/>
        <w:sz w:val="18"/>
      </w:rPr>
      <w:fldChar w:fldCharType="separate"/>
    </w:r>
    <w:r w:rsidRPr="00A36064">
      <w:rPr>
        <w:b/>
        <w:noProof/>
        <w:sz w:val="18"/>
      </w:rPr>
      <w:t>3</w:t>
    </w:r>
    <w:r w:rsidRPr="00A360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D44B" w14:textId="479C2B9D" w:rsidR="00042B72" w:rsidRPr="00A36064" w:rsidRDefault="00A36064" w:rsidP="00A3606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033018" wp14:editId="074F3D3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BDD2EB" wp14:editId="0353C2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100921  100921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82C0" w14:textId="77777777" w:rsidR="009A45D7" w:rsidRPr="001075E9" w:rsidRDefault="009A45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C80B5B" w14:textId="77777777" w:rsidR="009A45D7" w:rsidRDefault="009A45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9F1D" w14:textId="7C86D26F" w:rsidR="00A36064" w:rsidRPr="00A36064" w:rsidRDefault="00A36064">
    <w:pPr>
      <w:pStyle w:val="a5"/>
    </w:pPr>
    <w:fldSimple w:instr=" TITLE  \* MERGEFORMAT ">
      <w:r w:rsidR="00EE40F5">
        <w:t>ECE/TRANS/WP.11/2021/9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D464" w14:textId="5557A580" w:rsidR="00A36064" w:rsidRPr="00A36064" w:rsidRDefault="00A36064" w:rsidP="00A36064">
    <w:pPr>
      <w:pStyle w:val="a5"/>
      <w:jc w:val="right"/>
    </w:pPr>
    <w:fldSimple w:instr=" TITLE  \* MERGEFORMAT ">
      <w:r w:rsidR="00EE40F5">
        <w:t>ECE/TRANS/WP.11/2021/9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1FAD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299"/>
    <w:rsid w:val="009608F3"/>
    <w:rsid w:val="009A24AC"/>
    <w:rsid w:val="009A45D7"/>
    <w:rsid w:val="009C59D7"/>
    <w:rsid w:val="009C6FE6"/>
    <w:rsid w:val="009D7E7D"/>
    <w:rsid w:val="00A14DA8"/>
    <w:rsid w:val="00A312BC"/>
    <w:rsid w:val="00A36064"/>
    <w:rsid w:val="00A63AFD"/>
    <w:rsid w:val="00A84021"/>
    <w:rsid w:val="00A84D35"/>
    <w:rsid w:val="00A917B3"/>
    <w:rsid w:val="00AB4B51"/>
    <w:rsid w:val="00B10CC7"/>
    <w:rsid w:val="00B21D6B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40F5"/>
    <w:rsid w:val="00EF1360"/>
    <w:rsid w:val="00EF3220"/>
    <w:rsid w:val="00F06A4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79E636"/>
  <w15:docId w15:val="{4D98FA32-20B5-4788-AE7D-41C8B4FA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36064"/>
    <w:rPr>
      <w:lang w:val="ru-RU" w:eastAsia="en-US"/>
    </w:rPr>
  </w:style>
  <w:style w:type="character" w:customStyle="1" w:styleId="HChGChar">
    <w:name w:val="_ H _Ch_G Char"/>
    <w:link w:val="HChG"/>
    <w:rsid w:val="00A36064"/>
    <w:rPr>
      <w:b/>
      <w:sz w:val="28"/>
      <w:lang w:val="ru-RU" w:eastAsia="ru-RU"/>
    </w:rPr>
  </w:style>
  <w:style w:type="character" w:customStyle="1" w:styleId="Policepardfaut1">
    <w:name w:val="Police par défaut1"/>
    <w:rsid w:val="00A36064"/>
  </w:style>
  <w:style w:type="paragraph" w:customStyle="1" w:styleId="Standard">
    <w:name w:val="Standard"/>
    <w:rsid w:val="00A36064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263</Words>
  <Characters>1718</Characters>
  <Application>Microsoft Office Word</Application>
  <DocSecurity>0</DocSecurity>
  <Lines>156</Lines>
  <Paragraphs>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ECE/TRANS/WP.11/2021/9</vt:lpstr>
      <vt:lpstr>A/</vt:lpstr>
      <vt:lpstr>A/</vt:lpstr>
    </vt:vector>
  </TitlesOfParts>
  <Company>DCM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ECE/TRANS/WP.11/2021/9</dc:title>
  <dc:subject/>
  <dc:creator>Elena IZOTOVA</dc:creator>
  <cp:keywords/>
  <cp:lastModifiedBy>Elena IZOTOVA</cp:lastModifiedBy>
  <cp:revision>3</cp:revision>
  <cp:lastPrinted>2021-09-10T13:18:00Z</cp:lastPrinted>
  <dcterms:created xsi:type="dcterms:W3CDTF">2021-09-10T13:18:00Z</dcterms:created>
  <dcterms:modified xsi:type="dcterms:W3CDTF">2021-09-10T13:18:00Z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