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3F4097E5" w14:textId="77777777" w:rsidTr="000D1B89">
        <w:trPr>
          <w:cantSplit/>
          <w:trHeight w:hRule="exact" w:val="851"/>
        </w:trPr>
        <w:tc>
          <w:tcPr>
            <w:tcW w:w="1276" w:type="dxa"/>
            <w:tcBorders>
              <w:bottom w:val="single" w:sz="4" w:space="0" w:color="auto"/>
            </w:tcBorders>
            <w:vAlign w:val="bottom"/>
          </w:tcPr>
          <w:p w14:paraId="3EF8F663" w14:textId="77777777" w:rsidR="00717266" w:rsidRDefault="00717266" w:rsidP="000D1B89">
            <w:pPr>
              <w:spacing w:after="80"/>
            </w:pPr>
          </w:p>
        </w:tc>
        <w:tc>
          <w:tcPr>
            <w:tcW w:w="2268" w:type="dxa"/>
            <w:tcBorders>
              <w:bottom w:val="single" w:sz="4" w:space="0" w:color="auto"/>
            </w:tcBorders>
            <w:vAlign w:val="bottom"/>
          </w:tcPr>
          <w:p w14:paraId="701106C2"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83D35AA" w14:textId="77777777" w:rsidR="00717266" w:rsidRPr="00D47EEA" w:rsidRDefault="00D56984" w:rsidP="00D56984">
            <w:pPr>
              <w:suppressAutoHyphens w:val="0"/>
              <w:spacing w:after="20"/>
              <w:jc w:val="right"/>
            </w:pPr>
            <w:r w:rsidRPr="00D56984">
              <w:rPr>
                <w:sz w:val="40"/>
              </w:rPr>
              <w:t>ECE</w:t>
            </w:r>
            <w:r>
              <w:t>/TRANS/WP.11/2021/10</w:t>
            </w:r>
          </w:p>
        </w:tc>
      </w:tr>
      <w:tr w:rsidR="00717266" w14:paraId="2C494D93" w14:textId="77777777" w:rsidTr="000D1B89">
        <w:trPr>
          <w:cantSplit/>
          <w:trHeight w:hRule="exact" w:val="2835"/>
        </w:trPr>
        <w:tc>
          <w:tcPr>
            <w:tcW w:w="1276" w:type="dxa"/>
            <w:tcBorders>
              <w:top w:val="single" w:sz="4" w:space="0" w:color="auto"/>
              <w:bottom w:val="single" w:sz="12" w:space="0" w:color="auto"/>
            </w:tcBorders>
          </w:tcPr>
          <w:p w14:paraId="2C0FFD91" w14:textId="77777777" w:rsidR="00717266" w:rsidRDefault="00717266" w:rsidP="000D1B89">
            <w:pPr>
              <w:spacing w:before="120"/>
            </w:pPr>
            <w:r>
              <w:rPr>
                <w:noProof/>
                <w:lang w:val="fr-CH" w:eastAsia="fr-CH"/>
              </w:rPr>
              <w:drawing>
                <wp:inline distT="0" distB="0" distL="0" distR="0" wp14:anchorId="71A38599" wp14:editId="29493B44">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C7F613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4E36CD4" w14:textId="77777777" w:rsidR="00D56984" w:rsidRPr="001A14CC" w:rsidRDefault="00D56984" w:rsidP="00D56984">
            <w:pPr>
              <w:spacing w:before="240" w:line="240" w:lineRule="exact"/>
              <w:rPr>
                <w:lang w:val="en-US"/>
              </w:rPr>
            </w:pPr>
            <w:r>
              <w:t>Distr.: General</w:t>
            </w:r>
          </w:p>
          <w:p w14:paraId="73D2B53D" w14:textId="77777777" w:rsidR="00D56984" w:rsidRPr="001A14CC" w:rsidRDefault="00D56984" w:rsidP="00D56984">
            <w:pPr>
              <w:spacing w:line="240" w:lineRule="exact"/>
              <w:rPr>
                <w:lang w:val="en-US"/>
              </w:rPr>
            </w:pPr>
            <w:r>
              <w:t>10 August 2021</w:t>
            </w:r>
          </w:p>
          <w:p w14:paraId="44476CB6" w14:textId="77777777" w:rsidR="00D56984" w:rsidRDefault="00D56984" w:rsidP="00D56984">
            <w:pPr>
              <w:spacing w:line="240" w:lineRule="exact"/>
            </w:pPr>
            <w:r>
              <w:t xml:space="preserve">English </w:t>
            </w:r>
          </w:p>
          <w:p w14:paraId="18EBE1FC" w14:textId="0322542B" w:rsidR="00D56984" w:rsidRDefault="00D56984" w:rsidP="00D56984">
            <w:pPr>
              <w:suppressAutoHyphens w:val="0"/>
            </w:pPr>
            <w:r>
              <w:t>Original: French</w:t>
            </w:r>
          </w:p>
        </w:tc>
      </w:tr>
    </w:tbl>
    <w:p w14:paraId="4D07ED12" w14:textId="77777777" w:rsidR="00D56984" w:rsidRDefault="00D56984" w:rsidP="00D56984">
      <w:pPr>
        <w:spacing w:before="120"/>
        <w:rPr>
          <w:b/>
          <w:sz w:val="28"/>
          <w:szCs w:val="28"/>
        </w:rPr>
      </w:pPr>
      <w:r w:rsidRPr="00D56984">
        <w:rPr>
          <w:b/>
          <w:sz w:val="28"/>
          <w:szCs w:val="28"/>
        </w:rPr>
        <w:t>Economic Commission for Europe</w:t>
      </w:r>
    </w:p>
    <w:p w14:paraId="441EAF7E" w14:textId="77777777" w:rsidR="00D56984" w:rsidRDefault="00D56984" w:rsidP="00D56984">
      <w:pPr>
        <w:spacing w:before="120"/>
        <w:rPr>
          <w:sz w:val="28"/>
          <w:szCs w:val="28"/>
        </w:rPr>
      </w:pPr>
      <w:r w:rsidRPr="00D56984">
        <w:rPr>
          <w:sz w:val="28"/>
          <w:szCs w:val="28"/>
        </w:rPr>
        <w:t>Inland Transport Committee</w:t>
      </w:r>
    </w:p>
    <w:p w14:paraId="683F5A73" w14:textId="77777777" w:rsidR="00D56984" w:rsidRPr="001A14CC" w:rsidRDefault="00D56984" w:rsidP="00D56984">
      <w:pPr>
        <w:spacing w:before="120"/>
        <w:rPr>
          <w:b/>
          <w:sz w:val="24"/>
          <w:szCs w:val="24"/>
          <w:lang w:val="en-US"/>
        </w:rPr>
      </w:pPr>
      <w:r w:rsidRPr="00D56984">
        <w:rPr>
          <w:b/>
          <w:sz w:val="24"/>
          <w:szCs w:val="24"/>
        </w:rPr>
        <w:t>Working Party on the Transport of Perishable Foodstuffs</w:t>
      </w:r>
    </w:p>
    <w:p w14:paraId="617DDA46" w14:textId="77777777" w:rsidR="00D56984" w:rsidRPr="001A14CC" w:rsidRDefault="00D56984" w:rsidP="00D56984">
      <w:pPr>
        <w:spacing w:before="120"/>
        <w:rPr>
          <w:b/>
          <w:bCs/>
          <w:lang w:val="en-US"/>
        </w:rPr>
      </w:pPr>
      <w:r>
        <w:rPr>
          <w:b/>
          <w:bCs/>
        </w:rPr>
        <w:t>Seventy-seventh session, 2011</w:t>
      </w:r>
    </w:p>
    <w:p w14:paraId="342B89DF" w14:textId="77777777" w:rsidR="00D56984" w:rsidRPr="001A14CC" w:rsidRDefault="00D56984" w:rsidP="00D56984">
      <w:pPr>
        <w:rPr>
          <w:lang w:val="en-US"/>
        </w:rPr>
      </w:pPr>
      <w:r>
        <w:t>Geneva, 26–29 October 2021</w:t>
      </w:r>
    </w:p>
    <w:p w14:paraId="0554ECB5" w14:textId="77777777" w:rsidR="00D56984" w:rsidRPr="001A14CC" w:rsidRDefault="00D56984" w:rsidP="00D56984">
      <w:pPr>
        <w:overflowPunct w:val="0"/>
        <w:rPr>
          <w:lang w:val="en-US"/>
        </w:rPr>
      </w:pPr>
      <w:r>
        <w:t>Item 5 (b) of the provisional agenda</w:t>
      </w:r>
    </w:p>
    <w:p w14:paraId="2609942D" w14:textId="77777777" w:rsidR="00D56984" w:rsidRPr="001A14CC" w:rsidRDefault="00D56984" w:rsidP="00D56984">
      <w:pPr>
        <w:overflowPunct w:val="0"/>
        <w:spacing w:line="240" w:lineRule="auto"/>
        <w:rPr>
          <w:lang w:val="en-US"/>
        </w:rPr>
      </w:pPr>
      <w:r>
        <w:rPr>
          <w:b/>
          <w:bCs/>
        </w:rPr>
        <w:t>Proposals of amendments to ATP:</w:t>
      </w:r>
    </w:p>
    <w:p w14:paraId="58865392" w14:textId="77777777" w:rsidR="00D56984" w:rsidRPr="00033AFD" w:rsidRDefault="00D56984" w:rsidP="00D56984">
      <w:pPr>
        <w:rPr>
          <w:b/>
          <w:bCs/>
          <w:lang w:val="en-US"/>
        </w:rPr>
      </w:pPr>
      <w:r>
        <w:rPr>
          <w:b/>
          <w:bCs/>
        </w:rPr>
        <w:t>New proposals</w:t>
      </w:r>
    </w:p>
    <w:p w14:paraId="3440DDFC" w14:textId="77777777" w:rsidR="00D56984" w:rsidRPr="00033AFD" w:rsidRDefault="00D56984" w:rsidP="00D56984">
      <w:pPr>
        <w:pStyle w:val="HChG"/>
        <w:rPr>
          <w:lang w:val="en-US"/>
        </w:rPr>
      </w:pPr>
      <w:r>
        <w:tab/>
      </w:r>
      <w:r>
        <w:tab/>
      </w:r>
      <w:r>
        <w:rPr>
          <w:bCs/>
        </w:rPr>
        <w:t>Possibility of voluntarily extending the scope of the bilateral and multilateral agreements resulting from the ATP Agreement to foodstuffs likely to become unfit for human consumption</w:t>
      </w:r>
    </w:p>
    <w:p w14:paraId="3790CD23" w14:textId="0D6C5E24" w:rsidR="00D56984" w:rsidRDefault="00D56984" w:rsidP="00D56984">
      <w:pPr>
        <w:pStyle w:val="H1G"/>
      </w:pPr>
      <w:r>
        <w:tab/>
      </w:r>
      <w:r>
        <w:tab/>
      </w:r>
      <w:r>
        <w:tab/>
        <w:t>Transmitted by the Government of France</w:t>
      </w:r>
    </w:p>
    <w:tbl>
      <w:tblPr>
        <w:tblStyle w:val="TableGrid"/>
        <w:tblW w:w="0" w:type="auto"/>
        <w:jc w:val="center"/>
        <w:tblBorders>
          <w:insideH w:val="none" w:sz="0" w:space="0" w:color="auto"/>
          <w:insideV w:val="none" w:sz="0" w:space="0" w:color="auto"/>
        </w:tblBorders>
        <w:tblCellMar>
          <w:left w:w="0" w:type="dxa"/>
          <w:right w:w="0" w:type="dxa"/>
        </w:tblCellMar>
        <w:tblLook w:val="05E0" w:firstRow="1" w:lastRow="1" w:firstColumn="1" w:lastColumn="1" w:noHBand="0" w:noVBand="1"/>
      </w:tblPr>
      <w:tblGrid>
        <w:gridCol w:w="9629"/>
      </w:tblGrid>
      <w:tr w:rsidR="00D56984" w14:paraId="310F2F37" w14:textId="77777777" w:rsidTr="007D790E">
        <w:trPr>
          <w:jc w:val="center"/>
        </w:trPr>
        <w:tc>
          <w:tcPr>
            <w:tcW w:w="9629" w:type="dxa"/>
          </w:tcPr>
          <w:p w14:paraId="442DEDF8" w14:textId="09C13147" w:rsidR="00D56984" w:rsidRPr="00D56984" w:rsidRDefault="00D56984" w:rsidP="00D56984">
            <w:pPr>
              <w:tabs>
                <w:tab w:val="left" w:pos="255"/>
              </w:tabs>
              <w:suppressAutoHyphens w:val="0"/>
              <w:spacing w:before="240" w:after="120"/>
              <w:rPr>
                <w:sz w:val="24"/>
              </w:rPr>
            </w:pPr>
            <w:r>
              <w:tab/>
            </w:r>
            <w:r>
              <w:rPr>
                <w:i/>
                <w:sz w:val="24"/>
              </w:rPr>
              <w:t>Summary</w:t>
            </w:r>
          </w:p>
        </w:tc>
      </w:tr>
      <w:tr w:rsidR="00D56984" w14:paraId="5F7CA4D9" w14:textId="77777777" w:rsidTr="007D790E">
        <w:trPr>
          <w:jc w:val="center"/>
        </w:trPr>
        <w:tc>
          <w:tcPr>
            <w:tcW w:w="9629" w:type="dxa"/>
            <w:shd w:val="clear" w:color="auto" w:fill="auto"/>
          </w:tcPr>
          <w:tbl>
            <w:tblPr>
              <w:tblW w:w="9630" w:type="dxa"/>
              <w:jc w:val="center"/>
              <w:tblBorders>
                <w:right w:val="single" w:sz="4" w:space="0" w:color="00000A"/>
              </w:tblBorders>
              <w:tblCellMar>
                <w:left w:w="10" w:type="dxa"/>
                <w:right w:w="10" w:type="dxa"/>
              </w:tblCellMar>
              <w:tblLook w:val="04A0" w:firstRow="1" w:lastRow="0" w:firstColumn="1" w:lastColumn="0" w:noHBand="0" w:noVBand="1"/>
            </w:tblPr>
            <w:tblGrid>
              <w:gridCol w:w="9630"/>
            </w:tblGrid>
            <w:tr w:rsidR="00D56984" w:rsidRPr="001A14CC" w14:paraId="1753DFE8" w14:textId="77777777" w:rsidTr="003A00AB">
              <w:trPr>
                <w:trHeight w:val="538"/>
                <w:jc w:val="center"/>
              </w:trPr>
              <w:tc>
                <w:tcPr>
                  <w:tcW w:w="9630" w:type="dxa"/>
                  <w:shd w:val="clear" w:color="auto" w:fill="FFFFFF"/>
                  <w:tcMar>
                    <w:top w:w="0" w:type="dxa"/>
                    <w:left w:w="113" w:type="dxa"/>
                    <w:bottom w:w="0" w:type="dxa"/>
                    <w:right w:w="108" w:type="dxa"/>
                  </w:tcMar>
                  <w:vAlign w:val="center"/>
                  <w:hideMark/>
                </w:tcPr>
                <w:p w14:paraId="25145028" w14:textId="77777777" w:rsidR="00D56984" w:rsidRPr="001A14CC" w:rsidRDefault="00D56984" w:rsidP="002452BF">
                  <w:pPr>
                    <w:pStyle w:val="SingleTxtG"/>
                    <w:tabs>
                      <w:tab w:val="clear" w:pos="1701"/>
                      <w:tab w:val="clear" w:pos="2268"/>
                    </w:tabs>
                    <w:spacing w:after="60"/>
                    <w:ind w:left="2552" w:hanging="2268"/>
                    <w:rPr>
                      <w:lang w:val="en-US"/>
                    </w:rPr>
                  </w:pPr>
                  <w:r w:rsidRPr="00D56984">
                    <w:rPr>
                      <w:rFonts w:eastAsia="Times New Roman"/>
                      <w:b/>
                      <w:szCs w:val="22"/>
                      <w:lang w:eastAsia="en-US"/>
                    </w:rPr>
                    <w:t>Executive summary</w:t>
                  </w:r>
                  <w:r>
                    <w:t>:</w:t>
                  </w:r>
                  <w:r>
                    <w:tab/>
                    <w:t>ATP sets strict limits the on foodstuffs to which its provisions may be applied. The present proposal would allow the parties to extend the list in the context of voluntary bilateral or multilateral agreements to cover other foodstuffs likely to become dangerous.</w:t>
                  </w:r>
                </w:p>
              </w:tc>
            </w:tr>
            <w:tr w:rsidR="003A00AB" w:rsidRPr="001A14CC" w14:paraId="28CBB00E" w14:textId="77777777" w:rsidTr="003A00AB">
              <w:trPr>
                <w:jc w:val="center"/>
              </w:trPr>
              <w:tc>
                <w:tcPr>
                  <w:tcW w:w="9630" w:type="dxa"/>
                  <w:shd w:val="clear" w:color="auto" w:fill="FFFFFF"/>
                  <w:tcMar>
                    <w:top w:w="0" w:type="dxa"/>
                    <w:left w:w="113" w:type="dxa"/>
                    <w:bottom w:w="0" w:type="dxa"/>
                    <w:right w:w="108" w:type="dxa"/>
                  </w:tcMar>
                  <w:vAlign w:val="center"/>
                </w:tcPr>
                <w:p w14:paraId="62FD41A1" w14:textId="47417F81" w:rsidR="003A00AB" w:rsidRPr="00D56984" w:rsidRDefault="003A00AB" w:rsidP="002452BF">
                  <w:pPr>
                    <w:pStyle w:val="SingleTxtG"/>
                    <w:tabs>
                      <w:tab w:val="clear" w:pos="1701"/>
                      <w:tab w:val="clear" w:pos="2268"/>
                    </w:tabs>
                    <w:spacing w:after="60"/>
                    <w:ind w:left="2552" w:hanging="2268"/>
                    <w:rPr>
                      <w:rFonts w:eastAsia="Times New Roman"/>
                      <w:b/>
                      <w:szCs w:val="22"/>
                      <w:lang w:eastAsia="en-US"/>
                    </w:rPr>
                  </w:pPr>
                  <w:r w:rsidRPr="00D56984">
                    <w:rPr>
                      <w:b/>
                      <w:bCs/>
                    </w:rPr>
                    <w:t>Action to be taken</w:t>
                  </w:r>
                  <w:r>
                    <w:t>:</w:t>
                  </w:r>
                  <w:r>
                    <w:tab/>
                    <w:t>Amend annex 3 to ATP</w:t>
                  </w:r>
                </w:p>
              </w:tc>
            </w:tr>
            <w:tr w:rsidR="003A00AB" w:rsidRPr="001A14CC" w14:paraId="18D9DBD9" w14:textId="77777777" w:rsidTr="006D6619">
              <w:trPr>
                <w:jc w:val="center"/>
              </w:trPr>
              <w:tc>
                <w:tcPr>
                  <w:tcW w:w="9630" w:type="dxa"/>
                  <w:shd w:val="clear" w:color="auto" w:fill="FFFFFF"/>
                  <w:tcMar>
                    <w:top w:w="0" w:type="dxa"/>
                    <w:left w:w="113" w:type="dxa"/>
                    <w:bottom w:w="0" w:type="dxa"/>
                    <w:right w:w="108" w:type="dxa"/>
                  </w:tcMar>
                </w:tcPr>
                <w:p w14:paraId="4B6911BA" w14:textId="159AB71A" w:rsidR="003A00AB" w:rsidRPr="00D56984" w:rsidRDefault="003A00AB" w:rsidP="003A00AB">
                  <w:pPr>
                    <w:pStyle w:val="SingleTxtG"/>
                    <w:tabs>
                      <w:tab w:val="clear" w:pos="1701"/>
                      <w:tab w:val="clear" w:pos="2268"/>
                    </w:tabs>
                    <w:spacing w:after="60"/>
                    <w:ind w:left="2552" w:hanging="2268"/>
                    <w:rPr>
                      <w:b/>
                      <w:bCs/>
                    </w:rPr>
                  </w:pPr>
                  <w:r w:rsidRPr="00D56984">
                    <w:rPr>
                      <w:b/>
                      <w:bCs/>
                    </w:rPr>
                    <w:t>Related</w:t>
                  </w:r>
                  <w:r>
                    <w:t xml:space="preserve"> </w:t>
                  </w:r>
                  <w:r w:rsidRPr="00D56984">
                    <w:rPr>
                      <w:b/>
                      <w:bCs/>
                    </w:rPr>
                    <w:t>documents</w:t>
                  </w:r>
                  <w:r>
                    <w:t>:</w:t>
                  </w:r>
                  <w:r>
                    <w:tab/>
                    <w:t>None</w:t>
                  </w:r>
                </w:p>
              </w:tc>
            </w:tr>
          </w:tbl>
          <w:p w14:paraId="2E932EF1" w14:textId="77777777" w:rsidR="00D56984" w:rsidRDefault="00D56984" w:rsidP="00D56984">
            <w:pPr>
              <w:pStyle w:val="SingleTxtG"/>
              <w:tabs>
                <w:tab w:val="clear" w:pos="1701"/>
                <w:tab w:val="clear" w:pos="2268"/>
              </w:tabs>
              <w:spacing w:after="60"/>
              <w:ind w:left="2552" w:hanging="2268"/>
            </w:pPr>
          </w:p>
        </w:tc>
      </w:tr>
      <w:tr w:rsidR="00D56984" w14:paraId="10FC5CDB" w14:textId="77777777" w:rsidTr="007D790E">
        <w:trPr>
          <w:jc w:val="center"/>
        </w:trPr>
        <w:tc>
          <w:tcPr>
            <w:tcW w:w="9629" w:type="dxa"/>
          </w:tcPr>
          <w:p w14:paraId="4BCCF5BE" w14:textId="77777777" w:rsidR="00D56984" w:rsidRDefault="00D56984" w:rsidP="00D56984">
            <w:pPr>
              <w:suppressAutoHyphens w:val="0"/>
            </w:pPr>
          </w:p>
        </w:tc>
      </w:tr>
    </w:tbl>
    <w:p w14:paraId="26F19760" w14:textId="77777777" w:rsidR="00D56984" w:rsidRDefault="00D56984" w:rsidP="00D56984">
      <w:pPr>
        <w:pStyle w:val="HChG"/>
      </w:pPr>
      <w:r>
        <w:tab/>
      </w:r>
      <w:r>
        <w:tab/>
      </w:r>
      <w:r>
        <w:tab/>
      </w:r>
      <w:r>
        <w:rPr>
          <w:bCs/>
        </w:rPr>
        <w:t>Introduction</w:t>
      </w:r>
      <w:bookmarkStart w:id="0" w:name="OLE_LINK2"/>
      <w:bookmarkStart w:id="1" w:name="OLE_LINK1"/>
      <w:bookmarkEnd w:id="0"/>
      <w:bookmarkEnd w:id="1"/>
    </w:p>
    <w:p w14:paraId="1D48FCBE" w14:textId="77777777" w:rsidR="00D56984" w:rsidRPr="001A14CC" w:rsidRDefault="00D56984" w:rsidP="00D56984">
      <w:pPr>
        <w:pStyle w:val="SingleTxtG"/>
        <w:rPr>
          <w:lang w:val="en-US"/>
        </w:rPr>
      </w:pPr>
      <w:r>
        <w:t>1.</w:t>
      </w:r>
      <w:r>
        <w:tab/>
        <w:t>Article 3 of the Agreement defines the foodstuffs to which the requirements set out in the annex to the Agreement apply: these are all frozen or quick (deep)-frozen foodstuffs and the foodstuffs listed in annex 3 to the Agreement.</w:t>
      </w:r>
    </w:p>
    <w:p w14:paraId="1414C7B6" w14:textId="77777777" w:rsidR="00D56984" w:rsidRPr="001A14CC" w:rsidRDefault="00D56984" w:rsidP="00D56984">
      <w:pPr>
        <w:pStyle w:val="SingleTxtG"/>
        <w:rPr>
          <w:lang w:val="en-US"/>
        </w:rPr>
      </w:pPr>
      <w:r>
        <w:t>2.</w:t>
      </w:r>
      <w:r>
        <w:tab/>
        <w:t>Article 7 of the Agreement allows the parties to agree by bilateral or multilateral agreement that the provisions applicable to both the equipment and the temperatures for transport may be more stringent than those provided for in the Agreement. However, it does not allow the parties to extend the provisions of the Agreement to foodstuffs other than those defined in annex 3.</w:t>
      </w:r>
    </w:p>
    <w:p w14:paraId="7C3E5DEA" w14:textId="77777777" w:rsidR="00D56984" w:rsidRPr="001A14CC" w:rsidRDefault="00D56984" w:rsidP="00D56984">
      <w:pPr>
        <w:pStyle w:val="SingleTxtG"/>
        <w:rPr>
          <w:lang w:val="en-US"/>
        </w:rPr>
      </w:pPr>
      <w:r>
        <w:t>3.</w:t>
      </w:r>
      <w:r>
        <w:tab/>
        <w:t>As part of policies to combat food wastage, parties may wish to strengthen the rules applicable to foodstuffs not listed in annex 3 to improve their preservation during international carriage.</w:t>
      </w:r>
    </w:p>
    <w:p w14:paraId="7FA5E12D" w14:textId="77777777" w:rsidR="00D56984" w:rsidRPr="001A14CC" w:rsidRDefault="00D56984" w:rsidP="00D56984">
      <w:pPr>
        <w:pStyle w:val="SingleTxtG"/>
        <w:rPr>
          <w:lang w:val="en-US"/>
        </w:rPr>
      </w:pPr>
      <w:r>
        <w:lastRenderedPageBreak/>
        <w:t>4.</w:t>
      </w:r>
      <w:r>
        <w:tab/>
        <w:t>This amendment proposes a modification to the wording of annex 3 in order to allow parties to extend voluntarily, by bilateral or multilateral agreements, the scope of the Agreement to include other foodstuffs likely to become unfit for human consumption if the conditions under which they are transported are not adequately controlled.</w:t>
      </w:r>
    </w:p>
    <w:p w14:paraId="19BC6F44" w14:textId="77777777" w:rsidR="00D56984" w:rsidRPr="001A14CC" w:rsidRDefault="00D56984" w:rsidP="00D56984">
      <w:pPr>
        <w:pStyle w:val="HChG"/>
        <w:rPr>
          <w:lang w:val="en-US"/>
        </w:rPr>
      </w:pPr>
      <w:r>
        <w:tab/>
        <w:t>I.</w:t>
      </w:r>
      <w:r>
        <w:tab/>
      </w:r>
      <w:r>
        <w:rPr>
          <w:bCs/>
        </w:rPr>
        <w:t>Proposal</w:t>
      </w:r>
    </w:p>
    <w:p w14:paraId="6D05372D" w14:textId="77777777" w:rsidR="00D56984" w:rsidRPr="001A14CC" w:rsidRDefault="00D56984" w:rsidP="00D56984">
      <w:pPr>
        <w:pStyle w:val="SingleTxtG"/>
        <w:rPr>
          <w:lang w:val="en-US"/>
        </w:rPr>
      </w:pPr>
      <w:r>
        <w:t>5.</w:t>
      </w:r>
      <w:r>
        <w:tab/>
        <w:t>In annex 3, between paragraph 4 and the table at the end of the annex, insert the following paragraph:</w:t>
      </w:r>
    </w:p>
    <w:p w14:paraId="7C22B161" w14:textId="3D28A23B" w:rsidR="00D56984" w:rsidRPr="001A14CC" w:rsidRDefault="00DA6B15" w:rsidP="00D56984">
      <w:pPr>
        <w:pStyle w:val="SingleTxtG"/>
        <w:rPr>
          <w:lang w:val="en-US"/>
        </w:rPr>
      </w:pPr>
      <w:r>
        <w:t>“</w:t>
      </w:r>
      <w:r w:rsidR="00D56984">
        <w:t>5. Foodstuffs for which the Agreement is fully applicable to all Parties:</w:t>
      </w:r>
    </w:p>
    <w:p w14:paraId="59FBD624" w14:textId="155C521C" w:rsidR="00D56984" w:rsidRPr="001A14CC" w:rsidRDefault="00DA6B15" w:rsidP="00D56984">
      <w:pPr>
        <w:pStyle w:val="SingleTxtG"/>
        <w:rPr>
          <w:lang w:val="en-US"/>
        </w:rPr>
      </w:pPr>
      <w:r>
        <w:t>“</w:t>
      </w:r>
      <w:r w:rsidR="00D56984">
        <w:t>The following foodstuffs are likely to become injurious to health if the conditions under which they are transported are not controlled; the application of this Agreement is therefore mandatory for them:</w:t>
      </w:r>
      <w:r>
        <w:t>”</w:t>
      </w:r>
    </w:p>
    <w:p w14:paraId="2D52FF51" w14:textId="77777777" w:rsidR="00D56984" w:rsidRPr="001A14CC" w:rsidRDefault="00D56984" w:rsidP="00D56984">
      <w:pPr>
        <w:pStyle w:val="SingleTxtG"/>
        <w:rPr>
          <w:lang w:val="en-US"/>
        </w:rPr>
      </w:pPr>
      <w:r>
        <w:t>6.</w:t>
      </w:r>
      <w:r>
        <w:tab/>
        <w:t>After the table which concludes the annex in its current version, insert the following paragraphs:</w:t>
      </w:r>
    </w:p>
    <w:p w14:paraId="641990E7" w14:textId="0E16A770" w:rsidR="00D56984" w:rsidRPr="001A14CC" w:rsidRDefault="00DA6B15" w:rsidP="00D56984">
      <w:pPr>
        <w:pStyle w:val="SingleTxtG"/>
        <w:rPr>
          <w:lang w:val="en-US"/>
        </w:rPr>
      </w:pPr>
      <w:r>
        <w:t>“</w:t>
      </w:r>
      <w:r w:rsidR="00D56984">
        <w:t>6. Foods for which voluntary bilateral or multilateral agreements may extend the scope of the Agreement:</w:t>
      </w:r>
    </w:p>
    <w:p w14:paraId="43D8DCE3" w14:textId="377065FE" w:rsidR="00D56984" w:rsidRPr="001A14CC" w:rsidRDefault="00DA6B15" w:rsidP="00D56984">
      <w:pPr>
        <w:pStyle w:val="SingleTxtG"/>
        <w:rPr>
          <w:lang w:val="en-US"/>
        </w:rPr>
      </w:pPr>
      <w:r>
        <w:t>“</w:t>
      </w:r>
      <w:r w:rsidR="00D56984">
        <w:t>All foodstuffs likely to become unfit for human consumption if the conditions under which they are transported are not sufficiently controlled, according to their intended use, for reasons of contamination, whether by extraneous matter or otherwise, or through putrefaction, deterioration or decay.</w:t>
      </w:r>
    </w:p>
    <w:p w14:paraId="719ECAAD" w14:textId="7649DA5A" w:rsidR="00D56984" w:rsidRPr="001A14CC" w:rsidRDefault="00DA6B15" w:rsidP="00D56984">
      <w:pPr>
        <w:pStyle w:val="SingleTxtG"/>
        <w:rPr>
          <w:lang w:val="en-US"/>
        </w:rPr>
      </w:pPr>
      <w:r>
        <w:t>“</w:t>
      </w:r>
      <w:r w:rsidR="00D56984">
        <w:t>Where appropriate, these bilateral or multilateral agreements define the maximum temperatures for carriage for each category of foodstuffs concerned.</w:t>
      </w:r>
      <w:r>
        <w:t>”</w:t>
      </w:r>
    </w:p>
    <w:p w14:paraId="73D2435C" w14:textId="77777777" w:rsidR="00D56984" w:rsidRPr="001A14CC" w:rsidRDefault="00D56984" w:rsidP="00D56984">
      <w:pPr>
        <w:pStyle w:val="HChG"/>
        <w:rPr>
          <w:lang w:val="en-US"/>
        </w:rPr>
      </w:pPr>
      <w:r>
        <w:tab/>
        <w:t>II.</w:t>
      </w:r>
      <w:r>
        <w:tab/>
      </w:r>
      <w:r>
        <w:rPr>
          <w:bCs/>
        </w:rPr>
        <w:t>Justification</w:t>
      </w:r>
    </w:p>
    <w:p w14:paraId="646F0BA4" w14:textId="77777777" w:rsidR="00D56984" w:rsidRPr="001A14CC" w:rsidRDefault="00D56984" w:rsidP="00D56984">
      <w:pPr>
        <w:pStyle w:val="SingleTxtG"/>
        <w:rPr>
          <w:lang w:val="en-US"/>
        </w:rPr>
      </w:pPr>
      <w:r>
        <w:t>7.</w:t>
      </w:r>
      <w:r>
        <w:tab/>
        <w:t>This proposal is in line with promoting the fight against food wastage for foodstuffs not currently listed in the Agreement.</w:t>
      </w:r>
    </w:p>
    <w:p w14:paraId="131E9016" w14:textId="77777777" w:rsidR="00D56984" w:rsidRPr="001A14CC" w:rsidRDefault="00D56984" w:rsidP="00D56984">
      <w:pPr>
        <w:pStyle w:val="SingleTxtG"/>
        <w:rPr>
          <w:lang w:val="en-US"/>
        </w:rPr>
      </w:pPr>
      <w:r>
        <w:t>8.</w:t>
      </w:r>
      <w:r>
        <w:tab/>
        <w:t>The proposed solution is consistent with the rules on food safety adopted within the European Union (Regulation EC/178/2002, Article 14).</w:t>
      </w:r>
    </w:p>
    <w:p w14:paraId="168A58FD" w14:textId="77777777" w:rsidR="00D56984" w:rsidRPr="001A14CC" w:rsidRDefault="00D56984" w:rsidP="00D56984">
      <w:pPr>
        <w:pStyle w:val="HChG"/>
        <w:rPr>
          <w:lang w:val="en-US"/>
        </w:rPr>
      </w:pPr>
      <w:r>
        <w:tab/>
        <w:t>III.</w:t>
      </w:r>
      <w:r>
        <w:tab/>
      </w:r>
      <w:r>
        <w:rPr>
          <w:bCs/>
        </w:rPr>
        <w:t>Costs</w:t>
      </w:r>
    </w:p>
    <w:p w14:paraId="54848FD7" w14:textId="77777777" w:rsidR="00D56984" w:rsidRPr="001A14CC" w:rsidRDefault="00D56984" w:rsidP="00D56984">
      <w:pPr>
        <w:pStyle w:val="SingleTxtG"/>
        <w:rPr>
          <w:lang w:val="en-US"/>
        </w:rPr>
      </w:pPr>
      <w:r>
        <w:t>9.</w:t>
      </w:r>
      <w:r>
        <w:tab/>
        <w:t>There are no particular costs associated with the proposed amendment as such.</w:t>
      </w:r>
    </w:p>
    <w:p w14:paraId="7C8F1234" w14:textId="77777777" w:rsidR="00D56984" w:rsidRPr="001A14CC" w:rsidRDefault="00D56984" w:rsidP="00D56984">
      <w:pPr>
        <w:pStyle w:val="SingleTxtG"/>
        <w:rPr>
          <w:lang w:val="en-US"/>
        </w:rPr>
      </w:pPr>
      <w:r>
        <w:t>10.</w:t>
      </w:r>
      <w:r>
        <w:tab/>
        <w:t>Only future bilateral or multilateral agreements could generate additional costs, which would vary according to the foodstuffs, for the parties concerned.</w:t>
      </w:r>
    </w:p>
    <w:p w14:paraId="17BA52B3" w14:textId="77777777" w:rsidR="00D56984" w:rsidRPr="001A14CC" w:rsidRDefault="00D56984" w:rsidP="00D56984">
      <w:pPr>
        <w:spacing w:before="240"/>
        <w:jc w:val="center"/>
        <w:rPr>
          <w:u w:val="single"/>
          <w:lang w:val="en-US"/>
        </w:rPr>
      </w:pPr>
      <w:r w:rsidRPr="001A14CC">
        <w:rPr>
          <w:u w:val="single"/>
          <w:lang w:val="en-US"/>
        </w:rPr>
        <w:tab/>
      </w:r>
      <w:r w:rsidRPr="001A14CC">
        <w:rPr>
          <w:u w:val="single"/>
          <w:lang w:val="en-US"/>
        </w:rPr>
        <w:tab/>
      </w:r>
      <w:r w:rsidRPr="001A14CC">
        <w:rPr>
          <w:u w:val="single"/>
          <w:lang w:val="en-US"/>
        </w:rPr>
        <w:tab/>
      </w:r>
    </w:p>
    <w:sectPr w:rsidR="00D56984" w:rsidRPr="001A14C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D65E5" w14:textId="77777777" w:rsidR="00A44A8A" w:rsidRPr="00FB1744" w:rsidRDefault="00A44A8A" w:rsidP="00FB1744">
      <w:pPr>
        <w:pStyle w:val="Footer"/>
      </w:pPr>
    </w:p>
  </w:endnote>
  <w:endnote w:type="continuationSeparator" w:id="0">
    <w:p w14:paraId="14656C22" w14:textId="77777777" w:rsidR="00A44A8A" w:rsidRPr="00FB1744" w:rsidRDefault="00A44A8A"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85B9C" w14:textId="77777777" w:rsidR="00D56984" w:rsidRDefault="00D56984" w:rsidP="00D56984">
    <w:pPr>
      <w:pStyle w:val="Footer"/>
      <w:tabs>
        <w:tab w:val="right" w:pos="9638"/>
      </w:tabs>
    </w:pPr>
    <w:r w:rsidRPr="00D56984">
      <w:rPr>
        <w:b/>
        <w:bCs/>
        <w:sz w:val="18"/>
      </w:rPr>
      <w:fldChar w:fldCharType="begin"/>
    </w:r>
    <w:r w:rsidRPr="00D56984">
      <w:rPr>
        <w:b/>
        <w:bCs/>
        <w:sz w:val="18"/>
      </w:rPr>
      <w:instrText xml:space="preserve"> PAGE  \* MERGEFORMAT </w:instrText>
    </w:r>
    <w:r w:rsidRPr="00D56984">
      <w:rPr>
        <w:b/>
        <w:bCs/>
        <w:sz w:val="18"/>
      </w:rPr>
      <w:fldChar w:fldCharType="separate"/>
    </w:r>
    <w:r w:rsidRPr="00D56984">
      <w:rPr>
        <w:b/>
        <w:bCs/>
        <w:noProof/>
        <w:sz w:val="18"/>
      </w:rPr>
      <w:t>2</w:t>
    </w:r>
    <w:r w:rsidRPr="00D56984">
      <w:rPr>
        <w:b/>
        <w:bCs/>
        <w:sz w:val="18"/>
      </w:rPr>
      <w:fldChar w:fldCharType="end"/>
    </w:r>
    <w:r>
      <w:tab/>
      <w:t>GE.21-10963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D5AB9" w14:textId="77777777" w:rsidR="00D56984" w:rsidRDefault="00D56984" w:rsidP="00D56984">
    <w:pPr>
      <w:pStyle w:val="Footer"/>
      <w:tabs>
        <w:tab w:val="right" w:pos="9638"/>
      </w:tabs>
    </w:pPr>
    <w:r>
      <w:t>GE.21-10963</w:t>
    </w:r>
    <w:r>
      <w:tab/>
    </w:r>
    <w:r w:rsidRPr="00D56984">
      <w:rPr>
        <w:b/>
        <w:bCs/>
        <w:sz w:val="18"/>
      </w:rPr>
      <w:fldChar w:fldCharType="begin"/>
    </w:r>
    <w:r w:rsidRPr="00D56984">
      <w:rPr>
        <w:b/>
        <w:bCs/>
        <w:sz w:val="18"/>
      </w:rPr>
      <w:instrText xml:space="preserve"> PAGE  \* MERGEFORMAT </w:instrText>
    </w:r>
    <w:r w:rsidRPr="00D56984">
      <w:rPr>
        <w:b/>
        <w:bCs/>
        <w:sz w:val="18"/>
      </w:rPr>
      <w:fldChar w:fldCharType="separate"/>
    </w:r>
    <w:r w:rsidRPr="00D56984">
      <w:rPr>
        <w:b/>
        <w:bCs/>
        <w:noProof/>
        <w:sz w:val="18"/>
      </w:rPr>
      <w:t>3</w:t>
    </w:r>
    <w:r w:rsidRPr="00D5698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70F4F" w14:textId="77777777" w:rsidR="00C448F7" w:rsidRDefault="00D56984">
    <w:pPr>
      <w:pStyle w:val="Footer"/>
      <w:rPr>
        <w:sz w:val="20"/>
      </w:rPr>
    </w:pPr>
    <w:bookmarkStart w:id="2" w:name="_GoBack"/>
    <w:bookmarkEnd w:id="2"/>
    <w:r>
      <w:rPr>
        <w:noProof/>
        <w:lang w:val="en-US"/>
      </w:rPr>
      <w:drawing>
        <wp:anchor distT="0" distB="0" distL="114300" distR="114300" simplePos="0" relativeHeight="251659264" behindDoc="1" locked="1" layoutInCell="1" allowOverlap="1" wp14:anchorId="18E31CD2" wp14:editId="5BD5512B">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4330BB6" w14:textId="5271AEFA" w:rsidR="00D56984" w:rsidRPr="00D56984" w:rsidRDefault="00D56984" w:rsidP="00D56984">
    <w:pPr>
      <w:pStyle w:val="Footer"/>
      <w:tabs>
        <w:tab w:val="right" w:pos="7370"/>
      </w:tabs>
      <w:rPr>
        <w:sz w:val="20"/>
      </w:rPr>
    </w:pPr>
    <w:r>
      <w:rPr>
        <w:sz w:val="20"/>
      </w:rPr>
      <w:t>GE.21-10963  (E)</w:t>
    </w:r>
    <w:r>
      <w:rPr>
        <w:noProof/>
        <w:sz w:val="20"/>
      </w:rPr>
      <w:drawing>
        <wp:anchor distT="0" distB="0" distL="114300" distR="114300" simplePos="0" relativeHeight="251660288" behindDoc="0" locked="0" layoutInCell="1" allowOverlap="1" wp14:anchorId="2197D742" wp14:editId="5929C363">
          <wp:simplePos x="0" y="0"/>
          <wp:positionH relativeFrom="margin">
            <wp:posOffset>5583555</wp:posOffset>
          </wp:positionH>
          <wp:positionV relativeFrom="margin">
            <wp:posOffset>8981440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7606">
      <w:rPr>
        <w:sz w:val="20"/>
      </w:rPr>
      <w:t xml:space="preserve">    300821    300821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272725" w14:textId="77777777" w:rsidR="00A44A8A" w:rsidRPr="00FB1744" w:rsidRDefault="00A44A8A" w:rsidP="00FB1744">
      <w:pPr>
        <w:tabs>
          <w:tab w:val="right" w:pos="2155"/>
        </w:tabs>
        <w:spacing w:after="80" w:line="240" w:lineRule="auto"/>
        <w:ind w:left="680"/>
      </w:pPr>
      <w:r>
        <w:rPr>
          <w:u w:val="single"/>
        </w:rPr>
        <w:tab/>
      </w:r>
    </w:p>
  </w:footnote>
  <w:footnote w:type="continuationSeparator" w:id="0">
    <w:p w14:paraId="760155CA" w14:textId="77777777" w:rsidR="00A44A8A" w:rsidRPr="00FB1744" w:rsidRDefault="00A44A8A"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B44ED" w14:textId="77777777" w:rsidR="00D56984" w:rsidRDefault="00D56984" w:rsidP="00D56984">
    <w:pPr>
      <w:pStyle w:val="Header"/>
    </w:pPr>
    <w:r>
      <w:t>ECE/TRANS/WP.11/2021/10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D2DAC" w14:textId="77777777" w:rsidR="00D56984" w:rsidRDefault="00D56984" w:rsidP="00D56984">
    <w:pPr>
      <w:pStyle w:val="Header"/>
      <w:jc w:val="right"/>
    </w:pPr>
    <w:r>
      <w:t>ECE/TRANS/WP.11/2021/10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A44A8A"/>
    <w:rsid w:val="00046E92"/>
    <w:rsid w:val="000C7280"/>
    <w:rsid w:val="000D1B89"/>
    <w:rsid w:val="000F6E29"/>
    <w:rsid w:val="001170DC"/>
    <w:rsid w:val="00117606"/>
    <w:rsid w:val="002452BF"/>
    <w:rsid w:val="00247E2C"/>
    <w:rsid w:val="002D6C53"/>
    <w:rsid w:val="002F5595"/>
    <w:rsid w:val="00334F6A"/>
    <w:rsid w:val="00342AC8"/>
    <w:rsid w:val="003A00AB"/>
    <w:rsid w:val="003B4550"/>
    <w:rsid w:val="0043448D"/>
    <w:rsid w:val="00461253"/>
    <w:rsid w:val="005042C2"/>
    <w:rsid w:val="00506C12"/>
    <w:rsid w:val="0056599A"/>
    <w:rsid w:val="00585AE1"/>
    <w:rsid w:val="00587690"/>
    <w:rsid w:val="00671529"/>
    <w:rsid w:val="006A5598"/>
    <w:rsid w:val="00717266"/>
    <w:rsid w:val="007268F9"/>
    <w:rsid w:val="007C52B0"/>
    <w:rsid w:val="007D790E"/>
    <w:rsid w:val="008B2A42"/>
    <w:rsid w:val="009411B4"/>
    <w:rsid w:val="009D0139"/>
    <w:rsid w:val="009F5CDC"/>
    <w:rsid w:val="00A429CD"/>
    <w:rsid w:val="00A44A8A"/>
    <w:rsid w:val="00A775CF"/>
    <w:rsid w:val="00AB3C7E"/>
    <w:rsid w:val="00AF12DB"/>
    <w:rsid w:val="00B06045"/>
    <w:rsid w:val="00C35A27"/>
    <w:rsid w:val="00C448F7"/>
    <w:rsid w:val="00D56984"/>
    <w:rsid w:val="00DA6B15"/>
    <w:rsid w:val="00E02C2B"/>
    <w:rsid w:val="00E665C4"/>
    <w:rsid w:val="00E929D6"/>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306C93D"/>
  <w15:docId w15:val="{3FC37676-9DF9-40B6-9AD6-A4F83C2F2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uiPriority w:val="39"/>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character" w:customStyle="1" w:styleId="HChGChar">
    <w:name w:val="_ H _Ch_G Char"/>
    <w:link w:val="HChG"/>
    <w:rsid w:val="00D56984"/>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Pages>
  <Words>568</Words>
  <Characters>3151</Characters>
  <Application>Microsoft Office Word</Application>
  <DocSecurity>0</DocSecurity>
  <Lines>74</Lines>
  <Paragraphs>40</Paragraphs>
  <ScaleCrop>false</ScaleCrop>
  <HeadingPairs>
    <vt:vector size="2" baseType="variant">
      <vt:variant>
        <vt:lpstr>Title</vt:lpstr>
      </vt:variant>
      <vt:variant>
        <vt:i4>1</vt:i4>
      </vt:variant>
    </vt:vector>
  </HeadingPairs>
  <TitlesOfParts>
    <vt:vector size="1" baseType="lpstr">
      <vt:lpstr>ECE/TRANS/WP.11/2021/10</vt:lpstr>
    </vt:vector>
  </TitlesOfParts>
  <Company>DCM</Company>
  <LinksUpToDate>false</LinksUpToDate>
  <CharactersWithSpaces>3694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ECE/TRANS/WP.11/2021/10</dc:title>
  <dc:subject>2110963</dc:subject>
  <dc:creator>cg</dc:creator>
  <cp:keywords/>
  <dc:description/>
  <cp:lastModifiedBy>Maria Rosario Corazon Gatmaytan</cp:lastModifiedBy>
  <cp:revision>2</cp:revision>
  <cp:lastPrinted>2021-08-30T14:48:00Z</cp:lastPrinted>
  <dcterms:created xsi:type="dcterms:W3CDTF">2021-08-30T14:49:00Z</dcterms:created>
  <dcterms:modified xsi:type="dcterms:W3CDTF">2021-08-30T14:49:00Z</dcterms:modified>
</cp:coreProperties>
</file>