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67B46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4A54BA" w14:textId="77777777" w:rsidR="002D5AAC" w:rsidRDefault="002D5AAC" w:rsidP="004561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A13B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6D3A70" w14:textId="25873A32" w:rsidR="002D5AAC" w:rsidRDefault="004561BE" w:rsidP="004561BE">
            <w:pPr>
              <w:jc w:val="right"/>
            </w:pPr>
            <w:r w:rsidRPr="004561BE">
              <w:rPr>
                <w:sz w:val="40"/>
              </w:rPr>
              <w:t>ECE</w:t>
            </w:r>
            <w:r>
              <w:t>/TRANS/WP.29/GRVA/2021/21</w:t>
            </w:r>
          </w:p>
        </w:tc>
      </w:tr>
      <w:tr w:rsidR="002D5AAC" w:rsidRPr="001C253E" w14:paraId="04BF532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7FB0F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884BA3" wp14:editId="31CA69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B522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EA1809" w14:textId="77777777" w:rsidR="002D5AAC" w:rsidRDefault="004561B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64E7FE" w14:textId="77777777" w:rsidR="004561BE" w:rsidRDefault="004561BE" w:rsidP="004561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July 2021</w:t>
            </w:r>
          </w:p>
          <w:p w14:paraId="4B1A0B2F" w14:textId="77777777" w:rsidR="004561BE" w:rsidRDefault="004561BE" w:rsidP="004561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E999D6" w14:textId="49D97071" w:rsidR="004561BE" w:rsidRPr="008D53B6" w:rsidRDefault="004561BE" w:rsidP="004561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E6B42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550764" w14:textId="77777777" w:rsidR="004561BE" w:rsidRPr="00B16C5A" w:rsidRDefault="004561BE" w:rsidP="004561BE">
      <w:pPr>
        <w:spacing w:before="120"/>
        <w:rPr>
          <w:rFonts w:asciiTheme="majorBidi" w:eastAsia="Times New Roman" w:hAnsiTheme="majorBidi" w:cstheme="majorBidi"/>
          <w:sz w:val="28"/>
          <w:szCs w:val="28"/>
        </w:rPr>
      </w:pPr>
      <w:bookmarkStart w:id="0" w:name="_Hlk518466992"/>
      <w:r w:rsidRPr="00B16C5A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009551A" w14:textId="77777777" w:rsidR="004561BE" w:rsidRPr="00B16C5A" w:rsidRDefault="004561BE" w:rsidP="004561BE">
      <w:pPr>
        <w:spacing w:before="120"/>
        <w:rPr>
          <w:rFonts w:asciiTheme="majorBidi" w:eastAsia="Times New Roman" w:hAnsiTheme="majorBidi" w:cstheme="majorBidi"/>
          <w:b/>
          <w:sz w:val="24"/>
          <w:szCs w:val="24"/>
        </w:rPr>
      </w:pPr>
      <w:r w:rsidRPr="00B16C5A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B16C5A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6112B51D" w14:textId="77777777" w:rsidR="004561BE" w:rsidRPr="00B16C5A" w:rsidRDefault="004561BE" w:rsidP="004561BE">
      <w:pPr>
        <w:spacing w:before="120"/>
        <w:rPr>
          <w:b/>
        </w:rPr>
      </w:pPr>
      <w:r w:rsidRPr="00B16C5A">
        <w:rPr>
          <w:b/>
        </w:rPr>
        <w:t>Рабочая группа по автоматизированным/автономным</w:t>
      </w:r>
      <w:r w:rsidRPr="00B16C5A">
        <w:rPr>
          <w:b/>
        </w:rPr>
        <w:br/>
        <w:t>и подключенным транспортным средствам</w:t>
      </w:r>
      <w:bookmarkEnd w:id="0"/>
    </w:p>
    <w:p w14:paraId="25BAFE3E" w14:textId="77777777" w:rsidR="004561BE" w:rsidRPr="00B16C5A" w:rsidRDefault="004561BE" w:rsidP="004561BE">
      <w:pPr>
        <w:spacing w:before="120"/>
        <w:rPr>
          <w:b/>
        </w:rPr>
      </w:pPr>
      <w:bookmarkStart w:id="1" w:name="OLE_LINK2"/>
      <w:r w:rsidRPr="00B16C5A">
        <w:rPr>
          <w:b/>
        </w:rPr>
        <w:t>Одиннадцатая сессия</w:t>
      </w:r>
    </w:p>
    <w:p w14:paraId="11B848CC" w14:textId="741CC652" w:rsidR="004561BE" w:rsidRPr="00B16C5A" w:rsidRDefault="004561BE" w:rsidP="004561BE">
      <w:r w:rsidRPr="00B16C5A">
        <w:rPr>
          <w:rFonts w:asciiTheme="majorBidi" w:hAnsiTheme="majorBidi" w:cstheme="majorBidi"/>
        </w:rPr>
        <w:t>Женева</w:t>
      </w:r>
      <w:r w:rsidRPr="00B16C5A">
        <w:t xml:space="preserve">, 27 сентября </w:t>
      </w:r>
      <w:r w:rsidR="00972603" w:rsidRPr="008E3C82">
        <w:t>—</w:t>
      </w:r>
      <w:r w:rsidRPr="00B16C5A">
        <w:t xml:space="preserve"> 1 октября 2021 года</w:t>
      </w:r>
    </w:p>
    <w:p w14:paraId="65CD7D65" w14:textId="77777777" w:rsidR="004561BE" w:rsidRPr="00B16C5A" w:rsidRDefault="004561BE" w:rsidP="004561BE">
      <w:r w:rsidRPr="00B16C5A">
        <w:t xml:space="preserve">Пункт 5 a) </w:t>
      </w:r>
      <w:r w:rsidRPr="00B16C5A">
        <w:rPr>
          <w:rFonts w:asciiTheme="majorBidi" w:hAnsiTheme="majorBidi" w:cstheme="majorBidi"/>
        </w:rPr>
        <w:t>предварительной повестки дня</w:t>
      </w:r>
    </w:p>
    <w:p w14:paraId="175069E1" w14:textId="77777777" w:rsidR="004561BE" w:rsidRPr="00B16C5A" w:rsidRDefault="004561BE" w:rsidP="004561BE">
      <w:pPr>
        <w:rPr>
          <w:b/>
          <w:bCs/>
        </w:rPr>
      </w:pPr>
      <w:r w:rsidRPr="00B16C5A">
        <w:rPr>
          <w:b/>
          <w:bCs/>
        </w:rPr>
        <w:t>Подключенные транспортные средства:</w:t>
      </w:r>
      <w:r w:rsidRPr="00B16C5A">
        <w:rPr>
          <w:b/>
          <w:bCs/>
        </w:rPr>
        <w:br/>
        <w:t>кибербезопасность и защита данных</w:t>
      </w:r>
    </w:p>
    <w:p w14:paraId="02FA9C95" w14:textId="0EF13A3E" w:rsidR="004561BE" w:rsidRPr="00B16C5A" w:rsidRDefault="004561BE" w:rsidP="004561BE">
      <w:pPr>
        <w:pStyle w:val="HChG"/>
        <w:rPr>
          <w:szCs w:val="22"/>
        </w:rPr>
      </w:pPr>
      <w:r w:rsidRPr="00B16C5A">
        <w:tab/>
      </w:r>
      <w:r w:rsidRPr="00B16C5A">
        <w:tab/>
      </w:r>
      <w:bookmarkEnd w:id="1"/>
      <w:r w:rsidRPr="00B16C5A">
        <w:rPr>
          <w:szCs w:val="22"/>
        </w:rPr>
        <w:t xml:space="preserve">Предложение по поправкам к Правилам № 155 ООН (кибербезопасность и система управления кибербезопасностью) и соответствующие </w:t>
      </w:r>
      <w:r w:rsidR="00972603">
        <w:rPr>
          <w:szCs w:val="22"/>
        </w:rPr>
        <w:br/>
      </w:r>
      <w:r w:rsidRPr="00B16C5A">
        <w:rPr>
          <w:szCs w:val="22"/>
        </w:rPr>
        <w:t>документы о толковании</w:t>
      </w:r>
    </w:p>
    <w:p w14:paraId="6355AA50" w14:textId="79AFC456" w:rsidR="004561BE" w:rsidRPr="00B16C5A" w:rsidRDefault="004561BE" w:rsidP="004561BE">
      <w:pPr>
        <w:pStyle w:val="H1G"/>
        <w:rPr>
          <w:szCs w:val="24"/>
        </w:rPr>
      </w:pPr>
      <w:r w:rsidRPr="00B16C5A">
        <w:tab/>
      </w:r>
      <w:r w:rsidRPr="00B16C5A">
        <w:rPr>
          <w:rFonts w:asciiTheme="majorBidi" w:hAnsiTheme="majorBidi" w:cstheme="majorBidi"/>
        </w:rPr>
        <w:tab/>
      </w:r>
      <w:r w:rsidRPr="00B16C5A">
        <w:rPr>
          <w:rFonts w:asciiTheme="majorBidi" w:hAnsiTheme="majorBidi" w:cstheme="majorBidi"/>
        </w:rPr>
        <w:tab/>
      </w:r>
      <w:r w:rsidRPr="00B16C5A">
        <w:rPr>
          <w:szCs w:val="24"/>
        </w:rPr>
        <w:t>Представлено экспертами от неофициальной рабочей группы по</w:t>
      </w:r>
      <w:r w:rsidR="00972603">
        <w:rPr>
          <w:szCs w:val="24"/>
          <w:lang w:val="en-US"/>
        </w:rPr>
        <w:t> </w:t>
      </w:r>
      <w:r w:rsidRPr="00B16C5A">
        <w:rPr>
          <w:szCs w:val="24"/>
        </w:rPr>
        <w:t>вопросам кибербезопасности и беспроводной связи (обновление</w:t>
      </w:r>
      <w:r w:rsidR="00972603">
        <w:rPr>
          <w:szCs w:val="24"/>
          <w:lang w:val="en-US"/>
        </w:rPr>
        <w:t> </w:t>
      </w:r>
      <w:r w:rsidRPr="00B16C5A">
        <w:rPr>
          <w:szCs w:val="24"/>
        </w:rPr>
        <w:t>программного обеспечения</w:t>
      </w:r>
      <w:r w:rsidRPr="00B16C5A">
        <w:t>)</w:t>
      </w:r>
      <w:r w:rsidRPr="007B2F1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873A304" w14:textId="77777777" w:rsidR="004561BE" w:rsidRPr="00B16C5A" w:rsidRDefault="004561BE" w:rsidP="004561BE">
      <w:pPr>
        <w:pStyle w:val="SingleTxtG"/>
        <w:rPr>
          <w:shd w:val="clear" w:color="auto" w:fill="FFFFFF"/>
        </w:rPr>
      </w:pPr>
      <w:r w:rsidRPr="00B16C5A">
        <w:tab/>
      </w:r>
      <w:r w:rsidRPr="00B16C5A">
        <w:rPr>
          <w:shd w:val="clear" w:color="auto" w:fill="FFFFFF"/>
        </w:rPr>
        <w:t>Воспроизведенный ниже текст был подготовлен экспертами от неофициальной рабочей группы по вопросам кибербезопасности и беспроводной (БП) связи (</w:t>
      </w:r>
      <w:r w:rsidRPr="00B16C5A">
        <w:t xml:space="preserve">обновление программного </w:t>
      </w:r>
      <w:r w:rsidRPr="00B16C5A">
        <w:rPr>
          <w:shd w:val="clear" w:color="auto" w:fill="FFFFFF"/>
        </w:rPr>
        <w:t>обеспечения). В нем содержится предложение по поправкам к Правилам № 155 ООН, которое намечается принять в качестве дополнения 1 к первоначальному варианту Правил. Поправки к Правилам № 155 ООН и документу о толковании Правил № 155 ООН (</w:t>
      </w:r>
      <w:r w:rsidRPr="00B16C5A">
        <w:rPr>
          <w:lang w:val="en-US"/>
        </w:rPr>
        <w:t>ECE</w:t>
      </w:r>
      <w:r w:rsidRPr="00B16C5A">
        <w:t>/</w:t>
      </w:r>
      <w:r w:rsidRPr="00B16C5A">
        <w:rPr>
          <w:lang w:val="en-US"/>
        </w:rPr>
        <w:t>TRANS</w:t>
      </w:r>
      <w:r w:rsidRPr="00B16C5A">
        <w:t>/</w:t>
      </w:r>
      <w:r w:rsidRPr="00B16C5A">
        <w:rPr>
          <w:lang w:val="en-US"/>
        </w:rPr>
        <w:t>WP</w:t>
      </w:r>
      <w:r w:rsidRPr="00B16C5A">
        <w:t>.29/2021/59</w:t>
      </w:r>
      <w:r w:rsidRPr="00B16C5A">
        <w:rPr>
          <w:shd w:val="clear" w:color="auto" w:fill="FFFFFF"/>
        </w:rPr>
        <w:t>) выделены жирным шрифтом в случае новых положений или зачеркиванием в случае исключенных элементов.</w:t>
      </w:r>
    </w:p>
    <w:p w14:paraId="3741CD22" w14:textId="77777777" w:rsidR="004561BE" w:rsidRPr="004561BE" w:rsidRDefault="004561BE" w:rsidP="004561BE">
      <w:pPr>
        <w:suppressAutoHyphens w:val="0"/>
        <w:spacing w:line="240" w:lineRule="auto"/>
      </w:pPr>
      <w:r w:rsidRPr="004561BE">
        <w:br w:type="page"/>
      </w:r>
    </w:p>
    <w:p w14:paraId="726774C7" w14:textId="77777777" w:rsidR="004561BE" w:rsidRPr="00B16C5A" w:rsidRDefault="004561BE" w:rsidP="004561BE">
      <w:pPr>
        <w:pStyle w:val="HChG"/>
      </w:pPr>
      <w:r w:rsidRPr="00B16C5A">
        <w:lastRenderedPageBreak/>
        <w:tab/>
        <w:t>I.</w:t>
      </w:r>
      <w:r w:rsidRPr="00B16C5A">
        <w:tab/>
        <w:t>Предложение</w:t>
      </w:r>
    </w:p>
    <w:p w14:paraId="05F7F7EC" w14:textId="77777777" w:rsidR="004561BE" w:rsidRPr="00B16C5A" w:rsidRDefault="004561BE" w:rsidP="004561BE">
      <w:pPr>
        <w:pStyle w:val="H1G"/>
      </w:pPr>
      <w:r w:rsidRPr="00B16C5A">
        <w:tab/>
      </w:r>
      <w:r w:rsidRPr="00B16C5A">
        <w:rPr>
          <w:lang w:val="en-US"/>
        </w:rPr>
        <w:t>A</w:t>
      </w:r>
      <w:r w:rsidRPr="00B16C5A">
        <w:t>.</w:t>
      </w:r>
      <w:r w:rsidRPr="00B16C5A">
        <w:tab/>
        <w:t>Поправки к Правилам № 155 ООН</w:t>
      </w:r>
    </w:p>
    <w:p w14:paraId="14EED581" w14:textId="77777777" w:rsidR="004561BE" w:rsidRPr="00B16C5A" w:rsidRDefault="004561BE" w:rsidP="004561BE">
      <w:pPr>
        <w:pStyle w:val="para"/>
        <w:spacing w:line="240" w:lineRule="auto"/>
        <w:rPr>
          <w:lang w:val="ru-RU"/>
        </w:rPr>
      </w:pPr>
      <w:r w:rsidRPr="00B16C5A">
        <w:rPr>
          <w:i/>
          <w:lang w:val="ru-RU"/>
        </w:rPr>
        <w:t>Пункт</w:t>
      </w:r>
      <w:r w:rsidRPr="00B16C5A">
        <w:rPr>
          <w:i/>
        </w:rPr>
        <w:t xml:space="preserve"> </w:t>
      </w:r>
      <w:r w:rsidRPr="00B16C5A">
        <w:rPr>
          <w:i/>
          <w:lang w:val="ru-RU"/>
        </w:rPr>
        <w:t>7.3.1</w:t>
      </w:r>
      <w:r w:rsidRPr="00B16C5A">
        <w:rPr>
          <w:i/>
        </w:rPr>
        <w:t xml:space="preserve"> </w:t>
      </w:r>
      <w:r w:rsidRPr="00B16C5A">
        <w:rPr>
          <w:lang w:val="ru-RU"/>
        </w:rPr>
        <w:t>изменить следующим образом:</w:t>
      </w:r>
    </w:p>
    <w:p w14:paraId="29817541" w14:textId="77777777" w:rsidR="004561BE" w:rsidRPr="00B16C5A" w:rsidRDefault="004561BE" w:rsidP="00A60CFC">
      <w:pPr>
        <w:pStyle w:val="SingleTxtG"/>
        <w:tabs>
          <w:tab w:val="clear" w:pos="1701"/>
        </w:tabs>
        <w:ind w:left="2268" w:hanging="1134"/>
      </w:pPr>
      <w:bookmarkStart w:id="2" w:name="_Hlk79495504"/>
      <w:r w:rsidRPr="00B16C5A">
        <w:t>«7.3.1</w:t>
      </w:r>
      <w:r w:rsidRPr="00B16C5A">
        <w:tab/>
        <w:t>Изготовитель должен иметь действующее свидетельство о соответствии системы обеспечения кибербезопасности, относящееся к официально утверждаемому типу транспортного средства.</w:t>
      </w:r>
    </w:p>
    <w:p w14:paraId="667C0BB6" w14:textId="357736E6" w:rsidR="004561BE" w:rsidRPr="00B16C5A" w:rsidRDefault="004561BE" w:rsidP="004561BE">
      <w:pPr>
        <w:pStyle w:val="SingleTxtG"/>
        <w:ind w:left="2268"/>
      </w:pPr>
      <w:r w:rsidRPr="00B16C5A">
        <w:t>Однако в случае официальных утверждений типа</w:t>
      </w:r>
      <w:r w:rsidRPr="00B16C5A">
        <w:rPr>
          <w:b/>
          <w:bCs/>
        </w:rPr>
        <w:t>, впервые предоставленных</w:t>
      </w:r>
      <w:r w:rsidRPr="00B16C5A">
        <w:t xml:space="preserve"> до 1 июля 2024 года, </w:t>
      </w:r>
      <w:r w:rsidRPr="00B16C5A">
        <w:rPr>
          <w:b/>
          <w:bCs/>
        </w:rPr>
        <w:t>и каждого распространения таких официальных утверждений,</w:t>
      </w:r>
      <w:r w:rsidRPr="00B16C5A">
        <w:t xml:space="preserve"> если изготовитель транспортного средства может продемонстрировать, что данный тип транспортного средства не мог быть разработан в соответствии с </w:t>
      </w:r>
      <w:proofErr w:type="spellStart"/>
      <w:r w:rsidRPr="00B16C5A">
        <w:t>СОКиБ</w:t>
      </w:r>
      <w:proofErr w:type="spellEnd"/>
      <w:r w:rsidRPr="00B16C5A">
        <w:t>, изготовитель транспортного средства должен продемонстрировать, что на этапе разработки соответствующего типа транспортного средства фактор кибербезопасности был учтен должным образом».</w:t>
      </w:r>
    </w:p>
    <w:bookmarkEnd w:id="2"/>
    <w:p w14:paraId="3FDA41CC" w14:textId="77777777" w:rsidR="004561BE" w:rsidRPr="00B16C5A" w:rsidRDefault="004561BE" w:rsidP="004561BE">
      <w:pPr>
        <w:pStyle w:val="SingleTxtG"/>
      </w:pPr>
      <w:r w:rsidRPr="00B16C5A">
        <w:rPr>
          <w:i/>
        </w:rPr>
        <w:t xml:space="preserve">Пункт </w:t>
      </w:r>
      <w:r w:rsidRPr="00B16C5A">
        <w:rPr>
          <w:i/>
          <w:iCs/>
        </w:rPr>
        <w:t>7.3.4</w:t>
      </w:r>
      <w:r w:rsidRPr="00B16C5A">
        <w:t xml:space="preserve"> изменить следующим образом:</w:t>
      </w:r>
    </w:p>
    <w:p w14:paraId="331B128A" w14:textId="5E0307DD" w:rsidR="004561BE" w:rsidRPr="00B16C5A" w:rsidRDefault="004561BE" w:rsidP="00A60CFC">
      <w:pPr>
        <w:pStyle w:val="SingleTxtG"/>
        <w:tabs>
          <w:tab w:val="clear" w:pos="1701"/>
        </w:tabs>
        <w:ind w:left="2268" w:hanging="1134"/>
      </w:pPr>
      <w:r w:rsidRPr="00B16C5A">
        <w:t>«7.3.4</w:t>
      </w:r>
      <w:r w:rsidRPr="00B16C5A">
        <w:tab/>
        <w:t xml:space="preserve">Изготовитель транспортного средства защищает данный тип транспортного средства от рисков, выявленных в ходе оценки рисков изготовителем транспортного средства. Для защиты типа транспортного средства принимаются соразмерные меры по смягчению последствий. Осуществляемые меры по смягчению последствий включают все меры по смягчению последствий, о которых говорится в частях В </w:t>
      </w:r>
      <w:proofErr w:type="gramStart"/>
      <w:r w:rsidRPr="00B16C5A">
        <w:t>и С</w:t>
      </w:r>
      <w:proofErr w:type="gramEnd"/>
      <w:r w:rsidRPr="00B16C5A">
        <w:t xml:space="preserve"> приложения 5 и которые касаются выявленных рисков. Однако, если та или иная мера по смягчению последствий, упомянутая в части В или С приложения 5, не имеет отношения к выявленному риску или является недостаточной, изготовитель транспортного средства обеспечивает осуществление какой-либо другой соответствующей меры по смягчению последствий.</w:t>
      </w:r>
    </w:p>
    <w:p w14:paraId="30A31366" w14:textId="0D0FE2A9" w:rsidR="004561BE" w:rsidRPr="00B16C5A" w:rsidRDefault="004561BE" w:rsidP="004561BE">
      <w:pPr>
        <w:pStyle w:val="para"/>
        <w:adjustRightInd w:val="0"/>
        <w:snapToGrid w:val="0"/>
        <w:spacing w:line="240" w:lineRule="auto"/>
        <w:ind w:firstLine="0"/>
        <w:rPr>
          <w:lang w:val="ru-RU"/>
        </w:rPr>
      </w:pPr>
      <w:r w:rsidRPr="00B16C5A">
        <w:t xml:space="preserve">В частности, в случае официальных утверждений </w:t>
      </w:r>
      <w:r w:rsidRPr="00B16C5A">
        <w:rPr>
          <w:lang w:val="ru-RU"/>
        </w:rPr>
        <w:t>типа</w:t>
      </w:r>
      <w:r w:rsidRPr="00B16C5A">
        <w:rPr>
          <w:b/>
          <w:bCs/>
          <w:lang w:val="ru-RU"/>
        </w:rPr>
        <w:t>, впервые предоставленных</w:t>
      </w:r>
      <w:r w:rsidRPr="00B16C5A">
        <w:rPr>
          <w:lang w:val="ru-RU"/>
        </w:rPr>
        <w:t xml:space="preserve"> до 1 июля 2024 года, </w:t>
      </w:r>
      <w:r w:rsidRPr="00B16C5A">
        <w:rPr>
          <w:b/>
          <w:bCs/>
          <w:lang w:val="ru-RU"/>
        </w:rPr>
        <w:t xml:space="preserve">и каждого распространения таких официальных утверждений, </w:t>
      </w:r>
      <w:r w:rsidRPr="00B16C5A">
        <w:t>изготовитель транспортного средства обеспечивает осуществление какой-либо другой соответствующей меры по смягчению последствий, если та или иная мера по смягчению последствий, упомянутая в части В или С приложения 5, технически неосуществима. Соответствующая оценка технической осуществимости предоставляется изготовителем органу по официальному утверждению</w:t>
      </w:r>
      <w:r w:rsidRPr="00B16C5A">
        <w:rPr>
          <w:lang w:val="ru-RU"/>
        </w:rPr>
        <w:t>».</w:t>
      </w:r>
    </w:p>
    <w:p w14:paraId="7B2BECAB" w14:textId="77777777" w:rsidR="004561BE" w:rsidRPr="00B16C5A" w:rsidRDefault="004561BE" w:rsidP="004561BE">
      <w:pPr>
        <w:pStyle w:val="H1G"/>
      </w:pPr>
      <w:r w:rsidRPr="004561BE">
        <w:tab/>
      </w:r>
      <w:r w:rsidRPr="00B16C5A">
        <w:rPr>
          <w:lang w:val="en-US"/>
        </w:rPr>
        <w:t>B</w:t>
      </w:r>
      <w:r w:rsidRPr="00B16C5A">
        <w:t>.</w:t>
      </w:r>
      <w:r w:rsidRPr="00B16C5A">
        <w:tab/>
        <w:t>Поправки к документам о толковании Правил № 155 ООН (</w:t>
      </w:r>
      <w:r w:rsidRPr="00B16C5A">
        <w:rPr>
          <w:lang w:val="en-US"/>
        </w:rPr>
        <w:t>ECE</w:t>
      </w:r>
      <w:r w:rsidRPr="00B16C5A">
        <w:t>/</w:t>
      </w:r>
      <w:r w:rsidRPr="00B16C5A">
        <w:rPr>
          <w:lang w:val="en-US"/>
        </w:rPr>
        <w:t>TRANS</w:t>
      </w:r>
      <w:r w:rsidRPr="00B16C5A">
        <w:t>/</w:t>
      </w:r>
      <w:r w:rsidRPr="00B16C5A">
        <w:rPr>
          <w:lang w:val="en-US"/>
        </w:rPr>
        <w:t>WP</w:t>
      </w:r>
      <w:r w:rsidRPr="00B16C5A">
        <w:t>.29/2021/59)</w:t>
      </w:r>
    </w:p>
    <w:p w14:paraId="5F235A4C" w14:textId="15031E93" w:rsidR="004561BE" w:rsidRPr="00B16C5A" w:rsidRDefault="004561BE" w:rsidP="004561BE">
      <w:pPr>
        <w:pStyle w:val="para"/>
        <w:spacing w:line="240" w:lineRule="auto"/>
        <w:rPr>
          <w:lang w:val="ru-RU"/>
        </w:rPr>
      </w:pPr>
      <w:r w:rsidRPr="00B16C5A">
        <w:rPr>
          <w:i/>
          <w:lang w:val="ru-RU"/>
        </w:rPr>
        <w:t xml:space="preserve">Часть </w:t>
      </w:r>
      <w:r w:rsidRPr="00B16C5A">
        <w:rPr>
          <w:i/>
          <w:lang w:val="en-US"/>
        </w:rPr>
        <w:t>A</w:t>
      </w:r>
      <w:r w:rsidRPr="00B16C5A">
        <w:rPr>
          <w:i/>
          <w:lang w:val="ru-RU"/>
        </w:rPr>
        <w:t xml:space="preserve">, 3, пункт </w:t>
      </w:r>
      <w:r w:rsidRPr="00B16C5A">
        <w:rPr>
          <w:i/>
          <w:lang w:val="en-US"/>
        </w:rPr>
        <w:t>Y</w:t>
      </w:r>
      <w:r w:rsidRPr="00B16C5A">
        <w:rPr>
          <w:i/>
          <w:lang w:val="ru-RU"/>
        </w:rPr>
        <w:t>. Пункты 7.3</w:t>
      </w:r>
      <w:r w:rsidR="00A60CFC" w:rsidRPr="00A60CFC">
        <w:rPr>
          <w:i/>
          <w:lang w:val="ru-RU"/>
        </w:rPr>
        <w:t>–</w:t>
      </w:r>
      <w:r w:rsidRPr="00B16C5A">
        <w:rPr>
          <w:i/>
          <w:lang w:val="ru-RU"/>
        </w:rPr>
        <w:t>7.3.1</w:t>
      </w:r>
      <w:r w:rsidRPr="00B16C5A">
        <w:rPr>
          <w:i/>
        </w:rPr>
        <w:t xml:space="preserve"> </w:t>
      </w:r>
      <w:r w:rsidRPr="00B16C5A">
        <w:rPr>
          <w:lang w:val="ru-RU"/>
        </w:rPr>
        <w:t>изменить следующим образом:</w:t>
      </w:r>
    </w:p>
    <w:p w14:paraId="6A4C1150" w14:textId="77777777" w:rsidR="004561BE" w:rsidRPr="00B16C5A" w:rsidRDefault="004561BE" w:rsidP="00A60CFC">
      <w:pPr>
        <w:pStyle w:val="SingleTxtG"/>
        <w:tabs>
          <w:tab w:val="clear" w:pos="1701"/>
        </w:tabs>
        <w:ind w:left="2268" w:hanging="1134"/>
      </w:pPr>
      <w:r w:rsidRPr="00B16C5A">
        <w:t>«7.3.1</w:t>
      </w:r>
      <w:r w:rsidRPr="00B16C5A">
        <w:tab/>
        <w:t>Изготовитель должен иметь действующее свидетельство о соответствии системы обеспечения кибербезопасности, относящееся к официально утверждаемому типу транспортного средства.</w:t>
      </w:r>
    </w:p>
    <w:p w14:paraId="034125FF" w14:textId="7611344A" w:rsidR="004561BE" w:rsidRPr="00B16C5A" w:rsidRDefault="004561BE" w:rsidP="004561BE">
      <w:pPr>
        <w:pStyle w:val="SingleTxtG"/>
        <w:ind w:left="2268"/>
      </w:pPr>
      <w:r w:rsidRPr="00B16C5A">
        <w:t>Однако в случае официальных утверждений типа</w:t>
      </w:r>
      <w:r w:rsidRPr="00B16C5A">
        <w:rPr>
          <w:b/>
          <w:bCs/>
        </w:rPr>
        <w:t>, впервые предоставленных</w:t>
      </w:r>
      <w:r w:rsidRPr="00B16C5A">
        <w:t xml:space="preserve"> до 1 июля 2024 года, </w:t>
      </w:r>
      <w:r w:rsidRPr="00B16C5A">
        <w:rPr>
          <w:b/>
          <w:bCs/>
        </w:rPr>
        <w:t>и каждого распространения таких официальных утверждений,</w:t>
      </w:r>
      <w:r w:rsidRPr="00B16C5A">
        <w:t xml:space="preserve"> если изготовитель транспортного средства может продемонстрировать, что данный тип транспортного средства не мог быть разработан в соответствии с </w:t>
      </w:r>
      <w:proofErr w:type="spellStart"/>
      <w:r w:rsidRPr="00B16C5A">
        <w:t>СОКиБ</w:t>
      </w:r>
      <w:proofErr w:type="spellEnd"/>
      <w:r w:rsidRPr="00B16C5A">
        <w:t>, изготовитель транспортного средства должен продемонстрировать, что на этапе разработки соответствующего типа транспортного средства фактор кибербезопасности был учтен должным образом».</w:t>
      </w:r>
    </w:p>
    <w:p w14:paraId="755B6BBE" w14:textId="77777777" w:rsidR="004561BE" w:rsidRPr="00B16C5A" w:rsidRDefault="004561BE" w:rsidP="004561BE">
      <w:pPr>
        <w:pStyle w:val="SingleTxtG"/>
        <w:ind w:left="1701" w:firstLine="567"/>
        <w:rPr>
          <w:i/>
        </w:rPr>
      </w:pPr>
      <w:r w:rsidRPr="00B16C5A">
        <w:rPr>
          <w:i/>
          <w:iCs/>
        </w:rPr>
        <w:lastRenderedPageBreak/>
        <w:t>Разъяснение требования</w:t>
      </w:r>
    </w:p>
    <w:p w14:paraId="4F415C80" w14:textId="4CAA6D4A" w:rsidR="004561BE" w:rsidRPr="00B16C5A" w:rsidRDefault="004561BE" w:rsidP="004561BE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i/>
          <w:lang w:val="ru-RU"/>
        </w:rPr>
      </w:pPr>
      <w:r w:rsidRPr="00B16C5A">
        <w:rPr>
          <w:lang w:val="ru-RU"/>
        </w:rPr>
        <w:t xml:space="preserve">Цель этого требования </w:t>
      </w:r>
      <w:r w:rsidR="00A60CFC" w:rsidRPr="00A60CFC">
        <w:rPr>
          <w:lang w:val="ru-RU"/>
        </w:rPr>
        <w:t>—</w:t>
      </w:r>
      <w:r w:rsidRPr="00B16C5A">
        <w:rPr>
          <w:lang w:val="ru-RU"/>
        </w:rPr>
        <w:t xml:space="preserve"> обеспечить наличие действительного свидетельства о соответствии </w:t>
      </w:r>
      <w:proofErr w:type="spellStart"/>
      <w:r w:rsidRPr="00B16C5A">
        <w:rPr>
          <w:lang w:val="ru-RU"/>
        </w:rPr>
        <w:t>СОКиБ</w:t>
      </w:r>
      <w:proofErr w:type="spellEnd"/>
      <w:r w:rsidRPr="00B16C5A">
        <w:rPr>
          <w:lang w:val="ru-RU"/>
        </w:rPr>
        <w:t>, позволяющего предоставлять официальное утверждение типа любого нового типа транспортного средства, и его соответствие данному типу транспортного средства.</w:t>
      </w:r>
    </w:p>
    <w:p w14:paraId="19866A73" w14:textId="77777777" w:rsidR="004561BE" w:rsidRPr="00B16C5A" w:rsidRDefault="004561BE" w:rsidP="004561BE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b/>
          <w:bCs/>
          <w:lang w:val="ru-RU"/>
        </w:rPr>
      </w:pPr>
      <w:r w:rsidRPr="00B16C5A">
        <w:rPr>
          <w:b/>
          <w:bCs/>
          <w:lang w:val="ru-RU"/>
        </w:rPr>
        <w:t xml:space="preserve">Если говорить о существующих архитектурах, разработанных еще до сертификации </w:t>
      </w:r>
      <w:proofErr w:type="spellStart"/>
      <w:r w:rsidRPr="00B16C5A">
        <w:rPr>
          <w:b/>
          <w:bCs/>
          <w:lang w:val="ru-RU"/>
        </w:rPr>
        <w:t>СОКиБ</w:t>
      </w:r>
      <w:proofErr w:type="spellEnd"/>
      <w:r w:rsidRPr="00B16C5A">
        <w:rPr>
          <w:b/>
          <w:bCs/>
          <w:lang w:val="ru-RU"/>
        </w:rPr>
        <w:t xml:space="preserve">, то в их случае, вероятно, не имелось возможности разработать архитектуру в полном соответствии с </w:t>
      </w:r>
      <w:proofErr w:type="spellStart"/>
      <w:r w:rsidRPr="00B16C5A">
        <w:rPr>
          <w:b/>
          <w:bCs/>
          <w:lang w:val="ru-RU"/>
        </w:rPr>
        <w:t>СОКиБ</w:t>
      </w:r>
      <w:proofErr w:type="spellEnd"/>
      <w:r w:rsidRPr="00B16C5A">
        <w:rPr>
          <w:b/>
          <w:bCs/>
          <w:lang w:val="ru-RU"/>
        </w:rPr>
        <w:t>.</w:t>
      </w:r>
    </w:p>
    <w:p w14:paraId="54AE9059" w14:textId="77777777" w:rsidR="004561BE" w:rsidRPr="00B16C5A" w:rsidRDefault="004561BE" w:rsidP="004561BE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b/>
          <w:lang w:val="ru-RU"/>
        </w:rPr>
      </w:pPr>
      <w:r w:rsidRPr="00B16C5A">
        <w:rPr>
          <w:b/>
          <w:lang w:val="ru-RU"/>
        </w:rPr>
        <w:t xml:space="preserve">Поэтому применительно к официальным утверждениям типа, предоставленным до 1 июля 2024 года, используется положение об «учете должным образом» фактора кибербезопасности, но только на этапе разработки. На этапах же производства и после производства означенных типов должно обеспечиваться полное соответствие сертифицированной системе </w:t>
      </w:r>
      <w:proofErr w:type="spellStart"/>
      <w:r w:rsidRPr="00B16C5A">
        <w:rPr>
          <w:b/>
          <w:bCs/>
          <w:lang w:val="ru-RU"/>
        </w:rPr>
        <w:t>СОКиБ</w:t>
      </w:r>
      <w:proofErr w:type="spellEnd"/>
      <w:r w:rsidRPr="00B16C5A">
        <w:rPr>
          <w:b/>
          <w:lang w:val="ru-RU"/>
        </w:rPr>
        <w:t>.</w:t>
      </w:r>
    </w:p>
    <w:p w14:paraId="47E4869D" w14:textId="53604A1D" w:rsidR="004561BE" w:rsidRPr="00B16C5A" w:rsidRDefault="004561BE" w:rsidP="004561BE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b/>
          <w:lang w:val="ru-RU"/>
        </w:rPr>
      </w:pPr>
      <w:r w:rsidRPr="00B16C5A">
        <w:rPr>
          <w:b/>
          <w:lang w:val="ru-RU"/>
        </w:rPr>
        <w:t xml:space="preserve">Дальнейшие технические модификации/обновления, влекущие за собой распространение существующих официальных утверждений типа после 1 июля 2024 года, должны производиться, насколько это возможно, с соблюдением процессов, установленных </w:t>
      </w:r>
      <w:proofErr w:type="spellStart"/>
      <w:r w:rsidRPr="00B16C5A">
        <w:rPr>
          <w:b/>
          <w:bCs/>
          <w:lang w:val="ru-RU"/>
        </w:rPr>
        <w:t>СОКиБ</w:t>
      </w:r>
      <w:proofErr w:type="spellEnd"/>
      <w:r w:rsidRPr="00B16C5A">
        <w:rPr>
          <w:b/>
          <w:bCs/>
          <w:lang w:val="ru-RU"/>
        </w:rPr>
        <w:t xml:space="preserve"> </w:t>
      </w:r>
      <w:r w:rsidRPr="00B16C5A">
        <w:rPr>
          <w:b/>
          <w:lang w:val="ru-RU"/>
        </w:rPr>
        <w:t xml:space="preserve">для этапа разработки. В случае отклонения от процессов, установленных </w:t>
      </w:r>
      <w:proofErr w:type="spellStart"/>
      <w:r w:rsidRPr="00B16C5A">
        <w:rPr>
          <w:b/>
          <w:bCs/>
          <w:lang w:val="ru-RU"/>
        </w:rPr>
        <w:t>СОКиБ</w:t>
      </w:r>
      <w:proofErr w:type="spellEnd"/>
      <w:r w:rsidRPr="00B16C5A">
        <w:rPr>
          <w:b/>
          <w:lang w:val="ru-RU"/>
        </w:rPr>
        <w:t xml:space="preserve">, технической службе или органу по официальному утверждению должны быть представлены надлежащие разъяснение и обоснование, причем ответственность за такое отклонение принимает на себя </w:t>
      </w:r>
      <w:r w:rsidR="00A60CFC" w:rsidRPr="00A60CFC">
        <w:rPr>
          <w:b/>
          <w:lang w:val="ru-RU"/>
        </w:rPr>
        <w:t>—</w:t>
      </w:r>
      <w:r w:rsidRPr="00B16C5A">
        <w:rPr>
          <w:b/>
          <w:lang w:val="ru-RU"/>
        </w:rPr>
        <w:t xml:space="preserve"> на соответствующем уровне управления </w:t>
      </w:r>
      <w:r w:rsidR="00A60CFC" w:rsidRPr="00A60CFC">
        <w:rPr>
          <w:b/>
          <w:lang w:val="ru-RU"/>
        </w:rPr>
        <w:t>—</w:t>
      </w:r>
      <w:r w:rsidRPr="00B16C5A">
        <w:rPr>
          <w:b/>
          <w:lang w:val="ru-RU"/>
        </w:rPr>
        <w:t xml:space="preserve"> изготовитель транспортного средства.</w:t>
      </w:r>
    </w:p>
    <w:p w14:paraId="250D1E89" w14:textId="3F6496A2" w:rsidR="004561BE" w:rsidRPr="00B16C5A" w:rsidRDefault="004561BE" w:rsidP="004561BE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b/>
          <w:lang w:val="ru-RU"/>
        </w:rPr>
      </w:pPr>
      <w:r w:rsidRPr="00B16C5A">
        <w:rPr>
          <w:b/>
          <w:lang w:val="ru-RU"/>
        </w:rPr>
        <w:t>Применительно к модификациям или обновлениям техническая служба/орган по официальному утверждению может подтвердить, что распространения могут быть предоставлены после 1 июля 2024</w:t>
      </w:r>
      <w:r w:rsidR="00A60CFC">
        <w:rPr>
          <w:b/>
          <w:lang w:val="en-US"/>
        </w:rPr>
        <w:t> </w:t>
      </w:r>
      <w:r w:rsidRPr="00B16C5A">
        <w:rPr>
          <w:b/>
          <w:lang w:val="ru-RU"/>
        </w:rPr>
        <w:t>года на основе метода и исходя из критериев, опубликованных ЕЭК ООН, в соответствии с пунктом 5 Правил № 155 ООН.</w:t>
      </w:r>
    </w:p>
    <w:p w14:paraId="03593E06" w14:textId="77777777" w:rsidR="004561BE" w:rsidRPr="00B16C5A" w:rsidRDefault="004561BE" w:rsidP="004561BE">
      <w:pPr>
        <w:pStyle w:val="SingleTxtG"/>
        <w:ind w:left="1701" w:firstLine="567"/>
        <w:rPr>
          <w:i/>
        </w:rPr>
      </w:pPr>
      <w:r w:rsidRPr="00B16C5A">
        <w:rPr>
          <w:i/>
          <w:iCs/>
        </w:rPr>
        <w:t>В этой связи необходимо принять к сведению следующее уточнение:</w:t>
      </w:r>
    </w:p>
    <w:p w14:paraId="11AD0DE7" w14:textId="77777777" w:rsidR="004561BE" w:rsidRPr="00B16C5A" w:rsidRDefault="004561BE" w:rsidP="004561BE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i/>
          <w:lang w:val="ru-RU"/>
        </w:rPr>
      </w:pPr>
      <w:r w:rsidRPr="00B16C5A">
        <w:rPr>
          <w:lang w:val="ru-RU"/>
        </w:rPr>
        <w:tab/>
      </w:r>
      <w:r w:rsidRPr="00B16C5A">
        <w:t>a</w:t>
      </w:r>
      <w:r w:rsidRPr="00B16C5A">
        <w:rPr>
          <w:lang w:val="ru-RU"/>
        </w:rPr>
        <w:t>)</w:t>
      </w:r>
      <w:r w:rsidRPr="00B16C5A">
        <w:rPr>
          <w:lang w:val="ru-RU"/>
        </w:rPr>
        <w:tab/>
        <w:t xml:space="preserve">«относящееся к официально утверждаемому типу транспортного средства» означает, что </w:t>
      </w:r>
      <w:proofErr w:type="spellStart"/>
      <w:r w:rsidRPr="00B16C5A">
        <w:rPr>
          <w:lang w:val="ru-RU"/>
        </w:rPr>
        <w:t>СОКиБ</w:t>
      </w:r>
      <w:proofErr w:type="spellEnd"/>
      <w:r w:rsidRPr="00B16C5A">
        <w:rPr>
          <w:lang w:val="ru-RU"/>
        </w:rPr>
        <w:t xml:space="preserve"> должна применяться к официально утверждаемому типу транспортного средства.</w:t>
      </w:r>
    </w:p>
    <w:p w14:paraId="36FB005B" w14:textId="77777777" w:rsidR="004561BE" w:rsidRPr="00B16C5A" w:rsidRDefault="004561BE" w:rsidP="004561BE">
      <w:pPr>
        <w:pStyle w:val="SingleTxtG"/>
        <w:ind w:left="2268"/>
        <w:rPr>
          <w:i/>
        </w:rPr>
      </w:pPr>
      <w:r w:rsidRPr="00B16C5A">
        <w:rPr>
          <w:i/>
          <w:iCs/>
        </w:rPr>
        <w:t>Примеры документов/доказательственных данных, которые могут быть предоставлены</w:t>
      </w:r>
    </w:p>
    <w:p w14:paraId="564967B1" w14:textId="77777777" w:rsidR="004561BE" w:rsidRPr="00B16C5A" w:rsidRDefault="004561BE" w:rsidP="004561BE">
      <w:pPr>
        <w:pStyle w:val="SingleTxtG"/>
        <w:ind w:left="2268"/>
      </w:pPr>
      <w:r w:rsidRPr="00B16C5A">
        <w:t xml:space="preserve">Для доказательства действительности свидетельства </w:t>
      </w:r>
      <w:proofErr w:type="spellStart"/>
      <w:r w:rsidRPr="00B16C5A">
        <w:t>СОКиБ</w:t>
      </w:r>
      <w:proofErr w:type="spellEnd"/>
      <w:r w:rsidRPr="00B16C5A">
        <w:t xml:space="preserve"> можно использовать следующие документы:</w:t>
      </w:r>
    </w:p>
    <w:p w14:paraId="591BD9D3" w14:textId="77777777" w:rsidR="004561BE" w:rsidRPr="00B16C5A" w:rsidRDefault="004561BE" w:rsidP="004561BE">
      <w:pPr>
        <w:adjustRightInd w:val="0"/>
        <w:snapToGrid w:val="0"/>
        <w:spacing w:after="120" w:line="240" w:lineRule="auto"/>
        <w:ind w:left="2268" w:right="1134"/>
        <w:jc w:val="both"/>
      </w:pPr>
      <w:r w:rsidRPr="00B16C5A">
        <w:tab/>
        <w:t>b)</w:t>
      </w:r>
      <w:r w:rsidRPr="00B16C5A">
        <w:tab/>
        <w:t xml:space="preserve">свидетельство о соответствии </w:t>
      </w:r>
      <w:proofErr w:type="spellStart"/>
      <w:r w:rsidRPr="00B16C5A">
        <w:t>СОКиБ</w:t>
      </w:r>
      <w:proofErr w:type="spellEnd"/>
      <w:r w:rsidRPr="00B16C5A">
        <w:t xml:space="preserve"> с целью подтвердить, что оно все еще действительно;</w:t>
      </w:r>
    </w:p>
    <w:p w14:paraId="1C805C68" w14:textId="77777777" w:rsidR="004561BE" w:rsidRPr="00B16C5A" w:rsidRDefault="004561BE" w:rsidP="004561BE">
      <w:pPr>
        <w:adjustRightInd w:val="0"/>
        <w:snapToGrid w:val="0"/>
        <w:spacing w:after="120" w:line="240" w:lineRule="auto"/>
        <w:ind w:left="2268" w:right="1134"/>
        <w:jc w:val="both"/>
        <w:rPr>
          <w:i/>
        </w:rPr>
      </w:pPr>
      <w:r w:rsidRPr="00B16C5A">
        <w:tab/>
        <w:t>с)</w:t>
      </w:r>
      <w:r w:rsidRPr="00B16C5A">
        <w:tab/>
        <w:t xml:space="preserve">подтверждение того факта, что </w:t>
      </w:r>
      <w:proofErr w:type="spellStart"/>
      <w:r w:rsidRPr="00B16C5A">
        <w:t>СОКиБ</w:t>
      </w:r>
      <w:proofErr w:type="spellEnd"/>
      <w:r w:rsidRPr="00B16C5A">
        <w:t xml:space="preserve"> надлежащим образом применяется к данному типу транспортного средства и любой информации, необходимой для обеспечения гарантии</w:t>
      </w:r>
      <w:r w:rsidRPr="00B16C5A">
        <w:rPr>
          <w:strike/>
        </w:rPr>
        <w:t>.</w:t>
      </w:r>
      <w:r w:rsidRPr="00B16C5A">
        <w:rPr>
          <w:b/>
          <w:bCs/>
        </w:rPr>
        <w:t>;</w:t>
      </w:r>
    </w:p>
    <w:p w14:paraId="0365B2B7" w14:textId="6E88CD8C" w:rsidR="004561BE" w:rsidRPr="00B16C5A" w:rsidRDefault="004561BE" w:rsidP="004561BE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lang w:val="ru-RU"/>
        </w:rPr>
      </w:pPr>
      <w:r w:rsidRPr="00B16C5A">
        <w:rPr>
          <w:b/>
          <w:lang w:val="ru-RU"/>
        </w:rPr>
        <w:t>d)</w:t>
      </w:r>
      <w:r w:rsidRPr="00B16C5A">
        <w:rPr>
          <w:b/>
          <w:lang w:val="ru-RU"/>
        </w:rPr>
        <w:tab/>
        <w:t xml:space="preserve">применительно к любому обновлению официальных утверждений типа до 1 июля 2024 года </w:t>
      </w:r>
      <w:r w:rsidR="00A60CFC" w:rsidRPr="00A60CFC">
        <w:rPr>
          <w:b/>
          <w:lang w:val="ru-RU"/>
        </w:rPr>
        <w:t>—</w:t>
      </w:r>
      <w:r w:rsidRPr="00B16C5A">
        <w:rPr>
          <w:b/>
          <w:lang w:val="ru-RU"/>
        </w:rPr>
        <w:t xml:space="preserve"> информацию с указанием того, каким образом осуществляется управление обновлениями или распространениями в контексте</w:t>
      </w:r>
      <w:r w:rsidRPr="00B16C5A">
        <w:rPr>
          <w:b/>
          <w:bCs/>
          <w:lang w:val="ru-RU"/>
        </w:rPr>
        <w:t xml:space="preserve"> </w:t>
      </w:r>
      <w:proofErr w:type="spellStart"/>
      <w:r w:rsidRPr="00B16C5A">
        <w:rPr>
          <w:b/>
          <w:bCs/>
          <w:lang w:val="ru-RU"/>
        </w:rPr>
        <w:t>СОКиБ</w:t>
      </w:r>
      <w:proofErr w:type="spellEnd"/>
      <w:r w:rsidRPr="00B16C5A">
        <w:rPr>
          <w:lang w:val="ru-RU"/>
        </w:rPr>
        <w:t>».</w:t>
      </w:r>
    </w:p>
    <w:p w14:paraId="6F85BB0B" w14:textId="77777777" w:rsidR="004561BE" w:rsidRPr="00B16C5A" w:rsidRDefault="004561BE" w:rsidP="004561BE">
      <w:pPr>
        <w:pStyle w:val="para"/>
        <w:spacing w:line="240" w:lineRule="auto"/>
        <w:rPr>
          <w:lang w:val="ru-RU"/>
        </w:rPr>
      </w:pPr>
      <w:r w:rsidRPr="00B16C5A">
        <w:rPr>
          <w:i/>
          <w:lang w:val="ru-RU"/>
        </w:rPr>
        <w:t xml:space="preserve">Часть </w:t>
      </w:r>
      <w:r w:rsidRPr="00B16C5A">
        <w:rPr>
          <w:i/>
          <w:lang w:val="en-US"/>
        </w:rPr>
        <w:t>A</w:t>
      </w:r>
      <w:r w:rsidRPr="00B16C5A">
        <w:rPr>
          <w:i/>
          <w:lang w:val="ru-RU"/>
        </w:rPr>
        <w:t xml:space="preserve">, 3, пункт </w:t>
      </w:r>
      <w:r w:rsidRPr="00B16C5A">
        <w:rPr>
          <w:i/>
          <w:lang w:val="en-US"/>
        </w:rPr>
        <w:t>AB</w:t>
      </w:r>
      <w:r w:rsidRPr="00B16C5A">
        <w:rPr>
          <w:i/>
          <w:lang w:val="ru-RU"/>
        </w:rPr>
        <w:t>. Пункт 7.3.4</w:t>
      </w:r>
      <w:r w:rsidRPr="00B16C5A">
        <w:rPr>
          <w:i/>
        </w:rPr>
        <w:t xml:space="preserve"> </w:t>
      </w:r>
      <w:r w:rsidRPr="00B16C5A">
        <w:rPr>
          <w:lang w:val="ru-RU"/>
        </w:rPr>
        <w:t>изменить следующим образом:</w:t>
      </w:r>
    </w:p>
    <w:p w14:paraId="78658769" w14:textId="5A2B9A29" w:rsidR="004561BE" w:rsidRPr="00B16C5A" w:rsidRDefault="004561BE" w:rsidP="00A60CFC">
      <w:pPr>
        <w:pStyle w:val="SingleTxtG"/>
        <w:tabs>
          <w:tab w:val="clear" w:pos="1701"/>
        </w:tabs>
        <w:ind w:left="2268" w:hanging="1134"/>
      </w:pPr>
      <w:r w:rsidRPr="00B16C5A">
        <w:t>«7.3.4</w:t>
      </w:r>
      <w:r w:rsidRPr="00B16C5A">
        <w:tab/>
        <w:t>Изготовитель транспортного средства</w:t>
      </w:r>
      <w:r w:rsidR="00A60CFC">
        <w:rPr>
          <w:lang w:val="en-US"/>
        </w:rPr>
        <w:t> </w:t>
      </w:r>
      <w:r w:rsidRPr="00B16C5A">
        <w:t>…</w:t>
      </w:r>
      <w:r w:rsidR="00A60CFC">
        <w:rPr>
          <w:lang w:val="en-US"/>
        </w:rPr>
        <w:t> </w:t>
      </w:r>
      <w:r w:rsidRPr="00B16C5A">
        <w:t>осуществление какой-либо другой соответствующей меры по смягчению последствий.</w:t>
      </w:r>
    </w:p>
    <w:p w14:paraId="6A08AF11" w14:textId="77777777" w:rsidR="004561BE" w:rsidRPr="00B16C5A" w:rsidRDefault="004561BE" w:rsidP="004561BE">
      <w:pPr>
        <w:pStyle w:val="para"/>
        <w:adjustRightInd w:val="0"/>
        <w:snapToGrid w:val="0"/>
        <w:spacing w:line="240" w:lineRule="auto"/>
        <w:ind w:firstLine="0"/>
        <w:rPr>
          <w:lang w:val="ru-RU"/>
        </w:rPr>
      </w:pPr>
      <w:r w:rsidRPr="00B16C5A">
        <w:rPr>
          <w:lang w:val="ru-RU"/>
        </w:rPr>
        <w:tab/>
      </w:r>
      <w:r w:rsidRPr="00B16C5A">
        <w:t xml:space="preserve">В частности, в случае официальных утверждений </w:t>
      </w:r>
      <w:r w:rsidRPr="00B16C5A">
        <w:rPr>
          <w:lang w:val="ru-RU"/>
        </w:rPr>
        <w:t>типа</w:t>
      </w:r>
      <w:r w:rsidRPr="00B16C5A">
        <w:rPr>
          <w:b/>
          <w:bCs/>
          <w:lang w:val="ru-RU"/>
        </w:rPr>
        <w:t>, впервые предоставленных</w:t>
      </w:r>
      <w:r w:rsidRPr="00B16C5A">
        <w:rPr>
          <w:lang w:val="ru-RU"/>
        </w:rPr>
        <w:t xml:space="preserve"> до 1 июля 2024 года, </w:t>
      </w:r>
      <w:r w:rsidRPr="00B16C5A">
        <w:rPr>
          <w:b/>
          <w:bCs/>
          <w:lang w:val="ru-RU"/>
        </w:rPr>
        <w:t xml:space="preserve">и каждого распространения таких официальных утверждений, </w:t>
      </w:r>
      <w:r w:rsidRPr="00B16C5A">
        <w:t xml:space="preserve">изготовитель транспортного </w:t>
      </w:r>
      <w:r w:rsidRPr="00B16C5A">
        <w:lastRenderedPageBreak/>
        <w:t>средства обеспечивает осуществление какой-либо другой соответствующей меры по смягчению последствий, если та или иная мера по смягчению последствий, упомянутая в части В или С приложения 5, технически неосуществима. Соответствующая оценка технической осуществимости предоставляется изготовителем органу по официальному утверждению</w:t>
      </w:r>
      <w:r w:rsidRPr="00B16C5A">
        <w:rPr>
          <w:lang w:val="ru-RU"/>
        </w:rPr>
        <w:t>».</w:t>
      </w:r>
    </w:p>
    <w:p w14:paraId="6A311CFA" w14:textId="77777777" w:rsidR="004561BE" w:rsidRPr="00B16C5A" w:rsidRDefault="004561BE" w:rsidP="004561BE">
      <w:pPr>
        <w:pStyle w:val="SingleTxtG"/>
        <w:ind w:left="2268"/>
        <w:rPr>
          <w:i/>
        </w:rPr>
      </w:pPr>
      <w:r w:rsidRPr="00B16C5A">
        <w:rPr>
          <w:i/>
          <w:iCs/>
        </w:rPr>
        <w:t>Разъяснение требования</w:t>
      </w:r>
    </w:p>
    <w:p w14:paraId="7931A20C" w14:textId="52A0A061" w:rsidR="004561BE" w:rsidRPr="00B16C5A" w:rsidRDefault="004561BE" w:rsidP="004561BE">
      <w:pPr>
        <w:pStyle w:val="SingleTxtG"/>
        <w:ind w:left="2268"/>
      </w:pPr>
      <w:r w:rsidRPr="00B16C5A">
        <w:t xml:space="preserve">Цель этого требования </w:t>
      </w:r>
      <w:r w:rsidR="00A60CFC" w:rsidRPr="00A60CFC">
        <w:t>—</w:t>
      </w:r>
      <w:r w:rsidRPr="00B16C5A">
        <w:t xml:space="preserve"> обеспечить, чтобы изготовители транспортных средств принимали соответствующие меры по снижению риска в соответствии с результатами оценки рисков.</w:t>
      </w:r>
    </w:p>
    <w:p w14:paraId="00229089" w14:textId="3C89ED3A" w:rsidR="004561BE" w:rsidRPr="00B16C5A" w:rsidRDefault="004561BE" w:rsidP="004561BE">
      <w:pPr>
        <w:pStyle w:val="SingleTxtG"/>
        <w:ind w:left="2268"/>
      </w:pPr>
      <w:r w:rsidRPr="00B16C5A">
        <w:t>Изготовитель</w:t>
      </w:r>
      <w:r w:rsidR="00A60CFC">
        <w:rPr>
          <w:lang w:val="en-US"/>
        </w:rPr>
        <w:t> </w:t>
      </w:r>
      <w:r w:rsidRPr="00B16C5A">
        <w:t>…</w:t>
      </w:r>
      <w:r w:rsidR="00A60CFC">
        <w:rPr>
          <w:lang w:val="en-US"/>
        </w:rPr>
        <w:t> </w:t>
      </w:r>
      <w:r w:rsidRPr="00B16C5A">
        <w:t>взаимодействие внешних систем с транспортным средством.</w:t>
      </w:r>
    </w:p>
    <w:p w14:paraId="490F9A15" w14:textId="77777777" w:rsidR="004561BE" w:rsidRPr="00B16C5A" w:rsidRDefault="004561BE" w:rsidP="004561BE">
      <w:pPr>
        <w:pStyle w:val="SingleTxtG"/>
        <w:ind w:left="2268"/>
      </w:pPr>
      <w:r w:rsidRPr="00B16C5A">
        <w:t>Технические меры смягчения последствий … позволит ввести в практику новые или усовершенствованные технологии защиты.</w:t>
      </w:r>
    </w:p>
    <w:p w14:paraId="7696E7F3" w14:textId="38C156A6" w:rsidR="004561BE" w:rsidRPr="00B16C5A" w:rsidRDefault="004561BE" w:rsidP="004561BE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b/>
          <w:bCs/>
          <w:lang w:val="ru-RU"/>
        </w:rPr>
      </w:pPr>
      <w:r w:rsidRPr="00B16C5A">
        <w:rPr>
          <w:b/>
          <w:bCs/>
          <w:lang w:val="ru-RU"/>
        </w:rPr>
        <w:t xml:space="preserve">Если говорить о существующих архитектурах, разработанных еще до введения в действие Правил № 155 ООН, то в их случае, вероятно, не имелось возможности разработать архитектуру таким образом, чтобы обеспечить осуществление всех мер по смягчению последствий, о которых говорится в частях В и С приложения 5. </w:t>
      </w:r>
      <w:r w:rsidRPr="00B16C5A">
        <w:rPr>
          <w:b/>
          <w:lang w:val="ru-RU"/>
        </w:rPr>
        <w:t xml:space="preserve">Поэтому в случае </w:t>
      </w:r>
      <w:r w:rsidRPr="00B16C5A">
        <w:rPr>
          <w:b/>
          <w:bCs/>
          <w:lang w:val="ru-RU"/>
        </w:rPr>
        <w:t>официальных утверждений, впервые предоставленных до 1 июля 2024 года, допускаются</w:t>
      </w:r>
      <w:r w:rsidR="00A60CFC">
        <w:rPr>
          <w:b/>
          <w:bCs/>
          <w:lang w:val="en-US"/>
        </w:rPr>
        <w:t> </w:t>
      </w:r>
      <w:r w:rsidR="00A60CFC" w:rsidRPr="00A60CFC">
        <w:rPr>
          <w:b/>
          <w:bCs/>
          <w:lang w:val="ru-RU"/>
        </w:rPr>
        <w:t>—</w:t>
      </w:r>
      <w:r w:rsidRPr="00B16C5A">
        <w:rPr>
          <w:b/>
          <w:bCs/>
          <w:lang w:val="ru-RU"/>
        </w:rPr>
        <w:t xml:space="preserve"> применительно к выявленным рискам в области кибербезопасности</w:t>
      </w:r>
      <w:r w:rsidR="00A60CFC">
        <w:rPr>
          <w:b/>
          <w:bCs/>
          <w:lang w:val="en-US"/>
        </w:rPr>
        <w:t> </w:t>
      </w:r>
      <w:r w:rsidR="00A60CFC" w:rsidRPr="00A60CFC">
        <w:rPr>
          <w:b/>
          <w:bCs/>
          <w:lang w:val="ru-RU"/>
        </w:rPr>
        <w:t>—</w:t>
      </w:r>
      <w:r w:rsidR="00A60CFC">
        <w:rPr>
          <w:b/>
          <w:bCs/>
          <w:lang w:val="en-US"/>
        </w:rPr>
        <w:t> </w:t>
      </w:r>
      <w:r w:rsidRPr="00B16C5A">
        <w:rPr>
          <w:b/>
          <w:bCs/>
          <w:lang w:val="ru-RU"/>
        </w:rPr>
        <w:t>другие соответствующие меры по смягчению последствий.</w:t>
      </w:r>
    </w:p>
    <w:p w14:paraId="164D5914" w14:textId="77777777" w:rsidR="004561BE" w:rsidRPr="00B16C5A" w:rsidRDefault="004561BE" w:rsidP="004561BE">
      <w:pPr>
        <w:pStyle w:val="af3"/>
        <w:adjustRightInd w:val="0"/>
        <w:snapToGrid w:val="0"/>
        <w:spacing w:after="120" w:line="240" w:lineRule="auto"/>
        <w:ind w:left="2268" w:right="1134"/>
        <w:contextualSpacing w:val="0"/>
        <w:jc w:val="both"/>
        <w:rPr>
          <w:b/>
          <w:lang w:val="ru-RU"/>
        </w:rPr>
      </w:pPr>
      <w:r w:rsidRPr="00B16C5A">
        <w:rPr>
          <w:b/>
          <w:lang w:val="ru-RU"/>
        </w:rPr>
        <w:t>Дальнейшие технические модификации/обновления, влекущие за собой распространение существующих официальных утверждений типа после 1 июля 2024 года, должны производиться, насколько это возможно, в соответствии с приложением 5. При этом надлежит учитывать факторы риска и подтвердить, что они по-прежнему должным образом устраняются или ограничиваются. В случае отклонения от положений приложения 5 следует представить соответствующее разъяснение и обоснование.</w:t>
      </w:r>
    </w:p>
    <w:p w14:paraId="305F1B39" w14:textId="77777777" w:rsidR="004561BE" w:rsidRPr="00B16C5A" w:rsidRDefault="004561BE" w:rsidP="004561BE">
      <w:pPr>
        <w:adjustRightInd w:val="0"/>
        <w:snapToGrid w:val="0"/>
        <w:spacing w:after="120" w:line="240" w:lineRule="auto"/>
        <w:ind w:left="2268" w:right="1134"/>
        <w:jc w:val="both"/>
        <w:rPr>
          <w:b/>
        </w:rPr>
      </w:pPr>
      <w:r w:rsidRPr="00B16C5A">
        <w:rPr>
          <w:b/>
        </w:rPr>
        <w:t>Применительно к модификациям или обновлениям техническая служба/орган по официальному утверждению может подтвердить, что, по ее/его мнению, риски (включая любые отклонения) устраняются надлежащим образом и что распространения могут быть предоставлены после 1 июля 2024 года на основе метода и исходя из критериев, опубликованных ЕЭК ООН, в соответствии с главой 5 Правил № 155 ООН.</w:t>
      </w:r>
    </w:p>
    <w:p w14:paraId="4BA43412" w14:textId="77777777" w:rsidR="004561BE" w:rsidRPr="00B16C5A" w:rsidRDefault="004561BE" w:rsidP="004561BE">
      <w:pPr>
        <w:pStyle w:val="SingleTxtG"/>
        <w:ind w:left="2268"/>
        <w:rPr>
          <w:b/>
        </w:rPr>
      </w:pPr>
      <w:bookmarkStart w:id="3" w:name="_Hlk79496140"/>
      <w:r w:rsidRPr="00B16C5A">
        <w:rPr>
          <w:i/>
          <w:iCs/>
        </w:rPr>
        <w:t>В этой связи необходимо принять к сведению следующее уточнение:</w:t>
      </w:r>
    </w:p>
    <w:p w14:paraId="756E729F" w14:textId="6236991E" w:rsidR="004561BE" w:rsidRPr="00B16C5A" w:rsidRDefault="004561BE" w:rsidP="004561BE">
      <w:pPr>
        <w:pStyle w:val="SingleTxtG"/>
        <w:ind w:left="2268"/>
      </w:pPr>
      <w:r w:rsidRPr="00B16C5A">
        <w:t>a)</w:t>
      </w:r>
      <w:r w:rsidRPr="00B16C5A">
        <w:tab/>
        <w:t>проектные решения изготовителя необходимо увязывать со стратегией оценки рисков и управления рисками. Изготовитель должен быть в состоянии обосновать ту стратегию, которую он использовал;</w:t>
      </w:r>
    </w:p>
    <w:p w14:paraId="29304708" w14:textId="639CEF02" w:rsidR="004561BE" w:rsidRPr="00B16C5A" w:rsidRDefault="004561BE" w:rsidP="004561BE">
      <w:pPr>
        <w:pStyle w:val="SingleTxtG"/>
        <w:ind w:left="2268"/>
      </w:pPr>
      <w:r w:rsidRPr="00B16C5A">
        <w:t>b)</w:t>
      </w:r>
      <w:r w:rsidRPr="00B16C5A">
        <w:tab/>
        <w:t>термин «соразмерный» следует учитывать в процессе выбора требуемых вариантов: следует ли осуществлять смягчение последствий и какие именно меры следует принимать. Если данным видом риска можно пренебречь, то можно утверждать, что уменьшать его нет необходимости;</w:t>
      </w:r>
    </w:p>
    <w:p w14:paraId="3C21CEC1" w14:textId="168A1B23" w:rsidR="004561BE" w:rsidRPr="00B16C5A" w:rsidRDefault="004561BE" w:rsidP="004561BE">
      <w:pPr>
        <w:pStyle w:val="SingleTxtG"/>
        <w:ind w:left="2268"/>
      </w:pPr>
      <w:r w:rsidRPr="00B16C5A">
        <w:t>с)</w:t>
      </w:r>
      <w:r w:rsidRPr="00B16C5A">
        <w:tab/>
        <w:t>защита от выявленных рисков означает снижение данного риска.</w:t>
      </w:r>
    </w:p>
    <w:p w14:paraId="78059B93" w14:textId="77777777" w:rsidR="004561BE" w:rsidRPr="00002F46" w:rsidRDefault="004561BE" w:rsidP="00002F46">
      <w:pPr>
        <w:pStyle w:val="SingleTxtG"/>
        <w:ind w:left="2268"/>
        <w:rPr>
          <w:i/>
          <w:iCs/>
        </w:rPr>
      </w:pPr>
      <w:r w:rsidRPr="00002F46">
        <w:rPr>
          <w:i/>
          <w:iCs/>
        </w:rPr>
        <w:t>Примеры документов/доказательственных данных, которые могут быть предоставлены</w:t>
      </w:r>
    </w:p>
    <w:bookmarkEnd w:id="3"/>
    <w:p w14:paraId="2E0B1213" w14:textId="77777777" w:rsidR="004561BE" w:rsidRPr="00B16C5A" w:rsidRDefault="004561BE" w:rsidP="00002F46">
      <w:pPr>
        <w:keepNext/>
        <w:keepLines/>
        <w:snapToGrid w:val="0"/>
        <w:spacing w:after="120" w:line="240" w:lineRule="auto"/>
        <w:ind w:left="2268" w:right="1134"/>
        <w:jc w:val="both"/>
      </w:pPr>
      <w:r w:rsidRPr="00B16C5A">
        <w:lastRenderedPageBreak/>
        <w:t xml:space="preserve">В этой связи могут применяться следующие стандарты: </w:t>
      </w:r>
    </w:p>
    <w:p w14:paraId="79C13638" w14:textId="77777777" w:rsidR="004561BE" w:rsidRPr="00B16C5A" w:rsidRDefault="004561BE" w:rsidP="00002F46">
      <w:pPr>
        <w:pStyle w:val="SingleTxtG"/>
        <w:keepNext/>
        <w:keepLines/>
        <w:ind w:left="2268"/>
      </w:pPr>
      <w:r w:rsidRPr="00B16C5A">
        <w:t>…</w:t>
      </w:r>
    </w:p>
    <w:p w14:paraId="044A01F3" w14:textId="77777777" w:rsidR="004561BE" w:rsidRPr="00B16C5A" w:rsidRDefault="004561BE" w:rsidP="00002F46">
      <w:pPr>
        <w:keepNext/>
        <w:keepLines/>
        <w:ind w:left="2268" w:right="1134"/>
        <w:jc w:val="both"/>
      </w:pPr>
      <w:proofErr w:type="spellStart"/>
      <w:r w:rsidRPr="00B16C5A">
        <w:t>iii</w:t>
      </w:r>
      <w:proofErr w:type="spellEnd"/>
      <w:r w:rsidRPr="00B16C5A">
        <w:t>)</w:t>
      </w:r>
      <w:r w:rsidRPr="00B16C5A">
        <w:tab/>
        <w:t>причина, если будет установлено, что в мерах по смягчению последствий нет нужды».</w:t>
      </w:r>
    </w:p>
    <w:p w14:paraId="263987A5" w14:textId="77777777" w:rsidR="004561BE" w:rsidRPr="004561BE" w:rsidRDefault="004561BE" w:rsidP="004561BE">
      <w:pPr>
        <w:pStyle w:val="HChG"/>
      </w:pPr>
      <w:r w:rsidRPr="00B16C5A">
        <w:tab/>
        <w:t>II.</w:t>
      </w:r>
      <w:r w:rsidRPr="00B16C5A">
        <w:tab/>
        <w:t>Обоснование</w:t>
      </w:r>
    </w:p>
    <w:p w14:paraId="0815798B" w14:textId="77777777" w:rsidR="004561BE" w:rsidRPr="00B16C5A" w:rsidRDefault="004561BE" w:rsidP="004561BE">
      <w:pPr>
        <w:pStyle w:val="SingleTxtG"/>
      </w:pPr>
      <w:r w:rsidRPr="00B16C5A">
        <w:t>1.</w:t>
      </w:r>
      <w:r w:rsidRPr="00B16C5A">
        <w:tab/>
      </w:r>
      <w:r w:rsidRPr="00B16C5A">
        <w:rPr>
          <w:shd w:val="clear" w:color="auto" w:fill="FFFFFF"/>
        </w:rPr>
        <w:t>Неофициальная рабочая группа по вопросам кибербезопасности и БП связи (</w:t>
      </w:r>
      <w:r w:rsidRPr="00B16C5A">
        <w:t xml:space="preserve">обновление программного </w:t>
      </w:r>
      <w:r w:rsidRPr="00B16C5A">
        <w:rPr>
          <w:shd w:val="clear" w:color="auto" w:fill="FFFFFF"/>
        </w:rPr>
        <w:t xml:space="preserve">обеспечения) на своем двадцать втором совещании обсудила поступившую просьбу о разъяснении фигурирующих в пунктах </w:t>
      </w:r>
      <w:r w:rsidRPr="00B16C5A">
        <w:t>7.3.1 и 7.3.4 переходных положений, касающихся распространения официальных утверждений типа, впервые предоставленных до 1 июля 2024 года, и заявок на такое распространение после этой даты.</w:t>
      </w:r>
    </w:p>
    <w:p w14:paraId="3AE4909B" w14:textId="1E1197B9" w:rsidR="004561BE" w:rsidRPr="00B16C5A" w:rsidRDefault="004561BE" w:rsidP="004561BE">
      <w:pPr>
        <w:pStyle w:val="SingleTxtG"/>
      </w:pPr>
      <w:r w:rsidRPr="00B16C5A">
        <w:t>2.</w:t>
      </w:r>
      <w:r w:rsidRPr="00B16C5A">
        <w:tab/>
      </w:r>
      <w:r w:rsidRPr="00B16C5A">
        <w:rPr>
          <w:shd w:val="clear" w:color="auto" w:fill="FFFFFF"/>
        </w:rPr>
        <w:t xml:space="preserve">Неофициальная рабочая группа решила внести поправки в </w:t>
      </w:r>
      <w:r w:rsidR="00CF161F">
        <w:rPr>
          <w:shd w:val="clear" w:color="auto" w:fill="FFFFFF"/>
        </w:rPr>
        <w:br/>
      </w:r>
      <w:r w:rsidRPr="00B16C5A">
        <w:rPr>
          <w:shd w:val="clear" w:color="auto" w:fill="FFFFFF"/>
        </w:rPr>
        <w:t>а) Правила № 155 ООН (Кибербезопасность и система управления кибербезопасностью), см. часть А предлагаемых поправок, и b) соответствующие документы о толковании Правил</w:t>
      </w:r>
      <w:r w:rsidR="00CF161F" w:rsidRPr="00CF161F">
        <w:rPr>
          <w:shd w:val="clear" w:color="auto" w:fill="FFFFFF"/>
        </w:rPr>
        <w:t xml:space="preserve"> </w:t>
      </w:r>
      <w:r w:rsidRPr="00B16C5A">
        <w:rPr>
          <w:shd w:val="clear" w:color="auto" w:fill="FFFFFF"/>
        </w:rPr>
        <w:t>№</w:t>
      </w:r>
      <w:r w:rsidR="00CF161F" w:rsidRPr="00CF161F">
        <w:rPr>
          <w:shd w:val="clear" w:color="auto" w:fill="FFFFFF"/>
        </w:rPr>
        <w:t xml:space="preserve"> </w:t>
      </w:r>
      <w:r w:rsidRPr="00B16C5A">
        <w:rPr>
          <w:shd w:val="clear" w:color="auto" w:fill="FFFFFF"/>
        </w:rPr>
        <w:t xml:space="preserve">155 ООН (ECE/TRANS/WP.29/2021/59), </w:t>
      </w:r>
      <w:r w:rsidR="00CF161F">
        <w:rPr>
          <w:shd w:val="clear" w:color="auto" w:fill="FFFFFF"/>
        </w:rPr>
        <w:br/>
      </w:r>
      <w:r w:rsidRPr="00B16C5A">
        <w:rPr>
          <w:shd w:val="clear" w:color="auto" w:fill="FFFFFF"/>
        </w:rPr>
        <w:t>см. часть В предлагаемых поправок, с целью уточнить, при каких обстоятельствах возможно распространение и какую дополнительную информацию должен представлять изготовитель транспортного средства, подающий заявку на официальное утверждение.</w:t>
      </w:r>
    </w:p>
    <w:p w14:paraId="6D8C4C3E" w14:textId="77777777" w:rsidR="004561BE" w:rsidRPr="00B16C5A" w:rsidRDefault="004561BE" w:rsidP="004561BE">
      <w:pPr>
        <w:pStyle w:val="SingleTxtG"/>
      </w:pPr>
      <w:r w:rsidRPr="00B16C5A">
        <w:t>3.</w:t>
      </w:r>
      <w:r w:rsidRPr="00B16C5A">
        <w:tab/>
      </w:r>
      <w:r w:rsidRPr="00B16C5A">
        <w:rPr>
          <w:shd w:val="clear" w:color="auto" w:fill="FFFFFF"/>
        </w:rPr>
        <w:t>Кроме того, были исправлены некоторые неточности с нумерацией пунктов Y и AB части A, 3 документов о толковании Правил № 155 ООН.</w:t>
      </w:r>
    </w:p>
    <w:p w14:paraId="64372B6B" w14:textId="78319B3F" w:rsidR="00E12C5F" w:rsidRPr="004561BE" w:rsidRDefault="004561BE" w:rsidP="004561BE">
      <w:pPr>
        <w:spacing w:before="240"/>
        <w:jc w:val="center"/>
        <w:rPr>
          <w:u w:val="single"/>
        </w:rPr>
      </w:pPr>
      <w:r w:rsidRPr="00B16C5A">
        <w:rPr>
          <w:u w:val="single"/>
        </w:rPr>
        <w:tab/>
      </w:r>
      <w:r w:rsidRPr="00B16C5A">
        <w:rPr>
          <w:u w:val="single"/>
        </w:rPr>
        <w:tab/>
      </w:r>
      <w:r w:rsidRPr="00B16C5A">
        <w:rPr>
          <w:u w:val="single"/>
        </w:rPr>
        <w:tab/>
      </w:r>
    </w:p>
    <w:sectPr w:rsidR="00E12C5F" w:rsidRPr="004561BE" w:rsidSect="00456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18D54" w14:textId="77777777" w:rsidR="001A0620" w:rsidRPr="00A312BC" w:rsidRDefault="001A0620" w:rsidP="00A312BC"/>
  </w:endnote>
  <w:endnote w:type="continuationSeparator" w:id="0">
    <w:p w14:paraId="5EC629B2" w14:textId="77777777" w:rsidR="001A0620" w:rsidRPr="00A312BC" w:rsidRDefault="001A062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B372" w14:textId="67700111" w:rsidR="004561BE" w:rsidRPr="004561BE" w:rsidRDefault="004561BE">
    <w:pPr>
      <w:pStyle w:val="a8"/>
    </w:pPr>
    <w:r w:rsidRPr="004561BE">
      <w:rPr>
        <w:b/>
        <w:sz w:val="18"/>
      </w:rPr>
      <w:fldChar w:fldCharType="begin"/>
    </w:r>
    <w:r w:rsidRPr="004561BE">
      <w:rPr>
        <w:b/>
        <w:sz w:val="18"/>
      </w:rPr>
      <w:instrText xml:space="preserve"> PAGE  \* MERGEFORMAT </w:instrText>
    </w:r>
    <w:r w:rsidRPr="004561BE">
      <w:rPr>
        <w:b/>
        <w:sz w:val="18"/>
      </w:rPr>
      <w:fldChar w:fldCharType="separate"/>
    </w:r>
    <w:r w:rsidRPr="004561BE">
      <w:rPr>
        <w:b/>
        <w:noProof/>
        <w:sz w:val="18"/>
      </w:rPr>
      <w:t>2</w:t>
    </w:r>
    <w:r w:rsidRPr="004561BE">
      <w:rPr>
        <w:b/>
        <w:sz w:val="18"/>
      </w:rPr>
      <w:fldChar w:fldCharType="end"/>
    </w:r>
    <w:r>
      <w:rPr>
        <w:b/>
        <w:sz w:val="18"/>
      </w:rPr>
      <w:tab/>
    </w:r>
    <w:r>
      <w:t>GE.21-09558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4AFF" w14:textId="021B8E6E" w:rsidR="004561BE" w:rsidRPr="004561BE" w:rsidRDefault="004561BE" w:rsidP="004561BE">
    <w:pPr>
      <w:pStyle w:val="a8"/>
      <w:tabs>
        <w:tab w:val="clear" w:pos="9639"/>
        <w:tab w:val="right" w:pos="9638"/>
      </w:tabs>
      <w:rPr>
        <w:b/>
        <w:sz w:val="18"/>
      </w:rPr>
    </w:pPr>
    <w:r>
      <w:t>GE.21-09558</w:t>
    </w:r>
    <w:r>
      <w:tab/>
    </w:r>
    <w:r w:rsidRPr="004561BE">
      <w:rPr>
        <w:b/>
        <w:sz w:val="18"/>
      </w:rPr>
      <w:fldChar w:fldCharType="begin"/>
    </w:r>
    <w:r w:rsidRPr="004561BE">
      <w:rPr>
        <w:b/>
        <w:sz w:val="18"/>
      </w:rPr>
      <w:instrText xml:space="preserve"> PAGE  \* MERGEFORMAT </w:instrText>
    </w:r>
    <w:r w:rsidRPr="004561BE">
      <w:rPr>
        <w:b/>
        <w:sz w:val="18"/>
      </w:rPr>
      <w:fldChar w:fldCharType="separate"/>
    </w:r>
    <w:r w:rsidRPr="004561BE">
      <w:rPr>
        <w:b/>
        <w:noProof/>
        <w:sz w:val="18"/>
      </w:rPr>
      <w:t>3</w:t>
    </w:r>
    <w:r w:rsidRPr="004561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97B3" w14:textId="52320DB2" w:rsidR="00042B72" w:rsidRPr="004561BE" w:rsidRDefault="004561BE" w:rsidP="004561B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676864" wp14:editId="33335E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09558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B610AC" wp14:editId="7E2B9BD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100821  1</w:t>
    </w:r>
    <w:r w:rsidR="001C253E">
      <w:rPr>
        <w:lang w:val="en-US"/>
      </w:rPr>
      <w:t>3</w:t>
    </w:r>
    <w:r>
      <w:rPr>
        <w:lang w:val="en-US"/>
      </w:rPr>
      <w:t>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709A5" w14:textId="77777777" w:rsidR="001A0620" w:rsidRPr="001075E9" w:rsidRDefault="001A062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B85D3A" w14:textId="77777777" w:rsidR="001A0620" w:rsidRDefault="001A062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9B49AB" w14:textId="7D4636FD" w:rsidR="004561BE" w:rsidRPr="000A619A" w:rsidRDefault="004561BE" w:rsidP="004561BE">
      <w:pPr>
        <w:pStyle w:val="ad"/>
      </w:pPr>
      <w:r w:rsidRPr="000A619A">
        <w:rPr>
          <w:rStyle w:val="aa"/>
        </w:rPr>
        <w:tab/>
      </w:r>
      <w:r w:rsidRPr="007B2F1C">
        <w:rPr>
          <w:rStyle w:val="aa"/>
          <w:bCs/>
          <w:sz w:val="20"/>
          <w:vertAlign w:val="baseline"/>
        </w:rPr>
        <w:t>*</w:t>
      </w:r>
      <w:r w:rsidRPr="000C6A17">
        <w:rPr>
          <w:rStyle w:val="aa"/>
          <w:sz w:val="20"/>
          <w:vertAlign w:val="baseline"/>
        </w:rPr>
        <w:tab/>
      </w:r>
      <w:r w:rsidRPr="000A619A"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(раздел 20), пункт</w:t>
      </w:r>
      <w:r w:rsidR="00173834">
        <w:rPr>
          <w:lang w:val="en-US"/>
        </w:rPr>
        <w:t> </w:t>
      </w:r>
      <w:r w:rsidRPr="000A619A">
        <w:t>20.51), Всемирный форум будет разрабатывать, согласовывать и обновлять Правила Организации Объединенных Наций в целях повышения эффективности транспортных средств. Настоящий документ представлен в соответствии с этим мандатом</w:t>
      </w:r>
      <w:r w:rsidRPr="0017383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8D6B" w14:textId="381C2182" w:rsidR="004561BE" w:rsidRPr="004561BE" w:rsidRDefault="00DC458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B073" w14:textId="30B1AC73" w:rsidR="004561BE" w:rsidRPr="004561BE" w:rsidRDefault="00DC4587" w:rsidP="004561BE">
    <w:pPr>
      <w:pStyle w:val="a5"/>
      <w:jc w:val="right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>
      <w:t>ECE/TRANS/WP.29/GRVA/2021/21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6FD63" w14:textId="77777777" w:rsidR="004561BE" w:rsidRDefault="004561BE" w:rsidP="004561B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20"/>
    <w:rsid w:val="00002F46"/>
    <w:rsid w:val="00033EE1"/>
    <w:rsid w:val="00042B72"/>
    <w:rsid w:val="000558BD"/>
    <w:rsid w:val="000B57E7"/>
    <w:rsid w:val="000B6373"/>
    <w:rsid w:val="000C6A17"/>
    <w:rsid w:val="000E4E5B"/>
    <w:rsid w:val="000F09DF"/>
    <w:rsid w:val="000F61B2"/>
    <w:rsid w:val="001075E9"/>
    <w:rsid w:val="0014152F"/>
    <w:rsid w:val="00173834"/>
    <w:rsid w:val="00180183"/>
    <w:rsid w:val="0018024D"/>
    <w:rsid w:val="0018649F"/>
    <w:rsid w:val="00196389"/>
    <w:rsid w:val="001A0620"/>
    <w:rsid w:val="001B3EF6"/>
    <w:rsid w:val="001C253E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61BE"/>
    <w:rsid w:val="00472C5C"/>
    <w:rsid w:val="004761E4"/>
    <w:rsid w:val="00485F8A"/>
    <w:rsid w:val="004E05B7"/>
    <w:rsid w:val="0050108D"/>
    <w:rsid w:val="00513081"/>
    <w:rsid w:val="00517901"/>
    <w:rsid w:val="00526683"/>
    <w:rsid w:val="00526DB8"/>
    <w:rsid w:val="00547A2C"/>
    <w:rsid w:val="005639C1"/>
    <w:rsid w:val="005709E0"/>
    <w:rsid w:val="00572E19"/>
    <w:rsid w:val="005961C8"/>
    <w:rsid w:val="005966F1"/>
    <w:rsid w:val="005D7914"/>
    <w:rsid w:val="005E2B41"/>
    <w:rsid w:val="005E78F5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2F1C"/>
    <w:rsid w:val="00806737"/>
    <w:rsid w:val="00825F8D"/>
    <w:rsid w:val="00834B71"/>
    <w:rsid w:val="0086445C"/>
    <w:rsid w:val="00880A60"/>
    <w:rsid w:val="00894693"/>
    <w:rsid w:val="008A08D7"/>
    <w:rsid w:val="008A37C8"/>
    <w:rsid w:val="008B6909"/>
    <w:rsid w:val="008D53B6"/>
    <w:rsid w:val="008E3C82"/>
    <w:rsid w:val="008F7609"/>
    <w:rsid w:val="00906890"/>
    <w:rsid w:val="00911BE4"/>
    <w:rsid w:val="00951972"/>
    <w:rsid w:val="009608F3"/>
    <w:rsid w:val="00972603"/>
    <w:rsid w:val="009A24AC"/>
    <w:rsid w:val="009C59D7"/>
    <w:rsid w:val="009C6FE6"/>
    <w:rsid w:val="009D7E7D"/>
    <w:rsid w:val="009F44E6"/>
    <w:rsid w:val="00A14DA8"/>
    <w:rsid w:val="00A27B99"/>
    <w:rsid w:val="00A312BC"/>
    <w:rsid w:val="00A60CF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161F"/>
    <w:rsid w:val="00CF55F6"/>
    <w:rsid w:val="00D33D63"/>
    <w:rsid w:val="00D5253A"/>
    <w:rsid w:val="00D873A8"/>
    <w:rsid w:val="00D90028"/>
    <w:rsid w:val="00D90138"/>
    <w:rsid w:val="00D9145B"/>
    <w:rsid w:val="00DC458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5B57AA"/>
  <w15:docId w15:val="{A5BE9F86-BF1F-4591-840B-5A2C794B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561BE"/>
    <w:rPr>
      <w:lang w:val="ru-RU" w:eastAsia="en-US"/>
    </w:rPr>
  </w:style>
  <w:style w:type="paragraph" w:customStyle="1" w:styleId="Level1">
    <w:name w:val="Level 1"/>
    <w:basedOn w:val="a"/>
    <w:rsid w:val="004561BE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rsid w:val="004561BE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4561BE"/>
    <w:pPr>
      <w:ind w:left="720"/>
      <w:contextualSpacing/>
    </w:pPr>
    <w:rPr>
      <w:rFonts w:eastAsiaTheme="minorEastAsia" w:cs="Times New Roman"/>
      <w:szCs w:val="20"/>
      <w:lang w:val="en-GB"/>
    </w:rPr>
  </w:style>
  <w:style w:type="character" w:customStyle="1" w:styleId="H1GChar">
    <w:name w:val="_ H_1_G Char"/>
    <w:link w:val="H1G"/>
    <w:rsid w:val="004561BE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4561BE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4561BE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710C7-E71B-4A04-B318-EABD307307DA}"/>
</file>

<file path=customXml/itemProps2.xml><?xml version="1.0" encoding="utf-8"?>
<ds:datastoreItem xmlns:ds="http://schemas.openxmlformats.org/officeDocument/2006/customXml" ds:itemID="{7B121287-970D-454A-BE80-B63D18324323}"/>
</file>

<file path=customXml/itemProps3.xml><?xml version="1.0" encoding="utf-8"?>
<ds:datastoreItem xmlns:ds="http://schemas.openxmlformats.org/officeDocument/2006/customXml" ds:itemID="{5FC5671B-F98D-41CC-A44D-789605B232E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5</Pages>
  <Words>1391</Words>
  <Characters>9703</Characters>
  <Application>Microsoft Office Word</Application>
  <DocSecurity>0</DocSecurity>
  <Lines>170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ECE/TRANS/WP.29/GRVA/2021/21</dc:title>
  <dc:subject/>
  <dc:creator>Shuvalova NATALIA</dc:creator>
  <cp:keywords/>
  <cp:lastModifiedBy>Tatiana Chvets</cp:lastModifiedBy>
  <cp:revision>3</cp:revision>
  <cp:lastPrinted>2021-08-13T06:34:00Z</cp:lastPrinted>
  <dcterms:created xsi:type="dcterms:W3CDTF">2021-08-13T06:34:00Z</dcterms:created>
  <dcterms:modified xsi:type="dcterms:W3CDTF">2021-08-13T06:35:00Z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