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D160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B92C89" w14:textId="77777777" w:rsidR="002D5AAC" w:rsidRDefault="002D5AAC" w:rsidP="00E10D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EE452F" w14:textId="77777777" w:rsidR="002D5AAC" w:rsidRPr="00BD33EE" w:rsidRDefault="00DF71B9" w:rsidP="00E10DE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E0E581" w14:textId="1D1F07F4" w:rsidR="002D5AAC" w:rsidRDefault="00120A1C" w:rsidP="00E10DE1">
            <w:pPr>
              <w:jc w:val="right"/>
            </w:pPr>
            <w:r w:rsidRPr="00120A1C">
              <w:rPr>
                <w:sz w:val="40"/>
              </w:rPr>
              <w:t>ECE</w:t>
            </w:r>
            <w:r>
              <w:t>/TRANS/WP.29/GRE/2021/24</w:t>
            </w:r>
          </w:p>
        </w:tc>
      </w:tr>
      <w:tr w:rsidR="002D5AAC" w:rsidRPr="004B5F6C" w14:paraId="28550DE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5CCD8C" w14:textId="77777777" w:rsidR="002D5AAC" w:rsidRDefault="002E5067" w:rsidP="00E10D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B0CCAD" wp14:editId="7BA8EC2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463CEA" w14:textId="77777777" w:rsidR="002D5AAC" w:rsidRPr="00033EE1" w:rsidRDefault="008A37C8" w:rsidP="00E10DE1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895BBD" w14:textId="77777777" w:rsidR="002D5AAC" w:rsidRDefault="00120A1C" w:rsidP="00E10DE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12A296" w14:textId="77777777" w:rsidR="00120A1C" w:rsidRDefault="00120A1C" w:rsidP="00E10D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5DCF5892" w14:textId="77777777" w:rsidR="00120A1C" w:rsidRDefault="00120A1C" w:rsidP="00E10D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9BBAAC" w14:textId="024BD1FE" w:rsidR="00120A1C" w:rsidRPr="008D53B6" w:rsidRDefault="00120A1C" w:rsidP="00E10D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036AAD" w14:textId="77777777" w:rsidR="008A37C8" w:rsidRDefault="008A37C8" w:rsidP="00E10DE1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8C4FC8" w14:textId="77777777" w:rsidR="00120A1C" w:rsidRPr="00120A1C" w:rsidRDefault="00120A1C" w:rsidP="00E10DE1">
      <w:pPr>
        <w:spacing w:before="120" w:after="120"/>
        <w:rPr>
          <w:sz w:val="28"/>
          <w:szCs w:val="28"/>
        </w:rPr>
      </w:pPr>
      <w:r w:rsidRPr="00120A1C">
        <w:rPr>
          <w:sz w:val="28"/>
          <w:szCs w:val="28"/>
        </w:rPr>
        <w:t>Комитет по внутреннему транспорту</w:t>
      </w:r>
    </w:p>
    <w:p w14:paraId="4BDD7503" w14:textId="77777777" w:rsidR="00120A1C" w:rsidRPr="00120A1C" w:rsidRDefault="00120A1C" w:rsidP="00E10DE1">
      <w:pPr>
        <w:spacing w:after="120"/>
        <w:rPr>
          <w:b/>
          <w:sz w:val="24"/>
          <w:szCs w:val="24"/>
        </w:rPr>
      </w:pPr>
      <w:r w:rsidRPr="00120A1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20A1C">
        <w:rPr>
          <w:b/>
          <w:bCs/>
          <w:sz w:val="24"/>
          <w:szCs w:val="24"/>
        </w:rPr>
        <w:br/>
        <w:t>в области транспортных средств</w:t>
      </w:r>
    </w:p>
    <w:p w14:paraId="09DEC744" w14:textId="77777777" w:rsidR="00120A1C" w:rsidRPr="00120A1C" w:rsidRDefault="00120A1C" w:rsidP="00E10DE1">
      <w:pPr>
        <w:rPr>
          <w:b/>
          <w:bCs/>
        </w:rPr>
      </w:pPr>
      <w:bookmarkStart w:id="0" w:name="_Hlk31722619"/>
      <w:r w:rsidRPr="00120A1C">
        <w:rPr>
          <w:b/>
          <w:bCs/>
        </w:rPr>
        <w:t xml:space="preserve">Рабочая группа по вопросам освещения </w:t>
      </w:r>
      <w:r w:rsidRPr="00120A1C">
        <w:rPr>
          <w:b/>
          <w:bCs/>
        </w:rPr>
        <w:br/>
        <w:t>и световой сигнализации</w:t>
      </w:r>
    </w:p>
    <w:bookmarkEnd w:id="0"/>
    <w:p w14:paraId="428F20A5" w14:textId="77777777" w:rsidR="00120A1C" w:rsidRPr="00120A1C" w:rsidRDefault="00120A1C" w:rsidP="00E10DE1">
      <w:pPr>
        <w:rPr>
          <w:b/>
        </w:rPr>
      </w:pPr>
      <w:r w:rsidRPr="00120A1C">
        <w:rPr>
          <w:b/>
          <w:bCs/>
        </w:rPr>
        <w:t>Восемьдесят пятая сессия</w:t>
      </w:r>
    </w:p>
    <w:p w14:paraId="07E4227A" w14:textId="77777777" w:rsidR="00120A1C" w:rsidRPr="00120A1C" w:rsidRDefault="00120A1C" w:rsidP="00E10DE1">
      <w:r w:rsidRPr="00120A1C">
        <w:t>Женева, 26–29 октября 2021 года</w:t>
      </w:r>
    </w:p>
    <w:p w14:paraId="560B4F34" w14:textId="01A08C8E" w:rsidR="00120A1C" w:rsidRPr="00120A1C" w:rsidRDefault="00120A1C" w:rsidP="00E10DE1">
      <w:r w:rsidRPr="00120A1C">
        <w:t>Пункт 5 предварительной повестки д</w:t>
      </w:r>
      <w:r w:rsidR="00A342BB">
        <w:t>ня</w:t>
      </w:r>
    </w:p>
    <w:p w14:paraId="0AEA502A" w14:textId="3D05236E" w:rsidR="00120A1C" w:rsidRPr="00120A1C" w:rsidRDefault="00120A1C" w:rsidP="00E10DE1">
      <w:pPr>
        <w:rPr>
          <w:b/>
          <w:bCs/>
        </w:rPr>
      </w:pPr>
      <w:r w:rsidRPr="00120A1C">
        <w:rPr>
          <w:b/>
          <w:bCs/>
        </w:rPr>
        <w:t>Правила № 37 (</w:t>
      </w:r>
      <w:bookmarkStart w:id="1" w:name="_Hlk68210231"/>
      <w:r w:rsidRPr="00120A1C">
        <w:rPr>
          <w:b/>
          <w:bCs/>
        </w:rPr>
        <w:t xml:space="preserve">источники света с нитью накала), </w:t>
      </w:r>
      <w:r w:rsidR="00186CD3">
        <w:rPr>
          <w:b/>
          <w:bCs/>
        </w:rPr>
        <w:br/>
      </w:r>
      <w:r w:rsidRPr="00120A1C">
        <w:rPr>
          <w:b/>
          <w:bCs/>
        </w:rPr>
        <w:t xml:space="preserve">99 (газоразрядные источники света), </w:t>
      </w:r>
      <w:r w:rsidR="00186CD3">
        <w:rPr>
          <w:b/>
          <w:bCs/>
        </w:rPr>
        <w:br/>
      </w:r>
      <w:r w:rsidRPr="00120A1C">
        <w:rPr>
          <w:b/>
          <w:bCs/>
        </w:rPr>
        <w:t xml:space="preserve">128 (источники света на светоизлучающих диодах) </w:t>
      </w:r>
      <w:r w:rsidR="00186CD3">
        <w:rPr>
          <w:b/>
          <w:bCs/>
        </w:rPr>
        <w:br/>
      </w:r>
      <w:r w:rsidRPr="00120A1C">
        <w:rPr>
          <w:b/>
          <w:bCs/>
        </w:rPr>
        <w:t xml:space="preserve">и Сводная резолюция по общей спецификации </w:t>
      </w:r>
      <w:r w:rsidR="00186CD3">
        <w:rPr>
          <w:b/>
          <w:bCs/>
        </w:rPr>
        <w:br/>
      </w:r>
      <w:r w:rsidRPr="00120A1C">
        <w:rPr>
          <w:b/>
          <w:bCs/>
        </w:rPr>
        <w:t>для категорий источников света</w:t>
      </w:r>
    </w:p>
    <w:bookmarkEnd w:id="1"/>
    <w:p w14:paraId="5A121FAB" w14:textId="7C8060DA" w:rsidR="00120A1C" w:rsidRPr="00120A1C" w:rsidRDefault="00186CD3" w:rsidP="00E10DE1">
      <w:pPr>
        <w:pStyle w:val="HChG"/>
      </w:pPr>
      <w:r>
        <w:tab/>
      </w:r>
      <w:r>
        <w:tab/>
      </w:r>
      <w:r w:rsidR="00120A1C" w:rsidRPr="00120A1C">
        <w:t>Предложение по первоначальному варианту Сводной резолюции по общей спецификации для категорий источников света</w:t>
      </w:r>
    </w:p>
    <w:p w14:paraId="0455B6BF" w14:textId="676B516A" w:rsidR="00120A1C" w:rsidRPr="00120A1C" w:rsidRDefault="00186CD3" w:rsidP="00E10DE1">
      <w:pPr>
        <w:pStyle w:val="H1G"/>
      </w:pPr>
      <w:r>
        <w:tab/>
      </w:r>
      <w:r>
        <w:tab/>
      </w:r>
      <w:r w:rsidR="00120A1C" w:rsidRPr="00120A1C">
        <w:t xml:space="preserve">Представлено экспертом от Международной группы экспертов </w:t>
      </w:r>
      <w:r>
        <w:br/>
      </w:r>
      <w:r w:rsidR="00120A1C" w:rsidRPr="00120A1C">
        <w:t>по вопросам автомобильного освещения и световой сигнализации (БРГ)</w:t>
      </w:r>
      <w:r w:rsidR="00120A1C" w:rsidRPr="00186CD3">
        <w:rPr>
          <w:b w:val="0"/>
          <w:bCs/>
          <w:sz w:val="20"/>
        </w:rPr>
        <w:footnoteReference w:customMarkFollows="1" w:id="1"/>
        <w:t>*</w:t>
      </w:r>
    </w:p>
    <w:p w14:paraId="5704C480" w14:textId="77777777" w:rsidR="00186CD3" w:rsidRDefault="00186CD3" w:rsidP="00E10DE1">
      <w:pPr>
        <w:pStyle w:val="SingleTxtG"/>
      </w:pPr>
      <w:r>
        <w:tab/>
      </w:r>
      <w:r w:rsidR="00120A1C" w:rsidRPr="00120A1C">
        <w:t>Воспроизведенный ниже текст был подготовлен экспертом от Международной группы экспертов по вопросам автомобильного освещения и световой сигнализации (БРГ) для внесения поправок в Сводную резолюцию по общей спецификации для категорий источников света (СР.5) (</w:t>
      </w:r>
      <w:r w:rsidR="00120A1C" w:rsidRPr="00120A1C">
        <w:rPr>
          <w:lang w:val="en-GB"/>
        </w:rPr>
        <w:t>ECE</w:t>
      </w:r>
      <w:r w:rsidR="00120A1C" w:rsidRPr="00120A1C">
        <w:t>/</w:t>
      </w:r>
      <w:r w:rsidR="00120A1C" w:rsidRPr="00120A1C">
        <w:rPr>
          <w:lang w:val="en-GB"/>
        </w:rPr>
        <w:t>TRANS</w:t>
      </w:r>
      <w:r w:rsidR="00120A1C" w:rsidRPr="00120A1C">
        <w:t>/</w:t>
      </w:r>
      <w:r w:rsidR="00120A1C" w:rsidRPr="00120A1C">
        <w:rPr>
          <w:lang w:val="en-GB"/>
        </w:rPr>
        <w:t>WP</w:t>
      </w:r>
      <w:r w:rsidR="00120A1C" w:rsidRPr="00120A1C">
        <w:t>.29/1127). Никаких связанных с ним поправок к текстам правил № 37, 99 или 128 ООН не предусмотрено.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495DA55A" w14:textId="6CF33FDC" w:rsidR="00120A1C" w:rsidRPr="00120A1C" w:rsidRDefault="00120A1C" w:rsidP="00E10DE1">
      <w:pPr>
        <w:pStyle w:val="H1G"/>
      </w:pPr>
      <w:r w:rsidRPr="00120A1C">
        <w:br w:type="page"/>
      </w:r>
      <w:r w:rsidR="00186CD3">
        <w:lastRenderedPageBreak/>
        <w:tab/>
      </w:r>
      <w:r w:rsidRPr="00120A1C">
        <w:rPr>
          <w:lang w:val="en-GB"/>
        </w:rPr>
        <w:t>I</w:t>
      </w:r>
      <w:r w:rsidRPr="00120A1C">
        <w:t>.</w:t>
      </w:r>
      <w:r w:rsidRPr="00120A1C">
        <w:tab/>
        <w:t>Предложение</w:t>
      </w:r>
    </w:p>
    <w:p w14:paraId="289D55B3" w14:textId="77777777" w:rsidR="00120A1C" w:rsidRPr="00120A1C" w:rsidRDefault="00120A1C" w:rsidP="00E10DE1">
      <w:pPr>
        <w:pStyle w:val="SingleTxtG"/>
      </w:pPr>
      <w:r w:rsidRPr="00120A1C">
        <w:rPr>
          <w:i/>
          <w:lang w:val="en-GB"/>
        </w:rPr>
        <w:t>T</w:t>
      </w:r>
      <w:r w:rsidRPr="00120A1C">
        <w:rPr>
          <w:i/>
        </w:rPr>
        <w:t>аблицу состояния</w:t>
      </w:r>
      <w:r w:rsidRPr="00120A1C">
        <w:t xml:space="preserve"> изменить следующим образом:</w:t>
      </w:r>
    </w:p>
    <w:p w14:paraId="36ED6C00" w14:textId="5AB51CF5" w:rsidR="00120A1C" w:rsidRPr="00120A1C" w:rsidRDefault="00186CD3" w:rsidP="00E10DE1">
      <w:pPr>
        <w:pStyle w:val="H1G"/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120A1C" w:rsidRPr="00186CD3">
        <w:rPr>
          <w:b w:val="0"/>
          <w:bCs/>
          <w:sz w:val="20"/>
        </w:rPr>
        <w:t>«</w:t>
      </w:r>
      <w:r w:rsidR="00120A1C" w:rsidRPr="00120A1C">
        <w:t>Таблица состояния</w:t>
      </w:r>
    </w:p>
    <w:p w14:paraId="4D5509C6" w14:textId="7124CC47" w:rsidR="00120A1C" w:rsidRPr="00120A1C" w:rsidRDefault="00186CD3" w:rsidP="00E10DE1">
      <w:pPr>
        <w:pStyle w:val="SingleTxtG"/>
      </w:pPr>
      <w:r>
        <w:tab/>
      </w:r>
      <w:r w:rsidR="00120A1C" w:rsidRPr="00120A1C">
        <w:t>Настоящий сводный вариант Резолюции содержит все положения и поправки, принятые на данный момент Всемирным форумом для согласования правил в области транспортных средств (</w:t>
      </w:r>
      <w:r w:rsidR="00120A1C" w:rsidRPr="00120A1C">
        <w:rPr>
          <w:lang w:val="en-GB"/>
        </w:rPr>
        <w:t>WP</w:t>
      </w:r>
      <w:r w:rsidR="00120A1C" w:rsidRPr="00120A1C">
        <w:t>.29), и действителен с даты, указанной в нижеследующей таблице, до даты вступления в силу следующего пересмотренного варианта настоящей Резолюции:</w:t>
      </w:r>
    </w:p>
    <w:tbl>
      <w:tblPr>
        <w:tblW w:w="943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301"/>
        <w:gridCol w:w="712"/>
        <w:gridCol w:w="2492"/>
        <w:gridCol w:w="3178"/>
      </w:tblGrid>
      <w:tr w:rsidR="00120A1C" w:rsidRPr="00E760F7" w14:paraId="5155A171" w14:textId="77777777" w:rsidTr="00B010D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C69F9" w14:textId="77777777" w:rsidR="00120A1C" w:rsidRPr="001A3B45" w:rsidRDefault="00120A1C" w:rsidP="00E10DE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  <w:p w14:paraId="652A3D3D" w14:textId="77777777" w:rsidR="00120A1C" w:rsidRPr="001A3B45" w:rsidRDefault="00120A1C" w:rsidP="00E10DE1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 w:rsidRPr="001A3B45">
              <w:rPr>
                <w:i/>
                <w:iCs/>
                <w:color w:val="333333"/>
                <w:sz w:val="16"/>
                <w:szCs w:val="16"/>
              </w:rPr>
              <w:t xml:space="preserve">Вариант </w:t>
            </w:r>
            <w:r>
              <w:rPr>
                <w:i/>
                <w:iCs/>
                <w:color w:val="333333"/>
                <w:sz w:val="16"/>
                <w:szCs w:val="16"/>
              </w:rPr>
              <w:t>Р</w:t>
            </w:r>
            <w:r w:rsidRPr="001A3B45">
              <w:rPr>
                <w:i/>
                <w:iCs/>
                <w:color w:val="333333"/>
                <w:sz w:val="16"/>
                <w:szCs w:val="16"/>
              </w:rPr>
              <w:t>езолюции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C2773" w14:textId="77777777" w:rsidR="00120A1C" w:rsidRPr="001A3B45" w:rsidRDefault="00120A1C" w:rsidP="00E10DE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  <w:p w14:paraId="56023BE5" w14:textId="77777777" w:rsidR="00120A1C" w:rsidRPr="001A3B45" w:rsidRDefault="00120A1C" w:rsidP="00E10DE1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A3B45">
              <w:rPr>
                <w:i/>
                <w:iCs/>
                <w:color w:val="333333"/>
                <w:sz w:val="16"/>
                <w:szCs w:val="16"/>
              </w:rPr>
              <w:t>Дата*, начиная с которой этот вариант является действительным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0A738" w14:textId="77777777" w:rsidR="00120A1C" w:rsidRPr="001A3B45" w:rsidRDefault="00120A1C" w:rsidP="00E10DE1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Принят </w:t>
            </w:r>
            <w:r w:rsidRPr="001A3B45">
              <w:rPr>
                <w:i/>
                <w:sz w:val="16"/>
                <w:szCs w:val="16"/>
                <w:lang w:val="en-US"/>
              </w:rPr>
              <w:t>WP.29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BDFD1" w14:textId="77777777" w:rsidR="00120A1C" w:rsidRPr="00E760F7" w:rsidRDefault="00120A1C" w:rsidP="00E10DE1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212631EA" w14:textId="77777777" w:rsidR="00120A1C" w:rsidRPr="00E760F7" w:rsidRDefault="00120A1C" w:rsidP="00E10DE1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Пояснение</w:t>
            </w:r>
          </w:p>
        </w:tc>
      </w:tr>
      <w:tr w:rsidR="00120A1C" w:rsidRPr="00E760F7" w14:paraId="7112DE40" w14:textId="77777777" w:rsidTr="00981A8C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1F582C" w14:textId="77777777" w:rsidR="00120A1C" w:rsidRPr="001A3B45" w:rsidRDefault="00120A1C" w:rsidP="00E10DE1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866DF3" w14:textId="77777777" w:rsidR="00120A1C" w:rsidRPr="001A3B45" w:rsidRDefault="00120A1C" w:rsidP="00E10DE1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34AE36" w14:textId="77777777" w:rsidR="00120A1C" w:rsidRPr="001A3B45" w:rsidRDefault="00120A1C" w:rsidP="00E10DE1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Сессия 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0C2A88" w14:textId="728D5E2D" w:rsidR="00120A1C" w:rsidRPr="00E760F7" w:rsidRDefault="00981A8C" w:rsidP="00E10DE1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120A1C">
              <w:rPr>
                <w:i/>
                <w:sz w:val="16"/>
                <w:szCs w:val="16"/>
              </w:rPr>
              <w:t>№ документа по поправке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85FE0" w14:textId="77777777" w:rsidR="00120A1C" w:rsidRPr="00E760F7" w:rsidRDefault="00120A1C" w:rsidP="00E10DE1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120A1C" w:rsidRPr="00E760F7" w14:paraId="5AC8998E" w14:textId="77777777" w:rsidTr="00981A8C"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E54132" w14:textId="77777777" w:rsidR="00120A1C" w:rsidRPr="00E760F7" w:rsidRDefault="00120A1C" w:rsidP="00E10DE1">
            <w:pPr>
              <w:rPr>
                <w:sz w:val="18"/>
                <w:szCs w:val="18"/>
                <w:lang w:val="en-US"/>
              </w:rPr>
            </w:pPr>
            <w:r w:rsidRPr="001A0D3B">
              <w:rPr>
                <w:bCs/>
                <w:sz w:val="18"/>
                <w:szCs w:val="18"/>
                <w:lang w:val="en-US"/>
              </w:rPr>
              <w:t>1</w:t>
            </w:r>
            <w:r w:rsidRPr="00E760F7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114597">
              <w:rPr>
                <w:bCs/>
                <w:sz w:val="18"/>
                <w:szCs w:val="18"/>
              </w:rPr>
              <w:t>первоначальный</w:t>
            </w:r>
            <w:r w:rsidRPr="00E760F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03166C" w14:textId="77777777" w:rsidR="00120A1C" w:rsidRPr="00E760F7" w:rsidRDefault="00120A1C" w:rsidP="00E10D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22.06.2017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7FFF6F" w14:textId="77777777" w:rsidR="00120A1C" w:rsidRPr="00E760F7" w:rsidRDefault="00120A1C" w:rsidP="00E10DE1">
            <w:pPr>
              <w:rPr>
                <w:sz w:val="18"/>
                <w:szCs w:val="18"/>
                <w:lang w:val="en-US"/>
              </w:rPr>
            </w:pPr>
            <w:r w:rsidRPr="00E760F7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02C5" w14:textId="74E439E1" w:rsidR="00120A1C" w:rsidRPr="00E760F7" w:rsidRDefault="00981A8C" w:rsidP="00E10D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120A1C">
              <w:rPr>
                <w:sz w:val="18"/>
                <w:szCs w:val="18"/>
                <w:lang w:val="en-US"/>
              </w:rPr>
              <w:t>ECE/TRANS/</w:t>
            </w:r>
            <w:r w:rsidR="00120A1C" w:rsidRPr="00E760F7">
              <w:rPr>
                <w:sz w:val="18"/>
                <w:szCs w:val="18"/>
                <w:lang w:val="en-US"/>
              </w:rPr>
              <w:t>WP.29/2016/111</w:t>
            </w:r>
          </w:p>
        </w:tc>
        <w:tc>
          <w:tcPr>
            <w:tcW w:w="3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B1F0F3" w14:textId="77777777" w:rsidR="00120A1C" w:rsidRPr="00A57A95" w:rsidRDefault="00120A1C" w:rsidP="00E10DE1">
            <w:pPr>
              <w:rPr>
                <w:sz w:val="18"/>
                <w:szCs w:val="18"/>
              </w:rPr>
            </w:pPr>
            <w:r w:rsidRPr="00A57A95">
              <w:rPr>
                <w:sz w:val="18"/>
                <w:szCs w:val="18"/>
              </w:rPr>
              <w:t>на основе приложений 1 к правилам:</w:t>
            </w:r>
          </w:p>
          <w:p w14:paraId="50755948" w14:textId="77777777" w:rsidR="00120A1C" w:rsidRPr="00506C0E" w:rsidRDefault="00120A1C" w:rsidP="00E10DE1">
            <w:pPr>
              <w:pStyle w:val="Bullet1G"/>
              <w:numPr>
                <w:ilvl w:val="0"/>
                <w:numId w:val="16"/>
              </w:numPr>
              <w:tabs>
                <w:tab w:val="clear" w:pos="1701"/>
                <w:tab w:val="num" w:pos="217"/>
              </w:tabs>
              <w:spacing w:after="0"/>
              <w:ind w:left="216" w:right="3" w:hanging="193"/>
              <w:jc w:val="left"/>
              <w:rPr>
                <w:sz w:val="18"/>
                <w:szCs w:val="18"/>
              </w:rPr>
            </w:pPr>
            <w:r w:rsidRPr="00506C0E">
              <w:rPr>
                <w:sz w:val="18"/>
                <w:szCs w:val="18"/>
              </w:rPr>
              <w:t>№ 37, по дополнение 44 включительно</w:t>
            </w:r>
          </w:p>
          <w:p w14:paraId="372A416B" w14:textId="77777777" w:rsidR="00363008" w:rsidRPr="00363008" w:rsidRDefault="00120A1C" w:rsidP="00363008">
            <w:pPr>
              <w:pStyle w:val="Bullet1G"/>
              <w:numPr>
                <w:ilvl w:val="0"/>
                <w:numId w:val="16"/>
              </w:numPr>
              <w:tabs>
                <w:tab w:val="clear" w:pos="1701"/>
                <w:tab w:val="num" w:pos="217"/>
              </w:tabs>
              <w:spacing w:after="0"/>
              <w:ind w:left="216" w:right="3" w:hanging="193"/>
              <w:jc w:val="left"/>
              <w:rPr>
                <w:sz w:val="18"/>
                <w:szCs w:val="18"/>
                <w:lang w:val="en-US"/>
              </w:rPr>
            </w:pPr>
            <w:r w:rsidRPr="00506C0E">
              <w:rPr>
                <w:sz w:val="18"/>
                <w:szCs w:val="18"/>
              </w:rPr>
              <w:t>№ 99, по дополнение 11 включительно</w:t>
            </w:r>
          </w:p>
          <w:p w14:paraId="2CE7FC58" w14:textId="4CBE2F52" w:rsidR="00120A1C" w:rsidRPr="00E25015" w:rsidRDefault="00120A1C" w:rsidP="00FA7F0A">
            <w:pPr>
              <w:pStyle w:val="Bullet1G"/>
              <w:numPr>
                <w:ilvl w:val="0"/>
                <w:numId w:val="16"/>
              </w:numPr>
              <w:tabs>
                <w:tab w:val="clear" w:pos="1701"/>
                <w:tab w:val="num" w:pos="217"/>
              </w:tabs>
              <w:ind w:left="216" w:right="6" w:hanging="193"/>
              <w:jc w:val="left"/>
              <w:rPr>
                <w:sz w:val="18"/>
                <w:szCs w:val="18"/>
                <w:lang w:val="en-US"/>
              </w:rPr>
            </w:pPr>
            <w:r w:rsidRPr="00506C0E">
              <w:rPr>
                <w:sz w:val="18"/>
                <w:szCs w:val="18"/>
              </w:rPr>
              <w:t>№ 128, по дополнение 5 включительно</w:t>
            </w:r>
            <w:r w:rsidRPr="001829FC">
              <w:rPr>
                <w:sz w:val="18"/>
                <w:szCs w:val="18"/>
              </w:rPr>
              <w:t xml:space="preserve"> </w:t>
            </w:r>
          </w:p>
        </w:tc>
      </w:tr>
      <w:tr w:rsidR="00120A1C" w:rsidRPr="00E760F7" w14:paraId="55BA612F" w14:textId="77777777" w:rsidTr="00981A8C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7B167" w14:textId="77777777" w:rsidR="00120A1C" w:rsidRPr="001A0D3B" w:rsidRDefault="00120A1C" w:rsidP="00E10DE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DADF0" w14:textId="77777777" w:rsidR="00120A1C" w:rsidRDefault="00120A1C" w:rsidP="00E10DE1"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68AC9" w14:textId="0168EA62" w:rsidR="00120A1C" w:rsidRPr="00E760F7" w:rsidRDefault="00120A1C" w:rsidP="00E10D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6F625" w14:textId="30F44FA6" w:rsidR="00120A1C" w:rsidRDefault="00B30FA4" w:rsidP="00E10D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120A1C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DBAF7" w14:textId="77777777" w:rsidR="00120A1C" w:rsidRPr="001829FC" w:rsidRDefault="00120A1C" w:rsidP="00FA7F0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120A1C" w:rsidRPr="00314731" w14:paraId="7C962571" w14:textId="77777777" w:rsidTr="00981A8C"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F1E8A" w14:textId="77777777" w:rsidR="00120A1C" w:rsidRPr="0094012C" w:rsidRDefault="00120A1C" w:rsidP="00E10DE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[8</w:t>
            </w:r>
            <w:r w:rsidRPr="0094012C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38580" w14:textId="77777777" w:rsidR="00120A1C" w:rsidRPr="0094012C" w:rsidRDefault="00120A1C" w:rsidP="00E10DE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[xx.xx.2022</w:t>
            </w:r>
            <w:r w:rsidRPr="0094012C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55284" w14:textId="77777777" w:rsidR="00120A1C" w:rsidRPr="0094012C" w:rsidRDefault="00120A1C" w:rsidP="00E10DE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[….</w:t>
            </w:r>
            <w:r w:rsidRPr="0094012C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B9C0D" w14:textId="5F6E976E" w:rsidR="00120A1C" w:rsidRPr="000B503A" w:rsidRDefault="00981A8C" w:rsidP="00E10DE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20A1C" w:rsidRPr="000B503A">
              <w:rPr>
                <w:b/>
                <w:sz w:val="18"/>
                <w:szCs w:val="18"/>
              </w:rPr>
              <w:t>[ECE/TRANS/WP.29/2022/xx]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E4935" w14:textId="77777777" w:rsidR="00120A1C" w:rsidRPr="00A57A95" w:rsidRDefault="00120A1C" w:rsidP="00E10D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Измененные</w:t>
            </w:r>
            <w:r w:rsidRPr="00A57A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подробные</w:t>
            </w:r>
            <w:r w:rsidRPr="00A57A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данные</w:t>
            </w:r>
            <w:r w:rsidRPr="00A57A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</w:t>
            </w:r>
            <w:r w:rsidRPr="00A57A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спецификациях</w:t>
            </w:r>
            <w:r w:rsidRPr="00A57A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для источников света с нитью накала</w:t>
            </w:r>
            <w:r w:rsidRPr="00A57A95">
              <w:rPr>
                <w:b/>
                <w:sz w:val="18"/>
                <w:szCs w:val="18"/>
              </w:rPr>
              <w:t>:</w:t>
            </w:r>
          </w:p>
          <w:p w14:paraId="04FB4FB9" w14:textId="77777777" w:rsidR="00120A1C" w:rsidRPr="00314731" w:rsidRDefault="00120A1C" w:rsidP="00E10DE1">
            <w:pPr>
              <w:spacing w:after="120"/>
              <w:rPr>
                <w:b/>
                <w:sz w:val="18"/>
                <w:szCs w:val="18"/>
              </w:rPr>
            </w:pPr>
            <w:r w:rsidRPr="000B503A">
              <w:rPr>
                <w:b/>
                <w:sz w:val="18"/>
                <w:szCs w:val="18"/>
              </w:rPr>
              <w:t>H</w:t>
            </w:r>
            <w:r w:rsidRPr="00314731">
              <w:rPr>
                <w:b/>
                <w:sz w:val="18"/>
                <w:szCs w:val="18"/>
              </w:rPr>
              <w:t xml:space="preserve">8/3, </w:t>
            </w:r>
            <w:r w:rsidRPr="000B503A">
              <w:rPr>
                <w:b/>
                <w:sz w:val="18"/>
                <w:szCs w:val="18"/>
              </w:rPr>
              <w:t>H</w:t>
            </w:r>
            <w:r w:rsidRPr="00314731">
              <w:rPr>
                <w:b/>
                <w:sz w:val="18"/>
                <w:szCs w:val="18"/>
              </w:rPr>
              <w:t xml:space="preserve">9/3, </w:t>
            </w:r>
            <w:r w:rsidRPr="000B503A">
              <w:rPr>
                <w:b/>
                <w:sz w:val="18"/>
                <w:szCs w:val="18"/>
              </w:rPr>
              <w:t>H</w:t>
            </w:r>
            <w:r w:rsidRPr="00314731">
              <w:rPr>
                <w:b/>
                <w:sz w:val="18"/>
                <w:szCs w:val="18"/>
              </w:rPr>
              <w:t xml:space="preserve">11/3, </w:t>
            </w:r>
            <w:r w:rsidRPr="000B503A">
              <w:rPr>
                <w:b/>
                <w:sz w:val="18"/>
                <w:szCs w:val="18"/>
              </w:rPr>
              <w:t>H</w:t>
            </w:r>
            <w:r w:rsidRPr="00314731">
              <w:rPr>
                <w:b/>
                <w:sz w:val="18"/>
                <w:szCs w:val="18"/>
              </w:rPr>
              <w:t xml:space="preserve">16/3 </w:t>
            </w:r>
            <w:r>
              <w:rPr>
                <w:b/>
                <w:sz w:val="18"/>
                <w:szCs w:val="18"/>
              </w:rPr>
              <w:t>и</w:t>
            </w:r>
            <w:r w:rsidRPr="00314731">
              <w:rPr>
                <w:b/>
                <w:sz w:val="18"/>
                <w:szCs w:val="18"/>
              </w:rPr>
              <w:t xml:space="preserve"> </w:t>
            </w:r>
            <w:r w:rsidRPr="000B503A">
              <w:rPr>
                <w:b/>
                <w:sz w:val="18"/>
                <w:szCs w:val="18"/>
              </w:rPr>
              <w:t>T</w:t>
            </w:r>
            <w:r w:rsidRPr="00314731">
              <w:rPr>
                <w:b/>
                <w:sz w:val="18"/>
                <w:szCs w:val="18"/>
              </w:rPr>
              <w:t>4</w:t>
            </w:r>
            <w:r w:rsidRPr="000B503A">
              <w:rPr>
                <w:b/>
                <w:sz w:val="18"/>
                <w:szCs w:val="18"/>
              </w:rPr>
              <w:t>W</w:t>
            </w:r>
            <w:r w:rsidRPr="00314731">
              <w:rPr>
                <w:b/>
                <w:sz w:val="18"/>
                <w:szCs w:val="18"/>
              </w:rPr>
              <w:t>/1</w:t>
            </w:r>
          </w:p>
          <w:p w14:paraId="382E1B0A" w14:textId="77777777" w:rsidR="00120A1C" w:rsidRPr="005C0423" w:rsidRDefault="00120A1C" w:rsidP="00E10D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Измененные</w:t>
            </w:r>
            <w:r w:rsidRPr="005C04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подробные</w:t>
            </w:r>
            <w:r w:rsidRPr="005C04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данные</w:t>
            </w:r>
            <w:r w:rsidRPr="005C04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</w:t>
            </w:r>
            <w:r w:rsidRPr="005C04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спецификациях для источников света на СИД категорий</w:t>
            </w:r>
            <w:r w:rsidRPr="005C0423">
              <w:rPr>
                <w:b/>
                <w:sz w:val="18"/>
                <w:szCs w:val="18"/>
              </w:rPr>
              <w:t>:</w:t>
            </w:r>
          </w:p>
          <w:p w14:paraId="5BD01643" w14:textId="77777777" w:rsidR="00120A1C" w:rsidRPr="00314731" w:rsidRDefault="00120A1C" w:rsidP="00E10DE1">
            <w:pPr>
              <w:spacing w:after="120"/>
              <w:rPr>
                <w:b/>
                <w:sz w:val="18"/>
                <w:szCs w:val="18"/>
              </w:rPr>
            </w:pPr>
            <w:r w:rsidRPr="000B503A">
              <w:rPr>
                <w:b/>
                <w:sz w:val="18"/>
                <w:szCs w:val="18"/>
              </w:rPr>
              <w:t>L</w:t>
            </w:r>
            <w:r w:rsidRPr="00314731">
              <w:rPr>
                <w:b/>
                <w:sz w:val="18"/>
                <w:szCs w:val="18"/>
              </w:rPr>
              <w:t xml:space="preserve">1/2, </w:t>
            </w:r>
            <w:r w:rsidRPr="000B503A">
              <w:rPr>
                <w:b/>
                <w:sz w:val="18"/>
                <w:szCs w:val="18"/>
              </w:rPr>
              <w:t>Lx</w:t>
            </w:r>
            <w:r w:rsidRPr="00314731">
              <w:rPr>
                <w:b/>
                <w:sz w:val="18"/>
                <w:szCs w:val="18"/>
              </w:rPr>
              <w:t xml:space="preserve">3/2, </w:t>
            </w:r>
            <w:r w:rsidRPr="000B503A">
              <w:rPr>
                <w:b/>
                <w:sz w:val="18"/>
                <w:szCs w:val="18"/>
              </w:rPr>
              <w:t>LR</w:t>
            </w:r>
            <w:r w:rsidRPr="00314731">
              <w:rPr>
                <w:b/>
                <w:sz w:val="18"/>
                <w:szCs w:val="18"/>
              </w:rPr>
              <w:t xml:space="preserve">4/2 </w:t>
            </w:r>
            <w:r>
              <w:rPr>
                <w:b/>
                <w:sz w:val="18"/>
                <w:szCs w:val="18"/>
              </w:rPr>
              <w:t>и</w:t>
            </w:r>
            <w:r w:rsidRPr="00314731">
              <w:rPr>
                <w:b/>
                <w:sz w:val="18"/>
                <w:szCs w:val="18"/>
              </w:rPr>
              <w:t xml:space="preserve"> </w:t>
            </w:r>
            <w:r w:rsidRPr="000B503A">
              <w:rPr>
                <w:b/>
                <w:sz w:val="18"/>
                <w:szCs w:val="18"/>
              </w:rPr>
              <w:t>Lx</w:t>
            </w:r>
            <w:r w:rsidRPr="00314731">
              <w:rPr>
                <w:b/>
                <w:sz w:val="18"/>
                <w:szCs w:val="18"/>
              </w:rPr>
              <w:t>5/2</w:t>
            </w:r>
          </w:p>
          <w:p w14:paraId="58F2FB0E" w14:textId="77777777" w:rsidR="00120A1C" w:rsidRPr="00885E12" w:rsidRDefault="00120A1C" w:rsidP="00E10DE1">
            <w:pPr>
              <w:spacing w:after="120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Введение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источников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света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СИД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новых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категорий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 w:rsidRPr="000B503A">
              <w:rPr>
                <w:b/>
                <w:sz w:val="18"/>
                <w:szCs w:val="18"/>
              </w:rPr>
              <w:t>LR</w:t>
            </w:r>
            <w:r w:rsidRPr="00885E12">
              <w:rPr>
                <w:b/>
                <w:sz w:val="18"/>
                <w:szCs w:val="18"/>
              </w:rPr>
              <w:t>6</w:t>
            </w:r>
            <w:r w:rsidRPr="000B503A">
              <w:rPr>
                <w:b/>
                <w:sz w:val="18"/>
                <w:szCs w:val="18"/>
              </w:rPr>
              <w:t>A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Pr="00885E12">
              <w:rPr>
                <w:b/>
                <w:sz w:val="18"/>
                <w:szCs w:val="18"/>
              </w:rPr>
              <w:t xml:space="preserve"> </w:t>
            </w:r>
            <w:r w:rsidRPr="000B503A">
              <w:rPr>
                <w:b/>
                <w:sz w:val="18"/>
                <w:szCs w:val="18"/>
              </w:rPr>
              <w:t>LR</w:t>
            </w:r>
            <w:r w:rsidRPr="00885E12">
              <w:rPr>
                <w:b/>
                <w:sz w:val="18"/>
                <w:szCs w:val="18"/>
              </w:rPr>
              <w:t>6</w:t>
            </w:r>
            <w:r w:rsidRPr="000B503A">
              <w:rPr>
                <w:b/>
                <w:sz w:val="18"/>
                <w:szCs w:val="18"/>
              </w:rPr>
              <w:t>B</w:t>
            </w:r>
          </w:p>
        </w:tc>
      </w:tr>
    </w:tbl>
    <w:p w14:paraId="3DFD614E" w14:textId="79F7A666" w:rsidR="00120A1C" w:rsidRPr="00B010D6" w:rsidRDefault="00120A1C" w:rsidP="00363008">
      <w:pPr>
        <w:pStyle w:val="SingleTxtG"/>
        <w:spacing w:before="120" w:line="220" w:lineRule="exact"/>
        <w:ind w:left="210" w:right="-1" w:firstLine="216"/>
        <w:jc w:val="left"/>
        <w:rPr>
          <w:sz w:val="18"/>
          <w:szCs w:val="18"/>
        </w:rPr>
      </w:pPr>
      <w:r w:rsidRPr="00B010D6">
        <w:rPr>
          <w:sz w:val="18"/>
          <w:szCs w:val="18"/>
        </w:rPr>
        <w:t>*</w:t>
      </w:r>
      <w:r w:rsidR="00B010D6" w:rsidRPr="00B010D6">
        <w:rPr>
          <w:sz w:val="18"/>
          <w:szCs w:val="18"/>
        </w:rPr>
        <w:t xml:space="preserve">  </w:t>
      </w:r>
      <w:r w:rsidRPr="00B010D6">
        <w:rPr>
          <w:sz w:val="18"/>
          <w:szCs w:val="18"/>
        </w:rPr>
        <w:t xml:space="preserve">Этой датой является дата принятия </w:t>
      </w:r>
      <w:r w:rsidRPr="00B010D6">
        <w:rPr>
          <w:sz w:val="18"/>
          <w:szCs w:val="18"/>
          <w:lang w:val="en-GB"/>
        </w:rPr>
        <w:t>WP</w:t>
      </w:r>
      <w:r w:rsidRPr="00B010D6">
        <w:rPr>
          <w:sz w:val="18"/>
          <w:szCs w:val="18"/>
        </w:rPr>
        <w:t>.29 поправки к Резолюции или дата вступления в силу поправки к правилам №</w:t>
      </w:r>
      <w:r w:rsidR="00B010D6">
        <w:rPr>
          <w:sz w:val="18"/>
          <w:szCs w:val="18"/>
          <w:lang w:val="en-US"/>
        </w:rPr>
        <w:t> </w:t>
      </w:r>
      <w:r w:rsidRPr="00B010D6">
        <w:rPr>
          <w:sz w:val="18"/>
          <w:szCs w:val="18"/>
        </w:rPr>
        <w:t>37, 99 или 128 ООН, принятой АС.1 в качестве пакета поправок вместе с поправкой к резолюции на той же сессии</w:t>
      </w:r>
      <w:r w:rsidR="00B010D6">
        <w:rPr>
          <w:sz w:val="18"/>
          <w:szCs w:val="18"/>
          <w:lang w:val="en-US"/>
        </w:rPr>
        <w:t> </w:t>
      </w:r>
      <w:r w:rsidRPr="00B010D6">
        <w:rPr>
          <w:sz w:val="18"/>
          <w:szCs w:val="18"/>
          <w:lang w:val="en-GB"/>
        </w:rPr>
        <w:t>WP</w:t>
      </w:r>
      <w:r w:rsidRPr="00B010D6">
        <w:rPr>
          <w:sz w:val="18"/>
          <w:szCs w:val="18"/>
        </w:rPr>
        <w:t xml:space="preserve">.29. </w:t>
      </w:r>
    </w:p>
    <w:p w14:paraId="3C8ABCE9" w14:textId="77777777" w:rsidR="00120A1C" w:rsidRPr="00120A1C" w:rsidRDefault="00120A1C" w:rsidP="00E10DE1">
      <w:pPr>
        <w:pStyle w:val="SingleTxtG"/>
        <w:jc w:val="right"/>
      </w:pPr>
      <w:r w:rsidRPr="00120A1C">
        <w:t>»</w:t>
      </w:r>
    </w:p>
    <w:p w14:paraId="317E0CBD" w14:textId="77777777" w:rsidR="00120A1C" w:rsidRPr="00120A1C" w:rsidRDefault="00120A1C" w:rsidP="00E10DE1">
      <w:pPr>
        <w:pStyle w:val="SingleTxtG"/>
        <w:rPr>
          <w:i/>
          <w:iCs/>
        </w:rPr>
      </w:pPr>
      <w:r w:rsidRPr="00120A1C">
        <w:rPr>
          <w:i/>
          <w:iCs/>
        </w:rPr>
        <w:t xml:space="preserve">Пункт 3.3 </w:t>
      </w:r>
    </w:p>
    <w:p w14:paraId="4BBB7D2F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Группу 2 </w:t>
      </w:r>
      <w:r w:rsidRPr="00120A1C">
        <w:t>изменить следующим образом:</w:t>
      </w:r>
    </w:p>
    <w:p w14:paraId="72BE5BB3" w14:textId="77777777" w:rsidR="00120A1C" w:rsidRPr="00120A1C" w:rsidRDefault="00120A1C" w:rsidP="00E10DE1">
      <w:pPr>
        <w:pStyle w:val="SingleTxtG"/>
      </w:pPr>
      <w:r w:rsidRPr="00120A1C">
        <w:t>«</w:t>
      </w:r>
    </w:p>
    <w:tbl>
      <w:tblPr>
        <w:tblW w:w="6912" w:type="dxa"/>
        <w:tblInd w:w="1134" w:type="dxa"/>
        <w:tblLook w:val="04A0" w:firstRow="1" w:lastRow="0" w:firstColumn="1" w:lastColumn="0" w:noHBand="0" w:noVBand="1"/>
      </w:tblPr>
      <w:tblGrid>
        <w:gridCol w:w="438"/>
        <w:gridCol w:w="1559"/>
        <w:gridCol w:w="567"/>
        <w:gridCol w:w="1984"/>
        <w:gridCol w:w="2364"/>
      </w:tblGrid>
      <w:tr w:rsidR="00120A1C" w14:paraId="442CA594" w14:textId="77777777" w:rsidTr="00186CD3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E3D" w14:textId="77777777" w:rsidR="00120A1C" w:rsidRDefault="00120A1C" w:rsidP="00E10D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Группа 2</w:t>
            </w:r>
          </w:p>
        </w:tc>
      </w:tr>
      <w:tr w:rsidR="00120A1C" w:rsidRPr="00314731" w14:paraId="42029845" w14:textId="77777777" w:rsidTr="00186CD3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FA2D" w14:textId="77777777" w:rsidR="00120A1C" w:rsidRPr="00D437A1" w:rsidRDefault="00120A1C" w:rsidP="00E10D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437A1">
              <w:rPr>
                <w:i/>
                <w:sz w:val="16"/>
              </w:rPr>
              <w:t>Категории источников света на СИД только для использования в сигнальных огнях, огнях подсветки поворота, задних фарах и фонарях освещения заднего регистрационного знака:</w:t>
            </w:r>
          </w:p>
        </w:tc>
      </w:tr>
      <w:tr w:rsidR="00120A1C" w14:paraId="45852C24" w14:textId="77777777" w:rsidTr="00186CD3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855B8" w14:textId="77777777" w:rsidR="00120A1C" w:rsidRPr="00D437A1" w:rsidRDefault="00120A1C" w:rsidP="00E10DE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1D7F10" w14:textId="77777777" w:rsidR="00120A1C" w:rsidRDefault="00120A1C" w:rsidP="00E10DE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A04F2C" w14:textId="77777777" w:rsidR="00120A1C" w:rsidRDefault="00120A1C" w:rsidP="00E10DE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0A13F7" w14:textId="77777777" w:rsidR="00120A1C" w:rsidRDefault="00120A1C" w:rsidP="00E10DE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06C0E">
              <w:rPr>
                <w:i/>
                <w:sz w:val="16"/>
              </w:rPr>
              <w:t>Номер(а) спецификации(й)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ACC16B" w14:textId="77777777" w:rsidR="00120A1C" w:rsidRDefault="00120A1C" w:rsidP="00E10DE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120A1C" w14:paraId="0232FC9E" w14:textId="77777777" w:rsidTr="00186CD3"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20FB4E1A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EFF9EF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t>LR1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43266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11E2E1A" w14:textId="2FCE0AC3" w:rsidR="00120A1C" w:rsidRDefault="00120A1C" w:rsidP="00E10DE1">
            <w:pPr>
              <w:spacing w:before="40" w:after="40" w:line="240" w:lineRule="exact"/>
              <w:ind w:right="113"/>
            </w:pPr>
            <w:r>
              <w:t>LR1/1</w:t>
            </w:r>
            <w:r w:rsidR="00363008">
              <w:t xml:space="preserve"> — </w:t>
            </w:r>
            <w:r>
              <w:t>5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DDB5405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2448A7BB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1E0BC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3DE77400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t>LW2</w:t>
            </w:r>
          </w:p>
        </w:tc>
        <w:tc>
          <w:tcPr>
            <w:tcW w:w="567" w:type="dxa"/>
            <w:hideMark/>
          </w:tcPr>
          <w:p w14:paraId="7359FD89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hideMark/>
          </w:tcPr>
          <w:p w14:paraId="5E60734B" w14:textId="54D8C228" w:rsidR="00120A1C" w:rsidRDefault="00120A1C" w:rsidP="00E10DE1">
            <w:pPr>
              <w:spacing w:before="40" w:after="40" w:line="240" w:lineRule="exact"/>
              <w:ind w:right="113"/>
            </w:pPr>
            <w:r>
              <w:t>LW2/1</w:t>
            </w:r>
            <w:r w:rsidR="00363008">
              <w:t xml:space="preserve"> — </w:t>
            </w:r>
            <w: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3EE45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1EF4169A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78289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42376DD4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t>LR3A</w:t>
            </w:r>
          </w:p>
        </w:tc>
        <w:tc>
          <w:tcPr>
            <w:tcW w:w="567" w:type="dxa"/>
          </w:tcPr>
          <w:p w14:paraId="637D305C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54B52B29" w14:textId="22BDFD8B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Lx3/1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B9C2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2739C312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3E498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37355C1C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t>LR3B</w:t>
            </w:r>
          </w:p>
        </w:tc>
        <w:tc>
          <w:tcPr>
            <w:tcW w:w="567" w:type="dxa"/>
          </w:tcPr>
          <w:p w14:paraId="151B5D31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55D2CB0F" w14:textId="434F993A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Lx3/1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E960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7BCAC3F1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D500B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29F4B347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LW3A</w:t>
            </w:r>
          </w:p>
        </w:tc>
        <w:tc>
          <w:tcPr>
            <w:tcW w:w="567" w:type="dxa"/>
            <w:hideMark/>
          </w:tcPr>
          <w:p w14:paraId="2B8E793F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hideMark/>
          </w:tcPr>
          <w:p w14:paraId="13CE202F" w14:textId="6760916B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Lx3/1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56AB0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0C0AB6E3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BE4DF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2517FD47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LW3B</w:t>
            </w:r>
          </w:p>
        </w:tc>
        <w:tc>
          <w:tcPr>
            <w:tcW w:w="567" w:type="dxa"/>
            <w:hideMark/>
          </w:tcPr>
          <w:p w14:paraId="245C6476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hideMark/>
          </w:tcPr>
          <w:p w14:paraId="0786CA47" w14:textId="68F906C3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Lx3/1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ABD3D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30BC77FE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E142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12CC5CB3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LY3A</w:t>
            </w:r>
          </w:p>
        </w:tc>
        <w:tc>
          <w:tcPr>
            <w:tcW w:w="567" w:type="dxa"/>
          </w:tcPr>
          <w:p w14:paraId="450CE996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1B69FFED" w14:textId="79D804CF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Lx3/1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BF82B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6F8C5497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141A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39941891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LY3B</w:t>
            </w:r>
          </w:p>
        </w:tc>
        <w:tc>
          <w:tcPr>
            <w:tcW w:w="567" w:type="dxa"/>
          </w:tcPr>
          <w:p w14:paraId="017F3478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080C7F24" w14:textId="20A7215D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Lx3/1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64D9C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1A7804A1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1133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191EC48C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t>LR4A</w:t>
            </w:r>
          </w:p>
        </w:tc>
        <w:tc>
          <w:tcPr>
            <w:tcW w:w="567" w:type="dxa"/>
          </w:tcPr>
          <w:p w14:paraId="4C66DB71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20FD5AD0" w14:textId="0DD6B8A7" w:rsidR="00120A1C" w:rsidRDefault="00120A1C" w:rsidP="00E10DE1">
            <w:pPr>
              <w:spacing w:before="40" w:after="40" w:line="240" w:lineRule="exact"/>
              <w:ind w:right="113"/>
            </w:pPr>
            <w:r>
              <w:t>LR4/1</w:t>
            </w:r>
            <w:r w:rsidR="00363008">
              <w:t xml:space="preserve"> — </w:t>
            </w:r>
            <w: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B275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4FF26CEE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64AF7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4E869B3B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t>LR4B</w:t>
            </w:r>
          </w:p>
        </w:tc>
        <w:tc>
          <w:tcPr>
            <w:tcW w:w="567" w:type="dxa"/>
          </w:tcPr>
          <w:p w14:paraId="1CFDF470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55972389" w14:textId="3DF0DA2E" w:rsidR="00120A1C" w:rsidRDefault="00120A1C" w:rsidP="00E10DE1">
            <w:pPr>
              <w:spacing w:before="40" w:after="40" w:line="240" w:lineRule="exact"/>
              <w:ind w:right="113"/>
            </w:pPr>
            <w:r>
              <w:t>LR4/1</w:t>
            </w:r>
            <w:r w:rsidR="00363008">
              <w:t xml:space="preserve"> — </w:t>
            </w:r>
            <w: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B171D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559A4C09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C58C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032C5299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LR5A</w:t>
            </w:r>
          </w:p>
        </w:tc>
        <w:tc>
          <w:tcPr>
            <w:tcW w:w="567" w:type="dxa"/>
          </w:tcPr>
          <w:p w14:paraId="566956AD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222F134D" w14:textId="79F95E0F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Lx5/1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44366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1032E75E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3E704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62A24497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</w:rPr>
              <w:t>LR5B</w:t>
            </w:r>
          </w:p>
        </w:tc>
        <w:tc>
          <w:tcPr>
            <w:tcW w:w="567" w:type="dxa"/>
          </w:tcPr>
          <w:p w14:paraId="062E4148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378B1444" w14:textId="35A1D92D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Lx5/1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53583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0478E77F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AF88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1274B898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</w:rPr>
              <w:t>LW5A</w:t>
            </w:r>
          </w:p>
        </w:tc>
        <w:tc>
          <w:tcPr>
            <w:tcW w:w="567" w:type="dxa"/>
            <w:hideMark/>
          </w:tcPr>
          <w:p w14:paraId="22DA5DF0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hideMark/>
          </w:tcPr>
          <w:p w14:paraId="2E5274F0" w14:textId="5786B914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Lx5/1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CF03C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0BC234FB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A15E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491C6FC2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</w:rPr>
              <w:t>LW5B</w:t>
            </w:r>
          </w:p>
        </w:tc>
        <w:tc>
          <w:tcPr>
            <w:tcW w:w="567" w:type="dxa"/>
            <w:hideMark/>
          </w:tcPr>
          <w:p w14:paraId="62F852CC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hideMark/>
          </w:tcPr>
          <w:p w14:paraId="6B8D3678" w14:textId="00AFB01F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Lx5/1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C0C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0B7BA2F0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32A3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hideMark/>
          </w:tcPr>
          <w:p w14:paraId="5BDE6C8F" w14:textId="7777777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</w:rPr>
              <w:t>LY5A</w:t>
            </w:r>
          </w:p>
        </w:tc>
        <w:tc>
          <w:tcPr>
            <w:tcW w:w="567" w:type="dxa"/>
          </w:tcPr>
          <w:p w14:paraId="7EF77F84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  <w:hideMark/>
          </w:tcPr>
          <w:p w14:paraId="77E3D56C" w14:textId="1386BF67" w:rsidR="00120A1C" w:rsidRDefault="00120A1C" w:rsidP="00E10DE1">
            <w:pPr>
              <w:spacing w:before="40" w:after="40" w:line="240" w:lineRule="exact"/>
              <w:ind w:right="113"/>
            </w:pPr>
            <w:r>
              <w:rPr>
                <w:bCs/>
                <w:snapToGrid w:val="0"/>
                <w:lang w:val="it-IT" w:eastAsia="it-IT"/>
              </w:rPr>
              <w:t>Lx5/1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94C7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3101C732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6826B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</w:tcPr>
          <w:p w14:paraId="5D66034F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LY5B</w:t>
            </w:r>
          </w:p>
        </w:tc>
        <w:tc>
          <w:tcPr>
            <w:tcW w:w="567" w:type="dxa"/>
          </w:tcPr>
          <w:p w14:paraId="2D99CFA2" w14:textId="77777777" w:rsidR="00120A1C" w:rsidRDefault="00120A1C" w:rsidP="00E10DE1">
            <w:pPr>
              <w:spacing w:before="40" w:after="40" w:line="240" w:lineRule="exact"/>
              <w:ind w:right="113"/>
              <w:rPr>
                <w:bCs/>
              </w:rPr>
            </w:pPr>
          </w:p>
        </w:tc>
        <w:tc>
          <w:tcPr>
            <w:tcW w:w="1984" w:type="dxa"/>
          </w:tcPr>
          <w:p w14:paraId="00BF3CD7" w14:textId="75674FA6" w:rsidR="00120A1C" w:rsidRDefault="00120A1C" w:rsidP="00E10DE1">
            <w:pPr>
              <w:spacing w:before="40" w:after="40" w:line="240" w:lineRule="exact"/>
              <w:ind w:right="113"/>
              <w:rPr>
                <w:bCs/>
                <w:snapToGrid w:val="0"/>
                <w:lang w:val="it-IT" w:eastAsia="it-IT"/>
              </w:rPr>
            </w:pPr>
            <w:r w:rsidRPr="00BF3311">
              <w:rPr>
                <w:bCs/>
                <w:snapToGrid w:val="0"/>
                <w:lang w:val="it-IT" w:eastAsia="it-IT"/>
              </w:rPr>
              <w:t>L</w:t>
            </w:r>
            <w:r>
              <w:rPr>
                <w:bCs/>
                <w:snapToGrid w:val="0"/>
                <w:lang w:val="it-IT" w:eastAsia="it-IT"/>
              </w:rPr>
              <w:t>x</w:t>
            </w:r>
            <w:r w:rsidRPr="00BF3311">
              <w:rPr>
                <w:bCs/>
                <w:snapToGrid w:val="0"/>
                <w:lang w:val="it-IT" w:eastAsia="it-IT"/>
              </w:rPr>
              <w:t>5/1</w:t>
            </w:r>
            <w:r w:rsidR="00363008">
              <w:rPr>
                <w:bCs/>
                <w:snapToGrid w:val="0"/>
                <w:lang w:val="it-IT" w:eastAsia="it-IT"/>
              </w:rPr>
              <w:t xml:space="preserve"> — </w:t>
            </w:r>
            <w:r w:rsidRPr="00BF3311">
              <w:rPr>
                <w:bCs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DC66B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1AF4F317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3A3AE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</w:tcPr>
          <w:p w14:paraId="39EB0DDF" w14:textId="77777777" w:rsidR="00120A1C" w:rsidRPr="00E16367" w:rsidRDefault="00120A1C" w:rsidP="00E10DE1">
            <w:pPr>
              <w:spacing w:before="40" w:after="40" w:line="240" w:lineRule="exact"/>
              <w:ind w:right="113"/>
              <w:rPr>
                <w:b/>
                <w:snapToGrid w:val="0"/>
              </w:rPr>
            </w:pPr>
            <w:r w:rsidRPr="00E16367">
              <w:rPr>
                <w:b/>
                <w:snapToGrid w:val="0"/>
              </w:rPr>
              <w:t>LR6A</w:t>
            </w:r>
          </w:p>
        </w:tc>
        <w:tc>
          <w:tcPr>
            <w:tcW w:w="567" w:type="dxa"/>
          </w:tcPr>
          <w:p w14:paraId="097FFEAE" w14:textId="77777777" w:rsidR="00120A1C" w:rsidRPr="00E16367" w:rsidRDefault="00120A1C" w:rsidP="00E10DE1">
            <w:pPr>
              <w:spacing w:before="40" w:after="40" w:line="240" w:lineRule="exact"/>
              <w:ind w:right="113"/>
              <w:rPr>
                <w:b/>
              </w:rPr>
            </w:pPr>
          </w:p>
        </w:tc>
        <w:tc>
          <w:tcPr>
            <w:tcW w:w="1984" w:type="dxa"/>
          </w:tcPr>
          <w:p w14:paraId="0E5A0473" w14:textId="7B0E79EB" w:rsidR="00120A1C" w:rsidRPr="00E16367" w:rsidRDefault="00120A1C" w:rsidP="00E10DE1">
            <w:pPr>
              <w:spacing w:before="40" w:after="40" w:line="240" w:lineRule="exact"/>
              <w:ind w:right="113"/>
              <w:rPr>
                <w:b/>
                <w:snapToGrid w:val="0"/>
                <w:lang w:val="it-IT" w:eastAsia="it-IT"/>
              </w:rPr>
            </w:pPr>
            <w:r w:rsidRPr="00E16367">
              <w:rPr>
                <w:b/>
                <w:snapToGrid w:val="0"/>
                <w:lang w:val="it-IT" w:eastAsia="it-IT"/>
              </w:rPr>
              <w:t>Lx6/1</w:t>
            </w:r>
            <w:r w:rsidR="00363008">
              <w:rPr>
                <w:b/>
                <w:snapToGrid w:val="0"/>
                <w:lang w:val="it-IT" w:eastAsia="it-IT"/>
              </w:rPr>
              <w:t xml:space="preserve"> — </w:t>
            </w:r>
            <w:r w:rsidRPr="00E16367">
              <w:rPr>
                <w:b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95BD6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  <w:tr w:rsidR="00120A1C" w14:paraId="30A96139" w14:textId="77777777" w:rsidTr="00186CD3">
        <w:tc>
          <w:tcPr>
            <w:tcW w:w="43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21E84BC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7D6EFCC" w14:textId="77777777" w:rsidR="00120A1C" w:rsidRPr="00E16367" w:rsidRDefault="00120A1C" w:rsidP="00E10DE1">
            <w:pPr>
              <w:spacing w:before="40" w:after="40" w:line="240" w:lineRule="exact"/>
              <w:ind w:right="113"/>
              <w:rPr>
                <w:b/>
              </w:rPr>
            </w:pPr>
            <w:r w:rsidRPr="00E16367">
              <w:rPr>
                <w:b/>
                <w:snapToGrid w:val="0"/>
              </w:rPr>
              <w:t>LR6B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BA343B" w14:textId="77777777" w:rsidR="00120A1C" w:rsidRPr="00E16367" w:rsidRDefault="00120A1C" w:rsidP="00E10DE1">
            <w:pPr>
              <w:spacing w:before="40" w:after="40" w:line="240" w:lineRule="exact"/>
              <w:ind w:right="113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172B472" w14:textId="3926ADB4" w:rsidR="00120A1C" w:rsidRPr="00E16367" w:rsidRDefault="00120A1C" w:rsidP="00E10DE1">
            <w:pPr>
              <w:spacing w:before="40" w:after="40" w:line="240" w:lineRule="exact"/>
              <w:ind w:right="113"/>
              <w:rPr>
                <w:b/>
              </w:rPr>
            </w:pPr>
            <w:r w:rsidRPr="00E16367">
              <w:rPr>
                <w:b/>
                <w:snapToGrid w:val="0"/>
                <w:lang w:val="it-IT" w:eastAsia="it-IT"/>
              </w:rPr>
              <w:t>Lx6/1</w:t>
            </w:r>
            <w:r w:rsidR="00363008">
              <w:rPr>
                <w:b/>
                <w:snapToGrid w:val="0"/>
                <w:lang w:val="it-IT" w:eastAsia="it-IT"/>
              </w:rPr>
              <w:t xml:space="preserve"> — </w:t>
            </w:r>
            <w:r w:rsidRPr="00E16367">
              <w:rPr>
                <w:b/>
                <w:snapToGrid w:val="0"/>
                <w:lang w:val="it-IT" w:eastAsia="it-I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8813A61" w14:textId="77777777" w:rsidR="00120A1C" w:rsidRDefault="00120A1C" w:rsidP="00E10DE1">
            <w:pPr>
              <w:spacing w:before="40" w:after="40" w:line="240" w:lineRule="exact"/>
              <w:ind w:right="113"/>
            </w:pPr>
          </w:p>
        </w:tc>
      </w:tr>
    </w:tbl>
    <w:p w14:paraId="0030A5DA" w14:textId="6DFD8782" w:rsidR="00120A1C" w:rsidRPr="00B010D6" w:rsidRDefault="00120A1C" w:rsidP="00E10DE1">
      <w:pPr>
        <w:pStyle w:val="SingleTxtG"/>
        <w:spacing w:before="120" w:after="0" w:line="220" w:lineRule="exact"/>
        <w:rPr>
          <w:sz w:val="18"/>
          <w:szCs w:val="18"/>
        </w:rPr>
      </w:pPr>
      <w:r w:rsidRPr="00B010D6">
        <w:rPr>
          <w:sz w:val="18"/>
          <w:szCs w:val="18"/>
          <w:vertAlign w:val="superscript"/>
        </w:rPr>
        <w:t>1</w:t>
      </w:r>
      <w:r w:rsidR="00B010D6" w:rsidRPr="008849BD">
        <w:t xml:space="preserve">  </w:t>
      </w:r>
      <w:r w:rsidRPr="00B010D6">
        <w:rPr>
          <w:sz w:val="18"/>
          <w:szCs w:val="18"/>
        </w:rPr>
        <w:t>Не для использования в рамках проверки соответствия производства огней.</w:t>
      </w:r>
    </w:p>
    <w:p w14:paraId="65574ACC" w14:textId="78663A07" w:rsidR="00120A1C" w:rsidRPr="00B010D6" w:rsidRDefault="00120A1C" w:rsidP="00E10DE1">
      <w:pPr>
        <w:pStyle w:val="SingleTxtG"/>
        <w:spacing w:after="0" w:line="220" w:lineRule="exact"/>
        <w:rPr>
          <w:sz w:val="18"/>
          <w:szCs w:val="18"/>
        </w:rPr>
      </w:pPr>
      <w:r w:rsidRPr="00B010D6">
        <w:rPr>
          <w:bCs/>
          <w:sz w:val="18"/>
          <w:szCs w:val="18"/>
          <w:vertAlign w:val="superscript"/>
        </w:rPr>
        <w:t>2</w:t>
      </w:r>
      <w:r w:rsidR="00B010D6" w:rsidRPr="00B010D6">
        <w:rPr>
          <w:bCs/>
          <w:sz w:val="18"/>
          <w:szCs w:val="18"/>
        </w:rPr>
        <w:t xml:space="preserve">  </w:t>
      </w:r>
      <w:r w:rsidRPr="00B010D6">
        <w:rPr>
          <w:bCs/>
          <w:sz w:val="18"/>
          <w:szCs w:val="18"/>
        </w:rPr>
        <w:t>Не для использования за рассеивателями красного и автожелтого цвета».</w:t>
      </w:r>
    </w:p>
    <w:p w14:paraId="60DD7390" w14:textId="77777777" w:rsidR="00120A1C" w:rsidRPr="00120A1C" w:rsidRDefault="00120A1C" w:rsidP="00E10DE1">
      <w:pPr>
        <w:pStyle w:val="SingleTxtG"/>
        <w:spacing w:before="120"/>
        <w:rPr>
          <w:i/>
        </w:rPr>
      </w:pPr>
      <w:r w:rsidRPr="00120A1C">
        <w:rPr>
          <w:i/>
        </w:rPr>
        <w:t>Приложение 1</w:t>
      </w:r>
    </w:p>
    <w:p w14:paraId="2AA7426A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Спецификация </w:t>
      </w:r>
      <w:r w:rsidRPr="00120A1C">
        <w:rPr>
          <w:i/>
          <w:lang w:val="en-GB"/>
        </w:rPr>
        <w:t>H</w:t>
      </w:r>
      <w:r w:rsidRPr="00120A1C">
        <w:rPr>
          <w:i/>
        </w:rPr>
        <w:t xml:space="preserve">8/3, таблицу </w:t>
      </w:r>
      <w:r w:rsidRPr="00120A1C">
        <w:rPr>
          <w:iCs/>
        </w:rPr>
        <w:t>изменить следующим образом</w:t>
      </w:r>
      <w:r w:rsidRPr="00120A1C">
        <w:t>:</w:t>
      </w:r>
    </w:p>
    <w:p w14:paraId="6DABB3F2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6F234A24" w14:textId="77777777" w:rsidR="00120A1C" w:rsidRPr="00120A1C" w:rsidRDefault="00120A1C" w:rsidP="00E10DE1">
      <w:pPr>
        <w:pStyle w:val="SingleTxtG"/>
        <w:rPr>
          <w:lang w:val="en-GB"/>
        </w:rPr>
      </w:pPr>
      <w:r w:rsidRPr="00120A1C">
        <w:t>«</w:t>
      </w:r>
      <w:r w:rsidRPr="00120A1C">
        <w:rPr>
          <w:lang w:val="en-GB"/>
        </w:rPr>
        <w:t>…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804"/>
        <w:gridCol w:w="6002"/>
      </w:tblGrid>
      <w:tr w:rsidR="00120A1C" w:rsidRPr="00314731" w14:paraId="73BB924F" w14:textId="77777777" w:rsidTr="00186CD3">
        <w:trPr>
          <w:cantSplit/>
          <w:trHeight w:val="595"/>
          <w:jc w:val="center"/>
        </w:trPr>
        <w:tc>
          <w:tcPr>
            <w:tcW w:w="988" w:type="dxa"/>
            <w:tcBorders>
              <w:right w:val="nil"/>
            </w:tcBorders>
            <w:shd w:val="clear" w:color="auto" w:fill="auto"/>
            <w:vAlign w:val="center"/>
          </w:tcPr>
          <w:p w14:paraId="4640689A" w14:textId="77777777" w:rsidR="00120A1C" w:rsidRPr="00C54B6A" w:rsidRDefault="00120A1C" w:rsidP="00E10DE1">
            <w:pPr>
              <w:spacing w:before="40" w:after="120" w:line="220" w:lineRule="exact"/>
              <w:ind w:left="113" w:right="113"/>
            </w:pPr>
            <w:r>
              <w:t>Цоколь</w:t>
            </w:r>
            <w:r w:rsidRPr="00C54B6A">
              <w:t xml:space="preserve">: </w:t>
            </w:r>
          </w:p>
        </w:tc>
        <w:tc>
          <w:tcPr>
            <w:tcW w:w="1804" w:type="dxa"/>
            <w:tcBorders>
              <w:left w:val="nil"/>
              <w:right w:val="nil"/>
            </w:tcBorders>
            <w:shd w:val="clear" w:color="auto" w:fill="auto"/>
          </w:tcPr>
          <w:p w14:paraId="3704AB7A" w14:textId="77777777" w:rsidR="00363008" w:rsidRDefault="00120A1C" w:rsidP="00363008">
            <w:pPr>
              <w:spacing w:before="40" w:after="120" w:line="220" w:lineRule="exact"/>
              <w:ind w:left="113" w:right="113"/>
            </w:pPr>
            <w:r w:rsidRPr="00C54B6A">
              <w:t xml:space="preserve">H8: </w:t>
            </w:r>
            <w:r w:rsidRPr="00C54B6A">
              <w:tab/>
              <w:t>PGJ19-1</w:t>
            </w:r>
          </w:p>
          <w:p w14:paraId="188C1F88" w14:textId="4FE72197" w:rsidR="00120A1C" w:rsidRPr="00C54B6A" w:rsidRDefault="00120A1C" w:rsidP="00363008">
            <w:pPr>
              <w:spacing w:before="360" w:after="120" w:line="220" w:lineRule="exact"/>
              <w:ind w:left="113" w:right="113"/>
            </w:pPr>
            <w:r w:rsidRPr="00C54B6A">
              <w:t>H8B:</w:t>
            </w:r>
            <w:r w:rsidRPr="00C54B6A">
              <w:tab/>
              <w:t>PGJY19-1</w:t>
            </w:r>
          </w:p>
        </w:tc>
        <w:tc>
          <w:tcPr>
            <w:tcW w:w="6002" w:type="dxa"/>
            <w:tcBorders>
              <w:left w:val="nil"/>
            </w:tcBorders>
            <w:shd w:val="clear" w:color="auto" w:fill="auto"/>
          </w:tcPr>
          <w:p w14:paraId="52A26A63" w14:textId="77777777" w:rsidR="00120A1C" w:rsidRPr="004659E7" w:rsidRDefault="00120A1C" w:rsidP="00E10DE1">
            <w:pPr>
              <w:spacing w:before="40" w:after="120" w:line="220" w:lineRule="exact"/>
              <w:ind w:left="113" w:right="113"/>
            </w:pPr>
            <w:r>
              <w:t>в соответствии с публикацией МЭК</w:t>
            </w:r>
            <w:r w:rsidRPr="004659E7">
              <w:t xml:space="preserve"> 60061 (спецификация 7004-110-</w:t>
            </w:r>
            <w:r w:rsidRPr="004659E7">
              <w:rPr>
                <w:strike/>
              </w:rPr>
              <w:t>2</w:t>
            </w:r>
            <w:r w:rsidRPr="004659E7">
              <w:t xml:space="preserve"> </w:t>
            </w:r>
            <w:r w:rsidRPr="004659E7">
              <w:rPr>
                <w:b/>
                <w:bCs/>
              </w:rPr>
              <w:t>3</w:t>
            </w:r>
            <w:r w:rsidRPr="004659E7">
              <w:t>)</w:t>
            </w:r>
          </w:p>
          <w:p w14:paraId="3BD84AD5" w14:textId="77777777" w:rsidR="00120A1C" w:rsidRPr="004659E7" w:rsidRDefault="00120A1C" w:rsidP="00E10DE1">
            <w:pPr>
              <w:spacing w:before="40" w:after="120" w:line="220" w:lineRule="exact"/>
              <w:ind w:left="113" w:right="113"/>
            </w:pPr>
            <w:r>
              <w:t>в соответствии с публикацией МЭК</w:t>
            </w:r>
            <w:r w:rsidRPr="004659E7">
              <w:t xml:space="preserve"> 60061 (спецификация 7004-146-1)</w:t>
            </w:r>
          </w:p>
        </w:tc>
      </w:tr>
    </w:tbl>
    <w:p w14:paraId="54B7B252" w14:textId="77777777" w:rsidR="00120A1C" w:rsidRPr="00120A1C" w:rsidRDefault="00120A1C" w:rsidP="00E10DE1">
      <w:pPr>
        <w:pStyle w:val="SingleTxtG"/>
        <w:jc w:val="right"/>
      </w:pPr>
      <w:r w:rsidRPr="00120A1C">
        <w:t>…»</w:t>
      </w:r>
    </w:p>
    <w:p w14:paraId="2640D99E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Спецификация </w:t>
      </w:r>
      <w:r w:rsidRPr="00120A1C">
        <w:rPr>
          <w:i/>
          <w:lang w:val="en-GB"/>
        </w:rPr>
        <w:t>H</w:t>
      </w:r>
      <w:r w:rsidRPr="00120A1C">
        <w:rPr>
          <w:i/>
        </w:rPr>
        <w:t xml:space="preserve">9/3, таблицу </w:t>
      </w:r>
      <w:r w:rsidRPr="00120A1C">
        <w:rPr>
          <w:iCs/>
        </w:rPr>
        <w:t>изменить следующим образом:</w:t>
      </w:r>
    </w:p>
    <w:p w14:paraId="20E95678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32A70BCB" w14:textId="77777777" w:rsidR="00120A1C" w:rsidRPr="00120A1C" w:rsidRDefault="00120A1C" w:rsidP="00E10DE1">
      <w:pPr>
        <w:pStyle w:val="SingleTxtG"/>
        <w:rPr>
          <w:lang w:val="en-GB"/>
        </w:rPr>
      </w:pPr>
      <w:r w:rsidRPr="00120A1C">
        <w:t>«</w:t>
      </w:r>
      <w:r w:rsidRPr="00120A1C">
        <w:rPr>
          <w:lang w:val="en-GB"/>
        </w:rPr>
        <w:t>…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011"/>
        <w:gridCol w:w="5809"/>
      </w:tblGrid>
      <w:tr w:rsidR="00120A1C" w:rsidRPr="00314731" w14:paraId="77AB466B" w14:textId="77777777" w:rsidTr="00186CD3">
        <w:trPr>
          <w:cantSplit/>
          <w:trHeight w:val="369"/>
          <w:jc w:val="center"/>
        </w:trPr>
        <w:tc>
          <w:tcPr>
            <w:tcW w:w="838" w:type="dxa"/>
            <w:tcBorders>
              <w:right w:val="nil"/>
            </w:tcBorders>
            <w:shd w:val="clear" w:color="auto" w:fill="auto"/>
            <w:vAlign w:val="center"/>
          </w:tcPr>
          <w:p w14:paraId="793E0F8A" w14:textId="77777777" w:rsidR="00120A1C" w:rsidRPr="00C54B6A" w:rsidRDefault="00120A1C" w:rsidP="00E10DE1">
            <w:pPr>
              <w:spacing w:before="40" w:after="120" w:line="220" w:lineRule="exact"/>
              <w:ind w:left="113" w:right="29"/>
            </w:pPr>
            <w:r>
              <w:t>Цоколь</w:t>
            </w:r>
            <w:r w:rsidRPr="00C54B6A">
              <w:t xml:space="preserve">: 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</w:tcPr>
          <w:p w14:paraId="5CE7218F" w14:textId="77777777" w:rsidR="00120A1C" w:rsidRPr="00C54B6A" w:rsidRDefault="00120A1C" w:rsidP="00E10DE1">
            <w:pPr>
              <w:spacing w:before="40" w:after="120" w:line="220" w:lineRule="exact"/>
              <w:ind w:left="113" w:right="113"/>
            </w:pPr>
            <w:r w:rsidRPr="00C54B6A">
              <w:t>H9:</w:t>
            </w:r>
            <w:r w:rsidRPr="00C54B6A">
              <w:tab/>
              <w:t xml:space="preserve">PGJ19-5 </w:t>
            </w:r>
          </w:p>
          <w:p w14:paraId="29FF51AD" w14:textId="77777777" w:rsidR="00120A1C" w:rsidRPr="00C54B6A" w:rsidRDefault="00120A1C" w:rsidP="00363008">
            <w:pPr>
              <w:spacing w:before="360" w:after="120" w:line="220" w:lineRule="exact"/>
              <w:ind w:left="113" w:right="113"/>
            </w:pPr>
            <w:r w:rsidRPr="00C54B6A">
              <w:t>H9B:</w:t>
            </w:r>
            <w:r w:rsidRPr="00C54B6A">
              <w:tab/>
              <w:t>PGJY19-5</w:t>
            </w: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14:paraId="42ED34D0" w14:textId="77777777" w:rsidR="00120A1C" w:rsidRPr="004659E7" w:rsidRDefault="00120A1C" w:rsidP="00E10DE1">
            <w:pPr>
              <w:spacing w:before="40" w:after="120" w:line="220" w:lineRule="exact"/>
              <w:ind w:left="113" w:right="113"/>
              <w:rPr>
                <w:spacing w:val="-2"/>
              </w:rPr>
            </w:pPr>
            <w:r>
              <w:rPr>
                <w:spacing w:val="-2"/>
              </w:rPr>
              <w:t>в соответствии с публикацией МЭК</w:t>
            </w:r>
            <w:r w:rsidRPr="004659E7">
              <w:rPr>
                <w:spacing w:val="-2"/>
              </w:rPr>
              <w:t xml:space="preserve"> 60061 (спецификация 7004-110-</w:t>
            </w:r>
            <w:r w:rsidRPr="004659E7">
              <w:rPr>
                <w:strike/>
              </w:rPr>
              <w:t>2</w:t>
            </w:r>
            <w:r w:rsidRPr="004659E7">
              <w:t xml:space="preserve"> </w:t>
            </w:r>
            <w:r w:rsidRPr="004659E7">
              <w:rPr>
                <w:b/>
                <w:bCs/>
              </w:rPr>
              <w:t>3</w:t>
            </w:r>
            <w:r w:rsidRPr="004659E7">
              <w:t>)</w:t>
            </w:r>
          </w:p>
          <w:p w14:paraId="210FD6AC" w14:textId="77777777" w:rsidR="00120A1C" w:rsidRPr="004659E7" w:rsidRDefault="00120A1C" w:rsidP="00E10DE1">
            <w:pPr>
              <w:spacing w:before="40" w:after="120" w:line="220" w:lineRule="exact"/>
              <w:ind w:left="113" w:right="113"/>
            </w:pPr>
            <w:r>
              <w:rPr>
                <w:spacing w:val="-2"/>
              </w:rPr>
              <w:t>в соответствии с публикацией МЭК</w:t>
            </w:r>
            <w:r w:rsidRPr="004659E7">
              <w:rPr>
                <w:spacing w:val="-2"/>
              </w:rPr>
              <w:t xml:space="preserve"> 60061 (спецификация 7004-146-1)</w:t>
            </w:r>
          </w:p>
        </w:tc>
      </w:tr>
    </w:tbl>
    <w:p w14:paraId="7526EA78" w14:textId="77777777" w:rsidR="00120A1C" w:rsidRPr="00120A1C" w:rsidRDefault="00120A1C" w:rsidP="00E10DE1">
      <w:pPr>
        <w:pStyle w:val="SingleTxtG"/>
        <w:jc w:val="right"/>
      </w:pPr>
      <w:r w:rsidRPr="00120A1C">
        <w:t>…»</w:t>
      </w:r>
    </w:p>
    <w:p w14:paraId="5778ED12" w14:textId="77777777" w:rsidR="008849BD" w:rsidRDefault="008849BD" w:rsidP="00E10DE1">
      <w:pPr>
        <w:spacing w:line="240" w:lineRule="auto"/>
        <w:rPr>
          <w:rFonts w:eastAsia="Times New Roman" w:cs="Times New Roman"/>
          <w:i/>
          <w:szCs w:val="20"/>
        </w:rPr>
      </w:pPr>
      <w:r>
        <w:rPr>
          <w:i/>
        </w:rPr>
        <w:br w:type="page"/>
      </w:r>
    </w:p>
    <w:p w14:paraId="70FDE85D" w14:textId="576EF9FB" w:rsidR="00120A1C" w:rsidRPr="00120A1C" w:rsidRDefault="00120A1C" w:rsidP="00E10DE1">
      <w:pPr>
        <w:pStyle w:val="SingleTxtG"/>
      </w:pPr>
      <w:r w:rsidRPr="00120A1C">
        <w:rPr>
          <w:i/>
        </w:rPr>
        <w:lastRenderedPageBreak/>
        <w:t xml:space="preserve">Спецификация </w:t>
      </w:r>
      <w:r w:rsidRPr="00120A1C">
        <w:rPr>
          <w:i/>
          <w:lang w:val="en-GB"/>
        </w:rPr>
        <w:t>H</w:t>
      </w:r>
      <w:r w:rsidRPr="00120A1C">
        <w:rPr>
          <w:i/>
        </w:rPr>
        <w:t xml:space="preserve">11/3, таблицу </w:t>
      </w:r>
      <w:r w:rsidRPr="00120A1C">
        <w:rPr>
          <w:iCs/>
        </w:rPr>
        <w:t>изменить следующим образом:</w:t>
      </w:r>
    </w:p>
    <w:p w14:paraId="57C831D8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362D0143" w14:textId="77777777" w:rsidR="00120A1C" w:rsidRPr="00120A1C" w:rsidRDefault="00120A1C" w:rsidP="00E10DE1">
      <w:pPr>
        <w:pStyle w:val="SingleTxtG"/>
        <w:rPr>
          <w:lang w:val="en-GB"/>
        </w:rPr>
      </w:pPr>
      <w:r w:rsidRPr="00120A1C">
        <w:t>«</w:t>
      </w:r>
      <w:r w:rsidRPr="00120A1C">
        <w:rPr>
          <w:lang w:val="en-GB"/>
        </w:rPr>
        <w:t>…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920"/>
        <w:gridCol w:w="5885"/>
      </w:tblGrid>
      <w:tr w:rsidR="00120A1C" w:rsidRPr="00314731" w14:paraId="3B26EC70" w14:textId="77777777" w:rsidTr="00186CD3">
        <w:trPr>
          <w:cantSplit/>
          <w:trHeight w:val="369"/>
          <w:jc w:val="center"/>
        </w:trPr>
        <w:tc>
          <w:tcPr>
            <w:tcW w:w="847" w:type="dxa"/>
            <w:tcBorders>
              <w:right w:val="nil"/>
            </w:tcBorders>
            <w:shd w:val="clear" w:color="auto" w:fill="auto"/>
            <w:vAlign w:val="center"/>
          </w:tcPr>
          <w:p w14:paraId="14FA102F" w14:textId="77777777" w:rsidR="00120A1C" w:rsidRPr="00C54B6A" w:rsidRDefault="00120A1C" w:rsidP="00E10DE1">
            <w:pPr>
              <w:spacing w:before="40" w:after="120" w:line="220" w:lineRule="exact"/>
              <w:ind w:left="113" w:right="36"/>
            </w:pPr>
            <w:r>
              <w:t>Цоколь</w:t>
            </w:r>
            <w:r w:rsidRPr="00C54B6A">
              <w:t xml:space="preserve">: 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</w:tcPr>
          <w:p w14:paraId="584B86C2" w14:textId="77777777" w:rsidR="00120A1C" w:rsidRPr="00C54B6A" w:rsidRDefault="00120A1C" w:rsidP="00E10DE1">
            <w:pPr>
              <w:spacing w:before="40" w:after="120" w:line="220" w:lineRule="exact"/>
              <w:ind w:left="62" w:right="2"/>
              <w:rPr>
                <w:spacing w:val="-2"/>
                <w:sz w:val="19"/>
                <w:szCs w:val="19"/>
              </w:rPr>
            </w:pPr>
            <w:r w:rsidRPr="00C54B6A">
              <w:rPr>
                <w:spacing w:val="-2"/>
                <w:sz w:val="19"/>
                <w:szCs w:val="19"/>
              </w:rPr>
              <w:t>H11:</w:t>
            </w:r>
            <w:r w:rsidRPr="00C54B6A">
              <w:rPr>
                <w:spacing w:val="-2"/>
                <w:sz w:val="19"/>
                <w:szCs w:val="19"/>
              </w:rPr>
              <w:tab/>
              <w:t xml:space="preserve">PGJ19-2 </w:t>
            </w:r>
          </w:p>
          <w:p w14:paraId="647D9658" w14:textId="77777777" w:rsidR="00120A1C" w:rsidRPr="00C54B6A" w:rsidRDefault="00120A1C" w:rsidP="00363008">
            <w:pPr>
              <w:spacing w:before="360" w:after="120" w:line="220" w:lineRule="exact"/>
              <w:ind w:left="62"/>
              <w:rPr>
                <w:spacing w:val="-2"/>
                <w:sz w:val="19"/>
                <w:szCs w:val="19"/>
              </w:rPr>
            </w:pPr>
            <w:r w:rsidRPr="00C54B6A">
              <w:rPr>
                <w:spacing w:val="-2"/>
                <w:sz w:val="19"/>
                <w:szCs w:val="19"/>
              </w:rPr>
              <w:t>H11B:</w:t>
            </w:r>
            <w:r w:rsidRPr="00C54B6A">
              <w:rPr>
                <w:spacing w:val="-2"/>
                <w:sz w:val="19"/>
                <w:szCs w:val="19"/>
              </w:rPr>
              <w:tab/>
              <w:t>PGJY19-2</w:t>
            </w:r>
          </w:p>
        </w:tc>
        <w:tc>
          <w:tcPr>
            <w:tcW w:w="5885" w:type="dxa"/>
            <w:tcBorders>
              <w:left w:val="nil"/>
            </w:tcBorders>
            <w:shd w:val="clear" w:color="auto" w:fill="auto"/>
          </w:tcPr>
          <w:p w14:paraId="40FD8DF4" w14:textId="77777777" w:rsidR="00120A1C" w:rsidRPr="004659E7" w:rsidRDefault="00120A1C" w:rsidP="00E10DE1">
            <w:pPr>
              <w:spacing w:before="40" w:after="120" w:line="220" w:lineRule="exact"/>
              <w:ind w:left="113" w:right="113"/>
              <w:rPr>
                <w:spacing w:val="-2"/>
              </w:rPr>
            </w:pPr>
            <w:r>
              <w:rPr>
                <w:spacing w:val="-2"/>
              </w:rPr>
              <w:t>в соответствии с публикацией МЭК</w:t>
            </w:r>
            <w:r w:rsidRPr="004659E7">
              <w:rPr>
                <w:spacing w:val="-2"/>
              </w:rPr>
              <w:t xml:space="preserve"> 60061 (спецификация 7004-110-</w:t>
            </w:r>
            <w:r w:rsidRPr="004659E7">
              <w:rPr>
                <w:strike/>
              </w:rPr>
              <w:t>2</w:t>
            </w:r>
            <w:r w:rsidRPr="004659E7">
              <w:t xml:space="preserve"> </w:t>
            </w:r>
            <w:r w:rsidRPr="004659E7">
              <w:rPr>
                <w:b/>
                <w:bCs/>
              </w:rPr>
              <w:t>3</w:t>
            </w:r>
            <w:r w:rsidRPr="004659E7">
              <w:t>)</w:t>
            </w:r>
          </w:p>
          <w:p w14:paraId="5A3B9744" w14:textId="77777777" w:rsidR="00120A1C" w:rsidRPr="004659E7" w:rsidRDefault="00120A1C" w:rsidP="00E10DE1">
            <w:pPr>
              <w:spacing w:before="40" w:after="120" w:line="220" w:lineRule="exact"/>
              <w:ind w:left="113" w:right="113"/>
            </w:pPr>
            <w:r>
              <w:rPr>
                <w:spacing w:val="-2"/>
              </w:rPr>
              <w:t>в соответствии с публикацией МЭК</w:t>
            </w:r>
            <w:r w:rsidRPr="004659E7">
              <w:rPr>
                <w:spacing w:val="-2"/>
              </w:rPr>
              <w:t xml:space="preserve"> 60061 (спецификация 7004-146-1)</w:t>
            </w:r>
          </w:p>
        </w:tc>
      </w:tr>
    </w:tbl>
    <w:p w14:paraId="6E0FDAD9" w14:textId="77777777" w:rsidR="00120A1C" w:rsidRPr="00120A1C" w:rsidRDefault="00120A1C" w:rsidP="00E10DE1">
      <w:pPr>
        <w:pStyle w:val="SingleTxtG"/>
        <w:jc w:val="right"/>
      </w:pPr>
      <w:r w:rsidRPr="00120A1C">
        <w:t>…»</w:t>
      </w:r>
    </w:p>
    <w:p w14:paraId="714B9E3B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Спецификация </w:t>
      </w:r>
      <w:r w:rsidRPr="00120A1C">
        <w:rPr>
          <w:i/>
          <w:lang w:val="en-GB"/>
        </w:rPr>
        <w:t>H</w:t>
      </w:r>
      <w:r w:rsidRPr="00120A1C">
        <w:rPr>
          <w:i/>
        </w:rPr>
        <w:t>16/3, таблицу</w:t>
      </w:r>
      <w:r w:rsidRPr="00120A1C">
        <w:rPr>
          <w:iCs/>
        </w:rPr>
        <w:t xml:space="preserve"> изменить следующим образом:</w:t>
      </w:r>
    </w:p>
    <w:p w14:paraId="7D0230BF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5814FE34" w14:textId="77777777" w:rsidR="00120A1C" w:rsidRPr="00120A1C" w:rsidRDefault="00120A1C" w:rsidP="00E10DE1">
      <w:pPr>
        <w:pStyle w:val="SingleTxtG"/>
        <w:rPr>
          <w:lang w:val="en-GB"/>
        </w:rPr>
      </w:pPr>
      <w:r w:rsidRPr="00120A1C">
        <w:t>«</w:t>
      </w:r>
      <w:r w:rsidRPr="00120A1C">
        <w:rPr>
          <w:lang w:val="en-GB"/>
        </w:rPr>
        <w:t>…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923"/>
        <w:gridCol w:w="5883"/>
      </w:tblGrid>
      <w:tr w:rsidR="00120A1C" w:rsidRPr="00314731" w14:paraId="5B3DE8A4" w14:textId="77777777" w:rsidTr="00186CD3">
        <w:trPr>
          <w:cantSplit/>
          <w:trHeight w:val="595"/>
          <w:jc w:val="center"/>
        </w:trPr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14:paraId="26996C4F" w14:textId="77777777" w:rsidR="00120A1C" w:rsidRPr="00C54B6A" w:rsidRDefault="00120A1C" w:rsidP="00E10DE1">
            <w:pPr>
              <w:spacing w:before="40" w:after="120" w:line="220" w:lineRule="exact"/>
              <w:ind w:left="113"/>
            </w:pPr>
            <w:r>
              <w:t>Цоколь</w:t>
            </w:r>
            <w:r w:rsidRPr="00C54B6A">
              <w:t xml:space="preserve">: 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</w:tcPr>
          <w:p w14:paraId="66DCE139" w14:textId="77777777" w:rsidR="00120A1C" w:rsidRPr="00C54B6A" w:rsidRDefault="00120A1C" w:rsidP="00E10DE1">
            <w:pPr>
              <w:spacing w:before="40" w:after="120" w:line="220" w:lineRule="exact"/>
              <w:ind w:left="113" w:right="113"/>
            </w:pPr>
            <w:r w:rsidRPr="00C54B6A">
              <w:t xml:space="preserve">H16: </w:t>
            </w:r>
            <w:r w:rsidRPr="00C54B6A">
              <w:tab/>
              <w:t>PGJ19-3</w:t>
            </w:r>
          </w:p>
          <w:p w14:paraId="42B92F55" w14:textId="77777777" w:rsidR="00120A1C" w:rsidRPr="00C54B6A" w:rsidRDefault="00120A1C" w:rsidP="00363008">
            <w:pPr>
              <w:spacing w:before="360" w:after="120" w:line="220" w:lineRule="exact"/>
              <w:ind w:left="113" w:right="113"/>
            </w:pPr>
            <w:r w:rsidRPr="00C54B6A">
              <w:t>H16B: PGJY19-3</w:t>
            </w:r>
          </w:p>
        </w:tc>
        <w:tc>
          <w:tcPr>
            <w:tcW w:w="5883" w:type="dxa"/>
            <w:tcBorders>
              <w:left w:val="nil"/>
            </w:tcBorders>
            <w:shd w:val="clear" w:color="auto" w:fill="auto"/>
          </w:tcPr>
          <w:p w14:paraId="5559B1BC" w14:textId="77777777" w:rsidR="00120A1C" w:rsidRPr="004659E7" w:rsidRDefault="00120A1C" w:rsidP="00E10DE1">
            <w:pPr>
              <w:spacing w:before="40" w:after="120" w:line="220" w:lineRule="exact"/>
              <w:ind w:left="113" w:right="113"/>
              <w:rPr>
                <w:spacing w:val="-2"/>
              </w:rPr>
            </w:pPr>
            <w:r>
              <w:rPr>
                <w:spacing w:val="-2"/>
              </w:rPr>
              <w:t>в соответствии с публикацией МЭК</w:t>
            </w:r>
            <w:r w:rsidRPr="004659E7">
              <w:rPr>
                <w:spacing w:val="-2"/>
              </w:rPr>
              <w:t xml:space="preserve"> 60061 (спецификация 7004-110-</w:t>
            </w:r>
            <w:r w:rsidRPr="004659E7">
              <w:rPr>
                <w:strike/>
              </w:rPr>
              <w:t>2</w:t>
            </w:r>
            <w:r w:rsidRPr="004659E7">
              <w:t xml:space="preserve"> </w:t>
            </w:r>
            <w:r w:rsidRPr="004659E7">
              <w:rPr>
                <w:b/>
                <w:bCs/>
              </w:rPr>
              <w:t>3</w:t>
            </w:r>
            <w:r w:rsidRPr="004659E7">
              <w:t>)</w:t>
            </w:r>
          </w:p>
          <w:p w14:paraId="6D045BAD" w14:textId="77777777" w:rsidR="00120A1C" w:rsidRPr="004659E7" w:rsidRDefault="00120A1C" w:rsidP="00E10DE1">
            <w:pPr>
              <w:spacing w:before="40" w:after="120" w:line="220" w:lineRule="exact"/>
              <w:ind w:left="113" w:right="113"/>
              <w:rPr>
                <w:spacing w:val="-2"/>
              </w:rPr>
            </w:pPr>
            <w:r>
              <w:rPr>
                <w:spacing w:val="-2"/>
              </w:rPr>
              <w:t>в соответствии с публикацией МЭК</w:t>
            </w:r>
            <w:r w:rsidRPr="004659E7">
              <w:rPr>
                <w:spacing w:val="-2"/>
              </w:rPr>
              <w:t xml:space="preserve"> 60061 (спецификация 7004-146-1)</w:t>
            </w:r>
          </w:p>
        </w:tc>
      </w:tr>
    </w:tbl>
    <w:p w14:paraId="141B865F" w14:textId="77777777" w:rsidR="00120A1C" w:rsidRPr="00120A1C" w:rsidRDefault="00120A1C" w:rsidP="00E10DE1">
      <w:pPr>
        <w:pStyle w:val="SingleTxtG"/>
        <w:jc w:val="right"/>
      </w:pPr>
      <w:r w:rsidRPr="00120A1C">
        <w:t>…»</w:t>
      </w:r>
    </w:p>
    <w:p w14:paraId="7EFE9A63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Спецификация </w:t>
      </w:r>
      <w:r w:rsidRPr="00120A1C">
        <w:rPr>
          <w:i/>
          <w:lang w:val="en-GB"/>
        </w:rPr>
        <w:t>T</w:t>
      </w:r>
      <w:r w:rsidRPr="00120A1C">
        <w:rPr>
          <w:i/>
        </w:rPr>
        <w:t>4</w:t>
      </w:r>
      <w:r w:rsidRPr="00120A1C">
        <w:rPr>
          <w:i/>
          <w:lang w:val="en-GB"/>
        </w:rPr>
        <w:t>W</w:t>
      </w:r>
      <w:r w:rsidRPr="00120A1C">
        <w:rPr>
          <w:i/>
        </w:rPr>
        <w:t xml:space="preserve">/1, таблицу </w:t>
      </w:r>
      <w:r w:rsidRPr="00120A1C">
        <w:rPr>
          <w:iCs/>
        </w:rPr>
        <w:t>изменить следующим образом:</w:t>
      </w:r>
    </w:p>
    <w:p w14:paraId="0875CACB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29F186EB" w14:textId="77777777" w:rsidR="00120A1C" w:rsidRPr="00120A1C" w:rsidRDefault="00120A1C" w:rsidP="00E10DE1">
      <w:pPr>
        <w:pStyle w:val="SingleTxtG"/>
      </w:pPr>
      <w:r w:rsidRPr="00120A1C">
        <w:t>«…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120A1C" w:rsidRPr="00314731" w14:paraId="65E5F90E" w14:textId="77777777" w:rsidTr="009F20A9">
        <w:trPr>
          <w:cantSplit/>
          <w:trHeight w:val="360"/>
          <w:jc w:val="center"/>
        </w:trPr>
        <w:tc>
          <w:tcPr>
            <w:tcW w:w="8505" w:type="dxa"/>
            <w:shd w:val="clear" w:color="auto" w:fill="auto"/>
          </w:tcPr>
          <w:p w14:paraId="628D6845" w14:textId="77777777" w:rsidR="00120A1C" w:rsidRPr="004659E7" w:rsidRDefault="00120A1C" w:rsidP="00E10DE1">
            <w:pPr>
              <w:spacing w:before="40" w:after="120" w:line="220" w:lineRule="exact"/>
              <w:ind w:left="113" w:right="113"/>
            </w:pPr>
            <w:bookmarkStart w:id="2" w:name="_Hlk80600242"/>
            <w:r w:rsidRPr="004659E7">
              <w:t xml:space="preserve">Цоколь </w:t>
            </w:r>
            <w:r w:rsidRPr="00C54B6A">
              <w:t>BA</w:t>
            </w:r>
            <w:r w:rsidRPr="004659E7">
              <w:t>9</w:t>
            </w:r>
            <w:r w:rsidRPr="00C54B6A">
              <w:t>s</w:t>
            </w:r>
            <w:r w:rsidRPr="004659E7">
              <w:t xml:space="preserve"> </w:t>
            </w:r>
            <w:r>
              <w:t>в соответствии с публикацией МЭК</w:t>
            </w:r>
            <w:r w:rsidRPr="004659E7">
              <w:t xml:space="preserve"> 60061 (спецификация 7004-14-</w:t>
            </w:r>
            <w:r w:rsidRPr="004659E7">
              <w:rPr>
                <w:strike/>
              </w:rPr>
              <w:t>9</w:t>
            </w:r>
            <w:r w:rsidRPr="004659E7">
              <w:t xml:space="preserve"> </w:t>
            </w:r>
            <w:r w:rsidRPr="004659E7">
              <w:rPr>
                <w:b/>
                <w:bCs/>
              </w:rPr>
              <w:t>10</w:t>
            </w:r>
            <w:r w:rsidRPr="004659E7">
              <w:t>)</w:t>
            </w:r>
          </w:p>
        </w:tc>
      </w:tr>
    </w:tbl>
    <w:bookmarkEnd w:id="2"/>
    <w:p w14:paraId="42907929" w14:textId="77777777" w:rsidR="00120A1C" w:rsidRPr="00320230" w:rsidRDefault="00120A1C" w:rsidP="00E10DE1">
      <w:pPr>
        <w:spacing w:before="120"/>
        <w:ind w:left="1134" w:right="1134"/>
        <w:jc w:val="right"/>
      </w:pPr>
      <w:r w:rsidRPr="000E01F4">
        <w:t>…</w:t>
      </w:r>
      <w:r>
        <w:t>»</w:t>
      </w:r>
    </w:p>
    <w:p w14:paraId="1844D1DF" w14:textId="77777777" w:rsidR="00120A1C" w:rsidRPr="00120A1C" w:rsidRDefault="00120A1C" w:rsidP="00E10DE1">
      <w:pPr>
        <w:pStyle w:val="SingleTxtG"/>
        <w:rPr>
          <w:i/>
        </w:rPr>
      </w:pPr>
      <w:r w:rsidRPr="00120A1C">
        <w:rPr>
          <w:i/>
        </w:rPr>
        <w:t xml:space="preserve">Приложение 3 </w:t>
      </w:r>
    </w:p>
    <w:p w14:paraId="233409EB" w14:textId="77777777" w:rsidR="00120A1C" w:rsidRPr="00120A1C" w:rsidRDefault="00120A1C" w:rsidP="00E10DE1">
      <w:pPr>
        <w:pStyle w:val="SingleTxtG"/>
      </w:pPr>
      <w:r w:rsidRPr="00120A1C">
        <w:rPr>
          <w:i/>
          <w:iCs/>
        </w:rPr>
        <w:t>Перечень спецификаций для источников света на СИД и порядок их следования</w:t>
      </w:r>
      <w:r w:rsidRPr="00120A1C">
        <w:t xml:space="preserve"> изменить следующим образом</w:t>
      </w:r>
    </w:p>
    <w:p w14:paraId="1E6D3A4D" w14:textId="77777777" w:rsidR="00120A1C" w:rsidRPr="00120A1C" w:rsidRDefault="00120A1C" w:rsidP="00E10DE1">
      <w:pPr>
        <w:pStyle w:val="SingleTxtG"/>
      </w:pPr>
      <w:bookmarkStart w:id="3" w:name="_Hlk68257358"/>
      <w:r w:rsidRPr="00120A1C">
        <w:t>«</w:t>
      </w:r>
    </w:p>
    <w:bookmarkEnd w:id="3"/>
    <w:tbl>
      <w:tblPr>
        <w:tblW w:w="0" w:type="auto"/>
        <w:tblInd w:w="1134" w:type="dxa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120A1C" w:rsidRPr="000E01F4" w14:paraId="6E2E6ADA" w14:textId="77777777" w:rsidTr="00186CD3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11A85B61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64A25" w14:textId="77777777" w:rsidR="00120A1C" w:rsidRPr="000E01F4" w:rsidRDefault="00120A1C" w:rsidP="00E10DE1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0E01F4">
              <w:rPr>
                <w:i/>
                <w:iCs/>
                <w:color w:val="333333"/>
                <w:sz w:val="16"/>
                <w:szCs w:val="16"/>
                <w:shd w:val="clear" w:color="auto" w:fill="FFFFFF"/>
              </w:rPr>
              <w:t>Номер(а) спецификации(й)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14:paraId="0C171FDF" w14:textId="77777777" w:rsidR="00120A1C" w:rsidRPr="000E01F4" w:rsidRDefault="00120A1C" w:rsidP="00E10DE1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120A1C" w:rsidRPr="004B5F6C" w14:paraId="0CFDC2A7" w14:textId="77777777" w:rsidTr="00186CD3">
        <w:tc>
          <w:tcPr>
            <w:tcW w:w="1586" w:type="dxa"/>
          </w:tcPr>
          <w:p w14:paraId="05C630EA" w14:textId="77777777" w:rsidR="00120A1C" w:rsidRPr="000E01F4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1F4F31CA" w14:textId="36695D1A" w:rsidR="00120A1C" w:rsidRPr="00120A1C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  <w:lang w:val="en-US"/>
              </w:rPr>
            </w:pPr>
            <w:r w:rsidRPr="00120A1C">
              <w:rPr>
                <w:bCs/>
                <w:snapToGrid w:val="0"/>
                <w:color w:val="000000" w:themeColor="text1"/>
                <w:lang w:val="en-US"/>
              </w:rPr>
              <w:t xml:space="preserve">C5W/LED/1 </w:t>
            </w:r>
            <w:r w:rsidR="009F20A9" w:rsidRPr="009F20A9">
              <w:rPr>
                <w:bCs/>
                <w:snapToGrid w:val="0"/>
                <w:color w:val="000000" w:themeColor="text1"/>
                <w:lang w:val="en-US"/>
              </w:rPr>
              <w:t>—</w:t>
            </w:r>
            <w:r w:rsidRPr="00120A1C">
              <w:rPr>
                <w:bCs/>
                <w:snapToGrid w:val="0"/>
                <w:color w:val="000000" w:themeColor="text1"/>
                <w:lang w:val="en-US"/>
              </w:rPr>
              <w:t xml:space="preserve"> 4</w:t>
            </w:r>
          </w:p>
          <w:p w14:paraId="3C35CF60" w14:textId="50719B22" w:rsidR="00120A1C" w:rsidRPr="00120A1C" w:rsidRDefault="00120A1C" w:rsidP="00E10DE1">
            <w:pPr>
              <w:spacing w:before="40" w:after="40" w:line="220" w:lineRule="exact"/>
              <w:ind w:right="142"/>
              <w:rPr>
                <w:snapToGrid w:val="0"/>
                <w:color w:val="000000" w:themeColor="text1"/>
                <w:szCs w:val="18"/>
                <w:lang w:val="en-US"/>
              </w:rPr>
            </w:pPr>
            <w:r w:rsidRPr="00120A1C">
              <w:rPr>
                <w:lang w:val="en-US"/>
              </w:rPr>
              <w:t>H11/LED/1</w:t>
            </w:r>
            <w:r w:rsidR="009F20A9">
              <w:rPr>
                <w:lang w:val="en-US"/>
              </w:rPr>
              <w:t xml:space="preserve"> — </w:t>
            </w:r>
            <w:r w:rsidRPr="00120A1C">
              <w:rPr>
                <w:lang w:val="en-US"/>
              </w:rPr>
              <w:t>7</w:t>
            </w:r>
          </w:p>
          <w:p w14:paraId="77616A2B" w14:textId="487FF977" w:rsidR="00120A1C" w:rsidRPr="00120A1C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  <w:lang w:val="en-US"/>
              </w:rPr>
            </w:pPr>
            <w:r w:rsidRPr="00120A1C">
              <w:rPr>
                <w:bCs/>
                <w:snapToGrid w:val="0"/>
                <w:color w:val="000000" w:themeColor="text1"/>
                <w:szCs w:val="18"/>
                <w:lang w:val="en-US"/>
              </w:rPr>
              <w:t>L1/1</w:t>
            </w:r>
            <w:r w:rsidR="009F20A9">
              <w:rPr>
                <w:bCs/>
                <w:snapToGrid w:val="0"/>
                <w:color w:val="000000" w:themeColor="text1"/>
                <w:szCs w:val="18"/>
                <w:lang w:val="en-US"/>
              </w:rPr>
              <w:t xml:space="preserve"> — </w:t>
            </w:r>
            <w:r w:rsidRPr="00120A1C">
              <w:rPr>
                <w:bCs/>
                <w:snapToGrid w:val="0"/>
                <w:color w:val="000000" w:themeColor="text1"/>
                <w:szCs w:val="18"/>
                <w:lang w:val="en-US"/>
              </w:rPr>
              <w:t>5</w:t>
            </w:r>
          </w:p>
        </w:tc>
        <w:tc>
          <w:tcPr>
            <w:tcW w:w="1517" w:type="dxa"/>
          </w:tcPr>
          <w:p w14:paraId="6F32DAB8" w14:textId="77777777" w:rsidR="00120A1C" w:rsidRPr="00120A1C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</w:tr>
      <w:tr w:rsidR="00120A1C" w:rsidRPr="00E760F7" w14:paraId="4C8125A1" w14:textId="77777777" w:rsidTr="00186CD3">
        <w:tc>
          <w:tcPr>
            <w:tcW w:w="1586" w:type="dxa"/>
          </w:tcPr>
          <w:p w14:paraId="7E21333E" w14:textId="77777777" w:rsidR="00120A1C" w:rsidRPr="00120A1C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2201" w:type="dxa"/>
          </w:tcPr>
          <w:p w14:paraId="5AB7C2AA" w14:textId="33EB7C47" w:rsidR="00120A1C" w:rsidRPr="00E760F7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LR1/1</w:t>
            </w:r>
            <w:r w:rsidR="009F20A9">
              <w:rPr>
                <w:bCs/>
                <w:snapToGrid w:val="0"/>
              </w:rPr>
              <w:t xml:space="preserve"> — 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</w:tcPr>
          <w:p w14:paraId="56B3D863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120A1C" w:rsidRPr="00E760F7" w14:paraId="7D514A40" w14:textId="77777777" w:rsidTr="00186CD3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14:paraId="118D7F43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14:paraId="7C57E4C9" w14:textId="10756B7E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LW2/1</w:t>
            </w:r>
            <w:r w:rsidR="009F20A9">
              <w:rPr>
                <w:bCs/>
                <w:snapToGrid w:val="0"/>
              </w:rPr>
              <w:t xml:space="preserve"> — 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52F0DCBE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20A1C" w:rsidRPr="00E760F7" w14:paraId="6E203FFD" w14:textId="77777777" w:rsidTr="00186CD3">
        <w:tc>
          <w:tcPr>
            <w:tcW w:w="1586" w:type="dxa"/>
          </w:tcPr>
          <w:p w14:paraId="329A624D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67B9F0EC" w14:textId="1A47659C" w:rsidR="00120A1C" w:rsidRPr="006C0326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Lx3/1</w:t>
            </w:r>
            <w:r w:rsidR="009F20A9">
              <w:rPr>
                <w:bCs/>
                <w:snapToGrid w:val="0"/>
                <w:color w:val="000000" w:themeColor="text1"/>
              </w:rPr>
              <w:t xml:space="preserve"> — 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14:paraId="635C7C7A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20A1C" w:rsidRPr="00E760F7" w14:paraId="5654B6FE" w14:textId="77777777" w:rsidTr="00186CD3">
        <w:tc>
          <w:tcPr>
            <w:tcW w:w="1586" w:type="dxa"/>
          </w:tcPr>
          <w:p w14:paraId="6643CDC9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523A820B" w14:textId="06ADBE7F" w:rsidR="00120A1C" w:rsidRPr="006C0326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LR4/1</w:t>
            </w:r>
            <w:r w:rsidR="009F20A9">
              <w:rPr>
                <w:bCs/>
                <w:snapToGrid w:val="0"/>
                <w:color w:val="000000" w:themeColor="text1"/>
              </w:rPr>
              <w:t xml:space="preserve"> — </w:t>
            </w:r>
            <w:r w:rsidRPr="006C0326">
              <w:rPr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517" w:type="dxa"/>
          </w:tcPr>
          <w:p w14:paraId="299BBAA9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20A1C" w:rsidRPr="00E760F7" w14:paraId="00D90819" w14:textId="77777777" w:rsidTr="00186CD3">
        <w:tc>
          <w:tcPr>
            <w:tcW w:w="1586" w:type="dxa"/>
          </w:tcPr>
          <w:p w14:paraId="0AFD00B3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27107F03" w14:textId="6F8B07CF" w:rsidR="00120A1C" w:rsidRPr="006C0326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Lx5/1</w:t>
            </w:r>
            <w:r w:rsidR="009F20A9">
              <w:rPr>
                <w:bCs/>
                <w:snapToGrid w:val="0"/>
                <w:color w:val="000000" w:themeColor="text1"/>
              </w:rPr>
              <w:t xml:space="preserve"> — 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14:paraId="3EE56178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20A1C" w:rsidRPr="00E760F7" w14:paraId="045C2783" w14:textId="77777777" w:rsidTr="00186CD3">
        <w:tc>
          <w:tcPr>
            <w:tcW w:w="1586" w:type="dxa"/>
          </w:tcPr>
          <w:p w14:paraId="21184FD8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3CBBE41E" w14:textId="7453CF5A" w:rsidR="00120A1C" w:rsidRPr="00E16367" w:rsidRDefault="00120A1C" w:rsidP="00E10DE1">
            <w:pPr>
              <w:spacing w:before="40" w:after="40" w:line="220" w:lineRule="exact"/>
              <w:ind w:right="142"/>
              <w:rPr>
                <w:b/>
              </w:rPr>
            </w:pPr>
            <w:r w:rsidRPr="00E16367">
              <w:rPr>
                <w:b/>
                <w:snapToGrid w:val="0"/>
                <w:color w:val="000000" w:themeColor="text1"/>
              </w:rPr>
              <w:t>Lx6/1</w:t>
            </w:r>
            <w:r w:rsidR="009F20A9">
              <w:rPr>
                <w:b/>
                <w:snapToGrid w:val="0"/>
                <w:color w:val="000000" w:themeColor="text1"/>
              </w:rPr>
              <w:t xml:space="preserve"> — </w:t>
            </w:r>
            <w:r w:rsidRPr="00E16367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14:paraId="0F2B1F4B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120A1C" w:rsidRPr="004B5F6C" w14:paraId="6FC10C22" w14:textId="77777777" w:rsidTr="00186CD3">
        <w:tc>
          <w:tcPr>
            <w:tcW w:w="1586" w:type="dxa"/>
          </w:tcPr>
          <w:p w14:paraId="5E6486F5" w14:textId="77777777" w:rsidR="00120A1C" w:rsidRPr="00E760F7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519A51F3" w14:textId="06EB5258" w:rsidR="00120A1C" w:rsidRPr="000E01F4" w:rsidRDefault="00120A1C" w:rsidP="00E10DE1">
            <w:pPr>
              <w:spacing w:before="40" w:after="40" w:line="220" w:lineRule="exact"/>
              <w:ind w:right="142"/>
              <w:rPr>
                <w:bCs/>
                <w:lang w:val="en-US"/>
              </w:rPr>
            </w:pPr>
            <w:r w:rsidRPr="00120A1C">
              <w:rPr>
                <w:bCs/>
                <w:lang w:val="en-US"/>
              </w:rPr>
              <w:t>PY21W/LED/1</w:t>
            </w:r>
            <w:r w:rsidR="009F20A9">
              <w:rPr>
                <w:bCs/>
                <w:lang w:val="en-US"/>
              </w:rPr>
              <w:t xml:space="preserve"> — </w:t>
            </w:r>
            <w:r w:rsidRPr="00120A1C">
              <w:rPr>
                <w:bCs/>
                <w:lang w:val="en-US"/>
              </w:rPr>
              <w:t>4</w:t>
            </w:r>
          </w:p>
          <w:p w14:paraId="2846B52A" w14:textId="2592C86C" w:rsidR="00120A1C" w:rsidRPr="00120A1C" w:rsidRDefault="00120A1C" w:rsidP="00E10DE1">
            <w:pPr>
              <w:spacing w:before="40" w:after="40" w:line="220" w:lineRule="exact"/>
              <w:ind w:right="142"/>
              <w:rPr>
                <w:bCs/>
                <w:lang w:val="en-US"/>
              </w:rPr>
            </w:pPr>
            <w:r w:rsidRPr="00120A1C">
              <w:rPr>
                <w:bCs/>
                <w:lang w:val="en-US"/>
              </w:rPr>
              <w:t>R5W/LED/1</w:t>
            </w:r>
            <w:r w:rsidR="009F20A9">
              <w:rPr>
                <w:bCs/>
                <w:lang w:val="en-US"/>
              </w:rPr>
              <w:t xml:space="preserve"> — </w:t>
            </w:r>
            <w:r w:rsidRPr="00120A1C">
              <w:rPr>
                <w:bCs/>
                <w:lang w:val="en-US"/>
              </w:rPr>
              <w:t>4</w:t>
            </w:r>
          </w:p>
          <w:p w14:paraId="3BA0D696" w14:textId="55FF03EF" w:rsidR="00120A1C" w:rsidRPr="00120A1C" w:rsidRDefault="00120A1C" w:rsidP="00E10DE1">
            <w:pPr>
              <w:spacing w:before="40" w:after="40" w:line="220" w:lineRule="exact"/>
              <w:ind w:right="142"/>
              <w:rPr>
                <w:bCs/>
                <w:snapToGrid w:val="0"/>
                <w:lang w:val="en-US"/>
              </w:rPr>
            </w:pPr>
            <w:r w:rsidRPr="00120A1C">
              <w:rPr>
                <w:bCs/>
                <w:snapToGrid w:val="0"/>
                <w:lang w:val="en-US"/>
              </w:rPr>
              <w:t>W5W/LED/1</w:t>
            </w:r>
            <w:r w:rsidR="009F20A9">
              <w:rPr>
                <w:bCs/>
                <w:snapToGrid w:val="0"/>
                <w:lang w:val="en-US"/>
              </w:rPr>
              <w:t xml:space="preserve"> — </w:t>
            </w:r>
            <w:r w:rsidRPr="00120A1C">
              <w:rPr>
                <w:bCs/>
                <w:snapToGrid w:val="0"/>
                <w:lang w:val="en-US"/>
              </w:rPr>
              <w:t>4</w:t>
            </w:r>
          </w:p>
        </w:tc>
        <w:tc>
          <w:tcPr>
            <w:tcW w:w="1517" w:type="dxa"/>
          </w:tcPr>
          <w:p w14:paraId="24551987" w14:textId="77777777" w:rsidR="00120A1C" w:rsidRPr="00120A1C" w:rsidRDefault="00120A1C" w:rsidP="00E10DE1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</w:tr>
    </w:tbl>
    <w:p w14:paraId="093A285B" w14:textId="77777777" w:rsidR="00120A1C" w:rsidRPr="00120A1C" w:rsidRDefault="00120A1C" w:rsidP="00E10DE1">
      <w:pPr>
        <w:pStyle w:val="SingleTxtG"/>
        <w:jc w:val="right"/>
        <w:rPr>
          <w:i/>
        </w:rPr>
      </w:pPr>
      <w:r w:rsidRPr="00120A1C">
        <w:t>»</w:t>
      </w:r>
    </w:p>
    <w:p w14:paraId="172ADEC3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Спецификация </w:t>
      </w:r>
      <w:r w:rsidRPr="00120A1C">
        <w:rPr>
          <w:i/>
          <w:lang w:val="en-GB"/>
        </w:rPr>
        <w:t>L</w:t>
      </w:r>
      <w:r w:rsidRPr="00120A1C">
        <w:rPr>
          <w:i/>
        </w:rPr>
        <w:t>1/2, таблицу 1</w:t>
      </w:r>
      <w:r w:rsidRPr="00120A1C">
        <w:t xml:space="preserve"> изменить следующим образом:</w:t>
      </w:r>
    </w:p>
    <w:p w14:paraId="62B09F0D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2CD2A91D" w14:textId="77777777" w:rsidR="00120A1C" w:rsidRPr="00120A1C" w:rsidRDefault="00120A1C" w:rsidP="00E10DE1">
      <w:pPr>
        <w:pStyle w:val="SingleTxtG"/>
        <w:rPr>
          <w:lang w:val="en-GB"/>
        </w:rPr>
      </w:pPr>
      <w:r w:rsidRPr="00120A1C">
        <w:t>«</w:t>
      </w:r>
      <w:r w:rsidRPr="00120A1C">
        <w:rPr>
          <w:lang w:val="en-GB"/>
        </w:rPr>
        <w:t>…</w:t>
      </w:r>
    </w:p>
    <w:tbl>
      <w:tblPr>
        <w:tblStyle w:val="TableGrid21"/>
        <w:tblW w:w="0" w:type="auto"/>
        <w:tblInd w:w="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5"/>
      </w:tblGrid>
      <w:tr w:rsidR="00120A1C" w:rsidRPr="009F20A9" w14:paraId="54294048" w14:textId="77777777" w:rsidTr="009F20A9">
        <w:trPr>
          <w:trHeight w:val="269"/>
        </w:trPr>
        <w:tc>
          <w:tcPr>
            <w:tcW w:w="9372" w:type="dxa"/>
          </w:tcPr>
          <w:p w14:paraId="6DE70EA2" w14:textId="66B53414" w:rsidR="00120A1C" w:rsidRPr="009F20A9" w:rsidRDefault="00120A1C" w:rsidP="00E10DE1">
            <w:pPr>
              <w:tabs>
                <w:tab w:val="left" w:pos="454"/>
                <w:tab w:val="left" w:pos="2155"/>
              </w:tabs>
              <w:spacing w:before="10"/>
              <w:rPr>
                <w:rFonts w:asciiTheme="majorBidi" w:eastAsia="Calibri" w:hAnsiTheme="majorBidi" w:cstheme="majorBidi"/>
              </w:rPr>
            </w:pPr>
            <w:r w:rsidRPr="009F20A9">
              <w:rPr>
                <w:rFonts w:asciiTheme="majorBidi" w:eastAsia="Calibri" w:hAnsiTheme="majorBidi" w:cstheme="majorBidi"/>
              </w:rPr>
              <w:t>Цоколь</w:t>
            </w:r>
            <w:r w:rsidR="009F20A9">
              <w:rPr>
                <w:rFonts w:asciiTheme="majorBidi" w:eastAsia="Calibri" w:hAnsiTheme="majorBidi" w:cstheme="majorBidi"/>
              </w:rPr>
              <w:t xml:space="preserve">  </w:t>
            </w:r>
            <w:r w:rsidRPr="009F20A9">
              <w:rPr>
                <w:rFonts w:asciiTheme="majorBidi" w:eastAsia="Calibri" w:hAnsiTheme="majorBidi" w:cstheme="majorBidi"/>
                <w:lang w:val="en-US"/>
              </w:rPr>
              <w:t>PGJ</w:t>
            </w:r>
            <w:r w:rsidRPr="009F20A9">
              <w:rPr>
                <w:rFonts w:asciiTheme="majorBidi" w:eastAsia="Calibri" w:hAnsiTheme="majorBidi" w:cstheme="majorBidi"/>
              </w:rPr>
              <w:t>18.5</w:t>
            </w:r>
            <w:r w:rsidRPr="009F20A9">
              <w:rPr>
                <w:rFonts w:asciiTheme="majorBidi" w:eastAsia="Calibri" w:hAnsiTheme="majorBidi" w:cstheme="majorBidi"/>
                <w:lang w:val="en-US"/>
              </w:rPr>
              <w:t>d</w:t>
            </w:r>
            <w:r w:rsidRPr="009F20A9">
              <w:rPr>
                <w:rFonts w:asciiTheme="majorBidi" w:eastAsia="Calibri" w:hAnsiTheme="majorBidi" w:cstheme="majorBidi"/>
              </w:rPr>
              <w:t>-29 в соответствии с публикацией МЭК 60061 (спецификация 7004-185-</w:t>
            </w:r>
            <w:r w:rsidRPr="009F20A9">
              <w:rPr>
                <w:rFonts w:asciiTheme="majorBidi" w:eastAsia="Calibri" w:hAnsiTheme="majorBidi" w:cstheme="majorBidi"/>
                <w:strike/>
              </w:rPr>
              <w:t>2</w:t>
            </w:r>
            <w:r w:rsidRPr="009F20A9">
              <w:rPr>
                <w:rFonts w:asciiTheme="majorBidi" w:eastAsia="Calibri" w:hAnsiTheme="majorBidi" w:cstheme="majorBidi"/>
              </w:rPr>
              <w:t xml:space="preserve"> </w:t>
            </w:r>
            <w:r w:rsidRPr="009F20A9">
              <w:rPr>
                <w:rFonts w:asciiTheme="majorBidi" w:eastAsia="Calibri" w:hAnsiTheme="majorBidi" w:cstheme="majorBidi"/>
                <w:b/>
                <w:bCs/>
              </w:rPr>
              <w:t>3</w:t>
            </w:r>
            <w:r w:rsidRPr="009F20A9">
              <w:rPr>
                <w:rFonts w:asciiTheme="majorBidi" w:eastAsia="Calibri" w:hAnsiTheme="majorBidi" w:cstheme="majorBidi"/>
              </w:rPr>
              <w:t>)</w:t>
            </w:r>
            <w:r w:rsidRPr="009F20A9">
              <w:rPr>
                <w:rFonts w:asciiTheme="majorBidi" w:eastAsia="Calibri" w:hAnsiTheme="majorBidi" w:cstheme="majorBidi"/>
                <w:vertAlign w:val="superscript"/>
              </w:rPr>
              <w:t>10</w:t>
            </w:r>
          </w:p>
        </w:tc>
      </w:tr>
    </w:tbl>
    <w:p w14:paraId="4D93E57E" w14:textId="77777777" w:rsidR="00120A1C" w:rsidRPr="00314731" w:rsidRDefault="00120A1C" w:rsidP="00E10DE1">
      <w:pPr>
        <w:spacing w:before="120"/>
        <w:ind w:left="1134" w:right="1134"/>
        <w:jc w:val="right"/>
      </w:pPr>
      <w:r w:rsidRPr="00314731">
        <w:t>…»</w:t>
      </w:r>
    </w:p>
    <w:p w14:paraId="6BCA2B8C" w14:textId="77777777" w:rsidR="00120A1C" w:rsidRPr="00120A1C" w:rsidRDefault="00120A1C" w:rsidP="00E10DE1">
      <w:pPr>
        <w:pStyle w:val="SingleTxtG"/>
      </w:pPr>
      <w:r w:rsidRPr="00120A1C">
        <w:rPr>
          <w:i/>
        </w:rPr>
        <w:lastRenderedPageBreak/>
        <w:t xml:space="preserve">Спецификация </w:t>
      </w:r>
      <w:r w:rsidRPr="00120A1C">
        <w:rPr>
          <w:i/>
          <w:lang w:val="en-GB"/>
        </w:rPr>
        <w:t>Lx</w:t>
      </w:r>
      <w:r w:rsidRPr="00120A1C">
        <w:rPr>
          <w:i/>
        </w:rPr>
        <w:t>3/2, таблицу 1</w:t>
      </w:r>
      <w:r w:rsidRPr="00120A1C">
        <w:t xml:space="preserve"> изменить следующим образом:</w:t>
      </w:r>
    </w:p>
    <w:p w14:paraId="45F57918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75336276" w14:textId="77777777" w:rsidR="00120A1C" w:rsidRPr="00120A1C" w:rsidRDefault="00120A1C" w:rsidP="00E10DE1">
      <w:pPr>
        <w:pStyle w:val="SingleTxtG"/>
        <w:rPr>
          <w:lang w:val="en-GB"/>
        </w:rPr>
      </w:pPr>
      <w:r w:rsidRPr="00120A1C">
        <w:t>«</w:t>
      </w:r>
      <w:r w:rsidRPr="00120A1C">
        <w:rPr>
          <w:lang w:val="en-GB"/>
        </w:rPr>
        <w:t>…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5953"/>
      </w:tblGrid>
      <w:tr w:rsidR="00120A1C" w:rsidRPr="00314731" w14:paraId="4507C02A" w14:textId="77777777" w:rsidTr="008849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AF41" w14:textId="77777777" w:rsidR="00120A1C" w:rsidRPr="00BD7D6C" w:rsidRDefault="00120A1C" w:rsidP="00E10DE1">
            <w:pPr>
              <w:spacing w:before="40" w:after="40" w:line="220" w:lineRule="exact"/>
              <w:rPr>
                <w:lang w:eastAsia="de-DE"/>
              </w:rPr>
            </w:pPr>
            <w:r>
              <w:rPr>
                <w:lang w:val="en-US" w:eastAsia="de-DE"/>
              </w:rPr>
              <w:t>Цоколь</w:t>
            </w:r>
            <w:r w:rsidRPr="00BD7D6C">
              <w:rPr>
                <w:lang w:val="en-US" w:eastAsia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B146C" w14:textId="77777777" w:rsidR="00120A1C" w:rsidRPr="00BD7D6C" w:rsidRDefault="00120A1C" w:rsidP="00E10DE1">
            <w:pPr>
              <w:spacing w:before="40" w:after="40" w:line="220" w:lineRule="exact"/>
              <w:rPr>
                <w:lang w:val="en-US" w:eastAsia="de-DE"/>
              </w:rPr>
            </w:pPr>
            <w:r w:rsidRPr="00BD7D6C">
              <w:rPr>
                <w:lang w:val="en-US" w:eastAsia="de-DE"/>
              </w:rPr>
              <w:t>LR3A, LR3B</w:t>
            </w:r>
          </w:p>
          <w:p w14:paraId="340B5BD6" w14:textId="77777777" w:rsidR="00120A1C" w:rsidRPr="00BD7D6C" w:rsidRDefault="00120A1C" w:rsidP="00E10DE1">
            <w:pPr>
              <w:spacing w:before="40" w:after="40" w:line="220" w:lineRule="exact"/>
              <w:rPr>
                <w:lang w:val="en-US" w:eastAsia="de-DE"/>
              </w:rPr>
            </w:pPr>
            <w:r w:rsidRPr="00BD7D6C">
              <w:rPr>
                <w:lang w:val="en-US" w:eastAsia="de-DE"/>
              </w:rPr>
              <w:t>LW3A, LW3B</w:t>
            </w:r>
          </w:p>
          <w:p w14:paraId="32CEEA19" w14:textId="77777777" w:rsidR="00120A1C" w:rsidRPr="00BD7D6C" w:rsidRDefault="00120A1C" w:rsidP="00E10DE1">
            <w:pPr>
              <w:spacing w:before="40" w:after="40" w:line="220" w:lineRule="exact"/>
              <w:rPr>
                <w:lang w:val="en-US" w:eastAsia="de-DE"/>
              </w:rPr>
            </w:pPr>
            <w:r w:rsidRPr="00BD7D6C">
              <w:rPr>
                <w:lang w:val="en-US" w:eastAsia="de-DE"/>
              </w:rPr>
              <w:t>LY3A, LY3B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79441" w14:textId="77777777" w:rsidR="00120A1C" w:rsidRPr="00BD7D6C" w:rsidRDefault="00120A1C" w:rsidP="00E10DE1">
            <w:pPr>
              <w:spacing w:before="40" w:after="40" w:line="220" w:lineRule="exact"/>
              <w:rPr>
                <w:lang w:val="nl-NL" w:eastAsia="de-DE"/>
              </w:rPr>
            </w:pPr>
            <w:r w:rsidRPr="00BD7D6C">
              <w:rPr>
                <w:lang w:val="nl-NL" w:eastAsia="de-DE"/>
              </w:rPr>
              <w:t>PGJ18</w:t>
            </w:r>
            <w:r w:rsidRPr="00BD7D6C">
              <w:rPr>
                <w:b/>
                <w:lang w:val="nl-NL" w:eastAsia="de-DE"/>
              </w:rPr>
              <w:t>.</w:t>
            </w:r>
            <w:r w:rsidRPr="00BD7D6C">
              <w:rPr>
                <w:lang w:val="nl-NL" w:eastAsia="de-DE"/>
              </w:rPr>
              <w:t xml:space="preserve">5d-1 </w:t>
            </w:r>
          </w:p>
          <w:p w14:paraId="22FF4CEB" w14:textId="77777777" w:rsidR="00120A1C" w:rsidRPr="00BD7D6C" w:rsidRDefault="00120A1C" w:rsidP="00E10DE1">
            <w:pPr>
              <w:spacing w:before="40" w:after="40" w:line="220" w:lineRule="exact"/>
              <w:rPr>
                <w:lang w:val="nl-NL" w:eastAsia="de-DE"/>
              </w:rPr>
            </w:pPr>
            <w:r w:rsidRPr="00BD7D6C">
              <w:rPr>
                <w:lang w:val="nl-NL"/>
              </w:rPr>
              <w:t>PGJ18.5d-24 PGJ18.5d-15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69BE7" w14:textId="77777777" w:rsidR="00120A1C" w:rsidRPr="004659E7" w:rsidRDefault="00120A1C" w:rsidP="00E10DE1">
            <w:pPr>
              <w:spacing w:before="40" w:after="40" w:line="220" w:lineRule="exact"/>
              <w:rPr>
                <w:lang w:eastAsia="de-DE"/>
              </w:rPr>
            </w:pPr>
            <w:r>
              <w:rPr>
                <w:lang w:eastAsia="de-DE"/>
              </w:rPr>
              <w:t>в соответствии с публикацией МЭК</w:t>
            </w:r>
            <w:r w:rsidRPr="004659E7">
              <w:rPr>
                <w:lang w:eastAsia="de-DE"/>
              </w:rPr>
              <w:t xml:space="preserve"> 60061 (спецификация 7004-185-</w:t>
            </w:r>
            <w:r w:rsidRPr="004659E7">
              <w:rPr>
                <w:strike/>
                <w:lang w:eastAsia="de-DE"/>
              </w:rPr>
              <w:t xml:space="preserve">2 </w:t>
            </w:r>
            <w:r w:rsidRPr="004659E7">
              <w:rPr>
                <w:b/>
                <w:bCs/>
                <w:lang w:eastAsia="de-DE"/>
              </w:rPr>
              <w:t>3</w:t>
            </w:r>
            <w:r w:rsidRPr="004659E7">
              <w:rPr>
                <w:lang w:eastAsia="de-DE"/>
              </w:rPr>
              <w:t xml:space="preserve">) </w:t>
            </w:r>
          </w:p>
        </w:tc>
      </w:tr>
    </w:tbl>
    <w:p w14:paraId="079F6029" w14:textId="77777777" w:rsidR="00120A1C" w:rsidRPr="00120A1C" w:rsidRDefault="00120A1C" w:rsidP="00E10DE1">
      <w:pPr>
        <w:pStyle w:val="SingleTxtG"/>
        <w:jc w:val="right"/>
      </w:pPr>
      <w:r w:rsidRPr="00120A1C">
        <w:t>…»</w:t>
      </w:r>
    </w:p>
    <w:p w14:paraId="0838C7F6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Спецификация </w:t>
      </w:r>
      <w:r w:rsidRPr="00120A1C">
        <w:rPr>
          <w:i/>
          <w:lang w:val="en-GB"/>
        </w:rPr>
        <w:t>Lx</w:t>
      </w:r>
      <w:r w:rsidRPr="00120A1C">
        <w:rPr>
          <w:i/>
        </w:rPr>
        <w:t>3/2, таблица 1,</w:t>
      </w:r>
      <w:r w:rsidRPr="00120A1C">
        <w:t xml:space="preserve"> сноску</w:t>
      </w:r>
      <w:r w:rsidRPr="00120A1C">
        <w:rPr>
          <w:i/>
          <w:iCs/>
        </w:rPr>
        <w:t xml:space="preserve"> 13</w:t>
      </w:r>
      <w:r w:rsidRPr="00120A1C">
        <w:t xml:space="preserve"> изменить следующим образом:</w:t>
      </w:r>
    </w:p>
    <w:p w14:paraId="055BCB4A" w14:textId="77777777" w:rsidR="00120A1C" w:rsidRPr="00120A1C" w:rsidRDefault="00120A1C" w:rsidP="00E10DE1">
      <w:pPr>
        <w:pStyle w:val="SingleTxtG"/>
      </w:pPr>
      <w:r w:rsidRPr="00120A1C">
        <w:t>«</w:t>
      </w:r>
    </w:p>
    <w:p w14:paraId="2D927BB9" w14:textId="3A8537AF" w:rsidR="00120A1C" w:rsidRPr="008849BD" w:rsidRDefault="00120A1C" w:rsidP="00E10DE1">
      <w:pPr>
        <w:pStyle w:val="SingleTxtG"/>
        <w:spacing w:line="220" w:lineRule="exact"/>
        <w:jc w:val="left"/>
        <w:rPr>
          <w:b/>
          <w:bCs/>
          <w:sz w:val="18"/>
          <w:szCs w:val="18"/>
        </w:rPr>
      </w:pPr>
      <w:r w:rsidRPr="008849BD">
        <w:rPr>
          <w:sz w:val="18"/>
          <w:szCs w:val="18"/>
          <w:vertAlign w:val="superscript"/>
        </w:rPr>
        <w:t>13</w:t>
      </w:r>
      <w:r w:rsidRPr="008849BD">
        <w:rPr>
          <w:sz w:val="18"/>
          <w:szCs w:val="18"/>
          <w:vertAlign w:val="superscript"/>
        </w:rPr>
        <w:tab/>
      </w:r>
      <w:r w:rsidRPr="008849BD">
        <w:rPr>
          <w:sz w:val="18"/>
          <w:szCs w:val="18"/>
        </w:rPr>
        <w:t>Длина светового центра</w:t>
      </w:r>
      <w:r w:rsidRPr="008849BD">
        <w:rPr>
          <w:b/>
          <w:bCs/>
          <w:sz w:val="18"/>
          <w:szCs w:val="18"/>
        </w:rPr>
        <w:t xml:space="preserve">, метод измерения см. в приложении </w:t>
      </w:r>
      <w:r w:rsidRPr="008849BD">
        <w:rPr>
          <w:b/>
          <w:bCs/>
          <w:sz w:val="18"/>
          <w:szCs w:val="18"/>
          <w:lang w:val="en-GB"/>
        </w:rPr>
        <w:t>K</w:t>
      </w:r>
      <w:r w:rsidRPr="008849BD">
        <w:rPr>
          <w:b/>
          <w:bCs/>
          <w:sz w:val="18"/>
          <w:szCs w:val="18"/>
        </w:rPr>
        <w:t xml:space="preserve"> к публикации МЭК</w:t>
      </w:r>
      <w:r w:rsidR="008849BD">
        <w:rPr>
          <w:b/>
          <w:bCs/>
          <w:sz w:val="18"/>
          <w:szCs w:val="18"/>
          <w:lang w:val="en-US"/>
        </w:rPr>
        <w:t> </w:t>
      </w:r>
      <w:r w:rsidRPr="008849BD">
        <w:rPr>
          <w:b/>
          <w:bCs/>
          <w:sz w:val="18"/>
          <w:szCs w:val="18"/>
        </w:rPr>
        <w:t>60809, издание 4.</w:t>
      </w:r>
    </w:p>
    <w:p w14:paraId="67A137A1" w14:textId="77777777" w:rsidR="00120A1C" w:rsidRPr="00120A1C" w:rsidRDefault="00120A1C" w:rsidP="00E10DE1">
      <w:pPr>
        <w:pStyle w:val="SingleTxtG"/>
        <w:jc w:val="right"/>
        <w:rPr>
          <w:i/>
        </w:rPr>
      </w:pPr>
      <w:r w:rsidRPr="00120A1C">
        <w:t>»</w:t>
      </w:r>
    </w:p>
    <w:p w14:paraId="2EE00A02" w14:textId="77777777" w:rsidR="00120A1C" w:rsidRPr="00120A1C" w:rsidRDefault="00120A1C" w:rsidP="00E10DE1">
      <w:pPr>
        <w:pStyle w:val="SingleTxtG"/>
      </w:pPr>
      <w:r w:rsidRPr="00120A1C">
        <w:rPr>
          <w:i/>
        </w:rPr>
        <w:t xml:space="preserve">Спецификация </w:t>
      </w:r>
      <w:r w:rsidRPr="00120A1C">
        <w:rPr>
          <w:i/>
          <w:lang w:val="en-GB"/>
        </w:rPr>
        <w:t>LR</w:t>
      </w:r>
      <w:r w:rsidRPr="00120A1C">
        <w:rPr>
          <w:i/>
        </w:rPr>
        <w:t>4/2, таблицу 1</w:t>
      </w:r>
      <w:r w:rsidRPr="00120A1C">
        <w:t xml:space="preserve"> изменить следующим образом:</w:t>
      </w:r>
    </w:p>
    <w:p w14:paraId="63ECC57E" w14:textId="77777777" w:rsidR="00120A1C" w:rsidRPr="00120A1C" w:rsidRDefault="00120A1C" w:rsidP="00E10DE1">
      <w:pPr>
        <w:pStyle w:val="SingleTxtG"/>
      </w:pPr>
      <w:r w:rsidRPr="00120A1C">
        <w:t>(обновить номер спецификации, касающейся цоколя)</w:t>
      </w:r>
    </w:p>
    <w:p w14:paraId="0D6159A7" w14:textId="77777777" w:rsidR="00120A1C" w:rsidRPr="00120A1C" w:rsidRDefault="00120A1C" w:rsidP="00E10DE1">
      <w:pPr>
        <w:pStyle w:val="SingleTxtG"/>
      </w:pPr>
      <w:r w:rsidRPr="00120A1C">
        <w:t>«…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120A1C" w:rsidRPr="00314731" w14:paraId="1422263F" w14:textId="77777777" w:rsidTr="008849BD">
        <w:trPr>
          <w:trHeight w:val="360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8F16" w14:textId="77777777" w:rsidR="00120A1C" w:rsidRPr="004659E7" w:rsidRDefault="00120A1C" w:rsidP="00E10DE1">
            <w:pPr>
              <w:spacing w:line="240" w:lineRule="auto"/>
              <w:rPr>
                <w:lang w:eastAsia="de-DE"/>
              </w:rPr>
            </w:pPr>
            <w:bookmarkStart w:id="4" w:name="_Hlk80600399"/>
            <w:r w:rsidRPr="004659E7">
              <w:rPr>
                <w:lang w:eastAsia="de-DE"/>
              </w:rPr>
              <w:t xml:space="preserve">Цоколь </w:t>
            </w:r>
            <w:r w:rsidRPr="00F807C9">
              <w:rPr>
                <w:lang w:val="en-US" w:eastAsia="de-DE"/>
              </w:rPr>
              <w:t>PGJ</w:t>
            </w:r>
            <w:r w:rsidRPr="004659E7">
              <w:rPr>
                <w:lang w:eastAsia="de-DE"/>
              </w:rPr>
              <w:t>18.5</w:t>
            </w:r>
            <w:r w:rsidRPr="00F807C9">
              <w:rPr>
                <w:lang w:val="en-US" w:eastAsia="de-DE"/>
              </w:rPr>
              <w:t>t</w:t>
            </w:r>
            <w:r w:rsidRPr="004659E7">
              <w:rPr>
                <w:lang w:eastAsia="de-DE"/>
              </w:rPr>
              <w:t xml:space="preserve">-5 </w:t>
            </w:r>
            <w:r>
              <w:rPr>
                <w:lang w:eastAsia="de-DE"/>
              </w:rPr>
              <w:t>в соответствии с публикацией МЭК</w:t>
            </w:r>
            <w:r w:rsidRPr="004659E7">
              <w:rPr>
                <w:lang w:eastAsia="de-DE"/>
              </w:rPr>
              <w:t xml:space="preserve"> 60061 (спецификация 7004-185-</w:t>
            </w:r>
            <w:r w:rsidRPr="004659E7">
              <w:rPr>
                <w:strike/>
                <w:lang w:eastAsia="de-DE"/>
              </w:rPr>
              <w:t xml:space="preserve">2 </w:t>
            </w:r>
            <w:r w:rsidRPr="004659E7">
              <w:rPr>
                <w:b/>
                <w:bCs/>
                <w:lang w:eastAsia="de-DE"/>
              </w:rPr>
              <w:t>3</w:t>
            </w:r>
            <w:r w:rsidRPr="004659E7">
              <w:rPr>
                <w:lang w:eastAsia="de-DE"/>
              </w:rPr>
              <w:t>)</w:t>
            </w:r>
          </w:p>
        </w:tc>
      </w:tr>
    </w:tbl>
    <w:bookmarkEnd w:id="4"/>
    <w:p w14:paraId="7D21FE0C" w14:textId="77777777" w:rsidR="00120A1C" w:rsidRPr="00A30A72" w:rsidRDefault="00120A1C" w:rsidP="009F20A9">
      <w:pPr>
        <w:spacing w:before="120" w:after="120"/>
        <w:ind w:left="1134" w:right="1134"/>
        <w:jc w:val="right"/>
      </w:pPr>
      <w:r w:rsidRPr="00A30A72">
        <w:t>…</w:t>
      </w:r>
      <w:r>
        <w:t>»</w:t>
      </w:r>
    </w:p>
    <w:p w14:paraId="01D16C6A" w14:textId="262868A7" w:rsidR="00120A1C" w:rsidRPr="004659E7" w:rsidRDefault="00120A1C" w:rsidP="00E10DE1">
      <w:pPr>
        <w:spacing w:after="120" w:line="240" w:lineRule="auto"/>
        <w:ind w:left="1100" w:right="1134"/>
        <w:jc w:val="both"/>
      </w:pPr>
      <w:r w:rsidRPr="004659E7">
        <w:rPr>
          <w:i/>
        </w:rPr>
        <w:t xml:space="preserve">Спецификация </w:t>
      </w:r>
      <w:r>
        <w:rPr>
          <w:i/>
        </w:rPr>
        <w:t>Lx</w:t>
      </w:r>
      <w:r w:rsidRPr="004659E7">
        <w:rPr>
          <w:i/>
        </w:rPr>
        <w:t xml:space="preserve">5/2, </w:t>
      </w:r>
      <w:r>
        <w:rPr>
          <w:i/>
        </w:rPr>
        <w:t>таблицу</w:t>
      </w:r>
      <w:r w:rsidRPr="000E01F4">
        <w:rPr>
          <w:i/>
        </w:rPr>
        <w:t xml:space="preserve"> 1</w:t>
      </w:r>
      <w:r>
        <w:t xml:space="preserve"> изменить следующим образом</w:t>
      </w:r>
      <w:r w:rsidRPr="00A30A72">
        <w:rPr>
          <w:i/>
        </w:rPr>
        <w:t xml:space="preserve"> </w:t>
      </w:r>
      <w:r w:rsidRPr="004659E7">
        <w:t>(обновить номер спецификации, касающейся цоколя):</w:t>
      </w:r>
    </w:p>
    <w:p w14:paraId="5A38D31B" w14:textId="77777777" w:rsidR="00120A1C" w:rsidRDefault="00120A1C" w:rsidP="00E10DE1">
      <w:pPr>
        <w:keepNext/>
        <w:keepLines/>
        <w:spacing w:after="120"/>
        <w:ind w:left="1134"/>
        <w:rPr>
          <w:rFonts w:eastAsia="MS Mincho"/>
        </w:rPr>
      </w:pPr>
      <w:r>
        <w:rPr>
          <w:rFonts w:eastAsia="MS Mincho"/>
        </w:rPr>
        <w:t>«</w:t>
      </w:r>
      <w:r w:rsidRPr="001E0E75">
        <w:rPr>
          <w:rFonts w:eastAsia="MS Mincho"/>
        </w:rPr>
        <w:t>…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396"/>
        <w:gridCol w:w="1267"/>
        <w:gridCol w:w="6143"/>
      </w:tblGrid>
      <w:tr w:rsidR="00120A1C" w:rsidRPr="00314731" w14:paraId="2AC73684" w14:textId="77777777" w:rsidTr="008849BD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18D" w14:textId="77777777" w:rsidR="00120A1C" w:rsidRPr="00A045FF" w:rsidRDefault="00120A1C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szCs w:val="20"/>
              </w:rPr>
              <w:t>Цоколь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09226" w14:textId="77777777" w:rsidR="00120A1C" w:rsidRPr="00A045FF" w:rsidRDefault="00120A1C" w:rsidP="00E10DE1">
            <w:pPr>
              <w:spacing w:before="40" w:after="40" w:line="220" w:lineRule="exact"/>
              <w:rPr>
                <w:lang w:val="en-US" w:eastAsia="de-DE"/>
              </w:rPr>
            </w:pPr>
            <w:r w:rsidRPr="00A045FF">
              <w:rPr>
                <w:lang w:val="en-US" w:eastAsia="de-DE"/>
              </w:rPr>
              <w:t>LR5A, LR5B</w:t>
            </w:r>
          </w:p>
          <w:p w14:paraId="788390EC" w14:textId="77777777" w:rsidR="00120A1C" w:rsidRPr="00A045FF" w:rsidRDefault="00120A1C" w:rsidP="00E10DE1">
            <w:pPr>
              <w:spacing w:before="40" w:after="40" w:line="220" w:lineRule="exact"/>
              <w:rPr>
                <w:lang w:val="en-US" w:eastAsia="de-DE"/>
              </w:rPr>
            </w:pPr>
            <w:r w:rsidRPr="00A045FF">
              <w:rPr>
                <w:lang w:val="en-US" w:eastAsia="de-DE"/>
              </w:rPr>
              <w:t>LW5A, LW5B</w:t>
            </w:r>
          </w:p>
          <w:p w14:paraId="6A5BABC3" w14:textId="77777777" w:rsidR="00120A1C" w:rsidRPr="00A045FF" w:rsidRDefault="00120A1C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</w:rPr>
            </w:pPr>
            <w:r w:rsidRPr="00A045FF">
              <w:rPr>
                <w:color w:val="auto"/>
                <w:sz w:val="20"/>
                <w:szCs w:val="20"/>
                <w:lang w:eastAsia="de-DE"/>
              </w:rPr>
              <w:t>LY5A, LY5B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945C2" w14:textId="77777777" w:rsidR="00120A1C" w:rsidRPr="00583EE6" w:rsidRDefault="00120A1C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  <w:szCs w:val="20"/>
                <w:lang w:val="nl-NL"/>
              </w:rPr>
            </w:pPr>
            <w:r w:rsidRPr="00583EE6">
              <w:rPr>
                <w:color w:val="auto"/>
                <w:sz w:val="20"/>
                <w:szCs w:val="20"/>
                <w:lang w:val="nl-NL"/>
              </w:rPr>
              <w:t>PGJ18.5d-10</w:t>
            </w:r>
          </w:p>
          <w:p w14:paraId="7F560F38" w14:textId="77777777" w:rsidR="00120A1C" w:rsidRPr="00583EE6" w:rsidRDefault="00120A1C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  <w:szCs w:val="20"/>
                <w:lang w:val="nl-NL"/>
              </w:rPr>
            </w:pPr>
            <w:r w:rsidRPr="00583EE6">
              <w:rPr>
                <w:color w:val="auto"/>
                <w:sz w:val="20"/>
                <w:szCs w:val="20"/>
                <w:lang w:val="nl-NL"/>
              </w:rPr>
              <w:t>PGJ18.5d-28</w:t>
            </w:r>
          </w:p>
          <w:p w14:paraId="2392DF31" w14:textId="77777777" w:rsidR="00120A1C" w:rsidRPr="00583EE6" w:rsidRDefault="00120A1C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  <w:lang w:val="nl-NL"/>
              </w:rPr>
            </w:pPr>
            <w:r w:rsidRPr="00583EE6">
              <w:rPr>
                <w:color w:val="auto"/>
                <w:sz w:val="20"/>
                <w:szCs w:val="20"/>
                <w:lang w:val="nl-NL"/>
              </w:rPr>
              <w:t>PGJ18.5d-19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91A6A" w14:textId="77777777" w:rsidR="00120A1C" w:rsidRPr="004659E7" w:rsidRDefault="00120A1C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 соответствии с публикацией МЭК</w:t>
            </w:r>
            <w:r w:rsidRPr="004659E7">
              <w:rPr>
                <w:color w:val="auto"/>
                <w:sz w:val="20"/>
                <w:szCs w:val="20"/>
                <w:lang w:val="ru-RU"/>
              </w:rPr>
              <w:t xml:space="preserve"> 60061 </w:t>
            </w:r>
            <w:r w:rsidRPr="004659E7">
              <w:rPr>
                <w:sz w:val="20"/>
                <w:szCs w:val="20"/>
                <w:lang w:val="ru-RU" w:eastAsia="de-DE"/>
              </w:rPr>
              <w:t>(спецификация 7004-185-</w:t>
            </w:r>
            <w:r w:rsidRPr="004659E7">
              <w:rPr>
                <w:strike/>
                <w:sz w:val="20"/>
                <w:szCs w:val="20"/>
                <w:lang w:val="ru-RU" w:eastAsia="de-DE"/>
              </w:rPr>
              <w:t xml:space="preserve">2 </w:t>
            </w:r>
            <w:r w:rsidRPr="004659E7">
              <w:rPr>
                <w:b/>
                <w:bCs/>
                <w:sz w:val="20"/>
                <w:szCs w:val="20"/>
                <w:lang w:val="ru-RU" w:eastAsia="de-DE"/>
              </w:rPr>
              <w:t>3</w:t>
            </w:r>
            <w:r w:rsidRPr="004659E7">
              <w:rPr>
                <w:sz w:val="20"/>
                <w:szCs w:val="20"/>
                <w:lang w:val="ru-RU" w:eastAsia="de-DE"/>
              </w:rPr>
              <w:t>)</w:t>
            </w:r>
          </w:p>
        </w:tc>
      </w:tr>
    </w:tbl>
    <w:p w14:paraId="52033C65" w14:textId="67C15473" w:rsidR="00981A8C" w:rsidRDefault="00981A8C" w:rsidP="00981A8C">
      <w:pPr>
        <w:spacing w:before="120" w:after="120"/>
        <w:ind w:left="1134" w:right="1134"/>
        <w:jc w:val="right"/>
        <w:rPr>
          <w:i/>
        </w:rPr>
      </w:pPr>
      <w:r w:rsidRPr="00A30A72">
        <w:t>…</w:t>
      </w:r>
      <w:r>
        <w:t>»</w:t>
      </w:r>
    </w:p>
    <w:p w14:paraId="7E18A7BC" w14:textId="0C025F00" w:rsidR="00186CD3" w:rsidRPr="00186CD3" w:rsidRDefault="00186CD3" w:rsidP="00E10DE1">
      <w:pPr>
        <w:pStyle w:val="SingleTxtG"/>
        <w:spacing w:before="120"/>
      </w:pPr>
      <w:r w:rsidRPr="00186CD3">
        <w:rPr>
          <w:i/>
        </w:rPr>
        <w:t xml:space="preserve">Спецификация </w:t>
      </w:r>
      <w:r w:rsidRPr="00186CD3">
        <w:rPr>
          <w:i/>
          <w:lang w:val="en-GB"/>
        </w:rPr>
        <w:t>Lx</w:t>
      </w:r>
      <w:r w:rsidRPr="00186CD3">
        <w:rPr>
          <w:i/>
        </w:rPr>
        <w:t>5/2, таблица 1,</w:t>
      </w:r>
      <w:r w:rsidRPr="00186CD3">
        <w:t xml:space="preserve"> </w:t>
      </w:r>
      <w:r w:rsidRPr="00186CD3">
        <w:rPr>
          <w:i/>
          <w:iCs/>
        </w:rPr>
        <w:t>сноску 11</w:t>
      </w:r>
      <w:r w:rsidRPr="00186CD3">
        <w:t xml:space="preserve"> изменить следующим образом:</w:t>
      </w:r>
    </w:p>
    <w:p w14:paraId="12E7C4FF" w14:textId="77777777" w:rsidR="00186CD3" w:rsidRPr="00186CD3" w:rsidRDefault="00186CD3" w:rsidP="00E10DE1">
      <w:pPr>
        <w:pStyle w:val="SingleTxtG"/>
      </w:pPr>
      <w:r w:rsidRPr="00186CD3">
        <w:t>«</w:t>
      </w:r>
    </w:p>
    <w:p w14:paraId="607D1B1D" w14:textId="23B60EB7" w:rsidR="00186CD3" w:rsidRPr="008849BD" w:rsidRDefault="00186CD3" w:rsidP="00E10DE1">
      <w:pPr>
        <w:pStyle w:val="SingleTxtG"/>
        <w:spacing w:line="220" w:lineRule="exact"/>
        <w:jc w:val="left"/>
        <w:rPr>
          <w:b/>
          <w:bCs/>
          <w:sz w:val="18"/>
          <w:szCs w:val="18"/>
        </w:rPr>
      </w:pPr>
      <w:r w:rsidRPr="008849BD">
        <w:rPr>
          <w:sz w:val="18"/>
          <w:szCs w:val="18"/>
          <w:vertAlign w:val="superscript"/>
        </w:rPr>
        <w:t>11</w:t>
      </w:r>
      <w:r w:rsidRPr="008849BD">
        <w:rPr>
          <w:sz w:val="18"/>
          <w:szCs w:val="18"/>
          <w:vertAlign w:val="superscript"/>
        </w:rPr>
        <w:tab/>
      </w:r>
      <w:r w:rsidRPr="008849BD">
        <w:rPr>
          <w:sz w:val="18"/>
          <w:szCs w:val="18"/>
        </w:rPr>
        <w:t>Длина светового центра</w:t>
      </w:r>
      <w:r w:rsidRPr="008849BD">
        <w:rPr>
          <w:b/>
          <w:bCs/>
          <w:sz w:val="18"/>
          <w:szCs w:val="18"/>
        </w:rPr>
        <w:t xml:space="preserve">, метод измерения см. в приложении </w:t>
      </w:r>
      <w:r w:rsidRPr="008849BD">
        <w:rPr>
          <w:b/>
          <w:bCs/>
          <w:sz w:val="18"/>
          <w:szCs w:val="18"/>
          <w:lang w:val="en-GB"/>
        </w:rPr>
        <w:t>K</w:t>
      </w:r>
      <w:r w:rsidRPr="008849BD">
        <w:rPr>
          <w:b/>
          <w:bCs/>
          <w:sz w:val="18"/>
          <w:szCs w:val="18"/>
        </w:rPr>
        <w:t xml:space="preserve"> к публикации МЭК</w:t>
      </w:r>
      <w:r w:rsidR="008849BD">
        <w:rPr>
          <w:b/>
          <w:bCs/>
          <w:sz w:val="18"/>
          <w:szCs w:val="18"/>
          <w:lang w:val="en-US"/>
        </w:rPr>
        <w:t> </w:t>
      </w:r>
      <w:r w:rsidRPr="008849BD">
        <w:rPr>
          <w:b/>
          <w:bCs/>
          <w:sz w:val="18"/>
          <w:szCs w:val="18"/>
        </w:rPr>
        <w:t>60809, издание 4.</w:t>
      </w:r>
    </w:p>
    <w:p w14:paraId="3A861561" w14:textId="77777777" w:rsidR="00186CD3" w:rsidRPr="00186CD3" w:rsidRDefault="00186CD3" w:rsidP="00E10DE1">
      <w:pPr>
        <w:pStyle w:val="SingleTxtG"/>
        <w:jc w:val="right"/>
        <w:rPr>
          <w:i/>
        </w:rPr>
      </w:pPr>
      <w:r w:rsidRPr="00186CD3">
        <w:t>»</w:t>
      </w:r>
    </w:p>
    <w:p w14:paraId="44EF0F04" w14:textId="5ED47FB8" w:rsidR="00186CD3" w:rsidRPr="00186CD3" w:rsidRDefault="00186CD3" w:rsidP="00E10DE1">
      <w:pPr>
        <w:pStyle w:val="SingleTxtG"/>
      </w:pPr>
      <w:r w:rsidRPr="00186CD3">
        <w:rPr>
          <w:i/>
          <w:iCs/>
        </w:rPr>
        <w:t xml:space="preserve">После спецификации </w:t>
      </w:r>
      <w:r w:rsidRPr="00186CD3">
        <w:rPr>
          <w:i/>
          <w:iCs/>
          <w:lang w:val="en-US"/>
        </w:rPr>
        <w:t>Lx</w:t>
      </w:r>
      <w:r w:rsidRPr="00186CD3">
        <w:rPr>
          <w:i/>
          <w:iCs/>
        </w:rPr>
        <w:t>5/6</w:t>
      </w:r>
      <w:r w:rsidRPr="00186CD3">
        <w:t xml:space="preserve"> включить новые спецификаци</w:t>
      </w:r>
      <w:r w:rsidRPr="007E1AEA">
        <w:t xml:space="preserve">и </w:t>
      </w:r>
      <w:r w:rsidRPr="007E1AEA">
        <w:rPr>
          <w:lang w:val="en-US"/>
        </w:rPr>
        <w:t>Lx</w:t>
      </w:r>
      <w:r w:rsidRPr="007E1AEA">
        <w:t xml:space="preserve">6/1 </w:t>
      </w:r>
      <w:r w:rsidR="007E1AEA" w:rsidRPr="007E1AEA">
        <w:t>—</w:t>
      </w:r>
      <w:r w:rsidRPr="007E1AEA">
        <w:t xml:space="preserve"> 6 следующего</w:t>
      </w:r>
      <w:r w:rsidRPr="00186CD3">
        <w:t xml:space="preserve"> содержания (см. следующие страницы; по одной странице на спецификацию):</w:t>
      </w:r>
    </w:p>
    <w:p w14:paraId="685CB503" w14:textId="27047A6A" w:rsidR="00186CD3" w:rsidRDefault="00186CD3" w:rsidP="00E10DE1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90F5D9F" w14:textId="1A05784A" w:rsidR="008849BD" w:rsidRPr="00B344B9" w:rsidRDefault="008849BD" w:rsidP="00E10DE1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lang w:eastAsia="it-IT"/>
        </w:rPr>
      </w:pPr>
      <w:r w:rsidRPr="008849BD">
        <w:rPr>
          <w:bCs/>
        </w:rPr>
        <w:lastRenderedPageBreak/>
        <w:t>«</w:t>
      </w:r>
      <w:r w:rsidRPr="00B344B9">
        <w:rPr>
          <w:b/>
        </w:rPr>
        <w:tab/>
      </w:r>
      <w:r>
        <w:rPr>
          <w:b/>
        </w:rPr>
        <w:t>Категории</w:t>
      </w:r>
      <w:r w:rsidRPr="00CB15EE">
        <w:rPr>
          <w:b/>
        </w:rPr>
        <w:t xml:space="preserve"> </w:t>
      </w:r>
      <w:r w:rsidRPr="00421CD1">
        <w:rPr>
          <w:b/>
        </w:rPr>
        <w:t>LR</w:t>
      </w:r>
      <w:r w:rsidRPr="00CB15EE">
        <w:rPr>
          <w:b/>
        </w:rPr>
        <w:t>6</w:t>
      </w:r>
      <w:r w:rsidRPr="00421CD1">
        <w:rPr>
          <w:b/>
        </w:rPr>
        <w:t>A</w:t>
      </w:r>
      <w:r w:rsidRPr="00CB15EE">
        <w:rPr>
          <w:b/>
        </w:rPr>
        <w:t xml:space="preserve">, </w:t>
      </w:r>
      <w:r w:rsidRPr="00421CD1">
        <w:rPr>
          <w:b/>
        </w:rPr>
        <w:t>LR</w:t>
      </w:r>
      <w:r w:rsidRPr="00CB15EE">
        <w:rPr>
          <w:b/>
        </w:rPr>
        <w:t>6</w:t>
      </w:r>
      <w:r w:rsidRPr="00421CD1">
        <w:rPr>
          <w:b/>
        </w:rPr>
        <w:t>B</w:t>
      </w:r>
      <w:r w:rsidRPr="00B344B9">
        <w:rPr>
          <w:b/>
        </w:rPr>
        <w:t xml:space="preserve"> </w:t>
      </w:r>
      <w:r w:rsidRPr="00B344B9">
        <w:rPr>
          <w:b/>
        </w:rPr>
        <w:tab/>
      </w:r>
      <w:r w:rsidRPr="00CB15EE">
        <w:rPr>
          <w:b/>
        </w:rPr>
        <w:t xml:space="preserve">Спецификация </w:t>
      </w:r>
      <w:r w:rsidRPr="00421CD1">
        <w:rPr>
          <w:b/>
        </w:rPr>
        <w:t>L</w:t>
      </w:r>
      <w:r>
        <w:rPr>
          <w:b/>
        </w:rPr>
        <w:t>x</w:t>
      </w:r>
      <w:r w:rsidRPr="00CB15EE">
        <w:rPr>
          <w:b/>
        </w:rPr>
        <w:t>6/1</w:t>
      </w:r>
    </w:p>
    <w:p w14:paraId="695EAFA1" w14:textId="77777777" w:rsidR="008849BD" w:rsidRPr="00981A8C" w:rsidRDefault="008849BD" w:rsidP="008C0598">
      <w:pPr>
        <w:spacing w:before="120" w:after="120" w:line="240" w:lineRule="auto"/>
        <w:rPr>
          <w:szCs w:val="20"/>
          <w:lang w:eastAsia="it-IT"/>
        </w:rPr>
      </w:pPr>
      <w:r w:rsidRPr="00981A8C">
        <w:rPr>
          <w:color w:val="333333"/>
          <w:szCs w:val="20"/>
          <w:shd w:val="clear" w:color="auto" w:fill="FFFFFF"/>
        </w:rPr>
        <w:t>Чертежи служат исключительно для иллюстрации основных размеров источника света на СИД</w:t>
      </w:r>
      <w:r w:rsidRPr="00981A8C">
        <w:rPr>
          <w:szCs w:val="20"/>
          <w:lang w:eastAsia="it-IT"/>
        </w:rPr>
        <w:t>.</w:t>
      </w:r>
    </w:p>
    <w:p w14:paraId="70849963" w14:textId="77777777" w:rsidR="008849BD" w:rsidRPr="00CB15EE" w:rsidRDefault="008849BD" w:rsidP="00E10DE1">
      <w:pPr>
        <w:spacing w:after="120" w:line="240" w:lineRule="auto"/>
        <w:rPr>
          <w:lang w:eastAsia="it-IT"/>
        </w:rPr>
      </w:pPr>
    </w:p>
    <w:p w14:paraId="29FD6C5E" w14:textId="77777777" w:rsidR="008849BD" w:rsidRPr="00314731" w:rsidRDefault="008849BD" w:rsidP="00E10DE1">
      <w:pPr>
        <w:spacing w:line="240" w:lineRule="auto"/>
        <w:rPr>
          <w:lang w:eastAsia="it-IT"/>
        </w:rPr>
      </w:pPr>
      <w:r>
        <w:rPr>
          <w:lang w:eastAsia="it-IT"/>
        </w:rPr>
        <w:t xml:space="preserve">Рис. </w:t>
      </w:r>
      <w:r w:rsidRPr="00314731">
        <w:rPr>
          <w:lang w:eastAsia="it-IT"/>
        </w:rPr>
        <w:t>1*</w:t>
      </w:r>
    </w:p>
    <w:p w14:paraId="7A33204C" w14:textId="77777777" w:rsidR="008849BD" w:rsidRPr="00314731" w:rsidRDefault="008849BD" w:rsidP="00E10DE1">
      <w:pPr>
        <w:spacing w:line="240" w:lineRule="auto"/>
        <w:rPr>
          <w:b/>
          <w:lang w:eastAsia="it-IT"/>
        </w:rPr>
      </w:pPr>
      <w:r>
        <w:rPr>
          <w:b/>
          <w:lang w:eastAsia="it-IT"/>
        </w:rPr>
        <w:t>Основной чертеж</w:t>
      </w:r>
    </w:p>
    <w:p w14:paraId="166AEEC2" w14:textId="77777777" w:rsidR="008849BD" w:rsidRPr="00314731" w:rsidRDefault="008849BD" w:rsidP="00E10DE1">
      <w:pPr>
        <w:tabs>
          <w:tab w:val="center" w:pos="4820"/>
          <w:tab w:val="right" w:pos="9356"/>
        </w:tabs>
        <w:spacing w:line="240" w:lineRule="auto"/>
        <w:ind w:right="-1"/>
        <w:rPr>
          <w:lang w:eastAsia="it-IT"/>
        </w:rPr>
      </w:pPr>
    </w:p>
    <w:p w14:paraId="6868F857" w14:textId="77777777" w:rsidR="00186CD3" w:rsidRPr="00314731" w:rsidRDefault="00186CD3" w:rsidP="00E10DE1">
      <w:pPr>
        <w:tabs>
          <w:tab w:val="center" w:pos="4820"/>
          <w:tab w:val="right" w:pos="9356"/>
        </w:tabs>
        <w:spacing w:line="240" w:lineRule="auto"/>
        <w:ind w:right="-1"/>
        <w:rPr>
          <w:lang w:eastAsia="it-IT"/>
        </w:rPr>
      </w:pPr>
      <w:r>
        <w:rPr>
          <w:rFonts w:eastAsia="SimSu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C676D2" wp14:editId="7FC92975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013325" cy="2386330"/>
                <wp:effectExtent l="0" t="0" r="0" b="13970"/>
                <wp:wrapTopAndBottom/>
                <wp:docPr id="10755" name="Groe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325" cy="2386330"/>
                          <a:chOff x="0" y="0"/>
                          <a:chExt cx="5013325" cy="2386330"/>
                        </a:xfrm>
                      </wpg:grpSpPr>
                      <wpg:grpSp>
                        <wpg:cNvPr id="10756" name="Groep 460"/>
                        <wpg:cNvGrpSpPr/>
                        <wpg:grpSpPr>
                          <a:xfrm>
                            <a:off x="0" y="43891"/>
                            <a:ext cx="4340860" cy="2273300"/>
                            <a:chOff x="0" y="0"/>
                            <a:chExt cx="4340860" cy="2273300"/>
                          </a:xfrm>
                        </wpg:grpSpPr>
                        <pic:pic xmlns:pic="http://schemas.openxmlformats.org/drawingml/2006/picture">
                          <pic:nvPicPr>
                            <pic:cNvPr id="10757" name="Afbeelding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40860" cy="227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0758" name="Groep 459"/>
                          <wpg:cNvGrpSpPr/>
                          <wpg:grpSpPr>
                            <a:xfrm>
                              <a:off x="3174797" y="277978"/>
                              <a:ext cx="1005357" cy="1591208"/>
                              <a:chOff x="0" y="0"/>
                              <a:chExt cx="1005357" cy="1591208"/>
                            </a:xfrm>
                          </wpg:grpSpPr>
                          <wps:wsp>
                            <wps:cNvPr id="10759" name="Rechte verbindingslijn 63"/>
                            <wps:cNvCnPr/>
                            <wps:spPr>
                              <a:xfrm>
                                <a:off x="7315" y="0"/>
                                <a:ext cx="985784" cy="3817"/>
                              </a:xfrm>
                              <a:prstGeom prst="line">
                                <a:avLst/>
                              </a:prstGeom>
                              <a:ln w="762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60" name="Rechte verbindingslijn 448"/>
                            <wps:cNvCnPr/>
                            <wps:spPr>
                              <a:xfrm>
                                <a:off x="0" y="1587398"/>
                                <a:ext cx="985520" cy="381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61" name="Rechte verbindingslijn 450"/>
                            <wps:cNvCnPr/>
                            <wps:spPr>
                              <a:xfrm flipH="1">
                                <a:off x="1002182" y="18288"/>
                                <a:ext cx="3175" cy="155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0762" name="Groep 458"/>
                        <wpg:cNvGrpSpPr/>
                        <wpg:grpSpPr>
                          <a:xfrm>
                            <a:off x="1117092" y="0"/>
                            <a:ext cx="3896233" cy="2386330"/>
                            <a:chOff x="0" y="0"/>
                            <a:chExt cx="3896233" cy="2386330"/>
                          </a:xfrm>
                        </wpg:grpSpPr>
                        <wps:wsp>
                          <wps:cNvPr id="1076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4" y="0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AD41A8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63" y="164542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7ABB22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2710" y="153572"/>
                              <a:ext cx="10858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C4191D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939" y="1762422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1697DB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0996" y="1923308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ABA6E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6339" y="1949212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9D05C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799" y="131654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6E821C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033" y="2229048"/>
                              <a:ext cx="131381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60C554" w14:textId="77777777" w:rsidR="00981A8C" w:rsidRPr="00C52689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Светоизлучающая зона</w:t>
                                </w:r>
                                <w:r w:rsidRPr="00C52689">
                                  <w:rPr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hte verbindingslijn met pijl 58"/>
                          <wps:cNvCnPr/>
                          <wps:spPr>
                            <a:xfrm>
                              <a:off x="0" y="1219505"/>
                              <a:ext cx="135262" cy="109045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44" y="1532290"/>
                              <a:ext cx="69659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58523F" w14:textId="77777777" w:rsidR="00981A8C" w:rsidRPr="001A328F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Ось отсчета</w:t>
                                </w:r>
                                <w:r w:rsidRPr="0098565F">
                                  <w:rPr>
                                    <w:vertAlign w:val="superscript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692" y="603408"/>
                              <a:ext cx="17335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871990" w14:textId="77777777" w:rsidR="00981A8C" w:rsidRPr="001A328F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584" y="833800"/>
                              <a:ext cx="62864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FFEB2" w14:textId="77777777" w:rsidR="00981A8C" w:rsidRPr="001A328F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Заземление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9919" y="2230756"/>
                              <a:ext cx="106044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0F505" w14:textId="77777777" w:rsidR="00981A8C" w:rsidRPr="00C52689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  <w:r w:rsidRPr="00276D2F">
                                  <w:rPr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hte verbindingslijn met pijl 451"/>
                          <wps:cNvCnPr/>
                          <wps:spPr>
                            <a:xfrm flipV="1">
                              <a:off x="2878531" y="227533"/>
                              <a:ext cx="288229" cy="924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Rechte verbindingslijn met pijl 452"/>
                          <wps:cNvCnPr/>
                          <wps:spPr>
                            <a:xfrm flipV="1">
                              <a:off x="2626157" y="691286"/>
                              <a:ext cx="685941" cy="36557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Rechte verbindingslijn met pijl 453"/>
                          <wps:cNvCnPr/>
                          <wps:spPr>
                            <a:xfrm flipV="1">
                              <a:off x="2643683" y="932688"/>
                              <a:ext cx="611158" cy="20510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Rechte verbindingslijn met pijl 454"/>
                          <wps:cNvCnPr/>
                          <wps:spPr>
                            <a:xfrm>
                              <a:off x="2944368" y="1109777"/>
                              <a:ext cx="165855" cy="50803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Rechte verbindingslijn met pijl 456"/>
                          <wps:cNvCnPr/>
                          <wps:spPr>
                            <a:xfrm>
                              <a:off x="1850746" y="2005889"/>
                              <a:ext cx="617855" cy="3067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Tekstvak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223749" y="1009378"/>
                              <a:ext cx="169544" cy="164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E0458A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lang w:val="nl-NL"/>
                                  </w:rPr>
                                  <w:t>ø</w:t>
                                </w:r>
                                <w:r>
                                  <w:rPr>
                                    <w:rFonts w:ascii="Solid Edge ISO1 Symbols" w:hAnsi="Solid Edge ISO1 Symbols"/>
                                    <w:lang w:val="nl-NL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nl-NL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C676D2" id="Groep 461" o:spid="_x0000_s1026" style="position:absolute;margin-left:0;margin-top:11.5pt;width:394.75pt;height:187.9pt;z-index:251666432" coordsize="50133,23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">
                <v:group id="Groep 460" o:spid="_x0000_s1027" style="position:absolute;top:438;width:43408;height:22733" coordsize="43408,2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4" o:spid="_x0000_s1028" type="#_x0000_t75" style="position:absolute;width:43408;height:22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">
                    <v:imagedata r:id="rId10" o:title=""/>
                  </v:shape>
                  <v:group id="Groep 459" o:spid="_x0000_s1029" style="position:absolute;left:31747;top:2779;width:10054;height:15912" coordsize="10053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">
                    <v:line id="Rechte verbindingslijn 63" o:spid="_x0000_s1030" style="position:absolute;visibility:visible;mso-wrap-style:square" from="73,0" to="993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" strokecolor="black [3213]" strokeweight=".6pt">
                      <v:stroke dashstyle="dash"/>
                    </v:line>
                    <v:line id="Rechte verbindingslijn 448" o:spid="_x0000_s1031" style="position:absolute;visibility:visible;mso-wrap-style:square" from="0,15873" to="9855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" strokecolor="black [3040]">
                      <v:stroke dashstyle="dash"/>
                    </v:line>
                    <v:line id="Rechte verbindingslijn 450" o:spid="_x0000_s1032" style="position:absolute;flip:x;visibility:visible;mso-wrap-style:square" from="10021,182" to="10053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" strokecolor="black [3213]">
                      <v:stroke dashstyle="dash"/>
                    </v:line>
                  </v:group>
                </v:group>
                <v:group id="Groep 458" o:spid="_x0000_s1033" style="position:absolute;left:11170;width:38963;height:23863" coordsize="38962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Z2xgAAAN4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x6/pAn7fCTfI9Q8AAAD//wMAUEsBAi0AFAAGAAgAAAAhANvh9svuAAAAhQEAABMAAAAAAAAA&#10;AAAAAAAAAAAAAFtDb250ZW50X1R5cGVzXS54bWxQSwECLQAUAAYACAAAACEAWvQsW78AAAAVAQAA&#10;CwAAAAAAAAAAAAAAAAAfAQAAX3JlbHMvLnJlbHNQSwECLQAUAAYACAAAACEAYmZGdsYAAADe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4" type="#_x0000_t202" style="position:absolute;left:350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23AD41A8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vak 2" o:spid="_x0000_s1035" type="#_x0000_t202" style="position:absolute;left:313;top:1645;width:661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0U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AYWe0U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47ABB22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kstvak 2" o:spid="_x0000_s1036" type="#_x0000_t202" style="position:absolute;left:17027;top:1535;width:1085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iPwQAAANsAAAAPAAAAZHJzL2Rvd25yZXYueG1sRI9Pi8Iw&#10;FMTvwn6H8Ba82VRZVL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HcVSI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8C4191D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vak 2" o:spid="_x0000_s1037" type="#_x0000_t202" style="position:absolute;left:17429;top:17624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b4wgAAANsAAAAPAAAAZHJzL2Rvd25yZXYueG1sRI/NasMw&#10;EITvhbyD2EBvjRwT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CHx9b4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B1697DB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kstvak 2" o:spid="_x0000_s1038" type="#_x0000_t202" style="position:absolute;left:17209;top:19233;width:661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" filled="f" stroked="f">
                    <v:textbox style="mso-fit-shape-to-text:t" inset="0,0,0,0">
                      <w:txbxContent>
                        <w:p w14:paraId="441ABA6E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vak 2" o:spid="_x0000_s1039" type="#_x0000_t202" style="position:absolute;left:23063;top:19492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sXwQAAANsAAAAPAAAAZHJzL2Rvd25yZXYueG1sRI9Pi8Iw&#10;FMTvwn6H8Ba82XRF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Gdi6x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A29D05C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kstvak 2" o:spid="_x0000_s1040" type="#_x0000_t202" style="position:absolute;left:31877;top:1316;width:737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16E821C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kstvak 2" o:spid="_x0000_s1041" type="#_x0000_t202" style="position:absolute;left:1700;top:22290;width:1313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760C554" w14:textId="77777777" w:rsidR="00981A8C" w:rsidRPr="00C52689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Светоизлучающая зона</w:t>
                          </w:r>
                          <w:r w:rsidRPr="00C52689">
                            <w:rPr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58" o:spid="_x0000_s1042" type="#_x0000_t32" style="position:absolute;top:12195;width:1352;height:10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" strokecolor="black [3213]">
                    <v:stroke startarrow="block" startarrowwidth="narrow" startarrowlength="long" endarrowwidth="narrow" endarrowlength="long"/>
                  </v:shape>
                  <v:shape id="Tekstvak 2" o:spid="_x0000_s1043" type="#_x0000_t202" style="position:absolute;left:31253;top:15322;width:696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158523F" w14:textId="77777777" w:rsidR="00981A8C" w:rsidRPr="001A328F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Ось отсчета</w:t>
                          </w:r>
                          <w:r w:rsidRPr="0098565F">
                            <w:rPr>
                              <w:vertAlign w:val="superscript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kstvak 2" o:spid="_x0000_s1044" type="#_x0000_t202" style="position:absolute;left:33226;top:6034;width:1734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4871990" w14:textId="77777777" w:rsidR="00981A8C" w:rsidRPr="001A328F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V+</w:t>
                          </w:r>
                        </w:p>
                      </w:txbxContent>
                    </v:textbox>
                  </v:shape>
                  <v:shape id="Tekstvak 2" o:spid="_x0000_s1045" type="#_x0000_t202" style="position:absolute;left:32675;top:8338;width:6287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vJvwAAANsAAAAPAAAAZHJzL2Rvd25yZXYueG1sRE9ba8Iw&#10;FH4f+B/CEfa2pg62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CdgHvJ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B2FFEB2" w14:textId="77777777" w:rsidR="00981A8C" w:rsidRPr="001A328F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Заземление</w:t>
                          </w:r>
                        </w:p>
                      </w:txbxContent>
                    </v:textbox>
                  </v:shape>
                  <v:shape id="Tekstvak 2" o:spid="_x0000_s1046" type="#_x0000_t202" style="position:absolute;left:24699;top:22307;width:10604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5SwQAAANsAAAAPAAAAZHJzL2Rvd25yZXYueG1sRI9Pi8Iw&#10;FMTvwn6H8Ba82VRhVb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PLM3l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650F505" w14:textId="77777777" w:rsidR="00981A8C" w:rsidRPr="00C52689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  <w:r w:rsidRPr="00276D2F">
                            <w:rPr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Rechte verbindingslijn met pijl 451" o:spid="_x0000_s1047" type="#_x0000_t32" style="position:absolute;left:28785;top:2275;width:2882;height:9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" strokecolor="black [3213]">
                    <v:stroke startarrow="block" startarrowwidth="narrow" startarrowlength="long" endarrowwidth="narrow" endarrowlength="long"/>
                  </v:shape>
                  <v:shape id="Rechte verbindingslijn met pijl 452" o:spid="_x0000_s1048" type="#_x0000_t32" style="position:absolute;left:26261;top:6912;width:6859;height:36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" strokecolor="black [3213]">
                    <v:stroke startarrow="block" startarrowwidth="narrow" startarrowlength="long" endarrowwidth="narrow" endarrowlength="long"/>
                  </v:shape>
                  <v:shape id="Rechte verbindingslijn met pijl 453" o:spid="_x0000_s1049" type="#_x0000_t32" style="position:absolute;left:26436;top:9326;width:6112;height:20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" strokecolor="black [3213]">
                    <v:stroke startarrow="block" startarrowwidth="narrow" startarrowlength="long" endarrowwidth="narrow" endarrowlength="long"/>
                  </v:shape>
                  <v:shape id="Rechte verbindingslijn met pijl 454" o:spid="_x0000_s1050" type="#_x0000_t32" style="position:absolute;left:29443;top:11097;width:1659;height:50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" strokecolor="black [3213]">
                    <v:stroke startarrow="block" startarrowwidth="narrow" startarrowlength="long" endarrowwidth="narrow" endarrowlength="long"/>
                  </v:shape>
                  <v:shape id="Rechte verbindingslijn met pijl 456" o:spid="_x0000_s1051" type="#_x0000_t32" style="position:absolute;left:18507;top:20058;width:6179;height:3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" strokecolor="black [3213]">
                    <v:stroke startarrow="block" startarrowwidth="narrow" startarrowlength="long" endarrowwidth="narrow" endarrowlength="long"/>
                  </v:shape>
                  <v:shape id="Tekstvak 2" o:spid="_x0000_s1052" type="#_x0000_t202" style="position:absolute;left:12237;top:10093;width:1695;height:164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71E0458A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nl-NL"/>
                            </w:rPr>
                            <w:t>ø</w:t>
                          </w:r>
                          <w:r>
                            <w:rPr>
                              <w:rFonts w:ascii="Solid Edge ISO1 Symbols" w:hAnsi="Solid Edge ISO1 Symbols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lang w:val="nl-NL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1E0C09D5" w14:textId="77777777" w:rsidR="00186CD3" w:rsidRPr="00314731" w:rsidRDefault="00186CD3" w:rsidP="00E10DE1">
      <w:pPr>
        <w:tabs>
          <w:tab w:val="center" w:pos="4820"/>
          <w:tab w:val="right" w:pos="9356"/>
        </w:tabs>
        <w:spacing w:line="240" w:lineRule="auto"/>
        <w:ind w:right="-1"/>
        <w:rPr>
          <w:lang w:eastAsia="it-IT"/>
        </w:rPr>
      </w:pPr>
    </w:p>
    <w:p w14:paraId="4EE1FD41" w14:textId="77777777" w:rsidR="00186CD3" w:rsidRPr="00314731" w:rsidRDefault="00186CD3" w:rsidP="00E10DE1">
      <w:pPr>
        <w:tabs>
          <w:tab w:val="center" w:pos="4820"/>
          <w:tab w:val="right" w:pos="9356"/>
        </w:tabs>
        <w:spacing w:line="240" w:lineRule="auto"/>
        <w:ind w:right="-1"/>
        <w:rPr>
          <w:lang w:eastAsia="it-IT"/>
        </w:rPr>
      </w:pPr>
      <w:r>
        <w:rPr>
          <w:b/>
          <w:lang w:eastAsia="it-IT"/>
        </w:rPr>
        <w:t>LR</w:t>
      </w:r>
      <w:r w:rsidRPr="00314731">
        <w:rPr>
          <w:b/>
          <w:lang w:eastAsia="it-IT"/>
        </w:rPr>
        <w:t>6</w:t>
      </w:r>
      <w:r>
        <w:rPr>
          <w:b/>
          <w:lang w:eastAsia="it-IT"/>
        </w:rPr>
        <w:t>A</w:t>
      </w:r>
    </w:p>
    <w:p w14:paraId="4EBD8E63" w14:textId="77777777" w:rsidR="00186CD3" w:rsidRPr="00314731" w:rsidRDefault="00186CD3" w:rsidP="00E10DE1">
      <w:pPr>
        <w:tabs>
          <w:tab w:val="center" w:pos="4820"/>
          <w:tab w:val="right" w:pos="9356"/>
        </w:tabs>
        <w:spacing w:line="240" w:lineRule="auto"/>
        <w:ind w:right="-1"/>
        <w:rPr>
          <w:lang w:eastAsia="it-IT"/>
        </w:rPr>
      </w:pPr>
    </w:p>
    <w:p w14:paraId="590C5BC2" w14:textId="77777777" w:rsidR="00186CD3" w:rsidRPr="00314731" w:rsidRDefault="00186CD3" w:rsidP="00E10DE1">
      <w:pPr>
        <w:spacing w:line="240" w:lineRule="auto"/>
        <w:rPr>
          <w:bCs/>
          <w:lang w:eastAsia="it-IT"/>
        </w:rPr>
      </w:pPr>
    </w:p>
    <w:p w14:paraId="2149A395" w14:textId="77777777" w:rsidR="00186CD3" w:rsidRPr="00314731" w:rsidRDefault="00186CD3" w:rsidP="00E10DE1">
      <w:pPr>
        <w:spacing w:line="240" w:lineRule="auto"/>
        <w:rPr>
          <w:bCs/>
          <w:lang w:eastAsia="it-IT"/>
        </w:rPr>
      </w:pPr>
      <w:r>
        <w:rPr>
          <w:rFonts w:eastAsia="SimSun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485F2B" wp14:editId="6A77E396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5602605" cy="2298700"/>
                <wp:effectExtent l="0" t="0" r="0" b="6350"/>
                <wp:wrapTopAndBottom/>
                <wp:docPr id="58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605" cy="2298700"/>
                          <a:chOff x="0" y="0"/>
                          <a:chExt cx="5602605" cy="2298782"/>
                        </a:xfrm>
                      </wpg:grpSpPr>
                      <pic:pic xmlns:pic="http://schemas.openxmlformats.org/drawingml/2006/picture">
                        <pic:nvPicPr>
                          <pic:cNvPr id="68" name="Afbeelding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7"/>
                            <a:ext cx="5602605" cy="212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9" name="Groep 49"/>
                        <wpg:cNvGrpSpPr/>
                        <wpg:grpSpPr>
                          <a:xfrm>
                            <a:off x="873125" y="0"/>
                            <a:ext cx="3634105" cy="2298782"/>
                            <a:chOff x="631825" y="0"/>
                            <a:chExt cx="3634105" cy="2298782"/>
                          </a:xfrm>
                        </wpg:grpSpPr>
                        <wps:wsp>
                          <wps:cNvPr id="7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125" y="189230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17BBAE" w14:textId="77777777" w:rsidR="00981A8C" w:rsidRPr="007C69DA" w:rsidRDefault="00981A8C" w:rsidP="00186CD3">
                                <w:pPr>
                                  <w:spacing w:line="240" w:lineRule="auto"/>
                                </w:pPr>
                                <w:r w:rsidRPr="007C69DA"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0575" y="170815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61A36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125" y="130175"/>
                              <a:ext cx="10858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5CF4D0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25" y="0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F1BAD7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15240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8241F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Tekstvak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590357" y="948895"/>
                              <a:ext cx="169550" cy="164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777A6D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lang w:val="nl-NL"/>
                                  </w:rPr>
                                  <w:t>ø</w:t>
                                </w:r>
                                <w:r>
                                  <w:rPr>
                                    <w:rFonts w:ascii="Solid Edge ISO1 Symbols" w:hAnsi="Solid Edge ISO1 Symbols"/>
                                    <w:lang w:val="nl-NL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nl-NL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3175" y="1866900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C6E312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025" y="1800125"/>
                              <a:ext cx="69659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FD5E40" w14:textId="77777777" w:rsidR="00981A8C" w:rsidRPr="00D346EA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Ось отсчета</w:t>
                                </w:r>
                                <w:r>
                                  <w:rPr>
                                    <w:vertAlign w:val="superscript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623" y="2143002"/>
                              <a:ext cx="131381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1DB351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Светоизлучающая зона</w:t>
                                </w:r>
                                <w:r>
                                  <w:rPr>
                                    <w:vertAlign w:val="superscript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6955" y="2143202"/>
                              <a:ext cx="106044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A0B95" w14:textId="77777777" w:rsidR="00981A8C" w:rsidRPr="00D346EA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Плоскость отсчета</w:t>
                                </w:r>
                                <w:r>
                                  <w:rPr>
                                    <w:vertAlign w:val="superscript"/>
                                    <w:lang w:val="nl-N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0102" y="152468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40FC1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hte verbindingslijn met pijl 34"/>
                          <wps:cNvCnPr/>
                          <wps:spPr>
                            <a:xfrm>
                              <a:off x="2149475" y="2005470"/>
                              <a:ext cx="507480" cy="22243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Rechte verbindingslijn met pijl 35"/>
                          <wps:cNvCnPr/>
                          <wps:spPr>
                            <a:xfrm>
                              <a:off x="2708275" y="1066800"/>
                              <a:ext cx="779145" cy="8255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Rechte verbindingslijn met pijl 36"/>
                          <wps:cNvCnPr/>
                          <wps:spPr>
                            <a:xfrm flipV="1">
                              <a:off x="2949563" y="241348"/>
                              <a:ext cx="225389" cy="11283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Rechte verbindingslijn met pijl 37"/>
                          <wps:cNvCnPr/>
                          <wps:spPr>
                            <a:xfrm>
                              <a:off x="652704" y="1162546"/>
                              <a:ext cx="170919" cy="106534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5" name="Groep 48"/>
                          <wpg:cNvGrpSpPr/>
                          <wpg:grpSpPr>
                            <a:xfrm>
                              <a:off x="2247900" y="358775"/>
                              <a:ext cx="991172" cy="1470660"/>
                              <a:chOff x="0" y="0"/>
                              <a:chExt cx="991172" cy="1470660"/>
                            </a:xfrm>
                          </wpg:grpSpPr>
                          <wps:wsp>
                            <wps:cNvPr id="86" name="Rechte verbindingslijn 40"/>
                            <wps:cNvCnPr/>
                            <wps:spPr>
                              <a:xfrm>
                                <a:off x="133350" y="0"/>
                                <a:ext cx="819150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Rechte verbindingslijn 41"/>
                            <wps:cNvCnPr/>
                            <wps:spPr>
                              <a:xfrm>
                                <a:off x="0" y="1457325"/>
                                <a:ext cx="991172" cy="190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Rechte verbindingslijn 42"/>
                            <wps:cNvCnPr/>
                            <wps:spPr>
                              <a:xfrm>
                                <a:off x="974725" y="0"/>
                                <a:ext cx="13335" cy="1470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Rechte verbindingslijn met pijl 44"/>
                          <wps:cNvCnPr/>
                          <wps:spPr>
                            <a:xfrm flipH="1" flipV="1">
                              <a:off x="3921125" y="787400"/>
                              <a:ext cx="344805" cy="2400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Rechte verbindingslijn met pijl 45"/>
                          <wps:cNvCnPr/>
                          <wps:spPr>
                            <a:xfrm flipH="1">
                              <a:off x="3921125" y="1123950"/>
                              <a:ext cx="318135" cy="2054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6625" y="676258"/>
                              <a:ext cx="62864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CE6531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t>Заземление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7925" y="1231897"/>
                              <a:ext cx="17335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7092F7" w14:textId="77777777" w:rsidR="00981A8C" w:rsidRPr="00177CAB" w:rsidRDefault="00981A8C" w:rsidP="00186CD3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85F2B" id="Groep 50" o:spid="_x0000_s1053" style="position:absolute;margin-left:0;margin-top:11.5pt;width:441.15pt;height:181pt;z-index:251667456;mso-position-horizontal-relative:margin;mso-height-relative:margin" coordsize="56026,2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">
                <v:shape id="Afbeelding 15" o:spid="_x0000_s1054" type="#_x0000_t75" style="position:absolute;width:56026;height:2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">
                  <v:imagedata r:id="rId12" o:title=""/>
                </v:shape>
                <v:group id="Groep 49" o:spid="_x0000_s1055" style="position:absolute;left:8731;width:36341;height:22987" coordorigin="6318" coordsize="36341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kstvak 2" o:spid="_x0000_s1056" type="#_x0000_t202" style="position:absolute;left:20161;top:18923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6A17BBAE" w14:textId="77777777" w:rsidR="00981A8C" w:rsidRPr="007C69DA" w:rsidRDefault="00981A8C" w:rsidP="00186CD3">
                          <w:pPr>
                            <w:spacing w:line="240" w:lineRule="auto"/>
                          </w:pPr>
                          <w:r w:rsidRPr="007C69DA">
                            <w:t>a</w:t>
                          </w:r>
                        </w:p>
                      </w:txbxContent>
                    </v:textbox>
                  </v:shape>
                  <v:shape id="Tekstvak 2" o:spid="_x0000_s1057" type="#_x0000_t202" style="position:absolute;left:20605;top:17081;width:661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AC61A36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kstvak 2" o:spid="_x0000_s1058" type="#_x0000_t202" style="position:absolute;left:20161;top:1301;width:108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45CF4D0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vak 2" o:spid="_x0000_s1059" type="#_x0000_t202" style="position:absolute;left:6318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CF1BAD7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vak 2" o:spid="_x0000_s1060" type="#_x0000_t202" style="position:absolute;left:6604;top:1524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F28241F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kstvak 2" o:spid="_x0000_s1061" type="#_x0000_t202" style="position:absolute;left:15903;top:9489;width:1696;height:164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31777A6D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Calibri" w:hAnsi="Calibri" w:cs="Calibri"/>
                              <w:lang w:val="nl-NL"/>
                            </w:rPr>
                            <w:t>ø</w:t>
                          </w:r>
                          <w:r>
                            <w:rPr>
                              <w:rFonts w:ascii="Solid Edge ISO1 Symbols" w:hAnsi="Solid Edge ISO1 Symbols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lang w:val="nl-NL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kstvak 2" o:spid="_x0000_s1062" type="#_x0000_t202" style="position:absolute;left:25431;top:18669;width:737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7C6E312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kstvak 2" o:spid="_x0000_s1063" type="#_x0000_t202" style="position:absolute;left:35020;top:18001;width:696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DFD5E40" w14:textId="77777777" w:rsidR="00981A8C" w:rsidRPr="00D346EA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Ось отсчета</w:t>
                          </w:r>
                          <w:r>
                            <w:rPr>
                              <w:vertAlign w:val="superscript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kstvak 2" o:spid="_x0000_s1064" type="#_x0000_t202" style="position:absolute;left:8236;top:21430;width:13138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471DB351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Светоизлучающая зона</w:t>
                          </w:r>
                          <w:r>
                            <w:rPr>
                              <w:vertAlign w:val="superscript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kstvak 2" o:spid="_x0000_s1065" type="#_x0000_t202" style="position:absolute;left:26569;top:21432;width:10605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75A0B95" w14:textId="77777777" w:rsidR="00981A8C" w:rsidRPr="00D346EA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Плоскость отсчета</w:t>
                          </w:r>
                          <w:r>
                            <w:rPr>
                              <w:vertAlign w:val="superscript"/>
                              <w:lang w:val="nl-N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kstvak 2" o:spid="_x0000_s1066" type="#_x0000_t202" style="position:absolute;left:32101;top:1524;width:73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17F40FC1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4</w:t>
                          </w:r>
                        </w:p>
                      </w:txbxContent>
                    </v:textbox>
                  </v:shape>
                  <v:shape id="Rechte verbindingslijn met pijl 34" o:spid="_x0000_s1067" type="#_x0000_t32" style="position:absolute;left:21494;top:20054;width:5075;height:2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" strokecolor="black [3213]">
                    <v:stroke startarrow="block" startarrowwidth="narrow" startarrowlength="long" endarrowwidth="narrow" endarrowlength="long"/>
                  </v:shape>
                  <v:shape id="Rechte verbindingslijn met pijl 35" o:spid="_x0000_s1068" type="#_x0000_t32" style="position:absolute;left:27082;top:10668;width:7792;height:8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" strokecolor="black [3213]">
                    <v:stroke startarrow="block" startarrowwidth="narrow" startarrowlength="long" endarrowwidth="narrow" endarrowlength="long"/>
                  </v:shape>
                  <v:shape id="Rechte verbindingslijn met pijl 36" o:spid="_x0000_s1069" type="#_x0000_t32" style="position:absolute;left:29495;top:2413;width:2254;height:11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" strokecolor="black [3213]">
                    <v:stroke startarrow="block" startarrowwidth="narrow" startarrowlength="long" endarrowwidth="narrow" endarrowlength="long"/>
                  </v:shape>
                  <v:shape id="Rechte verbindingslijn met pijl 37" o:spid="_x0000_s1070" type="#_x0000_t32" style="position:absolute;left:6527;top:11625;width:1709;height:106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" strokecolor="black [3213]">
                    <v:stroke startarrow="block" startarrowwidth="narrow" startarrowlength="long" endarrowwidth="narrow" endarrowlength="long"/>
                  </v:shape>
                  <v:group id="Groep 48" o:spid="_x0000_s1071" style="position:absolute;left:22479;top:3587;width:9911;height:14707" coordsize="9911,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line id="Rechte verbindingslijn 40" o:spid="_x0000_s1072" style="position:absolute;visibility:visible;mso-wrap-style:square" from="1333,0" to="952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" strokecolor="black [3213]">
                      <v:stroke dashstyle="dash"/>
                    </v:line>
                    <v:line id="Rechte verbindingslijn 41" o:spid="_x0000_s1073" style="position:absolute;visibility:visible;mso-wrap-style:square" from="0,14573" to="9911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" strokecolor="black [3040]">
                      <v:stroke dashstyle="dash"/>
                    </v:line>
                    <v:line id="Rechte verbindingslijn 42" o:spid="_x0000_s1074" style="position:absolute;visibility:visible;mso-wrap-style:square" from="9747,0" to="9880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" strokecolor="black [3213]">
                      <v:stroke dashstyle="dash"/>
                    </v:line>
                  </v:group>
                  <v:shape id="Rechte verbindingslijn met pijl 44" o:spid="_x0000_s1075" type="#_x0000_t32" style="position:absolute;left:39211;top:7874;width:3448;height:24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" strokecolor="black [3213]">
                    <v:stroke startarrow="block" startarrowwidth="narrow" startarrowlength="long" endarrowwidth="narrow" endarrowlength="long"/>
                  </v:shape>
                  <v:shape id="Rechte verbindingslijn met pijl 45" o:spid="_x0000_s1076" type="#_x0000_t32" style="position:absolute;left:39211;top:11239;width:3181;height:2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" strokecolor="black [3213]">
                    <v:stroke startarrow="block" startarrowwidth="narrow" startarrowlength="long" endarrowwidth="narrow" endarrowlength="long"/>
                  </v:shape>
                  <v:shape id="Tekstvak 2" o:spid="_x0000_s1077" type="#_x0000_t202" style="position:absolute;left:34766;top:6762;width:628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4CE6531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t>Заземление</w:t>
                          </w:r>
                        </w:p>
                      </w:txbxContent>
                    </v:textbox>
                  </v:shape>
                  <v:shape id="Tekstvak 2" o:spid="_x0000_s1078" type="#_x0000_t202" style="position:absolute;left:37179;top:12318;width:1733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37092F7" w14:textId="77777777" w:rsidR="00981A8C" w:rsidRPr="00177CAB" w:rsidRDefault="00981A8C" w:rsidP="00186CD3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V+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1155409" w14:textId="77777777" w:rsidR="00186CD3" w:rsidRPr="00314731" w:rsidRDefault="00186CD3" w:rsidP="00E10DE1">
      <w:pPr>
        <w:spacing w:line="240" w:lineRule="auto"/>
        <w:rPr>
          <w:bCs/>
          <w:lang w:eastAsia="it-IT"/>
        </w:rPr>
      </w:pPr>
    </w:p>
    <w:p w14:paraId="4A45ACFE" w14:textId="77777777" w:rsidR="00186CD3" w:rsidRPr="00314731" w:rsidRDefault="00186CD3" w:rsidP="00E10DE1">
      <w:pPr>
        <w:spacing w:line="240" w:lineRule="auto"/>
        <w:rPr>
          <w:bCs/>
          <w:lang w:eastAsia="it-IT"/>
        </w:rPr>
      </w:pPr>
      <w:r>
        <w:rPr>
          <w:b/>
          <w:lang w:eastAsia="it-IT"/>
        </w:rPr>
        <w:t>LR</w:t>
      </w:r>
      <w:r w:rsidRPr="00314731">
        <w:rPr>
          <w:b/>
          <w:lang w:eastAsia="it-IT"/>
        </w:rPr>
        <w:t>6</w:t>
      </w:r>
      <w:r>
        <w:rPr>
          <w:b/>
          <w:lang w:eastAsia="it-IT"/>
        </w:rPr>
        <w:t>B</w:t>
      </w:r>
    </w:p>
    <w:p w14:paraId="6E0A704D" w14:textId="77777777" w:rsidR="00186CD3" w:rsidRPr="00314731" w:rsidRDefault="00186CD3" w:rsidP="00E10DE1">
      <w:pPr>
        <w:spacing w:line="240" w:lineRule="auto"/>
        <w:rPr>
          <w:lang w:eastAsia="it-IT"/>
        </w:rPr>
      </w:pPr>
    </w:p>
    <w:p w14:paraId="2183269F" w14:textId="77777777" w:rsidR="00186CD3" w:rsidRPr="00314731" w:rsidRDefault="00186CD3" w:rsidP="00E10DE1">
      <w:pPr>
        <w:spacing w:line="240" w:lineRule="auto"/>
        <w:rPr>
          <w:lang w:eastAsia="it-IT"/>
        </w:rPr>
      </w:pPr>
    </w:p>
    <w:p w14:paraId="3F6D63EC" w14:textId="77777777" w:rsidR="00186CD3" w:rsidRPr="00314731" w:rsidRDefault="00186CD3" w:rsidP="00E10DE1">
      <w:pPr>
        <w:spacing w:line="240" w:lineRule="auto"/>
        <w:rPr>
          <w:lang w:eastAsia="it-IT"/>
        </w:rPr>
      </w:pPr>
    </w:p>
    <w:p w14:paraId="629F3D7B" w14:textId="77777777" w:rsidR="00186CD3" w:rsidRPr="00314731" w:rsidRDefault="00186CD3" w:rsidP="00E10DE1">
      <w:pPr>
        <w:spacing w:line="240" w:lineRule="auto"/>
        <w:rPr>
          <w:lang w:eastAsia="it-IT"/>
        </w:rPr>
      </w:pPr>
    </w:p>
    <w:p w14:paraId="12069557" w14:textId="77777777" w:rsidR="00186CD3" w:rsidRPr="00314731" w:rsidRDefault="00186CD3" w:rsidP="00E10DE1">
      <w:pPr>
        <w:spacing w:line="240" w:lineRule="auto"/>
        <w:rPr>
          <w:lang w:eastAsia="it-IT"/>
        </w:rPr>
      </w:pPr>
      <w:r w:rsidRPr="00421CD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62F212" wp14:editId="32ED6AB1">
                <wp:simplePos x="0" y="0"/>
                <wp:positionH relativeFrom="column">
                  <wp:posOffset>3709723</wp:posOffset>
                </wp:positionH>
                <wp:positionV relativeFrom="paragraph">
                  <wp:posOffset>4492</wp:posOffset>
                </wp:positionV>
                <wp:extent cx="2089785" cy="281305"/>
                <wp:effectExtent l="0" t="0" r="24765" b="23495"/>
                <wp:wrapNone/>
                <wp:docPr id="2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281305"/>
                          <a:chOff x="7605" y="14631"/>
                          <a:chExt cx="3291" cy="443"/>
                        </a:xfrm>
                      </wpg:grpSpPr>
                      <wps:wsp>
                        <wps:cNvPr id="22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9910" y="14843"/>
                            <a:ext cx="986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10138" y="1463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64" y="14682"/>
                            <a:ext cx="334" cy="3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33" y="14740"/>
                            <a:ext cx="200" cy="2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440" y="14637"/>
                            <a:ext cx="334" cy="4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16 w 21600"/>
                              <a:gd name="T13" fmla="*/ 3779 h 21600"/>
                              <a:gd name="T14" fmla="*/ 17784 w 21600"/>
                              <a:gd name="T15" fmla="*/ 1782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001" y="21600"/>
                                </a:lnTo>
                                <a:lnTo>
                                  <a:pt x="17599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14672"/>
                            <a:ext cx="230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B8C11" w14:textId="77777777" w:rsidR="00981A8C" w:rsidRPr="005A5DD9" w:rsidRDefault="00981A8C" w:rsidP="00186CD3">
                              <w:pPr>
                                <w:jc w:val="right"/>
                              </w:pPr>
                              <w:r>
                                <w:t>* Метод проекции</w:t>
                              </w:r>
                              <w:r w:rsidRPr="005A5DD9"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2F212" id="Group 163" o:spid="_x0000_s1079" style="position:absolute;margin-left:292.1pt;margin-top:.35pt;width:164.55pt;height:22.15pt;z-index:251663360" coordorigin="7605,14631" coordsize="329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">
                <v:shape id="AutoShape 262" o:spid="_x0000_s1080" type="#_x0000_t32" style="position:absolute;left:9910;top:14843;width:9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" strokeweight=".25pt">
                  <v:stroke dashstyle="longDashDot"/>
                </v:shape>
                <v:shape id="AutoShape 263" o:spid="_x0000_s1081" type="#_x0000_t32" style="position:absolute;left:10138;top:14631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" strokeweight=".25pt">
                  <v:stroke dashstyle="longDashDot"/>
                </v:shape>
                <v:oval id="Oval 264" o:spid="_x0000_s1082" style="position:absolute;left:9964;top:1468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>
                  <o:lock v:ext="edit" aspectratio="t"/>
                </v:oval>
                <v:oval id="Oval 265" o:spid="_x0000_s1083" style="position:absolute;left:10033;top:14740;width:20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w2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" filled="f">
                  <o:lock v:ext="edit" aspectratio="t"/>
                </v:oval>
                <v:shape id="AutoShape 266" o:spid="_x0000_s1084" style="position:absolute;left:10440;top:14637;width:334;height:42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" path="m,l4001,21600r13598,l21600,,,xe" filled="f">
                  <v:stroke joinstyle="miter"/>
                  <v:path o:connecttype="custom" o:connectlocs="0,0;0,0;0,0;0,0" o:connectangles="0,0,0,0" textboxrect="3816,3779,17784,17821"/>
                  <o:lock v:ext="edit" aspectratio="t"/>
                </v:shape>
                <v:shape id="Text Box 267" o:spid="_x0000_s1085" type="#_x0000_t202" style="position:absolute;left:7605;top:14672;width:230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" filled="f" stroked="f">
                  <v:textbox style="mso-fit-shape-to-text:t" inset="1mm,1mm,1mm,1mm">
                    <w:txbxContent>
                      <w:p w14:paraId="5EFB8C11" w14:textId="77777777" w:rsidR="00981A8C" w:rsidRPr="005A5DD9" w:rsidRDefault="00981A8C" w:rsidP="00186CD3">
                        <w:pPr>
                          <w:jc w:val="right"/>
                        </w:pPr>
                        <w:r>
                          <w:t>* Метод проекции</w:t>
                        </w:r>
                        <w:r w:rsidRPr="005A5DD9"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9BF589" w14:textId="77777777" w:rsidR="00186CD3" w:rsidRPr="00314731" w:rsidRDefault="00186CD3" w:rsidP="00E10DE1">
      <w:pPr>
        <w:spacing w:line="240" w:lineRule="auto"/>
        <w:rPr>
          <w:lang w:eastAsia="it-IT"/>
        </w:rPr>
      </w:pPr>
    </w:p>
    <w:p w14:paraId="772754D2" w14:textId="77777777" w:rsidR="00186CD3" w:rsidRPr="00B344B9" w:rsidRDefault="00186CD3" w:rsidP="00E10DE1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lang w:eastAsia="it-IT"/>
        </w:rPr>
      </w:pPr>
      <w:r>
        <w:rPr>
          <w:lang w:eastAsia="it-IT"/>
        </w:rPr>
        <w:t xml:space="preserve">Примечания см. в </w:t>
      </w:r>
      <w:r w:rsidRPr="00B344B9">
        <w:rPr>
          <w:lang w:eastAsia="it-IT"/>
        </w:rPr>
        <w:t>спецификаци</w:t>
      </w:r>
      <w:r>
        <w:rPr>
          <w:lang w:eastAsia="it-IT"/>
        </w:rPr>
        <w:t>и</w:t>
      </w:r>
      <w:r w:rsidRPr="00B344B9">
        <w:rPr>
          <w:lang w:eastAsia="it-IT"/>
        </w:rPr>
        <w:t xml:space="preserve"> </w:t>
      </w:r>
      <w:r w:rsidRPr="00421CD1">
        <w:rPr>
          <w:lang w:eastAsia="it-IT"/>
        </w:rPr>
        <w:t>L</w:t>
      </w:r>
      <w:r>
        <w:rPr>
          <w:lang w:eastAsia="it-IT"/>
        </w:rPr>
        <w:t>x</w:t>
      </w:r>
      <w:r w:rsidRPr="00B344B9">
        <w:rPr>
          <w:lang w:eastAsia="it-IT"/>
        </w:rPr>
        <w:t>6/2</w:t>
      </w:r>
      <w:r w:rsidRPr="00B344B9">
        <w:rPr>
          <w:lang w:eastAsia="it-IT"/>
        </w:rPr>
        <w:br/>
      </w:r>
      <w:r w:rsidRPr="00B344B9">
        <w:rPr>
          <w:lang w:eastAsia="it-IT"/>
        </w:rPr>
        <w:br w:type="page"/>
      </w:r>
      <w:r w:rsidRPr="00B344B9">
        <w:rPr>
          <w:b/>
        </w:rPr>
        <w:lastRenderedPageBreak/>
        <w:tab/>
      </w:r>
      <w:r>
        <w:rPr>
          <w:b/>
        </w:rPr>
        <w:t>Категории</w:t>
      </w:r>
      <w:r w:rsidRPr="00B344B9">
        <w:rPr>
          <w:b/>
        </w:rPr>
        <w:t xml:space="preserve"> </w:t>
      </w:r>
      <w:r w:rsidRPr="00421CD1">
        <w:rPr>
          <w:b/>
        </w:rPr>
        <w:t>LR</w:t>
      </w:r>
      <w:r w:rsidRPr="00B344B9">
        <w:rPr>
          <w:b/>
        </w:rPr>
        <w:t>6</w:t>
      </w:r>
      <w:r w:rsidRPr="00421CD1">
        <w:rPr>
          <w:b/>
        </w:rPr>
        <w:t>A</w:t>
      </w:r>
      <w:r w:rsidRPr="00B344B9">
        <w:rPr>
          <w:b/>
        </w:rPr>
        <w:t xml:space="preserve">, </w:t>
      </w:r>
      <w:r w:rsidRPr="00421CD1">
        <w:rPr>
          <w:b/>
        </w:rPr>
        <w:t>LR</w:t>
      </w:r>
      <w:r w:rsidRPr="00B344B9">
        <w:rPr>
          <w:b/>
        </w:rPr>
        <w:t>6</w:t>
      </w:r>
      <w:r w:rsidRPr="00421CD1">
        <w:rPr>
          <w:b/>
        </w:rPr>
        <w:t>B</w:t>
      </w:r>
      <w:r w:rsidRPr="00B344B9">
        <w:rPr>
          <w:b/>
        </w:rPr>
        <w:t xml:space="preserve"> </w:t>
      </w:r>
      <w:r w:rsidRPr="00B344B9">
        <w:rPr>
          <w:b/>
        </w:rPr>
        <w:tab/>
        <w:t xml:space="preserve">Спецификация </w:t>
      </w:r>
      <w:r w:rsidRPr="00421CD1">
        <w:rPr>
          <w:b/>
        </w:rPr>
        <w:t>L</w:t>
      </w:r>
      <w:r>
        <w:rPr>
          <w:b/>
        </w:rPr>
        <w:t>x</w:t>
      </w:r>
      <w:r w:rsidRPr="00B344B9">
        <w:rPr>
          <w:b/>
        </w:rPr>
        <w:t>6/2</w:t>
      </w:r>
    </w:p>
    <w:p w14:paraId="3AEDE424" w14:textId="77777777" w:rsidR="00186CD3" w:rsidRPr="0045426C" w:rsidRDefault="00186CD3" w:rsidP="00E10DE1">
      <w:pPr>
        <w:spacing w:before="120" w:line="240" w:lineRule="auto"/>
        <w:rPr>
          <w:szCs w:val="24"/>
          <w:lang w:eastAsia="it-IT"/>
        </w:rPr>
      </w:pPr>
      <w:r w:rsidRPr="00421CD1">
        <w:rPr>
          <w:szCs w:val="24"/>
          <w:lang w:eastAsia="it-IT"/>
        </w:rPr>
        <w:t>Ta</w:t>
      </w:r>
      <w:r>
        <w:rPr>
          <w:szCs w:val="24"/>
          <w:lang w:eastAsia="it-IT"/>
        </w:rPr>
        <w:t>блица</w:t>
      </w:r>
      <w:r w:rsidRPr="0045426C">
        <w:rPr>
          <w:szCs w:val="24"/>
          <w:lang w:eastAsia="it-IT"/>
        </w:rPr>
        <w:t xml:space="preserve"> 1</w:t>
      </w:r>
    </w:p>
    <w:p w14:paraId="535609A0" w14:textId="77777777" w:rsidR="00186CD3" w:rsidRPr="0045426C" w:rsidRDefault="00186CD3" w:rsidP="00E10DE1">
      <w:pPr>
        <w:spacing w:line="240" w:lineRule="auto"/>
        <w:rPr>
          <w:b/>
          <w:szCs w:val="24"/>
          <w:lang w:eastAsia="it-IT"/>
        </w:rPr>
      </w:pPr>
      <w:r w:rsidRPr="0045426C">
        <w:rPr>
          <w:b/>
          <w:bCs/>
          <w:color w:val="333333"/>
          <w:sz w:val="21"/>
          <w:szCs w:val="21"/>
        </w:rPr>
        <w:t>Основные размерные, электрические и фотометрические характеристики источника света на СИД</w:t>
      </w:r>
    </w:p>
    <w:p w14:paraId="26BC2315" w14:textId="77777777" w:rsidR="00186CD3" w:rsidRPr="0045426C" w:rsidRDefault="00186CD3" w:rsidP="00E10DE1">
      <w:pPr>
        <w:spacing w:line="240" w:lineRule="auto"/>
        <w:rPr>
          <w:szCs w:val="24"/>
          <w:lang w:eastAsia="it-IT"/>
        </w:rPr>
      </w:pPr>
    </w:p>
    <w:tbl>
      <w:tblPr>
        <w:tblW w:w="95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576"/>
        <w:gridCol w:w="999"/>
        <w:gridCol w:w="843"/>
        <w:gridCol w:w="433"/>
        <w:gridCol w:w="1418"/>
        <w:gridCol w:w="2267"/>
        <w:gridCol w:w="2157"/>
      </w:tblGrid>
      <w:tr w:rsidR="00186CD3" w:rsidRPr="00314731" w14:paraId="2F21A42A" w14:textId="77777777" w:rsidTr="00E10DE1">
        <w:trPr>
          <w:trHeight w:val="360"/>
        </w:trPr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9BF2" w14:textId="77777777" w:rsidR="00186CD3" w:rsidRPr="00421CD1" w:rsidRDefault="00186CD3" w:rsidP="00E10DE1">
            <w:pPr>
              <w:spacing w:before="80" w:after="80" w:line="200" w:lineRule="exact"/>
              <w:rPr>
                <w:i/>
                <w:sz w:val="16"/>
                <w:lang w:val="it-IT" w:eastAsia="de-DE"/>
              </w:rPr>
            </w:pPr>
            <w:r>
              <w:rPr>
                <w:i/>
                <w:sz w:val="16"/>
                <w:lang w:eastAsia="de-DE"/>
              </w:rPr>
              <w:t>Размеры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590C" w14:textId="77777777" w:rsidR="00186CD3" w:rsidRPr="00421CD1" w:rsidRDefault="00186CD3" w:rsidP="00E10DE1">
            <w:pPr>
              <w:spacing w:before="80" w:after="80" w:line="200" w:lineRule="exact"/>
              <w:jc w:val="center"/>
              <w:rPr>
                <w:i/>
                <w:sz w:val="16"/>
                <w:lang w:val="it-IT" w:eastAsia="de-DE"/>
              </w:rPr>
            </w:pPr>
            <w:r>
              <w:rPr>
                <w:i/>
                <w:sz w:val="16"/>
                <w:lang w:eastAsia="de-DE"/>
              </w:rPr>
              <w:t>Источники света на СИД серийного производства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BCC" w14:textId="77777777" w:rsidR="00186CD3" w:rsidRPr="00421CD1" w:rsidRDefault="00186CD3" w:rsidP="00E10DE1">
            <w:pPr>
              <w:spacing w:before="80" w:after="80" w:line="200" w:lineRule="exact"/>
              <w:jc w:val="center"/>
              <w:rPr>
                <w:i/>
                <w:sz w:val="16"/>
                <w:lang w:val="it-IT" w:eastAsia="de-DE"/>
              </w:rPr>
            </w:pPr>
            <w:r>
              <w:rPr>
                <w:i/>
                <w:sz w:val="16"/>
                <w:lang w:eastAsia="de-DE"/>
              </w:rPr>
              <w:t>Стандартные источники света на СИД</w:t>
            </w:r>
          </w:p>
        </w:tc>
      </w:tr>
      <w:tr w:rsidR="00186CD3" w:rsidRPr="00421CD1" w14:paraId="75DBAEF3" w14:textId="77777777" w:rsidTr="00E10DE1">
        <w:trPr>
          <w:trHeight w:val="360"/>
        </w:trPr>
        <w:tc>
          <w:tcPr>
            <w:tcW w:w="37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BE31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val="it-IT" w:eastAsia="de-DE"/>
              </w:rPr>
            </w:pPr>
            <w:r w:rsidRPr="00421CD1">
              <w:rPr>
                <w:lang w:val="it-IT" w:eastAsia="de-DE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CF5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val="it-IT" w:eastAsia="de-DE"/>
              </w:rPr>
            </w:pPr>
            <w:r>
              <w:rPr>
                <w:lang w:eastAsia="de-DE"/>
              </w:rPr>
              <w:t>мм</w:t>
            </w:r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7712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val="it-IT" w:eastAsia="de-DE"/>
              </w:rPr>
            </w:pPr>
            <w:r w:rsidRPr="00421CD1">
              <w:rPr>
                <w:lang w:val="it-IT" w:eastAsia="de-DE"/>
              </w:rPr>
              <w:t>6</w:t>
            </w:r>
            <w:r>
              <w:rPr>
                <w:lang w:eastAsia="de-DE"/>
              </w:rPr>
              <w:t>,</w:t>
            </w:r>
            <w:r w:rsidRPr="00421CD1">
              <w:rPr>
                <w:lang w:val="it-IT" w:eastAsia="de-DE"/>
              </w:rPr>
              <w:t xml:space="preserve">0 </w:t>
            </w:r>
            <w:r>
              <w:rPr>
                <w:lang w:eastAsia="de-DE"/>
              </w:rPr>
              <w:t>макс.</w:t>
            </w:r>
          </w:p>
        </w:tc>
      </w:tr>
      <w:tr w:rsidR="00186CD3" w:rsidRPr="00421CD1" w14:paraId="52F3924E" w14:textId="77777777" w:rsidTr="00E10DE1">
        <w:trPr>
          <w:trHeight w:val="360"/>
        </w:trPr>
        <w:tc>
          <w:tcPr>
            <w:tcW w:w="37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9013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val="it-IT" w:eastAsia="de-DE"/>
              </w:rPr>
            </w:pPr>
            <w:r w:rsidRPr="00421CD1">
              <w:rPr>
                <w:lang w:val="it-IT" w:eastAsia="de-DE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DCAD" w14:textId="77777777" w:rsidR="00186CD3" w:rsidRPr="0045426C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мм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666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c + 10</w:t>
            </w:r>
            <w:r>
              <w:rPr>
                <w:lang w:eastAsia="de-DE"/>
              </w:rPr>
              <w:t>,</w:t>
            </w:r>
            <w:r w:rsidRPr="00421CD1">
              <w:rPr>
                <w:lang w:eastAsia="de-DE"/>
              </w:rPr>
              <w:t xml:space="preserve">0 </w:t>
            </w:r>
            <w:r>
              <w:rPr>
                <w:lang w:eastAsia="de-DE"/>
              </w:rPr>
              <w:t>мин.</w:t>
            </w:r>
          </w:p>
          <w:p w14:paraId="09C7D99A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38</w:t>
            </w:r>
            <w:r>
              <w:rPr>
                <w:lang w:eastAsia="de-DE"/>
              </w:rPr>
              <w:t>,</w:t>
            </w:r>
            <w:r w:rsidRPr="00421CD1">
              <w:rPr>
                <w:lang w:eastAsia="de-DE"/>
              </w:rPr>
              <w:t xml:space="preserve">0 </w:t>
            </w:r>
            <w:r>
              <w:rPr>
                <w:lang w:eastAsia="de-DE"/>
              </w:rPr>
              <w:t>макс.</w:t>
            </w:r>
          </w:p>
        </w:tc>
      </w:tr>
      <w:tr w:rsidR="00186CD3" w:rsidRPr="00421CD1" w14:paraId="41D4E421" w14:textId="77777777" w:rsidTr="00E10DE1">
        <w:trPr>
          <w:trHeight w:val="360"/>
        </w:trPr>
        <w:tc>
          <w:tcPr>
            <w:tcW w:w="37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E5D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426E" w14:textId="77777777" w:rsidR="00186CD3" w:rsidRPr="0045426C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мм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5E57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18</w:t>
            </w:r>
            <w:r>
              <w:rPr>
                <w:lang w:eastAsia="de-DE"/>
              </w:rPr>
              <w:t>,</w:t>
            </w:r>
            <w:r w:rsidRPr="00421CD1">
              <w:rPr>
                <w:lang w:eastAsia="de-DE"/>
              </w:rPr>
              <w:t>5 ± 0</w:t>
            </w:r>
            <w:r>
              <w:rPr>
                <w:lang w:eastAsia="de-DE"/>
              </w:rPr>
              <w:t>,</w:t>
            </w:r>
            <w:r w:rsidRPr="00421CD1">
              <w:rPr>
                <w:lang w:eastAsia="de-DE"/>
              </w:rPr>
              <w:t>1</w:t>
            </w:r>
          </w:p>
        </w:tc>
      </w:tr>
      <w:tr w:rsidR="00186CD3" w:rsidRPr="00421CD1" w14:paraId="486AED02" w14:textId="77777777" w:rsidTr="00E10DE1">
        <w:trPr>
          <w:trHeight w:val="360"/>
        </w:trPr>
        <w:tc>
          <w:tcPr>
            <w:tcW w:w="37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AC7E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 xml:space="preserve">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3D6" w14:textId="77777777" w:rsidR="00186CD3" w:rsidRPr="0045426C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мм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75D9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28</w:t>
            </w:r>
            <w:r>
              <w:rPr>
                <w:lang w:eastAsia="de-DE"/>
              </w:rPr>
              <w:t>,</w:t>
            </w:r>
            <w:r w:rsidRPr="00421CD1">
              <w:rPr>
                <w:lang w:eastAsia="de-DE"/>
              </w:rPr>
              <w:t xml:space="preserve">0 </w:t>
            </w:r>
            <w:r>
              <w:rPr>
                <w:lang w:eastAsia="de-DE"/>
              </w:rPr>
              <w:t>макс.</w:t>
            </w:r>
          </w:p>
        </w:tc>
      </w:tr>
      <w:tr w:rsidR="00186CD3" w:rsidRPr="00421CD1" w14:paraId="6E91F396" w14:textId="77777777" w:rsidTr="00E10DE1">
        <w:trPr>
          <w:trHeight w:val="360"/>
        </w:trPr>
        <w:tc>
          <w:tcPr>
            <w:tcW w:w="37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4423" w14:textId="226C988D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e</w:t>
            </w:r>
            <w:r w:rsidRPr="00421CD1">
              <w:rPr>
                <w:sz w:val="18"/>
                <w:vertAlign w:val="superscript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C776" w14:textId="77777777" w:rsidR="00186CD3" w:rsidRPr="0045426C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мм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BE0D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it-IT"/>
              </w:rPr>
              <w:t>3</w:t>
            </w:r>
            <w:r>
              <w:rPr>
                <w:lang w:eastAsia="it-IT"/>
              </w:rPr>
              <w:t>,</w:t>
            </w:r>
            <w:r w:rsidRPr="00421CD1">
              <w:rPr>
                <w:lang w:eastAsia="it-IT"/>
              </w:rPr>
              <w:t>0 ± 0</w:t>
            </w:r>
            <w:r>
              <w:rPr>
                <w:lang w:eastAsia="it-IT"/>
              </w:rPr>
              <w:t>,</w:t>
            </w:r>
            <w:r w:rsidRPr="00421CD1">
              <w:rPr>
                <w:lang w:eastAsia="it-IT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DDCE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it-IT"/>
              </w:rPr>
              <w:t>3</w:t>
            </w:r>
            <w:r>
              <w:rPr>
                <w:lang w:eastAsia="it-IT"/>
              </w:rPr>
              <w:t>,</w:t>
            </w:r>
            <w:r w:rsidRPr="00421CD1">
              <w:rPr>
                <w:lang w:eastAsia="it-IT"/>
              </w:rPr>
              <w:t>0 ± 0</w:t>
            </w:r>
            <w:r>
              <w:rPr>
                <w:lang w:eastAsia="it-IT"/>
              </w:rPr>
              <w:t>,</w:t>
            </w:r>
            <w:r w:rsidRPr="00421CD1">
              <w:rPr>
                <w:lang w:eastAsia="it-IT"/>
              </w:rPr>
              <w:t>15</w:t>
            </w:r>
          </w:p>
        </w:tc>
      </w:tr>
      <w:tr w:rsidR="00186CD3" w:rsidRPr="00421CD1" w14:paraId="66C5D237" w14:textId="77777777" w:rsidTr="00E10DE1">
        <w:trPr>
          <w:trHeight w:val="360"/>
        </w:trPr>
        <w:tc>
          <w:tcPr>
            <w:tcW w:w="37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B3D5" w14:textId="3B250C19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k</w:t>
            </w:r>
            <w:r w:rsidRPr="00421CD1">
              <w:rPr>
                <w:sz w:val="18"/>
                <w:vertAlign w:val="superscript"/>
                <w:lang w:eastAsia="it-I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D36A" w14:textId="77777777" w:rsidR="00186CD3" w:rsidRPr="0045426C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мм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5AD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it-IT"/>
              </w:rPr>
            </w:pPr>
            <w:r w:rsidRPr="00421CD1">
              <w:rPr>
                <w:lang w:eastAsia="it-IT"/>
              </w:rPr>
              <w:t>7</w:t>
            </w:r>
            <w:r>
              <w:rPr>
                <w:lang w:eastAsia="it-IT"/>
              </w:rPr>
              <w:t>,</w:t>
            </w:r>
            <w:r w:rsidRPr="00421CD1">
              <w:rPr>
                <w:lang w:eastAsia="it-IT"/>
              </w:rPr>
              <w:t xml:space="preserve">5 </w:t>
            </w:r>
            <w:r>
              <w:rPr>
                <w:lang w:eastAsia="it-IT"/>
              </w:rPr>
              <w:t>мин</w:t>
            </w:r>
            <w:r w:rsidRPr="00421CD1">
              <w:rPr>
                <w:lang w:eastAsia="it-IT"/>
              </w:rPr>
              <w:t>.</w:t>
            </w:r>
          </w:p>
        </w:tc>
      </w:tr>
      <w:tr w:rsidR="00186CD3" w:rsidRPr="00421CD1" w14:paraId="0BC3CB74" w14:textId="77777777" w:rsidTr="00E10DE1">
        <w:trPr>
          <w:trHeight w:val="360"/>
        </w:trPr>
        <w:tc>
          <w:tcPr>
            <w:tcW w:w="37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760D" w14:textId="174E01BD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 w:rsidRPr="00421CD1">
              <w:rPr>
                <w:lang w:eastAsia="de-DE"/>
              </w:rPr>
              <w:t>m</w:t>
            </w:r>
            <w:r w:rsidRPr="00421CD1">
              <w:rPr>
                <w:sz w:val="18"/>
                <w:vertAlign w:val="superscript"/>
                <w:lang w:eastAsia="it-I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A40C" w14:textId="77777777" w:rsidR="00186CD3" w:rsidRPr="0045426C" w:rsidRDefault="00186CD3" w:rsidP="00E10DE1">
            <w:pPr>
              <w:spacing w:before="40" w:after="40" w:line="220" w:lineRule="exact"/>
              <w:jc w:val="center"/>
              <w:rPr>
                <w:lang w:eastAsia="de-DE"/>
              </w:rPr>
            </w:pPr>
            <w:r>
              <w:rPr>
                <w:lang w:eastAsia="de-DE"/>
              </w:rPr>
              <w:t>мм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133B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eastAsia="it-IT"/>
              </w:rPr>
            </w:pPr>
            <w:r w:rsidRPr="00421CD1">
              <w:rPr>
                <w:lang w:eastAsia="it-IT"/>
              </w:rPr>
              <w:t>4</w:t>
            </w:r>
            <w:r>
              <w:rPr>
                <w:lang w:eastAsia="it-IT"/>
              </w:rPr>
              <w:t>,</w:t>
            </w:r>
            <w:r w:rsidRPr="00421CD1">
              <w:rPr>
                <w:lang w:eastAsia="it-IT"/>
              </w:rPr>
              <w:t xml:space="preserve">0 </w:t>
            </w:r>
            <w:r>
              <w:rPr>
                <w:lang w:eastAsia="it-IT"/>
              </w:rPr>
              <w:t>макс</w:t>
            </w:r>
            <w:r w:rsidRPr="00421CD1">
              <w:rPr>
                <w:lang w:eastAsia="it-IT"/>
              </w:rPr>
              <w:t>.</w:t>
            </w:r>
          </w:p>
        </w:tc>
      </w:tr>
      <w:tr w:rsidR="00186CD3" w:rsidRPr="00314731" w14:paraId="2CFA3984" w14:textId="77777777" w:rsidTr="00E10DE1">
        <w:trPr>
          <w:trHeight w:val="3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A4F" w14:textId="77777777" w:rsidR="00186CD3" w:rsidRPr="00421CD1" w:rsidRDefault="00186CD3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szCs w:val="20"/>
              </w:rPr>
              <w:t>Цоколь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3F93E" w14:textId="77777777" w:rsidR="00186CD3" w:rsidRPr="00421CD1" w:rsidRDefault="00186CD3" w:rsidP="00E10DE1">
            <w:pPr>
              <w:spacing w:before="40" w:after="40" w:line="220" w:lineRule="exact"/>
              <w:rPr>
                <w:lang w:val="en-US" w:eastAsia="de-DE"/>
              </w:rPr>
            </w:pPr>
            <w:r w:rsidRPr="00421CD1">
              <w:rPr>
                <w:lang w:val="en-US" w:eastAsia="de-DE"/>
              </w:rPr>
              <w:t>LR6A, LR6B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D92C5" w14:textId="77777777" w:rsidR="00186CD3" w:rsidRPr="00421CD1" w:rsidRDefault="00186CD3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  <w:szCs w:val="20"/>
                <w:lang w:val="nl-NL"/>
              </w:rPr>
            </w:pPr>
            <w:r w:rsidRPr="00421CD1">
              <w:rPr>
                <w:color w:val="auto"/>
                <w:sz w:val="20"/>
                <w:szCs w:val="20"/>
                <w:lang w:val="nl-NL"/>
              </w:rPr>
              <w:t>PGJ18.5d-33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461D6" w14:textId="77777777" w:rsidR="00186CD3" w:rsidRPr="004659E7" w:rsidRDefault="00186CD3" w:rsidP="00E10DE1">
            <w:pPr>
              <w:pStyle w:val="Default"/>
              <w:suppressAutoHyphens/>
              <w:spacing w:before="40" w:after="40" w:line="220" w:lineRule="exact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 соответствии с публикацией МЭК</w:t>
            </w:r>
            <w:r w:rsidRPr="004659E7">
              <w:rPr>
                <w:color w:val="auto"/>
                <w:sz w:val="20"/>
                <w:szCs w:val="20"/>
                <w:lang w:val="ru-RU"/>
              </w:rPr>
              <w:t xml:space="preserve"> 60061 (спецификация 7004-</w:t>
            </w:r>
            <w:r w:rsidRPr="004659E7">
              <w:rPr>
                <w:bCs/>
                <w:color w:val="auto"/>
                <w:sz w:val="20"/>
                <w:szCs w:val="20"/>
                <w:lang w:val="ru-RU"/>
              </w:rPr>
              <w:t>185</w:t>
            </w:r>
            <w:r w:rsidRPr="004659E7">
              <w:rPr>
                <w:color w:val="auto"/>
                <w:sz w:val="20"/>
                <w:szCs w:val="20"/>
                <w:lang w:val="ru-RU"/>
              </w:rPr>
              <w:t>-3)</w:t>
            </w:r>
          </w:p>
        </w:tc>
      </w:tr>
      <w:tr w:rsidR="00186CD3" w:rsidRPr="0045426C" w14:paraId="6088E626" w14:textId="77777777" w:rsidTr="00E10DE1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5093" w14:textId="77777777" w:rsidR="00186CD3" w:rsidRPr="0045426C" w:rsidRDefault="00186CD3" w:rsidP="00E10DE1">
            <w:pPr>
              <w:spacing w:line="240" w:lineRule="auto"/>
              <w:rPr>
                <w:i/>
                <w:iCs/>
                <w:lang w:eastAsia="de-DE"/>
              </w:rPr>
            </w:pPr>
            <w:r w:rsidRPr="0045426C">
              <w:rPr>
                <w:i/>
                <w:iCs/>
                <w:color w:val="333333"/>
                <w:sz w:val="21"/>
                <w:szCs w:val="21"/>
                <w:shd w:val="clear" w:color="auto" w:fill="FFFFFF"/>
              </w:rPr>
              <w:t>Электрические и фотометрические характеристики</w:t>
            </w:r>
            <w:r w:rsidRPr="0045426C">
              <w:rPr>
                <w:i/>
                <w:iCs/>
                <w:vertAlign w:val="superscript"/>
                <w:lang w:eastAsia="de-DE"/>
              </w:rPr>
              <w:t xml:space="preserve"> </w:t>
            </w:r>
          </w:p>
        </w:tc>
      </w:tr>
      <w:tr w:rsidR="00186CD3" w:rsidRPr="00421CD1" w14:paraId="16988F25" w14:textId="77777777" w:rsidTr="00E10DE1">
        <w:tc>
          <w:tcPr>
            <w:tcW w:w="14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23C55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  <w:r>
              <w:rPr>
                <w:lang w:eastAsia="de-DE"/>
              </w:rPr>
              <w:t>Номинальные значения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184BD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  <w:r>
              <w:rPr>
                <w:lang w:eastAsia="de-DE"/>
              </w:rPr>
              <w:t>Вольты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E03E1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79193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val="it-IT" w:eastAsia="de-DE"/>
              </w:rPr>
            </w:pPr>
            <w:r w:rsidRPr="00421CD1">
              <w:rPr>
                <w:lang w:val="it-IT" w:eastAsia="de-DE"/>
              </w:rPr>
              <w:t>12</w:t>
            </w:r>
          </w:p>
        </w:tc>
      </w:tr>
      <w:tr w:rsidR="00186CD3" w:rsidRPr="00421CD1" w14:paraId="1042B92D" w14:textId="77777777" w:rsidTr="00E10DE1">
        <w:trPr>
          <w:trHeight w:val="18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30A4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EF83E" w14:textId="77777777" w:rsidR="00186CD3" w:rsidRPr="0045426C" w:rsidRDefault="00186CD3" w:rsidP="00E10DE1">
            <w:pPr>
              <w:spacing w:before="40" w:after="40" w:line="220" w:lineRule="exact"/>
              <w:rPr>
                <w:lang w:eastAsia="de-DE"/>
              </w:rPr>
            </w:pPr>
            <w:r>
              <w:rPr>
                <w:lang w:eastAsia="de-DE"/>
              </w:rPr>
              <w:t>Ватты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3552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599C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val="it-IT" w:eastAsia="de-DE"/>
              </w:rPr>
            </w:pPr>
            <w:r w:rsidRPr="00421CD1">
              <w:rPr>
                <w:lang w:val="it-IT" w:eastAsia="de-DE"/>
              </w:rPr>
              <w:t xml:space="preserve">7 </w:t>
            </w:r>
          </w:p>
        </w:tc>
      </w:tr>
      <w:tr w:rsidR="00186CD3" w:rsidRPr="00421CD1" w14:paraId="3BB0006A" w14:textId="77777777" w:rsidTr="00E10DE1">
        <w:trPr>
          <w:trHeight w:val="180"/>
        </w:trPr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69E6E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  <w:r>
              <w:rPr>
                <w:lang w:eastAsia="de-DE"/>
              </w:rPr>
              <w:t>Испытательное напряжение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8CCCF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  <w:r>
              <w:rPr>
                <w:lang w:eastAsia="de-DE"/>
              </w:rPr>
              <w:t>Вольты</w:t>
            </w:r>
            <w:r w:rsidRPr="00421CD1">
              <w:rPr>
                <w:lang w:val="it-IT" w:eastAsia="de-DE"/>
              </w:rPr>
              <w:t xml:space="preserve"> (</w:t>
            </w:r>
            <w:r>
              <w:rPr>
                <w:lang w:eastAsia="de-DE"/>
              </w:rPr>
              <w:t>постоянный ток</w:t>
            </w:r>
            <w:r w:rsidRPr="00421CD1">
              <w:rPr>
                <w:lang w:val="it-IT" w:eastAsia="de-DE"/>
              </w:rPr>
              <w:t>)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5FBF0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EC2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lang w:val="it-IT" w:eastAsia="de-DE"/>
              </w:rPr>
            </w:pPr>
            <w:r w:rsidRPr="00421CD1">
              <w:rPr>
                <w:lang w:val="it-IT" w:eastAsia="de-DE"/>
              </w:rPr>
              <w:t>13</w:t>
            </w:r>
            <w:r>
              <w:rPr>
                <w:lang w:eastAsia="de-DE"/>
              </w:rPr>
              <w:t>,</w:t>
            </w:r>
            <w:r w:rsidRPr="00421CD1">
              <w:rPr>
                <w:lang w:val="it-IT" w:eastAsia="de-DE"/>
              </w:rPr>
              <w:t>5</w:t>
            </w:r>
          </w:p>
        </w:tc>
      </w:tr>
      <w:tr w:rsidR="00186CD3" w:rsidRPr="00421CD1" w14:paraId="0B9BAE14" w14:textId="77777777" w:rsidTr="00E10DE1">
        <w:trPr>
          <w:trHeight w:val="409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CB53A" w14:textId="29FC5C2A" w:rsidR="00186CD3" w:rsidRPr="003513F3" w:rsidRDefault="00186CD3" w:rsidP="00E10DE1">
            <w:pPr>
              <w:spacing w:before="40" w:after="40" w:line="220" w:lineRule="exact"/>
              <w:rPr>
                <w:lang w:eastAsia="de-DE"/>
              </w:rPr>
            </w:pPr>
            <w:r>
              <w:rPr>
                <w:lang w:eastAsia="de-DE"/>
              </w:rPr>
              <w:t>Нормальные значения</w:t>
            </w:r>
            <w:r w:rsidRPr="00421CD1">
              <w:rPr>
                <w:vertAlign w:val="superscript"/>
                <w:lang w:val="it-IT" w:eastAsia="de-DE"/>
              </w:rPr>
              <w:t>6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91604B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  <w:r w:rsidRPr="0045426C">
              <w:rPr>
                <w:color w:val="000000"/>
              </w:rPr>
              <w:t>Ватты (при испытательном напряжении)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D823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bCs/>
                <w:lang w:val="it-IT" w:eastAsia="it-IT"/>
              </w:rPr>
            </w:pPr>
            <w:r w:rsidRPr="00421CD1">
              <w:rPr>
                <w:bCs/>
                <w:lang w:val="it-IT" w:eastAsia="it-IT"/>
              </w:rPr>
              <w:t xml:space="preserve">8 </w:t>
            </w:r>
            <w:r>
              <w:rPr>
                <w:bCs/>
                <w:lang w:eastAsia="it-IT"/>
              </w:rPr>
              <w:t>макс</w:t>
            </w:r>
            <w:r w:rsidRPr="00421CD1">
              <w:rPr>
                <w:bCs/>
                <w:lang w:val="it-IT" w:eastAsia="it-IT"/>
              </w:rPr>
              <w:t>.</w:t>
            </w:r>
          </w:p>
        </w:tc>
      </w:tr>
      <w:tr w:rsidR="00186CD3" w:rsidRPr="00421CD1" w14:paraId="04B673A6" w14:textId="77777777" w:rsidTr="00E10DE1">
        <w:trPr>
          <w:trHeight w:val="464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1F64D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2DB4A" w14:textId="1EC221C6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  <w:r w:rsidRPr="002A3EFE">
              <w:rPr>
                <w:color w:val="000000"/>
              </w:rPr>
              <w:t>Световой поток (в лм при испытательном напряжении)</w:t>
            </w:r>
            <w:r w:rsidRPr="0045426C">
              <w:rPr>
                <w:vertAlign w:val="superscript"/>
                <w:lang w:eastAsia="it-IT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A36E56" w14:textId="1588A88C" w:rsidR="00186CD3" w:rsidRPr="00421CD1" w:rsidRDefault="00186CD3" w:rsidP="00E10DE1">
            <w:pPr>
              <w:spacing w:before="40" w:after="40" w:line="220" w:lineRule="exact"/>
              <w:jc w:val="center"/>
              <w:rPr>
                <w:bCs/>
                <w:lang w:val="it-IT" w:eastAsia="it-IT"/>
              </w:rPr>
            </w:pPr>
            <w:r w:rsidRPr="00421CD1">
              <w:rPr>
                <w:bCs/>
                <w:lang w:val="it-IT" w:eastAsia="it-IT"/>
              </w:rPr>
              <w:t>180 ± 15</w:t>
            </w:r>
            <w:r w:rsidR="004B5F6C">
              <w:rPr>
                <w:bCs/>
                <w:lang w:eastAsia="it-IT"/>
              </w:rPr>
              <w:t xml:space="preserve"> </w:t>
            </w:r>
            <w:r w:rsidRPr="00421CD1">
              <w:rPr>
                <w:bCs/>
                <w:lang w:val="it-IT" w:eastAsia="it-IT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CBE3" w14:textId="36B6D2CF" w:rsidR="00186CD3" w:rsidRPr="00421CD1" w:rsidRDefault="00186CD3" w:rsidP="00E10DE1">
            <w:pPr>
              <w:spacing w:before="40" w:after="40" w:line="220" w:lineRule="exact"/>
              <w:jc w:val="center"/>
              <w:rPr>
                <w:bCs/>
                <w:lang w:val="it-IT" w:eastAsia="it-IT"/>
              </w:rPr>
            </w:pPr>
            <w:r w:rsidRPr="00421CD1">
              <w:rPr>
                <w:bCs/>
                <w:lang w:val="it-IT" w:eastAsia="it-IT"/>
              </w:rPr>
              <w:t>180 ± 10 %</w:t>
            </w:r>
            <w:r w:rsidRPr="00421CD1">
              <w:rPr>
                <w:bCs/>
                <w:vertAlign w:val="superscript"/>
                <w:lang w:val="it-IT" w:eastAsia="it-IT"/>
              </w:rPr>
              <w:t>7</w:t>
            </w:r>
          </w:p>
        </w:tc>
      </w:tr>
      <w:tr w:rsidR="00186CD3" w:rsidRPr="00421CD1" w14:paraId="2E215C38" w14:textId="77777777" w:rsidTr="00E10DE1">
        <w:trPr>
          <w:trHeight w:val="506"/>
        </w:trPr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52E9" w14:textId="77777777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9CA9E8" w14:textId="189662DA" w:rsidR="00186CD3" w:rsidRPr="00421CD1" w:rsidRDefault="00186CD3" w:rsidP="00E10DE1">
            <w:pPr>
              <w:spacing w:before="40" w:after="40" w:line="220" w:lineRule="exact"/>
              <w:rPr>
                <w:lang w:val="it-IT" w:eastAsia="de-DE"/>
              </w:rPr>
            </w:pPr>
            <w:r w:rsidRPr="002A3EFE">
              <w:rPr>
                <w:color w:val="000000"/>
              </w:rPr>
              <w:t>Световой поток (в лм при 9 В постоянного тока)</w:t>
            </w:r>
            <w:r w:rsidRPr="002A3EFE">
              <w:rPr>
                <w:vertAlign w:val="superscript"/>
                <w:lang w:eastAsia="it-IT"/>
              </w:rPr>
              <w:t>5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F0D63" w14:textId="77777777" w:rsidR="00186CD3" w:rsidRPr="00421CD1" w:rsidRDefault="00186CD3" w:rsidP="00E10DE1">
            <w:pPr>
              <w:spacing w:before="40" w:after="40" w:line="220" w:lineRule="exact"/>
              <w:jc w:val="center"/>
              <w:rPr>
                <w:bCs/>
                <w:lang w:val="it-IT" w:eastAsia="it-IT"/>
              </w:rPr>
            </w:pPr>
            <w:r w:rsidRPr="00421CD1">
              <w:rPr>
                <w:bCs/>
                <w:lang w:val="it-IT" w:eastAsia="it-IT"/>
              </w:rPr>
              <w:t xml:space="preserve">40 </w:t>
            </w:r>
            <w:r>
              <w:rPr>
                <w:bCs/>
                <w:lang w:eastAsia="it-IT"/>
              </w:rPr>
              <w:t>мин</w:t>
            </w:r>
            <w:r w:rsidRPr="00421CD1">
              <w:rPr>
                <w:bCs/>
                <w:lang w:val="it-IT" w:eastAsia="it-IT"/>
              </w:rPr>
              <w:t>.</w:t>
            </w:r>
          </w:p>
        </w:tc>
      </w:tr>
    </w:tbl>
    <w:p w14:paraId="50DB8E3C" w14:textId="26A55D4B" w:rsidR="00186CD3" w:rsidRPr="00314731" w:rsidRDefault="00186CD3" w:rsidP="00E10DE1">
      <w:pPr>
        <w:spacing w:before="120" w:line="240" w:lineRule="auto"/>
        <w:ind w:left="284" w:hanging="284"/>
        <w:rPr>
          <w:sz w:val="18"/>
          <w:lang w:eastAsia="it-IT"/>
        </w:rPr>
      </w:pPr>
      <w:r w:rsidRPr="00314731">
        <w:rPr>
          <w:sz w:val="18"/>
          <w:vertAlign w:val="superscript"/>
          <w:lang w:eastAsia="it-IT"/>
        </w:rPr>
        <w:t>1</w:t>
      </w:r>
      <w:r w:rsidRPr="00314731">
        <w:rPr>
          <w:sz w:val="18"/>
          <w:lang w:eastAsia="it-IT"/>
        </w:rPr>
        <w:tab/>
      </w:r>
      <w:r w:rsidRPr="00314731">
        <w:rPr>
          <w:color w:val="333333"/>
          <w:sz w:val="18"/>
          <w:szCs w:val="18"/>
          <w:shd w:val="clear" w:color="auto" w:fill="FFFFFF"/>
        </w:rPr>
        <w:t>Плоскость отсчета представляет собой плоскость, образуемую соприкасающимися точками нижней части держателя и цоколя</w:t>
      </w:r>
      <w:r w:rsidRPr="00314731">
        <w:rPr>
          <w:color w:val="333333"/>
          <w:sz w:val="21"/>
          <w:szCs w:val="21"/>
          <w:shd w:val="clear" w:color="auto" w:fill="FFFFFF"/>
        </w:rPr>
        <w:t>.</w:t>
      </w:r>
    </w:p>
    <w:p w14:paraId="11EC6EFD" w14:textId="30F8D17A" w:rsidR="00186CD3" w:rsidRPr="00314731" w:rsidRDefault="00186CD3" w:rsidP="00E10DE1">
      <w:pPr>
        <w:spacing w:line="240" w:lineRule="auto"/>
        <w:ind w:left="284" w:hanging="284"/>
        <w:rPr>
          <w:color w:val="333333"/>
          <w:sz w:val="21"/>
          <w:szCs w:val="21"/>
          <w:shd w:val="clear" w:color="auto" w:fill="FFFFFF"/>
        </w:rPr>
      </w:pPr>
      <w:r w:rsidRPr="00314731">
        <w:rPr>
          <w:sz w:val="18"/>
          <w:vertAlign w:val="superscript"/>
          <w:lang w:eastAsia="it-IT"/>
        </w:rPr>
        <w:t>2</w:t>
      </w:r>
      <w:r w:rsidRPr="00314731">
        <w:rPr>
          <w:sz w:val="18"/>
          <w:lang w:eastAsia="it-IT"/>
        </w:rPr>
        <w:tab/>
      </w:r>
      <w:r w:rsidRPr="00314731">
        <w:rPr>
          <w:color w:val="333333"/>
          <w:sz w:val="18"/>
          <w:szCs w:val="18"/>
          <w:shd w:val="clear" w:color="auto" w:fill="FFFFFF"/>
        </w:rPr>
        <w:t>Ось отсчета перпендикулярна плоскости отсчета и проходит через центр штыкового соединения.</w:t>
      </w:r>
    </w:p>
    <w:p w14:paraId="366A958F" w14:textId="5488F6E2" w:rsidR="00186CD3" w:rsidRPr="00314731" w:rsidRDefault="00186CD3" w:rsidP="00E10DE1">
      <w:pPr>
        <w:spacing w:line="240" w:lineRule="auto"/>
        <w:ind w:left="284" w:hanging="284"/>
        <w:rPr>
          <w:color w:val="333333"/>
          <w:sz w:val="21"/>
          <w:szCs w:val="21"/>
          <w:shd w:val="clear" w:color="auto" w:fill="FFFFFF"/>
        </w:rPr>
      </w:pPr>
      <w:r w:rsidRPr="00314731">
        <w:rPr>
          <w:sz w:val="18"/>
          <w:vertAlign w:val="superscript"/>
          <w:lang w:eastAsia="it-IT"/>
        </w:rPr>
        <w:t>3</w:t>
      </w:r>
      <w:r w:rsidRPr="00314731">
        <w:rPr>
          <w:sz w:val="18"/>
          <w:lang w:eastAsia="it-IT"/>
        </w:rPr>
        <w:tab/>
      </w:r>
      <w:r w:rsidRPr="00314731">
        <w:rPr>
          <w:color w:val="333333"/>
          <w:sz w:val="18"/>
          <w:szCs w:val="18"/>
          <w:shd w:val="clear" w:color="auto" w:fill="FFFFFF"/>
        </w:rPr>
        <w:t>Светоизлучающая зона: проверяется с помощью “системы шаблона”, изображенной на рис. 2</w:t>
      </w:r>
    </w:p>
    <w:p w14:paraId="31F86AE3" w14:textId="25741378" w:rsidR="00186CD3" w:rsidRPr="00314731" w:rsidRDefault="00186CD3" w:rsidP="00E10DE1">
      <w:pPr>
        <w:spacing w:line="240" w:lineRule="auto"/>
        <w:ind w:left="284" w:hanging="284"/>
        <w:rPr>
          <w:sz w:val="18"/>
          <w:lang w:eastAsia="it-IT"/>
        </w:rPr>
      </w:pPr>
      <w:r w:rsidRPr="00314731">
        <w:rPr>
          <w:sz w:val="18"/>
          <w:vertAlign w:val="superscript"/>
          <w:lang w:eastAsia="it-IT"/>
        </w:rPr>
        <w:t>4</w:t>
      </w:r>
      <w:r w:rsidRPr="00314731">
        <w:rPr>
          <w:sz w:val="18"/>
          <w:lang w:eastAsia="it-IT"/>
        </w:rPr>
        <w:tab/>
      </w:r>
      <w:r w:rsidRPr="00314731">
        <w:rPr>
          <w:color w:val="333333"/>
          <w:sz w:val="18"/>
          <w:szCs w:val="18"/>
          <w:shd w:val="clear" w:color="auto" w:fill="FFFFFF"/>
        </w:rPr>
        <w:t>Для конвекции вокруг источника света оставляют свободное воздушное пространство не менее 5 мм; интерфейсом соединителя можно пренебречь.</w:t>
      </w:r>
    </w:p>
    <w:p w14:paraId="22295B70" w14:textId="711BB47D" w:rsidR="00186CD3" w:rsidRPr="00E76B59" w:rsidRDefault="00186CD3" w:rsidP="00E10DE1">
      <w:pPr>
        <w:spacing w:line="240" w:lineRule="auto"/>
        <w:ind w:left="284" w:hanging="284"/>
        <w:rPr>
          <w:sz w:val="18"/>
          <w:lang w:eastAsia="it-IT"/>
        </w:rPr>
      </w:pPr>
      <w:r w:rsidRPr="00E76B59">
        <w:rPr>
          <w:sz w:val="18"/>
          <w:vertAlign w:val="superscript"/>
          <w:lang w:eastAsia="it-IT"/>
        </w:rPr>
        <w:t>5</w:t>
      </w:r>
      <w:r w:rsidRPr="00E76B59">
        <w:rPr>
          <w:sz w:val="18"/>
          <w:lang w:eastAsia="it-IT"/>
        </w:rPr>
        <w:tab/>
      </w:r>
      <w:r w:rsidRPr="00E76B59">
        <w:rPr>
          <w:color w:val="333333"/>
          <w:sz w:val="18"/>
          <w:szCs w:val="18"/>
          <w:shd w:val="clear" w:color="auto" w:fill="FFFFFF"/>
        </w:rPr>
        <w:t>Излучаемый свет должен быть красным.</w:t>
      </w:r>
    </w:p>
    <w:p w14:paraId="27A58A6A" w14:textId="4EE80DB4" w:rsidR="00186CD3" w:rsidRDefault="00186CD3" w:rsidP="00E10DE1">
      <w:pPr>
        <w:spacing w:line="240" w:lineRule="auto"/>
        <w:ind w:left="284" w:hanging="284"/>
        <w:rPr>
          <w:color w:val="333333"/>
          <w:sz w:val="21"/>
          <w:szCs w:val="21"/>
          <w:shd w:val="clear" w:color="auto" w:fill="FFFFFF"/>
        </w:rPr>
      </w:pPr>
      <w:r w:rsidRPr="00E76B59">
        <w:rPr>
          <w:sz w:val="18"/>
          <w:vertAlign w:val="superscript"/>
          <w:lang w:eastAsia="it-IT"/>
        </w:rPr>
        <w:t>6</w:t>
      </w:r>
      <w:r w:rsidRPr="00E76B59">
        <w:rPr>
          <w:sz w:val="18"/>
          <w:lang w:eastAsia="it-IT"/>
        </w:rPr>
        <w:tab/>
      </w:r>
      <w:r w:rsidRPr="00E76B59">
        <w:rPr>
          <w:color w:val="333333"/>
          <w:sz w:val="18"/>
          <w:szCs w:val="18"/>
          <w:shd w:val="clear" w:color="auto" w:fill="FFFFFF"/>
        </w:rPr>
        <w:t>После непрерывного функционирования в течение 30 минут при температуре 23 ± 2,5 °C.</w:t>
      </w:r>
    </w:p>
    <w:p w14:paraId="14BBDD3A" w14:textId="37629A9E" w:rsidR="00186CD3" w:rsidRPr="00AB5C7F" w:rsidRDefault="00186CD3" w:rsidP="00E10DE1">
      <w:pPr>
        <w:spacing w:line="240" w:lineRule="auto"/>
        <w:ind w:left="284" w:hanging="284"/>
        <w:rPr>
          <w:color w:val="333333"/>
          <w:sz w:val="21"/>
          <w:szCs w:val="21"/>
          <w:shd w:val="clear" w:color="auto" w:fill="FFFFFF"/>
        </w:rPr>
      </w:pPr>
      <w:r w:rsidRPr="00AB5C7F">
        <w:rPr>
          <w:sz w:val="18"/>
          <w:vertAlign w:val="superscript"/>
          <w:lang w:eastAsia="it-IT"/>
        </w:rPr>
        <w:t>7</w:t>
      </w:r>
      <w:r w:rsidRPr="00AB5C7F">
        <w:rPr>
          <w:sz w:val="18"/>
          <w:lang w:eastAsia="it-IT"/>
        </w:rPr>
        <w:tab/>
      </w:r>
      <w:r w:rsidRPr="00AB5C7F">
        <w:rPr>
          <w:color w:val="333333"/>
          <w:sz w:val="18"/>
          <w:szCs w:val="18"/>
          <w:shd w:val="clear" w:color="auto" w:fill="FFFFFF"/>
        </w:rPr>
        <w:t>Измеренное значение должно находиться в пределах от 105 % до 90 % значения, измеренного по прошествии 1 минуты.</w:t>
      </w:r>
    </w:p>
    <w:p w14:paraId="0622AFF3" w14:textId="5CD26C46" w:rsidR="00186CD3" w:rsidRPr="00AB5C7F" w:rsidRDefault="00186CD3" w:rsidP="00E10DE1">
      <w:pPr>
        <w:spacing w:line="240" w:lineRule="auto"/>
        <w:ind w:left="284" w:hanging="284"/>
        <w:rPr>
          <w:color w:val="333333"/>
          <w:sz w:val="18"/>
          <w:szCs w:val="18"/>
          <w:shd w:val="clear" w:color="auto" w:fill="FFFFFF"/>
        </w:rPr>
      </w:pPr>
      <w:r w:rsidRPr="00AB5C7F">
        <w:rPr>
          <w:sz w:val="18"/>
          <w:vertAlign w:val="superscript"/>
          <w:lang w:eastAsia="it-IT"/>
        </w:rPr>
        <w:t>8</w:t>
      </w:r>
      <w:r w:rsidRPr="00AB5C7F">
        <w:rPr>
          <w:sz w:val="18"/>
          <w:vertAlign w:val="superscript"/>
          <w:lang w:eastAsia="it-IT"/>
        </w:rPr>
        <w:tab/>
      </w:r>
      <w:r w:rsidRPr="00AB5C7F">
        <w:rPr>
          <w:color w:val="333333"/>
          <w:sz w:val="18"/>
          <w:szCs w:val="18"/>
          <w:shd w:val="clear" w:color="auto" w:fill="FFFFFF"/>
        </w:rPr>
        <w:t>Длина светового центра, метод измерения см. в приложении К к публикации МЭК 60809, издание 4.</w:t>
      </w:r>
    </w:p>
    <w:p w14:paraId="7BC4A164" w14:textId="0F90A135" w:rsidR="00186CD3" w:rsidRDefault="00186CD3" w:rsidP="00E10DE1">
      <w:pPr>
        <w:spacing w:line="240" w:lineRule="auto"/>
        <w:ind w:left="284" w:hanging="284"/>
        <w:rPr>
          <w:color w:val="333333"/>
          <w:sz w:val="21"/>
          <w:szCs w:val="21"/>
          <w:shd w:val="clear" w:color="auto" w:fill="FFFFFF"/>
        </w:rPr>
      </w:pPr>
      <w:r w:rsidRPr="00AB5C7F">
        <w:rPr>
          <w:sz w:val="18"/>
          <w:vertAlign w:val="superscript"/>
          <w:lang w:eastAsia="it-IT"/>
        </w:rPr>
        <w:t>9</w:t>
      </w:r>
      <w:r w:rsidRPr="00AB5C7F">
        <w:rPr>
          <w:sz w:val="18"/>
          <w:lang w:eastAsia="it-IT"/>
        </w:rPr>
        <w:t xml:space="preserve"> </w:t>
      </w:r>
      <w:r w:rsidRPr="00AB5C7F">
        <w:rPr>
          <w:sz w:val="18"/>
          <w:lang w:eastAsia="it-IT"/>
        </w:rPr>
        <w:tab/>
      </w:r>
      <w:r w:rsidRPr="00AB5C7F">
        <w:rPr>
          <w:color w:val="333333"/>
          <w:sz w:val="18"/>
          <w:szCs w:val="18"/>
          <w:shd w:val="clear" w:color="auto" w:fill="FFFFFF"/>
        </w:rPr>
        <w:t>Ограниченная площадь размерами c, k и m определяет максимальные контуры по отношении к контрольной системе</w:t>
      </w:r>
      <w:r>
        <w:rPr>
          <w:color w:val="333333"/>
          <w:sz w:val="18"/>
          <w:szCs w:val="18"/>
          <w:shd w:val="clear" w:color="auto" w:fill="FFFFFF"/>
        </w:rPr>
        <w:t>.</w:t>
      </w:r>
    </w:p>
    <w:p w14:paraId="4170684C" w14:textId="77777777" w:rsidR="00186CD3" w:rsidRPr="00314731" w:rsidRDefault="00186CD3" w:rsidP="00E10DE1">
      <w:pPr>
        <w:tabs>
          <w:tab w:val="left" w:pos="3686"/>
          <w:tab w:val="left" w:pos="7655"/>
        </w:tabs>
        <w:spacing w:before="120" w:line="240" w:lineRule="auto"/>
        <w:outlineLvl w:val="1"/>
        <w:rPr>
          <w:noProof/>
          <w:lang w:eastAsia="de-DE"/>
        </w:rPr>
      </w:pPr>
    </w:p>
    <w:p w14:paraId="105E05E7" w14:textId="77777777" w:rsidR="00186CD3" w:rsidRPr="00314731" w:rsidRDefault="00186CD3" w:rsidP="00E10DE1">
      <w:pPr>
        <w:tabs>
          <w:tab w:val="left" w:pos="3686"/>
          <w:tab w:val="left" w:pos="7655"/>
        </w:tabs>
        <w:spacing w:before="120" w:line="240" w:lineRule="auto"/>
        <w:outlineLvl w:val="1"/>
        <w:rPr>
          <w:noProof/>
          <w:lang w:eastAsia="de-DE"/>
        </w:rPr>
      </w:pPr>
    </w:p>
    <w:p w14:paraId="02151DAD" w14:textId="77777777" w:rsidR="00186CD3" w:rsidRPr="00981A8C" w:rsidRDefault="00186CD3" w:rsidP="00E10DE1">
      <w:pPr>
        <w:tabs>
          <w:tab w:val="left" w:pos="3686"/>
          <w:tab w:val="left" w:pos="7655"/>
        </w:tabs>
        <w:spacing w:before="120" w:line="240" w:lineRule="auto"/>
        <w:jc w:val="both"/>
        <w:outlineLvl w:val="1"/>
        <w:rPr>
          <w:noProof/>
          <w:szCs w:val="20"/>
          <w:lang w:eastAsia="de-DE"/>
        </w:rPr>
      </w:pPr>
      <w:r w:rsidRPr="00981A8C">
        <w:rPr>
          <w:noProof/>
          <w:szCs w:val="20"/>
          <w:lang w:eastAsia="de-DE"/>
        </w:rPr>
        <w:t>Электрические характеристики</w:t>
      </w:r>
    </w:p>
    <w:p w14:paraId="7F203682" w14:textId="77777777" w:rsidR="00186CD3" w:rsidRPr="00981A8C" w:rsidRDefault="00186CD3" w:rsidP="00E10DE1">
      <w:pPr>
        <w:spacing w:line="240" w:lineRule="auto"/>
        <w:jc w:val="both"/>
        <w:rPr>
          <w:szCs w:val="20"/>
          <w:lang w:eastAsia="de-DE"/>
        </w:rPr>
      </w:pPr>
    </w:p>
    <w:p w14:paraId="3787D18F" w14:textId="77777777" w:rsidR="00E10DE1" w:rsidRPr="00981A8C" w:rsidRDefault="00186CD3" w:rsidP="00E10DE1">
      <w:pPr>
        <w:tabs>
          <w:tab w:val="left" w:pos="3119"/>
        </w:tabs>
        <w:spacing w:line="240" w:lineRule="auto"/>
        <w:jc w:val="both"/>
        <w:rPr>
          <w:szCs w:val="20"/>
          <w:lang w:eastAsia="it-IT"/>
        </w:rPr>
      </w:pPr>
      <w:r w:rsidRPr="00981A8C">
        <w:rPr>
          <w:color w:val="333333"/>
          <w:szCs w:val="20"/>
          <w:shd w:val="clear" w:color="auto" w:fill="FFFFFF"/>
        </w:rPr>
        <w:t>В случае сбоя в работе источника света на СИД (свет не излучается) максимальное потребление тока, когда источник работает в режиме между 12 В и 14 В, должно быть менее 20 мA (разомкнутая цепь).</w:t>
      </w:r>
      <w:r w:rsidRPr="00981A8C">
        <w:rPr>
          <w:szCs w:val="20"/>
          <w:lang w:eastAsia="it-IT"/>
        </w:rPr>
        <w:br w:type="page"/>
      </w:r>
    </w:p>
    <w:p w14:paraId="58EEC6C0" w14:textId="28B79480" w:rsidR="00E10DE1" w:rsidRPr="00981A8C" w:rsidRDefault="00E10DE1" w:rsidP="00E10DE1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szCs w:val="20"/>
          <w:lang w:eastAsia="it-IT"/>
        </w:rPr>
      </w:pPr>
      <w:r w:rsidRPr="00981A8C">
        <w:rPr>
          <w:b/>
          <w:szCs w:val="20"/>
        </w:rPr>
        <w:lastRenderedPageBreak/>
        <w:tab/>
        <w:t xml:space="preserve">Категории LR6A, LR6B </w:t>
      </w:r>
      <w:r w:rsidRPr="00981A8C">
        <w:rPr>
          <w:b/>
          <w:szCs w:val="20"/>
        </w:rPr>
        <w:tab/>
        <w:t>Спецификация Lx6/3</w:t>
      </w:r>
    </w:p>
    <w:p w14:paraId="28ED29E1" w14:textId="77777777" w:rsidR="00186CD3" w:rsidRPr="00981A8C" w:rsidRDefault="00186CD3" w:rsidP="00E10DE1">
      <w:pPr>
        <w:tabs>
          <w:tab w:val="left" w:pos="3686"/>
          <w:tab w:val="left" w:pos="7655"/>
        </w:tabs>
        <w:spacing w:before="240" w:line="240" w:lineRule="auto"/>
        <w:jc w:val="both"/>
        <w:outlineLvl w:val="1"/>
        <w:rPr>
          <w:color w:val="333333"/>
          <w:szCs w:val="20"/>
          <w:shd w:val="clear" w:color="auto" w:fill="FFFFFF"/>
        </w:rPr>
      </w:pPr>
      <w:r w:rsidRPr="00981A8C">
        <w:rPr>
          <w:color w:val="333333"/>
          <w:szCs w:val="20"/>
          <w:shd w:val="clear" w:color="auto" w:fill="FFFFFF"/>
        </w:rPr>
        <w:t>Требования в отношении контрольного экрана</w:t>
      </w:r>
    </w:p>
    <w:p w14:paraId="2D6C5E14" w14:textId="77777777" w:rsidR="00186CD3" w:rsidRPr="00981A8C" w:rsidRDefault="00186CD3" w:rsidP="00E10DE1">
      <w:pPr>
        <w:spacing w:line="240" w:lineRule="auto"/>
        <w:jc w:val="both"/>
        <w:rPr>
          <w:color w:val="333333"/>
          <w:szCs w:val="20"/>
          <w:shd w:val="clear" w:color="auto" w:fill="FFFFFF"/>
        </w:rPr>
      </w:pPr>
    </w:p>
    <w:p w14:paraId="3161E7BA" w14:textId="1CEE3245" w:rsidR="00186CD3" w:rsidRPr="00981A8C" w:rsidRDefault="00186CD3" w:rsidP="00E10DE1">
      <w:pPr>
        <w:spacing w:line="240" w:lineRule="auto"/>
        <w:jc w:val="both"/>
        <w:rPr>
          <w:szCs w:val="20"/>
          <w:lang w:eastAsia="it-IT"/>
        </w:rPr>
      </w:pPr>
      <w:r w:rsidRPr="00981A8C">
        <w:rPr>
          <w:color w:val="333333"/>
          <w:szCs w:val="20"/>
          <w:shd w:val="clear" w:color="auto" w:fill="FFFFFF"/>
        </w:rPr>
        <w:t xml:space="preserve">Нижеследующее испытание имеет целью определить требования для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 Положение светоизлучающей зоны проверяют с помощью «системы шаблона», изображенной на рис. 2, на котором показана проекция зоны при визуализации под углом </w:t>
      </w:r>
      <w:r w:rsidRPr="00981A8C">
        <w:rPr>
          <w:szCs w:val="20"/>
          <w:lang w:val="it-IT" w:eastAsia="it-IT"/>
        </w:rPr>
        <w:sym w:font="Symbol" w:char="F067"/>
      </w:r>
      <w:r w:rsidRPr="00981A8C">
        <w:rPr>
          <w:szCs w:val="20"/>
          <w:lang w:val="it-IT" w:eastAsia="it-IT"/>
        </w:rPr>
        <w:t xml:space="preserve"> </w:t>
      </w:r>
      <w:r w:rsidRPr="00981A8C">
        <w:rPr>
          <w:szCs w:val="20"/>
          <w:lang w:eastAsia="it-IT"/>
        </w:rPr>
        <w:t>= 0º при e = 3,0 мм</w:t>
      </w:r>
      <w:r w:rsidRPr="00981A8C">
        <w:rPr>
          <w:color w:val="333333"/>
          <w:szCs w:val="20"/>
          <w:shd w:val="clear" w:color="auto" w:fill="FFFFFF"/>
        </w:rPr>
        <w:t xml:space="preserve"> в плоскостях C</w:t>
      </w:r>
      <w:r w:rsidRPr="00981A8C">
        <w:rPr>
          <w:color w:val="333333"/>
          <w:szCs w:val="20"/>
          <w:shd w:val="clear" w:color="auto" w:fill="FFFFFF"/>
          <w:vertAlign w:val="subscript"/>
        </w:rPr>
        <w:t>90</w:t>
      </w:r>
      <w:r w:rsidRPr="00981A8C">
        <w:rPr>
          <w:color w:val="333333"/>
          <w:szCs w:val="20"/>
          <w:shd w:val="clear" w:color="auto" w:fill="FFFFFF"/>
        </w:rPr>
        <w:t xml:space="preserve"> и C</w:t>
      </w:r>
      <w:r w:rsidRPr="00981A8C">
        <w:rPr>
          <w:color w:val="333333"/>
          <w:szCs w:val="20"/>
          <w:shd w:val="clear" w:color="auto" w:fill="FFFFFF"/>
          <w:vertAlign w:val="subscript"/>
        </w:rPr>
        <w:t>180</w:t>
      </w:r>
      <w:r w:rsidRPr="00981A8C">
        <w:rPr>
          <w:color w:val="333333"/>
          <w:szCs w:val="20"/>
          <w:shd w:val="clear" w:color="auto" w:fill="FFFFFF"/>
        </w:rPr>
        <w:t xml:space="preserve"> (значения С </w:t>
      </w:r>
      <w:r w:rsidR="007E1AEA" w:rsidRPr="00981A8C">
        <w:rPr>
          <w:color w:val="333333"/>
          <w:szCs w:val="20"/>
          <w:shd w:val="clear" w:color="auto" w:fill="FFFFFF"/>
        </w:rPr>
        <w:t xml:space="preserve">и </w:t>
      </w:r>
      <w:r w:rsidR="007E1AEA" w:rsidRPr="00981A8C">
        <w:rPr>
          <w:szCs w:val="20"/>
          <w:lang w:val="it-IT" w:eastAsia="it-IT"/>
        </w:rPr>
        <w:sym w:font="Symbol" w:char="F067"/>
      </w:r>
      <w:r w:rsidR="007E1AEA" w:rsidRPr="00981A8C">
        <w:rPr>
          <w:szCs w:val="20"/>
          <w:lang w:eastAsia="it-IT"/>
        </w:rPr>
        <w:t xml:space="preserve"> </w:t>
      </w:r>
      <w:r w:rsidRPr="00981A8C">
        <w:rPr>
          <w:color w:val="333333"/>
          <w:szCs w:val="20"/>
          <w:shd w:val="clear" w:color="auto" w:fill="FFFFFF"/>
        </w:rPr>
        <w:t xml:space="preserve">определены на рис. 3). </w:t>
      </w:r>
      <w:r w:rsidRPr="00981A8C">
        <w:rPr>
          <w:szCs w:val="20"/>
          <w:lang w:eastAsia="it-IT"/>
        </w:rPr>
        <w:t>Световой поток Φ, излучаемый в направлении визирования, рассчитывают следующим образом:</w:t>
      </w:r>
    </w:p>
    <w:p w14:paraId="1403A8D5" w14:textId="77777777" w:rsidR="00186CD3" w:rsidRPr="007E1AEA" w:rsidRDefault="00186CD3" w:rsidP="00E10DE1">
      <w:pPr>
        <w:rPr>
          <w:szCs w:val="20"/>
          <w:lang w:eastAsia="it-IT"/>
        </w:rPr>
      </w:pPr>
    </w:p>
    <w:p w14:paraId="6B70BA2F" w14:textId="705D591F" w:rsidR="00186CD3" w:rsidRPr="007E1AEA" w:rsidRDefault="00186CD3" w:rsidP="00E10DE1">
      <w:pPr>
        <w:jc w:val="center"/>
        <w:rPr>
          <w:rFonts w:ascii="Segoe UI" w:hAnsi="Segoe UI" w:cs="Segoe UI"/>
          <w:szCs w:val="20"/>
        </w:rPr>
      </w:pPr>
      <m:oMath>
        <m:r>
          <m:rPr>
            <m:sty m:val="p"/>
          </m:rPr>
          <w:rPr>
            <w:rFonts w:ascii="Cambria Math" w:hAnsi="Cambria Math"/>
            <w:szCs w:val="20"/>
            <w:lang w:val="en-US"/>
          </w:rPr>
          <m:t>Φ</m:t>
        </m:r>
        <m:r>
          <w:rPr>
            <w:rFonts w:ascii="Cambria Math" w:hAnsi="Cambria Math"/>
            <w:szCs w:val="20"/>
          </w:rPr>
          <m:t>=</m:t>
        </m:r>
        <m:r>
          <w:rPr>
            <w:rFonts w:ascii="Cambria Math" w:hAnsi="Cambria Math"/>
            <w:szCs w:val="20"/>
            <w:lang w:val="en-US"/>
          </w:rPr>
          <m:t>L</m:t>
        </m:r>
        <m:r>
          <w:rPr>
            <w:rFonts w:ascii="Cambria Math" w:hAnsi="Cambria Math"/>
            <w:szCs w:val="20"/>
          </w:rPr>
          <m:t>⋅</m:t>
        </m:r>
        <m:r>
          <w:rPr>
            <w:rFonts w:ascii="Cambria Math" w:hAnsi="Cambria Math"/>
            <w:szCs w:val="20"/>
            <w:lang w:val="en-US"/>
          </w:rPr>
          <m:t>S</m:t>
        </m:r>
        <m:r>
          <w:rPr>
            <w:rFonts w:ascii="Cambria Math" w:hAnsi="Cambria Math"/>
            <w:szCs w:val="20"/>
          </w:rPr>
          <m:t>⋅</m:t>
        </m:r>
        <m:r>
          <m:rPr>
            <m:sty m:val="p"/>
          </m:rPr>
          <w:rPr>
            <w:rFonts w:ascii="Cambria Math" w:hAnsi="Cambria Math"/>
            <w:szCs w:val="20"/>
            <w:lang w:val="en-US"/>
          </w:rPr>
          <m:t>Ω</m:t>
        </m:r>
      </m:oMath>
      <w:r w:rsidR="00E10DE1" w:rsidRPr="007E1AEA">
        <w:rPr>
          <w:szCs w:val="20"/>
        </w:rPr>
        <w:t>,</w:t>
      </w:r>
    </w:p>
    <w:p w14:paraId="5EA38FDD" w14:textId="5DB7D46E" w:rsidR="00186CD3" w:rsidRPr="007E1AEA" w:rsidRDefault="00186CD3" w:rsidP="00E10DE1">
      <w:pPr>
        <w:rPr>
          <w:szCs w:val="20"/>
        </w:rPr>
      </w:pPr>
      <w:r w:rsidRPr="007E1AEA">
        <w:rPr>
          <w:szCs w:val="20"/>
        </w:rPr>
        <w:t>где:</w:t>
      </w:r>
    </w:p>
    <w:p w14:paraId="43D2F59D" w14:textId="603C007B" w:rsidR="00186CD3" w:rsidRPr="007E1AEA" w:rsidRDefault="00186CD3" w:rsidP="00E10DE1">
      <w:pPr>
        <w:rPr>
          <w:rFonts w:ascii="Segoe UI" w:hAnsi="Segoe UI" w:cs="Segoe UI"/>
          <w:szCs w:val="20"/>
        </w:rPr>
      </w:pPr>
      <w:r w:rsidRPr="007E1AEA">
        <w:rPr>
          <w:rFonts w:ascii="Cambria Math" w:hAnsi="Cambria Math"/>
          <w:i/>
          <w:iCs/>
          <w:szCs w:val="20"/>
          <w:lang w:val="en-US"/>
        </w:rPr>
        <w:t>S</w:t>
      </w:r>
      <w:r w:rsidRPr="007E1AEA">
        <w:rPr>
          <w:rFonts w:ascii="Segoe UI" w:hAnsi="Segoe UI" w:cs="Segoe UI"/>
          <w:szCs w:val="20"/>
        </w:rPr>
        <w:t xml:space="preserve"> </w:t>
      </w:r>
      <w:r w:rsidR="00E10DE1" w:rsidRPr="007E1AEA">
        <w:rPr>
          <w:rFonts w:ascii="Segoe UI" w:hAnsi="Segoe UI" w:cs="Segoe UI"/>
          <w:szCs w:val="20"/>
        </w:rPr>
        <w:t>—</w:t>
      </w:r>
      <w:r w:rsidRPr="007E1AEA">
        <w:rPr>
          <w:rFonts w:ascii="Segoe UI" w:hAnsi="Segoe UI" w:cs="Segoe UI"/>
          <w:szCs w:val="20"/>
        </w:rPr>
        <w:t xml:space="preserve"> </w:t>
      </w:r>
      <w:r w:rsidRPr="007E1AEA">
        <w:rPr>
          <w:szCs w:val="20"/>
        </w:rPr>
        <w:t xml:space="preserve">зона, подлежащая </w:t>
      </w:r>
      <w:proofErr w:type="gramStart"/>
      <w:r w:rsidRPr="007E1AEA">
        <w:rPr>
          <w:szCs w:val="20"/>
        </w:rPr>
        <w:t>учету;</w:t>
      </w:r>
      <w:proofErr w:type="gramEnd"/>
      <w:r w:rsidRPr="007E1AEA">
        <w:rPr>
          <w:rFonts w:ascii="Segoe UI" w:hAnsi="Segoe UI" w:cs="Segoe UI"/>
          <w:szCs w:val="20"/>
        </w:rPr>
        <w:t xml:space="preserve"> </w:t>
      </w:r>
    </w:p>
    <w:p w14:paraId="0F256A32" w14:textId="77CDF161" w:rsidR="00186CD3" w:rsidRPr="007E1AEA" w:rsidRDefault="00186CD3" w:rsidP="00E10DE1">
      <w:pPr>
        <w:rPr>
          <w:rFonts w:ascii="Segoe UI" w:hAnsi="Segoe UI" w:cs="Segoe UI"/>
          <w:szCs w:val="20"/>
        </w:rPr>
      </w:pPr>
      <w:r w:rsidRPr="007E1AEA">
        <w:rPr>
          <w:rFonts w:ascii="Cambria Math" w:hAnsi="Cambria Math"/>
          <w:i/>
          <w:iCs/>
          <w:szCs w:val="20"/>
          <w:lang w:val="en-US"/>
        </w:rPr>
        <w:t>L</w:t>
      </w:r>
      <w:r w:rsidRPr="007E1AEA">
        <w:rPr>
          <w:rFonts w:ascii="Cambria Math" w:hAnsi="Cambria Math"/>
          <w:szCs w:val="20"/>
        </w:rPr>
        <w:t xml:space="preserve"> </w:t>
      </w:r>
      <w:r w:rsidR="00E10DE1" w:rsidRPr="007E1AEA">
        <w:rPr>
          <w:rFonts w:ascii="Cambria Math" w:hAnsi="Cambria Math"/>
          <w:szCs w:val="20"/>
        </w:rPr>
        <w:t>—</w:t>
      </w:r>
      <w:r w:rsidRPr="007E1AEA">
        <w:rPr>
          <w:rFonts w:ascii="Segoe UI" w:hAnsi="Segoe UI" w:cs="Segoe UI"/>
          <w:szCs w:val="20"/>
        </w:rPr>
        <w:t xml:space="preserve"> </w:t>
      </w:r>
      <w:r w:rsidRPr="007E1AEA">
        <w:rPr>
          <w:szCs w:val="20"/>
        </w:rPr>
        <w:t>средняя яркость зоны</w:t>
      </w:r>
      <w:r w:rsidRPr="007E1AEA">
        <w:rPr>
          <w:rFonts w:ascii="Segoe UI" w:hAnsi="Segoe UI" w:cs="Segoe UI"/>
          <w:szCs w:val="20"/>
        </w:rPr>
        <w:t xml:space="preserve"> </w:t>
      </w:r>
      <w:proofErr w:type="gramStart"/>
      <w:r w:rsidRPr="007E1AEA">
        <w:rPr>
          <w:i/>
          <w:szCs w:val="20"/>
          <w:lang w:val="en-US"/>
        </w:rPr>
        <w:t>S</w:t>
      </w:r>
      <w:r w:rsidRPr="007E1AEA">
        <w:rPr>
          <w:iCs/>
          <w:szCs w:val="20"/>
        </w:rPr>
        <w:t>;</w:t>
      </w:r>
      <w:proofErr w:type="gramEnd"/>
    </w:p>
    <w:p w14:paraId="2967B1B2" w14:textId="74AC4373" w:rsidR="00186CD3" w:rsidRPr="007E1AEA" w:rsidRDefault="00186CD3" w:rsidP="00E10DE1">
      <w:pPr>
        <w:rPr>
          <w:szCs w:val="20"/>
        </w:rPr>
      </w:pPr>
      <w:r w:rsidRPr="007E1AEA">
        <w:rPr>
          <w:rFonts w:ascii="Cambria Math" w:hAnsi="Cambria Math" w:cs="Segoe UI"/>
          <w:szCs w:val="20"/>
          <w:lang w:val="en-US"/>
        </w:rPr>
        <w:t>Ω</w:t>
      </w:r>
      <w:r w:rsidRPr="007E1AEA">
        <w:rPr>
          <w:rFonts w:ascii="Segoe UI" w:hAnsi="Segoe UI" w:cs="Segoe UI"/>
          <w:szCs w:val="20"/>
        </w:rPr>
        <w:t xml:space="preserve"> </w:t>
      </w:r>
      <w:r w:rsidR="00E10DE1" w:rsidRPr="007E1AEA">
        <w:rPr>
          <w:rFonts w:ascii="Segoe UI" w:hAnsi="Segoe UI" w:cs="Segoe UI"/>
          <w:szCs w:val="20"/>
        </w:rPr>
        <w:t>—</w:t>
      </w:r>
      <w:r w:rsidRPr="007E1AEA">
        <w:rPr>
          <w:szCs w:val="20"/>
        </w:rPr>
        <w:t xml:space="preserve"> телесный угол, определенный входной апертурой системы измерений.</w:t>
      </w:r>
    </w:p>
    <w:p w14:paraId="0A18AF9E" w14:textId="77777777" w:rsidR="00186CD3" w:rsidRPr="007E1AEA" w:rsidRDefault="00186CD3" w:rsidP="00E10DE1">
      <w:pPr>
        <w:rPr>
          <w:rFonts w:ascii="Calibri" w:hAnsi="Calibri" w:cs="Calibri"/>
          <w:szCs w:val="20"/>
          <w:lang w:eastAsia="it-IT"/>
        </w:rPr>
      </w:pPr>
    </w:p>
    <w:p w14:paraId="7015EB7B" w14:textId="3C194EBB" w:rsidR="00186CD3" w:rsidRPr="007E1AEA" w:rsidRDefault="00186CD3" w:rsidP="00E10DE1">
      <w:pPr>
        <w:jc w:val="both"/>
        <w:rPr>
          <w:szCs w:val="20"/>
          <w:lang w:eastAsia="it-IT"/>
        </w:rPr>
      </w:pPr>
      <w:r w:rsidRPr="007E1AEA">
        <w:rPr>
          <w:szCs w:val="20"/>
          <w:lang w:eastAsia="it-IT"/>
        </w:rPr>
        <w:t>Характер распределения светового потока, происходящего из СИЗ, как показано на рис.</w:t>
      </w:r>
      <w:r w:rsidR="003513F3" w:rsidRPr="007E1AEA">
        <w:rPr>
          <w:szCs w:val="20"/>
          <w:lang w:eastAsia="it-IT"/>
        </w:rPr>
        <w:t> </w:t>
      </w:r>
      <w:r w:rsidRPr="007E1AEA">
        <w:rPr>
          <w:szCs w:val="20"/>
          <w:lang w:eastAsia="it-IT"/>
        </w:rPr>
        <w:t>2, должен соответствовать требованиям, указанным в таблице 3. Все числовые значения должны быть приведены в % от общего светового потока, излучаемого в направлении визуализации из зоны штыкового соединения, т.</w:t>
      </w:r>
      <w:r w:rsidRPr="007E1AEA">
        <w:rPr>
          <w:szCs w:val="20"/>
          <w:lang w:val="en-US" w:eastAsia="it-IT"/>
        </w:rPr>
        <w:t> </w:t>
      </w:r>
      <w:r w:rsidRPr="007E1AEA">
        <w:rPr>
          <w:szCs w:val="20"/>
          <w:lang w:eastAsia="it-IT"/>
        </w:rPr>
        <w:t>е. из зоны окружности диаметром c = 18,5 мм (см. рис.</w:t>
      </w:r>
      <w:r w:rsidR="003513F3" w:rsidRPr="007E1AEA">
        <w:rPr>
          <w:szCs w:val="20"/>
          <w:lang w:eastAsia="it-IT"/>
        </w:rPr>
        <w:t> </w:t>
      </w:r>
      <w:r w:rsidRPr="007E1AEA">
        <w:rPr>
          <w:szCs w:val="20"/>
          <w:lang w:eastAsia="it-IT"/>
        </w:rPr>
        <w:t xml:space="preserve">1). </w:t>
      </w:r>
    </w:p>
    <w:p w14:paraId="13F7B889" w14:textId="77777777" w:rsidR="00186CD3" w:rsidRPr="007E1AEA" w:rsidRDefault="00186CD3" w:rsidP="00E10DE1">
      <w:pPr>
        <w:rPr>
          <w:i/>
          <w:iCs/>
          <w:szCs w:val="20"/>
        </w:rPr>
      </w:pPr>
    </w:p>
    <w:p w14:paraId="216F1426" w14:textId="77777777" w:rsidR="00186CD3" w:rsidRPr="007E1AEA" w:rsidRDefault="00186CD3" w:rsidP="00E10DE1">
      <w:pPr>
        <w:rPr>
          <w:i/>
          <w:iCs/>
          <w:szCs w:val="20"/>
        </w:rPr>
      </w:pPr>
      <w:r w:rsidRPr="007E1AEA">
        <w:rPr>
          <w:i/>
          <w:iCs/>
          <w:szCs w:val="20"/>
        </w:rPr>
        <w:t>Примечание</w:t>
      </w:r>
      <w:proofErr w:type="gramStart"/>
      <w:r w:rsidRPr="007E1AEA">
        <w:rPr>
          <w:i/>
          <w:iCs/>
          <w:szCs w:val="20"/>
        </w:rPr>
        <w:t>: При</w:t>
      </w:r>
      <w:proofErr w:type="gramEnd"/>
      <w:r w:rsidRPr="007E1AEA">
        <w:rPr>
          <w:i/>
          <w:iCs/>
          <w:szCs w:val="20"/>
        </w:rPr>
        <w:t xml:space="preserve"> оценке распределения светового потока, происходящего из СИМ, должны в максимально возможной степени сокращаться и при необходимости корректироваться световые отражения и паразитные зеркальные изображения. С более подробной информацией об измерении светоизлучающих зон можно ознакомиться в составляемой в настоящее время ТК2-67 МЭК публикации с изложением общих руководящих принципов, касающихся точности фотометрических характеристик. </w:t>
      </w:r>
    </w:p>
    <w:p w14:paraId="3D64A802" w14:textId="77777777" w:rsidR="00186CD3" w:rsidRDefault="00186CD3" w:rsidP="00E10DE1">
      <w:pPr>
        <w:rPr>
          <w:i/>
          <w:iCs/>
          <w:highlight w:val="yellow"/>
        </w:rPr>
      </w:pPr>
    </w:p>
    <w:p w14:paraId="598E2307" w14:textId="77777777" w:rsidR="00186CD3" w:rsidRPr="00314731" w:rsidRDefault="00186CD3" w:rsidP="00E10DE1">
      <w:pPr>
        <w:tabs>
          <w:tab w:val="left" w:pos="7655"/>
        </w:tabs>
        <w:spacing w:before="120" w:line="240" w:lineRule="auto"/>
        <w:outlineLvl w:val="1"/>
        <w:rPr>
          <w:noProof/>
          <w:snapToGrid w:val="0"/>
          <w:szCs w:val="24"/>
          <w:lang w:eastAsia="de-DE"/>
        </w:rPr>
      </w:pPr>
      <w:r>
        <w:rPr>
          <w:noProof/>
          <w:snapToGrid w:val="0"/>
          <w:szCs w:val="24"/>
          <w:lang w:eastAsia="de-DE"/>
        </w:rPr>
        <w:t>Рис</w:t>
      </w:r>
      <w:r w:rsidRPr="00314731">
        <w:rPr>
          <w:noProof/>
          <w:snapToGrid w:val="0"/>
          <w:szCs w:val="24"/>
          <w:lang w:eastAsia="de-DE"/>
        </w:rPr>
        <w:t>. 2</w:t>
      </w:r>
    </w:p>
    <w:p w14:paraId="3CE29644" w14:textId="31EE352D" w:rsidR="00186CD3" w:rsidRPr="0082430A" w:rsidRDefault="00186CD3" w:rsidP="00E10DE1">
      <w:pPr>
        <w:tabs>
          <w:tab w:val="left" w:pos="7655"/>
        </w:tabs>
        <w:spacing w:line="240" w:lineRule="auto"/>
        <w:outlineLvl w:val="1"/>
        <w:rPr>
          <w:b/>
          <w:strike/>
          <w:noProof/>
          <w:snapToGrid w:val="0"/>
          <w:szCs w:val="24"/>
          <w:lang w:eastAsia="de-DE"/>
        </w:rPr>
      </w:pPr>
      <w:r w:rsidRPr="0082430A">
        <w:rPr>
          <w:b/>
          <w:bCs/>
          <w:color w:val="333333"/>
          <w:sz w:val="21"/>
          <w:szCs w:val="21"/>
          <w:shd w:val="clear" w:color="auto" w:fill="FFFFFF"/>
        </w:rPr>
        <w:t>Определение светоизлучающей зоны с помощью шаблона с размерами, указанными в таблице</w:t>
      </w:r>
      <w:r>
        <w:rPr>
          <w:color w:val="333333"/>
          <w:sz w:val="21"/>
          <w:szCs w:val="21"/>
          <w:shd w:val="clear" w:color="auto" w:fill="FFFFFF"/>
        </w:rPr>
        <w:t> </w:t>
      </w:r>
      <w:r w:rsidRPr="0082430A">
        <w:rPr>
          <w:b/>
          <w:noProof/>
          <w:snapToGrid w:val="0"/>
          <w:szCs w:val="24"/>
          <w:lang w:eastAsia="de-DE"/>
        </w:rPr>
        <w:t>2</w:t>
      </w:r>
    </w:p>
    <w:p w14:paraId="5BAB768F" w14:textId="77777777" w:rsidR="00186CD3" w:rsidRPr="0082430A" w:rsidRDefault="00186CD3" w:rsidP="00E10DE1">
      <w:pPr>
        <w:spacing w:line="240" w:lineRule="auto"/>
        <w:rPr>
          <w:szCs w:val="24"/>
          <w:lang w:eastAsia="it-IT"/>
        </w:rPr>
      </w:pPr>
    </w:p>
    <w:p w14:paraId="5BF02D34" w14:textId="77777777" w:rsidR="00186CD3" w:rsidRPr="00421CD1" w:rsidRDefault="00186CD3" w:rsidP="00E10DE1">
      <w:pPr>
        <w:spacing w:line="240" w:lineRule="auto"/>
        <w:jc w:val="center"/>
        <w:rPr>
          <w:szCs w:val="24"/>
          <w:lang w:eastAsia="it-IT"/>
        </w:rPr>
      </w:pPr>
      <w:r w:rsidRPr="00421CD1">
        <w:rPr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22CD15" wp14:editId="27229518">
                <wp:simplePos x="0" y="0"/>
                <wp:positionH relativeFrom="column">
                  <wp:posOffset>4115</wp:posOffset>
                </wp:positionH>
                <wp:positionV relativeFrom="paragraph">
                  <wp:posOffset>975792</wp:posOffset>
                </wp:positionV>
                <wp:extent cx="1265529" cy="877824"/>
                <wp:effectExtent l="0" t="0" r="11430" b="17780"/>
                <wp:wrapNone/>
                <wp:docPr id="20" name="Text Box 7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29" cy="8778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50AF1" w14:textId="77777777" w:rsidR="00981A8C" w:rsidRPr="0082430A" w:rsidRDefault="00981A8C" w:rsidP="00186CD3">
                            <w:r>
                              <w:t>Ось</w:t>
                            </w:r>
                            <w:r w:rsidRPr="0082430A">
                              <w:t xml:space="preserve"> </w:t>
                            </w:r>
                            <w:r>
                              <w:t>отсчета</w:t>
                            </w:r>
                            <w:r w:rsidRPr="0082430A">
                              <w:t xml:space="preserve"> </w:t>
                            </w:r>
                            <w:r>
                              <w:t>перпендикулярна</w:t>
                            </w:r>
                            <w:r w:rsidRPr="0082430A">
                              <w:t xml:space="preserve"> </w:t>
                            </w:r>
                            <w:r>
                              <w:t>центру</w:t>
                            </w:r>
                            <w:r w:rsidRPr="0082430A">
                              <w:t xml:space="preserve"> </w:t>
                            </w:r>
                            <w:r>
                              <w:t>светоизлучающей зоны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CD15" id="Text Box 7326" o:spid="_x0000_s1086" type="#_x0000_t202" style="position:absolute;left:0;text-align:left;margin-left:.3pt;margin-top:76.85pt;width:99.65pt;height:6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" filled="f" strokecolor="white">
                <v:textbox>
                  <w:txbxContent>
                    <w:p w14:paraId="76250AF1" w14:textId="77777777" w:rsidR="00981A8C" w:rsidRPr="0082430A" w:rsidRDefault="00981A8C" w:rsidP="00186CD3">
                      <w:r>
                        <w:t>Ось</w:t>
                      </w:r>
                      <w:r w:rsidRPr="0082430A">
                        <w:t xml:space="preserve"> </w:t>
                      </w:r>
                      <w:r>
                        <w:t>отсчета</w:t>
                      </w:r>
                      <w:r w:rsidRPr="0082430A">
                        <w:t xml:space="preserve"> </w:t>
                      </w:r>
                      <w:r>
                        <w:t>перпендикулярна</w:t>
                      </w:r>
                      <w:r w:rsidRPr="0082430A">
                        <w:t xml:space="preserve"> </w:t>
                      </w:r>
                      <w:r>
                        <w:t>центру</w:t>
                      </w:r>
                      <w:r w:rsidRPr="0082430A">
                        <w:t xml:space="preserve"> </w:t>
                      </w:r>
                      <w:r>
                        <w:t>светоизлучающей зоны</w:t>
                      </w:r>
                    </w:p>
                  </w:txbxContent>
                </v:textbox>
              </v:shape>
            </w:pict>
          </mc:Fallback>
        </mc:AlternateContent>
      </w:r>
      <w:r w:rsidRPr="009860CE">
        <w:rPr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74BE73DC" wp14:editId="496FBD53">
                <wp:simplePos x="0" y="0"/>
                <wp:positionH relativeFrom="margin">
                  <wp:posOffset>3355975</wp:posOffset>
                </wp:positionH>
                <wp:positionV relativeFrom="page">
                  <wp:posOffset>7952105</wp:posOffset>
                </wp:positionV>
                <wp:extent cx="212090" cy="184785"/>
                <wp:effectExtent l="0" t="0" r="0" b="5715"/>
                <wp:wrapNone/>
                <wp:docPr id="10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6C80" w14:textId="77777777" w:rsidR="00981A8C" w:rsidRPr="009860CE" w:rsidRDefault="00981A8C" w:rsidP="00186C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60CE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270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73DC" id="Text Box 2" o:spid="_x0000_s1087" type="#_x0000_t202" style="position:absolute;left:0;text-align:left;margin-left:264.25pt;margin-top:626.15pt;width:16.7pt;height:1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" stroked="f">
                <v:textbox inset="0,0,0,0">
                  <w:txbxContent>
                    <w:p w14:paraId="56C36C80" w14:textId="77777777" w:rsidR="00981A8C" w:rsidRPr="009860CE" w:rsidRDefault="00981A8C" w:rsidP="00186CD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860CE">
                        <w:rPr>
                          <w:rFonts w:asciiTheme="minorHAnsi" w:hAnsiTheme="minorHAnsi" w:cstheme="minorHAnsi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270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9860CE">
        <w:rPr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EBF0379" wp14:editId="60F52F7E">
                <wp:simplePos x="0" y="0"/>
                <wp:positionH relativeFrom="margin">
                  <wp:posOffset>1875790</wp:posOffset>
                </wp:positionH>
                <wp:positionV relativeFrom="page">
                  <wp:posOffset>6703060</wp:posOffset>
                </wp:positionV>
                <wp:extent cx="212090" cy="184785"/>
                <wp:effectExtent l="0" t="0" r="0" b="5715"/>
                <wp:wrapNone/>
                <wp:docPr id="10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FA03" w14:textId="77777777" w:rsidR="00981A8C" w:rsidRPr="009860CE" w:rsidRDefault="00981A8C" w:rsidP="00186C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60CE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0379" id="_x0000_s1088" type="#_x0000_t202" style="position:absolute;left:0;text-align:left;margin-left:147.7pt;margin-top:527.8pt;width:16.7pt;height: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" stroked="f">
                <v:textbox inset="0,0,0,0">
                  <w:txbxContent>
                    <w:p w14:paraId="3029FA03" w14:textId="77777777" w:rsidR="00981A8C" w:rsidRPr="009860CE" w:rsidRDefault="00981A8C" w:rsidP="00186CD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860CE">
                        <w:rPr>
                          <w:rFonts w:asciiTheme="minorHAnsi" w:hAnsiTheme="minorHAnsi" w:cstheme="minorHAnsi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180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9860CE">
        <w:rPr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92BDC40" wp14:editId="62AD572B">
                <wp:simplePos x="0" y="0"/>
                <wp:positionH relativeFrom="margin">
                  <wp:posOffset>6191885</wp:posOffset>
                </wp:positionH>
                <wp:positionV relativeFrom="page">
                  <wp:posOffset>6115050</wp:posOffset>
                </wp:positionV>
                <wp:extent cx="58420" cy="184785"/>
                <wp:effectExtent l="0" t="0" r="0" b="5715"/>
                <wp:wrapNone/>
                <wp:docPr id="10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8878" w14:textId="77777777" w:rsidR="00981A8C" w:rsidRPr="009860CE" w:rsidRDefault="00981A8C" w:rsidP="00186C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DC40" id="_x0000_s1089" type="#_x0000_t202" style="position:absolute;left:0;text-align:left;margin-left:487.55pt;margin-top:481.5pt;width:4.6pt;height: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" stroked="f">
                <v:textbox inset="0,0,0,0">
                  <w:txbxContent>
                    <w:p w14:paraId="3C478878" w14:textId="77777777" w:rsidR="00981A8C" w:rsidRPr="009860CE" w:rsidRDefault="00981A8C" w:rsidP="00186CD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9860CE">
        <w:rPr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EF5F73F" wp14:editId="527F90C3">
                <wp:simplePos x="0" y="0"/>
                <wp:positionH relativeFrom="margin">
                  <wp:posOffset>4712335</wp:posOffset>
                </wp:positionH>
                <wp:positionV relativeFrom="page">
                  <wp:posOffset>7025005</wp:posOffset>
                </wp:positionV>
                <wp:extent cx="151130" cy="1727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6C51" w14:textId="77777777" w:rsidR="00981A8C" w:rsidRPr="009860CE" w:rsidRDefault="00981A8C" w:rsidP="00186C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60CE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Pr="009860CE"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F73F" id="_x0000_s1090" type="#_x0000_t202" style="position:absolute;left:0;text-align:left;margin-left:371.05pt;margin-top:553.15pt;width:11.9pt;height:1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" stroked="f">
                <v:textbox inset="0,0,0,0">
                  <w:txbxContent>
                    <w:p w14:paraId="25F36C51" w14:textId="77777777" w:rsidR="00981A8C" w:rsidRPr="009860CE" w:rsidRDefault="00981A8C" w:rsidP="00186CD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860CE">
                        <w:rPr>
                          <w:rFonts w:asciiTheme="minorHAnsi" w:hAnsiTheme="minorHAnsi" w:cstheme="minorHAnsi"/>
                        </w:rPr>
                        <w:t>C</w:t>
                      </w:r>
                      <w:r w:rsidRPr="009860CE">
                        <w:rPr>
                          <w:rFonts w:asciiTheme="minorHAnsi" w:hAnsiTheme="minorHAnsi" w:cstheme="minorHAnsi"/>
                          <w:vertAlign w:val="subscript"/>
                        </w:rPr>
                        <w:t>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421CD1">
        <w:rPr>
          <w:noProof/>
        </w:rPr>
        <w:drawing>
          <wp:inline distT="0" distB="0" distL="0" distR="0" wp14:anchorId="7DB24507" wp14:editId="3B0F1953">
            <wp:extent cx="3629373" cy="2424100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2502" cy="24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94DA7" w14:textId="1DF03F5F" w:rsidR="00186CD3" w:rsidRPr="0082430A" w:rsidRDefault="00E10DE1" w:rsidP="00E10DE1">
      <w:pPr>
        <w:pStyle w:val="H23G"/>
        <w:rPr>
          <w:noProof/>
          <w:snapToGrid w:val="0"/>
        </w:rPr>
      </w:pP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186CD3" w:rsidRPr="00E10DE1">
        <w:rPr>
          <w:b w:val="0"/>
          <w:bCs/>
          <w:noProof/>
          <w:snapToGrid w:val="0"/>
        </w:rPr>
        <w:t>Taблица 2</w:t>
      </w:r>
      <w:r w:rsidRPr="00E10DE1">
        <w:rPr>
          <w:b w:val="0"/>
          <w:bCs/>
          <w:noProof/>
          <w:snapToGrid w:val="0"/>
        </w:rPr>
        <w:br/>
      </w:r>
      <w:r w:rsidR="00186CD3" w:rsidRPr="0082430A">
        <w:rPr>
          <w:bCs/>
          <w:color w:val="333333"/>
          <w:sz w:val="21"/>
          <w:szCs w:val="21"/>
        </w:rPr>
        <w:t xml:space="preserve">Размеры системы шаблона на рис. </w:t>
      </w:r>
      <w:r w:rsidR="00186CD3" w:rsidRPr="0082430A">
        <w:rPr>
          <w:noProof/>
          <w:snapToGrid w:val="0"/>
        </w:rPr>
        <w:t>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1300"/>
      </w:tblGrid>
      <w:tr w:rsidR="00186CD3" w:rsidRPr="00E10DE1" w14:paraId="77F32856" w14:textId="77777777" w:rsidTr="00E10DE1">
        <w:trPr>
          <w:tblHeader/>
        </w:trPr>
        <w:tc>
          <w:tcPr>
            <w:tcW w:w="411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AB824" w14:textId="77777777" w:rsidR="00186CD3" w:rsidRPr="00E10DE1" w:rsidRDefault="00186CD3" w:rsidP="00E10DE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val="it-IT" w:eastAsia="it-IT"/>
              </w:rPr>
            </w:pPr>
            <w:r w:rsidRPr="00E10DE1">
              <w:rPr>
                <w:rFonts w:cs="Times New Roman"/>
                <w:i/>
                <w:sz w:val="16"/>
                <w:lang w:eastAsia="it-IT"/>
              </w:rPr>
              <w:t>Размеры в мм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728C0" w14:textId="77777777" w:rsidR="00186CD3" w:rsidRPr="00E10DE1" w:rsidRDefault="00186CD3" w:rsidP="00E10DE1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lang w:val="it-IT" w:eastAsia="it-IT"/>
              </w:rPr>
            </w:pPr>
            <w:r w:rsidRPr="00E10DE1">
              <w:rPr>
                <w:rFonts w:cs="Times New Roman"/>
                <w:i/>
                <w:sz w:val="16"/>
                <w:lang w:val="it-IT" w:eastAsia="it-IT"/>
              </w:rPr>
              <w:t>f</w:t>
            </w:r>
          </w:p>
        </w:tc>
      </w:tr>
      <w:tr w:rsidR="00186CD3" w:rsidRPr="00E10DE1" w14:paraId="7B4B1B93" w14:textId="77777777" w:rsidTr="00E10DE1">
        <w:tc>
          <w:tcPr>
            <w:tcW w:w="4118" w:type="pct"/>
            <w:tcBorders>
              <w:top w:val="single" w:sz="12" w:space="0" w:color="auto"/>
            </w:tcBorders>
            <w:shd w:val="clear" w:color="auto" w:fill="auto"/>
          </w:tcPr>
          <w:p w14:paraId="465F5C3C" w14:textId="063BE709" w:rsidR="00186CD3" w:rsidRPr="00E10DE1" w:rsidRDefault="00186CD3" w:rsidP="00E10DE1">
            <w:pPr>
              <w:spacing w:before="40" w:after="40" w:line="220" w:lineRule="exact"/>
              <w:rPr>
                <w:rFonts w:cs="Times New Roman"/>
                <w:sz w:val="18"/>
                <w:lang w:eastAsia="it-IT"/>
              </w:rPr>
            </w:pPr>
            <w:r w:rsidRPr="00E10DE1">
              <w:rPr>
                <w:rFonts w:cs="Times New Roman"/>
                <w:sz w:val="18"/>
                <w:szCs w:val="21"/>
                <w:shd w:val="clear" w:color="auto" w:fill="FFFFFF"/>
              </w:rPr>
              <w:t xml:space="preserve">Источники света на СИД серийного </w:t>
            </w:r>
            <w:r w:rsidR="00E10DE1" w:rsidRPr="00E10DE1">
              <w:rPr>
                <w:rFonts w:cs="Times New Roman"/>
                <w:sz w:val="18"/>
                <w:szCs w:val="21"/>
                <w:shd w:val="clear" w:color="auto" w:fill="FFFFFF"/>
              </w:rPr>
              <w:br/>
            </w:r>
            <w:r w:rsidRPr="00E10DE1">
              <w:rPr>
                <w:rFonts w:cs="Times New Roman"/>
                <w:sz w:val="18"/>
                <w:szCs w:val="21"/>
                <w:shd w:val="clear" w:color="auto" w:fill="FFFFFF"/>
              </w:rPr>
              <w:t>производства</w:t>
            </w:r>
            <w:r w:rsidRPr="00E10DE1">
              <w:rPr>
                <w:rFonts w:cs="Times New Roman"/>
                <w:sz w:val="18"/>
                <w:lang w:eastAsia="it-IT"/>
              </w:rPr>
              <w:t xml:space="preserve"> </w:t>
            </w: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3624057" w14:textId="77777777" w:rsidR="00186CD3" w:rsidRPr="00E10DE1" w:rsidRDefault="00186CD3" w:rsidP="00E10DE1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lang w:val="it-IT" w:eastAsia="de-DE"/>
              </w:rPr>
              <w:t>4</w:t>
            </w:r>
            <w:r w:rsidRPr="00E10DE1">
              <w:rPr>
                <w:rFonts w:cs="Times New Roman"/>
                <w:sz w:val="18"/>
                <w:lang w:eastAsia="de-DE"/>
              </w:rPr>
              <w:t>,</w:t>
            </w:r>
            <w:r w:rsidRPr="00E10DE1">
              <w:rPr>
                <w:rFonts w:cs="Times New Roman"/>
                <w:sz w:val="18"/>
                <w:lang w:val="it-IT" w:eastAsia="de-DE"/>
              </w:rPr>
              <w:t>8</w:t>
            </w:r>
          </w:p>
        </w:tc>
      </w:tr>
      <w:tr w:rsidR="00186CD3" w:rsidRPr="00E10DE1" w14:paraId="2701F769" w14:textId="77777777" w:rsidTr="00E10DE1">
        <w:tc>
          <w:tcPr>
            <w:tcW w:w="4118" w:type="pct"/>
            <w:tcBorders>
              <w:bottom w:val="single" w:sz="12" w:space="0" w:color="auto"/>
            </w:tcBorders>
            <w:shd w:val="clear" w:color="auto" w:fill="auto"/>
          </w:tcPr>
          <w:p w14:paraId="0B6DCBAB" w14:textId="77777777" w:rsidR="00186CD3" w:rsidRPr="00E10DE1" w:rsidRDefault="00186CD3" w:rsidP="00E10DE1">
            <w:pPr>
              <w:spacing w:before="40" w:after="40" w:line="220" w:lineRule="exact"/>
              <w:rPr>
                <w:rFonts w:cs="Times New Roman"/>
                <w:sz w:val="18"/>
                <w:lang w:eastAsia="it-IT"/>
              </w:rPr>
            </w:pPr>
            <w:r w:rsidRPr="00E10DE1">
              <w:rPr>
                <w:rFonts w:cs="Times New Roman"/>
                <w:sz w:val="18"/>
                <w:szCs w:val="21"/>
                <w:shd w:val="clear" w:color="auto" w:fill="FFFFFF"/>
              </w:rPr>
              <w:t>Стандартные источники света на СИД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E2B1CF1" w14:textId="77777777" w:rsidR="00186CD3" w:rsidRPr="00E10DE1" w:rsidRDefault="00186CD3" w:rsidP="00E10DE1">
            <w:pPr>
              <w:spacing w:before="40" w:after="40" w:line="220" w:lineRule="exact"/>
              <w:jc w:val="right"/>
              <w:rPr>
                <w:rFonts w:cs="Times New Roman"/>
                <w:sz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lang w:val="it-IT" w:eastAsia="it-IT"/>
              </w:rPr>
              <w:t>4</w:t>
            </w:r>
            <w:r w:rsidRPr="00E10DE1">
              <w:rPr>
                <w:rFonts w:cs="Times New Roman"/>
                <w:sz w:val="18"/>
                <w:lang w:eastAsia="it-IT"/>
              </w:rPr>
              <w:t>,</w:t>
            </w:r>
            <w:r w:rsidRPr="00E10DE1">
              <w:rPr>
                <w:rFonts w:cs="Times New Roman"/>
                <w:sz w:val="18"/>
                <w:lang w:val="it-IT" w:eastAsia="it-IT"/>
              </w:rPr>
              <w:t>8</w:t>
            </w:r>
          </w:p>
        </w:tc>
      </w:tr>
    </w:tbl>
    <w:p w14:paraId="117D30EB" w14:textId="322A2465" w:rsidR="00186CD3" w:rsidRPr="00B20C97" w:rsidRDefault="00186CD3" w:rsidP="00E10DE1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b/>
        </w:rPr>
      </w:pPr>
      <w:r w:rsidRPr="00B20C97">
        <w:rPr>
          <w:i/>
          <w:noProof/>
          <w:snapToGrid w:val="0"/>
          <w:szCs w:val="24"/>
          <w:lang w:eastAsia="de-DE"/>
        </w:rPr>
        <w:br w:type="page"/>
      </w:r>
      <w:r w:rsidRPr="00B20C97">
        <w:rPr>
          <w:b/>
        </w:rPr>
        <w:lastRenderedPageBreak/>
        <w:tab/>
      </w:r>
      <w:r>
        <w:rPr>
          <w:b/>
        </w:rPr>
        <w:t>К</w:t>
      </w:r>
      <w:r w:rsidR="003513F3">
        <w:rPr>
          <w:b/>
        </w:rPr>
        <w:t>атегории</w:t>
      </w:r>
      <w:r w:rsidR="003513F3" w:rsidRPr="00B20C97">
        <w:rPr>
          <w:b/>
        </w:rPr>
        <w:t xml:space="preserve"> </w:t>
      </w:r>
      <w:r w:rsidRPr="00421CD1">
        <w:rPr>
          <w:b/>
        </w:rPr>
        <w:t>LR</w:t>
      </w:r>
      <w:r w:rsidRPr="00B20C97">
        <w:rPr>
          <w:b/>
        </w:rPr>
        <w:t>6</w:t>
      </w:r>
      <w:r w:rsidRPr="00421CD1">
        <w:rPr>
          <w:b/>
        </w:rPr>
        <w:t>A</w:t>
      </w:r>
      <w:r w:rsidRPr="00B20C97">
        <w:rPr>
          <w:b/>
        </w:rPr>
        <w:t xml:space="preserve">, </w:t>
      </w:r>
      <w:r w:rsidRPr="00421CD1">
        <w:rPr>
          <w:b/>
        </w:rPr>
        <w:t>LR</w:t>
      </w:r>
      <w:r w:rsidRPr="00B20C97">
        <w:rPr>
          <w:b/>
        </w:rPr>
        <w:t>6</w:t>
      </w:r>
      <w:r w:rsidRPr="00421CD1">
        <w:rPr>
          <w:b/>
        </w:rPr>
        <w:t>B</w:t>
      </w:r>
      <w:r w:rsidRPr="00B20C97">
        <w:rPr>
          <w:b/>
        </w:rPr>
        <w:t xml:space="preserve"> </w:t>
      </w:r>
      <w:r w:rsidRPr="00B20C97">
        <w:rPr>
          <w:b/>
        </w:rPr>
        <w:tab/>
        <w:t xml:space="preserve">Спецификация </w:t>
      </w:r>
      <w:r w:rsidRPr="00421CD1">
        <w:rPr>
          <w:b/>
        </w:rPr>
        <w:t>L</w:t>
      </w:r>
      <w:r>
        <w:rPr>
          <w:b/>
        </w:rPr>
        <w:t>x</w:t>
      </w:r>
      <w:r w:rsidRPr="00B20C97">
        <w:rPr>
          <w:b/>
        </w:rPr>
        <w:t>6/4</w:t>
      </w:r>
    </w:p>
    <w:p w14:paraId="7BD0BE80" w14:textId="06C399EE" w:rsidR="00186CD3" w:rsidRPr="00B20C97" w:rsidRDefault="00E10DE1" w:rsidP="00E10DE1">
      <w:pPr>
        <w:pStyle w:val="H23G"/>
        <w:rPr>
          <w:sz w:val="24"/>
          <w:szCs w:val="24"/>
          <w:lang w:eastAsia="de-DE"/>
        </w:rPr>
      </w:pP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="00186CD3" w:rsidRPr="00E10DE1">
        <w:rPr>
          <w:b w:val="0"/>
          <w:bCs/>
          <w:noProof/>
          <w:snapToGrid w:val="0"/>
        </w:rPr>
        <w:t>Taблица 3</w:t>
      </w:r>
      <w:r>
        <w:rPr>
          <w:noProof/>
          <w:snapToGrid w:val="0"/>
        </w:rPr>
        <w:br/>
      </w:r>
      <w:r w:rsidR="00186CD3" w:rsidRPr="00B20C97">
        <w:rPr>
          <w:bCs/>
          <w:color w:val="333333"/>
          <w:sz w:val="21"/>
          <w:szCs w:val="21"/>
        </w:rPr>
        <w:t xml:space="preserve">Доля общего светового потока, излучаемого в направлении визуализации </w:t>
      </w:r>
      <w:r w:rsidR="00BA113A">
        <w:rPr>
          <w:bCs/>
          <w:color w:val="333333"/>
          <w:sz w:val="21"/>
          <w:szCs w:val="21"/>
        </w:rPr>
        <w:br/>
      </w:r>
      <w:r w:rsidR="00186CD3" w:rsidRPr="00B20C97">
        <w:rPr>
          <w:bCs/>
          <w:color w:val="333333"/>
          <w:sz w:val="21"/>
          <w:szCs w:val="21"/>
        </w:rPr>
        <w:t xml:space="preserve">из </w:t>
      </w:r>
      <w:r w:rsidR="00186CD3">
        <w:rPr>
          <w:bCs/>
          <w:color w:val="333333"/>
          <w:sz w:val="21"/>
          <w:szCs w:val="21"/>
        </w:rPr>
        <w:t>зон</w:t>
      </w:r>
      <w:r w:rsidR="00186CD3" w:rsidRPr="00B20C97">
        <w:rPr>
          <w:bCs/>
          <w:color w:val="333333"/>
          <w:sz w:val="21"/>
          <w:szCs w:val="21"/>
        </w:rPr>
        <w:t>, указанных на рис. 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2898"/>
        <w:gridCol w:w="2193"/>
      </w:tblGrid>
      <w:tr w:rsidR="00186CD3" w:rsidRPr="00E10DE1" w14:paraId="7707F537" w14:textId="77777777" w:rsidTr="00E10DE1">
        <w:trPr>
          <w:tblHeader/>
        </w:trPr>
        <w:tc>
          <w:tcPr>
            <w:tcW w:w="15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292259" w14:textId="77777777" w:rsidR="00186CD3" w:rsidRPr="00E10DE1" w:rsidRDefault="00186CD3" w:rsidP="00E10DE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eastAsia="it-IT"/>
              </w:rPr>
            </w:pPr>
            <w:r w:rsidRPr="00E10DE1">
              <w:rPr>
                <w:rFonts w:cs="Times New Roman"/>
                <w:i/>
                <w:sz w:val="16"/>
                <w:lang w:eastAsia="it-IT"/>
              </w:rPr>
              <w:t>Зона (зоны)</w:t>
            </w:r>
          </w:p>
        </w:tc>
        <w:tc>
          <w:tcPr>
            <w:tcW w:w="19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F176EE6" w14:textId="77777777" w:rsidR="00186CD3" w:rsidRPr="00E10DE1" w:rsidRDefault="00186CD3" w:rsidP="00E10DE1">
            <w:pPr>
              <w:spacing w:before="80" w:after="80" w:line="200" w:lineRule="exact"/>
              <w:ind w:left="28"/>
              <w:rPr>
                <w:rFonts w:cs="Times New Roman"/>
                <w:i/>
                <w:iCs/>
                <w:sz w:val="16"/>
                <w:szCs w:val="18"/>
              </w:rPr>
            </w:pPr>
            <w:r w:rsidRPr="00E10DE1">
              <w:rPr>
                <w:rFonts w:cs="Times New Roman"/>
                <w:i/>
                <w:iCs/>
                <w:sz w:val="16"/>
                <w:szCs w:val="18"/>
              </w:rPr>
              <w:t>Источники света на СИД серийного производства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063ABB" w14:textId="77777777" w:rsidR="00186CD3" w:rsidRPr="00E10DE1" w:rsidRDefault="00186CD3" w:rsidP="00E10DE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eastAsia="it-IT"/>
              </w:rPr>
            </w:pPr>
            <w:r w:rsidRPr="00E10DE1">
              <w:rPr>
                <w:rFonts w:cs="Times New Roman"/>
                <w:i/>
                <w:iCs/>
                <w:sz w:val="16"/>
                <w:szCs w:val="18"/>
              </w:rPr>
              <w:t>Стандартные источники света на СИД</w:t>
            </w:r>
          </w:p>
        </w:tc>
      </w:tr>
      <w:tr w:rsidR="00E10DE1" w:rsidRPr="00E10DE1" w14:paraId="05716A4B" w14:textId="77777777" w:rsidTr="00E10DE1">
        <w:trPr>
          <w:trHeight w:hRule="exact" w:val="113"/>
        </w:trPr>
        <w:tc>
          <w:tcPr>
            <w:tcW w:w="1546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55BF8" w14:textId="77777777" w:rsidR="00E10DE1" w:rsidRPr="00E10DE1" w:rsidRDefault="00E10DE1" w:rsidP="00E10DE1">
            <w:pPr>
              <w:spacing w:before="40" w:after="120"/>
              <w:ind w:right="113"/>
              <w:rPr>
                <w:rFonts w:cs="Times New Roman"/>
                <w:lang w:eastAsia="it-IT"/>
              </w:rPr>
            </w:pPr>
          </w:p>
        </w:tc>
        <w:tc>
          <w:tcPr>
            <w:tcW w:w="1966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634B9" w14:textId="77777777" w:rsidR="00E10DE1" w:rsidRPr="00E10DE1" w:rsidRDefault="00E10DE1" w:rsidP="00E10DE1">
            <w:pPr>
              <w:spacing w:before="40" w:after="120"/>
              <w:ind w:right="113"/>
              <w:rPr>
                <w:rFonts w:cs="Times New Roman"/>
                <w:iCs/>
                <w:szCs w:val="18"/>
              </w:rPr>
            </w:pPr>
          </w:p>
        </w:tc>
        <w:tc>
          <w:tcPr>
            <w:tcW w:w="1488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1922C" w14:textId="77777777" w:rsidR="00E10DE1" w:rsidRPr="00E10DE1" w:rsidRDefault="00E10DE1" w:rsidP="00E10DE1">
            <w:pPr>
              <w:spacing w:before="40" w:after="120"/>
              <w:ind w:right="113"/>
              <w:rPr>
                <w:rFonts w:cs="Times New Roman"/>
                <w:iCs/>
                <w:szCs w:val="18"/>
              </w:rPr>
            </w:pPr>
          </w:p>
        </w:tc>
      </w:tr>
      <w:tr w:rsidR="00186CD3" w:rsidRPr="00E10DE1" w14:paraId="41A30BB0" w14:textId="77777777" w:rsidTr="00E10DE1">
        <w:tc>
          <w:tcPr>
            <w:tcW w:w="15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744A8" w14:textId="77777777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eastAsia="it-IT"/>
              </w:rPr>
              <w:t>Каждая</w:t>
            </w:r>
            <w:r w:rsidRPr="00E10DE1">
              <w:rPr>
                <w:rFonts w:cs="Times New Roman"/>
                <w:lang w:val="it-IT" w:eastAsia="it-IT"/>
              </w:rPr>
              <w:t xml:space="preserve"> A </w:t>
            </w:r>
            <w:r w:rsidRPr="00E10DE1">
              <w:rPr>
                <w:rFonts w:cs="Times New Roman"/>
                <w:lang w:eastAsia="it-IT"/>
              </w:rPr>
              <w:t xml:space="preserve">индивидуально </w:t>
            </w:r>
          </w:p>
        </w:tc>
        <w:tc>
          <w:tcPr>
            <w:tcW w:w="1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1964E" w14:textId="57EE8BAF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val="it-IT" w:eastAsia="it-IT"/>
              </w:rPr>
              <w:t>&gt; 3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it-IT"/>
              </w:rPr>
              <w:t>%</w:t>
            </w:r>
          </w:p>
          <w:p w14:paraId="04200DCC" w14:textId="77777777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val="it-IT" w:eastAsia="it-IT"/>
              </w:rPr>
              <w:t>&lt; 10 %</w:t>
            </w:r>
          </w:p>
        </w:tc>
        <w:tc>
          <w:tcPr>
            <w:tcW w:w="14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E0E52" w14:textId="05444867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de-DE"/>
              </w:rPr>
              <w:t>&gt; 4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de-DE"/>
              </w:rPr>
              <w:t>%</w:t>
            </w:r>
          </w:p>
          <w:p w14:paraId="02383702" w14:textId="63EA93DD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de-DE"/>
              </w:rPr>
              <w:t>&lt; 10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de-DE"/>
              </w:rPr>
              <w:t>%</w:t>
            </w:r>
          </w:p>
        </w:tc>
      </w:tr>
      <w:tr w:rsidR="00186CD3" w:rsidRPr="00E10DE1" w14:paraId="2B933896" w14:textId="77777777" w:rsidTr="00E10DE1">
        <w:tc>
          <w:tcPr>
            <w:tcW w:w="15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42F1D" w14:textId="77777777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eastAsia="it-IT"/>
              </w:rPr>
              <w:t>Каждая</w:t>
            </w:r>
            <w:r w:rsidRPr="00E10DE1">
              <w:rPr>
                <w:rFonts w:cs="Times New Roman"/>
                <w:lang w:val="it-IT" w:eastAsia="it-IT"/>
              </w:rPr>
              <w:t xml:space="preserve"> </w:t>
            </w:r>
            <w:r w:rsidRPr="00E10DE1">
              <w:rPr>
                <w:rFonts w:cs="Times New Roman"/>
                <w:lang w:eastAsia="it-IT"/>
              </w:rPr>
              <w:t>В</w:t>
            </w:r>
            <w:r w:rsidRPr="00E10DE1">
              <w:rPr>
                <w:rFonts w:cs="Times New Roman"/>
                <w:lang w:val="it-IT" w:eastAsia="it-IT"/>
              </w:rPr>
              <w:t xml:space="preserve"> </w:t>
            </w:r>
            <w:r w:rsidRPr="00E10DE1">
              <w:rPr>
                <w:rFonts w:cs="Times New Roman"/>
                <w:lang w:eastAsia="it-IT"/>
              </w:rPr>
              <w:t>индивидуально</w:t>
            </w:r>
          </w:p>
        </w:tc>
        <w:tc>
          <w:tcPr>
            <w:tcW w:w="1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043A6" w14:textId="2604BBFB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val="it-IT" w:eastAsia="it-IT"/>
              </w:rPr>
              <w:t>&gt; 3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it-IT"/>
              </w:rPr>
              <w:t>%</w:t>
            </w:r>
          </w:p>
          <w:p w14:paraId="47802885" w14:textId="5975B759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it-IT"/>
              </w:rPr>
              <w:t>&lt; 10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it-IT"/>
              </w:rPr>
              <w:t>%</w:t>
            </w:r>
          </w:p>
        </w:tc>
        <w:tc>
          <w:tcPr>
            <w:tcW w:w="14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F61C4" w14:textId="279A4234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val="it-IT" w:eastAsia="it-IT"/>
              </w:rPr>
              <w:t>&gt; 3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it-IT"/>
              </w:rPr>
              <w:t>%</w:t>
            </w:r>
          </w:p>
          <w:p w14:paraId="6F7661CF" w14:textId="531AA21C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it-IT"/>
              </w:rPr>
              <w:t>&lt; 10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it-IT"/>
              </w:rPr>
              <w:t>%</w:t>
            </w:r>
          </w:p>
        </w:tc>
      </w:tr>
      <w:tr w:rsidR="00186CD3" w:rsidRPr="00E10DE1" w14:paraId="3756C073" w14:textId="77777777" w:rsidTr="00E10DE1">
        <w:tc>
          <w:tcPr>
            <w:tcW w:w="15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EAC08" w14:textId="77777777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eastAsia="it-IT"/>
              </w:rPr>
              <w:t xml:space="preserve">Все </w:t>
            </w:r>
            <w:r w:rsidRPr="00E10DE1">
              <w:rPr>
                <w:rFonts w:cs="Times New Roman"/>
                <w:lang w:val="it-IT" w:eastAsia="it-IT"/>
              </w:rPr>
              <w:t xml:space="preserve">A </w:t>
            </w:r>
            <w:r w:rsidRPr="00E10DE1">
              <w:rPr>
                <w:rFonts w:cs="Times New Roman"/>
                <w:lang w:eastAsia="it-IT"/>
              </w:rPr>
              <w:t>и</w:t>
            </w:r>
            <w:r w:rsidRPr="00E10DE1">
              <w:rPr>
                <w:rFonts w:cs="Times New Roman"/>
                <w:lang w:val="it-IT" w:eastAsia="it-IT"/>
              </w:rPr>
              <w:t xml:space="preserve"> B </w:t>
            </w:r>
            <w:r w:rsidRPr="00E10DE1">
              <w:rPr>
                <w:rFonts w:cs="Times New Roman"/>
                <w:lang w:eastAsia="it-IT"/>
              </w:rPr>
              <w:t>вместе</w:t>
            </w:r>
          </w:p>
        </w:tc>
        <w:tc>
          <w:tcPr>
            <w:tcW w:w="1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A8B11" w14:textId="1EAC60B4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it-IT"/>
              </w:rPr>
            </w:pPr>
            <w:r w:rsidRPr="00E10DE1">
              <w:rPr>
                <w:rFonts w:cs="Times New Roman"/>
                <w:lang w:val="it-IT" w:eastAsia="it-IT"/>
              </w:rPr>
              <w:t>&gt; 70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it-IT"/>
              </w:rPr>
              <w:t>%</w:t>
            </w:r>
          </w:p>
        </w:tc>
        <w:tc>
          <w:tcPr>
            <w:tcW w:w="14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5F50D" w14:textId="4FABFFDA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de-DE"/>
              </w:rPr>
              <w:t>&gt; 75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de-DE"/>
              </w:rPr>
              <w:t>%</w:t>
            </w:r>
          </w:p>
        </w:tc>
      </w:tr>
      <w:tr w:rsidR="00186CD3" w:rsidRPr="00E10DE1" w14:paraId="2CF3D7B0" w14:textId="77777777" w:rsidTr="00E10DE1">
        <w:tc>
          <w:tcPr>
            <w:tcW w:w="15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1D59F" w14:textId="77777777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eastAsia="it-IT"/>
              </w:rPr>
            </w:pPr>
            <w:r w:rsidRPr="00E10DE1">
              <w:rPr>
                <w:rFonts w:cs="Times New Roman"/>
                <w:lang w:eastAsia="it-IT"/>
              </w:rPr>
              <w:t>Каждая</w:t>
            </w:r>
            <w:r w:rsidRPr="00E10DE1">
              <w:rPr>
                <w:rFonts w:cs="Times New Roman"/>
                <w:lang w:val="it-IT" w:eastAsia="it-IT"/>
              </w:rPr>
              <w:t xml:space="preserve"> </w:t>
            </w:r>
            <w:r w:rsidRPr="00E10DE1">
              <w:rPr>
                <w:rFonts w:cs="Times New Roman"/>
                <w:lang w:eastAsia="it-IT"/>
              </w:rPr>
              <w:t>С</w:t>
            </w:r>
            <w:r w:rsidRPr="00E10DE1">
              <w:rPr>
                <w:rFonts w:cs="Times New Roman"/>
                <w:lang w:val="it-IT" w:eastAsia="it-IT"/>
              </w:rPr>
              <w:t xml:space="preserve"> </w:t>
            </w:r>
            <w:r w:rsidRPr="00E10DE1">
              <w:rPr>
                <w:rFonts w:cs="Times New Roman"/>
                <w:lang w:eastAsia="it-IT"/>
              </w:rPr>
              <w:t>индивидуально</w:t>
            </w:r>
          </w:p>
        </w:tc>
        <w:tc>
          <w:tcPr>
            <w:tcW w:w="19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CE012" w14:textId="5606AF08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de-DE"/>
              </w:rPr>
              <w:t>&lt; 2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de-DE"/>
              </w:rPr>
              <w:t>%</w:t>
            </w:r>
          </w:p>
        </w:tc>
        <w:tc>
          <w:tcPr>
            <w:tcW w:w="14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CEBEE" w14:textId="1EDE428E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de-DE"/>
              </w:rPr>
              <w:t>&lt; 2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de-DE"/>
              </w:rPr>
              <w:t>%</w:t>
            </w:r>
          </w:p>
        </w:tc>
      </w:tr>
      <w:tr w:rsidR="00186CD3" w:rsidRPr="00E10DE1" w14:paraId="38A2755F" w14:textId="77777777" w:rsidTr="00E10DE1">
        <w:tc>
          <w:tcPr>
            <w:tcW w:w="1546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646B1" w14:textId="77777777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eastAsia="it-IT"/>
              </w:rPr>
            </w:pPr>
            <w:r w:rsidRPr="00E10DE1">
              <w:rPr>
                <w:rFonts w:cs="Times New Roman"/>
                <w:lang w:eastAsia="it-IT"/>
              </w:rPr>
              <w:t>Все A, B и C вместе</w:t>
            </w:r>
          </w:p>
        </w:tc>
        <w:tc>
          <w:tcPr>
            <w:tcW w:w="1966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2C048" w14:textId="1407AB53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eastAsia="it-IT"/>
              </w:rPr>
            </w:pPr>
            <w:r w:rsidRPr="00E10DE1">
              <w:rPr>
                <w:rFonts w:cs="Times New Roman"/>
                <w:lang w:eastAsia="it-IT"/>
              </w:rPr>
              <w:t>&gt; 90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eastAsia="it-IT"/>
              </w:rPr>
              <w:t>%</w:t>
            </w:r>
          </w:p>
        </w:tc>
        <w:tc>
          <w:tcPr>
            <w:tcW w:w="1488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744AD" w14:textId="3937705C" w:rsidR="00186CD3" w:rsidRPr="00E10DE1" w:rsidRDefault="00186CD3" w:rsidP="00E10DE1">
            <w:pPr>
              <w:spacing w:before="40" w:after="120"/>
              <w:ind w:right="113"/>
              <w:rPr>
                <w:rFonts w:cs="Times New Roman"/>
                <w:lang w:val="it-IT" w:eastAsia="de-DE"/>
              </w:rPr>
            </w:pPr>
            <w:r w:rsidRPr="00E10DE1">
              <w:rPr>
                <w:rFonts w:cs="Times New Roman"/>
                <w:lang w:val="it-IT" w:eastAsia="de-DE"/>
              </w:rPr>
              <w:t>&gt; 90</w:t>
            </w:r>
            <w:r w:rsidR="00E10DE1">
              <w:rPr>
                <w:rFonts w:cs="Times New Roman"/>
                <w:lang w:eastAsia="it-IT"/>
              </w:rPr>
              <w:t> </w:t>
            </w:r>
            <w:r w:rsidRPr="00E10DE1">
              <w:rPr>
                <w:rFonts w:cs="Times New Roman"/>
                <w:lang w:val="it-IT" w:eastAsia="de-DE"/>
              </w:rPr>
              <w:t>%</w:t>
            </w:r>
          </w:p>
        </w:tc>
      </w:tr>
    </w:tbl>
    <w:p w14:paraId="4B7D83CB" w14:textId="77777777" w:rsidR="00186CD3" w:rsidRPr="00421B5A" w:rsidRDefault="00186CD3" w:rsidP="00E10DE1">
      <w:pPr>
        <w:pBdr>
          <w:bottom w:val="single" w:sz="4" w:space="4" w:color="auto"/>
        </w:pBdr>
        <w:tabs>
          <w:tab w:val="center" w:pos="4820"/>
          <w:tab w:val="right" w:pos="9600"/>
        </w:tabs>
        <w:spacing w:line="240" w:lineRule="auto"/>
        <w:rPr>
          <w:b/>
        </w:rPr>
      </w:pPr>
      <w:r w:rsidRPr="00421B5A">
        <w:rPr>
          <w:sz w:val="24"/>
          <w:szCs w:val="24"/>
          <w:lang w:eastAsia="de-DE"/>
        </w:rPr>
        <w:br w:type="page"/>
      </w:r>
      <w:r w:rsidRPr="00421B5A">
        <w:rPr>
          <w:b/>
        </w:rPr>
        <w:lastRenderedPageBreak/>
        <w:tab/>
      </w:r>
      <w:r>
        <w:rPr>
          <w:b/>
        </w:rPr>
        <w:t>Категории</w:t>
      </w:r>
      <w:r w:rsidRPr="00421B5A">
        <w:rPr>
          <w:b/>
        </w:rPr>
        <w:t xml:space="preserve"> </w:t>
      </w:r>
      <w:r w:rsidRPr="00421CD1">
        <w:rPr>
          <w:b/>
        </w:rPr>
        <w:t>LR</w:t>
      </w:r>
      <w:r w:rsidRPr="00421B5A">
        <w:rPr>
          <w:b/>
        </w:rPr>
        <w:t>6</w:t>
      </w:r>
      <w:r w:rsidRPr="00421CD1">
        <w:rPr>
          <w:b/>
        </w:rPr>
        <w:t>A</w:t>
      </w:r>
      <w:r w:rsidRPr="00421B5A">
        <w:rPr>
          <w:b/>
        </w:rPr>
        <w:t xml:space="preserve">, </w:t>
      </w:r>
      <w:r w:rsidRPr="00421CD1">
        <w:rPr>
          <w:b/>
        </w:rPr>
        <w:t>LR</w:t>
      </w:r>
      <w:r w:rsidRPr="00421B5A">
        <w:rPr>
          <w:b/>
        </w:rPr>
        <w:t>6</w:t>
      </w:r>
      <w:r w:rsidRPr="00421CD1">
        <w:rPr>
          <w:b/>
        </w:rPr>
        <w:t>B</w:t>
      </w:r>
      <w:r w:rsidRPr="00421B5A">
        <w:rPr>
          <w:b/>
        </w:rPr>
        <w:t xml:space="preserve"> </w:t>
      </w:r>
      <w:r w:rsidRPr="00421B5A">
        <w:rPr>
          <w:b/>
        </w:rPr>
        <w:tab/>
        <w:t xml:space="preserve">Спецификация </w:t>
      </w:r>
      <w:r w:rsidRPr="00421CD1">
        <w:rPr>
          <w:b/>
        </w:rPr>
        <w:t>L</w:t>
      </w:r>
      <w:r>
        <w:rPr>
          <w:b/>
        </w:rPr>
        <w:t>x</w:t>
      </w:r>
      <w:r w:rsidRPr="00421B5A">
        <w:rPr>
          <w:b/>
        </w:rPr>
        <w:t>6/5</w:t>
      </w:r>
    </w:p>
    <w:p w14:paraId="2935EB1F" w14:textId="77777777" w:rsidR="00186CD3" w:rsidRPr="00BA113A" w:rsidRDefault="00186CD3" w:rsidP="00BA113A">
      <w:pPr>
        <w:spacing w:before="120" w:after="100" w:line="220" w:lineRule="exact"/>
        <w:jc w:val="both"/>
        <w:rPr>
          <w:szCs w:val="20"/>
          <w:lang w:eastAsia="it-IT"/>
        </w:rPr>
      </w:pPr>
      <w:r w:rsidRPr="00BA113A">
        <w:rPr>
          <w:color w:val="333333"/>
          <w:szCs w:val="20"/>
          <w:shd w:val="clear" w:color="auto" w:fill="FFFFFF"/>
        </w:rPr>
        <w:t>Нормализованное распределение силы свет</w:t>
      </w:r>
      <w:r w:rsidRPr="00BA113A">
        <w:rPr>
          <w:szCs w:val="20"/>
          <w:lang w:eastAsia="it-IT"/>
        </w:rPr>
        <w:t>а</w:t>
      </w:r>
    </w:p>
    <w:p w14:paraId="1489DF14" w14:textId="79301D27" w:rsidR="00186CD3" w:rsidRPr="00BA113A" w:rsidRDefault="00186CD3" w:rsidP="00BA113A">
      <w:pPr>
        <w:spacing w:after="100" w:line="220" w:lineRule="exact"/>
        <w:jc w:val="both"/>
        <w:rPr>
          <w:color w:val="333333"/>
          <w:szCs w:val="20"/>
          <w:shd w:val="clear" w:color="auto" w:fill="FFFFFF"/>
        </w:rPr>
      </w:pPr>
      <w:r w:rsidRPr="00BA113A">
        <w:rPr>
          <w:color w:val="333333"/>
          <w:szCs w:val="20"/>
          <w:shd w:val="clear" w:color="auto" w:fill="FFFFFF"/>
        </w:rPr>
        <w:t xml:space="preserve">Нижеследующее испытание имеет целью определить нормализованное распределение силы света источника света в произвольной плоскости, на которой расположена ось отсчета. За начало системы координат принимают точку пересечения оси отсчета и плоскости, параллельной плоскости отсчета и расположенной на удалении </w:t>
      </w:r>
      <w:r w:rsidR="00BA113A">
        <w:rPr>
          <w:color w:val="333333"/>
          <w:szCs w:val="20"/>
          <w:shd w:val="clear" w:color="auto" w:fill="FFFFFF"/>
        </w:rPr>
        <w:br/>
      </w:r>
      <w:r w:rsidRPr="00BA113A">
        <w:rPr>
          <w:color w:val="333333"/>
          <w:szCs w:val="20"/>
          <w:shd w:val="clear" w:color="auto" w:fill="FFFFFF"/>
        </w:rPr>
        <w:t>e</w:t>
      </w:r>
      <w:r w:rsidR="00BA113A" w:rsidRPr="00BA113A">
        <w:rPr>
          <w:color w:val="333333"/>
          <w:szCs w:val="20"/>
          <w:shd w:val="clear" w:color="auto" w:fill="FFFFFF"/>
        </w:rPr>
        <w:t xml:space="preserve"> </w:t>
      </w:r>
      <w:r w:rsidRPr="00BA113A">
        <w:rPr>
          <w:szCs w:val="20"/>
          <w:lang w:eastAsia="it-IT"/>
        </w:rPr>
        <w:t>=</w:t>
      </w:r>
      <w:r w:rsidR="00BA113A" w:rsidRPr="00BA113A">
        <w:rPr>
          <w:szCs w:val="20"/>
          <w:lang w:eastAsia="it-IT"/>
        </w:rPr>
        <w:t xml:space="preserve"> </w:t>
      </w:r>
      <w:r w:rsidRPr="00BA113A">
        <w:rPr>
          <w:szCs w:val="20"/>
          <w:lang w:eastAsia="it-IT"/>
        </w:rPr>
        <w:t>3</w:t>
      </w:r>
      <w:r w:rsidR="00BA113A" w:rsidRPr="00BA113A">
        <w:rPr>
          <w:szCs w:val="20"/>
          <w:lang w:eastAsia="it-IT"/>
        </w:rPr>
        <w:t>,</w:t>
      </w:r>
      <w:r w:rsidRPr="00BA113A">
        <w:rPr>
          <w:szCs w:val="20"/>
          <w:lang w:eastAsia="it-IT"/>
        </w:rPr>
        <w:t>0 мм</w:t>
      </w:r>
      <w:r w:rsidRPr="00BA113A">
        <w:rPr>
          <w:color w:val="333333"/>
          <w:szCs w:val="20"/>
          <w:shd w:val="clear" w:color="auto" w:fill="FFFFFF"/>
        </w:rPr>
        <w:t>.</w:t>
      </w:r>
    </w:p>
    <w:p w14:paraId="083FBB71" w14:textId="77777777" w:rsidR="00186CD3" w:rsidRPr="00BA113A" w:rsidRDefault="00186CD3" w:rsidP="00BA113A">
      <w:pPr>
        <w:spacing w:after="100" w:line="220" w:lineRule="exact"/>
        <w:jc w:val="both"/>
        <w:rPr>
          <w:szCs w:val="20"/>
          <w:lang w:eastAsia="it-IT"/>
        </w:rPr>
      </w:pPr>
      <w:r w:rsidRPr="00BA113A">
        <w:rPr>
          <w:color w:val="333333"/>
          <w:szCs w:val="20"/>
          <w:shd w:val="clear" w:color="auto" w:fill="FFFFFF"/>
        </w:rPr>
        <w:t>Источник света устанавливают на плоской пластине с соответствующими монтажными клемм</w:t>
      </w:r>
      <w:r w:rsidRPr="00BA113A">
        <w:rPr>
          <w:szCs w:val="20"/>
          <w:lang w:eastAsia="it-IT"/>
        </w:rPr>
        <w:t xml:space="preserve">ами. </w:t>
      </w:r>
      <w:r w:rsidRPr="00BA113A">
        <w:rPr>
          <w:color w:val="333333"/>
          <w:szCs w:val="20"/>
          <w:shd w:val="clear" w:color="auto" w:fill="FFFFFF"/>
        </w:rPr>
        <w:t>Пластину устанавливают на столик гониометра с помощью соответствующего крепежного устройства таким образом, чтобы ось отсчета источника света совпадала с одной из осей вращения гониометра.</w:t>
      </w:r>
      <w:r w:rsidRPr="00BA113A">
        <w:rPr>
          <w:szCs w:val="20"/>
          <w:lang w:eastAsia="it-IT"/>
        </w:rPr>
        <w:t xml:space="preserve"> </w:t>
      </w:r>
      <w:r w:rsidRPr="00BA113A">
        <w:rPr>
          <w:color w:val="333333"/>
          <w:szCs w:val="20"/>
          <w:shd w:val="clear" w:color="auto" w:fill="FFFFFF"/>
        </w:rPr>
        <w:t>Соответствующая регулировка в целях измерения показана на рис.</w:t>
      </w:r>
      <w:r w:rsidRPr="00BA113A">
        <w:rPr>
          <w:szCs w:val="20"/>
          <w:lang w:eastAsia="it-IT"/>
        </w:rPr>
        <w:t xml:space="preserve"> 3.</w:t>
      </w:r>
    </w:p>
    <w:p w14:paraId="100681DF" w14:textId="77777777" w:rsidR="00186CD3" w:rsidRPr="00BA113A" w:rsidRDefault="00186CD3" w:rsidP="00BA113A">
      <w:pPr>
        <w:spacing w:after="100" w:line="220" w:lineRule="exact"/>
        <w:jc w:val="both"/>
        <w:rPr>
          <w:szCs w:val="20"/>
          <w:lang w:eastAsia="it-IT"/>
        </w:rPr>
      </w:pPr>
      <w:r w:rsidRPr="00BA113A">
        <w:rPr>
          <w:color w:val="333333"/>
          <w:szCs w:val="20"/>
          <w:shd w:val="clear" w:color="auto" w:fill="FFFFFF"/>
        </w:rPr>
        <w:t>Значения силы света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</w:t>
      </w:r>
      <w:r w:rsidRPr="00BA113A">
        <w:rPr>
          <w:szCs w:val="20"/>
          <w:lang w:eastAsia="it-IT"/>
        </w:rPr>
        <w:t xml:space="preserve"> </w:t>
      </w:r>
    </w:p>
    <w:p w14:paraId="64B0F4BE" w14:textId="77777777" w:rsidR="00186CD3" w:rsidRPr="00BA113A" w:rsidRDefault="00186CD3" w:rsidP="00BA113A">
      <w:pPr>
        <w:spacing w:after="100" w:line="220" w:lineRule="exact"/>
        <w:jc w:val="both"/>
        <w:rPr>
          <w:szCs w:val="20"/>
          <w:lang w:eastAsia="it-IT"/>
        </w:rPr>
      </w:pPr>
      <w:r w:rsidRPr="00BA113A">
        <w:rPr>
          <w:color w:val="333333"/>
          <w:szCs w:val="20"/>
          <w:shd w:val="clear" w:color="auto" w:fill="FFFFFF"/>
        </w:rPr>
        <w:t>Измерения проводят в плоскостях С, а именно в плоскостях C</w:t>
      </w:r>
      <w:r w:rsidRPr="00BA113A">
        <w:rPr>
          <w:color w:val="333333"/>
          <w:szCs w:val="20"/>
          <w:shd w:val="clear" w:color="auto" w:fill="FFFFFF"/>
          <w:vertAlign w:val="subscript"/>
        </w:rPr>
        <w:t>0</w:t>
      </w:r>
      <w:r w:rsidRPr="00BA113A">
        <w:rPr>
          <w:color w:val="333333"/>
          <w:szCs w:val="20"/>
          <w:shd w:val="clear" w:color="auto" w:fill="FFFFFF"/>
        </w:rPr>
        <w:t>, С</w:t>
      </w:r>
      <w:r w:rsidRPr="00BA113A">
        <w:rPr>
          <w:color w:val="333333"/>
          <w:szCs w:val="20"/>
          <w:shd w:val="clear" w:color="auto" w:fill="FFFFFF"/>
          <w:vertAlign w:val="subscript"/>
        </w:rPr>
        <w:t>90</w:t>
      </w:r>
      <w:r w:rsidRPr="00BA113A">
        <w:rPr>
          <w:color w:val="333333"/>
          <w:szCs w:val="20"/>
          <w:shd w:val="clear" w:color="auto" w:fill="FFFFFF"/>
        </w:rPr>
        <w:t>, C</w:t>
      </w:r>
      <w:r w:rsidRPr="00BA113A">
        <w:rPr>
          <w:color w:val="333333"/>
          <w:szCs w:val="20"/>
          <w:shd w:val="clear" w:color="auto" w:fill="FFFFFF"/>
          <w:vertAlign w:val="subscript"/>
        </w:rPr>
        <w:t>180</w:t>
      </w:r>
      <w:r w:rsidRPr="00BA113A">
        <w:rPr>
          <w:color w:val="333333"/>
          <w:szCs w:val="20"/>
          <w:shd w:val="clear" w:color="auto" w:fill="FFFFFF"/>
        </w:rPr>
        <w:t xml:space="preserve"> и С</w:t>
      </w:r>
      <w:r w:rsidRPr="00BA113A">
        <w:rPr>
          <w:color w:val="333333"/>
          <w:szCs w:val="20"/>
          <w:shd w:val="clear" w:color="auto" w:fill="FFFFFF"/>
          <w:vertAlign w:val="subscript"/>
        </w:rPr>
        <w:t>270</w:t>
      </w:r>
      <w:r w:rsidRPr="00BA113A">
        <w:rPr>
          <w:color w:val="333333"/>
          <w:szCs w:val="20"/>
          <w:shd w:val="clear" w:color="auto" w:fill="FFFFFF"/>
        </w:rPr>
        <w:t>, через которые проходит ось отсчета источника света. Испытательные точки для каждой плоскости и различных полярных углов γ указаны в таблице 4.</w:t>
      </w:r>
    </w:p>
    <w:p w14:paraId="73AA07B8" w14:textId="45DB4D70" w:rsidR="00186CD3" w:rsidRPr="00BA113A" w:rsidRDefault="00186CD3" w:rsidP="00BA113A">
      <w:pPr>
        <w:spacing w:after="100" w:line="220" w:lineRule="exact"/>
        <w:jc w:val="both"/>
        <w:rPr>
          <w:szCs w:val="20"/>
          <w:lang w:eastAsia="it-IT"/>
        </w:rPr>
      </w:pPr>
      <w:r w:rsidRPr="00BA113A">
        <w:rPr>
          <w:color w:val="333333"/>
          <w:szCs w:val="20"/>
          <w:shd w:val="clear" w:color="auto" w:fill="FFFFFF"/>
        </w:rPr>
        <w:t>Измеренные значения силы света, приведенные к измеренному световому потоку испытуемого отдельного источника света, преобразуют в нормализованные значения силы света в пересчете на 1000 лм.</w:t>
      </w:r>
      <w:r w:rsidRPr="00BA113A">
        <w:rPr>
          <w:bCs/>
          <w:snapToGrid w:val="0"/>
          <w:szCs w:val="20"/>
        </w:rPr>
        <w:t xml:space="preserve"> </w:t>
      </w:r>
      <w:r w:rsidRPr="00BA113A">
        <w:rPr>
          <w:color w:val="333333"/>
          <w:szCs w:val="20"/>
          <w:shd w:val="clear" w:color="auto" w:fill="FFFFFF"/>
        </w:rPr>
        <w:t>Данные должны соответствовать пределам допусков, определенных в таблице 4.</w:t>
      </w:r>
    </w:p>
    <w:p w14:paraId="5CF710DB" w14:textId="77777777" w:rsidR="00186CD3" w:rsidRPr="00BA113A" w:rsidRDefault="00186CD3" w:rsidP="00BA113A">
      <w:pPr>
        <w:tabs>
          <w:tab w:val="left" w:pos="935"/>
          <w:tab w:val="left" w:pos="7655"/>
        </w:tabs>
        <w:spacing w:after="100" w:line="220" w:lineRule="exact"/>
        <w:jc w:val="both"/>
        <w:outlineLvl w:val="1"/>
        <w:rPr>
          <w:snapToGrid w:val="0"/>
          <w:szCs w:val="20"/>
        </w:rPr>
      </w:pPr>
      <w:r w:rsidRPr="00BA113A">
        <w:rPr>
          <w:color w:val="333333"/>
          <w:szCs w:val="20"/>
          <w:shd w:val="clear" w:color="auto" w:fill="FFFFFF"/>
        </w:rPr>
        <w:t>Чертежи служат исключительно для иллюстрации схемы монтажа для измерения характеристик источника света на СИД.</w:t>
      </w:r>
    </w:p>
    <w:p w14:paraId="0D4E9ADF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noProof/>
          <w:lang w:eastAsia="de-DE"/>
        </w:rPr>
      </w:pPr>
      <w:r>
        <w:rPr>
          <w:noProof/>
          <w:lang w:eastAsia="de-DE"/>
        </w:rPr>
        <w:t>Рис.</w:t>
      </w:r>
      <w:r w:rsidRPr="00EB79B9">
        <w:rPr>
          <w:noProof/>
          <w:lang w:eastAsia="de-DE"/>
        </w:rPr>
        <w:t>3</w:t>
      </w:r>
    </w:p>
    <w:p w14:paraId="1B98136A" w14:textId="4D481C88" w:rsidR="00186CD3" w:rsidRPr="00EB79B9" w:rsidRDefault="00186CD3" w:rsidP="00BA113A">
      <w:pPr>
        <w:tabs>
          <w:tab w:val="left" w:pos="1496"/>
          <w:tab w:val="left" w:pos="7655"/>
        </w:tabs>
        <w:spacing w:after="40" w:line="240" w:lineRule="auto"/>
        <w:outlineLvl w:val="1"/>
        <w:rPr>
          <w:b/>
          <w:noProof/>
          <w:lang w:eastAsia="de-DE"/>
        </w:rPr>
      </w:pPr>
      <w:r w:rsidRPr="00EB79B9">
        <w:rPr>
          <w:b/>
          <w:bCs/>
          <w:color w:val="333333"/>
          <w:sz w:val="21"/>
          <w:szCs w:val="21"/>
        </w:rPr>
        <w:t>Схема измерения распределения силы света</w:t>
      </w:r>
    </w:p>
    <w:p w14:paraId="342D780A" w14:textId="627B64D9" w:rsidR="00186CD3" w:rsidRPr="00EB79B9" w:rsidRDefault="00BA113A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  <w:r>
        <w:rPr>
          <w:rFonts w:eastAsia="SimSu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D4B61B0" wp14:editId="7364D25C">
                <wp:simplePos x="0" y="0"/>
                <wp:positionH relativeFrom="column">
                  <wp:posOffset>97206</wp:posOffset>
                </wp:positionH>
                <wp:positionV relativeFrom="paragraph">
                  <wp:posOffset>49805</wp:posOffset>
                </wp:positionV>
                <wp:extent cx="5778680" cy="5309703"/>
                <wp:effectExtent l="0" t="0" r="12700" b="5715"/>
                <wp:wrapNone/>
                <wp:docPr id="193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680" cy="5309703"/>
                          <a:chOff x="0" y="-90601"/>
                          <a:chExt cx="6851484" cy="6130552"/>
                        </a:xfrm>
                      </wpg:grpSpPr>
                      <pic:pic xmlns:pic="http://schemas.openxmlformats.org/drawingml/2006/picture">
                        <pic:nvPicPr>
                          <pic:cNvPr id="19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93491"/>
                            <a:ext cx="6644005" cy="542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Rechte verbindingslijn met pijl 5"/>
                        <wps:cNvCnPr/>
                        <wps:spPr>
                          <a:xfrm>
                            <a:off x="1323863" y="2262789"/>
                            <a:ext cx="839637" cy="3977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lg"/>
                            <a:tailEnd type="non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6" name="Groep 6"/>
                        <wpg:cNvGrpSpPr/>
                        <wpg:grpSpPr>
                          <a:xfrm>
                            <a:off x="354686" y="-90601"/>
                            <a:ext cx="6447185" cy="2841608"/>
                            <a:chOff x="-35729" y="-90601"/>
                            <a:chExt cx="6447185" cy="2841608"/>
                          </a:xfrm>
                        </wpg:grpSpPr>
                        <wps:wsp>
                          <wps:cNvPr id="19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061" y="2318807"/>
                              <a:ext cx="776952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9590ED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hte verbindingslijn met pijl 9"/>
                          <wps:cNvCnPr/>
                          <wps:spPr>
                            <a:xfrm>
                              <a:off x="2318100" y="1395985"/>
                              <a:ext cx="187020" cy="101196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3042" y="2571396"/>
                              <a:ext cx="1208342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B0FB4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Плоскость отсчета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5111" y="-90601"/>
                              <a:ext cx="2001143" cy="179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779B97" w14:textId="77777777" w:rsidR="00981A8C" w:rsidRPr="00BF2BF1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Фотодетектор или гониометр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01" name="Rechte verbindingslijn met pijl 18"/>
                          <wps:cNvCnPr/>
                          <wps:spPr>
                            <a:xfrm flipV="1">
                              <a:off x="-35729" y="89018"/>
                              <a:ext cx="1808765" cy="6557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Rechte verbindingslijn met pijl 20"/>
                          <wps:cNvCnPr/>
                          <wps:spPr>
                            <a:xfrm flipH="1" flipV="1">
                              <a:off x="3631802" y="89018"/>
                              <a:ext cx="2358919" cy="3004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2194" y="2307964"/>
                              <a:ext cx="3079262" cy="3482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8EBD94" w14:textId="77777777" w:rsidR="00981A8C" w:rsidRPr="00BF2BF1" w:rsidRDefault="00981A8C" w:rsidP="00186CD3">
                                <w:pPr>
                                  <w:spacing w:line="240" w:lineRule="auto"/>
                                  <w:jc w:val="center"/>
                                </w:pPr>
                                <w:r w:rsidRPr="00BF2BF1">
                                  <w:t>Определение плоскости C</w:t>
                                </w:r>
                              </w:p>
                              <w:p w14:paraId="700B9075" w14:textId="77777777" w:rsidR="00981A8C" w:rsidRPr="00314731" w:rsidRDefault="00981A8C" w:rsidP="00186CD3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 w:rsidRPr="00BF2BF1">
                                  <w:t>Направление</w:t>
                                </w:r>
                                <w:r w:rsidRPr="00314731">
                                  <w:t xml:space="preserve"> </w:t>
                                </w:r>
                                <w:r w:rsidRPr="00BF2BF1">
                                  <w:t>визуализации</w:t>
                                </w:r>
                                <w:r w:rsidRPr="00314731">
                                  <w:t xml:space="preserve"> </w:t>
                                </w:r>
                                <w:r w:rsidRPr="00BF2BF1">
                                  <w:t>вдоль</w:t>
                                </w:r>
                                <w:r>
                                  <w:t xml:space="preserve"> исходной оси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73" y="441377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A328D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61" y="1015869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8B5AD6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0287" y="714612"/>
                              <a:ext cx="112175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D9EC5D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024" y="1303563"/>
                              <a:ext cx="161111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E96FF" w14:textId="77777777" w:rsidR="00981A8C" w:rsidRPr="00CE71BD" w:rsidRDefault="00981A8C" w:rsidP="00186CD3">
                                <w:pPr>
                                  <w:spacing w:line="240" w:lineRule="auto"/>
                                  <w:rPr>
                                    <w:vertAlign w:val="sub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  <w:r>
                                  <w:rPr>
                                    <w:vertAlign w:val="subscript"/>
                                    <w:lang w:val="nl-NL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  <wpg:grpSp>
                        <wpg:cNvPr id="208" name="Groep 30"/>
                        <wpg:cNvGrpSpPr/>
                        <wpg:grpSpPr>
                          <a:xfrm>
                            <a:off x="178238" y="3167614"/>
                            <a:ext cx="6673246" cy="2872337"/>
                            <a:chOff x="0" y="-90593"/>
                            <a:chExt cx="6673246" cy="2872337"/>
                          </a:xfrm>
                        </wpg:grpSpPr>
                        <wps:wsp>
                          <wps:cNvPr id="20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879" y="2213350"/>
                              <a:ext cx="782222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0DC7B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10" name="Rechte verbindingslijn met pijl 56"/>
                          <wps:cNvCnPr/>
                          <wps:spPr>
                            <a:xfrm>
                              <a:off x="2536727" y="1313021"/>
                              <a:ext cx="185139" cy="110461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4994" y="2459859"/>
                              <a:ext cx="1208342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408E3B" w14:textId="77777777" w:rsidR="00981A8C" w:rsidRPr="00CE71B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" name="Rechte verbindingslijn met pijl 449"/>
                          <wps:cNvCnPr/>
                          <wps:spPr>
                            <a:xfrm>
                              <a:off x="1111531" y="2169932"/>
                              <a:ext cx="864754" cy="4590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6747" y="-90593"/>
                              <a:ext cx="1953675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FA8C23" w14:textId="77777777" w:rsidR="00981A8C" w:rsidRPr="00BF2BF1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Фотодетектор или гониометр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14" name="Rechte verbindingslijn met pijl 462"/>
                          <wps:cNvCnPr/>
                          <wps:spPr>
                            <a:xfrm flipV="1">
                              <a:off x="0" y="89018"/>
                              <a:ext cx="1986747" cy="39141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Rechte verbindingslijn met pijl 463"/>
                          <wps:cNvCnPr/>
                          <wps:spPr>
                            <a:xfrm flipH="1" flipV="1">
                              <a:off x="3877821" y="89018"/>
                              <a:ext cx="2358450" cy="3420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6421" y="2264878"/>
                              <a:ext cx="3226825" cy="5168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D225DE" w14:textId="77777777" w:rsidR="00981A8C" w:rsidRPr="00BF2BF1" w:rsidRDefault="00981A8C" w:rsidP="00186CD3">
                                <w:pPr>
                                  <w:spacing w:line="240" w:lineRule="auto"/>
                                  <w:jc w:val="center"/>
                                </w:pPr>
                                <w:r w:rsidRPr="00BF2BF1">
                                  <w:t>Определение плоскости C</w:t>
                                </w:r>
                              </w:p>
                              <w:p w14:paraId="350384B3" w14:textId="77777777" w:rsidR="00981A8C" w:rsidRPr="00BF2BF1" w:rsidRDefault="00981A8C" w:rsidP="00186CD3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 w:rsidRPr="00BF2BF1">
                                  <w:t>Направление визуализации вдоль</w:t>
                                </w:r>
                                <w:r>
                                  <w:t xml:space="preserve"> исходной оси</w:t>
                                </w:r>
                              </w:p>
                              <w:p w14:paraId="630692B4" w14:textId="77777777" w:rsidR="00981A8C" w:rsidRPr="00BF2BF1" w:rsidRDefault="00981A8C" w:rsidP="00186CD3">
                                <w:pPr>
                                  <w:spacing w:line="240" w:lineRule="auto"/>
                                  <w:jc w:val="center"/>
                                  <w:rPr>
                                    <w:highlight w:val="yello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1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302" y="346764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7293D7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97" y="966757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7F547" w14:textId="77777777" w:rsidR="00981A8C" w:rsidRPr="003A7C1D" w:rsidRDefault="00981A8C" w:rsidP="00186CD3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2773" y="1274997"/>
                              <a:ext cx="161111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77C1A0" w14:textId="77777777" w:rsidR="00981A8C" w:rsidRPr="00CE71BD" w:rsidRDefault="00981A8C" w:rsidP="00186CD3">
                                <w:pPr>
                                  <w:spacing w:line="240" w:lineRule="auto"/>
                                  <w:rPr>
                                    <w:vertAlign w:val="sub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  <w:r>
                                  <w:rPr>
                                    <w:vertAlign w:val="subscript"/>
                                    <w:lang w:val="nl-NL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7954" y="928224"/>
                              <a:ext cx="112175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9B6C0D" w14:textId="77777777" w:rsidR="00981A8C" w:rsidRPr="00CE71BD" w:rsidRDefault="00981A8C" w:rsidP="00186CD3">
                                <w:pPr>
                                  <w:spacing w:line="240" w:lineRule="auto"/>
                                  <w:rPr>
                                    <w:vertAlign w:val="sub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B61B0" id="Groep 2" o:spid="_x0000_s1091" style="position:absolute;margin-left:7.65pt;margin-top:3.9pt;width:455pt;height:418.1pt;z-index:-251651072;mso-width-relative:margin;mso-height-relative:margin" coordorigin=",-906" coordsize="68514,6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92" type="#_x0000_t75" style="position:absolute;top:934;width:66440;height:54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">
                  <v:imagedata r:id="rId15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5" o:spid="_x0000_s1093" type="#_x0000_t32" style="position:absolute;left:13238;top:22627;width:8397;height:3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" strokecolor="black [3213]">
                  <v:stroke startarrow="block" startarrowwidth="narrow" startarrowlength="long" endarrowwidth="narrow" endarrowlength="long"/>
                </v:shape>
                <v:group id="Groep 6" o:spid="_x0000_s1094" style="position:absolute;left:3546;top:-906;width:64472;height:28416" coordorigin="-357,-906" coordsize="64471,2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95" type="#_x0000_t202" style="position:absolute;left:25050;top:23188;width:7770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A9590ED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Rechte verbindingslijn met pijl 9" o:spid="_x0000_s1096" type="#_x0000_t32" style="position:absolute;left:23181;top:13959;width:1870;height:10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" strokecolor="black [3213]">
                    <v:stroke startarrow="block" startarrowwidth="narrow" startarrowlength="long" endarrowwidth="narrow" endarrowlength="long"/>
                  </v:shape>
                  <v:shape id="Tekstvak 2" o:spid="_x0000_s1097" type="#_x0000_t202" style="position:absolute;left:17730;top:25713;width:12083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031B0FB4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Плоскость отсчета</w:t>
                          </w:r>
                        </w:p>
                      </w:txbxContent>
                    </v:textbox>
                  </v:shape>
                  <v:shape id="Tekstvak 2" o:spid="_x0000_s1098" type="#_x0000_t202" style="position:absolute;left:17551;top:-906;width:2001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4779B97" w14:textId="77777777" w:rsidR="00981A8C" w:rsidRPr="00BF2BF1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Фотодетектор или гониометр</w:t>
                          </w:r>
                        </w:p>
                      </w:txbxContent>
                    </v:textbox>
                  </v:shape>
                  <v:shape id="Rechte verbindingslijn met pijl 18" o:spid="_x0000_s1099" type="#_x0000_t32" style="position:absolute;left:-357;top:890;width:18087;height:6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" strokecolor="black [3213]">
                    <v:stroke startarrow="block" startarrowwidth="narrow" startarrowlength="long" endarrowwidth="narrow" endarrowlength="long"/>
                  </v:shape>
                  <v:shape id="Rechte verbindingslijn met pijl 20" o:spid="_x0000_s1100" type="#_x0000_t32" style="position:absolute;left:36318;top:890;width:23589;height:30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" strokecolor="black [3213]">
                    <v:stroke startarrow="block" startarrowwidth="narrow" startarrowlength="long" endarrowwidth="narrow" endarrowlength="long"/>
                  </v:shape>
                  <v:shape id="Tekstvak 2" o:spid="_x0000_s1101" type="#_x0000_t202" style="position:absolute;left:33321;top:23079;width:30793;height:3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58EBD94" w14:textId="77777777" w:rsidR="00981A8C" w:rsidRPr="00BF2BF1" w:rsidRDefault="00981A8C" w:rsidP="00186CD3">
                          <w:pPr>
                            <w:spacing w:line="240" w:lineRule="auto"/>
                            <w:jc w:val="center"/>
                          </w:pPr>
                          <w:r w:rsidRPr="00BF2BF1">
                            <w:t>Определение плоскости C</w:t>
                          </w:r>
                        </w:p>
                        <w:p w14:paraId="700B9075" w14:textId="77777777" w:rsidR="00981A8C" w:rsidRPr="00314731" w:rsidRDefault="00981A8C" w:rsidP="00186CD3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 w:rsidRPr="00BF2BF1">
                            <w:t>Направление</w:t>
                          </w:r>
                          <w:r w:rsidRPr="00314731">
                            <w:t xml:space="preserve"> </w:t>
                          </w:r>
                          <w:r w:rsidRPr="00BF2BF1">
                            <w:t>визуализации</w:t>
                          </w:r>
                          <w:r w:rsidRPr="00314731">
                            <w:t xml:space="preserve"> </w:t>
                          </w:r>
                          <w:r w:rsidRPr="00BF2BF1">
                            <w:t>вдоль</w:t>
                          </w:r>
                          <w:r>
                            <w:t xml:space="preserve"> исходной оси</w:t>
                          </w:r>
                        </w:p>
                      </w:txbxContent>
                    </v:textbox>
                  </v:shape>
                  <v:shape id="Tekstvak 2" o:spid="_x0000_s1102" type="#_x0000_t202" style="position:absolute;left:8096;top:4413;width:783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F0A328D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kstvak 2" o:spid="_x0000_s1103" type="#_x0000_t202" style="position:absolute;left:1510;top:10158;width:783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98B5AD6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γ</w:t>
                          </w:r>
                        </w:p>
                      </w:txbxContent>
                    </v:textbox>
                  </v:shape>
                  <v:shape id="Tekstvak 2" o:spid="_x0000_s1104" type="#_x0000_t202" style="position:absolute;left:57702;top:7146;width:1122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5D9EC5D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kstvak 2" o:spid="_x0000_s1105" type="#_x0000_t202" style="position:absolute;left:60850;top:13035;width:1611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kdwQAAANw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zNbwPJOOgCz/AQAA//8DAFBLAQItABQABgAIAAAAIQDb4fbL7gAAAIUBAAATAAAAAAAAAAAAAAAA&#10;AAAAAABbQ29udGVudF9UeXBlc10ueG1sUEsBAi0AFAAGAAgAAAAhAFr0LFu/AAAAFQEAAAsAAAAA&#10;AAAAAAAAAAAAHwEAAF9yZWxzLy5yZWxzUEsBAi0AFAAGAAgAAAAhAIVPGR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7FE96FF" w14:textId="77777777" w:rsidR="00981A8C" w:rsidRPr="00CE71BD" w:rsidRDefault="00981A8C" w:rsidP="00186CD3">
                          <w:pPr>
                            <w:spacing w:line="240" w:lineRule="auto"/>
                            <w:rPr>
                              <w:vertAlign w:val="sub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nl-NL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ep 30" o:spid="_x0000_s1106" style="position:absolute;left:1782;top:31676;width:66732;height:28723" coordorigin=",-905" coordsize="66732,2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Tekstvak 2" o:spid="_x0000_s1107" type="#_x0000_t202" style="position:absolute;left:27368;top:22133;width:782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42D0DC7B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Rechte verbindingslijn met pijl 56" o:spid="_x0000_s1108" type="#_x0000_t32" style="position:absolute;left:25367;top:13130;width:1851;height:110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" strokecolor="black [3213]">
                    <v:stroke startarrow="block" startarrowwidth="narrow" startarrowlength="long" endarrowwidth="narrow" endarrowlength="long"/>
                  </v:shape>
                  <v:shape id="Tekstvak 2" o:spid="_x0000_s1109" type="#_x0000_t202" style="position:absolute;left:19749;top:24598;width:12084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6408E3B" w14:textId="77777777" w:rsidR="00981A8C" w:rsidRPr="00CE71B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</w:p>
                      </w:txbxContent>
                    </v:textbox>
                  </v:shape>
                  <v:shape id="Rechte verbindingslijn met pijl 449" o:spid="_x0000_s1110" type="#_x0000_t32" style="position:absolute;left:11115;top:21699;width:8647;height:4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" strokecolor="black [3213]">
                    <v:stroke startarrow="block" startarrowwidth="narrow" startarrowlength="long" endarrowwidth="narrow" endarrowlength="long"/>
                  </v:shape>
                  <v:shape id="Tekstvak 2" o:spid="_x0000_s1111" type="#_x0000_t202" style="position:absolute;left:19867;top:-905;width:19537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49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jzbOP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EFA8C23" w14:textId="77777777" w:rsidR="00981A8C" w:rsidRPr="00BF2BF1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Фотодетектор или гониометр</w:t>
                          </w:r>
                        </w:p>
                      </w:txbxContent>
                    </v:textbox>
                  </v:shape>
                  <v:shape id="Rechte verbindingslijn met pijl 462" o:spid="_x0000_s1112" type="#_x0000_t32" style="position:absolute;top:890;width:19867;height:39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" strokecolor="black [3213]">
                    <v:stroke startarrow="block" startarrowwidth="narrow" startarrowlength="long" endarrowwidth="narrow" endarrowlength="long"/>
                  </v:shape>
                  <v:shape id="Rechte verbindingslijn met pijl 463" o:spid="_x0000_s1113" type="#_x0000_t32" style="position:absolute;left:38778;top:890;width:23584;height:34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" strokecolor="black [3213]">
                    <v:stroke startarrow="block" startarrowwidth="narrow" startarrowlength="long" endarrowwidth="narrow" endarrowlength="long"/>
                  </v:shape>
                  <v:shape id="Tekstvak 2" o:spid="_x0000_s1114" type="#_x0000_t202" style="position:absolute;left:34464;top:22648;width:32268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4CD225DE" w14:textId="77777777" w:rsidR="00981A8C" w:rsidRPr="00BF2BF1" w:rsidRDefault="00981A8C" w:rsidP="00186CD3">
                          <w:pPr>
                            <w:spacing w:line="240" w:lineRule="auto"/>
                            <w:jc w:val="center"/>
                          </w:pPr>
                          <w:r w:rsidRPr="00BF2BF1">
                            <w:t>Определение плоскости C</w:t>
                          </w:r>
                        </w:p>
                        <w:p w14:paraId="350384B3" w14:textId="77777777" w:rsidR="00981A8C" w:rsidRPr="00BF2BF1" w:rsidRDefault="00981A8C" w:rsidP="00186CD3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 w:rsidRPr="00BF2BF1">
                            <w:t>Направление визуализации вдоль</w:t>
                          </w:r>
                          <w:r>
                            <w:t xml:space="preserve"> исходной оси</w:t>
                          </w:r>
                        </w:p>
                        <w:p w14:paraId="630692B4" w14:textId="77777777" w:rsidR="00981A8C" w:rsidRPr="00BF2BF1" w:rsidRDefault="00981A8C" w:rsidP="00186CD3">
                          <w:pPr>
                            <w:spacing w:line="240" w:lineRule="auto"/>
                            <w:jc w:val="center"/>
                            <w:rPr>
                              <w:highlight w:val="yellow"/>
                            </w:rPr>
                          </w:pPr>
                        </w:p>
                      </w:txbxContent>
                    </v:textbox>
                  </v:shape>
                  <v:shape id="Tekstvak 2" o:spid="_x0000_s1115" type="#_x0000_t202" style="position:absolute;left:9953;top:3467;width:782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C7293D7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kstvak 2" o:spid="_x0000_s1116" type="#_x0000_t202" style="position:absolute;left:1930;top:9667;width:783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977F547" w14:textId="77777777" w:rsidR="00981A8C" w:rsidRPr="003A7C1D" w:rsidRDefault="00981A8C" w:rsidP="00186CD3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γ</w:t>
                          </w:r>
                        </w:p>
                      </w:txbxContent>
                    </v:textbox>
                  </v:shape>
                  <v:shape id="Tekstvak 2" o:spid="_x0000_s1117" type="#_x0000_t202" style="position:absolute;left:61027;top:12749;width:1611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577C1A0" w14:textId="77777777" w:rsidR="00981A8C" w:rsidRPr="00CE71BD" w:rsidRDefault="00981A8C" w:rsidP="00186CD3">
                          <w:pPr>
                            <w:spacing w:line="240" w:lineRule="auto"/>
                            <w:rPr>
                              <w:vertAlign w:val="sub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nl-NL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kstvak 2" o:spid="_x0000_s1118" type="#_x0000_t202" style="position:absolute;left:59979;top:9282;width:1122;height:17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49B6C0D" w14:textId="77777777" w:rsidR="00981A8C" w:rsidRPr="00CE71BD" w:rsidRDefault="00981A8C" w:rsidP="00186CD3">
                          <w:pPr>
                            <w:spacing w:line="240" w:lineRule="auto"/>
                            <w:rPr>
                              <w:vertAlign w:val="sub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F62E9C1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20AE6DF4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5EBCDF23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0EC93615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582C7A7A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3D6372A9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2B329D28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4FC3C040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23B34459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2F51CFCB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709D60D5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6098AD29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5C37D961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659B561F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1343D515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2C5236BC" w14:textId="77777777" w:rsidR="00186CD3" w:rsidRPr="00EB79B9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690A954C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  <w:r>
        <w:rPr>
          <w:b/>
          <w:noProof/>
          <w:lang w:eastAsia="de-DE"/>
        </w:rPr>
        <w:t>LR</w:t>
      </w:r>
      <w:r w:rsidRPr="00314731">
        <w:rPr>
          <w:b/>
          <w:noProof/>
          <w:lang w:eastAsia="de-DE"/>
        </w:rPr>
        <w:t>6</w:t>
      </w:r>
      <w:r>
        <w:rPr>
          <w:b/>
          <w:noProof/>
          <w:lang w:eastAsia="de-DE"/>
        </w:rPr>
        <w:t>A</w:t>
      </w:r>
    </w:p>
    <w:p w14:paraId="560E7DFE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05045D02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1370C024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6787D135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6071DDEE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0B5BE116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5ED6B280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6D8ACA77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00861BA3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33DEFEFA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0CE89098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50FFD90B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02365793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79CA52A7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61D1CFF9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</w:p>
    <w:p w14:paraId="4924653D" w14:textId="77777777" w:rsidR="00186CD3" w:rsidRPr="00314731" w:rsidRDefault="00186CD3" w:rsidP="00E10DE1">
      <w:pPr>
        <w:tabs>
          <w:tab w:val="left" w:pos="1496"/>
          <w:tab w:val="left" w:pos="7655"/>
        </w:tabs>
        <w:spacing w:line="240" w:lineRule="auto"/>
        <w:outlineLvl w:val="1"/>
        <w:rPr>
          <w:b/>
          <w:noProof/>
          <w:lang w:eastAsia="de-DE"/>
        </w:rPr>
      </w:pPr>
      <w:r w:rsidRPr="00791B1D">
        <w:rPr>
          <w:b/>
          <w:noProof/>
          <w:lang w:eastAsia="de-DE"/>
        </w:rPr>
        <w:t>LR</w:t>
      </w:r>
      <w:r w:rsidRPr="00314731">
        <w:rPr>
          <w:b/>
          <w:noProof/>
          <w:lang w:eastAsia="de-DE"/>
        </w:rPr>
        <w:t>6</w:t>
      </w:r>
      <w:r w:rsidRPr="00791B1D">
        <w:rPr>
          <w:b/>
          <w:noProof/>
          <w:lang w:eastAsia="de-DE"/>
        </w:rPr>
        <w:t>B</w:t>
      </w:r>
    </w:p>
    <w:p w14:paraId="144CB093" w14:textId="77777777" w:rsidR="00186CD3" w:rsidRPr="008858F4" w:rsidRDefault="00186CD3" w:rsidP="00E10DE1">
      <w:pPr>
        <w:pBdr>
          <w:bottom w:val="single" w:sz="4" w:space="4" w:color="auto"/>
        </w:pBdr>
        <w:tabs>
          <w:tab w:val="center" w:pos="4820"/>
          <w:tab w:val="right" w:pos="9600"/>
        </w:tabs>
        <w:spacing w:line="240" w:lineRule="auto"/>
        <w:rPr>
          <w:b/>
        </w:rPr>
      </w:pPr>
      <w:r w:rsidRPr="008858F4">
        <w:rPr>
          <w:lang w:eastAsia="it-IT"/>
        </w:rPr>
        <w:br w:type="page"/>
      </w:r>
      <w:r w:rsidRPr="008858F4">
        <w:rPr>
          <w:b/>
        </w:rPr>
        <w:lastRenderedPageBreak/>
        <w:tab/>
      </w:r>
      <w:r>
        <w:rPr>
          <w:b/>
        </w:rPr>
        <w:t>Категории</w:t>
      </w:r>
      <w:r w:rsidRPr="008858F4">
        <w:rPr>
          <w:b/>
        </w:rPr>
        <w:t xml:space="preserve"> </w:t>
      </w:r>
      <w:r w:rsidRPr="00421CD1">
        <w:rPr>
          <w:b/>
        </w:rPr>
        <w:t>LR</w:t>
      </w:r>
      <w:r w:rsidRPr="008858F4">
        <w:rPr>
          <w:b/>
        </w:rPr>
        <w:t>6</w:t>
      </w:r>
      <w:r w:rsidRPr="00421CD1">
        <w:rPr>
          <w:b/>
        </w:rPr>
        <w:t>A</w:t>
      </w:r>
      <w:r w:rsidRPr="008858F4">
        <w:rPr>
          <w:b/>
        </w:rPr>
        <w:t xml:space="preserve">, </w:t>
      </w:r>
      <w:r w:rsidRPr="00421CD1">
        <w:rPr>
          <w:b/>
        </w:rPr>
        <w:t>LR</w:t>
      </w:r>
      <w:r w:rsidRPr="008858F4">
        <w:rPr>
          <w:b/>
        </w:rPr>
        <w:t>6</w:t>
      </w:r>
      <w:r w:rsidRPr="00421CD1">
        <w:rPr>
          <w:b/>
        </w:rPr>
        <w:t>B</w:t>
      </w:r>
      <w:r w:rsidRPr="008858F4">
        <w:rPr>
          <w:b/>
        </w:rPr>
        <w:t xml:space="preserve"> </w:t>
      </w:r>
      <w:r w:rsidRPr="008858F4">
        <w:rPr>
          <w:b/>
        </w:rPr>
        <w:tab/>
        <w:t xml:space="preserve">Спецификация </w:t>
      </w:r>
      <w:r w:rsidRPr="00421CD1">
        <w:rPr>
          <w:b/>
        </w:rPr>
        <w:t>L</w:t>
      </w:r>
      <w:r>
        <w:rPr>
          <w:b/>
        </w:rPr>
        <w:t>x</w:t>
      </w:r>
      <w:r w:rsidRPr="008858F4">
        <w:rPr>
          <w:b/>
        </w:rPr>
        <w:t>6/6</w:t>
      </w:r>
    </w:p>
    <w:p w14:paraId="5D1EC1F4" w14:textId="77777777" w:rsidR="00186CD3" w:rsidRPr="008858F4" w:rsidRDefault="00186CD3" w:rsidP="00E10DE1">
      <w:pPr>
        <w:spacing w:line="240" w:lineRule="auto"/>
        <w:ind w:left="284" w:hanging="284"/>
        <w:rPr>
          <w:szCs w:val="24"/>
          <w:lang w:eastAsia="it-IT"/>
        </w:rPr>
      </w:pPr>
    </w:p>
    <w:p w14:paraId="0003A395" w14:textId="77777777" w:rsidR="00186CD3" w:rsidRPr="008858F4" w:rsidRDefault="00186CD3" w:rsidP="00E10DE1">
      <w:pPr>
        <w:tabs>
          <w:tab w:val="left" w:pos="1170"/>
          <w:tab w:val="left" w:pos="5189"/>
          <w:tab w:val="left" w:pos="6988"/>
          <w:tab w:val="left" w:pos="8907"/>
        </w:tabs>
        <w:spacing w:line="240" w:lineRule="auto"/>
        <w:ind w:right="142"/>
        <w:jc w:val="both"/>
        <w:rPr>
          <w:lang w:eastAsia="it-IT"/>
        </w:rPr>
      </w:pPr>
      <w:r w:rsidRPr="008858F4">
        <w:rPr>
          <w:color w:val="333333"/>
          <w:sz w:val="21"/>
          <w:szCs w:val="21"/>
          <w:shd w:val="clear" w:color="auto" w:fill="FFFFFF"/>
        </w:rPr>
        <w:t>Распределение силы света, указанное в таблице 4,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 w:rsidRPr="008858F4">
        <w:rPr>
          <w:lang w:eastAsia="it-IT"/>
        </w:rPr>
        <w:t xml:space="preserve"> </w:t>
      </w:r>
      <w:r w:rsidRPr="008858F4">
        <w:rPr>
          <w:color w:val="333333"/>
          <w:sz w:val="21"/>
          <w:szCs w:val="21"/>
          <w:shd w:val="clear" w:color="auto" w:fill="FFFFFF"/>
        </w:rPr>
        <w:t>В случае сомнений такая проверка может проводиться в дополнение к верификации точек решетки, указанных в таблице 4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14:paraId="5B4182DD" w14:textId="04F21340" w:rsidR="00186CD3" w:rsidRPr="008858F4" w:rsidRDefault="00E10DE1" w:rsidP="00E10DE1">
      <w:pPr>
        <w:pStyle w:val="H23G"/>
      </w:pPr>
      <w:r>
        <w:tab/>
      </w:r>
      <w:r>
        <w:tab/>
      </w:r>
      <w:r w:rsidR="00186CD3" w:rsidRPr="00E10DE1">
        <w:rPr>
          <w:b w:val="0"/>
          <w:bCs/>
        </w:rPr>
        <w:t>Taблица 4</w:t>
      </w:r>
      <w:r w:rsidRPr="00E10DE1">
        <w:rPr>
          <w:b w:val="0"/>
          <w:bCs/>
        </w:rPr>
        <w:br/>
      </w:r>
      <w:r w:rsidR="00186CD3" w:rsidRPr="008858F4">
        <w:rPr>
          <w:bCs/>
          <w:color w:val="333333"/>
          <w:sz w:val="21"/>
          <w:szCs w:val="21"/>
          <w:shd w:val="clear" w:color="auto" w:fill="FFFFFF"/>
        </w:rPr>
        <w:t>Значения нормализованной силы света, измеренные в испытательных точка</w:t>
      </w:r>
      <w:r w:rsidR="00186CD3" w:rsidRPr="008858F4">
        <w:rPr>
          <w:bCs/>
        </w:rPr>
        <w:t>х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1611"/>
        <w:gridCol w:w="1738"/>
        <w:gridCol w:w="1622"/>
        <w:gridCol w:w="1738"/>
      </w:tblGrid>
      <w:tr w:rsidR="00186CD3" w:rsidRPr="00BA113A" w14:paraId="4A6E02E3" w14:textId="77777777" w:rsidTr="00F27C8F">
        <w:trPr>
          <w:tblHeader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45788E" w14:textId="77777777" w:rsidR="00186CD3" w:rsidRPr="00BA113A" w:rsidRDefault="00186CD3" w:rsidP="00F27C8F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iCs/>
                <w:sz w:val="16"/>
                <w:lang w:eastAsia="it-IT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42EAF8A" w14:textId="4C7C4EF9" w:rsidR="00186CD3" w:rsidRPr="00BA113A" w:rsidRDefault="00186CD3" w:rsidP="00F27C8F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iCs/>
                <w:sz w:val="16"/>
                <w:szCs w:val="18"/>
                <w:lang w:eastAsia="it-IT"/>
              </w:rPr>
            </w:pPr>
            <w:r w:rsidRPr="00BA113A">
              <w:rPr>
                <w:rFonts w:cs="Times New Roman"/>
                <w:i/>
                <w:iCs/>
                <w:sz w:val="16"/>
                <w:szCs w:val="18"/>
              </w:rPr>
              <w:t xml:space="preserve">Источники света на СИД серийного </w:t>
            </w:r>
            <w:r w:rsidR="00E10DE1" w:rsidRPr="00BA113A">
              <w:rPr>
                <w:rFonts w:cs="Times New Roman"/>
                <w:i/>
                <w:iCs/>
                <w:sz w:val="16"/>
                <w:szCs w:val="18"/>
              </w:rPr>
              <w:br/>
            </w:r>
            <w:r w:rsidRPr="00BA113A">
              <w:rPr>
                <w:rFonts w:cs="Times New Roman"/>
                <w:i/>
                <w:iCs/>
                <w:sz w:val="16"/>
                <w:szCs w:val="18"/>
              </w:rPr>
              <w:t>производства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0ED57" w14:textId="77777777" w:rsidR="00186CD3" w:rsidRPr="00BA113A" w:rsidRDefault="00186CD3" w:rsidP="00F27C8F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iCs/>
                <w:sz w:val="16"/>
                <w:szCs w:val="18"/>
                <w:lang w:val="it-IT" w:eastAsia="it-IT"/>
              </w:rPr>
            </w:pPr>
            <w:r w:rsidRPr="00BA113A">
              <w:rPr>
                <w:rFonts w:cs="Times New Roman"/>
                <w:i/>
                <w:iCs/>
                <w:sz w:val="16"/>
                <w:szCs w:val="18"/>
              </w:rPr>
              <w:t>Стандартные источники света на СИД</w:t>
            </w:r>
          </w:p>
        </w:tc>
      </w:tr>
      <w:tr w:rsidR="00F27C8F" w:rsidRPr="00BA113A" w14:paraId="292C2CDE" w14:textId="77777777" w:rsidTr="00BA113A">
        <w:trPr>
          <w:tblHeader/>
        </w:trPr>
        <w:tc>
          <w:tcPr>
            <w:tcW w:w="6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71A7F6" w14:textId="77777777" w:rsidR="00186CD3" w:rsidRPr="00BA113A" w:rsidRDefault="00186CD3" w:rsidP="00BA113A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iCs/>
                <w:sz w:val="16"/>
                <w:lang w:val="it-IT" w:eastAsia="it-IT"/>
              </w:rPr>
            </w:pPr>
            <w:r w:rsidRPr="00BA113A">
              <w:rPr>
                <w:rFonts w:cs="Times New Roman"/>
                <w:i/>
                <w:iCs/>
                <w:sz w:val="16"/>
                <w:lang w:eastAsia="it-IT"/>
              </w:rPr>
              <w:t>Угол</w:t>
            </w:r>
            <w:r w:rsidRPr="00BA113A">
              <w:rPr>
                <w:rFonts w:cs="Times New Roman"/>
                <w:i/>
                <w:iCs/>
                <w:sz w:val="16"/>
                <w:lang w:val="it-IT" w:eastAsia="it-IT"/>
              </w:rPr>
              <w:t xml:space="preserve"> </w:t>
            </w:r>
            <w:r w:rsidRPr="00BA113A">
              <w:rPr>
                <w:rFonts w:cs="Times New Roman"/>
                <w:i/>
                <w:iCs/>
                <w:sz w:val="16"/>
                <w:lang w:val="it-IT" w:eastAsia="it-IT"/>
              </w:rPr>
              <w:sym w:font="Symbol" w:char="F067"/>
            </w:r>
            <w:r w:rsidRPr="00BA113A">
              <w:rPr>
                <w:rFonts w:cs="Times New Roman"/>
                <w:i/>
                <w:iCs/>
                <w:sz w:val="16"/>
                <w:lang w:val="it-IT" w:eastAsia="it-IT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457EFB" w14:textId="59A19E43" w:rsidR="00186CD3" w:rsidRPr="00BA113A" w:rsidRDefault="00186CD3" w:rsidP="00F27C8F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iCs/>
                <w:sz w:val="16"/>
                <w:lang w:eastAsia="it-IT"/>
              </w:rPr>
            </w:pPr>
            <w:r w:rsidRPr="00BA113A">
              <w:rPr>
                <w:rFonts w:cs="Times New Roman"/>
                <w:i/>
                <w:iCs/>
                <w:sz w:val="16"/>
                <w:szCs w:val="18"/>
              </w:rPr>
              <w:t xml:space="preserve">Минимальная сила </w:t>
            </w:r>
            <w:r w:rsidR="00F27C8F" w:rsidRPr="00BA113A">
              <w:rPr>
                <w:rFonts w:cs="Times New Roman"/>
                <w:i/>
                <w:iCs/>
                <w:sz w:val="16"/>
                <w:szCs w:val="18"/>
              </w:rPr>
              <w:br/>
            </w:r>
            <w:r w:rsidRPr="00BA113A">
              <w:rPr>
                <w:rFonts w:cs="Times New Roman"/>
                <w:i/>
                <w:iCs/>
                <w:sz w:val="16"/>
                <w:szCs w:val="18"/>
              </w:rPr>
              <w:t>в кд/1 000 лм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252B57" w14:textId="284168C0" w:rsidR="00186CD3" w:rsidRPr="00BA113A" w:rsidRDefault="00186CD3" w:rsidP="00F27C8F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iCs/>
                <w:sz w:val="16"/>
                <w:lang w:eastAsia="it-IT"/>
              </w:rPr>
            </w:pPr>
            <w:r w:rsidRPr="00BA113A">
              <w:rPr>
                <w:rFonts w:cs="Times New Roman"/>
                <w:i/>
                <w:iCs/>
                <w:sz w:val="16"/>
                <w:szCs w:val="18"/>
              </w:rPr>
              <w:t xml:space="preserve">Максимальная сила </w:t>
            </w:r>
            <w:r w:rsidR="00F27C8F" w:rsidRPr="00BA113A">
              <w:rPr>
                <w:rFonts w:cs="Times New Roman"/>
                <w:i/>
                <w:iCs/>
                <w:sz w:val="16"/>
                <w:szCs w:val="18"/>
              </w:rPr>
              <w:br/>
            </w:r>
            <w:r w:rsidRPr="00BA113A">
              <w:rPr>
                <w:rFonts w:cs="Times New Roman"/>
                <w:i/>
                <w:iCs/>
                <w:sz w:val="16"/>
                <w:szCs w:val="18"/>
              </w:rPr>
              <w:t>в кд/1 000 лм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FC7F5F" w14:textId="705C639D" w:rsidR="00186CD3" w:rsidRPr="00BA113A" w:rsidRDefault="00186CD3" w:rsidP="00F27C8F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iCs/>
                <w:sz w:val="16"/>
                <w:szCs w:val="18"/>
                <w:lang w:eastAsia="it-IT"/>
              </w:rPr>
            </w:pPr>
            <w:r w:rsidRPr="00BA113A">
              <w:rPr>
                <w:rFonts w:cs="Times New Roman"/>
                <w:i/>
                <w:iCs/>
                <w:sz w:val="16"/>
                <w:szCs w:val="18"/>
              </w:rPr>
              <w:t xml:space="preserve">Минимальная сила </w:t>
            </w:r>
            <w:r w:rsidR="00F27C8F" w:rsidRPr="00BA113A">
              <w:rPr>
                <w:rFonts w:cs="Times New Roman"/>
                <w:i/>
                <w:iCs/>
                <w:sz w:val="16"/>
                <w:szCs w:val="18"/>
              </w:rPr>
              <w:br/>
            </w:r>
            <w:r w:rsidRPr="00BA113A">
              <w:rPr>
                <w:rFonts w:cs="Times New Roman"/>
                <w:i/>
                <w:iCs/>
                <w:sz w:val="16"/>
                <w:szCs w:val="18"/>
              </w:rPr>
              <w:t>в кд/1 000 лм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AF4663" w14:textId="23668462" w:rsidR="00186CD3" w:rsidRPr="00BA113A" w:rsidRDefault="00186CD3" w:rsidP="00F27C8F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iCs/>
                <w:sz w:val="16"/>
                <w:szCs w:val="18"/>
                <w:lang w:eastAsia="it-IT"/>
              </w:rPr>
            </w:pPr>
            <w:r w:rsidRPr="00BA113A">
              <w:rPr>
                <w:rFonts w:cs="Times New Roman"/>
                <w:i/>
                <w:iCs/>
                <w:sz w:val="16"/>
                <w:szCs w:val="18"/>
              </w:rPr>
              <w:t xml:space="preserve">Максимальная сила </w:t>
            </w:r>
            <w:r w:rsidR="00F27C8F" w:rsidRPr="00BA113A">
              <w:rPr>
                <w:rFonts w:cs="Times New Roman"/>
                <w:i/>
                <w:iCs/>
                <w:sz w:val="16"/>
                <w:szCs w:val="18"/>
              </w:rPr>
              <w:br/>
            </w:r>
            <w:r w:rsidRPr="00BA113A">
              <w:rPr>
                <w:rFonts w:cs="Times New Roman"/>
                <w:i/>
                <w:iCs/>
                <w:sz w:val="16"/>
                <w:szCs w:val="18"/>
              </w:rPr>
              <w:t>в кд/1 000 лм</w:t>
            </w:r>
          </w:p>
        </w:tc>
      </w:tr>
      <w:tr w:rsidR="00186CD3" w:rsidRPr="00E10DE1" w14:paraId="50AA3068" w14:textId="77777777" w:rsidTr="00F27C8F"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</w:tcPr>
          <w:p w14:paraId="1EC1FF84" w14:textId="2EF1714E" w:rsidR="00186CD3" w:rsidRPr="00E10DE1" w:rsidRDefault="00186CD3" w:rsidP="00E10DE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 xml:space="preserve">  0</w:t>
            </w:r>
            <w:r w:rsidR="00F27C8F">
              <w:rPr>
                <w:rFonts w:cs="Times New Roman"/>
                <w:sz w:val="18"/>
                <w:szCs w:val="18"/>
                <w:lang w:eastAsia="it-IT"/>
              </w:rPr>
              <w:t> </w:t>
            </w: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°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742DA4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200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07B961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425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25F9F0C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250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655CE9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390</w:t>
            </w:r>
          </w:p>
        </w:tc>
      </w:tr>
      <w:tr w:rsidR="00186CD3" w:rsidRPr="00E10DE1" w14:paraId="47742E17" w14:textId="77777777" w:rsidTr="00E10DE1">
        <w:tc>
          <w:tcPr>
            <w:tcW w:w="661" w:type="dxa"/>
            <w:shd w:val="clear" w:color="auto" w:fill="auto"/>
          </w:tcPr>
          <w:p w14:paraId="2C0FF6D9" w14:textId="7F947EAB" w:rsidR="00186CD3" w:rsidRPr="00E10DE1" w:rsidRDefault="00186CD3" w:rsidP="00E10DE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15</w:t>
            </w:r>
            <w:r w:rsidR="00F27C8F">
              <w:rPr>
                <w:rFonts w:cs="Times New Roman"/>
                <w:sz w:val="18"/>
                <w:szCs w:val="18"/>
                <w:lang w:eastAsia="it-IT"/>
              </w:rPr>
              <w:t> </w:t>
            </w: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°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7B7DC057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190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2248BDD2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415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BA6F0A3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240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2E6A84C4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370</w:t>
            </w:r>
          </w:p>
        </w:tc>
      </w:tr>
      <w:tr w:rsidR="00186CD3" w:rsidRPr="00E10DE1" w14:paraId="709DE07B" w14:textId="77777777" w:rsidTr="00E10DE1">
        <w:tc>
          <w:tcPr>
            <w:tcW w:w="661" w:type="dxa"/>
            <w:shd w:val="clear" w:color="auto" w:fill="auto"/>
          </w:tcPr>
          <w:p w14:paraId="4F190EDB" w14:textId="7ECC754E" w:rsidR="00186CD3" w:rsidRPr="00E10DE1" w:rsidRDefault="00186CD3" w:rsidP="00E10DE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30</w:t>
            </w:r>
            <w:r w:rsidR="00F27C8F">
              <w:rPr>
                <w:rFonts w:cs="Times New Roman"/>
                <w:sz w:val="18"/>
                <w:szCs w:val="18"/>
                <w:lang w:eastAsia="it-IT"/>
              </w:rPr>
              <w:t> </w:t>
            </w: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°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0F5BD3FC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170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50E017A7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380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FF848D8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220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330F64E1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335</w:t>
            </w:r>
          </w:p>
        </w:tc>
      </w:tr>
      <w:tr w:rsidR="00186CD3" w:rsidRPr="00E10DE1" w14:paraId="0AB5A824" w14:textId="77777777" w:rsidTr="00E10DE1">
        <w:tc>
          <w:tcPr>
            <w:tcW w:w="661" w:type="dxa"/>
            <w:shd w:val="clear" w:color="auto" w:fill="auto"/>
          </w:tcPr>
          <w:p w14:paraId="73B9B93B" w14:textId="04BD360A" w:rsidR="00186CD3" w:rsidRPr="00E10DE1" w:rsidRDefault="00186CD3" w:rsidP="00E10DE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45</w:t>
            </w:r>
            <w:r w:rsidR="00F27C8F">
              <w:rPr>
                <w:rFonts w:cs="Times New Roman"/>
                <w:sz w:val="18"/>
                <w:szCs w:val="18"/>
                <w:lang w:eastAsia="it-IT"/>
              </w:rPr>
              <w:t> </w:t>
            </w: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°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3703F1AA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145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2D5AC985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310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EF1C717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180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6C6F73AD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275</w:t>
            </w:r>
          </w:p>
        </w:tc>
      </w:tr>
      <w:tr w:rsidR="00186CD3" w:rsidRPr="00E10DE1" w14:paraId="439BBF20" w14:textId="77777777" w:rsidTr="00E10DE1">
        <w:tc>
          <w:tcPr>
            <w:tcW w:w="661" w:type="dxa"/>
            <w:shd w:val="clear" w:color="auto" w:fill="auto"/>
          </w:tcPr>
          <w:p w14:paraId="76001CF4" w14:textId="69CEC51E" w:rsidR="00186CD3" w:rsidRPr="00E10DE1" w:rsidRDefault="00186CD3" w:rsidP="00E10DE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60</w:t>
            </w:r>
            <w:r w:rsidR="00F27C8F">
              <w:rPr>
                <w:rFonts w:cs="Times New Roman"/>
                <w:sz w:val="18"/>
                <w:szCs w:val="18"/>
                <w:lang w:eastAsia="it-IT"/>
              </w:rPr>
              <w:t> </w:t>
            </w: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°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7D63BF76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85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76B517C3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245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1C5D8476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105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4AAF56A4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220</w:t>
            </w:r>
          </w:p>
        </w:tc>
      </w:tr>
      <w:tr w:rsidR="00186CD3" w:rsidRPr="00E10DE1" w14:paraId="063BDE23" w14:textId="77777777" w:rsidTr="00E10DE1">
        <w:tc>
          <w:tcPr>
            <w:tcW w:w="661" w:type="dxa"/>
            <w:shd w:val="clear" w:color="auto" w:fill="auto"/>
          </w:tcPr>
          <w:p w14:paraId="48FFF788" w14:textId="3C6D0589" w:rsidR="00186CD3" w:rsidRPr="00E10DE1" w:rsidRDefault="00186CD3" w:rsidP="00E10DE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75</w:t>
            </w:r>
            <w:r w:rsidR="00F27C8F">
              <w:rPr>
                <w:rFonts w:cs="Times New Roman"/>
                <w:sz w:val="18"/>
                <w:szCs w:val="18"/>
                <w:lang w:eastAsia="it-IT"/>
              </w:rPr>
              <w:t> </w:t>
            </w: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°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1EC7EC22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76BA9204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160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E809019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5524F79B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150</w:t>
            </w:r>
          </w:p>
        </w:tc>
      </w:tr>
      <w:tr w:rsidR="00186CD3" w:rsidRPr="00E10DE1" w14:paraId="6EED41FF" w14:textId="77777777" w:rsidTr="00E10DE1">
        <w:tc>
          <w:tcPr>
            <w:tcW w:w="661" w:type="dxa"/>
            <w:tcBorders>
              <w:bottom w:val="single" w:sz="12" w:space="0" w:color="auto"/>
            </w:tcBorders>
            <w:shd w:val="clear" w:color="auto" w:fill="auto"/>
          </w:tcPr>
          <w:p w14:paraId="41C59C9D" w14:textId="3D7A395A" w:rsidR="00186CD3" w:rsidRPr="00E10DE1" w:rsidRDefault="00186CD3" w:rsidP="00E10DE1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90</w:t>
            </w:r>
            <w:r w:rsidR="00F27C8F">
              <w:rPr>
                <w:rFonts w:cs="Times New Roman"/>
                <w:sz w:val="18"/>
                <w:szCs w:val="18"/>
                <w:lang w:eastAsia="it-IT"/>
              </w:rPr>
              <w:t> </w:t>
            </w: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°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515F9D7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1E9FE5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70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E8F884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092E87A" w14:textId="77777777" w:rsidR="00186CD3" w:rsidRPr="00E10DE1" w:rsidRDefault="00186CD3" w:rsidP="00E10DE1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  <w:lang w:val="it-IT" w:eastAsia="it-IT"/>
              </w:rPr>
            </w:pPr>
            <w:r w:rsidRPr="00E10DE1">
              <w:rPr>
                <w:rFonts w:cs="Times New Roman"/>
                <w:sz w:val="18"/>
                <w:szCs w:val="18"/>
                <w:lang w:val="it-IT" w:eastAsia="it-IT"/>
              </w:rPr>
              <w:t>65</w:t>
            </w:r>
          </w:p>
        </w:tc>
      </w:tr>
    </w:tbl>
    <w:p w14:paraId="1F09BDE3" w14:textId="77777777" w:rsidR="00186CD3" w:rsidRDefault="00186CD3" w:rsidP="00E10DE1">
      <w:pPr>
        <w:spacing w:line="220" w:lineRule="exact"/>
        <w:ind w:right="739"/>
        <w:jc w:val="right"/>
        <w:rPr>
          <w:sz w:val="18"/>
          <w:szCs w:val="18"/>
        </w:rPr>
      </w:pPr>
      <w:r>
        <w:rPr>
          <w:sz w:val="18"/>
          <w:szCs w:val="18"/>
        </w:rPr>
        <w:t>»</w:t>
      </w:r>
    </w:p>
    <w:p w14:paraId="0209FEFD" w14:textId="77777777" w:rsidR="00F27C8F" w:rsidRDefault="00F27C8F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val="en-GB" w:eastAsia="ru-RU"/>
        </w:rPr>
      </w:pPr>
      <w:r>
        <w:rPr>
          <w:lang w:val="en-GB"/>
        </w:rPr>
        <w:br w:type="page"/>
      </w:r>
    </w:p>
    <w:p w14:paraId="590D3BBC" w14:textId="5487D752" w:rsidR="00186CD3" w:rsidRPr="00186CD3" w:rsidRDefault="00F27C8F" w:rsidP="00F27C8F">
      <w:pPr>
        <w:pStyle w:val="HChG"/>
      </w:pPr>
      <w:r>
        <w:rPr>
          <w:lang w:val="en-GB"/>
        </w:rPr>
        <w:lastRenderedPageBreak/>
        <w:tab/>
      </w:r>
      <w:r w:rsidR="00186CD3" w:rsidRPr="00186CD3">
        <w:rPr>
          <w:lang w:val="en-GB"/>
        </w:rPr>
        <w:t>II</w:t>
      </w:r>
      <w:r w:rsidR="00186CD3" w:rsidRPr="00186CD3">
        <w:t>.</w:t>
      </w:r>
      <w:r w:rsidR="00186CD3" w:rsidRPr="00186CD3">
        <w:tab/>
        <w:t>Обоснование</w:t>
      </w:r>
    </w:p>
    <w:p w14:paraId="6BB98458" w14:textId="77777777" w:rsidR="00186CD3" w:rsidRPr="00186CD3" w:rsidRDefault="00186CD3" w:rsidP="00E10DE1">
      <w:pPr>
        <w:pStyle w:val="SingleTxtG"/>
      </w:pPr>
      <w:r w:rsidRPr="00186CD3">
        <w:t>1.</w:t>
      </w:r>
      <w:r w:rsidRPr="00186CD3">
        <w:tab/>
        <w:t>В настоящем документе сведены воедино предложенные экспертами от БРГ поправки к Сводной резолюции по общей спецификации для категорий источников света (СР.5) (</w:t>
      </w:r>
      <w:r w:rsidRPr="00186CD3">
        <w:rPr>
          <w:lang w:val="en-GB"/>
        </w:rPr>
        <w:t>ECE</w:t>
      </w:r>
      <w:r w:rsidRPr="00186CD3">
        <w:t>/</w:t>
      </w:r>
      <w:r w:rsidRPr="00186CD3">
        <w:rPr>
          <w:lang w:val="en-GB"/>
        </w:rPr>
        <w:t>TRANS</w:t>
      </w:r>
      <w:r w:rsidRPr="00186CD3">
        <w:t>/</w:t>
      </w:r>
      <w:r w:rsidRPr="00186CD3">
        <w:rPr>
          <w:lang w:val="en-GB"/>
        </w:rPr>
        <w:t>WP</w:t>
      </w:r>
      <w:r w:rsidRPr="00186CD3">
        <w:t>.29/1127). Эти поправки касаются ряда тем, и для внесения большей ясности структура настоящего документа предусматривает изложение обоснований по темам под их соответствующими наименованиями.</w:t>
      </w:r>
    </w:p>
    <w:p w14:paraId="47171722" w14:textId="42FAAB36" w:rsidR="00186CD3" w:rsidRPr="00186CD3" w:rsidRDefault="00186CD3" w:rsidP="00F27C8F">
      <w:pPr>
        <w:pStyle w:val="SingleTxtG"/>
        <w:ind w:left="1701" w:hanging="567"/>
        <w:rPr>
          <w:b/>
          <w:bCs/>
        </w:rPr>
      </w:pPr>
      <w:bookmarkStart w:id="5" w:name="_Hlk46659635"/>
      <w:r w:rsidRPr="00186CD3">
        <w:rPr>
          <w:b/>
          <w:bCs/>
        </w:rPr>
        <w:t>2.</w:t>
      </w:r>
      <w:r w:rsidRPr="00186CD3">
        <w:rPr>
          <w:b/>
          <w:bCs/>
        </w:rPr>
        <w:tab/>
        <w:t>Поправки с целью введения источников света на СИД новых категорий</w:t>
      </w:r>
      <w:r w:rsidR="00F27C8F">
        <w:rPr>
          <w:b/>
          <w:bCs/>
        </w:rPr>
        <w:t> </w:t>
      </w:r>
      <w:r w:rsidRPr="00186CD3">
        <w:rPr>
          <w:b/>
          <w:bCs/>
          <w:lang w:val="en-US"/>
        </w:rPr>
        <w:t>LR</w:t>
      </w:r>
      <w:r w:rsidRPr="00186CD3">
        <w:rPr>
          <w:b/>
          <w:bCs/>
        </w:rPr>
        <w:t>6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 и </w:t>
      </w:r>
      <w:r w:rsidRPr="00186CD3">
        <w:rPr>
          <w:b/>
          <w:bCs/>
          <w:lang w:val="en-US"/>
        </w:rPr>
        <w:t>LR</w:t>
      </w:r>
      <w:r w:rsidRPr="00186CD3">
        <w:rPr>
          <w:b/>
          <w:bCs/>
        </w:rPr>
        <w:t>6</w:t>
      </w:r>
      <w:r w:rsidRPr="00186CD3">
        <w:rPr>
          <w:b/>
          <w:bCs/>
          <w:lang w:val="en-US"/>
        </w:rPr>
        <w:t>B</w:t>
      </w:r>
    </w:p>
    <w:p w14:paraId="5BDF543C" w14:textId="77777777" w:rsidR="00186CD3" w:rsidRPr="00186CD3" w:rsidRDefault="00186CD3" w:rsidP="00E10DE1">
      <w:pPr>
        <w:pStyle w:val="SingleTxtG"/>
      </w:pPr>
      <w:r w:rsidRPr="00186CD3">
        <w:t>2.1</w:t>
      </w:r>
      <w:r w:rsidRPr="00186CD3">
        <w:tab/>
        <w:t>Настоящим предложением предусматривается введение источников света на светоизлучающих диодах (СИД) новых категорий с учетом возрастающего спроса на источники света на СИД на рынке согласно Правилам № 128 ООН. Существующая тенденция к использованию задних огней модных конфигураций обусловливает эксплуатацию источников света с более мощным световым потоком для компенсации соответствующих низкоэффективных оптических конструкций.</w:t>
      </w:r>
    </w:p>
    <w:p w14:paraId="21AF5651" w14:textId="77777777" w:rsidR="00186CD3" w:rsidRPr="00186CD3" w:rsidRDefault="00186CD3" w:rsidP="00E10DE1">
      <w:pPr>
        <w:pStyle w:val="SingleTxtG"/>
      </w:pPr>
      <w:r w:rsidRPr="00186CD3">
        <w:t>2.2</w:t>
      </w:r>
      <w:r w:rsidRPr="00186CD3">
        <w:tab/>
        <w:t xml:space="preserve">Вообще сменные стандартные источники света на СИД, предусмотренные Правилами № 128 ООН, могут использоваться в конструкциях индивидуальных задних огней после применения ограниченных усилий по их разработке. Предлагаемые категории монофункциональных источников красного света с мощным световым потоком основаны на установленной концепции применения соответствующего цоколя в сочетании с повышенной и более точной светоотдачей, между тем как новые спецификации будущего формата, касающиеся светоизлучающей зоны (СИЗ), позволяют более эффективным образом описать аспекты генерирования света </w:t>
      </w:r>
    </w:p>
    <w:p w14:paraId="5E8F3711" w14:textId="063BC225" w:rsidR="00186CD3" w:rsidRPr="00186CD3" w:rsidRDefault="00186CD3" w:rsidP="00E10DE1">
      <w:pPr>
        <w:pStyle w:val="SingleTxtG"/>
      </w:pPr>
      <w:r w:rsidRPr="00186CD3">
        <w:t>2.3</w:t>
      </w:r>
      <w:r w:rsidRPr="00186CD3">
        <w:tab/>
        <w:t>Система цоколя/держателя для нового источника красного света основана на модели интер-</w:t>
      </w:r>
      <w:r w:rsidRPr="00186CD3">
        <w:rPr>
          <w:lang w:val="en-US"/>
        </w:rPr>
        <w:t>PGJ</w:t>
      </w:r>
      <w:r w:rsidRPr="00186CD3">
        <w:t>18.5</w:t>
      </w:r>
      <w:r w:rsidRPr="00186CD3">
        <w:rPr>
          <w:lang w:val="en-US"/>
        </w:rPr>
        <w:t>d</w:t>
      </w:r>
      <w:r w:rsidRPr="00186CD3">
        <w:t xml:space="preserve"> Международной электротехнической комиссии (МЭК), </w:t>
      </w:r>
      <w:r w:rsidR="0073555A">
        <w:t>т. е. </w:t>
      </w:r>
      <w:r w:rsidRPr="00186CD3">
        <w:t xml:space="preserve">на семействе цоколей/держателей, которые уже успешно используются в существующих источниках света на СИД, предусмотренных Правилами № 128. Переключатели из </w:t>
      </w:r>
      <w:r w:rsidRPr="00186CD3">
        <w:rPr>
          <w:lang w:val="en-US"/>
        </w:rPr>
        <w:t>PGJ</w:t>
      </w:r>
      <w:r w:rsidRPr="00186CD3">
        <w:t>18.5</w:t>
      </w:r>
      <w:r w:rsidRPr="00186CD3">
        <w:rPr>
          <w:lang w:val="en-US"/>
        </w:rPr>
        <w:t>d</w:t>
      </w:r>
      <w:r w:rsidRPr="00186CD3">
        <w:t xml:space="preserve">, которые до сих пор не использовались, приданы новопредложенным категориям. В соответствии с введенными источниками света на СИД новые источники красного света предложены вместе с разъемом со стороны локтевого соединения (вариант А) и с прямым разъемом снизу (вариант В). Присвоены следующие обозначения категорий: </w:t>
      </w:r>
      <w:r w:rsidRPr="00186CD3">
        <w:rPr>
          <w:lang w:val="en-US"/>
        </w:rPr>
        <w:t>LR</w:t>
      </w:r>
      <w:r w:rsidRPr="00186CD3">
        <w:t>6</w:t>
      </w:r>
      <w:r w:rsidRPr="00186CD3">
        <w:rPr>
          <w:lang w:val="en-US"/>
        </w:rPr>
        <w:t>A</w:t>
      </w:r>
      <w:r w:rsidRPr="00186CD3">
        <w:t xml:space="preserve"> и </w:t>
      </w:r>
      <w:r w:rsidRPr="00186CD3">
        <w:rPr>
          <w:lang w:val="en-US"/>
        </w:rPr>
        <w:t>LR</w:t>
      </w:r>
      <w:r w:rsidRPr="00186CD3">
        <w:t>6</w:t>
      </w:r>
      <w:r w:rsidRPr="00186CD3">
        <w:rPr>
          <w:lang w:val="en-US"/>
        </w:rPr>
        <w:t>B</w:t>
      </w:r>
      <w:r w:rsidRPr="00186CD3">
        <w:t xml:space="preserve"> соответственно.</w:t>
      </w:r>
    </w:p>
    <w:p w14:paraId="3740789E" w14:textId="48EE316B" w:rsidR="00186CD3" w:rsidRPr="00186CD3" w:rsidRDefault="00186CD3" w:rsidP="00F27C8F">
      <w:pPr>
        <w:pStyle w:val="SingleTxtG"/>
        <w:ind w:left="1701" w:hanging="567"/>
        <w:rPr>
          <w:b/>
          <w:bCs/>
        </w:rPr>
      </w:pPr>
      <w:r w:rsidRPr="00186CD3">
        <w:rPr>
          <w:b/>
          <w:bCs/>
        </w:rPr>
        <w:t>3.</w:t>
      </w:r>
      <w:r w:rsidRPr="00186CD3">
        <w:rPr>
          <w:b/>
          <w:bCs/>
        </w:rPr>
        <w:tab/>
        <w:t xml:space="preserve">Поправки к спецификациям, касающимся источников света следующих категорий: </w:t>
      </w:r>
      <w:r w:rsidRPr="00186CD3">
        <w:rPr>
          <w:b/>
          <w:bCs/>
          <w:lang w:val="en-US"/>
        </w:rPr>
        <w:t>LR</w:t>
      </w:r>
      <w:r w:rsidRPr="00186CD3">
        <w:rPr>
          <w:b/>
          <w:bCs/>
        </w:rPr>
        <w:t>3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LR</w:t>
      </w:r>
      <w:r w:rsidRPr="00186CD3">
        <w:rPr>
          <w:b/>
          <w:bCs/>
        </w:rPr>
        <w:t>3</w:t>
      </w:r>
      <w:r w:rsidRPr="00186CD3">
        <w:rPr>
          <w:b/>
          <w:bCs/>
          <w:lang w:val="en-US"/>
        </w:rPr>
        <w:t>B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LW</w:t>
      </w:r>
      <w:r w:rsidRPr="00186CD3">
        <w:rPr>
          <w:b/>
          <w:bCs/>
        </w:rPr>
        <w:t>3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LW</w:t>
      </w:r>
      <w:r w:rsidRPr="00186CD3">
        <w:rPr>
          <w:b/>
          <w:bCs/>
        </w:rPr>
        <w:t>3</w:t>
      </w:r>
      <w:r w:rsidRPr="00186CD3">
        <w:rPr>
          <w:b/>
          <w:bCs/>
          <w:lang w:val="en-US"/>
        </w:rPr>
        <w:t>B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LY</w:t>
      </w:r>
      <w:r w:rsidRPr="00186CD3">
        <w:rPr>
          <w:b/>
          <w:bCs/>
        </w:rPr>
        <w:t>3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LY</w:t>
      </w:r>
      <w:r w:rsidRPr="00186CD3">
        <w:rPr>
          <w:b/>
          <w:bCs/>
        </w:rPr>
        <w:t>3</w:t>
      </w:r>
      <w:r w:rsidRPr="00186CD3">
        <w:rPr>
          <w:b/>
          <w:bCs/>
          <w:lang w:val="en-US"/>
        </w:rPr>
        <w:t>B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 также категорий</w:t>
      </w:r>
      <w:r w:rsidR="00F27C8F">
        <w:rPr>
          <w:b/>
          <w:bCs/>
        </w:rPr>
        <w:t> </w:t>
      </w:r>
      <w:r w:rsidRPr="00186CD3">
        <w:rPr>
          <w:b/>
          <w:bCs/>
          <w:lang w:val="en-US"/>
        </w:rPr>
        <w:t>LR</w:t>
      </w:r>
      <w:r w:rsidRPr="00186CD3">
        <w:rPr>
          <w:b/>
          <w:bCs/>
        </w:rPr>
        <w:t>5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LR</w:t>
      </w:r>
      <w:r w:rsidRPr="00186CD3">
        <w:rPr>
          <w:b/>
          <w:bCs/>
        </w:rPr>
        <w:t>5</w:t>
      </w:r>
      <w:r w:rsidRPr="00186CD3">
        <w:rPr>
          <w:b/>
          <w:bCs/>
          <w:lang w:val="en-US"/>
        </w:rPr>
        <w:t>B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LW</w:t>
      </w:r>
      <w:r w:rsidRPr="00186CD3">
        <w:rPr>
          <w:b/>
          <w:bCs/>
        </w:rPr>
        <w:t>5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LW</w:t>
      </w:r>
      <w:r w:rsidRPr="00186CD3">
        <w:rPr>
          <w:b/>
          <w:bCs/>
        </w:rPr>
        <w:t>5</w:t>
      </w:r>
      <w:r w:rsidRPr="00186CD3">
        <w:rPr>
          <w:b/>
          <w:bCs/>
          <w:lang w:val="en-US"/>
        </w:rPr>
        <w:t>B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LY</w:t>
      </w:r>
      <w:r w:rsidRPr="00186CD3">
        <w:rPr>
          <w:b/>
          <w:bCs/>
        </w:rPr>
        <w:t>5</w:t>
      </w:r>
      <w:r w:rsidRPr="00186CD3">
        <w:rPr>
          <w:b/>
          <w:bCs/>
          <w:lang w:val="en-US"/>
        </w:rPr>
        <w:t>A</w:t>
      </w:r>
      <w:r w:rsidRPr="00186CD3">
        <w:rPr>
          <w:b/>
          <w:bCs/>
        </w:rPr>
        <w:t xml:space="preserve">, </w:t>
      </w:r>
      <w:r w:rsidRPr="00186CD3">
        <w:rPr>
          <w:b/>
          <w:bCs/>
          <w:lang w:val="en-US"/>
        </w:rPr>
        <w:t>LY</w:t>
      </w:r>
      <w:r w:rsidRPr="00186CD3">
        <w:rPr>
          <w:b/>
          <w:bCs/>
        </w:rPr>
        <w:t>5</w:t>
      </w:r>
      <w:r w:rsidRPr="00186CD3">
        <w:rPr>
          <w:b/>
          <w:bCs/>
          <w:lang w:val="en-US"/>
        </w:rPr>
        <w:t>B</w:t>
      </w:r>
      <w:r w:rsidRPr="00186CD3">
        <w:rPr>
          <w:b/>
          <w:bCs/>
        </w:rPr>
        <w:t>, в контексте длины светового центра</w:t>
      </w:r>
    </w:p>
    <w:p w14:paraId="3F601F63" w14:textId="3B3C859D" w:rsidR="00186CD3" w:rsidRPr="00186CD3" w:rsidRDefault="00186CD3" w:rsidP="00E10DE1">
      <w:pPr>
        <w:pStyle w:val="SingleTxtG"/>
      </w:pPr>
      <w:r w:rsidRPr="00186CD3">
        <w:t>3.1.</w:t>
      </w:r>
      <w:r w:rsidRPr="00186CD3">
        <w:tab/>
        <w:t xml:space="preserve">После принятия положений Правил № 128 ООН, касающихся источников света на СИД, накоплен соответствующий опыт измерения параметров таких источников света. В результате определение светового центра в СР.5 было усовершенствовано. Однако возникла потребность в уточнении требования относительно длины светового центра (ДСЦ) для категорий </w:t>
      </w:r>
      <w:r w:rsidRPr="00186CD3">
        <w:rPr>
          <w:lang w:val="en-US"/>
        </w:rPr>
        <w:t>LR</w:t>
      </w:r>
      <w:r w:rsidRPr="00186CD3">
        <w:t>3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LR</w:t>
      </w:r>
      <w:r w:rsidRPr="00186CD3">
        <w:t>3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3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3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3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3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a</w:t>
      </w:r>
      <w:r w:rsidRPr="00186CD3">
        <w:t xml:space="preserve"> также для категорий </w:t>
      </w:r>
      <w:r w:rsidRPr="00186CD3">
        <w:rPr>
          <w:lang w:val="en-US"/>
        </w:rPr>
        <w:t>LR</w:t>
      </w:r>
      <w:r w:rsidRPr="00186CD3">
        <w:t>5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LR</w:t>
      </w:r>
      <w:r w:rsidRPr="00186CD3">
        <w:t>5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5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5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5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5</w:t>
      </w:r>
      <w:r w:rsidRPr="00186CD3">
        <w:rPr>
          <w:lang w:val="en-US"/>
        </w:rPr>
        <w:t>B</w:t>
      </w:r>
      <w:r w:rsidRPr="00186CD3">
        <w:t xml:space="preserve">. </w:t>
      </w:r>
    </w:p>
    <w:p w14:paraId="65A0F892" w14:textId="77777777" w:rsidR="00186CD3" w:rsidRPr="00186CD3" w:rsidRDefault="00186CD3" w:rsidP="00E10DE1">
      <w:pPr>
        <w:pStyle w:val="SingleTxtG"/>
      </w:pPr>
      <w:r w:rsidRPr="00186CD3">
        <w:t>3.2.</w:t>
      </w:r>
      <w:r w:rsidRPr="00186CD3">
        <w:tab/>
        <w:t xml:space="preserve">Эксперты их БРГ предлагают внести поправки в сноску </w:t>
      </w:r>
      <w:r w:rsidRPr="00186CD3">
        <w:rPr>
          <w:vertAlign w:val="superscript"/>
        </w:rPr>
        <w:t>13</w:t>
      </w:r>
      <w:r w:rsidRPr="00186CD3">
        <w:t xml:space="preserve"> к категориям </w:t>
      </w:r>
      <w:r w:rsidRPr="00186CD3">
        <w:rPr>
          <w:lang w:val="en-US"/>
        </w:rPr>
        <w:t>LR</w:t>
      </w:r>
      <w:r w:rsidRPr="00186CD3">
        <w:t>3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LR</w:t>
      </w:r>
      <w:r w:rsidRPr="00186CD3">
        <w:t>3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3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3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3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3</w:t>
      </w:r>
      <w:r w:rsidRPr="00186CD3">
        <w:rPr>
          <w:lang w:val="en-US"/>
        </w:rPr>
        <w:t>B</w:t>
      </w:r>
      <w:r w:rsidRPr="00186CD3">
        <w:t xml:space="preserve"> (спецификация </w:t>
      </w:r>
      <w:r w:rsidRPr="00186CD3">
        <w:rPr>
          <w:lang w:val="en-US"/>
        </w:rPr>
        <w:t>Lx</w:t>
      </w:r>
      <w:r w:rsidRPr="00186CD3">
        <w:t xml:space="preserve">3/2) и в сноску </w:t>
      </w:r>
      <w:r w:rsidRPr="00186CD3">
        <w:rPr>
          <w:vertAlign w:val="superscript"/>
        </w:rPr>
        <w:t>11</w:t>
      </w:r>
      <w:r w:rsidRPr="00186CD3">
        <w:t xml:space="preserve"> к категориям </w:t>
      </w:r>
      <w:r w:rsidRPr="00186CD3">
        <w:rPr>
          <w:lang w:val="en-US"/>
        </w:rPr>
        <w:t>LR</w:t>
      </w:r>
      <w:r w:rsidRPr="00186CD3">
        <w:t>5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LR</w:t>
      </w:r>
      <w:r w:rsidRPr="00186CD3">
        <w:t>5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5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5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5</w:t>
      </w:r>
      <w:r w:rsidRPr="00186CD3">
        <w:rPr>
          <w:lang w:val="en-US"/>
        </w:rPr>
        <w:t>A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5</w:t>
      </w:r>
      <w:r w:rsidRPr="00186CD3">
        <w:rPr>
          <w:lang w:val="en-US"/>
        </w:rPr>
        <w:t>B</w:t>
      </w:r>
      <w:r w:rsidRPr="00186CD3">
        <w:t xml:space="preserve"> (спецификация </w:t>
      </w:r>
      <w:r w:rsidRPr="00186CD3">
        <w:rPr>
          <w:lang w:val="en-US"/>
        </w:rPr>
        <w:t>Lx</w:t>
      </w:r>
      <w:r w:rsidRPr="00186CD3">
        <w:t xml:space="preserve">5/2) в целях обеспечения нормативной основы для метода измерения длины светового центра в приложении </w:t>
      </w:r>
      <w:r w:rsidRPr="00186CD3">
        <w:rPr>
          <w:lang w:val="en-US"/>
        </w:rPr>
        <w:t>K</w:t>
      </w:r>
      <w:r w:rsidRPr="00186CD3">
        <w:t xml:space="preserve"> к публикации 60809 МЭК, издание 4.</w:t>
      </w:r>
    </w:p>
    <w:p w14:paraId="6B6CF08C" w14:textId="11B4C607" w:rsidR="00186CD3" w:rsidRPr="00186CD3" w:rsidRDefault="00186CD3" w:rsidP="00F27C8F">
      <w:pPr>
        <w:pStyle w:val="SingleTxtG"/>
        <w:ind w:left="1701" w:hanging="567"/>
        <w:rPr>
          <w:b/>
          <w:bCs/>
        </w:rPr>
      </w:pPr>
      <w:r w:rsidRPr="00186CD3">
        <w:rPr>
          <w:b/>
          <w:bCs/>
        </w:rPr>
        <w:t>4.</w:t>
      </w:r>
      <w:r w:rsidRPr="00186CD3">
        <w:rPr>
          <w:b/>
          <w:bCs/>
        </w:rPr>
        <w:tab/>
        <w:t>Поправки для обновлений административных аспектов, связанных со</w:t>
      </w:r>
      <w:r w:rsidR="00EB5132">
        <w:rPr>
          <w:b/>
          <w:bCs/>
        </w:rPr>
        <w:t> </w:t>
      </w:r>
      <w:r w:rsidRPr="00186CD3">
        <w:rPr>
          <w:b/>
          <w:bCs/>
        </w:rPr>
        <w:t>ссылками на спецификации МЭК, касающиеся цоколей, в</w:t>
      </w:r>
      <w:r w:rsidR="00EB5132">
        <w:rPr>
          <w:b/>
          <w:bCs/>
        </w:rPr>
        <w:t> </w:t>
      </w:r>
      <w:r w:rsidRPr="00186CD3">
        <w:rPr>
          <w:b/>
          <w:bCs/>
        </w:rPr>
        <w:t xml:space="preserve">спецификациях, касающихся категорий источника света </w:t>
      </w:r>
    </w:p>
    <w:bookmarkEnd w:id="5"/>
    <w:p w14:paraId="4D552032" w14:textId="5F1DC7CB" w:rsidR="00186CD3" w:rsidRPr="00186CD3" w:rsidRDefault="00186CD3" w:rsidP="00E10DE1">
      <w:pPr>
        <w:pStyle w:val="SingleTxtG"/>
      </w:pPr>
      <w:r w:rsidRPr="00186CD3">
        <w:t>4.1</w:t>
      </w:r>
      <w:r w:rsidRPr="00186CD3">
        <w:tab/>
        <w:t xml:space="preserve">Спецификации, касающиеся цоколя, в МЭК 60061 время от времени обновляются. Поскольку ссылка на номер спецификации, касающейся цоколя, приводится в спецификации, касающейся категории и содержащейся в СР.5, ссылка на </w:t>
      </w:r>
      <w:r w:rsidRPr="00186CD3">
        <w:lastRenderedPageBreak/>
        <w:t xml:space="preserve">категорию должна обновляться с учетом последних номеров спецификаций, касающихся цоколя, в интересах поддержания надлежащей связи между Резолюцией и стандартом МЭК. После установления этой связи содержание СР.5 непрерывно пересматривается. </w:t>
      </w:r>
    </w:p>
    <w:p w14:paraId="55C10963" w14:textId="14869B01" w:rsidR="00186CD3" w:rsidRPr="00186CD3" w:rsidRDefault="00186CD3" w:rsidP="00E10DE1">
      <w:pPr>
        <w:pStyle w:val="SingleTxtG"/>
      </w:pPr>
      <w:r w:rsidRPr="00186CD3">
        <w:t>4.2</w:t>
      </w:r>
      <w:r w:rsidRPr="00186CD3">
        <w:tab/>
        <w:t xml:space="preserve">Настоящее предложение предусматривает обычное обновление административных аспектов в контексте номеров спецификаций МЭК, касающихся цоколя, в ссылках на спецификации МЭК, касающиеся цоколя, по категориям </w:t>
      </w:r>
      <w:r w:rsidRPr="00186CD3">
        <w:rPr>
          <w:lang w:val="en-US"/>
        </w:rPr>
        <w:t>H</w:t>
      </w:r>
      <w:r w:rsidRPr="00186CD3">
        <w:t xml:space="preserve">8, </w:t>
      </w:r>
      <w:r w:rsidRPr="00186CD3">
        <w:rPr>
          <w:lang w:val="en-US"/>
        </w:rPr>
        <w:t>H</w:t>
      </w:r>
      <w:r w:rsidRPr="00186CD3">
        <w:t xml:space="preserve">9, </w:t>
      </w:r>
      <w:r w:rsidRPr="00186CD3">
        <w:rPr>
          <w:lang w:val="en-US"/>
        </w:rPr>
        <w:t>H</w:t>
      </w:r>
      <w:r w:rsidRPr="00186CD3">
        <w:t xml:space="preserve">11, </w:t>
      </w:r>
      <w:r w:rsidRPr="00186CD3">
        <w:rPr>
          <w:lang w:val="en-US"/>
        </w:rPr>
        <w:t>H</w:t>
      </w:r>
      <w:r w:rsidRPr="00186CD3">
        <w:t xml:space="preserve">16, </w:t>
      </w:r>
      <w:r w:rsidRPr="00186CD3">
        <w:rPr>
          <w:lang w:val="en-US"/>
        </w:rPr>
        <w:t>T</w:t>
      </w:r>
      <w:r w:rsidRPr="00186CD3">
        <w:t>4</w:t>
      </w:r>
      <w:r w:rsidRPr="00186CD3">
        <w:rPr>
          <w:lang w:val="en-US"/>
        </w:rPr>
        <w:t>W</w:t>
      </w:r>
      <w:r w:rsidRPr="00186CD3">
        <w:t xml:space="preserve">, </w:t>
      </w:r>
      <w:r w:rsidRPr="00186CD3">
        <w:rPr>
          <w:lang w:val="en-US"/>
        </w:rPr>
        <w:t>L</w:t>
      </w:r>
      <w:r w:rsidRPr="00186CD3">
        <w:t>1</w:t>
      </w:r>
      <w:r w:rsidRPr="00186CD3">
        <w:rPr>
          <w:lang w:val="en-US"/>
        </w:rPr>
        <w:t>A</w:t>
      </w:r>
      <w:r w:rsidRPr="00186CD3">
        <w:t xml:space="preserve">/6, </w:t>
      </w:r>
      <w:r w:rsidRPr="00186CD3">
        <w:rPr>
          <w:lang w:val="en-US"/>
        </w:rPr>
        <w:t>L</w:t>
      </w:r>
      <w:r w:rsidRPr="00186CD3">
        <w:t>1</w:t>
      </w:r>
      <w:r w:rsidRPr="00186CD3">
        <w:rPr>
          <w:lang w:val="en-US"/>
        </w:rPr>
        <w:t>B</w:t>
      </w:r>
      <w:r w:rsidRPr="00186CD3">
        <w:t>/6</w:t>
      </w:r>
      <w:r w:rsidR="00EB5132">
        <w:t>,</w:t>
      </w:r>
      <w:r w:rsidRPr="00186CD3">
        <w:t xml:space="preserve"> </w:t>
      </w:r>
      <w:r w:rsidRPr="00186CD3">
        <w:rPr>
          <w:lang w:val="en-US"/>
        </w:rPr>
        <w:t>LR</w:t>
      </w:r>
      <w:r w:rsidRPr="00186CD3">
        <w:t>3</w:t>
      </w:r>
      <w:r w:rsidRPr="00186CD3">
        <w:rPr>
          <w:lang w:val="en-US"/>
        </w:rPr>
        <w:t>A</w:t>
      </w:r>
      <w:r w:rsidRPr="00186CD3">
        <w:t>/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3</w:t>
      </w:r>
      <w:r w:rsidRPr="00186CD3">
        <w:rPr>
          <w:lang w:val="en-US"/>
        </w:rPr>
        <w:t>A</w:t>
      </w:r>
      <w:r w:rsidRPr="00186CD3">
        <w:t>/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3</w:t>
      </w:r>
      <w:r w:rsidRPr="00186CD3">
        <w:rPr>
          <w:lang w:val="en-US"/>
        </w:rPr>
        <w:t>A</w:t>
      </w:r>
      <w:r w:rsidRPr="00186CD3">
        <w:t>/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LR</w:t>
      </w:r>
      <w:r w:rsidRPr="00186CD3">
        <w:t>4</w:t>
      </w:r>
      <w:r w:rsidRPr="00186CD3">
        <w:rPr>
          <w:lang w:val="en-US"/>
        </w:rPr>
        <w:t>A</w:t>
      </w:r>
      <w:r w:rsidRPr="00186CD3">
        <w:t>/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LR</w:t>
      </w:r>
      <w:r w:rsidRPr="00186CD3">
        <w:t>5</w:t>
      </w:r>
      <w:r w:rsidRPr="00186CD3">
        <w:rPr>
          <w:lang w:val="en-US"/>
        </w:rPr>
        <w:t>A</w:t>
      </w:r>
      <w:r w:rsidRPr="00186CD3">
        <w:t>/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LW</w:t>
      </w:r>
      <w:r w:rsidRPr="00186CD3">
        <w:t>5</w:t>
      </w:r>
      <w:r w:rsidRPr="00186CD3">
        <w:rPr>
          <w:lang w:val="en-US"/>
        </w:rPr>
        <w:t>A</w:t>
      </w:r>
      <w:r w:rsidRPr="00186CD3">
        <w:t>/</w:t>
      </w:r>
      <w:r w:rsidRPr="00186CD3">
        <w:rPr>
          <w:lang w:val="en-US"/>
        </w:rPr>
        <w:t>B</w:t>
      </w:r>
      <w:r w:rsidRPr="00186CD3">
        <w:t xml:space="preserve">, </w:t>
      </w:r>
      <w:r w:rsidRPr="00186CD3">
        <w:rPr>
          <w:lang w:val="en-US"/>
        </w:rPr>
        <w:t>LY</w:t>
      </w:r>
      <w:r w:rsidRPr="00186CD3">
        <w:t>5</w:t>
      </w:r>
      <w:r w:rsidRPr="00186CD3">
        <w:rPr>
          <w:lang w:val="en-US"/>
        </w:rPr>
        <w:t>A</w:t>
      </w:r>
      <w:r w:rsidRPr="00186CD3">
        <w:t>/</w:t>
      </w:r>
      <w:r w:rsidRPr="00186CD3">
        <w:rPr>
          <w:lang w:val="en-US"/>
        </w:rPr>
        <w:t>B</w:t>
      </w:r>
      <w:r w:rsidRPr="00186CD3">
        <w:t>.</w:t>
      </w:r>
    </w:p>
    <w:p w14:paraId="71D90414" w14:textId="354DA5BA" w:rsidR="00120A1C" w:rsidRPr="00186CD3" w:rsidRDefault="00186CD3" w:rsidP="00E10D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89B4AC" w14:textId="35E5054C" w:rsidR="00120A1C" w:rsidRPr="00120A1C" w:rsidRDefault="00120A1C" w:rsidP="00E10DE1">
      <w:pPr>
        <w:pStyle w:val="SingleTxtG"/>
      </w:pPr>
    </w:p>
    <w:sectPr w:rsidR="00120A1C" w:rsidRPr="00120A1C" w:rsidSect="00120A1C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BFE5" w14:textId="77777777" w:rsidR="00981A8C" w:rsidRPr="00A312BC" w:rsidRDefault="00981A8C" w:rsidP="00A312BC"/>
  </w:endnote>
  <w:endnote w:type="continuationSeparator" w:id="0">
    <w:p w14:paraId="1D14924E" w14:textId="77777777" w:rsidR="00981A8C" w:rsidRPr="00A312BC" w:rsidRDefault="00981A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lid Edge ISO1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A43D" w14:textId="3DA1E5F7" w:rsidR="00981A8C" w:rsidRPr="00120A1C" w:rsidRDefault="00981A8C">
    <w:pPr>
      <w:pStyle w:val="a8"/>
    </w:pPr>
    <w:r w:rsidRPr="00120A1C">
      <w:rPr>
        <w:b/>
        <w:sz w:val="18"/>
      </w:rPr>
      <w:fldChar w:fldCharType="begin"/>
    </w:r>
    <w:r w:rsidRPr="00120A1C">
      <w:rPr>
        <w:b/>
        <w:sz w:val="18"/>
      </w:rPr>
      <w:instrText xml:space="preserve"> PAGE  \* MERGEFORMAT </w:instrText>
    </w:r>
    <w:r w:rsidRPr="00120A1C">
      <w:rPr>
        <w:b/>
        <w:sz w:val="18"/>
      </w:rPr>
      <w:fldChar w:fldCharType="separate"/>
    </w:r>
    <w:r w:rsidRPr="00120A1C">
      <w:rPr>
        <w:b/>
        <w:noProof/>
        <w:sz w:val="18"/>
      </w:rPr>
      <w:t>2</w:t>
    </w:r>
    <w:r w:rsidRPr="00120A1C">
      <w:rPr>
        <w:b/>
        <w:sz w:val="18"/>
      </w:rPr>
      <w:fldChar w:fldCharType="end"/>
    </w:r>
    <w:r>
      <w:rPr>
        <w:b/>
        <w:sz w:val="18"/>
      </w:rPr>
      <w:tab/>
    </w:r>
    <w:r>
      <w:t>GE.21-10994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8DC8" w14:textId="40C5D93F" w:rsidR="00981A8C" w:rsidRPr="00120A1C" w:rsidRDefault="00981A8C" w:rsidP="00120A1C">
    <w:pPr>
      <w:pStyle w:val="a8"/>
      <w:tabs>
        <w:tab w:val="clear" w:pos="9639"/>
        <w:tab w:val="right" w:pos="9638"/>
      </w:tabs>
      <w:rPr>
        <w:b/>
        <w:sz w:val="18"/>
      </w:rPr>
    </w:pPr>
    <w:r>
      <w:t>GE.21-10994</w:t>
    </w:r>
    <w:r>
      <w:tab/>
    </w:r>
    <w:r w:rsidRPr="00120A1C">
      <w:rPr>
        <w:b/>
        <w:sz w:val="18"/>
      </w:rPr>
      <w:fldChar w:fldCharType="begin"/>
    </w:r>
    <w:r w:rsidRPr="00120A1C">
      <w:rPr>
        <w:b/>
        <w:sz w:val="18"/>
      </w:rPr>
      <w:instrText xml:space="preserve"> PAGE  \* MERGEFORMAT </w:instrText>
    </w:r>
    <w:r w:rsidRPr="00120A1C">
      <w:rPr>
        <w:b/>
        <w:sz w:val="18"/>
      </w:rPr>
      <w:fldChar w:fldCharType="separate"/>
    </w:r>
    <w:r w:rsidRPr="00120A1C">
      <w:rPr>
        <w:b/>
        <w:noProof/>
        <w:sz w:val="18"/>
      </w:rPr>
      <w:t>3</w:t>
    </w:r>
    <w:r w:rsidRPr="00120A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0E7B" w14:textId="4EEC3E88" w:rsidR="00981A8C" w:rsidRPr="00120A1C" w:rsidRDefault="00981A8C" w:rsidP="00120A1C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5C1FA6" wp14:editId="23DBC2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E26A67" wp14:editId="06431D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200821  230821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7B51" w14:textId="77777777" w:rsidR="00981A8C" w:rsidRPr="001075E9" w:rsidRDefault="00981A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32A296" w14:textId="77777777" w:rsidR="00981A8C" w:rsidRDefault="00981A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5065C5" w14:textId="77777777" w:rsidR="00981A8C" w:rsidRPr="008066C6" w:rsidRDefault="00981A8C" w:rsidP="00120A1C">
      <w:pPr>
        <w:pStyle w:val="ad"/>
      </w:pPr>
      <w:r>
        <w:tab/>
      </w:r>
      <w:r w:rsidRPr="008066C6">
        <w:rPr>
          <w:sz w:val="20"/>
        </w:rPr>
        <w:t>*</w:t>
      </w:r>
      <w:r w:rsidRPr="008066C6"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</w:t>
      </w:r>
      <w:r>
        <w:t>A</w:t>
      </w:r>
      <w:r w:rsidRPr="008066C6">
        <w:t>/75/6 (разд. 20), п. 20.51), Всемирный форум будет разрабатывать, согласовывать и обновлять правила О</w:t>
      </w:r>
      <w:r>
        <w:t>ОН</w:t>
      </w:r>
      <w:r w:rsidRPr="008066C6">
        <w:t xml:space="preserve">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C43C" w14:textId="2927AB10" w:rsidR="00981A8C" w:rsidRPr="00120A1C" w:rsidRDefault="00F2338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C045" w14:textId="618DAA8D" w:rsidR="00981A8C" w:rsidRPr="00120A1C" w:rsidRDefault="00F2338A" w:rsidP="00120A1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0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A1C"/>
    <w:rsid w:val="0014152F"/>
    <w:rsid w:val="00180183"/>
    <w:rsid w:val="0018024D"/>
    <w:rsid w:val="0018649F"/>
    <w:rsid w:val="00186CD3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FFF"/>
    <w:rsid w:val="00301299"/>
    <w:rsid w:val="00305C08"/>
    <w:rsid w:val="00307FB6"/>
    <w:rsid w:val="00317339"/>
    <w:rsid w:val="00322004"/>
    <w:rsid w:val="003402C2"/>
    <w:rsid w:val="003513F3"/>
    <w:rsid w:val="0036300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0B99"/>
    <w:rsid w:val="00452493"/>
    <w:rsid w:val="00453318"/>
    <w:rsid w:val="00454AF2"/>
    <w:rsid w:val="00454E07"/>
    <w:rsid w:val="00472C5C"/>
    <w:rsid w:val="00485F8A"/>
    <w:rsid w:val="004B5F6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55A"/>
    <w:rsid w:val="00757357"/>
    <w:rsid w:val="00792497"/>
    <w:rsid w:val="007E1AEA"/>
    <w:rsid w:val="00806737"/>
    <w:rsid w:val="00825F8D"/>
    <w:rsid w:val="00834B71"/>
    <w:rsid w:val="0086445C"/>
    <w:rsid w:val="008849BD"/>
    <w:rsid w:val="00894693"/>
    <w:rsid w:val="008A08D7"/>
    <w:rsid w:val="008A37C8"/>
    <w:rsid w:val="008B6909"/>
    <w:rsid w:val="008C0598"/>
    <w:rsid w:val="008C3D56"/>
    <w:rsid w:val="008D53B6"/>
    <w:rsid w:val="008F7609"/>
    <w:rsid w:val="00906890"/>
    <w:rsid w:val="00911BE4"/>
    <w:rsid w:val="00951972"/>
    <w:rsid w:val="009608F3"/>
    <w:rsid w:val="00981A8C"/>
    <w:rsid w:val="009A24AC"/>
    <w:rsid w:val="009A4703"/>
    <w:rsid w:val="009C59D7"/>
    <w:rsid w:val="009C6FE6"/>
    <w:rsid w:val="009D7E7D"/>
    <w:rsid w:val="009F20A9"/>
    <w:rsid w:val="00A14DA8"/>
    <w:rsid w:val="00A312BC"/>
    <w:rsid w:val="00A342BB"/>
    <w:rsid w:val="00A84021"/>
    <w:rsid w:val="00A84D35"/>
    <w:rsid w:val="00A917B3"/>
    <w:rsid w:val="00AB4B51"/>
    <w:rsid w:val="00B010D6"/>
    <w:rsid w:val="00B10CC7"/>
    <w:rsid w:val="00B30FA4"/>
    <w:rsid w:val="00B36DF7"/>
    <w:rsid w:val="00B539E7"/>
    <w:rsid w:val="00B60B35"/>
    <w:rsid w:val="00B62458"/>
    <w:rsid w:val="00BA113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0DE1"/>
    <w:rsid w:val="00E12C5F"/>
    <w:rsid w:val="00E73F76"/>
    <w:rsid w:val="00EA2C9F"/>
    <w:rsid w:val="00EA420E"/>
    <w:rsid w:val="00EB5132"/>
    <w:rsid w:val="00ED0BDA"/>
    <w:rsid w:val="00EE142A"/>
    <w:rsid w:val="00EF1360"/>
    <w:rsid w:val="00EF3220"/>
    <w:rsid w:val="00F21ED4"/>
    <w:rsid w:val="00F2338A"/>
    <w:rsid w:val="00F2523A"/>
    <w:rsid w:val="00F27C8F"/>
    <w:rsid w:val="00F43903"/>
    <w:rsid w:val="00F94155"/>
    <w:rsid w:val="00F9783F"/>
    <w:rsid w:val="00FA7F0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050BF"/>
  <w15:docId w15:val="{EE853402-A0DB-4ECB-B68D-38C8FA29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TableGrid21">
    <w:name w:val="Table Grid21"/>
    <w:basedOn w:val="a1"/>
    <w:next w:val="ac"/>
    <w:uiPriority w:val="59"/>
    <w:rsid w:val="00120A1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A1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21B57-1EA1-4DCB-B9E4-D58839930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EA8ED-626B-41AA-B365-2617CD0FF65B}"/>
</file>

<file path=customXml/itemProps3.xml><?xml version="1.0" encoding="utf-8"?>
<ds:datastoreItem xmlns:ds="http://schemas.openxmlformats.org/officeDocument/2006/customXml" ds:itemID="{10C0366E-5AAD-4B5C-9E33-03B5146CFFBA}"/>
</file>

<file path=customXml/itemProps4.xml><?xml version="1.0" encoding="utf-8"?>
<ds:datastoreItem xmlns:ds="http://schemas.openxmlformats.org/officeDocument/2006/customXml" ds:itemID="{BDF25168-31D5-4583-B36C-FC5FCC355FF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13</Pages>
  <Words>2428</Words>
  <Characters>14823</Characters>
  <Application>Microsoft Office Word</Application>
  <DocSecurity>0</DocSecurity>
  <Lines>697</Lines>
  <Paragraphs>382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ECE/TRANS/WP.29/GRE/2021/24</vt:lpstr>
      <vt:lpstr>A/</vt:lpstr>
      <vt:lpstr>A/</vt:lpstr>
    </vt:vector>
  </TitlesOfParts>
  <Company>DCM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ECE/TRANS/WP.29/GRE/2021/24</dc:title>
  <dc:subject/>
  <dc:creator>Anna BLAGODATSKIKH</dc:creator>
  <cp:keywords/>
  <cp:lastModifiedBy>Ekaterina SALYNSKAYA</cp:lastModifiedBy>
  <cp:revision>3</cp:revision>
  <cp:lastPrinted>2021-08-23T14:40:00Z</cp:lastPrinted>
  <dcterms:created xsi:type="dcterms:W3CDTF">2021-08-23T14:40:00Z</dcterms:created>
  <dcterms:modified xsi:type="dcterms:W3CDTF">2021-08-23T14:40:00Z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