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F9368F" w14:textId="77777777" w:rsidTr="00387CD4">
        <w:trPr>
          <w:trHeight w:hRule="exact" w:val="851"/>
        </w:trPr>
        <w:tc>
          <w:tcPr>
            <w:tcW w:w="142" w:type="dxa"/>
            <w:tcBorders>
              <w:bottom w:val="single" w:sz="4" w:space="0" w:color="auto"/>
            </w:tcBorders>
          </w:tcPr>
          <w:p w14:paraId="558AE412" w14:textId="77777777" w:rsidR="002D5AAC" w:rsidRDefault="002D5AAC" w:rsidP="009817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5C71D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87FCC8" w14:textId="1E6F8ACE" w:rsidR="002D5AAC" w:rsidRDefault="009817BD" w:rsidP="009817BD">
            <w:pPr>
              <w:jc w:val="right"/>
            </w:pPr>
            <w:r w:rsidRPr="009817BD">
              <w:rPr>
                <w:sz w:val="40"/>
              </w:rPr>
              <w:t>ECE</w:t>
            </w:r>
            <w:r>
              <w:t>/TRANS/WP.29/GRE/2021/23</w:t>
            </w:r>
          </w:p>
        </w:tc>
      </w:tr>
      <w:tr w:rsidR="002D5AAC" w:rsidRPr="0033739A" w14:paraId="136F25C9" w14:textId="77777777" w:rsidTr="00387CD4">
        <w:trPr>
          <w:trHeight w:hRule="exact" w:val="2835"/>
        </w:trPr>
        <w:tc>
          <w:tcPr>
            <w:tcW w:w="1280" w:type="dxa"/>
            <w:gridSpan w:val="2"/>
            <w:tcBorders>
              <w:top w:val="single" w:sz="4" w:space="0" w:color="auto"/>
              <w:bottom w:val="single" w:sz="12" w:space="0" w:color="auto"/>
            </w:tcBorders>
          </w:tcPr>
          <w:p w14:paraId="7BAEE4BC" w14:textId="77777777" w:rsidR="002D5AAC" w:rsidRDefault="002E5067" w:rsidP="00387CD4">
            <w:pPr>
              <w:spacing w:before="120"/>
              <w:jc w:val="center"/>
            </w:pPr>
            <w:r>
              <w:rPr>
                <w:noProof/>
                <w:lang w:val="fr-CH" w:eastAsia="fr-CH"/>
              </w:rPr>
              <w:drawing>
                <wp:inline distT="0" distB="0" distL="0" distR="0" wp14:anchorId="6AFDD0E7" wp14:editId="26440FA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F8A09D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BAEE9F" w14:textId="77777777" w:rsidR="002D5AAC" w:rsidRDefault="009817BD" w:rsidP="00387CD4">
            <w:pPr>
              <w:spacing w:before="240"/>
              <w:rPr>
                <w:lang w:val="en-US"/>
              </w:rPr>
            </w:pPr>
            <w:r>
              <w:rPr>
                <w:lang w:val="en-US"/>
              </w:rPr>
              <w:t>Distr.: General</w:t>
            </w:r>
          </w:p>
          <w:p w14:paraId="11385F10" w14:textId="77777777" w:rsidR="009817BD" w:rsidRDefault="009817BD" w:rsidP="009817BD">
            <w:pPr>
              <w:spacing w:line="240" w:lineRule="exact"/>
              <w:rPr>
                <w:lang w:val="en-US"/>
              </w:rPr>
            </w:pPr>
            <w:r>
              <w:rPr>
                <w:lang w:val="en-US"/>
              </w:rPr>
              <w:t>10 August 2021</w:t>
            </w:r>
          </w:p>
          <w:p w14:paraId="746CFD58" w14:textId="77777777" w:rsidR="009817BD" w:rsidRDefault="009817BD" w:rsidP="009817BD">
            <w:pPr>
              <w:spacing w:line="240" w:lineRule="exact"/>
              <w:rPr>
                <w:lang w:val="en-US"/>
              </w:rPr>
            </w:pPr>
            <w:r>
              <w:rPr>
                <w:lang w:val="en-US"/>
              </w:rPr>
              <w:t>Russian</w:t>
            </w:r>
          </w:p>
          <w:p w14:paraId="6DA95001" w14:textId="764CAA2F" w:rsidR="009817BD" w:rsidRPr="008D53B6" w:rsidRDefault="009817BD" w:rsidP="009817BD">
            <w:pPr>
              <w:spacing w:line="240" w:lineRule="exact"/>
              <w:rPr>
                <w:lang w:val="en-US"/>
              </w:rPr>
            </w:pPr>
            <w:r>
              <w:rPr>
                <w:lang w:val="en-US"/>
              </w:rPr>
              <w:t>Original: English</w:t>
            </w:r>
          </w:p>
        </w:tc>
      </w:tr>
    </w:tbl>
    <w:p w14:paraId="2A09476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F5481FE" w14:textId="77777777" w:rsidR="009817BD" w:rsidRPr="006859C9" w:rsidRDefault="009817BD" w:rsidP="009817BD">
      <w:pPr>
        <w:spacing w:before="120"/>
        <w:rPr>
          <w:sz w:val="28"/>
          <w:szCs w:val="28"/>
        </w:rPr>
      </w:pPr>
      <w:r w:rsidRPr="006859C9">
        <w:rPr>
          <w:sz w:val="28"/>
          <w:szCs w:val="28"/>
        </w:rPr>
        <w:t>Комитет по внутреннему транспорту</w:t>
      </w:r>
    </w:p>
    <w:p w14:paraId="480BC816" w14:textId="3B4F4696" w:rsidR="009817BD" w:rsidRPr="006859C9" w:rsidRDefault="009817BD" w:rsidP="009817BD">
      <w:pPr>
        <w:spacing w:before="120"/>
        <w:rPr>
          <w:b/>
          <w:sz w:val="24"/>
          <w:szCs w:val="24"/>
        </w:rPr>
      </w:pPr>
      <w:r w:rsidRPr="006859C9">
        <w:rPr>
          <w:b/>
          <w:bCs/>
          <w:sz w:val="24"/>
          <w:szCs w:val="24"/>
        </w:rPr>
        <w:t xml:space="preserve">Всемирный форум для согласования правил </w:t>
      </w:r>
      <w:r w:rsidR="006859C9">
        <w:rPr>
          <w:b/>
          <w:bCs/>
          <w:sz w:val="24"/>
          <w:szCs w:val="24"/>
        </w:rPr>
        <w:br/>
      </w:r>
      <w:r w:rsidRPr="006859C9">
        <w:rPr>
          <w:b/>
          <w:bCs/>
          <w:sz w:val="24"/>
          <w:szCs w:val="24"/>
        </w:rPr>
        <w:t>в области транспортных средств</w:t>
      </w:r>
    </w:p>
    <w:p w14:paraId="0707D388" w14:textId="6B53B153" w:rsidR="009817BD" w:rsidRPr="009067C5" w:rsidRDefault="009817BD" w:rsidP="009817BD">
      <w:pPr>
        <w:spacing w:before="120" w:after="120"/>
        <w:rPr>
          <w:b/>
          <w:bCs/>
        </w:rPr>
      </w:pPr>
      <w:r>
        <w:rPr>
          <w:b/>
          <w:bCs/>
        </w:rPr>
        <w:t xml:space="preserve">Рабочая группа по вопросам освещения </w:t>
      </w:r>
      <w:r w:rsidR="006859C9">
        <w:rPr>
          <w:b/>
          <w:bCs/>
        </w:rPr>
        <w:br/>
      </w:r>
      <w:r>
        <w:rPr>
          <w:b/>
          <w:bCs/>
        </w:rPr>
        <w:t>и световой сигнализации</w:t>
      </w:r>
    </w:p>
    <w:p w14:paraId="524AAC39" w14:textId="77777777" w:rsidR="009817BD" w:rsidRPr="009067C5" w:rsidRDefault="009817BD" w:rsidP="009817BD">
      <w:pPr>
        <w:rPr>
          <w:b/>
        </w:rPr>
      </w:pPr>
      <w:r>
        <w:rPr>
          <w:b/>
          <w:bCs/>
        </w:rPr>
        <w:t>Восемьдесят пятая сессия</w:t>
      </w:r>
    </w:p>
    <w:p w14:paraId="15BDD9CE" w14:textId="77777777" w:rsidR="009817BD" w:rsidRPr="009067C5" w:rsidRDefault="009817BD" w:rsidP="009817BD">
      <w:pPr>
        <w:rPr>
          <w:bCs/>
        </w:rPr>
      </w:pPr>
      <w:r>
        <w:t>Женева, 26</w:t>
      </w:r>
      <w:r w:rsidRPr="009817BD">
        <w:t>–</w:t>
      </w:r>
      <w:r>
        <w:t>29 октября 2021 года</w:t>
      </w:r>
    </w:p>
    <w:p w14:paraId="2F59782C" w14:textId="77777777" w:rsidR="009817BD" w:rsidRPr="009067C5" w:rsidRDefault="009817BD" w:rsidP="009817BD">
      <w:pPr>
        <w:ind w:right="1134"/>
        <w:rPr>
          <w:bCs/>
        </w:rPr>
      </w:pPr>
      <w:r>
        <w:t>Пункт 7 b) предварительной повестки дня</w:t>
      </w:r>
    </w:p>
    <w:p w14:paraId="1663FCA4" w14:textId="77777777" w:rsidR="009817BD" w:rsidRPr="009067C5" w:rsidRDefault="009817BD" w:rsidP="009817BD">
      <w:pPr>
        <w:ind w:right="1134"/>
        <w:rPr>
          <w:b/>
          <w:bCs/>
        </w:rPr>
      </w:pPr>
      <w:r>
        <w:rPr>
          <w:b/>
          <w:bCs/>
        </w:rPr>
        <w:t>Другие правила ООН:</w:t>
      </w:r>
    </w:p>
    <w:p w14:paraId="14DFCC17" w14:textId="527E75E1" w:rsidR="009817BD" w:rsidRPr="009067C5" w:rsidRDefault="009817BD" w:rsidP="009817BD">
      <w:pPr>
        <w:ind w:right="1134"/>
        <w:rPr>
          <w:bCs/>
        </w:rPr>
      </w:pPr>
      <w:r>
        <w:rPr>
          <w:b/>
          <w:bCs/>
        </w:rPr>
        <w:t xml:space="preserve">Правила № 53 ООН (установка устройств </w:t>
      </w:r>
      <w:r w:rsidR="006859C9">
        <w:rPr>
          <w:b/>
          <w:bCs/>
        </w:rPr>
        <w:br/>
      </w:r>
      <w:r>
        <w:rPr>
          <w:b/>
          <w:bCs/>
        </w:rPr>
        <w:t xml:space="preserve">освещения и световой сигнализации для </w:t>
      </w:r>
      <w:r w:rsidR="006859C9">
        <w:rPr>
          <w:b/>
          <w:bCs/>
        </w:rPr>
        <w:br/>
      </w:r>
      <w:r>
        <w:rPr>
          <w:b/>
          <w:bCs/>
        </w:rPr>
        <w:t>транспортных средств категории L</w:t>
      </w:r>
      <w:r>
        <w:rPr>
          <w:b/>
          <w:bCs/>
          <w:vertAlign w:val="subscript"/>
        </w:rPr>
        <w:t>3</w:t>
      </w:r>
      <w:r>
        <w:rPr>
          <w:b/>
          <w:bCs/>
        </w:rPr>
        <w:t>)</w:t>
      </w:r>
    </w:p>
    <w:p w14:paraId="68A53DC8" w14:textId="23A127EF" w:rsidR="009817BD" w:rsidRPr="009067C5" w:rsidRDefault="009817BD" w:rsidP="009817BD">
      <w:pPr>
        <w:pStyle w:val="HChG"/>
      </w:pPr>
      <w:r>
        <w:tab/>
      </w:r>
      <w:r>
        <w:tab/>
      </w:r>
      <w:r>
        <w:rPr>
          <w:bCs/>
        </w:rPr>
        <w:t>Предложение по дополнению к поправкам серии 01, 02 и</w:t>
      </w:r>
      <w:r w:rsidR="006859C9">
        <w:rPr>
          <w:bCs/>
        </w:rPr>
        <w:t> </w:t>
      </w:r>
      <w:r>
        <w:rPr>
          <w:bCs/>
        </w:rPr>
        <w:t>03 к Правилам № 53 ООН</w:t>
      </w:r>
      <w:r>
        <w:t xml:space="preserve"> </w:t>
      </w:r>
    </w:p>
    <w:p w14:paraId="26402109" w14:textId="67BA40FC" w:rsidR="009817BD" w:rsidRPr="009067C5" w:rsidRDefault="009817BD" w:rsidP="009817BD">
      <w:pPr>
        <w:pStyle w:val="H1G"/>
        <w:rPr>
          <w:szCs w:val="24"/>
        </w:rPr>
      </w:pPr>
      <w:r>
        <w:tab/>
      </w:r>
      <w:r>
        <w:tab/>
      </w:r>
      <w:r>
        <w:rPr>
          <w:bCs/>
        </w:rPr>
        <w:t xml:space="preserve">Представлено экспертом от Международной ассоциации </w:t>
      </w:r>
      <w:r w:rsidR="006859C9">
        <w:rPr>
          <w:bCs/>
        </w:rPr>
        <w:br/>
      </w:r>
      <w:r>
        <w:rPr>
          <w:bCs/>
        </w:rPr>
        <w:t>заводов-изготовителей мотоциклов</w:t>
      </w:r>
      <w:r w:rsidRPr="006859C9">
        <w:rPr>
          <w:b w:val="0"/>
          <w:bCs/>
          <w:sz w:val="20"/>
        </w:rPr>
        <w:footnoteReference w:customMarkFollows="1" w:id="1"/>
        <w:t>*</w:t>
      </w:r>
      <w:r>
        <w:t xml:space="preserve"> </w:t>
      </w:r>
    </w:p>
    <w:p w14:paraId="05402805" w14:textId="16F8D3C8" w:rsidR="009817BD" w:rsidRDefault="009817BD" w:rsidP="009817BD">
      <w:pPr>
        <w:pStyle w:val="SingleTxtG"/>
        <w:tabs>
          <w:tab w:val="left" w:pos="8505"/>
        </w:tabs>
        <w:ind w:firstLine="567"/>
      </w:pPr>
      <w:r>
        <w:t>Воспроизведенный ниже текст был подготовлен экспертом от Международной ассоциации заводов-изготовителей мотоциклов (МАЗМ) в целях разъяснения требований к электрическому соединению белого переднего габаритного огня, совмещенного с передним указателем поворота, согласно соответствующим положениям Правил ООН № 48.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62E16869" w14:textId="77777777" w:rsidR="009817BD" w:rsidRDefault="009817BD">
      <w:pPr>
        <w:suppressAutoHyphens w:val="0"/>
        <w:spacing w:line="240" w:lineRule="auto"/>
        <w:rPr>
          <w:rFonts w:eastAsia="Times New Roman" w:cs="Times New Roman"/>
          <w:szCs w:val="20"/>
        </w:rPr>
      </w:pPr>
      <w:r>
        <w:br w:type="page"/>
      </w:r>
    </w:p>
    <w:p w14:paraId="37F96A4D" w14:textId="6D7464A2" w:rsidR="009817BD" w:rsidRPr="009067C5" w:rsidRDefault="009817BD" w:rsidP="009817BD">
      <w:pPr>
        <w:pStyle w:val="HChG"/>
      </w:pPr>
      <w:r>
        <w:lastRenderedPageBreak/>
        <w:tab/>
        <w:t>I.</w:t>
      </w:r>
      <w:r>
        <w:tab/>
      </w:r>
      <w:r>
        <w:rPr>
          <w:bCs/>
        </w:rPr>
        <w:t>Предложение</w:t>
      </w:r>
    </w:p>
    <w:p w14:paraId="766FD001" w14:textId="77777777" w:rsidR="009817BD" w:rsidRPr="009067C5" w:rsidRDefault="009817BD" w:rsidP="009817BD">
      <w:pPr>
        <w:spacing w:after="120"/>
        <w:ind w:left="2268" w:right="1395" w:hanging="1134"/>
        <w:jc w:val="both"/>
        <w:rPr>
          <w:rFonts w:asciiTheme="majorBidi" w:hAnsiTheme="majorBidi" w:cstheme="majorBidi"/>
        </w:rPr>
      </w:pPr>
      <w:r>
        <w:rPr>
          <w:i/>
          <w:iCs/>
        </w:rPr>
        <w:t>Пункт 6.6.7</w:t>
      </w:r>
      <w:r>
        <w:t xml:space="preserve"> изменить следующим образом:</w:t>
      </w:r>
    </w:p>
    <w:p w14:paraId="3A8BB3DE" w14:textId="6CA96987" w:rsidR="009817BD" w:rsidRPr="009067C5" w:rsidRDefault="009817BD" w:rsidP="007A01BC">
      <w:pPr>
        <w:pStyle w:val="SingleTxtG"/>
        <w:ind w:left="2268" w:hanging="1134"/>
        <w:rPr>
          <w:rFonts w:asciiTheme="majorBidi" w:hAnsiTheme="majorBidi" w:cstheme="majorBidi"/>
        </w:rPr>
      </w:pPr>
      <w:r w:rsidRPr="0033739A">
        <w:t>«</w:t>
      </w:r>
      <w:r>
        <w:t xml:space="preserve">6.6.7 </w:t>
      </w:r>
      <w:r>
        <w:tab/>
      </w:r>
      <w:r>
        <w:tab/>
        <w:t>Прочие требования</w:t>
      </w:r>
    </w:p>
    <w:p w14:paraId="1C802F15" w14:textId="77777777" w:rsidR="009817BD" w:rsidRPr="009067C5" w:rsidRDefault="009817BD" w:rsidP="007A01BC">
      <w:pPr>
        <w:pStyle w:val="SingleTxtG"/>
        <w:ind w:left="2268"/>
      </w:pPr>
      <w:r>
        <w:rPr>
          <w:strike/>
        </w:rPr>
        <w:t>Если передний габаритный огонь совмещен с передним указателем поворота, то функциональная электрическая схема должна быть такой, чтобы габаритный огонь, расположенный на той же стороне, что и указатель поворота, выключался при работе указателя поворота в мигающем режиме.</w:t>
      </w:r>
    </w:p>
    <w:p w14:paraId="7C9AED86" w14:textId="239DB1A3" w:rsidR="009817BD" w:rsidRPr="009067C5" w:rsidRDefault="009817BD" w:rsidP="007A01BC">
      <w:pPr>
        <w:pStyle w:val="SingleTxtG"/>
        <w:ind w:left="2268" w:hanging="1134"/>
        <w:rPr>
          <w:b/>
          <w:bCs/>
        </w:rPr>
      </w:pPr>
      <w:r w:rsidRPr="007A01BC">
        <w:rPr>
          <w:b/>
          <w:bCs/>
        </w:rPr>
        <w:t>6.6.7.1</w:t>
      </w:r>
      <w:r w:rsidR="007A01BC" w:rsidRPr="007A01BC">
        <w:rPr>
          <w:b/>
          <w:bCs/>
        </w:rPr>
        <w:tab/>
      </w:r>
      <w:r>
        <w:tab/>
      </w:r>
      <w:r>
        <w:rPr>
          <w:b/>
          <w:bCs/>
        </w:rPr>
        <w:t>Если передний габаритный огонь имеет автожелтый цвет и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должна быть такой, чтобы передний габаритный огонь выключался на весь период (цикл вкл./выкл.) работы указателя поворота.</w:t>
      </w:r>
      <w:bookmarkStart w:id="0" w:name="_Hlk77602572"/>
    </w:p>
    <w:bookmarkEnd w:id="0"/>
    <w:p w14:paraId="5E973706" w14:textId="4534A2D5" w:rsidR="009817BD" w:rsidRPr="009817BD" w:rsidRDefault="009817BD" w:rsidP="007A01BC">
      <w:pPr>
        <w:pStyle w:val="SingleTxtG"/>
        <w:ind w:left="2268" w:hanging="1134"/>
      </w:pPr>
      <w:r w:rsidRPr="007A01BC">
        <w:rPr>
          <w:b/>
          <w:bCs/>
        </w:rPr>
        <w:t>6.6.7.2</w:t>
      </w:r>
      <w:r>
        <w:t xml:space="preserve"> </w:t>
      </w:r>
      <w:r>
        <w:tab/>
      </w:r>
      <w:r>
        <w:rPr>
          <w:b/>
          <w:bCs/>
        </w:rPr>
        <w:t>Если передний габаритный огонь имеет белый цвет и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r w:rsidR="00D32F34" w:rsidRPr="00AC5907">
        <w:t>.</w:t>
      </w:r>
      <w:r w:rsidRPr="009817BD">
        <w:t>»</w:t>
      </w:r>
    </w:p>
    <w:p w14:paraId="6A26B911" w14:textId="6CB9EDA6" w:rsidR="009817BD" w:rsidRPr="009067C5" w:rsidRDefault="009817BD" w:rsidP="009817BD">
      <w:pPr>
        <w:pStyle w:val="HChG"/>
      </w:pPr>
      <w:r>
        <w:tab/>
        <w:t>II.</w:t>
      </w:r>
      <w:r>
        <w:tab/>
      </w:r>
      <w:r>
        <w:rPr>
          <w:bCs/>
        </w:rPr>
        <w:t>Обоснование</w:t>
      </w:r>
    </w:p>
    <w:p w14:paraId="6A96C3D9" w14:textId="77777777" w:rsidR="009817BD" w:rsidRPr="009067C5" w:rsidRDefault="009817BD" w:rsidP="007A01BC">
      <w:pPr>
        <w:spacing w:after="120"/>
        <w:ind w:left="1134" w:right="1134"/>
        <w:jc w:val="both"/>
        <w:rPr>
          <w:rFonts w:eastAsia="Times New Roman"/>
        </w:rPr>
      </w:pPr>
      <w:r>
        <w:t>1.</w:t>
      </w:r>
      <w:r>
        <w:tab/>
        <w:t>Цель данного предложения заключается в уточнении требований к электрическому соединению белого переднего габаритного огня, совмещенного с указателем поворота, и приведении формулировок в соответствие с формулировками для транспортных средств категорий M и N в Правилах ООН № 48, поскольку они были непреднамеренно изменены в связи с введением автожелтых передних габаритных огней для мотоциклов.</w:t>
      </w:r>
    </w:p>
    <w:p w14:paraId="34E453A5" w14:textId="77777777" w:rsidR="009817BD" w:rsidRPr="009067C5" w:rsidRDefault="009817BD" w:rsidP="007A01BC">
      <w:pPr>
        <w:spacing w:after="120"/>
        <w:ind w:left="1134" w:right="1134"/>
        <w:jc w:val="both"/>
        <w:rPr>
          <w:rFonts w:eastAsia="Times New Roman"/>
        </w:rPr>
      </w:pPr>
      <w:r>
        <w:t>2.</w:t>
      </w:r>
      <w:r>
        <w:tab/>
        <w:t>Когда дополнением 12 к поправкам серии 01 к Правилам № 53 ООН (ECE/TRANS/WP.29/2010/98) были введены требования к габаритным огням, совмещенным с другими огнями, пункт 6.6.7 был полностью приведен в соответствие с Правилами № 48 ООН.</w:t>
      </w:r>
    </w:p>
    <w:p w14:paraId="3669A56D" w14:textId="77777777" w:rsidR="009817BD" w:rsidRPr="009067C5" w:rsidRDefault="009817BD" w:rsidP="007A01BC">
      <w:pPr>
        <w:spacing w:after="120"/>
        <w:ind w:left="1134" w:right="1134"/>
        <w:jc w:val="both"/>
        <w:rPr>
          <w:rFonts w:eastAsia="Times New Roman"/>
        </w:rPr>
      </w:pPr>
      <w:r>
        <w:t>3.</w:t>
      </w:r>
      <w:r>
        <w:tab/>
        <w:t xml:space="preserve">Параллельно с этой поправкой в Рабочей группе по вопросам освещения и световой сигнализации (GRE) обсуждалось еще одно предложение о введении передних габаритных огней автожелтого цвета, которое позднее было внесено в качестве дополнения 13 к поправкам серии 01 к Правилам ООН № 53 (ECE/TRANS/WP.29/2011/13). В ходе обсуждения GRE решила внести поправку в пункт 6.6.7, чтобы предотвратить включение переднего габаритного огня автожелтого цвета, совмещенного с указателем поворота, во время работы указателя поворота, поскольку оба огня имели бы одинаковый цвет, чтобы гарантировать четкий контакт с другими участниками дорожного движения и повысить безопасность. </w:t>
      </w:r>
    </w:p>
    <w:p w14:paraId="1C91F912" w14:textId="3F4587DC" w:rsidR="009817BD" w:rsidRPr="009067C5" w:rsidRDefault="009817BD" w:rsidP="007A01BC">
      <w:pPr>
        <w:spacing w:after="120"/>
        <w:ind w:left="1134" w:right="1134"/>
        <w:jc w:val="both"/>
        <w:rPr>
          <w:rFonts w:eastAsia="Times New Roman"/>
          <w:b/>
          <w:bCs/>
        </w:rPr>
      </w:pPr>
      <w:r>
        <w:t>4.</w:t>
      </w:r>
      <w:r>
        <w:tab/>
        <w:t>Однако, учитывая технологические ограничения того времени, формулировка, использованная в дополнении 13, не рассматривала возможность широкого распространения белого переднего габаритного огня, оба боковых конца которого частично совмещены с указателями поворота. В результате согласно действующему тексту во время работы указателя поворота должен гаснуть весь белый передний габаритный огонь, что может снизить заметность мотоцикла (рис. 1). Этот результат противоречит требованию в случае наличия двух автожелтых габаритных огней; в</w:t>
      </w:r>
      <w:r w:rsidR="00E058FA">
        <w:t> </w:t>
      </w:r>
      <w:r>
        <w:t xml:space="preserve">таком случае передний габаритный огонь на противоположной стороне транспортного средства должен оставаться включенным. Таким образом, МАЗМ считает, что это не является намерением GRE. </w:t>
      </w:r>
    </w:p>
    <w:p w14:paraId="4CCCB4BA" w14:textId="2DA4887F" w:rsidR="009817BD" w:rsidRPr="0033739A" w:rsidRDefault="009817BD" w:rsidP="009817BD">
      <w:pPr>
        <w:pStyle w:val="H23G"/>
        <w:ind w:firstLine="0"/>
        <w:rPr>
          <w:rFonts w:asciiTheme="minorHAnsi" w:hAnsi="Calibri" w:cstheme="minorBidi"/>
          <w:b w:val="0"/>
          <w:bCs/>
          <w:color w:val="000000" w:themeColor="text1"/>
          <w:kern w:val="24"/>
        </w:rPr>
      </w:pPr>
      <w:r w:rsidRPr="0033739A">
        <w:rPr>
          <w:noProof/>
          <w:lang w:eastAsia="ja-JP"/>
        </w:rPr>
        <w:lastRenderedPageBreak/>
        <mc:AlternateContent>
          <mc:Choice Requires="wpg">
            <w:drawing>
              <wp:anchor distT="0" distB="0" distL="114300" distR="114300" simplePos="0" relativeHeight="251659264" behindDoc="0" locked="0" layoutInCell="1" allowOverlap="1" wp14:anchorId="3E5A9F35" wp14:editId="18329CCC">
                <wp:simplePos x="0" y="0"/>
                <wp:positionH relativeFrom="margin">
                  <wp:posOffset>927735</wp:posOffset>
                </wp:positionH>
                <wp:positionV relativeFrom="paragraph">
                  <wp:posOffset>130810</wp:posOffset>
                </wp:positionV>
                <wp:extent cx="4246245" cy="2537460"/>
                <wp:effectExtent l="0" t="0" r="0" b="0"/>
                <wp:wrapTopAndBottom/>
                <wp:docPr id="27" name="グループ化 6"/>
                <wp:cNvGraphicFramePr/>
                <a:graphic xmlns:a="http://schemas.openxmlformats.org/drawingml/2006/main">
                  <a:graphicData uri="http://schemas.microsoft.com/office/word/2010/wordprocessingGroup">
                    <wpg:wgp>
                      <wpg:cNvGrpSpPr/>
                      <wpg:grpSpPr>
                        <a:xfrm>
                          <a:off x="0" y="0"/>
                          <a:ext cx="4246245" cy="2537460"/>
                          <a:chOff x="-14669" y="0"/>
                          <a:chExt cx="4246514" cy="2537480"/>
                        </a:xfrm>
                      </wpg:grpSpPr>
                      <wpg:grpSp>
                        <wpg:cNvPr id="28" name="グループ化 28"/>
                        <wpg:cNvGrpSpPr/>
                        <wpg:grpSpPr>
                          <a:xfrm>
                            <a:off x="2724277" y="508302"/>
                            <a:ext cx="1321859" cy="1723022"/>
                            <a:chOff x="2724277" y="508302"/>
                            <a:chExt cx="1635488" cy="2131831"/>
                          </a:xfrm>
                        </wpg:grpSpPr>
                        <pic:pic xmlns:pic="http://schemas.openxmlformats.org/drawingml/2006/picture">
                          <pic:nvPicPr>
                            <pic:cNvPr id="29" name="図 29"/>
                            <pic:cNvPicPr>
                              <a:picLocks noChangeAspect="1"/>
                            </pic:cNvPicPr>
                          </pic:nvPicPr>
                          <pic:blipFill>
                            <a:blip r:embed="rId8"/>
                            <a:stretch>
                              <a:fillRect/>
                            </a:stretch>
                          </pic:blipFill>
                          <pic:spPr>
                            <a:xfrm>
                              <a:off x="2724277" y="508302"/>
                              <a:ext cx="1635488" cy="2131831"/>
                            </a:xfrm>
                            <a:prstGeom prst="rect">
                              <a:avLst/>
                            </a:prstGeom>
                          </pic:spPr>
                        </pic:pic>
                        <wps:wsp>
                          <wps:cNvPr id="30" name="平行四辺形 30"/>
                          <wps:cNvSpPr/>
                          <wps:spPr>
                            <a:xfrm rot="869234" flipH="1">
                              <a:off x="2854241"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斜め縞 31"/>
                          <wps:cNvSpPr/>
                          <wps:spPr>
                            <a:xfrm rot="13500000">
                              <a:off x="3413336"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平行四辺形 32"/>
                          <wps:cNvSpPr/>
                          <wps:spPr>
                            <a:xfrm rot="869234" flipH="1">
                              <a:off x="2859190" y="1067306"/>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平行四辺形 33"/>
                          <wps:cNvSpPr/>
                          <wps:spPr>
                            <a:xfrm rot="20730766">
                              <a:off x="3518554"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4" name="グループ化 34"/>
                        <wpg:cNvGrpSpPr/>
                        <wpg:grpSpPr>
                          <a:xfrm>
                            <a:off x="1413401" y="508302"/>
                            <a:ext cx="1321859" cy="1723022"/>
                            <a:chOff x="1413401" y="508302"/>
                            <a:chExt cx="1635488" cy="2131831"/>
                          </a:xfrm>
                        </wpg:grpSpPr>
                        <pic:pic xmlns:pic="http://schemas.openxmlformats.org/drawingml/2006/picture">
                          <pic:nvPicPr>
                            <pic:cNvPr id="35" name="図 35"/>
                            <pic:cNvPicPr>
                              <a:picLocks noChangeAspect="1"/>
                            </pic:cNvPicPr>
                          </pic:nvPicPr>
                          <pic:blipFill>
                            <a:blip r:embed="rId8"/>
                            <a:stretch>
                              <a:fillRect/>
                            </a:stretch>
                          </pic:blipFill>
                          <pic:spPr>
                            <a:xfrm>
                              <a:off x="1413401" y="508302"/>
                              <a:ext cx="1635488" cy="2131831"/>
                            </a:xfrm>
                            <a:prstGeom prst="rect">
                              <a:avLst/>
                            </a:prstGeom>
                          </pic:spPr>
                        </pic:pic>
                        <wps:wsp>
                          <wps:cNvPr id="36" name="平行四辺形 36"/>
                          <wps:cNvSpPr/>
                          <wps:spPr>
                            <a:xfrm rot="869234" flipH="1">
                              <a:off x="1543365"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斜め縞 37"/>
                          <wps:cNvSpPr/>
                          <wps:spPr>
                            <a:xfrm rot="13500000">
                              <a:off x="2102460"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平行四辺形 38"/>
                          <wps:cNvSpPr/>
                          <wps:spPr>
                            <a:xfrm rot="869234" flipH="1">
                              <a:off x="1548314" y="1067306"/>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平行四辺形 39"/>
                          <wps:cNvSpPr/>
                          <wps:spPr>
                            <a:xfrm rot="20730766">
                              <a:off x="2207678"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0" name="グループ化 40"/>
                        <wpg:cNvGrpSpPr/>
                        <wpg:grpSpPr>
                          <a:xfrm>
                            <a:off x="102526" y="508302"/>
                            <a:ext cx="1321859" cy="1723022"/>
                            <a:chOff x="102526" y="508302"/>
                            <a:chExt cx="1635488" cy="2131831"/>
                          </a:xfrm>
                        </wpg:grpSpPr>
                        <pic:pic xmlns:pic="http://schemas.openxmlformats.org/drawingml/2006/picture">
                          <pic:nvPicPr>
                            <pic:cNvPr id="44" name="図 44"/>
                            <pic:cNvPicPr>
                              <a:picLocks noChangeAspect="1"/>
                            </pic:cNvPicPr>
                          </pic:nvPicPr>
                          <pic:blipFill>
                            <a:blip r:embed="rId8"/>
                            <a:stretch>
                              <a:fillRect/>
                            </a:stretch>
                          </pic:blipFill>
                          <pic:spPr>
                            <a:xfrm>
                              <a:off x="102526" y="508302"/>
                              <a:ext cx="1635488" cy="2131831"/>
                            </a:xfrm>
                            <a:prstGeom prst="rect">
                              <a:avLst/>
                            </a:prstGeom>
                          </pic:spPr>
                        </pic:pic>
                        <wps:wsp>
                          <wps:cNvPr id="45" name="平行四辺形 45"/>
                          <wps:cNvSpPr/>
                          <wps:spPr>
                            <a:xfrm rot="869234" flipH="1">
                              <a:off x="232490" y="1111595"/>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斜め縞 46"/>
                          <wps:cNvSpPr/>
                          <wps:spPr>
                            <a:xfrm rot="13500000">
                              <a:off x="791585" y="1106539"/>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平行四辺形 47"/>
                          <wps:cNvSpPr/>
                          <wps:spPr>
                            <a:xfrm rot="20730766">
                              <a:off x="896803" y="1111593"/>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8" name="テキスト ボックス 40"/>
                        <wps:cNvSpPr txBox="1"/>
                        <wps:spPr>
                          <a:xfrm>
                            <a:off x="-14669" y="2140861"/>
                            <a:ext cx="1489710" cy="396240"/>
                          </a:xfrm>
                          <a:prstGeom prst="rect">
                            <a:avLst/>
                          </a:prstGeom>
                          <a:noFill/>
                        </wps:spPr>
                        <wps:txbx>
                          <w:txbxContent>
                            <w:p w14:paraId="79EEDE3D" w14:textId="77777777" w:rsidR="009817BD" w:rsidRPr="009817BD" w:rsidRDefault="009817BD" w:rsidP="009817BD">
                              <w:pPr>
                                <w:pStyle w:val="af3"/>
                                <w:jc w:val="center"/>
                                <w:rPr>
                                  <w:sz w:val="20"/>
                                  <w:szCs w:val="20"/>
                                </w:rPr>
                              </w:pPr>
                              <w:r w:rsidRPr="009817BD">
                                <w:rPr>
                                  <w:sz w:val="20"/>
                                  <w:szCs w:val="20"/>
                                  <w:lang w:val="ru-RU"/>
                                </w:rPr>
                                <w:t>Передний габаритный огонь</w:t>
                              </w:r>
                            </w:p>
                          </w:txbxContent>
                        </wps:txbx>
                        <wps:bodyPr wrap="square" rtlCol="0">
                          <a:spAutoFit/>
                        </wps:bodyPr>
                      </wps:wsp>
                      <wps:wsp>
                        <wps:cNvPr id="49" name="テキスト ボックス 41"/>
                        <wps:cNvSpPr txBox="1"/>
                        <wps:spPr>
                          <a:xfrm>
                            <a:off x="1386941" y="2140861"/>
                            <a:ext cx="1336675" cy="396240"/>
                          </a:xfrm>
                          <a:prstGeom prst="rect">
                            <a:avLst/>
                          </a:prstGeom>
                          <a:noFill/>
                        </wps:spPr>
                        <wps:txbx>
                          <w:txbxContent>
                            <w:p w14:paraId="730D0DAC" w14:textId="77777777" w:rsidR="009817BD" w:rsidRPr="009817BD" w:rsidRDefault="009817BD" w:rsidP="009817BD">
                              <w:pPr>
                                <w:pStyle w:val="af3"/>
                                <w:jc w:val="center"/>
                                <w:rPr>
                                  <w:sz w:val="20"/>
                                  <w:szCs w:val="20"/>
                                  <w:lang w:val="ru-RU"/>
                                </w:rPr>
                              </w:pPr>
                              <w:r w:rsidRPr="009817BD">
                                <w:rPr>
                                  <w:sz w:val="20"/>
                                  <w:szCs w:val="20"/>
                                  <w:lang w:val="ru-RU"/>
                                </w:rPr>
                                <w:t xml:space="preserve">Во время цикла вкл. работы УП </w:t>
                              </w:r>
                            </w:p>
                          </w:txbxContent>
                        </wps:txbx>
                        <wps:bodyPr wrap="square" rtlCol="0">
                          <a:spAutoFit/>
                        </wps:bodyPr>
                      </wps:wsp>
                      <wps:wsp>
                        <wps:cNvPr id="50" name="テキスト ボックス 42"/>
                        <wps:cNvSpPr txBox="1"/>
                        <wps:spPr>
                          <a:xfrm>
                            <a:off x="2694516" y="2141240"/>
                            <a:ext cx="1379220" cy="396240"/>
                          </a:xfrm>
                          <a:prstGeom prst="rect">
                            <a:avLst/>
                          </a:prstGeom>
                          <a:noFill/>
                        </wps:spPr>
                        <wps:txbx>
                          <w:txbxContent>
                            <w:p w14:paraId="6174178C" w14:textId="77777777" w:rsidR="009817BD" w:rsidRPr="009817BD" w:rsidRDefault="009817BD" w:rsidP="009817BD">
                              <w:pPr>
                                <w:pStyle w:val="af3"/>
                                <w:jc w:val="center"/>
                                <w:rPr>
                                  <w:sz w:val="20"/>
                                  <w:szCs w:val="20"/>
                                  <w:lang w:val="ru-RU"/>
                                </w:rPr>
                              </w:pPr>
                              <w:r w:rsidRPr="009817BD">
                                <w:rPr>
                                  <w:sz w:val="20"/>
                                  <w:szCs w:val="20"/>
                                  <w:lang w:val="ru-RU"/>
                                </w:rPr>
                                <w:t xml:space="preserve">Во время цикла выкл. работы УП </w:t>
                              </w:r>
                            </w:p>
                          </w:txbxContent>
                        </wps:txbx>
                        <wps:bodyPr wrap="square" rtlCol="0">
                          <a:spAutoFit/>
                        </wps:bodyPr>
                      </wps:wsp>
                      <wpg:grpSp>
                        <wpg:cNvPr id="51" name="グループ化 51"/>
                        <wpg:cNvGrpSpPr/>
                        <wpg:grpSpPr>
                          <a:xfrm>
                            <a:off x="2700936" y="0"/>
                            <a:ext cx="1530909" cy="559845"/>
                            <a:chOff x="2700936" y="0"/>
                            <a:chExt cx="1530909" cy="559845"/>
                          </a:xfrm>
                        </wpg:grpSpPr>
                        <wps:wsp>
                          <wps:cNvPr id="52" name="正方形/長方形 52"/>
                          <wps:cNvSpPr/>
                          <wps:spPr>
                            <a:xfrm>
                              <a:off x="2700936" y="90810"/>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正方形/長方形 53"/>
                          <wps:cNvSpPr/>
                          <wps:spPr>
                            <a:xfrm>
                              <a:off x="2700936" y="244038"/>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正方形/長方形 54"/>
                          <wps:cNvSpPr/>
                          <wps:spPr>
                            <a:xfrm>
                              <a:off x="2700936" y="397267"/>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テキスト ボックス 56"/>
                          <wps:cNvSpPr txBox="1"/>
                          <wps:spPr>
                            <a:xfrm>
                              <a:off x="2873945" y="0"/>
                              <a:ext cx="1045210" cy="243840"/>
                            </a:xfrm>
                            <a:prstGeom prst="rect">
                              <a:avLst/>
                            </a:prstGeom>
                            <a:noFill/>
                          </wps:spPr>
                          <wps:txbx>
                            <w:txbxContent>
                              <w:p w14:paraId="5F77C746" w14:textId="77777777" w:rsidR="009817BD" w:rsidRPr="009817BD" w:rsidRDefault="009817BD" w:rsidP="009817BD">
                                <w:pPr>
                                  <w:pStyle w:val="af3"/>
                                  <w:rPr>
                                    <w:sz w:val="20"/>
                                    <w:szCs w:val="20"/>
                                  </w:rPr>
                                </w:pPr>
                                <w:r w:rsidRPr="009817BD">
                                  <w:rPr>
                                    <w:sz w:val="20"/>
                                    <w:szCs w:val="20"/>
                                    <w:lang w:val="ru-RU"/>
                                  </w:rPr>
                                  <w:t>Горящий белый</w:t>
                                </w:r>
                              </w:p>
                            </w:txbxContent>
                          </wps:txbx>
                          <wps:bodyPr wrap="none" rtlCol="0">
                            <a:spAutoFit/>
                          </wps:bodyPr>
                        </wps:wsp>
                        <wps:wsp>
                          <wps:cNvPr id="56" name="テキスト ボックス 57"/>
                          <wps:cNvSpPr txBox="1"/>
                          <wps:spPr>
                            <a:xfrm>
                              <a:off x="2872945" y="160827"/>
                              <a:ext cx="1358900" cy="243840"/>
                            </a:xfrm>
                            <a:prstGeom prst="rect">
                              <a:avLst/>
                            </a:prstGeom>
                            <a:noFill/>
                          </wps:spPr>
                          <wps:txbx>
                            <w:txbxContent>
                              <w:p w14:paraId="476ECBD9" w14:textId="77777777" w:rsidR="009817BD" w:rsidRPr="009817BD" w:rsidRDefault="009817BD" w:rsidP="009817BD">
                                <w:pPr>
                                  <w:pStyle w:val="af3"/>
                                  <w:rPr>
                                    <w:sz w:val="20"/>
                                    <w:szCs w:val="20"/>
                                  </w:rPr>
                                </w:pPr>
                                <w:r w:rsidRPr="009817BD">
                                  <w:rPr>
                                    <w:sz w:val="20"/>
                                    <w:szCs w:val="20"/>
                                    <w:lang w:val="ru-RU"/>
                                  </w:rPr>
                                  <w:t>Горящий автожелтый</w:t>
                                </w:r>
                              </w:p>
                            </w:txbxContent>
                          </wps:txbx>
                          <wps:bodyPr wrap="none" rtlCol="0">
                            <a:spAutoFit/>
                          </wps:bodyPr>
                        </wps:wsp>
                        <wps:wsp>
                          <wps:cNvPr id="57" name="テキスト ボックス 58"/>
                          <wps:cNvSpPr txBox="1"/>
                          <wps:spPr>
                            <a:xfrm>
                              <a:off x="2873019" y="316005"/>
                              <a:ext cx="890270" cy="243840"/>
                            </a:xfrm>
                            <a:prstGeom prst="rect">
                              <a:avLst/>
                            </a:prstGeom>
                            <a:noFill/>
                          </wps:spPr>
                          <wps:txbx>
                            <w:txbxContent>
                              <w:p w14:paraId="0D4CC2D7" w14:textId="77777777" w:rsidR="009817BD" w:rsidRPr="009817BD" w:rsidRDefault="009817BD" w:rsidP="009817BD">
                                <w:pPr>
                                  <w:pStyle w:val="af3"/>
                                  <w:rPr>
                                    <w:sz w:val="20"/>
                                    <w:szCs w:val="20"/>
                                  </w:rPr>
                                </w:pPr>
                                <w:r w:rsidRPr="009817BD">
                                  <w:rPr>
                                    <w:sz w:val="20"/>
                                    <w:szCs w:val="20"/>
                                    <w:lang w:val="ru-RU"/>
                                  </w:rPr>
                                  <w:t>Погашенный</w:t>
                                </w:r>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E5A9F35" id="グループ化 6" o:spid="_x0000_s1026" style="position:absolute;left:0;text-align:left;margin-left:73.05pt;margin-top:10.3pt;width:334.35pt;height:199.8pt;z-index:251659264;mso-position-horizontal-relative:margin;mso-width-relative:margin;mso-height-relative:margin" coordorigin="-146" coordsize="42465,25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">
                <v:group id="グループ化 28" o:spid="_x0000_s1027" style="position:absolute;left:27242;top:5083;width:13219;height:17230" coordorigin="27242,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8" type="#_x0000_t75" style="position:absolute;left:27242;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">
                    <v:imagedata r:id="rId9" o:titl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0" o:spid="_x0000_s1029" type="#_x0000_t7" style="position:absolute;left:28542;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" adj="2081" fillcolor="#5a5a5a [2109]" stroked="f" strokeweight="2pt"/>
                  <v:shape id="斜め縞 31" o:spid="_x0000_s1030" style="position:absolute;left:34133;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" path="m,105752l105752,,211504,,,211504,,105752xe" fillcolor="#5a5a5a [2109]" stroked="f" strokeweight="2pt">
                    <v:path arrowok="t" o:connecttype="custom" o:connectlocs="0,105752;105752,0;211504,0;0,211504;0,105752" o:connectangles="0,0,0,0,0"/>
                  </v:shape>
                  <v:shape id="平行四辺形 32" o:spid="_x0000_s1031" type="#_x0000_t7" style="position:absolute;left:28591;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" adj="4736" fillcolor="#5a5a5a [2109]" stroked="f" strokeweight="2pt"/>
                  <v:shape id="平行四辺形 33" o:spid="_x0000_s1032" type="#_x0000_t7" style="position:absolute;left:35185;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" adj="2081" fillcolor="#5a5a5a [2109]" stroked="f" strokeweight="2pt"/>
                </v:group>
                <v:group id="グループ化 34" o:spid="_x0000_s1033" style="position:absolute;left:14134;top:5083;width:13218;height:17230" coordorigin="14134,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図 35" o:spid="_x0000_s1034" type="#_x0000_t75" style="position:absolute;left:14134;top:5083;width:16354;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">
                    <v:imagedata r:id="rId9" o:title=""/>
                  </v:shape>
                  <v:shape id="平行四辺形 36" o:spid="_x0000_s1035" type="#_x0000_t7" style="position:absolute;left:15433;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" adj="2081" fillcolor="#5a5a5a [2109]" stroked="f" strokeweight="2pt"/>
                  <v:shape id="斜め縞 37" o:spid="_x0000_s1036" style="position:absolute;left:21024;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" path="m,105752l105752,,211504,,,211504,,105752xe" fillcolor="#5a5a5a [2109]" stroked="f" strokeweight="2pt">
                    <v:path arrowok="t" o:connecttype="custom" o:connectlocs="0,105752;105752,0;211504,0;0,211504;0,105752" o:connectangles="0,0,0,0,0"/>
                  </v:shape>
                  <v:shape id="平行四辺形 38" o:spid="_x0000_s1037" type="#_x0000_t7" style="position:absolute;left:15483;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" adj="4736" fillcolor="black [3213]" strokecolor="black [3213]" strokeweight=".25pt">
                    <v:fill r:id="rId10" o:title="" color2="#ffc000" type="pattern"/>
                  </v:shape>
                  <v:shape id="平行四辺形 39" o:spid="_x0000_s1038" type="#_x0000_t7" style="position:absolute;left:22076;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" adj="2081" fillcolor="#5a5a5a [2109]" stroked="f" strokeweight="2pt"/>
                </v:group>
                <v:group id="グループ化 40" o:spid="_x0000_s1039" style="position:absolute;left:1025;top:5083;width:13218;height:17230" coordorigin="1025,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図 44" o:spid="_x0000_s1040" type="#_x0000_t75" style="position:absolute;left:1025;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">
                    <v:imagedata r:id="rId9" o:title=""/>
                  </v:shape>
                  <v:shape id="平行四辺形 45" o:spid="_x0000_s1041" type="#_x0000_t7" style="position:absolute;left:2324;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" adj="2081" fillcolor="white [3212]" stroked="f" strokeweight="2pt">
                    <v:fill r:id="rId11" o:title="" color2="#4f81bd [3204]" type="pattern"/>
                  </v:shape>
                  <v:shape id="斜め縞 46" o:spid="_x0000_s1042" style="position:absolute;left:7915;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" path="m,105752l105752,,211504,,,211504,,105752xe" fillcolor="white [3212]" stroked="f" strokeweight="2pt">
                    <v:fill r:id="rId11" o:title="" color2="#4f81bd [3204]" type="pattern"/>
                    <v:path arrowok="t" o:connecttype="custom" o:connectlocs="0,105752;105752,0;211504,0;0,211504;0,105752" o:connectangles="0,0,0,0,0"/>
                  </v:shape>
                  <v:shape id="平行四辺形 47" o:spid="_x0000_s1043" type="#_x0000_t7" style="position:absolute;left:8968;top:11115;width:6653;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" adj="2081" fillcolor="white [3212]" stroked="f" strokeweight="2pt">
                    <v:fill r:id="rId11" o:title="" color2="#4f81bd [3204]" type="pattern"/>
                  </v:shape>
                </v:group>
                <v:shapetype id="_x0000_t202" coordsize="21600,21600" o:spt="202" path="m,l,21600r21600,l21600,xe">
                  <v:stroke joinstyle="miter"/>
                  <v:path gradientshapeok="t" o:connecttype="rect"/>
                </v:shapetype>
                <v:shape id="テキスト ボックス 40" o:spid="_x0000_s1044" type="#_x0000_t202" style="position:absolute;left:-146;top:21408;width:1489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79EEDE3D" w14:textId="77777777" w:rsidR="009817BD" w:rsidRPr="009817BD" w:rsidRDefault="009817BD" w:rsidP="009817BD">
                        <w:pPr>
                          <w:pStyle w:val="af3"/>
                          <w:jc w:val="center"/>
                          <w:rPr>
                            <w:sz w:val="20"/>
                            <w:szCs w:val="20"/>
                          </w:rPr>
                        </w:pPr>
                        <w:r w:rsidRPr="009817BD">
                          <w:rPr>
                            <w:sz w:val="20"/>
                            <w:szCs w:val="20"/>
                            <w:lang w:val="ru-RU"/>
                          </w:rPr>
                          <w:t>Передний габаритный огонь</w:t>
                        </w:r>
                      </w:p>
                    </w:txbxContent>
                  </v:textbox>
                </v:shape>
                <v:shape id="テキスト ボックス 41" o:spid="_x0000_s1045" type="#_x0000_t202" style="position:absolute;left:13869;top:21408;width:13367;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730D0DAC" w14:textId="77777777" w:rsidR="009817BD" w:rsidRPr="009817BD" w:rsidRDefault="009817BD" w:rsidP="009817BD">
                        <w:pPr>
                          <w:pStyle w:val="af3"/>
                          <w:jc w:val="center"/>
                          <w:rPr>
                            <w:sz w:val="20"/>
                            <w:szCs w:val="20"/>
                            <w:lang w:val="ru-RU"/>
                          </w:rPr>
                        </w:pPr>
                        <w:r w:rsidRPr="009817BD">
                          <w:rPr>
                            <w:sz w:val="20"/>
                            <w:szCs w:val="20"/>
                            <w:lang w:val="ru-RU"/>
                          </w:rPr>
                          <w:t xml:space="preserve">Во время цикла вкл. работы УП </w:t>
                        </w:r>
                      </w:p>
                    </w:txbxContent>
                  </v:textbox>
                </v:shape>
                <v:shape id="テキスト ボックス 42" o:spid="_x0000_s1046" type="#_x0000_t202" style="position:absolute;left:26945;top:21412;width:1379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6174178C" w14:textId="77777777" w:rsidR="009817BD" w:rsidRPr="009817BD" w:rsidRDefault="009817BD" w:rsidP="009817BD">
                        <w:pPr>
                          <w:pStyle w:val="af3"/>
                          <w:jc w:val="center"/>
                          <w:rPr>
                            <w:sz w:val="20"/>
                            <w:szCs w:val="20"/>
                            <w:lang w:val="ru-RU"/>
                          </w:rPr>
                        </w:pPr>
                        <w:r w:rsidRPr="009817BD">
                          <w:rPr>
                            <w:sz w:val="20"/>
                            <w:szCs w:val="20"/>
                            <w:lang w:val="ru-RU"/>
                          </w:rPr>
                          <w:t xml:space="preserve">Во время цикла выкл. работы УП </w:t>
                        </w:r>
                      </w:p>
                    </w:txbxContent>
                  </v:textbox>
                </v:shape>
                <v:group id="グループ化 51" o:spid="_x0000_s1047" style="position:absolute;left:27009;width:15309;height:5598" coordorigin="27009" coordsize="15309,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48" style="position:absolute;left:27009;top:90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" fillcolor="white [3212]" stroked="f" strokeweight="2pt">
                    <v:fill r:id="rId11" o:title="" color2="#4f81bd [3204]" type="pattern"/>
                  </v:rect>
                  <v:rect id="正方形/長方形 53" o:spid="_x0000_s1049" style="position:absolute;left:27009;top:2440;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" fillcolor="black [3213]" stroked="f" strokeweight="2pt">
                    <v:fill r:id="rId10" o:title="" color2="#ffc000" type="pattern"/>
                  </v:rect>
                  <v:rect id="正方形/長方形 54" o:spid="_x0000_s1050" style="position:absolute;left:27009;top:3972;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" fillcolor="#5a5a5a [2109]" stroked="f" strokeweight="2pt"/>
                  <v:shape id="テキスト ボックス 56" o:spid="_x0000_s1051" type="#_x0000_t202" style="position:absolute;left:28739;width:10452;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5F77C746" w14:textId="77777777" w:rsidR="009817BD" w:rsidRPr="009817BD" w:rsidRDefault="009817BD" w:rsidP="009817BD">
                          <w:pPr>
                            <w:pStyle w:val="af3"/>
                            <w:rPr>
                              <w:sz w:val="20"/>
                              <w:szCs w:val="20"/>
                            </w:rPr>
                          </w:pPr>
                          <w:r w:rsidRPr="009817BD">
                            <w:rPr>
                              <w:sz w:val="20"/>
                              <w:szCs w:val="20"/>
                              <w:lang w:val="ru-RU"/>
                            </w:rPr>
                            <w:t>Горящий белый</w:t>
                          </w:r>
                        </w:p>
                      </w:txbxContent>
                    </v:textbox>
                  </v:shape>
                  <v:shape id="テキスト ボックス 57" o:spid="_x0000_s1052" type="#_x0000_t202" style="position:absolute;left:28729;top:1608;width:1358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476ECBD9" w14:textId="77777777" w:rsidR="009817BD" w:rsidRPr="009817BD" w:rsidRDefault="009817BD" w:rsidP="009817BD">
                          <w:pPr>
                            <w:pStyle w:val="af3"/>
                            <w:rPr>
                              <w:sz w:val="20"/>
                              <w:szCs w:val="20"/>
                            </w:rPr>
                          </w:pPr>
                          <w:r w:rsidRPr="009817BD">
                            <w:rPr>
                              <w:sz w:val="20"/>
                              <w:szCs w:val="20"/>
                              <w:lang w:val="ru-RU"/>
                            </w:rPr>
                            <w:t>Горящий автожелтый</w:t>
                          </w:r>
                        </w:p>
                      </w:txbxContent>
                    </v:textbox>
                  </v:shape>
                  <v:shape id="テキスト ボックス 58" o:spid="_x0000_s1053" type="#_x0000_t202" style="position:absolute;left:28730;top:3160;width:8902;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0D4CC2D7" w14:textId="77777777" w:rsidR="009817BD" w:rsidRPr="009817BD" w:rsidRDefault="009817BD" w:rsidP="009817BD">
                          <w:pPr>
                            <w:pStyle w:val="af3"/>
                            <w:rPr>
                              <w:sz w:val="20"/>
                              <w:szCs w:val="20"/>
                            </w:rPr>
                          </w:pPr>
                          <w:r w:rsidRPr="009817BD">
                            <w:rPr>
                              <w:sz w:val="20"/>
                              <w:szCs w:val="20"/>
                              <w:lang w:val="ru-RU"/>
                            </w:rPr>
                            <w:t>Погашенный</w:t>
                          </w:r>
                        </w:p>
                      </w:txbxContent>
                    </v:textbox>
                  </v:shape>
                </v:group>
                <w10:wrap type="topAndBottom" anchorx="margin"/>
              </v:group>
            </w:pict>
          </mc:Fallback>
        </mc:AlternateContent>
      </w:r>
      <w:r w:rsidRPr="0033739A">
        <w:t>Рис. 1</w:t>
      </w:r>
      <w:r>
        <w:br/>
      </w:r>
      <w:r w:rsidRPr="0033739A">
        <w:rPr>
          <w:b w:val="0"/>
          <w:bCs/>
        </w:rPr>
        <w:t>Результат текущей формулировки в пункте 6.6.7</w:t>
      </w:r>
    </w:p>
    <w:p w14:paraId="643E27D3" w14:textId="77777777" w:rsidR="009817BD" w:rsidRPr="009067C5" w:rsidRDefault="009817BD" w:rsidP="00FF56FB">
      <w:pPr>
        <w:ind w:left="1134" w:right="1134"/>
        <w:jc w:val="both"/>
        <w:rPr>
          <w:rFonts w:eastAsia="Times New Roman"/>
        </w:rPr>
      </w:pPr>
      <w:r>
        <w:t>5.</w:t>
      </w:r>
      <w:r>
        <w:tab/>
        <w:t xml:space="preserve">Для исправления ситуации МАЗМ предлагает полностью привести требование о белых передних габаритных огнях в соответствие с Правилами ООН № 48. В случае вышеупомянутого широкого распространения белого переднего габаритного огня оставшаяся часть переднего габаритного огня могла бы оставаться включенной, повышая заметность мотоцикла (рис. 2). С другой стороны, положения, касающиеся автожелтых передних габаритных огней, переформулированы в соответствии с Правилами ООН № 48 и по-прежнему требуют выключать их в течение всего времени работы совмещенного указателя поворота с целью сохранить намерение, существовавшее в ходе прошлого обсуждения в рамках GRE. </w:t>
      </w:r>
    </w:p>
    <w:p w14:paraId="3F8AA4D7" w14:textId="77777777" w:rsidR="009817BD" w:rsidRPr="00FF56FB" w:rsidRDefault="009817BD" w:rsidP="00FF56FB">
      <w:pPr>
        <w:spacing w:line="240" w:lineRule="auto"/>
        <w:ind w:left="1134" w:right="992"/>
        <w:jc w:val="center"/>
        <w:rPr>
          <w:rFonts w:eastAsia="Times New Roman"/>
          <w:sz w:val="2"/>
          <w:szCs w:val="2"/>
        </w:rPr>
      </w:pPr>
      <w:r w:rsidRPr="00FF56FB">
        <w:rPr>
          <w:noProof/>
          <w:sz w:val="2"/>
          <w:szCs w:val="2"/>
          <w:lang w:eastAsia="ja-JP"/>
        </w:rPr>
        <mc:AlternateContent>
          <mc:Choice Requires="wpg">
            <w:drawing>
              <wp:anchor distT="0" distB="0" distL="114300" distR="114300" simplePos="0" relativeHeight="251660288" behindDoc="0" locked="0" layoutInCell="1" allowOverlap="1" wp14:anchorId="051EE256" wp14:editId="27BE06AF">
                <wp:simplePos x="0" y="0"/>
                <wp:positionH relativeFrom="margin">
                  <wp:posOffset>1668866</wp:posOffset>
                </wp:positionH>
                <wp:positionV relativeFrom="paragraph">
                  <wp:posOffset>317971</wp:posOffset>
                </wp:positionV>
                <wp:extent cx="2839094" cy="2559685"/>
                <wp:effectExtent l="0" t="0" r="0" b="0"/>
                <wp:wrapTopAndBottom/>
                <wp:docPr id="58" name="グループ化 20"/>
                <wp:cNvGraphicFramePr/>
                <a:graphic xmlns:a="http://schemas.openxmlformats.org/drawingml/2006/main">
                  <a:graphicData uri="http://schemas.microsoft.com/office/word/2010/wordprocessingGroup">
                    <wpg:wgp>
                      <wpg:cNvGrpSpPr/>
                      <wpg:grpSpPr>
                        <a:xfrm>
                          <a:off x="0" y="0"/>
                          <a:ext cx="2839094" cy="2559685"/>
                          <a:chOff x="0" y="-22443"/>
                          <a:chExt cx="2839662" cy="2560275"/>
                        </a:xfrm>
                      </wpg:grpSpPr>
                      <wpg:grpSp>
                        <wpg:cNvPr id="59" name="グループ化 59"/>
                        <wpg:cNvGrpSpPr/>
                        <wpg:grpSpPr>
                          <a:xfrm>
                            <a:off x="1307928" y="-22443"/>
                            <a:ext cx="1531734" cy="560001"/>
                            <a:chOff x="1307928" y="-22443"/>
                            <a:chExt cx="1531734" cy="560001"/>
                          </a:xfrm>
                        </wpg:grpSpPr>
                        <wps:wsp>
                          <wps:cNvPr id="60" name="正方形/長方形 60"/>
                          <wps:cNvSpPr/>
                          <wps:spPr>
                            <a:xfrm>
                              <a:off x="1307928" y="68367"/>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1307928" y="221592"/>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正方形/長方形 62"/>
                          <wps:cNvSpPr/>
                          <wps:spPr>
                            <a:xfrm>
                              <a:off x="1307928" y="374824"/>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テキスト ボックス 37"/>
                          <wps:cNvSpPr txBox="1"/>
                          <wps:spPr>
                            <a:xfrm>
                              <a:off x="1481568" y="-22443"/>
                              <a:ext cx="1045419" cy="243896"/>
                            </a:xfrm>
                            <a:prstGeom prst="rect">
                              <a:avLst/>
                            </a:prstGeom>
                            <a:noFill/>
                          </wps:spPr>
                          <wps:txbx>
                            <w:txbxContent>
                              <w:p w14:paraId="020B28D4" w14:textId="77777777" w:rsidR="009817BD" w:rsidRPr="009817BD" w:rsidRDefault="009817BD" w:rsidP="009817BD">
                                <w:pPr>
                                  <w:pStyle w:val="af3"/>
                                  <w:rPr>
                                    <w:sz w:val="20"/>
                                    <w:szCs w:val="20"/>
                                  </w:rPr>
                                </w:pPr>
                                <w:r w:rsidRPr="009817BD">
                                  <w:rPr>
                                    <w:sz w:val="20"/>
                                    <w:szCs w:val="20"/>
                                    <w:lang w:val="ru-RU"/>
                                  </w:rPr>
                                  <w:t>Горящий белый</w:t>
                                </w:r>
                              </w:p>
                            </w:txbxContent>
                          </wps:txbx>
                          <wps:bodyPr wrap="none" rtlCol="0">
                            <a:spAutoFit/>
                          </wps:bodyPr>
                        </wps:wsp>
                        <wps:wsp>
                          <wps:cNvPr id="64" name="テキスト ボックス 38"/>
                          <wps:cNvSpPr txBox="1"/>
                          <wps:spPr>
                            <a:xfrm>
                              <a:off x="1480491" y="138435"/>
                              <a:ext cx="1359171" cy="243896"/>
                            </a:xfrm>
                            <a:prstGeom prst="rect">
                              <a:avLst/>
                            </a:prstGeom>
                            <a:noFill/>
                          </wps:spPr>
                          <wps:txbx>
                            <w:txbxContent>
                              <w:p w14:paraId="4495459C" w14:textId="77777777" w:rsidR="009817BD" w:rsidRPr="009817BD" w:rsidRDefault="009817BD" w:rsidP="009817BD">
                                <w:pPr>
                                  <w:pStyle w:val="af3"/>
                                  <w:rPr>
                                    <w:sz w:val="20"/>
                                    <w:szCs w:val="20"/>
                                  </w:rPr>
                                </w:pPr>
                                <w:r w:rsidRPr="009817BD">
                                  <w:rPr>
                                    <w:sz w:val="20"/>
                                    <w:szCs w:val="20"/>
                                    <w:lang w:val="ru-RU"/>
                                  </w:rPr>
                                  <w:t>Горящий автожелтый</w:t>
                                </w:r>
                              </w:p>
                            </w:txbxContent>
                          </wps:txbx>
                          <wps:bodyPr wrap="none" rtlCol="0">
                            <a:spAutoFit/>
                          </wps:bodyPr>
                        </wps:wsp>
                        <wps:wsp>
                          <wps:cNvPr id="65" name="テキスト ボックス 39"/>
                          <wps:cNvSpPr txBox="1"/>
                          <wps:spPr>
                            <a:xfrm>
                              <a:off x="1480740" y="293662"/>
                              <a:ext cx="890448" cy="243896"/>
                            </a:xfrm>
                            <a:prstGeom prst="rect">
                              <a:avLst/>
                            </a:prstGeom>
                            <a:noFill/>
                          </wps:spPr>
                          <wps:txbx>
                            <w:txbxContent>
                              <w:p w14:paraId="60937295" w14:textId="77777777" w:rsidR="009817BD" w:rsidRPr="009817BD" w:rsidRDefault="009817BD" w:rsidP="009817BD">
                                <w:pPr>
                                  <w:pStyle w:val="af3"/>
                                  <w:rPr>
                                    <w:sz w:val="20"/>
                                    <w:szCs w:val="20"/>
                                  </w:rPr>
                                </w:pPr>
                                <w:r w:rsidRPr="009817BD">
                                  <w:rPr>
                                    <w:sz w:val="20"/>
                                    <w:szCs w:val="20"/>
                                    <w:lang w:val="ru-RU"/>
                                  </w:rPr>
                                  <w:t>Погашенный</w:t>
                                </w:r>
                              </w:p>
                            </w:txbxContent>
                          </wps:txbx>
                          <wps:bodyPr wrap="none" rtlCol="0">
                            <a:spAutoFit/>
                          </wps:bodyPr>
                        </wps:wsp>
                      </wpg:grpSp>
                      <wpg:grpSp>
                        <wpg:cNvPr id="66" name="グループ化 66"/>
                        <wpg:cNvGrpSpPr/>
                        <wpg:grpSpPr>
                          <a:xfrm>
                            <a:off x="1336963" y="508301"/>
                            <a:ext cx="1321859" cy="1723022"/>
                            <a:chOff x="1336963" y="508301"/>
                            <a:chExt cx="1635488" cy="2131831"/>
                          </a:xfrm>
                        </wpg:grpSpPr>
                        <pic:pic xmlns:pic="http://schemas.openxmlformats.org/drawingml/2006/picture">
                          <pic:nvPicPr>
                            <pic:cNvPr id="67" name="図 67"/>
                            <pic:cNvPicPr>
                              <a:picLocks noChangeAspect="1"/>
                            </pic:cNvPicPr>
                          </pic:nvPicPr>
                          <pic:blipFill>
                            <a:blip r:embed="rId8"/>
                            <a:stretch>
                              <a:fillRect/>
                            </a:stretch>
                          </pic:blipFill>
                          <pic:spPr>
                            <a:xfrm>
                              <a:off x="1336963" y="508301"/>
                              <a:ext cx="1635488" cy="2131831"/>
                            </a:xfrm>
                            <a:prstGeom prst="rect">
                              <a:avLst/>
                            </a:prstGeom>
                          </pic:spPr>
                        </pic:pic>
                        <wps:wsp>
                          <wps:cNvPr id="68" name="平行四辺形 68"/>
                          <wps:cNvSpPr/>
                          <wps:spPr>
                            <a:xfrm rot="869234" flipH="1">
                              <a:off x="1466927"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斜め縞 69"/>
                          <wps:cNvSpPr/>
                          <wps:spPr>
                            <a:xfrm rot="13500000">
                              <a:off x="2026022"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平行四辺形 70"/>
                          <wps:cNvSpPr/>
                          <wps:spPr>
                            <a:xfrm rot="869234" flipH="1">
                              <a:off x="1471876" y="1067305"/>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平行四辺形 71"/>
                          <wps:cNvSpPr/>
                          <wps:spPr>
                            <a:xfrm rot="20730766">
                              <a:off x="2131240"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 name="グループ化 72"/>
                        <wpg:cNvGrpSpPr/>
                        <wpg:grpSpPr>
                          <a:xfrm>
                            <a:off x="26087" y="508301"/>
                            <a:ext cx="1321859" cy="1723022"/>
                            <a:chOff x="26087" y="508301"/>
                            <a:chExt cx="1635488" cy="2131831"/>
                          </a:xfrm>
                        </wpg:grpSpPr>
                        <pic:pic xmlns:pic="http://schemas.openxmlformats.org/drawingml/2006/picture">
                          <pic:nvPicPr>
                            <pic:cNvPr id="73" name="図 73"/>
                            <pic:cNvPicPr>
                              <a:picLocks noChangeAspect="1"/>
                            </pic:cNvPicPr>
                          </pic:nvPicPr>
                          <pic:blipFill>
                            <a:blip r:embed="rId8"/>
                            <a:stretch>
                              <a:fillRect/>
                            </a:stretch>
                          </pic:blipFill>
                          <pic:spPr>
                            <a:xfrm>
                              <a:off x="26087" y="508301"/>
                              <a:ext cx="1635488" cy="2131831"/>
                            </a:xfrm>
                            <a:prstGeom prst="rect">
                              <a:avLst/>
                            </a:prstGeom>
                          </pic:spPr>
                        </pic:pic>
                        <wps:wsp>
                          <wps:cNvPr id="74" name="平行四辺形 74"/>
                          <wps:cNvSpPr/>
                          <wps:spPr>
                            <a:xfrm rot="869234" flipH="1">
                              <a:off x="156051"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斜め縞 75"/>
                          <wps:cNvSpPr/>
                          <wps:spPr>
                            <a:xfrm rot="13500000">
                              <a:off x="715146"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平行四辺形 76"/>
                          <wps:cNvSpPr/>
                          <wps:spPr>
                            <a:xfrm rot="869234" flipH="1">
                              <a:off x="161000" y="1067305"/>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平行四辺形 77"/>
                          <wps:cNvSpPr/>
                          <wps:spPr>
                            <a:xfrm rot="20730766">
                              <a:off x="820364"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 name="テキスト ボックス 50"/>
                        <wps:cNvSpPr txBox="1"/>
                        <wps:spPr>
                          <a:xfrm>
                            <a:off x="0" y="2141306"/>
                            <a:ext cx="1336942" cy="396331"/>
                          </a:xfrm>
                          <a:prstGeom prst="rect">
                            <a:avLst/>
                          </a:prstGeom>
                          <a:noFill/>
                        </wps:spPr>
                        <wps:txbx>
                          <w:txbxContent>
                            <w:p w14:paraId="6F89D4C0" w14:textId="77777777" w:rsidR="009817BD" w:rsidRPr="009817BD" w:rsidRDefault="009817BD" w:rsidP="009817BD">
                              <w:pPr>
                                <w:pStyle w:val="af3"/>
                                <w:jc w:val="center"/>
                                <w:rPr>
                                  <w:sz w:val="20"/>
                                  <w:szCs w:val="20"/>
                                  <w:lang w:val="ru-RU"/>
                                </w:rPr>
                              </w:pPr>
                              <w:r w:rsidRPr="009817BD">
                                <w:rPr>
                                  <w:sz w:val="20"/>
                                  <w:szCs w:val="20"/>
                                  <w:lang w:val="ru-RU"/>
                                </w:rPr>
                                <w:t xml:space="preserve">Во время цикла вкл. работы УП </w:t>
                              </w:r>
                            </w:p>
                          </w:txbxContent>
                        </wps:txbx>
                        <wps:bodyPr wrap="square" rtlCol="0">
                          <a:spAutoFit/>
                        </wps:bodyPr>
                      </wps:wsp>
                      <wps:wsp>
                        <wps:cNvPr id="79" name="テキスト ボックス 51"/>
                        <wps:cNvSpPr txBox="1"/>
                        <wps:spPr>
                          <a:xfrm>
                            <a:off x="1307888" y="2141501"/>
                            <a:ext cx="1380131" cy="396331"/>
                          </a:xfrm>
                          <a:prstGeom prst="rect">
                            <a:avLst/>
                          </a:prstGeom>
                          <a:noFill/>
                        </wps:spPr>
                        <wps:txbx>
                          <w:txbxContent>
                            <w:p w14:paraId="2BD358C6" w14:textId="77777777" w:rsidR="009817BD" w:rsidRPr="00721C50" w:rsidRDefault="009817BD" w:rsidP="009817BD">
                              <w:pPr>
                                <w:pStyle w:val="af3"/>
                                <w:jc w:val="center"/>
                                <w:rPr>
                                  <w:sz w:val="20"/>
                                  <w:szCs w:val="20"/>
                                  <w:lang w:val="ru-RU"/>
                                </w:rPr>
                              </w:pPr>
                              <w:r w:rsidRPr="00721C50">
                                <w:rPr>
                                  <w:sz w:val="20"/>
                                  <w:szCs w:val="20"/>
                                  <w:lang w:val="ru-RU"/>
                                </w:rPr>
                                <w:t xml:space="preserve">Во время цикла выкл. работы УП </w:t>
                              </w:r>
                            </w:p>
                          </w:txbxContent>
                        </wps:txbx>
                        <wps:bodyPr wrap="square" rtlCol="0">
                          <a:spAutoFit/>
                        </wps:bodyPr>
                      </wps:wsp>
                    </wpg:wgp>
                  </a:graphicData>
                </a:graphic>
                <wp14:sizeRelV relativeFrom="margin">
                  <wp14:pctHeight>0</wp14:pctHeight>
                </wp14:sizeRelV>
              </wp:anchor>
            </w:drawing>
          </mc:Choice>
          <mc:Fallback>
            <w:pict>
              <v:group w14:anchorId="051EE256" id="グループ化 20" o:spid="_x0000_s1054" style="position:absolute;left:0;text-align:left;margin-left:131.4pt;margin-top:25.05pt;width:223.55pt;height:201.55pt;z-index:251660288;mso-position-horizontal-relative:margin;mso-height-relative:margin" coordorigin=",-224" coordsize="28396,25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">
                <v:group id="グループ化 59" o:spid="_x0000_s1055" style="position:absolute;left:13079;top:-224;width:15317;height:5599" coordorigin="13079,-224" coordsize="1531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056" style="position:absolute;left:13079;top:683;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" fillcolor="white [3212]" stroked="f" strokeweight="2pt">
                    <v:fill r:id="rId11" o:title="" color2="#4f81bd [3204]" type="pattern"/>
                  </v:rect>
                  <v:rect id="正方形/長方形 61" o:spid="_x0000_s1057" style="position:absolute;left:13079;top:2215;width:2023;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" fillcolor="black [3213]" stroked="f" strokeweight="2pt">
                    <v:fill r:id="rId10" o:title="" color2="#ffc000" type="pattern"/>
                  </v:rect>
                  <v:rect id="正方形/長方形 62" o:spid="_x0000_s1058" style="position:absolute;left:13079;top:374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" fillcolor="#5a5a5a [2109]" stroked="f" strokeweight="2pt"/>
                  <v:shape id="テキスト ボックス 37" o:spid="_x0000_s1059" type="#_x0000_t202" style="position:absolute;left:14815;top:-224;width:1045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020B28D4" w14:textId="77777777" w:rsidR="009817BD" w:rsidRPr="009817BD" w:rsidRDefault="009817BD" w:rsidP="009817BD">
                          <w:pPr>
                            <w:pStyle w:val="af3"/>
                            <w:rPr>
                              <w:sz w:val="20"/>
                              <w:szCs w:val="20"/>
                            </w:rPr>
                          </w:pPr>
                          <w:r w:rsidRPr="009817BD">
                            <w:rPr>
                              <w:sz w:val="20"/>
                              <w:szCs w:val="20"/>
                              <w:lang w:val="ru-RU"/>
                            </w:rPr>
                            <w:t>Горящий белый</w:t>
                          </w:r>
                        </w:p>
                      </w:txbxContent>
                    </v:textbox>
                  </v:shape>
                  <v:shape id="テキスト ボックス 38" o:spid="_x0000_s1060" type="#_x0000_t202" style="position:absolute;left:14804;top:1384;width:1359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4495459C" w14:textId="77777777" w:rsidR="009817BD" w:rsidRPr="009817BD" w:rsidRDefault="009817BD" w:rsidP="009817BD">
                          <w:pPr>
                            <w:pStyle w:val="af3"/>
                            <w:rPr>
                              <w:sz w:val="20"/>
                              <w:szCs w:val="20"/>
                            </w:rPr>
                          </w:pPr>
                          <w:r w:rsidRPr="009817BD">
                            <w:rPr>
                              <w:sz w:val="20"/>
                              <w:szCs w:val="20"/>
                              <w:lang w:val="ru-RU"/>
                            </w:rPr>
                            <w:t>Горящий автожелтый</w:t>
                          </w:r>
                        </w:p>
                      </w:txbxContent>
                    </v:textbox>
                  </v:shape>
                  <v:shape id="テキスト ボックス 39" o:spid="_x0000_s1061" type="#_x0000_t202" style="position:absolute;left:14807;top:2936;width:890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14:paraId="60937295" w14:textId="77777777" w:rsidR="009817BD" w:rsidRPr="009817BD" w:rsidRDefault="009817BD" w:rsidP="009817BD">
                          <w:pPr>
                            <w:pStyle w:val="af3"/>
                            <w:rPr>
                              <w:sz w:val="20"/>
                              <w:szCs w:val="20"/>
                            </w:rPr>
                          </w:pPr>
                          <w:r w:rsidRPr="009817BD">
                            <w:rPr>
                              <w:sz w:val="20"/>
                              <w:szCs w:val="20"/>
                              <w:lang w:val="ru-RU"/>
                            </w:rPr>
                            <w:t>Погашенный</w:t>
                          </w:r>
                        </w:p>
                      </w:txbxContent>
                    </v:textbox>
                  </v:shape>
                </v:group>
                <v:group id="グループ化 66" o:spid="_x0000_s1062" style="position:absolute;left:13369;top:5083;width:13219;height:17230" coordorigin="13369,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図 67" o:spid="_x0000_s1063" type="#_x0000_t75" style="position:absolute;left:13369;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">
                    <v:imagedata r:id="rId9" o:title=""/>
                  </v:shape>
                  <v:shape id="平行四辺形 68" o:spid="_x0000_s1064" type="#_x0000_t7" style="position:absolute;left:14669;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" adj="2081" fillcolor="white [3212]" stroked="f" strokeweight="2pt">
                    <v:fill r:id="rId11" o:title="" color2="#4f81bd [3204]" type="pattern"/>
                  </v:shape>
                  <v:shape id="斜め縞 69" o:spid="_x0000_s1065" style="position:absolute;left:20260;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" path="m,105752l105752,,211504,,,211504,,105752xe" fillcolor="white [3212]" stroked="f" strokeweight="2pt">
                    <v:fill r:id="rId11" o:title="" color2="#4f81bd [3204]" type="pattern"/>
                    <v:path arrowok="t" o:connecttype="custom" o:connectlocs="0,105752;105752,0;211504,0;0,211504;0,105752" o:connectangles="0,0,0,0,0"/>
                  </v:shape>
                  <v:shape id="平行四辺形 70" o:spid="_x0000_s1066" type="#_x0000_t7" style="position:absolute;left:14718;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" adj="4736" fillcolor="#5a5a5a [2109]" stroked="f" strokeweight="2pt"/>
                  <v:shape id="平行四辺形 71" o:spid="_x0000_s1067" type="#_x0000_t7" style="position:absolute;left:21312;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" adj="2081" fillcolor="white [3212]" stroked="f" strokeweight="2pt">
                    <v:fill r:id="rId11" o:title="" color2="#4f81bd [3204]" type="pattern"/>
                  </v:shape>
                </v:group>
                <v:group id="グループ化 72" o:spid="_x0000_s1068" style="position:absolute;left:260;top:5083;width:13219;height:17230" coordorigin="260,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図 73" o:spid="_x0000_s1069" type="#_x0000_t75" style="position:absolute;left:260;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">
                    <v:imagedata r:id="rId9" o:title=""/>
                  </v:shape>
                  <v:shape id="平行四辺形 74" o:spid="_x0000_s1070" type="#_x0000_t7" style="position:absolute;left:1560;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" adj="2081" fillcolor="white [3212]" stroked="f" strokeweight="2pt">
                    <v:fill r:id="rId11" o:title="" color2="#4f81bd [3204]" type="pattern"/>
                  </v:shape>
                  <v:shape id="斜め縞 75" o:spid="_x0000_s1071" style="position:absolute;left:7151;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" path="m,105752l105752,,211504,,,211504,,105752xe" fillcolor="white [3212]" stroked="f" strokeweight="2pt">
                    <v:fill r:id="rId11" o:title="" color2="#4f81bd [3204]" type="pattern"/>
                    <v:path arrowok="t" o:connecttype="custom" o:connectlocs="0,105752;105752,0;211504,0;0,211504;0,105752" o:connectangles="0,0,0,0,0"/>
                  </v:shape>
                  <v:shape id="平行四辺形 76" o:spid="_x0000_s1072" type="#_x0000_t7" style="position:absolute;left:1610;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" adj="4736" fillcolor="black [3213]" strokecolor="black [3213]" strokeweight=".25pt">
                    <v:fill r:id="rId10" o:title="" color2="#ffc000" type="pattern"/>
                  </v:shape>
                  <v:shape id="平行四辺形 77" o:spid="_x0000_s1073" type="#_x0000_t7" style="position:absolute;left:8203;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" adj="2081" fillcolor="white [3212]" stroked="f" strokeweight="2pt">
                    <v:fill r:id="rId11" o:title="" color2="#4f81bd [3204]" type="pattern"/>
                  </v:shape>
                </v:group>
                <v:shape id="テキスト ボックス 50" o:spid="_x0000_s1074" type="#_x0000_t202" style="position:absolute;top:21413;width:1336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6F89D4C0" w14:textId="77777777" w:rsidR="009817BD" w:rsidRPr="009817BD" w:rsidRDefault="009817BD" w:rsidP="009817BD">
                        <w:pPr>
                          <w:pStyle w:val="af3"/>
                          <w:jc w:val="center"/>
                          <w:rPr>
                            <w:sz w:val="20"/>
                            <w:szCs w:val="20"/>
                            <w:lang w:val="ru-RU"/>
                          </w:rPr>
                        </w:pPr>
                        <w:r w:rsidRPr="009817BD">
                          <w:rPr>
                            <w:sz w:val="20"/>
                            <w:szCs w:val="20"/>
                            <w:lang w:val="ru-RU"/>
                          </w:rPr>
                          <w:t xml:space="preserve">Во время цикла вкл. работы УП </w:t>
                        </w:r>
                      </w:p>
                    </w:txbxContent>
                  </v:textbox>
                </v:shape>
                <v:shape id="テキスト ボックス 51" o:spid="_x0000_s1075" type="#_x0000_t202" style="position:absolute;left:13078;top:21415;width:1380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2BD358C6" w14:textId="77777777" w:rsidR="009817BD" w:rsidRPr="00721C50" w:rsidRDefault="009817BD" w:rsidP="009817BD">
                        <w:pPr>
                          <w:pStyle w:val="af3"/>
                          <w:jc w:val="center"/>
                          <w:rPr>
                            <w:sz w:val="20"/>
                            <w:szCs w:val="20"/>
                            <w:lang w:val="ru-RU"/>
                          </w:rPr>
                        </w:pPr>
                        <w:r w:rsidRPr="00721C50">
                          <w:rPr>
                            <w:sz w:val="20"/>
                            <w:szCs w:val="20"/>
                            <w:lang w:val="ru-RU"/>
                          </w:rPr>
                          <w:t xml:space="preserve">Во время цикла выкл. работы УП </w:t>
                        </w:r>
                      </w:p>
                    </w:txbxContent>
                  </v:textbox>
                </v:shape>
                <w10:wrap type="topAndBottom" anchorx="margin"/>
              </v:group>
            </w:pict>
          </mc:Fallback>
        </mc:AlternateContent>
      </w:r>
    </w:p>
    <w:p w14:paraId="1076A601" w14:textId="77777777" w:rsidR="00FF56FB" w:rsidRPr="00FF56FB" w:rsidRDefault="00FF56FB" w:rsidP="009817BD">
      <w:pPr>
        <w:ind w:left="1134" w:right="992"/>
        <w:rPr>
          <w:b/>
          <w:bCs/>
          <w:sz w:val="2"/>
          <w:szCs w:val="2"/>
        </w:rPr>
      </w:pPr>
    </w:p>
    <w:p w14:paraId="465862D6" w14:textId="661EE8D4" w:rsidR="009817BD" w:rsidRPr="0033739A" w:rsidRDefault="00721C50" w:rsidP="00721C50">
      <w:pPr>
        <w:pStyle w:val="H23G"/>
        <w:rPr>
          <w:b w:val="0"/>
          <w:bCs/>
        </w:rPr>
      </w:pPr>
      <w:r>
        <w:rPr>
          <w:bCs/>
        </w:rPr>
        <w:tab/>
      </w:r>
      <w:r>
        <w:rPr>
          <w:bCs/>
        </w:rPr>
        <w:tab/>
      </w:r>
      <w:r w:rsidR="009817BD" w:rsidRPr="0033739A">
        <w:rPr>
          <w:bCs/>
        </w:rPr>
        <w:t>Рис. 2</w:t>
      </w:r>
      <w:r>
        <w:rPr>
          <w:bCs/>
        </w:rPr>
        <w:br/>
      </w:r>
      <w:r w:rsidR="009817BD" w:rsidRPr="0033739A">
        <w:rPr>
          <w:b w:val="0"/>
          <w:bCs/>
        </w:rPr>
        <w:t>Предлагаемое решение</w:t>
      </w:r>
    </w:p>
    <w:p w14:paraId="3CC7F837" w14:textId="4F2FFFFB" w:rsidR="00E12C5F" w:rsidRPr="008D53B6" w:rsidRDefault="00FF56FB" w:rsidP="009817BD">
      <w:pPr>
        <w:spacing w:before="240"/>
        <w:jc w:val="center"/>
      </w:pPr>
      <w:r>
        <w:rPr>
          <w:u w:val="single"/>
        </w:rPr>
        <w:tab/>
      </w:r>
      <w:r w:rsidR="009817BD">
        <w:rPr>
          <w:u w:val="single"/>
        </w:rPr>
        <w:tab/>
      </w:r>
      <w:r w:rsidR="009817BD">
        <w:rPr>
          <w:u w:val="single"/>
        </w:rPr>
        <w:tab/>
      </w:r>
    </w:p>
    <w:sectPr w:rsidR="00E12C5F" w:rsidRPr="008D53B6" w:rsidSect="009817B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0CC7" w14:textId="77777777" w:rsidR="00BF2F94" w:rsidRPr="00A312BC" w:rsidRDefault="00BF2F94" w:rsidP="00A312BC"/>
  </w:endnote>
  <w:endnote w:type="continuationSeparator" w:id="0">
    <w:p w14:paraId="385A7B31" w14:textId="77777777" w:rsidR="00BF2F94" w:rsidRPr="00A312BC" w:rsidRDefault="00BF2F9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8C41" w14:textId="05AD3A0D" w:rsidR="009817BD" w:rsidRPr="009817BD" w:rsidRDefault="009817BD">
    <w:pPr>
      <w:pStyle w:val="a8"/>
    </w:pPr>
    <w:r w:rsidRPr="009817BD">
      <w:rPr>
        <w:b/>
        <w:sz w:val="18"/>
      </w:rPr>
      <w:fldChar w:fldCharType="begin"/>
    </w:r>
    <w:r w:rsidRPr="009817BD">
      <w:rPr>
        <w:b/>
        <w:sz w:val="18"/>
      </w:rPr>
      <w:instrText xml:space="preserve"> PAGE  \* MERGEFORMAT </w:instrText>
    </w:r>
    <w:r w:rsidRPr="009817BD">
      <w:rPr>
        <w:b/>
        <w:sz w:val="18"/>
      </w:rPr>
      <w:fldChar w:fldCharType="separate"/>
    </w:r>
    <w:r w:rsidRPr="009817BD">
      <w:rPr>
        <w:b/>
        <w:noProof/>
        <w:sz w:val="18"/>
      </w:rPr>
      <w:t>2</w:t>
    </w:r>
    <w:r w:rsidRPr="009817BD">
      <w:rPr>
        <w:b/>
        <w:sz w:val="18"/>
      </w:rPr>
      <w:fldChar w:fldCharType="end"/>
    </w:r>
    <w:r>
      <w:rPr>
        <w:b/>
        <w:sz w:val="18"/>
      </w:rPr>
      <w:tab/>
    </w:r>
    <w:r>
      <w:t>GE.21-10989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53FF" w14:textId="4050964D" w:rsidR="009817BD" w:rsidRPr="009817BD" w:rsidRDefault="009817BD" w:rsidP="009817BD">
    <w:pPr>
      <w:pStyle w:val="a8"/>
      <w:tabs>
        <w:tab w:val="clear" w:pos="9639"/>
        <w:tab w:val="right" w:pos="9638"/>
      </w:tabs>
      <w:rPr>
        <w:b/>
        <w:sz w:val="18"/>
      </w:rPr>
    </w:pPr>
    <w:r>
      <w:t>GE.21-10989</w:t>
    </w:r>
    <w:r>
      <w:tab/>
    </w:r>
    <w:r w:rsidRPr="009817BD">
      <w:rPr>
        <w:b/>
        <w:sz w:val="18"/>
      </w:rPr>
      <w:fldChar w:fldCharType="begin"/>
    </w:r>
    <w:r w:rsidRPr="009817BD">
      <w:rPr>
        <w:b/>
        <w:sz w:val="18"/>
      </w:rPr>
      <w:instrText xml:space="preserve"> PAGE  \* MERGEFORMAT </w:instrText>
    </w:r>
    <w:r w:rsidRPr="009817BD">
      <w:rPr>
        <w:b/>
        <w:sz w:val="18"/>
      </w:rPr>
      <w:fldChar w:fldCharType="separate"/>
    </w:r>
    <w:r w:rsidRPr="009817BD">
      <w:rPr>
        <w:b/>
        <w:noProof/>
        <w:sz w:val="18"/>
      </w:rPr>
      <w:t>3</w:t>
    </w:r>
    <w:r w:rsidRPr="009817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E66A" w14:textId="7F180460" w:rsidR="00042B72" w:rsidRPr="009817BD" w:rsidRDefault="009817BD" w:rsidP="009817B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22C9691" wp14:editId="3128D70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21-10989  (R)</w:t>
    </w:r>
    <w:r>
      <w:rPr>
        <w:noProof/>
      </w:rPr>
      <w:drawing>
        <wp:anchor distT="0" distB="0" distL="114300" distR="114300" simplePos="0" relativeHeight="251659264" behindDoc="0" locked="0" layoutInCell="1" allowOverlap="1" wp14:anchorId="4FC26155" wp14:editId="47BB0ED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250821  260821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4192" w14:textId="77777777" w:rsidR="00BF2F94" w:rsidRPr="001075E9" w:rsidRDefault="00BF2F94" w:rsidP="001075E9">
      <w:pPr>
        <w:tabs>
          <w:tab w:val="right" w:pos="2155"/>
        </w:tabs>
        <w:spacing w:after="80" w:line="240" w:lineRule="auto"/>
        <w:ind w:left="680"/>
        <w:rPr>
          <w:u w:val="single"/>
        </w:rPr>
      </w:pPr>
      <w:r>
        <w:rPr>
          <w:u w:val="single"/>
        </w:rPr>
        <w:tab/>
      </w:r>
    </w:p>
  </w:footnote>
  <w:footnote w:type="continuationSeparator" w:id="0">
    <w:p w14:paraId="12C3D7AF" w14:textId="77777777" w:rsidR="00BF2F94" w:rsidRDefault="00BF2F94" w:rsidP="00407B78">
      <w:pPr>
        <w:tabs>
          <w:tab w:val="right" w:pos="2155"/>
        </w:tabs>
        <w:spacing w:after="80"/>
        <w:ind w:left="680"/>
        <w:rPr>
          <w:u w:val="single"/>
        </w:rPr>
      </w:pPr>
      <w:r>
        <w:rPr>
          <w:u w:val="single"/>
        </w:rPr>
        <w:tab/>
      </w:r>
    </w:p>
  </w:footnote>
  <w:footnote w:id="1">
    <w:p w14:paraId="2D840F07" w14:textId="77777777" w:rsidR="009817BD" w:rsidRPr="00706101" w:rsidRDefault="009817BD" w:rsidP="009817BD">
      <w:pPr>
        <w:pStyle w:val="ad"/>
      </w:pPr>
      <w:r>
        <w:tab/>
      </w:r>
      <w:r w:rsidRPr="007A01BC">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68F7" w14:textId="059B5B0B" w:rsidR="009817BD" w:rsidRPr="009817BD" w:rsidRDefault="009817BD">
    <w:pPr>
      <w:pStyle w:val="a5"/>
    </w:pPr>
    <w:fldSimple w:instr=" TITLE  \* MERGEFORMAT ">
      <w:r w:rsidR="00E5731F">
        <w:t>ECE/TRANS/WP.29/GRE/2021/23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EF10" w14:textId="0D9268B2" w:rsidR="009817BD" w:rsidRPr="009817BD" w:rsidRDefault="009817BD" w:rsidP="009817BD">
    <w:pPr>
      <w:pStyle w:val="a5"/>
      <w:jc w:val="right"/>
    </w:pPr>
    <w:fldSimple w:instr=" TITLE  \* MERGEFORMAT ">
      <w:r w:rsidR="00E5731F">
        <w:t>ECE/TRANS/WP.29/GRE/2021/23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51B9" w14:textId="77777777" w:rsidR="009817BD" w:rsidRDefault="009817BD" w:rsidP="009817B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94"/>
    <w:rsid w:val="00033EE1"/>
    <w:rsid w:val="00042B72"/>
    <w:rsid w:val="000558BD"/>
    <w:rsid w:val="000B57E7"/>
    <w:rsid w:val="000B6373"/>
    <w:rsid w:val="000E4E5B"/>
    <w:rsid w:val="000F09DF"/>
    <w:rsid w:val="000F61B2"/>
    <w:rsid w:val="001075E9"/>
    <w:rsid w:val="0014152F"/>
    <w:rsid w:val="00155173"/>
    <w:rsid w:val="001744FA"/>
    <w:rsid w:val="00180183"/>
    <w:rsid w:val="0018024D"/>
    <w:rsid w:val="0018649F"/>
    <w:rsid w:val="00196389"/>
    <w:rsid w:val="001B3EF6"/>
    <w:rsid w:val="001C7A89"/>
    <w:rsid w:val="0022542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739A"/>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859C9"/>
    <w:rsid w:val="006A1ED8"/>
    <w:rsid w:val="006C2031"/>
    <w:rsid w:val="006D461A"/>
    <w:rsid w:val="006F35EE"/>
    <w:rsid w:val="007021FF"/>
    <w:rsid w:val="00712895"/>
    <w:rsid w:val="00721C50"/>
    <w:rsid w:val="00734ACB"/>
    <w:rsid w:val="00757357"/>
    <w:rsid w:val="00792497"/>
    <w:rsid w:val="007A01BC"/>
    <w:rsid w:val="007B7DB3"/>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17BD"/>
    <w:rsid w:val="009A24AC"/>
    <w:rsid w:val="009C59D7"/>
    <w:rsid w:val="009C6FE6"/>
    <w:rsid w:val="009D7E7D"/>
    <w:rsid w:val="00A14DA8"/>
    <w:rsid w:val="00A312BC"/>
    <w:rsid w:val="00A84021"/>
    <w:rsid w:val="00A84D35"/>
    <w:rsid w:val="00A917B3"/>
    <w:rsid w:val="00AB4B51"/>
    <w:rsid w:val="00AC5907"/>
    <w:rsid w:val="00B10CC7"/>
    <w:rsid w:val="00B36DF7"/>
    <w:rsid w:val="00B452AA"/>
    <w:rsid w:val="00B539E7"/>
    <w:rsid w:val="00B62458"/>
    <w:rsid w:val="00BC18B2"/>
    <w:rsid w:val="00BD33EE"/>
    <w:rsid w:val="00BE1CC7"/>
    <w:rsid w:val="00BF2F94"/>
    <w:rsid w:val="00C106D6"/>
    <w:rsid w:val="00C119AE"/>
    <w:rsid w:val="00C129E7"/>
    <w:rsid w:val="00C60F0C"/>
    <w:rsid w:val="00C71E84"/>
    <w:rsid w:val="00C805C9"/>
    <w:rsid w:val="00C92939"/>
    <w:rsid w:val="00CA1679"/>
    <w:rsid w:val="00CB151C"/>
    <w:rsid w:val="00CC6AAF"/>
    <w:rsid w:val="00CE5A1A"/>
    <w:rsid w:val="00CF55F6"/>
    <w:rsid w:val="00D32F34"/>
    <w:rsid w:val="00D33D63"/>
    <w:rsid w:val="00D5253A"/>
    <w:rsid w:val="00D873A8"/>
    <w:rsid w:val="00D90028"/>
    <w:rsid w:val="00D90138"/>
    <w:rsid w:val="00D9145B"/>
    <w:rsid w:val="00DD78D1"/>
    <w:rsid w:val="00DE32CD"/>
    <w:rsid w:val="00DF5767"/>
    <w:rsid w:val="00DF71B9"/>
    <w:rsid w:val="00E058FA"/>
    <w:rsid w:val="00E12C5F"/>
    <w:rsid w:val="00E5731F"/>
    <w:rsid w:val="00E73F76"/>
    <w:rsid w:val="00EA2C9F"/>
    <w:rsid w:val="00EA420E"/>
    <w:rsid w:val="00ED0BDA"/>
    <w:rsid w:val="00EE142A"/>
    <w:rsid w:val="00EF1360"/>
    <w:rsid w:val="00EF160D"/>
    <w:rsid w:val="00EF3220"/>
    <w:rsid w:val="00F2523A"/>
    <w:rsid w:val="00F43903"/>
    <w:rsid w:val="00F94155"/>
    <w:rsid w:val="00F9783F"/>
    <w:rsid w:val="00FD2EF7"/>
    <w:rsid w:val="00FE447E"/>
    <w:rsid w:val="00FF56F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EE68D5"/>
  <w15:docId w15:val="{9BDB42D8-F23A-48B8-837D-9A5FEA23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9817BD"/>
    <w:rPr>
      <w:lang w:val="ru-RU" w:eastAsia="en-US"/>
    </w:rPr>
  </w:style>
  <w:style w:type="character" w:customStyle="1" w:styleId="HChGChar">
    <w:name w:val="_ H _Ch_G Char"/>
    <w:link w:val="HChG"/>
    <w:rsid w:val="009817BD"/>
    <w:rPr>
      <w:b/>
      <w:sz w:val="28"/>
      <w:lang w:val="ru-RU" w:eastAsia="ru-RU"/>
    </w:rPr>
  </w:style>
  <w:style w:type="paragraph" w:styleId="af3">
    <w:name w:val="Normal (Web)"/>
    <w:basedOn w:val="a"/>
    <w:uiPriority w:val="99"/>
    <w:rsid w:val="009817BD"/>
    <w:rPr>
      <w:rFonts w:eastAsia="MS Minch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3CE18-01E5-4B5C-9FF4-2F1AC32D825C}"/>
</file>

<file path=customXml/itemProps2.xml><?xml version="1.0" encoding="utf-8"?>
<ds:datastoreItem xmlns:ds="http://schemas.openxmlformats.org/officeDocument/2006/customXml" ds:itemID="{1DF6CFAF-A7D0-427B-BE47-94F80AABC1AE}"/>
</file>

<file path=customXml/itemProps3.xml><?xml version="1.0" encoding="utf-8"?>
<ds:datastoreItem xmlns:ds="http://schemas.openxmlformats.org/officeDocument/2006/customXml" ds:itemID="{7CCBFF8C-DC85-4C07-B375-130F1C86C19D}"/>
</file>

<file path=docProps/app.xml><?xml version="1.0" encoding="utf-8"?>
<Properties xmlns="http://schemas.openxmlformats.org/officeDocument/2006/extended-properties" xmlns:vt="http://schemas.openxmlformats.org/officeDocument/2006/docPropsVTypes">
  <Template>ECE.dotm</Template>
  <TotalTime>0</TotalTime>
  <Pages>3</Pages>
  <Words>653</Words>
  <Characters>4426</Characters>
  <Application>Microsoft Office Word</Application>
  <DocSecurity>0</DocSecurity>
  <Lines>402</Lines>
  <Paragraphs>169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ECE/TRANS/WP.29/GRE/2021/23</dc:title>
  <dc:subject/>
  <dc:creator>Olga OVTCHINNIKOVA</dc:creator>
  <cp:keywords/>
  <cp:lastModifiedBy>Olga Ovchinnikova</cp:lastModifiedBy>
  <cp:revision>3</cp:revision>
  <cp:lastPrinted>2021-08-26T09:45:00Z</cp:lastPrinted>
  <dcterms:created xsi:type="dcterms:W3CDTF">2021-08-26T09:45:00Z</dcterms:created>
  <dcterms:modified xsi:type="dcterms:W3CDTF">2021-08-26T09:45:00Z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