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12E06E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8F1D1B" w14:textId="77777777" w:rsidR="002D5AAC" w:rsidRDefault="002D5AAC" w:rsidP="00CB378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D5C58E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ACC0D7B" w14:textId="75AA8CFF" w:rsidR="002D5AAC" w:rsidRDefault="00CB378F" w:rsidP="00CB378F">
            <w:pPr>
              <w:jc w:val="right"/>
            </w:pPr>
            <w:r w:rsidRPr="00CB378F">
              <w:rPr>
                <w:sz w:val="40"/>
              </w:rPr>
              <w:t>ECE</w:t>
            </w:r>
            <w:r>
              <w:t>/TRANS/WP.11/244</w:t>
            </w:r>
          </w:p>
        </w:tc>
      </w:tr>
      <w:tr w:rsidR="002D5AAC" w:rsidRPr="0074576F" w14:paraId="2DC959D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CC3A1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5AC0A04" wp14:editId="1409181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DE551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6E498DB" w14:textId="77777777" w:rsidR="002D5AAC" w:rsidRDefault="00CB378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78A4FFD" w14:textId="77777777" w:rsidR="00CB378F" w:rsidRDefault="00CB378F" w:rsidP="00CB37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July 2021</w:t>
            </w:r>
          </w:p>
          <w:p w14:paraId="225BE6CD" w14:textId="77777777" w:rsidR="00CB378F" w:rsidRDefault="00CB378F" w:rsidP="00CB37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272EBB6" w14:textId="3C3C7BDD" w:rsidR="00CB378F" w:rsidRPr="008D53B6" w:rsidRDefault="00CB378F" w:rsidP="00CB37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 w:rsidR="00105CCA">
              <w:rPr>
                <w:lang w:val="en-US"/>
              </w:rPr>
              <w:t xml:space="preserve"> and French</w:t>
            </w:r>
          </w:p>
        </w:tc>
      </w:tr>
    </w:tbl>
    <w:p w14:paraId="20896EB2" w14:textId="77777777" w:rsidR="008A37C8" w:rsidRPr="0074576F" w:rsidRDefault="008A37C8" w:rsidP="00105CCA">
      <w:pPr>
        <w:pStyle w:val="HChG"/>
        <w:spacing w:before="120"/>
        <w:rPr>
          <w:szCs w:val="28"/>
        </w:rPr>
      </w:pPr>
      <w:r w:rsidRPr="0074576F">
        <w:rPr>
          <w:szCs w:val="28"/>
        </w:rPr>
        <w:t>Европейская экономическая комиссия</w:t>
      </w:r>
    </w:p>
    <w:p w14:paraId="0E164A0E" w14:textId="77777777" w:rsidR="00CB378F" w:rsidRPr="0074576F" w:rsidRDefault="00CB378F" w:rsidP="00105CCA">
      <w:pPr>
        <w:pStyle w:val="H1G"/>
        <w:spacing w:before="120"/>
        <w:rPr>
          <w:sz w:val="28"/>
          <w:szCs w:val="28"/>
        </w:rPr>
      </w:pPr>
      <w:r w:rsidRPr="0074576F">
        <w:rPr>
          <w:sz w:val="28"/>
          <w:szCs w:val="28"/>
        </w:rPr>
        <w:t>Комитет по внутреннему транспорту</w:t>
      </w:r>
    </w:p>
    <w:p w14:paraId="0823A340" w14:textId="2B3DB8EA" w:rsidR="00CB378F" w:rsidRPr="0074576F" w:rsidRDefault="00CB378F" w:rsidP="00105CCA">
      <w:pPr>
        <w:pStyle w:val="H23G"/>
        <w:tabs>
          <w:tab w:val="clear" w:pos="851"/>
        </w:tabs>
        <w:ind w:left="0" w:firstLine="0"/>
        <w:rPr>
          <w:sz w:val="24"/>
          <w:szCs w:val="24"/>
        </w:rPr>
      </w:pPr>
      <w:r w:rsidRPr="0074576F">
        <w:rPr>
          <w:sz w:val="24"/>
          <w:szCs w:val="24"/>
        </w:rPr>
        <w:t>Рабочая группа по перевозкам скоропортящихся</w:t>
      </w:r>
      <w:r w:rsidR="00105CCA" w:rsidRPr="0074576F">
        <w:rPr>
          <w:sz w:val="24"/>
          <w:szCs w:val="24"/>
        </w:rPr>
        <w:br/>
      </w:r>
      <w:r w:rsidRPr="0074576F">
        <w:rPr>
          <w:sz w:val="24"/>
          <w:szCs w:val="24"/>
        </w:rPr>
        <w:t>пищевых продуктов</w:t>
      </w:r>
    </w:p>
    <w:p w14:paraId="5A3A8F83" w14:textId="77777777" w:rsidR="00CB378F" w:rsidRPr="00543A18" w:rsidRDefault="00CB378F" w:rsidP="00CB378F">
      <w:pPr>
        <w:spacing w:before="120"/>
        <w:rPr>
          <w:b/>
        </w:rPr>
      </w:pPr>
      <w:r>
        <w:rPr>
          <w:b/>
          <w:bCs/>
        </w:rPr>
        <w:t>Семьдесят седьмая сессия</w:t>
      </w:r>
    </w:p>
    <w:p w14:paraId="13A07673" w14:textId="77777777" w:rsidR="00CB378F" w:rsidRPr="00543A18" w:rsidRDefault="00CB378F" w:rsidP="00CB378F">
      <w:r>
        <w:t>Женева, 26–29 октября 2021 года</w:t>
      </w:r>
    </w:p>
    <w:p w14:paraId="0DECD5CC" w14:textId="77777777" w:rsidR="00CB378F" w:rsidRPr="00543A18" w:rsidRDefault="00CB378F" w:rsidP="00CB378F">
      <w:r>
        <w:t>Пункт 1 предварительной повестки дня</w:t>
      </w:r>
    </w:p>
    <w:p w14:paraId="51D2B98B" w14:textId="77777777" w:rsidR="00CB378F" w:rsidRPr="00543A18" w:rsidRDefault="00CB378F" w:rsidP="00CB378F">
      <w:r>
        <w:rPr>
          <w:b/>
          <w:bCs/>
        </w:rPr>
        <w:t>Утверждение повестки дня</w:t>
      </w:r>
    </w:p>
    <w:p w14:paraId="1C24D972" w14:textId="77777777" w:rsidR="00CB378F" w:rsidRPr="00CD123A" w:rsidRDefault="00CB378F" w:rsidP="00CB378F">
      <w:pPr>
        <w:pStyle w:val="HChG"/>
        <w:rPr>
          <w:sz w:val="24"/>
          <w:szCs w:val="24"/>
        </w:rPr>
      </w:pPr>
      <w:r>
        <w:tab/>
      </w:r>
      <w:r>
        <w:tab/>
        <w:t>Предварительная повестка дня семьдесят седьмой сессии</w:t>
      </w:r>
      <w:r w:rsidRPr="00085653">
        <w:rPr>
          <w:rStyle w:val="aa"/>
          <w:b w:val="0"/>
          <w:bCs/>
          <w:sz w:val="24"/>
          <w:szCs w:val="24"/>
        </w:rPr>
        <w:footnoteReference w:customMarkFollows="1" w:id="1"/>
        <w:t>*</w:t>
      </w:r>
      <w:r w:rsidRPr="00F0257B">
        <w:rPr>
          <w:rStyle w:val="aa"/>
          <w:b w:val="0"/>
          <w:bCs/>
          <w:sz w:val="24"/>
          <w:szCs w:val="24"/>
        </w:rPr>
        <w:t xml:space="preserve"> </w:t>
      </w:r>
      <w:r w:rsidRPr="00085653">
        <w:rPr>
          <w:rStyle w:val="aa"/>
          <w:b w:val="0"/>
          <w:bCs/>
          <w:sz w:val="24"/>
          <w:szCs w:val="24"/>
        </w:rPr>
        <w:footnoteReference w:customMarkFollows="1" w:id="2"/>
        <w:t>**</w:t>
      </w:r>
      <w:r w:rsidRPr="00F0257B">
        <w:rPr>
          <w:rStyle w:val="aa"/>
          <w:b w:val="0"/>
          <w:bCs/>
          <w:sz w:val="24"/>
          <w:szCs w:val="24"/>
        </w:rPr>
        <w:t xml:space="preserve"> </w:t>
      </w:r>
      <w:r w:rsidRPr="00085653">
        <w:rPr>
          <w:rStyle w:val="aa"/>
          <w:b w:val="0"/>
          <w:bCs/>
          <w:sz w:val="24"/>
          <w:szCs w:val="24"/>
        </w:rPr>
        <w:footnoteReference w:customMarkFollows="1" w:id="3"/>
        <w:t>***</w:t>
      </w:r>
      <w:r w:rsidRPr="008C2602">
        <w:rPr>
          <w:rStyle w:val="aa"/>
          <w:b w:val="0"/>
          <w:bCs/>
          <w:sz w:val="24"/>
          <w:szCs w:val="24"/>
          <w:vertAlign w:val="baseline"/>
        </w:rPr>
        <w:t>,</w:t>
      </w:r>
    </w:p>
    <w:p w14:paraId="4CB6BCFC" w14:textId="264CDE78" w:rsidR="00CB378F" w:rsidRPr="00543A18" w:rsidRDefault="00CB378F" w:rsidP="00CB378F">
      <w:pPr>
        <w:pStyle w:val="SingleTxtG"/>
      </w:pPr>
      <w:r>
        <w:t>которая состоится во Дворце Наций в Женеве и откроется в 10 ч 00 мин во вторник, 26</w:t>
      </w:r>
      <w:r w:rsidR="00105CCA">
        <w:rPr>
          <w:lang w:val="en-US"/>
        </w:rPr>
        <w:t> </w:t>
      </w:r>
      <w:r>
        <w:t>октября 2021 года</w:t>
      </w:r>
    </w:p>
    <w:p w14:paraId="197CEFD5" w14:textId="77777777" w:rsidR="00CB378F" w:rsidRPr="00543A18" w:rsidRDefault="00CB378F" w:rsidP="00CB378F">
      <w:pPr>
        <w:pStyle w:val="SingleTxtG"/>
      </w:pPr>
      <w:r>
        <w:t>1.</w:t>
      </w:r>
      <w:r>
        <w:tab/>
        <w:t>Утверждение повестки дня.</w:t>
      </w:r>
    </w:p>
    <w:p w14:paraId="69098183" w14:textId="77777777" w:rsidR="00CB378F" w:rsidRPr="00543A18" w:rsidRDefault="00CB378F" w:rsidP="00CB378F">
      <w:pPr>
        <w:pStyle w:val="SingleTxtG"/>
      </w:pPr>
      <w:r>
        <w:t>2.</w:t>
      </w:r>
      <w:r>
        <w:tab/>
        <w:t>Деятельность органов ЕЭК, представляющая интерес для Рабочей группы:</w:t>
      </w:r>
    </w:p>
    <w:p w14:paraId="2CBA7534" w14:textId="77777777" w:rsidR="00CB378F" w:rsidRPr="00543A18" w:rsidRDefault="00CB378F" w:rsidP="00CB378F">
      <w:pPr>
        <w:pStyle w:val="SingleTxtG"/>
        <w:ind w:left="2268" w:hanging="567"/>
      </w:pPr>
      <w:r>
        <w:t>a)</w:t>
      </w:r>
      <w:r>
        <w:tab/>
        <w:t>Комитет по внутреннему транспорту;</w:t>
      </w:r>
    </w:p>
    <w:p w14:paraId="082F13FA" w14:textId="77777777" w:rsidR="00CB378F" w:rsidRPr="00543A18" w:rsidRDefault="00CB378F" w:rsidP="00CB378F">
      <w:pPr>
        <w:pStyle w:val="SingleTxtG"/>
        <w:ind w:left="2268" w:hanging="567"/>
      </w:pPr>
      <w:r>
        <w:t>b)</w:t>
      </w:r>
      <w:r>
        <w:tab/>
        <w:t>Рабочая группа по сельскохозяйственным стандартам качества (WP.7).</w:t>
      </w:r>
    </w:p>
    <w:p w14:paraId="111E0742" w14:textId="77777777" w:rsidR="00CB378F" w:rsidRPr="00543A18" w:rsidRDefault="00CB378F" w:rsidP="00835CC1">
      <w:pPr>
        <w:pStyle w:val="SingleTxtG"/>
        <w:keepNext/>
        <w:keepLines/>
        <w:pageBreakBefore/>
        <w:ind w:left="1701" w:hanging="567"/>
      </w:pPr>
      <w:r>
        <w:lastRenderedPageBreak/>
        <w:t>3.</w:t>
      </w:r>
      <w:r>
        <w:tab/>
        <w:t>Деятельность других международных организаций, занимающихся вопросами, которые представляют интерес для Рабочей группы:</w:t>
      </w:r>
    </w:p>
    <w:p w14:paraId="4809339C" w14:textId="77777777" w:rsidR="00CB378F" w:rsidRPr="00543A18" w:rsidRDefault="00CB378F" w:rsidP="00CB378F">
      <w:pPr>
        <w:pStyle w:val="SingleTxtG"/>
        <w:keepNext/>
        <w:keepLines/>
        <w:ind w:firstLine="567"/>
      </w:pPr>
      <w:r>
        <w:t>a)</w:t>
      </w:r>
      <w:r>
        <w:tab/>
        <w:t>Международный институт холода (МИХ);</w:t>
      </w:r>
    </w:p>
    <w:p w14:paraId="240DD033" w14:textId="77777777" w:rsidR="00CB378F" w:rsidRPr="00543A18" w:rsidRDefault="00CB378F" w:rsidP="00CB378F">
      <w:pPr>
        <w:pStyle w:val="SingleTxtG"/>
        <w:ind w:firstLine="567"/>
      </w:pPr>
      <w:r>
        <w:t>b)</w:t>
      </w:r>
      <w:r>
        <w:tab/>
        <w:t>"</w:t>
      </w:r>
      <w:proofErr w:type="spellStart"/>
      <w:r>
        <w:t>Трансфригорут</w:t>
      </w:r>
      <w:proofErr w:type="spellEnd"/>
      <w:r>
        <w:t xml:space="preserve"> </w:t>
      </w:r>
      <w:proofErr w:type="spellStart"/>
      <w:r>
        <w:t>интернэшнл</w:t>
      </w:r>
      <w:proofErr w:type="spellEnd"/>
      <w:r>
        <w:t>";</w:t>
      </w:r>
    </w:p>
    <w:p w14:paraId="40F8F6EA" w14:textId="77777777" w:rsidR="00CB378F" w:rsidRPr="00543A18" w:rsidRDefault="00CB378F" w:rsidP="00CB378F">
      <w:pPr>
        <w:pStyle w:val="SingleTxtG"/>
        <w:ind w:firstLine="567"/>
      </w:pPr>
      <w:r>
        <w:t>c)</w:t>
      </w:r>
      <w:r>
        <w:tab/>
        <w:t>организации по стандартизации.</w:t>
      </w:r>
    </w:p>
    <w:p w14:paraId="2A25464D" w14:textId="77777777" w:rsidR="00CB378F" w:rsidRPr="00543A18" w:rsidRDefault="00CB378F" w:rsidP="00835CC1">
      <w:pPr>
        <w:pStyle w:val="SingleTxtG"/>
        <w:ind w:left="1701" w:hanging="567"/>
      </w:pPr>
      <w:r>
        <w:t>4.</w:t>
      </w:r>
      <w:r>
        <w:tab/>
        <w:t>Статус и осуществление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(СПС):</w:t>
      </w:r>
    </w:p>
    <w:p w14:paraId="7306C2E6" w14:textId="77777777" w:rsidR="00CB378F" w:rsidRPr="00543A18" w:rsidRDefault="00CB378F" w:rsidP="00CB378F">
      <w:pPr>
        <w:pStyle w:val="SingleTxtG"/>
        <w:ind w:firstLine="567"/>
      </w:pPr>
      <w:r>
        <w:t>a)</w:t>
      </w:r>
      <w:r>
        <w:tab/>
        <w:t>состояние применения Соглашения;</w:t>
      </w:r>
    </w:p>
    <w:p w14:paraId="656FE3F8" w14:textId="77777777" w:rsidR="00CB378F" w:rsidRPr="00543A18" w:rsidRDefault="00CB378F" w:rsidP="00CB378F">
      <w:pPr>
        <w:pStyle w:val="SingleTxtG"/>
        <w:ind w:firstLine="567"/>
      </w:pPr>
      <w:r>
        <w:t>b)</w:t>
      </w:r>
      <w:r>
        <w:tab/>
        <w:t>состояние поправок;</w:t>
      </w:r>
    </w:p>
    <w:p w14:paraId="10898906" w14:textId="77777777" w:rsidR="00CB378F" w:rsidRPr="00543A18" w:rsidRDefault="00CB378F" w:rsidP="00835CC1">
      <w:pPr>
        <w:pStyle w:val="SingleTxtG"/>
        <w:tabs>
          <w:tab w:val="clear" w:pos="1701"/>
        </w:tabs>
        <w:ind w:left="2268" w:hanging="567"/>
      </w:pPr>
      <w:r>
        <w:t>c)</w:t>
      </w:r>
      <w:r>
        <w:tab/>
        <w:t xml:space="preserve">испытательные станции, официально назначаемые компетентными органами стран </w:t>
      </w:r>
      <w:r w:rsidRPr="009135BE">
        <w:t>—</w:t>
      </w:r>
      <w:r>
        <w:t xml:space="preserve"> участниц СПС;</w:t>
      </w:r>
    </w:p>
    <w:p w14:paraId="075A5C30" w14:textId="77777777" w:rsidR="00CB378F" w:rsidRPr="00543A18" w:rsidRDefault="00CB378F" w:rsidP="00CB378F">
      <w:pPr>
        <w:pStyle w:val="SingleTxtG"/>
        <w:ind w:firstLine="567"/>
      </w:pPr>
      <w:r>
        <w:t>d)</w:t>
      </w:r>
      <w:r>
        <w:tab/>
        <w:t>обмен информацией между Сторонами в соответствии со статьей 6 СПС;</w:t>
      </w:r>
    </w:p>
    <w:p w14:paraId="308F48F9" w14:textId="77777777" w:rsidR="00CB378F" w:rsidRPr="00543A18" w:rsidRDefault="00CB378F" w:rsidP="00835CC1">
      <w:pPr>
        <w:pStyle w:val="SingleTxtG"/>
        <w:ind w:left="2268" w:hanging="567"/>
      </w:pPr>
      <w:r>
        <w:t>e)</w:t>
      </w:r>
      <w:r>
        <w:tab/>
        <w:t>обмен передовой практикой для более эффективного осуществления СПС;</w:t>
      </w:r>
    </w:p>
    <w:p w14:paraId="03EF4064" w14:textId="77777777" w:rsidR="00CB378F" w:rsidRPr="00543A18" w:rsidRDefault="00CB378F" w:rsidP="00CB378F">
      <w:pPr>
        <w:pStyle w:val="SingleTxtG"/>
        <w:ind w:firstLine="567"/>
      </w:pPr>
      <w:r>
        <w:t>f)</w:t>
      </w:r>
      <w:r>
        <w:tab/>
        <w:t>толкование СПС.</w:t>
      </w:r>
    </w:p>
    <w:p w14:paraId="0C85FE32" w14:textId="77777777" w:rsidR="00CB378F" w:rsidRPr="00543A18" w:rsidRDefault="00CB378F" w:rsidP="00CB378F">
      <w:pPr>
        <w:pStyle w:val="SingleTxtG"/>
      </w:pPr>
      <w:r>
        <w:t>5.</w:t>
      </w:r>
      <w:r>
        <w:tab/>
        <w:t>Предложение по поправкам к СПС:</w:t>
      </w:r>
    </w:p>
    <w:p w14:paraId="0B756AAE" w14:textId="77777777" w:rsidR="00CB378F" w:rsidRPr="00543A18" w:rsidRDefault="00CB378F" w:rsidP="00CB378F">
      <w:pPr>
        <w:pStyle w:val="SingleTxtG"/>
        <w:ind w:firstLine="567"/>
      </w:pPr>
      <w:r>
        <w:t>a)</w:t>
      </w:r>
      <w:r>
        <w:tab/>
        <w:t>предложения, по которым еще не приняты решения;</w:t>
      </w:r>
    </w:p>
    <w:p w14:paraId="328A56A0" w14:textId="77777777" w:rsidR="00CB378F" w:rsidRPr="00543A18" w:rsidRDefault="00CB378F" w:rsidP="00CB378F">
      <w:pPr>
        <w:pStyle w:val="SingleTxtG"/>
        <w:ind w:firstLine="567"/>
      </w:pPr>
      <w:r>
        <w:t>b)</w:t>
      </w:r>
      <w:r>
        <w:tab/>
        <w:t>новые предложения.</w:t>
      </w:r>
    </w:p>
    <w:p w14:paraId="002A018F" w14:textId="77777777" w:rsidR="00CB378F" w:rsidRPr="00543A18" w:rsidRDefault="00CB378F" w:rsidP="00CB378F">
      <w:pPr>
        <w:pStyle w:val="SingleTxtG"/>
      </w:pPr>
      <w:r>
        <w:t>6.</w:t>
      </w:r>
      <w:r>
        <w:tab/>
        <w:t>Справочник СПС.</w:t>
      </w:r>
    </w:p>
    <w:p w14:paraId="668A7EB9" w14:textId="77777777" w:rsidR="00CB378F" w:rsidRPr="004E7F89" w:rsidRDefault="00CB378F" w:rsidP="00CB378F">
      <w:pPr>
        <w:pStyle w:val="SingleTxtG"/>
      </w:pPr>
      <w:r>
        <w:t>7.</w:t>
      </w:r>
      <w:r>
        <w:tab/>
        <w:t>Доклады неофициальных рабочих групп</w:t>
      </w:r>
      <w:r w:rsidRPr="004E7F89">
        <w:t>.</w:t>
      </w:r>
    </w:p>
    <w:p w14:paraId="6A2C6CC0" w14:textId="77777777" w:rsidR="00CB378F" w:rsidRPr="00543A18" w:rsidRDefault="00CB378F" w:rsidP="00CB378F">
      <w:pPr>
        <w:pStyle w:val="SingleTxtG"/>
      </w:pPr>
      <w:r>
        <w:t>8.</w:t>
      </w:r>
      <w:r>
        <w:tab/>
        <w:t>Сфера действия СПС.</w:t>
      </w:r>
    </w:p>
    <w:p w14:paraId="4554FF68" w14:textId="77777777" w:rsidR="00CB378F" w:rsidRPr="00543A18" w:rsidRDefault="00CB378F" w:rsidP="00CB378F">
      <w:pPr>
        <w:pStyle w:val="SingleTxtG"/>
      </w:pPr>
      <w:r>
        <w:t>9.</w:t>
      </w:r>
      <w:r>
        <w:tab/>
        <w:t>Энергетическая маркировка, хладагенты и вспенивающие вещества.</w:t>
      </w:r>
    </w:p>
    <w:p w14:paraId="68D703B5" w14:textId="77777777" w:rsidR="00CB378F" w:rsidRPr="00543A18" w:rsidRDefault="00CB378F" w:rsidP="00CB378F">
      <w:pPr>
        <w:pStyle w:val="SingleTxtG"/>
      </w:pPr>
      <w:r>
        <w:t>10.</w:t>
      </w:r>
      <w:r>
        <w:tab/>
        <w:t xml:space="preserve">Программа работы. </w:t>
      </w:r>
    </w:p>
    <w:p w14:paraId="1BB6292C" w14:textId="77777777" w:rsidR="00CB378F" w:rsidRPr="00543A18" w:rsidRDefault="00CB378F" w:rsidP="00CB378F">
      <w:pPr>
        <w:pStyle w:val="SingleTxtG"/>
      </w:pPr>
      <w:r>
        <w:t>11.</w:t>
      </w:r>
      <w:r>
        <w:tab/>
        <w:t>Выборы должностных лиц.</w:t>
      </w:r>
    </w:p>
    <w:p w14:paraId="36563E79" w14:textId="77777777" w:rsidR="00CB378F" w:rsidRPr="00DF4AC8" w:rsidRDefault="00CB378F" w:rsidP="00CB378F">
      <w:pPr>
        <w:pStyle w:val="SingleTxtG"/>
      </w:pPr>
      <w:r>
        <w:t>12.</w:t>
      </w:r>
      <w:r>
        <w:tab/>
        <w:t>Прочие вопросы.</w:t>
      </w:r>
    </w:p>
    <w:p w14:paraId="25A7785B" w14:textId="77777777" w:rsidR="00CB378F" w:rsidRPr="00DF4AC8" w:rsidRDefault="00CB378F" w:rsidP="00CB378F">
      <w:pPr>
        <w:pStyle w:val="SingleTxtG"/>
      </w:pPr>
      <w:r>
        <w:t>13.</w:t>
      </w:r>
      <w:r>
        <w:tab/>
        <w:t>Утверждение доклада.</w:t>
      </w:r>
    </w:p>
    <w:p w14:paraId="610A3D8C" w14:textId="77777777" w:rsidR="00C26FAF" w:rsidRPr="009E326D" w:rsidRDefault="00C26FAF" w:rsidP="00C26FAF">
      <w:pPr>
        <w:spacing w:before="240"/>
        <w:jc w:val="center"/>
        <w:rPr>
          <w:u w:val="single"/>
        </w:rPr>
      </w:pPr>
      <w:r w:rsidRPr="002D4DC5">
        <w:rPr>
          <w:u w:val="single"/>
        </w:rPr>
        <w:tab/>
      </w:r>
      <w:r w:rsidRPr="002D4DC5">
        <w:rPr>
          <w:u w:val="single"/>
        </w:rPr>
        <w:tab/>
      </w:r>
      <w:r w:rsidRPr="002D4DC5">
        <w:rPr>
          <w:u w:val="single"/>
        </w:rPr>
        <w:tab/>
      </w:r>
    </w:p>
    <w:p w14:paraId="241CDF46" w14:textId="77777777" w:rsidR="00E12C5F" w:rsidRPr="008D53B6" w:rsidRDefault="00E12C5F" w:rsidP="00D9145B"/>
    <w:sectPr w:rsidR="00E12C5F" w:rsidRPr="008D53B6" w:rsidSect="00CB378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96AFB" w14:textId="77777777" w:rsidR="000C3B89" w:rsidRPr="00A312BC" w:rsidRDefault="000C3B89" w:rsidP="00A312BC"/>
  </w:endnote>
  <w:endnote w:type="continuationSeparator" w:id="0">
    <w:p w14:paraId="4E07EF95" w14:textId="77777777" w:rsidR="000C3B89" w:rsidRPr="00A312BC" w:rsidRDefault="000C3B8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D87A7" w14:textId="5964FC02" w:rsidR="00CB378F" w:rsidRPr="00CB378F" w:rsidRDefault="00CB378F">
    <w:pPr>
      <w:pStyle w:val="a8"/>
    </w:pPr>
    <w:r w:rsidRPr="00CB378F">
      <w:rPr>
        <w:b/>
        <w:sz w:val="18"/>
      </w:rPr>
      <w:fldChar w:fldCharType="begin"/>
    </w:r>
    <w:r w:rsidRPr="00CB378F">
      <w:rPr>
        <w:b/>
        <w:sz w:val="18"/>
      </w:rPr>
      <w:instrText xml:space="preserve"> PAGE  \* MERGEFORMAT </w:instrText>
    </w:r>
    <w:r w:rsidRPr="00CB378F">
      <w:rPr>
        <w:b/>
        <w:sz w:val="18"/>
      </w:rPr>
      <w:fldChar w:fldCharType="separate"/>
    </w:r>
    <w:r w:rsidRPr="00CB378F">
      <w:rPr>
        <w:b/>
        <w:noProof/>
        <w:sz w:val="18"/>
      </w:rPr>
      <w:t>2</w:t>
    </w:r>
    <w:r w:rsidRPr="00CB378F">
      <w:rPr>
        <w:b/>
        <w:sz w:val="18"/>
      </w:rPr>
      <w:fldChar w:fldCharType="end"/>
    </w:r>
    <w:r>
      <w:rPr>
        <w:b/>
        <w:sz w:val="18"/>
      </w:rPr>
      <w:tab/>
    </w:r>
    <w:r>
      <w:t>GE.21-09376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05206" w14:textId="3E040F31" w:rsidR="00CB378F" w:rsidRPr="00CB378F" w:rsidRDefault="00CB378F" w:rsidP="00CB378F">
    <w:pPr>
      <w:pStyle w:val="a8"/>
      <w:tabs>
        <w:tab w:val="clear" w:pos="9639"/>
        <w:tab w:val="right" w:pos="9638"/>
      </w:tabs>
      <w:rPr>
        <w:b/>
        <w:sz w:val="18"/>
      </w:rPr>
    </w:pPr>
    <w:r>
      <w:t>GE.21-09376</w:t>
    </w:r>
    <w:r>
      <w:tab/>
    </w:r>
    <w:r w:rsidRPr="00CB378F">
      <w:rPr>
        <w:b/>
        <w:sz w:val="18"/>
      </w:rPr>
      <w:fldChar w:fldCharType="begin"/>
    </w:r>
    <w:r w:rsidRPr="00CB378F">
      <w:rPr>
        <w:b/>
        <w:sz w:val="18"/>
      </w:rPr>
      <w:instrText xml:space="preserve"> PAGE  \* MERGEFORMAT </w:instrText>
    </w:r>
    <w:r w:rsidRPr="00CB378F">
      <w:rPr>
        <w:b/>
        <w:sz w:val="18"/>
      </w:rPr>
      <w:fldChar w:fldCharType="separate"/>
    </w:r>
    <w:r w:rsidRPr="00CB378F">
      <w:rPr>
        <w:b/>
        <w:noProof/>
        <w:sz w:val="18"/>
      </w:rPr>
      <w:t>3</w:t>
    </w:r>
    <w:r w:rsidRPr="00CB378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C2018" w14:textId="289A97A1" w:rsidR="00042B72" w:rsidRPr="00105CCA" w:rsidRDefault="00CB378F" w:rsidP="00CB378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7DBEA21" wp14:editId="6F3CE62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09376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EFF2FF6" wp14:editId="144602D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CCA">
      <w:rPr>
        <w:lang w:val="en-US"/>
      </w:rPr>
      <w:t xml:space="preserve">   030821  030821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D0B22" w14:textId="77777777" w:rsidR="000C3B89" w:rsidRPr="001075E9" w:rsidRDefault="000C3B8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D5D591" w14:textId="77777777" w:rsidR="000C3B89" w:rsidRDefault="000C3B8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4C11114" w14:textId="77777777" w:rsidR="00CB378F" w:rsidRPr="00543A18" w:rsidRDefault="00CB378F" w:rsidP="00CB378F">
      <w:pPr>
        <w:pStyle w:val="ad"/>
      </w:pPr>
      <w:r>
        <w:tab/>
        <w:t>*</w:t>
      </w:r>
      <w:r>
        <w:tab/>
        <w:t>Аннотации к предварительной повестке дня будут распространены в качестве документа ECE/TRANS/WP.11/244/Add.1.</w:t>
      </w:r>
    </w:p>
  </w:footnote>
  <w:footnote w:id="2">
    <w:p w14:paraId="1DB8F3D3" w14:textId="4C0736A2" w:rsidR="00CB378F" w:rsidRPr="00543A18" w:rsidRDefault="00CB378F" w:rsidP="00CB378F">
      <w:pPr>
        <w:pStyle w:val="ad"/>
      </w:pPr>
      <w:r>
        <w:tab/>
        <w:t>**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ООН. </w:t>
      </w:r>
      <w:r w:rsidRPr="00543A18">
        <w:rPr>
          <w:lang w:val="en-US"/>
        </w:rPr>
        <w:t xml:space="preserve">URL: </w:t>
      </w:r>
      <w:r w:rsidRPr="00FE3C25">
        <w:rPr>
          <w:color w:val="0000FF"/>
          <w:lang w:val="en-US"/>
        </w:rPr>
        <w:t>https://unece.org/ info/Transport/Transport-of-Perishable-Foodstuffs/events/357984</w:t>
      </w:r>
      <w:r w:rsidRPr="00543A18">
        <w:rPr>
          <w:lang w:val="en-US"/>
        </w:rPr>
        <w:t xml:space="preserve">. </w:t>
      </w:r>
      <w:r>
        <w:t>В порядке исключения документы можно также получить по электронной почте (</w:t>
      </w:r>
      <w:r w:rsidRPr="00FE3C25">
        <w:rPr>
          <w:color w:val="0000FF"/>
        </w:rPr>
        <w:t>lucille.caillot@un.org</w:t>
      </w:r>
      <w:r>
        <w:t>). В</w:t>
      </w:r>
      <w:r w:rsidR="008C2602">
        <w:rPr>
          <w:lang w:val="en-US"/>
        </w:rPr>
        <w:t> </w:t>
      </w:r>
      <w:r>
        <w:t>ходе сессии официальные документы можно получить в Секции распространения документов ЮНОГ (подъезд 40, второй этаж, здание E, Дворец Наций).</w:t>
      </w:r>
    </w:p>
  </w:footnote>
  <w:footnote w:id="3">
    <w:p w14:paraId="5B6EAB09" w14:textId="77777777" w:rsidR="00CB378F" w:rsidRPr="00543A18" w:rsidRDefault="00CB378F" w:rsidP="00CB378F">
      <w:pPr>
        <w:pStyle w:val="ad"/>
      </w:pPr>
      <w:r>
        <w:tab/>
        <w:t>***</w:t>
      </w:r>
      <w:r>
        <w:tab/>
        <w:t xml:space="preserve">Делегатов просят зарегистрироваться онлайн с помощью системы регистрации </w:t>
      </w:r>
      <w:proofErr w:type="spellStart"/>
      <w:r>
        <w:t>Indico</w:t>
      </w:r>
      <w:proofErr w:type="spellEnd"/>
      <w:r>
        <w:t xml:space="preserve"> (</w:t>
      </w:r>
      <w:r w:rsidRPr="00FE3C25">
        <w:rPr>
          <w:color w:val="0000FF"/>
        </w:rPr>
        <w:t>https://indico.un.org/event/1000143/</w:t>
      </w:r>
      <w: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</w:t>
      </w:r>
      <w:proofErr w:type="spellStart"/>
      <w:r>
        <w:t>Avenue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>). В случае затруднений просьба связаться с секретариатом по телефону (</w:t>
      </w:r>
      <w:proofErr w:type="spellStart"/>
      <w:r>
        <w:t>внутр</w:t>
      </w:r>
      <w:proofErr w:type="spellEnd"/>
      <w:r>
        <w:t>. ном. 71469) либо по электронной почте (</w:t>
      </w:r>
      <w:r w:rsidRPr="00FE3C25">
        <w:rPr>
          <w:color w:val="0000FF"/>
        </w:rPr>
        <w:t>lucille.caillot@un.org</w:t>
      </w:r>
      <w:r>
        <w:t>). Схему Дворца Наций и другую полезную информацию см. на веб-сайте (</w:t>
      </w:r>
      <w:r w:rsidRPr="00FE3C25">
        <w:rPr>
          <w:color w:val="0000FF"/>
        </w:rPr>
        <w:t>www.unece.org/</w:t>
      </w:r>
      <w:proofErr w:type="spellStart"/>
      <w:r w:rsidRPr="00FE3C25">
        <w:rPr>
          <w:color w:val="0000FF"/>
        </w:rPr>
        <w:t>practical-information-delegates</w:t>
      </w:r>
      <w:proofErr w:type="spellEnd"/>
      <w:r>
        <w:t>).</w:t>
      </w:r>
      <w:bookmarkStart w:id="0" w:name="_Hlk511304823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D716D" w14:textId="2FAEE918" w:rsidR="00CB378F" w:rsidRPr="00CB378F" w:rsidRDefault="00CA043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ECE/TRANS/WP.11/244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76270" w14:textId="45AD30CF" w:rsidR="00CB378F" w:rsidRPr="00CB378F" w:rsidRDefault="00CA043F" w:rsidP="00CB378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ECE/TRANS/WP.11/244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89"/>
    <w:rsid w:val="00033EE1"/>
    <w:rsid w:val="00042B72"/>
    <w:rsid w:val="000558BD"/>
    <w:rsid w:val="000B57E7"/>
    <w:rsid w:val="000B6373"/>
    <w:rsid w:val="000C3B89"/>
    <w:rsid w:val="000E4E5B"/>
    <w:rsid w:val="000F09DF"/>
    <w:rsid w:val="000F61B2"/>
    <w:rsid w:val="00105CCA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576F"/>
    <w:rsid w:val="00757357"/>
    <w:rsid w:val="00792497"/>
    <w:rsid w:val="00806737"/>
    <w:rsid w:val="00825F8D"/>
    <w:rsid w:val="00834B71"/>
    <w:rsid w:val="00835CC1"/>
    <w:rsid w:val="0086445C"/>
    <w:rsid w:val="00894693"/>
    <w:rsid w:val="008A08D7"/>
    <w:rsid w:val="008A37C8"/>
    <w:rsid w:val="008B6909"/>
    <w:rsid w:val="008C2602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3BD5"/>
    <w:rsid w:val="00C106D6"/>
    <w:rsid w:val="00C119AE"/>
    <w:rsid w:val="00C26FAF"/>
    <w:rsid w:val="00C60F0C"/>
    <w:rsid w:val="00C71E84"/>
    <w:rsid w:val="00C805C9"/>
    <w:rsid w:val="00C92939"/>
    <w:rsid w:val="00CA043F"/>
    <w:rsid w:val="00CA1679"/>
    <w:rsid w:val="00CB151C"/>
    <w:rsid w:val="00CB378F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66BC"/>
    <w:rsid w:val="00F94155"/>
    <w:rsid w:val="00F9783F"/>
    <w:rsid w:val="00FD2EF7"/>
    <w:rsid w:val="00FE3C2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C2574B"/>
  <w15:docId w15:val="{8185BEBB-2292-40C1-BFCC-F91DA6C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238</Words>
  <Characters>1622</Characters>
  <Application>Microsoft Office Word</Application>
  <DocSecurity>0</DocSecurity>
  <Lines>55</Lines>
  <Paragraphs>47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ECE/TRANS/WP.11/244</vt:lpstr>
      <vt:lpstr>A/</vt:lpstr>
      <vt:lpstr>A/</vt:lpstr>
    </vt:vector>
  </TitlesOfParts>
  <Company>DCM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ECE/TRANS/WP.11/244</dc:title>
  <dc:subject/>
  <dc:creator>Tatiana CHVETS</dc:creator>
  <cp:keywords/>
  <cp:lastModifiedBy>Tatiana Chvets</cp:lastModifiedBy>
  <cp:revision>3</cp:revision>
  <cp:lastPrinted>2021-08-03T14:52:00Z</cp:lastPrinted>
  <dcterms:created xsi:type="dcterms:W3CDTF">2021-08-03T14:52:00Z</dcterms:created>
  <dcterms:modified xsi:type="dcterms:W3CDTF">2021-08-03T14:53:00Z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