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E22510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67EA5E" w14:textId="77777777" w:rsidR="002D5AAC" w:rsidRDefault="002D5AAC" w:rsidP="009A10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A96C93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B28EEF" w14:textId="2BA48671" w:rsidR="002D5AAC" w:rsidRDefault="009A1098" w:rsidP="009A1098">
            <w:pPr>
              <w:jc w:val="right"/>
            </w:pPr>
            <w:r w:rsidRPr="009A1098">
              <w:rPr>
                <w:sz w:val="40"/>
              </w:rPr>
              <w:t>ECE</w:t>
            </w:r>
            <w:r>
              <w:t>/MP.PP/2021/21</w:t>
            </w:r>
          </w:p>
        </w:tc>
      </w:tr>
      <w:tr w:rsidR="002D5AAC" w:rsidRPr="009A1098" w14:paraId="7186E5E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8A2F3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567C58" wp14:editId="79ED495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43008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063286" w14:textId="77777777" w:rsidR="002D5AAC" w:rsidRDefault="009A109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84F629" w14:textId="77777777" w:rsidR="009A1098" w:rsidRDefault="009A1098" w:rsidP="009A10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July 2021</w:t>
            </w:r>
          </w:p>
          <w:p w14:paraId="5BD8E2B9" w14:textId="77777777" w:rsidR="009A1098" w:rsidRDefault="009A1098" w:rsidP="009A10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2779B1F" w14:textId="5AC9BF9F" w:rsidR="009A1098" w:rsidRPr="008D53B6" w:rsidRDefault="009A1098" w:rsidP="009A10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F2FA41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A8C5C6B" w14:textId="5718CF19" w:rsidR="009A1098" w:rsidRPr="009A1098" w:rsidRDefault="009A1098" w:rsidP="009A1098">
      <w:pPr>
        <w:spacing w:before="120"/>
        <w:ind w:right="1133"/>
        <w:rPr>
          <w:sz w:val="28"/>
          <w:szCs w:val="28"/>
        </w:rPr>
      </w:pPr>
      <w:r w:rsidRPr="009A1098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9A1098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9A1098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9A1098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9A1098">
        <w:rPr>
          <w:sz w:val="28"/>
          <w:szCs w:val="28"/>
        </w:rPr>
        <w:t>окружающей среды</w:t>
      </w:r>
    </w:p>
    <w:p w14:paraId="45C2249A" w14:textId="77777777" w:rsidR="009A1098" w:rsidRPr="00105628" w:rsidRDefault="009A1098" w:rsidP="009A1098">
      <w:pPr>
        <w:spacing w:before="120"/>
        <w:rPr>
          <w:b/>
          <w:bCs/>
        </w:rPr>
      </w:pPr>
      <w:r w:rsidRPr="00105628">
        <w:rPr>
          <w:b/>
          <w:bCs/>
        </w:rPr>
        <w:t>Седьмая сессия</w:t>
      </w:r>
    </w:p>
    <w:p w14:paraId="4402F678" w14:textId="0BB5E72B" w:rsidR="009A1098" w:rsidRPr="00105628" w:rsidRDefault="009A1098" w:rsidP="009A1098">
      <w:r w:rsidRPr="00105628">
        <w:t>Женева, 18</w:t>
      </w:r>
      <w:r>
        <w:rPr>
          <w:lang w:val="en-US"/>
        </w:rPr>
        <w:t>–</w:t>
      </w:r>
      <w:r w:rsidRPr="00105628">
        <w:t>20 октября 2021 года</w:t>
      </w:r>
    </w:p>
    <w:p w14:paraId="40B64138" w14:textId="77777777" w:rsidR="009A1098" w:rsidRPr="00105628" w:rsidRDefault="009A1098" w:rsidP="009A1098">
      <w:pPr>
        <w:spacing w:line="240" w:lineRule="auto"/>
      </w:pPr>
      <w:r w:rsidRPr="00105628">
        <w:t>Пункт 8 а) предварительной повестки дня</w:t>
      </w:r>
    </w:p>
    <w:p w14:paraId="5BF9DB40" w14:textId="759FAED0" w:rsidR="00E12C5F" w:rsidRDefault="009A1098" w:rsidP="009A1098">
      <w:r w:rsidRPr="00105628">
        <w:rPr>
          <w:b/>
          <w:bCs/>
        </w:rPr>
        <w:t xml:space="preserve">Пропаганда Конвенции и соответствующие изменения </w:t>
      </w:r>
      <w:r>
        <w:rPr>
          <w:b/>
          <w:bCs/>
        </w:rPr>
        <w:br/>
      </w:r>
      <w:r w:rsidRPr="00105628">
        <w:rPr>
          <w:b/>
          <w:bCs/>
        </w:rPr>
        <w:t xml:space="preserve">и взаимосвязи: присоединение к Конвенции государств, </w:t>
      </w:r>
      <w:r>
        <w:rPr>
          <w:b/>
          <w:bCs/>
        </w:rPr>
        <w:br/>
      </w:r>
      <w:r w:rsidRPr="00105628">
        <w:rPr>
          <w:b/>
          <w:bCs/>
        </w:rPr>
        <w:t xml:space="preserve">расположенных за пределами региона Европейской </w:t>
      </w:r>
      <w:r>
        <w:rPr>
          <w:b/>
          <w:bCs/>
        </w:rPr>
        <w:br/>
      </w:r>
      <w:r w:rsidRPr="00105628">
        <w:rPr>
          <w:b/>
          <w:bCs/>
        </w:rPr>
        <w:t>экономической комиссии Организации Объединенных Наций</w:t>
      </w:r>
    </w:p>
    <w:p w14:paraId="049EBFF9" w14:textId="50C70AEA" w:rsidR="009A1098" w:rsidRPr="00105628" w:rsidRDefault="009A1098" w:rsidP="009A1098">
      <w:pPr>
        <w:pStyle w:val="HChG"/>
      </w:pPr>
      <w:r w:rsidRPr="00105628">
        <w:tab/>
      </w:r>
      <w:r w:rsidRPr="00105628">
        <w:tab/>
        <w:t>Проект решения VII/10 о присоединении Гвинеи-Бисау к</w:t>
      </w:r>
      <w:r>
        <w:rPr>
          <w:lang w:val="en-US"/>
        </w:rPr>
        <w:t> </w:t>
      </w:r>
      <w:r w:rsidRPr="00105628">
        <w:t>Конвенции о доступе к информации, участии общественности в процессе принятия решений и доступе к правосудию по вопросам, касающимся окружающей среды</w:t>
      </w:r>
    </w:p>
    <w:p w14:paraId="292968F9" w14:textId="593759BF" w:rsidR="009A1098" w:rsidRDefault="009A1098" w:rsidP="009A1098">
      <w:pPr>
        <w:pStyle w:val="H1G"/>
      </w:pPr>
      <w:r w:rsidRPr="00105628">
        <w:tab/>
      </w:r>
      <w:r w:rsidRPr="00105628">
        <w:tab/>
        <w:t>Подготовлен Президиумом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A1098" w:rsidRPr="009A1098" w14:paraId="1B288028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C3793A9" w14:textId="77777777" w:rsidR="009A1098" w:rsidRPr="009A1098" w:rsidRDefault="009A109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A1098">
              <w:rPr>
                <w:rFonts w:cs="Times New Roman"/>
              </w:rPr>
              <w:tab/>
            </w:r>
            <w:r w:rsidRPr="009A109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A1098" w:rsidRPr="009A1098" w14:paraId="712E614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BE138B2" w14:textId="19EE4FEB" w:rsidR="009A1098" w:rsidRDefault="009A1098" w:rsidP="009A1098">
            <w:pPr>
              <w:pStyle w:val="SingleTxtG"/>
            </w:pPr>
            <w:r>
              <w:tab/>
              <w:t>В настоящем документе содержится проект решения о присоединении Гвинеи-Бисау к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      </w:r>
            <w:proofErr w:type="spellStart"/>
            <w:r>
              <w:t>Орхусская</w:t>
            </w:r>
            <w:proofErr w:type="spellEnd"/>
            <w:r>
              <w:t xml:space="preserve"> конвенция). Документ подготовлен в соответствии с решением IV/5 о присоединении к Конвенции государств, не являющихся членами Европейской экономической комиссии Организации Объединенных Наций (ECE/MP.PP/2011/2/</w:t>
            </w:r>
            <w:r w:rsidRPr="009A1098">
              <w:t xml:space="preserve"> </w:t>
            </w:r>
            <w:r>
              <w:t>Add.1), принятым Совещанием Сторон Конвенции на его четвертой сессии (Кишинев, 29 июня — 1 июля 2011 года), и запиской о выражении Гвинеей-Бисау намерения присоединиться к Конвенции (ECE/MP.PP/WG.1/2020/12), представленной секретариатом Рабочей группе Сторон Конвенции на ее двадцать четвертом совещании (Женева, 1–3 июля и 28 и 29 октября 2020 года).</w:t>
            </w:r>
          </w:p>
          <w:p w14:paraId="2A48C9F9" w14:textId="00138491" w:rsidR="009A1098" w:rsidRDefault="009A1098" w:rsidP="009A1098">
            <w:pPr>
              <w:pStyle w:val="SingleTxtG"/>
            </w:pPr>
            <w:r>
              <w:tab/>
              <w:t xml:space="preserve">После двадцать четвертого совещания Рабочей группы были обеспечены возможности для проведения открытых консультаций по настоящему проекту документа с участием национальных координационных центров и заинтересованных субъектов. После них Президиум пересмотрел проект документа в свете полученных замечаний и представил его Рабочей группе для рассмотрения и утверждения на своем двадцать пятом совещании (Женева, 3 мая и 7 и 8 июня 2021 года) с целью </w:t>
            </w:r>
            <w:r>
              <w:lastRenderedPageBreak/>
              <w:t>последующего препровождения Совещанию Сторон для рассмотрения на его седьмой сессии.</w:t>
            </w:r>
          </w:p>
          <w:p w14:paraId="7BC93620" w14:textId="5532271E" w:rsidR="009A1098" w:rsidRPr="009A1098" w:rsidRDefault="009A1098" w:rsidP="009A1098">
            <w:pPr>
              <w:pStyle w:val="SingleTxtG"/>
            </w:pPr>
            <w:r>
              <w:tab/>
              <w:t>На своем двадцать пятом совещании Рабочая группа пересмотрела и одобрила с внесенными на совещании поправками проект решения о присоединении Гвинеи-Бисау к Конвенции (AC/WGP-25/CRP.8) и просила секретариат представить его Совещанию Сторон для рассмотрения на его седьмой сессии.</w:t>
            </w:r>
          </w:p>
        </w:tc>
      </w:tr>
      <w:tr w:rsidR="009A1098" w:rsidRPr="009A1098" w14:paraId="753AE0BC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B570A82" w14:textId="77777777" w:rsidR="009A1098" w:rsidRPr="009A1098" w:rsidRDefault="009A1098" w:rsidP="00850215">
            <w:pPr>
              <w:rPr>
                <w:rFonts w:cs="Times New Roman"/>
              </w:rPr>
            </w:pPr>
          </w:p>
        </w:tc>
      </w:tr>
    </w:tbl>
    <w:p w14:paraId="50690ED1" w14:textId="0BA1F41F" w:rsidR="009A1098" w:rsidRDefault="009A1098" w:rsidP="009A1098">
      <w:pPr>
        <w:pStyle w:val="SingleTxtG"/>
      </w:pPr>
    </w:p>
    <w:p w14:paraId="5F1F0820" w14:textId="77777777" w:rsidR="009A1098" w:rsidRDefault="009A109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19265A7" w14:textId="77777777" w:rsidR="009A1098" w:rsidRPr="00105628" w:rsidRDefault="009A1098" w:rsidP="009A1098">
      <w:pPr>
        <w:pStyle w:val="SingleTxtG"/>
        <w:ind w:firstLine="567"/>
        <w:rPr>
          <w:i/>
          <w:iCs/>
        </w:rPr>
      </w:pPr>
      <w:r w:rsidRPr="00105628">
        <w:rPr>
          <w:i/>
          <w:iCs/>
        </w:rPr>
        <w:lastRenderedPageBreak/>
        <w:t>Совещание Сторон,</w:t>
      </w:r>
      <w:r w:rsidRPr="00105628">
        <w:t xml:space="preserve"> </w:t>
      </w:r>
    </w:p>
    <w:p w14:paraId="0852721E" w14:textId="33A06C07" w:rsidR="009A1098" w:rsidRPr="00105628" w:rsidRDefault="009A1098" w:rsidP="009A1098">
      <w:pPr>
        <w:pStyle w:val="SingleTxtG"/>
      </w:pPr>
      <w:r w:rsidRPr="00105628">
        <w:tab/>
      </w:r>
      <w:r w:rsidRPr="00027C8D">
        <w:rPr>
          <w:i/>
          <w:iCs/>
        </w:rPr>
        <w:t>ссылаясь</w:t>
      </w:r>
      <w:r w:rsidRPr="00105628">
        <w:t xml:space="preserve"> на пункт 3 статьи 19 Конвенции о доступе к информации, участии общественности в процессе принятия решений и доступе к правосудию по вопросам, касающимся окружающей среды, который предусматривает для государств, не являющихся членами Европейской экономической комиссии Организации Объединенных Наций (ЕЭК), возможность стать Сторонами </w:t>
      </w:r>
      <w:proofErr w:type="spellStart"/>
      <w:r w:rsidRPr="00105628">
        <w:t>Орхусской</w:t>
      </w:r>
      <w:proofErr w:type="spellEnd"/>
      <w:r w:rsidRPr="00105628">
        <w:t xml:space="preserve"> конвенции с одобрения Совещания Сторон, </w:t>
      </w:r>
    </w:p>
    <w:p w14:paraId="5DF09016" w14:textId="2C5D1831" w:rsidR="009A1098" w:rsidRPr="00105628" w:rsidRDefault="009A1098" w:rsidP="009A1098">
      <w:pPr>
        <w:pStyle w:val="SingleTxtG"/>
        <w:rPr>
          <w:i/>
          <w:iCs/>
        </w:rPr>
      </w:pPr>
      <w:r w:rsidRPr="00105628">
        <w:tab/>
      </w:r>
      <w:r w:rsidRPr="00105628">
        <w:rPr>
          <w:i/>
          <w:iCs/>
        </w:rPr>
        <w:t xml:space="preserve">ссылаясь также </w:t>
      </w:r>
      <w:r w:rsidRPr="00105628">
        <w:t>на тот факт, что на протяжении ряда лет Стороны Конвенции заявляли о своей поддержке присоединения к Конвенции государств, находящихся за пределами региона ЕЭК,</w:t>
      </w:r>
    </w:p>
    <w:p w14:paraId="70D475C1" w14:textId="0A75ECDE" w:rsidR="009A1098" w:rsidRPr="00105628" w:rsidRDefault="009A1098" w:rsidP="009A1098">
      <w:pPr>
        <w:pStyle w:val="SingleTxtG"/>
        <w:rPr>
          <w:i/>
          <w:iCs/>
        </w:rPr>
      </w:pPr>
      <w:r w:rsidRPr="00105628">
        <w:tab/>
      </w:r>
      <w:r w:rsidRPr="00105628">
        <w:rPr>
          <w:i/>
          <w:iCs/>
        </w:rPr>
        <w:t xml:space="preserve">ссылаясь далее </w:t>
      </w:r>
      <w:r w:rsidRPr="00105628">
        <w:t>на решение IV/5 о присоединении к Конвенции государств, не являющихся членами ЕЭК ООН</w:t>
      </w:r>
      <w:r w:rsidRPr="00105628">
        <w:rPr>
          <w:rStyle w:val="aa"/>
          <w:rFonts w:cstheme="majorBidi"/>
        </w:rPr>
        <w:footnoteReference w:id="1"/>
      </w:r>
      <w:r w:rsidRPr="00105628">
        <w:t>, принятое Совещанием Сторон на его четвертой сессии,</w:t>
      </w:r>
    </w:p>
    <w:p w14:paraId="21B65E2F" w14:textId="690CA4B0" w:rsidR="009A1098" w:rsidRPr="00105628" w:rsidRDefault="009A1098" w:rsidP="009A1098">
      <w:pPr>
        <w:pStyle w:val="SingleTxtG"/>
      </w:pPr>
      <w:r w:rsidRPr="00105628">
        <w:tab/>
      </w:r>
      <w:r w:rsidRPr="00105628">
        <w:rPr>
          <w:i/>
          <w:iCs/>
        </w:rPr>
        <w:t xml:space="preserve">принимая к сведению </w:t>
      </w:r>
      <w:r w:rsidRPr="00105628">
        <w:t>записку секретариата о выражении Гвинеей-Бисау намерения присоединиться к Конвенции</w:t>
      </w:r>
      <w:r w:rsidRPr="00105628">
        <w:rPr>
          <w:rStyle w:val="aa"/>
          <w:rFonts w:cstheme="majorBidi"/>
        </w:rPr>
        <w:footnoteReference w:id="2"/>
      </w:r>
      <w:r w:rsidRPr="00105628">
        <w:t>,</w:t>
      </w:r>
    </w:p>
    <w:p w14:paraId="6C47E84B" w14:textId="2516DBF1" w:rsidR="009A1098" w:rsidRPr="00105628" w:rsidRDefault="00391E2B" w:rsidP="009A1098">
      <w:pPr>
        <w:pStyle w:val="SingleTxtG"/>
      </w:pPr>
      <w:bookmarkStart w:id="0" w:name="_Hlk57124330"/>
      <w:r>
        <w:tab/>
      </w:r>
      <w:r w:rsidR="009A1098" w:rsidRPr="00105628">
        <w:t>1.</w:t>
      </w:r>
      <w:r w:rsidR="009A1098" w:rsidRPr="00105628">
        <w:tab/>
      </w:r>
      <w:r w:rsidR="009A1098" w:rsidRPr="00105628">
        <w:rPr>
          <w:i/>
          <w:iCs/>
        </w:rPr>
        <w:t xml:space="preserve">приветствует и одобряет </w:t>
      </w:r>
      <w:r w:rsidR="009A1098" w:rsidRPr="00105628">
        <w:t>присоединение Гвинеи-Бисау к Конвенции;</w:t>
      </w:r>
    </w:p>
    <w:p w14:paraId="1DA7806E" w14:textId="7C054D81" w:rsidR="009A1098" w:rsidRPr="00105628" w:rsidRDefault="00391E2B" w:rsidP="009A1098">
      <w:pPr>
        <w:pStyle w:val="SingleTxtG"/>
      </w:pPr>
      <w:r>
        <w:tab/>
      </w:r>
      <w:r w:rsidR="009A1098" w:rsidRPr="00105628">
        <w:t>2.</w:t>
      </w:r>
      <w:r w:rsidR="009A1098" w:rsidRPr="00105628">
        <w:tab/>
      </w:r>
      <w:r w:rsidR="009A1098" w:rsidRPr="00105628">
        <w:rPr>
          <w:i/>
          <w:iCs/>
        </w:rPr>
        <w:t xml:space="preserve">просит </w:t>
      </w:r>
      <w:r w:rsidR="009A1098" w:rsidRPr="00105628">
        <w:t>секретариат проинформировать Договорную секцию Управления по правовым вопросам об этом одобрении, с тем чтобы можно было принять соответствующие меры;</w:t>
      </w:r>
    </w:p>
    <w:bookmarkEnd w:id="0"/>
    <w:p w14:paraId="3DF6C71D" w14:textId="727B3676" w:rsidR="009A1098" w:rsidRPr="00105628" w:rsidRDefault="00391E2B" w:rsidP="009A1098">
      <w:pPr>
        <w:pStyle w:val="SingleTxtG"/>
      </w:pPr>
      <w:r>
        <w:tab/>
      </w:r>
      <w:r w:rsidR="009A1098" w:rsidRPr="00105628">
        <w:t>3.</w:t>
      </w:r>
      <w:r w:rsidR="009A1098" w:rsidRPr="00105628">
        <w:tab/>
      </w:r>
      <w:r w:rsidR="009A1098" w:rsidRPr="00105628">
        <w:rPr>
          <w:i/>
          <w:iCs/>
        </w:rPr>
        <w:t xml:space="preserve">призывает </w:t>
      </w:r>
      <w:r w:rsidR="009A1098" w:rsidRPr="00105628">
        <w:t>Стороны, международные финансовые учреждения, международные организации и других заинтересованных субъектов оказывать поддержку осуществлению Конвенции в Гвинеи-Бисау;</w:t>
      </w:r>
    </w:p>
    <w:p w14:paraId="3F41847E" w14:textId="7BE53C95" w:rsidR="009A1098" w:rsidRPr="00105628" w:rsidRDefault="00391E2B" w:rsidP="009A1098">
      <w:pPr>
        <w:pStyle w:val="SingleTxtG"/>
      </w:pPr>
      <w:r>
        <w:tab/>
      </w:r>
      <w:r w:rsidR="009A1098" w:rsidRPr="00105628">
        <w:t>4.</w:t>
      </w:r>
      <w:r w:rsidR="009A1098" w:rsidRPr="00105628">
        <w:tab/>
      </w:r>
      <w:r w:rsidR="009A1098" w:rsidRPr="00105628">
        <w:rPr>
          <w:i/>
          <w:iCs/>
        </w:rPr>
        <w:t xml:space="preserve">выражает </w:t>
      </w:r>
      <w:r w:rsidR="009A1098" w:rsidRPr="00105628">
        <w:t>свою твердую убежденность в том, что присоединение к Конвенции приносит ощутимые позитивные изменения в области законодательства и практики благодаря множественным выгодам не только для охраны окружающей среды, но и для социальных и экономических аспектов жизни людей;</w:t>
      </w:r>
    </w:p>
    <w:p w14:paraId="4F84B143" w14:textId="245219BD" w:rsidR="009A1098" w:rsidRPr="00105628" w:rsidRDefault="00391E2B" w:rsidP="009A1098">
      <w:pPr>
        <w:pStyle w:val="SingleTxtG"/>
      </w:pPr>
      <w:r>
        <w:tab/>
      </w:r>
      <w:r w:rsidR="009A1098" w:rsidRPr="00105628">
        <w:t>5.</w:t>
      </w:r>
      <w:r w:rsidR="009A1098" w:rsidRPr="00105628">
        <w:tab/>
      </w:r>
      <w:r w:rsidR="009A1098" w:rsidRPr="00105628">
        <w:rPr>
          <w:i/>
          <w:iCs/>
        </w:rPr>
        <w:t xml:space="preserve">призывает </w:t>
      </w:r>
      <w:r w:rsidR="009A1098" w:rsidRPr="00105628">
        <w:t>другие заинтересованные государства изучить вопрос о присоединении к Конвенции;</w:t>
      </w:r>
    </w:p>
    <w:p w14:paraId="6D8B1498" w14:textId="7CB23A01" w:rsidR="009A1098" w:rsidRDefault="00391E2B" w:rsidP="009A1098">
      <w:pPr>
        <w:pStyle w:val="SingleTxtG"/>
      </w:pPr>
      <w:r>
        <w:tab/>
      </w:r>
      <w:r w:rsidR="009A1098" w:rsidRPr="00105628">
        <w:t>6.</w:t>
      </w:r>
      <w:r w:rsidR="009A1098" w:rsidRPr="00105628">
        <w:tab/>
      </w:r>
      <w:r w:rsidR="009A1098" w:rsidRPr="00105628">
        <w:rPr>
          <w:i/>
          <w:iCs/>
        </w:rPr>
        <w:t xml:space="preserve">призывает </w:t>
      </w:r>
      <w:r w:rsidR="009A1098" w:rsidRPr="00105628">
        <w:t>Стороны, международные финансовые учреждения, международные организации и других заинтересованных субъектов укреплять сотрудничество с не являющимися членами ЕЭК странами, заинтересованными в присоединении к Конвенции, и оказывать им поддержку в целях содействия взаимному обмену опытом, а также применению Конвенции за пределами региона ЕЭК.</w:t>
      </w:r>
    </w:p>
    <w:p w14:paraId="6DA98A9D" w14:textId="3776F7DD" w:rsidR="009A1098" w:rsidRPr="009A1098" w:rsidRDefault="009A1098" w:rsidP="009A109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A1098" w:rsidRPr="009A1098" w:rsidSect="009A10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020D8" w14:textId="77777777" w:rsidR="00175B0A" w:rsidRPr="00A312BC" w:rsidRDefault="00175B0A" w:rsidP="00A312BC"/>
  </w:endnote>
  <w:endnote w:type="continuationSeparator" w:id="0">
    <w:p w14:paraId="1039968C" w14:textId="77777777" w:rsidR="00175B0A" w:rsidRPr="00A312BC" w:rsidRDefault="00175B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435C" w14:textId="3F21C4EC" w:rsidR="009A1098" w:rsidRPr="009A1098" w:rsidRDefault="009A1098">
    <w:pPr>
      <w:pStyle w:val="a8"/>
    </w:pPr>
    <w:r w:rsidRPr="009A1098">
      <w:rPr>
        <w:b/>
        <w:sz w:val="18"/>
      </w:rPr>
      <w:fldChar w:fldCharType="begin"/>
    </w:r>
    <w:r w:rsidRPr="009A1098">
      <w:rPr>
        <w:b/>
        <w:sz w:val="18"/>
      </w:rPr>
      <w:instrText xml:space="preserve"> PAGE  \* MERGEFORMAT </w:instrText>
    </w:r>
    <w:r w:rsidRPr="009A1098">
      <w:rPr>
        <w:b/>
        <w:sz w:val="18"/>
      </w:rPr>
      <w:fldChar w:fldCharType="separate"/>
    </w:r>
    <w:r w:rsidRPr="009A1098">
      <w:rPr>
        <w:b/>
        <w:noProof/>
        <w:sz w:val="18"/>
      </w:rPr>
      <w:t>2</w:t>
    </w:r>
    <w:r w:rsidRPr="009A1098">
      <w:rPr>
        <w:b/>
        <w:sz w:val="18"/>
      </w:rPr>
      <w:fldChar w:fldCharType="end"/>
    </w:r>
    <w:r>
      <w:rPr>
        <w:b/>
        <w:sz w:val="18"/>
      </w:rPr>
      <w:tab/>
    </w:r>
    <w:r>
      <w:t>GE.21-10130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C670D" w14:textId="693ACDDF" w:rsidR="009A1098" w:rsidRPr="009A1098" w:rsidRDefault="009A1098" w:rsidP="009A1098">
    <w:pPr>
      <w:pStyle w:val="a8"/>
      <w:tabs>
        <w:tab w:val="clear" w:pos="9639"/>
        <w:tab w:val="right" w:pos="9638"/>
      </w:tabs>
      <w:rPr>
        <w:b/>
        <w:sz w:val="18"/>
      </w:rPr>
    </w:pPr>
    <w:r>
      <w:t>GE.21-10130</w:t>
    </w:r>
    <w:r>
      <w:tab/>
    </w:r>
    <w:r w:rsidRPr="009A1098">
      <w:rPr>
        <w:b/>
        <w:sz w:val="18"/>
      </w:rPr>
      <w:fldChar w:fldCharType="begin"/>
    </w:r>
    <w:r w:rsidRPr="009A1098">
      <w:rPr>
        <w:b/>
        <w:sz w:val="18"/>
      </w:rPr>
      <w:instrText xml:space="preserve"> PAGE  \* MERGEFORMAT </w:instrText>
    </w:r>
    <w:r w:rsidRPr="009A1098">
      <w:rPr>
        <w:b/>
        <w:sz w:val="18"/>
      </w:rPr>
      <w:fldChar w:fldCharType="separate"/>
    </w:r>
    <w:r w:rsidRPr="009A1098">
      <w:rPr>
        <w:b/>
        <w:noProof/>
        <w:sz w:val="18"/>
      </w:rPr>
      <w:t>3</w:t>
    </w:r>
    <w:r w:rsidRPr="009A10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FC8E" w14:textId="3E62B90F" w:rsidR="00042B72" w:rsidRPr="008A5BEE" w:rsidRDefault="009A1098" w:rsidP="009A109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A463D9" wp14:editId="2BFA360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10130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B9C98E4" wp14:editId="1536401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BEE">
      <w:rPr>
        <w:lang w:val="en-US"/>
      </w:rPr>
      <w:t xml:space="preserve">  040821  130821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41EF9" w14:textId="77777777" w:rsidR="00175B0A" w:rsidRPr="001075E9" w:rsidRDefault="00175B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D635E8" w14:textId="77777777" w:rsidR="00175B0A" w:rsidRDefault="00175B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D971BD" w14:textId="77777777" w:rsidR="009A1098" w:rsidRPr="009A1098" w:rsidRDefault="009A1098" w:rsidP="009A1098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105628">
        <w:rPr>
          <w:lang w:val="en-US"/>
        </w:rPr>
        <w:tab/>
      </w:r>
      <w:r>
        <w:t>См</w:t>
      </w:r>
      <w:r w:rsidRPr="00105628">
        <w:rPr>
          <w:lang w:val="en-US"/>
        </w:rPr>
        <w:t xml:space="preserve">. ECE/MP.PP/2011/2/Add.1. </w:t>
      </w:r>
    </w:p>
  </w:footnote>
  <w:footnote w:id="2">
    <w:p w14:paraId="6FED3620" w14:textId="77777777" w:rsidR="009A1098" w:rsidRPr="009A1098" w:rsidRDefault="009A1098" w:rsidP="009A1098">
      <w:pPr>
        <w:pStyle w:val="ad"/>
        <w:rPr>
          <w:lang w:val="en-US"/>
        </w:rPr>
      </w:pPr>
      <w:r w:rsidRPr="00105628">
        <w:rPr>
          <w:lang w:val="en-US"/>
        </w:rPr>
        <w:tab/>
      </w:r>
      <w:r>
        <w:rPr>
          <w:rStyle w:val="aa"/>
        </w:rPr>
        <w:footnoteRef/>
      </w:r>
      <w:r w:rsidRPr="00105628">
        <w:rPr>
          <w:lang w:val="en-US"/>
        </w:rPr>
        <w:tab/>
      </w:r>
      <w:r>
        <w:t>См</w:t>
      </w:r>
      <w:r w:rsidRPr="00105628">
        <w:rPr>
          <w:lang w:val="en-US"/>
        </w:rPr>
        <w:t>. ECE/MP.PP/WG.1/2020/12.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F709E" w14:textId="2D6422EC" w:rsidR="009A1098" w:rsidRPr="009A1098" w:rsidRDefault="009A109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3325DB">
      <w:t>ECE/</w:t>
    </w:r>
    <w:proofErr w:type="gramStart"/>
    <w:r w:rsidR="003325DB">
      <w:t>MP.PP</w:t>
    </w:r>
    <w:proofErr w:type="gramEnd"/>
    <w:r w:rsidR="003325DB">
      <w:t>/2021/21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F651" w14:textId="0E22B8C6" w:rsidR="009A1098" w:rsidRPr="009A1098" w:rsidRDefault="009A1098" w:rsidP="009A109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325DB">
      <w:t>ECE/</w:t>
    </w:r>
    <w:proofErr w:type="gramStart"/>
    <w:r w:rsidR="003325DB">
      <w:t>MP.PP</w:t>
    </w:r>
    <w:proofErr w:type="gramEnd"/>
    <w:r w:rsidR="003325DB">
      <w:t>/2021/21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0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5B0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25DB"/>
    <w:rsid w:val="003402C2"/>
    <w:rsid w:val="00381C24"/>
    <w:rsid w:val="00387CD4"/>
    <w:rsid w:val="00391E2B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5BEE"/>
    <w:rsid w:val="008B6909"/>
    <w:rsid w:val="008D53B6"/>
    <w:rsid w:val="008F7609"/>
    <w:rsid w:val="00906890"/>
    <w:rsid w:val="00911BE4"/>
    <w:rsid w:val="00951972"/>
    <w:rsid w:val="009608F3"/>
    <w:rsid w:val="009A1098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4C02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9E9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5D2FC9"/>
  <w15:docId w15:val="{58983C8F-A127-434B-B3DC-5CD04AFA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n,footnote text,Footnotes,Footnote ak,Tekst przypisu,Fußnote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n Знак,footnote text Знак,Footnotes Знак,Footnote ak Знак,Tekst przypisu Знак,Fußnote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A109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566</Words>
  <Characters>3940</Characters>
  <Application>Microsoft Office Word</Application>
  <DocSecurity>0</DocSecurity>
  <Lines>358</Lines>
  <Paragraphs>150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ECE/MP.PP/2021/21</vt:lpstr>
      <vt:lpstr>A/</vt:lpstr>
      <vt:lpstr>A/</vt:lpstr>
    </vt:vector>
  </TitlesOfParts>
  <Company>DCM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ECE/MP.PP/2021/21</dc:title>
  <dc:subject/>
  <dc:creator>Marina KOROTKOVA</dc:creator>
  <cp:keywords/>
  <cp:lastModifiedBy>Marina KOROTKOVA</cp:lastModifiedBy>
  <cp:revision>3</cp:revision>
  <cp:lastPrinted>2021-08-13T12:00:00Z</cp:lastPrinted>
  <dcterms:created xsi:type="dcterms:W3CDTF">2021-08-13T12:00:00Z</dcterms:created>
  <dcterms:modified xsi:type="dcterms:W3CDTF">2021-08-13T12:01:00Z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