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77525D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07FB794" w14:textId="77777777" w:rsidR="002D5AAC" w:rsidRDefault="002D5AAC" w:rsidP="00F308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EB283C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17743EA" w14:textId="34999447" w:rsidR="002D5AAC" w:rsidRDefault="00F308DD" w:rsidP="00F308DD">
            <w:pPr>
              <w:jc w:val="right"/>
            </w:pPr>
            <w:r w:rsidRPr="00F308DD">
              <w:rPr>
                <w:sz w:val="40"/>
              </w:rPr>
              <w:t>ECE</w:t>
            </w:r>
            <w:r>
              <w:t>/TRANS/WP.29/GRBP/2021/8</w:t>
            </w:r>
          </w:p>
        </w:tc>
      </w:tr>
      <w:tr w:rsidR="002D5AAC" w:rsidRPr="004C1B06" w14:paraId="75359BB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38E3D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DAA74FD" wp14:editId="1F56DAB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8AC22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167CE55" w14:textId="77777777" w:rsidR="002D5AAC" w:rsidRDefault="00F308D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C800972" w14:textId="77777777" w:rsidR="00F308DD" w:rsidRDefault="00F308DD" w:rsidP="00F308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June 2021</w:t>
            </w:r>
          </w:p>
          <w:p w14:paraId="0F48B65D" w14:textId="77777777" w:rsidR="00F308DD" w:rsidRDefault="00F308DD" w:rsidP="00F308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46E113" w14:textId="62F78728" w:rsidR="00F308DD" w:rsidRPr="008D53B6" w:rsidRDefault="00F308DD" w:rsidP="00F308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4A3F1E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CB76179" w14:textId="77777777" w:rsidR="00F308DD" w:rsidRPr="00A1684E" w:rsidRDefault="00F308DD" w:rsidP="00F308DD">
      <w:pPr>
        <w:spacing w:before="120"/>
        <w:rPr>
          <w:sz w:val="28"/>
          <w:szCs w:val="28"/>
        </w:rPr>
      </w:pPr>
      <w:r w:rsidRPr="00A1684E">
        <w:rPr>
          <w:sz w:val="28"/>
          <w:szCs w:val="28"/>
        </w:rPr>
        <w:t>Комитет по внутреннему транспорту</w:t>
      </w:r>
    </w:p>
    <w:p w14:paraId="52234AC7" w14:textId="16E0F4ED" w:rsidR="00F308DD" w:rsidRPr="00A1684E" w:rsidRDefault="00F308DD" w:rsidP="00F308DD">
      <w:pPr>
        <w:spacing w:before="120"/>
        <w:rPr>
          <w:b/>
          <w:sz w:val="24"/>
          <w:szCs w:val="24"/>
        </w:rPr>
      </w:pPr>
      <w:r w:rsidRPr="00A1684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9B28EC">
        <w:rPr>
          <w:b/>
          <w:bCs/>
          <w:sz w:val="24"/>
          <w:szCs w:val="24"/>
        </w:rPr>
        <w:br/>
      </w:r>
      <w:r w:rsidRPr="00A1684E">
        <w:rPr>
          <w:b/>
          <w:bCs/>
          <w:sz w:val="24"/>
          <w:szCs w:val="24"/>
        </w:rPr>
        <w:t>в области транспортных средств</w:t>
      </w:r>
    </w:p>
    <w:p w14:paraId="2EF89CD2" w14:textId="77777777" w:rsidR="00F308DD" w:rsidRPr="009F0C5E" w:rsidRDefault="00F308DD" w:rsidP="00F308DD">
      <w:pPr>
        <w:spacing w:before="120"/>
        <w:rPr>
          <w:b/>
        </w:rPr>
      </w:pPr>
      <w:r>
        <w:rPr>
          <w:b/>
          <w:bCs/>
        </w:rPr>
        <w:t>Рабочая группа по вопросам шума и шин</w:t>
      </w:r>
    </w:p>
    <w:p w14:paraId="12A4E6AE" w14:textId="77777777" w:rsidR="00F308DD" w:rsidRPr="009F0C5E" w:rsidRDefault="00F308DD" w:rsidP="00F308DD">
      <w:pPr>
        <w:spacing w:before="120"/>
        <w:rPr>
          <w:b/>
        </w:rPr>
      </w:pPr>
      <w:r>
        <w:rPr>
          <w:b/>
          <w:bCs/>
        </w:rPr>
        <w:t>Семьдесят четвертая сессия</w:t>
      </w:r>
    </w:p>
    <w:p w14:paraId="5B325223" w14:textId="77777777" w:rsidR="00F308DD" w:rsidRPr="009F0C5E" w:rsidRDefault="00F308DD" w:rsidP="00F308DD">
      <w:r>
        <w:t>Женева, 15–17 сентября 2021 года</w:t>
      </w:r>
      <w:bookmarkStart w:id="0" w:name="_Hlk30413188"/>
      <w:bookmarkEnd w:id="0"/>
    </w:p>
    <w:p w14:paraId="3485FA02" w14:textId="77777777" w:rsidR="00F308DD" w:rsidRPr="009F0C5E" w:rsidRDefault="00F308DD" w:rsidP="00F308DD">
      <w:r>
        <w:t>Пункт 1 предварительной повестки дня</w:t>
      </w:r>
    </w:p>
    <w:p w14:paraId="12D4EAC8" w14:textId="77777777" w:rsidR="00F308DD" w:rsidRPr="009F0C5E" w:rsidRDefault="00F308DD" w:rsidP="00F308DD">
      <w:pPr>
        <w:rPr>
          <w:b/>
        </w:rPr>
      </w:pPr>
      <w:r>
        <w:rPr>
          <w:b/>
          <w:bCs/>
        </w:rPr>
        <w:t>Утверждение повестки дня</w:t>
      </w:r>
    </w:p>
    <w:p w14:paraId="6121A7D6" w14:textId="7A4EDA50" w:rsidR="00F308DD" w:rsidRPr="009F0C5E" w:rsidRDefault="00F308DD" w:rsidP="00A1684E">
      <w:pPr>
        <w:pStyle w:val="HChG"/>
      </w:pPr>
      <w:r>
        <w:tab/>
      </w:r>
      <w:r>
        <w:tab/>
      </w:r>
      <w:r w:rsidRPr="00A1684E">
        <w:t>Аннотированная</w:t>
      </w:r>
      <w:r>
        <w:t xml:space="preserve"> предварительная повестка дня семьдесят четвертой сессии</w:t>
      </w:r>
      <w:r w:rsidRPr="00A1684E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A1684E">
        <w:rPr>
          <w:rStyle w:val="aa"/>
          <w:sz w:val="28"/>
          <w:szCs w:val="28"/>
          <w:vertAlign w:val="baseline"/>
        </w:rPr>
        <w:t xml:space="preserve"> </w:t>
      </w:r>
      <w:r w:rsidRPr="00A1684E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A1684E">
        <w:t>,</w:t>
      </w:r>
    </w:p>
    <w:p w14:paraId="6330B91F" w14:textId="2F030D11" w:rsidR="00F308DD" w:rsidRPr="009F0C5E" w:rsidRDefault="00F308DD" w:rsidP="00F308DD">
      <w:pPr>
        <w:pStyle w:val="SingleTxtG"/>
      </w:pPr>
      <w:r>
        <w:t>которая состоится во Дворце Наций в Женеве, начнется в 12 ч 30 мин 15 сентября и</w:t>
      </w:r>
      <w:r w:rsidR="00A1684E">
        <w:rPr>
          <w:lang w:val="en-US"/>
        </w:rPr>
        <w:t> </w:t>
      </w:r>
      <w:r>
        <w:t xml:space="preserve">завершится в 15 ч 30 мин 17 сентября 2021 года </w:t>
      </w:r>
    </w:p>
    <w:p w14:paraId="5F3AC82E" w14:textId="77777777" w:rsidR="00F308DD" w:rsidRPr="009F0C5E" w:rsidRDefault="00F308DD" w:rsidP="00F308DD">
      <w:pPr>
        <w:suppressAutoHyphens w:val="0"/>
        <w:spacing w:line="240" w:lineRule="auto"/>
        <w:rPr>
          <w:b/>
          <w:sz w:val="28"/>
        </w:rPr>
      </w:pPr>
      <w:r w:rsidRPr="009F0C5E">
        <w:br w:type="page"/>
      </w:r>
    </w:p>
    <w:p w14:paraId="6D1E7875" w14:textId="710808C2" w:rsidR="00F308DD" w:rsidRPr="009F0C5E" w:rsidRDefault="00911AE7" w:rsidP="00911AE7">
      <w:pPr>
        <w:pStyle w:val="HChG"/>
      </w:pPr>
      <w:r>
        <w:lastRenderedPageBreak/>
        <w:tab/>
      </w:r>
      <w:r w:rsidR="00F308DD">
        <w:t>I.</w:t>
      </w:r>
      <w:r w:rsidR="00F308DD">
        <w:tab/>
      </w:r>
      <w:r w:rsidR="00F308DD">
        <w:tab/>
      </w:r>
      <w:r w:rsidR="00F308DD" w:rsidRPr="00911AE7">
        <w:t>Предварительная</w:t>
      </w:r>
      <w:r w:rsidR="00F308DD">
        <w:t xml:space="preserve"> повестка дня</w:t>
      </w:r>
    </w:p>
    <w:p w14:paraId="450001FC" w14:textId="77777777" w:rsidR="00F308DD" w:rsidRPr="009F0C5E" w:rsidRDefault="00F308DD" w:rsidP="00F308DD">
      <w:pPr>
        <w:pStyle w:val="SingleTxtG"/>
      </w:pPr>
      <w:r>
        <w:t>1.</w:t>
      </w:r>
      <w:r>
        <w:tab/>
        <w:t>Утверждение повестки дня.</w:t>
      </w:r>
    </w:p>
    <w:p w14:paraId="2C590687" w14:textId="77777777" w:rsidR="00F308DD" w:rsidRPr="009F0C5E" w:rsidRDefault="00F308DD" w:rsidP="00911AE7">
      <w:pPr>
        <w:pStyle w:val="SingleTxtG"/>
        <w:ind w:left="1701" w:hanging="567"/>
      </w:pPr>
      <w:r>
        <w:t>2.</w:t>
      </w:r>
      <w:r>
        <w:tab/>
        <w:t>Правила № 9 ООН (шум, производимый трехколесными транспортными средствами).</w:t>
      </w:r>
    </w:p>
    <w:p w14:paraId="6E5C24AF" w14:textId="77777777" w:rsidR="00F308DD" w:rsidRPr="009F0C5E" w:rsidRDefault="00F308DD" w:rsidP="00911AE7">
      <w:pPr>
        <w:pStyle w:val="SingleTxtG"/>
        <w:ind w:left="1701" w:hanging="567"/>
      </w:pPr>
      <w:r>
        <w:t>3.</w:t>
      </w:r>
      <w:r>
        <w:tab/>
        <w:t>Правила № 51 ООН (шум, производимый транспортными средствами категорий M и N).</w:t>
      </w:r>
    </w:p>
    <w:p w14:paraId="5FF83DE4" w14:textId="77777777" w:rsidR="00F308DD" w:rsidRPr="009F0C5E" w:rsidRDefault="00F308DD" w:rsidP="00F308DD">
      <w:pPr>
        <w:pStyle w:val="SingleTxtG"/>
      </w:pPr>
      <w:r>
        <w:t>4.</w:t>
      </w:r>
      <w:r>
        <w:tab/>
        <w:t>Правила № 63 ООН (шум, производимый мопедами).</w:t>
      </w:r>
    </w:p>
    <w:p w14:paraId="516B3875" w14:textId="77777777" w:rsidR="00F308DD" w:rsidRPr="009F0C5E" w:rsidRDefault="00F308DD" w:rsidP="00F308DD">
      <w:pPr>
        <w:pStyle w:val="SingleTxtG"/>
      </w:pPr>
      <w:r>
        <w:t>5.</w:t>
      </w:r>
      <w:r>
        <w:tab/>
        <w:t>Правила № 92 ООН (сменные системы глушителей для мотоциклов).</w:t>
      </w:r>
    </w:p>
    <w:p w14:paraId="1961B82C" w14:textId="77777777" w:rsidR="00F308DD" w:rsidRPr="009F0C5E" w:rsidRDefault="00F308DD" w:rsidP="00F308DD">
      <w:pPr>
        <w:pStyle w:val="SingleTxtG"/>
      </w:pPr>
      <w:r>
        <w:t>6.</w:t>
      </w:r>
      <w:r>
        <w:tab/>
        <w:t>Правила № 138 ООН (бесшумные автотранспортные средства).</w:t>
      </w:r>
    </w:p>
    <w:p w14:paraId="54E33764" w14:textId="77777777" w:rsidR="00F308DD" w:rsidRPr="002B4AD8" w:rsidRDefault="00F308DD" w:rsidP="00F308DD">
      <w:pPr>
        <w:pStyle w:val="SingleTxtG"/>
      </w:pPr>
      <w:r>
        <w:t>7.</w:t>
      </w:r>
      <w:r>
        <w:tab/>
        <w:t>Шины:</w:t>
      </w:r>
    </w:p>
    <w:p w14:paraId="2BD0D524" w14:textId="77777777" w:rsidR="00F308DD" w:rsidRPr="00D049DB" w:rsidRDefault="00F308DD" w:rsidP="00F308DD">
      <w:pPr>
        <w:pStyle w:val="SingleTxtG"/>
        <w:ind w:left="2268" w:hanging="567"/>
      </w:pPr>
      <w:r>
        <w:t>a)</w:t>
      </w:r>
      <w:r>
        <w:tab/>
        <w:t>Правила № 30 ООН (шины для легковых автомобилей и их прицепов);</w:t>
      </w:r>
    </w:p>
    <w:p w14:paraId="058D8971" w14:textId="77777777" w:rsidR="00F308DD" w:rsidRPr="009F0C5E" w:rsidRDefault="00F308DD" w:rsidP="00F308DD">
      <w:pPr>
        <w:pStyle w:val="SingleTxtG"/>
        <w:ind w:left="2268" w:hanging="567"/>
      </w:pPr>
      <w:r>
        <w:t>b)</w:t>
      </w:r>
      <w:r>
        <w:tab/>
        <w:t>Правила № 54 ООН (шины для коммерческих транспортных средств и их прицепов);</w:t>
      </w:r>
    </w:p>
    <w:p w14:paraId="21DE72D8" w14:textId="77777777" w:rsidR="00F308DD" w:rsidRPr="009F0C5E" w:rsidRDefault="00F308DD" w:rsidP="00F308DD">
      <w:pPr>
        <w:pStyle w:val="SingleTxtG"/>
        <w:ind w:left="2268" w:hanging="567"/>
      </w:pPr>
      <w:r>
        <w:t>c)</w:t>
      </w:r>
      <w:r>
        <w:tab/>
        <w:t>Правила № 108 ООН (шины с восстановленным протектором для легковых автомобилей и их прицепов);</w:t>
      </w:r>
    </w:p>
    <w:p w14:paraId="6DE8842F" w14:textId="77777777" w:rsidR="00F308DD" w:rsidRPr="009F0C5E" w:rsidRDefault="00F308DD" w:rsidP="00F308DD">
      <w:pPr>
        <w:pStyle w:val="SingleTxtG"/>
        <w:ind w:left="2268" w:hanging="567"/>
      </w:pPr>
      <w:r>
        <w:t>d)</w:t>
      </w:r>
      <w:r>
        <w:tab/>
        <w:t>Правила № 109 ООН (шины с восстановленным протектором для транспортных средств неиндивидуального пользования и их прицепов);</w:t>
      </w:r>
    </w:p>
    <w:p w14:paraId="0C23F65D" w14:textId="77777777" w:rsidR="00F308DD" w:rsidRPr="009F0C5E" w:rsidRDefault="00F308DD" w:rsidP="00F308DD">
      <w:pPr>
        <w:pStyle w:val="SingleTxtG"/>
        <w:ind w:left="2268" w:hanging="567"/>
      </w:pPr>
      <w:r>
        <w:t>e)</w:t>
      </w:r>
      <w:r>
        <w:tab/>
        <w:t>Правила № 117 ООН (сопротивление шин качению, шум, издаваемый шинами при качении, и их сцепление на мокрой поверхности);</w:t>
      </w:r>
    </w:p>
    <w:p w14:paraId="5AAF07DA" w14:textId="77777777" w:rsidR="00F308DD" w:rsidRPr="009F0C5E" w:rsidRDefault="00F308DD" w:rsidP="00F308DD">
      <w:pPr>
        <w:pStyle w:val="SingleTxtG"/>
        <w:ind w:firstLine="567"/>
      </w:pPr>
      <w:r>
        <w:t>f)</w:t>
      </w:r>
      <w:r>
        <w:tab/>
        <w:t>Правила № 141 ООН (система контроля давления в шинах);</w:t>
      </w:r>
    </w:p>
    <w:p w14:paraId="07CD2DA2" w14:textId="77777777" w:rsidR="00F308DD" w:rsidRPr="00D049DB" w:rsidRDefault="00F308DD" w:rsidP="00F308DD">
      <w:pPr>
        <w:pStyle w:val="SingleTxtG"/>
        <w:ind w:firstLine="567"/>
      </w:pPr>
      <w:r>
        <w:t>g)</w:t>
      </w:r>
      <w:r>
        <w:tab/>
        <w:t>Правила № 142 ООН (установка шин);</w:t>
      </w:r>
    </w:p>
    <w:p w14:paraId="655C67DB" w14:textId="77777777" w:rsidR="00F308DD" w:rsidRPr="009F0C5E" w:rsidRDefault="00F308DD" w:rsidP="00F308DD">
      <w:pPr>
        <w:pStyle w:val="SingleTxtG"/>
        <w:ind w:firstLine="567"/>
      </w:pPr>
      <w:r>
        <w:t>h)</w:t>
      </w:r>
      <w:r>
        <w:tab/>
        <w:t>Проект правил ООН, касающихся шипованных шин.</w:t>
      </w:r>
    </w:p>
    <w:p w14:paraId="25092BC1" w14:textId="77777777" w:rsidR="00F308DD" w:rsidRPr="009F0C5E" w:rsidRDefault="00F308DD" w:rsidP="00F308DD">
      <w:pPr>
        <w:pStyle w:val="SingleTxtG"/>
        <w:ind w:left="1701" w:hanging="567"/>
      </w:pPr>
      <w:r>
        <w:t>8.</w:t>
      </w:r>
      <w:r>
        <w:tab/>
        <w:t xml:space="preserve">Проект правил ООН, касающихся сигнализации заднего хода. </w:t>
      </w:r>
    </w:p>
    <w:p w14:paraId="6BE053DE" w14:textId="77777777" w:rsidR="00F308DD" w:rsidRPr="009F0C5E" w:rsidRDefault="00F308DD" w:rsidP="00F308DD">
      <w:pPr>
        <w:pStyle w:val="SingleTxtG"/>
        <w:ind w:left="1701" w:hanging="567"/>
      </w:pPr>
      <w:r>
        <w:t>9.</w:t>
      </w:r>
      <w:r>
        <w:tab/>
        <w:t>Обмен информацией о национальных и международных требованиях, касающихся уровней шума.</w:t>
      </w:r>
    </w:p>
    <w:p w14:paraId="17FE53CD" w14:textId="77777777" w:rsidR="00F308DD" w:rsidRPr="009F0C5E" w:rsidRDefault="00F308DD" w:rsidP="00F308DD">
      <w:pPr>
        <w:pStyle w:val="SingleTxtG"/>
        <w:ind w:left="1701" w:hanging="567"/>
      </w:pPr>
      <w:r>
        <w:t>10.</w:t>
      </w:r>
      <w:r>
        <w:tab/>
        <w:t>Предложения по поправкам к Сводной резолюции о конструкции транспортных средств.</w:t>
      </w:r>
    </w:p>
    <w:p w14:paraId="12E1A589" w14:textId="77777777" w:rsidR="00F308DD" w:rsidRPr="009F0C5E" w:rsidRDefault="00F308DD" w:rsidP="00F308DD">
      <w:pPr>
        <w:pStyle w:val="SingleTxtG"/>
        <w:ind w:left="1701" w:hanging="567"/>
      </w:pPr>
      <w:r>
        <w:t>11.</w:t>
      </w:r>
      <w:r>
        <w:tab/>
        <w:t>Разработка международной системы официального утверждения типа комплектного транспортного средства (МОУТКТС).</w:t>
      </w:r>
    </w:p>
    <w:p w14:paraId="759825E0" w14:textId="77777777" w:rsidR="00F308DD" w:rsidRPr="009F0C5E" w:rsidRDefault="00F308DD" w:rsidP="00F308DD">
      <w:pPr>
        <w:pStyle w:val="SingleTxtG"/>
        <w:ind w:left="1710" w:hanging="576"/>
      </w:pPr>
      <w:r>
        <w:t>12.</w:t>
      </w:r>
      <w:r>
        <w:tab/>
        <w:t>Основные вопросы, рассмотренные на недавних сессиях Всемирного форума для согласования правил в области транспортных средств.</w:t>
      </w:r>
    </w:p>
    <w:p w14:paraId="68F1E98D" w14:textId="77777777" w:rsidR="00F308DD" w:rsidRPr="009F0C5E" w:rsidRDefault="00F308DD" w:rsidP="00F308DD">
      <w:pPr>
        <w:pStyle w:val="SingleTxtG"/>
        <w:ind w:left="1710" w:hanging="576"/>
      </w:pPr>
      <w:r>
        <w:t>13.</w:t>
      </w:r>
      <w:r>
        <w:tab/>
        <w:t>Обмен мнениями о будущей деятельности Рабочей группы по вопросам шума и шин.</w:t>
      </w:r>
    </w:p>
    <w:p w14:paraId="2399A4B6" w14:textId="77777777" w:rsidR="00F308DD" w:rsidRPr="009F0C5E" w:rsidRDefault="00F308DD" w:rsidP="00F308DD">
      <w:pPr>
        <w:pStyle w:val="SingleTxtG"/>
      </w:pPr>
      <w:r>
        <w:t>14.</w:t>
      </w:r>
      <w:r>
        <w:tab/>
        <w:t>Прочие вопросы.</w:t>
      </w:r>
    </w:p>
    <w:p w14:paraId="58508F77" w14:textId="77777777" w:rsidR="00F308DD" w:rsidRPr="009F0C5E" w:rsidRDefault="00F308DD" w:rsidP="00F308DD">
      <w:pPr>
        <w:pStyle w:val="SingleTxtG"/>
      </w:pPr>
      <w:r>
        <w:t>15.</w:t>
      </w:r>
      <w:r>
        <w:tab/>
        <w:t>Предварительная повестка дня следующей сессии.</w:t>
      </w:r>
    </w:p>
    <w:p w14:paraId="259CAEA9" w14:textId="77777777" w:rsidR="00F308DD" w:rsidRPr="009F0C5E" w:rsidRDefault="00F308DD" w:rsidP="00F308DD">
      <w:pPr>
        <w:pStyle w:val="SingleTxtG"/>
      </w:pPr>
      <w:r>
        <w:t>16.</w:t>
      </w:r>
      <w:r>
        <w:tab/>
        <w:t>Выборы должностных лиц.</w:t>
      </w:r>
    </w:p>
    <w:p w14:paraId="06E5487D" w14:textId="77777777" w:rsidR="00F308DD" w:rsidRPr="009F0C5E" w:rsidRDefault="00F308DD" w:rsidP="00F308DD">
      <w:pPr>
        <w:pStyle w:val="HChG"/>
      </w:pPr>
      <w:r>
        <w:tab/>
        <w:t>II.</w:t>
      </w:r>
      <w:r>
        <w:tab/>
      </w:r>
      <w:r>
        <w:rPr>
          <w:bCs/>
        </w:rPr>
        <w:t>Аннотации</w:t>
      </w:r>
    </w:p>
    <w:p w14:paraId="251A94A4" w14:textId="77777777" w:rsidR="00F308DD" w:rsidRPr="009F0C5E" w:rsidRDefault="00F308DD" w:rsidP="00F308DD">
      <w:pPr>
        <w:pStyle w:val="H1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07C51805" w14:textId="77777777" w:rsidR="00F308DD" w:rsidRPr="009F0C5E" w:rsidRDefault="00F308DD" w:rsidP="00F308DD">
      <w:pPr>
        <w:pStyle w:val="SingleTxtG"/>
        <w:ind w:firstLine="567"/>
      </w:pPr>
      <w:r>
        <w:t>В соответствии с правилом 7 главы III правил процедуры (TRANS/WP.29/690, Amend.1 и Amend.2) Всемирного форума для согласования правил в области транспортных средств (WP.29) первым пунктом предварительной повестки дня является ее утверждение.</w:t>
      </w:r>
    </w:p>
    <w:p w14:paraId="2F373363" w14:textId="77777777" w:rsidR="00F308DD" w:rsidRPr="009F0C5E" w:rsidRDefault="00F308DD" w:rsidP="00F308DD">
      <w:pPr>
        <w:pStyle w:val="SingleTxtG"/>
        <w:rPr>
          <w:b/>
        </w:rPr>
      </w:pPr>
      <w:r>
        <w:rPr>
          <w:b/>
          <w:bCs/>
        </w:rPr>
        <w:lastRenderedPageBreak/>
        <w:t>Документация</w:t>
      </w:r>
    </w:p>
    <w:p w14:paraId="73BB1FF3" w14:textId="77777777" w:rsidR="00F308DD" w:rsidRPr="009F0C5E" w:rsidRDefault="00F308DD" w:rsidP="00F308DD">
      <w:pPr>
        <w:pStyle w:val="SingleTxtG"/>
        <w:spacing w:after="0"/>
      </w:pPr>
      <w:r>
        <w:t>ECE/TRANS/WP.29/GRBP/2021/8</w:t>
      </w:r>
    </w:p>
    <w:p w14:paraId="6CC595F3" w14:textId="77777777" w:rsidR="00F308DD" w:rsidRPr="009F0C5E" w:rsidRDefault="00F308DD" w:rsidP="00F308DD">
      <w:pPr>
        <w:pStyle w:val="H1G"/>
        <w:keepNext w:val="0"/>
        <w:keepLines w:val="0"/>
      </w:pPr>
      <w:r w:rsidRPr="009F0C5E">
        <w:tab/>
      </w:r>
      <w:r>
        <w:t>2.</w:t>
      </w:r>
      <w:r>
        <w:tab/>
      </w:r>
      <w:r>
        <w:rPr>
          <w:bCs/>
        </w:rPr>
        <w:t>Правила № 9 ООН (шум, производимый трехколесными транспортными средствами)</w:t>
      </w:r>
      <w:r>
        <w:t xml:space="preserve"> </w:t>
      </w:r>
    </w:p>
    <w:p w14:paraId="73168209" w14:textId="5C44E7DF" w:rsidR="00F308DD" w:rsidRPr="00D049DB" w:rsidRDefault="00F308DD" w:rsidP="00F308DD">
      <w:pPr>
        <w:pStyle w:val="SingleTxtG"/>
        <w:ind w:firstLine="567"/>
      </w:pPr>
      <w:r>
        <w:t>GRBP рассмотрит предложения по поправкам, которые были подготовлены экспертом от Международной ассоциации заводов-изготовителей мотоциклов (МАЗМ) в целях согласования поправок серии 08 к Правилам № 9 ООН со стандартом ISO10844:2014.</w:t>
      </w:r>
    </w:p>
    <w:p w14:paraId="41878FBA" w14:textId="77777777" w:rsidR="00F308DD" w:rsidRPr="009F0C5E" w:rsidRDefault="00F308DD" w:rsidP="00F308DD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08A1A12C" w14:textId="77777777" w:rsidR="00F308DD" w:rsidRPr="009F0C5E" w:rsidRDefault="00F308DD" w:rsidP="00F308DD">
      <w:pPr>
        <w:spacing w:after="120"/>
        <w:ind w:left="1134" w:right="1134"/>
        <w:jc w:val="both"/>
      </w:pPr>
      <w:r>
        <w:t>ECE/TRANS/WP.29/GRBP/2021/23</w:t>
      </w:r>
    </w:p>
    <w:p w14:paraId="3BB0DD37" w14:textId="77777777" w:rsidR="00F308DD" w:rsidRPr="009F0C5E" w:rsidRDefault="00F308DD" w:rsidP="00F308DD">
      <w:pPr>
        <w:pStyle w:val="H1G"/>
        <w:keepNext w:val="0"/>
        <w:keepLines w:val="0"/>
      </w:pPr>
      <w:r>
        <w:tab/>
        <w:t>3.</w:t>
      </w:r>
      <w:r>
        <w:tab/>
      </w:r>
      <w:r>
        <w:rPr>
          <w:bCs/>
        </w:rPr>
        <w:t>Правила № 51 ООН (шум, производимый транспортными средствами категорий M и N)</w:t>
      </w:r>
    </w:p>
    <w:p w14:paraId="0B2364B8" w14:textId="77777777" w:rsidR="00F308DD" w:rsidRPr="009F0C5E" w:rsidRDefault="00F308DD" w:rsidP="00F308DD">
      <w:pPr>
        <w:pStyle w:val="SingleTxtG"/>
        <w:ind w:firstLine="567"/>
      </w:pPr>
      <w:r>
        <w:t>GRBP заслушает информацию о деятельности неофициальной рабочей группы по дополнительным положениям об уровне звука (НРГ ДПУЗ) и неофициальной рабочей группы по неточностям в измерениях (НРГ НИ).</w:t>
      </w:r>
    </w:p>
    <w:p w14:paraId="67DBA33C" w14:textId="77777777" w:rsidR="00F308DD" w:rsidRPr="009F0C5E" w:rsidRDefault="00F308DD" w:rsidP="00F308DD">
      <w:pPr>
        <w:pStyle w:val="SingleTxtG"/>
        <w:ind w:firstLine="567"/>
      </w:pPr>
      <w:r>
        <w:t>GRBP рассмотрит предложения, подготовленные НРГ НИ</w:t>
      </w:r>
      <w:r w:rsidRPr="004E072D">
        <w:t xml:space="preserve"> </w:t>
      </w:r>
      <w:r>
        <w:t>и предусматривающие введение мер для снижения разброса показателей.</w:t>
      </w:r>
    </w:p>
    <w:p w14:paraId="70121E12" w14:textId="77777777" w:rsidR="00F308DD" w:rsidRPr="009F0C5E" w:rsidRDefault="00F308DD" w:rsidP="00F308DD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02187A40" w14:textId="77777777" w:rsidR="00F308DD" w:rsidRPr="009F0C5E" w:rsidRDefault="00F308DD" w:rsidP="00F308DD">
      <w:pPr>
        <w:spacing w:after="120"/>
        <w:ind w:left="1134" w:right="1134"/>
        <w:jc w:val="both"/>
      </w:pPr>
      <w:r>
        <w:t>ECE/TRANS/WP.29/GRBP/2021/22</w:t>
      </w:r>
    </w:p>
    <w:p w14:paraId="00169756" w14:textId="77777777" w:rsidR="00F308DD" w:rsidRPr="009F0C5E" w:rsidRDefault="00F308DD" w:rsidP="00F308DD">
      <w:pPr>
        <w:spacing w:after="120"/>
        <w:ind w:left="1134" w:right="1134"/>
        <w:jc w:val="both"/>
      </w:pPr>
      <w:r>
        <w:tab/>
      </w:r>
      <w:r>
        <w:tab/>
        <w:t>В рамках этого пункта повестки дня GRBP, возможно, будет представлен доклад о деятельности недавно созданной целевой группы по предельным уровням звука (ЦГ ПУ).</w:t>
      </w:r>
    </w:p>
    <w:p w14:paraId="7DB8668D" w14:textId="77777777" w:rsidR="00F308DD" w:rsidRPr="009F0C5E" w:rsidRDefault="00F308DD" w:rsidP="00F308DD">
      <w:pPr>
        <w:pStyle w:val="H1G"/>
      </w:pPr>
      <w:r>
        <w:tab/>
        <w:t>4.</w:t>
      </w:r>
      <w:r>
        <w:tab/>
      </w:r>
      <w:r>
        <w:rPr>
          <w:bCs/>
        </w:rPr>
        <w:t>Правила № 63 ООН (шум, производимый мопедами)</w:t>
      </w:r>
    </w:p>
    <w:p w14:paraId="26433BC9" w14:textId="77777777" w:rsidR="00F308DD" w:rsidRPr="009F0C5E" w:rsidRDefault="00F308DD" w:rsidP="00F308DD">
      <w:pPr>
        <w:pStyle w:val="SingleTxtG"/>
        <w:ind w:firstLine="567"/>
      </w:pPr>
      <w:r>
        <w:t>GRBP рассмотрит предложения по поправкам, представленные экспертом от МАЗМ, которые предусматривают согласование поправок серии 02 к Правилам № 63 ООН со стандартом ISO10844:2014.</w:t>
      </w:r>
    </w:p>
    <w:p w14:paraId="7C594DA1" w14:textId="77777777" w:rsidR="00F308DD" w:rsidRPr="009F0C5E" w:rsidRDefault="00F308DD" w:rsidP="00F308DD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090421DD" w14:textId="77777777" w:rsidR="00F308DD" w:rsidRPr="009F0C5E" w:rsidRDefault="00F308DD" w:rsidP="00F308DD">
      <w:pPr>
        <w:spacing w:after="120"/>
        <w:ind w:left="1134" w:right="1134"/>
        <w:jc w:val="both"/>
      </w:pPr>
      <w:r>
        <w:t>ECE/TRANS/WP.29/GRBP/2021/24</w:t>
      </w:r>
    </w:p>
    <w:p w14:paraId="7E93BEDF" w14:textId="77777777" w:rsidR="00F308DD" w:rsidRPr="009F0C5E" w:rsidRDefault="00F308DD" w:rsidP="00F308DD">
      <w:pPr>
        <w:pStyle w:val="H1G"/>
        <w:keepNext w:val="0"/>
        <w:keepLines w:val="0"/>
      </w:pPr>
      <w:bookmarkStart w:id="1" w:name="_Hlk75520477"/>
      <w:r>
        <w:tab/>
        <w:t>5.</w:t>
      </w:r>
      <w:r>
        <w:tab/>
      </w:r>
      <w:r>
        <w:rPr>
          <w:bCs/>
        </w:rPr>
        <w:t>Правила № 92 ООН (сменные системы глушителей для мотоциклов)</w:t>
      </w:r>
      <w:r>
        <w:t xml:space="preserve"> </w:t>
      </w:r>
    </w:p>
    <w:p w14:paraId="050E7BEF" w14:textId="77777777" w:rsidR="00F308DD" w:rsidRPr="009F0C5E" w:rsidRDefault="00F308DD" w:rsidP="00F308DD">
      <w:pPr>
        <w:pStyle w:val="SingleTxtG"/>
        <w:ind w:firstLine="567"/>
      </w:pPr>
      <w:r>
        <w:t xml:space="preserve">GRBP рассмотрит предложения по поправкам, которые были подготовлены экспертом от Италии.  </w:t>
      </w:r>
    </w:p>
    <w:p w14:paraId="17B52A50" w14:textId="77777777" w:rsidR="00F308DD" w:rsidRPr="009F0C5E" w:rsidRDefault="00F308DD" w:rsidP="00F308DD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1C24F22B" w14:textId="77777777" w:rsidR="00F308DD" w:rsidRPr="009F0C5E" w:rsidRDefault="00F308DD" w:rsidP="00F308DD">
      <w:pPr>
        <w:spacing w:after="120"/>
        <w:ind w:left="1134" w:right="1134"/>
        <w:jc w:val="both"/>
      </w:pPr>
      <w:r>
        <w:t>ECE/TRANS/WP.29/GRBP/2021/11</w:t>
      </w:r>
    </w:p>
    <w:bookmarkEnd w:id="1"/>
    <w:p w14:paraId="506B0A73" w14:textId="77777777" w:rsidR="00F308DD" w:rsidRPr="009F0C5E" w:rsidRDefault="00F308DD" w:rsidP="00F308DD">
      <w:pPr>
        <w:pStyle w:val="H1G"/>
        <w:keepNext w:val="0"/>
        <w:keepLines w:val="0"/>
      </w:pPr>
      <w:r>
        <w:tab/>
        <w:t>6.</w:t>
      </w:r>
      <w:r>
        <w:tab/>
      </w:r>
      <w:r>
        <w:rPr>
          <w:bCs/>
        </w:rPr>
        <w:t>Правила № 138 ООН (бесшумные автотранспортные средства)</w:t>
      </w:r>
    </w:p>
    <w:p w14:paraId="357CCBC6" w14:textId="77777777" w:rsidR="00F308DD" w:rsidRPr="009F0C5E" w:rsidRDefault="00F308DD" w:rsidP="00F308DD">
      <w:pPr>
        <w:pStyle w:val="SingleTxtG"/>
        <w:ind w:firstLine="567"/>
      </w:pPr>
      <w:r>
        <w:t>GRBP, возможно, пожелает рассмотреть предложение, подготовленное экспертом от Франции с целью уточнения толкования требований, касающихся изменения производимого звука пропорционально скорости транспортного средства.</w:t>
      </w:r>
    </w:p>
    <w:p w14:paraId="0FA23749" w14:textId="77777777" w:rsidR="00F308DD" w:rsidRPr="009F0C5E" w:rsidRDefault="00F308DD" w:rsidP="00911AE7">
      <w:pPr>
        <w:pageBreakBefore/>
        <w:spacing w:after="120"/>
        <w:ind w:left="1134" w:right="1134"/>
        <w:jc w:val="both"/>
        <w:rPr>
          <w:b/>
        </w:rPr>
      </w:pPr>
      <w:r>
        <w:rPr>
          <w:b/>
          <w:bCs/>
        </w:rPr>
        <w:lastRenderedPageBreak/>
        <w:t>Документация</w:t>
      </w:r>
    </w:p>
    <w:p w14:paraId="5D2FA284" w14:textId="77777777" w:rsidR="00F308DD" w:rsidRPr="009F0C5E" w:rsidRDefault="00F308DD" w:rsidP="00F308DD">
      <w:pPr>
        <w:spacing w:after="120"/>
        <w:ind w:left="1134" w:right="1134"/>
        <w:jc w:val="both"/>
      </w:pPr>
      <w:r>
        <w:t>ECE/TRANS/WP.29/GRBP/2021/14</w:t>
      </w:r>
    </w:p>
    <w:p w14:paraId="077A883C" w14:textId="77777777" w:rsidR="00F308DD" w:rsidRPr="009F0C5E" w:rsidRDefault="00F308DD" w:rsidP="00F308DD">
      <w:pPr>
        <w:spacing w:after="120"/>
        <w:ind w:left="1134" w:right="1134"/>
        <w:jc w:val="both"/>
      </w:pPr>
      <w:r>
        <w:tab/>
      </w:r>
      <w:r>
        <w:tab/>
        <w:t xml:space="preserve">GRBP, возможно, будет представлен доклад о ходе работы неофициальной рабочей группы по бесшумным автотранспортным средствам над глобальными техническими правилами (НРГ по ГТП, касающимся БАТС). </w:t>
      </w:r>
    </w:p>
    <w:p w14:paraId="02C916F4" w14:textId="77777777" w:rsidR="00F308DD" w:rsidRPr="009F0C5E" w:rsidRDefault="00F308DD" w:rsidP="00F308DD">
      <w:pPr>
        <w:pStyle w:val="H1G"/>
      </w:pPr>
      <w:r>
        <w:tab/>
        <w:t>7.</w:t>
      </w:r>
      <w:r>
        <w:tab/>
      </w:r>
      <w:r>
        <w:rPr>
          <w:bCs/>
        </w:rPr>
        <w:t>Шины</w:t>
      </w:r>
    </w:p>
    <w:p w14:paraId="7782481C" w14:textId="77777777" w:rsidR="00F308DD" w:rsidRPr="009F0C5E" w:rsidRDefault="00F308DD" w:rsidP="00F308DD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Правила № 30 ООН (шины для легковых автомобилей и их прицепов)</w:t>
      </w:r>
    </w:p>
    <w:p w14:paraId="5C15403A" w14:textId="48E83B1E" w:rsidR="00F308DD" w:rsidRPr="009F0C5E" w:rsidRDefault="00F308DD" w:rsidP="00F308DD">
      <w:pPr>
        <w:pStyle w:val="SingleTxtG"/>
        <w:ind w:firstLine="567"/>
      </w:pPr>
      <w:r>
        <w:t xml:space="preserve">GRBP рассмотрит обновленное предложение по новому определению «радиальной шины», которое было подготовлено экспертами от Франции и Европейской комиссии. Такое же определение было предложено для </w:t>
      </w:r>
      <w:r w:rsidR="00003927">
        <w:br/>
      </w:r>
      <w:r>
        <w:t>правил ООН №№ 54, 75, 106, 108 и 109.</w:t>
      </w:r>
    </w:p>
    <w:p w14:paraId="364DCAC3" w14:textId="77777777" w:rsidR="00F308DD" w:rsidRPr="002B4AD8" w:rsidRDefault="00F308DD" w:rsidP="00F308DD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61685E93" w14:textId="77777777" w:rsidR="00F308DD" w:rsidRPr="002B4AD8" w:rsidRDefault="00F308DD" w:rsidP="00F308DD">
      <w:pPr>
        <w:spacing w:after="120"/>
        <w:ind w:left="1134" w:right="1134"/>
        <w:jc w:val="both"/>
      </w:pPr>
      <w:bookmarkStart w:id="2" w:name="_Hlk75442070"/>
      <w:r w:rsidRPr="009F0C5E">
        <w:rPr>
          <w:lang w:val="en-US"/>
        </w:rPr>
        <w:t>ECE</w:t>
      </w:r>
      <w:r w:rsidRPr="002B4AD8">
        <w:t>/</w:t>
      </w:r>
      <w:r w:rsidRPr="009F0C5E">
        <w:rPr>
          <w:lang w:val="en-US"/>
        </w:rPr>
        <w:t>TRANS</w:t>
      </w:r>
      <w:r w:rsidRPr="002B4AD8">
        <w:t>/</w:t>
      </w:r>
      <w:r w:rsidRPr="009F0C5E">
        <w:rPr>
          <w:lang w:val="en-US"/>
        </w:rPr>
        <w:t>WP</w:t>
      </w:r>
      <w:r w:rsidRPr="002B4AD8">
        <w:t>.29/</w:t>
      </w:r>
      <w:r w:rsidRPr="009F0C5E">
        <w:rPr>
          <w:lang w:val="en-US"/>
        </w:rPr>
        <w:t>GRBP</w:t>
      </w:r>
      <w:r w:rsidRPr="002B4AD8">
        <w:t xml:space="preserve">/2021/9, </w:t>
      </w:r>
      <w:r w:rsidRPr="009F0C5E">
        <w:rPr>
          <w:lang w:val="en-US"/>
        </w:rPr>
        <w:t>ECE</w:t>
      </w:r>
      <w:r w:rsidRPr="002B4AD8">
        <w:t>/</w:t>
      </w:r>
      <w:r w:rsidRPr="009F0C5E">
        <w:rPr>
          <w:lang w:val="en-US"/>
        </w:rPr>
        <w:t>TRANS</w:t>
      </w:r>
      <w:r w:rsidRPr="002B4AD8">
        <w:t>/</w:t>
      </w:r>
      <w:r w:rsidRPr="009F0C5E">
        <w:rPr>
          <w:lang w:val="en-US"/>
        </w:rPr>
        <w:t>WP</w:t>
      </w:r>
      <w:r w:rsidRPr="002B4AD8">
        <w:t>.29/</w:t>
      </w:r>
      <w:r w:rsidRPr="009F0C5E">
        <w:rPr>
          <w:lang w:val="en-US"/>
        </w:rPr>
        <w:t>GRBP</w:t>
      </w:r>
      <w:r w:rsidRPr="002B4AD8">
        <w:t>/2021/10</w:t>
      </w:r>
      <w:bookmarkEnd w:id="2"/>
    </w:p>
    <w:p w14:paraId="7C010F08" w14:textId="1030D5E7" w:rsidR="00F308DD" w:rsidRPr="009F0C5E" w:rsidRDefault="00F308DD" w:rsidP="00F308DD">
      <w:pPr>
        <w:pStyle w:val="H23G"/>
        <w:keepNext w:val="0"/>
        <w:keepLines w:val="0"/>
      </w:pPr>
      <w:r>
        <w:tab/>
        <w:t>b)</w:t>
      </w:r>
      <w:r>
        <w:tab/>
      </w:r>
      <w:r>
        <w:rPr>
          <w:bCs/>
        </w:rPr>
        <w:t xml:space="preserve">Правила № 54 ООН (шины для коммерческих транспортных средств </w:t>
      </w:r>
      <w:r w:rsidR="00003927">
        <w:rPr>
          <w:bCs/>
        </w:rPr>
        <w:br/>
      </w:r>
      <w:r>
        <w:rPr>
          <w:bCs/>
        </w:rPr>
        <w:t>и их прицепов)</w:t>
      </w:r>
    </w:p>
    <w:p w14:paraId="4FAA99BF" w14:textId="77777777" w:rsidR="00F308DD" w:rsidRPr="009F0C5E" w:rsidRDefault="00F308DD" w:rsidP="00F308DD">
      <w:pPr>
        <w:pStyle w:val="SingleTxtG"/>
        <w:ind w:firstLine="567"/>
      </w:pPr>
      <w:r>
        <w:t>GRBP, возможно, пожелает рассмотреть предложение, представленное экспертом из Франции и направленное на уточнение использования дополнительной комбинации нагрузки/скорости для типа шин.</w:t>
      </w:r>
    </w:p>
    <w:p w14:paraId="5ED90755" w14:textId="77777777" w:rsidR="00F308DD" w:rsidRPr="009F0C5E" w:rsidRDefault="00F308DD" w:rsidP="00F308DD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46FB24A4" w14:textId="77777777" w:rsidR="00F308DD" w:rsidRPr="009F0C5E" w:rsidRDefault="00F308DD" w:rsidP="00F308DD">
      <w:pPr>
        <w:spacing w:after="120"/>
        <w:ind w:left="1134" w:right="1134"/>
        <w:jc w:val="both"/>
      </w:pPr>
      <w:r>
        <w:t>ECE/TRANS/WP.29/GRBP/2021/13</w:t>
      </w:r>
    </w:p>
    <w:p w14:paraId="2BB97C79" w14:textId="77777777" w:rsidR="00F308DD" w:rsidRPr="009F0C5E" w:rsidRDefault="00F308DD" w:rsidP="00F308DD">
      <w:pPr>
        <w:pStyle w:val="H23G"/>
        <w:keepNext w:val="0"/>
        <w:keepLines w:val="0"/>
      </w:pPr>
      <w:r>
        <w:tab/>
        <w:t>c)</w:t>
      </w:r>
      <w:r>
        <w:tab/>
      </w:r>
      <w:r>
        <w:rPr>
          <w:bCs/>
        </w:rPr>
        <w:t>Правила № 108 ООН (шины с восстановленным протектором для легковых автомобилей и их прицепов)</w:t>
      </w:r>
      <w:bookmarkStart w:id="3" w:name="_Hlk55482920"/>
    </w:p>
    <w:bookmarkEnd w:id="3"/>
    <w:p w14:paraId="05E90015" w14:textId="77777777" w:rsidR="00F308DD" w:rsidRPr="009F0C5E" w:rsidRDefault="00F308DD" w:rsidP="00F308DD">
      <w:pPr>
        <w:pStyle w:val="SingleTxtG"/>
        <w:ind w:firstLine="567"/>
      </w:pPr>
      <w:r>
        <w:t>GRBP, возможно, пожелает рассмотреть предложение, которое было представлено экспертами от Постоянного международного бюро ассоциаций дистрибьюторских компаний и предприятий по восстановлению шин (БИПАВЕР), Франции и Нидерландов, с тем чтобы привести положения о шинах с восстановленным протектором в соответствие с ранее принятыми предложениями по правилам ООН №№ 30 и 117 и охватить все материалы протектора.</w:t>
      </w:r>
      <w:bookmarkStart w:id="4" w:name="_Hlk75757592"/>
    </w:p>
    <w:bookmarkEnd w:id="4"/>
    <w:p w14:paraId="56B4DC1A" w14:textId="77777777" w:rsidR="00F308DD" w:rsidRPr="009F0C5E" w:rsidRDefault="00F308DD" w:rsidP="00F308DD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736CAD4E" w14:textId="77777777" w:rsidR="00F308DD" w:rsidRPr="009F0C5E" w:rsidRDefault="00F308DD" w:rsidP="00F308DD">
      <w:pPr>
        <w:ind w:left="1134" w:right="1134"/>
        <w:jc w:val="both"/>
      </w:pPr>
      <w:r>
        <w:t>ECE/TRANS/WP.29/GRBP/2021/15</w:t>
      </w:r>
    </w:p>
    <w:p w14:paraId="2B417DB3" w14:textId="77777777" w:rsidR="00F308DD" w:rsidRPr="009F0C5E" w:rsidRDefault="00F308DD" w:rsidP="00F308DD">
      <w:pPr>
        <w:pStyle w:val="H23G"/>
        <w:keepNext w:val="0"/>
        <w:keepLines w:val="0"/>
      </w:pPr>
      <w:r>
        <w:tab/>
        <w:t>d)</w:t>
      </w:r>
      <w:r>
        <w:tab/>
      </w:r>
      <w:r>
        <w:rPr>
          <w:bCs/>
        </w:rPr>
        <w:t>Правила № 109 ООН (шины с восстановленным протектором для транспортных средств неиндивидуального пользования и их прицепов)</w:t>
      </w:r>
    </w:p>
    <w:p w14:paraId="0A801951" w14:textId="6029104B" w:rsidR="00F308DD" w:rsidRPr="009F0C5E" w:rsidRDefault="00F308DD" w:rsidP="00F308DD">
      <w:pPr>
        <w:spacing w:after="120"/>
        <w:ind w:left="1134" w:right="1134"/>
        <w:jc w:val="both"/>
        <w:rPr>
          <w:b/>
        </w:rPr>
      </w:pPr>
      <w:r>
        <w:tab/>
      </w:r>
      <w:r>
        <w:tab/>
        <w:t xml:space="preserve">GRBP рассмотрит предложение экспертов от БИПАВЕР, Франции и Нидерландов, с тем чтобы привести положения о шинах с восстановленным протектором в соответствие с ранее принятыми предложениями по </w:t>
      </w:r>
      <w:r w:rsidR="004A6B62">
        <w:br/>
      </w:r>
      <w:r>
        <w:t>правилам ООН №№ 54 и 117 и охватить все материалы протектора.</w:t>
      </w:r>
    </w:p>
    <w:p w14:paraId="6F57F15E" w14:textId="77777777" w:rsidR="00F308DD" w:rsidRPr="009F0C5E" w:rsidRDefault="00F308DD" w:rsidP="00F308DD">
      <w:pPr>
        <w:spacing w:after="120"/>
        <w:ind w:left="1134" w:right="1134"/>
        <w:jc w:val="both"/>
        <w:rPr>
          <w:b/>
        </w:rPr>
      </w:pPr>
      <w:bookmarkStart w:id="5" w:name="_Hlk75758377"/>
      <w:r>
        <w:rPr>
          <w:b/>
          <w:bCs/>
        </w:rPr>
        <w:t>Документация</w:t>
      </w:r>
    </w:p>
    <w:p w14:paraId="1BD3A527" w14:textId="77777777" w:rsidR="00F308DD" w:rsidRPr="009F0C5E" w:rsidRDefault="00F308DD" w:rsidP="00F308DD">
      <w:pPr>
        <w:pStyle w:val="SingleTxtG"/>
      </w:pPr>
      <w:r>
        <w:t>ECE/TRANS/WP.29/GRBP/2021/16</w:t>
      </w:r>
    </w:p>
    <w:bookmarkEnd w:id="5"/>
    <w:p w14:paraId="21738257" w14:textId="2262F6F9" w:rsidR="00F308DD" w:rsidRPr="009F0C5E" w:rsidRDefault="00F308DD" w:rsidP="00F308DD">
      <w:pPr>
        <w:pStyle w:val="SingleTxtG"/>
      </w:pPr>
      <w:r>
        <w:tab/>
        <w:t>GRBP, возможно, пожелает рассмотреть предложение, подготовленное экспертом от Франции, с тем чтобы при определенных условиях отслеживаемости разрешить обновление эксплуатационного описания использованной покрышки.</w:t>
      </w:r>
    </w:p>
    <w:p w14:paraId="675C0DC8" w14:textId="77777777" w:rsidR="00F308DD" w:rsidRPr="009F0C5E" w:rsidRDefault="00F308DD" w:rsidP="00F308DD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5189AB1D" w14:textId="77777777" w:rsidR="00F308DD" w:rsidRPr="009F0C5E" w:rsidRDefault="00F308DD" w:rsidP="00F308DD">
      <w:pPr>
        <w:pStyle w:val="SingleTxtG"/>
      </w:pPr>
      <w:r>
        <w:t>ECE/TRANS/WP.29/GRBP/2021/18</w:t>
      </w:r>
    </w:p>
    <w:p w14:paraId="2976623C" w14:textId="77777777" w:rsidR="00F308DD" w:rsidRPr="009F0C5E" w:rsidRDefault="00F308DD" w:rsidP="00F308DD">
      <w:pPr>
        <w:pStyle w:val="H23G"/>
        <w:keepNext w:val="0"/>
        <w:keepLines w:val="0"/>
      </w:pPr>
      <w:r>
        <w:lastRenderedPageBreak/>
        <w:tab/>
        <w:t>e)</w:t>
      </w:r>
      <w:r>
        <w:tab/>
      </w:r>
      <w:r>
        <w:rPr>
          <w:bCs/>
        </w:rPr>
        <w:t>Правила № 117 ООН (сопротивление шин качению, шум, издаваемый шинами при качении, и их сцепление на мокрой поверхности)</w:t>
      </w:r>
    </w:p>
    <w:p w14:paraId="3DA36473" w14:textId="03D0EBF9" w:rsidR="00F308DD" w:rsidRPr="009F0C5E" w:rsidRDefault="00F308DD" w:rsidP="00F308DD">
      <w:pPr>
        <w:pStyle w:val="SingleTxtG"/>
        <w:ind w:firstLine="567"/>
      </w:pPr>
      <w:r>
        <w:t>GRBP, возможно, пожелает рассмотреть предложение, которое было внесено экспертами от Европейской технической организации по вопросам пневматических шин и ободьев колес (ЕТОПОК).</w:t>
      </w:r>
    </w:p>
    <w:p w14:paraId="405162A6" w14:textId="77777777" w:rsidR="00F308DD" w:rsidRPr="009F0C5E" w:rsidRDefault="00F308DD" w:rsidP="00F308DD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0D42501A" w14:textId="77777777" w:rsidR="00F308DD" w:rsidRPr="009F0C5E" w:rsidRDefault="00F308DD" w:rsidP="00F308DD">
      <w:pPr>
        <w:pStyle w:val="SingleTxtG"/>
      </w:pPr>
      <w:r>
        <w:t>ECE/TRANS/WP.29/GRBP/2021/17</w:t>
      </w:r>
    </w:p>
    <w:p w14:paraId="4407A819" w14:textId="77777777" w:rsidR="00F308DD" w:rsidRPr="009F0C5E" w:rsidRDefault="00F308DD" w:rsidP="00F308DD">
      <w:pPr>
        <w:spacing w:after="120"/>
        <w:ind w:left="1134" w:right="1134"/>
        <w:jc w:val="both"/>
        <w:rPr>
          <w:b/>
          <w:bCs/>
        </w:rPr>
      </w:pPr>
      <w:r>
        <w:tab/>
      </w:r>
      <w:r>
        <w:tab/>
        <w:t xml:space="preserve">GRBP будет кратко проинформирована о деятельности НРГ по характеристикам сцепления изношенных шин на мокрой поверхности (НРГ СИШМ) и обсудит предложения по поправкам, подготовленные НРГ СИШМ с целью введения процедуры и пороговых значений для характеристик сцепления шин С1 в изношенном состоянии на мокрой поверхности. </w:t>
      </w:r>
    </w:p>
    <w:p w14:paraId="74C898D3" w14:textId="77777777" w:rsidR="00F308DD" w:rsidRPr="009F0C5E" w:rsidRDefault="00F308DD" w:rsidP="00F308DD">
      <w:pPr>
        <w:spacing w:after="120"/>
        <w:ind w:left="1134" w:right="1134"/>
        <w:rPr>
          <w:b/>
          <w:bCs/>
        </w:rPr>
      </w:pPr>
      <w:r>
        <w:rPr>
          <w:b/>
          <w:bCs/>
        </w:rPr>
        <w:t>Документация</w:t>
      </w:r>
    </w:p>
    <w:p w14:paraId="4E9BDD5F" w14:textId="78FF2BE2" w:rsidR="00F308DD" w:rsidRPr="009F0C5E" w:rsidRDefault="00F308DD" w:rsidP="00F308DD">
      <w:pPr>
        <w:spacing w:after="120"/>
        <w:ind w:left="1134" w:right="1134"/>
        <w:jc w:val="both"/>
      </w:pPr>
      <w:r>
        <w:t>ECE/TRANS/WP.29/GRBP/2021/12</w:t>
      </w:r>
    </w:p>
    <w:p w14:paraId="4C887621" w14:textId="77777777" w:rsidR="00F308DD" w:rsidRPr="009F0C5E" w:rsidRDefault="00F308DD" w:rsidP="00F308DD">
      <w:pPr>
        <w:pStyle w:val="H23G"/>
        <w:keepNext w:val="0"/>
        <w:keepLines w:val="0"/>
      </w:pPr>
      <w:r>
        <w:tab/>
        <w:t>f)</w:t>
      </w:r>
      <w:r>
        <w:tab/>
      </w:r>
      <w:r>
        <w:rPr>
          <w:bCs/>
        </w:rPr>
        <w:t>Правила № 141 ООН (система контроля давления в шинах)</w:t>
      </w:r>
    </w:p>
    <w:p w14:paraId="2A28AA0E" w14:textId="73357025" w:rsidR="00F308DD" w:rsidRPr="00D049DB" w:rsidRDefault="00F308DD" w:rsidP="00F308DD">
      <w:pPr>
        <w:pStyle w:val="SingleTxtG"/>
        <w:ind w:firstLine="567"/>
      </w:pPr>
      <w:bookmarkStart w:id="6" w:name="_Hlk43207602"/>
      <w:r>
        <w:t>GRBP рассмотрит предложение, подготовленное целевой групп</w:t>
      </w:r>
      <w:r w:rsidR="004A6B62">
        <w:t>ой</w:t>
      </w:r>
      <w:r>
        <w:t xml:space="preserve"> по системе контроля давления в шинах и установке шин (ЦГ СКДУШ), чтобы привести </w:t>
      </w:r>
      <w:r w:rsidR="004A6B62">
        <w:br/>
      </w:r>
      <w:r>
        <w:t>Правила № 141 ООН в соответствие с переходными положениями Регламента</w:t>
      </w:r>
      <w:r w:rsidR="004A6B62">
        <w:t> </w:t>
      </w:r>
      <w:r>
        <w:t>2019/2144 Европейского союза.</w:t>
      </w:r>
    </w:p>
    <w:bookmarkEnd w:id="6"/>
    <w:p w14:paraId="75109B4C" w14:textId="77777777" w:rsidR="00F308DD" w:rsidRPr="009F0C5E" w:rsidRDefault="00F308DD" w:rsidP="00F308DD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1922A600" w14:textId="77777777" w:rsidR="00F308DD" w:rsidRPr="009F0C5E" w:rsidRDefault="00F308DD" w:rsidP="00F308DD">
      <w:pPr>
        <w:spacing w:after="120"/>
        <w:ind w:left="1134" w:right="1134"/>
        <w:jc w:val="both"/>
      </w:pPr>
      <w:r>
        <w:t>ECE/TRANS/WP.29/GRBP/2021/19</w:t>
      </w:r>
    </w:p>
    <w:p w14:paraId="61471D59" w14:textId="77777777" w:rsidR="00F308DD" w:rsidRPr="009F0C5E" w:rsidRDefault="00F308DD" w:rsidP="00F308DD">
      <w:pPr>
        <w:spacing w:after="120"/>
        <w:ind w:left="1134" w:right="1134"/>
        <w:jc w:val="both"/>
      </w:pPr>
      <w:r>
        <w:tab/>
      </w:r>
      <w:r>
        <w:tab/>
        <w:t>GRBP, возможно, пожелает также рассмотреть другое предложение ЦГ СКДУШ, которое предусматривает введение альтернативной процедуры официального утверждения типа прицепов (транспортных средств категорий O</w:t>
      </w:r>
      <w:r>
        <w:rPr>
          <w:vertAlign w:val="subscript"/>
        </w:rPr>
        <w:t>3</w:t>
      </w:r>
      <w:r>
        <w:t xml:space="preserve"> и O</w:t>
      </w:r>
      <w:r>
        <w:rPr>
          <w:vertAlign w:val="subscript"/>
        </w:rPr>
        <w:t>4</w:t>
      </w:r>
      <w:r>
        <w:t>) в отношении их системы контроля давления в шинах (СКДШ), системы подкачки шин (СПШ) и центральной системы накачки шин (ЦСНШ).</w:t>
      </w:r>
    </w:p>
    <w:p w14:paraId="003DC6E3" w14:textId="77777777" w:rsidR="00F308DD" w:rsidRPr="009F0C5E" w:rsidRDefault="00F308DD" w:rsidP="00F308DD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5D03A6FD" w14:textId="77777777" w:rsidR="00F308DD" w:rsidRPr="009F0C5E" w:rsidRDefault="00F308DD" w:rsidP="00F308DD">
      <w:pPr>
        <w:spacing w:after="120"/>
        <w:ind w:left="1134" w:right="1134"/>
        <w:jc w:val="both"/>
      </w:pPr>
      <w:r>
        <w:t>ECE/TRANS/WP.29/GRBP/2021/20</w:t>
      </w:r>
    </w:p>
    <w:p w14:paraId="702A1E69" w14:textId="77777777" w:rsidR="00F308DD" w:rsidRPr="009F0C5E" w:rsidRDefault="00F308DD" w:rsidP="00F308DD">
      <w:pPr>
        <w:pStyle w:val="H23G"/>
        <w:keepNext w:val="0"/>
        <w:keepLines w:val="0"/>
      </w:pPr>
      <w:r>
        <w:tab/>
        <w:t>g)</w:t>
      </w:r>
      <w:r>
        <w:tab/>
      </w:r>
      <w:r>
        <w:rPr>
          <w:bCs/>
        </w:rPr>
        <w:t>Правила № 142 ООН (установка шин)</w:t>
      </w:r>
    </w:p>
    <w:p w14:paraId="1ADD9CF4" w14:textId="154253F1" w:rsidR="00F308DD" w:rsidRPr="009F0C5E" w:rsidRDefault="00F308DD" w:rsidP="00F308DD">
      <w:pPr>
        <w:pStyle w:val="SingleTxtG"/>
        <w:ind w:firstLine="567"/>
      </w:pPr>
      <w:r>
        <w:t>GRBP рассмотрит предложение ЦГ СКДУШ, направленное на согласование переходных положений Правил № 142 ООН с переходными положениями Регламента</w:t>
      </w:r>
      <w:r w:rsidR="00A14B3D">
        <w:t> </w:t>
      </w:r>
      <w:r>
        <w:t>(ЕС) 2019/2144.</w:t>
      </w:r>
    </w:p>
    <w:p w14:paraId="42DB0B64" w14:textId="77777777" w:rsidR="00F308DD" w:rsidRPr="009F0C5E" w:rsidRDefault="00F308DD" w:rsidP="00F308DD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6850D17E" w14:textId="77777777" w:rsidR="00F308DD" w:rsidRPr="009F0C5E" w:rsidRDefault="00F308DD" w:rsidP="00F308DD">
      <w:pPr>
        <w:spacing w:after="120"/>
        <w:ind w:left="1134" w:right="1134"/>
        <w:jc w:val="both"/>
      </w:pPr>
      <w:r>
        <w:t>ECE/TRANS/WP.29/GRBP/2021/21</w:t>
      </w:r>
    </w:p>
    <w:p w14:paraId="7F81CAA0" w14:textId="77777777" w:rsidR="00F308DD" w:rsidRPr="009F0C5E" w:rsidRDefault="00F308DD" w:rsidP="00F308DD">
      <w:pPr>
        <w:pStyle w:val="H23G"/>
        <w:keepNext w:val="0"/>
        <w:keepLines w:val="0"/>
      </w:pPr>
      <w:r>
        <w:tab/>
        <w:t>h)</w:t>
      </w:r>
      <w:r>
        <w:tab/>
      </w:r>
      <w:r>
        <w:rPr>
          <w:bCs/>
        </w:rPr>
        <w:t>Проект правил ООН, касающихся шипованных шин</w:t>
      </w:r>
    </w:p>
    <w:p w14:paraId="314765FF" w14:textId="77777777" w:rsidR="00F308DD" w:rsidRPr="009F0C5E" w:rsidRDefault="00F308DD" w:rsidP="00F308DD">
      <w:pPr>
        <w:pStyle w:val="SingleTxtG"/>
        <w:ind w:firstLine="567"/>
      </w:pPr>
      <w:r>
        <w:t xml:space="preserve">GRBP обсудит пересмотренное предложение о новых правилах ООН, которое было представлено целевой группой по шипованным шинам (ЦГ ШШ). </w:t>
      </w:r>
    </w:p>
    <w:p w14:paraId="1B20A382" w14:textId="77777777" w:rsidR="00F308DD" w:rsidRPr="00F308DD" w:rsidRDefault="00F308DD" w:rsidP="00F308DD">
      <w:pPr>
        <w:spacing w:after="120"/>
        <w:ind w:left="1134" w:right="1134"/>
        <w:jc w:val="both"/>
        <w:rPr>
          <w:b/>
          <w:lang w:val="en-US"/>
        </w:rPr>
      </w:pPr>
      <w:r>
        <w:rPr>
          <w:b/>
          <w:bCs/>
        </w:rPr>
        <w:t>Документация</w:t>
      </w:r>
    </w:p>
    <w:p w14:paraId="4E2D6AB9" w14:textId="77777777" w:rsidR="00F308DD" w:rsidRPr="00F308DD" w:rsidRDefault="00F308DD" w:rsidP="00F308DD">
      <w:pPr>
        <w:spacing w:after="120"/>
        <w:ind w:left="1134" w:right="1134"/>
        <w:jc w:val="both"/>
        <w:rPr>
          <w:lang w:val="en-US"/>
        </w:rPr>
      </w:pPr>
      <w:r w:rsidRPr="009F0C5E">
        <w:rPr>
          <w:lang w:val="en-US"/>
        </w:rPr>
        <w:t>ECE/TRANS/WP.29/GRBP/2021/5/Rev.1</w:t>
      </w:r>
    </w:p>
    <w:p w14:paraId="3F641366" w14:textId="77777777" w:rsidR="00F308DD" w:rsidRPr="009F0C5E" w:rsidRDefault="00F308DD" w:rsidP="00F308DD">
      <w:pPr>
        <w:pStyle w:val="H1G"/>
        <w:ind w:left="675" w:firstLine="0"/>
      </w:pPr>
      <w:r>
        <w:t>8.</w:t>
      </w:r>
      <w:r>
        <w:tab/>
      </w:r>
      <w:r>
        <w:rPr>
          <w:bCs/>
        </w:rPr>
        <w:t>Проект правил ООН, касающихся сигнализации заднего хода</w:t>
      </w:r>
    </w:p>
    <w:p w14:paraId="7D4901DF" w14:textId="77777777" w:rsidR="00F308DD" w:rsidRPr="009F0C5E" w:rsidRDefault="00F308DD" w:rsidP="00F308DD">
      <w:pPr>
        <w:pStyle w:val="SingleTxtG"/>
        <w:ind w:firstLine="567"/>
      </w:pPr>
      <w:r>
        <w:t xml:space="preserve">GRBP будет проинформирована о ходе работы целевой группы по предупреждающей сигнализации заднего хода (ЦГ СЗХ) и рассмотрит любые предложения, представленные ЦГ СЗХ. </w:t>
      </w:r>
    </w:p>
    <w:p w14:paraId="74D9D5B3" w14:textId="77777777" w:rsidR="00F308DD" w:rsidRPr="009F0C5E" w:rsidRDefault="00F308DD" w:rsidP="00F308DD">
      <w:pPr>
        <w:pStyle w:val="H1G"/>
      </w:pPr>
      <w:r>
        <w:lastRenderedPageBreak/>
        <w:tab/>
        <w:t>9.</w:t>
      </w:r>
      <w:r>
        <w:tab/>
      </w:r>
      <w:r>
        <w:rPr>
          <w:bCs/>
        </w:rPr>
        <w:t>Обмен информацией о национальных и международных требованиях, касающихся уровней шума</w:t>
      </w:r>
    </w:p>
    <w:p w14:paraId="63E82072" w14:textId="77777777" w:rsidR="00F308DD" w:rsidRPr="009F0C5E" w:rsidRDefault="00F308DD" w:rsidP="00F308DD">
      <w:pPr>
        <w:pStyle w:val="SingleTxtG"/>
        <w:ind w:firstLine="567"/>
      </w:pPr>
      <w:r>
        <w:t>GRBP продолжит обмен мнениями по вопросам разработки национального или регионального законодательства и международных требований, касающихся уровней шума.</w:t>
      </w:r>
    </w:p>
    <w:p w14:paraId="5B31AF52" w14:textId="77777777" w:rsidR="00F308DD" w:rsidRPr="009F0C5E" w:rsidRDefault="00F308DD" w:rsidP="00F308DD">
      <w:pPr>
        <w:pStyle w:val="H1G"/>
        <w:keepNext w:val="0"/>
        <w:keepLines w:val="0"/>
      </w:pPr>
      <w:r>
        <w:tab/>
        <w:t>10.</w:t>
      </w:r>
      <w:r>
        <w:tab/>
      </w:r>
      <w:r>
        <w:rPr>
          <w:bCs/>
        </w:rPr>
        <w:t>Предложения по поправкам к Сводной резолюции о конструкции транспортных средств</w:t>
      </w:r>
    </w:p>
    <w:p w14:paraId="1C1FCAF0" w14:textId="77777777" w:rsidR="00F308DD" w:rsidRPr="009F0C5E" w:rsidRDefault="00F308DD" w:rsidP="00F308DD">
      <w:pPr>
        <w:pStyle w:val="SingleTxtG"/>
        <w:ind w:firstLine="567"/>
        <w:rPr>
          <w:bCs/>
        </w:rPr>
      </w:pPr>
      <w:r>
        <w:t>GRBP рассмотрит новые предложения, если таковые будут представлены.</w:t>
      </w:r>
    </w:p>
    <w:p w14:paraId="0AB90D1E" w14:textId="77777777" w:rsidR="00F308DD" w:rsidRPr="009F0C5E" w:rsidRDefault="00F308DD" w:rsidP="00F308DD">
      <w:pPr>
        <w:pStyle w:val="H1G"/>
        <w:jc w:val="both"/>
      </w:pPr>
      <w:r>
        <w:tab/>
        <w:t>11.</w:t>
      </w:r>
      <w:r>
        <w:tab/>
      </w:r>
      <w:r>
        <w:rPr>
          <w:bCs/>
        </w:rPr>
        <w:t>Разработка международной системы официального утверждения типа комплектного транспортного средства (МОУТКТС)</w:t>
      </w:r>
    </w:p>
    <w:p w14:paraId="7838E6A7" w14:textId="77777777" w:rsidR="00F308DD" w:rsidRPr="009F0C5E" w:rsidRDefault="00F308DD" w:rsidP="00F308DD">
      <w:pPr>
        <w:spacing w:after="120"/>
        <w:ind w:left="1134" w:right="1134" w:firstLine="567"/>
        <w:jc w:val="both"/>
      </w:pPr>
      <w:r>
        <w:t>GRBP заслушает информацию о ходе внедрения международной системы официального утверждения типа комплектного транспортного средства (МОУТКТС) (Правила № 0 ООН).</w:t>
      </w:r>
    </w:p>
    <w:p w14:paraId="39F57BB2" w14:textId="77777777" w:rsidR="00F308DD" w:rsidRPr="009F0C5E" w:rsidRDefault="00F308DD" w:rsidP="00F308DD">
      <w:pPr>
        <w:pStyle w:val="H1G"/>
      </w:pPr>
      <w:r>
        <w:tab/>
        <w:t>12.</w:t>
      </w:r>
      <w:r>
        <w:tab/>
      </w:r>
      <w:r>
        <w:rPr>
          <w:bCs/>
        </w:rPr>
        <w:t>Основные вопросы, рассмотренные на недавних сессиях Всемирного форума для согласования правил в области транспортных средств</w:t>
      </w:r>
    </w:p>
    <w:p w14:paraId="19972C37" w14:textId="77777777" w:rsidR="00F308DD" w:rsidRPr="0002130D" w:rsidRDefault="00F308DD" w:rsidP="00F308DD">
      <w:pPr>
        <w:pStyle w:val="H23G"/>
        <w:keepNext w:val="0"/>
        <w:keepLines w:val="0"/>
        <w:ind w:firstLine="0"/>
        <w:jc w:val="both"/>
        <w:rPr>
          <w:b w:val="0"/>
          <w:bCs/>
        </w:rPr>
      </w:pPr>
      <w:r>
        <w:tab/>
      </w:r>
      <w:r>
        <w:tab/>
      </w:r>
      <w:r w:rsidRPr="0002130D">
        <w:rPr>
          <w:b w:val="0"/>
          <w:bCs/>
        </w:rPr>
        <w:t xml:space="preserve">GRBP будет кратко проинформирована секретариатом об основных вопросах, рассмотренных на недавних сессиях WP.29 и касающихся GRBР и общих тем.  </w:t>
      </w:r>
    </w:p>
    <w:p w14:paraId="5787F792" w14:textId="506C133D" w:rsidR="00F308DD" w:rsidRPr="009F0C5E" w:rsidRDefault="00F308DD" w:rsidP="00F308DD">
      <w:pPr>
        <w:pStyle w:val="H1G"/>
        <w:rPr>
          <w:b w:val="0"/>
        </w:rPr>
      </w:pPr>
      <w:r>
        <w:tab/>
        <w:t>13.</w:t>
      </w:r>
      <w:r>
        <w:tab/>
      </w:r>
      <w:r>
        <w:rPr>
          <w:bCs/>
        </w:rPr>
        <w:t>Обмен мнениями о будущей деятельности Рабочей группы по</w:t>
      </w:r>
      <w:r w:rsidR="00A14B3D">
        <w:rPr>
          <w:bCs/>
        </w:rPr>
        <w:t> </w:t>
      </w:r>
      <w:r>
        <w:rPr>
          <w:bCs/>
        </w:rPr>
        <w:t>вопросам шума и шин</w:t>
      </w:r>
    </w:p>
    <w:p w14:paraId="163181B8" w14:textId="77777777" w:rsidR="00F308DD" w:rsidRPr="009F0C5E" w:rsidRDefault="00F308DD" w:rsidP="00F308DD">
      <w:pPr>
        <w:spacing w:after="120"/>
        <w:ind w:left="1134" w:right="1134" w:firstLine="567"/>
        <w:jc w:val="both"/>
      </w:pPr>
      <w:r>
        <w:t>GRBP, возможно, пожелает рассмотреть перечень приоритетов для будущей работы.</w:t>
      </w:r>
    </w:p>
    <w:p w14:paraId="044A35FB" w14:textId="77777777" w:rsidR="00F308DD" w:rsidRPr="009F0C5E" w:rsidRDefault="00F308DD" w:rsidP="00F308DD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2E059243" w14:textId="77777777" w:rsidR="00F308DD" w:rsidRPr="009F0C5E" w:rsidRDefault="00F308DD" w:rsidP="00F308DD">
      <w:pPr>
        <w:pStyle w:val="SingleTxtG"/>
        <w:spacing w:after="0"/>
        <w:jc w:val="left"/>
      </w:pPr>
      <w:r>
        <w:t>неофициальный документ GRBP-73-24</w:t>
      </w:r>
    </w:p>
    <w:p w14:paraId="26C8D109" w14:textId="77777777" w:rsidR="00F308DD" w:rsidRPr="009F0C5E" w:rsidRDefault="00F308DD" w:rsidP="00F308DD">
      <w:pPr>
        <w:pStyle w:val="H1G"/>
      </w:pPr>
      <w:r>
        <w:tab/>
        <w:t>14.</w:t>
      </w:r>
      <w:r>
        <w:tab/>
      </w:r>
      <w:r>
        <w:rPr>
          <w:bCs/>
        </w:rPr>
        <w:t>Прочие вопросы</w:t>
      </w:r>
    </w:p>
    <w:p w14:paraId="0107FEB2" w14:textId="77777777" w:rsidR="00F308DD" w:rsidRPr="009F0C5E" w:rsidRDefault="00F308DD" w:rsidP="00F308DD">
      <w:pPr>
        <w:pStyle w:val="SingleTxtG"/>
        <w:ind w:firstLine="567"/>
      </w:pPr>
      <w:r>
        <w:t>GRBP рассмотрит при необходимости любые другие вопросы.</w:t>
      </w:r>
    </w:p>
    <w:p w14:paraId="2AC29D86" w14:textId="77777777" w:rsidR="00F308DD" w:rsidRPr="009F0C5E" w:rsidRDefault="00F308DD" w:rsidP="00F308DD">
      <w:pPr>
        <w:pStyle w:val="H1G"/>
      </w:pPr>
      <w:r>
        <w:tab/>
        <w:t>15.</w:t>
      </w:r>
      <w:r>
        <w:tab/>
      </w:r>
      <w:r>
        <w:rPr>
          <w:bCs/>
        </w:rPr>
        <w:t>Предварительная повестка дня следующей сессии</w:t>
      </w:r>
    </w:p>
    <w:p w14:paraId="0721F3A1" w14:textId="77777777" w:rsidR="00F308DD" w:rsidRPr="009F0C5E" w:rsidRDefault="00F308DD" w:rsidP="00F308DD">
      <w:pPr>
        <w:ind w:left="1134" w:right="1134"/>
        <w:jc w:val="both"/>
      </w:pPr>
      <w:r>
        <w:tab/>
      </w:r>
      <w:r>
        <w:tab/>
        <w:t>GRBP предлагается дать указания по предварительной повестке дня следующей сессии, которую планируется провести в Женеве 25–28 января 2022 года.</w:t>
      </w:r>
    </w:p>
    <w:p w14:paraId="3C8C0D37" w14:textId="77777777" w:rsidR="00F308DD" w:rsidRPr="009F0C5E" w:rsidRDefault="00F308DD" w:rsidP="00F308DD">
      <w:pPr>
        <w:pStyle w:val="H1G"/>
      </w:pPr>
      <w:r>
        <w:tab/>
        <w:t>16.</w:t>
      </w:r>
      <w:r>
        <w:tab/>
      </w:r>
      <w:r>
        <w:rPr>
          <w:bCs/>
        </w:rPr>
        <w:t>Выборы должностных лиц</w:t>
      </w:r>
    </w:p>
    <w:p w14:paraId="358E2CE9" w14:textId="6F6868C3" w:rsidR="00F308DD" w:rsidRPr="009F0C5E" w:rsidRDefault="00F308DD" w:rsidP="00F308DD">
      <w:pPr>
        <w:ind w:left="1134" w:right="1134"/>
        <w:jc w:val="both"/>
      </w:pPr>
      <w:r>
        <w:tab/>
      </w:r>
      <w:r>
        <w:tab/>
        <w:t>В соответствии с правилом 37 правил процедуры (TRANS/WP.29/690 и Amend.1) GRBР изберет Председателя и заместителя Председателя для сессий, запланированных на 2022 год.</w:t>
      </w:r>
    </w:p>
    <w:p w14:paraId="2A5DAD27" w14:textId="77777777" w:rsidR="00F308DD" w:rsidRPr="009F0C5E" w:rsidRDefault="00F308DD" w:rsidP="00F308DD">
      <w:pPr>
        <w:jc w:val="center"/>
        <w:rPr>
          <w:u w:val="single"/>
        </w:rPr>
      </w:pPr>
      <w:r w:rsidRPr="009F0C5E">
        <w:rPr>
          <w:u w:val="single"/>
        </w:rPr>
        <w:tab/>
      </w:r>
      <w:r w:rsidRPr="009F0C5E">
        <w:rPr>
          <w:u w:val="single"/>
        </w:rPr>
        <w:tab/>
      </w:r>
      <w:r w:rsidRPr="009F0C5E">
        <w:rPr>
          <w:u w:val="single"/>
        </w:rPr>
        <w:tab/>
      </w:r>
    </w:p>
    <w:sectPr w:rsidR="00F308DD" w:rsidRPr="009F0C5E" w:rsidSect="00F30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00809" w14:textId="77777777" w:rsidR="00213052" w:rsidRPr="00A312BC" w:rsidRDefault="00213052" w:rsidP="00A312BC"/>
  </w:endnote>
  <w:endnote w:type="continuationSeparator" w:id="0">
    <w:p w14:paraId="58EDE789" w14:textId="77777777" w:rsidR="00213052" w:rsidRPr="00A312BC" w:rsidRDefault="0021305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FCD97" w14:textId="1E770915" w:rsidR="00F308DD" w:rsidRPr="00F308DD" w:rsidRDefault="00F308DD">
    <w:pPr>
      <w:pStyle w:val="a8"/>
    </w:pPr>
    <w:r w:rsidRPr="00F308DD">
      <w:rPr>
        <w:b/>
        <w:sz w:val="18"/>
      </w:rPr>
      <w:fldChar w:fldCharType="begin"/>
    </w:r>
    <w:r w:rsidRPr="00F308DD">
      <w:rPr>
        <w:b/>
        <w:sz w:val="18"/>
      </w:rPr>
      <w:instrText xml:space="preserve"> PAGE  \* MERGEFORMAT </w:instrText>
    </w:r>
    <w:r w:rsidRPr="00F308DD">
      <w:rPr>
        <w:b/>
        <w:sz w:val="18"/>
      </w:rPr>
      <w:fldChar w:fldCharType="separate"/>
    </w:r>
    <w:r w:rsidRPr="00F308DD">
      <w:rPr>
        <w:b/>
        <w:noProof/>
        <w:sz w:val="18"/>
      </w:rPr>
      <w:t>2</w:t>
    </w:r>
    <w:r w:rsidRPr="00F308DD">
      <w:rPr>
        <w:b/>
        <w:sz w:val="18"/>
      </w:rPr>
      <w:fldChar w:fldCharType="end"/>
    </w:r>
    <w:r>
      <w:rPr>
        <w:b/>
        <w:sz w:val="18"/>
      </w:rPr>
      <w:tab/>
    </w:r>
    <w:r>
      <w:t>GE.21-08785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8836C" w14:textId="19582FB7" w:rsidR="00F308DD" w:rsidRPr="00F308DD" w:rsidRDefault="00F308DD" w:rsidP="00F308DD">
    <w:pPr>
      <w:pStyle w:val="a8"/>
      <w:tabs>
        <w:tab w:val="clear" w:pos="9639"/>
        <w:tab w:val="right" w:pos="9638"/>
      </w:tabs>
      <w:rPr>
        <w:b/>
        <w:sz w:val="18"/>
      </w:rPr>
    </w:pPr>
    <w:r>
      <w:t>GE.21-08785</w:t>
    </w:r>
    <w:r>
      <w:tab/>
    </w:r>
    <w:r w:rsidRPr="00F308DD">
      <w:rPr>
        <w:b/>
        <w:sz w:val="18"/>
      </w:rPr>
      <w:fldChar w:fldCharType="begin"/>
    </w:r>
    <w:r w:rsidRPr="00F308DD">
      <w:rPr>
        <w:b/>
        <w:sz w:val="18"/>
      </w:rPr>
      <w:instrText xml:space="preserve"> PAGE  \* MERGEFORMAT </w:instrText>
    </w:r>
    <w:r w:rsidRPr="00F308DD">
      <w:rPr>
        <w:b/>
        <w:sz w:val="18"/>
      </w:rPr>
      <w:fldChar w:fldCharType="separate"/>
    </w:r>
    <w:r w:rsidRPr="00F308DD">
      <w:rPr>
        <w:b/>
        <w:noProof/>
        <w:sz w:val="18"/>
      </w:rPr>
      <w:t>3</w:t>
    </w:r>
    <w:r w:rsidRPr="00F308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282B4" w14:textId="03F6DF46" w:rsidR="00042B72" w:rsidRPr="00F308DD" w:rsidRDefault="00F308DD" w:rsidP="00F308D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6C95545" wp14:editId="0E3C1AE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21-08785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E04FB5C" wp14:editId="4025487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300621  300621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158EC" w14:textId="77777777" w:rsidR="00213052" w:rsidRPr="001075E9" w:rsidRDefault="0021305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4F3F12" w14:textId="77777777" w:rsidR="00213052" w:rsidRDefault="0021305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6C88815" w14:textId="5963818C" w:rsidR="00F308DD" w:rsidRPr="009B28EC" w:rsidRDefault="00F308DD" w:rsidP="00F308DD">
      <w:pPr>
        <w:pStyle w:val="ad"/>
      </w:pPr>
      <w:r>
        <w:tab/>
      </w:r>
      <w:r w:rsidRPr="00A1684E">
        <w:rPr>
          <w:sz w:val="20"/>
        </w:rPr>
        <w:t>*</w:t>
      </w:r>
      <w:r>
        <w:t xml:space="preserve"> 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ЕЭК. URL: </w:t>
      </w:r>
      <w:hyperlink r:id="rId1" w:history="1">
        <w:r w:rsidR="00A1684E" w:rsidRPr="000F75DE">
          <w:rPr>
            <w:rStyle w:val="af1"/>
          </w:rPr>
          <w:t>https://unece.org/info/Transport/Vehicle-Regulations/events/356932</w:t>
        </w:r>
      </w:hyperlink>
      <w:r>
        <w:t>).</w:t>
      </w:r>
      <w:r w:rsidR="00A1684E" w:rsidRPr="00A1684E">
        <w:t xml:space="preserve"> </w:t>
      </w:r>
      <w:r>
        <w:t>В порядке исключения документы можно также получить по электронной почте (</w:t>
      </w:r>
      <w:hyperlink r:id="rId2" w:history="1">
        <w:r w:rsidR="00A1684E" w:rsidRPr="000F75DE">
          <w:rPr>
            <w:rStyle w:val="af1"/>
          </w:rPr>
          <w:t>GRBР@un.org</w:t>
        </w:r>
      </w:hyperlink>
      <w:r>
        <w:t xml:space="preserve">).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веб-сайте. </w:t>
      </w:r>
      <w:r>
        <w:rPr>
          <w:lang w:val="en-US"/>
        </w:rPr>
        <w:t>URL</w:t>
      </w:r>
      <w:r>
        <w:t xml:space="preserve">: </w:t>
      </w:r>
      <w:hyperlink r:id="rId3" w:history="1">
        <w:r w:rsidR="00A1684E" w:rsidRPr="000F75DE">
          <w:rPr>
            <w:rStyle w:val="af1"/>
          </w:rPr>
          <w:t>http://documents.un.org/</w:t>
        </w:r>
      </w:hyperlink>
      <w:r>
        <w:t>.</w:t>
      </w:r>
    </w:p>
  </w:footnote>
  <w:footnote w:id="2">
    <w:p w14:paraId="36198271" w14:textId="166E724E" w:rsidR="00F308DD" w:rsidRPr="00A1684E" w:rsidRDefault="00F308DD" w:rsidP="00F308DD">
      <w:pPr>
        <w:pStyle w:val="ad"/>
        <w:rPr>
          <w:sz w:val="20"/>
        </w:rPr>
      </w:pPr>
      <w:r>
        <w:tab/>
      </w:r>
      <w:r w:rsidRPr="00A1684E">
        <w:rPr>
          <w:sz w:val="20"/>
        </w:rPr>
        <w:t>**</w:t>
      </w:r>
      <w:r>
        <w:t xml:space="preserve"> </w:t>
      </w:r>
      <w:r>
        <w:tab/>
        <w:t>Делегатов просят зарегистрироваться онлайн с помощью системы регистрации на веб-сайте (</w:t>
      </w:r>
      <w:hyperlink r:id="rId4" w:history="1">
        <w:r w:rsidR="00A1684E" w:rsidRPr="000F75DE">
          <w:rPr>
            <w:rStyle w:val="af1"/>
          </w:rPr>
          <w:t>https://indico.un.org/event/35330/</w:t>
        </w:r>
      </w:hyperlink>
      <w: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(внутр. ном. 74323). Схему Дворца Наций и другую полезную информацию см. на веб-сайте </w:t>
      </w:r>
      <w:hyperlink r:id="rId5" w:history="1">
        <w:r w:rsidR="007209C5" w:rsidRPr="000F75DE">
          <w:rPr>
            <w:rStyle w:val="af1"/>
          </w:rPr>
          <w:t>www.unece.org/meetings/practical.html</w:t>
        </w:r>
      </w:hyperlink>
      <w:r>
        <w:t>.</w:t>
      </w:r>
      <w:r w:rsidR="00A1684E" w:rsidRPr="00A1684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94470" w14:textId="22C3D088" w:rsidR="00F308DD" w:rsidRPr="00F308DD" w:rsidRDefault="004C1B0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ECE/TRANS/WP.29/GRBP/2021/8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E28F" w14:textId="6C25BC03" w:rsidR="00F308DD" w:rsidRPr="00F308DD" w:rsidRDefault="004C1B06" w:rsidP="00F308D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ECE/TRANS/WP.29/GRBP/2021/8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37B8D" w14:textId="77777777" w:rsidR="00F308DD" w:rsidRDefault="00F308DD" w:rsidP="00F308D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52"/>
    <w:rsid w:val="00003927"/>
    <w:rsid w:val="00033EE1"/>
    <w:rsid w:val="00042B72"/>
    <w:rsid w:val="000558BD"/>
    <w:rsid w:val="0006796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305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A6B62"/>
    <w:rsid w:val="004C1B06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09C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AE7"/>
    <w:rsid w:val="00911BE4"/>
    <w:rsid w:val="00951972"/>
    <w:rsid w:val="009608F3"/>
    <w:rsid w:val="009A24AC"/>
    <w:rsid w:val="009B28EC"/>
    <w:rsid w:val="009C59D7"/>
    <w:rsid w:val="009C6FE6"/>
    <w:rsid w:val="009D7E7D"/>
    <w:rsid w:val="00A14B3D"/>
    <w:rsid w:val="00A14DA8"/>
    <w:rsid w:val="00A1684E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08DD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D56549"/>
  <w15:docId w15:val="{5346FB67-FFC7-4CE4-A0D5-26C3627E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308DD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A16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GRB&#1056;@un.org" TargetMode="External"/><Relationship Id="rId1" Type="http://schemas.openxmlformats.org/officeDocument/2006/relationships/hyperlink" Target="https://unece.org/info/Transport/Vehicle-Regulations/events/356932" TargetMode="External"/><Relationship Id="rId5" Type="http://schemas.openxmlformats.org/officeDocument/2006/relationships/hyperlink" Target="http://www.unece.org/meetings/practical.html" TargetMode="External"/><Relationship Id="rId4" Type="http://schemas.openxmlformats.org/officeDocument/2006/relationships/hyperlink" Target="https://indico.un.org/event/3533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30B33-E95D-41C5-8975-867F68E0B089}"/>
</file>

<file path=customXml/itemProps2.xml><?xml version="1.0" encoding="utf-8"?>
<ds:datastoreItem xmlns:ds="http://schemas.openxmlformats.org/officeDocument/2006/customXml" ds:itemID="{2CE207D2-4CE4-4FF5-9388-3094523BC1BF}"/>
</file>

<file path=customXml/itemProps3.xml><?xml version="1.0" encoding="utf-8"?>
<ds:datastoreItem xmlns:ds="http://schemas.openxmlformats.org/officeDocument/2006/customXml" ds:itemID="{65742432-C4F0-4689-842F-2F641A59161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1299</Words>
  <Characters>9020</Characters>
  <Application>Microsoft Office Word</Application>
  <DocSecurity>0</DocSecurity>
  <Lines>820</Lines>
  <Paragraphs>343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ECE/TRANS/WP.29/GRBP/2021/8</vt:lpstr>
      <vt:lpstr>A/</vt:lpstr>
      <vt:lpstr>A/</vt:lpstr>
    </vt:vector>
  </TitlesOfParts>
  <Company>DCM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ECE/TRANS/WP.29/GRBP/2021/8</dc:title>
  <dc:subject/>
  <dc:creator>Olga OVTCHINNIKOVA</dc:creator>
  <cp:keywords/>
  <cp:lastModifiedBy>Olga Ovchinnikova</cp:lastModifiedBy>
  <cp:revision>3</cp:revision>
  <cp:lastPrinted>2021-06-30T07:20:00Z</cp:lastPrinted>
  <dcterms:created xsi:type="dcterms:W3CDTF">2021-06-30T07:20:00Z</dcterms:created>
  <dcterms:modified xsi:type="dcterms:W3CDTF">2021-06-30T07:22:00Z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