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F5AE1" w14:paraId="2071B8A0" w14:textId="77777777" w:rsidTr="00C97039">
        <w:trPr>
          <w:trHeight w:hRule="exact" w:val="851"/>
        </w:trPr>
        <w:tc>
          <w:tcPr>
            <w:tcW w:w="1276" w:type="dxa"/>
            <w:tcBorders>
              <w:bottom w:val="single" w:sz="4" w:space="0" w:color="auto"/>
            </w:tcBorders>
          </w:tcPr>
          <w:p w14:paraId="1157D029" w14:textId="77777777" w:rsidR="00F35BAF" w:rsidRPr="002F5AE1" w:rsidRDefault="00F35BAF" w:rsidP="003538C5"/>
        </w:tc>
        <w:tc>
          <w:tcPr>
            <w:tcW w:w="2268" w:type="dxa"/>
            <w:tcBorders>
              <w:bottom w:val="single" w:sz="4" w:space="0" w:color="auto"/>
            </w:tcBorders>
            <w:vAlign w:val="bottom"/>
          </w:tcPr>
          <w:p w14:paraId="70D97089" w14:textId="77777777" w:rsidR="00F35BAF" w:rsidRPr="002F5AE1" w:rsidRDefault="00F35BAF" w:rsidP="00C97039">
            <w:pPr>
              <w:spacing w:after="80" w:line="300" w:lineRule="exact"/>
              <w:rPr>
                <w:sz w:val="28"/>
              </w:rPr>
            </w:pPr>
            <w:r w:rsidRPr="002F5AE1">
              <w:rPr>
                <w:sz w:val="28"/>
              </w:rPr>
              <w:t>Nations Unies</w:t>
            </w:r>
          </w:p>
        </w:tc>
        <w:tc>
          <w:tcPr>
            <w:tcW w:w="6095" w:type="dxa"/>
            <w:gridSpan w:val="2"/>
            <w:tcBorders>
              <w:bottom w:val="single" w:sz="4" w:space="0" w:color="auto"/>
            </w:tcBorders>
            <w:vAlign w:val="bottom"/>
          </w:tcPr>
          <w:p w14:paraId="60BF2816" w14:textId="23249D47" w:rsidR="00F35BAF" w:rsidRPr="002F5AE1" w:rsidRDefault="003538C5" w:rsidP="003538C5">
            <w:pPr>
              <w:jc w:val="right"/>
            </w:pPr>
            <w:r w:rsidRPr="002F5AE1">
              <w:rPr>
                <w:sz w:val="40"/>
              </w:rPr>
              <w:t>ECE</w:t>
            </w:r>
            <w:r w:rsidRPr="002F5AE1">
              <w:t>/TRANS/WP</w:t>
            </w:r>
            <w:r w:rsidR="00F203BF" w:rsidRPr="00F203BF">
              <w:t>.</w:t>
            </w:r>
            <w:r w:rsidRPr="002F5AE1">
              <w:t>29/GRBP/2021/15</w:t>
            </w:r>
          </w:p>
        </w:tc>
      </w:tr>
      <w:tr w:rsidR="00F35BAF" w:rsidRPr="002F5AE1" w14:paraId="31AD11BB" w14:textId="77777777" w:rsidTr="00C97039">
        <w:trPr>
          <w:trHeight w:hRule="exact" w:val="2835"/>
        </w:trPr>
        <w:tc>
          <w:tcPr>
            <w:tcW w:w="1276" w:type="dxa"/>
            <w:tcBorders>
              <w:top w:val="single" w:sz="4" w:space="0" w:color="auto"/>
              <w:bottom w:val="single" w:sz="12" w:space="0" w:color="auto"/>
            </w:tcBorders>
          </w:tcPr>
          <w:p w14:paraId="45C4836E" w14:textId="77777777" w:rsidR="00F35BAF" w:rsidRPr="002F5AE1" w:rsidRDefault="00F35BAF" w:rsidP="00C97039">
            <w:pPr>
              <w:spacing w:before="120"/>
              <w:jc w:val="center"/>
            </w:pPr>
            <w:r w:rsidRPr="002F5AE1">
              <w:rPr>
                <w:noProof/>
                <w:lang w:eastAsia="fr-CH"/>
              </w:rPr>
              <w:drawing>
                <wp:inline distT="0" distB="0" distL="0" distR="0" wp14:anchorId="2E831245" wp14:editId="7560B2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F2DA5F" w14:textId="77777777" w:rsidR="00F35BAF" w:rsidRPr="002F5AE1" w:rsidRDefault="00F35BAF" w:rsidP="00C97039">
            <w:pPr>
              <w:spacing w:before="120" w:line="420" w:lineRule="exact"/>
              <w:rPr>
                <w:b/>
                <w:sz w:val="40"/>
                <w:szCs w:val="40"/>
              </w:rPr>
            </w:pPr>
            <w:r w:rsidRPr="002F5AE1">
              <w:rPr>
                <w:b/>
                <w:sz w:val="40"/>
                <w:szCs w:val="40"/>
              </w:rPr>
              <w:t>Conseil économique et social</w:t>
            </w:r>
          </w:p>
        </w:tc>
        <w:tc>
          <w:tcPr>
            <w:tcW w:w="2835" w:type="dxa"/>
            <w:tcBorders>
              <w:top w:val="single" w:sz="4" w:space="0" w:color="auto"/>
              <w:bottom w:val="single" w:sz="12" w:space="0" w:color="auto"/>
            </w:tcBorders>
          </w:tcPr>
          <w:p w14:paraId="39470397" w14:textId="2CB98204" w:rsidR="00F35BAF" w:rsidRPr="002F5AE1" w:rsidRDefault="003538C5" w:rsidP="00C97039">
            <w:pPr>
              <w:spacing w:before="240"/>
            </w:pPr>
            <w:proofErr w:type="spellStart"/>
            <w:r w:rsidRPr="002F5AE1">
              <w:t>Distr</w:t>
            </w:r>
            <w:proofErr w:type="spellEnd"/>
            <w:r w:rsidR="00F203BF" w:rsidRPr="00F203BF">
              <w:t>.</w:t>
            </w:r>
            <w:r w:rsidRPr="002F5AE1">
              <w:t xml:space="preserve"> générale</w:t>
            </w:r>
          </w:p>
          <w:p w14:paraId="5D973B45" w14:textId="77777777" w:rsidR="003538C5" w:rsidRPr="002F5AE1" w:rsidRDefault="003538C5" w:rsidP="003538C5">
            <w:pPr>
              <w:spacing w:line="240" w:lineRule="exact"/>
            </w:pPr>
            <w:r w:rsidRPr="002F5AE1">
              <w:t>1</w:t>
            </w:r>
            <w:r w:rsidRPr="002F5AE1">
              <w:rPr>
                <w:vertAlign w:val="superscript"/>
              </w:rPr>
              <w:t>er</w:t>
            </w:r>
            <w:r w:rsidRPr="002F5AE1">
              <w:t xml:space="preserve"> juillet 2021</w:t>
            </w:r>
          </w:p>
          <w:p w14:paraId="0F37EA26" w14:textId="77777777" w:rsidR="003538C5" w:rsidRPr="002F5AE1" w:rsidRDefault="003538C5" w:rsidP="003538C5">
            <w:pPr>
              <w:spacing w:line="240" w:lineRule="exact"/>
            </w:pPr>
            <w:r w:rsidRPr="002F5AE1">
              <w:t>Français</w:t>
            </w:r>
          </w:p>
          <w:p w14:paraId="65B025F5" w14:textId="0DED655B" w:rsidR="003538C5" w:rsidRPr="002F5AE1" w:rsidRDefault="003538C5" w:rsidP="003538C5">
            <w:pPr>
              <w:spacing w:line="240" w:lineRule="exact"/>
            </w:pPr>
            <w:r w:rsidRPr="002F5AE1">
              <w:t>Original</w:t>
            </w:r>
            <w:r w:rsidR="0026254B">
              <w:t> :</w:t>
            </w:r>
            <w:r w:rsidRPr="002F5AE1">
              <w:t xml:space="preserve"> anglais</w:t>
            </w:r>
          </w:p>
        </w:tc>
      </w:tr>
    </w:tbl>
    <w:p w14:paraId="578DF1B9" w14:textId="77777777" w:rsidR="007F20FA" w:rsidRPr="002F5AE1" w:rsidRDefault="007F20FA" w:rsidP="007F20FA">
      <w:pPr>
        <w:spacing w:before="120"/>
        <w:rPr>
          <w:b/>
          <w:sz w:val="28"/>
          <w:szCs w:val="28"/>
        </w:rPr>
      </w:pPr>
      <w:r w:rsidRPr="002F5AE1">
        <w:rPr>
          <w:b/>
          <w:sz w:val="28"/>
          <w:szCs w:val="28"/>
        </w:rPr>
        <w:t>Commission économique pour l’Europe</w:t>
      </w:r>
    </w:p>
    <w:p w14:paraId="7B7F2849" w14:textId="77777777" w:rsidR="007F20FA" w:rsidRPr="002F5AE1" w:rsidRDefault="007F20FA" w:rsidP="007F20FA">
      <w:pPr>
        <w:spacing w:before="120"/>
        <w:rPr>
          <w:sz w:val="28"/>
          <w:szCs w:val="28"/>
        </w:rPr>
      </w:pPr>
      <w:r w:rsidRPr="002F5AE1">
        <w:rPr>
          <w:sz w:val="28"/>
          <w:szCs w:val="28"/>
        </w:rPr>
        <w:t>Comité des transports intérieurs</w:t>
      </w:r>
    </w:p>
    <w:p w14:paraId="1A7960DE" w14:textId="5CBCDDC8" w:rsidR="002F5AE1" w:rsidRPr="002F5AE1" w:rsidRDefault="002F5AE1" w:rsidP="002F5AE1">
      <w:pPr>
        <w:spacing w:before="120" w:line="240" w:lineRule="auto"/>
        <w:rPr>
          <w:sz w:val="24"/>
          <w:szCs w:val="24"/>
        </w:rPr>
      </w:pPr>
      <w:r w:rsidRPr="002F5AE1">
        <w:rPr>
          <w:b/>
          <w:bCs/>
          <w:sz w:val="24"/>
          <w:szCs w:val="24"/>
        </w:rPr>
        <w:t xml:space="preserve">Forum mondial de l’harmonisation </w:t>
      </w:r>
      <w:r w:rsidRPr="002F5AE1">
        <w:rPr>
          <w:b/>
          <w:bCs/>
          <w:sz w:val="24"/>
          <w:szCs w:val="24"/>
        </w:rPr>
        <w:br/>
        <w:t>des Règlements concernant les véhicules</w:t>
      </w:r>
      <w:r w:rsidRPr="002F5AE1">
        <w:rPr>
          <w:sz w:val="24"/>
          <w:szCs w:val="24"/>
        </w:rPr>
        <w:t xml:space="preserve"> </w:t>
      </w:r>
    </w:p>
    <w:p w14:paraId="3D85DA5F" w14:textId="77777777" w:rsidR="002F5AE1" w:rsidRPr="002F5AE1" w:rsidRDefault="002F5AE1" w:rsidP="002F5AE1">
      <w:pPr>
        <w:spacing w:before="120" w:after="120"/>
        <w:rPr>
          <w:b/>
          <w:bCs/>
        </w:rPr>
      </w:pPr>
      <w:r w:rsidRPr="002F5AE1">
        <w:rPr>
          <w:b/>
          <w:bCs/>
        </w:rPr>
        <w:t>Groupe de travail du bruit et des pneumatiques</w:t>
      </w:r>
    </w:p>
    <w:p w14:paraId="5317516B" w14:textId="77777777" w:rsidR="002F5AE1" w:rsidRPr="002F5AE1" w:rsidRDefault="002F5AE1" w:rsidP="002F5AE1">
      <w:pPr>
        <w:spacing w:line="240" w:lineRule="auto"/>
        <w:rPr>
          <w:b/>
        </w:rPr>
      </w:pPr>
      <w:r w:rsidRPr="002F5AE1">
        <w:rPr>
          <w:b/>
          <w:bCs/>
        </w:rPr>
        <w:t>Soixante-quatorzième session</w:t>
      </w:r>
      <w:r w:rsidRPr="002F5AE1">
        <w:t xml:space="preserve"> </w:t>
      </w:r>
    </w:p>
    <w:p w14:paraId="409B46B8" w14:textId="77777777" w:rsidR="002F5AE1" w:rsidRPr="002F5AE1" w:rsidRDefault="002F5AE1" w:rsidP="002F5AE1">
      <w:pPr>
        <w:spacing w:line="240" w:lineRule="auto"/>
        <w:rPr>
          <w:bCs/>
        </w:rPr>
      </w:pPr>
      <w:r w:rsidRPr="002F5AE1">
        <w:t>Genève, 15-17 septembre 2021</w:t>
      </w:r>
    </w:p>
    <w:p w14:paraId="1FF4DA4F" w14:textId="77777777" w:rsidR="002F5AE1" w:rsidRPr="002F5AE1" w:rsidRDefault="002F5AE1" w:rsidP="002F5AE1">
      <w:pPr>
        <w:spacing w:line="240" w:lineRule="auto"/>
        <w:rPr>
          <w:bCs/>
        </w:rPr>
      </w:pPr>
      <w:r w:rsidRPr="002F5AE1">
        <w:t>Point 7 c) de l’ordre du jour provisoire</w:t>
      </w:r>
    </w:p>
    <w:p w14:paraId="0F67DDE5" w14:textId="62B8938D" w:rsidR="002F5AE1" w:rsidRPr="002F5AE1" w:rsidRDefault="002F5AE1" w:rsidP="002F5AE1">
      <w:pPr>
        <w:spacing w:line="240" w:lineRule="auto"/>
        <w:rPr>
          <w:b/>
          <w:bCs/>
        </w:rPr>
      </w:pPr>
      <w:r w:rsidRPr="002F5AE1">
        <w:rPr>
          <w:b/>
          <w:bCs/>
        </w:rPr>
        <w:t>Pneumatiques</w:t>
      </w:r>
      <w:r w:rsidR="0026254B">
        <w:rPr>
          <w:b/>
          <w:bCs/>
        </w:rPr>
        <w:t> :</w:t>
      </w:r>
      <w:r w:rsidRPr="002F5AE1">
        <w:rPr>
          <w:b/>
          <w:bCs/>
        </w:rPr>
        <w:t xml:space="preserve"> Règlement ONU </w:t>
      </w:r>
      <w:r w:rsidR="00C170B9" w:rsidRPr="00C170B9">
        <w:rPr>
          <w:rFonts w:eastAsia="MS Mincho"/>
          <w:b/>
          <w:bCs/>
        </w:rPr>
        <w:t>n</w:t>
      </w:r>
      <w:r w:rsidR="00C170B9" w:rsidRPr="00C170B9">
        <w:rPr>
          <w:rFonts w:eastAsia="MS Mincho"/>
          <w:b/>
          <w:bCs/>
          <w:vertAlign w:val="superscript"/>
        </w:rPr>
        <w:t>o</w:t>
      </w:r>
      <w:r w:rsidR="00C170B9">
        <w:rPr>
          <w:b/>
          <w:bCs/>
        </w:rPr>
        <w:t> </w:t>
      </w:r>
      <w:r w:rsidRPr="00C170B9">
        <w:rPr>
          <w:b/>
          <w:bCs/>
        </w:rPr>
        <w:t>108</w:t>
      </w:r>
      <w:r w:rsidRPr="002F5AE1">
        <w:rPr>
          <w:b/>
          <w:bCs/>
        </w:rPr>
        <w:t xml:space="preserve"> (Pneumatiques rechapés </w:t>
      </w:r>
      <w:r w:rsidRPr="002F5AE1">
        <w:rPr>
          <w:b/>
          <w:bCs/>
        </w:rPr>
        <w:br/>
        <w:t>pour les voitures particulières et leurs remorques)</w:t>
      </w:r>
    </w:p>
    <w:p w14:paraId="1EB861D3" w14:textId="5E016968" w:rsidR="002F5AE1" w:rsidRPr="002F5AE1" w:rsidRDefault="002F5AE1" w:rsidP="002F5AE1">
      <w:pPr>
        <w:pStyle w:val="HChG"/>
      </w:pPr>
      <w:r w:rsidRPr="002F5AE1">
        <w:tab/>
      </w:r>
      <w:r w:rsidRPr="002F5AE1">
        <w:tab/>
        <w:t>Proposition d’amendements au Règlement ONU n</w:t>
      </w:r>
      <w:r w:rsidRPr="002F5AE1">
        <w:rPr>
          <w:vertAlign w:val="superscript"/>
        </w:rPr>
        <w:t>o </w:t>
      </w:r>
      <w:r w:rsidRPr="002F5AE1">
        <w:t>108</w:t>
      </w:r>
    </w:p>
    <w:p w14:paraId="228DA802" w14:textId="793D2FF9" w:rsidR="002F5AE1" w:rsidRPr="002F5AE1" w:rsidRDefault="002F5AE1" w:rsidP="002F5AE1">
      <w:pPr>
        <w:pStyle w:val="H1G"/>
      </w:pPr>
      <w:r w:rsidRPr="002F5AE1">
        <w:tab/>
      </w:r>
      <w:r w:rsidRPr="002F5AE1">
        <w:tab/>
        <w:t xml:space="preserve">Communication des experts de la France, des Pays-Bas et du Bureau international permanent des associations de vendeurs et </w:t>
      </w:r>
      <w:proofErr w:type="spellStart"/>
      <w:r w:rsidRPr="002F5AE1">
        <w:t>rechapeurs</w:t>
      </w:r>
      <w:proofErr w:type="spellEnd"/>
      <w:r w:rsidRPr="002F5AE1">
        <w:t xml:space="preserve"> </w:t>
      </w:r>
      <w:r w:rsidRPr="002F5AE1">
        <w:br/>
        <w:t>de pneumatiques (BIPAVER)</w:t>
      </w:r>
      <w:r w:rsidRPr="002F5AE1">
        <w:rPr>
          <w:b w:val="0"/>
          <w:bCs/>
          <w:sz w:val="20"/>
        </w:rPr>
        <w:footnoteReference w:customMarkFollows="1" w:id="2"/>
        <w:t>*</w:t>
      </w:r>
    </w:p>
    <w:p w14:paraId="45181D29" w14:textId="3C73D0FA" w:rsidR="00F9573C" w:rsidRPr="002F5AE1" w:rsidRDefault="002F5AE1" w:rsidP="002F5AE1">
      <w:pPr>
        <w:pStyle w:val="SingleTxtG"/>
        <w:ind w:firstLine="567"/>
      </w:pPr>
      <w:r w:rsidRPr="002F5AE1">
        <w:tab/>
        <w:t>Le texte ci-après, établi par les experts de la France, des Pays-Bas et du BIPAVER, vise à aligner les dispositions relatives aux pneumatiques rechapés sur les propositions de la France concernant le Règlement ONU n</w:t>
      </w:r>
      <w:r w:rsidRPr="002F5AE1">
        <w:rPr>
          <w:vertAlign w:val="superscript"/>
        </w:rPr>
        <w:t>o</w:t>
      </w:r>
      <w:r w:rsidRPr="00C170B9">
        <w:t> </w:t>
      </w:r>
      <w:r w:rsidRPr="002F5AE1">
        <w:t>30 et de l’Organisation technique européenne du pneumatique et de la jante (ETRTO) concernant le Règlement ONU n</w:t>
      </w:r>
      <w:r w:rsidRPr="002F5AE1">
        <w:rPr>
          <w:vertAlign w:val="superscript"/>
        </w:rPr>
        <w:t>o</w:t>
      </w:r>
      <w:r w:rsidRPr="00C170B9">
        <w:t> </w:t>
      </w:r>
      <w:r w:rsidRPr="002F5AE1">
        <w:t>117, et à prendre en compte tous les matériaux pour bande de roulement</w:t>
      </w:r>
      <w:r w:rsidR="00F203BF" w:rsidRPr="00F203BF">
        <w:t>.</w:t>
      </w:r>
      <w:r w:rsidRPr="002F5AE1">
        <w:t xml:space="preserve"> Il s’appuie sur le document ECE/TRANS/WP</w:t>
      </w:r>
      <w:r w:rsidR="00F203BF" w:rsidRPr="00F203BF">
        <w:t>.</w:t>
      </w:r>
      <w:r w:rsidRPr="002F5AE1">
        <w:t>29/GRBP/2021/2 et sur le document informel GRBP-73-21</w:t>
      </w:r>
      <w:r w:rsidR="00F203BF" w:rsidRPr="00F203BF">
        <w:t>.</w:t>
      </w:r>
      <w:r w:rsidRPr="002F5AE1">
        <w:t xml:space="preserve"> Les modifications qu’il est proposé d’apporter au texte actuel du Règlement figurent en caractères gras pour les ajouts et biffés pour les suppressions</w:t>
      </w:r>
      <w:r w:rsidR="00F203BF" w:rsidRPr="00F203BF">
        <w:t>.</w:t>
      </w:r>
      <w:r w:rsidRPr="002F5AE1">
        <w:t xml:space="preserve"> Pour que la lecture soit plus simple, les paragraphes qui contiennent des termes ou des formules de physique ou de mathématique ont été entièrement supprimés et remplacés</w:t>
      </w:r>
      <w:r w:rsidR="00F203BF" w:rsidRPr="00F203BF">
        <w:t>.</w:t>
      </w:r>
    </w:p>
    <w:p w14:paraId="1BF95670" w14:textId="59E022A8" w:rsidR="002F5AE1" w:rsidRPr="002F5AE1" w:rsidRDefault="002F5AE1">
      <w:pPr>
        <w:suppressAutoHyphens w:val="0"/>
        <w:kinsoku/>
        <w:overflowPunct/>
        <w:autoSpaceDE/>
        <w:autoSpaceDN/>
        <w:adjustRightInd/>
        <w:snapToGrid/>
        <w:spacing w:after="200" w:line="276" w:lineRule="auto"/>
      </w:pPr>
      <w:r w:rsidRPr="002F5AE1">
        <w:br w:type="page"/>
      </w:r>
    </w:p>
    <w:p w14:paraId="766F0A13" w14:textId="1A97F2E8" w:rsidR="002F5AE1" w:rsidRPr="002F5AE1" w:rsidRDefault="002F5AE1" w:rsidP="002F5AE1">
      <w:pPr>
        <w:pStyle w:val="HChG"/>
      </w:pPr>
      <w:r w:rsidRPr="002F5AE1">
        <w:lastRenderedPageBreak/>
        <w:tab/>
        <w:t>I</w:t>
      </w:r>
      <w:r w:rsidR="00F203BF" w:rsidRPr="00F203BF">
        <w:t>.</w:t>
      </w:r>
      <w:r w:rsidRPr="002F5AE1">
        <w:tab/>
        <w:t>Proposition</w:t>
      </w:r>
    </w:p>
    <w:p w14:paraId="1CE265FA" w14:textId="079C167A" w:rsidR="002F5AE1" w:rsidRPr="002F5AE1" w:rsidRDefault="002F5AE1" w:rsidP="002F5AE1">
      <w:pPr>
        <w:pStyle w:val="SingleTxtG"/>
        <w:rPr>
          <w:color w:val="000000"/>
        </w:rPr>
      </w:pPr>
      <w:r w:rsidRPr="002F5AE1">
        <w:rPr>
          <w:i/>
          <w:iCs/>
        </w:rPr>
        <w:t>Paragraphe 2</w:t>
      </w:r>
      <w:r w:rsidR="00F203BF" w:rsidRPr="00F203BF">
        <w:rPr>
          <w:i/>
          <w:iCs/>
        </w:rPr>
        <w:t>.</w:t>
      </w:r>
      <w:r w:rsidRPr="002F5AE1">
        <w:rPr>
          <w:i/>
          <w:iCs/>
        </w:rPr>
        <w:t>2</w:t>
      </w:r>
      <w:r w:rsidR="00F203BF" w:rsidRPr="00F203BF">
        <w:rPr>
          <w:i/>
          <w:iCs/>
        </w:rPr>
        <w:t>.</w:t>
      </w:r>
      <w:r w:rsidRPr="002F5AE1">
        <w:rPr>
          <w:i/>
          <w:iCs/>
        </w:rPr>
        <w:t>3</w:t>
      </w:r>
      <w:r w:rsidRPr="002F5AE1">
        <w:t>, lire</w:t>
      </w:r>
      <w:r w:rsidR="0026254B">
        <w:t> :</w:t>
      </w:r>
    </w:p>
    <w:p w14:paraId="323A9678" w14:textId="00BDCCBD" w:rsidR="006D044C" w:rsidRPr="002F5AE1" w:rsidRDefault="002F5AE1" w:rsidP="006D044C">
      <w:pPr>
        <w:pStyle w:val="SingleTxtG"/>
        <w:ind w:left="2268" w:hanging="1134"/>
      </w:pPr>
      <w:r w:rsidRPr="002F5AE1">
        <w:t>« 2</w:t>
      </w:r>
      <w:r w:rsidR="00F203BF" w:rsidRPr="00F203BF">
        <w:t>.</w:t>
      </w:r>
      <w:r w:rsidRPr="002F5AE1">
        <w:t>2</w:t>
      </w:r>
      <w:r w:rsidR="00F203BF" w:rsidRPr="00F203BF">
        <w:t>.</w:t>
      </w:r>
      <w:r w:rsidRPr="002F5AE1">
        <w:t>3</w:t>
      </w:r>
      <w:r w:rsidRPr="002F5AE1">
        <w:tab/>
        <w:t xml:space="preserve">“ Radial ” </w:t>
      </w:r>
      <w:r w:rsidRPr="002F5AE1">
        <w:rPr>
          <w:b/>
          <w:bCs/>
        </w:rPr>
        <w:t>ou</w:t>
      </w:r>
      <w:r w:rsidRPr="002F5AE1">
        <w:t xml:space="preserve"> </w:t>
      </w:r>
      <w:r w:rsidRPr="002F5AE1">
        <w:rPr>
          <w:b/>
          <w:bCs/>
        </w:rPr>
        <w:t>“ à structure radiale</w:t>
      </w:r>
      <w:r w:rsidRPr="002F5AE1">
        <w:t xml:space="preserve"> </w:t>
      </w:r>
      <w:r w:rsidRPr="002F5AE1">
        <w:rPr>
          <w:b/>
          <w:bCs/>
        </w:rPr>
        <w:t>”</w:t>
      </w:r>
      <w:r w:rsidRPr="002F5AE1">
        <w:t xml:space="preserve">, un pneumatique dont les </w:t>
      </w:r>
      <w:r w:rsidRPr="00060AA7">
        <w:t>câblés</w:t>
      </w:r>
      <w:r w:rsidRPr="002F5AE1">
        <w:t xml:space="preserve"> des plis s’étendent jusqu’aux talons et sont orientés de façon à former un angle sensiblement égal à 90° par rapport à la ligne médiane de la bande de roulement et dont la carcasse est stabilisée par une ceinture circonférentielle essentiellement inextensible </w:t>
      </w:r>
      <w:r w:rsidRPr="002F5AE1">
        <w:rPr>
          <w:strike/>
        </w:rPr>
        <w:t>dans une zone située à l’extérieur des talons et de la ceinture circonférentielle inextensible qui stabilise la carcasse</w:t>
      </w:r>
      <w:r w:rsidRPr="002F5AE1">
        <w:t>; »</w:t>
      </w:r>
      <w:r w:rsidR="00F203BF" w:rsidRPr="00F203BF">
        <w:t>.</w:t>
      </w:r>
      <w:r w:rsidRPr="002F5AE1">
        <w:t xml:space="preserve"> </w:t>
      </w:r>
    </w:p>
    <w:p w14:paraId="1F215EC7" w14:textId="74F8B009" w:rsidR="002F5AE1" w:rsidRPr="002F5AE1" w:rsidRDefault="002F5AE1" w:rsidP="002F5AE1">
      <w:pPr>
        <w:pStyle w:val="SingleTxtG"/>
        <w:rPr>
          <w:i/>
        </w:rPr>
      </w:pPr>
      <w:r w:rsidRPr="002F5AE1">
        <w:rPr>
          <w:i/>
          <w:iCs/>
        </w:rPr>
        <w:t>Paragraphe 2</w:t>
      </w:r>
      <w:r w:rsidR="00F203BF" w:rsidRPr="00F203BF">
        <w:rPr>
          <w:i/>
          <w:iCs/>
        </w:rPr>
        <w:t>.</w:t>
      </w:r>
      <w:r w:rsidRPr="002F5AE1">
        <w:rPr>
          <w:i/>
          <w:iCs/>
        </w:rPr>
        <w:t>3</w:t>
      </w:r>
      <w:r w:rsidR="00F203BF" w:rsidRPr="00F203BF">
        <w:rPr>
          <w:i/>
          <w:iCs/>
        </w:rPr>
        <w:t>.</w:t>
      </w:r>
      <w:r w:rsidRPr="002F5AE1">
        <w:rPr>
          <w:i/>
          <w:iCs/>
        </w:rPr>
        <w:t>1</w:t>
      </w:r>
      <w:r w:rsidRPr="002F5AE1">
        <w:t>, lire</w:t>
      </w:r>
      <w:r w:rsidR="0026254B">
        <w:t> :</w:t>
      </w:r>
    </w:p>
    <w:p w14:paraId="5E3DCBD6" w14:textId="736E4B2B" w:rsidR="002F5AE1" w:rsidRPr="002F5AE1" w:rsidRDefault="002F5AE1" w:rsidP="006D044C">
      <w:pPr>
        <w:pStyle w:val="SingleTxtG"/>
        <w:ind w:left="2268" w:hanging="1134"/>
      </w:pPr>
      <w:r w:rsidRPr="002F5AE1">
        <w:t>« 2</w:t>
      </w:r>
      <w:r w:rsidR="00F203BF" w:rsidRPr="00F203BF">
        <w:t>.</w:t>
      </w:r>
      <w:r w:rsidRPr="002F5AE1">
        <w:t>3</w:t>
      </w:r>
      <w:r w:rsidR="00F203BF" w:rsidRPr="00F203BF">
        <w:t>.</w:t>
      </w:r>
      <w:r w:rsidRPr="002F5AE1">
        <w:t>1</w:t>
      </w:r>
      <w:r w:rsidRPr="002F5AE1">
        <w:tab/>
      </w:r>
      <w:r w:rsidR="009926FB" w:rsidRPr="009926FB">
        <w:t>“</w:t>
      </w:r>
      <w:r w:rsidRPr="002F5AE1">
        <w:t>Pneumatique normal</w:t>
      </w:r>
      <w:r w:rsidR="009926FB" w:rsidRPr="009926FB">
        <w:t>”</w:t>
      </w:r>
      <w:r w:rsidRPr="002F5AE1">
        <w:t xml:space="preserve">, un pneumatique destiné </w:t>
      </w:r>
      <w:r w:rsidRPr="002F5AE1">
        <w:rPr>
          <w:strike/>
        </w:rPr>
        <w:t>uniquement</w:t>
      </w:r>
      <w:r w:rsidRPr="002F5AE1">
        <w:t xml:space="preserve"> à une utilisation routière normale</w:t>
      </w:r>
      <w:r w:rsidR="00F203BF" w:rsidRPr="00F203BF">
        <w:t>.</w:t>
      </w:r>
      <w:r w:rsidRPr="002F5AE1">
        <w:t> »</w:t>
      </w:r>
      <w:r w:rsidR="00F203BF" w:rsidRPr="00F203BF">
        <w:t>.</w:t>
      </w:r>
    </w:p>
    <w:p w14:paraId="03C1BEE4" w14:textId="31BEAD4B" w:rsidR="002F5AE1" w:rsidRPr="002F5AE1" w:rsidRDefault="002F5AE1" w:rsidP="002F5AE1">
      <w:pPr>
        <w:pStyle w:val="SingleTxtG"/>
      </w:pPr>
      <w:r w:rsidRPr="002F5AE1">
        <w:rPr>
          <w:i/>
          <w:iCs/>
        </w:rPr>
        <w:t>Ajouter le nouveau paragraphe</w:t>
      </w:r>
      <w:r w:rsidRPr="002F5AE1">
        <w:t xml:space="preserve"> </w:t>
      </w:r>
      <w:r w:rsidRPr="002F5AE1">
        <w:rPr>
          <w:i/>
          <w:iCs/>
        </w:rPr>
        <w:t>2</w:t>
      </w:r>
      <w:r w:rsidR="00F203BF" w:rsidRPr="00F203BF">
        <w:rPr>
          <w:i/>
          <w:iCs/>
        </w:rPr>
        <w:t>.</w:t>
      </w:r>
      <w:r w:rsidRPr="002F5AE1">
        <w:rPr>
          <w:i/>
          <w:iCs/>
        </w:rPr>
        <w:t>3</w:t>
      </w:r>
      <w:r w:rsidR="00F203BF" w:rsidRPr="00F203BF">
        <w:rPr>
          <w:i/>
          <w:iCs/>
        </w:rPr>
        <w:t>.</w:t>
      </w:r>
      <w:r w:rsidRPr="002F5AE1">
        <w:rPr>
          <w:i/>
          <w:iCs/>
        </w:rPr>
        <w:t>3</w:t>
      </w:r>
      <w:r w:rsidRPr="002F5AE1">
        <w:t>, libellé comme suit</w:t>
      </w:r>
      <w:r w:rsidR="0026254B">
        <w:t> :</w:t>
      </w:r>
    </w:p>
    <w:p w14:paraId="3AC4E4C1" w14:textId="480B1504" w:rsidR="002F5AE1" w:rsidRPr="002F5AE1" w:rsidRDefault="002F5AE1" w:rsidP="006D044C">
      <w:pPr>
        <w:pStyle w:val="SingleTxtG"/>
        <w:ind w:left="2268" w:hanging="1134"/>
      </w:pPr>
      <w:r w:rsidRPr="002F5AE1">
        <w:t>« </w:t>
      </w:r>
      <w:r w:rsidRPr="002F5AE1">
        <w:rPr>
          <w:b/>
          <w:bCs/>
        </w:rPr>
        <w:t>2</w:t>
      </w:r>
      <w:r w:rsidR="00F203BF" w:rsidRPr="00F203BF">
        <w:rPr>
          <w:b/>
          <w:bCs/>
        </w:rPr>
        <w:t>.</w:t>
      </w:r>
      <w:r w:rsidRPr="002F5AE1">
        <w:rPr>
          <w:b/>
          <w:bCs/>
        </w:rPr>
        <w:t>3</w:t>
      </w:r>
      <w:r w:rsidR="00F203BF" w:rsidRPr="00F203BF">
        <w:rPr>
          <w:b/>
          <w:bCs/>
        </w:rPr>
        <w:t>.</w:t>
      </w:r>
      <w:r w:rsidRPr="002F5AE1">
        <w:rPr>
          <w:b/>
          <w:bCs/>
        </w:rPr>
        <w:t>3</w:t>
      </w:r>
      <w:r w:rsidRPr="002F5AE1">
        <w:tab/>
      </w:r>
      <w:bookmarkStart w:id="0" w:name="_Hlk76486749"/>
      <w:r w:rsidRPr="002F5AE1">
        <w:rPr>
          <w:b/>
          <w:bCs/>
        </w:rPr>
        <w:t>“</w:t>
      </w:r>
      <w:bookmarkEnd w:id="0"/>
      <w:r w:rsidRPr="002F5AE1">
        <w:rPr>
          <w:b/>
          <w:bCs/>
          <w:i/>
          <w:iCs/>
        </w:rPr>
        <w:t>Pneumatique spécial</w:t>
      </w:r>
      <w:bookmarkStart w:id="1" w:name="_Hlk76486761"/>
      <w:r w:rsidRPr="002F5AE1">
        <w:rPr>
          <w:b/>
          <w:bCs/>
        </w:rPr>
        <w:t>”</w:t>
      </w:r>
      <w:bookmarkEnd w:id="1"/>
      <w:r w:rsidRPr="002F5AE1">
        <w:rPr>
          <w:b/>
          <w:bCs/>
        </w:rPr>
        <w:t>, un pneumatique conçu une utilisation aussi bien routière que non routière ainsi que pour d’autres utilisations spéciales</w:t>
      </w:r>
      <w:r w:rsidR="00F203BF" w:rsidRPr="00F203BF">
        <w:rPr>
          <w:b/>
          <w:bCs/>
        </w:rPr>
        <w:t>.</w:t>
      </w:r>
      <w:r w:rsidRPr="002F5AE1">
        <w:t xml:space="preserve"> </w:t>
      </w:r>
      <w:r w:rsidRPr="002F5AE1">
        <w:rPr>
          <w:b/>
          <w:bCs/>
        </w:rPr>
        <w:t>Ces pneumatiques sont principalement conçus pour assurer initialement et maintenir la motricité et le guidage du véhicule en tout-terrain</w:t>
      </w:r>
      <w:r w:rsidR="00F203BF" w:rsidRPr="00F203BF">
        <w:t>.</w:t>
      </w:r>
      <w:r w:rsidRPr="002F5AE1">
        <w:t> »</w:t>
      </w:r>
      <w:r w:rsidR="00F203BF" w:rsidRPr="00F203BF">
        <w:t>.</w:t>
      </w:r>
      <w:r w:rsidRPr="002F5AE1">
        <w:t> </w:t>
      </w:r>
    </w:p>
    <w:p w14:paraId="2E88953C" w14:textId="004F6E64" w:rsidR="002F5AE1" w:rsidRPr="002F5AE1" w:rsidRDefault="002F5AE1" w:rsidP="002F5AE1">
      <w:pPr>
        <w:pStyle w:val="SingleTxtG"/>
      </w:pPr>
      <w:r w:rsidRPr="002F5AE1">
        <w:rPr>
          <w:i/>
          <w:iCs/>
        </w:rPr>
        <w:t>Ajouter le nouveau paragraphe 2</w:t>
      </w:r>
      <w:r w:rsidR="00F203BF" w:rsidRPr="00F203BF">
        <w:rPr>
          <w:i/>
          <w:iCs/>
        </w:rPr>
        <w:t>.</w:t>
      </w:r>
      <w:r w:rsidRPr="002F5AE1">
        <w:rPr>
          <w:i/>
          <w:iCs/>
        </w:rPr>
        <w:t>3</w:t>
      </w:r>
      <w:r w:rsidR="00F203BF" w:rsidRPr="00F203BF">
        <w:rPr>
          <w:i/>
          <w:iCs/>
        </w:rPr>
        <w:t>.</w:t>
      </w:r>
      <w:r w:rsidRPr="002F5AE1">
        <w:rPr>
          <w:i/>
          <w:iCs/>
        </w:rPr>
        <w:t>3</w:t>
      </w:r>
      <w:r w:rsidR="00F203BF" w:rsidRPr="00F203BF">
        <w:rPr>
          <w:i/>
          <w:iCs/>
        </w:rPr>
        <w:t>.</w:t>
      </w:r>
      <w:r w:rsidRPr="002F5AE1">
        <w:rPr>
          <w:i/>
          <w:iCs/>
        </w:rPr>
        <w:t>1</w:t>
      </w:r>
      <w:r w:rsidRPr="002F5AE1">
        <w:t>, libellé comme suit</w:t>
      </w:r>
      <w:r w:rsidR="0026254B">
        <w:t> :</w:t>
      </w:r>
    </w:p>
    <w:p w14:paraId="48D1DF76" w14:textId="737EE54D" w:rsidR="002F5AE1" w:rsidRPr="002F5AE1" w:rsidRDefault="002F5AE1" w:rsidP="006D044C">
      <w:pPr>
        <w:pStyle w:val="SingleTxtG"/>
        <w:ind w:left="2268" w:hanging="1134"/>
        <w:rPr>
          <w:bCs/>
        </w:rPr>
      </w:pPr>
      <w:r w:rsidRPr="002F5AE1">
        <w:t>« </w:t>
      </w:r>
      <w:r w:rsidRPr="002F5AE1">
        <w:rPr>
          <w:b/>
          <w:bCs/>
        </w:rPr>
        <w:t>2</w:t>
      </w:r>
      <w:r w:rsidR="00F203BF" w:rsidRPr="00F203BF">
        <w:rPr>
          <w:b/>
          <w:bCs/>
        </w:rPr>
        <w:t>.</w:t>
      </w:r>
      <w:r w:rsidRPr="002F5AE1">
        <w:rPr>
          <w:b/>
          <w:bCs/>
        </w:rPr>
        <w:t>3</w:t>
      </w:r>
      <w:r w:rsidR="00F203BF" w:rsidRPr="00F203BF">
        <w:rPr>
          <w:b/>
          <w:bCs/>
        </w:rPr>
        <w:t>.</w:t>
      </w:r>
      <w:r w:rsidRPr="002F5AE1">
        <w:rPr>
          <w:b/>
          <w:bCs/>
        </w:rPr>
        <w:t>3</w:t>
      </w:r>
      <w:r w:rsidR="00F203BF" w:rsidRPr="00F203BF">
        <w:rPr>
          <w:b/>
          <w:bCs/>
        </w:rPr>
        <w:t>.</w:t>
      </w:r>
      <w:r w:rsidRPr="002F5AE1">
        <w:rPr>
          <w:b/>
          <w:bCs/>
        </w:rPr>
        <w:t>1</w:t>
      </w:r>
      <w:r w:rsidRPr="002F5AE1">
        <w:tab/>
      </w:r>
      <w:r w:rsidRPr="002F5AE1">
        <w:rPr>
          <w:b/>
          <w:bCs/>
        </w:rPr>
        <w:t>“</w:t>
      </w:r>
      <w:r w:rsidRPr="002F5AE1">
        <w:rPr>
          <w:b/>
          <w:bCs/>
          <w:i/>
          <w:iCs/>
        </w:rPr>
        <w:t>Pneumatique tout-terrain professionnel</w:t>
      </w:r>
      <w:r w:rsidRPr="002F5AE1">
        <w:rPr>
          <w:b/>
          <w:bCs/>
        </w:rPr>
        <w:t>”, un pneumatique spécial principalement conçu pour une utilisation dans des conditions tout-terrain difficiles</w:t>
      </w:r>
      <w:r w:rsidR="00F203BF" w:rsidRPr="00F203BF">
        <w:t>.</w:t>
      </w:r>
      <w:r w:rsidRPr="002F5AE1">
        <w:t> »</w:t>
      </w:r>
      <w:r w:rsidR="00F203BF" w:rsidRPr="00F203BF">
        <w:t>.</w:t>
      </w:r>
    </w:p>
    <w:p w14:paraId="36768257" w14:textId="31A6CF51" w:rsidR="002F5AE1" w:rsidRPr="002F5AE1" w:rsidRDefault="002F5AE1" w:rsidP="002F5AE1">
      <w:pPr>
        <w:pStyle w:val="SingleTxtG"/>
      </w:pPr>
      <w:r w:rsidRPr="002F5AE1">
        <w:rPr>
          <w:i/>
          <w:iCs/>
        </w:rPr>
        <w:t>Les paragraphes 2</w:t>
      </w:r>
      <w:r w:rsidR="00F203BF" w:rsidRPr="00F203BF">
        <w:rPr>
          <w:i/>
          <w:iCs/>
        </w:rPr>
        <w:t>.</w:t>
      </w:r>
      <w:r w:rsidRPr="002F5AE1">
        <w:rPr>
          <w:i/>
          <w:iCs/>
        </w:rPr>
        <w:t>3</w:t>
      </w:r>
      <w:r w:rsidR="00F203BF" w:rsidRPr="00F203BF">
        <w:rPr>
          <w:i/>
          <w:iCs/>
        </w:rPr>
        <w:t>.</w:t>
      </w:r>
      <w:r w:rsidRPr="002F5AE1">
        <w:rPr>
          <w:i/>
          <w:iCs/>
        </w:rPr>
        <w:t>3 et 2</w:t>
      </w:r>
      <w:r w:rsidR="00F203BF" w:rsidRPr="00F203BF">
        <w:rPr>
          <w:i/>
          <w:iCs/>
        </w:rPr>
        <w:t>.</w:t>
      </w:r>
      <w:r w:rsidRPr="002F5AE1">
        <w:rPr>
          <w:i/>
          <w:iCs/>
        </w:rPr>
        <w:t>3</w:t>
      </w:r>
      <w:r w:rsidR="00F203BF" w:rsidRPr="00F203BF">
        <w:rPr>
          <w:i/>
          <w:iCs/>
        </w:rPr>
        <w:t>.</w:t>
      </w:r>
      <w:r w:rsidRPr="002F5AE1">
        <w:rPr>
          <w:i/>
          <w:iCs/>
        </w:rPr>
        <w:t>4 deviennent les</w:t>
      </w:r>
      <w:r w:rsidRPr="002F5AE1">
        <w:t xml:space="preserve"> paragraphes 2</w:t>
      </w:r>
      <w:r w:rsidR="00F203BF" w:rsidRPr="00F203BF">
        <w:t>.</w:t>
      </w:r>
      <w:r w:rsidRPr="002F5AE1">
        <w:t>3</w:t>
      </w:r>
      <w:r w:rsidR="00F203BF" w:rsidRPr="00F203BF">
        <w:t>.</w:t>
      </w:r>
      <w:r w:rsidRPr="002F5AE1">
        <w:t>4 et 2</w:t>
      </w:r>
      <w:r w:rsidR="00F203BF" w:rsidRPr="00F203BF">
        <w:t>.</w:t>
      </w:r>
      <w:r w:rsidRPr="002F5AE1">
        <w:t>3</w:t>
      </w:r>
      <w:r w:rsidR="00F203BF" w:rsidRPr="00F203BF">
        <w:t>.</w:t>
      </w:r>
      <w:r w:rsidRPr="002F5AE1">
        <w:t>5</w:t>
      </w:r>
      <w:r w:rsidR="00F203BF" w:rsidRPr="00F203BF">
        <w:t>.</w:t>
      </w:r>
      <w:r w:rsidRPr="002F5AE1">
        <w:t xml:space="preserve"> </w:t>
      </w:r>
    </w:p>
    <w:p w14:paraId="7B732097" w14:textId="2E5672F5" w:rsidR="002F5AE1" w:rsidRPr="002F5AE1" w:rsidRDefault="002F5AE1" w:rsidP="002F5AE1">
      <w:pPr>
        <w:pStyle w:val="SingleTxtG"/>
      </w:pPr>
      <w:r w:rsidRPr="002F5AE1">
        <w:rPr>
          <w:i/>
          <w:iCs/>
        </w:rPr>
        <w:t>Ajouter le nouveau paragraphe 2</w:t>
      </w:r>
      <w:r w:rsidR="00F203BF" w:rsidRPr="00F203BF">
        <w:rPr>
          <w:i/>
          <w:iCs/>
        </w:rPr>
        <w:t>.</w:t>
      </w:r>
      <w:r w:rsidRPr="002F5AE1">
        <w:rPr>
          <w:i/>
          <w:iCs/>
        </w:rPr>
        <w:t>3</w:t>
      </w:r>
      <w:r w:rsidR="00F203BF" w:rsidRPr="00F203BF">
        <w:rPr>
          <w:i/>
          <w:iCs/>
        </w:rPr>
        <w:t>.</w:t>
      </w:r>
      <w:r w:rsidRPr="002F5AE1">
        <w:rPr>
          <w:i/>
          <w:iCs/>
        </w:rPr>
        <w:t>6</w:t>
      </w:r>
      <w:r w:rsidRPr="002F5AE1">
        <w:t>, libellé comme suit</w:t>
      </w:r>
      <w:r w:rsidR="0026254B">
        <w:t> :</w:t>
      </w:r>
    </w:p>
    <w:p w14:paraId="0AB62AA8" w14:textId="55CBEF78" w:rsidR="002F5AE1" w:rsidRPr="002F5AE1" w:rsidRDefault="002F5AE1" w:rsidP="006D044C">
      <w:pPr>
        <w:pStyle w:val="SingleTxtG"/>
        <w:ind w:left="2268" w:hanging="1134"/>
      </w:pPr>
      <w:r w:rsidRPr="002F5AE1">
        <w:t>« </w:t>
      </w:r>
      <w:r w:rsidRPr="002F5AE1">
        <w:rPr>
          <w:b/>
          <w:bCs/>
        </w:rPr>
        <w:t>2</w:t>
      </w:r>
      <w:r w:rsidR="00F203BF" w:rsidRPr="00F203BF">
        <w:rPr>
          <w:b/>
          <w:bCs/>
        </w:rPr>
        <w:t>.</w:t>
      </w:r>
      <w:r w:rsidRPr="002F5AE1">
        <w:rPr>
          <w:b/>
          <w:bCs/>
        </w:rPr>
        <w:t>3</w:t>
      </w:r>
      <w:r w:rsidR="00F203BF" w:rsidRPr="00F203BF">
        <w:rPr>
          <w:b/>
          <w:bCs/>
        </w:rPr>
        <w:t>.</w:t>
      </w:r>
      <w:r w:rsidRPr="002F5AE1">
        <w:rPr>
          <w:b/>
          <w:bCs/>
        </w:rPr>
        <w:t>6</w:t>
      </w:r>
      <w:r w:rsidRPr="002F5AE1">
        <w:tab/>
      </w:r>
      <w:r w:rsidRPr="002F5AE1">
        <w:rPr>
          <w:b/>
          <w:bCs/>
        </w:rPr>
        <w:t>“</w:t>
      </w:r>
      <w:r w:rsidRPr="002F5AE1">
        <w:rPr>
          <w:b/>
          <w:bCs/>
          <w:i/>
          <w:iCs/>
        </w:rPr>
        <w:t>Renforcé</w:t>
      </w:r>
      <w:r w:rsidRPr="002F5AE1">
        <w:rPr>
          <w:b/>
          <w:bCs/>
        </w:rPr>
        <w:t>” ou “</w:t>
      </w:r>
      <w:r w:rsidRPr="002F5AE1">
        <w:rPr>
          <w:b/>
          <w:bCs/>
          <w:i/>
          <w:iCs/>
        </w:rPr>
        <w:t>Pour fortes charges</w:t>
      </w:r>
      <w:r w:rsidRPr="002F5AE1">
        <w:rPr>
          <w:b/>
          <w:bCs/>
        </w:rPr>
        <w:t>”, un pneumatique dont la structure est conçue pour transporter une charge plus forte à une pression de gonflage plus élevée que la charge transportée par le pneumatique courant à la pression de gonflage courante défini dans la norme ISO</w:t>
      </w:r>
      <w:r w:rsidR="009926FB">
        <w:rPr>
          <w:b/>
          <w:bCs/>
        </w:rPr>
        <w:t> </w:t>
      </w:r>
      <w:r w:rsidRPr="002F5AE1">
        <w:rPr>
          <w:b/>
          <w:bCs/>
        </w:rPr>
        <w:t>4000</w:t>
      </w:r>
      <w:r w:rsidR="009926FB">
        <w:rPr>
          <w:b/>
          <w:bCs/>
        </w:rPr>
        <w:noBreakHyphen/>
      </w:r>
      <w:r w:rsidRPr="002F5AE1">
        <w:rPr>
          <w:b/>
          <w:bCs/>
        </w:rPr>
        <w:t>1:2010</w:t>
      </w:r>
      <w:r w:rsidR="0026254B">
        <w:rPr>
          <w:b/>
          <w:bCs/>
        </w:rPr>
        <w:t> ;</w:t>
      </w:r>
      <w:r w:rsidRPr="002F5AE1">
        <w:rPr>
          <w:b/>
          <w:bCs/>
        </w:rPr>
        <w:t> </w:t>
      </w:r>
      <w:r w:rsidRPr="002F5AE1">
        <w:t>»</w:t>
      </w:r>
      <w:r w:rsidR="00F203BF" w:rsidRPr="00F203BF">
        <w:t>.</w:t>
      </w:r>
    </w:p>
    <w:p w14:paraId="098F34CB" w14:textId="46CE1881" w:rsidR="002F5AE1" w:rsidRPr="002F5AE1" w:rsidRDefault="002F5AE1" w:rsidP="002F5AE1">
      <w:pPr>
        <w:pStyle w:val="SingleTxtG"/>
      </w:pPr>
      <w:r w:rsidRPr="002F5AE1">
        <w:rPr>
          <w:i/>
          <w:iCs/>
        </w:rPr>
        <w:t>Paragraphe 2</w:t>
      </w:r>
      <w:r w:rsidR="00F203BF" w:rsidRPr="00F203BF">
        <w:rPr>
          <w:i/>
          <w:iCs/>
        </w:rPr>
        <w:t>.</w:t>
      </w:r>
      <w:r w:rsidRPr="002F5AE1">
        <w:rPr>
          <w:i/>
          <w:iCs/>
        </w:rPr>
        <w:t>49</w:t>
      </w:r>
      <w:r w:rsidRPr="002F5AE1">
        <w:t>, lire</w:t>
      </w:r>
      <w:r w:rsidR="0026254B">
        <w:t> :</w:t>
      </w:r>
    </w:p>
    <w:p w14:paraId="55E90758" w14:textId="64B6B33E" w:rsidR="002F5AE1" w:rsidRPr="002F5AE1" w:rsidRDefault="002F5AE1" w:rsidP="006D044C">
      <w:pPr>
        <w:pStyle w:val="SingleTxtG"/>
        <w:ind w:left="2268" w:hanging="1134"/>
      </w:pPr>
      <w:r w:rsidRPr="002F5AE1">
        <w:t>« 2</w:t>
      </w:r>
      <w:r w:rsidR="00F203BF" w:rsidRPr="00F203BF">
        <w:t>.</w:t>
      </w:r>
      <w:r w:rsidRPr="002F5AE1">
        <w:t>49</w:t>
      </w:r>
      <w:r w:rsidRPr="002F5AE1">
        <w:tab/>
      </w:r>
      <w:r w:rsidRPr="002F5AE1">
        <w:tab/>
        <w:t>“</w:t>
      </w:r>
      <w:r w:rsidRPr="002F5AE1">
        <w:rPr>
          <w:i/>
          <w:iCs/>
        </w:rPr>
        <w:t xml:space="preserve">Pneumatique d’essai de référence normalisé </w:t>
      </w:r>
      <w:r w:rsidRPr="002F5AE1">
        <w:rPr>
          <w:i/>
          <w:iCs/>
          <w:strike/>
        </w:rPr>
        <w:t>(SRTT)</w:t>
      </w:r>
      <w:bookmarkStart w:id="2" w:name="_Hlk76489658"/>
      <w:r w:rsidRPr="002F5AE1">
        <w:t>”</w:t>
      </w:r>
      <w:bookmarkEnd w:id="2"/>
      <w:r w:rsidRPr="002F5AE1">
        <w:t xml:space="preserve"> </w:t>
      </w:r>
      <w:r w:rsidRPr="002F5AE1">
        <w:rPr>
          <w:b/>
          <w:bCs/>
        </w:rPr>
        <w:t>ou “ </w:t>
      </w:r>
      <w:r w:rsidRPr="002F5AE1">
        <w:rPr>
          <w:b/>
          <w:bCs/>
          <w:i/>
          <w:iCs/>
        </w:rPr>
        <w:t>SRTT</w:t>
      </w:r>
      <w:r w:rsidRPr="002F5AE1">
        <w:rPr>
          <w:b/>
          <w:bCs/>
        </w:rPr>
        <w:t> ”</w:t>
      </w:r>
      <w:r w:rsidRPr="002F5AE1">
        <w:t xml:space="preserve">, un pneumatique qui est fabriqué, vérifié et stocké conformément aux normes suivantes </w:t>
      </w:r>
      <w:r w:rsidRPr="002F5AE1">
        <w:rPr>
          <w:strike/>
        </w:rPr>
        <w:t xml:space="preserve">de l’American Society for </w:t>
      </w:r>
      <w:proofErr w:type="spellStart"/>
      <w:r w:rsidRPr="002F5AE1">
        <w:rPr>
          <w:strike/>
        </w:rPr>
        <w:t>Testing</w:t>
      </w:r>
      <w:proofErr w:type="spellEnd"/>
      <w:r w:rsidRPr="002F5AE1">
        <w:rPr>
          <w:strike/>
        </w:rPr>
        <w:t xml:space="preserve"> and Materials (ASTM) </w:t>
      </w:r>
      <w:r w:rsidRPr="002F5AE1">
        <w:rPr>
          <w:b/>
          <w:bCs/>
        </w:rPr>
        <w:t>d’ASTM International</w:t>
      </w:r>
      <w:r w:rsidR="0026254B">
        <w:t> :</w:t>
      </w:r>
    </w:p>
    <w:p w14:paraId="67CB8C44" w14:textId="1D94EB4E" w:rsidR="002F5AE1" w:rsidRPr="002F5AE1" w:rsidRDefault="002F5AE1" w:rsidP="006D044C">
      <w:pPr>
        <w:pStyle w:val="SingleTxtG"/>
        <w:ind w:left="2835" w:hanging="567"/>
      </w:pPr>
      <w:r w:rsidRPr="002F5AE1">
        <w:t>a)</w:t>
      </w:r>
      <w:r w:rsidRPr="002F5AE1">
        <w:tab/>
        <w:t>E1136 − 17 pour la dimension P195/75R14</w:t>
      </w:r>
      <w:r w:rsidR="0026254B">
        <w:t> ;</w:t>
      </w:r>
      <w:r w:rsidRPr="002F5AE1">
        <w:t xml:space="preserve"> pneumatique dénommé “SRTT14”</w:t>
      </w:r>
      <w:r w:rsidR="0026254B">
        <w:t> ;</w:t>
      </w:r>
    </w:p>
    <w:p w14:paraId="06D0E99E" w14:textId="3EFD561C" w:rsidR="002F5AE1" w:rsidRPr="002F5AE1" w:rsidRDefault="002F5AE1" w:rsidP="006D044C">
      <w:pPr>
        <w:pStyle w:val="SingleTxtG"/>
        <w:ind w:left="2835" w:hanging="567"/>
        <w:rPr>
          <w:bCs/>
          <w:strike/>
        </w:rPr>
      </w:pPr>
      <w:r w:rsidRPr="002F5AE1">
        <w:rPr>
          <w:strike/>
        </w:rPr>
        <w:t>b)</w:t>
      </w:r>
      <w:r w:rsidRPr="002F5AE1">
        <w:rPr>
          <w:strike/>
        </w:rPr>
        <w:tab/>
        <w:t>F2872  16 pour la dimension 225/75 R16C</w:t>
      </w:r>
      <w:r w:rsidR="0026254B">
        <w:rPr>
          <w:strike/>
        </w:rPr>
        <w:t> ;</w:t>
      </w:r>
      <w:r w:rsidRPr="002F5AE1">
        <w:rPr>
          <w:strike/>
        </w:rPr>
        <w:t xml:space="preserve"> pneumatique dénommé “SRTT16C”</w:t>
      </w:r>
      <w:r w:rsidR="0026254B">
        <w:rPr>
          <w:strike/>
        </w:rPr>
        <w:t> ;</w:t>
      </w:r>
      <w:r w:rsidRPr="002F5AE1">
        <w:rPr>
          <w:strike/>
        </w:rPr>
        <w:t> »</w:t>
      </w:r>
      <w:r w:rsidR="00F203BF" w:rsidRPr="00F203BF">
        <w:rPr>
          <w:strike/>
        </w:rPr>
        <w:t>.</w:t>
      </w:r>
    </w:p>
    <w:p w14:paraId="179F0EDE" w14:textId="21B1CCA4" w:rsidR="002F5AE1" w:rsidRPr="002F5AE1" w:rsidRDefault="002F5AE1" w:rsidP="006D044C">
      <w:pPr>
        <w:pStyle w:val="SingleTxtG"/>
        <w:ind w:left="2835" w:hanging="567"/>
        <w:rPr>
          <w:b/>
          <w:bCs/>
        </w:rPr>
      </w:pPr>
      <w:r w:rsidRPr="002F5AE1">
        <w:rPr>
          <w:b/>
          <w:bCs/>
        </w:rPr>
        <w:t>b)</w:t>
      </w:r>
      <w:r w:rsidRPr="002F5AE1">
        <w:tab/>
      </w:r>
      <w:r w:rsidRPr="002F5AE1">
        <w:rPr>
          <w:b/>
          <w:bCs/>
        </w:rPr>
        <w:t>F2493-19 pour la dimension P225/60R16</w:t>
      </w:r>
      <w:r w:rsidR="0026254B">
        <w:rPr>
          <w:b/>
          <w:bCs/>
        </w:rPr>
        <w:t> ;</w:t>
      </w:r>
      <w:r w:rsidRPr="002F5AE1">
        <w:rPr>
          <w:b/>
          <w:bCs/>
        </w:rPr>
        <w:t xml:space="preserve"> pneumatique dénommé “SRTT16”</w:t>
      </w:r>
      <w:r w:rsidR="0026254B">
        <w:rPr>
          <w:b/>
          <w:bCs/>
        </w:rPr>
        <w:t> ;</w:t>
      </w:r>
      <w:r w:rsidRPr="002F5AE1">
        <w:rPr>
          <w:b/>
          <w:bCs/>
        </w:rPr>
        <w:t> </w:t>
      </w:r>
      <w:r w:rsidRPr="002F5AE1">
        <w:t>»</w:t>
      </w:r>
      <w:r w:rsidR="00F203BF" w:rsidRPr="00F203BF">
        <w:t>.</w:t>
      </w:r>
    </w:p>
    <w:p w14:paraId="4C0A2487" w14:textId="6E024E9D" w:rsidR="002F5AE1" w:rsidRPr="002F5AE1" w:rsidRDefault="002F5AE1" w:rsidP="002F5AE1">
      <w:pPr>
        <w:pStyle w:val="SingleTxtG"/>
      </w:pPr>
      <w:r w:rsidRPr="002F5AE1">
        <w:rPr>
          <w:i/>
          <w:iCs/>
        </w:rPr>
        <w:t>Paragraphe 2</w:t>
      </w:r>
      <w:r w:rsidR="00F203BF" w:rsidRPr="00F203BF">
        <w:rPr>
          <w:i/>
          <w:iCs/>
        </w:rPr>
        <w:t>.</w:t>
      </w:r>
      <w:r w:rsidRPr="002F5AE1">
        <w:rPr>
          <w:i/>
          <w:iCs/>
        </w:rPr>
        <w:t>51</w:t>
      </w:r>
      <w:r w:rsidRPr="002F5AE1">
        <w:t>, lire</w:t>
      </w:r>
      <w:r w:rsidR="0026254B">
        <w:t> :</w:t>
      </w:r>
    </w:p>
    <w:p w14:paraId="3C282CA1" w14:textId="668E6F8A" w:rsidR="002F5AE1" w:rsidRPr="002F5AE1" w:rsidRDefault="002F5AE1" w:rsidP="006D044C">
      <w:pPr>
        <w:pStyle w:val="SingleTxtG"/>
        <w:ind w:left="2268" w:hanging="1134"/>
        <w:rPr>
          <w:bCs/>
          <w:color w:val="000000"/>
        </w:rPr>
      </w:pPr>
      <w:r w:rsidRPr="002F5AE1">
        <w:t>« 2</w:t>
      </w:r>
      <w:r w:rsidR="00F203BF" w:rsidRPr="00F203BF">
        <w:t>.</w:t>
      </w:r>
      <w:r w:rsidRPr="002F5AE1">
        <w:t>51</w:t>
      </w:r>
      <w:r w:rsidRPr="002F5AE1">
        <w:tab/>
        <w:t>“</w:t>
      </w:r>
      <w:r w:rsidRPr="002F5AE1">
        <w:rPr>
          <w:i/>
          <w:iCs/>
        </w:rPr>
        <w:t>Indice d’adhérence sur neige (SG)</w:t>
      </w:r>
      <w:r w:rsidRPr="002F5AE1">
        <w:t xml:space="preserve">”, </w:t>
      </w:r>
      <w:r w:rsidRPr="002F5AE1">
        <w:rPr>
          <w:strike/>
        </w:rPr>
        <w:t>le rapport entre</w:t>
      </w:r>
      <w:r w:rsidRPr="002F5AE1">
        <w:t xml:space="preserve"> les performances d’adhérence </w:t>
      </w:r>
      <w:r w:rsidRPr="002F5AE1">
        <w:rPr>
          <w:b/>
          <w:bCs/>
        </w:rPr>
        <w:t xml:space="preserve">sur neige </w:t>
      </w:r>
      <w:r w:rsidRPr="002F5AE1">
        <w:rPr>
          <w:strike/>
        </w:rPr>
        <w:t>du</w:t>
      </w:r>
      <w:r w:rsidRPr="002F5AE1">
        <w:t xml:space="preserve"> </w:t>
      </w:r>
      <w:r w:rsidRPr="002F5AE1">
        <w:rPr>
          <w:b/>
          <w:bCs/>
        </w:rPr>
        <w:t>d’un</w:t>
      </w:r>
      <w:r w:rsidRPr="002F5AE1">
        <w:t xml:space="preserve"> pneumatique à contrôler </w:t>
      </w:r>
      <w:r w:rsidRPr="002F5AE1">
        <w:rPr>
          <w:b/>
          <w:bCs/>
        </w:rPr>
        <w:t>par rapport à</w:t>
      </w:r>
      <w:r w:rsidRPr="002F5AE1">
        <w:t xml:space="preserve"> </w:t>
      </w:r>
      <w:r w:rsidRPr="002F5AE1">
        <w:rPr>
          <w:strike/>
        </w:rPr>
        <w:t>et</w:t>
      </w:r>
      <w:r w:rsidRPr="002F5AE1">
        <w:t xml:space="preserve"> celles du </w:t>
      </w:r>
      <w:r w:rsidRPr="002F5AE1">
        <w:rPr>
          <w:strike/>
        </w:rPr>
        <w:t>pneumatique d’essai de référence normalisé</w:t>
      </w:r>
      <w:r w:rsidRPr="002F5AE1">
        <w:t xml:space="preserve"> </w:t>
      </w:r>
      <w:r w:rsidRPr="002F5AE1">
        <w:rPr>
          <w:b/>
          <w:bCs/>
        </w:rPr>
        <w:t>SRTT applicable</w:t>
      </w:r>
      <w:r w:rsidR="00F203BF" w:rsidRPr="00F203BF">
        <w:t>.</w:t>
      </w:r>
      <w:r w:rsidRPr="002F5AE1">
        <w:t> »</w:t>
      </w:r>
      <w:r w:rsidR="00F203BF" w:rsidRPr="00F203BF">
        <w:t>.</w:t>
      </w:r>
    </w:p>
    <w:p w14:paraId="6C44F14E" w14:textId="7456D8E5" w:rsidR="002F5AE1" w:rsidRPr="002F5AE1" w:rsidRDefault="002F5AE1" w:rsidP="002F5AE1">
      <w:pPr>
        <w:pStyle w:val="SingleTxtG"/>
      </w:pPr>
      <w:r w:rsidRPr="002F5AE1">
        <w:rPr>
          <w:i/>
          <w:iCs/>
        </w:rPr>
        <w:t>Ajouter le nouveau paragraphe 2</w:t>
      </w:r>
      <w:r w:rsidR="00F203BF" w:rsidRPr="00F203BF">
        <w:rPr>
          <w:i/>
          <w:iCs/>
        </w:rPr>
        <w:t>.</w:t>
      </w:r>
      <w:r w:rsidRPr="002F5AE1">
        <w:rPr>
          <w:i/>
          <w:iCs/>
        </w:rPr>
        <w:t>54</w:t>
      </w:r>
      <w:r w:rsidRPr="002F5AE1">
        <w:t>, libellé comme suit</w:t>
      </w:r>
      <w:r w:rsidR="0026254B">
        <w:t> :</w:t>
      </w:r>
    </w:p>
    <w:p w14:paraId="2BEA2EDB" w14:textId="5BD29FC0" w:rsidR="002F5AE1" w:rsidRPr="002F5AE1" w:rsidRDefault="002F5AE1" w:rsidP="006D044C">
      <w:pPr>
        <w:pStyle w:val="SingleTxtG"/>
        <w:ind w:left="2268" w:hanging="1134"/>
      </w:pPr>
      <w:r w:rsidRPr="002F5AE1">
        <w:t>« </w:t>
      </w:r>
      <w:r w:rsidRPr="002F5AE1">
        <w:rPr>
          <w:b/>
          <w:bCs/>
        </w:rPr>
        <w:t>2</w:t>
      </w:r>
      <w:r w:rsidR="00F203BF" w:rsidRPr="00F203BF">
        <w:rPr>
          <w:b/>
          <w:bCs/>
        </w:rPr>
        <w:t>.</w:t>
      </w:r>
      <w:r w:rsidRPr="002F5AE1">
        <w:rPr>
          <w:b/>
          <w:bCs/>
        </w:rPr>
        <w:t>54</w:t>
      </w:r>
      <w:r w:rsidRPr="002F5AE1">
        <w:tab/>
      </w:r>
      <w:r w:rsidRPr="002F5AE1">
        <w:rPr>
          <w:b/>
          <w:bCs/>
        </w:rPr>
        <w:t>“Rapport rainures/parties pleines”, le rapport entre l’aire des vides dans une surface de référence et l’aire de cette surface calculée d’après les plans du moule</w:t>
      </w:r>
      <w:r w:rsidR="00F203BF" w:rsidRPr="00F203BF">
        <w:rPr>
          <w:b/>
          <w:bCs/>
        </w:rPr>
        <w:t>.</w:t>
      </w:r>
      <w:r w:rsidRPr="002F5AE1">
        <w:rPr>
          <w:b/>
          <w:bCs/>
        </w:rPr>
        <w:t> </w:t>
      </w:r>
      <w:r w:rsidRPr="002F5AE1">
        <w:t>»</w:t>
      </w:r>
      <w:r w:rsidR="00F203BF" w:rsidRPr="00F203BF">
        <w:t>.</w:t>
      </w:r>
    </w:p>
    <w:p w14:paraId="5214423A" w14:textId="254720B7" w:rsidR="002F5AE1" w:rsidRPr="00060AA7" w:rsidRDefault="002F5AE1" w:rsidP="002F5AE1">
      <w:pPr>
        <w:pStyle w:val="SingleTxtG"/>
        <w:keepNext/>
      </w:pPr>
      <w:r w:rsidRPr="00060AA7">
        <w:rPr>
          <w:i/>
          <w:iCs/>
        </w:rPr>
        <w:lastRenderedPageBreak/>
        <w:t>Ajouter le nouveau paragraphe 3</w:t>
      </w:r>
      <w:r w:rsidR="00F203BF" w:rsidRPr="00060AA7">
        <w:rPr>
          <w:i/>
          <w:iCs/>
        </w:rPr>
        <w:t>.</w:t>
      </w:r>
      <w:r w:rsidRPr="00060AA7">
        <w:rPr>
          <w:i/>
          <w:iCs/>
        </w:rPr>
        <w:t>2</w:t>
      </w:r>
      <w:r w:rsidR="00F203BF" w:rsidRPr="00060AA7">
        <w:rPr>
          <w:i/>
          <w:iCs/>
        </w:rPr>
        <w:t>.</w:t>
      </w:r>
      <w:r w:rsidRPr="00060AA7">
        <w:rPr>
          <w:i/>
          <w:iCs/>
        </w:rPr>
        <w:t>6</w:t>
      </w:r>
      <w:r w:rsidR="00F203BF" w:rsidRPr="00060AA7">
        <w:rPr>
          <w:i/>
          <w:iCs/>
        </w:rPr>
        <w:t>.</w:t>
      </w:r>
      <w:r w:rsidRPr="00060AA7">
        <w:rPr>
          <w:i/>
          <w:iCs/>
        </w:rPr>
        <w:t>2</w:t>
      </w:r>
      <w:r w:rsidRPr="00060AA7">
        <w:t>, libellé comme suit</w:t>
      </w:r>
      <w:r w:rsidR="0026254B" w:rsidRPr="00060AA7">
        <w:t> :</w:t>
      </w:r>
    </w:p>
    <w:p w14:paraId="6E3D8D86" w14:textId="77C36D57" w:rsidR="002F5AE1" w:rsidRPr="002F5AE1" w:rsidRDefault="002F5AE1" w:rsidP="006D044C">
      <w:pPr>
        <w:pStyle w:val="SingleTxtG"/>
        <w:ind w:left="2268" w:hanging="1134"/>
        <w:rPr>
          <w:b/>
          <w:bCs/>
        </w:rPr>
      </w:pPr>
      <w:r w:rsidRPr="00060AA7">
        <w:t>« </w:t>
      </w:r>
      <w:r w:rsidRPr="00060AA7">
        <w:rPr>
          <w:b/>
          <w:bCs/>
        </w:rPr>
        <w:t>3</w:t>
      </w:r>
      <w:r w:rsidR="00F203BF" w:rsidRPr="00060AA7">
        <w:rPr>
          <w:b/>
          <w:bCs/>
        </w:rPr>
        <w:t>.</w:t>
      </w:r>
      <w:r w:rsidRPr="00060AA7">
        <w:rPr>
          <w:b/>
          <w:bCs/>
        </w:rPr>
        <w:t>2</w:t>
      </w:r>
      <w:r w:rsidR="00F203BF" w:rsidRPr="00060AA7">
        <w:rPr>
          <w:b/>
          <w:bCs/>
        </w:rPr>
        <w:t>.</w:t>
      </w:r>
      <w:r w:rsidRPr="00060AA7">
        <w:rPr>
          <w:b/>
          <w:bCs/>
        </w:rPr>
        <w:t>6</w:t>
      </w:r>
      <w:r w:rsidR="00F203BF" w:rsidRPr="00060AA7">
        <w:rPr>
          <w:b/>
          <w:bCs/>
        </w:rPr>
        <w:t>.</w:t>
      </w:r>
      <w:r w:rsidRPr="00060AA7">
        <w:rPr>
          <w:b/>
          <w:bCs/>
        </w:rPr>
        <w:t>1</w:t>
      </w:r>
      <w:r w:rsidRPr="00060AA7">
        <w:tab/>
      </w:r>
      <w:r w:rsidRPr="00060AA7">
        <w:tab/>
      </w:r>
      <w:r w:rsidRPr="00060AA7">
        <w:rPr>
          <w:b/>
          <w:bCs/>
        </w:rPr>
        <w:t>La mention “ET” et/ou “POR” lorsqu’il s’agit d’un pneumatique de la catégorie</w:t>
      </w:r>
      <w:r w:rsidRPr="002F5AE1">
        <w:rPr>
          <w:b/>
          <w:bCs/>
        </w:rPr>
        <w:t xml:space="preserve"> d’utilisation </w:t>
      </w:r>
      <w:r w:rsidR="00B10A4E" w:rsidRPr="002F5AE1">
        <w:rPr>
          <w:b/>
          <w:bCs/>
        </w:rPr>
        <w:t>“</w:t>
      </w:r>
      <w:r w:rsidRPr="002F5AE1">
        <w:rPr>
          <w:b/>
          <w:bCs/>
        </w:rPr>
        <w:t>pneumatique spécial</w:t>
      </w:r>
      <w:r w:rsidR="00B10A4E" w:rsidRPr="002F5AE1">
        <w:rPr>
          <w:b/>
          <w:bCs/>
        </w:rPr>
        <w:t>”</w:t>
      </w:r>
      <w:r w:rsidR="00F203BF" w:rsidRPr="00F203BF">
        <w:rPr>
          <w:b/>
          <w:bCs/>
        </w:rPr>
        <w:t>.</w:t>
      </w:r>
      <w:r w:rsidRPr="002F5AE1">
        <w:rPr>
          <w:b/>
          <w:bCs/>
        </w:rPr>
        <w:t xml:space="preserve"> Les pneumatiques peuvent également porter la mention </w:t>
      </w:r>
      <w:r w:rsidR="00B10A4E" w:rsidRPr="002F5AE1">
        <w:rPr>
          <w:b/>
          <w:bCs/>
        </w:rPr>
        <w:t>“</w:t>
      </w:r>
      <w:r w:rsidRPr="002F5AE1">
        <w:rPr>
          <w:b/>
          <w:bCs/>
        </w:rPr>
        <w:t xml:space="preserve">M+S », </w:t>
      </w:r>
      <w:r w:rsidR="00B10A4E" w:rsidRPr="002F5AE1">
        <w:rPr>
          <w:b/>
          <w:bCs/>
        </w:rPr>
        <w:t>“</w:t>
      </w:r>
      <w:r w:rsidRPr="002F5AE1">
        <w:rPr>
          <w:b/>
          <w:bCs/>
        </w:rPr>
        <w:t>M</w:t>
      </w:r>
      <w:r w:rsidR="00F203BF" w:rsidRPr="00F203BF">
        <w:rPr>
          <w:b/>
          <w:bCs/>
        </w:rPr>
        <w:t>.</w:t>
      </w:r>
      <w:r w:rsidRPr="002F5AE1">
        <w:rPr>
          <w:b/>
          <w:bCs/>
        </w:rPr>
        <w:t>S</w:t>
      </w:r>
      <w:r w:rsidR="00B10A4E" w:rsidRPr="002F5AE1">
        <w:rPr>
          <w:b/>
          <w:bCs/>
        </w:rPr>
        <w:t>”</w:t>
      </w:r>
      <w:r w:rsidRPr="002F5AE1">
        <w:rPr>
          <w:b/>
          <w:bCs/>
        </w:rPr>
        <w:t xml:space="preserve"> ou </w:t>
      </w:r>
      <w:r w:rsidR="00B10A4E" w:rsidRPr="002F5AE1">
        <w:rPr>
          <w:b/>
          <w:bCs/>
        </w:rPr>
        <w:t>“</w:t>
      </w:r>
      <w:r w:rsidRPr="002F5AE1">
        <w:rPr>
          <w:b/>
          <w:bCs/>
        </w:rPr>
        <w:t>M&amp;S</w:t>
      </w:r>
      <w:r w:rsidR="00B10A4E" w:rsidRPr="002F5AE1">
        <w:rPr>
          <w:b/>
          <w:bCs/>
        </w:rPr>
        <w:t>”</w:t>
      </w:r>
      <w:r w:rsidR="00F203BF" w:rsidRPr="00F203BF">
        <w:rPr>
          <w:b/>
          <w:bCs/>
        </w:rPr>
        <w:t>.</w:t>
      </w:r>
      <w:r w:rsidRPr="002F5AE1">
        <w:rPr>
          <w:b/>
          <w:bCs/>
        </w:rPr>
        <w:t> »</w:t>
      </w:r>
      <w:r w:rsidR="00F203BF" w:rsidRPr="00F203BF">
        <w:rPr>
          <w:b/>
          <w:bCs/>
        </w:rPr>
        <w:t>.</w:t>
      </w:r>
    </w:p>
    <w:p w14:paraId="4A6B4172" w14:textId="5A410A0F" w:rsidR="002F5AE1" w:rsidRPr="002F5AE1" w:rsidRDefault="002F5AE1" w:rsidP="006D044C">
      <w:pPr>
        <w:pStyle w:val="SingleTxtG"/>
        <w:ind w:left="2268"/>
        <w:rPr>
          <w:b/>
          <w:bCs/>
        </w:rPr>
      </w:pPr>
      <w:r w:rsidRPr="002F5AE1">
        <w:rPr>
          <w:b/>
          <w:bCs/>
        </w:rPr>
        <w:t xml:space="preserve">On entend par ET, “Extra </w:t>
      </w:r>
      <w:proofErr w:type="spellStart"/>
      <w:r w:rsidRPr="002F5AE1">
        <w:rPr>
          <w:b/>
          <w:bCs/>
        </w:rPr>
        <w:t>Tread</w:t>
      </w:r>
      <w:proofErr w:type="spellEnd"/>
      <w:r w:rsidRPr="002F5AE1">
        <w:rPr>
          <w:b/>
          <w:bCs/>
        </w:rPr>
        <w:t>” (bande de roulement spéciale), et par POR, “Professional Off-Road” (tout-terrain professionnel)</w:t>
      </w:r>
      <w:r w:rsidR="00F203BF" w:rsidRPr="00F203BF">
        <w:rPr>
          <w:b/>
          <w:bCs/>
        </w:rPr>
        <w:t>.</w:t>
      </w:r>
      <w:r w:rsidRPr="002F5AE1">
        <w:rPr>
          <w:b/>
          <w:bCs/>
        </w:rPr>
        <w:t> </w:t>
      </w:r>
      <w:r w:rsidRPr="00B10A4E">
        <w:t>»</w:t>
      </w:r>
      <w:r w:rsidR="00F203BF" w:rsidRPr="00F203BF">
        <w:t>.</w:t>
      </w:r>
    </w:p>
    <w:p w14:paraId="008CC358" w14:textId="08FE468B" w:rsidR="002F5AE1" w:rsidRPr="002F5AE1" w:rsidRDefault="002F5AE1" w:rsidP="002F5AE1">
      <w:pPr>
        <w:pStyle w:val="SingleTxtG"/>
      </w:pPr>
      <w:r w:rsidRPr="002F5AE1">
        <w:rPr>
          <w:i/>
          <w:iCs/>
        </w:rPr>
        <w:t>Paragraphe 3</w:t>
      </w:r>
      <w:r w:rsidR="00F203BF" w:rsidRPr="00F203BF">
        <w:rPr>
          <w:i/>
          <w:iCs/>
        </w:rPr>
        <w:t>.</w:t>
      </w:r>
      <w:r w:rsidRPr="002F5AE1">
        <w:rPr>
          <w:i/>
          <w:iCs/>
        </w:rPr>
        <w:t>5</w:t>
      </w:r>
      <w:r w:rsidRPr="002F5AE1">
        <w:t>, lire</w:t>
      </w:r>
      <w:r w:rsidR="0026254B">
        <w:t> :</w:t>
      </w:r>
    </w:p>
    <w:p w14:paraId="332EB93F" w14:textId="7AC8174B" w:rsidR="002F5AE1" w:rsidRPr="002F5AE1" w:rsidRDefault="002F5AE1" w:rsidP="006D044C">
      <w:pPr>
        <w:pStyle w:val="SingleTxtG"/>
        <w:ind w:left="2268" w:hanging="1134"/>
      </w:pPr>
      <w:r w:rsidRPr="002F5AE1">
        <w:t>« 3</w:t>
      </w:r>
      <w:r w:rsidR="00F203BF" w:rsidRPr="00F203BF">
        <w:t>.</w:t>
      </w:r>
      <w:r w:rsidRPr="002F5AE1">
        <w:t>5</w:t>
      </w:r>
      <w:r w:rsidRPr="002F5AE1">
        <w:tab/>
      </w:r>
      <w:r w:rsidRPr="002F5AE1">
        <w:tab/>
        <w:t>Les inscriptions mentionnées au paragraphe 3</w:t>
      </w:r>
      <w:r w:rsidR="00F203BF" w:rsidRPr="00F203BF">
        <w:t>.</w:t>
      </w:r>
      <w:r w:rsidRPr="002F5AE1">
        <w:t>2 et la marque d’homologation prévue aux paragraphes 3</w:t>
      </w:r>
      <w:r w:rsidR="00F203BF" w:rsidRPr="00F203BF">
        <w:t>.</w:t>
      </w:r>
      <w:r w:rsidRPr="002F5AE1">
        <w:t>4 et 5</w:t>
      </w:r>
      <w:r w:rsidR="00F203BF" w:rsidRPr="00F203BF">
        <w:t>.</w:t>
      </w:r>
      <w:r w:rsidRPr="002F5AE1">
        <w:t xml:space="preserve">8 doivent être nettement lisibles et </w:t>
      </w:r>
      <w:r w:rsidRPr="002F5AE1">
        <w:rPr>
          <w:b/>
          <w:bCs/>
        </w:rPr>
        <w:t>indélébiles</w:t>
      </w:r>
      <w:r w:rsidR="00F203BF" w:rsidRPr="00F203BF">
        <w:rPr>
          <w:b/>
          <w:bCs/>
        </w:rPr>
        <w:t>.</w:t>
      </w:r>
      <w:r w:rsidRPr="002F5AE1">
        <w:t xml:space="preserve"> </w:t>
      </w:r>
      <w:r w:rsidRPr="002F5AE1">
        <w:rPr>
          <w:b/>
          <w:bCs/>
        </w:rPr>
        <w:t xml:space="preserve">Elles doivent </w:t>
      </w:r>
      <w:r w:rsidRPr="002F5AE1">
        <w:rPr>
          <w:strike/>
        </w:rPr>
        <w:t>être moulées en relief ou en creux sur les pneumatiques</w:t>
      </w:r>
      <w:r w:rsidRPr="002F5AE1">
        <w:t xml:space="preserve"> </w:t>
      </w:r>
      <w:r w:rsidRPr="002F5AE1">
        <w:rPr>
          <w:strike/>
        </w:rPr>
        <w:t>et</w:t>
      </w:r>
      <w:r w:rsidRPr="002F5AE1">
        <w:t xml:space="preserve"> </w:t>
      </w:r>
      <w:r w:rsidRPr="002F5AE1">
        <w:rPr>
          <w:b/>
          <w:bCs/>
        </w:rPr>
        <w:t>apparaître en saillie ou en creux par rapport à la surface du pneumatique</w:t>
      </w:r>
      <w:r w:rsidRPr="002F5AE1">
        <w:t xml:space="preserve"> ou doivent se trouver en permanence sur le pneumatique</w:t>
      </w:r>
      <w:r w:rsidR="00F203BF" w:rsidRPr="00F203BF">
        <w:t>.</w:t>
      </w:r>
      <w:r w:rsidRPr="002F5AE1">
        <w:t> »</w:t>
      </w:r>
      <w:r w:rsidR="00F203BF" w:rsidRPr="00F203BF">
        <w:t>.</w:t>
      </w:r>
    </w:p>
    <w:p w14:paraId="22857B29" w14:textId="3792BD61" w:rsidR="002F5AE1" w:rsidRPr="002F5AE1" w:rsidRDefault="002F5AE1" w:rsidP="002F5AE1">
      <w:pPr>
        <w:pStyle w:val="SingleTxtG"/>
      </w:pPr>
      <w:r w:rsidRPr="002F5AE1">
        <w:rPr>
          <w:i/>
          <w:iCs/>
        </w:rPr>
        <w:t>Ajouter le nouveau paragraphe 3</w:t>
      </w:r>
      <w:r w:rsidR="00F203BF" w:rsidRPr="00F203BF">
        <w:rPr>
          <w:i/>
          <w:iCs/>
        </w:rPr>
        <w:t>.</w:t>
      </w:r>
      <w:r w:rsidRPr="002F5AE1">
        <w:rPr>
          <w:i/>
          <w:iCs/>
        </w:rPr>
        <w:t>5</w:t>
      </w:r>
      <w:r w:rsidR="00F203BF" w:rsidRPr="00F203BF">
        <w:rPr>
          <w:i/>
          <w:iCs/>
        </w:rPr>
        <w:t>.</w:t>
      </w:r>
      <w:r w:rsidRPr="002F5AE1">
        <w:rPr>
          <w:i/>
          <w:iCs/>
        </w:rPr>
        <w:t>1</w:t>
      </w:r>
      <w:r w:rsidRPr="002F5AE1">
        <w:t>, libellé comme suit</w:t>
      </w:r>
      <w:r w:rsidR="0026254B">
        <w:t> :</w:t>
      </w:r>
    </w:p>
    <w:p w14:paraId="75D287A1" w14:textId="6162B056" w:rsidR="002F5AE1" w:rsidRPr="002F5AE1" w:rsidRDefault="002F5AE1" w:rsidP="006D044C">
      <w:pPr>
        <w:pStyle w:val="SingleTxtG"/>
        <w:ind w:left="2268" w:hanging="1134"/>
        <w:rPr>
          <w:b/>
          <w:bCs/>
        </w:rPr>
      </w:pPr>
      <w:r w:rsidRPr="00B10A4E">
        <w:t>« </w:t>
      </w:r>
      <w:r w:rsidRPr="002F5AE1">
        <w:rPr>
          <w:b/>
          <w:bCs/>
        </w:rPr>
        <w:t>3</w:t>
      </w:r>
      <w:r w:rsidR="00F203BF" w:rsidRPr="00F203BF">
        <w:rPr>
          <w:b/>
          <w:bCs/>
        </w:rPr>
        <w:t>.</w:t>
      </w:r>
      <w:r w:rsidRPr="002F5AE1">
        <w:rPr>
          <w:b/>
          <w:bCs/>
        </w:rPr>
        <w:t>5</w:t>
      </w:r>
      <w:r w:rsidR="00F203BF" w:rsidRPr="00F203BF">
        <w:rPr>
          <w:b/>
          <w:bCs/>
        </w:rPr>
        <w:t>.</w:t>
      </w:r>
      <w:r w:rsidRPr="002F5AE1">
        <w:rPr>
          <w:b/>
          <w:bCs/>
        </w:rPr>
        <w:t>1</w:t>
      </w:r>
      <w:r w:rsidRPr="002F5AE1">
        <w:tab/>
      </w:r>
      <w:r w:rsidRPr="002F5AE1">
        <w:rPr>
          <w:b/>
          <w:bCs/>
        </w:rPr>
        <w:t>Les inscriptions doivent être situées dans la zone basse du pneumatique sur au moins un des flancs, à l’exception des inscriptions mentionnées au paragraphe 3</w:t>
      </w:r>
      <w:r w:rsidR="00F203BF" w:rsidRPr="00F203BF">
        <w:rPr>
          <w:b/>
          <w:bCs/>
        </w:rPr>
        <w:t>.</w:t>
      </w:r>
      <w:r w:rsidRPr="002F5AE1">
        <w:rPr>
          <w:b/>
          <w:bCs/>
        </w:rPr>
        <w:t>2</w:t>
      </w:r>
      <w:r w:rsidR="00F203BF" w:rsidRPr="00F203BF">
        <w:rPr>
          <w:b/>
          <w:bCs/>
        </w:rPr>
        <w:t>.</w:t>
      </w:r>
      <w:r w:rsidRPr="002F5AE1">
        <w:rPr>
          <w:b/>
          <w:bCs/>
        </w:rPr>
        <w:t>1</w:t>
      </w:r>
      <w:r w:rsidR="00F203BF" w:rsidRPr="00F203BF">
        <w:rPr>
          <w:b/>
          <w:bCs/>
        </w:rPr>
        <w:t>.</w:t>
      </w:r>
      <w:r w:rsidRPr="002F5AE1">
        <w:rPr>
          <w:b/>
          <w:bCs/>
        </w:rPr>
        <w:t> </w:t>
      </w:r>
      <w:r w:rsidRPr="002F5AE1">
        <w:t>»</w:t>
      </w:r>
      <w:r w:rsidR="00F203BF" w:rsidRPr="00F203BF">
        <w:t>.</w:t>
      </w:r>
    </w:p>
    <w:p w14:paraId="28AA28BC" w14:textId="5453C11A" w:rsidR="002F5AE1" w:rsidRPr="002F5AE1" w:rsidRDefault="002F5AE1" w:rsidP="002F5AE1">
      <w:pPr>
        <w:pStyle w:val="SingleTxtG"/>
      </w:pPr>
      <w:r w:rsidRPr="002F5AE1">
        <w:rPr>
          <w:i/>
          <w:iCs/>
        </w:rPr>
        <w:t>Ajouter le nouveau paragraphe 3</w:t>
      </w:r>
      <w:r w:rsidR="00F203BF" w:rsidRPr="00F203BF">
        <w:rPr>
          <w:i/>
          <w:iCs/>
        </w:rPr>
        <w:t>.</w:t>
      </w:r>
      <w:r w:rsidRPr="002F5AE1">
        <w:rPr>
          <w:i/>
          <w:iCs/>
        </w:rPr>
        <w:t>5</w:t>
      </w:r>
      <w:r w:rsidR="00F203BF" w:rsidRPr="00F203BF">
        <w:rPr>
          <w:i/>
          <w:iCs/>
        </w:rPr>
        <w:t>.</w:t>
      </w:r>
      <w:r w:rsidRPr="002F5AE1">
        <w:rPr>
          <w:i/>
          <w:iCs/>
        </w:rPr>
        <w:t>2</w:t>
      </w:r>
      <w:r w:rsidRPr="002F5AE1">
        <w:t>, libellé comme suit</w:t>
      </w:r>
      <w:r w:rsidR="0026254B">
        <w:t> :</w:t>
      </w:r>
    </w:p>
    <w:p w14:paraId="22E96C1F" w14:textId="55556AED" w:rsidR="002F5AE1" w:rsidRPr="002F5AE1" w:rsidRDefault="002F5AE1" w:rsidP="006D044C">
      <w:pPr>
        <w:pStyle w:val="SingleTxtG"/>
        <w:ind w:left="2268" w:hanging="1134"/>
      </w:pPr>
      <w:r w:rsidRPr="00B10A4E">
        <w:t>« </w:t>
      </w:r>
      <w:r w:rsidRPr="002F5AE1">
        <w:rPr>
          <w:b/>
          <w:bCs/>
        </w:rPr>
        <w:t>3</w:t>
      </w:r>
      <w:r w:rsidR="00F203BF" w:rsidRPr="00F203BF">
        <w:rPr>
          <w:b/>
          <w:bCs/>
        </w:rPr>
        <w:t>.</w:t>
      </w:r>
      <w:r w:rsidRPr="002F5AE1">
        <w:rPr>
          <w:b/>
          <w:bCs/>
        </w:rPr>
        <w:t>5</w:t>
      </w:r>
      <w:r w:rsidR="00F203BF" w:rsidRPr="00F203BF">
        <w:rPr>
          <w:b/>
          <w:bCs/>
        </w:rPr>
        <w:t>.</w:t>
      </w:r>
      <w:r w:rsidRPr="002F5AE1">
        <w:rPr>
          <w:b/>
          <w:bCs/>
        </w:rPr>
        <w:t>2</w:t>
      </w:r>
      <w:r w:rsidRPr="002F5AE1">
        <w:tab/>
      </w:r>
      <w:r w:rsidRPr="002F5AE1">
        <w:rPr>
          <w:b/>
          <w:bCs/>
        </w:rPr>
        <w:t>Lorsque la date de fabrication n’est pas moulée, elle doit être inscrite sur le pneumatique au plus tard vingt-quatre heures après que celui-ci a été retiré du moule</w:t>
      </w:r>
      <w:r w:rsidR="00F203BF" w:rsidRPr="00F203BF">
        <w:rPr>
          <w:b/>
          <w:bCs/>
        </w:rPr>
        <w:t>.</w:t>
      </w:r>
      <w:r w:rsidRPr="002F5AE1">
        <w:rPr>
          <w:b/>
          <w:bCs/>
        </w:rPr>
        <w:t> </w:t>
      </w:r>
      <w:r w:rsidRPr="002F5AE1">
        <w:t>»</w:t>
      </w:r>
      <w:r w:rsidR="00F203BF" w:rsidRPr="00F203BF">
        <w:t>.</w:t>
      </w:r>
    </w:p>
    <w:p w14:paraId="6FE5A119" w14:textId="1375E01F" w:rsidR="002F5AE1" w:rsidRPr="002F5AE1" w:rsidRDefault="002F5AE1" w:rsidP="002F5AE1">
      <w:pPr>
        <w:pStyle w:val="SingleTxtG"/>
      </w:pPr>
      <w:r w:rsidRPr="002F5AE1">
        <w:rPr>
          <w:i/>
          <w:iCs/>
        </w:rPr>
        <w:t>Paragraphe 4</w:t>
      </w:r>
      <w:r w:rsidR="00F203BF" w:rsidRPr="00F203BF">
        <w:rPr>
          <w:i/>
          <w:iCs/>
        </w:rPr>
        <w:t>.</w:t>
      </w:r>
      <w:r w:rsidRPr="002F5AE1">
        <w:rPr>
          <w:i/>
          <w:iCs/>
        </w:rPr>
        <w:t>1</w:t>
      </w:r>
      <w:r w:rsidR="00F203BF" w:rsidRPr="00F203BF">
        <w:rPr>
          <w:i/>
          <w:iCs/>
        </w:rPr>
        <w:t>.</w:t>
      </w:r>
      <w:r w:rsidRPr="002F5AE1">
        <w:rPr>
          <w:i/>
          <w:iCs/>
        </w:rPr>
        <w:t>4</w:t>
      </w:r>
      <w:r w:rsidR="00F203BF" w:rsidRPr="00F203BF">
        <w:rPr>
          <w:i/>
          <w:iCs/>
        </w:rPr>
        <w:t>.</w:t>
      </w:r>
      <w:r w:rsidRPr="002F5AE1">
        <w:rPr>
          <w:i/>
          <w:iCs/>
        </w:rPr>
        <w:t>3</w:t>
      </w:r>
      <w:r w:rsidRPr="002F5AE1">
        <w:t>, lire</w:t>
      </w:r>
      <w:r w:rsidR="0026254B">
        <w:t> :</w:t>
      </w:r>
    </w:p>
    <w:p w14:paraId="576232FE" w14:textId="1CDDF611" w:rsidR="002F5AE1" w:rsidRPr="002F5AE1" w:rsidRDefault="002F5AE1" w:rsidP="006D044C">
      <w:pPr>
        <w:pStyle w:val="SingleTxtG"/>
        <w:ind w:left="2268" w:hanging="1134"/>
      </w:pPr>
      <w:r w:rsidRPr="002F5AE1">
        <w:t>« 4</w:t>
      </w:r>
      <w:r w:rsidR="00F203BF" w:rsidRPr="00F203BF">
        <w:t>.</w:t>
      </w:r>
      <w:r w:rsidRPr="002F5AE1">
        <w:t>1</w:t>
      </w:r>
      <w:r w:rsidR="00F203BF" w:rsidRPr="00F203BF">
        <w:t>.</w:t>
      </w:r>
      <w:r w:rsidRPr="002F5AE1">
        <w:t>4</w:t>
      </w:r>
      <w:r w:rsidR="00F203BF" w:rsidRPr="00F203BF">
        <w:t>.</w:t>
      </w:r>
      <w:r w:rsidRPr="002F5AE1">
        <w:t>3</w:t>
      </w:r>
      <w:r w:rsidRPr="002F5AE1">
        <w:tab/>
        <w:t>La catégorie d’utilisation des pneumatiques (normaux ou neige</w:t>
      </w:r>
      <w:r w:rsidRPr="002F5AE1">
        <w:rPr>
          <w:b/>
          <w:bCs/>
        </w:rPr>
        <w:t xml:space="preserve"> ou spécial ou à usage temporaire</w:t>
      </w:r>
      <w:r w:rsidRPr="002F5AE1">
        <w:t>)</w:t>
      </w:r>
      <w:r w:rsidR="0026254B">
        <w:t> ;</w:t>
      </w:r>
      <w:r w:rsidRPr="002F5AE1">
        <w:t> »</w:t>
      </w:r>
      <w:r w:rsidR="00F203BF" w:rsidRPr="00F203BF">
        <w:t>.</w:t>
      </w:r>
    </w:p>
    <w:p w14:paraId="6D4B1E4D" w14:textId="0E78AABF" w:rsidR="002F5AE1" w:rsidRPr="002F5AE1" w:rsidRDefault="002F5AE1" w:rsidP="002F5AE1">
      <w:pPr>
        <w:pStyle w:val="SingleTxtG"/>
      </w:pPr>
      <w:r w:rsidRPr="002F5AE1">
        <w:rPr>
          <w:i/>
          <w:iCs/>
        </w:rPr>
        <w:t>Paragraphe 4</w:t>
      </w:r>
      <w:r w:rsidR="00F203BF" w:rsidRPr="00F203BF">
        <w:rPr>
          <w:i/>
          <w:iCs/>
        </w:rPr>
        <w:t>.</w:t>
      </w:r>
      <w:r w:rsidRPr="002F5AE1">
        <w:rPr>
          <w:i/>
          <w:iCs/>
        </w:rPr>
        <w:t>1</w:t>
      </w:r>
      <w:r w:rsidR="00F203BF" w:rsidRPr="00F203BF">
        <w:rPr>
          <w:i/>
          <w:iCs/>
        </w:rPr>
        <w:t>.</w:t>
      </w:r>
      <w:r w:rsidRPr="002F5AE1">
        <w:rPr>
          <w:i/>
          <w:iCs/>
        </w:rPr>
        <w:t>4</w:t>
      </w:r>
      <w:r w:rsidR="00F203BF" w:rsidRPr="00F203BF">
        <w:rPr>
          <w:i/>
          <w:iCs/>
        </w:rPr>
        <w:t>.</w:t>
      </w:r>
      <w:r w:rsidRPr="002F5AE1">
        <w:rPr>
          <w:i/>
          <w:iCs/>
        </w:rPr>
        <w:t>3</w:t>
      </w:r>
      <w:r w:rsidR="00F203BF" w:rsidRPr="00F203BF">
        <w:rPr>
          <w:i/>
          <w:iCs/>
        </w:rPr>
        <w:t>.</w:t>
      </w:r>
      <w:r w:rsidRPr="002F5AE1">
        <w:rPr>
          <w:i/>
          <w:iCs/>
        </w:rPr>
        <w:t>1</w:t>
      </w:r>
      <w:r w:rsidR="00F203BF" w:rsidRPr="00F203BF">
        <w:rPr>
          <w:i/>
          <w:iCs/>
        </w:rPr>
        <w:t>.</w:t>
      </w:r>
      <w:r w:rsidRPr="002F5AE1">
        <w:rPr>
          <w:i/>
          <w:iCs/>
        </w:rPr>
        <w:t>1, première phrase</w:t>
      </w:r>
      <w:r w:rsidRPr="002F5AE1">
        <w:t>, lire</w:t>
      </w:r>
      <w:r w:rsidR="0026254B">
        <w:t> :</w:t>
      </w:r>
      <w:r w:rsidRPr="002F5AE1">
        <w:t xml:space="preserve"> </w:t>
      </w:r>
    </w:p>
    <w:p w14:paraId="75D65C9E" w14:textId="1180FCA2" w:rsidR="002F5AE1" w:rsidRPr="002F5AE1" w:rsidRDefault="002F5AE1" w:rsidP="006D044C">
      <w:pPr>
        <w:pStyle w:val="SingleTxtG"/>
        <w:ind w:left="2268" w:hanging="1134"/>
      </w:pPr>
      <w:r w:rsidRPr="002F5AE1">
        <w:t>« 4</w:t>
      </w:r>
      <w:r w:rsidR="00F203BF" w:rsidRPr="00F203BF">
        <w:t>.</w:t>
      </w:r>
      <w:r w:rsidRPr="002F5AE1">
        <w:t>1</w:t>
      </w:r>
      <w:r w:rsidR="00F203BF" w:rsidRPr="00F203BF">
        <w:t>.</w:t>
      </w:r>
      <w:r w:rsidRPr="002F5AE1">
        <w:t>4</w:t>
      </w:r>
      <w:r w:rsidR="00F203BF" w:rsidRPr="00F203BF">
        <w:t>.</w:t>
      </w:r>
      <w:r w:rsidRPr="002F5AE1">
        <w:t>3</w:t>
      </w:r>
      <w:r w:rsidR="00F203BF" w:rsidRPr="00F203BF">
        <w:t>.</w:t>
      </w:r>
      <w:r w:rsidRPr="002F5AE1">
        <w:t>1</w:t>
      </w:r>
      <w:r w:rsidR="00F203BF" w:rsidRPr="00F203BF">
        <w:t>.</w:t>
      </w:r>
      <w:r w:rsidRPr="002F5AE1">
        <w:t>1</w:t>
      </w:r>
      <w:r w:rsidRPr="002F5AE1">
        <w:tab/>
        <w:t xml:space="preserve">Pour les pneumatiques rechapés </w:t>
      </w:r>
      <w:r w:rsidRPr="002F5AE1">
        <w:rPr>
          <w:b/>
          <w:bCs/>
        </w:rPr>
        <w:t xml:space="preserve">soit </w:t>
      </w:r>
      <w:r w:rsidRPr="002F5AE1">
        <w:t xml:space="preserve">à l’aide d’une bande de roulement </w:t>
      </w:r>
      <w:proofErr w:type="spellStart"/>
      <w:r w:rsidRPr="002F5AE1">
        <w:t>prévulcanisée</w:t>
      </w:r>
      <w:proofErr w:type="spellEnd"/>
      <w:r w:rsidRPr="002F5AE1">
        <w:t xml:space="preserve"> </w:t>
      </w:r>
      <w:r w:rsidRPr="002F5AE1">
        <w:rPr>
          <w:b/>
          <w:bCs/>
        </w:rPr>
        <w:t xml:space="preserve">ou au moyen d’un procédé de rechapage à chaud, </w:t>
      </w:r>
      <w:r w:rsidRPr="002F5AE1">
        <w:t>dont les sculptures sont conformes au paragraphe 6</w:t>
      </w:r>
      <w:r w:rsidR="00F203BF" w:rsidRPr="00F203BF">
        <w:t>.</w:t>
      </w:r>
      <w:r w:rsidRPr="002F5AE1">
        <w:t>6</w:t>
      </w:r>
      <w:r w:rsidR="00F203BF" w:rsidRPr="00F203BF">
        <w:t>.</w:t>
      </w:r>
      <w:r w:rsidRPr="002F5AE1">
        <w:t>3</w:t>
      </w:r>
      <w:r w:rsidR="00F203BF" w:rsidRPr="00F203BF">
        <w:t>.</w:t>
      </w:r>
      <w:r w:rsidRPr="002F5AE1">
        <w:t>1, la liste les identifie clairement de manière à établir le lien qui s’impose avec la ou les listes citées à l’alinéa b) du paragraphe 6</w:t>
      </w:r>
      <w:r w:rsidR="00F203BF" w:rsidRPr="00F203BF">
        <w:t>.</w:t>
      </w:r>
      <w:r w:rsidRPr="002F5AE1">
        <w:t>6</w:t>
      </w:r>
      <w:r w:rsidR="00F203BF" w:rsidRPr="00F203BF">
        <w:t>.</w:t>
      </w:r>
      <w:r w:rsidRPr="002F5AE1">
        <w:t>3</w:t>
      </w:r>
      <w:r w:rsidR="00F203BF" w:rsidRPr="00F203BF">
        <w:t>.</w:t>
      </w:r>
      <w:r w:rsidRPr="002F5AE1">
        <w:t>1</w:t>
      </w:r>
      <w:r w:rsidR="00F203BF" w:rsidRPr="00F203BF">
        <w:t>...</w:t>
      </w:r>
      <w:r w:rsidRPr="002F5AE1">
        <w:t> »</w:t>
      </w:r>
      <w:r w:rsidR="00F203BF" w:rsidRPr="00F203BF">
        <w:t>.</w:t>
      </w:r>
    </w:p>
    <w:p w14:paraId="3BAC01ED" w14:textId="7C2B677A" w:rsidR="002F5AE1" w:rsidRPr="002F5AE1" w:rsidRDefault="002F5AE1" w:rsidP="002F5AE1">
      <w:pPr>
        <w:pStyle w:val="SingleTxtG"/>
      </w:pPr>
      <w:r w:rsidRPr="002F5AE1">
        <w:rPr>
          <w:i/>
          <w:iCs/>
        </w:rPr>
        <w:t>Ajouter le nouveau paragraphe 4</w:t>
      </w:r>
      <w:r w:rsidR="00F203BF" w:rsidRPr="00F203BF">
        <w:rPr>
          <w:i/>
          <w:iCs/>
        </w:rPr>
        <w:t>.</w:t>
      </w:r>
      <w:r w:rsidRPr="002F5AE1">
        <w:rPr>
          <w:i/>
          <w:iCs/>
        </w:rPr>
        <w:t>1</w:t>
      </w:r>
      <w:r w:rsidR="00F203BF" w:rsidRPr="00F203BF">
        <w:rPr>
          <w:i/>
          <w:iCs/>
        </w:rPr>
        <w:t>.</w:t>
      </w:r>
      <w:r w:rsidRPr="002F5AE1">
        <w:rPr>
          <w:i/>
          <w:iCs/>
        </w:rPr>
        <w:t>4</w:t>
      </w:r>
      <w:r w:rsidR="00F203BF" w:rsidRPr="00F203BF">
        <w:rPr>
          <w:i/>
          <w:iCs/>
        </w:rPr>
        <w:t>.</w:t>
      </w:r>
      <w:r w:rsidRPr="002F5AE1">
        <w:rPr>
          <w:i/>
          <w:iCs/>
        </w:rPr>
        <w:t>3</w:t>
      </w:r>
      <w:r w:rsidR="00F203BF" w:rsidRPr="00F203BF">
        <w:rPr>
          <w:i/>
          <w:iCs/>
        </w:rPr>
        <w:t>.</w:t>
      </w:r>
      <w:r w:rsidRPr="002F5AE1">
        <w:rPr>
          <w:i/>
          <w:iCs/>
        </w:rPr>
        <w:t>1</w:t>
      </w:r>
      <w:r w:rsidR="00F203BF" w:rsidRPr="00F203BF">
        <w:rPr>
          <w:i/>
          <w:iCs/>
        </w:rPr>
        <w:t>.</w:t>
      </w:r>
      <w:r w:rsidRPr="002F5AE1">
        <w:rPr>
          <w:i/>
          <w:iCs/>
        </w:rPr>
        <w:t>3</w:t>
      </w:r>
      <w:r w:rsidRPr="002F5AE1">
        <w:t>, libellé comme suit</w:t>
      </w:r>
      <w:r w:rsidR="0026254B">
        <w:t> :</w:t>
      </w:r>
    </w:p>
    <w:p w14:paraId="50D2A38F" w14:textId="7D26002A" w:rsidR="002F5AE1" w:rsidRPr="002F5AE1" w:rsidRDefault="002F5AE1" w:rsidP="006D044C">
      <w:pPr>
        <w:pStyle w:val="SingleTxtG"/>
        <w:ind w:left="2268" w:hanging="1134"/>
        <w:rPr>
          <w:b/>
        </w:rPr>
      </w:pPr>
      <w:r w:rsidRPr="002F5AE1">
        <w:rPr>
          <w:b/>
          <w:bCs/>
        </w:rPr>
        <w:t>« 4</w:t>
      </w:r>
      <w:r w:rsidR="00F203BF" w:rsidRPr="00F203BF">
        <w:rPr>
          <w:b/>
          <w:bCs/>
        </w:rPr>
        <w:t>.</w:t>
      </w:r>
      <w:r w:rsidRPr="002F5AE1">
        <w:rPr>
          <w:b/>
          <w:bCs/>
        </w:rPr>
        <w:t>1</w:t>
      </w:r>
      <w:r w:rsidR="00F203BF" w:rsidRPr="00F203BF">
        <w:rPr>
          <w:b/>
          <w:bCs/>
        </w:rPr>
        <w:t>.</w:t>
      </w:r>
      <w:r w:rsidRPr="002F5AE1">
        <w:rPr>
          <w:b/>
          <w:bCs/>
        </w:rPr>
        <w:t>4</w:t>
      </w:r>
      <w:r w:rsidR="00F203BF" w:rsidRPr="00F203BF">
        <w:rPr>
          <w:b/>
          <w:bCs/>
        </w:rPr>
        <w:t>.</w:t>
      </w:r>
      <w:r w:rsidRPr="002F5AE1">
        <w:rPr>
          <w:b/>
          <w:bCs/>
        </w:rPr>
        <w:t>3</w:t>
      </w:r>
      <w:r w:rsidR="00F203BF" w:rsidRPr="00F203BF">
        <w:rPr>
          <w:b/>
          <w:bCs/>
        </w:rPr>
        <w:t>.</w:t>
      </w:r>
      <w:r w:rsidRPr="002F5AE1">
        <w:rPr>
          <w:b/>
          <w:bCs/>
        </w:rPr>
        <w:t>1</w:t>
      </w:r>
      <w:r w:rsidR="00F203BF" w:rsidRPr="00F203BF">
        <w:rPr>
          <w:b/>
          <w:bCs/>
        </w:rPr>
        <w:t>.</w:t>
      </w:r>
      <w:r w:rsidRPr="002F5AE1">
        <w:rPr>
          <w:b/>
          <w:bCs/>
        </w:rPr>
        <w:t>3</w:t>
      </w:r>
      <w:r w:rsidRPr="002F5AE1">
        <w:tab/>
      </w:r>
      <w:r w:rsidRPr="002F5AE1">
        <w:rPr>
          <w:b/>
          <w:bCs/>
        </w:rPr>
        <w:t>Pour les pneumatiques rechapés par un procédé de rechapage à chaud visés au paragraphe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 la liste doit les identifier clairement de manière à établir le lien qui s’impose avec la ou les listes citées à l’alinéa</w:t>
      </w:r>
      <w:r w:rsidR="0026254B">
        <w:rPr>
          <w:b/>
          <w:bCs/>
        </w:rPr>
        <w:t> </w:t>
      </w:r>
      <w:r w:rsidRPr="002F5AE1">
        <w:rPr>
          <w:b/>
          <w:bCs/>
        </w:rPr>
        <w:t>b) du paragraphe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00F203BF" w:rsidRPr="00F203BF">
        <w:rPr>
          <w:b/>
          <w:bCs/>
        </w:rPr>
        <w:t>.</w:t>
      </w:r>
      <w:r w:rsidRPr="002F5AE1">
        <w:rPr>
          <w:b/>
          <w:bCs/>
        </w:rPr>
        <w:t> </w:t>
      </w:r>
      <w:r w:rsidRPr="002F5AE1">
        <w:t>» </w:t>
      </w:r>
      <w:r w:rsidR="00F203BF" w:rsidRPr="00F203BF">
        <w:t>.</w:t>
      </w:r>
      <w:bookmarkStart w:id="3" w:name="_Hlk66368319"/>
      <w:bookmarkEnd w:id="3"/>
    </w:p>
    <w:p w14:paraId="3BD98336" w14:textId="6DE9F41A" w:rsidR="002F5AE1" w:rsidRPr="002F5AE1" w:rsidRDefault="002F5AE1" w:rsidP="002F5AE1">
      <w:pPr>
        <w:pStyle w:val="SingleTxtG"/>
      </w:pPr>
      <w:r w:rsidRPr="002F5AE1">
        <w:rPr>
          <w:i/>
          <w:iCs/>
        </w:rPr>
        <w:t>Ajouter le nouveau paragraphe 4</w:t>
      </w:r>
      <w:r w:rsidR="00F203BF" w:rsidRPr="00F203BF">
        <w:rPr>
          <w:i/>
          <w:iCs/>
        </w:rPr>
        <w:t>.</w:t>
      </w:r>
      <w:r w:rsidRPr="002F5AE1">
        <w:rPr>
          <w:i/>
          <w:iCs/>
        </w:rPr>
        <w:t>2</w:t>
      </w:r>
      <w:r w:rsidR="00F203BF" w:rsidRPr="00F203BF">
        <w:rPr>
          <w:i/>
          <w:iCs/>
        </w:rPr>
        <w:t>.</w:t>
      </w:r>
      <w:r w:rsidRPr="002F5AE1">
        <w:rPr>
          <w:i/>
          <w:iCs/>
        </w:rPr>
        <w:t>2</w:t>
      </w:r>
      <w:r w:rsidRPr="002F5AE1">
        <w:t>, libellé comme suit</w:t>
      </w:r>
      <w:r w:rsidR="0026254B">
        <w:t> :</w:t>
      </w:r>
    </w:p>
    <w:p w14:paraId="228B756D" w14:textId="43F1170A" w:rsidR="002F5AE1" w:rsidRPr="002F5AE1" w:rsidRDefault="002F5AE1" w:rsidP="006D044C">
      <w:pPr>
        <w:pStyle w:val="SingleTxtG"/>
        <w:ind w:left="2268" w:hanging="1134"/>
      </w:pPr>
      <w:r w:rsidRPr="002F5AE1">
        <w:t>« 4</w:t>
      </w:r>
      <w:r w:rsidR="00F203BF" w:rsidRPr="00F203BF">
        <w:t>.</w:t>
      </w:r>
      <w:r w:rsidRPr="002F5AE1">
        <w:t>2</w:t>
      </w:r>
      <w:r w:rsidR="00F203BF" w:rsidRPr="00F203BF">
        <w:t>.</w:t>
      </w:r>
      <w:r w:rsidRPr="002F5AE1">
        <w:t>2</w:t>
      </w:r>
      <w:r w:rsidRPr="002F5AE1">
        <w:tab/>
      </w:r>
      <w:r w:rsidRPr="002F5AE1">
        <w:rPr>
          <w:b/>
          <w:bCs/>
        </w:rPr>
        <w:t>Dans le cas des demandes relatives à des pneumatiques spéciaux, un exemplaire des plans du moule de la bande de roulement doit être fourni pour permettre la vérification du rapport rainures/parties pleines</w:t>
      </w:r>
      <w:r w:rsidR="00F203BF" w:rsidRPr="00F203BF">
        <w:rPr>
          <w:b/>
          <w:bCs/>
        </w:rPr>
        <w:t>.</w:t>
      </w:r>
      <w:r w:rsidRPr="002F5AE1">
        <w:rPr>
          <w:b/>
          <w:bCs/>
        </w:rPr>
        <w:t> </w:t>
      </w:r>
      <w:r w:rsidRPr="002F5AE1">
        <w:t>»</w:t>
      </w:r>
      <w:r w:rsidR="00F203BF" w:rsidRPr="00F203BF">
        <w:t>.</w:t>
      </w:r>
    </w:p>
    <w:p w14:paraId="5B24A306" w14:textId="0E83E6A2" w:rsidR="002F5AE1" w:rsidRPr="002F5AE1" w:rsidRDefault="002F5AE1" w:rsidP="002F5AE1">
      <w:pPr>
        <w:pStyle w:val="SingleTxtG"/>
      </w:pPr>
      <w:r w:rsidRPr="002F5AE1">
        <w:rPr>
          <w:i/>
          <w:iCs/>
        </w:rPr>
        <w:t>Paragraphe 5</w:t>
      </w:r>
      <w:r w:rsidR="00F203BF" w:rsidRPr="00F203BF">
        <w:rPr>
          <w:i/>
          <w:iCs/>
        </w:rPr>
        <w:t>.</w:t>
      </w:r>
      <w:r w:rsidRPr="002F5AE1">
        <w:rPr>
          <w:i/>
          <w:iCs/>
        </w:rPr>
        <w:t>4</w:t>
      </w:r>
      <w:r w:rsidRPr="002F5AE1">
        <w:t>, lire</w:t>
      </w:r>
      <w:r w:rsidR="0026254B">
        <w:t> :</w:t>
      </w:r>
    </w:p>
    <w:p w14:paraId="278F0183" w14:textId="5796F271" w:rsidR="002F5AE1" w:rsidRPr="002F5AE1" w:rsidRDefault="002F5AE1" w:rsidP="006D044C">
      <w:pPr>
        <w:pStyle w:val="SingleTxtG"/>
        <w:ind w:left="2268" w:hanging="1134"/>
      </w:pPr>
      <w:r w:rsidRPr="002F5AE1">
        <w:t>« 5</w:t>
      </w:r>
      <w:r w:rsidR="00F203BF" w:rsidRPr="00F203BF">
        <w:t>.</w:t>
      </w:r>
      <w:r w:rsidRPr="002F5AE1">
        <w:t>4</w:t>
      </w:r>
      <w:r w:rsidRPr="002F5AE1">
        <w:tab/>
        <w:t>Avant d’accorder son homologation, l’autorité compétente doit vérifier que les pneumatiques rechapés sont conformes au présent Règlement et que les essais ont été effectués avec succès</w:t>
      </w:r>
      <w:r w:rsidR="0026254B">
        <w:t> :</w:t>
      </w:r>
    </w:p>
    <w:p w14:paraId="3439BA62" w14:textId="3F26F741" w:rsidR="002F5AE1" w:rsidRPr="002F5AE1" w:rsidRDefault="002F5AE1" w:rsidP="006D044C">
      <w:pPr>
        <w:pStyle w:val="SingleTxtG"/>
        <w:ind w:left="2835" w:hanging="567"/>
      </w:pPr>
      <w:r w:rsidRPr="002F5AE1">
        <w:t>a)</w:t>
      </w:r>
      <w:r w:rsidRPr="002F5AE1">
        <w:tab/>
        <w:t>Sur au moins cinq échantillons (il n’est pas nécessaire qu’il y en ait plus de 20) de pneumatiques rechapés représentatifs de la gamme de pneumatiques fabriqués par l’entreprise, selon les prescriptions des paragraphes 6</w:t>
      </w:r>
      <w:r w:rsidR="00F203BF" w:rsidRPr="00F203BF">
        <w:t>.</w:t>
      </w:r>
      <w:r w:rsidRPr="002F5AE1">
        <w:t>7 et 6</w:t>
      </w:r>
      <w:r w:rsidR="00F203BF" w:rsidRPr="00F203BF">
        <w:t>.</w:t>
      </w:r>
      <w:r w:rsidRPr="002F5AE1">
        <w:t>8</w:t>
      </w:r>
      <w:r w:rsidR="0026254B">
        <w:t> ;</w:t>
      </w:r>
      <w:r w:rsidRPr="002F5AE1">
        <w:t xml:space="preserve"> et</w:t>
      </w:r>
    </w:p>
    <w:p w14:paraId="25B0197F" w14:textId="4A3C63F0" w:rsidR="002F5AE1" w:rsidRPr="002F5AE1" w:rsidRDefault="002F5AE1" w:rsidP="006D044C">
      <w:pPr>
        <w:pStyle w:val="SingleTxtG"/>
        <w:ind w:left="2835" w:hanging="567"/>
      </w:pPr>
      <w:r w:rsidRPr="002F5AE1">
        <w:t>b)</w:t>
      </w:r>
      <w:r w:rsidRPr="002F5AE1">
        <w:tab/>
        <w:t xml:space="preserve">Sur au moins un échantillon de chaque pneumatique rechapé présentant chacun des sculptures </w:t>
      </w:r>
      <w:r w:rsidRPr="002F5AE1">
        <w:rPr>
          <w:strike/>
        </w:rPr>
        <w:t>non</w:t>
      </w:r>
      <w:r w:rsidRPr="002F5AE1">
        <w:t xml:space="preserve"> visées par le</w:t>
      </w:r>
      <w:r w:rsidRPr="002F5AE1">
        <w:rPr>
          <w:strike/>
        </w:rPr>
        <w:t>s</w:t>
      </w:r>
      <w:r w:rsidRPr="002F5AE1">
        <w:t xml:space="preserve"> paragraphe</w:t>
      </w:r>
      <w:r w:rsidRPr="002F5AE1">
        <w:rPr>
          <w:strike/>
        </w:rPr>
        <w:t>s</w:t>
      </w:r>
      <w:r w:rsidRPr="002F5AE1">
        <w:t xml:space="preserve"> </w:t>
      </w:r>
      <w:r w:rsidRPr="002F5AE1">
        <w:rPr>
          <w:strike/>
        </w:rPr>
        <w:t>6</w:t>
      </w:r>
      <w:r w:rsidR="00F203BF" w:rsidRPr="00F203BF">
        <w:rPr>
          <w:strike/>
        </w:rPr>
        <w:t>.</w:t>
      </w:r>
      <w:r w:rsidRPr="002F5AE1">
        <w:rPr>
          <w:strike/>
        </w:rPr>
        <w:t>6</w:t>
      </w:r>
      <w:r w:rsidR="00F203BF" w:rsidRPr="00F203BF">
        <w:rPr>
          <w:strike/>
        </w:rPr>
        <w:t>.</w:t>
      </w:r>
      <w:r w:rsidRPr="002F5AE1">
        <w:rPr>
          <w:strike/>
        </w:rPr>
        <w:t>3</w:t>
      </w:r>
      <w:r w:rsidR="00F203BF" w:rsidRPr="00F203BF">
        <w:rPr>
          <w:strike/>
        </w:rPr>
        <w:t>.</w:t>
      </w:r>
      <w:r w:rsidRPr="002F5AE1">
        <w:rPr>
          <w:strike/>
        </w:rPr>
        <w:t>1 et</w:t>
      </w:r>
      <w:r w:rsidRPr="002F5AE1">
        <w:t xml:space="preserve"> 6</w:t>
      </w:r>
      <w:r w:rsidR="00F203BF" w:rsidRPr="00F203BF">
        <w:t>.</w:t>
      </w:r>
      <w:r w:rsidRPr="002F5AE1">
        <w:t>6</w:t>
      </w:r>
      <w:r w:rsidR="00F203BF" w:rsidRPr="00F203BF">
        <w:t>.</w:t>
      </w:r>
      <w:r w:rsidRPr="002F5AE1">
        <w:t>3</w:t>
      </w:r>
      <w:r w:rsidR="00F203BF" w:rsidRPr="00F203BF">
        <w:t>.</w:t>
      </w:r>
      <w:r w:rsidRPr="002F5AE1">
        <w:rPr>
          <w:strike/>
        </w:rPr>
        <w:t>2</w:t>
      </w:r>
      <w:r w:rsidRPr="002F5AE1">
        <w:rPr>
          <w:b/>
          <w:bCs/>
        </w:rPr>
        <w:t>3</w:t>
      </w:r>
      <w:r w:rsidRPr="002F5AE1">
        <w:t xml:space="preserve">, représentatif de la gamme de pneumatiques fabriqués par l’entreprise, </w:t>
      </w:r>
      <w:r w:rsidRPr="002F5AE1">
        <w:lastRenderedPageBreak/>
        <w:t>selon les prescriptions du paragraphe 6</w:t>
      </w:r>
      <w:r w:rsidR="00F203BF" w:rsidRPr="00F203BF">
        <w:t>.</w:t>
      </w:r>
      <w:r w:rsidRPr="002F5AE1">
        <w:t>8</w:t>
      </w:r>
      <w:r w:rsidR="00F203BF" w:rsidRPr="00F203BF">
        <w:t>.</w:t>
      </w:r>
      <w:r w:rsidRPr="002F5AE1">
        <w:t>2*</w:t>
      </w:r>
      <w:r w:rsidR="00F203BF" w:rsidRPr="00F203BF">
        <w:t>.</w:t>
      </w:r>
      <w:r w:rsidRPr="002F5AE1">
        <w:t xml:space="preserve"> En ce qui concerne le</w:t>
      </w:r>
      <w:r w:rsidRPr="002F5AE1">
        <w:rPr>
          <w:b/>
          <w:bCs/>
        </w:rPr>
        <w:t>s</w:t>
      </w:r>
      <w:r w:rsidRPr="002F5AE1">
        <w:t xml:space="preserve"> paragraphe</w:t>
      </w:r>
      <w:r w:rsidRPr="002F5AE1">
        <w:rPr>
          <w:b/>
          <w:bCs/>
        </w:rPr>
        <w:t>s</w:t>
      </w:r>
      <w:r w:rsidRPr="002F5AE1">
        <w:t xml:space="preserve"> </w:t>
      </w:r>
      <w:r w:rsidRPr="002F5AE1">
        <w:rPr>
          <w:b/>
          <w:bCs/>
        </w:rPr>
        <w:t>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1 et</w:t>
      </w:r>
      <w:r w:rsidRPr="002F5AE1">
        <w:t xml:space="preserve"> 6</w:t>
      </w:r>
      <w:r w:rsidR="00F203BF" w:rsidRPr="00F203BF">
        <w:t>.</w:t>
      </w:r>
      <w:r w:rsidRPr="002F5AE1">
        <w:t>6</w:t>
      </w:r>
      <w:r w:rsidR="00F203BF" w:rsidRPr="00F203BF">
        <w:t>.</w:t>
      </w:r>
      <w:r w:rsidRPr="002F5AE1">
        <w:t>3</w:t>
      </w:r>
      <w:r w:rsidR="00F203BF" w:rsidRPr="00F203BF">
        <w:t>.</w:t>
      </w:r>
      <w:r w:rsidRPr="002F5AE1">
        <w:t>2, l’autorité d’homologation de type peut demander un essai de contrôle de conformité pour le pneumatique rechapé</w:t>
      </w:r>
      <w:r w:rsidR="00F203BF" w:rsidRPr="00F203BF">
        <w:t>.</w:t>
      </w:r>
      <w:r w:rsidRPr="002F5AE1">
        <w:t xml:space="preserve"> Les essais menés sur les échantillons peuvent être limités au choix le plus défavorable*, à la discrétion de l’autorité d’homologation de type ou du service technique désigné</w:t>
      </w:r>
      <w:r w:rsidR="00F203BF" w:rsidRPr="00F203BF">
        <w:t>.</w:t>
      </w:r>
      <w:r w:rsidR="00B10A4E">
        <w:t> </w:t>
      </w:r>
      <w:r w:rsidRPr="002F5AE1">
        <w:t>»</w:t>
      </w:r>
      <w:r w:rsidR="00F203BF" w:rsidRPr="00F203BF">
        <w:t>.</w:t>
      </w:r>
      <w:r w:rsidRPr="002F5AE1">
        <w:t xml:space="preserve"> </w:t>
      </w:r>
    </w:p>
    <w:p w14:paraId="6FCED315" w14:textId="3D6C794E" w:rsidR="002F5AE1" w:rsidRPr="002F5AE1" w:rsidRDefault="002F5AE1" w:rsidP="002F5AE1">
      <w:pPr>
        <w:pStyle w:val="SingleTxtG"/>
      </w:pPr>
      <w:r w:rsidRPr="002F5AE1">
        <w:rPr>
          <w:i/>
          <w:iCs/>
        </w:rPr>
        <w:t>Paragraphe 6</w:t>
      </w:r>
      <w:r w:rsidR="00F203BF" w:rsidRPr="00F203BF">
        <w:rPr>
          <w:i/>
          <w:iCs/>
        </w:rPr>
        <w:t>.</w:t>
      </w:r>
      <w:r w:rsidRPr="002F5AE1">
        <w:rPr>
          <w:i/>
          <w:iCs/>
        </w:rPr>
        <w:t>6</w:t>
      </w:r>
      <w:r w:rsidR="00F203BF" w:rsidRPr="00F203BF">
        <w:rPr>
          <w:i/>
          <w:iCs/>
        </w:rPr>
        <w:t>.</w:t>
      </w:r>
      <w:r w:rsidRPr="002F5AE1">
        <w:rPr>
          <w:i/>
          <w:iCs/>
        </w:rPr>
        <w:t>3</w:t>
      </w:r>
      <w:r w:rsidR="00F203BF" w:rsidRPr="00F203BF">
        <w:rPr>
          <w:i/>
          <w:iCs/>
        </w:rPr>
        <w:t>.</w:t>
      </w:r>
      <w:r w:rsidRPr="002F5AE1">
        <w:rPr>
          <w:i/>
          <w:iCs/>
        </w:rPr>
        <w:t>1</w:t>
      </w:r>
      <w:r w:rsidRPr="002F5AE1">
        <w:t>, lire</w:t>
      </w:r>
      <w:r w:rsidR="0026254B">
        <w:t> :</w:t>
      </w:r>
    </w:p>
    <w:p w14:paraId="6C84C470" w14:textId="4BC97AEA" w:rsidR="002F5AE1" w:rsidRPr="002F5AE1" w:rsidRDefault="002F5AE1" w:rsidP="006D044C">
      <w:pPr>
        <w:pStyle w:val="SingleTxtG"/>
        <w:ind w:left="2268" w:hanging="1134"/>
      </w:pPr>
      <w:r w:rsidRPr="002F5AE1">
        <w:t>« 6</w:t>
      </w:r>
      <w:r w:rsidR="00F203BF" w:rsidRPr="00F203BF">
        <w:t>.</w:t>
      </w:r>
      <w:r w:rsidRPr="002F5AE1">
        <w:t>6</w:t>
      </w:r>
      <w:r w:rsidR="00F203BF" w:rsidRPr="00F203BF">
        <w:t>.</w:t>
      </w:r>
      <w:r w:rsidRPr="002F5AE1">
        <w:t>3</w:t>
      </w:r>
      <w:r w:rsidR="00F203BF" w:rsidRPr="00F203BF">
        <w:t>.</w:t>
      </w:r>
      <w:r w:rsidRPr="002F5AE1">
        <w:t>1</w:t>
      </w:r>
      <w:r w:rsidRPr="002F5AE1">
        <w:tab/>
        <w:t xml:space="preserve">Pour les pneumatiques rechapés au moyen de matériau(x) de rechapage </w:t>
      </w:r>
      <w:proofErr w:type="spellStart"/>
      <w:r w:rsidRPr="002F5AE1">
        <w:t>prévulcanisé</w:t>
      </w:r>
      <w:proofErr w:type="spellEnd"/>
      <w:r w:rsidRPr="002F5AE1">
        <w:t xml:space="preserve">(s), </w:t>
      </w:r>
      <w:r w:rsidRPr="002F5AE1">
        <w:rPr>
          <w:b/>
          <w:bCs/>
        </w:rPr>
        <w:t>ou</w:t>
      </w:r>
      <w:r w:rsidRPr="002F5AE1">
        <w:t xml:space="preserve"> </w:t>
      </w:r>
      <w:r w:rsidRPr="002F5AE1">
        <w:rPr>
          <w:b/>
          <w:bCs/>
        </w:rPr>
        <w:t>par un procédé de rechapage à chaud produisant une bande de roulement identique</w:t>
      </w:r>
      <w:r w:rsidRPr="002F5AE1">
        <w:t>, présentant une sculpture non visée au paragraphe 6</w:t>
      </w:r>
      <w:r w:rsidR="00F203BF" w:rsidRPr="00F203BF">
        <w:t>.</w:t>
      </w:r>
      <w:r w:rsidRPr="002F5AE1">
        <w:t>6</w:t>
      </w:r>
      <w:r w:rsidR="00F203BF" w:rsidRPr="00F203BF">
        <w:t>.</w:t>
      </w:r>
      <w:r w:rsidRPr="002F5AE1">
        <w:t>3</w:t>
      </w:r>
      <w:r w:rsidR="00F203BF" w:rsidRPr="00F203BF">
        <w:t>.</w:t>
      </w:r>
      <w:r w:rsidRPr="002F5AE1">
        <w:t>2 et devant répondre aux prescriptions du paragraphe 7</w:t>
      </w:r>
      <w:r w:rsidR="00F203BF" w:rsidRPr="00F203BF">
        <w:t>.</w:t>
      </w:r>
      <w:r w:rsidRPr="002F5AE1">
        <w:t xml:space="preserve">2*, le </w:t>
      </w:r>
      <w:proofErr w:type="spellStart"/>
      <w:r w:rsidRPr="002F5AE1">
        <w:t>rechapeur</w:t>
      </w:r>
      <w:proofErr w:type="spellEnd"/>
      <w:r w:rsidRPr="002F5AE1">
        <w:t xml:space="preserve"> doit veiller à ce que le(s) fabricant(s) du matériau ou le(s)fournisseur(s) du matériel de rechapage </w:t>
      </w:r>
      <w:proofErr w:type="spellStart"/>
      <w:r w:rsidRPr="002F5AE1">
        <w:t>prévulcanisé</w:t>
      </w:r>
      <w:proofErr w:type="spellEnd"/>
      <w:r w:rsidRPr="002F5AE1">
        <w:t xml:space="preserve"> fournisse(nt)</w:t>
      </w:r>
      <w:r w:rsidR="0026254B">
        <w:t> :</w:t>
      </w:r>
      <w:r w:rsidRPr="002F5AE1">
        <w:rPr>
          <w:strike/>
        </w:rPr>
        <w:t xml:space="preserve"> a) À</w:t>
      </w:r>
      <w:r w:rsidRPr="002F5AE1">
        <w:t xml:space="preserve"> </w:t>
      </w:r>
      <w:proofErr w:type="spellStart"/>
      <w:r w:rsidRPr="002F5AE1">
        <w:rPr>
          <w:b/>
          <w:bCs/>
        </w:rPr>
        <w:t>à</w:t>
      </w:r>
      <w:proofErr w:type="spellEnd"/>
      <w:r w:rsidRPr="002F5AE1">
        <w:t xml:space="preserve"> l’autorité d’homologation de type et au service technique qui délivrent l’homologation conformément au présent Règlement et éventuellement au </w:t>
      </w:r>
      <w:proofErr w:type="spellStart"/>
      <w:r w:rsidRPr="002F5AE1">
        <w:t>rechapeur</w:t>
      </w:r>
      <w:proofErr w:type="spellEnd"/>
      <w:r w:rsidR="0026254B">
        <w:t> :</w:t>
      </w:r>
    </w:p>
    <w:p w14:paraId="3C70E79C" w14:textId="60ADAA51" w:rsidR="002F5AE1" w:rsidRPr="002F5AE1" w:rsidRDefault="002F5AE1" w:rsidP="006D044C">
      <w:pPr>
        <w:pStyle w:val="SingleTxtG"/>
        <w:ind w:left="2835" w:hanging="567"/>
      </w:pPr>
      <w:r w:rsidRPr="002F5AE1">
        <w:rPr>
          <w:strike/>
        </w:rPr>
        <w:t>i)</w:t>
      </w:r>
      <w:r w:rsidRPr="002F5AE1">
        <w:rPr>
          <w:b/>
          <w:bCs/>
        </w:rPr>
        <w:t>a)</w:t>
      </w:r>
      <w:r w:rsidRPr="002F5AE1">
        <w:tab/>
        <w:t xml:space="preserve">Un exemplaire du (des) procès-verbal(aux) d’essai sur la (les) dimension(s) de pneumatique représentative(s) (voir la définition au paragraphe 2), comme indiqué dans l’appendice 2 de l’annexe 9, prouvant la conformité de la/des bandes de roulement </w:t>
      </w:r>
      <w:proofErr w:type="spellStart"/>
      <w:r w:rsidRPr="002F5AE1">
        <w:t>prévulcanisée</w:t>
      </w:r>
      <w:proofErr w:type="spellEnd"/>
      <w:r w:rsidRPr="002F5AE1">
        <w:t>(s) aux prescriptions du paragraphe 7</w:t>
      </w:r>
      <w:r w:rsidR="00F203BF" w:rsidRPr="00F203BF">
        <w:t>.</w:t>
      </w:r>
      <w:r w:rsidRPr="002F5AE1">
        <w:t>2</w:t>
      </w:r>
      <w:r w:rsidR="0026254B">
        <w:t> ;</w:t>
      </w:r>
    </w:p>
    <w:p w14:paraId="52722D4D" w14:textId="02D1C731" w:rsidR="002F5AE1" w:rsidRPr="002F5AE1" w:rsidRDefault="002F5AE1" w:rsidP="006D044C">
      <w:pPr>
        <w:pStyle w:val="SingleTxtG"/>
        <w:ind w:left="2835" w:hanging="567"/>
        <w:rPr>
          <w:strike/>
        </w:rPr>
      </w:pPr>
      <w:r w:rsidRPr="002F5AE1">
        <w:rPr>
          <w:strike/>
        </w:rPr>
        <w:t>b)</w:t>
      </w:r>
      <w:r w:rsidRPr="002F5AE1">
        <w:tab/>
      </w:r>
      <w:r w:rsidRPr="002F5AE1">
        <w:rPr>
          <w:strike/>
        </w:rPr>
        <w:t xml:space="preserve">Au </w:t>
      </w:r>
      <w:proofErr w:type="spellStart"/>
      <w:r w:rsidRPr="002F5AE1">
        <w:rPr>
          <w:strike/>
        </w:rPr>
        <w:t>rechapeur</w:t>
      </w:r>
      <w:proofErr w:type="spellEnd"/>
      <w:r w:rsidR="0026254B">
        <w:rPr>
          <w:strike/>
        </w:rPr>
        <w:t> :</w:t>
      </w:r>
    </w:p>
    <w:p w14:paraId="0140D6D1" w14:textId="14ABAD97" w:rsidR="002F5AE1" w:rsidRPr="002F5AE1" w:rsidRDefault="002F5AE1" w:rsidP="006D044C">
      <w:pPr>
        <w:pStyle w:val="SingleTxtG"/>
        <w:ind w:left="2835" w:hanging="567"/>
      </w:pPr>
      <w:r w:rsidRPr="002F5AE1">
        <w:rPr>
          <w:strike/>
        </w:rPr>
        <w:t>i)</w:t>
      </w:r>
      <w:r w:rsidRPr="002F5AE1">
        <w:rPr>
          <w:b/>
          <w:bCs/>
        </w:rPr>
        <w:t>b</w:t>
      </w:r>
      <w:r w:rsidRPr="002F5AE1">
        <w:t>)</w:t>
      </w:r>
      <w:r w:rsidRPr="002F5AE1">
        <w:tab/>
        <w:t xml:space="preserve">La (Les) liste(s) des dimensions de pneumatiques visées aux fins de rechapage, validée(s) par le même service technique et/ou la même autorité d’homologation de type ayant établi le procès-verbal d’essai </w:t>
      </w:r>
      <w:r w:rsidRPr="002F5AE1">
        <w:rPr>
          <w:strike/>
        </w:rPr>
        <w:t>mentionné</w:t>
      </w:r>
      <w:r w:rsidRPr="002F5AE1">
        <w:t xml:space="preserve"> </w:t>
      </w:r>
      <w:r w:rsidRPr="002F5AE1">
        <w:rPr>
          <w:b/>
          <w:bCs/>
        </w:rPr>
        <w:t xml:space="preserve">requis </w:t>
      </w:r>
      <w:r w:rsidRPr="002F5AE1">
        <w:t>à l’alinéa</w:t>
      </w:r>
      <w:r w:rsidR="002A3907">
        <w:t> </w:t>
      </w:r>
      <w:r w:rsidRPr="002F5AE1">
        <w:t>a) du paragraphe</w:t>
      </w:r>
      <w:r w:rsidR="002A3907">
        <w:t> </w:t>
      </w:r>
      <w:r w:rsidRPr="002F5AE1">
        <w:t>6</w:t>
      </w:r>
      <w:r w:rsidR="00F203BF" w:rsidRPr="00F203BF">
        <w:t>.</w:t>
      </w:r>
      <w:r w:rsidRPr="002F5AE1">
        <w:t>6</w:t>
      </w:r>
      <w:r w:rsidR="00F203BF" w:rsidRPr="00F203BF">
        <w:t>.</w:t>
      </w:r>
      <w:r w:rsidRPr="002F5AE1">
        <w:t>3</w:t>
      </w:r>
      <w:r w:rsidR="00F203BF" w:rsidRPr="00F203BF">
        <w:t>.</w:t>
      </w:r>
      <w:r w:rsidRPr="002F5AE1">
        <w:t>1</w:t>
      </w:r>
      <w:r w:rsidR="00F203BF" w:rsidRPr="00F203BF">
        <w:t>.</w:t>
      </w:r>
      <w:r w:rsidRPr="002F5AE1">
        <w:t xml:space="preserve"> Cette (Ces) liste(s) doit (doivent) comporter au moins les pneumatiques définis au paragraphe 4</w:t>
      </w:r>
      <w:r w:rsidR="00F203BF" w:rsidRPr="00F203BF">
        <w:t>.</w:t>
      </w:r>
      <w:r w:rsidRPr="002F5AE1">
        <w:t>1</w:t>
      </w:r>
      <w:r w:rsidR="00F203BF" w:rsidRPr="00F203BF">
        <w:t>.</w:t>
      </w:r>
      <w:r w:rsidRPr="002F5AE1">
        <w:t>4</w:t>
      </w:r>
      <w:r w:rsidR="00F203BF" w:rsidRPr="00F203BF">
        <w:t>.</w:t>
      </w:r>
      <w:r w:rsidRPr="002F5AE1">
        <w:t>3</w:t>
      </w:r>
      <w:r w:rsidR="00F203BF" w:rsidRPr="00F203BF">
        <w:t>.</w:t>
      </w:r>
      <w:r w:rsidRPr="002F5AE1">
        <w:t>1</w:t>
      </w:r>
      <w:r w:rsidR="00F203BF" w:rsidRPr="00F203BF">
        <w:t>.</w:t>
      </w:r>
      <w:r w:rsidRPr="002F5AE1">
        <w:t>1</w:t>
      </w:r>
      <w:r w:rsidR="0026254B">
        <w:t> ;</w:t>
      </w:r>
    </w:p>
    <w:p w14:paraId="2F7DBC5C" w14:textId="7D25681F" w:rsidR="002F5AE1" w:rsidRPr="002F5AE1" w:rsidRDefault="002F5AE1" w:rsidP="006D044C">
      <w:pPr>
        <w:pStyle w:val="SingleTxtG"/>
        <w:ind w:left="2835" w:hanging="567"/>
      </w:pPr>
      <w:r w:rsidRPr="006D044C">
        <w:t>ii</w:t>
      </w:r>
      <w:r w:rsidRPr="002F5AE1">
        <w:rPr>
          <w:strike/>
        </w:rPr>
        <w:t>)</w:t>
      </w:r>
      <w:r w:rsidRPr="002F5AE1">
        <w:rPr>
          <w:b/>
          <w:bCs/>
        </w:rPr>
        <w:t>c)</w:t>
      </w:r>
      <w:r w:rsidRPr="002F5AE1">
        <w:tab/>
        <w:t>La liste des mesures prises pour garantir la conformité de la production</w:t>
      </w:r>
      <w:r w:rsidR="00F203BF" w:rsidRPr="00F203BF">
        <w:t>.</w:t>
      </w:r>
      <w:r w:rsidRPr="002F5AE1">
        <w:t xml:space="preserve"> Ces mesures doivent inclure des essais dont les résultats prouvent que les exigences minimales en matière de comportement sur la neige visées au paragraphe 7</w:t>
      </w:r>
      <w:r w:rsidR="00F203BF" w:rsidRPr="00F203BF">
        <w:t>.</w:t>
      </w:r>
      <w:r w:rsidRPr="002F5AE1">
        <w:t>2</w:t>
      </w:r>
      <w:r w:rsidR="00F203BF" w:rsidRPr="00F203BF">
        <w:t>.</w:t>
      </w:r>
      <w:r w:rsidRPr="002F5AE1">
        <w:t>1 seront conservées et démontrent périodiquement que les prescriptions du paragraphe 9</w:t>
      </w:r>
      <w:r w:rsidR="00F203BF" w:rsidRPr="00F203BF">
        <w:t>.</w:t>
      </w:r>
      <w:r w:rsidRPr="002F5AE1">
        <w:t>2</w:t>
      </w:r>
      <w:r w:rsidR="00F203BF" w:rsidRPr="00F203BF">
        <w:t>.</w:t>
      </w:r>
      <w:r w:rsidRPr="002F5AE1">
        <w:t>3 ou 9</w:t>
      </w:r>
      <w:r w:rsidR="00F203BF" w:rsidRPr="00F203BF">
        <w:t>.</w:t>
      </w:r>
      <w:r w:rsidRPr="002F5AE1">
        <w:t>4</w:t>
      </w:r>
      <w:r w:rsidR="00F203BF" w:rsidRPr="00F203BF">
        <w:t>.</w:t>
      </w:r>
      <w:r w:rsidRPr="002F5AE1">
        <w:t>3 sont respectées</w:t>
      </w:r>
      <w:r w:rsidR="0026254B">
        <w:t> ;</w:t>
      </w:r>
    </w:p>
    <w:p w14:paraId="05AFE440" w14:textId="07519E3A" w:rsidR="002F5AE1" w:rsidRPr="002F5AE1" w:rsidRDefault="002F5AE1" w:rsidP="006D044C">
      <w:pPr>
        <w:pStyle w:val="SingleTxtG"/>
        <w:ind w:left="2835" w:hanging="567"/>
      </w:pPr>
      <w:r w:rsidRPr="002F5AE1">
        <w:rPr>
          <w:b/>
          <w:bCs/>
        </w:rPr>
        <w:t>d)</w:t>
      </w:r>
      <w:r w:rsidRPr="002F5AE1">
        <w:tab/>
      </w:r>
      <w:r w:rsidRPr="002F5AE1">
        <w:rPr>
          <w:b/>
          <w:bCs/>
        </w:rPr>
        <w:t>Dans le cas d’un pneumatique rechapé au moyen d’un procédé de rechapage à chaud, le ou les fabricants ou le ou les fournisseurs de matériaux doivent également fournir</w:t>
      </w:r>
      <w:r w:rsidR="0026254B">
        <w:rPr>
          <w:b/>
          <w:bCs/>
        </w:rPr>
        <w:t> :</w:t>
      </w:r>
      <w:r w:rsidRPr="002F5AE1">
        <w:rPr>
          <w:b/>
          <w:bCs/>
        </w:rPr>
        <w:t xml:space="preserve"> le ou les dessins de la ou des sculptures et les spécifications des composants, pour démontrer que les composants et le dessin de la sculpture de la bande de roulement sont techniquement identiques à la version </w:t>
      </w:r>
      <w:proofErr w:type="spellStart"/>
      <w:r w:rsidRPr="002F5AE1">
        <w:rPr>
          <w:b/>
          <w:bCs/>
        </w:rPr>
        <w:t>prévulcanisée</w:t>
      </w:r>
      <w:proofErr w:type="spellEnd"/>
      <w:r w:rsidR="0026254B">
        <w:rPr>
          <w:b/>
          <w:bCs/>
        </w:rPr>
        <w:t> ;</w:t>
      </w:r>
      <w:r w:rsidRPr="002F5AE1">
        <w:rPr>
          <w:b/>
          <w:bCs/>
        </w:rPr>
        <w:t> </w:t>
      </w:r>
      <w:r w:rsidRPr="002F5AE1">
        <w:t>»</w:t>
      </w:r>
      <w:r w:rsidR="00F203BF" w:rsidRPr="00F203BF">
        <w:t>.</w:t>
      </w:r>
    </w:p>
    <w:p w14:paraId="47D42D86" w14:textId="0B04A92C" w:rsidR="002F5AE1" w:rsidRPr="002F5AE1" w:rsidRDefault="002F5AE1" w:rsidP="002F5AE1">
      <w:pPr>
        <w:pStyle w:val="SingleTxtG"/>
      </w:pPr>
      <w:r w:rsidRPr="002F5AE1">
        <w:rPr>
          <w:i/>
          <w:iCs/>
        </w:rPr>
        <w:t>Paragraphe 6</w:t>
      </w:r>
      <w:r w:rsidR="00F203BF" w:rsidRPr="00F203BF">
        <w:rPr>
          <w:i/>
          <w:iCs/>
        </w:rPr>
        <w:t>.</w:t>
      </w:r>
      <w:r w:rsidRPr="002F5AE1">
        <w:rPr>
          <w:i/>
          <w:iCs/>
        </w:rPr>
        <w:t>6</w:t>
      </w:r>
      <w:r w:rsidR="00F203BF" w:rsidRPr="00F203BF">
        <w:rPr>
          <w:i/>
          <w:iCs/>
        </w:rPr>
        <w:t>.</w:t>
      </w:r>
      <w:r w:rsidRPr="002F5AE1">
        <w:rPr>
          <w:i/>
          <w:iCs/>
        </w:rPr>
        <w:t>3</w:t>
      </w:r>
      <w:r w:rsidR="00F203BF" w:rsidRPr="00F203BF">
        <w:rPr>
          <w:i/>
          <w:iCs/>
        </w:rPr>
        <w:t>.</w:t>
      </w:r>
      <w:r w:rsidRPr="002F5AE1">
        <w:rPr>
          <w:i/>
          <w:iCs/>
        </w:rPr>
        <w:t>2</w:t>
      </w:r>
      <w:r w:rsidRPr="002F5AE1">
        <w:t>, lire</w:t>
      </w:r>
      <w:r w:rsidR="0026254B">
        <w:t> :</w:t>
      </w:r>
    </w:p>
    <w:p w14:paraId="31E34DB4" w14:textId="7EDB394C" w:rsidR="002F5AE1" w:rsidRPr="002F5AE1" w:rsidRDefault="002F5AE1" w:rsidP="006D044C">
      <w:pPr>
        <w:pStyle w:val="SingleTxtG"/>
        <w:ind w:left="2268" w:hanging="1134"/>
      </w:pPr>
      <w:r w:rsidRPr="002F5AE1">
        <w:t>« 6</w:t>
      </w:r>
      <w:r w:rsidR="00F203BF" w:rsidRPr="00F203BF">
        <w:t>.</w:t>
      </w:r>
      <w:r w:rsidRPr="002F5AE1">
        <w:t>6</w:t>
      </w:r>
      <w:r w:rsidR="00F203BF" w:rsidRPr="00F203BF">
        <w:t>.</w:t>
      </w:r>
      <w:r w:rsidRPr="002F5AE1">
        <w:t>3</w:t>
      </w:r>
      <w:r w:rsidR="00F203BF" w:rsidRPr="00F203BF">
        <w:t>.</w:t>
      </w:r>
      <w:r w:rsidRPr="002F5AE1">
        <w:t>2</w:t>
      </w:r>
      <w:r w:rsidRPr="002F5AE1">
        <w:tab/>
        <w:t xml:space="preserve">Pour les pneumatiques rechapés au moyen d’un procédé de rechapage à chaud ou en utilisant du (des) matériau(x) de rechapage </w:t>
      </w:r>
      <w:proofErr w:type="spellStart"/>
      <w:r w:rsidRPr="002F5AE1">
        <w:t>prévulcanisé</w:t>
      </w:r>
      <w:proofErr w:type="spellEnd"/>
      <w:r w:rsidRPr="002F5AE1">
        <w:t>(s) présentant les mêmes caractéristiques principales, y compris la (les) même(s) sculpture(s) qu’un nouveau type de pneumatique homologué conformément au Règlement ONU n</w:t>
      </w:r>
      <w:r w:rsidRPr="002F5AE1">
        <w:rPr>
          <w:vertAlign w:val="superscript"/>
        </w:rPr>
        <w:t>o</w:t>
      </w:r>
      <w:r w:rsidRPr="0026254B">
        <w:t> </w:t>
      </w:r>
      <w:r w:rsidRPr="002F5AE1">
        <w:t xml:space="preserve">117 et satisfaisant aux prescriptions minimum de performance sur la neige dans des conditions d’enneigement extrêmes, le </w:t>
      </w:r>
      <w:proofErr w:type="spellStart"/>
      <w:r w:rsidRPr="002F5AE1">
        <w:t>rechapeur</w:t>
      </w:r>
      <w:proofErr w:type="spellEnd"/>
      <w:r w:rsidRPr="002F5AE1">
        <w:t xml:space="preserve"> doit s’assurer que le fabricant du nouveau type de pneumatique fournit</w:t>
      </w:r>
      <w:r w:rsidR="0026254B">
        <w:t> :</w:t>
      </w:r>
      <w:r w:rsidRPr="002F5AE1">
        <w:rPr>
          <w:strike/>
        </w:rPr>
        <w:t xml:space="preserve"> a) A</w:t>
      </w:r>
      <w:r w:rsidRPr="002F5AE1">
        <w:rPr>
          <w:b/>
          <w:bCs/>
        </w:rPr>
        <w:t xml:space="preserve"> à </w:t>
      </w:r>
      <w:r w:rsidRPr="002F5AE1">
        <w:t xml:space="preserve">l’autorité d’homologation de type et au service technique qui délivrent l’homologation conformément au présent Règlement et éventuellement au </w:t>
      </w:r>
      <w:proofErr w:type="spellStart"/>
      <w:r w:rsidRPr="002F5AE1">
        <w:t>rechapeur</w:t>
      </w:r>
      <w:proofErr w:type="spellEnd"/>
      <w:r w:rsidR="0026254B">
        <w:t> :</w:t>
      </w:r>
    </w:p>
    <w:p w14:paraId="7828B047" w14:textId="1EAF85C8" w:rsidR="002F5AE1" w:rsidRPr="002F5AE1" w:rsidRDefault="002F5AE1" w:rsidP="006D044C">
      <w:pPr>
        <w:pStyle w:val="SingleTxtG"/>
        <w:ind w:left="2835" w:hanging="567"/>
      </w:pPr>
      <w:r w:rsidRPr="002F5AE1">
        <w:rPr>
          <w:b/>
          <w:bCs/>
        </w:rPr>
        <w:t>a)</w:t>
      </w:r>
      <w:r w:rsidR="006D044C">
        <w:rPr>
          <w:b/>
          <w:bCs/>
        </w:rPr>
        <w:tab/>
      </w:r>
      <w:r w:rsidRPr="002F5AE1">
        <w:rPr>
          <w:b/>
          <w:bCs/>
        </w:rPr>
        <w:t>U</w:t>
      </w:r>
      <w:r w:rsidRPr="002F5AE1">
        <w:t>n exemplaire du (des) certificat(s) établi(s) au titre du Règlement ONU n</w:t>
      </w:r>
      <w:r w:rsidRPr="002F5AE1">
        <w:rPr>
          <w:vertAlign w:val="superscript"/>
        </w:rPr>
        <w:t>o</w:t>
      </w:r>
      <w:r w:rsidRPr="0026254B">
        <w:t> </w:t>
      </w:r>
      <w:r w:rsidRPr="002F5AE1">
        <w:t xml:space="preserve">117 ainsi qu’un exemplaire du(des) procès-verbal(aux) d’essai établi(s) par un service technique désigné** démontrant la conformité </w:t>
      </w:r>
      <w:r w:rsidRPr="002F5AE1">
        <w:lastRenderedPageBreak/>
        <w:t>du nouveau pneumatique aux performances minimum sur la neige dans des conditions d’enneigement extrêmes</w:t>
      </w:r>
      <w:r w:rsidR="0026254B">
        <w:t> ;</w:t>
      </w:r>
      <w:r w:rsidRPr="002F5AE1">
        <w:t> </w:t>
      </w:r>
    </w:p>
    <w:p w14:paraId="4BFF9558" w14:textId="020F8B20" w:rsidR="002F5AE1" w:rsidRPr="002F5AE1" w:rsidRDefault="002F5AE1" w:rsidP="006D044C">
      <w:pPr>
        <w:pStyle w:val="SingleTxtG"/>
        <w:ind w:left="2835" w:hanging="567"/>
        <w:rPr>
          <w:strike/>
        </w:rPr>
      </w:pPr>
      <w:r w:rsidRPr="002F5AE1">
        <w:rPr>
          <w:strike/>
        </w:rPr>
        <w:t>b)</w:t>
      </w:r>
      <w:r w:rsidRPr="0026254B">
        <w:rPr>
          <w:strike/>
        </w:rPr>
        <w:tab/>
      </w:r>
      <w:r w:rsidRPr="002F5AE1">
        <w:rPr>
          <w:strike/>
        </w:rPr>
        <w:t xml:space="preserve">Au </w:t>
      </w:r>
      <w:proofErr w:type="spellStart"/>
      <w:r w:rsidRPr="002F5AE1">
        <w:rPr>
          <w:strike/>
        </w:rPr>
        <w:t>rechapeur</w:t>
      </w:r>
      <w:proofErr w:type="spellEnd"/>
      <w:r w:rsidR="0026254B">
        <w:rPr>
          <w:strike/>
        </w:rPr>
        <w:t> :</w:t>
      </w:r>
    </w:p>
    <w:p w14:paraId="27112D0F" w14:textId="7007C4A5" w:rsidR="002F5AE1" w:rsidRPr="002F5AE1" w:rsidRDefault="002F5AE1" w:rsidP="006D044C">
      <w:pPr>
        <w:pStyle w:val="SingleTxtG"/>
        <w:ind w:left="2835" w:hanging="567"/>
      </w:pPr>
      <w:r w:rsidRPr="002F5AE1">
        <w:rPr>
          <w:strike/>
        </w:rPr>
        <w:t>i)</w:t>
      </w:r>
      <w:r w:rsidRPr="002F5AE1">
        <w:rPr>
          <w:b/>
          <w:bCs/>
        </w:rPr>
        <w:t>b)</w:t>
      </w:r>
      <w:r w:rsidR="006D044C">
        <w:tab/>
      </w:r>
      <w:r w:rsidRPr="002F5AE1">
        <w:t>La (Les) liste(s) des dimensions de pneumatiques visées aux fins de rechapage, validée(s) par le même service technique**et/ou la même autorité d’homologation de type ayant établi le(s) certificat(s) au titre du Règlement ONU n</w:t>
      </w:r>
      <w:r w:rsidRPr="002F5AE1">
        <w:rPr>
          <w:vertAlign w:val="superscript"/>
        </w:rPr>
        <w:t>o</w:t>
      </w:r>
      <w:r w:rsidRPr="00BD420F">
        <w:t> </w:t>
      </w:r>
      <w:r w:rsidRPr="002F5AE1">
        <w:t>117</w:t>
      </w:r>
      <w:r w:rsidR="00F203BF" w:rsidRPr="00F203BF">
        <w:t>.</w:t>
      </w:r>
      <w:r w:rsidRPr="002F5AE1">
        <w:t xml:space="preserve"> Cette (Ces) liste(s) doit (doivent) comporter au moins les pneumatiques définis au paragraphe 4</w:t>
      </w:r>
      <w:r w:rsidR="00F203BF" w:rsidRPr="00F203BF">
        <w:t>.</w:t>
      </w:r>
      <w:r w:rsidRPr="002F5AE1">
        <w:t>1</w:t>
      </w:r>
      <w:r w:rsidR="00F203BF" w:rsidRPr="00F203BF">
        <w:t>.</w:t>
      </w:r>
      <w:r w:rsidRPr="002F5AE1">
        <w:t>4</w:t>
      </w:r>
      <w:r w:rsidR="00F203BF" w:rsidRPr="00F203BF">
        <w:t>.</w:t>
      </w:r>
      <w:r w:rsidRPr="002F5AE1">
        <w:t>3</w:t>
      </w:r>
      <w:r w:rsidR="00F203BF" w:rsidRPr="00F203BF">
        <w:t>.</w:t>
      </w:r>
      <w:r w:rsidRPr="002F5AE1">
        <w:t>1</w:t>
      </w:r>
      <w:r w:rsidR="00F203BF" w:rsidRPr="00F203BF">
        <w:t>.</w:t>
      </w:r>
      <w:r w:rsidRPr="002F5AE1">
        <w:t>2</w:t>
      </w:r>
      <w:r w:rsidR="0026254B">
        <w:t> ;</w:t>
      </w:r>
      <w:r w:rsidRPr="002F5AE1">
        <w:t xml:space="preserve"> </w:t>
      </w:r>
    </w:p>
    <w:p w14:paraId="58FA54FD" w14:textId="3FB21CFB" w:rsidR="002F5AE1" w:rsidRPr="002F5AE1" w:rsidRDefault="002F5AE1" w:rsidP="006D044C">
      <w:pPr>
        <w:pStyle w:val="SingleTxtG"/>
        <w:ind w:left="2835" w:hanging="567"/>
      </w:pPr>
      <w:r w:rsidRPr="002F5AE1">
        <w:rPr>
          <w:strike/>
        </w:rPr>
        <w:t>ii)</w:t>
      </w:r>
      <w:r w:rsidRPr="002F5AE1">
        <w:rPr>
          <w:b/>
          <w:bCs/>
        </w:rPr>
        <w:t>c)</w:t>
      </w:r>
      <w:r w:rsidR="006D044C">
        <w:tab/>
      </w:r>
      <w:r w:rsidRPr="002F5AE1">
        <w:t>Le(s) dessin(s) de la (des) sculpture(s) visée(s) par le(s) certificat(s) établi(s) au titre du Règlement ONU n</w:t>
      </w:r>
      <w:r w:rsidRPr="002F5AE1">
        <w:rPr>
          <w:vertAlign w:val="superscript"/>
        </w:rPr>
        <w:t>o</w:t>
      </w:r>
      <w:r w:rsidRPr="00BD420F">
        <w:t> </w:t>
      </w:r>
      <w:r w:rsidRPr="002F5AE1">
        <w:t xml:space="preserve">117 </w:t>
      </w:r>
      <w:r w:rsidRPr="002F5AE1">
        <w:rPr>
          <w:b/>
          <w:bCs/>
        </w:rPr>
        <w:t>et les spécifications des composants</w:t>
      </w:r>
      <w:r w:rsidR="0026254B">
        <w:t> ;</w:t>
      </w:r>
    </w:p>
    <w:p w14:paraId="169B6520" w14:textId="25C8567C" w:rsidR="002F5AE1" w:rsidRPr="002F5AE1" w:rsidRDefault="002F5AE1" w:rsidP="006D044C">
      <w:pPr>
        <w:pStyle w:val="SingleTxtG"/>
        <w:ind w:left="2835" w:hanging="567"/>
      </w:pPr>
      <w:r w:rsidRPr="002F5AE1">
        <w:rPr>
          <w:strike/>
        </w:rPr>
        <w:t>iii)</w:t>
      </w:r>
      <w:r w:rsidRPr="002F5AE1">
        <w:rPr>
          <w:b/>
          <w:bCs/>
        </w:rPr>
        <w:t>d)</w:t>
      </w:r>
      <w:r w:rsidR="006D044C">
        <w:tab/>
      </w:r>
      <w:r w:rsidRPr="002F5AE1">
        <w:t>Un exemplaire du dernier rapport de conformité de la production, comme prescrit dans le Règlement ONU n</w:t>
      </w:r>
      <w:r w:rsidRPr="002F5AE1">
        <w:rPr>
          <w:vertAlign w:val="superscript"/>
        </w:rPr>
        <w:t>o</w:t>
      </w:r>
      <w:r w:rsidRPr="00BD420F">
        <w:t> </w:t>
      </w:r>
      <w:r w:rsidRPr="002F5AE1">
        <w:t>117, démontrant périodiquement que les prescriptions du paragraphe 9</w:t>
      </w:r>
      <w:r w:rsidR="00F203BF" w:rsidRPr="00F203BF">
        <w:t>.</w:t>
      </w:r>
      <w:r w:rsidRPr="002F5AE1">
        <w:t>2</w:t>
      </w:r>
      <w:r w:rsidR="00F203BF" w:rsidRPr="00F203BF">
        <w:t>.</w:t>
      </w:r>
      <w:r w:rsidRPr="002F5AE1">
        <w:t>4 ou 9</w:t>
      </w:r>
      <w:r w:rsidR="00F203BF" w:rsidRPr="00F203BF">
        <w:t>.</w:t>
      </w:r>
      <w:r w:rsidRPr="002F5AE1">
        <w:t>4</w:t>
      </w:r>
      <w:r w:rsidR="00F203BF" w:rsidRPr="00F203BF">
        <w:t>.</w:t>
      </w:r>
      <w:r w:rsidRPr="002F5AE1">
        <w:t>4 sont respectées</w:t>
      </w:r>
      <w:r w:rsidR="00F203BF" w:rsidRPr="00F203BF">
        <w:t>.</w:t>
      </w:r>
      <w:r w:rsidRPr="002F5AE1">
        <w:t xml:space="preserve"> »</w:t>
      </w:r>
      <w:r w:rsidR="00F203BF" w:rsidRPr="00F203BF">
        <w:t>.</w:t>
      </w:r>
    </w:p>
    <w:p w14:paraId="62832FB9" w14:textId="1A0A583D" w:rsidR="002F5AE1" w:rsidRPr="002F5AE1" w:rsidRDefault="002F5AE1" w:rsidP="002F5AE1">
      <w:pPr>
        <w:pStyle w:val="SingleTxtG"/>
      </w:pPr>
      <w:r w:rsidRPr="002F5AE1">
        <w:rPr>
          <w:i/>
          <w:iCs/>
        </w:rPr>
        <w:t>Ajouter le nouveau paragraphe 6</w:t>
      </w:r>
      <w:r w:rsidR="00F203BF" w:rsidRPr="00F203BF">
        <w:rPr>
          <w:i/>
          <w:iCs/>
        </w:rPr>
        <w:t>.</w:t>
      </w:r>
      <w:r w:rsidRPr="002F5AE1">
        <w:rPr>
          <w:i/>
          <w:iCs/>
        </w:rPr>
        <w:t>6</w:t>
      </w:r>
      <w:r w:rsidR="00F203BF" w:rsidRPr="00F203BF">
        <w:rPr>
          <w:i/>
          <w:iCs/>
        </w:rPr>
        <w:t>.</w:t>
      </w:r>
      <w:r w:rsidRPr="002F5AE1">
        <w:rPr>
          <w:i/>
          <w:iCs/>
        </w:rPr>
        <w:t>3</w:t>
      </w:r>
      <w:r w:rsidR="00F203BF" w:rsidRPr="00F203BF">
        <w:rPr>
          <w:i/>
          <w:iCs/>
        </w:rPr>
        <w:t>.</w:t>
      </w:r>
      <w:r w:rsidRPr="002F5AE1">
        <w:rPr>
          <w:i/>
          <w:iCs/>
        </w:rPr>
        <w:t>3</w:t>
      </w:r>
      <w:r w:rsidRPr="002F5AE1">
        <w:t>, libellé comme suit</w:t>
      </w:r>
      <w:r w:rsidR="0026254B">
        <w:t> :</w:t>
      </w:r>
    </w:p>
    <w:p w14:paraId="5DCAC7C3" w14:textId="42B54B0A" w:rsidR="002F5AE1" w:rsidRPr="002F5AE1" w:rsidRDefault="002F5AE1" w:rsidP="006D044C">
      <w:pPr>
        <w:pStyle w:val="SingleTxtG"/>
        <w:ind w:left="2268" w:hanging="1134"/>
        <w:rPr>
          <w:b/>
          <w:bCs/>
        </w:rPr>
      </w:pPr>
      <w:r w:rsidRPr="002F5AE1">
        <w:t>« </w:t>
      </w:r>
      <w:r w:rsidRPr="002F5AE1">
        <w:rPr>
          <w:b/>
          <w:bCs/>
        </w:rPr>
        <w:t>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Pr="002F5AE1">
        <w:tab/>
      </w:r>
      <w:r w:rsidRPr="002F5AE1">
        <w:rPr>
          <w:b/>
          <w:bCs/>
        </w:rPr>
        <w:t>Pour les pneumatiques rechapés en utilisant du (des) matériau(x) de rechapage à chaud, présentant des sculptures non visées aux paragraphes</w:t>
      </w:r>
      <w:r w:rsidR="009926FB">
        <w:rPr>
          <w:b/>
          <w:bCs/>
        </w:rPr>
        <w:t> </w:t>
      </w:r>
      <w:r w:rsidRPr="002F5AE1">
        <w:rPr>
          <w:b/>
          <w:bCs/>
        </w:rPr>
        <w:t>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1 ou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2 et devant satisfaire aux prescriptions du paragraphe 7</w:t>
      </w:r>
      <w:r w:rsidR="00F203BF" w:rsidRPr="00F203BF">
        <w:rPr>
          <w:b/>
          <w:bCs/>
        </w:rPr>
        <w:t>.</w:t>
      </w:r>
      <w:r w:rsidRPr="002F5AE1">
        <w:rPr>
          <w:b/>
          <w:bCs/>
        </w:rPr>
        <w:t>2</w:t>
      </w:r>
      <w:r w:rsidRPr="009926FB">
        <w:t>*</w:t>
      </w:r>
      <w:r w:rsidRPr="002F5AE1">
        <w:rPr>
          <w:b/>
          <w:bCs/>
        </w:rPr>
        <w:t xml:space="preserve">, le </w:t>
      </w:r>
      <w:proofErr w:type="spellStart"/>
      <w:r w:rsidRPr="002F5AE1">
        <w:rPr>
          <w:b/>
          <w:bCs/>
        </w:rPr>
        <w:t>rechapeur</w:t>
      </w:r>
      <w:proofErr w:type="spellEnd"/>
      <w:r w:rsidRPr="002F5AE1">
        <w:rPr>
          <w:b/>
          <w:bCs/>
        </w:rPr>
        <w:t xml:space="preserve"> doit fournir à l’autorité d’homologation de type et au service technique qui délivrent l’homologation conformément au présent Règlement</w:t>
      </w:r>
      <w:r w:rsidR="0026254B">
        <w:rPr>
          <w:b/>
          <w:bCs/>
        </w:rPr>
        <w:t> :</w:t>
      </w:r>
    </w:p>
    <w:p w14:paraId="475E71D6" w14:textId="3C31436D" w:rsidR="002F5AE1" w:rsidRPr="002F5AE1" w:rsidRDefault="002F5AE1" w:rsidP="006D044C">
      <w:pPr>
        <w:pStyle w:val="SingleTxtG"/>
        <w:ind w:left="2835" w:hanging="567"/>
        <w:rPr>
          <w:b/>
          <w:bCs/>
        </w:rPr>
      </w:pPr>
      <w:r w:rsidRPr="002F5AE1">
        <w:rPr>
          <w:b/>
          <w:bCs/>
        </w:rPr>
        <w:t>a)</w:t>
      </w:r>
      <w:r w:rsidRPr="002F5AE1">
        <w:tab/>
      </w:r>
      <w:r w:rsidRPr="002F5AE1">
        <w:rPr>
          <w:b/>
          <w:bCs/>
        </w:rPr>
        <w:t>Un exemplaire du ou des procès-verbaux d’essai sur la ou les dimensions de pneumatique représentatives (voir la définition au paragraphe</w:t>
      </w:r>
      <w:r w:rsidR="00BD420F">
        <w:rPr>
          <w:b/>
          <w:bCs/>
        </w:rPr>
        <w:t> </w:t>
      </w:r>
      <w:r w:rsidRPr="002F5AE1">
        <w:rPr>
          <w:b/>
          <w:bCs/>
        </w:rPr>
        <w:t>2), comme indiqué dans l’appendice</w:t>
      </w:r>
      <w:r w:rsidR="00BD420F">
        <w:rPr>
          <w:b/>
          <w:bCs/>
        </w:rPr>
        <w:t> </w:t>
      </w:r>
      <w:r w:rsidRPr="002F5AE1">
        <w:rPr>
          <w:b/>
          <w:bCs/>
        </w:rPr>
        <w:t>2 ou 3 de l’annexe</w:t>
      </w:r>
      <w:r w:rsidR="00BD420F">
        <w:rPr>
          <w:b/>
          <w:bCs/>
        </w:rPr>
        <w:t> </w:t>
      </w:r>
      <w:r w:rsidRPr="002F5AE1">
        <w:rPr>
          <w:b/>
          <w:bCs/>
        </w:rPr>
        <w:t>10, prouvant la conformité de la ou des bandes de roulement rechapées à chaud aux prescriptions du paragraphe 7</w:t>
      </w:r>
      <w:r w:rsidR="00F203BF" w:rsidRPr="00F203BF">
        <w:rPr>
          <w:b/>
          <w:bCs/>
        </w:rPr>
        <w:t>.</w:t>
      </w:r>
      <w:r w:rsidRPr="002F5AE1">
        <w:rPr>
          <w:b/>
          <w:bCs/>
        </w:rPr>
        <w:t>2</w:t>
      </w:r>
      <w:r w:rsidR="0026254B">
        <w:rPr>
          <w:b/>
          <w:bCs/>
        </w:rPr>
        <w:t> ;</w:t>
      </w:r>
    </w:p>
    <w:p w14:paraId="0D41EB19" w14:textId="546E970F" w:rsidR="002F5AE1" w:rsidRPr="002F5AE1" w:rsidRDefault="002F5AE1" w:rsidP="006D044C">
      <w:pPr>
        <w:pStyle w:val="SingleTxtG"/>
        <w:ind w:left="2835" w:hanging="567"/>
        <w:rPr>
          <w:b/>
          <w:bCs/>
        </w:rPr>
      </w:pPr>
      <w:r w:rsidRPr="002F5AE1">
        <w:rPr>
          <w:b/>
          <w:bCs/>
        </w:rPr>
        <w:t>b)</w:t>
      </w:r>
      <w:r w:rsidRPr="002F5AE1">
        <w:tab/>
      </w:r>
      <w:r w:rsidRPr="002F5AE1">
        <w:rPr>
          <w:b/>
          <w:bCs/>
        </w:rPr>
        <w:t>La ou les listes des dimensions de pneumatique visées aux fins de rechapage, validées par le même service technique et la même autorité d’homologation de type ayant établi le ou les procès-verbaux d’essai requis à l’alinéa a) du paragraphe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00F203BF" w:rsidRPr="00F203BF">
        <w:rPr>
          <w:b/>
          <w:bCs/>
        </w:rPr>
        <w:t>.</w:t>
      </w:r>
      <w:r w:rsidRPr="002F5AE1">
        <w:rPr>
          <w:b/>
          <w:bCs/>
        </w:rPr>
        <w:t xml:space="preserve"> Ces listes doivent comporter au moins les pneumatiques définis au paragraphe 4</w:t>
      </w:r>
      <w:r w:rsidR="00F203BF" w:rsidRPr="00F203BF">
        <w:rPr>
          <w:b/>
          <w:bCs/>
        </w:rPr>
        <w:t>.</w:t>
      </w:r>
      <w:r w:rsidRPr="002F5AE1">
        <w:rPr>
          <w:b/>
          <w:bCs/>
        </w:rPr>
        <w:t>1</w:t>
      </w:r>
      <w:r w:rsidR="00F203BF" w:rsidRPr="00F203BF">
        <w:rPr>
          <w:b/>
          <w:bCs/>
        </w:rPr>
        <w:t>.</w:t>
      </w:r>
      <w:r w:rsidRPr="002F5AE1">
        <w:rPr>
          <w:b/>
          <w:bCs/>
        </w:rPr>
        <w:t>4</w:t>
      </w:r>
      <w:r w:rsidR="00F203BF" w:rsidRPr="00F203BF">
        <w:rPr>
          <w:b/>
          <w:bCs/>
        </w:rPr>
        <w:t>.</w:t>
      </w:r>
      <w:r w:rsidRPr="002F5AE1">
        <w:rPr>
          <w:b/>
          <w:bCs/>
        </w:rPr>
        <w:t>3</w:t>
      </w:r>
      <w:r w:rsidR="00F203BF" w:rsidRPr="00F203BF">
        <w:rPr>
          <w:b/>
          <w:bCs/>
        </w:rPr>
        <w:t>.</w:t>
      </w:r>
      <w:r w:rsidRPr="002F5AE1">
        <w:rPr>
          <w:b/>
          <w:bCs/>
        </w:rPr>
        <w:t>1</w:t>
      </w:r>
      <w:r w:rsidR="00F203BF" w:rsidRPr="00F203BF">
        <w:rPr>
          <w:b/>
          <w:bCs/>
        </w:rPr>
        <w:t>.</w:t>
      </w:r>
      <w:r w:rsidRPr="002F5AE1">
        <w:rPr>
          <w:b/>
          <w:bCs/>
        </w:rPr>
        <w:t>3</w:t>
      </w:r>
      <w:r w:rsidR="0026254B">
        <w:rPr>
          <w:b/>
          <w:bCs/>
        </w:rPr>
        <w:t> ;</w:t>
      </w:r>
    </w:p>
    <w:p w14:paraId="34E4D515" w14:textId="7DAAE50E" w:rsidR="002F5AE1" w:rsidRPr="002F5AE1" w:rsidRDefault="002F5AE1" w:rsidP="006D044C">
      <w:pPr>
        <w:pStyle w:val="SingleTxtG"/>
        <w:ind w:left="2835" w:hanging="567"/>
        <w:rPr>
          <w:b/>
          <w:bCs/>
        </w:rPr>
      </w:pPr>
      <w:r w:rsidRPr="002F5AE1">
        <w:rPr>
          <w:b/>
          <w:bCs/>
        </w:rPr>
        <w:t>c)</w:t>
      </w:r>
      <w:r w:rsidRPr="002F5AE1">
        <w:tab/>
      </w:r>
      <w:r w:rsidRPr="002F5AE1">
        <w:rPr>
          <w:b/>
          <w:bCs/>
        </w:rPr>
        <w:t>La liste des mesures prises pour garantir la conformité de la production</w:t>
      </w:r>
      <w:r w:rsidR="00F203BF" w:rsidRPr="00F203BF">
        <w:rPr>
          <w:b/>
          <w:bCs/>
        </w:rPr>
        <w:t>.</w:t>
      </w:r>
      <w:r w:rsidRPr="002F5AE1">
        <w:t xml:space="preserve"> </w:t>
      </w:r>
      <w:r w:rsidRPr="002F5AE1">
        <w:rPr>
          <w:b/>
          <w:bCs/>
        </w:rPr>
        <w:t>Ces mesures doivent inclure des essais dont les résultats prouvent que les exigences minimales en matière de comportement sur la neige visées au paragraphe 7</w:t>
      </w:r>
      <w:r w:rsidR="00F203BF" w:rsidRPr="00F203BF">
        <w:rPr>
          <w:b/>
          <w:bCs/>
        </w:rPr>
        <w:t>.</w:t>
      </w:r>
      <w:r w:rsidRPr="002F5AE1">
        <w:rPr>
          <w:b/>
          <w:bCs/>
        </w:rPr>
        <w:t>2</w:t>
      </w:r>
      <w:r w:rsidR="00F203BF" w:rsidRPr="00F203BF">
        <w:rPr>
          <w:b/>
          <w:bCs/>
        </w:rPr>
        <w:t>.</w:t>
      </w:r>
      <w:r w:rsidRPr="002F5AE1">
        <w:rPr>
          <w:b/>
          <w:bCs/>
        </w:rPr>
        <w:t>1 seront conservées et démontrent périodiquement que les prescriptions du paragraphe 9</w:t>
      </w:r>
      <w:r w:rsidR="00F203BF" w:rsidRPr="00F203BF">
        <w:rPr>
          <w:b/>
          <w:bCs/>
        </w:rPr>
        <w:t>.</w:t>
      </w:r>
      <w:r w:rsidRPr="002F5AE1">
        <w:rPr>
          <w:b/>
          <w:bCs/>
        </w:rPr>
        <w:t>2</w:t>
      </w:r>
      <w:r w:rsidR="00F203BF" w:rsidRPr="00F203BF">
        <w:rPr>
          <w:b/>
          <w:bCs/>
        </w:rPr>
        <w:t>.</w:t>
      </w:r>
      <w:r w:rsidRPr="002F5AE1">
        <w:rPr>
          <w:b/>
          <w:bCs/>
        </w:rPr>
        <w:t>2 ou 9</w:t>
      </w:r>
      <w:r w:rsidR="00F203BF" w:rsidRPr="00F203BF">
        <w:rPr>
          <w:b/>
          <w:bCs/>
        </w:rPr>
        <w:t>.</w:t>
      </w:r>
      <w:r w:rsidRPr="002F5AE1">
        <w:rPr>
          <w:b/>
          <w:bCs/>
        </w:rPr>
        <w:t>4</w:t>
      </w:r>
      <w:r w:rsidR="00F203BF" w:rsidRPr="00F203BF">
        <w:rPr>
          <w:b/>
          <w:bCs/>
        </w:rPr>
        <w:t>.</w:t>
      </w:r>
      <w:r w:rsidRPr="002F5AE1">
        <w:rPr>
          <w:b/>
          <w:bCs/>
        </w:rPr>
        <w:t>2 sont respectées</w:t>
      </w:r>
      <w:r w:rsidR="0026254B">
        <w:rPr>
          <w:b/>
          <w:bCs/>
        </w:rPr>
        <w:t> ;</w:t>
      </w:r>
    </w:p>
    <w:p w14:paraId="49CF468B" w14:textId="79DD5243" w:rsidR="002F5AE1" w:rsidRPr="002F5AE1" w:rsidRDefault="002F5AE1" w:rsidP="006D044C">
      <w:pPr>
        <w:pStyle w:val="SingleTxtG"/>
        <w:ind w:left="2835" w:hanging="567"/>
        <w:rPr>
          <w:b/>
          <w:bCs/>
        </w:rPr>
      </w:pPr>
      <w:r w:rsidRPr="002F5AE1">
        <w:rPr>
          <w:b/>
          <w:bCs/>
        </w:rPr>
        <w:t>d)</w:t>
      </w:r>
      <w:r w:rsidRPr="002F5AE1">
        <w:tab/>
      </w:r>
      <w:r w:rsidRPr="002F5AE1">
        <w:rPr>
          <w:b/>
          <w:bCs/>
        </w:rPr>
        <w:t>Le ou les dessins de la ou des sculptures et la spécification des composants</w:t>
      </w:r>
      <w:r w:rsidR="00F203BF" w:rsidRPr="00F203BF">
        <w:rPr>
          <w:b/>
          <w:bCs/>
        </w:rPr>
        <w:t>.</w:t>
      </w:r>
      <w:r w:rsidRPr="002F5AE1">
        <w:rPr>
          <w:b/>
          <w:bCs/>
        </w:rPr>
        <w:t> »</w:t>
      </w:r>
      <w:r w:rsidR="00F203BF" w:rsidRPr="00F203BF">
        <w:rPr>
          <w:b/>
          <w:bCs/>
        </w:rPr>
        <w:t>.</w:t>
      </w:r>
    </w:p>
    <w:p w14:paraId="2FD21A03" w14:textId="1CF5F0BB" w:rsidR="002F5AE1" w:rsidRPr="002F5AE1" w:rsidRDefault="002F5AE1" w:rsidP="002F5AE1">
      <w:pPr>
        <w:pStyle w:val="SingleTxtG"/>
      </w:pPr>
      <w:r w:rsidRPr="002F5AE1">
        <w:rPr>
          <w:i/>
          <w:iCs/>
        </w:rPr>
        <w:t>Ajouter le nouveau paragraphe 6</w:t>
      </w:r>
      <w:r w:rsidR="00F203BF" w:rsidRPr="00F203BF">
        <w:rPr>
          <w:i/>
          <w:iCs/>
        </w:rPr>
        <w:t>.</w:t>
      </w:r>
      <w:r w:rsidRPr="002F5AE1">
        <w:rPr>
          <w:i/>
          <w:iCs/>
        </w:rPr>
        <w:t>9</w:t>
      </w:r>
      <w:r w:rsidRPr="002F5AE1">
        <w:t>, libellé comme suit</w:t>
      </w:r>
      <w:r w:rsidR="0026254B">
        <w:t> :</w:t>
      </w:r>
    </w:p>
    <w:p w14:paraId="2A3CC4ED" w14:textId="651FC1DF" w:rsidR="002F5AE1" w:rsidRPr="002F5AE1" w:rsidRDefault="002F5AE1" w:rsidP="006D044C">
      <w:pPr>
        <w:pStyle w:val="SingleTxtG"/>
        <w:ind w:left="2268" w:hanging="1134"/>
        <w:rPr>
          <w:b/>
          <w:bCs/>
        </w:rPr>
      </w:pPr>
      <w:r w:rsidRPr="002F5AE1">
        <w:t>« </w:t>
      </w:r>
      <w:r w:rsidRPr="002F5AE1">
        <w:rPr>
          <w:b/>
          <w:bCs/>
        </w:rPr>
        <w:t>6</w:t>
      </w:r>
      <w:r w:rsidR="00F203BF" w:rsidRPr="00F203BF">
        <w:rPr>
          <w:b/>
          <w:bCs/>
        </w:rPr>
        <w:t>.</w:t>
      </w:r>
      <w:r w:rsidRPr="002F5AE1">
        <w:rPr>
          <w:b/>
          <w:bCs/>
        </w:rPr>
        <w:t>9</w:t>
      </w:r>
      <w:r w:rsidRPr="002F5AE1">
        <w:tab/>
      </w:r>
      <w:r w:rsidRPr="002F5AE1">
        <w:tab/>
      </w:r>
      <w:r w:rsidRPr="002F5AE1">
        <w:rPr>
          <w:b/>
          <w:bCs/>
        </w:rPr>
        <w:t>Sculptures de la bande de roulement d’un pneumatique</w:t>
      </w:r>
    </w:p>
    <w:p w14:paraId="785B77C9" w14:textId="7BEF63F4" w:rsidR="002F5AE1" w:rsidRPr="002F5AE1" w:rsidRDefault="002F5AE1" w:rsidP="006D044C">
      <w:pPr>
        <w:pStyle w:val="SingleTxtG"/>
        <w:ind w:left="2268" w:hanging="1134"/>
        <w:rPr>
          <w:b/>
          <w:bCs/>
        </w:rPr>
      </w:pPr>
      <w:r w:rsidRPr="002F5AE1">
        <w:rPr>
          <w:b/>
          <w:bCs/>
        </w:rPr>
        <w:t>6</w:t>
      </w:r>
      <w:r w:rsidR="00F203BF" w:rsidRPr="00F203BF">
        <w:rPr>
          <w:b/>
          <w:bCs/>
        </w:rPr>
        <w:t>.</w:t>
      </w:r>
      <w:r w:rsidRPr="002F5AE1">
        <w:rPr>
          <w:b/>
          <w:bCs/>
        </w:rPr>
        <w:t>9</w:t>
      </w:r>
      <w:r w:rsidR="00F203BF" w:rsidRPr="00F203BF">
        <w:rPr>
          <w:b/>
          <w:bCs/>
        </w:rPr>
        <w:t>.</w:t>
      </w:r>
      <w:r w:rsidRPr="002F5AE1">
        <w:rPr>
          <w:b/>
          <w:bCs/>
        </w:rPr>
        <w:t>1</w:t>
      </w:r>
      <w:r w:rsidRPr="002F5AE1">
        <w:tab/>
      </w:r>
      <w:r w:rsidRPr="002F5AE1">
        <w:tab/>
      </w:r>
      <w:r w:rsidRPr="002F5AE1">
        <w:rPr>
          <w:b/>
          <w:bCs/>
        </w:rPr>
        <w:t>Pour qu’un pneumatique soit classé dans la catégorie “pneumatique spécial”, le profil de sa bande de roulement doit comporter des éléments-blocs plus gros et plus espacés que sur un pneumatique normal et doit remplir les conditions suivantes</w:t>
      </w:r>
      <w:r w:rsidR="0026254B">
        <w:rPr>
          <w:b/>
          <w:bCs/>
        </w:rPr>
        <w:t> :</w:t>
      </w:r>
    </w:p>
    <w:p w14:paraId="680F42FE" w14:textId="7AC21664" w:rsidR="002F5AE1" w:rsidRPr="002F5AE1" w:rsidRDefault="002F5AE1" w:rsidP="006D044C">
      <w:pPr>
        <w:pStyle w:val="SingleTxtG"/>
        <w:ind w:left="2835" w:hanging="567"/>
        <w:rPr>
          <w:b/>
          <w:bCs/>
        </w:rPr>
      </w:pPr>
      <w:r w:rsidRPr="002F5AE1">
        <w:rPr>
          <w:b/>
          <w:bCs/>
        </w:rPr>
        <w:t>a)</w:t>
      </w:r>
      <w:r w:rsidRPr="002F5AE1">
        <w:tab/>
      </w:r>
      <w:r w:rsidRPr="002F5AE1">
        <w:rPr>
          <w:b/>
          <w:bCs/>
        </w:rPr>
        <w:t>Une profondeur des sculptures ≥11 mm</w:t>
      </w:r>
      <w:r w:rsidR="0026254B">
        <w:rPr>
          <w:b/>
          <w:bCs/>
        </w:rPr>
        <w:t> ;</w:t>
      </w:r>
    </w:p>
    <w:p w14:paraId="2C89F68C" w14:textId="3383473A" w:rsidR="002F5AE1" w:rsidRPr="002F5AE1" w:rsidRDefault="002F5AE1" w:rsidP="006D044C">
      <w:pPr>
        <w:pStyle w:val="SingleTxtG"/>
        <w:ind w:left="2835" w:hanging="567"/>
        <w:rPr>
          <w:b/>
          <w:bCs/>
        </w:rPr>
      </w:pPr>
      <w:r w:rsidRPr="002F5AE1">
        <w:rPr>
          <w:b/>
          <w:bCs/>
        </w:rPr>
        <w:t>b)</w:t>
      </w:r>
      <w:r w:rsidRPr="002F5AE1">
        <w:tab/>
      </w:r>
      <w:r w:rsidRPr="002F5AE1">
        <w:rPr>
          <w:b/>
          <w:bCs/>
        </w:rPr>
        <w:t>Un rapport rainures/parties pleines ≥35 %</w:t>
      </w:r>
      <w:r w:rsidR="00F203BF" w:rsidRPr="00F203BF">
        <w:rPr>
          <w:b/>
          <w:bCs/>
        </w:rPr>
        <w:t>.</w:t>
      </w:r>
      <w:r w:rsidRPr="002F5AE1">
        <w:rPr>
          <w:b/>
          <w:bCs/>
        </w:rPr>
        <w:t> </w:t>
      </w:r>
      <w:r w:rsidRPr="002F5AE1">
        <w:t>»</w:t>
      </w:r>
      <w:r w:rsidR="00F203BF" w:rsidRPr="00F203BF">
        <w:t>.</w:t>
      </w:r>
    </w:p>
    <w:p w14:paraId="43C41E65" w14:textId="35EB0FF0" w:rsidR="002F5AE1" w:rsidRPr="002F5AE1" w:rsidRDefault="002F5AE1" w:rsidP="009926FB">
      <w:pPr>
        <w:pStyle w:val="SingleTxtG"/>
        <w:keepNext/>
        <w:ind w:left="2268" w:hanging="1134"/>
        <w:rPr>
          <w:b/>
          <w:bCs/>
        </w:rPr>
      </w:pPr>
      <w:r w:rsidRPr="002F5AE1">
        <w:rPr>
          <w:b/>
          <w:bCs/>
        </w:rPr>
        <w:lastRenderedPageBreak/>
        <w:t>6</w:t>
      </w:r>
      <w:r w:rsidR="00F203BF" w:rsidRPr="00F203BF">
        <w:rPr>
          <w:b/>
          <w:bCs/>
        </w:rPr>
        <w:t>.</w:t>
      </w:r>
      <w:r w:rsidRPr="002F5AE1">
        <w:rPr>
          <w:b/>
          <w:bCs/>
        </w:rPr>
        <w:t>9</w:t>
      </w:r>
      <w:r w:rsidR="00F203BF" w:rsidRPr="00F203BF">
        <w:rPr>
          <w:b/>
          <w:bCs/>
        </w:rPr>
        <w:t>.</w:t>
      </w:r>
      <w:r w:rsidRPr="002F5AE1">
        <w:rPr>
          <w:b/>
          <w:bCs/>
        </w:rPr>
        <w:t>2</w:t>
      </w:r>
      <w:r w:rsidRPr="002F5AE1">
        <w:tab/>
      </w:r>
      <w:r w:rsidRPr="002F5AE1">
        <w:rPr>
          <w:b/>
          <w:bCs/>
        </w:rPr>
        <w:t>Pour être classé comme “pneumatique tout-terrain professionnel”, un pneumatique doit présenter l’ensemble des caractéristiques suivantes</w:t>
      </w:r>
      <w:r w:rsidR="0026254B">
        <w:rPr>
          <w:b/>
          <w:bCs/>
        </w:rPr>
        <w:t> :</w:t>
      </w:r>
    </w:p>
    <w:p w14:paraId="55CED1BF" w14:textId="469218B2" w:rsidR="002F5AE1" w:rsidRPr="002F5AE1" w:rsidRDefault="002F5AE1" w:rsidP="006D044C">
      <w:pPr>
        <w:pStyle w:val="SingleTxtG"/>
        <w:ind w:left="2835" w:hanging="567"/>
        <w:rPr>
          <w:b/>
          <w:bCs/>
        </w:rPr>
      </w:pPr>
      <w:r w:rsidRPr="002F5AE1">
        <w:rPr>
          <w:b/>
          <w:bCs/>
        </w:rPr>
        <w:t>a)</w:t>
      </w:r>
      <w:r w:rsidRPr="002F5AE1">
        <w:tab/>
      </w:r>
      <w:r w:rsidRPr="002F5AE1">
        <w:rPr>
          <w:b/>
          <w:bCs/>
        </w:rPr>
        <w:t>Une profondeur des sculptures ≥11 mm</w:t>
      </w:r>
      <w:r w:rsidR="0026254B">
        <w:rPr>
          <w:b/>
          <w:bCs/>
        </w:rPr>
        <w:t> ;</w:t>
      </w:r>
    </w:p>
    <w:p w14:paraId="7A516A0B" w14:textId="6DCA343C" w:rsidR="002F5AE1" w:rsidRPr="002F5AE1" w:rsidRDefault="002F5AE1" w:rsidP="006D044C">
      <w:pPr>
        <w:pStyle w:val="SingleTxtG"/>
        <w:ind w:left="2835" w:hanging="567"/>
        <w:rPr>
          <w:b/>
          <w:bCs/>
        </w:rPr>
      </w:pPr>
      <w:r w:rsidRPr="002F5AE1">
        <w:rPr>
          <w:b/>
          <w:bCs/>
        </w:rPr>
        <w:t>b)</w:t>
      </w:r>
      <w:r w:rsidRPr="002F5AE1">
        <w:tab/>
      </w:r>
      <w:r w:rsidRPr="002F5AE1">
        <w:rPr>
          <w:b/>
          <w:bCs/>
        </w:rPr>
        <w:t>Un rapport rainures/parties pleines ≥35 %</w:t>
      </w:r>
      <w:r w:rsidR="0026254B">
        <w:rPr>
          <w:b/>
          <w:bCs/>
        </w:rPr>
        <w:t> ;</w:t>
      </w:r>
    </w:p>
    <w:p w14:paraId="205E2A26" w14:textId="737376A5" w:rsidR="002F5AE1" w:rsidRPr="002F5AE1" w:rsidRDefault="002F5AE1" w:rsidP="006D044C">
      <w:pPr>
        <w:pStyle w:val="SingleTxtG"/>
        <w:ind w:left="2835" w:hanging="567"/>
        <w:rPr>
          <w:bCs/>
        </w:rPr>
      </w:pPr>
      <w:r w:rsidRPr="002F5AE1">
        <w:rPr>
          <w:b/>
          <w:bCs/>
        </w:rPr>
        <w:t>c)</w:t>
      </w:r>
      <w:r w:rsidRPr="002F5AE1">
        <w:tab/>
      </w:r>
      <w:r w:rsidRPr="002F5AE1">
        <w:rPr>
          <w:b/>
          <w:bCs/>
        </w:rPr>
        <w:t>Un indice de vitesse maximale ≤Q</w:t>
      </w:r>
      <w:r w:rsidR="00F203BF" w:rsidRPr="00F203BF">
        <w:rPr>
          <w:b/>
          <w:bCs/>
        </w:rPr>
        <w:t>.</w:t>
      </w:r>
      <w:r w:rsidRPr="002F5AE1">
        <w:t> »</w:t>
      </w:r>
      <w:r w:rsidR="00F203BF" w:rsidRPr="00F203BF">
        <w:t>.</w:t>
      </w:r>
    </w:p>
    <w:p w14:paraId="5783BAE9" w14:textId="7FBB2EAA" w:rsidR="002F5AE1" w:rsidRPr="002F5AE1" w:rsidRDefault="002F5AE1" w:rsidP="002F5AE1">
      <w:pPr>
        <w:pStyle w:val="SingleTxtG"/>
        <w:rPr>
          <w:bCs/>
          <w:iCs/>
        </w:rPr>
      </w:pPr>
      <w:r w:rsidRPr="002F5AE1">
        <w:rPr>
          <w:i/>
          <w:iCs/>
        </w:rPr>
        <w:t>Paragraphe 7</w:t>
      </w:r>
      <w:r w:rsidR="00F203BF" w:rsidRPr="00F203BF">
        <w:rPr>
          <w:i/>
          <w:iCs/>
        </w:rPr>
        <w:t>.</w:t>
      </w:r>
      <w:r w:rsidRPr="002F5AE1">
        <w:rPr>
          <w:i/>
          <w:iCs/>
        </w:rPr>
        <w:t>2</w:t>
      </w:r>
      <w:r w:rsidRPr="002F5AE1">
        <w:t>, lire</w:t>
      </w:r>
      <w:r w:rsidR="0026254B">
        <w:t> :</w:t>
      </w:r>
    </w:p>
    <w:p w14:paraId="73A664F1" w14:textId="3F82B8A3" w:rsidR="002F5AE1" w:rsidRPr="002F5AE1" w:rsidRDefault="002F5AE1" w:rsidP="006D044C">
      <w:pPr>
        <w:pStyle w:val="SingleTxtG"/>
        <w:ind w:left="2268" w:hanging="1134"/>
        <w:rPr>
          <w:bCs/>
        </w:rPr>
      </w:pPr>
      <w:r w:rsidRPr="002F5AE1">
        <w:t>« 7</w:t>
      </w:r>
      <w:r w:rsidR="00F203BF" w:rsidRPr="00F203BF">
        <w:t>.</w:t>
      </w:r>
      <w:r w:rsidRPr="002F5AE1">
        <w:t>2</w:t>
      </w:r>
      <w:r w:rsidRPr="002F5AE1">
        <w:tab/>
      </w:r>
      <w:r w:rsidRPr="002F5AE1">
        <w:tab/>
        <w:t>Pour être classé comme “pneumatique pour conditions d’enneigement extrêmes”, le pneumatique rechapé doit être conforme aux prescriptions du paragraphe 7</w:t>
      </w:r>
      <w:r w:rsidR="00F203BF" w:rsidRPr="00F203BF">
        <w:t>.</w:t>
      </w:r>
      <w:r w:rsidRPr="002F5AE1">
        <w:t>2</w:t>
      </w:r>
      <w:r w:rsidR="00F203BF" w:rsidRPr="00F203BF">
        <w:t>.</w:t>
      </w:r>
      <w:r w:rsidRPr="002F5AE1">
        <w:t>1 du présent Règlement</w:t>
      </w:r>
      <w:r w:rsidR="00F203BF" w:rsidRPr="00F203BF">
        <w:t>.</w:t>
      </w:r>
      <w:r w:rsidRPr="002F5AE1">
        <w:t xml:space="preserve"> La dimension du pneumatique rechapé doit répondre à ces mêmes prescriptions sur la base de la méthode d’essai de l’annexe 9, qui mesure</w:t>
      </w:r>
      <w:r w:rsidR="0026254B">
        <w:t> :</w:t>
      </w:r>
    </w:p>
    <w:p w14:paraId="517B6BC2" w14:textId="720E96BD" w:rsidR="002F5AE1" w:rsidRPr="002F5AE1" w:rsidRDefault="002F5AE1" w:rsidP="006D044C">
      <w:pPr>
        <w:pStyle w:val="SingleTxtG"/>
        <w:ind w:left="2835" w:hanging="567"/>
        <w:rPr>
          <w:bCs/>
        </w:rPr>
      </w:pPr>
      <w:r w:rsidRPr="002F5AE1">
        <w:t>a)</w:t>
      </w:r>
      <w:r w:rsidRPr="002F5AE1">
        <w:tab/>
        <w:t>La décélération moyenne en régime (“</w:t>
      </w:r>
      <w:proofErr w:type="spellStart"/>
      <w:r w:rsidRPr="002F5AE1">
        <w:t>dmr</w:t>
      </w:r>
      <w:proofErr w:type="spellEnd"/>
      <w:r w:rsidRPr="002F5AE1">
        <w:t>”) lors d’un essai de freinage</w:t>
      </w:r>
      <w:r w:rsidR="0026254B">
        <w:t> ;</w:t>
      </w:r>
      <w:r w:rsidRPr="002F5AE1">
        <w:t xml:space="preserve"> ou</w:t>
      </w:r>
    </w:p>
    <w:p w14:paraId="06E1D536" w14:textId="2C6A70E5" w:rsidR="002F5AE1" w:rsidRPr="002F5AE1" w:rsidRDefault="002F5AE1" w:rsidP="006D044C">
      <w:pPr>
        <w:pStyle w:val="SingleTxtG"/>
        <w:ind w:left="2835" w:hanging="567"/>
        <w:rPr>
          <w:bCs/>
        </w:rPr>
      </w:pPr>
      <w:r w:rsidRPr="002F5AE1">
        <w:t>b)</w:t>
      </w:r>
      <w:r w:rsidRPr="002F5AE1">
        <w:tab/>
        <w:t>Une force de traction moyenne lors d’un essai de traction</w:t>
      </w:r>
      <w:r w:rsidR="00BD420F">
        <w:t> ;</w:t>
      </w:r>
    </w:p>
    <w:p w14:paraId="20BD2307" w14:textId="2989B7A5" w:rsidR="002F5AE1" w:rsidRPr="002F5AE1" w:rsidRDefault="002F5AE1" w:rsidP="006D044C">
      <w:pPr>
        <w:pStyle w:val="SingleTxtG"/>
        <w:ind w:left="2835" w:hanging="567"/>
        <w:rPr>
          <w:bCs/>
        </w:rPr>
      </w:pPr>
      <w:r w:rsidRPr="002F5AE1">
        <w:t>c)</w:t>
      </w:r>
      <w:r w:rsidRPr="002F5AE1">
        <w:tab/>
        <w:t>L’accélération moyenne en régime lors d’un essai d’accélération du pneumatique à contrôler est comparée à celle d’un pneumatique d’essai de référence normalisé (</w:t>
      </w:r>
      <w:r w:rsidRPr="002F5AE1">
        <w:rPr>
          <w:b/>
          <w:bCs/>
        </w:rPr>
        <w:t>SRTT</w:t>
      </w:r>
      <w:r w:rsidRPr="002F5AE1">
        <w:t>)</w:t>
      </w:r>
      <w:r w:rsidR="00F203BF" w:rsidRPr="00F203BF">
        <w:t>.</w:t>
      </w:r>
    </w:p>
    <w:p w14:paraId="12F5960B" w14:textId="1623ADF8" w:rsidR="002F5AE1" w:rsidRPr="002F5AE1" w:rsidRDefault="002F5AE1" w:rsidP="009926FB">
      <w:pPr>
        <w:spacing w:after="120" w:line="240" w:lineRule="auto"/>
        <w:ind w:left="2268" w:right="1134"/>
        <w:jc w:val="both"/>
        <w:rPr>
          <w:bCs/>
        </w:rPr>
      </w:pPr>
      <w:r w:rsidRPr="002F5AE1">
        <w:t>Les performances relatives sont exprimées par un indice d’adhérence sur neige</w:t>
      </w:r>
      <w:r w:rsidR="00F203BF" w:rsidRPr="00F203BF">
        <w:t>.</w:t>
      </w:r>
      <w:r w:rsidRPr="002F5AE1">
        <w:t> »</w:t>
      </w:r>
      <w:r w:rsidR="00F203BF" w:rsidRPr="00F203BF">
        <w:t>.</w:t>
      </w:r>
    </w:p>
    <w:p w14:paraId="7289D6F2" w14:textId="5CB643AD" w:rsidR="002F5AE1" w:rsidRPr="002F5AE1" w:rsidRDefault="002F5AE1" w:rsidP="002F5AE1">
      <w:pPr>
        <w:pStyle w:val="SingleTxtG"/>
        <w:rPr>
          <w:bCs/>
          <w:iCs/>
        </w:rPr>
      </w:pPr>
      <w:r w:rsidRPr="002F5AE1">
        <w:rPr>
          <w:i/>
          <w:iCs/>
        </w:rPr>
        <w:t>Paragraphe 7</w:t>
      </w:r>
      <w:r w:rsidR="00F203BF" w:rsidRPr="00F203BF">
        <w:rPr>
          <w:i/>
          <w:iCs/>
        </w:rPr>
        <w:t>.</w:t>
      </w:r>
      <w:r w:rsidRPr="002F5AE1">
        <w:rPr>
          <w:i/>
          <w:iCs/>
        </w:rPr>
        <w:t>2</w:t>
      </w:r>
      <w:r w:rsidR="00F203BF" w:rsidRPr="00F203BF">
        <w:rPr>
          <w:i/>
          <w:iCs/>
        </w:rPr>
        <w:t>.</w:t>
      </w:r>
      <w:r w:rsidRPr="002F5AE1">
        <w:rPr>
          <w:i/>
          <w:iCs/>
        </w:rPr>
        <w:t>1</w:t>
      </w:r>
      <w:r w:rsidRPr="002F5AE1">
        <w:t>, lire</w:t>
      </w:r>
      <w:r w:rsidR="0026254B">
        <w:t> :</w:t>
      </w:r>
    </w:p>
    <w:p w14:paraId="2D07EF89" w14:textId="22ECE04C" w:rsidR="002F5AE1" w:rsidRPr="002F5AE1" w:rsidRDefault="002F5AE1" w:rsidP="006D044C">
      <w:pPr>
        <w:pStyle w:val="SingleTxtG"/>
        <w:ind w:left="2268" w:hanging="1134"/>
      </w:pPr>
      <w:r w:rsidRPr="002F5AE1">
        <w:t>« 7</w:t>
      </w:r>
      <w:r w:rsidR="00F203BF" w:rsidRPr="00F203BF">
        <w:t>.</w:t>
      </w:r>
      <w:r w:rsidRPr="002F5AE1">
        <w:t>2</w:t>
      </w:r>
      <w:r w:rsidR="00F203BF" w:rsidRPr="00F203BF">
        <w:t>.</w:t>
      </w:r>
      <w:r w:rsidRPr="002F5AE1">
        <w:t>1</w:t>
      </w:r>
      <w:r w:rsidRPr="002F5AE1">
        <w:tab/>
      </w:r>
      <w:r w:rsidRPr="002F5AE1">
        <w:tab/>
        <w:t xml:space="preserve">Pour les pneumatiques de la classe C1, la valeur minimale de l’indice d’adhérence sur neige, calculée selon la procédure décrite à l’annexe 9 et comparée à la valeur correspondante </w:t>
      </w:r>
      <w:r w:rsidRPr="002F5AE1">
        <w:rPr>
          <w:strike/>
        </w:rPr>
        <w:t xml:space="preserve">pour le pneumatique d’essai de référence normalisé SRTT14, doit satisfaire aux prescriptions </w:t>
      </w:r>
      <w:proofErr w:type="spellStart"/>
      <w:r w:rsidRPr="002F5AE1">
        <w:rPr>
          <w:strike/>
        </w:rPr>
        <w:t>suivantes</w:t>
      </w:r>
      <w:r w:rsidRPr="002F5AE1">
        <w:rPr>
          <w:b/>
          <w:bCs/>
        </w:rPr>
        <w:t>pour</w:t>
      </w:r>
      <w:proofErr w:type="spellEnd"/>
      <w:r w:rsidRPr="002F5AE1">
        <w:rPr>
          <w:b/>
          <w:bCs/>
        </w:rPr>
        <w:t xml:space="preserve"> le</w:t>
      </w:r>
      <w:r w:rsidRPr="002F5AE1">
        <w:t xml:space="preserve"> </w:t>
      </w:r>
      <w:r w:rsidRPr="002F5AE1">
        <w:rPr>
          <w:b/>
          <w:bCs/>
        </w:rPr>
        <w:t>SRTT</w:t>
      </w:r>
      <w:r w:rsidRPr="002F5AE1">
        <w:t>, doit satisfaire aux prescriptions suivantes</w:t>
      </w:r>
      <w:r w:rsidR="0026254B">
        <w:t> :</w:t>
      </w:r>
    </w:p>
    <w:tbl>
      <w:tblPr>
        <w:tblW w:w="7371"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2073"/>
        <w:gridCol w:w="2127"/>
        <w:gridCol w:w="2123"/>
      </w:tblGrid>
      <w:tr w:rsidR="002F5AE1" w:rsidRPr="009926FB" w14:paraId="17FD4FBA" w14:textId="77777777" w:rsidTr="009926FB">
        <w:tc>
          <w:tcPr>
            <w:tcW w:w="711" w:type="pct"/>
            <w:tcMar>
              <w:left w:w="28" w:type="dxa"/>
              <w:right w:w="28" w:type="dxa"/>
            </w:tcMar>
          </w:tcPr>
          <w:p w14:paraId="5C0F6DCA" w14:textId="2AA558A9" w:rsidR="002F5AE1" w:rsidRPr="009926FB" w:rsidRDefault="002F5AE1" w:rsidP="009926FB">
            <w:pPr>
              <w:tabs>
                <w:tab w:val="left" w:pos="1701"/>
                <w:tab w:val="left" w:pos="2268"/>
                <w:tab w:val="left" w:pos="2835"/>
              </w:tabs>
              <w:spacing w:before="60" w:after="60" w:line="220" w:lineRule="atLeast"/>
              <w:ind w:left="57" w:right="57" w:hanging="37"/>
              <w:jc w:val="center"/>
              <w:rPr>
                <w:rFonts w:asciiTheme="majorBidi" w:eastAsia="Calibri" w:hAnsiTheme="majorBidi" w:cstheme="majorBidi"/>
                <w:b/>
                <w:bCs/>
                <w:i/>
                <w:sz w:val="16"/>
                <w:szCs w:val="16"/>
              </w:rPr>
            </w:pPr>
            <w:r w:rsidRPr="009926FB">
              <w:rPr>
                <w:b/>
                <w:bCs/>
                <w:i/>
                <w:iCs/>
                <w:sz w:val="16"/>
                <w:szCs w:val="16"/>
              </w:rPr>
              <w:t>Classe de pneumatique</w:t>
            </w:r>
          </w:p>
        </w:tc>
        <w:tc>
          <w:tcPr>
            <w:tcW w:w="2849" w:type="pct"/>
            <w:gridSpan w:val="2"/>
            <w:tcMar>
              <w:left w:w="28" w:type="dxa"/>
              <w:right w:w="28" w:type="dxa"/>
            </w:tcMar>
          </w:tcPr>
          <w:p w14:paraId="56F3C7F5"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b/>
                <w:bCs/>
                <w:i/>
                <w:sz w:val="16"/>
                <w:szCs w:val="16"/>
              </w:rPr>
            </w:pPr>
            <w:r w:rsidRPr="009926FB">
              <w:rPr>
                <w:b/>
                <w:bCs/>
                <w:i/>
                <w:iCs/>
                <w:sz w:val="16"/>
                <w:szCs w:val="16"/>
              </w:rPr>
              <w:t>Indice d’adhérence sur neige</w:t>
            </w:r>
          </w:p>
          <w:p w14:paraId="614AD938"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b/>
                <w:bCs/>
                <w:i/>
                <w:sz w:val="16"/>
                <w:szCs w:val="16"/>
              </w:rPr>
            </w:pPr>
            <w:r w:rsidRPr="009926FB">
              <w:rPr>
                <w:b/>
                <w:bCs/>
                <w:i/>
                <w:iCs/>
                <w:sz w:val="16"/>
                <w:szCs w:val="16"/>
              </w:rPr>
              <w:t>(essai de freinage sur neige)</w:t>
            </w:r>
            <w:r w:rsidRPr="009926FB">
              <w:rPr>
                <w:b/>
                <w:bCs/>
                <w:i/>
                <w:iCs/>
                <w:sz w:val="16"/>
                <w:szCs w:val="16"/>
                <w:vertAlign w:val="superscript"/>
              </w:rPr>
              <w:t>a)</w:t>
            </w:r>
          </w:p>
        </w:tc>
        <w:tc>
          <w:tcPr>
            <w:tcW w:w="1440" w:type="pct"/>
            <w:tcMar>
              <w:left w:w="28" w:type="dxa"/>
              <w:right w:w="28" w:type="dxa"/>
            </w:tcMar>
          </w:tcPr>
          <w:p w14:paraId="0F7C23AC"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b/>
                <w:bCs/>
                <w:i/>
                <w:sz w:val="16"/>
                <w:szCs w:val="16"/>
              </w:rPr>
            </w:pPr>
            <w:r w:rsidRPr="009926FB">
              <w:rPr>
                <w:b/>
                <w:bCs/>
                <w:i/>
                <w:iCs/>
                <w:sz w:val="16"/>
                <w:szCs w:val="16"/>
              </w:rPr>
              <w:t>Indice d’adhérence sur neige</w:t>
            </w:r>
          </w:p>
          <w:p w14:paraId="2871274C"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b/>
                <w:bCs/>
                <w:i/>
                <w:sz w:val="16"/>
                <w:szCs w:val="16"/>
                <w:u w:val="single"/>
              </w:rPr>
            </w:pPr>
            <w:r w:rsidRPr="009926FB">
              <w:rPr>
                <w:b/>
                <w:bCs/>
                <w:i/>
                <w:iCs/>
                <w:sz w:val="16"/>
                <w:szCs w:val="16"/>
              </w:rPr>
              <w:t>(essai de traction sur neige)</w:t>
            </w:r>
            <w:r w:rsidRPr="009926FB">
              <w:rPr>
                <w:b/>
                <w:bCs/>
                <w:i/>
                <w:iCs/>
                <w:sz w:val="16"/>
                <w:szCs w:val="16"/>
                <w:vertAlign w:val="superscript"/>
              </w:rPr>
              <w:t>b)</w:t>
            </w:r>
          </w:p>
        </w:tc>
      </w:tr>
      <w:tr w:rsidR="002F5AE1" w:rsidRPr="009926FB" w14:paraId="7748463C" w14:textId="77777777" w:rsidTr="009926FB">
        <w:tc>
          <w:tcPr>
            <w:tcW w:w="711" w:type="pct"/>
            <w:tcMar>
              <w:left w:w="28" w:type="dxa"/>
              <w:right w:w="28" w:type="dxa"/>
            </w:tcMar>
          </w:tcPr>
          <w:p w14:paraId="6BE84020" w14:textId="77777777" w:rsidR="002F5AE1" w:rsidRPr="009926FB" w:rsidRDefault="002F5AE1" w:rsidP="009926FB">
            <w:pPr>
              <w:tabs>
                <w:tab w:val="left" w:pos="567"/>
                <w:tab w:val="left" w:pos="1701"/>
                <w:tab w:val="left" w:pos="2268"/>
                <w:tab w:val="left" w:pos="2835"/>
              </w:tabs>
              <w:spacing w:before="60" w:after="60" w:line="220" w:lineRule="atLeast"/>
              <w:ind w:left="57" w:right="57" w:hanging="567"/>
              <w:rPr>
                <w:rFonts w:asciiTheme="majorBidi" w:eastAsia="Calibri" w:hAnsiTheme="majorBidi" w:cstheme="majorBidi"/>
                <w:i/>
              </w:rPr>
            </w:pPr>
          </w:p>
        </w:tc>
        <w:tc>
          <w:tcPr>
            <w:tcW w:w="1406" w:type="pct"/>
            <w:tcMar>
              <w:left w:w="28" w:type="dxa"/>
              <w:right w:w="28" w:type="dxa"/>
            </w:tcMar>
          </w:tcPr>
          <w:p w14:paraId="47F0F63F" w14:textId="7819E4AC" w:rsidR="002F5AE1" w:rsidRPr="009926FB" w:rsidRDefault="002F5AE1" w:rsidP="009926FB">
            <w:pPr>
              <w:tabs>
                <w:tab w:val="left" w:pos="1701"/>
                <w:tab w:val="left" w:pos="2268"/>
                <w:tab w:val="left" w:pos="2835"/>
              </w:tabs>
              <w:spacing w:before="60" w:after="60" w:line="220" w:lineRule="atLeast"/>
              <w:ind w:left="57" w:right="57"/>
              <w:rPr>
                <w:rFonts w:asciiTheme="majorBidi" w:eastAsia="Calibri" w:hAnsiTheme="majorBidi" w:cstheme="majorBidi"/>
                <w:i/>
              </w:rPr>
            </w:pPr>
            <w:r w:rsidRPr="009926FB">
              <w:rPr>
                <w:i/>
                <w:iCs/>
              </w:rPr>
              <w:t>Réf</w:t>
            </w:r>
            <w:r w:rsidR="00F203BF" w:rsidRPr="00F203BF">
              <w:rPr>
                <w:i/>
                <w:iCs/>
              </w:rPr>
              <w:t>.</w:t>
            </w:r>
            <w:r w:rsidRPr="009926FB">
              <w:rPr>
                <w:i/>
                <w:iCs/>
              </w:rPr>
              <w:t xml:space="preserve"> = C1 – SRTT14, </w:t>
            </w:r>
            <w:r w:rsidRPr="009926FB">
              <w:rPr>
                <w:b/>
                <w:bCs/>
                <w:i/>
                <w:iCs/>
              </w:rPr>
              <w:t>SRTT16</w:t>
            </w:r>
          </w:p>
        </w:tc>
        <w:tc>
          <w:tcPr>
            <w:tcW w:w="1443" w:type="pct"/>
          </w:tcPr>
          <w:p w14:paraId="0223BB03" w14:textId="3E29B09E" w:rsidR="002F5AE1" w:rsidRPr="009926FB" w:rsidRDefault="002F5AE1" w:rsidP="009926FB">
            <w:pPr>
              <w:tabs>
                <w:tab w:val="left" w:pos="1701"/>
                <w:tab w:val="left" w:pos="2268"/>
                <w:tab w:val="left" w:pos="2835"/>
              </w:tabs>
              <w:spacing w:before="60" w:after="60" w:line="220" w:lineRule="atLeast"/>
              <w:ind w:left="57" w:right="57"/>
              <w:rPr>
                <w:rFonts w:asciiTheme="majorBidi" w:eastAsia="Calibri" w:hAnsiTheme="majorBidi" w:cstheme="majorBidi"/>
                <w:i/>
                <w:strike/>
              </w:rPr>
            </w:pPr>
            <w:r w:rsidRPr="009926FB">
              <w:rPr>
                <w:i/>
                <w:iCs/>
                <w:strike/>
              </w:rPr>
              <w:t>Réf</w:t>
            </w:r>
            <w:r w:rsidR="00F203BF" w:rsidRPr="00F203BF">
              <w:rPr>
                <w:i/>
                <w:iCs/>
                <w:strike/>
              </w:rPr>
              <w:t>.</w:t>
            </w:r>
            <w:r w:rsidRPr="00BD420F">
              <w:rPr>
                <w:strike/>
              </w:rPr>
              <w:t xml:space="preserve"> </w:t>
            </w:r>
            <w:r w:rsidRPr="009926FB">
              <w:rPr>
                <w:i/>
                <w:iCs/>
                <w:strike/>
              </w:rPr>
              <w:t>- C2  SRTT 16C</w:t>
            </w:r>
          </w:p>
        </w:tc>
        <w:tc>
          <w:tcPr>
            <w:tcW w:w="1440" w:type="pct"/>
            <w:tcMar>
              <w:left w:w="28" w:type="dxa"/>
              <w:right w:w="28" w:type="dxa"/>
            </w:tcMar>
          </w:tcPr>
          <w:p w14:paraId="2FCA19B0" w14:textId="488ED6A7" w:rsidR="002F5AE1" w:rsidRPr="009926FB" w:rsidRDefault="002F5AE1" w:rsidP="009926FB">
            <w:pPr>
              <w:tabs>
                <w:tab w:val="left" w:pos="1701"/>
                <w:tab w:val="left" w:pos="2268"/>
                <w:tab w:val="left" w:pos="2835"/>
              </w:tabs>
              <w:spacing w:before="60" w:after="60" w:line="220" w:lineRule="atLeast"/>
              <w:ind w:left="57" w:right="57"/>
              <w:rPr>
                <w:rFonts w:asciiTheme="majorBidi" w:eastAsia="Calibri" w:hAnsiTheme="majorBidi" w:cstheme="majorBidi"/>
                <w:i/>
              </w:rPr>
            </w:pPr>
            <w:r w:rsidRPr="009926FB">
              <w:rPr>
                <w:i/>
                <w:iCs/>
              </w:rPr>
              <w:t>Réf</w:t>
            </w:r>
            <w:r w:rsidR="00F203BF" w:rsidRPr="00F203BF">
              <w:rPr>
                <w:i/>
                <w:iCs/>
              </w:rPr>
              <w:t>.</w:t>
            </w:r>
            <w:r w:rsidRPr="009926FB">
              <w:rPr>
                <w:i/>
                <w:iCs/>
              </w:rPr>
              <w:t xml:space="preserve"> = C1 – SRTT14, </w:t>
            </w:r>
            <w:r w:rsidRPr="009926FB">
              <w:rPr>
                <w:b/>
                <w:bCs/>
                <w:i/>
                <w:iCs/>
              </w:rPr>
              <w:t>SRTT16</w:t>
            </w:r>
          </w:p>
        </w:tc>
      </w:tr>
      <w:tr w:rsidR="002F5AE1" w:rsidRPr="009926FB" w14:paraId="30139221" w14:textId="77777777" w:rsidTr="009926FB">
        <w:tc>
          <w:tcPr>
            <w:tcW w:w="711" w:type="pct"/>
            <w:tcMar>
              <w:left w:w="28" w:type="dxa"/>
              <w:right w:w="28" w:type="dxa"/>
            </w:tcMar>
          </w:tcPr>
          <w:p w14:paraId="2ABB5FB6" w14:textId="77777777" w:rsidR="002F5AE1" w:rsidRPr="009926FB" w:rsidRDefault="002F5AE1" w:rsidP="009926FB">
            <w:pPr>
              <w:tabs>
                <w:tab w:val="left" w:pos="-720"/>
                <w:tab w:val="left" w:pos="1701"/>
                <w:tab w:val="left" w:pos="2268"/>
                <w:tab w:val="left" w:pos="2835"/>
              </w:tabs>
              <w:spacing w:before="60" w:after="60" w:line="220" w:lineRule="atLeast"/>
              <w:ind w:left="57" w:right="57"/>
              <w:rPr>
                <w:rFonts w:asciiTheme="majorBidi" w:eastAsia="Calibri" w:hAnsiTheme="majorBidi" w:cstheme="majorBidi"/>
              </w:rPr>
            </w:pPr>
            <w:r w:rsidRPr="009926FB">
              <w:t xml:space="preserve">C1 </w:t>
            </w:r>
          </w:p>
        </w:tc>
        <w:tc>
          <w:tcPr>
            <w:tcW w:w="1406" w:type="pct"/>
            <w:tcMar>
              <w:left w:w="28" w:type="dxa"/>
              <w:right w:w="28" w:type="dxa"/>
            </w:tcMar>
          </w:tcPr>
          <w:p w14:paraId="7153A2F4" w14:textId="77777777" w:rsidR="002F5AE1" w:rsidRPr="009926FB" w:rsidRDefault="002F5AE1" w:rsidP="009926FB">
            <w:pPr>
              <w:tabs>
                <w:tab w:val="left" w:pos="1701"/>
                <w:tab w:val="left" w:pos="2268"/>
                <w:tab w:val="left" w:pos="6492"/>
              </w:tabs>
              <w:spacing w:before="60" w:after="60" w:line="220" w:lineRule="atLeast"/>
              <w:ind w:left="57" w:right="57"/>
              <w:jc w:val="center"/>
              <w:rPr>
                <w:rFonts w:asciiTheme="majorBidi" w:eastAsia="Calibri" w:hAnsiTheme="majorBidi" w:cstheme="majorBidi"/>
              </w:rPr>
            </w:pPr>
            <w:r w:rsidRPr="009926FB">
              <w:t>1,07</w:t>
            </w:r>
          </w:p>
        </w:tc>
        <w:tc>
          <w:tcPr>
            <w:tcW w:w="1443" w:type="pct"/>
          </w:tcPr>
          <w:p w14:paraId="309F62AD"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strike/>
              </w:rPr>
            </w:pPr>
            <w:r w:rsidRPr="009926FB">
              <w:rPr>
                <w:strike/>
              </w:rPr>
              <w:t>Néant</w:t>
            </w:r>
          </w:p>
        </w:tc>
        <w:tc>
          <w:tcPr>
            <w:tcW w:w="1440" w:type="pct"/>
            <w:tcMar>
              <w:left w:w="28" w:type="dxa"/>
              <w:right w:w="28" w:type="dxa"/>
            </w:tcMar>
          </w:tcPr>
          <w:p w14:paraId="6D996062" w14:textId="77777777" w:rsidR="002F5AE1" w:rsidRPr="009926FB" w:rsidRDefault="002F5AE1" w:rsidP="009926FB">
            <w:pPr>
              <w:tabs>
                <w:tab w:val="left" w:pos="1701"/>
                <w:tab w:val="left" w:pos="2268"/>
                <w:tab w:val="left" w:pos="2835"/>
              </w:tabs>
              <w:spacing w:before="60" w:after="60" w:line="220" w:lineRule="atLeast"/>
              <w:ind w:left="57" w:right="57"/>
              <w:jc w:val="center"/>
              <w:rPr>
                <w:rFonts w:asciiTheme="majorBidi" w:eastAsia="Calibri" w:hAnsiTheme="majorBidi" w:cstheme="majorBidi"/>
                <w:vertAlign w:val="superscript"/>
              </w:rPr>
            </w:pPr>
            <w:r w:rsidRPr="009926FB">
              <w:t>1,10</w:t>
            </w:r>
          </w:p>
        </w:tc>
      </w:tr>
    </w:tbl>
    <w:p w14:paraId="79D9BFA5" w14:textId="2C411EAB" w:rsidR="002F5AE1" w:rsidRPr="009926FB" w:rsidRDefault="002F5AE1" w:rsidP="009926FB">
      <w:pPr>
        <w:spacing w:before="120"/>
        <w:ind w:left="1134" w:right="1134" w:firstLine="170"/>
        <w:rPr>
          <w:sz w:val="18"/>
          <w:szCs w:val="18"/>
        </w:rPr>
      </w:pPr>
      <w:r w:rsidRPr="00BD420F">
        <w:rPr>
          <w:sz w:val="18"/>
          <w:szCs w:val="18"/>
          <w:vertAlign w:val="superscript"/>
        </w:rPr>
        <w:t>a)</w:t>
      </w:r>
      <w:r w:rsidR="00BD420F">
        <w:rPr>
          <w:sz w:val="18"/>
          <w:szCs w:val="18"/>
        </w:rPr>
        <w:t xml:space="preserve">  </w:t>
      </w:r>
      <w:r w:rsidRPr="009926FB">
        <w:rPr>
          <w:sz w:val="18"/>
          <w:szCs w:val="18"/>
        </w:rPr>
        <w:t>Voir le paragraphe 3 de l’annexe 9 du présent Règlement</w:t>
      </w:r>
      <w:r w:rsidR="00F203BF" w:rsidRPr="00F203BF">
        <w:rPr>
          <w:sz w:val="18"/>
          <w:szCs w:val="18"/>
        </w:rPr>
        <w:t>.</w:t>
      </w:r>
      <w:r w:rsidRPr="009926FB">
        <w:rPr>
          <w:sz w:val="18"/>
          <w:szCs w:val="18"/>
        </w:rPr>
        <w:t xml:space="preserve"> </w:t>
      </w:r>
    </w:p>
    <w:p w14:paraId="319A1DF8" w14:textId="002162E0" w:rsidR="002F5AE1" w:rsidRPr="009926FB" w:rsidRDefault="002F5AE1" w:rsidP="009926FB">
      <w:pPr>
        <w:spacing w:after="240"/>
        <w:ind w:left="1134" w:right="1134" w:firstLine="170"/>
        <w:rPr>
          <w:sz w:val="18"/>
          <w:szCs w:val="18"/>
        </w:rPr>
      </w:pPr>
      <w:r w:rsidRPr="00BD420F">
        <w:rPr>
          <w:sz w:val="18"/>
          <w:szCs w:val="18"/>
          <w:vertAlign w:val="superscript"/>
        </w:rPr>
        <w:t>b)</w:t>
      </w:r>
      <w:r w:rsidR="00BD420F">
        <w:rPr>
          <w:sz w:val="18"/>
          <w:szCs w:val="18"/>
        </w:rPr>
        <w:t xml:space="preserve">  </w:t>
      </w:r>
      <w:r w:rsidRPr="009926FB">
        <w:rPr>
          <w:sz w:val="18"/>
          <w:szCs w:val="18"/>
        </w:rPr>
        <w:t>Voir le paragraphe 2 de l’annexe 9 du présent Règlement</w:t>
      </w:r>
      <w:r w:rsidR="00F203BF" w:rsidRPr="00F203BF">
        <w:rPr>
          <w:sz w:val="18"/>
          <w:szCs w:val="18"/>
        </w:rPr>
        <w:t>.</w:t>
      </w:r>
      <w:r w:rsidRPr="009926FB">
        <w:rPr>
          <w:sz w:val="18"/>
          <w:szCs w:val="18"/>
        </w:rPr>
        <w:t> »</w:t>
      </w:r>
      <w:r w:rsidR="00F203BF" w:rsidRPr="00F203BF">
        <w:rPr>
          <w:sz w:val="18"/>
          <w:szCs w:val="18"/>
        </w:rPr>
        <w:t>.</w:t>
      </w:r>
    </w:p>
    <w:p w14:paraId="007C84D8" w14:textId="10BE2210" w:rsidR="002F5AE1" w:rsidRPr="002F5AE1" w:rsidRDefault="002F5AE1" w:rsidP="002F5AE1">
      <w:pPr>
        <w:pStyle w:val="SingleTxtG"/>
        <w:rPr>
          <w:bCs/>
          <w:iCs/>
        </w:rPr>
      </w:pPr>
      <w:r w:rsidRPr="002F5AE1">
        <w:rPr>
          <w:i/>
          <w:iCs/>
        </w:rPr>
        <w:t>Paragraphe 9</w:t>
      </w:r>
      <w:r w:rsidR="00F203BF" w:rsidRPr="00F203BF">
        <w:rPr>
          <w:i/>
          <w:iCs/>
        </w:rPr>
        <w:t>.</w:t>
      </w:r>
      <w:r w:rsidRPr="002F5AE1">
        <w:rPr>
          <w:i/>
          <w:iCs/>
        </w:rPr>
        <w:t>2</w:t>
      </w:r>
      <w:r w:rsidR="00F203BF" w:rsidRPr="00F203BF">
        <w:rPr>
          <w:i/>
          <w:iCs/>
        </w:rPr>
        <w:t>.</w:t>
      </w:r>
      <w:r w:rsidRPr="002F5AE1">
        <w:rPr>
          <w:i/>
          <w:iCs/>
        </w:rPr>
        <w:t>2</w:t>
      </w:r>
      <w:r w:rsidRPr="002F5AE1">
        <w:t>, lire</w:t>
      </w:r>
      <w:r w:rsidR="0026254B">
        <w:t> :</w:t>
      </w:r>
    </w:p>
    <w:p w14:paraId="44010C77" w14:textId="567C4ED9" w:rsidR="002F5AE1" w:rsidRPr="002F5AE1" w:rsidRDefault="002F5AE1" w:rsidP="006D044C">
      <w:pPr>
        <w:pStyle w:val="SingleTxtG"/>
        <w:ind w:left="2268" w:hanging="1134"/>
      </w:pPr>
      <w:r w:rsidRPr="002F5AE1">
        <w:t>« 9</w:t>
      </w:r>
      <w:r w:rsidR="00F203BF" w:rsidRPr="00F203BF">
        <w:t>.</w:t>
      </w:r>
      <w:r w:rsidRPr="002F5AE1">
        <w:t>2</w:t>
      </w:r>
      <w:r w:rsidR="00F203BF" w:rsidRPr="00F203BF">
        <w:t>.</w:t>
      </w:r>
      <w:r w:rsidRPr="002F5AE1">
        <w:t>2</w:t>
      </w:r>
      <w:r w:rsidRPr="002F5AE1">
        <w:tab/>
      </w:r>
      <w:r w:rsidRPr="002F5AE1">
        <w:tab/>
        <w:t>Au moins un pneumatique une fois tous les deux ans afin de vérifier la conformité de la performance des pneumatiques pour conditions d’enneigement extrêmes satisfaisant aux dispositions du paragraphe 6</w:t>
      </w:r>
      <w:r w:rsidR="00F203BF" w:rsidRPr="00F203BF">
        <w:t>.</w:t>
      </w:r>
      <w:r w:rsidRPr="002F5AE1">
        <w:t>8</w:t>
      </w:r>
      <w:r w:rsidR="00F203BF" w:rsidRPr="00F203BF">
        <w:t>.</w:t>
      </w:r>
      <w:r w:rsidRPr="002F5AE1">
        <w:t xml:space="preserve">2 </w:t>
      </w:r>
      <w:r w:rsidRPr="002F5AE1">
        <w:rPr>
          <w:strike/>
        </w:rPr>
        <w:t>mais non</w:t>
      </w:r>
      <w:r w:rsidRPr="002F5AE1">
        <w:t xml:space="preserve"> </w:t>
      </w:r>
      <w:r w:rsidRPr="002F5AE1">
        <w:rPr>
          <w:b/>
          <w:bCs/>
        </w:rPr>
        <w:t>et</w:t>
      </w:r>
      <w:r w:rsidRPr="002F5AE1">
        <w:t xml:space="preserve"> visés par le</w:t>
      </w:r>
      <w:r w:rsidRPr="002F5AE1">
        <w:rPr>
          <w:strike/>
        </w:rPr>
        <w:t>s</w:t>
      </w:r>
      <w:r w:rsidRPr="002F5AE1">
        <w:t xml:space="preserve"> paragraphe</w:t>
      </w:r>
      <w:r w:rsidRPr="002F5AE1">
        <w:rPr>
          <w:strike/>
        </w:rPr>
        <w:t>s</w:t>
      </w:r>
      <w:r w:rsidRPr="002F5AE1">
        <w:t xml:space="preserve"> </w:t>
      </w:r>
      <w:r w:rsidRPr="002F5AE1">
        <w:rPr>
          <w:strike/>
        </w:rPr>
        <w:t>6</w:t>
      </w:r>
      <w:r w:rsidR="00F203BF" w:rsidRPr="00F203BF">
        <w:rPr>
          <w:strike/>
        </w:rPr>
        <w:t>.</w:t>
      </w:r>
      <w:r w:rsidRPr="002F5AE1">
        <w:rPr>
          <w:strike/>
        </w:rPr>
        <w:t>4</w:t>
      </w:r>
      <w:r w:rsidR="00F203BF" w:rsidRPr="00F203BF">
        <w:rPr>
          <w:strike/>
        </w:rPr>
        <w:t>.</w:t>
      </w:r>
      <w:r w:rsidRPr="002F5AE1">
        <w:rPr>
          <w:strike/>
        </w:rPr>
        <w:t>4</w:t>
      </w:r>
      <w:r w:rsidR="00F203BF" w:rsidRPr="00F203BF">
        <w:rPr>
          <w:strike/>
        </w:rPr>
        <w:t>.</w:t>
      </w:r>
      <w:r w:rsidRPr="002F5AE1">
        <w:rPr>
          <w:strike/>
        </w:rPr>
        <w:t>1 ou 6</w:t>
      </w:r>
      <w:r w:rsidR="00F203BF" w:rsidRPr="00F203BF">
        <w:rPr>
          <w:strike/>
        </w:rPr>
        <w:t>.</w:t>
      </w:r>
      <w:r w:rsidRPr="002F5AE1">
        <w:rPr>
          <w:strike/>
        </w:rPr>
        <w:t>4</w:t>
      </w:r>
      <w:r w:rsidR="00F203BF" w:rsidRPr="00F203BF">
        <w:rPr>
          <w:strike/>
        </w:rPr>
        <w:t>.</w:t>
      </w:r>
      <w:r w:rsidRPr="002F5AE1">
        <w:rPr>
          <w:strike/>
        </w:rPr>
        <w:t>4</w:t>
      </w:r>
      <w:r w:rsidR="00F203BF" w:rsidRPr="00F203BF">
        <w:rPr>
          <w:strike/>
        </w:rPr>
        <w:t>.</w:t>
      </w:r>
      <w:r w:rsidRPr="002F5AE1">
        <w:rPr>
          <w:strike/>
        </w:rPr>
        <w:t>2</w:t>
      </w:r>
      <w:r w:rsidRPr="002F5AE1">
        <w:rPr>
          <w:b/>
          <w:bCs/>
        </w:rPr>
        <w:t xml:space="preserve">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00F203BF" w:rsidRPr="00F203BF">
        <w:rPr>
          <w:b/>
          <w:bCs/>
        </w:rPr>
        <w:t>.</w:t>
      </w:r>
      <w:r w:rsidRPr="002F5AE1">
        <w:t xml:space="preserve"> »</w:t>
      </w:r>
      <w:r w:rsidR="00F203BF" w:rsidRPr="00F203BF">
        <w:t>.</w:t>
      </w:r>
    </w:p>
    <w:p w14:paraId="7747FB55" w14:textId="1831E039" w:rsidR="002F5AE1" w:rsidRPr="002F5AE1" w:rsidRDefault="002F5AE1" w:rsidP="002F5AE1">
      <w:pPr>
        <w:pStyle w:val="SingleTxtG"/>
        <w:rPr>
          <w:bCs/>
          <w:iCs/>
        </w:rPr>
      </w:pPr>
      <w:r w:rsidRPr="002F5AE1">
        <w:tab/>
      </w:r>
      <w:r w:rsidRPr="002F5AE1">
        <w:rPr>
          <w:i/>
          <w:iCs/>
        </w:rPr>
        <w:t>Paragraphe 9</w:t>
      </w:r>
      <w:r w:rsidR="00F203BF" w:rsidRPr="00F203BF">
        <w:rPr>
          <w:i/>
          <w:iCs/>
        </w:rPr>
        <w:t>.</w:t>
      </w:r>
      <w:r w:rsidRPr="002F5AE1">
        <w:rPr>
          <w:i/>
          <w:iCs/>
        </w:rPr>
        <w:t>4</w:t>
      </w:r>
      <w:r w:rsidRPr="002F5AE1">
        <w:t>, lire</w:t>
      </w:r>
      <w:r w:rsidR="0026254B">
        <w:t> :</w:t>
      </w:r>
    </w:p>
    <w:p w14:paraId="1F81E9D6" w14:textId="05AA7A80" w:rsidR="002F5AE1" w:rsidRPr="002F5AE1" w:rsidRDefault="002F5AE1" w:rsidP="006D044C">
      <w:pPr>
        <w:pStyle w:val="SingleTxtG"/>
        <w:ind w:left="2268" w:hanging="1134"/>
      </w:pPr>
      <w:r w:rsidRPr="002F5AE1">
        <w:t>« 9</w:t>
      </w:r>
      <w:r w:rsidR="00F203BF" w:rsidRPr="00F203BF">
        <w:t>.</w:t>
      </w:r>
      <w:r w:rsidRPr="002F5AE1">
        <w:t>4</w:t>
      </w:r>
      <w:r w:rsidRPr="002F5AE1">
        <w:tab/>
      </w:r>
      <w:r w:rsidRPr="002F5AE1">
        <w:tab/>
        <w:t>L’autorité qui a homologué l’entreprise de rechapage peut à tout moment vérifier les méthodes de contrôle de la conformité utilisées dans chaque entreprise, y compris les prescriptions visées à l’alinéa</w:t>
      </w:r>
      <w:r w:rsidR="00BD420F">
        <w:t> </w:t>
      </w:r>
      <w:r w:rsidRPr="002F5AE1">
        <w:t>c) du paragraphe</w:t>
      </w:r>
      <w:r w:rsidR="00BD420F">
        <w:t> </w:t>
      </w:r>
      <w:r w:rsidRPr="002F5AE1">
        <w:t>6</w:t>
      </w:r>
      <w:r w:rsidR="00F203BF" w:rsidRPr="00F203BF">
        <w:t>.</w:t>
      </w:r>
      <w:r w:rsidRPr="002F5AE1">
        <w:t>6</w:t>
      </w:r>
      <w:r w:rsidR="00F203BF" w:rsidRPr="00F203BF">
        <w:t>.</w:t>
      </w:r>
      <w:r w:rsidRPr="002F5AE1">
        <w:t>3</w:t>
      </w:r>
      <w:r w:rsidR="00F203BF" w:rsidRPr="00F203BF">
        <w:t>.</w:t>
      </w:r>
      <w:r w:rsidRPr="002F5AE1">
        <w:t xml:space="preserve">1, </w:t>
      </w:r>
      <w:r w:rsidRPr="002F5AE1">
        <w:rPr>
          <w:strike/>
        </w:rPr>
        <w:t xml:space="preserve">et </w:t>
      </w:r>
      <w:r w:rsidRPr="002F5AE1">
        <w:t xml:space="preserve">à l’alinéa </w:t>
      </w:r>
      <w:r w:rsidRPr="002F5AE1">
        <w:rPr>
          <w:strike/>
        </w:rPr>
        <w:t>c)</w:t>
      </w:r>
      <w:r w:rsidRPr="002F5AE1">
        <w:rPr>
          <w:b/>
          <w:bCs/>
        </w:rPr>
        <w:t>d)</w:t>
      </w:r>
      <w:r w:rsidRPr="00BD420F">
        <w:t xml:space="preserve"> </w:t>
      </w:r>
      <w:r w:rsidRPr="002F5AE1">
        <w:t>du paragraphe 6</w:t>
      </w:r>
      <w:r w:rsidR="00F203BF" w:rsidRPr="00F203BF">
        <w:t>.</w:t>
      </w:r>
      <w:r w:rsidRPr="002F5AE1">
        <w:t>6</w:t>
      </w:r>
      <w:r w:rsidR="00F203BF" w:rsidRPr="00F203BF">
        <w:t>.</w:t>
      </w:r>
      <w:r w:rsidRPr="002F5AE1">
        <w:t>3</w:t>
      </w:r>
      <w:r w:rsidR="00F203BF" w:rsidRPr="00F203BF">
        <w:t>.</w:t>
      </w:r>
      <w:r w:rsidRPr="002F5AE1">
        <w:t xml:space="preserve">2 </w:t>
      </w:r>
      <w:r w:rsidRPr="002F5AE1">
        <w:rPr>
          <w:b/>
          <w:bCs/>
        </w:rPr>
        <w:t>et à l’alinéa</w:t>
      </w:r>
      <w:r w:rsidR="00BD420F">
        <w:rPr>
          <w:b/>
          <w:bCs/>
        </w:rPr>
        <w:t> </w:t>
      </w:r>
      <w:r w:rsidRPr="002F5AE1">
        <w:rPr>
          <w:b/>
          <w:bCs/>
        </w:rPr>
        <w:t>c) du paragraphe 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00F203BF" w:rsidRPr="00F203BF">
        <w:t>.</w:t>
      </w:r>
      <w:r w:rsidRPr="002F5AE1">
        <w:t xml:space="preserve"> Pour chaque installation de production, l’autorité compétente doit prendre des échantillons au hasard, et au moins le nombre de pneumatiques suivant représentant la gamme en cours de production doit être vérifié et contrôlé selon les prescriptions du présent Règlement</w:t>
      </w:r>
      <w:r w:rsidR="0026254B">
        <w:t> :</w:t>
      </w:r>
      <w:r w:rsidR="00086D1D">
        <w:t> </w:t>
      </w:r>
      <w:r w:rsidRPr="002F5AE1">
        <w:t>»</w:t>
      </w:r>
      <w:r w:rsidR="00F203BF" w:rsidRPr="00F203BF">
        <w:t>.</w:t>
      </w:r>
    </w:p>
    <w:p w14:paraId="55F47741" w14:textId="654DD16F" w:rsidR="002F5AE1" w:rsidRPr="002F5AE1" w:rsidRDefault="002F5AE1" w:rsidP="009926FB">
      <w:pPr>
        <w:pStyle w:val="SingleTxtG"/>
        <w:keepNext/>
        <w:rPr>
          <w:bCs/>
          <w:iCs/>
        </w:rPr>
      </w:pPr>
      <w:r w:rsidRPr="002F5AE1">
        <w:rPr>
          <w:i/>
          <w:iCs/>
        </w:rPr>
        <w:lastRenderedPageBreak/>
        <w:t>Paragraphe 9</w:t>
      </w:r>
      <w:r w:rsidR="00F203BF" w:rsidRPr="00F203BF">
        <w:rPr>
          <w:i/>
          <w:iCs/>
        </w:rPr>
        <w:t>.</w:t>
      </w:r>
      <w:r w:rsidRPr="002F5AE1">
        <w:rPr>
          <w:i/>
          <w:iCs/>
        </w:rPr>
        <w:t>4</w:t>
      </w:r>
      <w:r w:rsidR="00F203BF" w:rsidRPr="00F203BF">
        <w:rPr>
          <w:i/>
          <w:iCs/>
        </w:rPr>
        <w:t>.</w:t>
      </w:r>
      <w:r w:rsidRPr="002F5AE1">
        <w:rPr>
          <w:i/>
          <w:iCs/>
        </w:rPr>
        <w:t>2</w:t>
      </w:r>
      <w:r w:rsidRPr="002F5AE1">
        <w:t>, lire</w:t>
      </w:r>
      <w:r w:rsidR="0026254B">
        <w:t> :</w:t>
      </w:r>
    </w:p>
    <w:p w14:paraId="1E8FE184" w14:textId="368368EB" w:rsidR="002F5AE1" w:rsidRPr="002F5AE1" w:rsidRDefault="002F5AE1" w:rsidP="006D044C">
      <w:pPr>
        <w:pStyle w:val="SingleTxtG"/>
        <w:ind w:left="2268" w:hanging="1134"/>
        <w:rPr>
          <w:b/>
        </w:rPr>
      </w:pPr>
      <w:r w:rsidRPr="002F5AE1">
        <w:t>« 9</w:t>
      </w:r>
      <w:r w:rsidR="00F203BF" w:rsidRPr="00F203BF">
        <w:t>.</w:t>
      </w:r>
      <w:r w:rsidRPr="002F5AE1">
        <w:t>4</w:t>
      </w:r>
      <w:r w:rsidR="00F203BF" w:rsidRPr="00F203BF">
        <w:t>.</w:t>
      </w:r>
      <w:r w:rsidRPr="002F5AE1">
        <w:t>2</w:t>
      </w:r>
      <w:r w:rsidRPr="002F5AE1">
        <w:tab/>
      </w:r>
      <w:r w:rsidRPr="002F5AE1">
        <w:tab/>
        <w:t>Au moins un pneumatique une fois tous les deux ans afin de vérifier la conformité de la performance des pneumatiques pour conditions d’enneigement extrêmes satisfaisant aux dispositions du paragraphe 6</w:t>
      </w:r>
      <w:r w:rsidR="00F203BF" w:rsidRPr="00F203BF">
        <w:t>.</w:t>
      </w:r>
      <w:r w:rsidRPr="002F5AE1">
        <w:t>6</w:t>
      </w:r>
      <w:r w:rsidR="00F203BF" w:rsidRPr="00F203BF">
        <w:t>.</w:t>
      </w:r>
      <w:r w:rsidRPr="002F5AE1">
        <w:t xml:space="preserve">2 </w:t>
      </w:r>
      <w:r w:rsidRPr="002F5AE1">
        <w:rPr>
          <w:strike/>
        </w:rPr>
        <w:t xml:space="preserve">mais non  </w:t>
      </w:r>
      <w:r w:rsidRPr="002F5AE1">
        <w:rPr>
          <w:b/>
          <w:bCs/>
        </w:rPr>
        <w:t>et</w:t>
      </w:r>
      <w:r w:rsidRPr="002F5AE1">
        <w:t xml:space="preserve"> visés par le</w:t>
      </w:r>
      <w:r w:rsidRPr="002F5AE1">
        <w:rPr>
          <w:strike/>
        </w:rPr>
        <w:t>s</w:t>
      </w:r>
      <w:r w:rsidRPr="002F5AE1">
        <w:t xml:space="preserve"> paragraphe</w:t>
      </w:r>
      <w:r w:rsidRPr="002F5AE1">
        <w:rPr>
          <w:strike/>
        </w:rPr>
        <w:t>s</w:t>
      </w:r>
      <w:r w:rsidRPr="002F5AE1">
        <w:t xml:space="preserve"> </w:t>
      </w:r>
      <w:r w:rsidRPr="002F5AE1">
        <w:rPr>
          <w:strike/>
        </w:rPr>
        <w:t>6</w:t>
      </w:r>
      <w:r w:rsidR="00F203BF" w:rsidRPr="00F203BF">
        <w:rPr>
          <w:strike/>
        </w:rPr>
        <w:t>.</w:t>
      </w:r>
      <w:r w:rsidRPr="002F5AE1">
        <w:rPr>
          <w:strike/>
        </w:rPr>
        <w:t>4</w:t>
      </w:r>
      <w:r w:rsidR="00F203BF" w:rsidRPr="00F203BF">
        <w:rPr>
          <w:strike/>
        </w:rPr>
        <w:t>.</w:t>
      </w:r>
      <w:r w:rsidRPr="002F5AE1">
        <w:rPr>
          <w:strike/>
        </w:rPr>
        <w:t>4</w:t>
      </w:r>
      <w:r w:rsidR="00F203BF" w:rsidRPr="00F203BF">
        <w:rPr>
          <w:strike/>
        </w:rPr>
        <w:t>.</w:t>
      </w:r>
      <w:r w:rsidRPr="002F5AE1">
        <w:rPr>
          <w:strike/>
        </w:rPr>
        <w:t>1 ou 6</w:t>
      </w:r>
      <w:r w:rsidR="00F203BF" w:rsidRPr="00F203BF">
        <w:rPr>
          <w:strike/>
        </w:rPr>
        <w:t>.</w:t>
      </w:r>
      <w:r w:rsidRPr="002F5AE1">
        <w:rPr>
          <w:strike/>
        </w:rPr>
        <w:t>4</w:t>
      </w:r>
      <w:r w:rsidR="00F203BF" w:rsidRPr="00F203BF">
        <w:rPr>
          <w:strike/>
        </w:rPr>
        <w:t>.</w:t>
      </w:r>
      <w:r w:rsidRPr="002F5AE1">
        <w:rPr>
          <w:strike/>
        </w:rPr>
        <w:t>4</w:t>
      </w:r>
      <w:r w:rsidR="00F203BF" w:rsidRPr="00F203BF">
        <w:rPr>
          <w:strike/>
        </w:rPr>
        <w:t>.</w:t>
      </w:r>
      <w:r w:rsidRPr="002F5AE1">
        <w:rPr>
          <w:strike/>
        </w:rPr>
        <w:t>2</w:t>
      </w:r>
      <w:r w:rsidRPr="002F5AE1">
        <w:t xml:space="preserve"> </w:t>
      </w:r>
      <w:r w:rsidRPr="002F5AE1">
        <w:rPr>
          <w:b/>
          <w:bCs/>
        </w:rPr>
        <w:t>6</w:t>
      </w:r>
      <w:r w:rsidR="00F203BF" w:rsidRPr="00F203BF">
        <w:rPr>
          <w:b/>
          <w:bCs/>
        </w:rPr>
        <w:t>.</w:t>
      </w:r>
      <w:r w:rsidRPr="002F5AE1">
        <w:rPr>
          <w:b/>
          <w:bCs/>
        </w:rPr>
        <w:t>6</w:t>
      </w:r>
      <w:r w:rsidR="00F203BF" w:rsidRPr="00F203BF">
        <w:rPr>
          <w:b/>
          <w:bCs/>
        </w:rPr>
        <w:t>.</w:t>
      </w:r>
      <w:r w:rsidRPr="002F5AE1">
        <w:rPr>
          <w:b/>
          <w:bCs/>
        </w:rPr>
        <w:t>3</w:t>
      </w:r>
      <w:r w:rsidR="00F203BF" w:rsidRPr="00F203BF">
        <w:rPr>
          <w:b/>
          <w:bCs/>
        </w:rPr>
        <w:t>.</w:t>
      </w:r>
      <w:r w:rsidRPr="002F5AE1">
        <w:rPr>
          <w:b/>
          <w:bCs/>
        </w:rPr>
        <w:t>3</w:t>
      </w:r>
      <w:r w:rsidR="00F203BF" w:rsidRPr="00F203BF">
        <w:rPr>
          <w:b/>
          <w:bCs/>
        </w:rPr>
        <w:t>.</w:t>
      </w:r>
      <w:r w:rsidR="00086D1D">
        <w:rPr>
          <w:b/>
          <w:bCs/>
        </w:rPr>
        <w:t> </w:t>
      </w:r>
      <w:r w:rsidRPr="002F5AE1">
        <w:t>»</w:t>
      </w:r>
      <w:r w:rsidR="00F203BF" w:rsidRPr="00F203BF">
        <w:t>.</w:t>
      </w:r>
      <w:r w:rsidRPr="002F5AE1">
        <w:t xml:space="preserve"> </w:t>
      </w:r>
    </w:p>
    <w:p w14:paraId="10CB43D2" w14:textId="052893C3" w:rsidR="002F5AE1" w:rsidRPr="002F5AE1" w:rsidRDefault="002F5AE1" w:rsidP="00BD420F">
      <w:pPr>
        <w:pStyle w:val="SingleTxtG"/>
        <w:keepNext/>
      </w:pPr>
      <w:r w:rsidRPr="002F5AE1">
        <w:rPr>
          <w:i/>
          <w:iCs/>
        </w:rPr>
        <w:t>Ajouter le nouveau paragraphe 12</w:t>
      </w:r>
      <w:r w:rsidR="00F203BF" w:rsidRPr="00F203BF">
        <w:rPr>
          <w:i/>
          <w:iCs/>
        </w:rPr>
        <w:t>.</w:t>
      </w:r>
      <w:r w:rsidRPr="002F5AE1">
        <w:rPr>
          <w:i/>
          <w:iCs/>
        </w:rPr>
        <w:t>4</w:t>
      </w:r>
      <w:r w:rsidRPr="002F5AE1">
        <w:t>, libellé comme suit</w:t>
      </w:r>
      <w:r w:rsidR="0026254B">
        <w:t> :</w:t>
      </w:r>
    </w:p>
    <w:p w14:paraId="60F591F9" w14:textId="3780D0DF" w:rsidR="002F5AE1" w:rsidRPr="002F5AE1" w:rsidRDefault="002F5AE1" w:rsidP="006D044C">
      <w:pPr>
        <w:pStyle w:val="SingleTxtG"/>
        <w:ind w:left="2268" w:hanging="1134"/>
        <w:rPr>
          <w:b/>
        </w:rPr>
      </w:pPr>
      <w:r w:rsidRPr="002F5AE1">
        <w:rPr>
          <w:b/>
          <w:bCs/>
        </w:rPr>
        <w:t>« 12</w:t>
      </w:r>
      <w:r w:rsidR="00F203BF" w:rsidRPr="00F203BF">
        <w:rPr>
          <w:b/>
          <w:bCs/>
        </w:rPr>
        <w:t>.</w:t>
      </w:r>
      <w:r w:rsidRPr="002F5AE1">
        <w:rPr>
          <w:b/>
          <w:bCs/>
        </w:rPr>
        <w:t>4</w:t>
      </w:r>
      <w:r w:rsidRPr="002F5AE1">
        <w:tab/>
      </w:r>
      <w:r w:rsidRPr="002F5AE1">
        <w:rPr>
          <w:b/>
          <w:bCs/>
        </w:rPr>
        <w:t>Jusqu’au 1</w:t>
      </w:r>
      <w:r w:rsidRPr="002F5AE1">
        <w:rPr>
          <w:b/>
          <w:bCs/>
          <w:vertAlign w:val="superscript"/>
        </w:rPr>
        <w:t>er</w:t>
      </w:r>
      <w:r w:rsidR="00BD420F">
        <w:rPr>
          <w:b/>
          <w:bCs/>
        </w:rPr>
        <w:t> </w:t>
      </w:r>
      <w:r w:rsidRPr="002F5AE1">
        <w:rPr>
          <w:b/>
          <w:bCs/>
        </w:rPr>
        <w:t>septembre 2024, les Parties contractantes appliquant le présent Règlement pourront continuer d’accorder des homologations de type en vertu de la série</w:t>
      </w:r>
      <w:r w:rsidR="00BD420F">
        <w:rPr>
          <w:b/>
          <w:bCs/>
        </w:rPr>
        <w:t> </w:t>
      </w:r>
      <w:r w:rsidRPr="002F5AE1">
        <w:rPr>
          <w:b/>
          <w:bCs/>
        </w:rPr>
        <w:t xml:space="preserve">02 d’amendements audit Règlement en s’appuyant sur l’essai de performances sur la neige décrit à l’annexe 9 au Règlement, avec le SRTT14 comme pneumatique de </w:t>
      </w:r>
      <w:proofErr w:type="spellStart"/>
      <w:r w:rsidRPr="002F5AE1">
        <w:rPr>
          <w:b/>
          <w:bCs/>
        </w:rPr>
        <w:t>référence</w:t>
      </w:r>
      <w:r w:rsidRPr="002F5AE1">
        <w:rPr>
          <w:b/>
          <w:bCs/>
          <w:vertAlign w:val="superscript"/>
        </w:rPr>
        <w:t>a</w:t>
      </w:r>
      <w:proofErr w:type="spellEnd"/>
      <w:r w:rsidRPr="002F5AE1">
        <w:rPr>
          <w:b/>
          <w:bCs/>
          <w:vertAlign w:val="superscript"/>
        </w:rPr>
        <w:t>)</w:t>
      </w:r>
      <w:r w:rsidR="00F203BF" w:rsidRPr="00F203BF">
        <w:rPr>
          <w:b/>
          <w:bCs/>
        </w:rPr>
        <w:t>.</w:t>
      </w:r>
      <w:r w:rsidRPr="002F5AE1">
        <w:rPr>
          <w:b/>
          <w:bCs/>
        </w:rPr>
        <w:t> </w:t>
      </w:r>
      <w:r w:rsidRPr="002F5AE1">
        <w:t>»</w:t>
      </w:r>
      <w:r w:rsidR="00F203BF" w:rsidRPr="00F203BF">
        <w:t>.</w:t>
      </w:r>
    </w:p>
    <w:p w14:paraId="47EDF09F" w14:textId="66736EF4" w:rsidR="002F5AE1" w:rsidRPr="002F5AE1" w:rsidRDefault="002F5AE1" w:rsidP="002F5AE1">
      <w:pPr>
        <w:pStyle w:val="SingleTxtG"/>
        <w:rPr>
          <w:bCs/>
        </w:rPr>
      </w:pPr>
      <w:r w:rsidRPr="002F5AE1">
        <w:rPr>
          <w:i/>
          <w:iCs/>
        </w:rPr>
        <w:t>Ajouter la nouvelle note de bas de page a)</w:t>
      </w:r>
      <w:r w:rsidRPr="002F5AE1">
        <w:t>, libellée comme suit</w:t>
      </w:r>
      <w:r w:rsidR="0026254B">
        <w:t> :</w:t>
      </w:r>
    </w:p>
    <w:p w14:paraId="0E34E493" w14:textId="58B8771F" w:rsidR="002F5AE1" w:rsidRPr="002F5AE1" w:rsidRDefault="002F5AE1" w:rsidP="006D044C">
      <w:pPr>
        <w:pStyle w:val="SingleTxtG"/>
        <w:ind w:left="2835" w:hanging="567"/>
      </w:pPr>
      <w:r w:rsidRPr="002F5AE1">
        <w:t>« </w:t>
      </w:r>
      <w:r w:rsidRPr="002F5AE1">
        <w:rPr>
          <w:b/>
          <w:bCs/>
          <w:vertAlign w:val="superscript"/>
        </w:rPr>
        <w:t>a)</w:t>
      </w:r>
      <w:r w:rsidRPr="002F5AE1">
        <w:rPr>
          <w:b/>
          <w:bCs/>
        </w:rPr>
        <w:tab/>
        <w:t>Le SRTT14 sera disponible auprès du fournisseur jusqu’à la fin du mois d’octobre 2021</w:t>
      </w:r>
      <w:r w:rsidR="00F203BF" w:rsidRPr="00F203BF">
        <w:rPr>
          <w:b/>
          <w:bCs/>
        </w:rPr>
        <w:t>.</w:t>
      </w:r>
      <w:r w:rsidRPr="002F5AE1">
        <w:t> »</w:t>
      </w:r>
      <w:r w:rsidR="00F203BF" w:rsidRPr="00F203BF">
        <w:t>.</w:t>
      </w:r>
    </w:p>
    <w:p w14:paraId="3A0F2817" w14:textId="77777777" w:rsidR="00BD420F" w:rsidRDefault="00BD420F">
      <w:pPr>
        <w:suppressAutoHyphens w:val="0"/>
        <w:kinsoku/>
        <w:overflowPunct/>
        <w:autoSpaceDE/>
        <w:autoSpaceDN/>
        <w:adjustRightInd/>
        <w:snapToGrid/>
        <w:spacing w:after="200" w:line="276" w:lineRule="auto"/>
        <w:rPr>
          <w:i/>
          <w:iCs/>
        </w:rPr>
      </w:pPr>
      <w:r>
        <w:rPr>
          <w:i/>
          <w:iCs/>
        </w:rPr>
        <w:br w:type="page"/>
      </w:r>
    </w:p>
    <w:p w14:paraId="1E318298" w14:textId="30BC1219" w:rsidR="002F5AE1" w:rsidRPr="002F5AE1" w:rsidRDefault="002F5AE1" w:rsidP="009926FB">
      <w:pPr>
        <w:pStyle w:val="SingleTxtG"/>
        <w:keepNext/>
        <w:rPr>
          <w:i/>
        </w:rPr>
      </w:pPr>
      <w:r w:rsidRPr="002F5AE1">
        <w:rPr>
          <w:i/>
          <w:iCs/>
        </w:rPr>
        <w:t>Annexe 3,</w:t>
      </w:r>
    </w:p>
    <w:p w14:paraId="6C6BB49E" w14:textId="0DC2B38E" w:rsidR="002F5AE1" w:rsidRPr="002F5AE1" w:rsidRDefault="002F5AE1" w:rsidP="009926FB">
      <w:pPr>
        <w:pStyle w:val="SingleTxtG"/>
        <w:keepNext/>
      </w:pPr>
      <w:r w:rsidRPr="002F5AE1">
        <w:rPr>
          <w:i/>
          <w:iCs/>
        </w:rPr>
        <w:t>Paragraphe 1</w:t>
      </w:r>
      <w:r w:rsidRPr="002F5AE1">
        <w:t>, lire</w:t>
      </w:r>
      <w:r w:rsidR="0026254B">
        <w:t> :</w:t>
      </w:r>
    </w:p>
    <w:p w14:paraId="7AFD0276" w14:textId="2A74EEF0" w:rsidR="002F5AE1" w:rsidRPr="002F5AE1" w:rsidRDefault="002F5AE1" w:rsidP="009926FB">
      <w:pPr>
        <w:pStyle w:val="SingleTxtG"/>
        <w:keepNext/>
        <w:ind w:left="2268" w:hanging="1134"/>
      </w:pPr>
      <w:r w:rsidRPr="002F5AE1">
        <w:t>« 1</w:t>
      </w:r>
      <w:r w:rsidR="00F203BF" w:rsidRPr="00F203BF">
        <w:t>.</w:t>
      </w:r>
      <w:r w:rsidRPr="002F5AE1">
        <w:tab/>
        <w:t>Exemple des inscriptions que devraient porter les pneumatiques rechapés mis sur le marché postérieurement à l’entrée en vigueur du présent Règlement</w:t>
      </w:r>
    </w:p>
    <w:p w14:paraId="57546CD1" w14:textId="7E1C7F89" w:rsidR="002F5AE1" w:rsidRPr="002F5AE1" w:rsidRDefault="009926FB" w:rsidP="002F5AE1">
      <w:pPr>
        <w:keepNext/>
        <w:keepLines/>
        <w:tabs>
          <w:tab w:val="left" w:pos="1134"/>
        </w:tabs>
        <w:spacing w:line="240" w:lineRule="auto"/>
        <w:ind w:left="2268" w:hanging="1134"/>
        <w:jc w:val="both"/>
        <w:rPr>
          <w:u w:val="single"/>
        </w:rPr>
      </w:pPr>
      <w:r w:rsidRPr="002F5AE1">
        <w:rPr>
          <w:noProof/>
          <w:lang w:eastAsia="nl-NL"/>
        </w:rPr>
        <mc:AlternateContent>
          <mc:Choice Requires="wps">
            <w:drawing>
              <wp:anchor distT="0" distB="0" distL="114300" distR="114300" simplePos="0" relativeHeight="251659264" behindDoc="0" locked="0" layoutInCell="1" allowOverlap="1" wp14:anchorId="70A2C93C" wp14:editId="69CBB51F">
                <wp:simplePos x="0" y="0"/>
                <wp:positionH relativeFrom="column">
                  <wp:posOffset>879739</wp:posOffset>
                </wp:positionH>
                <wp:positionV relativeFrom="paragraph">
                  <wp:posOffset>146974</wp:posOffset>
                </wp:positionV>
                <wp:extent cx="0" cy="100965"/>
                <wp:effectExtent l="38100" t="0" r="57150" b="51435"/>
                <wp:wrapNone/>
                <wp:docPr id="4" name="Rechte verbindingslijn met pijl 10"/>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4C5E88" id="_x0000_t32" coordsize="21600,21600" o:spt="32" o:oned="t" path="m,l21600,21600e" filled="f">
                <v:path arrowok="t" fillok="f" o:connecttype="none"/>
                <o:lock v:ext="edit" shapetype="t"/>
              </v:shapetype>
              <v:shape id="Rechte verbindingslijn met pijl 10" o:spid="_x0000_s1026" type="#_x0000_t32" style="position:absolute;margin-left:69.25pt;margin-top:11.55pt;width:0;height:7.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" strokecolor="black [3213]">
                <v:stroke endarrow="block" endarrowwidth="narrow" endarrowlength="short"/>
              </v:shape>
            </w:pict>
          </mc:Fallback>
        </mc:AlternateContent>
      </w:r>
    </w:p>
    <w:p w14:paraId="5CDF62D1" w14:textId="6E0D9F99" w:rsidR="002F5AE1" w:rsidRPr="002F5AE1" w:rsidRDefault="0064717A" w:rsidP="002F5AE1">
      <w:pPr>
        <w:keepNext/>
        <w:keepLines/>
        <w:tabs>
          <w:tab w:val="left" w:pos="1134"/>
        </w:tabs>
        <w:spacing w:line="240" w:lineRule="auto"/>
        <w:ind w:left="2268" w:hanging="1134"/>
        <w:jc w:val="both"/>
      </w:pPr>
      <w:r w:rsidRPr="002F5AE1">
        <w:rPr>
          <w:noProof/>
        </w:rPr>
        <mc:AlternateContent>
          <mc:Choice Requires="wps">
            <w:drawing>
              <wp:anchor distT="0" distB="0" distL="114300" distR="114300" simplePos="0" relativeHeight="251679744" behindDoc="0" locked="0" layoutInCell="1" allowOverlap="1" wp14:anchorId="116C7280" wp14:editId="0E325377">
                <wp:simplePos x="0" y="0"/>
                <wp:positionH relativeFrom="column">
                  <wp:posOffset>5342890</wp:posOffset>
                </wp:positionH>
                <wp:positionV relativeFrom="paragraph">
                  <wp:posOffset>18333</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A32E58" id="Rechte verbindingslijn met pijl 33" o:spid="_x0000_s1026" type="#_x0000_t32" style="position:absolute;margin-left:420.7pt;margin-top:1.45pt;width:0;height:7.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83840" behindDoc="0" locked="0" layoutInCell="1" allowOverlap="1" wp14:anchorId="7B209603" wp14:editId="2BA88E6D">
                <wp:simplePos x="0" y="0"/>
                <wp:positionH relativeFrom="column">
                  <wp:posOffset>3808095</wp:posOffset>
                </wp:positionH>
                <wp:positionV relativeFrom="paragraph">
                  <wp:posOffset>8808</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83B2CE" id="Rechte verbindingslijn met pijl 37" o:spid="_x0000_s1026" type="#_x0000_t32" style="position:absolute;margin-left:299.85pt;margin-top:.7pt;width:0;height:7.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75648" behindDoc="0" locked="0" layoutInCell="1" allowOverlap="1" wp14:anchorId="7CB070AC" wp14:editId="69F42AC3">
                <wp:simplePos x="0" y="0"/>
                <wp:positionH relativeFrom="column">
                  <wp:posOffset>3288030</wp:posOffset>
                </wp:positionH>
                <wp:positionV relativeFrom="paragraph">
                  <wp:posOffset>22778</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DDFD8" id="Rechte verbindingslijn met pijl 29" o:spid="_x0000_s1026" type="#_x0000_t32" style="position:absolute;margin-left:258.9pt;margin-top:1.8pt;width:0;height:7.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" strokecolor="black [3213]">
                <v:stroke endarrow="block" endarrowwidth="narrow" endarrowlength="short"/>
              </v:shape>
            </w:pict>
          </mc:Fallback>
        </mc:AlternateContent>
      </w:r>
      <w:r w:rsidR="009926FB" w:rsidRPr="002F5AE1">
        <w:rPr>
          <w:noProof/>
          <w:lang w:eastAsia="nl-NL"/>
        </w:rPr>
        <mc:AlternateContent>
          <mc:Choice Requires="wps">
            <w:drawing>
              <wp:anchor distT="0" distB="0" distL="114300" distR="114300" simplePos="0" relativeHeight="251660288" behindDoc="0" locked="0" layoutInCell="1" allowOverlap="1" wp14:anchorId="6102BADC" wp14:editId="7A22795C">
                <wp:simplePos x="0" y="0"/>
                <wp:positionH relativeFrom="column">
                  <wp:posOffset>829228</wp:posOffset>
                </wp:positionH>
                <wp:positionV relativeFrom="paragraph">
                  <wp:posOffset>114935</wp:posOffset>
                </wp:positionV>
                <wp:extent cx="1720215" cy="0"/>
                <wp:effectExtent l="0" t="0" r="0" b="0"/>
                <wp:wrapNone/>
                <wp:docPr id="13" name="Rechte verbindingslijn 13"/>
                <wp:cNvGraphicFramePr/>
                <a:graphic xmlns:a="http://schemas.openxmlformats.org/drawingml/2006/main">
                  <a:graphicData uri="http://schemas.microsoft.com/office/word/2010/wordprocessingShape">
                    <wps:wsp>
                      <wps:cNvCnPr/>
                      <wps:spPr>
                        <a:xfrm flipV="1">
                          <a:off x="0" y="0"/>
                          <a:ext cx="17202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C76B4" id="Rechte verbindingslijn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pt,9.05pt" to="2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" strokecolor="black [3213]"/>
            </w:pict>
          </mc:Fallback>
        </mc:AlternateContent>
      </w:r>
      <w:r w:rsidR="009926FB" w:rsidRPr="002F5AE1">
        <w:rPr>
          <w:noProof/>
        </w:rPr>
        <mc:AlternateContent>
          <mc:Choice Requires="wps">
            <w:drawing>
              <wp:anchor distT="0" distB="0" distL="114300" distR="114300" simplePos="0" relativeHeight="251676672" behindDoc="0" locked="0" layoutInCell="1" allowOverlap="1" wp14:anchorId="0D40570B" wp14:editId="675E9B15">
                <wp:simplePos x="0" y="0"/>
                <wp:positionH relativeFrom="column">
                  <wp:posOffset>2956560</wp:posOffset>
                </wp:positionH>
                <wp:positionV relativeFrom="paragraph">
                  <wp:posOffset>116205</wp:posOffset>
                </wp:positionV>
                <wp:extent cx="400685" cy="0"/>
                <wp:effectExtent l="0" t="0" r="0" b="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13FD4" id="Rechte verbindingslijn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9.15pt" to="26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" strokecolor="black [3213]"/>
            </w:pict>
          </mc:Fallback>
        </mc:AlternateContent>
      </w:r>
      <w:r w:rsidR="009926FB" w:rsidRPr="002F5AE1">
        <w:rPr>
          <w:noProof/>
        </w:rPr>
        <mc:AlternateContent>
          <mc:Choice Requires="wps">
            <w:drawing>
              <wp:anchor distT="0" distB="0" distL="114300" distR="114300" simplePos="0" relativeHeight="251684864" behindDoc="0" locked="0" layoutInCell="1" allowOverlap="1" wp14:anchorId="21231BE5" wp14:editId="1BB09E21">
                <wp:simplePos x="0" y="0"/>
                <wp:positionH relativeFrom="column">
                  <wp:posOffset>3737610</wp:posOffset>
                </wp:positionH>
                <wp:positionV relativeFrom="paragraph">
                  <wp:posOffset>118745</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B95E6" id="Rechte verbindingslijn 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9.35pt" to="35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" strokecolor="black [3213]"/>
            </w:pict>
          </mc:Fallback>
        </mc:AlternateContent>
      </w:r>
      <w:r w:rsidR="009926FB" w:rsidRPr="002F5AE1">
        <w:rPr>
          <w:noProof/>
        </w:rPr>
        <mc:AlternateContent>
          <mc:Choice Requires="wps">
            <w:drawing>
              <wp:anchor distT="0" distB="0" distL="114300" distR="114300" simplePos="0" relativeHeight="251680768" behindDoc="0" locked="0" layoutInCell="1" allowOverlap="1" wp14:anchorId="48272906" wp14:editId="2C929FD2">
                <wp:simplePos x="0" y="0"/>
                <wp:positionH relativeFrom="column">
                  <wp:posOffset>4883150</wp:posOffset>
                </wp:positionH>
                <wp:positionV relativeFrom="paragraph">
                  <wp:posOffset>121367</wp:posOffset>
                </wp:positionV>
                <wp:extent cx="521335" cy="1270"/>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35"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3F969" id="Rechte verbindingslijn 3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9.55pt" to="42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" strokecolor="black [3213]"/>
            </w:pict>
          </mc:Fallback>
        </mc:AlternateContent>
      </w:r>
    </w:p>
    <w:p w14:paraId="00DEE46A" w14:textId="5A9C91A5" w:rsidR="002F5AE1" w:rsidRPr="009926FB" w:rsidRDefault="002F5AE1" w:rsidP="002F5AE1">
      <w:pPr>
        <w:keepNext/>
        <w:keepLines/>
        <w:tabs>
          <w:tab w:val="left" w:pos="1134"/>
        </w:tabs>
        <w:spacing w:line="240" w:lineRule="auto"/>
        <w:ind w:left="2268" w:hanging="1134"/>
        <w:jc w:val="both"/>
        <w:rPr>
          <w:lang w:val="en-US"/>
        </w:rPr>
      </w:pPr>
      <w:r w:rsidRPr="009926FB">
        <w:rPr>
          <w:i/>
          <w:iCs/>
          <w:lang w:val="en-US"/>
        </w:rPr>
        <w:t xml:space="preserve">b </w:t>
      </w:r>
      <w:r w:rsidR="009926FB" w:rsidRPr="009926FB">
        <w:rPr>
          <w:i/>
          <w:iCs/>
          <w:lang w:val="en-US"/>
        </w:rPr>
        <w:t xml:space="preserve"> </w:t>
      </w:r>
      <w:r w:rsidR="009926FB">
        <w:rPr>
          <w:i/>
          <w:iCs/>
          <w:lang w:val="en-US"/>
        </w:rPr>
        <w:t xml:space="preserve">   </w:t>
      </w:r>
      <w:r w:rsidRPr="009926FB">
        <w:rPr>
          <w:lang w:val="en-US"/>
        </w:rPr>
        <w:t xml:space="preserve">185/70                                R 14            89 T      </w:t>
      </w:r>
      <w:r w:rsidR="00BD420F">
        <w:rPr>
          <w:lang w:val="en-US"/>
        </w:rPr>
        <w:t xml:space="preserve"> </w:t>
      </w:r>
      <w:r w:rsidRPr="009926FB">
        <w:rPr>
          <w:i/>
          <w:iCs/>
          <w:lang w:val="en-US"/>
        </w:rPr>
        <w:t xml:space="preserve">b    </w:t>
      </w:r>
      <w:r w:rsidR="009926FB">
        <w:rPr>
          <w:i/>
          <w:iCs/>
          <w:lang w:val="en-US"/>
        </w:rPr>
        <w:t xml:space="preserve">  </w:t>
      </w:r>
      <w:r w:rsidRPr="009926FB">
        <w:rPr>
          <w:i/>
          <w:iCs/>
          <w:lang w:val="en-US"/>
        </w:rPr>
        <w:t>c</w:t>
      </w:r>
      <w:r w:rsidRPr="009926FB">
        <w:rPr>
          <w:lang w:val="en-US"/>
        </w:rPr>
        <w:t xml:space="preserve">   </w:t>
      </w:r>
      <w:r w:rsidR="009926FB">
        <w:rPr>
          <w:lang w:val="en-US"/>
        </w:rPr>
        <w:t xml:space="preserve"> </w:t>
      </w:r>
      <w:r w:rsidRPr="009926FB">
        <w:rPr>
          <w:lang w:val="en-US"/>
        </w:rPr>
        <w:t xml:space="preserve">  TUBELESS </w:t>
      </w:r>
      <w:r w:rsidR="009926FB">
        <w:rPr>
          <w:lang w:val="en-US"/>
        </w:rPr>
        <w:t xml:space="preserve">          </w:t>
      </w:r>
      <w:r w:rsidRPr="009926FB">
        <w:rPr>
          <w:lang w:val="en-US"/>
        </w:rPr>
        <w:t xml:space="preserve">M + S </w:t>
      </w:r>
      <w:r w:rsidR="009926FB">
        <w:rPr>
          <w:lang w:val="en-US"/>
        </w:rPr>
        <w:t xml:space="preserve">       </w:t>
      </w:r>
      <w:r w:rsidRPr="009926FB">
        <w:rPr>
          <w:i/>
          <w:iCs/>
          <w:lang w:val="en-US"/>
        </w:rPr>
        <w:t>c</w:t>
      </w:r>
    </w:p>
    <w:p w14:paraId="01ED6CFC" w14:textId="5EBAE336" w:rsidR="002F5AE1" w:rsidRPr="009926FB" w:rsidRDefault="009926FB" w:rsidP="002F5AE1">
      <w:pPr>
        <w:keepNext/>
        <w:keepLines/>
        <w:tabs>
          <w:tab w:val="left" w:pos="1134"/>
        </w:tabs>
        <w:spacing w:line="240" w:lineRule="auto"/>
        <w:ind w:left="2268" w:hanging="1134"/>
        <w:jc w:val="both"/>
        <w:rPr>
          <w:lang w:val="en-US"/>
        </w:rPr>
      </w:pPr>
      <w:r w:rsidRPr="002F5AE1">
        <w:rPr>
          <w:noProof/>
          <w:lang w:eastAsia="nl-NL"/>
        </w:rPr>
        <mc:AlternateContent>
          <mc:Choice Requires="wps">
            <w:drawing>
              <wp:anchor distT="0" distB="0" distL="114300" distR="114300" simplePos="0" relativeHeight="251661312" behindDoc="0" locked="0" layoutInCell="1" allowOverlap="1" wp14:anchorId="566C7149" wp14:editId="4DADECA8">
                <wp:simplePos x="0" y="0"/>
                <wp:positionH relativeFrom="column">
                  <wp:posOffset>808990</wp:posOffset>
                </wp:positionH>
                <wp:positionV relativeFrom="paragraph">
                  <wp:posOffset>42545</wp:posOffset>
                </wp:positionV>
                <wp:extent cx="1720215" cy="0"/>
                <wp:effectExtent l="0" t="0" r="0" b="0"/>
                <wp:wrapNone/>
                <wp:docPr id="14" name="Rechte verbindingslijn 14"/>
                <wp:cNvGraphicFramePr/>
                <a:graphic xmlns:a="http://schemas.openxmlformats.org/drawingml/2006/main">
                  <a:graphicData uri="http://schemas.microsoft.com/office/word/2010/wordprocessingShape">
                    <wps:wsp>
                      <wps:cNvCnPr/>
                      <wps:spPr>
                        <a:xfrm flipV="1">
                          <a:off x="0" y="0"/>
                          <a:ext cx="17202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E26E" id="Rechte verbindingslijn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3.35pt" to="19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" strokecolor="black [3213]"/>
            </w:pict>
          </mc:Fallback>
        </mc:AlternateContent>
      </w:r>
      <w:r w:rsidRPr="002F5AE1">
        <w:rPr>
          <w:noProof/>
          <w:lang w:eastAsia="nl-NL"/>
        </w:rPr>
        <mc:AlternateContent>
          <mc:Choice Requires="wps">
            <w:drawing>
              <wp:anchor distT="0" distB="0" distL="114300" distR="114300" simplePos="0" relativeHeight="251665408" behindDoc="0" locked="0" layoutInCell="1" allowOverlap="1" wp14:anchorId="66210DE7" wp14:editId="297A236E">
                <wp:simplePos x="0" y="0"/>
                <wp:positionH relativeFrom="column">
                  <wp:posOffset>871855</wp:posOffset>
                </wp:positionH>
                <wp:positionV relativeFrom="paragraph">
                  <wp:posOffset>41910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34859" id="Rechte verbindingslijn met pijl 19" o:spid="_x0000_s1026" type="#_x0000_t32" style="position:absolute;margin-left:68.65pt;margin-top:3.3pt;width:0;height:7.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77696" behindDoc="0" locked="0" layoutInCell="1" allowOverlap="1" wp14:anchorId="4C24C6AD" wp14:editId="55689DCA">
                <wp:simplePos x="0" y="0"/>
                <wp:positionH relativeFrom="column">
                  <wp:posOffset>2965450</wp:posOffset>
                </wp:positionH>
                <wp:positionV relativeFrom="paragraph">
                  <wp:posOffset>41910</wp:posOffset>
                </wp:positionV>
                <wp:extent cx="391795" cy="0"/>
                <wp:effectExtent l="0" t="0" r="0" b="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D98A5" id="Rechte verbindingslijn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3.3pt" to="26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" strokecolor="black [3213]"/>
            </w:pict>
          </mc:Fallback>
        </mc:AlternateContent>
      </w:r>
      <w:r w:rsidRPr="002F5AE1">
        <w:rPr>
          <w:noProof/>
        </w:rPr>
        <mc:AlternateContent>
          <mc:Choice Requires="wps">
            <w:drawing>
              <wp:anchor distT="0" distB="0" distL="114300" distR="114300" simplePos="0" relativeHeight="251678720" behindDoc="0" locked="0" layoutInCell="1" allowOverlap="1" wp14:anchorId="1EAF9947" wp14:editId="7B99C6B2">
                <wp:simplePos x="0" y="0"/>
                <wp:positionH relativeFrom="column">
                  <wp:posOffset>3294380</wp:posOffset>
                </wp:positionH>
                <wp:positionV relativeFrom="paragraph">
                  <wp:posOffset>39370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1C4BC" id="Rechte verbindingslijn met pijl 32" o:spid="_x0000_s1026" type="#_x0000_t32" style="position:absolute;margin-left:259.4pt;margin-top:3.1pt;width:0;height:7.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4AQIAAFQEAAAOAAAAZHJzL2Uyb0RvYy54bWysVE2P0zAQvSPxHyzfadIi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vOH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81792" behindDoc="0" locked="0" layoutInCell="1" allowOverlap="1" wp14:anchorId="41C440DF" wp14:editId="64F3E4B4">
                <wp:simplePos x="0" y="0"/>
                <wp:positionH relativeFrom="column">
                  <wp:posOffset>4899025</wp:posOffset>
                </wp:positionH>
                <wp:positionV relativeFrom="paragraph">
                  <wp:posOffset>40640</wp:posOffset>
                </wp:positionV>
                <wp:extent cx="512445" cy="3175"/>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4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CB1DE" id="Rechte verbindingslijn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75pt,3.2pt" to="426.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" strokecolor="black [3213]"/>
            </w:pict>
          </mc:Fallback>
        </mc:AlternateContent>
      </w:r>
      <w:r w:rsidRPr="002F5AE1">
        <w:rPr>
          <w:noProof/>
        </w:rPr>
        <mc:AlternateContent>
          <mc:Choice Requires="wps">
            <w:drawing>
              <wp:anchor distT="0" distB="0" distL="114300" distR="114300" simplePos="0" relativeHeight="251682816" behindDoc="0" locked="0" layoutInCell="1" allowOverlap="1" wp14:anchorId="6EF6F228" wp14:editId="0B660C56">
                <wp:simplePos x="0" y="0"/>
                <wp:positionH relativeFrom="column">
                  <wp:posOffset>5349240</wp:posOffset>
                </wp:positionH>
                <wp:positionV relativeFrom="paragraph">
                  <wp:posOffset>43180</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546AA" id="Rechte verbindingslijn met pijl 36" o:spid="_x0000_s1026" type="#_x0000_t32" style="position:absolute;margin-left:421.2pt;margin-top:3.4pt;width:0;height:7.8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85888" behindDoc="0" locked="0" layoutInCell="1" allowOverlap="1" wp14:anchorId="32DFEC91" wp14:editId="09EAAFC7">
                <wp:simplePos x="0" y="0"/>
                <wp:positionH relativeFrom="column">
                  <wp:posOffset>3751580</wp:posOffset>
                </wp:positionH>
                <wp:positionV relativeFrom="paragraph">
                  <wp:posOffset>40640</wp:posOffset>
                </wp:positionV>
                <wp:extent cx="774065" cy="0"/>
                <wp:effectExtent l="0" t="0" r="0" b="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62140" id="Rechte verbindingslijn 3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pt,3.2pt" to="35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" strokecolor="black [3213]"/>
            </w:pict>
          </mc:Fallback>
        </mc:AlternateContent>
      </w:r>
      <w:r w:rsidRPr="002F5AE1">
        <w:rPr>
          <w:noProof/>
        </w:rPr>
        <mc:AlternateContent>
          <mc:Choice Requires="wps">
            <w:drawing>
              <wp:anchor distT="0" distB="0" distL="114300" distR="114300" simplePos="0" relativeHeight="251686912" behindDoc="0" locked="0" layoutInCell="1" allowOverlap="1" wp14:anchorId="402D94C4" wp14:editId="4BB56B85">
                <wp:simplePos x="0" y="0"/>
                <wp:positionH relativeFrom="column">
                  <wp:posOffset>3815715</wp:posOffset>
                </wp:positionH>
                <wp:positionV relativeFrom="paragraph">
                  <wp:posOffset>45003</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176BF" id="Rechte verbindingslijn met pijl 40" o:spid="_x0000_s1026" type="#_x0000_t32" style="position:absolute;margin-left:300.45pt;margin-top:3.55pt;width:0;height:7.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" strokecolor="black [3213]">
                <v:stroke endarrow="block" endarrowwidth="narrow" endarrowlength="short"/>
              </v:shape>
            </w:pict>
          </mc:Fallback>
        </mc:AlternateContent>
      </w:r>
    </w:p>
    <w:p w14:paraId="5A8066DC" w14:textId="3C5BFEE2" w:rsidR="002F5AE1" w:rsidRPr="0026254B" w:rsidRDefault="002F5AE1" w:rsidP="002F5AE1">
      <w:pPr>
        <w:keepNext/>
        <w:keepLines/>
        <w:tabs>
          <w:tab w:val="left" w:pos="1134"/>
        </w:tabs>
        <w:spacing w:line="240" w:lineRule="auto"/>
        <w:ind w:left="2268" w:hanging="1134"/>
        <w:jc w:val="both"/>
        <w:rPr>
          <w:u w:val="single"/>
          <w:lang w:val="en-US"/>
        </w:rPr>
      </w:pPr>
    </w:p>
    <w:p w14:paraId="0AF6DACB" w14:textId="34299C96" w:rsidR="002F5AE1" w:rsidRPr="0026254B" w:rsidRDefault="009926FB" w:rsidP="002F5AE1">
      <w:pPr>
        <w:keepNext/>
        <w:keepLines/>
        <w:tabs>
          <w:tab w:val="left" w:pos="1134"/>
        </w:tabs>
        <w:spacing w:line="240" w:lineRule="auto"/>
        <w:ind w:left="2268" w:hanging="1134"/>
        <w:jc w:val="both"/>
        <w:rPr>
          <w:u w:val="single"/>
          <w:lang w:val="en-US"/>
        </w:rPr>
      </w:pPr>
      <w:r w:rsidRPr="002F5AE1">
        <w:rPr>
          <w:noProof/>
        </w:rPr>
        <mc:AlternateContent>
          <mc:Choice Requires="wps">
            <w:drawing>
              <wp:anchor distT="0" distB="0" distL="114300" distR="114300" simplePos="0" relativeHeight="251662336" behindDoc="0" locked="0" layoutInCell="1" allowOverlap="1" wp14:anchorId="576BAF3C" wp14:editId="19EC84E5">
                <wp:simplePos x="0" y="0"/>
                <wp:positionH relativeFrom="column">
                  <wp:posOffset>865505</wp:posOffset>
                </wp:positionH>
                <wp:positionV relativeFrom="paragraph">
                  <wp:posOffset>85090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43BF2" id="Rechte verbindingslijn met pijl 15" o:spid="_x0000_s1026" type="#_x0000_t32" style="position:absolute;margin-left:68.15pt;margin-top:6.7pt;width:0;height: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67456" behindDoc="0" locked="0" layoutInCell="1" allowOverlap="1" wp14:anchorId="6736246F" wp14:editId="65D79142">
                <wp:simplePos x="0" y="0"/>
                <wp:positionH relativeFrom="column">
                  <wp:posOffset>2665730</wp:posOffset>
                </wp:positionH>
                <wp:positionV relativeFrom="paragraph">
                  <wp:posOffset>80010</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87BD2" id="Rechte verbindingslijn met pijl 21" o:spid="_x0000_s1026" type="#_x0000_t32" style="position:absolute;margin-left:209.9pt;margin-top:6.3pt;width:0;height:7.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71552" behindDoc="0" locked="0" layoutInCell="1" allowOverlap="1" wp14:anchorId="36E4B838" wp14:editId="79EF2125">
                <wp:simplePos x="0" y="0"/>
                <wp:positionH relativeFrom="column">
                  <wp:posOffset>3848735</wp:posOffset>
                </wp:positionH>
                <wp:positionV relativeFrom="paragraph">
                  <wp:posOffset>80092</wp:posOffset>
                </wp:positionV>
                <wp:extent cx="0" cy="100965"/>
                <wp:effectExtent l="38100" t="0" r="57150" b="51435"/>
                <wp:wrapNone/>
                <wp:docPr id="25"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31B3A" id="Rechte verbindingslijn met pijl 25" o:spid="_x0000_s1026" type="#_x0000_t32" style="position:absolute;margin-left:303.05pt;margin-top:6.3pt;width:0;height:7.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" strokecolor="black [3213]">
                <v:stroke endarrow="block" endarrowwidth="narrow" endarrowlength="short"/>
              </v:shape>
            </w:pict>
          </mc:Fallback>
        </mc:AlternateContent>
      </w:r>
      <w:r w:rsidR="002F5AE1" w:rsidRPr="0026254B">
        <w:rPr>
          <w:lang w:val="en-US"/>
        </w:rPr>
        <w:t xml:space="preserve">     </w:t>
      </w:r>
      <w:r w:rsidR="002F5AE1" w:rsidRPr="0026254B">
        <w:rPr>
          <w:u w:val="single"/>
          <w:lang w:val="en-US"/>
        </w:rPr>
        <w:t xml:space="preserve">          </w:t>
      </w:r>
    </w:p>
    <w:p w14:paraId="3B344216" w14:textId="77777777" w:rsidR="002F5AE1" w:rsidRPr="0026254B" w:rsidRDefault="002F5AE1" w:rsidP="002F5AE1">
      <w:pPr>
        <w:keepNext/>
        <w:keepLines/>
        <w:tabs>
          <w:tab w:val="left" w:pos="1134"/>
        </w:tabs>
        <w:spacing w:line="240" w:lineRule="auto"/>
        <w:ind w:left="2268" w:hanging="1134"/>
        <w:jc w:val="both"/>
        <w:rPr>
          <w:lang w:val="en-US"/>
        </w:rPr>
      </w:pPr>
      <w:r w:rsidRPr="002F5AE1">
        <w:rPr>
          <w:noProof/>
        </w:rPr>
        <mc:AlternateContent>
          <mc:Choice Requires="wps">
            <w:drawing>
              <wp:anchor distT="0" distB="0" distL="114300" distR="114300" simplePos="0" relativeHeight="251672576" behindDoc="0" locked="0" layoutInCell="1" allowOverlap="1" wp14:anchorId="35529565" wp14:editId="45FF2985">
                <wp:simplePos x="0" y="0"/>
                <wp:positionH relativeFrom="column">
                  <wp:posOffset>3210560</wp:posOffset>
                </wp:positionH>
                <wp:positionV relativeFrom="paragraph">
                  <wp:posOffset>43733</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5C32" id="Rechte verbindingslijn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pt,3.45pt" to="31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" strokecolor="black [3213]"/>
            </w:pict>
          </mc:Fallback>
        </mc:AlternateContent>
      </w:r>
      <w:r w:rsidRPr="002F5AE1">
        <w:rPr>
          <w:noProof/>
        </w:rPr>
        <mc:AlternateContent>
          <mc:Choice Requires="wps">
            <w:drawing>
              <wp:anchor distT="0" distB="0" distL="114300" distR="114300" simplePos="0" relativeHeight="251668480" behindDoc="0" locked="0" layoutInCell="1" allowOverlap="1" wp14:anchorId="194FE154" wp14:editId="28840425">
                <wp:simplePos x="0" y="0"/>
                <wp:positionH relativeFrom="column">
                  <wp:posOffset>2064224</wp:posOffset>
                </wp:positionH>
                <wp:positionV relativeFrom="paragraph">
                  <wp:posOffset>45521</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67A6" id="Rechte verbindingslijn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3.6pt" to="215.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" strokecolor="black [3213]"/>
            </w:pict>
          </mc:Fallback>
        </mc:AlternateContent>
      </w:r>
      <w:r w:rsidRPr="002F5AE1">
        <w:rPr>
          <w:noProof/>
        </w:rPr>
        <mc:AlternateContent>
          <mc:Choice Requires="wps">
            <w:drawing>
              <wp:anchor distT="0" distB="0" distL="114300" distR="114300" simplePos="0" relativeHeight="251663360" behindDoc="0" locked="0" layoutInCell="1" allowOverlap="1" wp14:anchorId="6B9FD4DB" wp14:editId="6DB5D875">
                <wp:simplePos x="0" y="0"/>
                <wp:positionH relativeFrom="column">
                  <wp:posOffset>801844</wp:posOffset>
                </wp:positionH>
                <wp:positionV relativeFrom="paragraph">
                  <wp:posOffset>47426</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24DC" id="Rechte verbindingslijn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3.75pt" to="124.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" strokecolor="black [3213]"/>
            </w:pict>
          </mc:Fallback>
        </mc:AlternateContent>
      </w:r>
    </w:p>
    <w:p w14:paraId="5ED82380" w14:textId="1469AB7A" w:rsidR="002F5AE1" w:rsidRPr="002F5AE1" w:rsidRDefault="002F5AE1" w:rsidP="002F5AE1">
      <w:pPr>
        <w:keepNext/>
        <w:keepLines/>
        <w:tabs>
          <w:tab w:val="left" w:pos="1134"/>
        </w:tabs>
        <w:spacing w:line="240" w:lineRule="auto"/>
        <w:ind w:left="2268" w:hanging="1134"/>
        <w:jc w:val="both"/>
      </w:pPr>
      <w:r w:rsidRPr="002F5AE1">
        <w:rPr>
          <w:i/>
          <w:iCs/>
        </w:rPr>
        <w:t>c</w:t>
      </w:r>
      <w:r w:rsidRPr="002F5AE1">
        <w:t xml:space="preserve">    </w:t>
      </w:r>
      <w:r w:rsidR="009926FB">
        <w:t xml:space="preserve">           </w:t>
      </w:r>
      <w:r w:rsidRPr="002F5AE1">
        <w:t xml:space="preserve">  2503               </w:t>
      </w:r>
      <w:r w:rsidRPr="002F5AE1">
        <w:rPr>
          <w:b/>
          <w:bCs/>
        </w:rPr>
        <w:t>ET, POR</w:t>
      </w:r>
      <w:r w:rsidRPr="002F5AE1">
        <w:t xml:space="preserve">       </w:t>
      </w:r>
      <w:r w:rsidRPr="009926FB">
        <w:rPr>
          <w:i/>
          <w:iCs/>
        </w:rPr>
        <w:t>c</w:t>
      </w:r>
      <w:r w:rsidRPr="002F5AE1">
        <w:t xml:space="preserve"> </w:t>
      </w:r>
      <w:r w:rsidR="009926FB">
        <w:t xml:space="preserve">           </w:t>
      </w:r>
      <w:r w:rsidRPr="002F5AE1">
        <w:t xml:space="preserve">RETREAD       </w:t>
      </w:r>
      <w:r w:rsidRPr="002F5AE1">
        <w:rPr>
          <w:i/>
          <w:iCs/>
        </w:rPr>
        <w:t>d</w:t>
      </w:r>
    </w:p>
    <w:p w14:paraId="24D6D9B7" w14:textId="41EA3529" w:rsidR="002F5AE1" w:rsidRPr="002F5AE1" w:rsidRDefault="009926FB" w:rsidP="002F5AE1">
      <w:pPr>
        <w:keepNext/>
        <w:keepLines/>
        <w:tabs>
          <w:tab w:val="left" w:pos="1134"/>
        </w:tabs>
        <w:spacing w:line="240" w:lineRule="auto"/>
        <w:ind w:left="2268" w:hanging="1134"/>
        <w:jc w:val="both"/>
      </w:pPr>
      <w:r w:rsidRPr="002F5AE1">
        <w:rPr>
          <w:noProof/>
        </w:rPr>
        <mc:AlternateContent>
          <mc:Choice Requires="wps">
            <w:drawing>
              <wp:anchor distT="0" distB="0" distL="114300" distR="114300" simplePos="0" relativeHeight="251670528" behindDoc="0" locked="0" layoutInCell="1" allowOverlap="1" wp14:anchorId="1EFB5005" wp14:editId="770FE93E">
                <wp:simplePos x="0" y="0"/>
                <wp:positionH relativeFrom="column">
                  <wp:posOffset>2668270</wp:posOffset>
                </wp:positionH>
                <wp:positionV relativeFrom="paragraph">
                  <wp:posOffset>52070</wp:posOffset>
                </wp:positionV>
                <wp:extent cx="0" cy="99060"/>
                <wp:effectExtent l="38100" t="38100" r="57150" b="152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0C61F" id="Rechte verbindingslijn met pijl 24" o:spid="_x0000_s1026" type="#_x0000_t32" style="position:absolute;margin-left:210.1pt;margin-top:4.1pt;width:0;height:7.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nAQIAAFQEAAAOAAAAZHJzL2Uyb0RvYy54bWysVE2P0zAQvSPxHyzfadIK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evOX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74624" behindDoc="0" locked="0" layoutInCell="1" allowOverlap="1" wp14:anchorId="6BCD08A0" wp14:editId="51063AF0">
                <wp:simplePos x="0" y="0"/>
                <wp:positionH relativeFrom="column">
                  <wp:posOffset>3860800</wp:posOffset>
                </wp:positionH>
                <wp:positionV relativeFrom="paragraph">
                  <wp:posOffset>52623</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2CA38" id="Rechte verbindingslijn met pijl 28" o:spid="_x0000_s1026" type="#_x0000_t32" style="position:absolute;margin-left:304pt;margin-top:4.15pt;width:0;height:7.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" strokecolor="black [3213]">
                <v:stroke endarrow="block" endarrowwidth="narrow" endarrowlength="short"/>
              </v:shape>
            </w:pict>
          </mc:Fallback>
        </mc:AlternateContent>
      </w:r>
      <w:r w:rsidRPr="002F5AE1">
        <w:rPr>
          <w:noProof/>
          <w:lang w:eastAsia="nl-NL"/>
        </w:rPr>
        <mc:AlternateContent>
          <mc:Choice Requires="wps">
            <w:drawing>
              <wp:anchor distT="0" distB="0" distL="114300" distR="114300" simplePos="0" relativeHeight="251666432" behindDoc="0" locked="0" layoutInCell="1" allowOverlap="1" wp14:anchorId="0CDE9109" wp14:editId="1E6B6903">
                <wp:simplePos x="0" y="0"/>
                <wp:positionH relativeFrom="column">
                  <wp:posOffset>862965</wp:posOffset>
                </wp:positionH>
                <wp:positionV relativeFrom="paragraph">
                  <wp:posOffset>55163</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77393" id="Rechte verbindingslijn met pijl 20" o:spid="_x0000_s1026" type="#_x0000_t32" style="position:absolute;margin-left:67.95pt;margin-top:4.35pt;width:0;height:7.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" strokecolor="black [3213]">
                <v:stroke endarrow="block" endarrowwidth="narrow" endarrowlength="short"/>
              </v:shape>
            </w:pict>
          </mc:Fallback>
        </mc:AlternateContent>
      </w:r>
      <w:r w:rsidRPr="002F5AE1">
        <w:rPr>
          <w:noProof/>
        </w:rPr>
        <mc:AlternateContent>
          <mc:Choice Requires="wps">
            <w:drawing>
              <wp:anchor distT="0" distB="0" distL="114300" distR="114300" simplePos="0" relativeHeight="251673600" behindDoc="0" locked="0" layoutInCell="1" allowOverlap="1" wp14:anchorId="4278518B" wp14:editId="3F3A0FA0">
                <wp:simplePos x="0" y="0"/>
                <wp:positionH relativeFrom="column">
                  <wp:posOffset>3211277</wp:posOffset>
                </wp:positionH>
                <wp:positionV relativeFrom="paragraph">
                  <wp:posOffset>41275</wp:posOffset>
                </wp:positionV>
                <wp:extent cx="791845" cy="0"/>
                <wp:effectExtent l="0" t="0" r="0" b="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27453" id="Rechte verbindingslijn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3.25pt" to="31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" strokecolor="black [3213]"/>
            </w:pict>
          </mc:Fallback>
        </mc:AlternateContent>
      </w:r>
      <w:r w:rsidRPr="002F5AE1">
        <w:rPr>
          <w:noProof/>
        </w:rPr>
        <mc:AlternateContent>
          <mc:Choice Requires="wps">
            <w:drawing>
              <wp:anchor distT="0" distB="0" distL="114300" distR="114300" simplePos="0" relativeHeight="251664384" behindDoc="0" locked="0" layoutInCell="1" allowOverlap="1" wp14:anchorId="743DE6EE" wp14:editId="509F1240">
                <wp:simplePos x="0" y="0"/>
                <wp:positionH relativeFrom="column">
                  <wp:posOffset>800100</wp:posOffset>
                </wp:positionH>
                <wp:positionV relativeFrom="paragraph">
                  <wp:posOffset>45085</wp:posOffset>
                </wp:positionV>
                <wp:extent cx="774065" cy="0"/>
                <wp:effectExtent l="0" t="0" r="0" b="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05A39" id="Rechte verbindingslijn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55pt" to="123.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" strokecolor="black [3213]"/>
            </w:pict>
          </mc:Fallback>
        </mc:AlternateContent>
      </w:r>
      <w:r w:rsidRPr="002F5AE1">
        <w:rPr>
          <w:noProof/>
        </w:rPr>
        <mc:AlternateContent>
          <mc:Choice Requires="wps">
            <w:drawing>
              <wp:anchor distT="0" distB="0" distL="114300" distR="114300" simplePos="0" relativeHeight="251669504" behindDoc="0" locked="0" layoutInCell="1" allowOverlap="1" wp14:anchorId="6BA20F10" wp14:editId="6EAE37B9">
                <wp:simplePos x="0" y="0"/>
                <wp:positionH relativeFrom="column">
                  <wp:posOffset>2051050</wp:posOffset>
                </wp:positionH>
                <wp:positionV relativeFrom="paragraph">
                  <wp:posOffset>39452</wp:posOffset>
                </wp:positionV>
                <wp:extent cx="682625" cy="1905"/>
                <wp:effectExtent l="0" t="0" r="22225" b="36195"/>
                <wp:wrapNone/>
                <wp:docPr id="23"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EC004" id="Rechte verbindingslijn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3.1pt" to="21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" strokecolor="black [3213]"/>
            </w:pict>
          </mc:Fallback>
        </mc:AlternateContent>
      </w:r>
    </w:p>
    <w:p w14:paraId="636E9CB2" w14:textId="264B2084" w:rsidR="002F5AE1" w:rsidRPr="002F5AE1" w:rsidRDefault="002F5AE1" w:rsidP="002F5AE1">
      <w:pPr>
        <w:keepNext/>
        <w:keepLines/>
        <w:tabs>
          <w:tab w:val="left" w:pos="1134"/>
        </w:tabs>
        <w:spacing w:line="240" w:lineRule="auto"/>
        <w:ind w:left="2268" w:hanging="1134"/>
        <w:jc w:val="both"/>
      </w:pPr>
    </w:p>
    <w:p w14:paraId="257E37AD" w14:textId="754F14FB" w:rsidR="002F5AE1" w:rsidRPr="002F5AE1" w:rsidRDefault="002F5AE1" w:rsidP="0064717A">
      <w:pPr>
        <w:keepNext/>
        <w:keepLines/>
        <w:tabs>
          <w:tab w:val="left" w:pos="1134"/>
        </w:tabs>
        <w:ind w:left="2268"/>
        <w:jc w:val="both"/>
      </w:pPr>
      <w:r w:rsidRPr="002F5AE1">
        <w:t>b = 6 mm (min</w:t>
      </w:r>
      <w:r w:rsidR="00F203BF" w:rsidRPr="00F203BF">
        <w:t>.</w:t>
      </w:r>
      <w:r w:rsidRPr="002F5AE1">
        <w:t xml:space="preserve">) </w:t>
      </w:r>
    </w:p>
    <w:p w14:paraId="762AA79C" w14:textId="674B946F" w:rsidR="002F5AE1" w:rsidRPr="002F5AE1" w:rsidRDefault="002F5AE1" w:rsidP="0064717A">
      <w:pPr>
        <w:keepNext/>
        <w:keepLines/>
        <w:tabs>
          <w:tab w:val="left" w:pos="1134"/>
        </w:tabs>
        <w:ind w:left="2268"/>
        <w:jc w:val="both"/>
      </w:pPr>
      <w:r w:rsidRPr="002F5AE1">
        <w:t>c = 4 mm (min</w:t>
      </w:r>
      <w:r w:rsidR="00F203BF" w:rsidRPr="00F203BF">
        <w:t>.</w:t>
      </w:r>
      <w:r w:rsidRPr="002F5AE1">
        <w:t xml:space="preserve">) </w:t>
      </w:r>
    </w:p>
    <w:p w14:paraId="74AD3D37" w14:textId="4447B0EB" w:rsidR="002F5AE1" w:rsidRPr="002F5AE1" w:rsidRDefault="002F5AE1" w:rsidP="0064717A">
      <w:pPr>
        <w:keepNext/>
        <w:keepLines/>
        <w:tabs>
          <w:tab w:val="left" w:pos="1134"/>
        </w:tabs>
        <w:spacing w:after="240"/>
        <w:ind w:left="2268"/>
      </w:pPr>
      <w:r w:rsidRPr="002F5AE1">
        <w:t>d = 3 mm (min</w:t>
      </w:r>
      <w:r w:rsidR="00F203BF" w:rsidRPr="00F203BF">
        <w:t>.</w:t>
      </w:r>
      <w:r w:rsidRPr="002F5AE1">
        <w:t xml:space="preserve">) </w:t>
      </w:r>
      <w:r w:rsidR="0064717A">
        <w:br/>
      </w:r>
      <w:r w:rsidR="0064717A">
        <w:tab/>
      </w:r>
      <w:r w:rsidR="00BD420F">
        <w:t xml:space="preserve">         </w:t>
      </w:r>
      <w:r w:rsidRPr="002F5AE1">
        <w:t>et, à compter de 1998, 4 mm (min</w:t>
      </w:r>
      <w:r w:rsidR="00F203BF" w:rsidRPr="00F203BF">
        <w:t>.</w:t>
      </w:r>
      <w:r w:rsidRPr="002F5AE1">
        <w:t xml:space="preserve">) </w:t>
      </w:r>
    </w:p>
    <w:p w14:paraId="35124EC2" w14:textId="1CBA19F3" w:rsidR="002F5AE1" w:rsidRPr="002F5AE1" w:rsidRDefault="002F5AE1" w:rsidP="0064717A">
      <w:pPr>
        <w:pStyle w:val="SingleTxtG"/>
        <w:ind w:left="2268"/>
      </w:pPr>
      <w:r w:rsidRPr="002F5AE1">
        <w:t>Ces inscriptions définissent un pneumatique rechapé</w:t>
      </w:r>
      <w:r w:rsidR="0026254B">
        <w:t> :</w:t>
      </w:r>
      <w:r w:rsidRPr="002F5AE1">
        <w:t xml:space="preserve"> </w:t>
      </w:r>
    </w:p>
    <w:p w14:paraId="1A6431FC" w14:textId="5BC77E2E" w:rsidR="002F5AE1" w:rsidRPr="002F5AE1" w:rsidRDefault="002F5AE1" w:rsidP="0064717A">
      <w:pPr>
        <w:pStyle w:val="SingleTxtG"/>
        <w:ind w:left="2268"/>
      </w:pPr>
      <w:r w:rsidRPr="002F5AE1">
        <w:tab/>
        <w:t>Ayant une grosseur nominale de 185</w:t>
      </w:r>
      <w:r w:rsidR="00BD420F">
        <w:t> </w:t>
      </w:r>
      <w:r w:rsidRPr="002F5AE1">
        <w:t xml:space="preserve">; </w:t>
      </w:r>
    </w:p>
    <w:p w14:paraId="10DE4B4B" w14:textId="580BE7C6" w:rsidR="002F5AE1" w:rsidRPr="002F5AE1" w:rsidRDefault="002F5AE1" w:rsidP="0064717A">
      <w:pPr>
        <w:pStyle w:val="SingleTxtG"/>
        <w:ind w:left="2268"/>
      </w:pPr>
      <w:r w:rsidRPr="002F5AE1">
        <w:tab/>
        <w:t>Ayant un rapport nominal d’aspect de 70</w:t>
      </w:r>
      <w:r w:rsidR="00BD420F">
        <w:t> </w:t>
      </w:r>
      <w:r w:rsidRPr="002F5AE1">
        <w:t xml:space="preserve">; </w:t>
      </w:r>
    </w:p>
    <w:p w14:paraId="3AFB3F4F" w14:textId="5A5DB594" w:rsidR="002F5AE1" w:rsidRPr="002F5AE1" w:rsidRDefault="002F5AE1" w:rsidP="0064717A">
      <w:pPr>
        <w:pStyle w:val="SingleTxtG"/>
        <w:ind w:left="2268"/>
      </w:pPr>
      <w:r w:rsidRPr="002F5AE1">
        <w:tab/>
        <w:t>Présentant une structure radiale (R)</w:t>
      </w:r>
      <w:r w:rsidR="00BD420F">
        <w:t> </w:t>
      </w:r>
      <w:r w:rsidRPr="002F5AE1">
        <w:t xml:space="preserve">; </w:t>
      </w:r>
    </w:p>
    <w:p w14:paraId="53B882FA" w14:textId="6B348EF8" w:rsidR="002F5AE1" w:rsidRPr="002F5AE1" w:rsidRDefault="002F5AE1" w:rsidP="0064717A">
      <w:pPr>
        <w:pStyle w:val="SingleTxtG"/>
        <w:ind w:left="2268"/>
      </w:pPr>
      <w:r w:rsidRPr="002F5AE1">
        <w:tab/>
        <w:t>Ayant un diamètre nominal de jante dont le code est 14</w:t>
      </w:r>
      <w:r w:rsidR="00BD420F">
        <w:t> </w:t>
      </w:r>
      <w:r w:rsidRPr="002F5AE1">
        <w:t xml:space="preserve">; </w:t>
      </w:r>
    </w:p>
    <w:p w14:paraId="6885A362" w14:textId="621D3994" w:rsidR="002F5AE1" w:rsidRPr="002F5AE1" w:rsidRDefault="002F5AE1" w:rsidP="0064717A">
      <w:pPr>
        <w:pStyle w:val="SingleTxtG"/>
        <w:ind w:left="2268"/>
      </w:pPr>
      <w:r w:rsidRPr="002F5AE1">
        <w:tab/>
        <w:t>Ayant une description de service “89T” indiquant une capacité de charge de 580 kg correspondant à l’indice de charge “89” et une capacité de vitesse maximale de 190 km/h, correspondant à la catégorie de vitesse “T”</w:t>
      </w:r>
      <w:r w:rsidR="00BD420F">
        <w:t> </w:t>
      </w:r>
      <w:r w:rsidRPr="002F5AE1">
        <w:t xml:space="preserve">; </w:t>
      </w:r>
    </w:p>
    <w:p w14:paraId="69D9DC63" w14:textId="6DE76BBE" w:rsidR="002F5AE1" w:rsidRPr="002F5AE1" w:rsidRDefault="002F5AE1" w:rsidP="0064717A">
      <w:pPr>
        <w:pStyle w:val="SingleTxtG"/>
        <w:ind w:left="2268"/>
      </w:pPr>
      <w:r w:rsidRPr="002F5AE1">
        <w:tab/>
        <w:t>Destiné à être utilisé sans chambre à air (“TUBELESS”)</w:t>
      </w:r>
      <w:r w:rsidR="00BD420F">
        <w:t> </w:t>
      </w:r>
      <w:r w:rsidRPr="002F5AE1">
        <w:t>;</w:t>
      </w:r>
    </w:p>
    <w:p w14:paraId="65E8B07B" w14:textId="3AE492FB" w:rsidR="002F5AE1" w:rsidRPr="002F5AE1" w:rsidRDefault="002F5AE1" w:rsidP="0064717A">
      <w:pPr>
        <w:pStyle w:val="SingleTxtG"/>
        <w:ind w:left="2268"/>
      </w:pPr>
      <w:r w:rsidRPr="002F5AE1">
        <w:tab/>
        <w:t>Du type pneumatique neige (M+S)</w:t>
      </w:r>
      <w:r w:rsidR="00BD420F">
        <w:t> </w:t>
      </w:r>
      <w:r w:rsidRPr="002F5AE1">
        <w:t>;</w:t>
      </w:r>
    </w:p>
    <w:p w14:paraId="2AC75BD1" w14:textId="0F409018" w:rsidR="002F5AE1" w:rsidRPr="002F5AE1" w:rsidRDefault="002F5AE1" w:rsidP="0064717A">
      <w:pPr>
        <w:pStyle w:val="SingleTxtG"/>
        <w:ind w:left="2268"/>
      </w:pPr>
      <w:r w:rsidRPr="002F5AE1">
        <w:tab/>
        <w:t>Rechapé pendant les 25</w:t>
      </w:r>
      <w:r w:rsidRPr="0064717A">
        <w:rPr>
          <w:vertAlign w:val="superscript"/>
        </w:rPr>
        <w:t>e</w:t>
      </w:r>
      <w:r w:rsidRPr="002F5AE1">
        <w:t>, 26</w:t>
      </w:r>
      <w:r w:rsidR="0064717A" w:rsidRPr="0064717A">
        <w:rPr>
          <w:vertAlign w:val="superscript"/>
        </w:rPr>
        <w:t>e</w:t>
      </w:r>
      <w:r w:rsidRPr="002F5AE1">
        <w:t>, 27</w:t>
      </w:r>
      <w:r w:rsidR="0064717A" w:rsidRPr="0064717A">
        <w:rPr>
          <w:vertAlign w:val="superscript"/>
        </w:rPr>
        <w:t>e</w:t>
      </w:r>
      <w:r w:rsidRPr="002F5AE1">
        <w:t xml:space="preserve"> ou 28</w:t>
      </w:r>
      <w:r w:rsidR="0064717A" w:rsidRPr="0064717A">
        <w:rPr>
          <w:vertAlign w:val="superscript"/>
        </w:rPr>
        <w:t>e</w:t>
      </w:r>
      <w:r w:rsidRPr="002F5AE1">
        <w:t xml:space="preserve"> semaines de l’année 2003</w:t>
      </w:r>
      <w:r w:rsidR="00BD420F">
        <w:t> </w:t>
      </w:r>
      <w:r w:rsidRPr="002F5AE1">
        <w:t>;</w:t>
      </w:r>
    </w:p>
    <w:p w14:paraId="3D1A2171" w14:textId="7219FD15" w:rsidR="002F5AE1" w:rsidRPr="002F5AE1" w:rsidRDefault="002F5AE1" w:rsidP="0064717A">
      <w:pPr>
        <w:pStyle w:val="SingleTxtG"/>
        <w:ind w:left="2268"/>
      </w:pPr>
      <w:r w:rsidRPr="002F5AE1">
        <w:tab/>
      </w:r>
      <w:r w:rsidRPr="002F5AE1">
        <w:rPr>
          <w:b/>
          <w:bCs/>
        </w:rPr>
        <w:t>de type tout-terrain professionnel (POR) ou bande de roulement spéciale (ET)</w:t>
      </w:r>
      <w:r w:rsidR="00F203BF" w:rsidRPr="00F203BF">
        <w:rPr>
          <w:b/>
          <w:bCs/>
        </w:rPr>
        <w:t>.</w:t>
      </w:r>
      <w:r w:rsidRPr="002F5AE1">
        <w:rPr>
          <w:b/>
          <w:bCs/>
        </w:rPr>
        <w:t> </w:t>
      </w:r>
      <w:r w:rsidRPr="002F5AE1">
        <w:t>»</w:t>
      </w:r>
      <w:r w:rsidR="00F203BF" w:rsidRPr="00F203BF">
        <w:t>.</w:t>
      </w:r>
    </w:p>
    <w:p w14:paraId="2E81AE97" w14:textId="6265D651" w:rsidR="002F5AE1" w:rsidRPr="002F5AE1" w:rsidRDefault="002F5AE1" w:rsidP="009926FB">
      <w:pPr>
        <w:pStyle w:val="SingleTxtG"/>
        <w:keepNext/>
      </w:pPr>
      <w:r w:rsidRPr="002F5AE1">
        <w:rPr>
          <w:i/>
          <w:iCs/>
        </w:rPr>
        <w:t>Paragraphe 3 c)</w:t>
      </w:r>
      <w:r w:rsidRPr="002F5AE1">
        <w:t>, lire</w:t>
      </w:r>
      <w:r w:rsidR="0026254B">
        <w:t> :</w:t>
      </w:r>
    </w:p>
    <w:p w14:paraId="401395B8" w14:textId="5CD8C8A6" w:rsidR="002F5AE1" w:rsidRPr="002F5AE1" w:rsidRDefault="002F5AE1" w:rsidP="006D044C">
      <w:pPr>
        <w:pStyle w:val="SingleTxtG"/>
        <w:ind w:left="2835" w:hanging="567"/>
      </w:pPr>
      <w:r w:rsidRPr="002F5AE1">
        <w:lastRenderedPageBreak/>
        <w:t>« c)</w:t>
      </w:r>
      <w:r w:rsidRPr="002F5AE1">
        <w:tab/>
        <w:t xml:space="preserve">Les mentions </w:t>
      </w:r>
      <w:bookmarkStart w:id="4" w:name="_Hlk76503663"/>
      <w:r w:rsidRPr="002F5AE1">
        <w:t>“</w:t>
      </w:r>
      <w:bookmarkEnd w:id="4"/>
      <w:r w:rsidRPr="002F5AE1">
        <w:t>TUBELESS”, “REINFORCED</w:t>
      </w:r>
      <w:bookmarkStart w:id="5" w:name="_Hlk76503691"/>
      <w:r w:rsidRPr="002F5AE1">
        <w:t>”</w:t>
      </w:r>
      <w:bookmarkEnd w:id="5"/>
      <w:r w:rsidRPr="002F5AE1">
        <w:rPr>
          <w:b/>
          <w:bCs/>
        </w:rPr>
        <w:t>,</w:t>
      </w:r>
      <w:r w:rsidRPr="002F5AE1">
        <w:t xml:space="preserve"> </w:t>
      </w:r>
      <w:r w:rsidRPr="002F5AE1">
        <w:rPr>
          <w:strike/>
        </w:rPr>
        <w:t>et</w:t>
      </w:r>
      <w:r w:rsidRPr="002F5AE1">
        <w:t xml:space="preserve"> “M + S” et </w:t>
      </w:r>
      <w:r w:rsidRPr="002F5AE1">
        <w:rPr>
          <w:b/>
          <w:bCs/>
        </w:rPr>
        <w:t>“ET” et “POR”</w:t>
      </w:r>
      <w:r w:rsidRPr="002F5AE1">
        <w:t xml:space="preserve"> peuvent être à une certaine distance du symbole désignant la dimension</w:t>
      </w:r>
      <w:r w:rsidR="00574CB8">
        <w:t> </w:t>
      </w:r>
      <w:r w:rsidRPr="002F5AE1">
        <w:t>; »</w:t>
      </w:r>
      <w:r w:rsidR="00F203BF" w:rsidRPr="00F203BF">
        <w:t>.</w:t>
      </w:r>
    </w:p>
    <w:p w14:paraId="4A639CE5" w14:textId="563E2C30" w:rsidR="002F5AE1" w:rsidRPr="002F5AE1" w:rsidRDefault="002F5AE1" w:rsidP="002F5AE1">
      <w:pPr>
        <w:pStyle w:val="SingleTxtG"/>
        <w:rPr>
          <w:i/>
          <w:iCs/>
        </w:rPr>
      </w:pPr>
      <w:r w:rsidRPr="002F5AE1">
        <w:rPr>
          <w:i/>
          <w:iCs/>
        </w:rPr>
        <w:t>Annexe 9,</w:t>
      </w:r>
    </w:p>
    <w:p w14:paraId="6A86C9FE" w14:textId="3AD59BE6" w:rsidR="002F5AE1" w:rsidRPr="002F5AE1" w:rsidRDefault="002F5AE1" w:rsidP="002F5AE1">
      <w:pPr>
        <w:pStyle w:val="SingleTxtG"/>
      </w:pPr>
      <w:r w:rsidRPr="002F5AE1">
        <w:rPr>
          <w:i/>
          <w:iCs/>
        </w:rPr>
        <w:t>Paragraphe 1</w:t>
      </w:r>
      <w:r w:rsidR="00F203BF" w:rsidRPr="00F203BF">
        <w:rPr>
          <w:i/>
          <w:iCs/>
        </w:rPr>
        <w:t>.</w:t>
      </w:r>
      <w:r w:rsidRPr="002F5AE1">
        <w:rPr>
          <w:i/>
          <w:iCs/>
        </w:rPr>
        <w:t>3</w:t>
      </w:r>
      <w:r w:rsidRPr="002F5AE1">
        <w:t>, lire</w:t>
      </w:r>
      <w:r w:rsidR="0026254B">
        <w:t> :</w:t>
      </w:r>
    </w:p>
    <w:p w14:paraId="4FFFF615" w14:textId="0B4176D3" w:rsidR="002F5AE1" w:rsidRPr="002F5AE1" w:rsidRDefault="002F5AE1" w:rsidP="006D044C">
      <w:pPr>
        <w:pStyle w:val="SingleTxtG"/>
        <w:ind w:left="2268" w:hanging="1134"/>
        <w:rPr>
          <w:b/>
          <w:bCs/>
        </w:rPr>
      </w:pPr>
      <w:r w:rsidRPr="002F5AE1">
        <w:t>« 1</w:t>
      </w:r>
      <w:r w:rsidR="00F203BF" w:rsidRPr="00F203BF">
        <w:t>.</w:t>
      </w:r>
      <w:r w:rsidRPr="002F5AE1">
        <w:t>3</w:t>
      </w:r>
      <w:r w:rsidRPr="002F5AE1">
        <w:tab/>
      </w:r>
      <w:r w:rsidRPr="002F5AE1">
        <w:rPr>
          <w:b/>
          <w:bCs/>
        </w:rPr>
        <w:t>“Essai de traction”</w:t>
      </w:r>
      <w:r w:rsidR="0026254B">
        <w:rPr>
          <w:b/>
          <w:bCs/>
        </w:rPr>
        <w:t> :</w:t>
      </w:r>
      <w:r w:rsidRPr="002F5AE1">
        <w:rPr>
          <w:b/>
          <w:bCs/>
        </w:rPr>
        <w:t xml:space="preserve"> une série composée d’un nombre spécifié d’essais de traction/patinage du même pneumatique, effectués selon la norme ASTM</w:t>
      </w:r>
      <w:r w:rsidR="0026254B">
        <w:rPr>
          <w:b/>
          <w:bCs/>
        </w:rPr>
        <w:t> :</w:t>
      </w:r>
      <w:r w:rsidRPr="002F5AE1">
        <w:t xml:space="preserve"> </w:t>
      </w:r>
    </w:p>
    <w:p w14:paraId="2990512E" w14:textId="77777777" w:rsidR="002F5AE1" w:rsidRPr="002F5AE1" w:rsidRDefault="002F5AE1" w:rsidP="006D044C">
      <w:pPr>
        <w:pStyle w:val="SingleTxtG"/>
        <w:ind w:left="2835" w:hanging="567"/>
        <w:rPr>
          <w:b/>
        </w:rPr>
      </w:pPr>
      <w:r w:rsidRPr="002F5AE1">
        <w:rPr>
          <w:b/>
          <w:bCs/>
        </w:rPr>
        <w:t>a)</w:t>
      </w:r>
      <w:r w:rsidRPr="002F5AE1">
        <w:tab/>
      </w:r>
      <w:r w:rsidRPr="002F5AE1">
        <w:rPr>
          <w:b/>
          <w:bCs/>
        </w:rPr>
        <w:t>F1805-06 si le SRTT14 est utilisé comme pneumatique de référence, ou</w:t>
      </w:r>
    </w:p>
    <w:p w14:paraId="20872B7A" w14:textId="77777777" w:rsidR="002F5AE1" w:rsidRPr="002F5AE1" w:rsidRDefault="002F5AE1" w:rsidP="006D044C">
      <w:pPr>
        <w:pStyle w:val="SingleTxtG"/>
        <w:ind w:left="2835" w:hanging="567"/>
        <w:rPr>
          <w:b/>
        </w:rPr>
      </w:pPr>
      <w:r w:rsidRPr="002F5AE1">
        <w:rPr>
          <w:b/>
          <w:bCs/>
        </w:rPr>
        <w:t>b)</w:t>
      </w:r>
      <w:r w:rsidRPr="002F5AE1">
        <w:tab/>
      </w:r>
      <w:r w:rsidRPr="002F5AE1">
        <w:rPr>
          <w:b/>
          <w:bCs/>
        </w:rPr>
        <w:t>F1805-20 si le SRTT16 est utilisé comme pneumatique de référence,</w:t>
      </w:r>
    </w:p>
    <w:p w14:paraId="7C9BB205" w14:textId="33CBA74A" w:rsidR="002F5AE1" w:rsidRPr="002F5AE1" w:rsidRDefault="002F5AE1" w:rsidP="002F5AE1">
      <w:pPr>
        <w:spacing w:after="120" w:line="240" w:lineRule="auto"/>
        <w:ind w:left="2268" w:right="1134"/>
        <w:jc w:val="both"/>
        <w:rPr>
          <w:b/>
          <w:bCs/>
        </w:rPr>
      </w:pPr>
      <w:r w:rsidRPr="002F5AE1">
        <w:rPr>
          <w:b/>
          <w:bCs/>
        </w:rPr>
        <w:t>et répétés dans un court laps de temps</w:t>
      </w:r>
      <w:r w:rsidR="00F203BF" w:rsidRPr="00F203BF">
        <w:rPr>
          <w:b/>
          <w:bCs/>
        </w:rPr>
        <w:t>.</w:t>
      </w:r>
      <w:r w:rsidRPr="002F5AE1">
        <w:rPr>
          <w:b/>
          <w:bCs/>
        </w:rPr>
        <w:t> </w:t>
      </w:r>
      <w:r w:rsidRPr="002F5AE1">
        <w:t>»</w:t>
      </w:r>
      <w:r w:rsidR="00F203BF" w:rsidRPr="00F203BF">
        <w:t>.</w:t>
      </w:r>
    </w:p>
    <w:p w14:paraId="7C096DB0" w14:textId="403C4F43" w:rsidR="002F5AE1" w:rsidRPr="002F5AE1" w:rsidRDefault="002F5AE1" w:rsidP="00BD420F">
      <w:pPr>
        <w:pStyle w:val="SingleTxtG"/>
        <w:keepNext/>
      </w:pPr>
      <w:r w:rsidRPr="002F5AE1">
        <w:rPr>
          <w:i/>
          <w:iCs/>
        </w:rPr>
        <w:t>Paragraphe 2</w:t>
      </w:r>
      <w:r w:rsidRPr="002F5AE1">
        <w:t>, lire</w:t>
      </w:r>
      <w:r w:rsidR="0026254B">
        <w:t> :</w:t>
      </w:r>
    </w:p>
    <w:p w14:paraId="10C1ED28" w14:textId="1A64AB28" w:rsidR="002F5AE1" w:rsidRPr="002F5AE1" w:rsidRDefault="002F5AE1" w:rsidP="00BD420F">
      <w:pPr>
        <w:pStyle w:val="SingleTxtG"/>
        <w:keepNext/>
        <w:ind w:left="2268" w:hanging="1134"/>
      </w:pPr>
      <w:r w:rsidRPr="002F5AE1">
        <w:t>« 2</w:t>
      </w:r>
      <w:r w:rsidR="00F203BF" w:rsidRPr="00F203BF">
        <w:t>.</w:t>
      </w:r>
      <w:r w:rsidRPr="002F5AE1">
        <w:tab/>
        <w:t>Essai de traction pour les pneumatiques de la classe C1</w:t>
      </w:r>
    </w:p>
    <w:p w14:paraId="7AB3C084" w14:textId="571170F5" w:rsidR="002F5AE1" w:rsidRPr="002F5AE1" w:rsidRDefault="002F5AE1" w:rsidP="002F5AE1">
      <w:pPr>
        <w:spacing w:after="120" w:line="240" w:lineRule="auto"/>
        <w:ind w:left="2268" w:right="1134"/>
        <w:jc w:val="both"/>
      </w:pPr>
      <w:r w:rsidRPr="002F5AE1">
        <w:t xml:space="preserve">La procédure d’essai exposée dans la norme ASTM F1805-06 doit être appliquée pour déterminer le comportement du pneumatique à la traction sur de la neige moyennement tassée, </w:t>
      </w:r>
      <w:r w:rsidRPr="002F5AE1">
        <w:rPr>
          <w:b/>
          <w:bCs/>
        </w:rPr>
        <w:t>mesuré à l’aide d’un indice de comportement à la traction</w:t>
      </w:r>
      <w:r w:rsidRPr="002F5AE1">
        <w:t xml:space="preserve"> </w:t>
      </w:r>
      <w:r w:rsidRPr="002F5AE1">
        <w:rPr>
          <w:b/>
          <w:bCs/>
        </w:rPr>
        <w:t>(TPI)</w:t>
      </w:r>
      <w:r w:rsidRPr="002F5AE1">
        <w:t xml:space="preserve"> (l’indice de tassement de la neige, mesuré à l’aide d’un pénétromètre CTI, doit être compris entre 70 et 80)</w:t>
      </w:r>
      <w:r w:rsidR="00F203BF" w:rsidRPr="00F203BF">
        <w:t>.</w:t>
      </w:r>
    </w:p>
    <w:p w14:paraId="5CED6F81" w14:textId="0B5CE4E1" w:rsidR="002F5AE1" w:rsidRPr="002F5AE1" w:rsidRDefault="002F5AE1" w:rsidP="006D044C">
      <w:pPr>
        <w:pStyle w:val="SingleTxtG"/>
        <w:ind w:left="2268" w:hanging="1134"/>
      </w:pPr>
      <w:r w:rsidRPr="002F5AE1">
        <w:t>2</w:t>
      </w:r>
      <w:r w:rsidR="00F203BF" w:rsidRPr="00F203BF">
        <w:t>.</w:t>
      </w:r>
      <w:r w:rsidRPr="002F5AE1">
        <w:t>1</w:t>
      </w:r>
      <w:r w:rsidRPr="002F5AE1">
        <w:tab/>
        <w:t>Le parcours d’essai doit être recouvert d’une couche de neige moyennement tassée, conformément aux prescriptions du tableau A2</w:t>
      </w:r>
      <w:r w:rsidR="00F203BF" w:rsidRPr="00F203BF">
        <w:t>.</w:t>
      </w:r>
      <w:r w:rsidRPr="002F5AE1">
        <w:t>1 de la norme ASTM</w:t>
      </w:r>
      <w:r w:rsidR="00BD420F">
        <w:t> </w:t>
      </w:r>
      <w:r w:rsidRPr="002F5AE1">
        <w:t xml:space="preserve">F1805-06 </w:t>
      </w:r>
      <w:r w:rsidRPr="002F5AE1">
        <w:rPr>
          <w:b/>
          <w:bCs/>
        </w:rPr>
        <w:t>ou de la norme ASTM F1805-20, selon le cas</w:t>
      </w:r>
      <w:r w:rsidR="00F203BF" w:rsidRPr="00F203BF">
        <w:t>.</w:t>
      </w:r>
    </w:p>
    <w:p w14:paraId="1BDB82E7" w14:textId="4346AFDC" w:rsidR="002F5AE1" w:rsidRPr="002F5AE1" w:rsidRDefault="002F5AE1" w:rsidP="006D044C">
      <w:pPr>
        <w:pStyle w:val="SingleTxtG"/>
        <w:ind w:left="2268" w:hanging="1134"/>
        <w:rPr>
          <w:i/>
          <w:iCs/>
        </w:rPr>
      </w:pPr>
      <w:r w:rsidRPr="002F5AE1">
        <w:t>2</w:t>
      </w:r>
      <w:r w:rsidR="00F203BF" w:rsidRPr="00F203BF">
        <w:t>.</w:t>
      </w:r>
      <w:r w:rsidRPr="002F5AE1">
        <w:t>2</w:t>
      </w:r>
      <w:r w:rsidRPr="002F5AE1">
        <w:tab/>
        <w:t>La charge sur le pneumatique aux fins de l’essai doit correspondre à celle indiquée pour l’option 2 au paragraphe 11</w:t>
      </w:r>
      <w:r w:rsidR="00F203BF" w:rsidRPr="00F203BF">
        <w:t>.</w:t>
      </w:r>
      <w:r w:rsidRPr="002F5AE1">
        <w:t>9</w:t>
      </w:r>
      <w:r w:rsidR="00F203BF" w:rsidRPr="00F203BF">
        <w:t>.</w:t>
      </w:r>
      <w:r w:rsidRPr="002F5AE1">
        <w:t>2 de la norme ASTM F1805-06</w:t>
      </w:r>
      <w:r w:rsidRPr="002F5AE1">
        <w:rPr>
          <w:b/>
          <w:bCs/>
        </w:rPr>
        <w:t xml:space="preserve"> ou de la norme ASTM F1805-20, selon le cas</w:t>
      </w:r>
      <w:r w:rsidR="00F203BF" w:rsidRPr="00F203BF">
        <w:t>.</w:t>
      </w:r>
      <w:r w:rsidRPr="002F5AE1">
        <w:t xml:space="preserve"> </w:t>
      </w:r>
      <w:r w:rsidRPr="002F5AE1">
        <w:rPr>
          <w:b/>
          <w:bCs/>
        </w:rPr>
        <w:t>Si le SRTT16 est utilisé comme pneumatique de référence, il doit être mis à l’essai avec une charge de 531 kg à une pression de gonflage de 240 kPa (à froid)</w:t>
      </w:r>
      <w:r w:rsidR="00F203BF" w:rsidRPr="00F203BF">
        <w:rPr>
          <w:b/>
          <w:bCs/>
        </w:rPr>
        <w:t>.</w:t>
      </w:r>
      <w:r w:rsidRPr="002F5AE1">
        <w:rPr>
          <w:b/>
          <w:bCs/>
        </w:rPr>
        <w:t> </w:t>
      </w:r>
      <w:r w:rsidRPr="002F5AE1">
        <w:t>»</w:t>
      </w:r>
      <w:r w:rsidR="00F203BF" w:rsidRPr="00F203BF">
        <w:t>.</w:t>
      </w:r>
    </w:p>
    <w:p w14:paraId="4F39A5FE" w14:textId="5A620031" w:rsidR="002F5AE1" w:rsidRPr="002F5AE1" w:rsidRDefault="002F5AE1" w:rsidP="002F5AE1">
      <w:pPr>
        <w:pStyle w:val="SingleTxtG"/>
      </w:pPr>
      <w:r w:rsidRPr="002F5AE1">
        <w:rPr>
          <w:i/>
          <w:iCs/>
        </w:rPr>
        <w:t>Ajouter le nouveau paragraphe 2</w:t>
      </w:r>
      <w:r w:rsidR="00F203BF" w:rsidRPr="00F203BF">
        <w:rPr>
          <w:i/>
          <w:iCs/>
        </w:rPr>
        <w:t>.</w:t>
      </w:r>
      <w:r w:rsidRPr="002F5AE1">
        <w:rPr>
          <w:i/>
          <w:iCs/>
        </w:rPr>
        <w:t>3</w:t>
      </w:r>
      <w:r w:rsidRPr="002F5AE1">
        <w:t>, libellé comme suit</w:t>
      </w:r>
      <w:r w:rsidR="0026254B">
        <w:t> :</w:t>
      </w:r>
    </w:p>
    <w:p w14:paraId="71A1E573" w14:textId="43E978C6" w:rsidR="002F5AE1" w:rsidRPr="002F5AE1" w:rsidRDefault="002F5AE1" w:rsidP="006D044C">
      <w:pPr>
        <w:pStyle w:val="SingleTxtG"/>
        <w:ind w:left="2268" w:hanging="1134"/>
        <w:rPr>
          <w:b/>
        </w:rPr>
      </w:pPr>
      <w:r w:rsidRPr="002F5AE1">
        <w:t>« </w:t>
      </w:r>
      <w:r w:rsidRPr="002F5AE1">
        <w:rPr>
          <w:b/>
          <w:bCs/>
        </w:rPr>
        <w:t>2</w:t>
      </w:r>
      <w:r w:rsidR="00F203BF" w:rsidRPr="00F203BF">
        <w:rPr>
          <w:b/>
          <w:bCs/>
        </w:rPr>
        <w:t>.</w:t>
      </w:r>
      <w:r w:rsidRPr="002F5AE1">
        <w:rPr>
          <w:b/>
          <w:bCs/>
        </w:rPr>
        <w:t>3</w:t>
      </w:r>
      <w:r w:rsidRPr="002F5AE1">
        <w:tab/>
      </w:r>
      <w:r w:rsidRPr="002F5AE1">
        <w:tab/>
      </w:r>
      <w:r w:rsidRPr="002F5AE1">
        <w:rPr>
          <w:b/>
          <w:bCs/>
        </w:rPr>
        <w:t xml:space="preserve">L’indice d’adhérence sur neige (SG) d’un pneumatique à contrôler </w:t>
      </w:r>
      <w:proofErr w:type="spellStart"/>
      <w:r w:rsidRPr="002F5AE1">
        <w:rPr>
          <w:b/>
          <w:bCs/>
        </w:rPr>
        <w:t>Tn</w:t>
      </w:r>
      <w:proofErr w:type="spellEnd"/>
      <w:r w:rsidRPr="002F5AE1">
        <w:rPr>
          <w:b/>
          <w:bCs/>
        </w:rPr>
        <w:t xml:space="preserve"> s’obtient comme suit</w:t>
      </w:r>
      <w:r w:rsidR="0026254B">
        <w:rPr>
          <w:b/>
          <w:bCs/>
        </w:rPr>
        <w:t> :</w:t>
      </w:r>
    </w:p>
    <w:p w14:paraId="6AEC675C" w14:textId="77777777" w:rsidR="002F5AE1" w:rsidRPr="002F5AE1" w:rsidRDefault="002F5AE1" w:rsidP="002F5AE1">
      <w:pPr>
        <w:spacing w:after="120" w:line="240" w:lineRule="auto"/>
        <w:ind w:left="2268" w:right="1134"/>
        <w:jc w:val="both"/>
        <w:rPr>
          <w:b/>
        </w:rPr>
      </w:pPr>
      <m:oMathPara>
        <m:oMath>
          <m:r>
            <m:rPr>
              <m:sty m:val="b"/>
            </m:rPr>
            <w:rPr>
              <w:rFonts w:ascii="Cambria Math" w:hAnsi="Cambria Math"/>
            </w:rPr>
            <m:t>SG</m:t>
          </m:r>
          <m:d>
            <m:dPr>
              <m:ctrlPr>
                <w:rPr>
                  <w:rFonts w:ascii="Cambria Math" w:hAnsi="Cambria Math"/>
                  <w:b/>
                </w:rPr>
              </m:ctrlPr>
            </m:dPr>
            <m:e>
              <m:r>
                <m:rPr>
                  <m:sty m:val="b"/>
                </m:rPr>
                <w:rPr>
                  <w:rFonts w:ascii="Cambria Math" w:hAnsi="Cambria Math"/>
                </w:rPr>
                <m:t>Tn</m:t>
              </m:r>
            </m:e>
          </m:d>
          <m:r>
            <m:rPr>
              <m:sty m:val="b"/>
            </m:rPr>
            <w:rPr>
              <w:rFonts w:ascii="Cambria Math" w:hAnsi="Cambria Math"/>
            </w:rPr>
            <m:t>=f∙</m:t>
          </m:r>
          <m:f>
            <m:fPr>
              <m:ctrlPr>
                <w:rPr>
                  <w:rFonts w:ascii="Cambria Math" w:hAnsi="Cambria Math"/>
                  <w:b/>
                </w:rPr>
              </m:ctrlPr>
            </m:fPr>
            <m:num>
              <m:r>
                <m:rPr>
                  <m:sty m:val="b"/>
                </m:rPr>
                <w:rPr>
                  <w:rFonts w:ascii="Cambria Math" w:hAnsi="Cambria Math"/>
                </w:rPr>
                <m:t>TPI</m:t>
              </m:r>
            </m:num>
            <m:den>
              <m:r>
                <m:rPr>
                  <m:sty m:val="b"/>
                </m:rPr>
                <w:rPr>
                  <w:rFonts w:ascii="Cambria Math" w:hAnsi="Cambria Math"/>
                </w:rPr>
                <m:t>100</m:t>
              </m:r>
            </m:den>
          </m:f>
        </m:oMath>
      </m:oMathPara>
    </w:p>
    <w:p w14:paraId="0A46148F" w14:textId="21C8DB02" w:rsidR="002F5AE1" w:rsidRPr="002F5AE1" w:rsidRDefault="002F5AE1" w:rsidP="006D044C">
      <w:pPr>
        <w:pStyle w:val="SingleTxtG"/>
        <w:ind w:left="2835" w:hanging="567"/>
        <w:rPr>
          <w:b/>
        </w:rPr>
      </w:pPr>
      <w:r w:rsidRPr="002F5AE1">
        <w:rPr>
          <w:b/>
          <w:bCs/>
        </w:rPr>
        <w:t>où</w:t>
      </w:r>
      <w:r w:rsidR="0026254B">
        <w:rPr>
          <w:b/>
          <w:bCs/>
        </w:rPr>
        <w:t> :</w:t>
      </w:r>
      <w:r w:rsidRPr="002F5AE1">
        <w:t xml:space="preserve"> </w:t>
      </w:r>
    </w:p>
    <w:p w14:paraId="3D8F6739" w14:textId="431C4138" w:rsidR="002F5AE1" w:rsidRPr="002F5AE1" w:rsidRDefault="002F5AE1" w:rsidP="006D044C">
      <w:pPr>
        <w:pStyle w:val="SingleTxtG"/>
        <w:ind w:left="2835" w:hanging="567"/>
        <w:rPr>
          <w:b/>
        </w:rPr>
      </w:pPr>
      <w:r w:rsidRPr="002F5AE1">
        <w:rPr>
          <w:b/>
          <w:bCs/>
        </w:rPr>
        <w:t>a)</w:t>
      </w:r>
      <w:r w:rsidRPr="002F5AE1">
        <w:tab/>
      </w:r>
      <w:r w:rsidRPr="002F5AE1">
        <w:rPr>
          <w:b/>
          <w:bCs/>
        </w:rPr>
        <w:t>f = 1,000</w:t>
      </w:r>
      <w:r w:rsidRPr="002F5AE1">
        <w:t xml:space="preserve"> </w:t>
      </w:r>
      <w:r w:rsidRPr="002F5AE1">
        <w:rPr>
          <w:b/>
          <w:bCs/>
        </w:rPr>
        <w:t xml:space="preserve">si le SRTT14 est utilisé comme pneumatique de référence conformément à la </w:t>
      </w:r>
      <w:r w:rsidRPr="00574CB8">
        <w:rPr>
          <w:b/>
          <w:bCs/>
        </w:rPr>
        <w:t>norme ASTM F1805-0</w:t>
      </w:r>
      <w:r w:rsidR="00574CB8" w:rsidRPr="00574CB8">
        <w:rPr>
          <w:b/>
          <w:bCs/>
        </w:rPr>
        <w:t>6</w:t>
      </w:r>
      <w:r w:rsidRPr="002F5AE1">
        <w:rPr>
          <w:b/>
          <w:bCs/>
        </w:rPr>
        <w:t>,</w:t>
      </w:r>
      <w:r w:rsidRPr="002F5AE1">
        <w:t xml:space="preserve"> </w:t>
      </w:r>
      <w:r w:rsidRPr="002F5AE1">
        <w:rPr>
          <w:b/>
          <w:bCs/>
        </w:rPr>
        <w:t>et</w:t>
      </w:r>
      <m:oMath>
        <m:r>
          <m:rPr>
            <m:sty m:val="bi"/>
          </m:rPr>
          <w:rPr>
            <w:rFonts w:ascii="Cambria Math" w:hAnsi="Cambria Math"/>
          </w:rPr>
          <m:t xml:space="preserve"> </m:t>
        </m:r>
      </m:oMath>
    </w:p>
    <w:p w14:paraId="4177D52A" w14:textId="7CFFEEF9" w:rsidR="002F5AE1" w:rsidRPr="002F5AE1" w:rsidRDefault="002F5AE1" w:rsidP="006D044C">
      <w:pPr>
        <w:pStyle w:val="SingleTxtG"/>
        <w:ind w:left="2835" w:hanging="567"/>
        <w:rPr>
          <w:b/>
        </w:rPr>
      </w:pPr>
      <w:r w:rsidRPr="002F5AE1">
        <w:rPr>
          <w:b/>
          <w:bCs/>
        </w:rPr>
        <w:t>b)</w:t>
      </w:r>
      <w:r w:rsidRPr="002F5AE1">
        <w:tab/>
      </w:r>
      <w:r w:rsidRPr="002F5AE1">
        <w:rPr>
          <w:b/>
          <w:bCs/>
        </w:rPr>
        <w:t>f = 0,987</w:t>
      </w:r>
      <w:r w:rsidRPr="002F5AE1">
        <w:t xml:space="preserve"> </w:t>
      </w:r>
      <w:r w:rsidRPr="002F5AE1">
        <w:rPr>
          <w:b/>
          <w:bCs/>
        </w:rPr>
        <w:t>si le SRTT16 est utilisé comme pneumatique de référence conformément à la norme ASTM F1805-20,</w:t>
      </w:r>
    </w:p>
    <w:p w14:paraId="2D3995D5" w14:textId="528FE659" w:rsidR="002F5AE1" w:rsidRPr="002F5AE1" w:rsidRDefault="002F5AE1" w:rsidP="002336BC">
      <w:pPr>
        <w:pStyle w:val="SingleTxtG"/>
        <w:ind w:left="2268"/>
        <w:rPr>
          <w:i/>
          <w:iCs/>
        </w:rPr>
      </w:pPr>
      <w:r w:rsidRPr="002F5AE1">
        <w:rPr>
          <w:b/>
          <w:bCs/>
        </w:rPr>
        <w:t>et où TPI désigne l’indice de comportement du pneumatique à la traction tel que défini dans la norme ASTM F1805-06 ou dans la norme ASTM</w:t>
      </w:r>
      <w:r w:rsidR="00BD420F">
        <w:rPr>
          <w:b/>
          <w:bCs/>
        </w:rPr>
        <w:t> </w:t>
      </w:r>
      <w:r w:rsidRPr="002F5AE1">
        <w:rPr>
          <w:b/>
          <w:bCs/>
        </w:rPr>
        <w:t>F1805-20, selon le cas</w:t>
      </w:r>
      <w:r w:rsidR="00F203BF" w:rsidRPr="00F203BF">
        <w:rPr>
          <w:b/>
          <w:bCs/>
        </w:rPr>
        <w:t>.</w:t>
      </w:r>
      <w:r w:rsidRPr="002F5AE1">
        <w:rPr>
          <w:b/>
          <w:bCs/>
        </w:rPr>
        <w:t> </w:t>
      </w:r>
      <w:r w:rsidRPr="002F5AE1">
        <w:t>»</w:t>
      </w:r>
      <w:r w:rsidR="00F203BF" w:rsidRPr="00F203BF">
        <w:t>.</w:t>
      </w:r>
    </w:p>
    <w:p w14:paraId="1535E399" w14:textId="4AEEA527" w:rsidR="002F5AE1" w:rsidRPr="002F5AE1" w:rsidRDefault="002F5AE1" w:rsidP="002F5AE1">
      <w:pPr>
        <w:pStyle w:val="SingleTxtG"/>
      </w:pPr>
      <w:r w:rsidRPr="002F5AE1">
        <w:rPr>
          <w:i/>
          <w:iCs/>
        </w:rPr>
        <w:t>Ajouter le nouveau paragraphe 3</w:t>
      </w:r>
      <w:r w:rsidR="00F203BF" w:rsidRPr="00F203BF">
        <w:rPr>
          <w:i/>
          <w:iCs/>
        </w:rPr>
        <w:t>.</w:t>
      </w:r>
      <w:r w:rsidRPr="002F5AE1">
        <w:rPr>
          <w:i/>
          <w:iCs/>
        </w:rPr>
        <w:t>1</w:t>
      </w:r>
      <w:r w:rsidR="00F203BF" w:rsidRPr="00F203BF">
        <w:rPr>
          <w:i/>
          <w:iCs/>
        </w:rPr>
        <w:t>.</w:t>
      </w:r>
      <w:r w:rsidRPr="002F5AE1">
        <w:rPr>
          <w:i/>
          <w:iCs/>
        </w:rPr>
        <w:t>6</w:t>
      </w:r>
      <w:r w:rsidRPr="002F5AE1">
        <w:t>, libellé comme suit</w:t>
      </w:r>
      <w:r w:rsidR="0026254B">
        <w:t> :</w:t>
      </w:r>
    </w:p>
    <w:p w14:paraId="4F69288B" w14:textId="4665EDA9" w:rsidR="002F5AE1" w:rsidRPr="002F5AE1" w:rsidRDefault="002F5AE1" w:rsidP="006D044C">
      <w:pPr>
        <w:pStyle w:val="SingleTxtG"/>
        <w:ind w:left="2268" w:hanging="1134"/>
        <w:rPr>
          <w:b/>
          <w:bCs/>
        </w:rPr>
      </w:pPr>
      <w:r w:rsidRPr="002F5AE1">
        <w:rPr>
          <w:b/>
          <w:bCs/>
        </w:rPr>
        <w:t>« 3</w:t>
      </w:r>
      <w:r w:rsidR="00F203BF" w:rsidRPr="00F203BF">
        <w:rPr>
          <w:b/>
          <w:bCs/>
        </w:rPr>
        <w:t>.</w:t>
      </w:r>
      <w:r w:rsidRPr="002F5AE1">
        <w:rPr>
          <w:b/>
          <w:bCs/>
        </w:rPr>
        <w:t>1</w:t>
      </w:r>
      <w:r w:rsidR="00F203BF" w:rsidRPr="00F203BF">
        <w:rPr>
          <w:b/>
          <w:bCs/>
        </w:rPr>
        <w:t>.</w:t>
      </w:r>
      <w:r w:rsidRPr="002F5AE1">
        <w:rPr>
          <w:b/>
          <w:bCs/>
        </w:rPr>
        <w:t>6</w:t>
      </w:r>
      <w:r w:rsidRPr="002F5AE1">
        <w:tab/>
      </w:r>
      <w:r w:rsidRPr="002F5AE1">
        <w:rPr>
          <w:b/>
          <w:bCs/>
        </w:rPr>
        <w:t>Aux fins de cet essai, les pneumatiques d’essai de référence normalisés (SRTT) indiqués dans le tableau ci-après doivent être utilisés</w:t>
      </w:r>
      <w:r w:rsidR="0026254B">
        <w:rPr>
          <w:b/>
          <w:bCs/>
        </w:rPr>
        <w:t> :</w:t>
      </w:r>
    </w:p>
    <w:tbl>
      <w:tblPr>
        <w:tblW w:w="428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tblGrid>
      <w:tr w:rsidR="002F5AE1" w:rsidRPr="002336BC" w14:paraId="48CF8399" w14:textId="77777777" w:rsidTr="002336BC">
        <w:tc>
          <w:tcPr>
            <w:tcW w:w="4282" w:type="dxa"/>
          </w:tcPr>
          <w:p w14:paraId="10452CAC" w14:textId="77777777" w:rsidR="002F5AE1" w:rsidRPr="002336BC" w:rsidRDefault="002F5AE1" w:rsidP="002336BC">
            <w:pPr>
              <w:spacing w:before="60" w:after="60" w:line="220" w:lineRule="atLeast"/>
              <w:ind w:left="57" w:right="57"/>
              <w:jc w:val="center"/>
              <w:rPr>
                <w:b/>
                <w:i/>
                <w:iCs/>
                <w:sz w:val="16"/>
                <w:szCs w:val="16"/>
              </w:rPr>
            </w:pPr>
            <w:r w:rsidRPr="002336BC">
              <w:rPr>
                <w:b/>
                <w:bCs/>
                <w:i/>
                <w:iCs/>
                <w:sz w:val="16"/>
                <w:szCs w:val="16"/>
              </w:rPr>
              <w:t>Pneumatiques de la classe C1</w:t>
            </w:r>
          </w:p>
        </w:tc>
      </w:tr>
      <w:tr w:rsidR="002F5AE1" w:rsidRPr="002F5AE1" w14:paraId="6168111F" w14:textId="77777777" w:rsidTr="002336BC">
        <w:tc>
          <w:tcPr>
            <w:tcW w:w="4282" w:type="dxa"/>
          </w:tcPr>
          <w:p w14:paraId="5BF85880" w14:textId="77777777" w:rsidR="002F5AE1" w:rsidRPr="002336BC" w:rsidRDefault="002F5AE1" w:rsidP="002336BC">
            <w:pPr>
              <w:spacing w:before="60" w:after="60" w:line="220" w:lineRule="atLeast"/>
              <w:ind w:left="57" w:right="57"/>
              <w:jc w:val="center"/>
              <w:rPr>
                <w:b/>
                <w:sz w:val="18"/>
                <w:szCs w:val="18"/>
              </w:rPr>
            </w:pPr>
            <w:r w:rsidRPr="002336BC">
              <w:rPr>
                <w:b/>
                <w:bCs/>
                <w:sz w:val="18"/>
                <w:szCs w:val="18"/>
              </w:rPr>
              <w:t>SRTT14 ou SRTT16</w:t>
            </w:r>
          </w:p>
        </w:tc>
      </w:tr>
    </w:tbl>
    <w:p w14:paraId="7065BE4E" w14:textId="7E8D9BD7" w:rsidR="002F5AE1" w:rsidRPr="002F5AE1" w:rsidRDefault="002F5AE1" w:rsidP="00BD420F">
      <w:pPr>
        <w:spacing w:before="120" w:after="240"/>
        <w:ind w:left="6521" w:right="1134"/>
      </w:pPr>
      <w:r w:rsidRPr="002F5AE1">
        <w:t>»</w:t>
      </w:r>
      <w:r w:rsidR="00F203BF" w:rsidRPr="00F203BF">
        <w:t>.</w:t>
      </w:r>
    </w:p>
    <w:p w14:paraId="0A42B3B2" w14:textId="03A5EBB5" w:rsidR="002F5AE1" w:rsidRPr="002F5AE1" w:rsidRDefault="002F5AE1" w:rsidP="002F5AE1">
      <w:pPr>
        <w:pStyle w:val="SingleTxtG"/>
      </w:pPr>
      <w:r w:rsidRPr="002F5AE1">
        <w:rPr>
          <w:i/>
          <w:iCs/>
        </w:rPr>
        <w:t>Paragraphe 3</w:t>
      </w:r>
      <w:r w:rsidR="00F203BF" w:rsidRPr="00F203BF">
        <w:rPr>
          <w:i/>
          <w:iCs/>
        </w:rPr>
        <w:t>.</w:t>
      </w:r>
      <w:r w:rsidRPr="002F5AE1">
        <w:rPr>
          <w:i/>
          <w:iCs/>
        </w:rPr>
        <w:t>4</w:t>
      </w:r>
      <w:r w:rsidR="00F203BF" w:rsidRPr="00F203BF">
        <w:rPr>
          <w:i/>
          <w:iCs/>
        </w:rPr>
        <w:t>.</w:t>
      </w:r>
      <w:r w:rsidRPr="002F5AE1">
        <w:rPr>
          <w:i/>
          <w:iCs/>
        </w:rPr>
        <w:t>1</w:t>
      </w:r>
      <w:r w:rsidR="00F203BF" w:rsidRPr="00F203BF">
        <w:rPr>
          <w:i/>
          <w:iCs/>
        </w:rPr>
        <w:t>.</w:t>
      </w:r>
      <w:r w:rsidRPr="002F5AE1">
        <w:rPr>
          <w:i/>
          <w:iCs/>
        </w:rPr>
        <w:t>3</w:t>
      </w:r>
      <w:r w:rsidRPr="002F5AE1">
        <w:t>, lire</w:t>
      </w:r>
      <w:r w:rsidR="0026254B">
        <w:t> :</w:t>
      </w:r>
    </w:p>
    <w:p w14:paraId="3BF462CB" w14:textId="2D5CAF4B" w:rsidR="002F5AE1" w:rsidRPr="002F5AE1" w:rsidRDefault="002F5AE1" w:rsidP="006D044C">
      <w:pPr>
        <w:pStyle w:val="SingleTxtG"/>
        <w:ind w:left="2268" w:hanging="1134"/>
        <w:rPr>
          <w:bCs/>
        </w:rPr>
      </w:pPr>
      <w:r w:rsidRPr="002F5AE1">
        <w:lastRenderedPageBreak/>
        <w:t>« 3</w:t>
      </w:r>
      <w:r w:rsidR="00F203BF" w:rsidRPr="00F203BF">
        <w:t>.</w:t>
      </w:r>
      <w:r w:rsidRPr="002F5AE1">
        <w:t>4</w:t>
      </w:r>
      <w:r w:rsidR="00F203BF" w:rsidRPr="00F203BF">
        <w:t>.</w:t>
      </w:r>
      <w:r w:rsidRPr="002F5AE1">
        <w:t>1</w:t>
      </w:r>
      <w:r w:rsidR="00F203BF" w:rsidRPr="00F203BF">
        <w:t>.</w:t>
      </w:r>
      <w:r w:rsidRPr="002F5AE1">
        <w:t>3</w:t>
      </w:r>
      <w:r w:rsidRPr="002F5AE1">
        <w:tab/>
        <w:t xml:space="preserve">L’indice d’adhérence sur neige (SG) d’un pneumatique à contrôler </w:t>
      </w:r>
      <w:proofErr w:type="spellStart"/>
      <w:r w:rsidRPr="002F5AE1">
        <w:t>Tn</w:t>
      </w:r>
      <w:proofErr w:type="spellEnd"/>
      <w:r w:rsidRPr="002F5AE1">
        <w:t xml:space="preserve"> s’obtient </w:t>
      </w:r>
      <w:r w:rsidRPr="002F5AE1">
        <w:rPr>
          <w:strike/>
        </w:rPr>
        <w:t>en divisant</w:t>
      </w:r>
      <w:r w:rsidRPr="002F5AE1">
        <w:t xml:space="preserve"> </w:t>
      </w:r>
      <w:r w:rsidRPr="002F5AE1">
        <w:rPr>
          <w:b/>
          <w:bCs/>
        </w:rPr>
        <w:t>à partir de</w:t>
      </w:r>
      <w:r w:rsidRPr="002F5AE1">
        <w:t xml:space="preserve"> la moyenne arithmétique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m:rPr>
                    <m:sty m:val="p"/>
                  </m:rPr>
                  <w:rPr>
                    <w:rFonts w:ascii="Cambria Math" w:hAnsi="Cambria Math"/>
                  </w:rPr>
                  <m:t>Tn</m:t>
                </m:r>
              </m:sub>
            </m:sSub>
          </m:e>
        </m:acc>
      </m:oMath>
      <w:r w:rsidRPr="002F5AE1">
        <w:t xml:space="preserve"> de la </w:t>
      </w:r>
      <w:proofErr w:type="spellStart"/>
      <w:r w:rsidRPr="002F5AE1">
        <w:t>dmr</w:t>
      </w:r>
      <w:proofErr w:type="spellEnd"/>
      <w:r w:rsidRPr="002F5AE1">
        <w:t xml:space="preserve"> du pneumatique </w:t>
      </w:r>
      <w:proofErr w:type="spellStart"/>
      <w:r w:rsidRPr="002F5AE1">
        <w:t>Tn</w:t>
      </w:r>
      <w:proofErr w:type="spellEnd"/>
      <w:r w:rsidRPr="002F5AE1">
        <w:t xml:space="preserve"> </w:t>
      </w:r>
      <w:r w:rsidRPr="002F5AE1">
        <w:rPr>
          <w:strike/>
        </w:rPr>
        <w:t>par</w:t>
      </w:r>
      <w:r w:rsidRPr="002F5AE1">
        <w:t xml:space="preserve"> </w:t>
      </w:r>
      <w:r w:rsidRPr="002F5AE1">
        <w:rPr>
          <w:b/>
          <w:bCs/>
        </w:rPr>
        <w:t>et de</w:t>
      </w:r>
      <w:r w:rsidRPr="002F5AE1">
        <w:t xml:space="preserve"> la moyenne pondérée applicable </w:t>
      </w:r>
      <w:proofErr w:type="spellStart"/>
      <w:r w:rsidRPr="002F5AE1">
        <w:rPr>
          <w:i/>
          <w:iCs/>
        </w:rPr>
        <w:t>wa</w:t>
      </w:r>
      <w:r w:rsidRPr="002F5AE1">
        <w:rPr>
          <w:vertAlign w:val="subscript"/>
        </w:rPr>
        <w:t>SRTT</w:t>
      </w:r>
      <w:proofErr w:type="spellEnd"/>
      <w:r w:rsidRPr="002F5AE1">
        <w:t xml:space="preserve"> du SRTT, </w:t>
      </w:r>
      <w:r w:rsidRPr="002F5AE1">
        <w:rPr>
          <w:b/>
          <w:bCs/>
        </w:rPr>
        <w:t>comme indiqué dans le tableau</w:t>
      </w:r>
      <w:r w:rsidR="0026254B">
        <w:t> :</w:t>
      </w:r>
    </w:p>
    <w:p w14:paraId="297EE941" w14:textId="77777777" w:rsidR="002F5AE1" w:rsidRPr="002F5AE1" w:rsidRDefault="002F5AE1" w:rsidP="002F5AE1">
      <w:pPr>
        <w:spacing w:after="120" w:line="240" w:lineRule="auto"/>
        <w:ind w:left="1134" w:right="1134" w:hanging="1134"/>
        <w:jc w:val="both"/>
        <w:rPr>
          <w:bCs/>
          <w:strike/>
        </w:rPr>
      </w:pPr>
      <m:oMathPara>
        <m:oMath>
          <m:r>
            <w:rPr>
              <w:rFonts w:ascii="Cambria Math" w:hAnsi="Cambria Math"/>
              <w:strike/>
            </w:rPr>
            <m:t>SG</m:t>
          </m:r>
          <m:d>
            <m:dPr>
              <m:ctrlPr>
                <w:rPr>
                  <w:rFonts w:ascii="Cambria Math" w:hAnsi="Cambria Math"/>
                  <w:bCs/>
                  <w:i/>
                  <w:strike/>
                </w:rPr>
              </m:ctrlPr>
            </m:dPr>
            <m:e>
              <m:r>
                <m:rPr>
                  <m:sty m:val="p"/>
                </m:rPr>
                <w:rPr>
                  <w:rFonts w:ascii="Cambria Math" w:hAnsi="Cambria Math"/>
                  <w:strike/>
                </w:rPr>
                <m:t>Tn</m:t>
              </m:r>
            </m:e>
          </m:d>
          <m:r>
            <w:rPr>
              <w:rFonts w:ascii="Cambria Math" w:hAnsi="Cambria Math"/>
              <w:strike/>
            </w:rPr>
            <m:t>=</m:t>
          </m:r>
          <m:f>
            <m:fPr>
              <m:ctrlPr>
                <w:rPr>
                  <w:rFonts w:ascii="Cambria Math" w:hAnsi="Cambria Math"/>
                  <w:bCs/>
                  <w:i/>
                  <w:strike/>
                </w:rPr>
              </m:ctrlPr>
            </m:fPr>
            <m:num>
              <m:acc>
                <m:accPr>
                  <m:chr m:val="̅"/>
                  <m:ctrlPr>
                    <w:rPr>
                      <w:rFonts w:ascii="Cambria Math" w:hAnsi="Cambria Math"/>
                      <w:bCs/>
                      <w:i/>
                      <w:strike/>
                    </w:rPr>
                  </m:ctrlPr>
                </m:accPr>
                <m:e>
                  <m:sSub>
                    <m:sSubPr>
                      <m:ctrlPr>
                        <w:rPr>
                          <w:rFonts w:ascii="Cambria Math" w:hAnsi="Cambria Math"/>
                          <w:bCs/>
                          <w:i/>
                          <w:strike/>
                        </w:rPr>
                      </m:ctrlPr>
                    </m:sSubPr>
                    <m:e>
                      <m:r>
                        <w:rPr>
                          <w:rFonts w:ascii="Cambria Math" w:hAnsi="Cambria Math"/>
                          <w:strike/>
                        </w:rPr>
                        <m:t>a</m:t>
                      </m:r>
                    </m:e>
                    <m:sub>
                      <m:r>
                        <m:rPr>
                          <m:sty m:val="p"/>
                        </m:rPr>
                        <w:rPr>
                          <w:rFonts w:ascii="Cambria Math" w:hAnsi="Cambria Math"/>
                          <w:strike/>
                        </w:rPr>
                        <m:t>Tn</m:t>
                      </m:r>
                    </m:sub>
                  </m:sSub>
                </m:e>
              </m:acc>
            </m:num>
            <m:den>
              <m:sSub>
                <m:sSubPr>
                  <m:ctrlPr>
                    <w:rPr>
                      <w:rFonts w:ascii="Cambria Math" w:hAnsi="Cambria Math"/>
                      <w:bCs/>
                      <w:i/>
                      <w:strike/>
                    </w:rPr>
                  </m:ctrlPr>
                </m:sSubPr>
                <m:e>
                  <m:r>
                    <w:rPr>
                      <w:rFonts w:ascii="Cambria Math" w:hAnsi="Cambria Math"/>
                      <w:strike/>
                    </w:rPr>
                    <m:t>wa</m:t>
                  </m:r>
                </m:e>
                <m:sub>
                  <m:r>
                    <m:rPr>
                      <m:sty m:val="p"/>
                    </m:rPr>
                    <w:rPr>
                      <w:rFonts w:ascii="Cambria Math" w:hAnsi="Cambria Math"/>
                      <w:strike/>
                    </w:rPr>
                    <m:t>SRTT</m:t>
                  </m:r>
                </m:sub>
              </m:sSub>
            </m:den>
          </m:f>
        </m:oMath>
      </m:oMathPara>
    </w:p>
    <w:p w14:paraId="04C71E7C" w14:textId="77777777" w:rsidR="002F5AE1" w:rsidRPr="002F5AE1" w:rsidRDefault="002F5AE1" w:rsidP="002F5AE1">
      <w:pPr>
        <w:spacing w:after="120" w:line="240" w:lineRule="auto"/>
        <w:ind w:left="1134" w:right="1133" w:hanging="1416"/>
        <w:jc w:val="both"/>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65E9338A" w14:textId="77777777" w:rsidR="002F5AE1" w:rsidRPr="002F5AE1" w:rsidRDefault="002F5AE1" w:rsidP="00BD420F">
      <w:pPr>
        <w:keepNext/>
        <w:spacing w:after="120"/>
        <w:ind w:left="2268" w:right="1134"/>
        <w:jc w:val="both"/>
        <w:rPr>
          <w:b/>
          <w:bCs/>
        </w:rPr>
      </w:pPr>
      <w:r w:rsidRPr="002F5AE1">
        <w:rPr>
          <w:b/>
          <w:bCs/>
        </w:rPr>
        <w:t xml:space="preserve">où </w:t>
      </w:r>
      <w:r w:rsidRPr="002F5AE1">
        <w:rPr>
          <w:b/>
          <w:bCs/>
          <w:i/>
          <w:iCs/>
        </w:rPr>
        <w:t>f</w:t>
      </w:r>
      <w:r w:rsidRPr="002F5AE1">
        <w:rPr>
          <w:b/>
          <w:bCs/>
        </w:rPr>
        <w:t xml:space="preserve"> prend les valeurs données dans le tableau ci-après</w:t>
      </w:r>
    </w:p>
    <w:tbl>
      <w:tblPr>
        <w:tblStyle w:val="TableGrid1"/>
        <w:tblW w:w="5949" w:type="dxa"/>
        <w:tblInd w:w="2268" w:type="dxa"/>
        <w:tblLayout w:type="fixed"/>
        <w:tblLook w:val="04A0" w:firstRow="1" w:lastRow="0" w:firstColumn="1" w:lastColumn="0" w:noHBand="0" w:noVBand="1"/>
      </w:tblPr>
      <w:tblGrid>
        <w:gridCol w:w="1413"/>
        <w:gridCol w:w="1559"/>
        <w:gridCol w:w="2977"/>
      </w:tblGrid>
      <w:tr w:rsidR="002F5AE1" w:rsidRPr="002336BC" w14:paraId="054391D3" w14:textId="77777777" w:rsidTr="002336BC">
        <w:tc>
          <w:tcPr>
            <w:tcW w:w="1413" w:type="dxa"/>
            <w:vAlign w:val="center"/>
          </w:tcPr>
          <w:p w14:paraId="3E6B33B0" w14:textId="77777777" w:rsidR="002F5AE1" w:rsidRPr="002336BC" w:rsidRDefault="002F5AE1" w:rsidP="00BD420F">
            <w:pPr>
              <w:keepNext/>
              <w:suppressAutoHyphens w:val="0"/>
              <w:spacing w:before="60" w:after="60" w:line="220" w:lineRule="atLeast"/>
              <w:ind w:left="57" w:right="57"/>
              <w:jc w:val="center"/>
              <w:rPr>
                <w:b/>
                <w:i/>
                <w:sz w:val="16"/>
                <w:szCs w:val="16"/>
                <w:lang w:val="fr-CH"/>
              </w:rPr>
            </w:pPr>
            <w:r w:rsidRPr="002336BC">
              <w:rPr>
                <w:b/>
                <w:bCs/>
                <w:i/>
                <w:iCs/>
                <w:sz w:val="16"/>
                <w:szCs w:val="16"/>
                <w:lang w:val="fr-CH"/>
              </w:rPr>
              <w:t>Classe de pneumatique</w:t>
            </w:r>
          </w:p>
        </w:tc>
        <w:tc>
          <w:tcPr>
            <w:tcW w:w="1559" w:type="dxa"/>
            <w:vAlign w:val="center"/>
          </w:tcPr>
          <w:p w14:paraId="31AAB8C3" w14:textId="77777777" w:rsidR="002F5AE1" w:rsidRPr="002336BC" w:rsidRDefault="002F5AE1" w:rsidP="00BD420F">
            <w:pPr>
              <w:keepNext/>
              <w:suppressAutoHyphens w:val="0"/>
              <w:spacing w:before="60" w:after="60" w:line="220" w:lineRule="atLeast"/>
              <w:ind w:left="57" w:right="57"/>
              <w:jc w:val="center"/>
              <w:rPr>
                <w:b/>
                <w:i/>
                <w:sz w:val="16"/>
                <w:szCs w:val="16"/>
                <w:lang w:val="fr-CH"/>
              </w:rPr>
            </w:pPr>
            <w:r w:rsidRPr="002336BC">
              <w:rPr>
                <w:b/>
                <w:bCs/>
                <w:i/>
                <w:iCs/>
                <w:sz w:val="16"/>
                <w:szCs w:val="16"/>
                <w:lang w:val="fr-CH"/>
              </w:rPr>
              <w:t>Pneumatique de référence</w:t>
            </w:r>
          </w:p>
        </w:tc>
        <w:tc>
          <w:tcPr>
            <w:tcW w:w="2977" w:type="dxa"/>
            <w:vAlign w:val="center"/>
          </w:tcPr>
          <w:p w14:paraId="7D7ED1CD" w14:textId="77777777" w:rsidR="002F5AE1" w:rsidRPr="002336BC" w:rsidRDefault="002F5AE1" w:rsidP="00BD420F">
            <w:pPr>
              <w:keepNext/>
              <w:suppressAutoHyphens w:val="0"/>
              <w:spacing w:before="60" w:after="60" w:line="220" w:lineRule="atLeast"/>
              <w:ind w:left="57" w:right="57"/>
              <w:jc w:val="center"/>
              <w:rPr>
                <w:b/>
                <w:i/>
                <w:sz w:val="16"/>
                <w:szCs w:val="16"/>
                <w:lang w:val="fr-CH"/>
              </w:rPr>
            </w:pPr>
            <w:r w:rsidRPr="002336BC">
              <w:rPr>
                <w:b/>
                <w:bCs/>
                <w:i/>
                <w:iCs/>
                <w:sz w:val="16"/>
                <w:szCs w:val="16"/>
                <w:lang w:val="fr-CH"/>
              </w:rPr>
              <w:t>Facteur</w:t>
            </w:r>
          </w:p>
        </w:tc>
      </w:tr>
      <w:tr w:rsidR="002F5AE1" w:rsidRPr="002F5AE1" w14:paraId="1270DB90" w14:textId="77777777" w:rsidTr="002336BC">
        <w:tc>
          <w:tcPr>
            <w:tcW w:w="1413" w:type="dxa"/>
            <w:vMerge w:val="restart"/>
            <w:vAlign w:val="center"/>
          </w:tcPr>
          <w:p w14:paraId="0C3DF1F2" w14:textId="77777777" w:rsidR="002F5AE1" w:rsidRPr="002336BC" w:rsidRDefault="002F5AE1" w:rsidP="00BD420F">
            <w:pPr>
              <w:keepNext/>
              <w:keepLines/>
              <w:suppressAutoHyphens w:val="0"/>
              <w:spacing w:before="60" w:after="60" w:line="220" w:lineRule="atLeast"/>
              <w:ind w:left="57" w:right="57"/>
              <w:jc w:val="center"/>
              <w:rPr>
                <w:b/>
                <w:sz w:val="18"/>
                <w:szCs w:val="18"/>
                <w:lang w:val="fr-CH"/>
              </w:rPr>
            </w:pPr>
            <w:r w:rsidRPr="002336BC">
              <w:rPr>
                <w:b/>
                <w:bCs/>
                <w:sz w:val="18"/>
                <w:szCs w:val="18"/>
                <w:lang w:val="fr-CH"/>
              </w:rPr>
              <w:t>C1</w:t>
            </w:r>
          </w:p>
        </w:tc>
        <w:tc>
          <w:tcPr>
            <w:tcW w:w="1559" w:type="dxa"/>
            <w:vAlign w:val="center"/>
          </w:tcPr>
          <w:p w14:paraId="3F777D6C" w14:textId="77777777" w:rsidR="002F5AE1" w:rsidRPr="002336BC" w:rsidRDefault="002F5AE1" w:rsidP="00BD420F">
            <w:pPr>
              <w:keepNext/>
              <w:keepLines/>
              <w:suppressAutoHyphens w:val="0"/>
              <w:spacing w:before="60" w:after="60" w:line="220" w:lineRule="atLeast"/>
              <w:ind w:left="57" w:right="57"/>
              <w:jc w:val="center"/>
              <w:rPr>
                <w:b/>
                <w:sz w:val="18"/>
                <w:szCs w:val="18"/>
                <w:lang w:val="fr-CH"/>
              </w:rPr>
            </w:pPr>
            <w:r w:rsidRPr="002336BC">
              <w:rPr>
                <w:b/>
                <w:bCs/>
                <w:sz w:val="18"/>
                <w:szCs w:val="18"/>
                <w:lang w:val="fr-CH"/>
              </w:rPr>
              <w:t>SRTT14</w:t>
            </w:r>
          </w:p>
        </w:tc>
        <w:tc>
          <w:tcPr>
            <w:tcW w:w="2977" w:type="dxa"/>
          </w:tcPr>
          <w:p w14:paraId="66136E06" w14:textId="77777777" w:rsidR="002F5AE1" w:rsidRPr="002336BC" w:rsidRDefault="002F5AE1" w:rsidP="00BD420F">
            <w:pPr>
              <w:keepNext/>
              <w:keepLines/>
              <w:suppressAutoHyphens w:val="0"/>
              <w:spacing w:before="60" w:after="60" w:line="220" w:lineRule="atLeast"/>
              <w:ind w:left="57" w:right="57"/>
              <w:jc w:val="center"/>
              <w:rPr>
                <w:b/>
                <w:sz w:val="18"/>
                <w:szCs w:val="18"/>
                <w:lang w:val="fr-CH"/>
              </w:rPr>
            </w:pPr>
            <m:oMath>
              <m:r>
                <m:rPr>
                  <m:sty m:val="bi"/>
                </m:rPr>
                <w:rPr>
                  <w:rFonts w:ascii="Cambria Math" w:hAnsi="Cambria Math"/>
                  <w:sz w:val="18"/>
                  <w:szCs w:val="18"/>
                  <w:lang w:val="fr-CH"/>
                </w:rPr>
                <m:t>f</m:t>
              </m:r>
              <m:r>
                <m:rPr>
                  <m:sty m:val="b"/>
                </m:rPr>
                <w:rPr>
                  <w:rFonts w:ascii="Cambria Math" w:hAnsi="Cambria Math"/>
                  <w:sz w:val="18"/>
                  <w:szCs w:val="18"/>
                  <w:lang w:val="fr-CH"/>
                </w:rPr>
                <m:t>=</m:t>
              </m:r>
            </m:oMath>
            <w:r w:rsidRPr="002336BC">
              <w:rPr>
                <w:b/>
                <w:bCs/>
                <w:sz w:val="18"/>
                <w:szCs w:val="18"/>
                <w:lang w:val="fr-CH"/>
              </w:rPr>
              <w:t>1,000</w:t>
            </w:r>
          </w:p>
        </w:tc>
      </w:tr>
      <w:tr w:rsidR="002F5AE1" w:rsidRPr="002F5AE1" w14:paraId="3B7A67A6" w14:textId="77777777" w:rsidTr="002336BC">
        <w:tc>
          <w:tcPr>
            <w:tcW w:w="1413" w:type="dxa"/>
            <w:vMerge/>
            <w:vAlign w:val="center"/>
          </w:tcPr>
          <w:p w14:paraId="0EA3CEB3" w14:textId="77777777" w:rsidR="002F5AE1" w:rsidRPr="002336BC" w:rsidRDefault="002F5AE1" w:rsidP="00BD420F">
            <w:pPr>
              <w:keepNext/>
              <w:spacing w:before="60" w:after="60" w:line="220" w:lineRule="atLeast"/>
              <w:ind w:left="57" w:right="57"/>
              <w:jc w:val="center"/>
              <w:rPr>
                <w:b/>
                <w:sz w:val="18"/>
                <w:szCs w:val="18"/>
                <w:lang w:val="fr-CH"/>
              </w:rPr>
            </w:pPr>
          </w:p>
        </w:tc>
        <w:tc>
          <w:tcPr>
            <w:tcW w:w="1559" w:type="dxa"/>
            <w:vAlign w:val="center"/>
          </w:tcPr>
          <w:p w14:paraId="3D3D6306" w14:textId="77777777" w:rsidR="002F5AE1" w:rsidRPr="002336BC" w:rsidRDefault="002F5AE1" w:rsidP="00BD420F">
            <w:pPr>
              <w:keepNext/>
              <w:keepLines/>
              <w:suppressAutoHyphens w:val="0"/>
              <w:spacing w:before="60" w:after="60" w:line="220" w:lineRule="atLeast"/>
              <w:ind w:left="57" w:right="57"/>
              <w:jc w:val="center"/>
              <w:rPr>
                <w:b/>
                <w:sz w:val="18"/>
                <w:szCs w:val="18"/>
                <w:lang w:val="fr-CH"/>
              </w:rPr>
            </w:pPr>
            <w:r w:rsidRPr="002336BC">
              <w:rPr>
                <w:b/>
                <w:bCs/>
                <w:sz w:val="18"/>
                <w:szCs w:val="18"/>
                <w:lang w:val="fr-CH"/>
              </w:rPr>
              <w:t>SRTT16</w:t>
            </w:r>
          </w:p>
        </w:tc>
        <w:tc>
          <w:tcPr>
            <w:tcW w:w="2977" w:type="dxa"/>
          </w:tcPr>
          <w:p w14:paraId="770CA748" w14:textId="77777777" w:rsidR="002F5AE1" w:rsidRPr="002336BC" w:rsidRDefault="002F5AE1" w:rsidP="00BD420F">
            <w:pPr>
              <w:keepNext/>
              <w:keepLines/>
              <w:suppressAutoHyphens w:val="0"/>
              <w:spacing w:before="60" w:after="60" w:line="220" w:lineRule="atLeast"/>
              <w:ind w:left="57" w:right="57"/>
              <w:jc w:val="center"/>
              <w:rPr>
                <w:b/>
                <w:sz w:val="18"/>
                <w:szCs w:val="18"/>
                <w:lang w:val="fr-CH"/>
              </w:rPr>
            </w:pPr>
            <m:oMathPara>
              <m:oMath>
                <m:r>
                  <m:rPr>
                    <m:sty m:val="bi"/>
                  </m:rPr>
                  <w:rPr>
                    <w:rFonts w:ascii="Cambria Math" w:hAnsi="Cambria Math"/>
                    <w:sz w:val="18"/>
                    <w:szCs w:val="18"/>
                    <w:lang w:val="fr-CH"/>
                  </w:rPr>
                  <m:t>f</m:t>
                </m:r>
                <m:r>
                  <m:rPr>
                    <m:sty m:val="b"/>
                  </m:rPr>
                  <w:rPr>
                    <w:rFonts w:ascii="Cambria Math" w:hAnsi="Cambria Math"/>
                    <w:sz w:val="18"/>
                    <w:szCs w:val="18"/>
                    <w:lang w:val="fr-CH"/>
                  </w:rPr>
                  <m:t>=0,980</m:t>
                </m:r>
              </m:oMath>
            </m:oMathPara>
          </w:p>
        </w:tc>
      </w:tr>
    </w:tbl>
    <w:p w14:paraId="61E713C2" w14:textId="220201DD" w:rsidR="002F5AE1" w:rsidRPr="002F5AE1" w:rsidRDefault="002336BC" w:rsidP="00F41369">
      <w:pPr>
        <w:spacing w:before="120" w:after="240"/>
        <w:ind w:left="709" w:right="1134" w:firstLine="1559"/>
        <w:jc w:val="right"/>
        <w:rPr>
          <w:i/>
          <w:iCs/>
        </w:rPr>
      </w:pPr>
      <w:r>
        <w:t> </w:t>
      </w:r>
      <w:r w:rsidR="002F5AE1" w:rsidRPr="002336BC">
        <w:t>»</w:t>
      </w:r>
      <w:r w:rsidR="00F203BF" w:rsidRPr="00F203BF">
        <w:rPr>
          <w:i/>
          <w:iCs/>
        </w:rPr>
        <w:t>.</w:t>
      </w:r>
    </w:p>
    <w:p w14:paraId="78EDEC1D" w14:textId="28F44F64" w:rsidR="002F5AE1" w:rsidRPr="002F5AE1" w:rsidRDefault="002F5AE1" w:rsidP="002F5AE1">
      <w:pPr>
        <w:pStyle w:val="SingleTxtG"/>
      </w:pPr>
      <w:r w:rsidRPr="002F5AE1">
        <w:rPr>
          <w:i/>
          <w:iCs/>
        </w:rPr>
        <w:t>Paragraphe 3</w:t>
      </w:r>
      <w:r w:rsidR="00F203BF" w:rsidRPr="00F203BF">
        <w:rPr>
          <w:i/>
          <w:iCs/>
        </w:rPr>
        <w:t>.</w:t>
      </w:r>
      <w:r w:rsidRPr="002F5AE1">
        <w:rPr>
          <w:i/>
          <w:iCs/>
        </w:rPr>
        <w:t>4</w:t>
      </w:r>
      <w:r w:rsidR="00F203BF" w:rsidRPr="00F203BF">
        <w:rPr>
          <w:i/>
          <w:iCs/>
        </w:rPr>
        <w:t>.</w:t>
      </w:r>
      <w:r w:rsidRPr="002F5AE1">
        <w:rPr>
          <w:i/>
          <w:iCs/>
        </w:rPr>
        <w:t>3</w:t>
      </w:r>
      <w:r w:rsidR="00F203BF" w:rsidRPr="00F203BF">
        <w:rPr>
          <w:i/>
          <w:iCs/>
        </w:rPr>
        <w:t>.</w:t>
      </w:r>
      <w:r w:rsidRPr="002F5AE1">
        <w:rPr>
          <w:i/>
          <w:iCs/>
        </w:rPr>
        <w:t>1</w:t>
      </w:r>
      <w:r w:rsidRPr="002F5AE1">
        <w:t>, lire</w:t>
      </w:r>
      <w:r w:rsidR="0026254B">
        <w:t> :</w:t>
      </w:r>
    </w:p>
    <w:p w14:paraId="5A88114A" w14:textId="7BA340C1" w:rsidR="002F5AE1" w:rsidRPr="002F5AE1" w:rsidRDefault="002F5AE1" w:rsidP="006D044C">
      <w:pPr>
        <w:pStyle w:val="SingleTxtG"/>
        <w:ind w:left="2268" w:hanging="1134"/>
        <w:rPr>
          <w:b/>
          <w:bCs/>
        </w:rPr>
      </w:pPr>
      <w:r w:rsidRPr="002F5AE1">
        <w:t>« 3</w:t>
      </w:r>
      <w:r w:rsidR="00F203BF" w:rsidRPr="00F203BF">
        <w:t>.</w:t>
      </w:r>
      <w:r w:rsidRPr="002F5AE1">
        <w:t>4</w:t>
      </w:r>
      <w:r w:rsidR="00F203BF" w:rsidRPr="00F203BF">
        <w:t>.</w:t>
      </w:r>
      <w:r w:rsidRPr="002F5AE1">
        <w:t>3</w:t>
      </w:r>
      <w:r w:rsidR="00F203BF" w:rsidRPr="00F203BF">
        <w:t>.</w:t>
      </w:r>
      <w:r w:rsidRPr="002F5AE1">
        <w:t>1</w:t>
      </w:r>
      <w:r w:rsidRPr="002F5AE1">
        <w:tab/>
      </w:r>
      <w:r w:rsidRPr="002F5AE1">
        <w:tab/>
        <w:t xml:space="preserve">L’indice d’adhérence sur neige du pneumatique témoin </w:t>
      </w:r>
      <w:r w:rsidRPr="002F5AE1">
        <w:rPr>
          <w:b/>
          <w:bCs/>
        </w:rPr>
        <w:t>C</w:t>
      </w:r>
      <w:r w:rsidRPr="002F5AE1">
        <w:t xml:space="preserve"> par rapport au SRTT (SG1)</w:t>
      </w:r>
      <w:r w:rsidRPr="002F5AE1">
        <w:rPr>
          <w:b/>
          <w:bCs/>
        </w:rPr>
        <w:t>, qui s’obtient comme suit</w:t>
      </w:r>
      <w:r w:rsidR="0026254B">
        <w:rPr>
          <w:b/>
          <w:bCs/>
        </w:rPr>
        <w:t> :</w:t>
      </w:r>
    </w:p>
    <w:p w14:paraId="310C2E5B" w14:textId="77777777" w:rsidR="002F5AE1" w:rsidRPr="002F5AE1" w:rsidRDefault="002F5AE1" w:rsidP="002F5AE1">
      <w:pPr>
        <w:spacing w:after="120" w:line="240" w:lineRule="auto"/>
        <w:ind w:left="2268" w:right="1134"/>
        <w:jc w:val="center"/>
        <w:rPr>
          <w:b/>
        </w:rPr>
      </w:pPr>
      <m:oMathPara>
        <m:oMath>
          <m:r>
            <m:rPr>
              <m:sty m:val="bi"/>
            </m:rPr>
            <w:rPr>
              <w:rFonts w:ascii="Cambria Math" w:hAnsi="Cambria Math"/>
            </w:rPr>
            <m:t>SG</m:t>
          </m:r>
          <m:r>
            <m:rPr>
              <m:sty m:val="bi"/>
            </m:rPr>
            <w:rPr>
              <w:rFonts w:ascii="Cambria Math" w:hAnsi="Cambria Math"/>
            </w:rPr>
            <m:t>1=SG</m:t>
          </m:r>
          <m:d>
            <m:dPr>
              <m:ctrlPr>
                <w:rPr>
                  <w:rFonts w:ascii="Cambria Math" w:hAnsi="Cambria Math"/>
                  <w:b/>
                  <w:bCs/>
                  <w:i/>
                </w:rPr>
              </m:ctrlPr>
            </m:dPr>
            <m:e>
              <m:r>
                <m:rPr>
                  <m:sty m:val="b"/>
                </m:rPr>
                <w:rPr>
                  <w:rFonts w:ascii="Cambria Math" w:hAnsi="Cambria Math"/>
                </w:rPr>
                <m:t>C</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C</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3B5B372B" w14:textId="031E6370" w:rsidR="002F5AE1" w:rsidRPr="002F5AE1" w:rsidRDefault="002F5AE1" w:rsidP="002F5AE1">
      <w:pPr>
        <w:spacing w:after="120" w:line="240" w:lineRule="auto"/>
        <w:ind w:left="2268" w:right="1134"/>
        <w:jc w:val="both"/>
        <w:rPr>
          <w:b/>
          <w:bCs/>
        </w:rPr>
      </w:pPr>
      <w:r w:rsidRPr="002F5AE1">
        <w:rPr>
          <w:b/>
          <w:bCs/>
        </w:rPr>
        <w:t xml:space="preserve">où </w:t>
      </w:r>
      <w:r w:rsidRPr="002F5AE1">
        <w:rPr>
          <w:b/>
          <w:bCs/>
          <w:i/>
          <w:iCs/>
        </w:rPr>
        <w:t>f</w:t>
      </w:r>
      <w:r w:rsidRPr="002F5AE1">
        <w:rPr>
          <w:b/>
          <w:bCs/>
        </w:rPr>
        <w:t xml:space="preserve"> prend les valeurs données au paragraphe 3</w:t>
      </w:r>
      <w:r w:rsidR="00F203BF" w:rsidRPr="00F203BF">
        <w:rPr>
          <w:b/>
          <w:bCs/>
        </w:rPr>
        <w:t>.</w:t>
      </w:r>
      <w:r w:rsidRPr="002F5AE1">
        <w:rPr>
          <w:b/>
          <w:bCs/>
        </w:rPr>
        <w:t>4</w:t>
      </w:r>
      <w:r w:rsidR="00F203BF" w:rsidRPr="00F203BF">
        <w:rPr>
          <w:b/>
          <w:bCs/>
        </w:rPr>
        <w:t>.</w:t>
      </w:r>
      <w:r w:rsidRPr="002F5AE1">
        <w:rPr>
          <w:b/>
          <w:bCs/>
        </w:rPr>
        <w:t>1</w:t>
      </w:r>
      <w:r w:rsidR="00F203BF" w:rsidRPr="00F203BF">
        <w:rPr>
          <w:b/>
          <w:bCs/>
        </w:rPr>
        <w:t>.</w:t>
      </w:r>
      <w:r w:rsidRPr="002F5AE1">
        <w:rPr>
          <w:b/>
          <w:bCs/>
        </w:rPr>
        <w:t>3</w:t>
      </w:r>
      <w:r w:rsidRPr="002F5AE1">
        <w:t xml:space="preserve">, et </w:t>
      </w:r>
      <w:r w:rsidRPr="002F5AE1">
        <w:rPr>
          <w:strike/>
        </w:rPr>
        <w:t>celui</w:t>
      </w:r>
      <w:r w:rsidRPr="002F5AE1">
        <w:t xml:space="preserve"> </w:t>
      </w:r>
      <w:r w:rsidRPr="002F5AE1">
        <w:rPr>
          <w:b/>
          <w:bCs/>
        </w:rPr>
        <w:t>l’indice d’adhérence sur neige</w:t>
      </w:r>
      <w:r w:rsidRPr="002F5AE1">
        <w:t xml:space="preserve"> du pneumatique à contrôler </w:t>
      </w:r>
      <w:proofErr w:type="spellStart"/>
      <w:r w:rsidRPr="002F5AE1">
        <w:rPr>
          <w:b/>
          <w:bCs/>
        </w:rPr>
        <w:t>Tn</w:t>
      </w:r>
      <w:proofErr w:type="spellEnd"/>
      <w:r w:rsidRPr="002F5AE1">
        <w:t xml:space="preserve"> par rapport au pneumatique témoin (SG2)</w:t>
      </w:r>
      <w:r w:rsidRPr="002F5AE1">
        <w:rPr>
          <w:b/>
          <w:bCs/>
        </w:rPr>
        <w:t>, qui s’obtient comme suit</w:t>
      </w:r>
      <w:r w:rsidR="0026254B">
        <w:rPr>
          <w:b/>
          <w:bCs/>
        </w:rPr>
        <w:t> :</w:t>
      </w:r>
    </w:p>
    <w:p w14:paraId="35604BDB" w14:textId="77777777" w:rsidR="002F5AE1" w:rsidRPr="002F5AE1" w:rsidRDefault="002F5AE1" w:rsidP="002F5AE1">
      <w:pPr>
        <w:spacing w:after="120" w:line="240" w:lineRule="auto"/>
        <w:ind w:left="2268" w:right="1134"/>
        <w:jc w:val="center"/>
      </w:pPr>
      <m:oMath>
        <m:r>
          <m:rPr>
            <m:sty m:val="bi"/>
          </m:rPr>
          <w:rPr>
            <w:rFonts w:ascii="Cambria Math" w:hAnsi="Cambria Math"/>
          </w:rPr>
          <m:t>SG</m:t>
        </m:r>
        <m:r>
          <m:rPr>
            <m:sty m:val="bi"/>
          </m:rPr>
          <w:rPr>
            <w:rFonts w:ascii="Cambria Math" w:hAnsi="Cambria Math"/>
          </w:rPr>
          <m:t>2=</m:t>
        </m:r>
        <m:f>
          <m:fPr>
            <m:ctrlPr>
              <w:rPr>
                <w:rFonts w:ascii="Cambria Math" w:hAnsi="Cambria Math"/>
                <w:b/>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den>
        </m:f>
      </m:oMath>
      <w:r w:rsidRPr="002F5AE1">
        <w:t xml:space="preserve"> </w:t>
      </w:r>
    </w:p>
    <w:p w14:paraId="4A4AE53A" w14:textId="54C6873F" w:rsidR="002F5AE1" w:rsidRPr="002F5AE1" w:rsidRDefault="002F5AE1" w:rsidP="002F5AE1">
      <w:pPr>
        <w:spacing w:after="120" w:line="240" w:lineRule="auto"/>
        <w:ind w:left="2268" w:right="1134"/>
        <w:jc w:val="both"/>
      </w:pPr>
      <w:r w:rsidRPr="002F5AE1">
        <w:rPr>
          <w:b/>
          <w:bCs/>
        </w:rPr>
        <w:t xml:space="preserve">où </w:t>
      </w: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oMath>
      <w:r w:rsidRPr="002F5AE1">
        <w:rPr>
          <w:b/>
          <w:bCs/>
        </w:rPr>
        <w:t xml:space="preserve"> désigne la moyenne pondérée applicable du pneumatique témoin</w:t>
      </w:r>
      <w:r w:rsidRPr="002F5AE1">
        <w:t>, doivent être déterminés au moyen de la procédure décrite aux paragraphes 3</w:t>
      </w:r>
      <w:r w:rsidR="00F203BF" w:rsidRPr="00F203BF">
        <w:t>.</w:t>
      </w:r>
      <w:r w:rsidRPr="002F5AE1">
        <w:t>1 à 3</w:t>
      </w:r>
      <w:r w:rsidR="00F203BF" w:rsidRPr="00F203BF">
        <w:t>.</w:t>
      </w:r>
      <w:r w:rsidRPr="002F5AE1">
        <w:t>4</w:t>
      </w:r>
      <w:r w:rsidR="00F203BF" w:rsidRPr="00F203BF">
        <w:t>.</w:t>
      </w:r>
      <w:r w:rsidRPr="002F5AE1">
        <w:t>2 ci-dessus</w:t>
      </w:r>
      <w:r w:rsidR="00F203BF" w:rsidRPr="00F203BF">
        <w:t>.</w:t>
      </w:r>
    </w:p>
    <w:p w14:paraId="3648C5A7" w14:textId="648E3D2C" w:rsidR="002F5AE1" w:rsidRPr="002F5AE1" w:rsidRDefault="002F5AE1" w:rsidP="002F5AE1">
      <w:pPr>
        <w:spacing w:after="120" w:line="240" w:lineRule="auto"/>
        <w:ind w:left="2268" w:right="1134"/>
        <w:jc w:val="both"/>
        <w:rPr>
          <w:strike/>
        </w:rPr>
      </w:pPr>
      <w:r w:rsidRPr="002F5AE1">
        <w:t xml:space="preserve">L’indice d’adhérence sur neige du pneumatique à contrôler par rapport au SRTT, </w:t>
      </w:r>
      <w:r w:rsidRPr="002F5AE1">
        <w:rPr>
          <w:b/>
          <w:bCs/>
        </w:rPr>
        <w:t>SG(</w:t>
      </w:r>
      <w:proofErr w:type="spellStart"/>
      <w:r w:rsidRPr="002F5AE1">
        <w:rPr>
          <w:b/>
          <w:bCs/>
        </w:rPr>
        <w:t>Tn</w:t>
      </w:r>
      <w:proofErr w:type="spellEnd"/>
      <w:r w:rsidRPr="002F5AE1">
        <w:rPr>
          <w:b/>
          <w:bCs/>
        </w:rPr>
        <w:t>)</w:t>
      </w:r>
      <w:r w:rsidRPr="002F5AE1">
        <w:t>, est le produit des indices SG1 et SG2</w:t>
      </w:r>
      <w:r w:rsidRPr="002F5AE1">
        <w:rPr>
          <w:b/>
          <w:bCs/>
        </w:rPr>
        <w:t>, qui s’obtient comme suit</w:t>
      </w:r>
      <w:r w:rsidR="0026254B">
        <w:rPr>
          <w:b/>
          <w:bCs/>
        </w:rPr>
        <w:t> :</w:t>
      </w:r>
      <w:r w:rsidRPr="002F5AE1">
        <w:t xml:space="preserve"> </w:t>
      </w:r>
    </w:p>
    <w:p w14:paraId="20D35A82" w14:textId="12B2F780" w:rsidR="002F5AE1" w:rsidRPr="002F5AE1" w:rsidRDefault="002F5AE1" w:rsidP="002F5AE1">
      <w:pPr>
        <w:spacing w:after="120" w:line="240" w:lineRule="auto"/>
        <w:ind w:left="2268" w:right="1134"/>
        <w:jc w:val="center"/>
      </w:pPr>
      <m:oMath>
        <m:r>
          <m:rPr>
            <m:sty m:val="bi"/>
          </m:rPr>
          <w:rPr>
            <w:rFonts w:ascii="Cambria Math" w:hAnsi="Cambria Math"/>
          </w:rPr>
          <m:t>SG(Tn)=SG</m:t>
        </m:r>
        <m:r>
          <m:rPr>
            <m:sty m:val="bi"/>
          </m:rPr>
          <w:rPr>
            <w:rFonts w:ascii="Cambria Math" w:hAnsi="Cambria Math"/>
          </w:rPr>
          <m:t>1∙SG</m:t>
        </m:r>
        <m:r>
          <m:rPr>
            <m:sty m:val="bi"/>
          </m:rPr>
          <w:rPr>
            <w:rFonts w:ascii="Cambria Math" w:hAnsi="Cambria Math"/>
          </w:rPr>
          <m:t>2</m:t>
        </m:r>
      </m:oMath>
      <w:r w:rsidR="00F203BF" w:rsidRPr="00F203BF">
        <w:t>.</w:t>
      </w:r>
      <w:r w:rsidRPr="002F5AE1">
        <w:t> »</w:t>
      </w:r>
      <w:r w:rsidR="00F203BF" w:rsidRPr="00F203BF">
        <w:t>.</w:t>
      </w:r>
    </w:p>
    <w:p w14:paraId="6743E199" w14:textId="4F4050BC" w:rsidR="002F5AE1" w:rsidRPr="002F5AE1" w:rsidRDefault="002F5AE1" w:rsidP="002F5AE1">
      <w:pPr>
        <w:pStyle w:val="SingleTxtG"/>
        <w:rPr>
          <w:i/>
          <w:iCs/>
        </w:rPr>
      </w:pPr>
      <w:r w:rsidRPr="002F5AE1">
        <w:rPr>
          <w:i/>
          <w:iCs/>
        </w:rPr>
        <w:t xml:space="preserve">Annexe 9 </w:t>
      </w:r>
      <w:r w:rsidR="006D044C">
        <w:rPr>
          <w:i/>
          <w:iCs/>
        </w:rPr>
        <w:t>−</w:t>
      </w:r>
      <w:r w:rsidRPr="002F5AE1">
        <w:rPr>
          <w:i/>
          <w:iCs/>
        </w:rPr>
        <w:t xml:space="preserve"> Appendice 2, Première partie, Procès-verbal, lire</w:t>
      </w:r>
      <w:r w:rsidR="0026254B">
        <w:rPr>
          <w:i/>
          <w:iCs/>
        </w:rPr>
        <w:t> :</w:t>
      </w:r>
    </w:p>
    <w:p w14:paraId="3232A983" w14:textId="69E9753A" w:rsidR="002F5AE1" w:rsidRPr="002F5AE1" w:rsidRDefault="002F5AE1" w:rsidP="002F5AE1">
      <w:pPr>
        <w:pStyle w:val="SingleTxtG"/>
      </w:pPr>
      <w:r w:rsidRPr="002F5AE1">
        <w:t>« </w:t>
      </w:r>
      <w:r w:rsidR="00F203BF" w:rsidRPr="00F203BF">
        <w:t>...</w:t>
      </w:r>
    </w:p>
    <w:p w14:paraId="5C9DD4E3" w14:textId="77CD0608" w:rsidR="002F5AE1" w:rsidRPr="002F5AE1" w:rsidRDefault="002F5AE1" w:rsidP="006D044C">
      <w:pPr>
        <w:pStyle w:val="SingleTxtG"/>
        <w:tabs>
          <w:tab w:val="left" w:pos="1701"/>
          <w:tab w:val="left" w:leader="dot" w:pos="7371"/>
        </w:tabs>
        <w:spacing w:line="240" w:lineRule="auto"/>
        <w:jc w:val="left"/>
      </w:pPr>
      <w:r w:rsidRPr="002F5AE1">
        <w:t>5</w:t>
      </w:r>
      <w:r w:rsidR="00F203BF" w:rsidRPr="00F203BF">
        <w:t>.</w:t>
      </w:r>
      <w:r w:rsidRPr="002F5AE1">
        <w:tab/>
        <w:t>Classe de pneumatique</w:t>
      </w:r>
      <w:r w:rsidR="0026254B">
        <w:t> :</w:t>
      </w:r>
      <w:r w:rsidR="006D044C">
        <w:tab/>
      </w:r>
    </w:p>
    <w:p w14:paraId="2DFD018D" w14:textId="70A692C3" w:rsidR="002F5AE1" w:rsidRPr="002F5AE1" w:rsidRDefault="002F5AE1" w:rsidP="006D044C">
      <w:pPr>
        <w:pStyle w:val="SingleTxtG"/>
        <w:tabs>
          <w:tab w:val="left" w:pos="1701"/>
          <w:tab w:val="left" w:leader="dot" w:pos="7371"/>
        </w:tabs>
        <w:spacing w:line="240" w:lineRule="auto"/>
        <w:jc w:val="left"/>
      </w:pPr>
      <w:r w:rsidRPr="002F5AE1">
        <w:t>6</w:t>
      </w:r>
      <w:r w:rsidR="00F203BF" w:rsidRPr="00F203BF">
        <w:t>.</w:t>
      </w:r>
      <w:r w:rsidRPr="002F5AE1">
        <w:tab/>
        <w:t>Catégorie d’utilisation</w:t>
      </w:r>
      <w:r w:rsidR="0026254B">
        <w:t> :</w:t>
      </w:r>
      <w:r w:rsidR="006D044C">
        <w:tab/>
      </w:r>
    </w:p>
    <w:p w14:paraId="5E314614" w14:textId="2C905BD1" w:rsidR="002F5AE1" w:rsidRPr="002F5AE1" w:rsidRDefault="002F5AE1" w:rsidP="006D044C">
      <w:pPr>
        <w:pStyle w:val="SingleTxtG"/>
        <w:spacing w:line="240" w:lineRule="auto"/>
        <w:ind w:left="1701" w:hanging="567"/>
        <w:jc w:val="left"/>
      </w:pPr>
      <w:r w:rsidRPr="002F5AE1">
        <w:t>7</w:t>
      </w:r>
      <w:r w:rsidR="00F203BF" w:rsidRPr="00F203BF">
        <w:t>.</w:t>
      </w:r>
      <w:r w:rsidRPr="002F5AE1">
        <w:tab/>
        <w:t xml:space="preserve">Indice d’adhérence sur neige </w:t>
      </w:r>
      <w:r w:rsidRPr="002F5AE1">
        <w:rPr>
          <w:strike/>
        </w:rPr>
        <w:t>par rapport au SRTT, déterminé conformément au paragraphe7</w:t>
      </w:r>
      <w:r w:rsidR="00F203BF" w:rsidRPr="00F203BF">
        <w:rPr>
          <w:strike/>
        </w:rPr>
        <w:t>.</w:t>
      </w:r>
      <w:r w:rsidRPr="002F5AE1">
        <w:rPr>
          <w:strike/>
        </w:rPr>
        <w:t>2</w:t>
      </w:r>
      <w:r w:rsidR="00F203BF" w:rsidRPr="00F203BF">
        <w:rPr>
          <w:strike/>
        </w:rPr>
        <w:t>.</w:t>
      </w:r>
      <w:r w:rsidRPr="002F5AE1">
        <w:rPr>
          <w:strike/>
        </w:rPr>
        <w:t>1</w:t>
      </w:r>
      <w:r w:rsidRPr="002F5AE1">
        <w:t> »</w:t>
      </w:r>
      <w:r w:rsidR="00F203BF" w:rsidRPr="00F203BF">
        <w:t>.</w:t>
      </w:r>
    </w:p>
    <w:p w14:paraId="235A4E86" w14:textId="77777777" w:rsidR="002F5AE1" w:rsidRPr="002F5AE1" w:rsidRDefault="002F5AE1" w:rsidP="002F5AE1">
      <w:pPr>
        <w:pStyle w:val="SingleTxtG"/>
        <w:rPr>
          <w:i/>
          <w:iCs/>
        </w:rPr>
      </w:pPr>
      <w:r w:rsidRPr="002F5AE1">
        <w:rPr>
          <w:i/>
          <w:iCs/>
        </w:rPr>
        <w:t>Annexe 9,</w:t>
      </w:r>
      <w:r w:rsidRPr="002F5AE1">
        <w:t xml:space="preserve"> </w:t>
      </w:r>
    </w:p>
    <w:p w14:paraId="5A833BAD" w14:textId="0BAF5C27" w:rsidR="002F5AE1" w:rsidRPr="002F5AE1" w:rsidRDefault="002F5AE1" w:rsidP="002F5AE1">
      <w:pPr>
        <w:pStyle w:val="SingleTxtG"/>
      </w:pPr>
      <w:r w:rsidRPr="002F5AE1">
        <w:rPr>
          <w:i/>
          <w:iCs/>
        </w:rPr>
        <w:t>Appendice 2, tableau 5</w:t>
      </w:r>
      <w:r w:rsidRPr="002F5AE1">
        <w:t>, lire</w:t>
      </w:r>
      <w:r w:rsidR="0026254B">
        <w:t> :</w:t>
      </w:r>
    </w:p>
    <w:p w14:paraId="7795433F" w14:textId="7E54E06A" w:rsidR="002F5AE1" w:rsidRPr="002F5AE1" w:rsidRDefault="002F5AE1" w:rsidP="002F5AE1">
      <w:pPr>
        <w:pStyle w:val="SingleTxtG"/>
        <w:rPr>
          <w:vertAlign w:val="superscript"/>
        </w:rPr>
      </w:pPr>
      <w:bookmarkStart w:id="6" w:name="_Hlk40263965"/>
      <w:r w:rsidRPr="002F5AE1">
        <w:t>5</w:t>
      </w:r>
      <w:r w:rsidR="00F203BF" w:rsidRPr="00F203BF">
        <w:t>.</w:t>
      </w:r>
      <w:r w:rsidRPr="002F5AE1">
        <w:tab/>
        <w:t>Résultats de l’essai</w:t>
      </w:r>
      <w:r w:rsidR="0026254B">
        <w:t> :</w:t>
      </w:r>
      <w:r w:rsidRPr="002F5AE1">
        <w:t xml:space="preserve"> coefficient de </w:t>
      </w:r>
      <w:proofErr w:type="spellStart"/>
      <w:r w:rsidRPr="002F5AE1">
        <w:t>dmr</w:t>
      </w:r>
      <w:proofErr w:type="spellEnd"/>
      <w:r w:rsidRPr="002F5AE1">
        <w:t xml:space="preserve"> (m ∙ s-</w:t>
      </w:r>
      <w:r w:rsidRPr="002F5AE1">
        <w:rPr>
          <w:vertAlign w:val="superscript"/>
        </w:rPr>
        <w:t>2</w:t>
      </w:r>
      <w:r w:rsidRPr="002F5AE1">
        <w:t>)</w:t>
      </w:r>
      <w:r w:rsidRPr="002F5AE1">
        <w:rPr>
          <w:vertAlign w:val="superscript"/>
        </w:rPr>
        <w:t>3</w:t>
      </w:r>
      <w:r w:rsidRPr="002F5AE1">
        <w:t>)</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2F5AE1" w:rsidRPr="002336BC" w14:paraId="173A6AD6" w14:textId="77777777" w:rsidTr="00F41369">
        <w:trPr>
          <w:tblHeader/>
        </w:trPr>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14:paraId="3441BB34" w14:textId="0B482546"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 xml:space="preserve">Essai </w:t>
            </w:r>
            <w:r w:rsidR="00574CB8">
              <w:rPr>
                <w:b/>
                <w:bCs/>
                <w:i/>
                <w:iCs/>
                <w:sz w:val="16"/>
                <w:szCs w:val="16"/>
              </w:rPr>
              <w:br/>
            </w:r>
            <w:r w:rsidRPr="002336BC">
              <w:rPr>
                <w:b/>
                <w:bCs/>
                <w:i/>
                <w:iCs/>
                <w:sz w:val="16"/>
                <w:szCs w:val="16"/>
              </w:rPr>
              <w:t>(répétitions)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B78258" w14:textId="77777777"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Spécifications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3105C9D" w14:textId="61233383"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SRTT (1</w:t>
            </w:r>
            <w:r w:rsidRPr="002336BC">
              <w:rPr>
                <w:b/>
                <w:bCs/>
                <w:i/>
                <w:iCs/>
                <w:sz w:val="16"/>
                <w:szCs w:val="16"/>
                <w:vertAlign w:val="superscript"/>
              </w:rPr>
              <w:t>er</w:t>
            </w:r>
            <w:r w:rsidR="00F41369">
              <w:rPr>
                <w:b/>
                <w:bCs/>
                <w:i/>
                <w:iCs/>
                <w:sz w:val="16"/>
                <w:szCs w:val="16"/>
              </w:rPr>
              <w:t> </w:t>
            </w:r>
            <w:r w:rsidRPr="002336BC">
              <w:rPr>
                <w:b/>
                <w:bCs/>
                <w:i/>
                <w:iCs/>
                <w:sz w:val="16"/>
                <w:szCs w:val="16"/>
              </w:rPr>
              <w:t>essai)</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75BDA310" w14:textId="77777777"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Pneumatique à contrôler 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07258737" w14:textId="77777777"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Pneumatique à contrôler 2</w:t>
            </w:r>
          </w:p>
        </w:tc>
        <w:tc>
          <w:tcPr>
            <w:tcW w:w="1200" w:type="dxa"/>
            <w:tcBorders>
              <w:top w:val="single" w:sz="4" w:space="0" w:color="auto"/>
              <w:left w:val="single" w:sz="4" w:space="0" w:color="auto"/>
              <w:bottom w:val="single" w:sz="4" w:space="0" w:color="auto"/>
              <w:right w:val="single" w:sz="4" w:space="0" w:color="auto"/>
            </w:tcBorders>
          </w:tcPr>
          <w:p w14:paraId="45C0F9C2" w14:textId="77777777" w:rsidR="002F5AE1" w:rsidRPr="002336BC" w:rsidRDefault="002F5AE1" w:rsidP="002336BC">
            <w:pPr>
              <w:spacing w:before="60" w:after="60" w:line="220" w:lineRule="atLeast"/>
              <w:ind w:left="57" w:right="57"/>
              <w:jc w:val="center"/>
              <w:rPr>
                <w:b/>
                <w:i/>
                <w:sz w:val="16"/>
                <w:szCs w:val="16"/>
              </w:rPr>
            </w:pPr>
            <w:r w:rsidRPr="002336BC">
              <w:rPr>
                <w:b/>
                <w:bCs/>
                <w:i/>
                <w:iCs/>
                <w:sz w:val="16"/>
                <w:szCs w:val="16"/>
              </w:rPr>
              <w:t>SRTT (2</w:t>
            </w:r>
            <w:r w:rsidRPr="002336BC">
              <w:rPr>
                <w:b/>
                <w:bCs/>
                <w:i/>
                <w:iCs/>
                <w:sz w:val="16"/>
                <w:szCs w:val="16"/>
                <w:vertAlign w:val="superscript"/>
              </w:rPr>
              <w:t>e</w:t>
            </w:r>
            <w:r w:rsidRPr="002336BC">
              <w:rPr>
                <w:b/>
                <w:bCs/>
                <w:i/>
                <w:iCs/>
                <w:sz w:val="16"/>
                <w:szCs w:val="16"/>
              </w:rPr>
              <w:t xml:space="preserve"> essai)</w:t>
            </w:r>
          </w:p>
        </w:tc>
      </w:tr>
      <w:tr w:rsidR="002F5AE1" w:rsidRPr="002F5AE1" w14:paraId="2408F149" w14:textId="77777777" w:rsidTr="00F41369">
        <w:tc>
          <w:tcPr>
            <w:tcW w:w="1484" w:type="dxa"/>
            <w:tcBorders>
              <w:top w:val="single" w:sz="4" w:space="0" w:color="auto"/>
              <w:left w:val="single" w:sz="4" w:space="0" w:color="auto"/>
              <w:bottom w:val="single" w:sz="4" w:space="0" w:color="auto"/>
              <w:right w:val="single" w:sz="4" w:space="0" w:color="auto"/>
            </w:tcBorders>
            <w:shd w:val="clear" w:color="auto" w:fill="auto"/>
          </w:tcPr>
          <w:p w14:paraId="372141AD" w14:textId="77777777" w:rsidR="002F5AE1" w:rsidRPr="002F5AE1" w:rsidRDefault="002F5AE1" w:rsidP="002336BC">
            <w:pPr>
              <w:spacing w:before="60" w:after="60" w:line="220" w:lineRule="atLeast"/>
              <w:ind w:left="57" w:right="57"/>
              <w:rPr>
                <w:bCs/>
              </w:rPr>
            </w:pPr>
            <w:r w:rsidRPr="002F5AE1">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E14A97"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AF733F0"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89030B0"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EA8BA1C"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09F8ACC7" w14:textId="77777777" w:rsidR="002F5AE1" w:rsidRPr="002F5AE1" w:rsidRDefault="002F5AE1" w:rsidP="002336BC">
            <w:pPr>
              <w:spacing w:before="60" w:after="60" w:line="220" w:lineRule="atLeast"/>
              <w:ind w:left="57" w:right="57"/>
              <w:rPr>
                <w:bCs/>
              </w:rPr>
            </w:pPr>
          </w:p>
        </w:tc>
      </w:tr>
      <w:tr w:rsidR="002F5AE1" w:rsidRPr="002F5AE1" w14:paraId="7286EC5F"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061D50B2" w14:textId="77777777" w:rsidR="002F5AE1" w:rsidRPr="002F5AE1" w:rsidRDefault="002F5AE1" w:rsidP="002336BC">
            <w:pPr>
              <w:spacing w:before="60" w:after="60" w:line="220" w:lineRule="atLeast"/>
              <w:ind w:left="57" w:right="57"/>
              <w:rPr>
                <w:bCs/>
              </w:rPr>
            </w:pPr>
            <w:r w:rsidRPr="002F5AE1">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AD619B"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F863FD6"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C4BEE5B"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803C50A"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23AB0260" w14:textId="77777777" w:rsidR="002F5AE1" w:rsidRPr="002F5AE1" w:rsidRDefault="002F5AE1" w:rsidP="002336BC">
            <w:pPr>
              <w:spacing w:before="60" w:after="60" w:line="220" w:lineRule="atLeast"/>
              <w:ind w:left="57" w:right="57"/>
              <w:rPr>
                <w:bCs/>
              </w:rPr>
            </w:pPr>
          </w:p>
        </w:tc>
      </w:tr>
      <w:tr w:rsidR="002F5AE1" w:rsidRPr="002F5AE1" w14:paraId="1931AC08"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3D26EE00" w14:textId="77777777" w:rsidR="002F5AE1" w:rsidRPr="002F5AE1" w:rsidRDefault="002F5AE1" w:rsidP="002336BC">
            <w:pPr>
              <w:spacing w:before="60" w:after="60" w:line="220" w:lineRule="atLeast"/>
              <w:ind w:left="57" w:right="57"/>
              <w:rPr>
                <w:bCs/>
              </w:rPr>
            </w:pPr>
            <w:r w:rsidRPr="002F5AE1">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8548A6"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940C932"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573422E"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1BEAF56"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2B593ACE" w14:textId="77777777" w:rsidR="002F5AE1" w:rsidRPr="002F5AE1" w:rsidRDefault="002F5AE1" w:rsidP="002336BC">
            <w:pPr>
              <w:spacing w:before="60" w:after="60" w:line="220" w:lineRule="atLeast"/>
              <w:ind w:left="57" w:right="57"/>
              <w:rPr>
                <w:bCs/>
              </w:rPr>
            </w:pPr>
          </w:p>
        </w:tc>
      </w:tr>
      <w:tr w:rsidR="002F5AE1" w:rsidRPr="002F5AE1" w14:paraId="6805EB0C"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21A1756A" w14:textId="77777777" w:rsidR="002F5AE1" w:rsidRPr="002F5AE1" w:rsidRDefault="002F5AE1" w:rsidP="002336BC">
            <w:pPr>
              <w:spacing w:before="60" w:after="60" w:line="220" w:lineRule="atLeast"/>
              <w:ind w:left="57" w:right="57"/>
              <w:rPr>
                <w:bCs/>
              </w:rPr>
            </w:pPr>
            <w:r w:rsidRPr="002F5AE1">
              <w:lastRenderedPageBreak/>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223A6D"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E28360D"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7AE4B05"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480BE6E"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1A1663F8" w14:textId="77777777" w:rsidR="002F5AE1" w:rsidRPr="002F5AE1" w:rsidRDefault="002F5AE1" w:rsidP="002336BC">
            <w:pPr>
              <w:spacing w:before="60" w:after="60" w:line="220" w:lineRule="atLeast"/>
              <w:ind w:left="57" w:right="57"/>
              <w:rPr>
                <w:bCs/>
              </w:rPr>
            </w:pPr>
          </w:p>
        </w:tc>
      </w:tr>
      <w:tr w:rsidR="002F5AE1" w:rsidRPr="002F5AE1" w14:paraId="50625050"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46170FEA" w14:textId="77777777" w:rsidR="002F5AE1" w:rsidRPr="002F5AE1" w:rsidRDefault="002F5AE1" w:rsidP="002336BC">
            <w:pPr>
              <w:spacing w:before="60" w:after="60" w:line="220" w:lineRule="atLeast"/>
              <w:ind w:left="57" w:right="57"/>
              <w:rPr>
                <w:bCs/>
              </w:rPr>
            </w:pPr>
            <w:r w:rsidRPr="002F5AE1">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CA54B4"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206F48"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559FA98"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7EF601A"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154698D8" w14:textId="77777777" w:rsidR="002F5AE1" w:rsidRPr="002F5AE1" w:rsidRDefault="002F5AE1" w:rsidP="002336BC">
            <w:pPr>
              <w:spacing w:before="60" w:after="60" w:line="220" w:lineRule="atLeast"/>
              <w:ind w:left="57" w:right="57"/>
              <w:rPr>
                <w:bCs/>
              </w:rPr>
            </w:pPr>
          </w:p>
        </w:tc>
      </w:tr>
      <w:tr w:rsidR="002F5AE1" w:rsidRPr="002F5AE1" w14:paraId="6E0656B8"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66AFEF97" w14:textId="77777777" w:rsidR="002F5AE1" w:rsidRPr="002F5AE1" w:rsidRDefault="002F5AE1" w:rsidP="002336BC">
            <w:pPr>
              <w:spacing w:before="60" w:after="60" w:line="220" w:lineRule="atLeast"/>
              <w:ind w:left="57" w:right="57"/>
              <w:rPr>
                <w:bCs/>
              </w:rPr>
            </w:pPr>
            <w:r w:rsidRPr="002F5AE1">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876E98"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4AA5E91"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6FA8DA1"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5185918"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021EAE03" w14:textId="77777777" w:rsidR="002F5AE1" w:rsidRPr="002F5AE1" w:rsidRDefault="002F5AE1" w:rsidP="002336BC">
            <w:pPr>
              <w:spacing w:before="60" w:after="60" w:line="220" w:lineRule="atLeast"/>
              <w:ind w:left="57" w:right="57"/>
              <w:rPr>
                <w:bCs/>
              </w:rPr>
            </w:pPr>
          </w:p>
        </w:tc>
      </w:tr>
      <w:tr w:rsidR="002F5AE1" w:rsidRPr="002F5AE1" w14:paraId="14C8537C"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0439C271" w14:textId="77777777" w:rsidR="002F5AE1" w:rsidRPr="002F5AE1" w:rsidRDefault="002F5AE1" w:rsidP="002336BC">
            <w:pPr>
              <w:spacing w:before="60" w:after="60" w:line="220" w:lineRule="atLeast"/>
              <w:ind w:left="57" w:right="57"/>
              <w:rPr>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E51B54"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E563ACA"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D19FF9F"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703EFF"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322D7403" w14:textId="77777777" w:rsidR="002F5AE1" w:rsidRPr="002F5AE1" w:rsidRDefault="002F5AE1" w:rsidP="002336BC">
            <w:pPr>
              <w:spacing w:before="60" w:after="60" w:line="220" w:lineRule="atLeast"/>
              <w:ind w:left="57" w:right="57"/>
              <w:rPr>
                <w:bCs/>
              </w:rPr>
            </w:pPr>
          </w:p>
        </w:tc>
      </w:tr>
      <w:tr w:rsidR="002F5AE1" w:rsidRPr="002F5AE1" w14:paraId="469CE472"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64377EF5" w14:textId="77777777" w:rsidR="002F5AE1" w:rsidRPr="002F5AE1" w:rsidRDefault="002F5AE1" w:rsidP="002336BC">
            <w:pPr>
              <w:spacing w:before="60" w:after="60" w:line="220" w:lineRule="atLeast"/>
              <w:ind w:left="57" w:right="57"/>
              <w:rPr>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0E5EB6"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2544091"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53DA2FC"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8A2931C"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6FF289C9" w14:textId="77777777" w:rsidR="002F5AE1" w:rsidRPr="002F5AE1" w:rsidRDefault="002F5AE1" w:rsidP="002336BC">
            <w:pPr>
              <w:spacing w:before="60" w:after="60" w:line="220" w:lineRule="atLeast"/>
              <w:ind w:left="57" w:right="57"/>
              <w:rPr>
                <w:bCs/>
              </w:rPr>
            </w:pPr>
          </w:p>
        </w:tc>
      </w:tr>
      <w:tr w:rsidR="002F5AE1" w:rsidRPr="002F5AE1" w14:paraId="2417E41C"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0BF4D025" w14:textId="77777777" w:rsidR="002F5AE1" w:rsidRPr="002F5AE1" w:rsidRDefault="002F5AE1" w:rsidP="002336BC">
            <w:pPr>
              <w:spacing w:before="60" w:after="60" w:line="220" w:lineRule="atLeast"/>
              <w:ind w:left="57" w:right="57"/>
              <w:rPr>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E1D00A"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F6FD1A"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C58B6BE"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267913B"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0A3B682B" w14:textId="77777777" w:rsidR="002F5AE1" w:rsidRPr="002F5AE1" w:rsidRDefault="002F5AE1" w:rsidP="002336BC">
            <w:pPr>
              <w:spacing w:before="60" w:after="60" w:line="220" w:lineRule="atLeast"/>
              <w:ind w:left="57" w:right="57"/>
              <w:rPr>
                <w:bCs/>
              </w:rPr>
            </w:pPr>
          </w:p>
        </w:tc>
      </w:tr>
      <w:tr w:rsidR="002F5AE1" w:rsidRPr="002F5AE1" w14:paraId="103848B0"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4396B946" w14:textId="77777777" w:rsidR="002F5AE1" w:rsidRPr="002F5AE1" w:rsidRDefault="002F5AE1" w:rsidP="002336BC">
            <w:pPr>
              <w:spacing w:before="60" w:after="60" w:line="220" w:lineRule="atLeast"/>
              <w:ind w:left="57" w:right="57"/>
              <w:rPr>
                <w:bCs/>
              </w:rPr>
            </w:pPr>
            <w:r w:rsidRPr="002F5AE1">
              <w:t>Valeur moyenne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4E87A0"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7B5CCC2"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47CFAD5"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9AF7460"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0B106D28" w14:textId="77777777" w:rsidR="002F5AE1" w:rsidRPr="002F5AE1" w:rsidRDefault="002F5AE1" w:rsidP="002336BC">
            <w:pPr>
              <w:spacing w:before="60" w:after="60" w:line="220" w:lineRule="atLeast"/>
              <w:ind w:left="57" w:right="57"/>
              <w:rPr>
                <w:bCs/>
              </w:rPr>
            </w:pPr>
          </w:p>
        </w:tc>
      </w:tr>
      <w:tr w:rsidR="002F5AE1" w:rsidRPr="002F5AE1" w14:paraId="49CE021A"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5A494168" w14:textId="77777777" w:rsidR="002F5AE1" w:rsidRPr="002F5AE1" w:rsidRDefault="002F5AE1" w:rsidP="002336BC">
            <w:pPr>
              <w:spacing w:before="60" w:after="60" w:line="220" w:lineRule="atLeast"/>
              <w:ind w:left="57" w:right="57"/>
              <w:rPr>
                <w:bCs/>
              </w:rPr>
            </w:pPr>
            <w:r w:rsidRPr="002F5AE1">
              <w:t>Écart type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5F18D5" w14:textId="77777777" w:rsidR="002F5AE1" w:rsidRPr="002F5AE1" w:rsidRDefault="002F5AE1" w:rsidP="002336BC">
            <w:pPr>
              <w:spacing w:before="60" w:after="60" w:line="220" w:lineRule="atLeast"/>
              <w:ind w:left="57" w:right="57"/>
              <w:rPr>
                <w:bCs/>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6488C5B"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83D44E4"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188C3C1"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26CAB6A8" w14:textId="77777777" w:rsidR="002F5AE1" w:rsidRPr="002F5AE1" w:rsidRDefault="002F5AE1" w:rsidP="002336BC">
            <w:pPr>
              <w:spacing w:before="60" w:after="60" w:line="220" w:lineRule="atLeast"/>
              <w:ind w:left="57" w:right="57"/>
              <w:rPr>
                <w:bCs/>
              </w:rPr>
            </w:pPr>
          </w:p>
        </w:tc>
      </w:tr>
      <w:tr w:rsidR="002F5AE1" w:rsidRPr="002F5AE1" w14:paraId="293DC007"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7F338CB0" w14:textId="77777777" w:rsidR="002F5AE1" w:rsidRPr="002F5AE1" w:rsidRDefault="002F5AE1" w:rsidP="002336BC">
            <w:pPr>
              <w:spacing w:before="60" w:after="60" w:line="220" w:lineRule="atLeast"/>
              <w:ind w:left="57" w:right="57"/>
              <w:rPr>
                <w:bCs/>
              </w:rPr>
            </w:pPr>
            <w:r w:rsidRPr="002F5AE1">
              <w:t xml:space="preserve">Coefficient de variation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A935B1" w14:textId="77777777" w:rsidR="002F5AE1" w:rsidRPr="002F5AE1" w:rsidRDefault="002F5AE1" w:rsidP="002336BC">
            <w:pPr>
              <w:spacing w:before="60" w:after="60" w:line="220" w:lineRule="atLeast"/>
              <w:ind w:left="57" w:right="57"/>
              <w:rPr>
                <w:bCs/>
              </w:rPr>
            </w:pPr>
            <w:proofErr w:type="spellStart"/>
            <w:r w:rsidRPr="002F5AE1">
              <w:t>CV</w:t>
            </w:r>
            <w:r w:rsidRPr="002F5AE1">
              <w:rPr>
                <w:vertAlign w:val="subscript"/>
              </w:rPr>
              <w:t>a</w:t>
            </w:r>
            <w:proofErr w:type="spellEnd"/>
            <w:r w:rsidRPr="002F5AE1">
              <w:t xml:space="preserve"> ≤ 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17DCDF3"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252A67D"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C9E0A0"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16BB4473" w14:textId="77777777" w:rsidR="002F5AE1" w:rsidRPr="002F5AE1" w:rsidRDefault="002F5AE1" w:rsidP="002336BC">
            <w:pPr>
              <w:spacing w:before="60" w:after="60" w:line="220" w:lineRule="atLeast"/>
              <w:ind w:left="57" w:right="57"/>
              <w:rPr>
                <w:bCs/>
              </w:rPr>
            </w:pPr>
          </w:p>
        </w:tc>
      </w:tr>
      <w:tr w:rsidR="002F5AE1" w:rsidRPr="002F5AE1" w14:paraId="62630335"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40FC94A0" w14:textId="77777777" w:rsidR="002F5AE1" w:rsidRPr="002F5AE1" w:rsidRDefault="002F5AE1" w:rsidP="002336BC">
            <w:pPr>
              <w:spacing w:before="60" w:after="60" w:line="220" w:lineRule="atLeast"/>
              <w:ind w:left="57" w:right="57"/>
              <w:rPr>
                <w:bCs/>
              </w:rPr>
            </w:pPr>
            <w:r w:rsidRPr="002F5AE1">
              <w:t xml:space="preserve">Coefficient de validation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DE8DED" w14:textId="77777777" w:rsidR="002F5AE1" w:rsidRPr="002F5AE1" w:rsidRDefault="002F5AE1" w:rsidP="002336BC">
            <w:pPr>
              <w:spacing w:before="60" w:after="60" w:line="220" w:lineRule="atLeast"/>
              <w:ind w:left="57" w:right="57"/>
              <w:rPr>
                <w:bCs/>
                <w:i/>
              </w:rPr>
            </w:pPr>
            <w:proofErr w:type="spellStart"/>
            <w:r w:rsidRPr="002F5AE1">
              <w:t>CVal</w:t>
            </w:r>
            <w:r w:rsidRPr="002F5AE1">
              <w:rPr>
                <w:vertAlign w:val="subscript"/>
              </w:rPr>
              <w:t>a</w:t>
            </w:r>
            <w:proofErr w:type="spellEnd"/>
            <w:r w:rsidRPr="002F5AE1">
              <w:t>(SRTT) ≤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F781BB"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A38CB76"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FE23041"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tcPr>
          <w:p w14:paraId="036204E9" w14:textId="77777777" w:rsidR="002F5AE1" w:rsidRPr="002F5AE1" w:rsidRDefault="002F5AE1" w:rsidP="002336BC">
            <w:pPr>
              <w:spacing w:before="60" w:after="60" w:line="220" w:lineRule="atLeast"/>
              <w:ind w:left="57" w:right="57"/>
              <w:rPr>
                <w:bCs/>
              </w:rPr>
            </w:pPr>
          </w:p>
        </w:tc>
      </w:tr>
      <w:tr w:rsidR="002F5AE1" w:rsidRPr="002F5AE1" w14:paraId="2BF8CF41"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0B7EFAAC" w14:textId="77777777" w:rsidR="002F5AE1" w:rsidRPr="002F5AE1" w:rsidRDefault="002F5AE1" w:rsidP="002336BC">
            <w:pPr>
              <w:spacing w:before="60" w:after="60" w:line="220" w:lineRule="atLeast"/>
              <w:ind w:left="57" w:right="57"/>
              <w:rPr>
                <w:bCs/>
              </w:rPr>
            </w:pPr>
            <w:r w:rsidRPr="002F5AE1">
              <w:t>Moyenne SRTT pondérée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6359F9" w14:textId="77777777" w:rsidR="002F5AE1" w:rsidRPr="002F5AE1" w:rsidRDefault="002F5AE1" w:rsidP="002336BC">
            <w:pPr>
              <w:spacing w:before="60" w:after="60" w:line="220" w:lineRule="atLeast"/>
              <w:ind w:left="57" w:right="57"/>
              <w:rPr>
                <w:bCs/>
                <w:i/>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B7F75DA"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3D92893"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CF67D53"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7329E89" w14:textId="77777777" w:rsidR="002F5AE1" w:rsidRPr="002F5AE1" w:rsidRDefault="002F5AE1" w:rsidP="002336BC">
            <w:pPr>
              <w:spacing w:before="60" w:after="60" w:line="220" w:lineRule="atLeast"/>
              <w:ind w:left="57" w:right="57"/>
              <w:rPr>
                <w:bCs/>
              </w:rPr>
            </w:pPr>
          </w:p>
        </w:tc>
      </w:tr>
      <w:tr w:rsidR="002F5AE1" w:rsidRPr="002F5AE1" w14:paraId="650115CF" w14:textId="77777777" w:rsidTr="002F5AE1">
        <w:tc>
          <w:tcPr>
            <w:tcW w:w="1484" w:type="dxa"/>
            <w:tcBorders>
              <w:top w:val="single" w:sz="4" w:space="0" w:color="auto"/>
              <w:left w:val="single" w:sz="4" w:space="0" w:color="auto"/>
              <w:bottom w:val="single" w:sz="4" w:space="0" w:color="auto"/>
              <w:right w:val="single" w:sz="4" w:space="0" w:color="auto"/>
            </w:tcBorders>
            <w:shd w:val="clear" w:color="auto" w:fill="auto"/>
          </w:tcPr>
          <w:p w14:paraId="0333B028" w14:textId="77777777" w:rsidR="002F5AE1" w:rsidRPr="002F5AE1" w:rsidRDefault="002F5AE1" w:rsidP="002336BC">
            <w:pPr>
              <w:spacing w:before="60" w:after="60" w:line="220" w:lineRule="atLeast"/>
              <w:ind w:left="57" w:right="57"/>
              <w:rPr>
                <w:bCs/>
              </w:rPr>
            </w:pPr>
            <w:r w:rsidRPr="002F5AE1">
              <w:rPr>
                <w:b/>
                <w:bCs/>
              </w:rPr>
              <w:t xml:space="preserve">Facteur </w:t>
            </w:r>
            <w:r w:rsidRPr="002F5AE1">
              <w:rPr>
                <w:b/>
                <w:bCs/>
                <w:i/>
                <w:iCs/>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F9A334" w14:textId="77777777" w:rsidR="002F5AE1" w:rsidRPr="002F5AE1" w:rsidRDefault="002F5AE1" w:rsidP="002336BC">
            <w:pPr>
              <w:spacing w:before="60" w:after="60" w:line="220" w:lineRule="atLeast"/>
              <w:ind w:left="57" w:right="57"/>
              <w:rPr>
                <w:bCs/>
                <w:i/>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3F6F655" w14:textId="77777777" w:rsidR="002F5AE1" w:rsidRPr="002F5AE1" w:rsidRDefault="002F5AE1" w:rsidP="002336BC">
            <w:pPr>
              <w:spacing w:before="60" w:after="60" w:line="220" w:lineRule="atLeast"/>
              <w:ind w:left="57" w:right="57"/>
              <w:rPr>
                <w:bCs/>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454EFC6"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7F510D"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4553C8F" w14:textId="77777777" w:rsidR="002F5AE1" w:rsidRPr="002F5AE1" w:rsidRDefault="002F5AE1" w:rsidP="002336BC">
            <w:pPr>
              <w:spacing w:before="60" w:after="60" w:line="220" w:lineRule="atLeast"/>
              <w:ind w:left="57" w:right="57"/>
              <w:rPr>
                <w:bCs/>
              </w:rPr>
            </w:pPr>
          </w:p>
        </w:tc>
      </w:tr>
      <w:tr w:rsidR="002F5AE1" w:rsidRPr="002F5AE1" w14:paraId="21C95FE7" w14:textId="77777777" w:rsidTr="00F41369">
        <w:tc>
          <w:tcPr>
            <w:tcW w:w="1484" w:type="dxa"/>
            <w:tcBorders>
              <w:top w:val="single" w:sz="4" w:space="0" w:color="auto"/>
              <w:left w:val="single" w:sz="4" w:space="0" w:color="auto"/>
              <w:bottom w:val="single" w:sz="4" w:space="0" w:color="auto"/>
              <w:right w:val="single" w:sz="4" w:space="0" w:color="auto"/>
            </w:tcBorders>
            <w:shd w:val="clear" w:color="auto" w:fill="auto"/>
          </w:tcPr>
          <w:p w14:paraId="75AE9A8F" w14:textId="185C66C2" w:rsidR="002F5AE1" w:rsidRPr="002F5AE1" w:rsidRDefault="002F5AE1" w:rsidP="002336BC">
            <w:pPr>
              <w:spacing w:before="60" w:after="60" w:line="220" w:lineRule="atLeast"/>
              <w:ind w:left="57" w:right="57"/>
              <w:rPr>
                <w:b/>
              </w:rPr>
            </w:pPr>
            <w:r w:rsidRPr="002F5AE1">
              <w:t>Indice d’adhérence sur</w:t>
            </w:r>
            <w:r w:rsidR="00F203BF">
              <w:t> </w:t>
            </w:r>
            <w:r w:rsidRPr="002F5AE1">
              <w:t>neige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6C6386" w14:textId="77777777" w:rsidR="002F5AE1" w:rsidRPr="002F5AE1" w:rsidRDefault="002F5AE1" w:rsidP="002336BC">
            <w:pPr>
              <w:spacing w:before="60" w:after="60" w:line="220" w:lineRule="atLeast"/>
              <w:ind w:left="57" w:right="57"/>
              <w:rPr>
                <w:bCs/>
                <w:i/>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732E405" w14:textId="77777777" w:rsidR="002F5AE1" w:rsidRPr="002F5AE1" w:rsidRDefault="002F5AE1" w:rsidP="002336BC">
            <w:pPr>
              <w:spacing w:before="60" w:after="60" w:line="220" w:lineRule="atLeast"/>
              <w:ind w:left="57" w:right="57"/>
              <w:rPr>
                <w:bCs/>
              </w:rPr>
            </w:pPr>
            <w:r w:rsidRPr="002F5AE1">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6627394"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F8AD7D" w14:textId="77777777" w:rsidR="002F5AE1" w:rsidRPr="002F5AE1" w:rsidRDefault="002F5AE1" w:rsidP="002336BC">
            <w:pPr>
              <w:spacing w:before="60" w:after="60" w:line="220" w:lineRule="atLeast"/>
              <w:ind w:left="57" w:right="57"/>
              <w:rPr>
                <w:bCs/>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245B25" w14:textId="77777777" w:rsidR="002F5AE1" w:rsidRPr="002F5AE1" w:rsidRDefault="002F5AE1" w:rsidP="002336BC">
            <w:pPr>
              <w:spacing w:before="60" w:after="60" w:line="220" w:lineRule="atLeast"/>
              <w:ind w:left="57" w:right="57"/>
              <w:rPr>
                <w:bCs/>
              </w:rPr>
            </w:pPr>
          </w:p>
        </w:tc>
      </w:tr>
    </w:tbl>
    <w:bookmarkEnd w:id="6"/>
    <w:p w14:paraId="4570E301" w14:textId="37E87548" w:rsidR="002F5AE1" w:rsidRPr="002F5AE1" w:rsidRDefault="002F5AE1" w:rsidP="002F5AE1">
      <w:pPr>
        <w:spacing w:before="120" w:after="120" w:line="240" w:lineRule="auto"/>
        <w:ind w:left="2268" w:right="1134" w:hanging="1134"/>
        <w:jc w:val="right"/>
        <w:rPr>
          <w:b/>
          <w:bCs/>
        </w:rPr>
      </w:pPr>
      <w:r w:rsidRPr="002F5AE1">
        <w:t> »</w:t>
      </w:r>
      <w:r w:rsidR="00F203BF" w:rsidRPr="00F203BF">
        <w:t>.</w:t>
      </w:r>
    </w:p>
    <w:p w14:paraId="16C17F26" w14:textId="433C43AE" w:rsidR="002F5AE1" w:rsidRPr="002F5AE1" w:rsidRDefault="002F5AE1" w:rsidP="002F5AE1">
      <w:pPr>
        <w:pStyle w:val="HChG"/>
      </w:pPr>
      <w:r w:rsidRPr="002F5AE1">
        <w:tab/>
        <w:t>II</w:t>
      </w:r>
      <w:r w:rsidR="00F203BF" w:rsidRPr="00F203BF">
        <w:t>.</w:t>
      </w:r>
      <w:r w:rsidRPr="002F5AE1">
        <w:tab/>
        <w:t>Justification</w:t>
      </w:r>
    </w:p>
    <w:p w14:paraId="183789DB" w14:textId="28B75D0A" w:rsidR="002F5AE1" w:rsidRPr="002F5AE1" w:rsidRDefault="002F5AE1" w:rsidP="002F5AE1">
      <w:pPr>
        <w:pStyle w:val="SingleTxtG"/>
      </w:pPr>
      <w:r w:rsidRPr="002F5AE1">
        <w:t>1</w:t>
      </w:r>
      <w:r w:rsidR="00F203BF" w:rsidRPr="00F203BF">
        <w:t>.</w:t>
      </w:r>
      <w:r w:rsidRPr="002F5AE1">
        <w:tab/>
        <w:t>Les amendements ci-dessus au Règlement ONU n</w:t>
      </w:r>
      <w:r w:rsidRPr="002F5AE1">
        <w:rPr>
          <w:vertAlign w:val="superscript"/>
        </w:rPr>
        <w:t>o</w:t>
      </w:r>
      <w:r w:rsidR="00F41369" w:rsidRPr="00F41369">
        <w:t> </w:t>
      </w:r>
      <w:r w:rsidRPr="002F5AE1">
        <w:t>108 sont nécessaires  aux fins de l’harmonisation des procédures d’essai concernant les pneumatiques rechapés avec les propositions d’amendements qui figurent dans les documents ECE/TRANS/WP</w:t>
      </w:r>
      <w:r w:rsidR="00F203BF" w:rsidRPr="00F203BF">
        <w:t>.</w:t>
      </w:r>
      <w:r w:rsidRPr="002F5AE1">
        <w:t>29/</w:t>
      </w:r>
      <w:r w:rsidR="006D74D8">
        <w:t xml:space="preserve"> </w:t>
      </w:r>
      <w:r w:rsidRPr="002F5AE1">
        <w:t>GRBP/2020/21 et ECE/TRANS/WP</w:t>
      </w:r>
      <w:r w:rsidR="00F203BF" w:rsidRPr="00F203BF">
        <w:t>.</w:t>
      </w:r>
      <w:r w:rsidRPr="002F5AE1">
        <w:t>29/GRBP/2020/12 (Règlement ONU n</w:t>
      </w:r>
      <w:r w:rsidRPr="002F5AE1">
        <w:rPr>
          <w:vertAlign w:val="superscript"/>
        </w:rPr>
        <w:t>o</w:t>
      </w:r>
      <w:r w:rsidRPr="00F41369">
        <w:t> </w:t>
      </w:r>
      <w:r w:rsidRPr="002F5AE1">
        <w:t>30) et dans les documents ECE/TRANS/WP</w:t>
      </w:r>
      <w:r w:rsidR="00F203BF" w:rsidRPr="00F203BF">
        <w:t>.</w:t>
      </w:r>
      <w:r w:rsidRPr="002F5AE1">
        <w:t>29/GRBP/2020/17 et ECE/TRANS/WP</w:t>
      </w:r>
      <w:r w:rsidR="00F203BF" w:rsidRPr="00F203BF">
        <w:t>.</w:t>
      </w:r>
      <w:r w:rsidRPr="002F5AE1">
        <w:t>29/GRBP/2020/16 (Règlement ONU n</w:t>
      </w:r>
      <w:r w:rsidRPr="002F5AE1">
        <w:rPr>
          <w:vertAlign w:val="superscript"/>
        </w:rPr>
        <w:t>o</w:t>
      </w:r>
      <w:r w:rsidRPr="00F41369">
        <w:t> </w:t>
      </w:r>
      <w:r w:rsidRPr="002F5AE1">
        <w:t>117)</w:t>
      </w:r>
      <w:r w:rsidR="00F203BF" w:rsidRPr="00F203BF">
        <w:t>.</w:t>
      </w:r>
    </w:p>
    <w:p w14:paraId="25B0611D" w14:textId="47AB75FA" w:rsidR="002F5AE1" w:rsidRPr="002F5AE1" w:rsidRDefault="002F5AE1" w:rsidP="002F5AE1">
      <w:pPr>
        <w:pStyle w:val="HChG"/>
      </w:pPr>
      <w:r w:rsidRPr="002F5AE1">
        <w:tab/>
        <w:t>III</w:t>
      </w:r>
      <w:r w:rsidR="00F203BF" w:rsidRPr="00F203BF">
        <w:t>.</w:t>
      </w:r>
      <w:r w:rsidRPr="002F5AE1">
        <w:tab/>
        <w:t>Justification présentée par l’ETRTO le 18 janvier 2021</w:t>
      </w:r>
    </w:p>
    <w:p w14:paraId="7A8A651B" w14:textId="066E3038" w:rsidR="002F5AE1" w:rsidRPr="002F5AE1" w:rsidRDefault="002F5AE1" w:rsidP="002F5AE1">
      <w:pPr>
        <w:pStyle w:val="SingleTxtG"/>
        <w:rPr>
          <w:bCs/>
          <w:i/>
          <w:iCs/>
        </w:rPr>
      </w:pPr>
      <w:r w:rsidRPr="002F5AE1">
        <w:rPr>
          <w:i/>
          <w:iCs/>
        </w:rPr>
        <w:t>Paragraphe 2</w:t>
      </w:r>
      <w:r w:rsidR="00F203BF" w:rsidRPr="00F203BF">
        <w:rPr>
          <w:i/>
          <w:iCs/>
        </w:rPr>
        <w:t>.</w:t>
      </w:r>
      <w:r w:rsidRPr="002F5AE1">
        <w:rPr>
          <w:i/>
          <w:iCs/>
        </w:rPr>
        <w:t>2</w:t>
      </w:r>
      <w:r w:rsidR="00F203BF" w:rsidRPr="00F203BF">
        <w:rPr>
          <w:i/>
          <w:iCs/>
        </w:rPr>
        <w:t>.</w:t>
      </w:r>
      <w:r w:rsidRPr="002F5AE1">
        <w:rPr>
          <w:i/>
          <w:iCs/>
        </w:rPr>
        <w:t>3</w:t>
      </w:r>
      <w:r w:rsidRPr="002F5AE1">
        <w:t xml:space="preserve"> </w:t>
      </w:r>
    </w:p>
    <w:p w14:paraId="2A55B944" w14:textId="2D7D1EDA" w:rsidR="002F5AE1" w:rsidRPr="002F5AE1" w:rsidRDefault="002F5AE1" w:rsidP="002F5AE1">
      <w:pPr>
        <w:pStyle w:val="SingleTxtG"/>
        <w:rPr>
          <w:bCs/>
        </w:rPr>
      </w:pPr>
      <w:r w:rsidRPr="002F5AE1">
        <w:t>2</w:t>
      </w:r>
      <w:r w:rsidR="00F203BF" w:rsidRPr="00F203BF">
        <w:t>.</w:t>
      </w:r>
      <w:r w:rsidRPr="002F5AE1">
        <w:tab/>
        <w:t>Il est trop tôt pour insérer dans ce paragraphe la définition d’une structure de pneumatique radiale, qui a été proposée dans le document ECE/TRANS/WP</w:t>
      </w:r>
      <w:r w:rsidR="00F203BF" w:rsidRPr="00F203BF">
        <w:t>.</w:t>
      </w:r>
      <w:r w:rsidRPr="002F5AE1">
        <w:t>29/</w:t>
      </w:r>
      <w:r w:rsidR="00F41369">
        <w:t xml:space="preserve"> </w:t>
      </w:r>
      <w:r w:rsidRPr="002F5AE1">
        <w:t>GRBP/2020/21 en tant qu’amendement au Règlement ONU n</w:t>
      </w:r>
      <w:r w:rsidRPr="002F5AE1">
        <w:rPr>
          <w:vertAlign w:val="superscript"/>
        </w:rPr>
        <w:t>o</w:t>
      </w:r>
      <w:r w:rsidRPr="00F203BF">
        <w:t> </w:t>
      </w:r>
      <w:r w:rsidRPr="002F5AE1">
        <w:t>30, la définition proposée n’ayant pas encore été adoptée</w:t>
      </w:r>
      <w:r w:rsidR="00F203BF" w:rsidRPr="00F203BF">
        <w:t>.</w:t>
      </w:r>
      <w:r w:rsidRPr="002F5AE1">
        <w:t xml:space="preserve"> </w:t>
      </w:r>
    </w:p>
    <w:p w14:paraId="35B1344E" w14:textId="298491DB" w:rsidR="002F5AE1" w:rsidRPr="002F5AE1" w:rsidRDefault="002F5AE1" w:rsidP="002F5AE1">
      <w:pPr>
        <w:pStyle w:val="SingleTxtG"/>
        <w:rPr>
          <w:bCs/>
        </w:rPr>
      </w:pPr>
      <w:r w:rsidRPr="002F5AE1">
        <w:t>3</w:t>
      </w:r>
      <w:r w:rsidR="00F203BF" w:rsidRPr="00F203BF">
        <w:t>.</w:t>
      </w:r>
      <w:r w:rsidRPr="002F5AE1">
        <w:tab/>
        <w:t>Il convient plutôt d’ajouter le terme « à structure radiale » afin d’aligner la définition figurant dans le Règlement ONU n</w:t>
      </w:r>
      <w:r w:rsidRPr="002F5AE1">
        <w:rPr>
          <w:vertAlign w:val="superscript"/>
        </w:rPr>
        <w:t>o </w:t>
      </w:r>
      <w:r w:rsidRPr="002F5AE1">
        <w:t>108 sur la définition du Règlement ONU n</w:t>
      </w:r>
      <w:r w:rsidRPr="002F5AE1">
        <w:rPr>
          <w:vertAlign w:val="superscript"/>
        </w:rPr>
        <w:t>o </w:t>
      </w:r>
      <w:r w:rsidRPr="002F5AE1">
        <w:t>30 actuel</w:t>
      </w:r>
      <w:r w:rsidR="00F203BF" w:rsidRPr="00F203BF">
        <w:t>.</w:t>
      </w:r>
    </w:p>
    <w:p w14:paraId="6A305C91" w14:textId="1DD5DE9D" w:rsidR="002F5AE1" w:rsidRPr="002F5AE1" w:rsidRDefault="002F5AE1" w:rsidP="002F5AE1">
      <w:pPr>
        <w:pStyle w:val="SingleTxtG"/>
        <w:rPr>
          <w:bCs/>
          <w:i/>
          <w:iCs/>
        </w:rPr>
      </w:pPr>
      <w:r w:rsidRPr="002F5AE1">
        <w:rPr>
          <w:i/>
          <w:iCs/>
        </w:rPr>
        <w:t>Paragraphes 3</w:t>
      </w:r>
      <w:r w:rsidR="00F203BF" w:rsidRPr="00F203BF">
        <w:rPr>
          <w:i/>
          <w:iCs/>
        </w:rPr>
        <w:t>.</w:t>
      </w:r>
      <w:r w:rsidRPr="002F5AE1">
        <w:rPr>
          <w:i/>
          <w:iCs/>
        </w:rPr>
        <w:t>4, 3</w:t>
      </w:r>
      <w:r w:rsidR="00F203BF" w:rsidRPr="00F203BF">
        <w:rPr>
          <w:i/>
          <w:iCs/>
        </w:rPr>
        <w:t>.</w:t>
      </w:r>
      <w:r w:rsidRPr="002F5AE1">
        <w:rPr>
          <w:i/>
          <w:iCs/>
        </w:rPr>
        <w:t>4</w:t>
      </w:r>
      <w:r w:rsidR="00F203BF" w:rsidRPr="00F203BF">
        <w:rPr>
          <w:i/>
          <w:iCs/>
        </w:rPr>
        <w:t>.</w:t>
      </w:r>
      <w:r w:rsidRPr="002F5AE1">
        <w:rPr>
          <w:i/>
          <w:iCs/>
        </w:rPr>
        <w:t>1 et 3</w:t>
      </w:r>
      <w:r w:rsidR="00F203BF" w:rsidRPr="00F203BF">
        <w:rPr>
          <w:i/>
          <w:iCs/>
        </w:rPr>
        <w:t>.</w:t>
      </w:r>
      <w:r w:rsidRPr="002F5AE1">
        <w:rPr>
          <w:i/>
          <w:iCs/>
        </w:rPr>
        <w:t>4</w:t>
      </w:r>
      <w:r w:rsidR="00F203BF" w:rsidRPr="00F203BF">
        <w:rPr>
          <w:i/>
          <w:iCs/>
        </w:rPr>
        <w:t>.</w:t>
      </w:r>
      <w:r w:rsidRPr="002F5AE1">
        <w:rPr>
          <w:i/>
          <w:iCs/>
        </w:rPr>
        <w:t>2</w:t>
      </w:r>
      <w:r w:rsidRPr="002F5AE1">
        <w:t xml:space="preserve"> </w:t>
      </w:r>
    </w:p>
    <w:p w14:paraId="5C5C0469" w14:textId="27528C48" w:rsidR="002F5AE1" w:rsidRPr="002F5AE1" w:rsidRDefault="002F5AE1" w:rsidP="002F5AE1">
      <w:pPr>
        <w:pStyle w:val="SingleTxtG"/>
        <w:rPr>
          <w:bCs/>
        </w:rPr>
      </w:pPr>
      <w:r w:rsidRPr="002F5AE1">
        <w:t>4</w:t>
      </w:r>
      <w:r w:rsidR="00F203BF" w:rsidRPr="00F203BF">
        <w:t>.</w:t>
      </w:r>
      <w:r w:rsidRPr="002F5AE1">
        <w:tab/>
        <w:t>Il n’y a pas lieu de modifier le paragraphe 3</w:t>
      </w:r>
      <w:r w:rsidR="00F203BF" w:rsidRPr="00F203BF">
        <w:t>.</w:t>
      </w:r>
      <w:r w:rsidRPr="002F5AE1">
        <w:t>4, car il ne porte que sur les marques d’homologation (c’est-à-dire les marques visées au paragraphe 5</w:t>
      </w:r>
      <w:r w:rsidR="00F203BF" w:rsidRPr="00F203BF">
        <w:t>.</w:t>
      </w:r>
      <w:r w:rsidRPr="002F5AE1">
        <w:t>8 et représentées dans l’annexe 2 du présent Règlement) et ne garantit donc pas l’alignement des prescriptions relatives au marquage des pneumatiques rechapés sur l’amendement proposé dans le document ECE/TRANS/WP</w:t>
      </w:r>
      <w:r w:rsidR="00F203BF" w:rsidRPr="00F203BF">
        <w:t>.</w:t>
      </w:r>
      <w:r w:rsidRPr="002F5AE1">
        <w:t>29/GRBP/2020/12 pour le Règlement ONU n</w:t>
      </w:r>
      <w:r w:rsidRPr="002F5AE1">
        <w:rPr>
          <w:vertAlign w:val="superscript"/>
        </w:rPr>
        <w:t>o </w:t>
      </w:r>
      <w:r w:rsidRPr="002F5AE1">
        <w:t>30</w:t>
      </w:r>
      <w:r w:rsidR="00F203BF" w:rsidRPr="00F203BF">
        <w:t>.</w:t>
      </w:r>
      <w:r w:rsidRPr="002F5AE1">
        <w:t xml:space="preserve"> Par conséquent, les paragraphes 3</w:t>
      </w:r>
      <w:r w:rsidR="00F203BF" w:rsidRPr="00F203BF">
        <w:t>.</w:t>
      </w:r>
      <w:r w:rsidRPr="002F5AE1">
        <w:t>4</w:t>
      </w:r>
      <w:r w:rsidR="00F203BF" w:rsidRPr="00F203BF">
        <w:t>.</w:t>
      </w:r>
      <w:r w:rsidRPr="002F5AE1">
        <w:t>1 et 3</w:t>
      </w:r>
      <w:r w:rsidR="00F203BF" w:rsidRPr="00F203BF">
        <w:t>.</w:t>
      </w:r>
      <w:r w:rsidRPr="002F5AE1">
        <w:t>4</w:t>
      </w:r>
      <w:r w:rsidR="00F203BF" w:rsidRPr="00F203BF">
        <w:t>.</w:t>
      </w:r>
      <w:r w:rsidRPr="002F5AE1">
        <w:t>2 ne doivent pas être ajoutés</w:t>
      </w:r>
      <w:r w:rsidR="00F203BF" w:rsidRPr="00F203BF">
        <w:t>.</w:t>
      </w:r>
      <w:r w:rsidRPr="002F5AE1">
        <w:t xml:space="preserve"> </w:t>
      </w:r>
    </w:p>
    <w:p w14:paraId="512212E6" w14:textId="2F5D32BC" w:rsidR="002F5AE1" w:rsidRPr="002F5AE1" w:rsidRDefault="002F5AE1" w:rsidP="002F5AE1">
      <w:pPr>
        <w:pStyle w:val="SingleTxtG"/>
        <w:rPr>
          <w:bCs/>
        </w:rPr>
      </w:pPr>
      <w:r w:rsidRPr="002F5AE1">
        <w:lastRenderedPageBreak/>
        <w:t>5</w:t>
      </w:r>
      <w:r w:rsidR="00F203BF" w:rsidRPr="00F203BF">
        <w:t>.</w:t>
      </w:r>
      <w:r w:rsidRPr="002F5AE1">
        <w:tab/>
        <w:t>Par ailleurs, il faut conserver la possibilité d’apposer des marques permanentes sur les pneumatiques rechapés lorsque les marques n’apparaissent pas en saillie ou en creux par rapport à la surface du pneumatique, car il s’agit d’une pratique largement adoptée pour ce type de pneumatiques</w:t>
      </w:r>
      <w:r w:rsidR="00F203BF" w:rsidRPr="00F203BF">
        <w:t>.</w:t>
      </w:r>
    </w:p>
    <w:p w14:paraId="233BEAD5" w14:textId="7526BD02" w:rsidR="002F5AE1" w:rsidRPr="002F5AE1" w:rsidRDefault="002F5AE1" w:rsidP="002F5AE1">
      <w:pPr>
        <w:pStyle w:val="SingleTxtG"/>
        <w:rPr>
          <w:bCs/>
          <w:i/>
          <w:iCs/>
        </w:rPr>
      </w:pPr>
      <w:r w:rsidRPr="002F5AE1">
        <w:rPr>
          <w:i/>
          <w:iCs/>
        </w:rPr>
        <w:t>Paragraphes 3</w:t>
      </w:r>
      <w:r w:rsidR="00F203BF" w:rsidRPr="00F203BF">
        <w:rPr>
          <w:i/>
          <w:iCs/>
        </w:rPr>
        <w:t>.</w:t>
      </w:r>
      <w:r w:rsidRPr="002F5AE1">
        <w:rPr>
          <w:i/>
          <w:iCs/>
        </w:rPr>
        <w:t>5, 3</w:t>
      </w:r>
      <w:r w:rsidR="00F203BF" w:rsidRPr="00F203BF">
        <w:rPr>
          <w:i/>
          <w:iCs/>
        </w:rPr>
        <w:t>.</w:t>
      </w:r>
      <w:r w:rsidRPr="002F5AE1">
        <w:rPr>
          <w:i/>
          <w:iCs/>
        </w:rPr>
        <w:t>5</w:t>
      </w:r>
      <w:r w:rsidR="00F203BF" w:rsidRPr="00F203BF">
        <w:rPr>
          <w:i/>
          <w:iCs/>
        </w:rPr>
        <w:t>.</w:t>
      </w:r>
      <w:r w:rsidRPr="002F5AE1">
        <w:rPr>
          <w:i/>
          <w:iCs/>
        </w:rPr>
        <w:t>1 et 3</w:t>
      </w:r>
      <w:r w:rsidR="00F203BF" w:rsidRPr="00F203BF">
        <w:rPr>
          <w:i/>
          <w:iCs/>
        </w:rPr>
        <w:t>.</w:t>
      </w:r>
      <w:r w:rsidRPr="002F5AE1">
        <w:rPr>
          <w:i/>
          <w:iCs/>
        </w:rPr>
        <w:t>5</w:t>
      </w:r>
      <w:r w:rsidR="00F203BF" w:rsidRPr="00F203BF">
        <w:rPr>
          <w:i/>
          <w:iCs/>
        </w:rPr>
        <w:t>.</w:t>
      </w:r>
      <w:r w:rsidRPr="002F5AE1">
        <w:rPr>
          <w:i/>
          <w:iCs/>
        </w:rPr>
        <w:t>2</w:t>
      </w:r>
    </w:p>
    <w:p w14:paraId="4CACA8B9" w14:textId="45DB3233" w:rsidR="002F5AE1" w:rsidRPr="00F41369" w:rsidRDefault="002F5AE1" w:rsidP="002F5AE1">
      <w:pPr>
        <w:pStyle w:val="SingleTxtG"/>
        <w:rPr>
          <w:bCs/>
        </w:rPr>
      </w:pPr>
      <w:r w:rsidRPr="002F5AE1">
        <w:t>6</w:t>
      </w:r>
      <w:r w:rsidR="00F203BF" w:rsidRPr="00F203BF">
        <w:t>.</w:t>
      </w:r>
      <w:r w:rsidRPr="002F5AE1">
        <w:tab/>
        <w:t>Le paragraphe 3</w:t>
      </w:r>
      <w:r w:rsidR="00F203BF" w:rsidRPr="00F203BF">
        <w:t>.</w:t>
      </w:r>
      <w:r w:rsidRPr="002F5AE1">
        <w:t>5 doit être modifié et les paragraphes 3</w:t>
      </w:r>
      <w:r w:rsidR="00F203BF" w:rsidRPr="00F203BF">
        <w:t>.</w:t>
      </w:r>
      <w:r w:rsidRPr="002F5AE1">
        <w:t>5</w:t>
      </w:r>
      <w:r w:rsidR="00F203BF" w:rsidRPr="00F203BF">
        <w:t>.</w:t>
      </w:r>
      <w:r w:rsidRPr="002F5AE1">
        <w:t>1 et 3</w:t>
      </w:r>
      <w:r w:rsidR="00F203BF" w:rsidRPr="00F203BF">
        <w:t>.</w:t>
      </w:r>
      <w:r w:rsidRPr="002F5AE1">
        <w:t>5</w:t>
      </w:r>
      <w:r w:rsidR="00F203BF" w:rsidRPr="00F203BF">
        <w:t>.</w:t>
      </w:r>
      <w:r w:rsidRPr="002F5AE1">
        <w:t>2 ajoutés afin que les prescriptions relatives au marquage des pneumatiques rechapés soient alignées sur l’amendement proposé dans le document ECE/TRANS/WP</w:t>
      </w:r>
      <w:r w:rsidR="00F203BF" w:rsidRPr="00F203BF">
        <w:t>.</w:t>
      </w:r>
      <w:r w:rsidRPr="002F5AE1">
        <w:t>29/GRBP/2020/12 pour le Règlement ONU n</w:t>
      </w:r>
      <w:r w:rsidRPr="002F5AE1">
        <w:rPr>
          <w:vertAlign w:val="superscript"/>
        </w:rPr>
        <w:t>o </w:t>
      </w:r>
      <w:r w:rsidRPr="002F5AE1">
        <w:t>30</w:t>
      </w:r>
      <w:r w:rsidR="00F203BF" w:rsidRPr="00F203BF">
        <w:t>.</w:t>
      </w:r>
      <w:r w:rsidRPr="002F5AE1">
        <w:t xml:space="preserve"> </w:t>
      </w:r>
    </w:p>
    <w:p w14:paraId="16D195A7" w14:textId="75DAC01D" w:rsidR="002F5AE1" w:rsidRPr="002F5AE1" w:rsidRDefault="002F5AE1" w:rsidP="002F5AE1">
      <w:pPr>
        <w:pStyle w:val="HChG"/>
      </w:pPr>
      <w:r w:rsidRPr="002F5AE1">
        <w:tab/>
        <w:t>IV</w:t>
      </w:r>
      <w:r w:rsidR="00F203BF" w:rsidRPr="00F203BF">
        <w:t>.</w:t>
      </w:r>
      <w:r w:rsidRPr="002F5AE1">
        <w:tab/>
        <w:t>Justification concernant le document informel GRBP-73-21</w:t>
      </w:r>
    </w:p>
    <w:p w14:paraId="0166F659" w14:textId="732017EC" w:rsidR="002F5AE1" w:rsidRPr="002F5AE1" w:rsidRDefault="002F5AE1" w:rsidP="002F5AE1">
      <w:pPr>
        <w:pStyle w:val="SingleTxtG"/>
      </w:pPr>
      <w:r w:rsidRPr="002F5AE1">
        <w:t>7</w:t>
      </w:r>
      <w:r w:rsidR="00F203BF" w:rsidRPr="00F203BF">
        <w:t>.</w:t>
      </w:r>
      <w:r w:rsidRPr="002F5AE1">
        <w:tab/>
        <w:t>Le paragraphe 6</w:t>
      </w:r>
      <w:r w:rsidR="00F203BF" w:rsidRPr="00F203BF">
        <w:t>.</w:t>
      </w:r>
      <w:r w:rsidRPr="002F5AE1">
        <w:t>6</w:t>
      </w:r>
      <w:r w:rsidR="00F203BF" w:rsidRPr="00F203BF">
        <w:t>.</w:t>
      </w:r>
      <w:r w:rsidRPr="002F5AE1">
        <w:t>3</w:t>
      </w:r>
      <w:r w:rsidR="00F203BF" w:rsidRPr="00F203BF">
        <w:t>.</w:t>
      </w:r>
      <w:r w:rsidRPr="002F5AE1">
        <w:t xml:space="preserve">1 porte sur le ou les matériaux de rechapage </w:t>
      </w:r>
      <w:proofErr w:type="spellStart"/>
      <w:r w:rsidRPr="002F5AE1">
        <w:t>prévulcanisés</w:t>
      </w:r>
      <w:proofErr w:type="spellEnd"/>
      <w:r w:rsidRPr="002F5AE1">
        <w:t xml:space="preserve"> non homologués conformément au Règlement ONU n</w:t>
      </w:r>
      <w:r w:rsidRPr="002F5AE1">
        <w:rPr>
          <w:vertAlign w:val="superscript"/>
        </w:rPr>
        <w:t>o</w:t>
      </w:r>
      <w:r w:rsidRPr="00F41369">
        <w:t> </w:t>
      </w:r>
      <w:r w:rsidRPr="002F5AE1">
        <w:t>117 et mis à disposition par un fournisseur</w:t>
      </w:r>
      <w:r w:rsidR="00F203BF" w:rsidRPr="00F203BF">
        <w:t>.</w:t>
      </w:r>
      <w:r w:rsidRPr="002F5AE1">
        <w:t xml:space="preserve"> L’objet de la proposition est de préciser les documents que le </w:t>
      </w:r>
      <w:proofErr w:type="spellStart"/>
      <w:r w:rsidRPr="002F5AE1">
        <w:t>rechapeur</w:t>
      </w:r>
      <w:proofErr w:type="spellEnd"/>
      <w:r w:rsidRPr="002F5AE1">
        <w:t xml:space="preserve"> doit communiquer à l’autorité d’homologation de type</w:t>
      </w:r>
      <w:r w:rsidR="00F203BF" w:rsidRPr="00F203BF">
        <w:t>.</w:t>
      </w:r>
      <w:r w:rsidRPr="002F5AE1">
        <w:t xml:space="preserve"> Dans ce cas de figure, le </w:t>
      </w:r>
      <w:proofErr w:type="spellStart"/>
      <w:r w:rsidRPr="002F5AE1">
        <w:t>rechapeur</w:t>
      </w:r>
      <w:proofErr w:type="spellEnd"/>
      <w:r w:rsidRPr="002F5AE1">
        <w:t xml:space="preserve"> doit s’assurer que le fournisseur du ou des matériaux de rechapage présente des documents attestant de la conformité du matériel (procès-verbal d’essai et certificat de conformité de la production)</w:t>
      </w:r>
      <w:r w:rsidR="00F203BF" w:rsidRPr="00F203BF">
        <w:t>.</w:t>
      </w:r>
    </w:p>
    <w:p w14:paraId="66055D2A" w14:textId="2F13458C" w:rsidR="002F5AE1" w:rsidRPr="002F5AE1" w:rsidRDefault="002F5AE1" w:rsidP="002F5AE1">
      <w:pPr>
        <w:pStyle w:val="SingleTxtG"/>
      </w:pPr>
      <w:r w:rsidRPr="002F5AE1">
        <w:t>8</w:t>
      </w:r>
      <w:r w:rsidR="00F203BF" w:rsidRPr="00F203BF">
        <w:t>.</w:t>
      </w:r>
      <w:r w:rsidRPr="002F5AE1">
        <w:tab/>
        <w:t>Le paragraphe 6</w:t>
      </w:r>
      <w:r w:rsidR="00F203BF" w:rsidRPr="00F203BF">
        <w:t>.</w:t>
      </w:r>
      <w:r w:rsidRPr="002F5AE1">
        <w:t>6</w:t>
      </w:r>
      <w:r w:rsidR="00F203BF" w:rsidRPr="00F203BF">
        <w:t>.</w:t>
      </w:r>
      <w:r w:rsidRPr="002F5AE1">
        <w:t>3</w:t>
      </w:r>
      <w:r w:rsidR="00F203BF" w:rsidRPr="00F203BF">
        <w:t>.</w:t>
      </w:r>
      <w:r w:rsidRPr="002F5AE1">
        <w:t xml:space="preserve">2 concerne les produits de rechapage à chaud ou en utilisant du ou des matériaux de rechapage </w:t>
      </w:r>
      <w:proofErr w:type="spellStart"/>
      <w:r w:rsidRPr="002F5AE1">
        <w:t>prévulcanisés</w:t>
      </w:r>
      <w:proofErr w:type="spellEnd"/>
      <w:r w:rsidRPr="002F5AE1">
        <w:t xml:space="preserve"> homologués conformément au Règlement ONU </w:t>
      </w:r>
      <w:r w:rsidR="00F41369">
        <w:rPr>
          <w:rFonts w:eastAsia="MS Mincho"/>
        </w:rPr>
        <w:t>n</w:t>
      </w:r>
      <w:r w:rsidR="00F41369">
        <w:rPr>
          <w:rFonts w:eastAsia="MS Mincho"/>
          <w:vertAlign w:val="superscript"/>
        </w:rPr>
        <w:t>o</w:t>
      </w:r>
      <w:r w:rsidR="00F41369">
        <w:t> </w:t>
      </w:r>
      <w:r w:rsidRPr="002F5AE1">
        <w:t>117</w:t>
      </w:r>
      <w:r w:rsidR="00F203BF" w:rsidRPr="00F203BF">
        <w:t>.</w:t>
      </w:r>
      <w:r w:rsidRPr="002F5AE1">
        <w:t xml:space="preserve"> Il s’agit d’une reformulation et d’une renumérotation du paragraphe visant à le clarifier</w:t>
      </w:r>
      <w:r w:rsidR="00F203BF" w:rsidRPr="00F203BF">
        <w:t>.</w:t>
      </w:r>
    </w:p>
    <w:p w14:paraId="76D4143C" w14:textId="6694444A" w:rsidR="002F5AE1" w:rsidRPr="002F5AE1" w:rsidRDefault="002F5AE1" w:rsidP="002F5AE1">
      <w:pPr>
        <w:pStyle w:val="SingleTxtG"/>
      </w:pPr>
      <w:r w:rsidRPr="002F5AE1">
        <w:t>9</w:t>
      </w:r>
      <w:r w:rsidR="00F203BF" w:rsidRPr="00F203BF">
        <w:t>.</w:t>
      </w:r>
      <w:r w:rsidRPr="002F5AE1">
        <w:tab/>
        <w:t>Le paragraphe 6</w:t>
      </w:r>
      <w:r w:rsidR="00F203BF" w:rsidRPr="00F203BF">
        <w:t>.</w:t>
      </w:r>
      <w:r w:rsidRPr="002F5AE1">
        <w:t>6</w:t>
      </w:r>
      <w:r w:rsidR="00F203BF" w:rsidRPr="00F203BF">
        <w:t>.</w:t>
      </w:r>
      <w:r w:rsidRPr="002F5AE1">
        <w:t>3</w:t>
      </w:r>
      <w:r w:rsidR="00F203BF" w:rsidRPr="00F203BF">
        <w:t>.</w:t>
      </w:r>
      <w:r w:rsidRPr="002F5AE1">
        <w:t xml:space="preserve">3 porte sur les produits de rechapage à chaud ou en utilisant du ou des matériaux de rechapage </w:t>
      </w:r>
      <w:proofErr w:type="spellStart"/>
      <w:r w:rsidRPr="002F5AE1">
        <w:t>prévulcanisés</w:t>
      </w:r>
      <w:proofErr w:type="spellEnd"/>
      <w:r w:rsidRPr="002F5AE1">
        <w:t xml:space="preserve"> non homologués conformément au Règlement ONU n</w:t>
      </w:r>
      <w:r w:rsidRPr="002F5AE1">
        <w:rPr>
          <w:vertAlign w:val="superscript"/>
        </w:rPr>
        <w:t>o</w:t>
      </w:r>
      <w:r w:rsidRPr="00F41369">
        <w:t> </w:t>
      </w:r>
      <w:r w:rsidRPr="002F5AE1">
        <w:t>117 et fournis ou approuvés par un fournisseur</w:t>
      </w:r>
      <w:r w:rsidR="00F203BF" w:rsidRPr="00F203BF">
        <w:t>.</w:t>
      </w:r>
      <w:r w:rsidRPr="002F5AE1">
        <w:t xml:space="preserve"> Il s’agit d’un nouveau paragraphe visant à traiter ce type de cas</w:t>
      </w:r>
      <w:r w:rsidR="0026254B">
        <w:t> ;</w:t>
      </w:r>
      <w:r w:rsidRPr="002F5AE1">
        <w:t xml:space="preserve"> le </w:t>
      </w:r>
      <w:proofErr w:type="spellStart"/>
      <w:r w:rsidRPr="002F5AE1">
        <w:t>rechapeur</w:t>
      </w:r>
      <w:proofErr w:type="spellEnd"/>
      <w:r w:rsidRPr="002F5AE1">
        <w:t xml:space="preserve"> doit alors fournir des documents attestant de la conformité du matériel (procès-verbal d’essai + certificat de conformité de la production)</w:t>
      </w:r>
      <w:r w:rsidR="00F203BF" w:rsidRPr="00F203BF">
        <w:t>.</w:t>
      </w:r>
    </w:p>
    <w:p w14:paraId="41193064" w14:textId="3D713ADF" w:rsidR="002F5AE1" w:rsidRPr="002F5AE1" w:rsidRDefault="002F5AE1" w:rsidP="002F5AE1">
      <w:pPr>
        <w:pStyle w:val="SingleTxtG"/>
        <w:keepNext/>
      </w:pPr>
      <w:r w:rsidRPr="002F5AE1">
        <w:t>10</w:t>
      </w:r>
      <w:r w:rsidR="00F203BF" w:rsidRPr="00F203BF">
        <w:t>.</w:t>
      </w:r>
      <w:r w:rsidRPr="002F5AE1">
        <w:tab/>
        <w:t>Par conséquent</w:t>
      </w:r>
      <w:r w:rsidR="0026254B">
        <w:t> :</w:t>
      </w:r>
    </w:p>
    <w:p w14:paraId="7E624A0F" w14:textId="1FDCE63C" w:rsidR="002F5AE1" w:rsidRPr="002F5AE1" w:rsidRDefault="002F5AE1" w:rsidP="002F5AE1">
      <w:pPr>
        <w:pStyle w:val="Bullet1G"/>
      </w:pPr>
      <w:r w:rsidRPr="002F5AE1">
        <w:t>Le paragraphe 4</w:t>
      </w:r>
      <w:r w:rsidR="00F203BF" w:rsidRPr="00F203BF">
        <w:t>.</w:t>
      </w:r>
      <w:r w:rsidRPr="002F5AE1">
        <w:t>1</w:t>
      </w:r>
      <w:r w:rsidR="00F203BF" w:rsidRPr="00F203BF">
        <w:t>.</w:t>
      </w:r>
      <w:r w:rsidRPr="002F5AE1">
        <w:t>4</w:t>
      </w:r>
      <w:r w:rsidR="00F203BF" w:rsidRPr="00F203BF">
        <w:t>.</w:t>
      </w:r>
      <w:r w:rsidRPr="002F5AE1">
        <w:t>3</w:t>
      </w:r>
      <w:r w:rsidR="00F203BF" w:rsidRPr="00F203BF">
        <w:t>.</w:t>
      </w:r>
      <w:r w:rsidRPr="002F5AE1">
        <w:t>1</w:t>
      </w:r>
      <w:r w:rsidR="00F203BF" w:rsidRPr="00F203BF">
        <w:t>.</w:t>
      </w:r>
      <w:r w:rsidRPr="002F5AE1">
        <w:t>3 est ajouté (liste des pneumatiques figurant sur la demande d’homologation)</w:t>
      </w:r>
      <w:r w:rsidR="00F41369">
        <w:t> ;</w:t>
      </w:r>
    </w:p>
    <w:p w14:paraId="1BC02A92" w14:textId="491452D6" w:rsidR="002F5AE1" w:rsidRPr="002F5AE1" w:rsidRDefault="002F5AE1" w:rsidP="002F5AE1">
      <w:pPr>
        <w:pStyle w:val="Bullet1G"/>
      </w:pPr>
      <w:r w:rsidRPr="002F5AE1">
        <w:t>Le paragraphe 5</w:t>
      </w:r>
      <w:r w:rsidR="00F203BF" w:rsidRPr="00F203BF">
        <w:t>.</w:t>
      </w:r>
      <w:r w:rsidRPr="002F5AE1">
        <w:t>4 est modifié</w:t>
      </w:r>
      <w:r w:rsidR="0026254B">
        <w:t> :</w:t>
      </w:r>
      <w:r w:rsidRPr="002F5AE1">
        <w:t xml:space="preserve"> les pneumatiques visés au paragraphe 6</w:t>
      </w:r>
      <w:r w:rsidR="00F203BF" w:rsidRPr="00F203BF">
        <w:t>.</w:t>
      </w:r>
      <w:r w:rsidRPr="002F5AE1">
        <w:t>6</w:t>
      </w:r>
      <w:r w:rsidR="00F203BF" w:rsidRPr="00F203BF">
        <w:t>.</w:t>
      </w:r>
      <w:r w:rsidRPr="002F5AE1">
        <w:t>3</w:t>
      </w:r>
      <w:r w:rsidR="00F203BF" w:rsidRPr="00F203BF">
        <w:t>.</w:t>
      </w:r>
      <w:r w:rsidRPr="002F5AE1">
        <w:t>3 (et aux paragraphes 6</w:t>
      </w:r>
      <w:r w:rsidR="00F203BF" w:rsidRPr="00F203BF">
        <w:t>.</w:t>
      </w:r>
      <w:r w:rsidRPr="002F5AE1">
        <w:t>6</w:t>
      </w:r>
      <w:r w:rsidR="00F203BF" w:rsidRPr="00F203BF">
        <w:t>.</w:t>
      </w:r>
      <w:r w:rsidRPr="002F5AE1">
        <w:t>3</w:t>
      </w:r>
      <w:r w:rsidR="00F203BF" w:rsidRPr="00F203BF">
        <w:t>.</w:t>
      </w:r>
      <w:r w:rsidRPr="002F5AE1">
        <w:t>1 et 6</w:t>
      </w:r>
      <w:r w:rsidR="00F203BF" w:rsidRPr="00F203BF">
        <w:t>.</w:t>
      </w:r>
      <w:r w:rsidRPr="002F5AE1">
        <w:t>6</w:t>
      </w:r>
      <w:r w:rsidR="00F203BF" w:rsidRPr="00F203BF">
        <w:t>.</w:t>
      </w:r>
      <w:r w:rsidRPr="002F5AE1">
        <w:t>3</w:t>
      </w:r>
      <w:r w:rsidR="00F203BF" w:rsidRPr="00F203BF">
        <w:t>.</w:t>
      </w:r>
      <w:r w:rsidRPr="002F5AE1">
        <w:t>2, à la demande de l’autorité d’homologation de type) doivent avoir été soumis à un essai</w:t>
      </w:r>
      <w:r w:rsidR="00F41369">
        <w:t> ;</w:t>
      </w:r>
    </w:p>
    <w:p w14:paraId="362DE61A" w14:textId="0056C5AF" w:rsidR="002F5AE1" w:rsidRPr="002F5AE1" w:rsidRDefault="002F5AE1" w:rsidP="002F5AE1">
      <w:pPr>
        <w:pStyle w:val="Bullet1G"/>
      </w:pPr>
      <w:r w:rsidRPr="002F5AE1">
        <w:t>Les paragraphes 9</w:t>
      </w:r>
      <w:r w:rsidR="00F203BF" w:rsidRPr="00F203BF">
        <w:t>.</w:t>
      </w:r>
      <w:r w:rsidRPr="002F5AE1">
        <w:t>2</w:t>
      </w:r>
      <w:r w:rsidR="00F203BF" w:rsidRPr="00F203BF">
        <w:t>.</w:t>
      </w:r>
      <w:r w:rsidRPr="002F5AE1">
        <w:t>2 et 9</w:t>
      </w:r>
      <w:r w:rsidR="00F203BF" w:rsidRPr="00F203BF">
        <w:t>.</w:t>
      </w:r>
      <w:r w:rsidRPr="002F5AE1">
        <w:t>4</w:t>
      </w:r>
      <w:r w:rsidR="00F203BF" w:rsidRPr="00F203BF">
        <w:t>.</w:t>
      </w:r>
      <w:r w:rsidRPr="002F5AE1">
        <w:t>2 sont mis à jour conformément aux nouvelles dispositions du paragraphe 6</w:t>
      </w:r>
      <w:r w:rsidR="00F203BF" w:rsidRPr="00F203BF">
        <w:t>.</w:t>
      </w:r>
      <w:r w:rsidRPr="002F5AE1">
        <w:t>6</w:t>
      </w:r>
      <w:r w:rsidR="00F203BF" w:rsidRPr="00F203BF">
        <w:t>.</w:t>
      </w:r>
      <w:r w:rsidRPr="002F5AE1">
        <w:t>3</w:t>
      </w:r>
      <w:r w:rsidR="00F203BF" w:rsidRPr="00F203BF">
        <w:t>.</w:t>
      </w:r>
      <w:r w:rsidRPr="002F5AE1">
        <w:t>3</w:t>
      </w:r>
      <w:r w:rsidR="00F41369">
        <w:t> ;</w:t>
      </w:r>
    </w:p>
    <w:p w14:paraId="19E13CBA" w14:textId="3576C096" w:rsidR="002F5AE1" w:rsidRPr="002F5AE1" w:rsidRDefault="002F5AE1" w:rsidP="002F5AE1">
      <w:pPr>
        <w:pStyle w:val="Bullet1G"/>
      </w:pPr>
      <w:r w:rsidRPr="002F5AE1">
        <w:t>Le paragraphe 9</w:t>
      </w:r>
      <w:r w:rsidR="00F203BF" w:rsidRPr="00F203BF">
        <w:t>.</w:t>
      </w:r>
      <w:r w:rsidRPr="002F5AE1">
        <w:t>4 est mis à jour en tenant compte de la renumérotation du paragraphe</w:t>
      </w:r>
      <w:r w:rsidR="00F203BF">
        <w:t> </w:t>
      </w:r>
      <w:r w:rsidRPr="002F5AE1">
        <w:t>6</w:t>
      </w:r>
      <w:r w:rsidR="00F203BF" w:rsidRPr="00F203BF">
        <w:t>.</w:t>
      </w:r>
      <w:r w:rsidRPr="002F5AE1">
        <w:t>6</w:t>
      </w:r>
      <w:r w:rsidR="00F203BF" w:rsidRPr="00F203BF">
        <w:t>.</w:t>
      </w:r>
      <w:r w:rsidRPr="002F5AE1">
        <w:t>3</w:t>
      </w:r>
      <w:r w:rsidR="00F203BF" w:rsidRPr="00F203BF">
        <w:t>.</w:t>
      </w:r>
      <w:r w:rsidRPr="002F5AE1">
        <w:t>2 et de l’ajout du paragraphe 6</w:t>
      </w:r>
      <w:r w:rsidR="00F203BF" w:rsidRPr="00F203BF">
        <w:t>.</w:t>
      </w:r>
      <w:r w:rsidRPr="002F5AE1">
        <w:t>6</w:t>
      </w:r>
      <w:r w:rsidR="00F203BF" w:rsidRPr="00F203BF">
        <w:t>.</w:t>
      </w:r>
      <w:r w:rsidRPr="002F5AE1">
        <w:t>3</w:t>
      </w:r>
      <w:r w:rsidR="00F203BF" w:rsidRPr="00F203BF">
        <w:t>.</w:t>
      </w:r>
      <w:r w:rsidRPr="002F5AE1">
        <w:t>3</w:t>
      </w:r>
      <w:r w:rsidR="00F203BF" w:rsidRPr="00F203BF">
        <w:t>.</w:t>
      </w:r>
    </w:p>
    <w:p w14:paraId="70E377C5" w14:textId="1B9D4FF7" w:rsidR="002F5AE1" w:rsidRPr="002F5AE1" w:rsidRDefault="002F5AE1" w:rsidP="002F5AE1">
      <w:pPr>
        <w:pStyle w:val="SingleTxtG"/>
      </w:pPr>
      <w:r w:rsidRPr="002F5AE1">
        <w:t>11</w:t>
      </w:r>
      <w:r w:rsidR="00F203BF" w:rsidRPr="00F203BF">
        <w:t>.</w:t>
      </w:r>
      <w:r w:rsidRPr="002F5AE1">
        <w:tab/>
        <w:t>En outre, des modifications sont apportées pour permettre aux pneumatiques rechapés de la classe C1 d’utiliser les définitions « tout-terrain professionnel</w:t>
      </w:r>
      <w:r w:rsidR="00F203BF">
        <w:t> </w:t>
      </w:r>
      <w:r w:rsidRPr="002F5AE1">
        <w:t xml:space="preserve">» (POR) ou « bande de roulement spéciale » (ET), ainsi que « renforcé » ou « pour fortes charges » et les marques correspondantes, conformément au Règlement ONU </w:t>
      </w:r>
      <w:r w:rsidR="00F41369">
        <w:rPr>
          <w:rFonts w:eastAsia="MS Mincho"/>
        </w:rPr>
        <w:t>n</w:t>
      </w:r>
      <w:r w:rsidR="00F41369">
        <w:rPr>
          <w:rFonts w:eastAsia="MS Mincho"/>
          <w:vertAlign w:val="superscript"/>
        </w:rPr>
        <w:t>o</w:t>
      </w:r>
      <w:r w:rsidR="00F41369">
        <w:t> </w:t>
      </w:r>
      <w:r w:rsidRPr="002F5AE1">
        <w:t>30</w:t>
      </w:r>
      <w:r w:rsidR="0026254B">
        <w:t> :</w:t>
      </w:r>
    </w:p>
    <w:p w14:paraId="6176B65A" w14:textId="422E0788" w:rsidR="002F5AE1" w:rsidRPr="002F5AE1" w:rsidRDefault="002F5AE1" w:rsidP="002F5AE1">
      <w:pPr>
        <w:pStyle w:val="Bullet1G"/>
      </w:pPr>
      <w:r w:rsidRPr="002F5AE1">
        <w:t>Aux paragraphes 2</w:t>
      </w:r>
      <w:r w:rsidR="00F203BF" w:rsidRPr="00F203BF">
        <w:t>.</w:t>
      </w:r>
      <w:r w:rsidRPr="002F5AE1">
        <w:t>3</w:t>
      </w:r>
      <w:r w:rsidR="00F203BF" w:rsidRPr="00F203BF">
        <w:t>.</w:t>
      </w:r>
      <w:r w:rsidRPr="002F5AE1">
        <w:t>1, 2</w:t>
      </w:r>
      <w:r w:rsidR="00F203BF" w:rsidRPr="00F203BF">
        <w:t>.</w:t>
      </w:r>
      <w:r w:rsidRPr="002F5AE1">
        <w:t>3</w:t>
      </w:r>
      <w:r w:rsidR="00F203BF" w:rsidRPr="00F203BF">
        <w:t>.</w:t>
      </w:r>
      <w:r w:rsidRPr="002F5AE1">
        <w:t>3, 2</w:t>
      </w:r>
      <w:r w:rsidR="00F203BF" w:rsidRPr="00F203BF">
        <w:t>.</w:t>
      </w:r>
      <w:r w:rsidRPr="002F5AE1">
        <w:t>3</w:t>
      </w:r>
      <w:r w:rsidR="00F203BF" w:rsidRPr="00F203BF">
        <w:t>.</w:t>
      </w:r>
      <w:r w:rsidRPr="002F5AE1">
        <w:t>6 et 2</w:t>
      </w:r>
      <w:r w:rsidR="00F203BF" w:rsidRPr="00F203BF">
        <w:t>.</w:t>
      </w:r>
      <w:r w:rsidRPr="002F5AE1">
        <w:t>54, les définitions requises sont ajoutées</w:t>
      </w:r>
      <w:r w:rsidR="00F41369">
        <w:t> ;</w:t>
      </w:r>
    </w:p>
    <w:p w14:paraId="223E8937" w14:textId="7D61CEDB" w:rsidR="002F5AE1" w:rsidRPr="002F5AE1" w:rsidRDefault="002F5AE1" w:rsidP="002F5AE1">
      <w:pPr>
        <w:pStyle w:val="Bullet1G"/>
      </w:pPr>
      <w:r w:rsidRPr="002F5AE1">
        <w:t>Le paragraphe 3</w:t>
      </w:r>
      <w:r w:rsidR="00F203BF" w:rsidRPr="00F203BF">
        <w:t>.</w:t>
      </w:r>
      <w:r w:rsidRPr="002F5AE1">
        <w:t>2</w:t>
      </w:r>
      <w:r w:rsidR="00F203BF" w:rsidRPr="00F203BF">
        <w:t>.</w:t>
      </w:r>
      <w:r w:rsidRPr="002F5AE1">
        <w:t>6</w:t>
      </w:r>
      <w:r w:rsidR="00F203BF" w:rsidRPr="00F203BF">
        <w:t>.</w:t>
      </w:r>
      <w:r w:rsidRPr="002F5AE1">
        <w:t>1 est ajouté pour définir les marques pertinentes</w:t>
      </w:r>
      <w:r w:rsidR="00F41369">
        <w:t> ;</w:t>
      </w:r>
    </w:p>
    <w:p w14:paraId="5422D9BF" w14:textId="40FF35EF" w:rsidR="002F5AE1" w:rsidRPr="002F5AE1" w:rsidRDefault="002F5AE1" w:rsidP="002F5AE1">
      <w:pPr>
        <w:pStyle w:val="Bullet1G"/>
      </w:pPr>
      <w:r w:rsidRPr="002F5AE1">
        <w:t>Le paragraphe 4</w:t>
      </w:r>
      <w:r w:rsidR="00F203BF" w:rsidRPr="00F203BF">
        <w:t>.</w:t>
      </w:r>
      <w:r w:rsidRPr="002F5AE1">
        <w:t>1</w:t>
      </w:r>
      <w:r w:rsidR="00F203BF" w:rsidRPr="00F203BF">
        <w:t>.</w:t>
      </w:r>
      <w:r w:rsidRPr="002F5AE1">
        <w:t>4</w:t>
      </w:r>
      <w:r w:rsidR="00F203BF" w:rsidRPr="00F203BF">
        <w:t>.</w:t>
      </w:r>
      <w:r w:rsidRPr="002F5AE1">
        <w:t>3 est modifié pour ajouter la catégorie « pneumatique</w:t>
      </w:r>
      <w:r w:rsidR="00F203BF">
        <w:t xml:space="preserve"> </w:t>
      </w:r>
      <w:r w:rsidRPr="002F5AE1">
        <w:t>spécial »</w:t>
      </w:r>
      <w:r w:rsidR="00F41369">
        <w:t> ;</w:t>
      </w:r>
    </w:p>
    <w:p w14:paraId="58085B43" w14:textId="277759CB" w:rsidR="002F5AE1" w:rsidRPr="002F5AE1" w:rsidRDefault="002F5AE1" w:rsidP="002F5AE1">
      <w:pPr>
        <w:pStyle w:val="Bullet1G"/>
      </w:pPr>
      <w:r w:rsidRPr="002F5AE1">
        <w:t>Le paragraphe 4</w:t>
      </w:r>
      <w:r w:rsidR="00F203BF" w:rsidRPr="00F203BF">
        <w:t>.</w:t>
      </w:r>
      <w:r w:rsidRPr="002F5AE1">
        <w:t>2</w:t>
      </w:r>
      <w:r w:rsidR="00F203BF" w:rsidRPr="00F203BF">
        <w:t>.</w:t>
      </w:r>
      <w:r w:rsidRPr="002F5AE1">
        <w:t>2 est ajouté pour permettre la vérification des paramètres de la bande de roulement « spéciale »</w:t>
      </w:r>
      <w:r w:rsidR="00F41369">
        <w:t> ;</w:t>
      </w:r>
    </w:p>
    <w:p w14:paraId="53A2023D" w14:textId="646C9637" w:rsidR="002F5AE1" w:rsidRPr="002F5AE1" w:rsidRDefault="002F5AE1" w:rsidP="002F5AE1">
      <w:pPr>
        <w:pStyle w:val="Bullet1G"/>
      </w:pPr>
      <w:r w:rsidRPr="002F5AE1">
        <w:t>Le paragraphe 6</w:t>
      </w:r>
      <w:r w:rsidR="00F203BF" w:rsidRPr="00F203BF">
        <w:t>.</w:t>
      </w:r>
      <w:r w:rsidRPr="002F5AE1">
        <w:t>9 est ajouté pour définir les paramètres de la bande de roulement pour les pneumatiques « spéciaux » et « tout-terrain professionnels</w:t>
      </w:r>
      <w:r w:rsidR="00F203BF">
        <w:t> </w:t>
      </w:r>
      <w:r w:rsidRPr="002F5AE1">
        <w:t>»</w:t>
      </w:r>
      <w:r w:rsidR="00F41369">
        <w:t> ;</w:t>
      </w:r>
    </w:p>
    <w:p w14:paraId="069E727B" w14:textId="06D12AD2" w:rsidR="002F5AE1" w:rsidRPr="002F5AE1" w:rsidRDefault="002F5AE1" w:rsidP="002F5AE1">
      <w:pPr>
        <w:pStyle w:val="Bullet1G"/>
      </w:pPr>
      <w:r w:rsidRPr="002F5AE1">
        <w:lastRenderedPageBreak/>
        <w:t>Le paragraphe 1 et l’alinéa c) du paragraphe 3 de l’annexe 3 sont mis à jour pour préciser les paramètres de marquage pertinents</w:t>
      </w:r>
      <w:r w:rsidR="00F203BF" w:rsidRPr="00F203BF">
        <w:t>.</w:t>
      </w:r>
    </w:p>
    <w:p w14:paraId="12DBC40E" w14:textId="79840C46" w:rsidR="002F5AE1" w:rsidRPr="002F5AE1" w:rsidRDefault="002F5AE1" w:rsidP="002F5AE1">
      <w:pPr>
        <w:pStyle w:val="SingleTxtG"/>
        <w:spacing w:before="240" w:after="0"/>
        <w:jc w:val="center"/>
        <w:rPr>
          <w:u w:val="single"/>
        </w:rPr>
      </w:pPr>
      <w:r w:rsidRPr="002F5AE1">
        <w:tab/>
      </w:r>
      <w:r w:rsidRPr="002F5AE1">
        <w:rPr>
          <w:u w:val="single"/>
        </w:rPr>
        <w:tab/>
      </w:r>
      <w:r w:rsidRPr="002F5AE1">
        <w:rPr>
          <w:u w:val="single"/>
        </w:rPr>
        <w:tab/>
      </w:r>
      <w:r w:rsidRPr="002F5AE1">
        <w:rPr>
          <w:u w:val="single"/>
        </w:rPr>
        <w:tab/>
      </w:r>
    </w:p>
    <w:sectPr w:rsidR="002F5AE1" w:rsidRPr="002F5AE1" w:rsidSect="003538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556A" w14:textId="77777777" w:rsidR="0026254B" w:rsidRDefault="0026254B" w:rsidP="00F95C08">
      <w:pPr>
        <w:spacing w:line="240" w:lineRule="auto"/>
      </w:pPr>
    </w:p>
  </w:endnote>
  <w:endnote w:type="continuationSeparator" w:id="0">
    <w:p w14:paraId="212FDB18" w14:textId="77777777" w:rsidR="0026254B" w:rsidRPr="00AC3823" w:rsidRDefault="0026254B" w:rsidP="00AC3823">
      <w:pPr>
        <w:pStyle w:val="Pieddepage"/>
      </w:pPr>
    </w:p>
  </w:endnote>
  <w:endnote w:type="continuationNotice" w:id="1">
    <w:p w14:paraId="28C282B3" w14:textId="77777777" w:rsidR="0026254B" w:rsidRDefault="00262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7B02" w14:textId="236EB996" w:rsidR="0026254B" w:rsidRPr="003538C5" w:rsidRDefault="0026254B" w:rsidP="003538C5">
    <w:pPr>
      <w:pStyle w:val="Pieddepage"/>
      <w:tabs>
        <w:tab w:val="right" w:pos="9638"/>
      </w:tabs>
    </w:pPr>
    <w:r w:rsidRPr="003538C5">
      <w:rPr>
        <w:b/>
        <w:sz w:val="18"/>
      </w:rPr>
      <w:fldChar w:fldCharType="begin"/>
    </w:r>
    <w:r w:rsidRPr="003538C5">
      <w:rPr>
        <w:b/>
        <w:sz w:val="18"/>
      </w:rPr>
      <w:instrText xml:space="preserve"> PAGE  \* MERGEFORMAT </w:instrText>
    </w:r>
    <w:r w:rsidRPr="003538C5">
      <w:rPr>
        <w:b/>
        <w:sz w:val="18"/>
      </w:rPr>
      <w:fldChar w:fldCharType="separate"/>
    </w:r>
    <w:r w:rsidRPr="003538C5">
      <w:rPr>
        <w:b/>
        <w:noProof/>
        <w:sz w:val="18"/>
      </w:rPr>
      <w:t>2</w:t>
    </w:r>
    <w:r w:rsidRPr="003538C5">
      <w:rPr>
        <w:b/>
        <w:sz w:val="18"/>
      </w:rPr>
      <w:fldChar w:fldCharType="end"/>
    </w:r>
    <w:r>
      <w:rPr>
        <w:b/>
        <w:sz w:val="18"/>
      </w:rPr>
      <w:tab/>
    </w:r>
    <w:r>
      <w:t>GE</w:t>
    </w:r>
    <w:r w:rsidR="00F203BF" w:rsidRPr="00F203BF">
      <w:t>.</w:t>
    </w:r>
    <w:r>
      <w:t>21-08979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A784" w14:textId="49BAF847" w:rsidR="0026254B" w:rsidRPr="003538C5" w:rsidRDefault="0026254B" w:rsidP="003538C5">
    <w:pPr>
      <w:pStyle w:val="Pieddepage"/>
      <w:tabs>
        <w:tab w:val="right" w:pos="9638"/>
      </w:tabs>
      <w:rPr>
        <w:b/>
        <w:sz w:val="18"/>
      </w:rPr>
    </w:pPr>
    <w:r>
      <w:t>GE</w:t>
    </w:r>
    <w:r w:rsidR="00F203BF" w:rsidRPr="00F203BF">
      <w:t>.</w:t>
    </w:r>
    <w:r>
      <w:t>21-08979</w:t>
    </w:r>
    <w:r>
      <w:tab/>
    </w:r>
    <w:r w:rsidRPr="003538C5">
      <w:rPr>
        <w:b/>
        <w:sz w:val="18"/>
      </w:rPr>
      <w:fldChar w:fldCharType="begin"/>
    </w:r>
    <w:r w:rsidRPr="003538C5">
      <w:rPr>
        <w:b/>
        <w:sz w:val="18"/>
      </w:rPr>
      <w:instrText xml:space="preserve"> PAGE  \* MERGEFORMAT </w:instrText>
    </w:r>
    <w:r w:rsidRPr="003538C5">
      <w:rPr>
        <w:b/>
        <w:sz w:val="18"/>
      </w:rPr>
      <w:fldChar w:fldCharType="separate"/>
    </w:r>
    <w:r w:rsidRPr="003538C5">
      <w:rPr>
        <w:b/>
        <w:noProof/>
        <w:sz w:val="18"/>
      </w:rPr>
      <w:t>3</w:t>
    </w:r>
    <w:r w:rsidRPr="003538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41DC" w14:textId="66FA58AC" w:rsidR="0026254B" w:rsidRPr="003538C5" w:rsidRDefault="0026254B" w:rsidP="003538C5">
    <w:pPr>
      <w:pStyle w:val="Pieddepage"/>
      <w:spacing w:before="120"/>
      <w:rPr>
        <w:sz w:val="20"/>
      </w:rPr>
    </w:pPr>
    <w:r>
      <w:rPr>
        <w:sz w:val="20"/>
      </w:rPr>
      <w:t>GE</w:t>
    </w:r>
    <w:r w:rsidR="00F203BF" w:rsidRPr="00F203BF">
      <w:rPr>
        <w:sz w:val="20"/>
      </w:rPr>
      <w:t>.</w:t>
    </w:r>
    <w:r>
      <w:rPr>
        <w:noProof/>
        <w:lang w:eastAsia="fr-CH"/>
      </w:rPr>
      <w:drawing>
        <wp:anchor distT="0" distB="0" distL="114300" distR="114300" simplePos="0" relativeHeight="251659264" behindDoc="0" locked="0" layoutInCell="1" allowOverlap="0" wp14:anchorId="0A8017F4" wp14:editId="676EB5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21-08979  (F)</w:t>
    </w:r>
    <w:r>
      <w:rPr>
        <w:noProof/>
        <w:sz w:val="20"/>
      </w:rPr>
      <w:drawing>
        <wp:anchor distT="0" distB="0" distL="114300" distR="114300" simplePos="0" relativeHeight="251660288" behindDoc="0" locked="0" layoutInCell="1" allowOverlap="1" wp14:anchorId="782E1EA5" wp14:editId="0C86B18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130721    130721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D716" w14:textId="77777777" w:rsidR="0026254B" w:rsidRPr="00AC3823" w:rsidRDefault="0026254B" w:rsidP="00AC3823">
      <w:pPr>
        <w:pStyle w:val="Pieddepage"/>
        <w:tabs>
          <w:tab w:val="right" w:pos="2155"/>
        </w:tabs>
        <w:spacing w:after="80" w:line="240" w:lineRule="atLeast"/>
        <w:ind w:left="680"/>
        <w:rPr>
          <w:u w:val="single"/>
        </w:rPr>
      </w:pPr>
      <w:r>
        <w:rPr>
          <w:u w:val="single"/>
        </w:rPr>
        <w:tab/>
      </w:r>
    </w:p>
  </w:footnote>
  <w:footnote w:type="continuationSeparator" w:id="0">
    <w:p w14:paraId="1E705A48" w14:textId="77777777" w:rsidR="0026254B" w:rsidRPr="00AC3823" w:rsidRDefault="0026254B" w:rsidP="00AC3823">
      <w:pPr>
        <w:pStyle w:val="Pieddepage"/>
        <w:tabs>
          <w:tab w:val="right" w:pos="2155"/>
        </w:tabs>
        <w:spacing w:after="80" w:line="240" w:lineRule="atLeast"/>
        <w:ind w:left="680"/>
        <w:rPr>
          <w:u w:val="single"/>
        </w:rPr>
      </w:pPr>
      <w:r>
        <w:rPr>
          <w:u w:val="single"/>
        </w:rPr>
        <w:tab/>
      </w:r>
    </w:p>
  </w:footnote>
  <w:footnote w:type="continuationNotice" w:id="1">
    <w:p w14:paraId="6F6B19EF" w14:textId="77777777" w:rsidR="0026254B" w:rsidRPr="00AC3823" w:rsidRDefault="0026254B">
      <w:pPr>
        <w:spacing w:line="240" w:lineRule="auto"/>
        <w:rPr>
          <w:sz w:val="2"/>
          <w:szCs w:val="2"/>
        </w:rPr>
      </w:pPr>
    </w:p>
  </w:footnote>
  <w:footnote w:id="2">
    <w:p w14:paraId="6B959E7B" w14:textId="5D87F459" w:rsidR="0026254B" w:rsidRDefault="0026254B" w:rsidP="002F5AE1">
      <w:pPr>
        <w:pStyle w:val="Notedebasdepage"/>
        <w:rPr>
          <w:lang w:val="fr-FR"/>
        </w:rPr>
      </w:pPr>
      <w:r w:rsidRPr="002F5AE1">
        <w:rPr>
          <w:sz w:val="20"/>
          <w:lang w:val="fr-FR"/>
        </w:rPr>
        <w:tab/>
        <w:t>*</w:t>
      </w:r>
      <w:r w:rsidRPr="002F5AE1">
        <w:rPr>
          <w:sz w:val="20"/>
          <w:lang w:val="fr-FR"/>
        </w:rPr>
        <w:tab/>
      </w:r>
      <w:r>
        <w:rPr>
          <w:lang w:val="fr-FR"/>
        </w:rPr>
        <w:t>Conformément au programme de travail du Comité des transports intérieurs pour 2021 tel qu’il figure dans le projet de budget-programme pour 2021 (A/75/6 (Sect</w:t>
      </w:r>
      <w:r w:rsidR="00F203BF" w:rsidRPr="00F203BF">
        <w:rPr>
          <w:lang w:val="fr-FR"/>
        </w:rPr>
        <w:t>.</w:t>
      </w:r>
      <w:r>
        <w:rPr>
          <w:lang w:val="fr-FR"/>
        </w:rPr>
        <w:t xml:space="preserve"> 20), par</w:t>
      </w:r>
      <w:r w:rsidR="00F203BF" w:rsidRPr="00F203BF">
        <w:rPr>
          <w:lang w:val="fr-FR"/>
        </w:rPr>
        <w:t>.</w:t>
      </w:r>
      <w:r>
        <w:rPr>
          <w:lang w:val="fr-FR"/>
        </w:rPr>
        <w:t xml:space="preserve"> 20</w:t>
      </w:r>
      <w:r w:rsidR="00F203BF" w:rsidRPr="00F203BF">
        <w:rPr>
          <w:lang w:val="fr-FR"/>
        </w:rPr>
        <w:t>.</w:t>
      </w:r>
      <w:r>
        <w:rPr>
          <w:lang w:val="fr-FR"/>
        </w:rPr>
        <w:t>51), le Forum mondial a pour mission d’élaborer, d’harmoniser et de mettre à jour les Règlements ONU en vue d’améliorer les caractéristiques fonctionnelles des véhicules</w:t>
      </w:r>
      <w:r w:rsidR="00F203BF" w:rsidRPr="00F203BF">
        <w:rPr>
          <w:lang w:val="fr-FR"/>
        </w:rPr>
        <w:t>.</w:t>
      </w:r>
      <w:r>
        <w:rPr>
          <w:lang w:val="fr-FR"/>
        </w:rPr>
        <w:t xml:space="preserve"> Le présent document est soumis en vertu de ce mandat</w:t>
      </w:r>
      <w:r w:rsidR="00F203BF" w:rsidRPr="00F203BF">
        <w:rPr>
          <w:lang w:val="fr-FR"/>
        </w:rPr>
        <w:t>.</w:t>
      </w:r>
    </w:p>
    <w:p w14:paraId="091DDE27" w14:textId="77777777" w:rsidR="0026254B" w:rsidRPr="0098219D" w:rsidRDefault="0026254B" w:rsidP="002F5AE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F294" w14:textId="0D27AEDC" w:rsidR="0026254B" w:rsidRPr="003538C5" w:rsidRDefault="0026254B">
    <w:pPr>
      <w:pStyle w:val="En-tte"/>
    </w:pPr>
    <w:fldSimple w:instr=" TITLE  \* MERGEFORMAT ">
      <w:r w:rsidR="00A613F0">
        <w:t>ECE/TRANS/WP.29/GRBP/2021/15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C169" w14:textId="362B3B47" w:rsidR="0026254B" w:rsidRPr="003538C5" w:rsidRDefault="0026254B" w:rsidP="003538C5">
    <w:pPr>
      <w:pStyle w:val="En-tte"/>
      <w:jc w:val="right"/>
    </w:pPr>
    <w:fldSimple w:instr=" TITLE  \* MERGEFORMAT ">
      <w:r w:rsidR="00A613F0">
        <w:t>ECE/TRANS/WP.29/GRBP/2021/15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18"/>
    <w:rsid w:val="00017F94"/>
    <w:rsid w:val="00023842"/>
    <w:rsid w:val="000334F9"/>
    <w:rsid w:val="00045FEB"/>
    <w:rsid w:val="00060AA7"/>
    <w:rsid w:val="0007796D"/>
    <w:rsid w:val="00086D1D"/>
    <w:rsid w:val="000B7790"/>
    <w:rsid w:val="00111F2F"/>
    <w:rsid w:val="0014365E"/>
    <w:rsid w:val="00143C66"/>
    <w:rsid w:val="00176178"/>
    <w:rsid w:val="001D3018"/>
    <w:rsid w:val="001F525A"/>
    <w:rsid w:val="00201148"/>
    <w:rsid w:val="00223272"/>
    <w:rsid w:val="002336BC"/>
    <w:rsid w:val="0024779E"/>
    <w:rsid w:val="00257168"/>
    <w:rsid w:val="0026254B"/>
    <w:rsid w:val="002744B8"/>
    <w:rsid w:val="002832AC"/>
    <w:rsid w:val="002A3907"/>
    <w:rsid w:val="002D7C93"/>
    <w:rsid w:val="002E7501"/>
    <w:rsid w:val="002F5AE1"/>
    <w:rsid w:val="00305801"/>
    <w:rsid w:val="003538C5"/>
    <w:rsid w:val="003916DE"/>
    <w:rsid w:val="00421996"/>
    <w:rsid w:val="00441C3B"/>
    <w:rsid w:val="00446FE5"/>
    <w:rsid w:val="00452396"/>
    <w:rsid w:val="00477EB2"/>
    <w:rsid w:val="004837D8"/>
    <w:rsid w:val="004E2EED"/>
    <w:rsid w:val="004E468C"/>
    <w:rsid w:val="0053174F"/>
    <w:rsid w:val="005505B7"/>
    <w:rsid w:val="00573BE5"/>
    <w:rsid w:val="00574CB8"/>
    <w:rsid w:val="00586ED3"/>
    <w:rsid w:val="00596AA9"/>
    <w:rsid w:val="0064717A"/>
    <w:rsid w:val="006614FA"/>
    <w:rsid w:val="006D044C"/>
    <w:rsid w:val="006D74D8"/>
    <w:rsid w:val="0071601D"/>
    <w:rsid w:val="007A62E6"/>
    <w:rsid w:val="007F20FA"/>
    <w:rsid w:val="0080684C"/>
    <w:rsid w:val="00871C75"/>
    <w:rsid w:val="008776DC"/>
    <w:rsid w:val="008D5EF9"/>
    <w:rsid w:val="009446C0"/>
    <w:rsid w:val="009705C8"/>
    <w:rsid w:val="009926FB"/>
    <w:rsid w:val="009C1CF4"/>
    <w:rsid w:val="009F6B74"/>
    <w:rsid w:val="00A3029F"/>
    <w:rsid w:val="00A30353"/>
    <w:rsid w:val="00A613F0"/>
    <w:rsid w:val="00AC3823"/>
    <w:rsid w:val="00AE323C"/>
    <w:rsid w:val="00AF0CB5"/>
    <w:rsid w:val="00B00181"/>
    <w:rsid w:val="00B00B0D"/>
    <w:rsid w:val="00B10A4E"/>
    <w:rsid w:val="00B45F2E"/>
    <w:rsid w:val="00B765F7"/>
    <w:rsid w:val="00B77993"/>
    <w:rsid w:val="00BA0CA9"/>
    <w:rsid w:val="00BD420F"/>
    <w:rsid w:val="00C02897"/>
    <w:rsid w:val="00C170B9"/>
    <w:rsid w:val="00C97039"/>
    <w:rsid w:val="00D3439C"/>
    <w:rsid w:val="00D7622E"/>
    <w:rsid w:val="00DB1831"/>
    <w:rsid w:val="00DD3BFD"/>
    <w:rsid w:val="00DF6678"/>
    <w:rsid w:val="00E0299A"/>
    <w:rsid w:val="00E85C74"/>
    <w:rsid w:val="00EA6547"/>
    <w:rsid w:val="00ED7237"/>
    <w:rsid w:val="00EF2E22"/>
    <w:rsid w:val="00F203BF"/>
    <w:rsid w:val="00F35BAF"/>
    <w:rsid w:val="00F4136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77528"/>
  <w15:docId w15:val="{03B533E1-30CC-4B99-B251-35C0FAD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1GChar">
    <w:name w:val="_ H_1_G Char"/>
    <w:link w:val="H1G"/>
    <w:rsid w:val="002F5AE1"/>
    <w:rPr>
      <w:rFonts w:ascii="Times New Roman" w:eastAsiaTheme="minorHAnsi" w:hAnsi="Times New Roman" w:cs="Times New Roman"/>
      <w:b/>
      <w:sz w:val="24"/>
      <w:szCs w:val="20"/>
      <w:lang w:eastAsia="en-US"/>
    </w:rPr>
  </w:style>
  <w:style w:type="character" w:styleId="Marquedecommentaire">
    <w:name w:val="annotation reference"/>
    <w:semiHidden/>
    <w:rsid w:val="002F5AE1"/>
    <w:rPr>
      <w:sz w:val="16"/>
      <w:szCs w:val="16"/>
    </w:rPr>
  </w:style>
  <w:style w:type="paragraph" w:styleId="Commentaire">
    <w:name w:val="annotation text"/>
    <w:basedOn w:val="Normal"/>
    <w:link w:val="CommentaireCar"/>
    <w:semiHidden/>
    <w:rsid w:val="002F5AE1"/>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2F5AE1"/>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2F5AE1"/>
    <w:rPr>
      <w:b/>
      <w:bCs/>
    </w:rPr>
  </w:style>
  <w:style w:type="character" w:customStyle="1" w:styleId="ObjetducommentaireCar">
    <w:name w:val="Objet du commentaire Car"/>
    <w:basedOn w:val="CommentaireCar"/>
    <w:link w:val="Objetducommentaire"/>
    <w:semiHidden/>
    <w:rsid w:val="002F5AE1"/>
    <w:rPr>
      <w:rFonts w:ascii="Times New Roman" w:hAnsi="Times New Roman" w:cs="Times New Roman"/>
      <w:b/>
      <w:bCs/>
      <w:sz w:val="20"/>
      <w:szCs w:val="20"/>
      <w:lang w:eastAsia="en-US"/>
    </w:rPr>
  </w:style>
  <w:style w:type="paragraph" w:customStyle="1" w:styleId="a">
    <w:name w:val="Содержимое таблицы"/>
    <w:basedOn w:val="Corpsdetexte"/>
    <w:rsid w:val="002F5AE1"/>
    <w:pPr>
      <w:suppressLineNumbers/>
      <w:spacing w:line="240" w:lineRule="auto"/>
    </w:pPr>
    <w:rPr>
      <w:sz w:val="24"/>
      <w:szCs w:val="24"/>
      <w:lang w:val="ru-RU" w:eastAsia="ar-SA"/>
    </w:rPr>
  </w:style>
  <w:style w:type="paragraph" w:styleId="Corpsdetexte">
    <w:name w:val="Body Text"/>
    <w:basedOn w:val="Normal"/>
    <w:link w:val="CorpsdetexteCar"/>
    <w:rsid w:val="002F5AE1"/>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2F5AE1"/>
    <w:rPr>
      <w:rFonts w:ascii="Times New Roman" w:hAnsi="Times New Roman" w:cs="Times New Roman"/>
      <w:sz w:val="20"/>
      <w:szCs w:val="20"/>
      <w:lang w:eastAsia="en-US"/>
    </w:rPr>
  </w:style>
  <w:style w:type="paragraph" w:customStyle="1" w:styleId="Default">
    <w:name w:val="Default"/>
    <w:rsid w:val="002F5AE1"/>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2F5AE1"/>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2F5AE1"/>
    <w:rPr>
      <w:rFonts w:ascii="Times New Roman" w:hAnsi="Times New Roman" w:cs="Times New Roman"/>
      <w:sz w:val="24"/>
      <w:szCs w:val="24"/>
      <w:lang w:val="fr-FR" w:eastAsia="fr-FR"/>
    </w:rPr>
  </w:style>
  <w:style w:type="character" w:customStyle="1" w:styleId="SingleTxtGChar">
    <w:name w:val="_ Single Txt_G Char"/>
    <w:link w:val="SingleTxtG"/>
    <w:qFormat/>
    <w:rsid w:val="002F5AE1"/>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2F5AE1"/>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2F5AE1"/>
    <w:rPr>
      <w:rFonts w:ascii="Times New Roman" w:hAnsi="Times New Roman" w:cs="Times New Roman"/>
      <w:sz w:val="20"/>
      <w:szCs w:val="20"/>
      <w:lang w:eastAsia="en-US"/>
    </w:rPr>
  </w:style>
  <w:style w:type="character" w:customStyle="1" w:styleId="WW8Num2z0">
    <w:name w:val="WW8Num2z0"/>
    <w:rsid w:val="002F5AE1"/>
    <w:rPr>
      <w:rFonts w:ascii="Symbol" w:hAnsi="Symbol"/>
    </w:rPr>
  </w:style>
  <w:style w:type="character" w:customStyle="1" w:styleId="H56GChar">
    <w:name w:val="_ H_5/6_G Char"/>
    <w:link w:val="H56G"/>
    <w:rsid w:val="002F5AE1"/>
    <w:rPr>
      <w:rFonts w:ascii="Times New Roman" w:eastAsiaTheme="minorHAnsi" w:hAnsi="Times New Roman" w:cs="Times New Roman"/>
      <w:sz w:val="20"/>
      <w:szCs w:val="20"/>
      <w:lang w:eastAsia="en-US"/>
    </w:rPr>
  </w:style>
  <w:style w:type="character" w:customStyle="1" w:styleId="HChGChar">
    <w:name w:val="_ H _Ch_G Char"/>
    <w:link w:val="HChG"/>
    <w:rsid w:val="002F5AE1"/>
    <w:rPr>
      <w:rFonts w:ascii="Times New Roman" w:eastAsiaTheme="minorHAnsi" w:hAnsi="Times New Roman" w:cs="Times New Roman"/>
      <w:b/>
      <w:sz w:val="28"/>
      <w:szCs w:val="20"/>
      <w:lang w:eastAsia="en-US"/>
    </w:rPr>
  </w:style>
  <w:style w:type="paragraph" w:customStyle="1" w:styleId="para">
    <w:name w:val="para"/>
    <w:basedOn w:val="Normal"/>
    <w:link w:val="paraChar"/>
    <w:rsid w:val="002F5AE1"/>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2F5AE1"/>
    <w:rPr>
      <w:rFonts w:ascii="Times New Roman" w:hAnsi="Times New Roman" w:cs="Times New Roman"/>
      <w:sz w:val="20"/>
      <w:szCs w:val="20"/>
      <w:lang w:val="en-GB" w:eastAsia="en-US"/>
    </w:rPr>
  </w:style>
  <w:style w:type="paragraph" w:customStyle="1" w:styleId="CM1">
    <w:name w:val="CM1"/>
    <w:basedOn w:val="Default"/>
    <w:next w:val="Default"/>
    <w:uiPriority w:val="99"/>
    <w:rsid w:val="002F5AE1"/>
    <w:rPr>
      <w:rFonts w:ascii="EUAlbertina" w:hAnsi="EUAlbertina"/>
      <w:color w:val="auto"/>
      <w:lang w:val="de-DE" w:eastAsia="de-DE"/>
    </w:rPr>
  </w:style>
  <w:style w:type="paragraph" w:customStyle="1" w:styleId="CM3">
    <w:name w:val="CM3"/>
    <w:basedOn w:val="Default"/>
    <w:next w:val="Default"/>
    <w:uiPriority w:val="99"/>
    <w:rsid w:val="002F5AE1"/>
    <w:rPr>
      <w:rFonts w:ascii="EUAlbertina" w:hAnsi="EUAlbertina"/>
      <w:color w:val="auto"/>
      <w:lang w:val="de-DE" w:eastAsia="de-DE"/>
    </w:rPr>
  </w:style>
  <w:style w:type="paragraph" w:styleId="Textebrut">
    <w:name w:val="Plain Text"/>
    <w:basedOn w:val="Normal"/>
    <w:link w:val="TextebrutCar"/>
    <w:rsid w:val="002F5AE1"/>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2F5AE1"/>
    <w:rPr>
      <w:rFonts w:ascii="Times New Roman" w:hAnsi="Times New Roman" w:cs="Courier New"/>
      <w:sz w:val="20"/>
      <w:szCs w:val="20"/>
      <w:lang w:val="en-GB" w:eastAsia="en-US"/>
    </w:rPr>
  </w:style>
  <w:style w:type="paragraph" w:styleId="Normalcentr">
    <w:name w:val="Block Text"/>
    <w:basedOn w:val="Normal"/>
    <w:rsid w:val="002F5AE1"/>
    <w:pPr>
      <w:kinsoku/>
      <w:overflowPunct/>
      <w:autoSpaceDE/>
      <w:autoSpaceDN/>
      <w:adjustRightInd/>
      <w:snapToGrid/>
      <w:ind w:left="1440" w:right="1440"/>
    </w:pPr>
    <w:rPr>
      <w:rFonts w:eastAsia="Times New Roman"/>
      <w:lang w:val="en-GB"/>
    </w:rPr>
  </w:style>
  <w:style w:type="character" w:styleId="Numrodeligne">
    <w:name w:val="line number"/>
    <w:rsid w:val="002F5AE1"/>
    <w:rPr>
      <w:sz w:val="14"/>
    </w:rPr>
  </w:style>
  <w:style w:type="numbering" w:styleId="111111">
    <w:name w:val="Outline List 2"/>
    <w:basedOn w:val="Aucuneliste"/>
    <w:rsid w:val="002F5AE1"/>
    <w:pPr>
      <w:numPr>
        <w:numId w:val="5"/>
      </w:numPr>
    </w:pPr>
  </w:style>
  <w:style w:type="numbering" w:styleId="1ai">
    <w:name w:val="Outline List 1"/>
    <w:basedOn w:val="Aucuneliste"/>
    <w:rsid w:val="002F5AE1"/>
    <w:pPr>
      <w:numPr>
        <w:numId w:val="6"/>
      </w:numPr>
    </w:pPr>
  </w:style>
  <w:style w:type="numbering" w:styleId="ArticleSection">
    <w:name w:val="Outline List 3"/>
    <w:basedOn w:val="Aucuneliste"/>
    <w:rsid w:val="002F5AE1"/>
    <w:pPr>
      <w:numPr>
        <w:numId w:val="7"/>
      </w:numPr>
    </w:pPr>
  </w:style>
  <w:style w:type="paragraph" w:styleId="Corpsdetexte2">
    <w:name w:val="Body Text 2"/>
    <w:basedOn w:val="Normal"/>
    <w:link w:val="Corpsdetexte2Car"/>
    <w:rsid w:val="002F5AE1"/>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2F5AE1"/>
    <w:rPr>
      <w:rFonts w:ascii="Times New Roman" w:hAnsi="Times New Roman" w:cs="Times New Roman"/>
      <w:sz w:val="20"/>
      <w:szCs w:val="20"/>
      <w:lang w:val="en-GB" w:eastAsia="en-US"/>
    </w:rPr>
  </w:style>
  <w:style w:type="paragraph" w:styleId="Corpsdetexte3">
    <w:name w:val="Body Text 3"/>
    <w:basedOn w:val="Normal"/>
    <w:link w:val="Corpsdetexte3Car"/>
    <w:rsid w:val="002F5AE1"/>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2F5AE1"/>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2F5AE1"/>
    <w:pPr>
      <w:ind w:firstLine="210"/>
    </w:pPr>
    <w:rPr>
      <w:lang w:val="en-GB"/>
    </w:rPr>
  </w:style>
  <w:style w:type="character" w:customStyle="1" w:styleId="Retrait1religneCar">
    <w:name w:val="Retrait 1re ligne Car"/>
    <w:basedOn w:val="CorpsdetexteCar"/>
    <w:link w:val="Retrait1religne"/>
    <w:rsid w:val="002F5AE1"/>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2F5AE1"/>
    <w:pPr>
      <w:ind w:firstLine="210"/>
    </w:pPr>
    <w:rPr>
      <w:lang w:val="en-GB"/>
    </w:rPr>
  </w:style>
  <w:style w:type="character" w:customStyle="1" w:styleId="Retraitcorpset1religCar">
    <w:name w:val="Retrait corps et 1re lig. Car"/>
    <w:basedOn w:val="RetraitcorpsdetexteCar"/>
    <w:link w:val="Retraitcorpset1relig"/>
    <w:rsid w:val="002F5AE1"/>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2F5AE1"/>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2F5AE1"/>
    <w:rPr>
      <w:rFonts w:ascii="Times New Roman" w:hAnsi="Times New Roman" w:cs="Times New Roman"/>
      <w:sz w:val="16"/>
      <w:szCs w:val="16"/>
      <w:lang w:val="en-GB" w:eastAsia="en-US"/>
    </w:rPr>
  </w:style>
  <w:style w:type="paragraph" w:styleId="Formuledepolitesse">
    <w:name w:val="Closing"/>
    <w:basedOn w:val="Normal"/>
    <w:link w:val="FormuledepolitesseCar"/>
    <w:rsid w:val="002F5AE1"/>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2F5AE1"/>
    <w:rPr>
      <w:rFonts w:ascii="Times New Roman" w:hAnsi="Times New Roman" w:cs="Times New Roman"/>
      <w:sz w:val="20"/>
      <w:szCs w:val="20"/>
      <w:lang w:val="en-GB" w:eastAsia="en-US"/>
    </w:rPr>
  </w:style>
  <w:style w:type="paragraph" w:styleId="Date">
    <w:name w:val="Date"/>
    <w:basedOn w:val="Normal"/>
    <w:next w:val="Normal"/>
    <w:link w:val="DateCar"/>
    <w:rsid w:val="002F5AE1"/>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2F5AE1"/>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2F5AE1"/>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2F5AE1"/>
    <w:rPr>
      <w:rFonts w:ascii="Times New Roman" w:hAnsi="Times New Roman" w:cs="Times New Roman"/>
      <w:sz w:val="20"/>
      <w:szCs w:val="20"/>
      <w:lang w:val="en-GB" w:eastAsia="en-US"/>
    </w:rPr>
  </w:style>
  <w:style w:type="character" w:styleId="Accentuation">
    <w:name w:val="Emphasis"/>
    <w:qFormat/>
    <w:rsid w:val="002F5AE1"/>
    <w:rPr>
      <w:i/>
      <w:iCs/>
    </w:rPr>
  </w:style>
  <w:style w:type="paragraph" w:styleId="Adresseexpditeur">
    <w:name w:val="envelope return"/>
    <w:basedOn w:val="Normal"/>
    <w:rsid w:val="002F5AE1"/>
    <w:pPr>
      <w:kinsoku/>
      <w:overflowPunct/>
      <w:autoSpaceDE/>
      <w:autoSpaceDN/>
      <w:adjustRightInd/>
      <w:snapToGrid/>
    </w:pPr>
    <w:rPr>
      <w:rFonts w:ascii="Arial" w:eastAsia="Times New Roman" w:hAnsi="Arial" w:cs="Arial"/>
      <w:lang w:val="en-GB"/>
    </w:rPr>
  </w:style>
  <w:style w:type="character" w:styleId="AcronymeHTML">
    <w:name w:val="HTML Acronym"/>
    <w:rsid w:val="002F5AE1"/>
  </w:style>
  <w:style w:type="paragraph" w:styleId="AdresseHTML">
    <w:name w:val="HTML Address"/>
    <w:basedOn w:val="Normal"/>
    <w:link w:val="AdresseHTMLCar"/>
    <w:rsid w:val="002F5AE1"/>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2F5AE1"/>
    <w:rPr>
      <w:rFonts w:ascii="Times New Roman" w:hAnsi="Times New Roman" w:cs="Times New Roman"/>
      <w:i/>
      <w:iCs/>
      <w:sz w:val="20"/>
      <w:szCs w:val="20"/>
      <w:lang w:val="en-GB" w:eastAsia="en-US"/>
    </w:rPr>
  </w:style>
  <w:style w:type="character" w:styleId="CitationHTML">
    <w:name w:val="HTML Cite"/>
    <w:rsid w:val="002F5AE1"/>
    <w:rPr>
      <w:i/>
      <w:iCs/>
    </w:rPr>
  </w:style>
  <w:style w:type="character" w:styleId="CodeHTML">
    <w:name w:val="HTML Code"/>
    <w:rsid w:val="002F5AE1"/>
    <w:rPr>
      <w:rFonts w:ascii="Courier New" w:hAnsi="Courier New" w:cs="Courier New"/>
      <w:sz w:val="20"/>
      <w:szCs w:val="20"/>
    </w:rPr>
  </w:style>
  <w:style w:type="character" w:styleId="DfinitionHTML">
    <w:name w:val="HTML Definition"/>
    <w:rsid w:val="002F5AE1"/>
    <w:rPr>
      <w:i/>
      <w:iCs/>
    </w:rPr>
  </w:style>
  <w:style w:type="character" w:styleId="ClavierHTML">
    <w:name w:val="HTML Keyboard"/>
    <w:rsid w:val="002F5AE1"/>
    <w:rPr>
      <w:rFonts w:ascii="Courier New" w:hAnsi="Courier New" w:cs="Courier New"/>
      <w:sz w:val="20"/>
      <w:szCs w:val="20"/>
    </w:rPr>
  </w:style>
  <w:style w:type="paragraph" w:styleId="PrformatHTML">
    <w:name w:val="HTML Preformatted"/>
    <w:basedOn w:val="Normal"/>
    <w:link w:val="PrformatHTMLCar"/>
    <w:rsid w:val="002F5AE1"/>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2F5AE1"/>
    <w:rPr>
      <w:rFonts w:ascii="Courier New" w:hAnsi="Courier New" w:cs="Courier New"/>
      <w:sz w:val="20"/>
      <w:szCs w:val="20"/>
      <w:lang w:val="en-GB" w:eastAsia="en-US"/>
    </w:rPr>
  </w:style>
  <w:style w:type="character" w:styleId="ExempleHTML">
    <w:name w:val="HTML Sample"/>
    <w:rsid w:val="002F5AE1"/>
    <w:rPr>
      <w:rFonts w:ascii="Courier New" w:hAnsi="Courier New" w:cs="Courier New"/>
    </w:rPr>
  </w:style>
  <w:style w:type="character" w:styleId="MachinecrireHTML">
    <w:name w:val="HTML Typewriter"/>
    <w:rsid w:val="002F5AE1"/>
    <w:rPr>
      <w:rFonts w:ascii="Courier New" w:hAnsi="Courier New" w:cs="Courier New"/>
      <w:sz w:val="20"/>
      <w:szCs w:val="20"/>
    </w:rPr>
  </w:style>
  <w:style w:type="character" w:styleId="VariableHTML">
    <w:name w:val="HTML Variable"/>
    <w:rsid w:val="002F5AE1"/>
    <w:rPr>
      <w:i/>
      <w:iCs/>
    </w:rPr>
  </w:style>
  <w:style w:type="paragraph" w:styleId="Liste">
    <w:name w:val="List"/>
    <w:basedOn w:val="Normal"/>
    <w:rsid w:val="002F5AE1"/>
    <w:pPr>
      <w:kinsoku/>
      <w:overflowPunct/>
      <w:autoSpaceDE/>
      <w:autoSpaceDN/>
      <w:adjustRightInd/>
      <w:snapToGrid/>
      <w:ind w:left="283" w:hanging="283"/>
    </w:pPr>
    <w:rPr>
      <w:rFonts w:eastAsia="Times New Roman"/>
      <w:lang w:val="en-GB"/>
    </w:rPr>
  </w:style>
  <w:style w:type="paragraph" w:styleId="Liste2">
    <w:name w:val="List 2"/>
    <w:basedOn w:val="Normal"/>
    <w:rsid w:val="002F5AE1"/>
    <w:pPr>
      <w:kinsoku/>
      <w:overflowPunct/>
      <w:autoSpaceDE/>
      <w:autoSpaceDN/>
      <w:adjustRightInd/>
      <w:snapToGrid/>
      <w:ind w:left="566" w:hanging="283"/>
    </w:pPr>
    <w:rPr>
      <w:rFonts w:eastAsia="Times New Roman"/>
      <w:lang w:val="en-GB"/>
    </w:rPr>
  </w:style>
  <w:style w:type="paragraph" w:styleId="Liste3">
    <w:name w:val="List 3"/>
    <w:basedOn w:val="Normal"/>
    <w:rsid w:val="002F5AE1"/>
    <w:pPr>
      <w:kinsoku/>
      <w:overflowPunct/>
      <w:autoSpaceDE/>
      <w:autoSpaceDN/>
      <w:adjustRightInd/>
      <w:snapToGrid/>
      <w:ind w:left="849" w:hanging="283"/>
    </w:pPr>
    <w:rPr>
      <w:rFonts w:eastAsia="Times New Roman"/>
      <w:lang w:val="en-GB"/>
    </w:rPr>
  </w:style>
  <w:style w:type="paragraph" w:styleId="Liste4">
    <w:name w:val="List 4"/>
    <w:basedOn w:val="Normal"/>
    <w:rsid w:val="002F5AE1"/>
    <w:pPr>
      <w:kinsoku/>
      <w:overflowPunct/>
      <w:autoSpaceDE/>
      <w:autoSpaceDN/>
      <w:adjustRightInd/>
      <w:snapToGrid/>
      <w:ind w:left="1132" w:hanging="283"/>
    </w:pPr>
    <w:rPr>
      <w:rFonts w:eastAsia="Times New Roman"/>
      <w:lang w:val="en-GB"/>
    </w:rPr>
  </w:style>
  <w:style w:type="paragraph" w:styleId="Liste5">
    <w:name w:val="List 5"/>
    <w:basedOn w:val="Normal"/>
    <w:rsid w:val="002F5AE1"/>
    <w:pPr>
      <w:kinsoku/>
      <w:overflowPunct/>
      <w:autoSpaceDE/>
      <w:autoSpaceDN/>
      <w:adjustRightInd/>
      <w:snapToGrid/>
      <w:ind w:left="1415" w:hanging="283"/>
    </w:pPr>
    <w:rPr>
      <w:rFonts w:eastAsia="Times New Roman"/>
      <w:lang w:val="en-GB"/>
    </w:rPr>
  </w:style>
  <w:style w:type="paragraph" w:styleId="Listepuces">
    <w:name w:val="List Bullet"/>
    <w:basedOn w:val="Normal"/>
    <w:rsid w:val="002F5AE1"/>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2F5AE1"/>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2F5AE1"/>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2F5AE1"/>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2F5AE1"/>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2F5AE1"/>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2F5AE1"/>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2F5AE1"/>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2F5AE1"/>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2F5AE1"/>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2F5AE1"/>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2F5AE1"/>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2F5AE1"/>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2F5AE1"/>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2F5AE1"/>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2F5AE1"/>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2F5AE1"/>
    <w:rPr>
      <w:rFonts w:ascii="Arial" w:hAnsi="Arial" w:cs="Arial"/>
      <w:sz w:val="24"/>
      <w:szCs w:val="24"/>
      <w:shd w:val="pct20" w:color="auto" w:fill="auto"/>
      <w:lang w:val="en-GB" w:eastAsia="en-US"/>
    </w:rPr>
  </w:style>
  <w:style w:type="paragraph" w:styleId="NormalWeb">
    <w:name w:val="Normal (Web)"/>
    <w:basedOn w:val="Normal"/>
    <w:rsid w:val="002F5AE1"/>
    <w:pPr>
      <w:kinsoku/>
      <w:overflowPunct/>
      <w:autoSpaceDE/>
      <w:autoSpaceDN/>
      <w:adjustRightInd/>
      <w:snapToGrid/>
    </w:pPr>
    <w:rPr>
      <w:rFonts w:eastAsia="Times New Roman"/>
      <w:sz w:val="24"/>
      <w:szCs w:val="24"/>
      <w:lang w:val="en-GB"/>
    </w:rPr>
  </w:style>
  <w:style w:type="paragraph" w:styleId="Retraitnormal">
    <w:name w:val="Normal Indent"/>
    <w:basedOn w:val="Normal"/>
    <w:rsid w:val="002F5AE1"/>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2F5AE1"/>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2F5AE1"/>
    <w:rPr>
      <w:rFonts w:ascii="Times New Roman" w:hAnsi="Times New Roman" w:cs="Times New Roman"/>
      <w:sz w:val="20"/>
      <w:szCs w:val="20"/>
      <w:lang w:val="en-GB" w:eastAsia="en-US"/>
    </w:rPr>
  </w:style>
  <w:style w:type="paragraph" w:styleId="Salutations">
    <w:name w:val="Salutation"/>
    <w:basedOn w:val="Normal"/>
    <w:next w:val="Normal"/>
    <w:link w:val="SalutationsCar"/>
    <w:rsid w:val="002F5AE1"/>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2F5AE1"/>
    <w:rPr>
      <w:rFonts w:ascii="Times New Roman" w:hAnsi="Times New Roman" w:cs="Times New Roman"/>
      <w:sz w:val="20"/>
      <w:szCs w:val="20"/>
      <w:lang w:val="en-GB" w:eastAsia="en-US"/>
    </w:rPr>
  </w:style>
  <w:style w:type="paragraph" w:styleId="Signature">
    <w:name w:val="Signature"/>
    <w:basedOn w:val="Normal"/>
    <w:link w:val="SignatureCar"/>
    <w:rsid w:val="002F5AE1"/>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2F5AE1"/>
    <w:rPr>
      <w:rFonts w:ascii="Times New Roman" w:hAnsi="Times New Roman" w:cs="Times New Roman"/>
      <w:sz w:val="20"/>
      <w:szCs w:val="20"/>
      <w:lang w:val="en-GB" w:eastAsia="en-US"/>
    </w:rPr>
  </w:style>
  <w:style w:type="character" w:styleId="lev">
    <w:name w:val="Strong"/>
    <w:qFormat/>
    <w:rsid w:val="002F5AE1"/>
    <w:rPr>
      <w:b/>
      <w:bCs/>
    </w:rPr>
  </w:style>
  <w:style w:type="paragraph" w:styleId="Sous-titre">
    <w:name w:val="Subtitle"/>
    <w:basedOn w:val="Normal"/>
    <w:link w:val="Sous-titreCar"/>
    <w:qFormat/>
    <w:rsid w:val="002F5AE1"/>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2F5AE1"/>
    <w:rPr>
      <w:rFonts w:ascii="Arial" w:hAnsi="Arial" w:cs="Arial"/>
      <w:sz w:val="24"/>
      <w:szCs w:val="24"/>
      <w:lang w:val="en-GB" w:eastAsia="en-US"/>
    </w:rPr>
  </w:style>
  <w:style w:type="table" w:styleId="Effetsdetableau3D1">
    <w:name w:val="Table 3D effects 1"/>
    <w:basedOn w:val="TableauNormal"/>
    <w:rsid w:val="002F5AE1"/>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F5AE1"/>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F5AE1"/>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F5AE1"/>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F5AE1"/>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F5AE1"/>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F5AE1"/>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F5AE1"/>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F5AE1"/>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F5AE1"/>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F5AE1"/>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F5AE1"/>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F5AE1"/>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2F5AE1"/>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F5AE1"/>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F5AE1"/>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F5AE1"/>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F5AE1"/>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F5AE1"/>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F5AE1"/>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F5AE1"/>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F5AE1"/>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F5AE1"/>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F5AE1"/>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F5AE1"/>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F5AE1"/>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F5AE1"/>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F5AE1"/>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F5AE1"/>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F5AE1"/>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F5AE1"/>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F5AE1"/>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F5AE1"/>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F5AE1"/>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F5AE1"/>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F5AE1"/>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2F5AE1"/>
    <w:rPr>
      <w:rFonts w:ascii="Arial" w:hAnsi="Arial" w:cs="Arial"/>
      <w:b/>
      <w:bCs/>
      <w:kern w:val="28"/>
      <w:sz w:val="32"/>
      <w:szCs w:val="32"/>
      <w:lang w:val="en-GB" w:eastAsia="en-US"/>
    </w:rPr>
  </w:style>
  <w:style w:type="paragraph" w:styleId="Adressedestinataire">
    <w:name w:val="envelope address"/>
    <w:basedOn w:val="Normal"/>
    <w:rsid w:val="002F5AE1"/>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2F5AE1"/>
    <w:rPr>
      <w:rFonts w:ascii="Times New Roman" w:eastAsiaTheme="minorHAnsi" w:hAnsi="Times New Roman" w:cs="Times New Roman"/>
      <w:b/>
      <w:sz w:val="20"/>
      <w:szCs w:val="20"/>
      <w:lang w:eastAsia="en-US"/>
    </w:rPr>
  </w:style>
  <w:style w:type="character" w:customStyle="1" w:styleId="CharChar4">
    <w:name w:val="Char Char4"/>
    <w:semiHidden/>
    <w:rsid w:val="002F5AE1"/>
    <w:rPr>
      <w:sz w:val="18"/>
      <w:lang w:val="en-GB" w:eastAsia="en-US" w:bidi="ar-SA"/>
    </w:rPr>
  </w:style>
  <w:style w:type="paragraph" w:customStyle="1" w:styleId="tablefootnote">
    <w:name w:val="table footnote"/>
    <w:basedOn w:val="SingleTxtG"/>
    <w:qFormat/>
    <w:rsid w:val="002F5AE1"/>
    <w:pPr>
      <w:kinsoku/>
      <w:overflowPunct/>
      <w:autoSpaceDE/>
      <w:autoSpaceDN/>
      <w:adjustRightInd/>
      <w:snapToGrid/>
      <w:spacing w:after="0" w:line="220" w:lineRule="exact"/>
      <w:ind w:firstLine="170"/>
      <w:jc w:val="left"/>
    </w:pPr>
    <w:rPr>
      <w:rFonts w:eastAsia="Times New Roman"/>
      <w:sz w:val="18"/>
      <w:szCs w:val="18"/>
      <w:lang w:val="en-GB"/>
    </w:rPr>
  </w:style>
  <w:style w:type="paragraph" w:styleId="Paragraphedeliste">
    <w:name w:val="List Paragraph"/>
    <w:basedOn w:val="Normal"/>
    <w:uiPriority w:val="34"/>
    <w:qFormat/>
    <w:rsid w:val="002F5AE1"/>
    <w:pPr>
      <w:kinsoku/>
      <w:overflowPunct/>
      <w:autoSpaceDE/>
      <w:autoSpaceDN/>
      <w:adjustRightInd/>
      <w:snapToGrid/>
      <w:ind w:left="708"/>
    </w:pPr>
    <w:rPr>
      <w:rFonts w:eastAsia="Times New Roman"/>
      <w:lang w:val="en-GB"/>
    </w:rPr>
  </w:style>
  <w:style w:type="paragraph" w:styleId="Rvision">
    <w:name w:val="Revision"/>
    <w:hidden/>
    <w:uiPriority w:val="99"/>
    <w:semiHidden/>
    <w:rsid w:val="002F5AE1"/>
    <w:pPr>
      <w:spacing w:after="0" w:line="240" w:lineRule="auto"/>
    </w:pPr>
    <w:rPr>
      <w:rFonts w:ascii="Times New Roman" w:hAnsi="Times New Roman" w:cs="Times New Roman"/>
      <w:sz w:val="20"/>
      <w:szCs w:val="20"/>
      <w:lang w:eastAsia="en-US"/>
    </w:rPr>
  </w:style>
  <w:style w:type="character" w:styleId="Textedelespacerserv">
    <w:name w:val="Placeholder Text"/>
    <w:basedOn w:val="Policepardfaut"/>
    <w:uiPriority w:val="99"/>
    <w:semiHidden/>
    <w:rsid w:val="002F5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B510A-76A0-4557-8CB0-284935953C64}"/>
</file>

<file path=customXml/itemProps2.xml><?xml version="1.0" encoding="utf-8"?>
<ds:datastoreItem xmlns:ds="http://schemas.openxmlformats.org/officeDocument/2006/customXml" ds:itemID="{54B7E546-BF4A-47AC-834B-B21F3267962D}"/>
</file>

<file path=customXml/itemProps3.xml><?xml version="1.0" encoding="utf-8"?>
<ds:datastoreItem xmlns:ds="http://schemas.openxmlformats.org/officeDocument/2006/customXml" ds:itemID="{8B6BFB26-F7E8-4D13-9490-9819CF6F0B2A}"/>
</file>

<file path=docProps/app.xml><?xml version="1.0" encoding="utf-8"?>
<Properties xmlns="http://schemas.openxmlformats.org/officeDocument/2006/extended-properties" xmlns:vt="http://schemas.openxmlformats.org/officeDocument/2006/docPropsVTypes">
  <Template>ECE_TRANS.dotm</Template>
  <TotalTime>0</TotalTime>
  <Pages>12</Pages>
  <Words>3454</Words>
  <Characters>24183</Characters>
  <Application>Microsoft Office Word</Application>
  <DocSecurity>0</DocSecurity>
  <Lines>2015</Lines>
  <Paragraphs>1105</Paragraphs>
  <ScaleCrop>false</ScaleCrop>
  <HeadingPairs>
    <vt:vector size="2" baseType="variant">
      <vt:variant>
        <vt:lpstr>Titre</vt:lpstr>
      </vt:variant>
      <vt:variant>
        <vt:i4>1</vt:i4>
      </vt:variant>
    </vt:vector>
  </HeadingPairs>
  <TitlesOfParts>
    <vt:vector size="1" baseType="lpstr">
      <vt:lpstr>ECE/TRANS/WP.29/GRBP/2021/15</vt:lpstr>
    </vt:vector>
  </TitlesOfParts>
  <Company>DCM</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ECE/TRANS/WP.29/GRBP/2021/15</dc:title>
  <dc:subject/>
  <dc:creator>Maud DARICHE</dc:creator>
  <cp:keywords/>
  <cp:lastModifiedBy>Maud Dariche</cp:lastModifiedBy>
  <cp:revision>3</cp:revision>
  <cp:lastPrinted>2021-07-13T08:25:00Z</cp:lastPrinted>
  <dcterms:created xsi:type="dcterms:W3CDTF">2021-07-13T08:25:00Z</dcterms:created>
  <dcterms:modified xsi:type="dcterms:W3CDTF">2021-07-13T08:25:00Z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