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BE26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E9A7A5" w14:textId="77777777" w:rsidR="002D5AAC" w:rsidRDefault="002D5AAC" w:rsidP="006246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D120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D064F7" w14:textId="02CE0AF8" w:rsidR="002D5AAC" w:rsidRDefault="0062465F" w:rsidP="0062465F">
            <w:pPr>
              <w:jc w:val="right"/>
            </w:pPr>
            <w:r w:rsidRPr="0062465F">
              <w:rPr>
                <w:sz w:val="40"/>
              </w:rPr>
              <w:t>ECE</w:t>
            </w:r>
            <w:r>
              <w:t>/TRANS/WP.29/GRBP/2021/10</w:t>
            </w:r>
          </w:p>
        </w:tc>
      </w:tr>
      <w:tr w:rsidR="002D5AAC" w:rsidRPr="0062465F" w14:paraId="2E7594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D432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1CE9D2" wp14:editId="754301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B4A0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F0C4F4" w14:textId="77777777" w:rsidR="002D5AAC" w:rsidRDefault="006246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EECDDA" w14:textId="77777777" w:rsidR="0062465F" w:rsidRDefault="0062465F" w:rsidP="00624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2021</w:t>
            </w:r>
          </w:p>
          <w:p w14:paraId="11650F11" w14:textId="77777777" w:rsidR="0062465F" w:rsidRDefault="0062465F" w:rsidP="00624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8C751C" w14:textId="285E8360" w:rsidR="0062465F" w:rsidRPr="008D53B6" w:rsidRDefault="0062465F" w:rsidP="006246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DA704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F4D3C0" w14:textId="77777777" w:rsidR="0062465F" w:rsidRPr="0062465F" w:rsidRDefault="0062465F" w:rsidP="0062465F">
      <w:pPr>
        <w:spacing w:before="120"/>
        <w:rPr>
          <w:color w:val="000000"/>
          <w:sz w:val="28"/>
          <w:szCs w:val="28"/>
        </w:rPr>
      </w:pPr>
      <w:r w:rsidRPr="0062465F">
        <w:rPr>
          <w:sz w:val="28"/>
          <w:szCs w:val="28"/>
        </w:rPr>
        <w:t xml:space="preserve">Комитет по внутреннему транспорту </w:t>
      </w:r>
    </w:p>
    <w:p w14:paraId="206C5294" w14:textId="6E26C6E4" w:rsidR="0062465F" w:rsidRPr="0062465F" w:rsidRDefault="0062465F" w:rsidP="0062465F">
      <w:pPr>
        <w:spacing w:before="120"/>
        <w:rPr>
          <w:b/>
          <w:bCs/>
          <w:sz w:val="24"/>
          <w:szCs w:val="24"/>
        </w:rPr>
      </w:pPr>
      <w:r w:rsidRPr="0062465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2465F">
        <w:rPr>
          <w:b/>
          <w:bCs/>
          <w:sz w:val="24"/>
          <w:szCs w:val="24"/>
        </w:rPr>
        <w:t>в области транспортных средств</w:t>
      </w:r>
      <w:r w:rsidRPr="0062465F">
        <w:rPr>
          <w:sz w:val="24"/>
          <w:szCs w:val="24"/>
        </w:rPr>
        <w:t xml:space="preserve"> </w:t>
      </w:r>
    </w:p>
    <w:p w14:paraId="76A8CBD5" w14:textId="77777777" w:rsidR="0062465F" w:rsidRPr="00F20F2F" w:rsidRDefault="0062465F" w:rsidP="0062465F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44A0A2F0" w14:textId="77777777" w:rsidR="0062465F" w:rsidRPr="00F20F2F" w:rsidRDefault="0062465F" w:rsidP="0062465F">
      <w:pPr>
        <w:rPr>
          <w:b/>
        </w:rPr>
      </w:pPr>
      <w:r>
        <w:rPr>
          <w:b/>
          <w:bCs/>
        </w:rPr>
        <w:t>Семьдесят четвертая сессия</w:t>
      </w:r>
      <w:r>
        <w:t xml:space="preserve"> </w:t>
      </w:r>
    </w:p>
    <w:p w14:paraId="6197B511" w14:textId="77777777" w:rsidR="0062465F" w:rsidRPr="00F20F2F" w:rsidRDefault="0062465F" w:rsidP="0062465F">
      <w:pPr>
        <w:rPr>
          <w:bCs/>
        </w:rPr>
      </w:pPr>
      <w:r>
        <w:t>Женева, 15–17 сентября 2021 года</w:t>
      </w:r>
    </w:p>
    <w:p w14:paraId="140A2BE3" w14:textId="77777777" w:rsidR="0062465F" w:rsidRPr="00F20F2F" w:rsidRDefault="0062465F" w:rsidP="0062465F">
      <w:pPr>
        <w:rPr>
          <w:bCs/>
        </w:rPr>
      </w:pPr>
      <w:r>
        <w:t>Пункт 7 а) предварительной повестки дня</w:t>
      </w:r>
    </w:p>
    <w:p w14:paraId="39106ED8" w14:textId="60A8FBE2" w:rsidR="00E12C5F" w:rsidRDefault="0062465F" w:rsidP="0062465F">
      <w:r>
        <w:rPr>
          <w:b/>
          <w:bCs/>
        </w:rPr>
        <w:t xml:space="preserve">Шины: Правила № 30 ООН (шины для легковых </w:t>
      </w:r>
      <w:r>
        <w:rPr>
          <w:b/>
          <w:bCs/>
        </w:rPr>
        <w:br/>
      </w:r>
      <w:r>
        <w:rPr>
          <w:b/>
          <w:bCs/>
        </w:rPr>
        <w:t>автомобилей и их прицепов)</w:t>
      </w:r>
    </w:p>
    <w:p w14:paraId="5882FF2C" w14:textId="27403DFC" w:rsidR="0062465F" w:rsidRPr="0062465F" w:rsidRDefault="0062465F" w:rsidP="0062465F">
      <w:pPr>
        <w:pStyle w:val="HChG"/>
      </w:pPr>
      <w:r>
        <w:tab/>
      </w:r>
      <w:r>
        <w:tab/>
        <w:t xml:space="preserve">Предложение по поправкам к правилам ООН № 54, 75, 106, 108, 109 </w:t>
      </w:r>
    </w:p>
    <w:p w14:paraId="34841786" w14:textId="77777777" w:rsidR="0062465F" w:rsidRPr="00404E1B" w:rsidRDefault="0062465F" w:rsidP="00404E1B">
      <w:pPr>
        <w:pStyle w:val="H1G"/>
      </w:pPr>
      <w:r>
        <w:tab/>
      </w:r>
      <w:r>
        <w:tab/>
        <w:t>Представлено экспертами от Франции и Европейской комиссии</w:t>
      </w:r>
      <w:r w:rsidRPr="00404E1B">
        <w:rPr>
          <w:b w:val="0"/>
          <w:bCs/>
          <w:sz w:val="20"/>
        </w:rPr>
        <w:footnoteReference w:customMarkFollows="1" w:id="1"/>
        <w:t>*</w:t>
      </w:r>
    </w:p>
    <w:p w14:paraId="05261F1C" w14:textId="2B418F5D" w:rsidR="0062465F" w:rsidRDefault="00404E1B" w:rsidP="0062465F">
      <w:pPr>
        <w:pStyle w:val="SingleTxtG"/>
      </w:pPr>
      <w:r>
        <w:tab/>
      </w:r>
      <w:r w:rsidR="0062465F">
        <w:t>Воспроизведенный ниже текст был подготовлен экспертами от Франции и Европейской комиссии с целью внесения поправок в определение «радиальной шины» в правилах ООН № 54, 75, 106, 108 и 109 на основе предложения по Правилам № 30 ООН, содержащегося в документе ECE/TRANS/WP.29/GRBP/2021/9. Изменения к существующим текстам правил выделены жирным шрифтом в случае новых положений или зачеркиванием в случае исключенных элементов.</w:t>
      </w:r>
    </w:p>
    <w:p w14:paraId="3B4E86FF" w14:textId="77777777" w:rsidR="0062465F" w:rsidRDefault="0062465F">
      <w:pPr>
        <w:suppressAutoHyphens w:val="0"/>
        <w:spacing w:line="240" w:lineRule="auto"/>
        <w:rPr>
          <w:rFonts w:eastAsia="Times New Roman" w:cs="Times New Roman"/>
          <w:szCs w:val="20"/>
        </w:rPr>
        <w:sectPr w:rsidR="0062465F" w:rsidSect="0062465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D6E52F9" w14:textId="77777777" w:rsidR="0062465F" w:rsidRPr="004F70AD" w:rsidRDefault="0062465F" w:rsidP="00404E1B">
      <w:pPr>
        <w:pStyle w:val="HChG"/>
        <w:rPr>
          <w:szCs w:val="28"/>
        </w:rPr>
      </w:pPr>
      <w:r>
        <w:lastRenderedPageBreak/>
        <w:tab/>
      </w:r>
      <w:r w:rsidRPr="004F70AD">
        <w:t>I.</w:t>
      </w:r>
      <w:r w:rsidRPr="004F70AD">
        <w:tab/>
      </w:r>
      <w:r>
        <w:t>Предложение</w:t>
      </w:r>
    </w:p>
    <w:p w14:paraId="1C72096E" w14:textId="77777777" w:rsidR="0062465F" w:rsidRPr="004F70AD" w:rsidRDefault="0062465F" w:rsidP="00404E1B">
      <w:pPr>
        <w:pStyle w:val="H1G"/>
        <w:rPr>
          <w:rFonts w:eastAsia="SimSun"/>
        </w:rPr>
      </w:pPr>
      <w:r>
        <w:tab/>
        <w:t xml:space="preserve">A. </w:t>
      </w:r>
      <w:r>
        <w:tab/>
        <w:t>Правила № 54 ООН (шины для транспортных средств неиндивидуального пользования и их прицепов)</w:t>
      </w:r>
    </w:p>
    <w:p w14:paraId="5DE074CF" w14:textId="77777777" w:rsidR="0062465F" w:rsidRPr="00C53B76" w:rsidRDefault="0062465F" w:rsidP="0062465F">
      <w:pPr>
        <w:spacing w:after="120"/>
        <w:ind w:left="1134" w:right="1134"/>
        <w:jc w:val="both"/>
      </w:pPr>
      <w:r w:rsidRPr="004F70AD">
        <w:rPr>
          <w:i/>
          <w:iCs/>
        </w:rPr>
        <w:t>Пункт</w:t>
      </w:r>
      <w:r w:rsidRPr="00C53B76">
        <w:rPr>
          <w:i/>
          <w:iCs/>
        </w:rPr>
        <w:t xml:space="preserve"> 2.6.2</w:t>
      </w:r>
      <w:r w:rsidRPr="00C53B76">
        <w:t xml:space="preserve"> </w:t>
      </w:r>
      <w:r>
        <w:t>изменить</w:t>
      </w:r>
      <w:r w:rsidRPr="00C53B76">
        <w:t xml:space="preserve"> </w:t>
      </w:r>
      <w:r>
        <w:t>следующим</w:t>
      </w:r>
      <w:r w:rsidRPr="00C53B76">
        <w:t xml:space="preserve"> </w:t>
      </w:r>
      <w:r>
        <w:t>образом</w:t>
      </w:r>
      <w:r w:rsidRPr="00C53B76">
        <w:t xml:space="preserve">:  </w:t>
      </w:r>
    </w:p>
    <w:p w14:paraId="06EE1DB7" w14:textId="548B1A9B" w:rsidR="0062465F" w:rsidRPr="006A4D8E" w:rsidRDefault="0062465F" w:rsidP="0062465F">
      <w:pPr>
        <w:spacing w:after="120"/>
        <w:ind w:left="2268" w:right="1134" w:hanging="1134"/>
        <w:jc w:val="both"/>
      </w:pPr>
      <w:r>
        <w:t>«</w:t>
      </w:r>
      <w:r w:rsidRPr="008E0D34">
        <w:t>2.6.2</w:t>
      </w:r>
      <w:r w:rsidRPr="008E0D34">
        <w:tab/>
      </w:r>
      <w:r w:rsidR="00404E1B" w:rsidRPr="00404E1B">
        <w:t>“</w:t>
      </w:r>
      <w:r>
        <w:t>радиальная</w:t>
      </w:r>
      <w:r w:rsidR="00404E1B" w:rsidRPr="00404E1B">
        <w:t>”</w:t>
      </w:r>
      <w:r>
        <w:t xml:space="preserve"> или </w:t>
      </w:r>
      <w:r w:rsidR="00404E1B" w:rsidRPr="00404E1B">
        <w:t>“</w:t>
      </w:r>
      <w:r>
        <w:t>с радиальным кордом</w:t>
      </w:r>
      <w:r w:rsidR="00404E1B" w:rsidRPr="00404E1B">
        <w:t>”</w:t>
      </w:r>
      <w:r>
        <w:t xml:space="preserve"> — конструкция шины, в которой нити корда достигают борта и размещены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 xml:space="preserve">в зоне, включающей </w:t>
      </w:r>
      <w:proofErr w:type="spellStart"/>
      <w:r>
        <w:rPr>
          <w:b/>
          <w:bCs/>
        </w:rPr>
        <w:t>б</w:t>
      </w:r>
      <w:r w:rsidRPr="00F65CB8">
        <w:rPr>
          <w:b/>
          <w:bCs/>
        </w:rPr>
        <w:t>ó</w:t>
      </w:r>
      <w:r>
        <w:rPr>
          <w:b/>
          <w:bCs/>
        </w:rPr>
        <w:t>льшую</w:t>
      </w:r>
      <w:proofErr w:type="spellEnd"/>
      <w:r>
        <w:rPr>
          <w:b/>
          <w:bCs/>
        </w:rPr>
        <w:t xml:space="preserve"> часть боковины и расположенной за пределами борта и практически нерастяжимого пояса, укрепляющего каркас</w:t>
      </w:r>
      <w:r w:rsidRPr="00404E1B">
        <w:t>».</w:t>
      </w:r>
    </w:p>
    <w:p w14:paraId="77F6BA43" w14:textId="77777777" w:rsidR="0062465F" w:rsidRPr="004F70AD" w:rsidRDefault="0062465F" w:rsidP="00404E1B">
      <w:pPr>
        <w:pStyle w:val="H1G"/>
        <w:rPr>
          <w:rFonts w:eastAsia="SimSun"/>
        </w:rPr>
      </w:pPr>
      <w:r>
        <w:tab/>
      </w:r>
      <w:r w:rsidRPr="00E327E7">
        <w:t>B.</w:t>
      </w:r>
      <w:r w:rsidRPr="00E327E7">
        <w:tab/>
      </w:r>
      <w:r w:rsidRPr="00404E1B">
        <w:rPr>
          <w:spacing w:val="-2"/>
        </w:rPr>
        <w:t>Правила № 75 ООН (шины для транспортных средств категории L)</w:t>
      </w:r>
    </w:p>
    <w:p w14:paraId="4F5492CD" w14:textId="77777777" w:rsidR="0062465F" w:rsidRPr="00C53B76" w:rsidRDefault="0062465F" w:rsidP="0062465F">
      <w:pPr>
        <w:spacing w:after="120"/>
        <w:ind w:left="1134" w:right="1134"/>
        <w:jc w:val="both"/>
      </w:pPr>
      <w:r>
        <w:rPr>
          <w:i/>
          <w:iCs/>
        </w:rPr>
        <w:t>Пункт</w:t>
      </w:r>
      <w:r w:rsidRPr="00C53B76">
        <w:rPr>
          <w:i/>
          <w:iCs/>
        </w:rPr>
        <w:t xml:space="preserve"> 2.5.3</w:t>
      </w:r>
      <w:r w:rsidRPr="00C53B76">
        <w:t xml:space="preserve"> </w:t>
      </w:r>
      <w:r>
        <w:t>изменить</w:t>
      </w:r>
      <w:r w:rsidRPr="00C53B76">
        <w:t xml:space="preserve"> </w:t>
      </w:r>
      <w:r>
        <w:t>следующим</w:t>
      </w:r>
      <w:r w:rsidRPr="00C53B76">
        <w:t xml:space="preserve"> </w:t>
      </w:r>
      <w:r>
        <w:t>образом</w:t>
      </w:r>
      <w:r w:rsidRPr="00C53B76">
        <w:t xml:space="preserve">:  </w:t>
      </w:r>
    </w:p>
    <w:p w14:paraId="7A90A30D" w14:textId="6A193AE4" w:rsidR="0062465F" w:rsidRPr="006A4D8E" w:rsidRDefault="0062465F" w:rsidP="0062465F">
      <w:pPr>
        <w:spacing w:after="120"/>
        <w:ind w:left="2268" w:right="1134" w:hanging="1134"/>
        <w:jc w:val="both"/>
      </w:pPr>
      <w:r>
        <w:t>«</w:t>
      </w:r>
      <w:r w:rsidRPr="00821A3D">
        <w:t>2.5.3</w:t>
      </w:r>
      <w:r w:rsidRPr="00821A3D">
        <w:tab/>
      </w:r>
      <w:r w:rsidR="00404E1B" w:rsidRPr="00404E1B">
        <w:t>“</w:t>
      </w:r>
      <w:r>
        <w:t>радиальная</w:t>
      </w:r>
      <w:r w:rsidR="00404E1B" w:rsidRPr="00404E1B">
        <w:t>”</w:t>
      </w:r>
      <w:r>
        <w:t xml:space="preserve"> или </w:t>
      </w:r>
      <w:r w:rsidR="00404E1B" w:rsidRPr="00404E1B">
        <w:t>“</w:t>
      </w:r>
      <w:r>
        <w:t>с радиальным кордом</w:t>
      </w:r>
      <w:r w:rsidR="00404E1B" w:rsidRPr="00404E1B">
        <w:t>”</w:t>
      </w:r>
      <w:r>
        <w:t xml:space="preserve"> — конструкция шины, в которой нити корда достигают борта и размещены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 xml:space="preserve">в зоне, включающей </w:t>
      </w:r>
      <w:proofErr w:type="spellStart"/>
      <w:r>
        <w:rPr>
          <w:b/>
          <w:bCs/>
        </w:rPr>
        <w:t>б</w:t>
      </w:r>
      <w:r w:rsidRPr="00F65CB8">
        <w:rPr>
          <w:b/>
          <w:bCs/>
        </w:rPr>
        <w:t>ó</w:t>
      </w:r>
      <w:r>
        <w:rPr>
          <w:b/>
          <w:bCs/>
        </w:rPr>
        <w:t>льшую</w:t>
      </w:r>
      <w:proofErr w:type="spellEnd"/>
      <w:r>
        <w:rPr>
          <w:b/>
          <w:bCs/>
        </w:rPr>
        <w:t xml:space="preserve"> часть боковины и расположенной за пределами борта и практически нерастяжимого пояса, укрепляющего каркас</w:t>
      </w:r>
      <w:r w:rsidRPr="00404E1B">
        <w:t>».</w:t>
      </w:r>
    </w:p>
    <w:p w14:paraId="19CC2F19" w14:textId="77777777" w:rsidR="0062465F" w:rsidRPr="004F70AD" w:rsidRDefault="0062465F" w:rsidP="00404E1B">
      <w:pPr>
        <w:pStyle w:val="H1G"/>
        <w:rPr>
          <w:rFonts w:eastAsia="SimSun"/>
        </w:rPr>
      </w:pPr>
      <w:r>
        <w:rPr>
          <w:b w:val="0"/>
        </w:rPr>
        <w:tab/>
      </w:r>
      <w:r w:rsidRPr="00E327E7">
        <w:rPr>
          <w:bCs/>
        </w:rPr>
        <w:t>C.</w:t>
      </w:r>
      <w:r w:rsidRPr="00E327E7">
        <w:rPr>
          <w:bCs/>
        </w:rPr>
        <w:tab/>
      </w:r>
      <w:r w:rsidRPr="00E327E7">
        <w:t>Правила № 106 ООН (шины для сельскохозяйственных</w:t>
      </w:r>
      <w:r>
        <w:rPr>
          <w:bCs/>
        </w:rPr>
        <w:t xml:space="preserve"> транспортных средств и их прицепов)</w:t>
      </w:r>
      <w:r>
        <w:t xml:space="preserve"> </w:t>
      </w:r>
    </w:p>
    <w:p w14:paraId="493791D9" w14:textId="77777777" w:rsidR="0062465F" w:rsidRPr="00C53B76" w:rsidRDefault="0062465F" w:rsidP="0062465F">
      <w:pPr>
        <w:spacing w:after="120"/>
        <w:ind w:left="1134" w:right="1134"/>
        <w:jc w:val="both"/>
      </w:pPr>
      <w:r>
        <w:rPr>
          <w:i/>
          <w:iCs/>
        </w:rPr>
        <w:t>Пункт</w:t>
      </w:r>
      <w:r w:rsidRPr="00C53B76">
        <w:rPr>
          <w:i/>
          <w:iCs/>
        </w:rPr>
        <w:t xml:space="preserve"> 2.6.3</w:t>
      </w:r>
      <w:r w:rsidRPr="00C53B76">
        <w:t xml:space="preserve"> </w:t>
      </w:r>
      <w:r>
        <w:t>изменить</w:t>
      </w:r>
      <w:r w:rsidRPr="00C53B76">
        <w:t xml:space="preserve"> </w:t>
      </w:r>
      <w:r>
        <w:t>следующим</w:t>
      </w:r>
      <w:r w:rsidRPr="00C53B76">
        <w:t xml:space="preserve"> </w:t>
      </w:r>
      <w:r>
        <w:t>образом</w:t>
      </w:r>
      <w:r w:rsidRPr="00C53B76">
        <w:t xml:space="preserve">:  </w:t>
      </w:r>
    </w:p>
    <w:p w14:paraId="73E2FB69" w14:textId="1AFFB6CA" w:rsidR="0062465F" w:rsidRPr="006A4D8E" w:rsidRDefault="0062465F" w:rsidP="0062465F">
      <w:pPr>
        <w:spacing w:after="120"/>
        <w:ind w:left="2268" w:right="1134" w:hanging="1134"/>
        <w:jc w:val="both"/>
      </w:pPr>
      <w:r>
        <w:t>«</w:t>
      </w:r>
      <w:r w:rsidRPr="00821A3D">
        <w:t>2.6.3</w:t>
      </w:r>
      <w:r w:rsidRPr="00821A3D">
        <w:tab/>
      </w:r>
      <w:r w:rsidR="00404E1B" w:rsidRPr="00404E1B">
        <w:t>“</w:t>
      </w:r>
      <w:r>
        <w:t>радиальная</w:t>
      </w:r>
      <w:r w:rsidR="00404E1B" w:rsidRPr="00404E1B">
        <w:t>”</w:t>
      </w:r>
      <w:r>
        <w:t xml:space="preserve"> </w:t>
      </w:r>
      <w:r w:rsidRPr="00D174EC">
        <w:rPr>
          <w:b/>
          <w:bCs/>
        </w:rPr>
        <w:t xml:space="preserve">или </w:t>
      </w:r>
      <w:r w:rsidR="00404E1B" w:rsidRPr="00404E1B">
        <w:rPr>
          <w:b/>
          <w:bCs/>
        </w:rPr>
        <w:t>“</w:t>
      </w:r>
      <w:r w:rsidRPr="00D174EC">
        <w:rPr>
          <w:b/>
          <w:bCs/>
        </w:rPr>
        <w:t>с радиальным кордом</w:t>
      </w:r>
      <w:r w:rsidR="00404E1B" w:rsidRPr="00404E1B">
        <w:rPr>
          <w:b/>
          <w:bCs/>
        </w:rPr>
        <w:t>”</w:t>
      </w:r>
      <w:r>
        <w:t xml:space="preserve"> — конструкция шины, в которой нити корда достигают борта и размещены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 xml:space="preserve">в зоне, включающей </w:t>
      </w:r>
      <w:proofErr w:type="spellStart"/>
      <w:r>
        <w:rPr>
          <w:b/>
          <w:bCs/>
        </w:rPr>
        <w:t>б</w:t>
      </w:r>
      <w:r w:rsidRPr="00F65CB8">
        <w:rPr>
          <w:b/>
          <w:bCs/>
        </w:rPr>
        <w:t>ó</w:t>
      </w:r>
      <w:r>
        <w:rPr>
          <w:b/>
          <w:bCs/>
        </w:rPr>
        <w:t>льшую</w:t>
      </w:r>
      <w:proofErr w:type="spellEnd"/>
      <w:r>
        <w:rPr>
          <w:b/>
          <w:bCs/>
        </w:rPr>
        <w:t xml:space="preserve"> часть боковины и расположенной за пределами борта и практически нерастяжимого пояса, укрепляющего каркас</w:t>
      </w:r>
      <w:r w:rsidRPr="00404E1B">
        <w:t>».</w:t>
      </w:r>
    </w:p>
    <w:p w14:paraId="65D3D338" w14:textId="23F102BD" w:rsidR="0062465F" w:rsidRPr="004F70AD" w:rsidRDefault="0062465F" w:rsidP="00404E1B">
      <w:pPr>
        <w:pStyle w:val="H1G"/>
        <w:rPr>
          <w:rFonts w:eastAsia="SimSun"/>
        </w:rPr>
      </w:pPr>
      <w:r>
        <w:tab/>
      </w:r>
      <w:r w:rsidRPr="002925AD">
        <w:t>D.</w:t>
      </w:r>
      <w:r w:rsidRPr="002925AD">
        <w:tab/>
      </w:r>
      <w:r>
        <w:t>Правила № 108 ООН (шины с восстановленным протектором для</w:t>
      </w:r>
      <w:r w:rsidR="00404E1B">
        <w:rPr>
          <w:lang w:val="en-US"/>
        </w:rPr>
        <w:t> </w:t>
      </w:r>
      <w:r>
        <w:t xml:space="preserve">легковых автомобилей и их прицепов) </w:t>
      </w:r>
    </w:p>
    <w:p w14:paraId="0A5AF0BA" w14:textId="77777777" w:rsidR="0062465F" w:rsidRPr="00C53B76" w:rsidRDefault="0062465F" w:rsidP="0062465F">
      <w:pPr>
        <w:spacing w:after="120"/>
        <w:ind w:left="1134" w:right="1134"/>
        <w:jc w:val="both"/>
      </w:pPr>
      <w:r>
        <w:rPr>
          <w:i/>
          <w:iCs/>
        </w:rPr>
        <w:t>Пункт</w:t>
      </w:r>
      <w:r w:rsidRPr="00C53B76">
        <w:rPr>
          <w:i/>
          <w:iCs/>
        </w:rPr>
        <w:t xml:space="preserve"> 2.2.3</w:t>
      </w:r>
      <w:r w:rsidRPr="00C53B76">
        <w:t xml:space="preserve"> </w:t>
      </w:r>
      <w:r>
        <w:t>изменить</w:t>
      </w:r>
      <w:r w:rsidRPr="00C53B76">
        <w:t xml:space="preserve"> </w:t>
      </w:r>
      <w:r>
        <w:t>следующим</w:t>
      </w:r>
      <w:r w:rsidRPr="00C53B76">
        <w:t xml:space="preserve"> </w:t>
      </w:r>
      <w:r>
        <w:t>образом</w:t>
      </w:r>
      <w:r w:rsidRPr="00C53B76">
        <w:t xml:space="preserve">:  </w:t>
      </w:r>
    </w:p>
    <w:p w14:paraId="5DD1B9D4" w14:textId="1990F9DE" w:rsidR="0062465F" w:rsidRPr="006A4D8E" w:rsidRDefault="0062465F" w:rsidP="0062465F">
      <w:pPr>
        <w:spacing w:after="120"/>
        <w:ind w:left="2268" w:right="1134" w:hanging="1134"/>
        <w:jc w:val="both"/>
      </w:pPr>
      <w:r>
        <w:t>«</w:t>
      </w:r>
      <w:r w:rsidRPr="00821A3D">
        <w:t>2.2.3</w:t>
      </w:r>
      <w:r w:rsidRPr="00821A3D">
        <w:tab/>
      </w:r>
      <w:r w:rsidR="00404E1B" w:rsidRPr="00404E1B">
        <w:t>“</w:t>
      </w:r>
      <w:r>
        <w:t>радиальная</w:t>
      </w:r>
      <w:r w:rsidR="00404E1B" w:rsidRPr="00404E1B">
        <w:t>”</w:t>
      </w:r>
      <w:r>
        <w:t xml:space="preserve"> </w:t>
      </w:r>
      <w:r w:rsidRPr="00D174EC">
        <w:rPr>
          <w:b/>
          <w:bCs/>
        </w:rPr>
        <w:t xml:space="preserve">или </w:t>
      </w:r>
      <w:r w:rsidR="00404E1B" w:rsidRPr="00404E1B">
        <w:rPr>
          <w:b/>
          <w:bCs/>
        </w:rPr>
        <w:t>“</w:t>
      </w:r>
      <w:r w:rsidRPr="00D174EC">
        <w:rPr>
          <w:b/>
          <w:bCs/>
        </w:rPr>
        <w:t>с радиальным кордом</w:t>
      </w:r>
      <w:r w:rsidR="00404E1B" w:rsidRPr="00404E1B">
        <w:rPr>
          <w:b/>
          <w:bCs/>
        </w:rPr>
        <w:t>”</w:t>
      </w:r>
      <w:r>
        <w:t xml:space="preserve"> — конструкция шины, в которой нити корда достигают борта и размещены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 xml:space="preserve">в зоне, включающей </w:t>
      </w:r>
      <w:proofErr w:type="spellStart"/>
      <w:r>
        <w:rPr>
          <w:b/>
          <w:bCs/>
        </w:rPr>
        <w:t>б</w:t>
      </w:r>
      <w:r w:rsidRPr="00F65CB8">
        <w:rPr>
          <w:b/>
          <w:bCs/>
        </w:rPr>
        <w:t>ó</w:t>
      </w:r>
      <w:r>
        <w:rPr>
          <w:b/>
          <w:bCs/>
        </w:rPr>
        <w:t>льшую</w:t>
      </w:r>
      <w:proofErr w:type="spellEnd"/>
      <w:r>
        <w:rPr>
          <w:b/>
          <w:bCs/>
        </w:rPr>
        <w:t xml:space="preserve"> часть боковины и расположенной за пределами борта и практически нерастяжимого пояса, укрепляющего каркас</w:t>
      </w:r>
      <w:r w:rsidRPr="00404E1B">
        <w:t>».</w:t>
      </w:r>
    </w:p>
    <w:p w14:paraId="51D2E4F0" w14:textId="30B48E2A" w:rsidR="0062465F" w:rsidRPr="004F70AD" w:rsidRDefault="0062465F" w:rsidP="00404E1B">
      <w:pPr>
        <w:pStyle w:val="H1G"/>
        <w:rPr>
          <w:rFonts w:eastAsia="SimSun"/>
        </w:rPr>
      </w:pPr>
      <w:r>
        <w:lastRenderedPageBreak/>
        <w:tab/>
      </w:r>
      <w:r w:rsidRPr="002925AD">
        <w:t>E.</w:t>
      </w:r>
      <w:r w:rsidRPr="002925AD">
        <w:tab/>
      </w:r>
      <w:r>
        <w:t>Правила № 109 ООН (шины с восстановленным протектором для</w:t>
      </w:r>
      <w:r w:rsidR="00404E1B">
        <w:rPr>
          <w:lang w:val="en-US"/>
        </w:rPr>
        <w:t> </w:t>
      </w:r>
      <w:r>
        <w:t xml:space="preserve">транспортных средств неиндивидуального пользования </w:t>
      </w:r>
      <w:r w:rsidR="00404E1B">
        <w:br/>
      </w:r>
      <w:r>
        <w:t>и их прицепов)</w:t>
      </w:r>
    </w:p>
    <w:p w14:paraId="22A5ACBF" w14:textId="77777777" w:rsidR="0062465F" w:rsidRPr="00C53B76" w:rsidRDefault="0062465F" w:rsidP="0062465F">
      <w:pPr>
        <w:spacing w:after="120"/>
        <w:ind w:left="1134" w:right="1134"/>
        <w:jc w:val="both"/>
      </w:pPr>
      <w:r>
        <w:rPr>
          <w:i/>
          <w:iCs/>
        </w:rPr>
        <w:t>Пункт</w:t>
      </w:r>
      <w:r w:rsidRPr="00C53B76">
        <w:rPr>
          <w:i/>
          <w:iCs/>
        </w:rPr>
        <w:t xml:space="preserve"> 2.7.3</w:t>
      </w:r>
      <w:r w:rsidRPr="00C53B76">
        <w:t xml:space="preserve"> </w:t>
      </w:r>
      <w:r>
        <w:t>изменить</w:t>
      </w:r>
      <w:r w:rsidRPr="00C53B76">
        <w:t xml:space="preserve"> </w:t>
      </w:r>
      <w:r>
        <w:t>следующим</w:t>
      </w:r>
      <w:r w:rsidRPr="00C53B76">
        <w:t xml:space="preserve"> </w:t>
      </w:r>
      <w:r>
        <w:t>образом</w:t>
      </w:r>
      <w:r w:rsidRPr="00C53B76">
        <w:t xml:space="preserve">:  </w:t>
      </w:r>
    </w:p>
    <w:p w14:paraId="48E0E1E5" w14:textId="18D557F8" w:rsidR="0062465F" w:rsidRPr="006A4D8E" w:rsidRDefault="0062465F" w:rsidP="0062465F">
      <w:pPr>
        <w:spacing w:after="120"/>
        <w:ind w:left="2268" w:right="1134" w:hanging="1134"/>
        <w:jc w:val="both"/>
      </w:pPr>
      <w:r>
        <w:t>«</w:t>
      </w:r>
      <w:r w:rsidRPr="00821A3D">
        <w:t>2.7.3</w:t>
      </w:r>
      <w:r w:rsidRPr="00821A3D">
        <w:tab/>
      </w:r>
      <w:r w:rsidR="00404E1B" w:rsidRPr="00404E1B">
        <w:t>“</w:t>
      </w:r>
      <w:r>
        <w:t>радиальная</w:t>
      </w:r>
      <w:r w:rsidR="00404E1B" w:rsidRPr="00404E1B">
        <w:t>”</w:t>
      </w:r>
      <w:r>
        <w:t xml:space="preserve"> </w:t>
      </w:r>
      <w:r w:rsidRPr="00D174EC">
        <w:rPr>
          <w:b/>
          <w:bCs/>
        </w:rPr>
        <w:t xml:space="preserve">или </w:t>
      </w:r>
      <w:r w:rsidR="00404E1B" w:rsidRPr="00404E1B">
        <w:rPr>
          <w:b/>
          <w:bCs/>
        </w:rPr>
        <w:t>“</w:t>
      </w:r>
      <w:r w:rsidRPr="00D174EC">
        <w:rPr>
          <w:b/>
          <w:bCs/>
        </w:rPr>
        <w:t>с радиальным кордом</w:t>
      </w:r>
      <w:r w:rsidR="00404E1B" w:rsidRPr="00404E1B">
        <w:rPr>
          <w:b/>
          <w:bCs/>
        </w:rPr>
        <w:t>”</w:t>
      </w:r>
      <w:r>
        <w:t xml:space="preserve"> — конструкция шины, в которой нити корда достигают борта и размещены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 xml:space="preserve">в зоне, включающей </w:t>
      </w:r>
      <w:proofErr w:type="spellStart"/>
      <w:r>
        <w:rPr>
          <w:b/>
          <w:bCs/>
        </w:rPr>
        <w:t>б</w:t>
      </w:r>
      <w:r w:rsidRPr="00F65CB8">
        <w:rPr>
          <w:b/>
          <w:bCs/>
        </w:rPr>
        <w:t>ó</w:t>
      </w:r>
      <w:r>
        <w:rPr>
          <w:b/>
          <w:bCs/>
        </w:rPr>
        <w:t>льшую</w:t>
      </w:r>
      <w:proofErr w:type="spellEnd"/>
      <w:r>
        <w:rPr>
          <w:b/>
          <w:bCs/>
        </w:rPr>
        <w:t xml:space="preserve"> часть боковины и расположенной за пределами борта и практически нерастяжимого пояса, укрепляющего каркас</w:t>
      </w:r>
      <w:r w:rsidRPr="00404E1B">
        <w:t>».</w:t>
      </w:r>
    </w:p>
    <w:p w14:paraId="7646E51B" w14:textId="77777777" w:rsidR="0062465F" w:rsidRPr="004F70AD" w:rsidRDefault="0062465F" w:rsidP="00404E1B">
      <w:pPr>
        <w:pStyle w:val="HChG"/>
        <w:rPr>
          <w:szCs w:val="28"/>
        </w:rPr>
      </w:pPr>
      <w:r>
        <w:tab/>
      </w:r>
      <w:r w:rsidRPr="00821A3D">
        <w:t>II.</w:t>
      </w:r>
      <w:r w:rsidRPr="00821A3D">
        <w:tab/>
      </w:r>
      <w:r>
        <w:t>Обоснование</w:t>
      </w:r>
    </w:p>
    <w:p w14:paraId="18D031A0" w14:textId="77777777" w:rsidR="0062465F" w:rsidRPr="00F20F2F" w:rsidRDefault="0062465F" w:rsidP="00404E1B">
      <w:pPr>
        <w:pStyle w:val="SingleTxtG"/>
      </w:pPr>
      <w:r>
        <w:t xml:space="preserve">1. </w:t>
      </w:r>
      <w:r>
        <w:tab/>
        <w:t xml:space="preserve">Предложение Франции и Европейской комиссии в документе ECE/TRANS/WP.29/GRBP/2021/9 предусматривает внесение изменения в определение «радиальной шины» в Правилах № 30 ООН с целью расширить и дополнить нынешнее определение радиальной структуры, обеспечив при этом ключевые характеристики радиальных шин (механическое усиление между протектором и бортом). Это позволит получить новые потенциально инновационные характеристики, которые не совсем соответствуют нынешнему определению радиальной конструкции шины, но могут обеспечить значительное улучшение показателей безопасности и/или экологических показателей. В то же время шины, соответствующие нынешнему определению, будут по-прежнему соответствовать предложенному измененному определению. </w:t>
      </w:r>
      <w:bookmarkStart w:id="0" w:name="_Hlk75772049"/>
      <w:bookmarkEnd w:id="0"/>
    </w:p>
    <w:p w14:paraId="27551CE8" w14:textId="163E3495" w:rsidR="0062465F" w:rsidRDefault="0062465F" w:rsidP="0062465F">
      <w:pPr>
        <w:pStyle w:val="SingleTxtG"/>
      </w:pPr>
      <w:r>
        <w:t xml:space="preserve">2. </w:t>
      </w:r>
      <w:r>
        <w:tab/>
        <w:t>С учетом документа ECE/TRANS/WP.29/GRBP/2021/9 настоящее предложение предусматривает внесение поправки в правила ООН № 54, 75, 106, 108 и 109, в</w:t>
      </w:r>
      <w:r w:rsidR="00404E1B">
        <w:rPr>
          <w:lang w:val="en-US"/>
        </w:rPr>
        <w:t> </w:t>
      </w:r>
      <w:r>
        <w:t>которых определение «радиальной шины» необходимо изменить по аналогии с Правилами № 30 ООН.</w:t>
      </w:r>
    </w:p>
    <w:p w14:paraId="72494363" w14:textId="5D64A390" w:rsidR="0062465F" w:rsidRPr="0062465F" w:rsidRDefault="0062465F" w:rsidP="006246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465F" w:rsidRPr="0062465F" w:rsidSect="0062465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1904" w14:textId="77777777" w:rsidR="00DA1992" w:rsidRPr="00A312BC" w:rsidRDefault="00DA1992" w:rsidP="00A312BC"/>
  </w:endnote>
  <w:endnote w:type="continuationSeparator" w:id="0">
    <w:p w14:paraId="5E41D960" w14:textId="77777777" w:rsidR="00DA1992" w:rsidRPr="00A312BC" w:rsidRDefault="00DA19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26D0" w14:textId="1A15749D" w:rsidR="0062465F" w:rsidRPr="0062465F" w:rsidRDefault="0062465F">
    <w:pPr>
      <w:pStyle w:val="a8"/>
    </w:pPr>
    <w:r w:rsidRPr="0062465F">
      <w:rPr>
        <w:b/>
        <w:sz w:val="18"/>
      </w:rPr>
      <w:fldChar w:fldCharType="begin"/>
    </w:r>
    <w:r w:rsidRPr="0062465F">
      <w:rPr>
        <w:b/>
        <w:sz w:val="18"/>
      </w:rPr>
      <w:instrText xml:space="preserve"> PAGE  \* MERGEFORMAT </w:instrText>
    </w:r>
    <w:r w:rsidRPr="0062465F">
      <w:rPr>
        <w:b/>
        <w:sz w:val="18"/>
      </w:rPr>
      <w:fldChar w:fldCharType="separate"/>
    </w:r>
    <w:r w:rsidRPr="0062465F">
      <w:rPr>
        <w:b/>
        <w:noProof/>
        <w:sz w:val="18"/>
      </w:rPr>
      <w:t>2</w:t>
    </w:r>
    <w:r w:rsidRPr="0062465F">
      <w:rPr>
        <w:b/>
        <w:sz w:val="18"/>
      </w:rPr>
      <w:fldChar w:fldCharType="end"/>
    </w:r>
    <w:r>
      <w:rPr>
        <w:b/>
        <w:sz w:val="18"/>
      </w:rPr>
      <w:tab/>
    </w:r>
    <w:r>
      <w:t>GE.21-08787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E19A" w14:textId="43F0F6CF" w:rsidR="0062465F" w:rsidRPr="0062465F" w:rsidRDefault="0062465F" w:rsidP="0062465F">
    <w:pPr>
      <w:pStyle w:val="a8"/>
      <w:tabs>
        <w:tab w:val="clear" w:pos="9639"/>
        <w:tab w:val="right" w:pos="9638"/>
      </w:tabs>
      <w:rPr>
        <w:b/>
        <w:sz w:val="18"/>
      </w:rPr>
    </w:pPr>
    <w:r>
      <w:t>GE.21-08787</w:t>
    </w:r>
    <w:r>
      <w:tab/>
    </w:r>
    <w:r w:rsidRPr="0062465F">
      <w:rPr>
        <w:b/>
        <w:sz w:val="18"/>
      </w:rPr>
      <w:fldChar w:fldCharType="begin"/>
    </w:r>
    <w:r w:rsidRPr="0062465F">
      <w:rPr>
        <w:b/>
        <w:sz w:val="18"/>
      </w:rPr>
      <w:instrText xml:space="preserve"> PAGE  \* MERGEFORMAT </w:instrText>
    </w:r>
    <w:r w:rsidRPr="0062465F">
      <w:rPr>
        <w:b/>
        <w:sz w:val="18"/>
      </w:rPr>
      <w:fldChar w:fldCharType="separate"/>
    </w:r>
    <w:r w:rsidRPr="0062465F">
      <w:rPr>
        <w:b/>
        <w:noProof/>
        <w:sz w:val="18"/>
      </w:rPr>
      <w:t>3</w:t>
    </w:r>
    <w:r w:rsidRPr="006246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8937" w14:textId="2CAF7753" w:rsidR="00042B72" w:rsidRPr="00093EC9" w:rsidRDefault="0062465F" w:rsidP="0062465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1D04A2" wp14:editId="57A149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08787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C96085" wp14:editId="4C7F6F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EC9">
      <w:rPr>
        <w:lang w:val="en-US"/>
      </w:rPr>
      <w:t xml:space="preserve">  060721  080721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1D9E" w14:textId="77777777" w:rsidR="00093EC9" w:rsidRPr="0062465F" w:rsidRDefault="00093EC9" w:rsidP="0062465F">
    <w:pPr>
      <w:pStyle w:val="a8"/>
      <w:tabs>
        <w:tab w:val="clear" w:pos="9639"/>
        <w:tab w:val="right" w:pos="9638"/>
      </w:tabs>
      <w:rPr>
        <w:b/>
        <w:sz w:val="18"/>
      </w:rPr>
    </w:pPr>
    <w:r>
      <w:t>GE.21-08787</w:t>
    </w:r>
    <w:r>
      <w:tab/>
    </w:r>
    <w:r w:rsidRPr="0062465F">
      <w:rPr>
        <w:b/>
        <w:sz w:val="18"/>
      </w:rPr>
      <w:fldChar w:fldCharType="begin"/>
    </w:r>
    <w:r w:rsidRPr="0062465F">
      <w:rPr>
        <w:b/>
        <w:sz w:val="18"/>
      </w:rPr>
      <w:instrText xml:space="preserve"> PAGE  \* MERGEFORMAT </w:instrText>
    </w:r>
    <w:r w:rsidRPr="0062465F">
      <w:rPr>
        <w:b/>
        <w:sz w:val="18"/>
      </w:rPr>
      <w:fldChar w:fldCharType="separate"/>
    </w:r>
    <w:r w:rsidRPr="0062465F">
      <w:rPr>
        <w:b/>
        <w:noProof/>
        <w:sz w:val="18"/>
      </w:rPr>
      <w:t>3</w:t>
    </w:r>
    <w:r w:rsidRPr="0062465F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B3C2" w14:textId="25639BF2" w:rsidR="00404E1B" w:rsidRPr="00404E1B" w:rsidRDefault="00093EC9" w:rsidP="00093EC9">
    <w:pPr>
      <w:pStyle w:val="a8"/>
      <w:tabs>
        <w:tab w:val="clear" w:pos="9639"/>
        <w:tab w:val="right" w:pos="9638"/>
      </w:tabs>
    </w:pPr>
    <w:r w:rsidRPr="0062465F">
      <w:rPr>
        <w:b/>
        <w:sz w:val="18"/>
      </w:rPr>
      <w:fldChar w:fldCharType="begin"/>
    </w:r>
    <w:r w:rsidRPr="0062465F">
      <w:rPr>
        <w:b/>
        <w:sz w:val="18"/>
      </w:rPr>
      <w:instrText xml:space="preserve"> PAGE  \* MERGEFORMAT </w:instrText>
    </w:r>
    <w:r w:rsidRPr="0062465F">
      <w:rPr>
        <w:b/>
        <w:sz w:val="18"/>
      </w:rPr>
      <w:fldChar w:fldCharType="separate"/>
    </w:r>
    <w:r>
      <w:rPr>
        <w:b/>
        <w:sz w:val="18"/>
      </w:rPr>
      <w:t>3</w:t>
    </w:r>
    <w:r w:rsidRPr="0062465F">
      <w:rPr>
        <w:b/>
        <w:sz w:val="18"/>
      </w:rPr>
      <w:fldChar w:fldCharType="end"/>
    </w:r>
    <w:r>
      <w:tab/>
    </w:r>
    <w:r>
      <w:t>GE.21-08787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4CF2" w14:textId="77777777" w:rsidR="00DA1992" w:rsidRPr="001075E9" w:rsidRDefault="00DA19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9AA2E4" w14:textId="77777777" w:rsidR="00DA1992" w:rsidRDefault="00DA19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AAC306" w14:textId="20063B58" w:rsidR="0062465F" w:rsidRPr="004F70AD" w:rsidRDefault="0062465F" w:rsidP="0062465F">
      <w:pPr>
        <w:pStyle w:val="ad"/>
      </w:pPr>
      <w:r>
        <w:tab/>
      </w:r>
      <w:r w:rsidRPr="00404E1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265F" w14:textId="442CB3EA" w:rsidR="0062465F" w:rsidRPr="0062465F" w:rsidRDefault="0062465F">
    <w:pPr>
      <w:pStyle w:val="a5"/>
    </w:pPr>
    <w:fldSimple w:instr=" TITLE  \* MERGEFORMAT ">
      <w:r w:rsidR="000C6DF2">
        <w:t>ECE/TRANS/WP.29/GRBP/2021/10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2EAB" w14:textId="2BFE4A1A" w:rsidR="0062465F" w:rsidRPr="0062465F" w:rsidRDefault="0062465F" w:rsidP="0062465F">
    <w:pPr>
      <w:pStyle w:val="a5"/>
      <w:jc w:val="right"/>
    </w:pPr>
    <w:fldSimple w:instr=" TITLE  \* MERGEFORMAT ">
      <w:r w:rsidR="000C6DF2">
        <w:t>ECE/TRANS/WP.29/GRBP/2021/10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3E0A" w14:textId="66C09980" w:rsidR="00404E1B" w:rsidRPr="0062465F" w:rsidRDefault="00404E1B" w:rsidP="0062465F">
    <w:pPr>
      <w:pStyle w:val="a5"/>
      <w:jc w:val="right"/>
    </w:pPr>
    <w:fldSimple w:instr=" TITLE  \* MERGEFORMAT ">
      <w:r w:rsidR="000C6DF2">
        <w:t>ECE/TRANS/WP.29/GRBP/2021/10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2FCD" w14:textId="3C8CDF1B" w:rsidR="00404E1B" w:rsidRDefault="00404E1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C6DF2">
      <w:t>ECE/TRANS/WP.29/GRBP/2021/10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2"/>
    <w:rsid w:val="00033EE1"/>
    <w:rsid w:val="00042B72"/>
    <w:rsid w:val="000558BD"/>
    <w:rsid w:val="00093EC9"/>
    <w:rsid w:val="000B57E7"/>
    <w:rsid w:val="000B6373"/>
    <w:rsid w:val="000C6DF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E1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65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4039"/>
    <w:rsid w:val="00D33D63"/>
    <w:rsid w:val="00D5253A"/>
    <w:rsid w:val="00D873A8"/>
    <w:rsid w:val="00D90028"/>
    <w:rsid w:val="00D90138"/>
    <w:rsid w:val="00D9145B"/>
    <w:rsid w:val="00DA199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53C43"/>
  <w15:docId w15:val="{067B9058-BFD1-4A7E-B6FE-EA8A7AE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2465F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62465F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C71B1-7446-42B0-A0CF-F90A177415E1}"/>
</file>

<file path=customXml/itemProps2.xml><?xml version="1.0" encoding="utf-8"?>
<ds:datastoreItem xmlns:ds="http://schemas.openxmlformats.org/officeDocument/2006/customXml" ds:itemID="{366D08FB-1A47-4FF6-937B-791A82C5E215}"/>
</file>

<file path=customXml/itemProps3.xml><?xml version="1.0" encoding="utf-8"?>
<ds:datastoreItem xmlns:ds="http://schemas.openxmlformats.org/officeDocument/2006/customXml" ds:itemID="{3163F7F6-E39C-43B7-B86E-2DE54C3F497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630</Words>
  <Characters>4070</Characters>
  <Application>Microsoft Office Word</Application>
  <DocSecurity>0</DocSecurity>
  <Lines>98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ECE/TRANS/WP.29/GRBP/2021/10</vt:lpstr>
      <vt:lpstr>A/</vt:lpstr>
      <vt:lpstr>A/</vt:lpstr>
    </vt:vector>
  </TitlesOfParts>
  <Company>DCM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ECE/TRANS/WP.29/GRBP/2021/10</dc:title>
  <dc:subject/>
  <dc:creator>Marina KOROTKOVA</dc:creator>
  <cp:keywords/>
  <cp:lastModifiedBy>Marina KOROTKOVA</cp:lastModifiedBy>
  <cp:revision>3</cp:revision>
  <cp:lastPrinted>2021-07-08T13:39:00Z</cp:lastPrinted>
  <dcterms:created xsi:type="dcterms:W3CDTF">2021-07-08T13:39:00Z</dcterms:created>
  <dcterms:modified xsi:type="dcterms:W3CDTF">2021-07-08T13:40:00Z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