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6342E8" w14:paraId="125BF1EF" w14:textId="77777777" w:rsidTr="00387CD4">
        <w:trPr>
          <w:trHeight w:hRule="exact" w:val="851"/>
        </w:trPr>
        <w:tc>
          <w:tcPr>
            <w:tcW w:w="142" w:type="dxa"/>
            <w:tcBorders>
              <w:bottom w:val="single" w:sz="4" w:space="0" w:color="auto"/>
            </w:tcBorders>
          </w:tcPr>
          <w:p w14:paraId="64FEDA2E" w14:textId="77777777" w:rsidR="002D5AAC" w:rsidRDefault="002D5AAC" w:rsidP="0079778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004FA9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A0E5190" w14:textId="43C47121" w:rsidR="002D5AAC" w:rsidRPr="00797784" w:rsidRDefault="00797784" w:rsidP="00797784">
            <w:pPr>
              <w:jc w:val="right"/>
              <w:rPr>
                <w:lang w:val="en-US"/>
              </w:rPr>
            </w:pPr>
            <w:r w:rsidRPr="00797784">
              <w:rPr>
                <w:sz w:val="40"/>
                <w:lang w:val="en-US"/>
              </w:rPr>
              <w:t>ECE</w:t>
            </w:r>
            <w:r w:rsidRPr="00797784">
              <w:rPr>
                <w:lang w:val="en-US"/>
              </w:rPr>
              <w:t>/TRANS/WP.29/GRBP/2021/5/Rev.1</w:t>
            </w:r>
          </w:p>
        </w:tc>
      </w:tr>
      <w:tr w:rsidR="002D5AAC" w:rsidRPr="006342E8" w14:paraId="1530BAA9" w14:textId="77777777" w:rsidTr="00387CD4">
        <w:trPr>
          <w:trHeight w:hRule="exact" w:val="2835"/>
        </w:trPr>
        <w:tc>
          <w:tcPr>
            <w:tcW w:w="1280" w:type="dxa"/>
            <w:gridSpan w:val="2"/>
            <w:tcBorders>
              <w:top w:val="single" w:sz="4" w:space="0" w:color="auto"/>
              <w:bottom w:val="single" w:sz="12" w:space="0" w:color="auto"/>
            </w:tcBorders>
          </w:tcPr>
          <w:p w14:paraId="6C5D1199" w14:textId="77777777" w:rsidR="002D5AAC" w:rsidRDefault="002E5067" w:rsidP="00387CD4">
            <w:pPr>
              <w:spacing w:before="120"/>
              <w:jc w:val="center"/>
            </w:pPr>
            <w:r>
              <w:rPr>
                <w:noProof/>
                <w:lang w:val="fr-CH" w:eastAsia="fr-CH"/>
              </w:rPr>
              <w:drawing>
                <wp:inline distT="0" distB="0" distL="0" distR="0" wp14:anchorId="318DF81F" wp14:editId="2E74954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979082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0465961" w14:textId="77777777" w:rsidR="002D5AAC" w:rsidRDefault="00797784" w:rsidP="00387CD4">
            <w:pPr>
              <w:spacing w:before="240"/>
              <w:rPr>
                <w:lang w:val="en-US"/>
              </w:rPr>
            </w:pPr>
            <w:r>
              <w:rPr>
                <w:lang w:val="en-US"/>
              </w:rPr>
              <w:t>Distr.: General</w:t>
            </w:r>
          </w:p>
          <w:p w14:paraId="1D59C264" w14:textId="77777777" w:rsidR="00797784" w:rsidRDefault="00797784" w:rsidP="00797784">
            <w:pPr>
              <w:spacing w:line="240" w:lineRule="exact"/>
              <w:rPr>
                <w:lang w:val="en-US"/>
              </w:rPr>
            </w:pPr>
            <w:r>
              <w:rPr>
                <w:lang w:val="en-US"/>
              </w:rPr>
              <w:t>2 July 2021</w:t>
            </w:r>
          </w:p>
          <w:p w14:paraId="5678918D" w14:textId="77777777" w:rsidR="00797784" w:rsidRDefault="00797784" w:rsidP="00797784">
            <w:pPr>
              <w:spacing w:line="240" w:lineRule="exact"/>
              <w:rPr>
                <w:lang w:val="en-US"/>
              </w:rPr>
            </w:pPr>
            <w:r>
              <w:rPr>
                <w:lang w:val="en-US"/>
              </w:rPr>
              <w:t>Russian</w:t>
            </w:r>
          </w:p>
          <w:p w14:paraId="4339A30B" w14:textId="1A5D0899" w:rsidR="00797784" w:rsidRPr="008D53B6" w:rsidRDefault="00797784" w:rsidP="00797784">
            <w:pPr>
              <w:spacing w:line="240" w:lineRule="exact"/>
              <w:rPr>
                <w:lang w:val="en-US"/>
              </w:rPr>
            </w:pPr>
            <w:r>
              <w:rPr>
                <w:lang w:val="en-US"/>
              </w:rPr>
              <w:t>Original: English</w:t>
            </w:r>
          </w:p>
        </w:tc>
      </w:tr>
    </w:tbl>
    <w:p w14:paraId="09759AD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A35FEFE" w14:textId="77777777" w:rsidR="00797784" w:rsidRPr="00942AC3" w:rsidRDefault="00797784" w:rsidP="00797784">
      <w:pPr>
        <w:spacing w:before="120" w:line="360" w:lineRule="auto"/>
        <w:rPr>
          <w:sz w:val="28"/>
          <w:szCs w:val="28"/>
        </w:rPr>
      </w:pPr>
      <w:r w:rsidRPr="00942AC3">
        <w:rPr>
          <w:sz w:val="28"/>
          <w:szCs w:val="28"/>
        </w:rPr>
        <w:t>Комитет по внутреннему транспорту</w:t>
      </w:r>
    </w:p>
    <w:p w14:paraId="748413A3" w14:textId="77777777" w:rsidR="00797784" w:rsidRPr="00942AC3" w:rsidRDefault="00797784" w:rsidP="00797784">
      <w:pPr>
        <w:spacing w:after="120" w:line="240" w:lineRule="auto"/>
        <w:rPr>
          <w:b/>
          <w:sz w:val="24"/>
          <w:szCs w:val="24"/>
        </w:rPr>
      </w:pPr>
      <w:r w:rsidRPr="00942AC3">
        <w:rPr>
          <w:b/>
          <w:bCs/>
          <w:sz w:val="24"/>
          <w:szCs w:val="24"/>
        </w:rPr>
        <w:t xml:space="preserve">Всемирный форум для согласования правил </w:t>
      </w:r>
      <w:r w:rsidRPr="00942AC3">
        <w:rPr>
          <w:b/>
          <w:bCs/>
          <w:sz w:val="24"/>
          <w:szCs w:val="24"/>
        </w:rPr>
        <w:br/>
        <w:t>в области транспортных средств</w:t>
      </w:r>
    </w:p>
    <w:p w14:paraId="09F24B5B" w14:textId="77777777" w:rsidR="00797784" w:rsidRPr="00942AC3" w:rsidRDefault="00797784" w:rsidP="00797784">
      <w:pPr>
        <w:spacing w:line="360" w:lineRule="auto"/>
        <w:rPr>
          <w:b/>
        </w:rPr>
      </w:pPr>
      <w:r w:rsidRPr="00942AC3">
        <w:rPr>
          <w:b/>
          <w:bCs/>
        </w:rPr>
        <w:t>Рабочая группа по вопросам шума и шин</w:t>
      </w:r>
    </w:p>
    <w:p w14:paraId="2F418E58" w14:textId="77777777" w:rsidR="00797784" w:rsidRPr="00942AC3" w:rsidRDefault="00797784" w:rsidP="00797784">
      <w:pPr>
        <w:spacing w:line="240" w:lineRule="auto"/>
        <w:rPr>
          <w:b/>
        </w:rPr>
      </w:pPr>
      <w:r w:rsidRPr="00942AC3">
        <w:rPr>
          <w:b/>
          <w:bCs/>
        </w:rPr>
        <w:t>Семьдесят четвертая сессия</w:t>
      </w:r>
      <w:r w:rsidRPr="00942AC3">
        <w:t xml:space="preserve"> </w:t>
      </w:r>
    </w:p>
    <w:p w14:paraId="00FE86DC" w14:textId="77777777" w:rsidR="00797784" w:rsidRPr="00942AC3" w:rsidRDefault="00797784" w:rsidP="00797784">
      <w:pPr>
        <w:spacing w:line="240" w:lineRule="auto"/>
      </w:pPr>
      <w:r w:rsidRPr="00942AC3">
        <w:t>Женева, 15–17 сентября 2021 года</w:t>
      </w:r>
    </w:p>
    <w:p w14:paraId="3F8864F0" w14:textId="77777777" w:rsidR="00797784" w:rsidRPr="00942AC3" w:rsidRDefault="00797784" w:rsidP="00797784">
      <w:pPr>
        <w:spacing w:line="240" w:lineRule="auto"/>
      </w:pPr>
      <w:r w:rsidRPr="00942AC3">
        <w:t>Пункт 7 h) предварительной повестки дня</w:t>
      </w:r>
    </w:p>
    <w:p w14:paraId="6E951BCF" w14:textId="77777777" w:rsidR="00797784" w:rsidRPr="00942AC3" w:rsidRDefault="00797784" w:rsidP="00797784">
      <w:r w:rsidRPr="00942AC3">
        <w:rPr>
          <w:b/>
          <w:bCs/>
        </w:rPr>
        <w:t xml:space="preserve">Шины: Проект правил ООН, </w:t>
      </w:r>
      <w:r w:rsidRPr="00942AC3">
        <w:rPr>
          <w:b/>
          <w:bCs/>
        </w:rPr>
        <w:br/>
        <w:t>касающихся ошипованных шин</w:t>
      </w:r>
    </w:p>
    <w:p w14:paraId="6958CA95" w14:textId="77777777" w:rsidR="00797784" w:rsidRPr="00942AC3" w:rsidRDefault="00797784" w:rsidP="00797784">
      <w:pPr>
        <w:pStyle w:val="HChG"/>
        <w:rPr>
          <w:szCs w:val="28"/>
        </w:rPr>
      </w:pPr>
      <w:r w:rsidRPr="00942AC3">
        <w:tab/>
      </w:r>
      <w:r w:rsidRPr="00942AC3">
        <w:tab/>
        <w:t>Предложение по проекту новых правил ООН о единообразных предписаниях, касающихся официального утверждения ошипованных шин в отношении их эффективности на снегу</w:t>
      </w:r>
    </w:p>
    <w:p w14:paraId="0E60B609" w14:textId="77777777" w:rsidR="00797784" w:rsidRPr="00942AC3" w:rsidRDefault="00797784" w:rsidP="00E90E80">
      <w:pPr>
        <w:pStyle w:val="H23G"/>
      </w:pPr>
      <w:r w:rsidRPr="00942AC3">
        <w:tab/>
      </w:r>
      <w:r w:rsidRPr="00942AC3">
        <w:tab/>
        <w:t>Пересмотр 1</w:t>
      </w:r>
    </w:p>
    <w:p w14:paraId="2F342D12" w14:textId="77777777" w:rsidR="00797784" w:rsidRPr="00942AC3" w:rsidRDefault="00797784" w:rsidP="00797784">
      <w:pPr>
        <w:pStyle w:val="H1G"/>
      </w:pPr>
      <w:r w:rsidRPr="00942AC3">
        <w:tab/>
      </w:r>
      <w:r w:rsidRPr="00942AC3">
        <w:tab/>
        <w:t>Представлено целевой группой по ошипованным шинам</w:t>
      </w:r>
      <w:r w:rsidRPr="00942AC3">
        <w:rPr>
          <w:b w:val="0"/>
          <w:bCs/>
          <w:sz w:val="20"/>
        </w:rPr>
        <w:footnoteReference w:customMarkFollows="1" w:id="1"/>
        <w:t>*</w:t>
      </w:r>
    </w:p>
    <w:p w14:paraId="7FB1CF0C" w14:textId="6DC1CB99" w:rsidR="00797784" w:rsidRPr="00942AC3" w:rsidRDefault="00797784" w:rsidP="00E90E80">
      <w:pPr>
        <w:pStyle w:val="SingleTxtG"/>
      </w:pPr>
      <w:r w:rsidRPr="00942AC3">
        <w:tab/>
        <w:t>Воспроизведенный ниже текст был подготовлен целевой группой по ошипованным шинам (ЦГ по ОШ) с целью разработки новых правил ООН о единообразных предписаниях, касающихся официального утверждения ошипованных шин в отношении их эффективности на снегу,</w:t>
      </w:r>
      <w:r w:rsidR="00776784" w:rsidRPr="00776784">
        <w:t xml:space="preserve"> </w:t>
      </w:r>
      <w:r w:rsidRPr="00942AC3">
        <w:t>которые следует отличать от шин, пригодных к ошиповке и регулируемых положениями Правил № 117 ООН,</w:t>
      </w:r>
      <w:r w:rsidR="00776784" w:rsidRPr="00776784">
        <w:t xml:space="preserve"> </w:t>
      </w:r>
      <w:r w:rsidR="00776784">
        <w:br/>
      </w:r>
      <w:r w:rsidRPr="00942AC3">
        <w:t>в соответствии с поручением, данным Рабочей группой по вопросам шума и шин (GRBP) на ее семьдесят первой сессии (ECE/TRANS/WP.29/GRBP/69). Изменения к первоначальному тексту предложения, содержащемуся в документе ECE/TRANS/</w:t>
      </w:r>
      <w:r w:rsidR="00776784" w:rsidRPr="00776784">
        <w:t xml:space="preserve"> </w:t>
      </w:r>
      <w:r w:rsidRPr="00942AC3">
        <w:t>WP.29/GRBP/2021/5, выделены жирным шрифтом в случае новых положений или зачеркиванием в случае исключенных элементов.</w:t>
      </w:r>
    </w:p>
    <w:p w14:paraId="6360F273" w14:textId="77777777" w:rsidR="00797784" w:rsidRPr="00942AC3" w:rsidRDefault="00797784" w:rsidP="00797784">
      <w:pPr>
        <w:suppressAutoHyphens w:val="0"/>
        <w:spacing w:line="240" w:lineRule="auto"/>
        <w:rPr>
          <w:rFonts w:eastAsia="Times New Roman" w:cs="Times New Roman"/>
          <w:szCs w:val="20"/>
        </w:rPr>
      </w:pPr>
      <w:r w:rsidRPr="00942AC3">
        <w:br w:type="page"/>
      </w:r>
    </w:p>
    <w:p w14:paraId="1941FF9E" w14:textId="77777777" w:rsidR="00797784" w:rsidRPr="00942AC3" w:rsidRDefault="00797784" w:rsidP="00797784">
      <w:pPr>
        <w:pStyle w:val="HChG"/>
      </w:pPr>
      <w:bookmarkStart w:id="0" w:name="_Toc367175741"/>
      <w:bookmarkStart w:id="1" w:name="_Toc367177724"/>
      <w:bookmarkStart w:id="2" w:name="_Toc432594538"/>
      <w:bookmarkStart w:id="3" w:name="_Toc440609090"/>
      <w:r w:rsidRPr="00942AC3">
        <w:lastRenderedPageBreak/>
        <w:tab/>
        <w:t>I.</w:t>
      </w:r>
      <w:r w:rsidRPr="00942AC3">
        <w:tab/>
        <w:t>Предложение</w:t>
      </w:r>
    </w:p>
    <w:p w14:paraId="13F82213" w14:textId="5DC2531B" w:rsidR="00797784" w:rsidRDefault="00797784" w:rsidP="00797784">
      <w:pPr>
        <w:pStyle w:val="HChG"/>
      </w:pPr>
      <w:r w:rsidRPr="00942AC3">
        <w:tab/>
      </w:r>
      <w:r w:rsidRPr="00942AC3">
        <w:tab/>
        <w:t>Новые правила № [xxx] ООН о единообразных предписаниях, касающихся официального утверждения ошипованных шин в</w:t>
      </w:r>
      <w:r w:rsidR="00776784" w:rsidRPr="00776784">
        <w:t xml:space="preserve"> </w:t>
      </w:r>
      <w:r w:rsidRPr="00942AC3">
        <w:t>отношении их эффективности на снегу</w:t>
      </w:r>
      <w:bookmarkEnd w:id="0"/>
      <w:bookmarkEnd w:id="1"/>
      <w:bookmarkEnd w:id="2"/>
      <w:bookmarkEnd w:id="3"/>
    </w:p>
    <w:p w14:paraId="0B65077C" w14:textId="77777777" w:rsidR="00861D18" w:rsidRDefault="00861D18" w:rsidP="00F1583A">
      <w:pPr>
        <w:spacing w:after="120"/>
        <w:rPr>
          <w:sz w:val="28"/>
        </w:rPr>
      </w:pPr>
      <w:r>
        <w:rPr>
          <w:sz w:val="28"/>
        </w:rPr>
        <w:t>Содержание</w:t>
      </w:r>
    </w:p>
    <w:p w14:paraId="1291A25B" w14:textId="0CFDD225" w:rsidR="00797784" w:rsidRPr="00942AC3" w:rsidRDefault="00861D18" w:rsidP="00797784">
      <w:pPr>
        <w:tabs>
          <w:tab w:val="right" w:pos="9638"/>
        </w:tabs>
        <w:spacing w:after="120"/>
        <w:ind w:left="283"/>
        <w:rPr>
          <w:sz w:val="18"/>
        </w:rPr>
      </w:pPr>
      <w:r>
        <w:rPr>
          <w:i/>
          <w:sz w:val="18"/>
        </w:rPr>
        <w:tab/>
      </w:r>
      <w:r w:rsidR="00797784" w:rsidRPr="00942AC3">
        <w:rPr>
          <w:i/>
          <w:sz w:val="18"/>
        </w:rPr>
        <w:tab/>
        <w:t>Стр.</w:t>
      </w:r>
    </w:p>
    <w:p w14:paraId="780E3E8B" w14:textId="77777777" w:rsidR="00797784" w:rsidRPr="00942AC3" w:rsidRDefault="00797784" w:rsidP="00797784">
      <w:pPr>
        <w:tabs>
          <w:tab w:val="right" w:pos="850"/>
          <w:tab w:val="left" w:pos="1134"/>
          <w:tab w:val="left" w:pos="1559"/>
          <w:tab w:val="left" w:pos="1984"/>
          <w:tab w:val="left" w:leader="dot" w:pos="8787"/>
          <w:tab w:val="right" w:pos="9638"/>
        </w:tabs>
        <w:spacing w:after="120"/>
      </w:pPr>
      <w:r w:rsidRPr="00942AC3">
        <w:tab/>
        <w:t>1.</w:t>
      </w:r>
      <w:r w:rsidRPr="00942AC3">
        <w:tab/>
        <w:t>Область применения</w:t>
      </w:r>
      <w:r w:rsidRPr="00942AC3">
        <w:tab/>
      </w:r>
      <w:r w:rsidRPr="00942AC3">
        <w:tab/>
        <w:t>3</w:t>
      </w:r>
    </w:p>
    <w:p w14:paraId="55825142" w14:textId="77777777" w:rsidR="00797784" w:rsidRPr="00942AC3" w:rsidRDefault="00797784" w:rsidP="00797784">
      <w:pPr>
        <w:tabs>
          <w:tab w:val="right" w:pos="850"/>
          <w:tab w:val="left" w:pos="1134"/>
          <w:tab w:val="left" w:pos="1559"/>
          <w:tab w:val="left" w:pos="1984"/>
          <w:tab w:val="left" w:leader="dot" w:pos="8787"/>
          <w:tab w:val="right" w:pos="9638"/>
        </w:tabs>
        <w:spacing w:after="120"/>
      </w:pPr>
      <w:r w:rsidRPr="00942AC3">
        <w:tab/>
        <w:t>2.</w:t>
      </w:r>
      <w:r w:rsidRPr="00942AC3">
        <w:tab/>
        <w:t>Определения</w:t>
      </w:r>
      <w:r w:rsidRPr="00942AC3">
        <w:tab/>
      </w:r>
      <w:r w:rsidRPr="00942AC3">
        <w:tab/>
        <w:t>3</w:t>
      </w:r>
    </w:p>
    <w:p w14:paraId="03742713" w14:textId="77777777" w:rsidR="00797784" w:rsidRPr="00942AC3" w:rsidRDefault="00797784" w:rsidP="00797784">
      <w:pPr>
        <w:tabs>
          <w:tab w:val="right" w:pos="850"/>
          <w:tab w:val="left" w:pos="1134"/>
          <w:tab w:val="left" w:pos="1559"/>
          <w:tab w:val="left" w:pos="1984"/>
          <w:tab w:val="left" w:leader="dot" w:pos="8787"/>
          <w:tab w:val="right" w:pos="9638"/>
        </w:tabs>
        <w:spacing w:after="120"/>
      </w:pPr>
      <w:r w:rsidRPr="00942AC3">
        <w:tab/>
        <w:t>3.</w:t>
      </w:r>
      <w:r w:rsidRPr="00942AC3">
        <w:tab/>
        <w:t>Заявка на официальное утверждение</w:t>
      </w:r>
      <w:r w:rsidRPr="00942AC3">
        <w:tab/>
      </w:r>
      <w:r w:rsidRPr="00942AC3">
        <w:tab/>
        <w:t>4</w:t>
      </w:r>
    </w:p>
    <w:p w14:paraId="1A0BAC11" w14:textId="77777777" w:rsidR="00797784" w:rsidRPr="00942AC3" w:rsidRDefault="00797784" w:rsidP="00797784">
      <w:pPr>
        <w:tabs>
          <w:tab w:val="right" w:pos="850"/>
          <w:tab w:val="left" w:pos="1134"/>
          <w:tab w:val="left" w:pos="1559"/>
          <w:tab w:val="left" w:pos="1984"/>
          <w:tab w:val="left" w:leader="dot" w:pos="8787"/>
          <w:tab w:val="right" w:pos="9638"/>
        </w:tabs>
        <w:spacing w:after="120"/>
      </w:pPr>
      <w:r w:rsidRPr="00942AC3">
        <w:tab/>
        <w:t>4.</w:t>
      </w:r>
      <w:r w:rsidRPr="00942AC3">
        <w:tab/>
        <w:t>Маркировка</w:t>
      </w:r>
      <w:r w:rsidRPr="00942AC3">
        <w:tab/>
      </w:r>
      <w:r w:rsidRPr="00942AC3">
        <w:tab/>
        <w:t>5</w:t>
      </w:r>
    </w:p>
    <w:p w14:paraId="4CD4C970" w14:textId="697866A3" w:rsidR="00797784" w:rsidRPr="00942AC3" w:rsidRDefault="00797784" w:rsidP="00797784">
      <w:pPr>
        <w:tabs>
          <w:tab w:val="right" w:pos="850"/>
          <w:tab w:val="left" w:pos="1134"/>
          <w:tab w:val="left" w:pos="1559"/>
          <w:tab w:val="left" w:pos="1984"/>
          <w:tab w:val="left" w:leader="dot" w:pos="8787"/>
          <w:tab w:val="right" w:pos="9638"/>
        </w:tabs>
        <w:spacing w:after="120"/>
      </w:pPr>
      <w:r w:rsidRPr="00942AC3">
        <w:tab/>
        <w:t>5.</w:t>
      </w:r>
      <w:r w:rsidRPr="00942AC3">
        <w:tab/>
        <w:t>Официальное утверждение</w:t>
      </w:r>
      <w:r w:rsidRPr="00942AC3">
        <w:tab/>
      </w:r>
      <w:r w:rsidRPr="00942AC3">
        <w:tab/>
      </w:r>
      <w:r w:rsidR="00861D18">
        <w:t>7</w:t>
      </w:r>
    </w:p>
    <w:p w14:paraId="1A40AF8C" w14:textId="77777777" w:rsidR="00797784" w:rsidRPr="00942AC3" w:rsidRDefault="00797784" w:rsidP="00797784">
      <w:pPr>
        <w:tabs>
          <w:tab w:val="right" w:pos="850"/>
          <w:tab w:val="left" w:pos="1134"/>
          <w:tab w:val="left" w:pos="1559"/>
          <w:tab w:val="left" w:pos="1984"/>
          <w:tab w:val="left" w:leader="dot" w:pos="8787"/>
          <w:tab w:val="right" w:pos="9638"/>
        </w:tabs>
        <w:spacing w:after="120"/>
        <w:ind w:left="1134" w:hanging="1134"/>
      </w:pPr>
      <w:r w:rsidRPr="00942AC3">
        <w:tab/>
        <w:t>6.</w:t>
      </w:r>
      <w:r w:rsidRPr="00942AC3">
        <w:tab/>
        <w:t>Технические требования</w:t>
      </w:r>
      <w:r w:rsidRPr="00942AC3">
        <w:tab/>
      </w:r>
      <w:r w:rsidRPr="00942AC3">
        <w:tab/>
        <w:t>8</w:t>
      </w:r>
    </w:p>
    <w:p w14:paraId="3E9B49E1" w14:textId="79EB8ECE" w:rsidR="00797784" w:rsidRPr="00942AC3" w:rsidRDefault="00797784" w:rsidP="00797784">
      <w:pPr>
        <w:tabs>
          <w:tab w:val="right" w:pos="850"/>
          <w:tab w:val="left" w:pos="1134"/>
          <w:tab w:val="left" w:pos="1559"/>
          <w:tab w:val="left" w:pos="1984"/>
          <w:tab w:val="left" w:leader="dot" w:pos="8787"/>
          <w:tab w:val="right" w:pos="9638"/>
        </w:tabs>
        <w:spacing w:after="120"/>
        <w:ind w:left="1134" w:hanging="1134"/>
      </w:pPr>
      <w:r w:rsidRPr="00942AC3">
        <w:tab/>
        <w:t>7.</w:t>
      </w:r>
      <w:r w:rsidRPr="00942AC3">
        <w:tab/>
        <w:t xml:space="preserve">Модификация типа </w:t>
      </w:r>
      <w:proofErr w:type="spellStart"/>
      <w:r w:rsidRPr="00942AC3">
        <w:t>ошипованной</w:t>
      </w:r>
      <w:proofErr w:type="spellEnd"/>
      <w:r w:rsidRPr="00942AC3">
        <w:t xml:space="preserve"> шины и распространение официального </w:t>
      </w:r>
      <w:r w:rsidRPr="00942AC3">
        <w:br/>
        <w:t>утверждения</w:t>
      </w:r>
      <w:r w:rsidRPr="00942AC3">
        <w:tab/>
      </w:r>
      <w:r w:rsidRPr="00942AC3">
        <w:tab/>
      </w:r>
      <w:r w:rsidR="001A005D">
        <w:t>8</w:t>
      </w:r>
    </w:p>
    <w:p w14:paraId="666E032B" w14:textId="2211D6FC" w:rsidR="00797784" w:rsidRPr="00942AC3" w:rsidRDefault="00797784" w:rsidP="00797784">
      <w:pPr>
        <w:tabs>
          <w:tab w:val="right" w:pos="850"/>
          <w:tab w:val="left" w:pos="1134"/>
          <w:tab w:val="left" w:pos="1559"/>
          <w:tab w:val="left" w:pos="1984"/>
          <w:tab w:val="left" w:leader="dot" w:pos="8787"/>
          <w:tab w:val="right" w:pos="9638"/>
        </w:tabs>
        <w:spacing w:after="120"/>
        <w:ind w:left="1134" w:hanging="1134"/>
      </w:pPr>
      <w:r w:rsidRPr="00942AC3">
        <w:tab/>
        <w:t>8.</w:t>
      </w:r>
      <w:r w:rsidRPr="00942AC3">
        <w:tab/>
        <w:t>Соответствие производства</w:t>
      </w:r>
      <w:r w:rsidRPr="00942AC3">
        <w:tab/>
      </w:r>
      <w:r w:rsidRPr="00942AC3">
        <w:tab/>
      </w:r>
      <w:r w:rsidR="00861D18">
        <w:t>9</w:t>
      </w:r>
    </w:p>
    <w:p w14:paraId="257C7EEF" w14:textId="77777777" w:rsidR="00797784" w:rsidRPr="00942AC3" w:rsidRDefault="00797784" w:rsidP="00797784">
      <w:pPr>
        <w:tabs>
          <w:tab w:val="right" w:pos="850"/>
          <w:tab w:val="left" w:pos="1134"/>
          <w:tab w:val="left" w:pos="1559"/>
          <w:tab w:val="left" w:pos="1984"/>
          <w:tab w:val="left" w:leader="dot" w:pos="8787"/>
          <w:tab w:val="right" w:pos="9638"/>
        </w:tabs>
        <w:spacing w:after="120"/>
        <w:ind w:left="1134" w:hanging="1134"/>
      </w:pPr>
      <w:r w:rsidRPr="00942AC3">
        <w:tab/>
        <w:t>9.</w:t>
      </w:r>
      <w:r w:rsidRPr="00942AC3">
        <w:tab/>
        <w:t>Санкции, налагаемые за несоответствие производства</w:t>
      </w:r>
      <w:r w:rsidRPr="00942AC3">
        <w:tab/>
      </w:r>
      <w:r w:rsidRPr="00942AC3">
        <w:tab/>
        <w:t>9</w:t>
      </w:r>
    </w:p>
    <w:p w14:paraId="341E6965" w14:textId="7699A34F" w:rsidR="00797784" w:rsidRPr="00942AC3" w:rsidRDefault="00797784" w:rsidP="00797784">
      <w:pPr>
        <w:tabs>
          <w:tab w:val="right" w:pos="850"/>
          <w:tab w:val="left" w:pos="1134"/>
          <w:tab w:val="left" w:pos="1559"/>
          <w:tab w:val="left" w:pos="1984"/>
          <w:tab w:val="left" w:leader="dot" w:pos="8787"/>
          <w:tab w:val="right" w:pos="9638"/>
        </w:tabs>
        <w:spacing w:after="120"/>
        <w:ind w:left="1134" w:hanging="1134"/>
      </w:pPr>
      <w:r w:rsidRPr="00942AC3">
        <w:tab/>
        <w:t>10.</w:t>
      </w:r>
      <w:r w:rsidRPr="00942AC3">
        <w:tab/>
        <w:t>Окончательное прекращение производства</w:t>
      </w:r>
      <w:r w:rsidRPr="00942AC3">
        <w:tab/>
      </w:r>
      <w:r w:rsidRPr="00942AC3">
        <w:tab/>
      </w:r>
      <w:r w:rsidR="001A005D">
        <w:t>10</w:t>
      </w:r>
    </w:p>
    <w:p w14:paraId="0DBE27FA" w14:textId="51EBD23C" w:rsidR="00797784" w:rsidRPr="00942AC3" w:rsidRDefault="00797784" w:rsidP="00797784">
      <w:pPr>
        <w:tabs>
          <w:tab w:val="right" w:pos="850"/>
          <w:tab w:val="left" w:pos="1134"/>
          <w:tab w:val="left" w:pos="1559"/>
          <w:tab w:val="left" w:pos="1984"/>
          <w:tab w:val="left" w:leader="dot" w:pos="8787"/>
          <w:tab w:val="right" w:pos="9638"/>
        </w:tabs>
        <w:spacing w:after="120"/>
        <w:ind w:left="1134" w:hanging="1134"/>
      </w:pPr>
      <w:r w:rsidRPr="00942AC3">
        <w:tab/>
        <w:t>11.</w:t>
      </w:r>
      <w:r w:rsidRPr="00942AC3">
        <w:tab/>
        <w:t xml:space="preserve">Названия и адреса технических служб, уполномоченных проводить испытания </w:t>
      </w:r>
      <w:r w:rsidRPr="00942AC3">
        <w:br/>
        <w:t>для официального утверждения, и органов по официальному утверждению типа</w:t>
      </w:r>
      <w:r w:rsidRPr="00942AC3">
        <w:tab/>
      </w:r>
      <w:r w:rsidRPr="00942AC3">
        <w:tab/>
      </w:r>
      <w:r w:rsidR="00861D18">
        <w:t>10</w:t>
      </w:r>
    </w:p>
    <w:p w14:paraId="531064F5" w14:textId="77777777" w:rsidR="00797784" w:rsidRPr="00942AC3" w:rsidRDefault="00797784" w:rsidP="00797784">
      <w:pPr>
        <w:tabs>
          <w:tab w:val="right" w:pos="850"/>
          <w:tab w:val="left" w:pos="1134"/>
          <w:tab w:val="left" w:pos="1559"/>
          <w:tab w:val="left" w:pos="1984"/>
          <w:tab w:val="left" w:leader="dot" w:pos="8787"/>
          <w:tab w:val="right" w:pos="9638"/>
        </w:tabs>
        <w:spacing w:after="120"/>
        <w:ind w:left="1134" w:hanging="1134"/>
      </w:pPr>
      <w:r w:rsidRPr="00942AC3">
        <w:t>Приложения</w:t>
      </w:r>
    </w:p>
    <w:p w14:paraId="36FDDB41" w14:textId="77777777" w:rsidR="00797784" w:rsidRPr="00942AC3" w:rsidRDefault="00797784" w:rsidP="00797784">
      <w:pPr>
        <w:tabs>
          <w:tab w:val="right" w:pos="850"/>
          <w:tab w:val="left" w:pos="1134"/>
          <w:tab w:val="left" w:pos="1559"/>
          <w:tab w:val="left" w:pos="1984"/>
          <w:tab w:val="left" w:leader="dot" w:pos="8787"/>
          <w:tab w:val="right" w:pos="9638"/>
        </w:tabs>
        <w:spacing w:after="120"/>
        <w:ind w:left="1134" w:hanging="1134"/>
      </w:pPr>
      <w:r w:rsidRPr="00942AC3">
        <w:tab/>
        <w:t>1</w:t>
      </w:r>
      <w:r w:rsidRPr="00942AC3">
        <w:tab/>
        <w:t>Сообщение</w:t>
      </w:r>
      <w:r w:rsidRPr="00942AC3">
        <w:tab/>
      </w:r>
      <w:r w:rsidRPr="00942AC3">
        <w:tab/>
        <w:t>11</w:t>
      </w:r>
    </w:p>
    <w:p w14:paraId="43D114B2" w14:textId="77777777" w:rsidR="00797784" w:rsidRPr="00942AC3" w:rsidRDefault="00797784" w:rsidP="00797784">
      <w:pPr>
        <w:tabs>
          <w:tab w:val="right" w:pos="850"/>
          <w:tab w:val="left" w:pos="1134"/>
          <w:tab w:val="left" w:pos="1559"/>
          <w:tab w:val="left" w:pos="1984"/>
          <w:tab w:val="left" w:leader="dot" w:pos="8787"/>
          <w:tab w:val="right" w:pos="9638"/>
        </w:tabs>
        <w:spacing w:after="120"/>
        <w:ind w:left="1134" w:hanging="1134"/>
      </w:pPr>
      <w:r w:rsidRPr="00942AC3">
        <w:tab/>
        <w:t>2</w:t>
      </w:r>
      <w:r w:rsidRPr="00942AC3">
        <w:tab/>
        <w:t>Схемы знаков официального утверждения</w:t>
      </w:r>
      <w:r w:rsidRPr="00942AC3">
        <w:tab/>
      </w:r>
      <w:r w:rsidRPr="00942AC3">
        <w:tab/>
        <w:t>13</w:t>
      </w:r>
    </w:p>
    <w:p w14:paraId="4713C076" w14:textId="77777777" w:rsidR="00797784" w:rsidRPr="00942AC3" w:rsidRDefault="00797784" w:rsidP="00797784">
      <w:pPr>
        <w:tabs>
          <w:tab w:val="right" w:pos="850"/>
          <w:tab w:val="left" w:pos="1134"/>
          <w:tab w:val="left" w:pos="1559"/>
          <w:tab w:val="left" w:pos="1984"/>
          <w:tab w:val="left" w:leader="dot" w:pos="8787"/>
          <w:tab w:val="right" w:pos="9638"/>
        </w:tabs>
        <w:spacing w:after="120"/>
        <w:ind w:left="1134" w:hanging="1134"/>
        <w:rPr>
          <w:strike/>
        </w:rPr>
      </w:pPr>
      <w:r w:rsidRPr="00942AC3">
        <w:tab/>
      </w:r>
      <w:r w:rsidRPr="00942AC3">
        <w:rPr>
          <w:strike/>
        </w:rPr>
        <w:t>3</w:t>
      </w:r>
      <w:r w:rsidRPr="00942AC3">
        <w:rPr>
          <w:strike/>
        </w:rPr>
        <w:tab/>
        <w:t>Маркировка ошипованной шины</w:t>
      </w:r>
      <w:r w:rsidRPr="00942AC3">
        <w:rPr>
          <w:strike/>
        </w:rPr>
        <w:tab/>
      </w:r>
      <w:r w:rsidRPr="00942AC3">
        <w:rPr>
          <w:strike/>
        </w:rPr>
        <w:tab/>
        <w:t>15</w:t>
      </w:r>
    </w:p>
    <w:p w14:paraId="5BCB59DD" w14:textId="77777777" w:rsidR="00797784" w:rsidRPr="00942AC3" w:rsidRDefault="00797784" w:rsidP="00797784">
      <w:pPr>
        <w:suppressAutoHyphens w:val="0"/>
        <w:spacing w:line="240" w:lineRule="auto"/>
        <w:rPr>
          <w:rFonts w:eastAsia="Times New Roman" w:cs="Times New Roman"/>
          <w:szCs w:val="20"/>
        </w:rPr>
      </w:pPr>
      <w:r w:rsidRPr="00942AC3">
        <w:br w:type="page"/>
      </w:r>
    </w:p>
    <w:p w14:paraId="23435BD0" w14:textId="77777777" w:rsidR="00797784" w:rsidRPr="00942AC3" w:rsidRDefault="00797784" w:rsidP="00797784">
      <w:pPr>
        <w:pStyle w:val="HChG"/>
        <w:ind w:left="2268"/>
      </w:pPr>
      <w:bookmarkStart w:id="4" w:name="_Toc440609092"/>
      <w:r w:rsidRPr="00942AC3">
        <w:lastRenderedPageBreak/>
        <w:t>1.</w:t>
      </w:r>
      <w:r w:rsidRPr="00942AC3">
        <w:tab/>
        <w:t>Область применения</w:t>
      </w:r>
      <w:bookmarkEnd w:id="4"/>
    </w:p>
    <w:p w14:paraId="6A25FCF2" w14:textId="77777777" w:rsidR="00797784" w:rsidRPr="00E62F54" w:rsidRDefault="00797784" w:rsidP="00797784">
      <w:pPr>
        <w:pStyle w:val="SingleTxtG"/>
        <w:tabs>
          <w:tab w:val="clear" w:pos="1701"/>
        </w:tabs>
        <w:ind w:left="2268" w:hanging="1134"/>
        <w:rPr>
          <w:bCs/>
          <w:iCs/>
        </w:rPr>
      </w:pPr>
      <w:r w:rsidRPr="00942AC3">
        <w:t>1.1</w:t>
      </w:r>
      <w:r w:rsidRPr="00942AC3">
        <w:tab/>
        <w:t>Настоящие Правила применяются к новым ошипованным пневматическим шинам</w:t>
      </w:r>
      <w:r w:rsidRPr="00797784">
        <w:rPr>
          <w:rStyle w:val="aa"/>
        </w:rPr>
        <w:footnoteReference w:id="2"/>
      </w:r>
      <w:r w:rsidRPr="00942AC3">
        <w:t xml:space="preserve"> классов C1, C2 и C3 в отношении их показателей эффективности на снегу.</w:t>
      </w:r>
    </w:p>
    <w:p w14:paraId="4E65CD91" w14:textId="77777777" w:rsidR="00797784" w:rsidRPr="00942AC3" w:rsidRDefault="00797784" w:rsidP="00797784">
      <w:pPr>
        <w:pStyle w:val="SingleTxtG"/>
        <w:ind w:left="2268"/>
        <w:rPr>
          <w:bCs/>
          <w:iCs/>
        </w:rPr>
      </w:pPr>
      <w:r w:rsidRPr="00942AC3">
        <w:t>Однако они не применяются к:</w:t>
      </w:r>
    </w:p>
    <w:p w14:paraId="328C24F8" w14:textId="77777777" w:rsidR="00797784" w:rsidRPr="00942AC3" w:rsidRDefault="00797784" w:rsidP="00797784">
      <w:pPr>
        <w:pStyle w:val="SingleTxtG"/>
        <w:tabs>
          <w:tab w:val="clear" w:pos="1701"/>
        </w:tabs>
        <w:ind w:left="2268" w:hanging="1134"/>
      </w:pPr>
      <w:r w:rsidRPr="00942AC3">
        <w:t>1.1.1</w:t>
      </w:r>
      <w:r w:rsidRPr="00942AC3">
        <w:tab/>
        <w:t>шинам категории «для временного пользования» в соответствии с Правилами № 30 ООН в случае шин класса С1;</w:t>
      </w:r>
    </w:p>
    <w:p w14:paraId="45730A25" w14:textId="77777777" w:rsidR="00797784" w:rsidRPr="00942AC3" w:rsidRDefault="00797784" w:rsidP="00797784">
      <w:pPr>
        <w:pStyle w:val="SingleTxtG"/>
        <w:tabs>
          <w:tab w:val="clear" w:pos="1701"/>
        </w:tabs>
        <w:ind w:left="2268" w:hanging="1134"/>
      </w:pPr>
      <w:r w:rsidRPr="00942AC3">
        <w:t>1.1.2</w:t>
      </w:r>
      <w:r w:rsidRPr="00942AC3">
        <w:tab/>
        <w:t>шинам, имеющим код номинального диаметра обода ≤10 (или ≤254 мм) или ≥25 (или ≥635 мм);</w:t>
      </w:r>
    </w:p>
    <w:p w14:paraId="6959154A" w14:textId="77777777" w:rsidR="00797784" w:rsidRPr="00942AC3" w:rsidRDefault="00797784" w:rsidP="00797784">
      <w:pPr>
        <w:pStyle w:val="SingleTxtG"/>
        <w:tabs>
          <w:tab w:val="clear" w:pos="1701"/>
        </w:tabs>
        <w:ind w:left="2268" w:hanging="1134"/>
      </w:pPr>
      <w:r w:rsidRPr="00942AC3">
        <w:t>1.1.3</w:t>
      </w:r>
      <w:r w:rsidRPr="00942AC3">
        <w:tab/>
        <w:t>шинам, предназначенным для соревнований;</w:t>
      </w:r>
    </w:p>
    <w:p w14:paraId="1992AEA6" w14:textId="77777777" w:rsidR="00797784" w:rsidRPr="00942AC3" w:rsidRDefault="00797784" w:rsidP="00797784">
      <w:pPr>
        <w:pStyle w:val="SingleTxtG"/>
        <w:tabs>
          <w:tab w:val="clear" w:pos="1701"/>
        </w:tabs>
        <w:ind w:left="2268" w:hanging="1134"/>
      </w:pPr>
      <w:r w:rsidRPr="00942AC3">
        <w:t>1.1.4</w:t>
      </w:r>
      <w:r w:rsidRPr="00942AC3">
        <w:tab/>
        <w:t>шинам, предназначенным для установки на дорожных транспортных средствах, не относящихся к категориям M, N и О</w:t>
      </w:r>
      <w:r w:rsidRPr="00797784">
        <w:rPr>
          <w:rStyle w:val="aa"/>
        </w:rPr>
        <w:footnoteReference w:id="3"/>
      </w:r>
      <w:r w:rsidRPr="00942AC3">
        <w:t>;</w:t>
      </w:r>
    </w:p>
    <w:p w14:paraId="2B42C5F6" w14:textId="77777777" w:rsidR="00797784" w:rsidRPr="00942AC3" w:rsidRDefault="00797784" w:rsidP="00797784">
      <w:pPr>
        <w:pStyle w:val="SingleTxtG"/>
        <w:tabs>
          <w:tab w:val="clear" w:pos="1701"/>
        </w:tabs>
        <w:ind w:left="2268" w:hanging="1134"/>
      </w:pPr>
      <w:r w:rsidRPr="00942AC3">
        <w:t>1.1.5</w:t>
      </w:r>
      <w:r w:rsidRPr="00942AC3">
        <w:tab/>
        <w:t>шинам, рассчитанным на скорость менее 80 км/ч (индекс категории скорости «F»);</w:t>
      </w:r>
    </w:p>
    <w:p w14:paraId="3BB135ED" w14:textId="77777777" w:rsidR="00797784" w:rsidRPr="00942AC3" w:rsidRDefault="00797784" w:rsidP="00797784">
      <w:pPr>
        <w:pStyle w:val="SingleTxtG"/>
        <w:tabs>
          <w:tab w:val="clear" w:pos="1701"/>
        </w:tabs>
        <w:ind w:left="2268" w:hanging="1134"/>
      </w:pPr>
      <w:r w:rsidRPr="00942AC3">
        <w:t>1.1.6</w:t>
      </w:r>
      <w:r w:rsidRPr="00942AC3">
        <w:tab/>
        <w:t>шинам, предназначенным только для установки на транспортных средствах, впервые зарегистрированных до 1 октября 1990 года;</w:t>
      </w:r>
    </w:p>
    <w:p w14:paraId="186E8A7C" w14:textId="77777777" w:rsidR="00797784" w:rsidRPr="00942AC3" w:rsidRDefault="00797784" w:rsidP="00797784">
      <w:pPr>
        <w:pStyle w:val="SingleTxtG"/>
        <w:tabs>
          <w:tab w:val="clear" w:pos="1701"/>
        </w:tabs>
        <w:ind w:left="2268" w:hanging="1134"/>
      </w:pPr>
      <w:r w:rsidRPr="00942AC3">
        <w:t>1.1.7</w:t>
      </w:r>
      <w:r w:rsidRPr="00942AC3">
        <w:tab/>
        <w:t>шинам категории использования «нормальная» в соответствии с Правилами № 30 ООН в случае шин класса С1 и Правилами № 54 ООН в случае шин классов C2 и C3;</w:t>
      </w:r>
    </w:p>
    <w:p w14:paraId="63C3722A" w14:textId="77777777" w:rsidR="00797784" w:rsidRPr="00942AC3" w:rsidRDefault="00797784" w:rsidP="00797784">
      <w:pPr>
        <w:pStyle w:val="SingleTxtG"/>
        <w:tabs>
          <w:tab w:val="clear" w:pos="1701"/>
        </w:tabs>
        <w:ind w:left="2268" w:hanging="1134"/>
      </w:pPr>
      <w:r w:rsidRPr="00942AC3">
        <w:t>1.1.8</w:t>
      </w:r>
      <w:r w:rsidRPr="00942AC3">
        <w:tab/>
        <w:t>шинам, пригодным к ошиповке.</w:t>
      </w:r>
    </w:p>
    <w:p w14:paraId="5BFF9B29" w14:textId="77777777" w:rsidR="00797784" w:rsidRPr="00942AC3" w:rsidRDefault="00797784" w:rsidP="00797784">
      <w:pPr>
        <w:pStyle w:val="SingleTxtG"/>
        <w:tabs>
          <w:tab w:val="clear" w:pos="1701"/>
        </w:tabs>
        <w:ind w:left="2268" w:hanging="1134"/>
      </w:pPr>
      <w:r w:rsidRPr="00942AC3">
        <w:t>1.2</w:t>
      </w:r>
      <w:r w:rsidRPr="00942AC3">
        <w:tab/>
        <w:t>Независимо от положений настоящих Правил, Договаривающаяся сторона может запретить использование ошипованных шин на постоянной или временной основе либо при определенных условиях, равно как и ввести дополнительные требования в отношении таких шин.</w:t>
      </w:r>
    </w:p>
    <w:p w14:paraId="77F04EEE" w14:textId="77777777" w:rsidR="00797784" w:rsidRPr="00942AC3" w:rsidRDefault="00797784" w:rsidP="00797784">
      <w:pPr>
        <w:pStyle w:val="HChG"/>
        <w:ind w:left="2268"/>
      </w:pPr>
      <w:bookmarkStart w:id="5" w:name="_Toc440609093"/>
      <w:r w:rsidRPr="00942AC3">
        <w:t>2.</w:t>
      </w:r>
      <w:r w:rsidRPr="00942AC3">
        <w:tab/>
      </w:r>
      <w:r w:rsidRPr="00942AC3">
        <w:rPr>
          <w:bCs/>
        </w:rPr>
        <w:t>Определения</w:t>
      </w:r>
      <w:bookmarkEnd w:id="5"/>
    </w:p>
    <w:p w14:paraId="5910F4E6" w14:textId="76905DB3" w:rsidR="00797784" w:rsidRPr="00942AC3" w:rsidRDefault="00797784" w:rsidP="00797784">
      <w:pPr>
        <w:pStyle w:val="SingleTxtG"/>
        <w:tabs>
          <w:tab w:val="clear" w:pos="1701"/>
        </w:tabs>
        <w:ind w:left="2268" w:hanging="1134"/>
        <w:rPr>
          <w:bCs/>
        </w:rPr>
      </w:pPr>
      <w:r w:rsidRPr="00942AC3">
        <w:tab/>
        <w:t>Для целей настоящих Правил в дополнение к определениям, содержащимся в Правилах № 30 ООН и Правилах № 54 ООН, а также Правилах № 117 ООН</w:t>
      </w:r>
      <w:r w:rsidR="00E62F54" w:rsidRPr="00E62F54">
        <w:t xml:space="preserve"> </w:t>
      </w:r>
      <w:r w:rsidRPr="00942AC3">
        <w:t>в отношении эффективности на снегу, применяют нижеследующие определения.</w:t>
      </w:r>
    </w:p>
    <w:p w14:paraId="7A8FFFE1" w14:textId="77777777" w:rsidR="00797784" w:rsidRPr="00942AC3" w:rsidRDefault="00797784" w:rsidP="00797784">
      <w:pPr>
        <w:pStyle w:val="SingleTxtG"/>
        <w:tabs>
          <w:tab w:val="clear" w:pos="1701"/>
        </w:tabs>
        <w:ind w:left="2268" w:hanging="1134"/>
        <w:rPr>
          <w:bCs/>
        </w:rPr>
      </w:pPr>
      <w:r w:rsidRPr="00942AC3">
        <w:t>2.1</w:t>
      </w:r>
      <w:r w:rsidRPr="00942AC3">
        <w:tab/>
        <w:t>«</w:t>
      </w:r>
      <w:r w:rsidRPr="00942AC3">
        <w:rPr>
          <w:i/>
          <w:iCs/>
        </w:rPr>
        <w:t>Тип ошипованной шины</w:t>
      </w:r>
      <w:r w:rsidRPr="00942AC3">
        <w:t>» означает шины, не имеющие между собой различий в отношении таких существенных характеристик, как:</w:t>
      </w:r>
    </w:p>
    <w:p w14:paraId="01586343" w14:textId="77777777" w:rsidR="00797784" w:rsidRPr="00942AC3" w:rsidRDefault="00797784" w:rsidP="00797784">
      <w:pPr>
        <w:pStyle w:val="SingleTxtG"/>
        <w:tabs>
          <w:tab w:val="clear" w:pos="1701"/>
        </w:tabs>
        <w:ind w:left="2268" w:hanging="1134"/>
        <w:rPr>
          <w:bCs/>
        </w:rPr>
      </w:pPr>
      <w:r w:rsidRPr="00942AC3">
        <w:tab/>
        <w:t>a)</w:t>
      </w:r>
      <w:r w:rsidRPr="00942AC3">
        <w:tab/>
        <w:t>наименование изготовителя;</w:t>
      </w:r>
    </w:p>
    <w:p w14:paraId="36E4B305" w14:textId="77777777" w:rsidR="00797784" w:rsidRPr="00942AC3" w:rsidRDefault="00797784" w:rsidP="00797784">
      <w:pPr>
        <w:pStyle w:val="SingleTxtG"/>
        <w:ind w:left="2268"/>
        <w:rPr>
          <w:bCs/>
        </w:rPr>
      </w:pPr>
      <w:r w:rsidRPr="00942AC3">
        <w:t>b)</w:t>
      </w:r>
      <w:r w:rsidRPr="00942AC3">
        <w:tab/>
        <w:t>класс шины;</w:t>
      </w:r>
    </w:p>
    <w:p w14:paraId="7EB48AB3" w14:textId="77777777" w:rsidR="00797784" w:rsidRPr="00942AC3" w:rsidRDefault="00797784" w:rsidP="00797784">
      <w:pPr>
        <w:pStyle w:val="SingleTxtG"/>
        <w:ind w:left="2268"/>
        <w:rPr>
          <w:bCs/>
        </w:rPr>
      </w:pPr>
      <w:r w:rsidRPr="00942AC3">
        <w:t>с)</w:t>
      </w:r>
      <w:r w:rsidRPr="00942AC3">
        <w:tab/>
        <w:t>конструкция шины;</w:t>
      </w:r>
    </w:p>
    <w:p w14:paraId="6F39F00F" w14:textId="77777777" w:rsidR="00797784" w:rsidRPr="00942AC3" w:rsidRDefault="00797784" w:rsidP="00797784">
      <w:pPr>
        <w:pStyle w:val="SingleTxtG"/>
        <w:ind w:left="2832" w:hanging="564"/>
        <w:rPr>
          <w:bCs/>
        </w:rPr>
      </w:pPr>
      <w:r w:rsidRPr="00942AC3">
        <w:t>d)</w:t>
      </w:r>
      <w:r w:rsidRPr="00942AC3">
        <w:tab/>
        <w:t>категория использования: зимняя шина или шина специального назначения;</w:t>
      </w:r>
    </w:p>
    <w:p w14:paraId="1CBB532E" w14:textId="77777777" w:rsidR="00797784" w:rsidRPr="00942AC3" w:rsidRDefault="00797784" w:rsidP="00797784">
      <w:pPr>
        <w:pStyle w:val="SingleTxtG"/>
        <w:ind w:left="2268"/>
        <w:rPr>
          <w:bCs/>
        </w:rPr>
      </w:pPr>
      <w:r w:rsidRPr="00942AC3">
        <w:t>e)</w:t>
      </w:r>
      <w:r w:rsidRPr="00942AC3">
        <w:tab/>
        <w:t>рисунок протектора (см. пункт 3.2.1 настоящих Правил);</w:t>
      </w:r>
    </w:p>
    <w:p w14:paraId="5972DC8F" w14:textId="77777777" w:rsidR="00797784" w:rsidRPr="00942AC3" w:rsidRDefault="00797784" w:rsidP="00797784">
      <w:pPr>
        <w:pStyle w:val="SingleTxtG"/>
        <w:ind w:left="2268"/>
        <w:rPr>
          <w:bCs/>
        </w:rPr>
      </w:pPr>
      <w:r w:rsidRPr="00942AC3">
        <w:t>f)</w:t>
      </w:r>
      <w:r w:rsidRPr="00942AC3">
        <w:tab/>
        <w:t>перечень моделей ошипованных шин</w:t>
      </w:r>
      <w:r w:rsidRPr="00797784">
        <w:rPr>
          <w:rStyle w:val="aa"/>
        </w:rPr>
        <w:footnoteReference w:id="4"/>
      </w:r>
      <w:r w:rsidRPr="00942AC3">
        <w:t>.</w:t>
      </w:r>
    </w:p>
    <w:p w14:paraId="2684336A" w14:textId="77777777" w:rsidR="00797784" w:rsidRPr="00942AC3" w:rsidRDefault="00797784" w:rsidP="00797784">
      <w:pPr>
        <w:pStyle w:val="SingleTxtG"/>
        <w:keepNext/>
        <w:keepLines/>
        <w:tabs>
          <w:tab w:val="clear" w:pos="1701"/>
        </w:tabs>
        <w:ind w:left="2268" w:hanging="1134"/>
        <w:rPr>
          <w:bCs/>
        </w:rPr>
      </w:pPr>
      <w:r w:rsidRPr="00942AC3">
        <w:lastRenderedPageBreak/>
        <w:t>2.2</w:t>
      </w:r>
      <w:r w:rsidRPr="00942AC3">
        <w:tab/>
        <w:t>«</w:t>
      </w:r>
      <w:r w:rsidRPr="00942AC3">
        <w:rPr>
          <w:i/>
          <w:iCs/>
        </w:rPr>
        <w:t>Класс шины</w:t>
      </w:r>
      <w:r w:rsidRPr="00942AC3">
        <w:t>» означает одну из следующих групп:</w:t>
      </w:r>
    </w:p>
    <w:p w14:paraId="38B53EB4" w14:textId="77777777" w:rsidR="00797784" w:rsidRPr="00942AC3" w:rsidRDefault="00797784" w:rsidP="00797784">
      <w:pPr>
        <w:pStyle w:val="SingleTxtG"/>
        <w:tabs>
          <w:tab w:val="clear" w:pos="1701"/>
        </w:tabs>
        <w:ind w:left="2268" w:hanging="1134"/>
        <w:rPr>
          <w:bCs/>
        </w:rPr>
      </w:pPr>
      <w:r w:rsidRPr="00942AC3">
        <w:t>2.2.1</w:t>
      </w:r>
      <w:r w:rsidRPr="00942AC3">
        <w:tab/>
      </w:r>
      <w:r w:rsidRPr="00942AC3">
        <w:rPr>
          <w:i/>
          <w:iCs/>
        </w:rPr>
        <w:t>шины класса С1</w:t>
      </w:r>
      <w:r w:rsidRPr="00942AC3">
        <w:t>: шины, официально утвержденные на основании Правил № 30 ООН;</w:t>
      </w:r>
    </w:p>
    <w:p w14:paraId="1C334706" w14:textId="77777777" w:rsidR="00797784" w:rsidRPr="00942AC3" w:rsidRDefault="00797784" w:rsidP="00797784">
      <w:pPr>
        <w:pStyle w:val="SingleTxtG"/>
        <w:tabs>
          <w:tab w:val="clear" w:pos="1701"/>
        </w:tabs>
        <w:ind w:left="2268" w:hanging="1134"/>
        <w:rPr>
          <w:bCs/>
        </w:rPr>
      </w:pPr>
      <w:r w:rsidRPr="00942AC3">
        <w:t>2.2.2</w:t>
      </w:r>
      <w:r w:rsidRPr="00942AC3">
        <w:tab/>
      </w:r>
      <w:r w:rsidRPr="00942AC3">
        <w:rPr>
          <w:i/>
          <w:iCs/>
        </w:rPr>
        <w:t>шины класса С2</w:t>
      </w:r>
      <w:r w:rsidRPr="00942AC3">
        <w:t>: шины, официально утвержденные на основании Правил № 54 ООН и имеющие индекс несущей способности для одиночной шины не выше 121 и обозначение категории скорости не ниже «N»;</w:t>
      </w:r>
    </w:p>
    <w:p w14:paraId="76387D87" w14:textId="77777777" w:rsidR="00797784" w:rsidRPr="00942AC3" w:rsidRDefault="00797784" w:rsidP="00797784">
      <w:pPr>
        <w:pStyle w:val="SingleTxtG"/>
        <w:tabs>
          <w:tab w:val="clear" w:pos="1701"/>
        </w:tabs>
        <w:ind w:left="2268" w:hanging="1134"/>
        <w:rPr>
          <w:bCs/>
          <w:spacing w:val="-3"/>
        </w:rPr>
      </w:pPr>
      <w:r w:rsidRPr="00942AC3">
        <w:t>2.2.3</w:t>
      </w:r>
      <w:r w:rsidRPr="00942AC3">
        <w:tab/>
      </w:r>
      <w:r w:rsidRPr="00942AC3">
        <w:rPr>
          <w:i/>
          <w:iCs/>
        </w:rPr>
        <w:t>шины класса С3</w:t>
      </w:r>
      <w:r w:rsidRPr="00942AC3">
        <w:t>: шины, официально утвержденные на основании Правил № 54 ООН и имеющие:</w:t>
      </w:r>
    </w:p>
    <w:p w14:paraId="7034A7C4" w14:textId="77777777" w:rsidR="00797784" w:rsidRPr="00942AC3" w:rsidRDefault="00797784" w:rsidP="00797784">
      <w:pPr>
        <w:pStyle w:val="SingleTxtG"/>
        <w:tabs>
          <w:tab w:val="clear" w:pos="1701"/>
        </w:tabs>
        <w:ind w:left="2832" w:hanging="564"/>
        <w:rPr>
          <w:bCs/>
        </w:rPr>
      </w:pPr>
      <w:r w:rsidRPr="00942AC3">
        <w:t>a)</w:t>
      </w:r>
      <w:r w:rsidRPr="00942AC3">
        <w:tab/>
        <w:t>индекс несущей способности для одиночной шины не ниже 122; или</w:t>
      </w:r>
    </w:p>
    <w:p w14:paraId="2F14F0A2" w14:textId="77777777" w:rsidR="00797784" w:rsidRPr="00942AC3" w:rsidRDefault="00797784" w:rsidP="00797784">
      <w:pPr>
        <w:pStyle w:val="SingleTxtG"/>
        <w:tabs>
          <w:tab w:val="clear" w:pos="1701"/>
        </w:tabs>
        <w:ind w:left="2835" w:hanging="567"/>
        <w:rPr>
          <w:bCs/>
        </w:rPr>
      </w:pPr>
      <w:r w:rsidRPr="00942AC3">
        <w:t>b)</w:t>
      </w:r>
      <w:r w:rsidRPr="00942AC3">
        <w:tab/>
        <w:t>индекс несущей способности для одиночной шины не выше 121 и обозначение категории скорости не выше «М».</w:t>
      </w:r>
    </w:p>
    <w:p w14:paraId="51603604" w14:textId="77777777" w:rsidR="00797784" w:rsidRPr="00942AC3" w:rsidRDefault="00797784" w:rsidP="00797784">
      <w:pPr>
        <w:pStyle w:val="SingleTxtG"/>
        <w:tabs>
          <w:tab w:val="clear" w:pos="1701"/>
        </w:tabs>
        <w:ind w:left="2259" w:hanging="1125"/>
        <w:rPr>
          <w:bCs/>
          <w:iCs/>
        </w:rPr>
      </w:pPr>
      <w:r w:rsidRPr="00942AC3">
        <w:t>2.3</w:t>
      </w:r>
      <w:r w:rsidRPr="00942AC3">
        <w:tab/>
        <w:t>«</w:t>
      </w:r>
      <w:r w:rsidRPr="00942AC3">
        <w:rPr>
          <w:i/>
          <w:iCs/>
        </w:rPr>
        <w:t>Шины, предназначенные для соревнований</w:t>
      </w:r>
      <w:r w:rsidRPr="00942AC3">
        <w:t>» означает шины, предназначенные для установки только на транспортных средствах, участвующих в автомобильных спортивных соревнованиях, и не предназначенные для использования в дорожных условиях, не связанных с проведением соревнований.</w:t>
      </w:r>
    </w:p>
    <w:p w14:paraId="73051603" w14:textId="77777777" w:rsidR="00797784" w:rsidRPr="00942AC3" w:rsidRDefault="00797784" w:rsidP="00797784">
      <w:pPr>
        <w:pStyle w:val="SingleTxtG"/>
        <w:tabs>
          <w:tab w:val="clear" w:pos="1701"/>
        </w:tabs>
        <w:ind w:left="2268" w:hanging="1134"/>
        <w:rPr>
          <w:bCs/>
        </w:rPr>
      </w:pPr>
      <w:r w:rsidRPr="00942AC3">
        <w:t>2.4</w:t>
      </w:r>
      <w:r w:rsidRPr="00942AC3">
        <w:tab/>
        <w:t>«</w:t>
      </w:r>
      <w:r w:rsidRPr="00942AC3">
        <w:rPr>
          <w:i/>
          <w:iCs/>
        </w:rPr>
        <w:t>Зимняя шина для использования в тяжелых снежных условиях</w:t>
      </w:r>
      <w:r w:rsidRPr="00942AC3">
        <w:t>» означает шину, у которой рисунок протектора, материал протектора или конструкция специально предназначены для использования в тяжелых снежных условиях и которая отвечает требованиям пункта 6.1 настоящих Правил.</w:t>
      </w:r>
    </w:p>
    <w:p w14:paraId="252A53C6" w14:textId="4AAC5547" w:rsidR="00797784" w:rsidRPr="00AF4DE5" w:rsidRDefault="00797784" w:rsidP="00797784">
      <w:pPr>
        <w:spacing w:after="120"/>
        <w:ind w:left="2268" w:right="1134" w:hanging="1134"/>
        <w:jc w:val="both"/>
        <w:rPr>
          <w:bCs/>
        </w:rPr>
      </w:pPr>
      <w:r w:rsidRPr="00942AC3">
        <w:t>2.5</w:t>
      </w:r>
      <w:r w:rsidRPr="00942AC3">
        <w:tab/>
        <w:t>«</w:t>
      </w:r>
      <w:proofErr w:type="spellStart"/>
      <w:r w:rsidR="00AF4DE5" w:rsidRPr="00942AC3">
        <w:rPr>
          <w:i/>
          <w:iCs/>
        </w:rPr>
        <w:t>О</w:t>
      </w:r>
      <w:r w:rsidRPr="00942AC3">
        <w:rPr>
          <w:i/>
          <w:iCs/>
        </w:rPr>
        <w:t>шипованная</w:t>
      </w:r>
      <w:proofErr w:type="spellEnd"/>
      <w:r w:rsidRPr="00942AC3">
        <w:rPr>
          <w:i/>
          <w:iCs/>
        </w:rPr>
        <w:t xml:space="preserve"> шина</w:t>
      </w:r>
      <w:r w:rsidRPr="00942AC3">
        <w:t>» означает шину, которая сконструирована таким образом, что она подлежит ошиповке, и всегда используется с шипами для улучшения тяговых характеристик на обледенелых поверхностях</w:t>
      </w:r>
      <w:bookmarkStart w:id="6" w:name="_Hlk37951021"/>
      <w:bookmarkEnd w:id="6"/>
      <w:r w:rsidR="00AF4DE5" w:rsidRPr="00AF4DE5">
        <w:t>.</w:t>
      </w:r>
    </w:p>
    <w:p w14:paraId="63DC8EF2" w14:textId="696C6669" w:rsidR="00797784" w:rsidRPr="00AF4DE5" w:rsidRDefault="00797784" w:rsidP="00797784">
      <w:pPr>
        <w:spacing w:after="120"/>
        <w:ind w:left="2268" w:right="1134" w:hanging="1134"/>
        <w:jc w:val="both"/>
        <w:rPr>
          <w:bCs/>
        </w:rPr>
      </w:pPr>
      <w:r w:rsidRPr="00942AC3">
        <w:t>2.6</w:t>
      </w:r>
      <w:r w:rsidRPr="00942AC3">
        <w:tab/>
        <w:t>«</w:t>
      </w:r>
      <w:r w:rsidR="00AF4DE5" w:rsidRPr="00942AC3">
        <w:rPr>
          <w:i/>
          <w:iCs/>
        </w:rPr>
        <w:t>Ш</w:t>
      </w:r>
      <w:r w:rsidRPr="00942AC3">
        <w:rPr>
          <w:i/>
          <w:iCs/>
        </w:rPr>
        <w:t xml:space="preserve">ина, пригодная к </w:t>
      </w:r>
      <w:proofErr w:type="spellStart"/>
      <w:r w:rsidRPr="00942AC3">
        <w:rPr>
          <w:i/>
          <w:iCs/>
        </w:rPr>
        <w:t>ошиповке</w:t>
      </w:r>
      <w:proofErr w:type="spellEnd"/>
      <w:r w:rsidRPr="00942AC3">
        <w:rPr>
          <w:i/>
          <w:iCs/>
        </w:rPr>
        <w:t>»</w:t>
      </w:r>
      <w:r w:rsidRPr="00942AC3">
        <w:t xml:space="preserve"> означает шину, которая сконструирована таким образом, что она может быть ошипована, и предназначена для использования с шипами или без них</w:t>
      </w:r>
      <w:r w:rsidR="00AF4DE5" w:rsidRPr="00AF4DE5">
        <w:t>.</w:t>
      </w:r>
    </w:p>
    <w:p w14:paraId="1F64C6B6" w14:textId="3ECA917A" w:rsidR="00797784" w:rsidRPr="00AF4DE5" w:rsidRDefault="00797784" w:rsidP="00797784">
      <w:pPr>
        <w:spacing w:after="120"/>
        <w:ind w:left="2268" w:right="1134" w:hanging="1134"/>
        <w:jc w:val="both"/>
        <w:rPr>
          <w:bCs/>
        </w:rPr>
      </w:pPr>
      <w:r w:rsidRPr="00942AC3">
        <w:t>2.7</w:t>
      </w:r>
      <w:r w:rsidRPr="00942AC3">
        <w:tab/>
        <w:t>«</w:t>
      </w:r>
      <w:r w:rsidR="00AF4DE5" w:rsidRPr="00942AC3">
        <w:rPr>
          <w:i/>
          <w:iCs/>
        </w:rPr>
        <w:t>Ш</w:t>
      </w:r>
      <w:r w:rsidRPr="00942AC3">
        <w:rPr>
          <w:i/>
          <w:iCs/>
        </w:rPr>
        <w:t>ип</w:t>
      </w:r>
      <w:r w:rsidRPr="00942AC3">
        <w:t>» означает дополнительное(</w:t>
      </w:r>
      <w:proofErr w:type="spellStart"/>
      <w:r w:rsidRPr="00942AC3">
        <w:t>ые</w:t>
      </w:r>
      <w:proofErr w:type="spellEnd"/>
      <w:r w:rsidRPr="00942AC3">
        <w:t>) приспособление(</w:t>
      </w:r>
      <w:proofErr w:type="spellStart"/>
      <w:r w:rsidRPr="00942AC3">
        <w:t>ия</w:t>
      </w:r>
      <w:proofErr w:type="spellEnd"/>
      <w:r w:rsidRPr="00942AC3">
        <w:t>), которое(</w:t>
      </w:r>
      <w:proofErr w:type="spellStart"/>
      <w:r w:rsidRPr="00942AC3">
        <w:t>ые</w:t>
      </w:r>
      <w:proofErr w:type="spellEnd"/>
      <w:r w:rsidRPr="00942AC3">
        <w:t>) вставляет(ют)</w:t>
      </w:r>
      <w:proofErr w:type="spellStart"/>
      <w:r w:rsidRPr="00942AC3">
        <w:t>ся</w:t>
      </w:r>
      <w:proofErr w:type="spellEnd"/>
      <w:r w:rsidRPr="00942AC3">
        <w:t xml:space="preserve"> в протектор шины или закрепляет(ют)ся на нем для улучшения тяговых свойств на обледенелых поверхностях</w:t>
      </w:r>
      <w:r w:rsidR="00AF4DE5" w:rsidRPr="00AF4DE5">
        <w:t>.</w:t>
      </w:r>
    </w:p>
    <w:p w14:paraId="78280410" w14:textId="2D593FBC" w:rsidR="00797784" w:rsidRPr="00AF4DE5" w:rsidRDefault="00797784" w:rsidP="00797784">
      <w:pPr>
        <w:spacing w:after="120"/>
        <w:ind w:left="2268" w:right="1134" w:hanging="1134"/>
        <w:jc w:val="both"/>
        <w:rPr>
          <w:bCs/>
        </w:rPr>
      </w:pPr>
      <w:r w:rsidRPr="00942AC3">
        <w:t>2.8</w:t>
      </w:r>
      <w:r w:rsidRPr="00942AC3">
        <w:tab/>
        <w:t>«</w:t>
      </w:r>
      <w:r w:rsidR="00AF4DE5" w:rsidRPr="00942AC3">
        <w:rPr>
          <w:i/>
          <w:iCs/>
        </w:rPr>
        <w:t>М</w:t>
      </w:r>
      <w:r w:rsidRPr="00942AC3">
        <w:rPr>
          <w:i/>
          <w:iCs/>
        </w:rPr>
        <w:t>одель шипа»</w:t>
      </w:r>
      <w:r w:rsidRPr="00942AC3">
        <w:t xml:space="preserve"> означает шипы, которые не различаются по форме, основным размерам и массе</w:t>
      </w:r>
      <w:r w:rsidR="00AF4DE5" w:rsidRPr="00AF4DE5">
        <w:t>.</w:t>
      </w:r>
    </w:p>
    <w:p w14:paraId="3230D2BF" w14:textId="0BF79D7B" w:rsidR="00797784" w:rsidRPr="00942AC3" w:rsidRDefault="00797784" w:rsidP="00797784">
      <w:pPr>
        <w:spacing w:after="120"/>
        <w:ind w:left="2268" w:right="1134" w:hanging="1134"/>
        <w:jc w:val="both"/>
        <w:rPr>
          <w:bCs/>
        </w:rPr>
      </w:pPr>
      <w:r w:rsidRPr="00942AC3">
        <w:t>2.9</w:t>
      </w:r>
      <w:r w:rsidRPr="00942AC3">
        <w:tab/>
        <w:t>«</w:t>
      </w:r>
      <w:r w:rsidR="00AF4DE5" w:rsidRPr="00942AC3">
        <w:rPr>
          <w:i/>
          <w:iCs/>
        </w:rPr>
        <w:t>О</w:t>
      </w:r>
      <w:r w:rsidRPr="00942AC3">
        <w:rPr>
          <w:i/>
          <w:iCs/>
        </w:rPr>
        <w:t>сновные размеры шипа»</w:t>
      </w:r>
      <w:r w:rsidRPr="00942AC3">
        <w:t xml:space="preserve"> означает максимальную высоту шипа, максимальную ширину корпуса шипа и максимальную ширину фланца в основании шипа.</w:t>
      </w:r>
    </w:p>
    <w:p w14:paraId="1611C9D3" w14:textId="77777777" w:rsidR="00797784" w:rsidRPr="00942AC3" w:rsidRDefault="00797784" w:rsidP="00797784">
      <w:pPr>
        <w:pStyle w:val="HChG"/>
        <w:ind w:left="2268"/>
      </w:pPr>
      <w:bookmarkStart w:id="7" w:name="_Toc440609094"/>
      <w:r w:rsidRPr="00942AC3">
        <w:t>3.</w:t>
      </w:r>
      <w:r w:rsidRPr="00942AC3">
        <w:tab/>
      </w:r>
      <w:r w:rsidRPr="00942AC3">
        <w:rPr>
          <w:bCs/>
        </w:rPr>
        <w:t>Заявка на официальное утверждение</w:t>
      </w:r>
      <w:bookmarkEnd w:id="7"/>
    </w:p>
    <w:p w14:paraId="43784E5D" w14:textId="77777777" w:rsidR="00797784" w:rsidRPr="00942AC3" w:rsidRDefault="00797784" w:rsidP="00797784">
      <w:pPr>
        <w:pStyle w:val="SingleTxtG"/>
        <w:tabs>
          <w:tab w:val="clear" w:pos="1701"/>
        </w:tabs>
        <w:ind w:left="2268" w:hanging="1134"/>
        <w:rPr>
          <w:bCs/>
        </w:rPr>
      </w:pPr>
      <w:r w:rsidRPr="00942AC3">
        <w:t>3.1</w:t>
      </w:r>
      <w:r w:rsidRPr="00942AC3">
        <w:tab/>
        <w:t>Заявка на официальное утверждение типа ошипованной шины на основании настоящих Правил подается изготовителем шины либо его надлежащим образом уполномоченным представителем. В заявке указывают:</w:t>
      </w:r>
    </w:p>
    <w:p w14:paraId="79630DCA" w14:textId="77777777" w:rsidR="00797784" w:rsidRPr="00942AC3" w:rsidRDefault="00797784" w:rsidP="00797784">
      <w:pPr>
        <w:pStyle w:val="SingleTxtG"/>
        <w:tabs>
          <w:tab w:val="clear" w:pos="1701"/>
        </w:tabs>
        <w:ind w:left="2268" w:hanging="1134"/>
        <w:rPr>
          <w:bCs/>
        </w:rPr>
      </w:pPr>
      <w:r w:rsidRPr="00942AC3">
        <w:t>3.1.1</w:t>
      </w:r>
      <w:r w:rsidRPr="00942AC3">
        <w:tab/>
        <w:t>эксплуатационные характеристики, подлежащие оценке на предмет определения типа ошипованной шины; «уровень эффективности на снегу»;</w:t>
      </w:r>
    </w:p>
    <w:p w14:paraId="6814ED93" w14:textId="77777777" w:rsidR="00797784" w:rsidRPr="00942AC3" w:rsidRDefault="00797784" w:rsidP="00797784">
      <w:pPr>
        <w:pStyle w:val="SingleTxtG"/>
        <w:tabs>
          <w:tab w:val="clear" w:pos="1701"/>
        </w:tabs>
        <w:ind w:left="2268" w:hanging="1134"/>
        <w:rPr>
          <w:bCs/>
        </w:rPr>
      </w:pPr>
      <w:r w:rsidRPr="00942AC3">
        <w:t>3.1.2</w:t>
      </w:r>
      <w:r w:rsidRPr="00942AC3">
        <w:tab/>
        <w:t>наименование и адрес изготовителя;</w:t>
      </w:r>
    </w:p>
    <w:p w14:paraId="05EB0F86" w14:textId="77777777" w:rsidR="00797784" w:rsidRPr="00942AC3" w:rsidRDefault="00797784" w:rsidP="00797784">
      <w:pPr>
        <w:pStyle w:val="SingleTxtG"/>
        <w:tabs>
          <w:tab w:val="clear" w:pos="1701"/>
        </w:tabs>
        <w:ind w:left="2268" w:hanging="1134"/>
        <w:rPr>
          <w:bCs/>
        </w:rPr>
      </w:pPr>
      <w:r w:rsidRPr="00942AC3">
        <w:t>3.1.3</w:t>
      </w:r>
      <w:r w:rsidRPr="00942AC3">
        <w:tab/>
        <w:t>в соответствующих случаях фамилию и адрес уполномоченного представителя изготовителя;</w:t>
      </w:r>
    </w:p>
    <w:p w14:paraId="25BF4978" w14:textId="77777777" w:rsidR="00797784" w:rsidRPr="00942AC3" w:rsidRDefault="00797784" w:rsidP="00797784">
      <w:pPr>
        <w:pStyle w:val="SingleTxtG"/>
        <w:tabs>
          <w:tab w:val="clear" w:pos="1701"/>
        </w:tabs>
        <w:ind w:left="2268" w:hanging="1134"/>
        <w:rPr>
          <w:bCs/>
        </w:rPr>
      </w:pPr>
      <w:r w:rsidRPr="00942AC3">
        <w:lastRenderedPageBreak/>
        <w:t>3.1.4</w:t>
      </w:r>
      <w:r w:rsidRPr="00942AC3">
        <w:tab/>
        <w:t>класс шины (С1, С2 или С3);</w:t>
      </w:r>
    </w:p>
    <w:p w14:paraId="36724681" w14:textId="77777777" w:rsidR="00797784" w:rsidRPr="00942AC3" w:rsidRDefault="00797784" w:rsidP="00797784">
      <w:pPr>
        <w:pStyle w:val="SingleTxtG"/>
        <w:tabs>
          <w:tab w:val="clear" w:pos="1701"/>
        </w:tabs>
        <w:ind w:left="2268" w:hanging="1134"/>
        <w:rPr>
          <w:bCs/>
        </w:rPr>
      </w:pPr>
      <w:r w:rsidRPr="00942AC3">
        <w:t>3.1.5</w:t>
      </w:r>
      <w:r w:rsidRPr="00942AC3">
        <w:tab/>
        <w:t>категорию использования (зимняя шина или шина специального назначения);</w:t>
      </w:r>
    </w:p>
    <w:p w14:paraId="59078865" w14:textId="77777777" w:rsidR="00797784" w:rsidRPr="00942AC3" w:rsidRDefault="00797784" w:rsidP="00797784">
      <w:pPr>
        <w:pStyle w:val="SingleTxtG"/>
        <w:tabs>
          <w:tab w:val="clear" w:pos="1701"/>
        </w:tabs>
        <w:ind w:left="2268" w:hanging="1134"/>
        <w:rPr>
          <w:bCs/>
        </w:rPr>
      </w:pPr>
      <w:r w:rsidRPr="00942AC3">
        <w:t>3.1.6</w:t>
      </w:r>
      <w:r w:rsidRPr="00942AC3">
        <w:tab/>
        <w:t>конструкцию шины;</w:t>
      </w:r>
    </w:p>
    <w:p w14:paraId="11087A1D" w14:textId="77777777" w:rsidR="00797784" w:rsidRPr="00942AC3" w:rsidRDefault="00797784" w:rsidP="00797784">
      <w:pPr>
        <w:pStyle w:val="SingleTxtG"/>
        <w:tabs>
          <w:tab w:val="clear" w:pos="1701"/>
        </w:tabs>
        <w:ind w:left="2268" w:hanging="1134"/>
        <w:rPr>
          <w:bCs/>
        </w:rPr>
      </w:pPr>
      <w:r w:rsidRPr="00942AC3">
        <w:t>3.1.7</w:t>
      </w:r>
      <w:r w:rsidRPr="00942AC3">
        <w:tab/>
        <w:t>фирменное(ые) название(я)/товарный(е) знак(и), торговое(ые) описание(я)/коммерческое(ие) наименование(я);</w:t>
      </w:r>
    </w:p>
    <w:p w14:paraId="0D4161D6" w14:textId="77777777" w:rsidR="00797784" w:rsidRPr="00942AC3" w:rsidRDefault="00797784" w:rsidP="00797784">
      <w:pPr>
        <w:pStyle w:val="SingleTxtG"/>
        <w:tabs>
          <w:tab w:val="clear" w:pos="1701"/>
        </w:tabs>
        <w:ind w:left="2268" w:hanging="1134"/>
        <w:rPr>
          <w:bCs/>
        </w:rPr>
      </w:pPr>
      <w:r w:rsidRPr="00942AC3">
        <w:t>3.1.8</w:t>
      </w:r>
      <w:r w:rsidRPr="00942AC3">
        <w:tab/>
        <w:t>перечень обозначений размеров шины, охватываемых данной заявкой, с указанием по каждому фирменному названию/товарному знаку и/или торговому описанию/коммерческому наименованию применимых обозначений размеров шин и эксплуатационных описаний и с пометкой в случае шин класса С1, указывающей на то, являются ли они «усиленными» («reinforced») (либо «повышенной несущей способности» («extra load»)) или нет;</w:t>
      </w:r>
    </w:p>
    <w:p w14:paraId="2053042B" w14:textId="77777777" w:rsidR="00797784" w:rsidRPr="00942AC3" w:rsidRDefault="00797784" w:rsidP="00797784">
      <w:pPr>
        <w:pStyle w:val="SingleTxtG"/>
        <w:tabs>
          <w:tab w:val="clear" w:pos="1701"/>
        </w:tabs>
        <w:ind w:left="2268" w:hanging="1134"/>
        <w:rPr>
          <w:rFonts w:eastAsiaTheme="minorEastAsia"/>
          <w:bCs/>
          <w:lang w:eastAsia="zh-CN" w:bidi="ar-TN"/>
        </w:rPr>
      </w:pPr>
      <w:r w:rsidRPr="00942AC3">
        <w:t>3.1.9</w:t>
      </w:r>
      <w:r w:rsidRPr="00942AC3">
        <w:tab/>
        <w:t>перечень моделей шипов.</w:t>
      </w:r>
    </w:p>
    <w:p w14:paraId="2BD3ACA8" w14:textId="77777777" w:rsidR="00797784" w:rsidRPr="00942AC3" w:rsidRDefault="00797784" w:rsidP="00797784">
      <w:pPr>
        <w:pStyle w:val="SingleTxtG"/>
        <w:tabs>
          <w:tab w:val="clear" w:pos="1701"/>
        </w:tabs>
        <w:ind w:left="2268" w:hanging="1134"/>
        <w:rPr>
          <w:bCs/>
        </w:rPr>
      </w:pPr>
      <w:r w:rsidRPr="00942AC3">
        <w:t>3.2</w:t>
      </w:r>
      <w:r w:rsidRPr="00942AC3">
        <w:tab/>
        <w:t>К заявке на официальное утверждение прилагают:</w:t>
      </w:r>
    </w:p>
    <w:p w14:paraId="729363FF" w14:textId="77777777" w:rsidR="00797784" w:rsidRPr="00942AC3" w:rsidRDefault="00797784" w:rsidP="00797784">
      <w:pPr>
        <w:pStyle w:val="SingleTxtG"/>
        <w:tabs>
          <w:tab w:val="clear" w:pos="1701"/>
        </w:tabs>
        <w:ind w:left="2268" w:hanging="1134"/>
        <w:rPr>
          <w:bCs/>
        </w:rPr>
      </w:pPr>
      <w:r w:rsidRPr="00942AC3">
        <w:t>3.2.1</w:t>
      </w:r>
      <w:r w:rsidRPr="00942AC3">
        <w:tab/>
        <w:t>подробную информацию об основных параметрах в указанном диапазоне размеров шин, включая рисунок протектора, с точки зрения воздействия на характеристики эффективности шины на снегу. Это могут быть описания, дополненные техническими данными, чертежами, фотографиями или изображениями, полученными методом компьютерной томографии (КТ), которые должны быть достаточно наглядными, чтобы орган по официальному утверждению типа или техническая служба могли определить, окажут ли любые последующие изменения основных параметров шины отрицательное воздействие на ее характеристики. Последствия изменения второстепенных элементов конструкции шины для ее характеристик будут выявляться и определяться в ходе проверок на соответствие производства;</w:t>
      </w:r>
    </w:p>
    <w:p w14:paraId="1B702BF8" w14:textId="77777777" w:rsidR="00797784" w:rsidRPr="00942AC3" w:rsidRDefault="00797784" w:rsidP="00797784">
      <w:pPr>
        <w:pStyle w:val="SingleTxtG"/>
        <w:tabs>
          <w:tab w:val="clear" w:pos="1701"/>
        </w:tabs>
        <w:ind w:left="2268" w:hanging="1134"/>
        <w:rPr>
          <w:bCs/>
        </w:rPr>
      </w:pPr>
      <w:r w:rsidRPr="00942AC3">
        <w:t>3.2.1.1</w:t>
      </w:r>
      <w:r w:rsidRPr="00942AC3">
        <w:tab/>
        <w:t>чертежи моделей шипов.</w:t>
      </w:r>
    </w:p>
    <w:p w14:paraId="39538629" w14:textId="77777777" w:rsidR="00797784" w:rsidRPr="00942AC3" w:rsidRDefault="00797784" w:rsidP="00797784">
      <w:pPr>
        <w:pStyle w:val="SingleTxtG"/>
        <w:tabs>
          <w:tab w:val="clear" w:pos="1701"/>
        </w:tabs>
        <w:ind w:left="2268" w:hanging="1134"/>
        <w:rPr>
          <w:bCs/>
        </w:rPr>
      </w:pPr>
      <w:r w:rsidRPr="00942AC3">
        <w:t>3.2.2</w:t>
      </w:r>
      <w:r w:rsidRPr="00942AC3">
        <w:tab/>
        <w:t>Чертежи или фотографии боковины шины с указанием информации, приведенной в пункте 3.1.8 выше, и маркировки, свидетельствующей об официальном утверждении, о которой упоминается в пункте 4, должны быть представлены после налаживания производства, но не позднее чем через год после даты предоставления официального утверждения типа.</w:t>
      </w:r>
    </w:p>
    <w:p w14:paraId="544EAE28" w14:textId="77777777" w:rsidR="00797784" w:rsidRPr="00942AC3" w:rsidRDefault="00797784" w:rsidP="00797784">
      <w:pPr>
        <w:pStyle w:val="SingleTxtG"/>
        <w:tabs>
          <w:tab w:val="clear" w:pos="1701"/>
        </w:tabs>
        <w:ind w:left="2268" w:hanging="1134"/>
        <w:rPr>
          <w:bCs/>
        </w:rPr>
      </w:pPr>
      <w:r w:rsidRPr="00942AC3">
        <w:t>3.2.3</w:t>
      </w:r>
      <w:r w:rsidRPr="00942AC3">
        <w:tab/>
        <w:t>В случае заявок, касающихся шин специального назначения, должна предоставляться копия чертежа формы рисунка протектора, чтобы можно было проверить коэффициент пустотности.</w:t>
      </w:r>
    </w:p>
    <w:p w14:paraId="697C1782" w14:textId="77777777" w:rsidR="00797784" w:rsidRPr="00942AC3" w:rsidRDefault="00797784" w:rsidP="00797784">
      <w:pPr>
        <w:pStyle w:val="SingleTxtG"/>
        <w:tabs>
          <w:tab w:val="clear" w:pos="1701"/>
        </w:tabs>
        <w:ind w:left="2268" w:hanging="1134"/>
        <w:rPr>
          <w:bCs/>
        </w:rPr>
      </w:pPr>
      <w:r w:rsidRPr="00942AC3">
        <w:t>3.3</w:t>
      </w:r>
      <w:r w:rsidRPr="00942AC3">
        <w:tab/>
        <w:t>По просьбе органа по официальному утверждению типа, податель заявки представляет образцы шин для испытания или копии протоколов испытаний, проведенных техническими службами, сведения о которых переданы в порядке, оговоренном в пункте 11 настоящих Правил.</w:t>
      </w:r>
    </w:p>
    <w:p w14:paraId="589ED468" w14:textId="77777777" w:rsidR="00797784" w:rsidRPr="00942AC3" w:rsidRDefault="00797784" w:rsidP="00797784">
      <w:pPr>
        <w:pStyle w:val="SingleTxtG"/>
        <w:tabs>
          <w:tab w:val="clear" w:pos="1701"/>
        </w:tabs>
        <w:ind w:left="2268" w:hanging="1134"/>
        <w:rPr>
          <w:bCs/>
        </w:rPr>
      </w:pPr>
      <w:r w:rsidRPr="00942AC3">
        <w:t>3.4</w:t>
      </w:r>
      <w:r w:rsidRPr="00942AC3">
        <w:tab/>
        <w:t>Что касается заявки, то по усмотрению органа по официальному утверждению типа для испытания может быть отобрана типовая ошипованная шина репрезентативного размера.</w:t>
      </w:r>
    </w:p>
    <w:p w14:paraId="60476F1F" w14:textId="77777777" w:rsidR="00797784" w:rsidRPr="00942AC3" w:rsidRDefault="00797784" w:rsidP="00797784">
      <w:pPr>
        <w:pStyle w:val="HChG"/>
        <w:ind w:left="2268"/>
      </w:pPr>
      <w:bookmarkStart w:id="8" w:name="_Toc440609095"/>
      <w:r w:rsidRPr="00942AC3">
        <w:t>4.</w:t>
      </w:r>
      <w:r w:rsidRPr="00942AC3">
        <w:tab/>
      </w:r>
      <w:r w:rsidRPr="00942AC3">
        <w:rPr>
          <w:bCs/>
        </w:rPr>
        <w:t>Маркировка</w:t>
      </w:r>
      <w:bookmarkEnd w:id="8"/>
    </w:p>
    <w:p w14:paraId="2F7EF432" w14:textId="77777777" w:rsidR="00797784" w:rsidRPr="00942AC3" w:rsidRDefault="00797784" w:rsidP="00797784">
      <w:pPr>
        <w:pStyle w:val="SingleTxtG"/>
        <w:tabs>
          <w:tab w:val="clear" w:pos="1701"/>
        </w:tabs>
        <w:ind w:left="2268" w:hanging="1134"/>
        <w:rPr>
          <w:bCs/>
        </w:rPr>
      </w:pPr>
      <w:r w:rsidRPr="00942AC3">
        <w:t>4.1</w:t>
      </w:r>
      <w:r w:rsidRPr="00942AC3">
        <w:tab/>
        <w:t>На всех шинах, относящихся к типу ошипованной шины, должна быть проставлена маркировка, предусмотренная соответственно либо в Правилах № 30 ООН, либо в Правилах № 54 ООН.</w:t>
      </w:r>
    </w:p>
    <w:p w14:paraId="346AE646" w14:textId="77777777" w:rsidR="00797784" w:rsidRPr="00942AC3" w:rsidRDefault="00797784" w:rsidP="00797784">
      <w:pPr>
        <w:pStyle w:val="SingleTxtG"/>
        <w:tabs>
          <w:tab w:val="clear" w:pos="1701"/>
        </w:tabs>
        <w:ind w:left="2268" w:hanging="1134"/>
        <w:rPr>
          <w:bCs/>
        </w:rPr>
      </w:pPr>
      <w:r w:rsidRPr="00942AC3">
        <w:lastRenderedPageBreak/>
        <w:t>4.2</w:t>
      </w:r>
      <w:r w:rsidRPr="00942AC3">
        <w:tab/>
        <w:t>В частности, на шинах, отвечающих требованиям пункта 6.</w:t>
      </w:r>
      <w:r w:rsidRPr="00942AC3">
        <w:rPr>
          <w:b/>
          <w:bCs/>
        </w:rPr>
        <w:t>1</w:t>
      </w:r>
      <w:r w:rsidRPr="00942AC3">
        <w:t xml:space="preserve"> ниже, должны быть нанесены</w:t>
      </w:r>
      <w:r w:rsidRPr="00797784">
        <w:rPr>
          <w:rStyle w:val="aa"/>
        </w:rPr>
        <w:footnoteReference w:id="5"/>
      </w:r>
      <w:r w:rsidRPr="00942AC3">
        <w:t>:</w:t>
      </w:r>
    </w:p>
    <w:p w14:paraId="0410E98B" w14:textId="77777777" w:rsidR="00797784" w:rsidRPr="00942AC3" w:rsidRDefault="00797784" w:rsidP="00797784">
      <w:pPr>
        <w:ind w:left="2268" w:hanging="1134"/>
        <w:rPr>
          <w:bCs/>
        </w:rPr>
      </w:pPr>
      <w:r w:rsidRPr="00942AC3">
        <w:t>4.2.1</w:t>
      </w:r>
      <w:r w:rsidRPr="00942AC3">
        <w:tab/>
      </w:r>
      <w:r w:rsidRPr="00942AC3">
        <w:tab/>
        <w:t>маркировка «Snow Grip Marking» («маркировка, подтверждающая эффективность сцепления на снегу»)</w:t>
      </w:r>
      <w:r w:rsidRPr="00942AC3">
        <w:rPr>
          <w:rFonts w:eastAsia="Times New Roman" w:cs="Times New Roman"/>
          <w:szCs w:val="20"/>
        </w:rPr>
        <w:t xml:space="preserve">, </w:t>
      </w:r>
      <w:r w:rsidRPr="00942AC3">
        <w:rPr>
          <w:rFonts w:eastAsia="Times New Roman" w:cs="Times New Roman"/>
          <w:b/>
          <w:bCs/>
          <w:szCs w:val="20"/>
        </w:rPr>
        <w:t>для ошипованных шин, как определено ниже</w:t>
      </w:r>
      <w:r w:rsidRPr="00942AC3">
        <w:t xml:space="preserve"> </w:t>
      </w:r>
      <w:r w:rsidRPr="00942AC3">
        <w:rPr>
          <w:strike/>
        </w:rPr>
        <w:t>(также называемая обозначением «Alpine» («высокогорная») или «трехглавой вершиной со снежинкой»)</w:t>
      </w:r>
      <w:r w:rsidRPr="00942AC3">
        <w:t>.</w:t>
      </w:r>
    </w:p>
    <w:p w14:paraId="17DC325F" w14:textId="1E30FDFA" w:rsidR="00797784" w:rsidRPr="00942AC3" w:rsidRDefault="00797784" w:rsidP="00797784">
      <w:pPr>
        <w:pStyle w:val="H23G"/>
        <w:rPr>
          <w:b w:val="0"/>
          <w:strike/>
        </w:rPr>
      </w:pPr>
      <w:r w:rsidRPr="00942AC3">
        <w:tab/>
      </w:r>
      <w:r w:rsidRPr="00942AC3">
        <w:tab/>
      </w:r>
      <w:r w:rsidRPr="00942AC3">
        <w:rPr>
          <w:b w:val="0"/>
          <w:bCs/>
        </w:rPr>
        <w:t>Рис. 1</w:t>
      </w:r>
      <w:r w:rsidRPr="00942AC3">
        <w:br/>
      </w:r>
      <w:r w:rsidRPr="00942AC3">
        <w:rPr>
          <w:b w:val="0"/>
        </w:rPr>
        <w:t xml:space="preserve">Определение пиктограммы «Snow Grip Marking» </w:t>
      </w:r>
      <w:r w:rsidR="00E62F54">
        <w:rPr>
          <w:b w:val="0"/>
        </w:rPr>
        <w:br/>
      </w:r>
      <w:r w:rsidRPr="00942AC3">
        <w:rPr>
          <w:b w:val="0"/>
        </w:rPr>
        <w:t>(«маркировка, подтверждающая эффективность сцепления на снегу»)</w:t>
      </w:r>
      <w:r>
        <w:rPr>
          <w:b w:val="0"/>
        </w:rPr>
        <w:t xml:space="preserve"> </w:t>
      </w:r>
      <w:r w:rsidR="00E62F54">
        <w:rPr>
          <w:b w:val="0"/>
        </w:rPr>
        <w:br/>
      </w:r>
      <w:r w:rsidRPr="00942AC3">
        <w:rPr>
          <w:bCs/>
        </w:rPr>
        <w:t xml:space="preserve">для ошипованных шин </w:t>
      </w:r>
      <w:r w:rsidRPr="00942AC3">
        <w:rPr>
          <w:bCs/>
          <w:strike/>
        </w:rPr>
        <w:t>(«Alpine Symbol» («Высокогорная»))</w:t>
      </w:r>
    </w:p>
    <w:p w14:paraId="758514D1" w14:textId="77777777" w:rsidR="00797784" w:rsidRPr="00942AC3" w:rsidRDefault="00797784" w:rsidP="00797784">
      <w:pPr>
        <w:pStyle w:val="SingleTxtG"/>
        <w:ind w:left="3420"/>
      </w:pPr>
      <w:r w:rsidRPr="00942AC3">
        <w:rPr>
          <w:noProof/>
          <w:lang w:eastAsia="fi-FI"/>
        </w:rPr>
        <w:drawing>
          <wp:anchor distT="0" distB="0" distL="114300" distR="114300" simplePos="0" relativeHeight="251659264" behindDoc="0" locked="0" layoutInCell="1" allowOverlap="1" wp14:anchorId="2A5CFC3A" wp14:editId="4C4504A0">
            <wp:simplePos x="0" y="0"/>
            <wp:positionH relativeFrom="column">
              <wp:posOffset>2532006</wp:posOffset>
            </wp:positionH>
            <wp:positionV relativeFrom="paragraph">
              <wp:posOffset>24599</wp:posOffset>
            </wp:positionV>
            <wp:extent cx="1327580" cy="941560"/>
            <wp:effectExtent l="0" t="0" r="635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580" cy="941560"/>
                    </a:xfrm>
                    <a:prstGeom prst="rect">
                      <a:avLst/>
                    </a:prstGeom>
                    <a:noFill/>
                  </pic:spPr>
                </pic:pic>
              </a:graphicData>
            </a:graphic>
            <wp14:sizeRelH relativeFrom="page">
              <wp14:pctWidth>0</wp14:pctWidth>
            </wp14:sizeRelH>
            <wp14:sizeRelV relativeFrom="page">
              <wp14:pctHeight>0</wp14:pctHeight>
            </wp14:sizeRelV>
          </wp:anchor>
        </w:drawing>
      </w:r>
    </w:p>
    <w:p w14:paraId="593E9D91" w14:textId="77777777" w:rsidR="00797784" w:rsidRDefault="00797784" w:rsidP="00797784">
      <w:pPr>
        <w:pStyle w:val="SingleTxtG"/>
        <w:ind w:left="0"/>
      </w:pPr>
      <w:r w:rsidRPr="00942AC3">
        <w:rPr>
          <w:noProof/>
          <w:lang w:eastAsia="fi-FI"/>
        </w:rPr>
        <mc:AlternateContent>
          <mc:Choice Requires="wps">
            <w:drawing>
              <wp:anchor distT="0" distB="0" distL="114300" distR="114300" simplePos="0" relativeHeight="251666432" behindDoc="0" locked="0" layoutInCell="1" allowOverlap="1" wp14:anchorId="0ECF59E0" wp14:editId="43B7A17E">
                <wp:simplePos x="0" y="0"/>
                <wp:positionH relativeFrom="column">
                  <wp:posOffset>1905055</wp:posOffset>
                </wp:positionH>
                <wp:positionV relativeFrom="paragraph">
                  <wp:posOffset>186745</wp:posOffset>
                </wp:positionV>
                <wp:extent cx="2555631" cy="11723"/>
                <wp:effectExtent l="0" t="400050" r="16510" b="369570"/>
                <wp:wrapNone/>
                <wp:docPr id="5" name="Straight Connector 3"/>
                <wp:cNvGraphicFramePr/>
                <a:graphic xmlns:a="http://schemas.openxmlformats.org/drawingml/2006/main">
                  <a:graphicData uri="http://schemas.microsoft.com/office/word/2010/wordprocessingShape">
                    <wps:wsp>
                      <wps:cNvCnPr/>
                      <wps:spPr>
                        <a:xfrm flipV="1">
                          <a:off x="0" y="0"/>
                          <a:ext cx="2555631" cy="11723"/>
                        </a:xfrm>
                        <a:prstGeom prst="line">
                          <a:avLst/>
                        </a:prstGeom>
                        <a:ln w="25400"/>
                        <a:scene3d>
                          <a:camera prst="orthographicFront">
                            <a:rot lat="0" lon="0" rev="20699999"/>
                          </a:camera>
                          <a:lightRig rig="threePt" dir="t"/>
                        </a:scene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14E0BE" id="Straight Connector 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0pt,14.7pt" to="351.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" strokecolor="black [3040]" strokeweight="2pt"/>
            </w:pict>
          </mc:Fallback>
        </mc:AlternateContent>
      </w:r>
      <w:r w:rsidRPr="00942AC3">
        <w:rPr>
          <w:noProof/>
          <w:lang w:eastAsia="fi-FI"/>
        </w:rPr>
        <mc:AlternateContent>
          <mc:Choice Requires="wps">
            <w:drawing>
              <wp:anchor distT="0" distB="0" distL="114300" distR="114300" simplePos="0" relativeHeight="251665408" behindDoc="0" locked="0" layoutInCell="1" allowOverlap="1" wp14:anchorId="76BB44AC" wp14:editId="09467BE4">
                <wp:simplePos x="0" y="0"/>
                <wp:positionH relativeFrom="column">
                  <wp:posOffset>1907789</wp:posOffset>
                </wp:positionH>
                <wp:positionV relativeFrom="paragraph">
                  <wp:posOffset>182466</wp:posOffset>
                </wp:positionV>
                <wp:extent cx="2555631" cy="11723"/>
                <wp:effectExtent l="0" t="400050" r="16510" b="388620"/>
                <wp:wrapNone/>
                <wp:docPr id="6" name="Straight Connector 2"/>
                <wp:cNvGraphicFramePr/>
                <a:graphic xmlns:a="http://schemas.openxmlformats.org/drawingml/2006/main">
                  <a:graphicData uri="http://schemas.microsoft.com/office/word/2010/wordprocessingShape">
                    <wps:wsp>
                      <wps:cNvCnPr/>
                      <wps:spPr>
                        <a:xfrm flipV="1">
                          <a:off x="0" y="0"/>
                          <a:ext cx="2555631" cy="11723"/>
                        </a:xfrm>
                        <a:prstGeom prst="line">
                          <a:avLst/>
                        </a:prstGeom>
                        <a:ln w="25400"/>
                        <a:scene3d>
                          <a:camera prst="orthographicFront">
                            <a:rot lat="0" lon="0" rev="900000"/>
                          </a:camera>
                          <a:lightRig rig="threePt" dir="t"/>
                        </a:scene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C245C6"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50.2pt,14.35pt" to="351.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" strokecolor="black [3040]" strokeweight="2pt"/>
            </w:pict>
          </mc:Fallback>
        </mc:AlternateContent>
      </w:r>
    </w:p>
    <w:p w14:paraId="416A45AB" w14:textId="12260FF3" w:rsidR="00797784" w:rsidRPr="00942AC3" w:rsidRDefault="00797784" w:rsidP="00797784">
      <w:pPr>
        <w:pStyle w:val="SingleTxtG"/>
        <w:jc w:val="center"/>
      </w:pPr>
      <w:r w:rsidRPr="00942AC3">
        <w:rPr>
          <w:b/>
          <w:noProof/>
          <w:lang w:eastAsia="de-DE"/>
        </w:rPr>
        <w:drawing>
          <wp:inline distT="0" distB="0" distL="0" distR="0" wp14:anchorId="700B819D" wp14:editId="04784F30">
            <wp:extent cx="1899014" cy="164723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44584" cy="1686763"/>
                    </a:xfrm>
                    <a:prstGeom prst="rect">
                      <a:avLst/>
                    </a:prstGeom>
                  </pic:spPr>
                </pic:pic>
              </a:graphicData>
            </a:graphic>
          </wp:inline>
        </w:drawing>
      </w:r>
    </w:p>
    <w:p w14:paraId="24FF81AC" w14:textId="77777777" w:rsidR="00797784" w:rsidRPr="00942AC3" w:rsidRDefault="00797784" w:rsidP="00797784">
      <w:pPr>
        <w:pStyle w:val="SingleTxtG"/>
      </w:pPr>
      <w:r w:rsidRPr="00942AC3">
        <w:t>Не менее 1</w:t>
      </w:r>
      <w:r w:rsidRPr="00942AC3">
        <w:rPr>
          <w:strike/>
        </w:rPr>
        <w:t>5</w:t>
      </w:r>
      <w:r w:rsidRPr="00942AC3">
        <w:rPr>
          <w:b/>
          <w:bCs/>
        </w:rPr>
        <w:t xml:space="preserve">6 </w:t>
      </w:r>
      <w:r w:rsidRPr="00942AC3">
        <w:t>мм в основании и 15 мм в высоту.</w:t>
      </w:r>
    </w:p>
    <w:p w14:paraId="791E6113" w14:textId="77777777" w:rsidR="00797784" w:rsidRPr="00942AC3" w:rsidRDefault="00797784" w:rsidP="00797784">
      <w:pPr>
        <w:pStyle w:val="SingleTxtG"/>
        <w:rPr>
          <w:u w:val="single"/>
        </w:rPr>
      </w:pPr>
      <w:r w:rsidRPr="00942AC3">
        <w:t>Вышеприведенный символ изображен без соблюдения масштаба.</w:t>
      </w:r>
    </w:p>
    <w:p w14:paraId="1D7EFB95" w14:textId="77777777" w:rsidR="00797784" w:rsidRPr="00942AC3" w:rsidRDefault="00797784" w:rsidP="00797784">
      <w:pPr>
        <w:pStyle w:val="SingleTxtG"/>
        <w:tabs>
          <w:tab w:val="clear" w:pos="1701"/>
        </w:tabs>
        <w:ind w:left="2268" w:hanging="1134"/>
        <w:rPr>
          <w:bCs/>
        </w:rPr>
      </w:pPr>
      <w:r w:rsidRPr="00942AC3">
        <w:t>4.3</w:t>
      </w:r>
      <w:r w:rsidRPr="00942AC3">
        <w:tab/>
        <w:t>На шинах должно быть достаточно места для нанесения знака официального утверждения, приведенного в приложении 2 к настоящим Правилам.</w:t>
      </w:r>
    </w:p>
    <w:p w14:paraId="2B864957" w14:textId="77777777" w:rsidR="00797784" w:rsidRPr="00942AC3" w:rsidRDefault="00797784" w:rsidP="00797784">
      <w:pPr>
        <w:pStyle w:val="SingleTxtG"/>
        <w:tabs>
          <w:tab w:val="clear" w:pos="1701"/>
        </w:tabs>
        <w:ind w:left="2268" w:hanging="1134"/>
        <w:rPr>
          <w:bCs/>
        </w:rPr>
      </w:pPr>
      <w:r w:rsidRPr="00942AC3">
        <w:t>4.3.1</w:t>
      </w:r>
      <w:r w:rsidRPr="00942AC3">
        <w:tab/>
        <w:t>Если официальное утверждение типа ошипованной шины на основании настоящих Правил предоставлено тем же органом по официальному утверждению типа, который предоставил официальное утверждение на основании Правил № 30 ООН или Правил № 54 ООН, то знак</w:t>
      </w:r>
      <w:r w:rsidRPr="00942AC3">
        <w:rPr>
          <w:rFonts w:eastAsiaTheme="minorEastAsia"/>
          <w:lang w:eastAsia="zh-CN" w:bidi="ar-TN"/>
        </w:rPr>
        <w:t>и</w:t>
      </w:r>
      <w:r w:rsidRPr="00942AC3">
        <w:t xml:space="preserve"> официального утверждения могут быть совмещены путем использования знака «+»; тем самым указывается, что ее официальное утверждение дополнено официальным утверждением на основании настоящих Правил, как описано в добавлении 2 к приложению 2 к настоящим Правилам.</w:t>
      </w:r>
    </w:p>
    <w:p w14:paraId="59B849A6" w14:textId="77777777" w:rsidR="00797784" w:rsidRPr="00942AC3" w:rsidRDefault="00797784" w:rsidP="00797784">
      <w:pPr>
        <w:pStyle w:val="SingleTxtG"/>
        <w:tabs>
          <w:tab w:val="clear" w:pos="1701"/>
        </w:tabs>
        <w:ind w:left="2268" w:hanging="1134"/>
        <w:rPr>
          <w:bCs/>
        </w:rPr>
      </w:pPr>
      <w:r w:rsidRPr="00942AC3">
        <w:t>4.3.2</w:t>
      </w:r>
      <w:r w:rsidRPr="00942AC3">
        <w:tab/>
        <w:t xml:space="preserve">На ошипованных шинах, официально утвержденных на основании настоящих Правил, </w:t>
      </w:r>
      <w:r w:rsidRPr="00942AC3">
        <w:rPr>
          <w:strike/>
        </w:rPr>
        <w:t>должен</w:t>
      </w:r>
      <w:r w:rsidRPr="00942AC3">
        <w:t xml:space="preserve"> </w:t>
      </w:r>
      <w:r w:rsidRPr="00942AC3">
        <w:rPr>
          <w:b/>
          <w:bCs/>
        </w:rPr>
        <w:t>должна</w:t>
      </w:r>
      <w:r w:rsidRPr="00942AC3">
        <w:t xml:space="preserve"> быть также проставлен</w:t>
      </w:r>
      <w:r w:rsidRPr="00942AC3">
        <w:rPr>
          <w:b/>
          <w:bCs/>
        </w:rPr>
        <w:t>а</w:t>
      </w:r>
      <w:r w:rsidRPr="00942AC3">
        <w:t xml:space="preserve"> </w:t>
      </w:r>
      <w:r w:rsidRPr="00942AC3">
        <w:rPr>
          <w:strike/>
        </w:rPr>
        <w:t xml:space="preserve">знак, приведенный в приложении 3 к настоящим Правилам, и/или </w:t>
      </w:r>
      <w:r w:rsidRPr="00942AC3">
        <w:t>надпись «STUDDED» («Ошипованная») высотой не менее 4 мм.</w:t>
      </w:r>
    </w:p>
    <w:p w14:paraId="0DEE443E" w14:textId="77777777" w:rsidR="00797784" w:rsidRPr="00942AC3" w:rsidRDefault="00797784" w:rsidP="00797784">
      <w:pPr>
        <w:pStyle w:val="SingleTxtG"/>
        <w:tabs>
          <w:tab w:val="clear" w:pos="1701"/>
        </w:tabs>
        <w:ind w:left="2268" w:hanging="1134"/>
        <w:rPr>
          <w:bCs/>
        </w:rPr>
      </w:pPr>
      <w:r w:rsidRPr="00942AC3">
        <w:t>4.4</w:t>
      </w:r>
      <w:r w:rsidRPr="00942AC3">
        <w:tab/>
        <w:t>Указанная в пункте 4.3.2 маркировка и предусмотренный в пункте 5.4 настоящих Правил знак официального утверждения должны быть четкими, нестираемыми и выступать над поверхностью шины или быть утопленными ниже ее уровня.</w:t>
      </w:r>
    </w:p>
    <w:p w14:paraId="08BCB753" w14:textId="7CF9A687" w:rsidR="00797784" w:rsidRPr="00942AC3" w:rsidRDefault="00797784" w:rsidP="00797784">
      <w:pPr>
        <w:pStyle w:val="SingleTxtG"/>
        <w:tabs>
          <w:tab w:val="clear" w:pos="1701"/>
        </w:tabs>
        <w:ind w:left="2268" w:hanging="1134"/>
        <w:rPr>
          <w:bCs/>
        </w:rPr>
      </w:pPr>
      <w:r w:rsidRPr="00942AC3">
        <w:t>4.4.1</w:t>
      </w:r>
      <w:r w:rsidRPr="00942AC3">
        <w:tab/>
        <w:t>Маркировка должна располагаться в нижней части шины, по крайней мере на одной из ее боковин. Однако в случае шин, обозначенных знаком конфигурации посадки шины на обод</w:t>
      </w:r>
      <w:r>
        <w:t xml:space="preserve"> </w:t>
      </w:r>
      <w:r w:rsidRPr="00942AC3">
        <w:t>«А» или «U», маркировка может быть расположена в любом месте на внешней боковине шины.</w:t>
      </w:r>
      <w:bookmarkStart w:id="9" w:name="_Hlk40272617"/>
      <w:bookmarkEnd w:id="9"/>
    </w:p>
    <w:p w14:paraId="4AD1927D" w14:textId="77777777" w:rsidR="00797784" w:rsidRPr="00942AC3" w:rsidRDefault="00797784" w:rsidP="00797784">
      <w:pPr>
        <w:pStyle w:val="HChG"/>
        <w:ind w:left="2268"/>
      </w:pPr>
      <w:bookmarkStart w:id="10" w:name="_Toc440609096"/>
      <w:r w:rsidRPr="00942AC3">
        <w:lastRenderedPageBreak/>
        <w:t>5.</w:t>
      </w:r>
      <w:r w:rsidRPr="00942AC3">
        <w:tab/>
      </w:r>
      <w:r w:rsidRPr="00942AC3">
        <w:rPr>
          <w:bCs/>
        </w:rPr>
        <w:t>Официальное утверждение</w:t>
      </w:r>
      <w:bookmarkEnd w:id="10"/>
    </w:p>
    <w:p w14:paraId="64EDAD1C" w14:textId="77777777" w:rsidR="00797784" w:rsidRPr="00942AC3" w:rsidRDefault="00797784" w:rsidP="00797784">
      <w:pPr>
        <w:pStyle w:val="SingleTxtG"/>
        <w:tabs>
          <w:tab w:val="clear" w:pos="1701"/>
        </w:tabs>
        <w:ind w:left="2268" w:hanging="1134"/>
        <w:rPr>
          <w:bCs/>
        </w:rPr>
      </w:pPr>
      <w:r w:rsidRPr="00942AC3">
        <w:t>5.1</w:t>
      </w:r>
      <w:r w:rsidRPr="00942AC3">
        <w:tab/>
        <w:t>Если размер шины, репрезентативной для типа ошипованной шины, представленного на официальное утверждение на основании настоящих Правил, отвечает требованиям пунктов 6 и 7 ниже, то данный тип ошипованной шины официально утверждают.</w:t>
      </w:r>
    </w:p>
    <w:p w14:paraId="0D16F400" w14:textId="77777777" w:rsidR="00797784" w:rsidRPr="00942AC3" w:rsidRDefault="00797784" w:rsidP="00797784">
      <w:pPr>
        <w:pStyle w:val="SingleTxtG"/>
        <w:tabs>
          <w:tab w:val="clear" w:pos="1701"/>
        </w:tabs>
        <w:ind w:left="2268" w:hanging="1134"/>
        <w:rPr>
          <w:bCs/>
        </w:rPr>
      </w:pPr>
      <w:r w:rsidRPr="00942AC3">
        <w:t>5.2</w:t>
      </w:r>
      <w:r w:rsidRPr="00942AC3">
        <w:tab/>
        <w:t>Официально утвержденному типу ошипованной шины присваивают номер официального утверждения в соответствии с приложением 4 к пересмотру 3 Соглашения 1958 года. Одна и та же Договаривающаяся сторона не может присвоить этот же номер другому типу ошипованной шины.</w:t>
      </w:r>
    </w:p>
    <w:p w14:paraId="449B5BE6" w14:textId="599DCC86" w:rsidR="00797784" w:rsidRPr="00942AC3" w:rsidRDefault="00797784" w:rsidP="00797784">
      <w:pPr>
        <w:pStyle w:val="SingleTxtG"/>
        <w:tabs>
          <w:tab w:val="clear" w:pos="1701"/>
        </w:tabs>
        <w:ind w:left="2268" w:hanging="1134"/>
        <w:rPr>
          <w:bCs/>
        </w:rPr>
      </w:pPr>
      <w:r w:rsidRPr="00942AC3">
        <w:t>5.2.1</w:t>
      </w:r>
      <w:r w:rsidRPr="00942AC3">
        <w:tab/>
        <w:t xml:space="preserve">По просьбе изготовителя вместо номера первоначального официального утверждения типа на основании Правил № xxx ООН орган по официальному утверждению типа может присвоить номер официального утверждения типа, которое уже было ранее предоставлено данному </w:t>
      </w:r>
      <w:r w:rsidR="0008193B">
        <w:br/>
      </w:r>
      <w:r w:rsidRPr="00942AC3">
        <w:t xml:space="preserve">типу ошипованной шины на основании Правил № 30 ООН или </w:t>
      </w:r>
      <w:r w:rsidR="0008193B">
        <w:br/>
      </w:r>
      <w:r w:rsidRPr="00942AC3">
        <w:t>Правил №</w:t>
      </w:r>
      <w:r w:rsidR="0008193B" w:rsidRPr="00087BF1">
        <w:t xml:space="preserve"> </w:t>
      </w:r>
      <w:r w:rsidRPr="00942AC3">
        <w:t>54</w:t>
      </w:r>
      <w:r w:rsidR="0008193B" w:rsidRPr="00087BF1">
        <w:t xml:space="preserve"> </w:t>
      </w:r>
      <w:r w:rsidRPr="00942AC3">
        <w:t>ООН, вместе с номером последующего распространения.</w:t>
      </w:r>
    </w:p>
    <w:p w14:paraId="17214D5D" w14:textId="77777777" w:rsidR="00797784" w:rsidRPr="00942AC3" w:rsidRDefault="00797784" w:rsidP="00797784">
      <w:pPr>
        <w:pStyle w:val="SingleTxtG"/>
        <w:tabs>
          <w:tab w:val="clear" w:pos="1701"/>
        </w:tabs>
        <w:ind w:left="2268" w:hanging="1134"/>
        <w:rPr>
          <w:bCs/>
        </w:rPr>
      </w:pPr>
      <w:r w:rsidRPr="00942AC3">
        <w:t>5.3</w:t>
      </w:r>
      <w:r w:rsidRPr="00942AC3">
        <w:tab/>
        <w:t>Стороны Соглашения, применяющие настоящие Правила, уведомляются об официальном утверждении, распространении официального утверждения или об отказе в официальном утверждении типа ошипованной шины на основании настоящих Правил посредством карточки, соответствующей образцу, приведенному в приложении 1 к Правилам.</w:t>
      </w:r>
    </w:p>
    <w:p w14:paraId="73A1B536" w14:textId="77777777" w:rsidR="00797784" w:rsidRPr="00942AC3" w:rsidRDefault="00797784" w:rsidP="00797784">
      <w:pPr>
        <w:pStyle w:val="SingleTxtG"/>
        <w:tabs>
          <w:tab w:val="clear" w:pos="1701"/>
        </w:tabs>
        <w:ind w:left="2268" w:hanging="1134"/>
      </w:pPr>
      <w:r w:rsidRPr="00942AC3">
        <w:t>5.3.1</w:t>
      </w:r>
      <w:r w:rsidRPr="00942AC3">
        <w:tab/>
        <w:t>Как предусмотрено в пункте 5.2.1 выше, изготовители шины вправе представлять заявку на распространение официального утверждения типа на основании требований других правил, касающихся данного типа шины. В этом случае к заявке на распространение официального утверждения прилагают копию сообщения(ий) о надлежащем официальном утверждении типа, направленного(ых) соответствующим органом по официальному утверждению типа. Все заявки на распространение официального(ых) утверждения(ий) удовлетворяются только органом по официальному утверждению типа, который предоставил первоначальное официальное утверждение шины.</w:t>
      </w:r>
    </w:p>
    <w:p w14:paraId="1DB1BCF3" w14:textId="77777777" w:rsidR="00797784" w:rsidRPr="00942AC3" w:rsidRDefault="00797784" w:rsidP="00797784">
      <w:pPr>
        <w:pStyle w:val="SingleTxtG"/>
        <w:keepNext/>
        <w:keepLines/>
        <w:tabs>
          <w:tab w:val="clear" w:pos="1701"/>
        </w:tabs>
        <w:ind w:left="2268" w:hanging="1134"/>
      </w:pPr>
      <w:r w:rsidRPr="00942AC3">
        <w:t>5.3.1.1</w:t>
      </w:r>
      <w:r w:rsidRPr="00942AC3">
        <w:tab/>
        <w:t xml:space="preserve">Если предоставлено распространение официального утверждения, то для включения в карточку сообщения (см. приложение 1 к настоящим Правилам) свидетельств(а) о соответствии другим правилам ООН, в пункте 9 карточки сообщения в приложении 1 должен (должны) указываться (все) отдельный(ые) номер(а) официального утверждения типа и номер(а) самих Правил. </w:t>
      </w:r>
    </w:p>
    <w:p w14:paraId="46AA7225" w14:textId="77777777" w:rsidR="00797784" w:rsidRPr="00942AC3" w:rsidRDefault="00797784" w:rsidP="00797784">
      <w:pPr>
        <w:pStyle w:val="SingleTxtG"/>
        <w:tabs>
          <w:tab w:val="clear" w:pos="1701"/>
        </w:tabs>
        <w:ind w:left="2268" w:hanging="1134"/>
        <w:rPr>
          <w:bCs/>
        </w:rPr>
      </w:pPr>
      <w:r w:rsidRPr="00942AC3">
        <w:t>5.4</w:t>
      </w:r>
      <w:r w:rsidRPr="00942AC3">
        <w:tab/>
        <w:t>На шины каждого размера, соответствующего типу ошипованной шины, официально утвержденному на основании настоящих Правил, в месте, указанном в пункте 4.3, и согласно требованиям пункта 4.4 наносят международный знак официального утверждения, состоящий:</w:t>
      </w:r>
    </w:p>
    <w:p w14:paraId="13E9D44E" w14:textId="77777777" w:rsidR="00797784" w:rsidRPr="00942AC3" w:rsidRDefault="00797784" w:rsidP="00797784">
      <w:pPr>
        <w:pStyle w:val="SingleTxtG"/>
        <w:tabs>
          <w:tab w:val="clear" w:pos="1701"/>
        </w:tabs>
        <w:ind w:left="2268" w:hanging="1134"/>
        <w:rPr>
          <w:bCs/>
        </w:rPr>
      </w:pPr>
      <w:r w:rsidRPr="00942AC3">
        <w:t>5.4.1</w:t>
      </w:r>
      <w:r w:rsidRPr="00942AC3">
        <w:tab/>
        <w:t>из круга с проставленной в нем буквой «Е», за которой следует отличительный номер страны, предоставившей официальное утверждение</w:t>
      </w:r>
      <w:r w:rsidRPr="00797784">
        <w:rPr>
          <w:rStyle w:val="aa"/>
        </w:rPr>
        <w:footnoteReference w:id="6"/>
      </w:r>
      <w:r w:rsidRPr="00942AC3">
        <w:t>; а также</w:t>
      </w:r>
    </w:p>
    <w:p w14:paraId="0C82662B" w14:textId="77777777" w:rsidR="00797784" w:rsidRPr="00942AC3" w:rsidRDefault="00797784" w:rsidP="00797784">
      <w:pPr>
        <w:pStyle w:val="SingleTxtG"/>
        <w:tabs>
          <w:tab w:val="clear" w:pos="1701"/>
        </w:tabs>
        <w:ind w:left="2268" w:hanging="1134"/>
      </w:pPr>
      <w:r w:rsidRPr="00942AC3">
        <w:t>5.4.2</w:t>
      </w:r>
      <w:r w:rsidRPr="00942AC3">
        <w:tab/>
        <w:t xml:space="preserve">части номера официального утверждения, указанной в сегменте 3 пункта 3 приложения 4 к пересмотру 3 Соглашения 1958 года, которая должна быть проставлена рядом с кругом, предусмотренным в </w:t>
      </w:r>
      <w:r w:rsidRPr="00942AC3">
        <w:lastRenderedPageBreak/>
        <w:t>пункте 5.4.1 выше или ниже буквы «E» либо слева или справа от этой буквы.</w:t>
      </w:r>
    </w:p>
    <w:p w14:paraId="01962B15" w14:textId="77777777" w:rsidR="00797784" w:rsidRPr="00942AC3" w:rsidRDefault="00797784" w:rsidP="00797784">
      <w:pPr>
        <w:pStyle w:val="SingleTxtG"/>
        <w:tabs>
          <w:tab w:val="clear" w:pos="1701"/>
        </w:tabs>
        <w:ind w:left="2268" w:hanging="1134"/>
        <w:rPr>
          <w:bCs/>
        </w:rPr>
      </w:pPr>
      <w:r w:rsidRPr="00942AC3">
        <w:t>5.5</w:t>
      </w:r>
      <w:r w:rsidRPr="00942AC3">
        <w:tab/>
        <w:t>Если шина соответствует типу, официально утвержденному на основании других правил, прилагаемых к Соглашению, в той же стране, которая предоставила официальное утверждение на основании настоящих Правил, то обозначение, предписанное в пункте 5.4.1, повторять не требуется. В таком случае дополнительные номера и обозначения всех правил, на основании которых предоставлено официальное утверждение в стране, предоставившей официальное утверждение на основании настоящих Правил, располагают рядом с обозначением, предписанным в пункте 5.4.1 выше.</w:t>
      </w:r>
    </w:p>
    <w:p w14:paraId="78FF8597" w14:textId="77777777" w:rsidR="00797784" w:rsidRPr="00942AC3" w:rsidRDefault="00797784" w:rsidP="00797784">
      <w:pPr>
        <w:pStyle w:val="SingleTxtG"/>
        <w:tabs>
          <w:tab w:val="clear" w:pos="1701"/>
        </w:tabs>
        <w:ind w:left="2268" w:hanging="1134"/>
        <w:rPr>
          <w:bCs/>
        </w:rPr>
      </w:pPr>
      <w:r w:rsidRPr="00942AC3">
        <w:t>5.6</w:t>
      </w:r>
      <w:r w:rsidRPr="00942AC3">
        <w:tab/>
        <w:t>Схемы знаков официального утверждения в качестве примера приведены в приложении 2 к настоящим Правилам.</w:t>
      </w:r>
    </w:p>
    <w:p w14:paraId="7DB4DE33" w14:textId="77777777" w:rsidR="00797784" w:rsidRPr="00942AC3" w:rsidRDefault="00797784" w:rsidP="00797784">
      <w:pPr>
        <w:pStyle w:val="HChG"/>
        <w:ind w:left="2268"/>
      </w:pPr>
      <w:bookmarkStart w:id="11" w:name="_Toc440609097"/>
      <w:r w:rsidRPr="00942AC3">
        <w:t>6.</w:t>
      </w:r>
      <w:r w:rsidRPr="00942AC3">
        <w:tab/>
      </w:r>
      <w:r w:rsidRPr="00942AC3">
        <w:rPr>
          <w:bCs/>
        </w:rPr>
        <w:t>Технические требования</w:t>
      </w:r>
      <w:bookmarkEnd w:id="11"/>
    </w:p>
    <w:p w14:paraId="1EBD48EF" w14:textId="77777777" w:rsidR="00797784" w:rsidRPr="00942AC3" w:rsidRDefault="00797784" w:rsidP="00797784">
      <w:pPr>
        <w:spacing w:before="120" w:after="120"/>
        <w:ind w:left="2268" w:right="1134" w:hanging="1134"/>
        <w:jc w:val="both"/>
      </w:pPr>
      <w:r w:rsidRPr="00942AC3">
        <w:t>6.1</w:t>
      </w:r>
      <w:r w:rsidRPr="00942AC3">
        <w:tab/>
        <w:t xml:space="preserve">При испытании </w:t>
      </w:r>
      <w:r w:rsidRPr="00942AC3">
        <w:rPr>
          <w:strike/>
        </w:rPr>
        <w:t>без шипов</w:t>
      </w:r>
      <w:r w:rsidRPr="00942AC3">
        <w:t xml:space="preserve"> в соответствии с приложением 7 к Правилам № 117 ООН </w:t>
      </w:r>
      <w:r w:rsidRPr="00942AC3">
        <w:rPr>
          <w:b/>
          <w:bCs/>
        </w:rPr>
        <w:t>и пунктом 6.2 к настоящим Правилам</w:t>
      </w:r>
      <w:r w:rsidRPr="00942AC3">
        <w:t xml:space="preserve"> ошипованная шина должна удовлетворять</w:t>
      </w:r>
      <w:r w:rsidRPr="00942AC3">
        <w:rPr>
          <w:strike/>
        </w:rPr>
        <w:t xml:space="preserve"> эксплуатационным </w:t>
      </w:r>
      <w:r w:rsidRPr="00942AC3">
        <w:t>требованиям</w:t>
      </w:r>
      <w:r w:rsidRPr="00942AC3">
        <w:rPr>
          <w:b/>
          <w:bCs/>
        </w:rPr>
        <w:t xml:space="preserve"> эффективности сцепления на снегу</w:t>
      </w:r>
      <w:r w:rsidRPr="00942AC3">
        <w:t>,</w:t>
      </w:r>
      <w:r w:rsidRPr="00942AC3">
        <w:rPr>
          <w:strike/>
        </w:rPr>
        <w:t xml:space="preserve"> предусмотренным в пункте 6.4 Правил № 117 ООН</w:t>
      </w:r>
      <w:r w:rsidRPr="00942AC3">
        <w:t>.</w:t>
      </w:r>
    </w:p>
    <w:p w14:paraId="5EA3BCC8" w14:textId="77777777" w:rsidR="00797784" w:rsidRPr="00942AC3" w:rsidRDefault="00797784" w:rsidP="00797784">
      <w:pPr>
        <w:spacing w:before="120" w:after="120"/>
        <w:ind w:left="2268" w:right="1134"/>
        <w:jc w:val="both"/>
        <w:rPr>
          <w:b/>
          <w:bCs/>
        </w:rPr>
      </w:pPr>
      <w:r w:rsidRPr="00942AC3">
        <w:rPr>
          <w:b/>
          <w:bCs/>
        </w:rPr>
        <w:t>Ошипованная шина должна соответствовать минимальному значению индекса эффективности сцепления на снегу в сравнении с соответствующей стандартной эталонной испытательной шиной (СЭИШ) следующим образом:</w:t>
      </w:r>
    </w:p>
    <w:tbl>
      <w:tblPr>
        <w:tblW w:w="6771" w:type="dxa"/>
        <w:tblInd w:w="1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134"/>
        <w:gridCol w:w="1134"/>
        <w:gridCol w:w="1980"/>
        <w:gridCol w:w="1815"/>
      </w:tblGrid>
      <w:tr w:rsidR="00797784" w:rsidRPr="00942AC3" w14:paraId="746690CE" w14:textId="77777777" w:rsidTr="00087BF1">
        <w:tc>
          <w:tcPr>
            <w:tcW w:w="708" w:type="dxa"/>
            <w:tcBorders>
              <w:bottom w:val="single" w:sz="12" w:space="0" w:color="auto"/>
            </w:tcBorders>
            <w:tcMar>
              <w:left w:w="28" w:type="dxa"/>
              <w:right w:w="28" w:type="dxa"/>
            </w:tcMar>
            <w:vAlign w:val="center"/>
          </w:tcPr>
          <w:p w14:paraId="4A8E3B31" w14:textId="77777777" w:rsidR="00797784" w:rsidRPr="00087BF1" w:rsidRDefault="00797784" w:rsidP="002B07BF">
            <w:pPr>
              <w:keepNext/>
              <w:keepLines/>
              <w:tabs>
                <w:tab w:val="left" w:pos="567"/>
                <w:tab w:val="left" w:pos="1701"/>
                <w:tab w:val="left" w:pos="2268"/>
                <w:tab w:val="left" w:pos="2835"/>
              </w:tabs>
              <w:spacing w:before="80" w:after="80" w:line="200" w:lineRule="exact"/>
              <w:ind w:left="113"/>
              <w:rPr>
                <w:b/>
                <w:bCs/>
                <w:i/>
                <w:sz w:val="16"/>
                <w:szCs w:val="16"/>
              </w:rPr>
            </w:pPr>
            <w:r w:rsidRPr="00087BF1">
              <w:rPr>
                <w:b/>
                <w:bCs/>
                <w:i/>
                <w:iCs/>
                <w:sz w:val="16"/>
                <w:szCs w:val="16"/>
              </w:rPr>
              <w:t>Класс шины</w:t>
            </w:r>
          </w:p>
        </w:tc>
        <w:tc>
          <w:tcPr>
            <w:tcW w:w="2268" w:type="dxa"/>
            <w:gridSpan w:val="2"/>
            <w:tcBorders>
              <w:bottom w:val="single" w:sz="12" w:space="0" w:color="auto"/>
            </w:tcBorders>
            <w:tcMar>
              <w:left w:w="28" w:type="dxa"/>
              <w:right w:w="28" w:type="dxa"/>
            </w:tcMar>
            <w:vAlign w:val="center"/>
          </w:tcPr>
          <w:p w14:paraId="0307ADB7" w14:textId="1EBDDA58" w:rsidR="00797784" w:rsidRPr="00087BF1" w:rsidRDefault="00797784" w:rsidP="00087BF1">
            <w:pPr>
              <w:keepNext/>
              <w:keepLines/>
              <w:tabs>
                <w:tab w:val="left" w:pos="1701"/>
                <w:tab w:val="left" w:pos="2268"/>
                <w:tab w:val="left" w:pos="2835"/>
              </w:tabs>
              <w:spacing w:before="80" w:after="80" w:line="200" w:lineRule="exact"/>
              <w:ind w:left="132"/>
              <w:jc w:val="center"/>
              <w:rPr>
                <w:b/>
                <w:i/>
                <w:sz w:val="16"/>
                <w:szCs w:val="16"/>
              </w:rPr>
            </w:pPr>
            <w:r w:rsidRPr="00087BF1">
              <w:rPr>
                <w:b/>
                <w:bCs/>
                <w:i/>
                <w:iCs/>
                <w:sz w:val="16"/>
                <w:szCs w:val="16"/>
              </w:rPr>
              <w:t xml:space="preserve">Индекс </w:t>
            </w:r>
            <w:r w:rsidR="00087BF1">
              <w:rPr>
                <w:b/>
                <w:bCs/>
                <w:i/>
                <w:iCs/>
                <w:sz w:val="16"/>
                <w:szCs w:val="16"/>
              </w:rPr>
              <w:br/>
            </w:r>
            <w:r w:rsidRPr="00087BF1">
              <w:rPr>
                <w:b/>
                <w:bCs/>
                <w:i/>
                <w:iCs/>
                <w:sz w:val="16"/>
                <w:szCs w:val="16"/>
              </w:rPr>
              <w:t xml:space="preserve">эффективности </w:t>
            </w:r>
            <w:r w:rsidR="00087BF1">
              <w:rPr>
                <w:b/>
                <w:bCs/>
                <w:i/>
                <w:iCs/>
                <w:sz w:val="16"/>
                <w:szCs w:val="16"/>
              </w:rPr>
              <w:br/>
            </w:r>
            <w:r w:rsidRPr="00087BF1">
              <w:rPr>
                <w:b/>
                <w:bCs/>
                <w:i/>
                <w:iCs/>
                <w:sz w:val="16"/>
                <w:szCs w:val="16"/>
              </w:rPr>
              <w:t>сцепления на снегу</w:t>
            </w:r>
            <w:r w:rsidR="00087BF1">
              <w:rPr>
                <w:b/>
                <w:bCs/>
                <w:i/>
                <w:iCs/>
                <w:sz w:val="16"/>
                <w:szCs w:val="16"/>
              </w:rPr>
              <w:br/>
            </w:r>
            <w:r w:rsidRPr="00087BF1">
              <w:rPr>
                <w:b/>
                <w:bCs/>
                <w:i/>
                <w:iCs/>
                <w:sz w:val="16"/>
                <w:szCs w:val="16"/>
              </w:rPr>
              <w:t xml:space="preserve">(метод торможения </w:t>
            </w:r>
            <w:r w:rsidR="00087BF1">
              <w:rPr>
                <w:b/>
                <w:bCs/>
                <w:i/>
                <w:iCs/>
                <w:sz w:val="16"/>
                <w:szCs w:val="16"/>
              </w:rPr>
              <w:br/>
            </w:r>
            <w:r w:rsidRPr="00087BF1">
              <w:rPr>
                <w:b/>
                <w:bCs/>
                <w:i/>
                <w:iCs/>
                <w:sz w:val="16"/>
                <w:szCs w:val="16"/>
              </w:rPr>
              <w:t>на снегу)</w:t>
            </w:r>
            <w:r w:rsidRPr="00087BF1">
              <w:rPr>
                <w:b/>
                <w:bCs/>
                <w:i/>
                <w:iCs/>
                <w:sz w:val="18"/>
                <w:szCs w:val="18"/>
                <w:vertAlign w:val="superscript"/>
              </w:rPr>
              <w:t>a)</w:t>
            </w:r>
          </w:p>
        </w:tc>
        <w:tc>
          <w:tcPr>
            <w:tcW w:w="1980" w:type="dxa"/>
            <w:tcBorders>
              <w:bottom w:val="single" w:sz="12" w:space="0" w:color="auto"/>
            </w:tcBorders>
            <w:tcMar>
              <w:left w:w="28" w:type="dxa"/>
              <w:right w:w="28" w:type="dxa"/>
            </w:tcMar>
            <w:vAlign w:val="center"/>
          </w:tcPr>
          <w:p w14:paraId="0EA283B6" w14:textId="35613640" w:rsidR="00797784" w:rsidRPr="00087BF1" w:rsidRDefault="00797784" w:rsidP="00087BF1">
            <w:pPr>
              <w:keepNext/>
              <w:keepLines/>
              <w:tabs>
                <w:tab w:val="left" w:pos="1701"/>
                <w:tab w:val="left" w:pos="2268"/>
                <w:tab w:val="left" w:pos="2835"/>
              </w:tabs>
              <w:spacing w:before="80" w:after="80" w:line="200" w:lineRule="exact"/>
              <w:ind w:left="132"/>
              <w:jc w:val="center"/>
              <w:rPr>
                <w:b/>
                <w:bCs/>
                <w:i/>
                <w:sz w:val="16"/>
                <w:szCs w:val="16"/>
                <w:u w:val="single"/>
              </w:rPr>
            </w:pPr>
            <w:r w:rsidRPr="00087BF1">
              <w:rPr>
                <w:b/>
                <w:bCs/>
                <w:i/>
                <w:iCs/>
                <w:sz w:val="16"/>
                <w:szCs w:val="16"/>
              </w:rPr>
              <w:t xml:space="preserve">Индекс </w:t>
            </w:r>
            <w:r w:rsidR="00AF4DE5">
              <w:rPr>
                <w:b/>
                <w:bCs/>
                <w:i/>
                <w:iCs/>
                <w:sz w:val="16"/>
                <w:szCs w:val="16"/>
              </w:rPr>
              <w:br/>
            </w:r>
            <w:r w:rsidRPr="00087BF1">
              <w:rPr>
                <w:b/>
                <w:bCs/>
                <w:i/>
                <w:iCs/>
                <w:sz w:val="16"/>
                <w:szCs w:val="16"/>
              </w:rPr>
              <w:t>эффективности сцепления на снегу</w:t>
            </w:r>
            <w:r w:rsidR="00087BF1">
              <w:rPr>
                <w:b/>
                <w:bCs/>
                <w:i/>
                <w:iCs/>
                <w:sz w:val="16"/>
                <w:szCs w:val="16"/>
              </w:rPr>
              <w:br/>
            </w:r>
            <w:r w:rsidRPr="00087BF1">
              <w:rPr>
                <w:b/>
                <w:bCs/>
                <w:i/>
                <w:iCs/>
                <w:sz w:val="16"/>
                <w:szCs w:val="16"/>
              </w:rPr>
              <w:t>(метод испытания тяги на повороте)</w:t>
            </w:r>
            <w:r w:rsidRPr="00087BF1">
              <w:rPr>
                <w:b/>
                <w:bCs/>
                <w:i/>
                <w:iCs/>
                <w:sz w:val="18"/>
                <w:szCs w:val="18"/>
                <w:vertAlign w:val="superscript"/>
              </w:rPr>
              <w:t>b)</w:t>
            </w:r>
          </w:p>
        </w:tc>
        <w:tc>
          <w:tcPr>
            <w:tcW w:w="1815" w:type="dxa"/>
            <w:tcBorders>
              <w:bottom w:val="single" w:sz="12" w:space="0" w:color="auto"/>
            </w:tcBorders>
            <w:vAlign w:val="center"/>
          </w:tcPr>
          <w:p w14:paraId="1FF4261B" w14:textId="7DF7E333" w:rsidR="00797784" w:rsidRPr="00087BF1" w:rsidRDefault="00797784" w:rsidP="00087BF1">
            <w:pPr>
              <w:keepNext/>
              <w:keepLines/>
              <w:tabs>
                <w:tab w:val="left" w:pos="1701"/>
                <w:tab w:val="left" w:pos="2268"/>
                <w:tab w:val="left" w:pos="2835"/>
              </w:tabs>
              <w:spacing w:before="80" w:after="80" w:line="200" w:lineRule="exact"/>
              <w:ind w:left="132"/>
              <w:jc w:val="center"/>
              <w:rPr>
                <w:b/>
                <w:i/>
                <w:sz w:val="16"/>
                <w:szCs w:val="16"/>
              </w:rPr>
            </w:pPr>
            <w:r w:rsidRPr="00087BF1">
              <w:rPr>
                <w:b/>
                <w:bCs/>
                <w:i/>
                <w:iCs/>
                <w:sz w:val="16"/>
                <w:szCs w:val="16"/>
              </w:rPr>
              <w:t>Индекс эффективности сцепления на снегу</w:t>
            </w:r>
            <w:r w:rsidR="00087BF1">
              <w:rPr>
                <w:b/>
                <w:bCs/>
                <w:i/>
                <w:iCs/>
                <w:sz w:val="16"/>
                <w:szCs w:val="16"/>
              </w:rPr>
              <w:br/>
            </w:r>
            <w:r w:rsidRPr="00087BF1">
              <w:rPr>
                <w:b/>
                <w:bCs/>
                <w:i/>
                <w:iCs/>
                <w:sz w:val="16"/>
                <w:szCs w:val="16"/>
              </w:rPr>
              <w:t>(метод ускорения)</w:t>
            </w:r>
            <w:r w:rsidRPr="00087BF1">
              <w:rPr>
                <w:b/>
                <w:bCs/>
                <w:i/>
                <w:iCs/>
                <w:sz w:val="18"/>
                <w:szCs w:val="18"/>
                <w:vertAlign w:val="superscript"/>
              </w:rPr>
              <w:t>c)</w:t>
            </w:r>
          </w:p>
        </w:tc>
      </w:tr>
      <w:tr w:rsidR="00797784" w:rsidRPr="00942AC3" w14:paraId="0EFF4302" w14:textId="77777777" w:rsidTr="00087BF1">
        <w:tc>
          <w:tcPr>
            <w:tcW w:w="708" w:type="dxa"/>
            <w:tcBorders>
              <w:top w:val="single" w:sz="12" w:space="0" w:color="auto"/>
            </w:tcBorders>
            <w:tcMar>
              <w:left w:w="28" w:type="dxa"/>
              <w:right w:w="28" w:type="dxa"/>
            </w:tcMar>
          </w:tcPr>
          <w:p w14:paraId="1DCE151E" w14:textId="77777777" w:rsidR="00797784" w:rsidRPr="00942AC3" w:rsidRDefault="00797784" w:rsidP="002B07BF">
            <w:pPr>
              <w:keepNext/>
              <w:keepLines/>
              <w:tabs>
                <w:tab w:val="left" w:pos="567"/>
                <w:tab w:val="left" w:pos="1701"/>
                <w:tab w:val="left" w:pos="2268"/>
                <w:tab w:val="left" w:pos="2835"/>
              </w:tabs>
              <w:spacing w:before="80" w:after="80" w:line="200" w:lineRule="exact"/>
              <w:ind w:left="567" w:hanging="567"/>
              <w:rPr>
                <w:b/>
                <w:i/>
                <w:sz w:val="16"/>
                <w:szCs w:val="16"/>
              </w:rPr>
            </w:pPr>
          </w:p>
        </w:tc>
        <w:tc>
          <w:tcPr>
            <w:tcW w:w="1134" w:type="dxa"/>
            <w:tcBorders>
              <w:top w:val="single" w:sz="12" w:space="0" w:color="auto"/>
            </w:tcBorders>
            <w:tcMar>
              <w:left w:w="28" w:type="dxa"/>
              <w:right w:w="28" w:type="dxa"/>
            </w:tcMar>
            <w:vAlign w:val="center"/>
          </w:tcPr>
          <w:p w14:paraId="060CD121" w14:textId="77777777" w:rsidR="00797784" w:rsidRPr="00942AC3" w:rsidRDefault="00797784" w:rsidP="002B07BF">
            <w:pPr>
              <w:keepNext/>
              <w:keepLines/>
              <w:tabs>
                <w:tab w:val="left" w:pos="1701"/>
                <w:tab w:val="left" w:pos="2268"/>
                <w:tab w:val="left" w:pos="2835"/>
              </w:tabs>
              <w:spacing w:before="80" w:after="80" w:line="200" w:lineRule="exact"/>
              <w:jc w:val="center"/>
              <w:rPr>
                <w:b/>
                <w:i/>
                <w:sz w:val="18"/>
                <w:szCs w:val="18"/>
              </w:rPr>
            </w:pPr>
            <w:r w:rsidRPr="00942AC3">
              <w:rPr>
                <w:b/>
                <w:bCs/>
                <w:i/>
                <w:iCs/>
                <w:sz w:val="18"/>
                <w:szCs w:val="18"/>
              </w:rPr>
              <w:t>Эталоны = СЭИШ14, СЭИШ16</w:t>
            </w:r>
          </w:p>
        </w:tc>
        <w:tc>
          <w:tcPr>
            <w:tcW w:w="1134" w:type="dxa"/>
            <w:tcBorders>
              <w:top w:val="single" w:sz="12" w:space="0" w:color="auto"/>
            </w:tcBorders>
            <w:vAlign w:val="center"/>
          </w:tcPr>
          <w:p w14:paraId="34BF9F6D" w14:textId="77777777" w:rsidR="00797784" w:rsidRPr="00942AC3" w:rsidRDefault="00797784" w:rsidP="002B07BF">
            <w:pPr>
              <w:keepNext/>
              <w:keepLines/>
              <w:tabs>
                <w:tab w:val="left" w:pos="1701"/>
                <w:tab w:val="left" w:pos="2268"/>
                <w:tab w:val="left" w:pos="2835"/>
              </w:tabs>
              <w:spacing w:before="80" w:after="80" w:line="200" w:lineRule="exact"/>
              <w:jc w:val="center"/>
              <w:rPr>
                <w:b/>
                <w:i/>
                <w:sz w:val="18"/>
                <w:szCs w:val="18"/>
              </w:rPr>
            </w:pPr>
            <w:r w:rsidRPr="00942AC3">
              <w:rPr>
                <w:b/>
                <w:bCs/>
                <w:i/>
                <w:iCs/>
                <w:sz w:val="18"/>
                <w:szCs w:val="18"/>
              </w:rPr>
              <w:t>Эталон = СЭИШ16C</w:t>
            </w:r>
          </w:p>
        </w:tc>
        <w:tc>
          <w:tcPr>
            <w:tcW w:w="1980" w:type="dxa"/>
            <w:tcBorders>
              <w:top w:val="single" w:sz="12" w:space="0" w:color="auto"/>
            </w:tcBorders>
            <w:tcMar>
              <w:left w:w="28" w:type="dxa"/>
              <w:right w:w="28" w:type="dxa"/>
            </w:tcMar>
            <w:vAlign w:val="center"/>
          </w:tcPr>
          <w:p w14:paraId="3653FA88" w14:textId="5A1DF0E0" w:rsidR="00797784" w:rsidRPr="00942AC3" w:rsidRDefault="00797784" w:rsidP="002B07BF">
            <w:pPr>
              <w:keepNext/>
              <w:keepLines/>
              <w:tabs>
                <w:tab w:val="left" w:pos="1701"/>
                <w:tab w:val="left" w:pos="2268"/>
                <w:tab w:val="left" w:pos="2835"/>
              </w:tabs>
              <w:spacing w:before="80" w:after="80" w:line="200" w:lineRule="exact"/>
              <w:jc w:val="center"/>
              <w:rPr>
                <w:b/>
                <w:i/>
                <w:sz w:val="18"/>
                <w:szCs w:val="18"/>
              </w:rPr>
            </w:pPr>
            <w:r w:rsidRPr="00942AC3">
              <w:rPr>
                <w:b/>
                <w:bCs/>
                <w:i/>
                <w:iCs/>
                <w:sz w:val="18"/>
                <w:szCs w:val="18"/>
              </w:rPr>
              <w:t xml:space="preserve">Эталоны = </w:t>
            </w:r>
            <w:r w:rsidR="00087BF1">
              <w:rPr>
                <w:b/>
                <w:bCs/>
                <w:i/>
                <w:iCs/>
                <w:sz w:val="18"/>
                <w:szCs w:val="18"/>
              </w:rPr>
              <w:br/>
            </w:r>
            <w:r w:rsidRPr="00942AC3">
              <w:rPr>
                <w:b/>
                <w:bCs/>
                <w:i/>
                <w:iCs/>
                <w:sz w:val="18"/>
                <w:szCs w:val="18"/>
              </w:rPr>
              <w:t xml:space="preserve">СЭИШ14, </w:t>
            </w:r>
            <w:r w:rsidR="00087BF1">
              <w:rPr>
                <w:b/>
                <w:bCs/>
                <w:i/>
                <w:iCs/>
                <w:sz w:val="18"/>
                <w:szCs w:val="18"/>
              </w:rPr>
              <w:br/>
            </w:r>
            <w:r w:rsidRPr="00942AC3">
              <w:rPr>
                <w:b/>
                <w:bCs/>
                <w:i/>
                <w:iCs/>
                <w:sz w:val="18"/>
                <w:szCs w:val="18"/>
              </w:rPr>
              <w:t>СЭИШ16</w:t>
            </w:r>
          </w:p>
        </w:tc>
        <w:tc>
          <w:tcPr>
            <w:tcW w:w="1815" w:type="dxa"/>
            <w:tcBorders>
              <w:top w:val="single" w:sz="12" w:space="0" w:color="auto"/>
            </w:tcBorders>
            <w:vAlign w:val="center"/>
          </w:tcPr>
          <w:p w14:paraId="4EBEF664" w14:textId="77777777" w:rsidR="00797784" w:rsidRPr="00942AC3" w:rsidRDefault="00797784" w:rsidP="002B07BF">
            <w:pPr>
              <w:keepNext/>
              <w:keepLines/>
              <w:tabs>
                <w:tab w:val="left" w:pos="1701"/>
                <w:tab w:val="left" w:pos="2268"/>
                <w:tab w:val="left" w:pos="2835"/>
              </w:tabs>
              <w:spacing w:before="80" w:after="80" w:line="200" w:lineRule="exact"/>
              <w:jc w:val="center"/>
              <w:rPr>
                <w:b/>
                <w:i/>
                <w:sz w:val="18"/>
                <w:szCs w:val="18"/>
              </w:rPr>
            </w:pPr>
            <w:r w:rsidRPr="00942AC3">
              <w:rPr>
                <w:b/>
                <w:bCs/>
                <w:i/>
                <w:iCs/>
                <w:sz w:val="18"/>
                <w:szCs w:val="18"/>
              </w:rPr>
              <w:t>Эталоны = СЭИШ19.5, СЭИШ22.5</w:t>
            </w:r>
          </w:p>
        </w:tc>
      </w:tr>
      <w:tr w:rsidR="00797784" w:rsidRPr="00942AC3" w14:paraId="10D1FF3C" w14:textId="77777777" w:rsidTr="00087BF1">
        <w:tc>
          <w:tcPr>
            <w:tcW w:w="708" w:type="dxa"/>
            <w:tcMar>
              <w:left w:w="28" w:type="dxa"/>
              <w:right w:w="28" w:type="dxa"/>
            </w:tcMar>
            <w:vAlign w:val="center"/>
          </w:tcPr>
          <w:p w14:paraId="71BA4DAF" w14:textId="77777777" w:rsidR="00797784" w:rsidRPr="00087BF1" w:rsidRDefault="00797784" w:rsidP="002B07BF">
            <w:pPr>
              <w:keepNext/>
              <w:keepLines/>
              <w:tabs>
                <w:tab w:val="left" w:pos="-720"/>
                <w:tab w:val="left" w:pos="1701"/>
                <w:tab w:val="left" w:pos="2268"/>
                <w:tab w:val="left" w:pos="2835"/>
              </w:tabs>
              <w:spacing w:before="40" w:after="120" w:line="240" w:lineRule="exact"/>
              <w:ind w:left="119"/>
              <w:rPr>
                <w:b/>
                <w:bCs/>
                <w:sz w:val="18"/>
                <w:szCs w:val="18"/>
              </w:rPr>
            </w:pPr>
            <w:r w:rsidRPr="00087BF1">
              <w:rPr>
                <w:b/>
                <w:bCs/>
                <w:sz w:val="18"/>
                <w:szCs w:val="18"/>
              </w:rPr>
              <w:t>C1</w:t>
            </w:r>
          </w:p>
        </w:tc>
        <w:tc>
          <w:tcPr>
            <w:tcW w:w="1134" w:type="dxa"/>
            <w:tcMar>
              <w:left w:w="28" w:type="dxa"/>
              <w:right w:w="28" w:type="dxa"/>
            </w:tcMar>
            <w:vAlign w:val="center"/>
          </w:tcPr>
          <w:p w14:paraId="134327FD" w14:textId="77777777" w:rsidR="00797784" w:rsidRPr="00087BF1" w:rsidRDefault="00797784" w:rsidP="002B07BF">
            <w:pPr>
              <w:keepNext/>
              <w:keepLines/>
              <w:tabs>
                <w:tab w:val="left" w:pos="1701"/>
                <w:tab w:val="left" w:pos="2268"/>
                <w:tab w:val="left" w:pos="6492"/>
              </w:tabs>
              <w:spacing w:before="40" w:after="120" w:line="240" w:lineRule="exact"/>
              <w:jc w:val="center"/>
              <w:rPr>
                <w:b/>
                <w:bCs/>
                <w:sz w:val="18"/>
                <w:szCs w:val="18"/>
              </w:rPr>
            </w:pPr>
            <w:r w:rsidRPr="00087BF1">
              <w:rPr>
                <w:b/>
                <w:bCs/>
                <w:sz w:val="18"/>
                <w:szCs w:val="18"/>
              </w:rPr>
              <w:t>1,07</w:t>
            </w:r>
          </w:p>
        </w:tc>
        <w:tc>
          <w:tcPr>
            <w:tcW w:w="1134" w:type="dxa"/>
            <w:vAlign w:val="center"/>
          </w:tcPr>
          <w:p w14:paraId="1261E0AA" w14:textId="77777777" w:rsidR="00797784" w:rsidRPr="00087BF1" w:rsidRDefault="00797784" w:rsidP="002B07BF">
            <w:pPr>
              <w:keepNext/>
              <w:keepLines/>
              <w:tabs>
                <w:tab w:val="left" w:pos="1701"/>
                <w:tab w:val="left" w:pos="2268"/>
                <w:tab w:val="left" w:pos="2835"/>
              </w:tabs>
              <w:spacing w:before="40" w:after="120" w:line="240" w:lineRule="exact"/>
              <w:jc w:val="center"/>
              <w:rPr>
                <w:b/>
                <w:bCs/>
                <w:sz w:val="18"/>
                <w:szCs w:val="18"/>
              </w:rPr>
            </w:pPr>
            <w:r w:rsidRPr="00087BF1">
              <w:rPr>
                <w:b/>
                <w:bCs/>
                <w:sz w:val="18"/>
                <w:szCs w:val="18"/>
              </w:rPr>
              <w:t>Нет</w:t>
            </w:r>
          </w:p>
        </w:tc>
        <w:tc>
          <w:tcPr>
            <w:tcW w:w="1980" w:type="dxa"/>
            <w:tcMar>
              <w:left w:w="28" w:type="dxa"/>
              <w:right w:w="28" w:type="dxa"/>
            </w:tcMar>
            <w:vAlign w:val="center"/>
          </w:tcPr>
          <w:p w14:paraId="4FF4A5BC" w14:textId="77777777" w:rsidR="00797784" w:rsidRPr="00087BF1" w:rsidRDefault="00797784" w:rsidP="002B07BF">
            <w:pPr>
              <w:keepNext/>
              <w:keepLines/>
              <w:tabs>
                <w:tab w:val="left" w:pos="1701"/>
                <w:tab w:val="left" w:pos="2268"/>
                <w:tab w:val="left" w:pos="2835"/>
              </w:tabs>
              <w:spacing w:before="40" w:after="120" w:line="240" w:lineRule="exact"/>
              <w:jc w:val="center"/>
              <w:rPr>
                <w:b/>
                <w:bCs/>
                <w:sz w:val="18"/>
                <w:szCs w:val="18"/>
                <w:vertAlign w:val="superscript"/>
              </w:rPr>
            </w:pPr>
            <w:r w:rsidRPr="00087BF1">
              <w:rPr>
                <w:b/>
                <w:bCs/>
                <w:sz w:val="18"/>
                <w:szCs w:val="18"/>
              </w:rPr>
              <w:t>1,10</w:t>
            </w:r>
          </w:p>
        </w:tc>
        <w:tc>
          <w:tcPr>
            <w:tcW w:w="1815" w:type="dxa"/>
            <w:vAlign w:val="center"/>
          </w:tcPr>
          <w:p w14:paraId="7786FE2D" w14:textId="77777777" w:rsidR="00797784" w:rsidRPr="00087BF1" w:rsidRDefault="00797784" w:rsidP="002B07BF">
            <w:pPr>
              <w:keepNext/>
              <w:keepLines/>
              <w:tabs>
                <w:tab w:val="left" w:pos="1701"/>
                <w:tab w:val="left" w:pos="2268"/>
                <w:tab w:val="left" w:pos="2835"/>
              </w:tabs>
              <w:spacing w:before="40" w:after="120" w:line="240" w:lineRule="exact"/>
              <w:jc w:val="center"/>
              <w:rPr>
                <w:b/>
                <w:bCs/>
                <w:sz w:val="18"/>
                <w:szCs w:val="18"/>
              </w:rPr>
            </w:pPr>
            <w:r w:rsidRPr="00087BF1">
              <w:rPr>
                <w:b/>
                <w:bCs/>
                <w:sz w:val="18"/>
                <w:szCs w:val="18"/>
              </w:rPr>
              <w:t>Нет</w:t>
            </w:r>
          </w:p>
        </w:tc>
      </w:tr>
      <w:tr w:rsidR="00797784" w:rsidRPr="00942AC3" w14:paraId="0A87BF0D" w14:textId="77777777" w:rsidTr="00087BF1">
        <w:tc>
          <w:tcPr>
            <w:tcW w:w="708" w:type="dxa"/>
            <w:tcBorders>
              <w:bottom w:val="single" w:sz="4" w:space="0" w:color="auto"/>
            </w:tcBorders>
            <w:tcMar>
              <w:left w:w="28" w:type="dxa"/>
              <w:right w:w="28" w:type="dxa"/>
            </w:tcMar>
            <w:vAlign w:val="center"/>
          </w:tcPr>
          <w:p w14:paraId="63395013" w14:textId="77777777" w:rsidR="00797784" w:rsidRPr="00087BF1" w:rsidRDefault="00797784" w:rsidP="002B07BF">
            <w:pPr>
              <w:keepNext/>
              <w:keepLines/>
              <w:tabs>
                <w:tab w:val="left" w:pos="567"/>
                <w:tab w:val="left" w:pos="1701"/>
                <w:tab w:val="left" w:pos="2268"/>
                <w:tab w:val="left" w:pos="2835"/>
              </w:tabs>
              <w:spacing w:before="40" w:after="120" w:line="240" w:lineRule="exact"/>
              <w:ind w:left="119"/>
              <w:rPr>
                <w:b/>
                <w:bCs/>
                <w:sz w:val="18"/>
                <w:szCs w:val="18"/>
              </w:rPr>
            </w:pPr>
            <w:r w:rsidRPr="00087BF1">
              <w:rPr>
                <w:b/>
                <w:bCs/>
                <w:sz w:val="18"/>
                <w:szCs w:val="18"/>
              </w:rPr>
              <w:t>C2</w:t>
            </w:r>
          </w:p>
        </w:tc>
        <w:tc>
          <w:tcPr>
            <w:tcW w:w="1134" w:type="dxa"/>
            <w:tcBorders>
              <w:bottom w:val="single" w:sz="4" w:space="0" w:color="auto"/>
            </w:tcBorders>
            <w:tcMar>
              <w:left w:w="28" w:type="dxa"/>
              <w:right w:w="28" w:type="dxa"/>
            </w:tcMar>
            <w:vAlign w:val="center"/>
          </w:tcPr>
          <w:p w14:paraId="28C1DA58" w14:textId="77777777" w:rsidR="00797784" w:rsidRPr="00087BF1" w:rsidRDefault="00797784" w:rsidP="002B07BF">
            <w:pPr>
              <w:keepNext/>
              <w:keepLines/>
              <w:tabs>
                <w:tab w:val="left" w:pos="1701"/>
                <w:tab w:val="left" w:pos="2268"/>
                <w:tab w:val="left" w:pos="2835"/>
              </w:tabs>
              <w:spacing w:before="40" w:after="120" w:line="240" w:lineRule="exact"/>
              <w:jc w:val="center"/>
              <w:rPr>
                <w:b/>
                <w:bCs/>
                <w:sz w:val="18"/>
                <w:szCs w:val="18"/>
              </w:rPr>
            </w:pPr>
            <w:r w:rsidRPr="00087BF1">
              <w:rPr>
                <w:b/>
                <w:bCs/>
                <w:sz w:val="18"/>
                <w:szCs w:val="18"/>
              </w:rPr>
              <w:t>Нет</w:t>
            </w:r>
          </w:p>
        </w:tc>
        <w:tc>
          <w:tcPr>
            <w:tcW w:w="1134" w:type="dxa"/>
            <w:tcBorders>
              <w:bottom w:val="single" w:sz="4" w:space="0" w:color="auto"/>
            </w:tcBorders>
            <w:vAlign w:val="center"/>
          </w:tcPr>
          <w:p w14:paraId="2FE23BF5" w14:textId="77777777" w:rsidR="00797784" w:rsidRPr="00087BF1" w:rsidRDefault="00797784" w:rsidP="002B07BF">
            <w:pPr>
              <w:keepNext/>
              <w:keepLines/>
              <w:tabs>
                <w:tab w:val="left" w:pos="1701"/>
                <w:tab w:val="left" w:pos="2268"/>
                <w:tab w:val="left" w:pos="2835"/>
              </w:tabs>
              <w:spacing w:before="40" w:after="120" w:line="240" w:lineRule="exact"/>
              <w:jc w:val="center"/>
              <w:rPr>
                <w:b/>
                <w:bCs/>
                <w:sz w:val="18"/>
                <w:szCs w:val="18"/>
              </w:rPr>
            </w:pPr>
            <w:r w:rsidRPr="00087BF1">
              <w:rPr>
                <w:b/>
                <w:bCs/>
                <w:sz w:val="18"/>
                <w:szCs w:val="18"/>
              </w:rPr>
              <w:t>1,02</w:t>
            </w:r>
          </w:p>
        </w:tc>
        <w:tc>
          <w:tcPr>
            <w:tcW w:w="1980" w:type="dxa"/>
            <w:tcBorders>
              <w:bottom w:val="single" w:sz="4" w:space="0" w:color="auto"/>
            </w:tcBorders>
            <w:tcMar>
              <w:left w:w="28" w:type="dxa"/>
              <w:right w:w="28" w:type="dxa"/>
            </w:tcMar>
            <w:vAlign w:val="center"/>
          </w:tcPr>
          <w:p w14:paraId="1523059E" w14:textId="77777777" w:rsidR="00797784" w:rsidRPr="00087BF1" w:rsidRDefault="00797784" w:rsidP="002B07BF">
            <w:pPr>
              <w:keepNext/>
              <w:keepLines/>
              <w:tabs>
                <w:tab w:val="left" w:pos="1701"/>
                <w:tab w:val="left" w:pos="2268"/>
                <w:tab w:val="left" w:pos="2835"/>
              </w:tabs>
              <w:spacing w:before="40" w:after="120" w:line="240" w:lineRule="exact"/>
              <w:jc w:val="center"/>
              <w:rPr>
                <w:b/>
                <w:bCs/>
                <w:sz w:val="18"/>
                <w:szCs w:val="18"/>
                <w:vertAlign w:val="superscript"/>
              </w:rPr>
            </w:pPr>
            <w:r w:rsidRPr="00087BF1">
              <w:rPr>
                <w:b/>
                <w:bCs/>
                <w:sz w:val="18"/>
                <w:szCs w:val="18"/>
              </w:rPr>
              <w:t>1,10</w:t>
            </w:r>
          </w:p>
        </w:tc>
        <w:tc>
          <w:tcPr>
            <w:tcW w:w="1815" w:type="dxa"/>
            <w:tcBorders>
              <w:bottom w:val="single" w:sz="4" w:space="0" w:color="auto"/>
            </w:tcBorders>
            <w:vAlign w:val="center"/>
          </w:tcPr>
          <w:p w14:paraId="7B9B292E" w14:textId="77777777" w:rsidR="00797784" w:rsidRPr="00087BF1" w:rsidRDefault="00797784" w:rsidP="002B07BF">
            <w:pPr>
              <w:keepNext/>
              <w:keepLines/>
              <w:tabs>
                <w:tab w:val="left" w:pos="1701"/>
                <w:tab w:val="left" w:pos="2268"/>
                <w:tab w:val="left" w:pos="2835"/>
              </w:tabs>
              <w:spacing w:before="40" w:after="120" w:line="240" w:lineRule="exact"/>
              <w:jc w:val="center"/>
              <w:rPr>
                <w:b/>
                <w:bCs/>
                <w:sz w:val="18"/>
                <w:szCs w:val="18"/>
              </w:rPr>
            </w:pPr>
            <w:r w:rsidRPr="00087BF1">
              <w:rPr>
                <w:b/>
                <w:bCs/>
                <w:sz w:val="18"/>
                <w:szCs w:val="18"/>
              </w:rPr>
              <w:t>Нет</w:t>
            </w:r>
          </w:p>
        </w:tc>
      </w:tr>
      <w:tr w:rsidR="00797784" w:rsidRPr="00942AC3" w14:paraId="3FC1A684" w14:textId="77777777" w:rsidTr="00087BF1">
        <w:tc>
          <w:tcPr>
            <w:tcW w:w="708" w:type="dxa"/>
            <w:tcBorders>
              <w:bottom w:val="single" w:sz="12" w:space="0" w:color="auto"/>
            </w:tcBorders>
            <w:tcMar>
              <w:left w:w="28" w:type="dxa"/>
              <w:right w:w="28" w:type="dxa"/>
            </w:tcMar>
            <w:vAlign w:val="center"/>
          </w:tcPr>
          <w:p w14:paraId="14B91A96" w14:textId="77777777" w:rsidR="00797784" w:rsidRPr="00087BF1" w:rsidRDefault="00797784" w:rsidP="002B07BF">
            <w:pPr>
              <w:keepNext/>
              <w:keepLines/>
              <w:tabs>
                <w:tab w:val="left" w:pos="567"/>
                <w:tab w:val="left" w:pos="1701"/>
                <w:tab w:val="left" w:pos="2268"/>
                <w:tab w:val="left" w:pos="2835"/>
              </w:tabs>
              <w:spacing w:before="40" w:after="120" w:line="240" w:lineRule="exact"/>
              <w:ind w:left="119"/>
              <w:rPr>
                <w:b/>
                <w:bCs/>
                <w:sz w:val="18"/>
                <w:szCs w:val="18"/>
              </w:rPr>
            </w:pPr>
            <w:r w:rsidRPr="00087BF1">
              <w:rPr>
                <w:b/>
                <w:bCs/>
                <w:sz w:val="18"/>
                <w:szCs w:val="18"/>
              </w:rPr>
              <w:t>C3</w:t>
            </w:r>
          </w:p>
        </w:tc>
        <w:tc>
          <w:tcPr>
            <w:tcW w:w="1134" w:type="dxa"/>
            <w:tcBorders>
              <w:bottom w:val="single" w:sz="12" w:space="0" w:color="auto"/>
            </w:tcBorders>
            <w:tcMar>
              <w:left w:w="28" w:type="dxa"/>
              <w:right w:w="28" w:type="dxa"/>
            </w:tcMar>
            <w:vAlign w:val="center"/>
          </w:tcPr>
          <w:p w14:paraId="1C3D9D33" w14:textId="77777777" w:rsidR="00797784" w:rsidRPr="00087BF1" w:rsidDel="00C4075C" w:rsidRDefault="00797784" w:rsidP="002B07BF">
            <w:pPr>
              <w:keepNext/>
              <w:keepLines/>
              <w:tabs>
                <w:tab w:val="left" w:pos="1701"/>
                <w:tab w:val="left" w:pos="2268"/>
                <w:tab w:val="left" w:pos="2835"/>
              </w:tabs>
              <w:spacing w:before="40" w:after="120" w:line="240" w:lineRule="exact"/>
              <w:jc w:val="center"/>
              <w:rPr>
                <w:b/>
                <w:bCs/>
                <w:sz w:val="18"/>
                <w:szCs w:val="18"/>
              </w:rPr>
            </w:pPr>
            <w:r w:rsidRPr="00087BF1">
              <w:rPr>
                <w:b/>
                <w:bCs/>
                <w:sz w:val="18"/>
                <w:szCs w:val="18"/>
              </w:rPr>
              <w:t>Нет</w:t>
            </w:r>
          </w:p>
        </w:tc>
        <w:tc>
          <w:tcPr>
            <w:tcW w:w="1134" w:type="dxa"/>
            <w:tcBorders>
              <w:bottom w:val="single" w:sz="12" w:space="0" w:color="auto"/>
            </w:tcBorders>
            <w:vAlign w:val="center"/>
          </w:tcPr>
          <w:p w14:paraId="02C4638E" w14:textId="77777777" w:rsidR="00797784" w:rsidRPr="00087BF1" w:rsidRDefault="00797784" w:rsidP="002B07BF">
            <w:pPr>
              <w:keepNext/>
              <w:keepLines/>
              <w:tabs>
                <w:tab w:val="left" w:pos="1701"/>
                <w:tab w:val="left" w:pos="2268"/>
                <w:tab w:val="left" w:pos="2835"/>
              </w:tabs>
              <w:spacing w:before="40" w:after="120" w:line="240" w:lineRule="exact"/>
              <w:jc w:val="center"/>
              <w:rPr>
                <w:b/>
                <w:bCs/>
                <w:sz w:val="18"/>
                <w:szCs w:val="18"/>
              </w:rPr>
            </w:pPr>
            <w:r w:rsidRPr="00087BF1">
              <w:rPr>
                <w:b/>
                <w:bCs/>
                <w:sz w:val="18"/>
                <w:szCs w:val="18"/>
              </w:rPr>
              <w:t>Нет</w:t>
            </w:r>
          </w:p>
        </w:tc>
        <w:tc>
          <w:tcPr>
            <w:tcW w:w="1980" w:type="dxa"/>
            <w:tcBorders>
              <w:bottom w:val="single" w:sz="12" w:space="0" w:color="auto"/>
            </w:tcBorders>
            <w:tcMar>
              <w:left w:w="28" w:type="dxa"/>
              <w:right w:w="28" w:type="dxa"/>
            </w:tcMar>
            <w:vAlign w:val="center"/>
          </w:tcPr>
          <w:p w14:paraId="432BF0A3" w14:textId="77777777" w:rsidR="00797784" w:rsidRPr="00087BF1" w:rsidRDefault="00797784" w:rsidP="002B07BF">
            <w:pPr>
              <w:keepNext/>
              <w:keepLines/>
              <w:tabs>
                <w:tab w:val="left" w:pos="1701"/>
                <w:tab w:val="left" w:pos="2268"/>
                <w:tab w:val="left" w:pos="2835"/>
              </w:tabs>
              <w:spacing w:before="40" w:after="120" w:line="240" w:lineRule="exact"/>
              <w:jc w:val="center"/>
              <w:rPr>
                <w:b/>
                <w:bCs/>
                <w:sz w:val="18"/>
                <w:szCs w:val="18"/>
              </w:rPr>
            </w:pPr>
            <w:r w:rsidRPr="00087BF1">
              <w:rPr>
                <w:b/>
                <w:bCs/>
                <w:sz w:val="18"/>
                <w:szCs w:val="18"/>
              </w:rPr>
              <w:t>Нет</w:t>
            </w:r>
          </w:p>
        </w:tc>
        <w:tc>
          <w:tcPr>
            <w:tcW w:w="1815" w:type="dxa"/>
            <w:tcBorders>
              <w:bottom w:val="single" w:sz="12" w:space="0" w:color="auto"/>
            </w:tcBorders>
            <w:vAlign w:val="center"/>
          </w:tcPr>
          <w:p w14:paraId="07BB83F3" w14:textId="77777777" w:rsidR="00797784" w:rsidRPr="00087BF1" w:rsidRDefault="00797784" w:rsidP="002B07BF">
            <w:pPr>
              <w:keepNext/>
              <w:keepLines/>
              <w:tabs>
                <w:tab w:val="left" w:pos="1701"/>
                <w:tab w:val="left" w:pos="2268"/>
                <w:tab w:val="left" w:pos="2835"/>
              </w:tabs>
              <w:spacing w:before="40" w:after="120" w:line="240" w:lineRule="exact"/>
              <w:jc w:val="center"/>
              <w:rPr>
                <w:b/>
                <w:bCs/>
                <w:sz w:val="18"/>
                <w:szCs w:val="18"/>
              </w:rPr>
            </w:pPr>
            <w:r w:rsidRPr="00087BF1">
              <w:rPr>
                <w:b/>
                <w:bCs/>
                <w:sz w:val="18"/>
                <w:szCs w:val="18"/>
              </w:rPr>
              <w:t>1,25</w:t>
            </w:r>
          </w:p>
        </w:tc>
      </w:tr>
    </w:tbl>
    <w:p w14:paraId="031DFA5C" w14:textId="7DF4B0B7" w:rsidR="00797784" w:rsidRPr="00087BF1" w:rsidRDefault="00797784" w:rsidP="00087BF1">
      <w:pPr>
        <w:keepNext/>
        <w:keepLines/>
        <w:tabs>
          <w:tab w:val="left" w:pos="2300"/>
          <w:tab w:val="left" w:pos="2694"/>
        </w:tabs>
        <w:spacing w:before="120" w:line="220" w:lineRule="exact"/>
        <w:ind w:left="2098" w:right="1134"/>
        <w:rPr>
          <w:b/>
          <w:bCs/>
          <w:sz w:val="18"/>
          <w:szCs w:val="18"/>
        </w:rPr>
      </w:pPr>
      <w:r w:rsidRPr="00087BF1">
        <w:rPr>
          <w:b/>
          <w:bCs/>
          <w:i/>
          <w:iCs/>
          <w:sz w:val="18"/>
          <w:szCs w:val="18"/>
          <w:vertAlign w:val="superscript"/>
        </w:rPr>
        <w:t>a)</w:t>
      </w:r>
      <w:r w:rsidRPr="00087BF1">
        <w:rPr>
          <w:b/>
          <w:bCs/>
          <w:sz w:val="18"/>
          <w:szCs w:val="18"/>
        </w:rPr>
        <w:tab/>
        <w:t>См. п</w:t>
      </w:r>
      <w:r w:rsidR="00087BF1">
        <w:rPr>
          <w:b/>
          <w:bCs/>
          <w:sz w:val="18"/>
          <w:szCs w:val="18"/>
        </w:rPr>
        <w:t>ункт</w:t>
      </w:r>
      <w:r w:rsidRPr="00087BF1">
        <w:rPr>
          <w:b/>
          <w:bCs/>
          <w:sz w:val="18"/>
          <w:szCs w:val="18"/>
        </w:rPr>
        <w:t xml:space="preserve"> 3 приложения 7 к Правилам № 117 ООН</w:t>
      </w:r>
    </w:p>
    <w:p w14:paraId="301A5E2F" w14:textId="0734E690" w:rsidR="00797784" w:rsidRPr="00087BF1" w:rsidRDefault="00797784" w:rsidP="00087BF1">
      <w:pPr>
        <w:keepNext/>
        <w:keepLines/>
        <w:tabs>
          <w:tab w:val="left" w:pos="2300"/>
          <w:tab w:val="left" w:pos="2694"/>
        </w:tabs>
        <w:spacing w:line="220" w:lineRule="exact"/>
        <w:ind w:left="2098" w:right="1304"/>
        <w:rPr>
          <w:b/>
          <w:bCs/>
          <w:sz w:val="18"/>
          <w:szCs w:val="18"/>
        </w:rPr>
      </w:pPr>
      <w:r w:rsidRPr="00087BF1">
        <w:rPr>
          <w:b/>
          <w:bCs/>
          <w:i/>
          <w:iCs/>
          <w:sz w:val="18"/>
          <w:szCs w:val="18"/>
          <w:vertAlign w:val="superscript"/>
        </w:rPr>
        <w:t>b)</w:t>
      </w:r>
      <w:r w:rsidRPr="00087BF1">
        <w:rPr>
          <w:b/>
          <w:bCs/>
          <w:sz w:val="18"/>
          <w:szCs w:val="18"/>
        </w:rPr>
        <w:tab/>
        <w:t>См. п</w:t>
      </w:r>
      <w:r w:rsidR="00087BF1">
        <w:rPr>
          <w:b/>
          <w:bCs/>
          <w:sz w:val="18"/>
          <w:szCs w:val="18"/>
        </w:rPr>
        <w:t>ункт</w:t>
      </w:r>
      <w:r w:rsidRPr="00087BF1">
        <w:rPr>
          <w:b/>
          <w:bCs/>
          <w:sz w:val="18"/>
          <w:szCs w:val="18"/>
        </w:rPr>
        <w:t xml:space="preserve"> 2 приложения 7 к Правилам № 117 ООН</w:t>
      </w:r>
    </w:p>
    <w:p w14:paraId="7E9C04D8" w14:textId="2F50E10D" w:rsidR="00797784" w:rsidRPr="00087BF1" w:rsidRDefault="00797784" w:rsidP="00087BF1">
      <w:pPr>
        <w:keepNext/>
        <w:keepLines/>
        <w:tabs>
          <w:tab w:val="left" w:pos="2300"/>
          <w:tab w:val="left" w:pos="2694"/>
        </w:tabs>
        <w:spacing w:line="220" w:lineRule="exact"/>
        <w:ind w:left="2098" w:right="1304"/>
        <w:rPr>
          <w:b/>
          <w:bCs/>
          <w:sz w:val="18"/>
          <w:szCs w:val="18"/>
        </w:rPr>
      </w:pPr>
      <w:r w:rsidRPr="00087BF1">
        <w:rPr>
          <w:b/>
          <w:bCs/>
          <w:i/>
          <w:iCs/>
          <w:sz w:val="18"/>
          <w:szCs w:val="18"/>
          <w:vertAlign w:val="superscript"/>
        </w:rPr>
        <w:t>c)</w:t>
      </w:r>
      <w:r w:rsidRPr="00087BF1">
        <w:rPr>
          <w:b/>
          <w:bCs/>
          <w:sz w:val="18"/>
          <w:szCs w:val="18"/>
        </w:rPr>
        <w:tab/>
        <w:t>См. п</w:t>
      </w:r>
      <w:r w:rsidR="00087BF1">
        <w:rPr>
          <w:b/>
          <w:bCs/>
          <w:sz w:val="18"/>
          <w:szCs w:val="18"/>
        </w:rPr>
        <w:t>ункт</w:t>
      </w:r>
      <w:r w:rsidRPr="00087BF1">
        <w:rPr>
          <w:b/>
          <w:bCs/>
          <w:sz w:val="18"/>
          <w:szCs w:val="18"/>
        </w:rPr>
        <w:t xml:space="preserve"> 4 приложения 7 к Правилам № 117 ООН</w:t>
      </w:r>
    </w:p>
    <w:p w14:paraId="29BBE91E" w14:textId="77777777" w:rsidR="00797784" w:rsidRDefault="00797784" w:rsidP="00797784">
      <w:pPr>
        <w:spacing w:before="120" w:after="120"/>
        <w:ind w:left="2268" w:right="1134" w:hanging="1134"/>
        <w:jc w:val="both"/>
        <w:rPr>
          <w:b/>
          <w:bCs/>
        </w:rPr>
      </w:pPr>
      <w:r w:rsidRPr="00942AC3">
        <w:rPr>
          <w:b/>
          <w:bCs/>
        </w:rPr>
        <w:t>6.2</w:t>
      </w:r>
      <w:r w:rsidRPr="00942AC3">
        <w:tab/>
      </w:r>
      <w:r w:rsidRPr="00942AC3">
        <w:rPr>
          <w:b/>
          <w:bCs/>
        </w:rPr>
        <w:t>Ошипованные шины, официально утвержденные на основании настоящих Правил, испытываются на снегу в ошипованном виде.</w:t>
      </w:r>
    </w:p>
    <w:p w14:paraId="61E9DE2E" w14:textId="77A255A1" w:rsidR="00797784" w:rsidRPr="00942AC3" w:rsidRDefault="00797784" w:rsidP="00797784">
      <w:pPr>
        <w:pStyle w:val="HChG"/>
        <w:ind w:left="2268"/>
      </w:pPr>
      <w:bookmarkStart w:id="12" w:name="_Toc440609098"/>
      <w:r w:rsidRPr="00942AC3">
        <w:t>7.</w:t>
      </w:r>
      <w:r w:rsidRPr="00942AC3">
        <w:tab/>
      </w:r>
      <w:r w:rsidRPr="00942AC3">
        <w:rPr>
          <w:bCs/>
        </w:rPr>
        <w:t>Модификации типа ошипованной шины и распространение официального утверждения</w:t>
      </w:r>
      <w:bookmarkEnd w:id="12"/>
    </w:p>
    <w:p w14:paraId="63FD6718" w14:textId="77777777" w:rsidR="00797784" w:rsidRPr="00942AC3" w:rsidRDefault="00797784" w:rsidP="00797784">
      <w:pPr>
        <w:pStyle w:val="SingleTxtG"/>
        <w:tabs>
          <w:tab w:val="clear" w:pos="1701"/>
        </w:tabs>
        <w:ind w:left="2268" w:hanging="1134"/>
        <w:rPr>
          <w:bCs/>
        </w:rPr>
      </w:pPr>
      <w:r w:rsidRPr="00942AC3">
        <w:t>7.1</w:t>
      </w:r>
      <w:r w:rsidRPr="00942AC3">
        <w:tab/>
        <w:t>Каждую модификацию типа ошипованной шины, которая может повлиять на эксплуатационные характеристики, официально утвержденные в соответствии с настоящими Правилами, доводят до сведения органа по официальному утверждению типа, который официально утвердил данный тип ошипованной шины. Этот орган может:</w:t>
      </w:r>
    </w:p>
    <w:p w14:paraId="0B690280" w14:textId="77777777" w:rsidR="00797784" w:rsidRPr="00942AC3" w:rsidRDefault="00797784" w:rsidP="002F071A">
      <w:pPr>
        <w:pStyle w:val="SingleTxtG"/>
        <w:pageBreakBefore/>
        <w:tabs>
          <w:tab w:val="clear" w:pos="1701"/>
        </w:tabs>
        <w:ind w:left="2268" w:hanging="1134"/>
        <w:rPr>
          <w:bCs/>
        </w:rPr>
      </w:pPr>
      <w:r w:rsidRPr="00942AC3">
        <w:lastRenderedPageBreak/>
        <w:t>7.1.1</w:t>
      </w:r>
      <w:r w:rsidRPr="00942AC3">
        <w:tab/>
        <w:t xml:space="preserve">прийти к заключению, что внесенные изменения не окажут существенного отрицательного воздействия на официально утвержденные эксплуатационные характеристики и что шина будет соответствовать требованиям настоящих Правил; или </w:t>
      </w:r>
    </w:p>
    <w:p w14:paraId="5691A8DD" w14:textId="77777777" w:rsidR="00797784" w:rsidRPr="00942AC3" w:rsidRDefault="00797784" w:rsidP="00797784">
      <w:pPr>
        <w:pStyle w:val="SingleTxtG"/>
        <w:tabs>
          <w:tab w:val="clear" w:pos="1701"/>
        </w:tabs>
        <w:ind w:left="2268" w:hanging="1134"/>
        <w:rPr>
          <w:bCs/>
        </w:rPr>
      </w:pPr>
      <w:r w:rsidRPr="00942AC3">
        <w:t>7.1.2</w:t>
      </w:r>
      <w:r w:rsidRPr="00942AC3">
        <w:tab/>
        <w:t>затребовать от уполномоченной технической службы дополнительные образцы для испытания или протоколы дополнительных испытаний.</w:t>
      </w:r>
    </w:p>
    <w:p w14:paraId="2D080140" w14:textId="77777777" w:rsidR="00797784" w:rsidRPr="00942AC3" w:rsidRDefault="00797784" w:rsidP="00797784">
      <w:pPr>
        <w:pStyle w:val="SingleTxtG"/>
        <w:tabs>
          <w:tab w:val="clear" w:pos="1701"/>
        </w:tabs>
        <w:ind w:left="2268" w:hanging="1134"/>
        <w:rPr>
          <w:bCs/>
        </w:rPr>
      </w:pPr>
      <w:r w:rsidRPr="00942AC3">
        <w:t>7.2</w:t>
      </w:r>
      <w:r w:rsidRPr="00942AC3">
        <w:tab/>
        <w:t>Уведомление о подтверждении официального утверждения или об отказе в официальном утверждении с указанием внесенных изменений направляют Сторонам Соглашения, применяющим настоящие Правила, в соответствии с процедурой, предусмотренной в пункте 5.3 настоящих Правил.</w:t>
      </w:r>
    </w:p>
    <w:p w14:paraId="2724BB5C" w14:textId="77777777" w:rsidR="00797784" w:rsidRPr="00942AC3" w:rsidRDefault="00797784" w:rsidP="00797784">
      <w:pPr>
        <w:pStyle w:val="SingleTxtG"/>
        <w:tabs>
          <w:tab w:val="clear" w:pos="1701"/>
        </w:tabs>
        <w:ind w:left="2268" w:hanging="1134"/>
        <w:rPr>
          <w:bCs/>
        </w:rPr>
      </w:pPr>
      <w:r w:rsidRPr="00942AC3">
        <w:t>7.3</w:t>
      </w:r>
      <w:r w:rsidRPr="00942AC3">
        <w:tab/>
        <w:t>Орган по официальному утверждению типа, который предоставляет распространение официального утверждения, присваивает такому распространению соответствующий серийный номер, указываемый в карточке сообщения.</w:t>
      </w:r>
    </w:p>
    <w:p w14:paraId="47347A5C" w14:textId="77777777" w:rsidR="00797784" w:rsidRPr="00942AC3" w:rsidRDefault="00797784" w:rsidP="00797784">
      <w:pPr>
        <w:pStyle w:val="HChG"/>
        <w:ind w:left="2268"/>
      </w:pPr>
      <w:bookmarkStart w:id="13" w:name="_Toc440609099"/>
      <w:r w:rsidRPr="00942AC3">
        <w:t>8.</w:t>
      </w:r>
      <w:r w:rsidRPr="00942AC3">
        <w:tab/>
      </w:r>
      <w:r w:rsidRPr="00942AC3">
        <w:rPr>
          <w:bCs/>
        </w:rPr>
        <w:t>Соответствие производства</w:t>
      </w:r>
      <w:bookmarkEnd w:id="13"/>
    </w:p>
    <w:p w14:paraId="4346EF44" w14:textId="1318FDC9" w:rsidR="00797784" w:rsidRPr="00942AC3" w:rsidRDefault="00797784" w:rsidP="00797784">
      <w:pPr>
        <w:pStyle w:val="SingleTxtG"/>
        <w:tabs>
          <w:tab w:val="clear" w:pos="1701"/>
        </w:tabs>
        <w:ind w:left="2268" w:hanging="1134"/>
        <w:rPr>
          <w:bCs/>
        </w:rPr>
      </w:pPr>
      <w:r w:rsidRPr="00942AC3">
        <w:tab/>
        <w:t>Процедуры обеспечения соответствия производства должны соответствовать процедурам, изложенным в приложении 1 к Соглашению (E/ECE/324-E/ECE/TRANS/505/Rev.3), с учетом нижеследующих требований.</w:t>
      </w:r>
    </w:p>
    <w:p w14:paraId="1355E75C" w14:textId="77777777" w:rsidR="00797784" w:rsidRPr="00942AC3" w:rsidRDefault="00797784" w:rsidP="00797784">
      <w:pPr>
        <w:pStyle w:val="SingleTxtG"/>
        <w:tabs>
          <w:tab w:val="clear" w:pos="1701"/>
        </w:tabs>
        <w:ind w:left="2268" w:hanging="1134"/>
        <w:rPr>
          <w:bCs/>
        </w:rPr>
      </w:pPr>
      <w:r w:rsidRPr="00942AC3">
        <w:t>8.1</w:t>
      </w:r>
      <w:r w:rsidRPr="00942AC3">
        <w:tab/>
        <w:t>Любая ошипованная шина, официально утвержденная на основании настоящих Правил, должна быть изготовлена таким образом, чтобы она соответствовала эксплуатационным характеристикам официально утвержденного типа ошипованной шины и удовлетворяла требованиям пункта 6 выше.</w:t>
      </w:r>
    </w:p>
    <w:p w14:paraId="61997E39" w14:textId="77777777" w:rsidR="00797784" w:rsidRPr="00942AC3" w:rsidRDefault="00797784" w:rsidP="00797784">
      <w:pPr>
        <w:pStyle w:val="SingleTxtG"/>
        <w:tabs>
          <w:tab w:val="clear" w:pos="1701"/>
        </w:tabs>
        <w:ind w:left="2268" w:hanging="1134"/>
        <w:rPr>
          <w:bCs/>
        </w:rPr>
      </w:pPr>
      <w:r w:rsidRPr="00942AC3">
        <w:t>8.2</w:t>
      </w:r>
      <w:r w:rsidRPr="00942AC3">
        <w:tab/>
        <w:t>Компетентный орган,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Обычно такие проверки на каждом производственном объекте проводятся с периодичностью не реже одного раза в два года.</w:t>
      </w:r>
    </w:p>
    <w:p w14:paraId="588C4DB0" w14:textId="70DD5FE5" w:rsidR="00797784" w:rsidRPr="00942AC3" w:rsidRDefault="00797784" w:rsidP="00797784">
      <w:pPr>
        <w:pStyle w:val="SingleTxtG"/>
        <w:tabs>
          <w:tab w:val="clear" w:pos="1701"/>
        </w:tabs>
        <w:ind w:left="2268" w:hanging="1134"/>
        <w:rPr>
          <w:bCs/>
        </w:rPr>
      </w:pPr>
      <w:r w:rsidRPr="00942AC3">
        <w:t>8.3</w:t>
      </w:r>
      <w:r w:rsidRPr="00942AC3">
        <w:tab/>
        <w:t>Проверки, связанные с официальными утверждениями, проводят с использованием такого же метода (см. приложение 7 к Правилам</w:t>
      </w:r>
      <w:r w:rsidR="00357328">
        <w:t xml:space="preserve"> </w:t>
      </w:r>
      <w:r w:rsidR="00357328">
        <w:br/>
      </w:r>
      <w:r w:rsidRPr="00942AC3">
        <w:t>№</w:t>
      </w:r>
      <w:r w:rsidR="00357328">
        <w:t xml:space="preserve"> </w:t>
      </w:r>
      <w:r w:rsidRPr="00942AC3">
        <w:t>117</w:t>
      </w:r>
      <w:r w:rsidR="00357328">
        <w:t xml:space="preserve"> </w:t>
      </w:r>
      <w:r w:rsidRPr="00942AC3">
        <w:t>ООН), который использовался для первоначального официального утверждения и указан в пункте 8 карточки сообщения.</w:t>
      </w:r>
    </w:p>
    <w:p w14:paraId="198D31E1" w14:textId="77777777" w:rsidR="00797784" w:rsidRPr="00942AC3" w:rsidRDefault="00797784" w:rsidP="00797784">
      <w:pPr>
        <w:pStyle w:val="SingleTxtG"/>
        <w:tabs>
          <w:tab w:val="clear" w:pos="1701"/>
        </w:tabs>
        <w:ind w:left="2268" w:hanging="1134"/>
        <w:rPr>
          <w:bCs/>
        </w:rPr>
      </w:pPr>
      <w:r w:rsidRPr="00942AC3">
        <w:t>8.4</w:t>
      </w:r>
      <w:r w:rsidRPr="00942AC3">
        <w:tab/>
        <w:t xml:space="preserve">Производство считают соответствующим требованиям настоящих Правил, если измеренные уровни соответствуют предельным уровням, предписанным в разделе 6 настоящих Правил. </w:t>
      </w:r>
    </w:p>
    <w:p w14:paraId="58BF4F84" w14:textId="77777777" w:rsidR="00797784" w:rsidRPr="00942AC3" w:rsidRDefault="00797784" w:rsidP="00797784">
      <w:pPr>
        <w:pStyle w:val="HChG"/>
        <w:ind w:left="2268"/>
      </w:pPr>
      <w:bookmarkStart w:id="14" w:name="_Toc440609100"/>
      <w:r w:rsidRPr="00942AC3">
        <w:t>9.</w:t>
      </w:r>
      <w:r w:rsidRPr="00942AC3">
        <w:tab/>
      </w:r>
      <w:r w:rsidRPr="00942AC3">
        <w:rPr>
          <w:bCs/>
        </w:rPr>
        <w:t>Санкции, налагаемые за несоответствие производства</w:t>
      </w:r>
      <w:bookmarkEnd w:id="14"/>
    </w:p>
    <w:p w14:paraId="3E5A5F6F" w14:textId="77777777" w:rsidR="00797784" w:rsidRPr="00942AC3" w:rsidRDefault="00797784" w:rsidP="00797784">
      <w:pPr>
        <w:pStyle w:val="SingleTxtG"/>
        <w:tabs>
          <w:tab w:val="clear" w:pos="1701"/>
        </w:tabs>
        <w:ind w:left="2268" w:hanging="1134"/>
        <w:rPr>
          <w:bCs/>
        </w:rPr>
      </w:pPr>
      <w:r w:rsidRPr="00942AC3">
        <w:t>9.1</w:t>
      </w:r>
      <w:r w:rsidRPr="00942AC3">
        <w:tab/>
        <w:t>Официальное утверждение типа ошипованной шины, предоставленное на основании настоящих Правил, может быть отменено, если не соблюдаются требования, изложенные в пункте 8 выше, или если любая ошипованная шина данного типа не отвечает предельным уровням, указанным в пункте 8.4 выше.</w:t>
      </w:r>
    </w:p>
    <w:p w14:paraId="2C0BEF0E" w14:textId="77777777" w:rsidR="00797784" w:rsidRPr="00942AC3" w:rsidRDefault="00797784" w:rsidP="00797784">
      <w:pPr>
        <w:pStyle w:val="SingleTxtG"/>
        <w:tabs>
          <w:tab w:val="clear" w:pos="1701"/>
        </w:tabs>
        <w:ind w:left="2268" w:hanging="1134"/>
        <w:rPr>
          <w:bCs/>
          <w:spacing w:val="2"/>
        </w:rPr>
      </w:pPr>
      <w:r w:rsidRPr="00942AC3">
        <w:t>9.2</w:t>
      </w:r>
      <w:r w:rsidRPr="00942AC3">
        <w:tab/>
        <w:t xml:space="preserve">Если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копии карточки </w:t>
      </w:r>
      <w:r w:rsidRPr="00942AC3">
        <w:lastRenderedPageBreak/>
        <w:t>официального утверждения, соответствующей образцу, приведенному в приложении 1 к настоящим Правилам.</w:t>
      </w:r>
    </w:p>
    <w:p w14:paraId="60DEBBBC" w14:textId="77777777" w:rsidR="00797784" w:rsidRPr="00942AC3" w:rsidRDefault="00797784" w:rsidP="00797784">
      <w:pPr>
        <w:pStyle w:val="HChG"/>
        <w:ind w:left="2268"/>
      </w:pPr>
      <w:bookmarkStart w:id="15" w:name="_Toc440609101"/>
      <w:r w:rsidRPr="00942AC3">
        <w:t>10.</w:t>
      </w:r>
      <w:r w:rsidRPr="00942AC3">
        <w:tab/>
      </w:r>
      <w:r w:rsidRPr="00942AC3">
        <w:rPr>
          <w:bCs/>
        </w:rPr>
        <w:t>Окончательное прекращение производства</w:t>
      </w:r>
      <w:bookmarkEnd w:id="15"/>
    </w:p>
    <w:p w14:paraId="5BD4F85B" w14:textId="77777777" w:rsidR="00797784" w:rsidRPr="00942AC3" w:rsidRDefault="00797784" w:rsidP="00797784">
      <w:pPr>
        <w:pStyle w:val="SingleTxtG"/>
        <w:keepLines/>
        <w:tabs>
          <w:tab w:val="clear" w:pos="1701"/>
        </w:tabs>
        <w:ind w:left="2268" w:hanging="1134"/>
        <w:rPr>
          <w:spacing w:val="2"/>
        </w:rPr>
      </w:pPr>
      <w:r w:rsidRPr="00942AC3">
        <w:tab/>
        <w:t>Если держатель официального утверждения полностью прекращает производство типа ошипованной шины,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По получении такого сообщения этот орган информирует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14:paraId="1448ABD4" w14:textId="77777777" w:rsidR="00797784" w:rsidRPr="00942AC3" w:rsidRDefault="00797784" w:rsidP="00797784">
      <w:pPr>
        <w:pStyle w:val="HChG"/>
        <w:ind w:left="2268"/>
      </w:pPr>
      <w:bookmarkStart w:id="16" w:name="_Toc440609102"/>
      <w:r w:rsidRPr="00942AC3">
        <w:t>11.</w:t>
      </w:r>
      <w:r w:rsidRPr="00942AC3">
        <w:tab/>
      </w:r>
      <w:r w:rsidRPr="00942AC3">
        <w:rPr>
          <w:bCs/>
        </w:rPr>
        <w:t>Названия и адреса технических служб, уполномоченных проводить испытания для официального утверждения, и органов по официальному утверждению типа</w:t>
      </w:r>
      <w:r w:rsidRPr="00942AC3">
        <w:t xml:space="preserve"> </w:t>
      </w:r>
      <w:bookmarkEnd w:id="16"/>
    </w:p>
    <w:p w14:paraId="42F4A5A7" w14:textId="77777777" w:rsidR="00797784" w:rsidRPr="00942AC3" w:rsidRDefault="00797784" w:rsidP="00797784">
      <w:pPr>
        <w:pStyle w:val="SingleTxtG"/>
        <w:tabs>
          <w:tab w:val="clear" w:pos="1701"/>
        </w:tabs>
        <w:ind w:left="2268" w:hanging="1134"/>
        <w:rPr>
          <w:bCs/>
        </w:rPr>
      </w:pPr>
      <w:r w:rsidRPr="00942AC3">
        <w:t>11.1</w:t>
      </w:r>
      <w:r w:rsidRPr="00942AC3">
        <w:tab/>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когда это применимо, уполномоченных испытательных лабораторий,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карточки, подтверждающие официальное утверждение, распространение официального утверждения, отказ в официальном утверждении, отмену официального утверждения или окончательное прекращение производства.</w:t>
      </w:r>
    </w:p>
    <w:p w14:paraId="3E83D601" w14:textId="77777777" w:rsidR="00797784" w:rsidRPr="00942AC3" w:rsidRDefault="00797784" w:rsidP="00797784">
      <w:pPr>
        <w:pStyle w:val="SingleTxtG"/>
        <w:tabs>
          <w:tab w:val="clear" w:pos="1701"/>
        </w:tabs>
        <w:ind w:left="2268" w:hanging="1134"/>
        <w:rPr>
          <w:bCs/>
        </w:rPr>
      </w:pPr>
      <w:r w:rsidRPr="00942AC3">
        <w:t>11.2</w:t>
      </w:r>
      <w:r w:rsidRPr="00942AC3">
        <w:tab/>
        <w:t>Договаривающиеся стороны Соглашения 1958 года, применяющие настоящие Правила, могут указывать лаборатории изготовителей шин в качестве лабораторий, уполномоченных проводить испытания.</w:t>
      </w:r>
    </w:p>
    <w:p w14:paraId="62B5B223" w14:textId="35AB869B" w:rsidR="00797784" w:rsidRDefault="00797784" w:rsidP="00797784">
      <w:pPr>
        <w:pStyle w:val="SingleTxtG"/>
        <w:tabs>
          <w:tab w:val="clear" w:pos="1701"/>
        </w:tabs>
        <w:ind w:left="2268" w:hanging="1134"/>
      </w:pPr>
      <w:r w:rsidRPr="00942AC3">
        <w:t>11.3</w:t>
      </w:r>
      <w:r w:rsidRPr="00942AC3">
        <w:tab/>
        <w:t>Если Договаривающаяся сторона Соглашения 1958 года применяет пункт 11.2 выше, то она может при желании направить на испытания одного или нескольких представителей по собственному усмотрению.</w:t>
      </w:r>
    </w:p>
    <w:p w14:paraId="43345E93" w14:textId="77777777" w:rsidR="00C47E0E" w:rsidRDefault="00C47E0E" w:rsidP="00797784">
      <w:pPr>
        <w:pStyle w:val="SingleTxtG"/>
        <w:tabs>
          <w:tab w:val="clear" w:pos="1701"/>
        </w:tabs>
        <w:ind w:left="2268" w:hanging="1134"/>
        <w:sectPr w:rsidR="00C47E0E" w:rsidSect="00797784">
          <w:headerReference w:type="even" r:id="rId11"/>
          <w:headerReference w:type="default" r:id="rId12"/>
          <w:footerReference w:type="even" r:id="rId13"/>
          <w:footerReference w:type="default" r:id="rId14"/>
          <w:footerReference w:type="first" r:id="rId15"/>
          <w:footnotePr>
            <w:numRestart w:val="eachSect"/>
          </w:footnotePr>
          <w:endnotePr>
            <w:numFmt w:val="decimal"/>
          </w:endnotePr>
          <w:pgSz w:w="11906" w:h="16838" w:code="9"/>
          <w:pgMar w:top="1418" w:right="1134" w:bottom="1134" w:left="1134" w:header="851" w:footer="567" w:gutter="0"/>
          <w:cols w:space="708"/>
          <w:titlePg/>
          <w:docGrid w:linePitch="360"/>
        </w:sectPr>
      </w:pPr>
    </w:p>
    <w:p w14:paraId="21C7B6CD" w14:textId="77777777" w:rsidR="00C47E0E" w:rsidRPr="00942AC3" w:rsidRDefault="00C47E0E" w:rsidP="00C47E0E">
      <w:pPr>
        <w:pStyle w:val="HChG"/>
      </w:pPr>
      <w:bookmarkStart w:id="17" w:name="_Toc440609104"/>
      <w:r w:rsidRPr="00942AC3">
        <w:lastRenderedPageBreak/>
        <w:t>Приложение 1</w:t>
      </w:r>
      <w:bookmarkEnd w:id="17"/>
    </w:p>
    <w:p w14:paraId="05BC9F62" w14:textId="77777777" w:rsidR="00C47E0E" w:rsidRPr="00942AC3" w:rsidRDefault="00C47E0E" w:rsidP="00C47E0E">
      <w:pPr>
        <w:pStyle w:val="HChG"/>
      </w:pPr>
      <w:r w:rsidRPr="00942AC3">
        <w:tab/>
      </w:r>
      <w:r w:rsidRPr="00942AC3">
        <w:tab/>
        <w:t>Сообщение</w:t>
      </w:r>
      <w:bookmarkStart w:id="18" w:name="_Toc440609105"/>
      <w:bookmarkEnd w:id="18"/>
    </w:p>
    <w:p w14:paraId="303B1BF7" w14:textId="77777777" w:rsidR="00C47E0E" w:rsidRPr="00942AC3" w:rsidRDefault="00C47E0E" w:rsidP="00C47E0E">
      <w:pPr>
        <w:pStyle w:val="SingleTxtG"/>
        <w:rPr>
          <w:bCs/>
        </w:rPr>
      </w:pPr>
      <w:r w:rsidRPr="00942AC3">
        <w:t>(Максимальный формат: A4 (210 x 297 мм))</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C47E0E" w:rsidRPr="00942AC3" w14:paraId="3849284D" w14:textId="77777777" w:rsidTr="004B4D39">
        <w:tc>
          <w:tcPr>
            <w:tcW w:w="2900" w:type="dxa"/>
            <w:shd w:val="clear" w:color="auto" w:fill="auto"/>
          </w:tcPr>
          <w:p w14:paraId="66AC9065" w14:textId="77777777" w:rsidR="00C47E0E" w:rsidRPr="00942AC3" w:rsidRDefault="00C47E0E" w:rsidP="002B07BF">
            <w:pPr>
              <w:pStyle w:val="SingleTxtG"/>
              <w:jc w:val="left"/>
              <w:rPr>
                <w:bCs/>
              </w:rPr>
            </w:pPr>
            <w:r w:rsidRPr="00942AC3">
              <w:rPr>
                <w:noProof/>
                <w:lang w:eastAsia="fi-FI"/>
              </w:rPr>
              <w:drawing>
                <wp:inline distT="0" distB="0" distL="0" distR="0" wp14:anchorId="106643FD" wp14:editId="3E4AF4D6">
                  <wp:extent cx="922020" cy="9144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tc>
        <w:tc>
          <w:tcPr>
            <w:tcW w:w="2100" w:type="dxa"/>
            <w:shd w:val="clear" w:color="auto" w:fill="auto"/>
          </w:tcPr>
          <w:p w14:paraId="052C5F57" w14:textId="77777777" w:rsidR="00C47E0E" w:rsidRPr="00942AC3" w:rsidRDefault="00C47E0E" w:rsidP="002B07BF">
            <w:pPr>
              <w:pStyle w:val="SingleTxtG"/>
              <w:ind w:left="0" w:right="464"/>
              <w:jc w:val="right"/>
              <w:rPr>
                <w:bCs/>
              </w:rPr>
            </w:pPr>
            <w:r w:rsidRPr="00942AC3">
              <w:t>Направленное:</w:t>
            </w:r>
          </w:p>
        </w:tc>
        <w:tc>
          <w:tcPr>
            <w:tcW w:w="3600" w:type="dxa"/>
            <w:shd w:val="clear" w:color="auto" w:fill="auto"/>
          </w:tcPr>
          <w:p w14:paraId="12524E9F" w14:textId="77777777" w:rsidR="00C47E0E" w:rsidRPr="00942AC3" w:rsidRDefault="00C47E0E" w:rsidP="002B07BF">
            <w:pPr>
              <w:pStyle w:val="SingleTxtG"/>
              <w:ind w:left="0"/>
            </w:pPr>
            <w:r w:rsidRPr="00942AC3">
              <w:t>Название административного органа:</w:t>
            </w:r>
          </w:p>
          <w:p w14:paraId="7A9EDE35" w14:textId="77777777" w:rsidR="00C47E0E" w:rsidRPr="00942AC3" w:rsidRDefault="00C47E0E" w:rsidP="002B07BF">
            <w:pPr>
              <w:pStyle w:val="SingleTxtG"/>
              <w:ind w:left="0"/>
            </w:pPr>
            <w:r w:rsidRPr="00942AC3">
              <w:t>...............................................</w:t>
            </w:r>
          </w:p>
          <w:p w14:paraId="3BBF9D27" w14:textId="77777777" w:rsidR="00C47E0E" w:rsidRPr="00942AC3" w:rsidRDefault="00C47E0E" w:rsidP="002B07BF">
            <w:pPr>
              <w:pStyle w:val="SingleTxtG"/>
              <w:ind w:left="0"/>
            </w:pPr>
            <w:r w:rsidRPr="00942AC3">
              <w:t>...............................................</w:t>
            </w:r>
          </w:p>
          <w:p w14:paraId="40FCAB6C" w14:textId="77777777" w:rsidR="00C47E0E" w:rsidRPr="00942AC3" w:rsidRDefault="00C47E0E" w:rsidP="002B07BF">
            <w:pPr>
              <w:pStyle w:val="SingleTxtG"/>
              <w:ind w:left="0"/>
              <w:rPr>
                <w:bCs/>
              </w:rPr>
            </w:pPr>
            <w:r w:rsidRPr="00942AC3">
              <w:t>...............................................</w:t>
            </w:r>
          </w:p>
        </w:tc>
      </w:tr>
    </w:tbl>
    <w:p w14:paraId="699BD22F" w14:textId="77777777" w:rsidR="00C47E0E" w:rsidRPr="00942AC3" w:rsidRDefault="00C47E0E" w:rsidP="00C47E0E">
      <w:pPr>
        <w:pStyle w:val="SingleTxtG"/>
        <w:spacing w:after="0"/>
        <w:rPr>
          <w:bCs/>
          <w:color w:val="FFFFFF"/>
        </w:rPr>
      </w:pPr>
      <w:r w:rsidRPr="00942AC3">
        <w:rPr>
          <w:color w:val="FFFFFF" w:themeColor="background1"/>
          <w:sz w:val="10"/>
          <w:szCs w:val="10"/>
        </w:rPr>
        <w:t>1</w:t>
      </w:r>
      <w:r w:rsidRPr="00942AC3">
        <w:rPr>
          <w:rStyle w:val="aa"/>
          <w:bCs/>
          <w:color w:val="FFFFFF"/>
        </w:rPr>
        <w:footnoteReference w:id="7"/>
      </w:r>
    </w:p>
    <w:p w14:paraId="19DB4877" w14:textId="77777777" w:rsidR="00C47E0E" w:rsidRPr="00942AC3" w:rsidRDefault="00C47E0E" w:rsidP="00C47E0E">
      <w:pPr>
        <w:pStyle w:val="SingleTxtG"/>
        <w:spacing w:after="0" w:line="200" w:lineRule="atLeast"/>
        <w:rPr>
          <w:bCs/>
        </w:rPr>
      </w:pPr>
      <w:r w:rsidRPr="00942AC3">
        <w:t>касающееся</w:t>
      </w:r>
      <w:r w:rsidRPr="00942AC3">
        <w:rPr>
          <w:rStyle w:val="aa"/>
          <w:bCs/>
        </w:rPr>
        <w:footnoteReference w:id="8"/>
      </w:r>
      <w:r w:rsidRPr="00942AC3">
        <w:t>:</w:t>
      </w:r>
      <w:r w:rsidRPr="00942AC3">
        <w:tab/>
        <w:t>предоставления официального утверждения</w:t>
      </w:r>
    </w:p>
    <w:p w14:paraId="0C77CC95" w14:textId="77777777" w:rsidR="00C47E0E" w:rsidRPr="00942AC3" w:rsidRDefault="00C47E0E" w:rsidP="00C47E0E">
      <w:pPr>
        <w:pStyle w:val="SingleTxtG"/>
        <w:spacing w:after="0"/>
        <w:rPr>
          <w:bCs/>
        </w:rPr>
      </w:pPr>
      <w:r w:rsidRPr="00942AC3">
        <w:tab/>
      </w:r>
      <w:r w:rsidRPr="00942AC3">
        <w:tab/>
      </w:r>
      <w:r w:rsidRPr="00942AC3">
        <w:tab/>
      </w:r>
      <w:r w:rsidRPr="00942AC3">
        <w:tab/>
        <w:t>распространения официального утверждения</w:t>
      </w:r>
    </w:p>
    <w:p w14:paraId="6AF03150" w14:textId="77777777" w:rsidR="00C47E0E" w:rsidRPr="00942AC3" w:rsidRDefault="00C47E0E" w:rsidP="00C47E0E">
      <w:pPr>
        <w:pStyle w:val="SingleTxtG"/>
        <w:spacing w:after="0"/>
        <w:rPr>
          <w:bCs/>
        </w:rPr>
      </w:pPr>
      <w:r w:rsidRPr="00942AC3">
        <w:tab/>
      </w:r>
      <w:r w:rsidRPr="00942AC3">
        <w:tab/>
      </w:r>
      <w:r w:rsidRPr="00942AC3">
        <w:tab/>
      </w:r>
      <w:r w:rsidRPr="00942AC3">
        <w:tab/>
        <w:t>отказа в официальном утверждении</w:t>
      </w:r>
    </w:p>
    <w:p w14:paraId="1BA0CB51" w14:textId="77777777" w:rsidR="00C47E0E" w:rsidRPr="00942AC3" w:rsidRDefault="00C47E0E" w:rsidP="00C47E0E">
      <w:pPr>
        <w:pStyle w:val="SingleTxtG"/>
        <w:spacing w:after="0"/>
        <w:rPr>
          <w:bCs/>
        </w:rPr>
      </w:pPr>
      <w:r w:rsidRPr="00942AC3">
        <w:tab/>
      </w:r>
      <w:r w:rsidRPr="00942AC3">
        <w:tab/>
      </w:r>
      <w:r w:rsidRPr="00942AC3">
        <w:tab/>
      </w:r>
      <w:r w:rsidRPr="00942AC3">
        <w:tab/>
        <w:t>отмены официального утверждения</w:t>
      </w:r>
    </w:p>
    <w:p w14:paraId="02A4A2A5" w14:textId="77777777" w:rsidR="00C47E0E" w:rsidRPr="00942AC3" w:rsidRDefault="00C47E0E" w:rsidP="00C47E0E">
      <w:pPr>
        <w:pStyle w:val="SingleTxtG"/>
        <w:rPr>
          <w:bCs/>
        </w:rPr>
      </w:pPr>
      <w:r w:rsidRPr="00942AC3">
        <w:tab/>
      </w:r>
      <w:r w:rsidRPr="00942AC3">
        <w:tab/>
      </w:r>
      <w:r w:rsidRPr="00942AC3">
        <w:tab/>
      </w:r>
      <w:r w:rsidRPr="00942AC3">
        <w:tab/>
        <w:t>окончательного прекращения производства</w:t>
      </w:r>
    </w:p>
    <w:p w14:paraId="01003A9C" w14:textId="77777777" w:rsidR="00C47E0E" w:rsidRPr="00942AC3" w:rsidRDefault="00C47E0E" w:rsidP="00C47E0E">
      <w:pPr>
        <w:pStyle w:val="SingleTxtG"/>
        <w:rPr>
          <w:bCs/>
        </w:rPr>
      </w:pPr>
      <w:bookmarkStart w:id="19" w:name="_Hlk38014598"/>
      <w:r w:rsidRPr="00942AC3">
        <w:t>типа ошипованной шины на основании Правил № [xxx] ООН</w:t>
      </w:r>
    </w:p>
    <w:bookmarkEnd w:id="19"/>
    <w:p w14:paraId="00D51BAA" w14:textId="77777777" w:rsidR="00C47E0E" w:rsidRPr="00942AC3" w:rsidRDefault="00C47E0E" w:rsidP="00C47E0E">
      <w:pPr>
        <w:pStyle w:val="SingleTxtG"/>
        <w:tabs>
          <w:tab w:val="clear" w:pos="1701"/>
          <w:tab w:val="clear" w:pos="2268"/>
          <w:tab w:val="left" w:leader="dot" w:pos="5103"/>
          <w:tab w:val="left" w:pos="6237"/>
          <w:tab w:val="left" w:leader="dot" w:pos="8505"/>
        </w:tabs>
        <w:kinsoku w:val="0"/>
        <w:overflowPunct w:val="0"/>
        <w:autoSpaceDE w:val="0"/>
        <w:autoSpaceDN w:val="0"/>
        <w:adjustRightInd w:val="0"/>
        <w:snapToGrid w:val="0"/>
        <w:spacing w:before="120"/>
        <w:rPr>
          <w:bCs/>
        </w:rPr>
      </w:pPr>
      <w:r w:rsidRPr="00942AC3">
        <w:t>Официальное утверждение №</w:t>
      </w:r>
      <w:r w:rsidRPr="00AF4DE5">
        <w:rPr>
          <w:b/>
          <w:bCs/>
          <w:vertAlign w:val="superscript"/>
        </w:rPr>
        <w:t>3</w:t>
      </w:r>
      <w:r w:rsidRPr="00942AC3">
        <w:t>.......</w:t>
      </w:r>
      <w:r w:rsidRPr="00942AC3">
        <w:tab/>
      </w:r>
      <w:r w:rsidRPr="00942AC3">
        <w:tab/>
      </w:r>
      <w:r w:rsidRPr="00942AC3">
        <w:tab/>
      </w:r>
    </w:p>
    <w:p w14:paraId="0A92FA95" w14:textId="26846BD3" w:rsidR="00C47E0E" w:rsidRPr="00942AC3" w:rsidRDefault="00C47E0E" w:rsidP="00C47E0E">
      <w:pPr>
        <w:pStyle w:val="SingleTxtG"/>
        <w:tabs>
          <w:tab w:val="clear" w:pos="1701"/>
          <w:tab w:val="left" w:pos="1700"/>
          <w:tab w:val="left" w:leader="dot" w:pos="8505"/>
        </w:tabs>
        <w:ind w:left="1700" w:hanging="566"/>
        <w:rPr>
          <w:bCs/>
        </w:rPr>
      </w:pPr>
      <w:r w:rsidRPr="00942AC3">
        <w:t>1.</w:t>
      </w:r>
      <w:r w:rsidRPr="00942AC3">
        <w:tab/>
        <w:t>Наименование и адрес изготовителя:</w:t>
      </w:r>
      <w:r w:rsidRPr="00942AC3">
        <w:tab/>
      </w:r>
    </w:p>
    <w:p w14:paraId="43A3E4D3" w14:textId="41293446" w:rsidR="00C47E0E" w:rsidRPr="00942AC3" w:rsidRDefault="00C47E0E" w:rsidP="00C47E0E">
      <w:pPr>
        <w:pStyle w:val="SingleTxtG"/>
        <w:tabs>
          <w:tab w:val="clear" w:pos="1701"/>
          <w:tab w:val="left" w:pos="1700"/>
          <w:tab w:val="left" w:leader="dot" w:pos="8505"/>
        </w:tabs>
        <w:ind w:left="1700" w:hanging="566"/>
        <w:rPr>
          <w:bCs/>
        </w:rPr>
      </w:pPr>
      <w:r w:rsidRPr="00942AC3">
        <w:t>2.</w:t>
      </w:r>
      <w:r w:rsidRPr="00942AC3">
        <w:tab/>
        <w:t>В соответствующих случаях фамилия и адрес уполномоченного представителя изготовителя:</w:t>
      </w:r>
      <w:r w:rsidRPr="00942AC3">
        <w:tab/>
      </w:r>
    </w:p>
    <w:p w14:paraId="018E559E" w14:textId="64C74B3A" w:rsidR="00C47E0E" w:rsidRPr="00942AC3" w:rsidRDefault="00C47E0E" w:rsidP="00C47E0E">
      <w:pPr>
        <w:pStyle w:val="SingleTxtG"/>
        <w:tabs>
          <w:tab w:val="clear" w:pos="1701"/>
          <w:tab w:val="left" w:pos="1700"/>
          <w:tab w:val="left" w:leader="dot" w:pos="8505"/>
        </w:tabs>
        <w:ind w:left="1700" w:hanging="566"/>
        <w:rPr>
          <w:bCs/>
        </w:rPr>
      </w:pPr>
      <w:r w:rsidRPr="00942AC3">
        <w:t>3.</w:t>
      </w:r>
      <w:r w:rsidRPr="00942AC3">
        <w:tab/>
        <w:t xml:space="preserve">«Класс шины» типа </w:t>
      </w:r>
      <w:proofErr w:type="spellStart"/>
      <w:r w:rsidRPr="00942AC3">
        <w:t>ошипованной</w:t>
      </w:r>
      <w:proofErr w:type="spellEnd"/>
      <w:r w:rsidRPr="00942AC3">
        <w:t xml:space="preserve"> шины:</w:t>
      </w:r>
      <w:r w:rsidRPr="00942AC3">
        <w:tab/>
      </w:r>
    </w:p>
    <w:p w14:paraId="4C7747B8" w14:textId="4C9DDC31" w:rsidR="00C47E0E" w:rsidRPr="00942AC3" w:rsidRDefault="00C47E0E" w:rsidP="00C47E0E">
      <w:pPr>
        <w:pStyle w:val="SingleTxtG"/>
        <w:tabs>
          <w:tab w:val="clear" w:pos="1701"/>
          <w:tab w:val="left" w:pos="1700"/>
          <w:tab w:val="left" w:leader="dot" w:pos="8505"/>
        </w:tabs>
        <w:ind w:left="1700" w:hanging="566"/>
        <w:rPr>
          <w:iCs/>
        </w:rPr>
      </w:pPr>
      <w:r w:rsidRPr="00942AC3">
        <w:t>4.</w:t>
      </w:r>
      <w:r w:rsidRPr="00942AC3">
        <w:tab/>
        <w:t xml:space="preserve">«Категория использования» типа </w:t>
      </w:r>
      <w:proofErr w:type="spellStart"/>
      <w:r w:rsidRPr="00942AC3">
        <w:t>ошипованной</w:t>
      </w:r>
      <w:proofErr w:type="spellEnd"/>
      <w:r w:rsidRPr="00942AC3">
        <w:t xml:space="preserve"> шины:</w:t>
      </w:r>
      <w:r w:rsidRPr="00942AC3">
        <w:tab/>
      </w:r>
    </w:p>
    <w:p w14:paraId="170735F7" w14:textId="5F1521C2" w:rsidR="00C47E0E" w:rsidRPr="00942AC3" w:rsidRDefault="00C47E0E" w:rsidP="00C47E0E">
      <w:pPr>
        <w:pStyle w:val="SingleTxtG"/>
        <w:tabs>
          <w:tab w:val="clear" w:pos="1701"/>
          <w:tab w:val="left" w:pos="1700"/>
          <w:tab w:val="left" w:leader="dot" w:pos="8505"/>
        </w:tabs>
        <w:ind w:left="1700" w:hanging="566"/>
        <w:rPr>
          <w:bCs/>
        </w:rPr>
      </w:pPr>
      <w:r w:rsidRPr="00942AC3">
        <w:t>5.</w:t>
      </w:r>
      <w:r w:rsidRPr="00942AC3">
        <w:tab/>
        <w:t>Конструкция шины:</w:t>
      </w:r>
      <w:r w:rsidRPr="00942AC3">
        <w:tab/>
      </w:r>
    </w:p>
    <w:p w14:paraId="0AADF4B0" w14:textId="77777777" w:rsidR="00C47E0E" w:rsidRPr="00942AC3" w:rsidRDefault="00C47E0E" w:rsidP="00C47E0E">
      <w:pPr>
        <w:pStyle w:val="SingleTxtG"/>
        <w:tabs>
          <w:tab w:val="clear" w:pos="1701"/>
          <w:tab w:val="left" w:pos="1700"/>
          <w:tab w:val="left" w:leader="dot" w:pos="8505"/>
        </w:tabs>
        <w:ind w:left="1700" w:hanging="566"/>
        <w:rPr>
          <w:bCs/>
        </w:rPr>
      </w:pPr>
      <w:r w:rsidRPr="00942AC3">
        <w:t>6.</w:t>
      </w:r>
      <w:r w:rsidRPr="00942AC3">
        <w:tab/>
        <w:t>Обозначение типа шины:</w:t>
      </w:r>
    </w:p>
    <w:p w14:paraId="4E90C101" w14:textId="77777777" w:rsidR="00C47E0E" w:rsidRPr="00942AC3" w:rsidRDefault="00C47E0E" w:rsidP="00C47E0E">
      <w:pPr>
        <w:pStyle w:val="SingleTxtG"/>
        <w:tabs>
          <w:tab w:val="clear" w:pos="1701"/>
          <w:tab w:val="left" w:pos="1700"/>
          <w:tab w:val="left" w:leader="dot" w:pos="8505"/>
        </w:tabs>
        <w:ind w:left="1700" w:hanging="566"/>
        <w:rPr>
          <w:bCs/>
        </w:rPr>
      </w:pPr>
      <w:r w:rsidRPr="00942AC3">
        <w:t>6.1</w:t>
      </w:r>
      <w:r w:rsidRPr="00942AC3">
        <w:tab/>
        <w:t>Фирменное(ые) название(я)/товарный(е) знак(и) типа ошипованной шины:</w:t>
      </w:r>
    </w:p>
    <w:p w14:paraId="22491EA1" w14:textId="77777777" w:rsidR="00C47E0E" w:rsidRPr="00942AC3" w:rsidRDefault="00C47E0E" w:rsidP="00C47E0E">
      <w:pPr>
        <w:pStyle w:val="SingleTxtG"/>
        <w:tabs>
          <w:tab w:val="clear" w:pos="1701"/>
          <w:tab w:val="left" w:pos="1700"/>
          <w:tab w:val="left" w:leader="dot" w:pos="8505"/>
        </w:tabs>
        <w:ind w:left="1700" w:hanging="566"/>
        <w:rPr>
          <w:bCs/>
        </w:rPr>
      </w:pPr>
      <w:r w:rsidRPr="00942AC3">
        <w:t>6.2</w:t>
      </w:r>
      <w:r w:rsidRPr="00942AC3">
        <w:tab/>
        <w:t xml:space="preserve">Торговое(ые) описание(я)/коммерческое(ие) наименование(я) типа ошипованной шины: </w:t>
      </w:r>
    </w:p>
    <w:p w14:paraId="6A28C31A" w14:textId="48BD0723" w:rsidR="00C47E0E" w:rsidRPr="00942AC3" w:rsidRDefault="00C47E0E" w:rsidP="00C47E0E">
      <w:pPr>
        <w:pStyle w:val="SingleTxtG"/>
        <w:tabs>
          <w:tab w:val="clear" w:pos="1701"/>
          <w:tab w:val="left" w:pos="1700"/>
          <w:tab w:val="left" w:leader="dot" w:pos="8500"/>
        </w:tabs>
        <w:ind w:left="1700" w:hanging="566"/>
        <w:rPr>
          <w:bCs/>
        </w:rPr>
      </w:pPr>
      <w:r w:rsidRPr="00942AC3">
        <w:t>7.</w:t>
      </w:r>
      <w:r w:rsidRPr="00942AC3">
        <w:tab/>
        <w:t>Техническая служба и, когда это применимо, испытательная лаборатория, уполномоченная проводить испытания для целей официального утверждения или проверки соответствия:</w:t>
      </w:r>
      <w:r w:rsidRPr="00942AC3">
        <w:tab/>
      </w:r>
    </w:p>
    <w:p w14:paraId="38D1BAA0" w14:textId="6865D8A1" w:rsidR="00C47E0E" w:rsidRPr="00D61ECC" w:rsidRDefault="00C47E0E" w:rsidP="00C47E0E">
      <w:pPr>
        <w:pStyle w:val="SingleTxtG"/>
        <w:tabs>
          <w:tab w:val="clear" w:pos="1701"/>
          <w:tab w:val="left" w:leader="dot" w:pos="1134"/>
          <w:tab w:val="left" w:pos="1700"/>
          <w:tab w:val="left" w:leader="dot" w:pos="8505"/>
        </w:tabs>
        <w:ind w:left="1700" w:hanging="566"/>
      </w:pPr>
      <w:r w:rsidRPr="00942AC3">
        <w:t>8.</w:t>
      </w:r>
      <w:r w:rsidRPr="00942AC3">
        <w:tab/>
        <w:t xml:space="preserve">Уровень эффективности сцепления на снегу шины репрезентативного </w:t>
      </w:r>
      <w:r w:rsidR="0012650F">
        <w:br/>
      </w:r>
      <w:r w:rsidRPr="00942AC3">
        <w:t>размера согласно пункту 7 протокола испытания, приведенного соответственно в добавлении 2 или добавлении 3 к приложению 7 к Правилам</w:t>
      </w:r>
      <w:r w:rsidR="0012650F">
        <w:br/>
      </w:r>
      <w:r w:rsidRPr="00942AC3">
        <w:t>№ 117 ООН ................................... (индекс эффективности сцепления на снегу) с использованием метода торможения на снегу</w:t>
      </w:r>
      <w:r w:rsidRPr="00942AC3">
        <w:rPr>
          <w:sz w:val="18"/>
          <w:szCs w:val="18"/>
          <w:vertAlign w:val="superscript"/>
        </w:rPr>
        <w:t>2</w:t>
      </w:r>
      <w:r w:rsidRPr="00942AC3">
        <w:t>, метода испытания тяги на повороте</w:t>
      </w:r>
      <w:r w:rsidRPr="00942AC3">
        <w:rPr>
          <w:sz w:val="18"/>
          <w:szCs w:val="18"/>
          <w:vertAlign w:val="superscript"/>
        </w:rPr>
        <w:t>2</w:t>
      </w:r>
      <w:r w:rsidRPr="00942AC3">
        <w:t xml:space="preserve"> или метода испытания на ускорение</w:t>
      </w:r>
      <w:r w:rsidRPr="00942AC3">
        <w:rPr>
          <w:sz w:val="18"/>
          <w:szCs w:val="18"/>
          <w:vertAlign w:val="superscript"/>
        </w:rPr>
        <w:t>2</w:t>
      </w:r>
      <w:r w:rsidRPr="00942AC3">
        <w:t xml:space="preserve"> для подтверждения классификации в качестве шины, предназначенной для использования в тяжелых снежных условиях.</w:t>
      </w:r>
    </w:p>
    <w:p w14:paraId="60F16177" w14:textId="16C7A6A1" w:rsidR="00C47E0E" w:rsidRPr="00942AC3" w:rsidRDefault="00C47E0E" w:rsidP="00C47E0E">
      <w:pPr>
        <w:pStyle w:val="SingleTxtG"/>
        <w:tabs>
          <w:tab w:val="clear" w:pos="1701"/>
          <w:tab w:val="left" w:leader="dot" w:pos="1134"/>
          <w:tab w:val="left" w:pos="1700"/>
          <w:tab w:val="left" w:leader="dot" w:pos="8505"/>
        </w:tabs>
        <w:rPr>
          <w:bCs/>
        </w:rPr>
      </w:pPr>
      <w:r w:rsidRPr="00942AC3">
        <w:t>9.</w:t>
      </w:r>
      <w:r w:rsidRPr="00942AC3">
        <w:tab/>
        <w:t>Номер протокола, составленного технической службой:</w:t>
      </w:r>
      <w:r w:rsidRPr="00942AC3">
        <w:tab/>
      </w:r>
      <w:r w:rsidRPr="00942AC3">
        <w:tab/>
      </w:r>
    </w:p>
    <w:p w14:paraId="27350E2A" w14:textId="7EDC1F00" w:rsidR="00C47E0E" w:rsidRPr="00942AC3" w:rsidRDefault="00C47E0E" w:rsidP="00C47E0E">
      <w:pPr>
        <w:pStyle w:val="SingleTxtG"/>
        <w:tabs>
          <w:tab w:val="clear" w:pos="1701"/>
          <w:tab w:val="left" w:leader="dot" w:pos="1134"/>
          <w:tab w:val="left" w:pos="1700"/>
          <w:tab w:val="left" w:leader="dot" w:pos="8505"/>
        </w:tabs>
        <w:rPr>
          <w:bCs/>
        </w:rPr>
      </w:pPr>
      <w:r w:rsidRPr="00942AC3">
        <w:t>10.</w:t>
      </w:r>
      <w:r w:rsidRPr="00942AC3">
        <w:tab/>
        <w:t>Дата протокола, составленного технической службой:</w:t>
      </w:r>
      <w:r w:rsidRPr="00942AC3">
        <w:tab/>
      </w:r>
    </w:p>
    <w:p w14:paraId="396D255E" w14:textId="5D9E4FA4" w:rsidR="00C47E0E" w:rsidRPr="00942AC3" w:rsidRDefault="00C47E0E" w:rsidP="00C47E0E">
      <w:pPr>
        <w:pStyle w:val="SingleTxtG"/>
        <w:tabs>
          <w:tab w:val="clear" w:pos="1701"/>
          <w:tab w:val="left" w:leader="dot" w:pos="1134"/>
          <w:tab w:val="left" w:pos="1700"/>
          <w:tab w:val="left" w:leader="dot" w:pos="8505"/>
        </w:tabs>
        <w:rPr>
          <w:bCs/>
        </w:rPr>
      </w:pPr>
      <w:r w:rsidRPr="00942AC3">
        <w:lastRenderedPageBreak/>
        <w:t>11.</w:t>
      </w:r>
      <w:r w:rsidRPr="00942AC3">
        <w:tab/>
        <w:t>Основание(я) для распространения (в соответствующих случаях):</w:t>
      </w:r>
      <w:r w:rsidRPr="00942AC3">
        <w:tab/>
      </w:r>
    </w:p>
    <w:p w14:paraId="2B3F6543" w14:textId="1D621E2C" w:rsidR="00C47E0E" w:rsidRPr="00942AC3" w:rsidRDefault="00C47E0E" w:rsidP="00C47E0E">
      <w:pPr>
        <w:pStyle w:val="SingleTxtG"/>
        <w:tabs>
          <w:tab w:val="clear" w:pos="1701"/>
          <w:tab w:val="clear" w:pos="2268"/>
          <w:tab w:val="clear" w:pos="2835"/>
          <w:tab w:val="left" w:pos="1700"/>
          <w:tab w:val="left" w:leader="dot" w:pos="8505"/>
        </w:tabs>
        <w:ind w:left="1700" w:hanging="566"/>
      </w:pPr>
      <w:r w:rsidRPr="00942AC3">
        <w:t>12.</w:t>
      </w:r>
      <w:r w:rsidRPr="00942AC3">
        <w:tab/>
        <w:t>Замечания:</w:t>
      </w:r>
      <w:r w:rsidRPr="00942AC3">
        <w:tab/>
      </w:r>
      <w:r w:rsidRPr="00942AC3">
        <w:tab/>
      </w:r>
    </w:p>
    <w:p w14:paraId="3A1C7436" w14:textId="582C3E6C" w:rsidR="00C47E0E" w:rsidRPr="00942AC3" w:rsidRDefault="00C47E0E" w:rsidP="00C47E0E">
      <w:pPr>
        <w:pStyle w:val="SingleTxtG"/>
        <w:tabs>
          <w:tab w:val="clear" w:pos="1701"/>
          <w:tab w:val="clear" w:pos="2268"/>
          <w:tab w:val="clear" w:pos="2835"/>
          <w:tab w:val="left" w:pos="1700"/>
          <w:tab w:val="left" w:leader="dot" w:pos="8505"/>
        </w:tabs>
        <w:ind w:left="1700" w:hanging="566"/>
      </w:pPr>
      <w:r w:rsidRPr="00942AC3">
        <w:t>13.</w:t>
      </w:r>
      <w:r w:rsidRPr="00942AC3">
        <w:tab/>
        <w:t>Место:</w:t>
      </w:r>
      <w:r w:rsidRPr="00942AC3">
        <w:tab/>
      </w:r>
      <w:r w:rsidRPr="00942AC3">
        <w:tab/>
      </w:r>
    </w:p>
    <w:p w14:paraId="70A31049" w14:textId="3463972B" w:rsidR="00C47E0E" w:rsidRPr="00942AC3" w:rsidRDefault="00C47E0E" w:rsidP="00C47E0E">
      <w:pPr>
        <w:pStyle w:val="SingleTxtG"/>
        <w:tabs>
          <w:tab w:val="clear" w:pos="1701"/>
          <w:tab w:val="clear" w:pos="2268"/>
          <w:tab w:val="clear" w:pos="2835"/>
          <w:tab w:val="left" w:pos="1700"/>
          <w:tab w:val="left" w:leader="dot" w:pos="8505"/>
        </w:tabs>
        <w:ind w:left="1700" w:hanging="566"/>
      </w:pPr>
      <w:r w:rsidRPr="00942AC3">
        <w:t>14.</w:t>
      </w:r>
      <w:r w:rsidRPr="00942AC3">
        <w:tab/>
        <w:t>Дата:</w:t>
      </w:r>
      <w:r w:rsidRPr="00942AC3">
        <w:tab/>
      </w:r>
      <w:r w:rsidRPr="00942AC3">
        <w:tab/>
      </w:r>
    </w:p>
    <w:p w14:paraId="3AB4A41A" w14:textId="6BAB0F9B" w:rsidR="00C47E0E" w:rsidRPr="00942AC3" w:rsidRDefault="00C47E0E" w:rsidP="00C47E0E">
      <w:pPr>
        <w:pStyle w:val="SingleTxtG"/>
        <w:tabs>
          <w:tab w:val="clear" w:pos="1701"/>
          <w:tab w:val="clear" w:pos="2268"/>
          <w:tab w:val="clear" w:pos="2835"/>
          <w:tab w:val="left" w:pos="1700"/>
          <w:tab w:val="left" w:leader="dot" w:pos="8505"/>
        </w:tabs>
        <w:ind w:left="1700" w:hanging="566"/>
      </w:pPr>
      <w:r w:rsidRPr="00942AC3">
        <w:t>15.</w:t>
      </w:r>
      <w:r w:rsidRPr="00942AC3">
        <w:tab/>
        <w:t>Подпись:</w:t>
      </w:r>
      <w:r w:rsidRPr="00942AC3">
        <w:tab/>
      </w:r>
      <w:r w:rsidRPr="00942AC3">
        <w:tab/>
      </w:r>
    </w:p>
    <w:p w14:paraId="3F083C5B" w14:textId="1C8295FC" w:rsidR="00C47E0E" w:rsidRPr="00942AC3" w:rsidRDefault="00C47E0E" w:rsidP="00C47E0E">
      <w:pPr>
        <w:pStyle w:val="SingleTxtG"/>
        <w:tabs>
          <w:tab w:val="clear" w:pos="1701"/>
          <w:tab w:val="left" w:leader="dot" w:pos="1134"/>
          <w:tab w:val="left" w:pos="1700"/>
          <w:tab w:val="left" w:leader="dot" w:pos="8505"/>
        </w:tabs>
        <w:rPr>
          <w:bCs/>
        </w:rPr>
      </w:pPr>
      <w:r w:rsidRPr="00942AC3">
        <w:t>16.</w:t>
      </w:r>
      <w:r w:rsidRPr="00942AC3">
        <w:tab/>
        <w:t>К настоящему сообщению прилагаются:</w:t>
      </w:r>
      <w:r w:rsidRPr="00942AC3">
        <w:tab/>
      </w:r>
    </w:p>
    <w:p w14:paraId="3A0050C4" w14:textId="77777777" w:rsidR="00C47E0E" w:rsidRPr="00942AC3" w:rsidRDefault="00C47E0E" w:rsidP="00C47E0E">
      <w:pPr>
        <w:pStyle w:val="SingleTxtG"/>
        <w:tabs>
          <w:tab w:val="clear" w:pos="1701"/>
          <w:tab w:val="left" w:pos="1700"/>
        </w:tabs>
        <w:ind w:left="1700" w:hanging="566"/>
        <w:rPr>
          <w:bCs/>
        </w:rPr>
      </w:pPr>
      <w:r w:rsidRPr="00942AC3">
        <w:t>16.1</w:t>
      </w:r>
      <w:r w:rsidRPr="00942AC3">
        <w:tab/>
        <w:t xml:space="preserve">перечень документов, которые содержатся в досье официального утверждения, находящемся на хранении у органов по официальному утверждению типа, предоставивших официальное утверждение, и которые могут быть получены по запросу; </w:t>
      </w:r>
    </w:p>
    <w:p w14:paraId="392743A6" w14:textId="4A0C38E5" w:rsidR="00C47E0E" w:rsidRPr="00942AC3" w:rsidRDefault="00C47E0E" w:rsidP="00C47E0E">
      <w:pPr>
        <w:pStyle w:val="SingleTxtG"/>
        <w:tabs>
          <w:tab w:val="clear" w:pos="1701"/>
          <w:tab w:val="left" w:pos="1700"/>
        </w:tabs>
        <w:ind w:left="1700" w:hanging="566"/>
      </w:pPr>
      <w:r w:rsidRPr="00942AC3">
        <w:t>16.2</w:t>
      </w:r>
      <w:r w:rsidRPr="00942AC3">
        <w:tab/>
        <w:t>перечень обозначений размеров шины: для каждого фирменного названия/товарного знака и/или торгового описания/коммерческого наименования указывают перечень обозначений размеров шины и эксплуатационных описаний с пометкой в случае шин класса С1, указывающей на то, являются ли они «усиленными» («reinforced») (либо</w:t>
      </w:r>
      <w:r w:rsidR="0012650F">
        <w:t xml:space="preserve"> </w:t>
      </w:r>
      <w:r w:rsidRPr="00942AC3">
        <w:t>«повышенной несущей способности» («extra load»)) или нет.</w:t>
      </w:r>
    </w:p>
    <w:p w14:paraId="325B05FB" w14:textId="77777777" w:rsidR="00C47E0E" w:rsidRPr="00942AC3" w:rsidRDefault="00C47E0E" w:rsidP="00C47E0E">
      <w:pPr>
        <w:pStyle w:val="SingleTxtG"/>
      </w:pPr>
      <w:r w:rsidRPr="00942AC3">
        <w:t>16.3</w:t>
      </w:r>
      <w:r w:rsidRPr="00942AC3">
        <w:tab/>
        <w:t>перечень моделей шипов.</w:t>
      </w:r>
    </w:p>
    <w:p w14:paraId="69013D61" w14:textId="77777777" w:rsidR="00C47E0E" w:rsidRPr="00942AC3" w:rsidRDefault="00C47E0E" w:rsidP="00C47E0E">
      <w:pPr>
        <w:suppressAutoHyphens w:val="0"/>
        <w:spacing w:line="240" w:lineRule="auto"/>
        <w:rPr>
          <w:rFonts w:eastAsia="Times New Roman" w:cs="Times New Roman"/>
          <w:szCs w:val="20"/>
        </w:rPr>
      </w:pPr>
      <w:r w:rsidRPr="00942AC3">
        <w:br w:type="page"/>
      </w:r>
    </w:p>
    <w:p w14:paraId="6F9CB237" w14:textId="77777777" w:rsidR="00C47E0E" w:rsidRPr="00942AC3" w:rsidRDefault="00C47E0E" w:rsidP="00C47E0E">
      <w:pPr>
        <w:pStyle w:val="HChG"/>
      </w:pPr>
      <w:bookmarkStart w:id="20" w:name="_Toc440609106"/>
      <w:r w:rsidRPr="00942AC3">
        <w:lastRenderedPageBreak/>
        <w:t xml:space="preserve">Приложение 2 </w:t>
      </w:r>
      <w:bookmarkEnd w:id="20"/>
    </w:p>
    <w:p w14:paraId="696DCB1C" w14:textId="77777777" w:rsidR="00C47E0E" w:rsidRPr="00942AC3" w:rsidRDefault="00C47E0E" w:rsidP="00C47E0E">
      <w:pPr>
        <w:pStyle w:val="HChG"/>
      </w:pPr>
      <w:bookmarkStart w:id="21" w:name="_Toc440609107"/>
      <w:r w:rsidRPr="00942AC3">
        <w:tab/>
      </w:r>
      <w:r w:rsidRPr="00942AC3">
        <w:tab/>
        <w:t>Схемы знаков официального утверждения</w:t>
      </w:r>
      <w:bookmarkEnd w:id="21"/>
    </w:p>
    <w:p w14:paraId="3415D700" w14:textId="51EF9264" w:rsidR="00C47E0E" w:rsidRPr="00942AC3" w:rsidRDefault="00C47E0E" w:rsidP="00C47E0E">
      <w:pPr>
        <w:pStyle w:val="SingleTxtG"/>
      </w:pPr>
      <w:r w:rsidRPr="00942AC3">
        <w:t>(Cм. пункты 5.4 и 5.5 настоящих Правил)</w:t>
      </w:r>
    </w:p>
    <w:p w14:paraId="44E5EF12" w14:textId="77777777" w:rsidR="00C47E0E" w:rsidRPr="00942AC3" w:rsidRDefault="00C47E0E" w:rsidP="00C47E0E">
      <w:pPr>
        <w:pStyle w:val="SingleTxtG"/>
      </w:pPr>
      <w:r w:rsidRPr="00942AC3">
        <w:t>Официальное утверждение на основании Правил № [xxx] ООН</w:t>
      </w:r>
    </w:p>
    <w:p w14:paraId="441157BC" w14:textId="77777777" w:rsidR="00C47E0E" w:rsidRPr="00942AC3" w:rsidRDefault="00C47E0E" w:rsidP="00C47E0E">
      <w:pPr>
        <w:pStyle w:val="SingleTxtG"/>
      </w:pPr>
      <w:bookmarkStart w:id="22" w:name="_Toc367175759"/>
      <w:bookmarkStart w:id="23" w:name="_Toc367177742"/>
      <w:bookmarkStart w:id="24" w:name="_Toc432594556"/>
      <w:bookmarkStart w:id="25" w:name="_Toc440609108"/>
      <w:r w:rsidRPr="00942AC3">
        <w:t>Пример 1</w:t>
      </w:r>
      <w:bookmarkEnd w:id="22"/>
      <w:bookmarkEnd w:id="23"/>
      <w:bookmarkEnd w:id="24"/>
      <w:bookmarkEnd w:id="25"/>
    </w:p>
    <w:p w14:paraId="685FAB19" w14:textId="77777777" w:rsidR="00C47E0E" w:rsidRPr="00942AC3" w:rsidRDefault="00C47E0E" w:rsidP="00C47E0E">
      <w:pPr>
        <w:pStyle w:val="SingleTxtG"/>
        <w:jc w:val="center"/>
      </w:pPr>
      <w:r w:rsidRPr="00942AC3">
        <w:rPr>
          <w:noProof/>
        </w:rPr>
        <mc:AlternateContent>
          <mc:Choice Requires="wps">
            <w:drawing>
              <wp:anchor distT="0" distB="0" distL="114300" distR="114300" simplePos="0" relativeHeight="251669504" behindDoc="0" locked="0" layoutInCell="1" allowOverlap="1" wp14:anchorId="5C9F8ADC" wp14:editId="6F9F00F2">
                <wp:simplePos x="0" y="0"/>
                <wp:positionH relativeFrom="column">
                  <wp:posOffset>4464685</wp:posOffset>
                </wp:positionH>
                <wp:positionV relativeFrom="paragraph">
                  <wp:posOffset>197666</wp:posOffset>
                </wp:positionV>
                <wp:extent cx="206828" cy="127000"/>
                <wp:effectExtent l="0" t="0" r="3175" b="6350"/>
                <wp:wrapNone/>
                <wp:docPr id="17" name="Надпись 17"/>
                <wp:cNvGraphicFramePr/>
                <a:graphic xmlns:a="http://schemas.openxmlformats.org/drawingml/2006/main">
                  <a:graphicData uri="http://schemas.microsoft.com/office/word/2010/wordprocessingShape">
                    <wps:wsp>
                      <wps:cNvSpPr txBox="1"/>
                      <wps:spPr>
                        <a:xfrm>
                          <a:off x="0" y="0"/>
                          <a:ext cx="206828" cy="127000"/>
                        </a:xfrm>
                        <a:prstGeom prst="rect">
                          <a:avLst/>
                        </a:prstGeom>
                        <a:solidFill>
                          <a:schemeClr val="bg1"/>
                        </a:solidFill>
                        <a:ln w="6350">
                          <a:noFill/>
                        </a:ln>
                      </wps:spPr>
                      <wps:txbx>
                        <w:txbxContent>
                          <w:p w14:paraId="1C9D01A8" w14:textId="77777777" w:rsidR="00C47E0E" w:rsidRPr="00A11728" w:rsidRDefault="00C47E0E" w:rsidP="00C47E0E">
                            <w:pPr>
                              <w:spacing w:line="180" w:lineRule="atLeast"/>
                              <w:rPr>
                                <w:sz w:val="18"/>
                                <w:szCs w:val="18"/>
                              </w:rPr>
                            </w:pPr>
                            <w:r w:rsidRPr="00A11728">
                              <w:rPr>
                                <w:szCs w:val="20"/>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F8ADC" id="_x0000_t202" coordsize="21600,21600" o:spt="202" path="m,l,21600r21600,l21600,xe">
                <v:stroke joinstyle="miter"/>
                <v:path gradientshapeok="t" o:connecttype="rect"/>
              </v:shapetype>
              <v:shape id="Надпись 17" o:spid="_x0000_s1026" type="#_x0000_t202" style="position:absolute;left:0;text-align:left;margin-left:351.55pt;margin-top:15.55pt;width:16.3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" fillcolor="white [3212]" stroked="f" strokeweight=".5pt">
                <v:textbox inset="0,0,0,0">
                  <w:txbxContent>
                    <w:p w14:paraId="1C9D01A8" w14:textId="77777777" w:rsidR="00C47E0E" w:rsidRPr="00A11728" w:rsidRDefault="00C47E0E" w:rsidP="00C47E0E">
                      <w:pPr>
                        <w:spacing w:line="180" w:lineRule="atLeast"/>
                        <w:rPr>
                          <w:sz w:val="18"/>
                          <w:szCs w:val="18"/>
                        </w:rPr>
                      </w:pPr>
                      <w:r w:rsidRPr="00A11728">
                        <w:rPr>
                          <w:szCs w:val="20"/>
                        </w:rPr>
                        <w:t>мм</w:t>
                      </w:r>
                    </w:p>
                  </w:txbxContent>
                </v:textbox>
              </v:shape>
            </w:pict>
          </mc:Fallback>
        </mc:AlternateContent>
      </w:r>
    </w:p>
    <w:p w14:paraId="49016ED8" w14:textId="77777777" w:rsidR="00861D18" w:rsidRDefault="00C47E0E" w:rsidP="00C47E0E">
      <w:pPr>
        <w:pStyle w:val="SingleTxtG"/>
        <w:jc w:val="center"/>
      </w:pPr>
      <w:r w:rsidRPr="00942AC3">
        <w:rPr>
          <w:noProof/>
          <w:lang w:eastAsia="fi-FI"/>
        </w:rPr>
        <mc:AlternateContent>
          <mc:Choice Requires="wps">
            <w:drawing>
              <wp:anchor distT="0" distB="0" distL="114300" distR="114300" simplePos="0" relativeHeight="251668480" behindDoc="0" locked="0" layoutInCell="1" allowOverlap="1" wp14:anchorId="41F43AC0" wp14:editId="2D7D3357">
                <wp:simplePos x="0" y="0"/>
                <wp:positionH relativeFrom="column">
                  <wp:posOffset>2312353</wp:posOffset>
                </wp:positionH>
                <wp:positionV relativeFrom="paragraph">
                  <wp:posOffset>1039178</wp:posOffset>
                </wp:positionV>
                <wp:extent cx="3891643"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55B71" w14:textId="77777777" w:rsidR="00C47E0E" w:rsidRPr="00097546" w:rsidRDefault="00C47E0E" w:rsidP="00C47E0E">
                            <w:pPr>
                              <w:rPr>
                                <w:rFonts w:ascii="Arial" w:hAnsi="Arial" w:cs="Arial"/>
                                <w:sz w:val="48"/>
                                <w:szCs w:val="48"/>
                              </w:rPr>
                            </w:pPr>
                            <w:r w:rsidRPr="00097546">
                              <w:rPr>
                                <w:rFonts w:ascii="Arial" w:hAnsi="Arial" w:cs="Arial"/>
                                <w:b/>
                                <w:bCs/>
                                <w:sz w:val="48"/>
                                <w:szCs w:val="48"/>
                              </w:rPr>
                              <w:t>xxxR-0012345</w:t>
                            </w:r>
                            <w:r w:rsidRPr="00097546">
                              <w:rPr>
                                <w:rFonts w:ascii="Arial" w:hAnsi="Arial" w:cs="Arial"/>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3AC0" id="Text Box 22" o:spid="_x0000_s1027" type="#_x0000_t202" style="position:absolute;left:0;text-align:left;margin-left:182.1pt;margin-top:81.85pt;width:306.45pt;height:2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" stroked="f">
                <v:textbox>
                  <w:txbxContent>
                    <w:p w14:paraId="4E555B71" w14:textId="77777777" w:rsidR="00C47E0E" w:rsidRPr="00097546" w:rsidRDefault="00C47E0E" w:rsidP="00C47E0E">
                      <w:pPr>
                        <w:rPr>
                          <w:rFonts w:ascii="Arial" w:hAnsi="Arial" w:cs="Arial"/>
                          <w:sz w:val="48"/>
                          <w:szCs w:val="48"/>
                        </w:rPr>
                      </w:pPr>
                      <w:r w:rsidRPr="00097546">
                        <w:rPr>
                          <w:rFonts w:ascii="Arial" w:hAnsi="Arial" w:cs="Arial"/>
                          <w:b/>
                          <w:bCs/>
                          <w:sz w:val="48"/>
                          <w:szCs w:val="48"/>
                        </w:rPr>
                        <w:t>xxxR-0012345</w:t>
                      </w:r>
                      <w:r w:rsidRPr="00097546">
                        <w:rPr>
                          <w:rFonts w:ascii="Arial" w:hAnsi="Arial" w:cs="Arial"/>
                          <w:sz w:val="48"/>
                          <w:szCs w:val="48"/>
                        </w:rPr>
                        <w:t xml:space="preserve"> </w:t>
                      </w:r>
                    </w:p>
                  </w:txbxContent>
                </v:textbox>
              </v:shape>
            </w:pict>
          </mc:Fallback>
        </mc:AlternateContent>
      </w:r>
      <w:r w:rsidRPr="00942AC3">
        <w:rPr>
          <w:noProof/>
          <w:lang w:eastAsia="fi-FI"/>
        </w:rPr>
        <w:drawing>
          <wp:inline distT="0" distB="0" distL="0" distR="0" wp14:anchorId="04EE39D7" wp14:editId="336FC804">
            <wp:extent cx="3200400" cy="1409700"/>
            <wp:effectExtent l="0" t="0" r="0" b="0"/>
            <wp:docPr id="22" name="Picture 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406D6441" w14:textId="5ED2688A" w:rsidR="00C47E0E" w:rsidRPr="00942AC3" w:rsidRDefault="0012650F" w:rsidP="0012650F">
      <w:pPr>
        <w:pStyle w:val="SingleTxtG"/>
        <w:rPr>
          <w:bCs/>
        </w:rPr>
      </w:pPr>
      <w:r>
        <w:tab/>
      </w:r>
      <w:r w:rsidR="00C47E0E" w:rsidRPr="00942AC3">
        <w:t>Приведенный выше знак официального утверждения, проставленный на шине, указывает, что данный тип шины официально утвержден в Нидерландах (E 4) на основании Правил № [xxx] ООН под номером официального утверждения 0012345. Первые две цифры (00) номера официального утверждения указывают, что официальное утверждение было предоставлено в соответствии с требованиями поправок серии 00 к настоящим Правилам.</w:t>
      </w:r>
    </w:p>
    <w:p w14:paraId="3FABD559" w14:textId="77777777" w:rsidR="00C47E0E" w:rsidRPr="00942AC3" w:rsidRDefault="00C47E0E" w:rsidP="00C47E0E">
      <w:pPr>
        <w:pStyle w:val="SingleTxtG"/>
      </w:pPr>
      <w:bookmarkStart w:id="26" w:name="_Toc367175764"/>
      <w:bookmarkStart w:id="27" w:name="_Toc367177747"/>
      <w:bookmarkStart w:id="28" w:name="_Toc432594561"/>
      <w:bookmarkStart w:id="29" w:name="_Toc440609113"/>
      <w:r w:rsidRPr="00942AC3">
        <w:rPr>
          <w:noProof/>
        </w:rPr>
        <mc:AlternateContent>
          <mc:Choice Requires="wps">
            <w:drawing>
              <wp:anchor distT="0" distB="0" distL="114300" distR="114300" simplePos="0" relativeHeight="251670528" behindDoc="0" locked="0" layoutInCell="1" allowOverlap="1" wp14:anchorId="6CF77478" wp14:editId="6C3C1035">
                <wp:simplePos x="0" y="0"/>
                <wp:positionH relativeFrom="column">
                  <wp:posOffset>4358677</wp:posOffset>
                </wp:positionH>
                <wp:positionV relativeFrom="paragraph">
                  <wp:posOffset>183515</wp:posOffset>
                </wp:positionV>
                <wp:extent cx="206828" cy="127000"/>
                <wp:effectExtent l="0" t="0" r="3175" b="6350"/>
                <wp:wrapNone/>
                <wp:docPr id="18" name="Надпись 18"/>
                <wp:cNvGraphicFramePr/>
                <a:graphic xmlns:a="http://schemas.openxmlformats.org/drawingml/2006/main">
                  <a:graphicData uri="http://schemas.microsoft.com/office/word/2010/wordprocessingShape">
                    <wps:wsp>
                      <wps:cNvSpPr txBox="1"/>
                      <wps:spPr>
                        <a:xfrm>
                          <a:off x="0" y="0"/>
                          <a:ext cx="206828" cy="127000"/>
                        </a:xfrm>
                        <a:prstGeom prst="rect">
                          <a:avLst/>
                        </a:prstGeom>
                        <a:solidFill>
                          <a:schemeClr val="bg1"/>
                        </a:solidFill>
                        <a:ln w="6350">
                          <a:noFill/>
                        </a:ln>
                      </wps:spPr>
                      <wps:txbx>
                        <w:txbxContent>
                          <w:p w14:paraId="3BA1D23C" w14:textId="77777777" w:rsidR="00C47E0E" w:rsidRPr="00A11728" w:rsidRDefault="00C47E0E" w:rsidP="00C47E0E">
                            <w:pPr>
                              <w:spacing w:line="180" w:lineRule="atLeast"/>
                              <w:rPr>
                                <w:sz w:val="18"/>
                                <w:szCs w:val="18"/>
                              </w:rPr>
                            </w:pPr>
                            <w:r w:rsidRPr="00A11728">
                              <w:rPr>
                                <w:szCs w:val="20"/>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77478" id="Надпись 18" o:spid="_x0000_s1028" type="#_x0000_t202" style="position:absolute;left:0;text-align:left;margin-left:343.2pt;margin-top:14.45pt;width:16.3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" fillcolor="white [3212]" stroked="f" strokeweight=".5pt">
                <v:textbox inset="0,0,0,0">
                  <w:txbxContent>
                    <w:p w14:paraId="3BA1D23C" w14:textId="77777777" w:rsidR="00C47E0E" w:rsidRPr="00A11728" w:rsidRDefault="00C47E0E" w:rsidP="00C47E0E">
                      <w:pPr>
                        <w:spacing w:line="180" w:lineRule="atLeast"/>
                        <w:rPr>
                          <w:sz w:val="18"/>
                          <w:szCs w:val="18"/>
                        </w:rPr>
                      </w:pPr>
                      <w:r w:rsidRPr="00A11728">
                        <w:rPr>
                          <w:szCs w:val="20"/>
                        </w:rPr>
                        <w:t>мм</w:t>
                      </w:r>
                    </w:p>
                  </w:txbxContent>
                </v:textbox>
              </v:shape>
            </w:pict>
          </mc:Fallback>
        </mc:AlternateContent>
      </w:r>
      <w:r w:rsidRPr="00942AC3">
        <w:t>Пример 2</w:t>
      </w:r>
      <w:bookmarkEnd w:id="26"/>
      <w:bookmarkEnd w:id="27"/>
      <w:bookmarkEnd w:id="28"/>
      <w:bookmarkEnd w:id="29"/>
    </w:p>
    <w:p w14:paraId="3E2498F7" w14:textId="77777777" w:rsidR="00C47E0E" w:rsidRPr="00942AC3" w:rsidRDefault="00C47E0E" w:rsidP="00C47E0E">
      <w:pPr>
        <w:pStyle w:val="SingleTxtG"/>
        <w:jc w:val="center"/>
      </w:pPr>
      <w:r w:rsidRPr="00942AC3">
        <w:rPr>
          <w:noProof/>
          <w:lang w:eastAsia="fi-FI"/>
        </w:rPr>
        <w:drawing>
          <wp:inline distT="0" distB="0" distL="0" distR="0" wp14:anchorId="5746C1C1" wp14:editId="5083F6BC">
            <wp:extent cx="2981325" cy="904875"/>
            <wp:effectExtent l="0" t="0" r="0" b="0"/>
            <wp:docPr id="7"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8"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ayout w:type="fixed"/>
        <w:tblLook w:val="0000" w:firstRow="0" w:lastRow="0" w:firstColumn="0" w:lastColumn="0" w:noHBand="0" w:noVBand="0"/>
      </w:tblPr>
      <w:tblGrid>
        <w:gridCol w:w="2708"/>
        <w:gridCol w:w="4063"/>
        <w:gridCol w:w="289"/>
      </w:tblGrid>
      <w:tr w:rsidR="00C47E0E" w:rsidRPr="00942AC3" w14:paraId="6FA3059A" w14:textId="77777777" w:rsidTr="004B4D39">
        <w:trPr>
          <w:trHeight w:val="253"/>
        </w:trPr>
        <w:tc>
          <w:tcPr>
            <w:tcW w:w="2708" w:type="dxa"/>
          </w:tcPr>
          <w:p w14:paraId="1D0D0935" w14:textId="77777777" w:rsidR="00C47E0E" w:rsidRPr="00942AC3" w:rsidRDefault="00C47E0E" w:rsidP="002B07BF">
            <w:pPr>
              <w:tabs>
                <w:tab w:val="left" w:pos="4488"/>
              </w:tabs>
              <w:spacing w:after="40"/>
              <w:jc w:val="right"/>
            </w:pPr>
            <w:r w:rsidRPr="00942AC3">
              <w:rPr>
                <w:noProof/>
                <w:lang w:eastAsia="fi-FI"/>
              </w:rPr>
              <w:drawing>
                <wp:inline distT="0" distB="0" distL="0" distR="0" wp14:anchorId="719D5A2B" wp14:editId="3C991596">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1827090D" w14:textId="77777777" w:rsidR="00C47E0E" w:rsidRPr="00942AC3" w:rsidRDefault="00C47E0E" w:rsidP="002B07BF">
            <w:pPr>
              <w:tabs>
                <w:tab w:val="left" w:pos="4488"/>
              </w:tabs>
              <w:jc w:val="right"/>
            </w:pPr>
            <w:r w:rsidRPr="00942AC3">
              <w:rPr>
                <w:noProof/>
                <w:lang w:eastAsia="fi-FI"/>
              </w:rPr>
              <w:drawing>
                <wp:inline distT="0" distB="0" distL="0" distR="0" wp14:anchorId="57DDFFF8" wp14:editId="7AB1BD2F">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2C93068C" w14:textId="77777777" w:rsidR="00C47E0E" w:rsidRPr="00942AC3" w:rsidRDefault="00C47E0E" w:rsidP="002B07BF">
            <w:pPr>
              <w:tabs>
                <w:tab w:val="left" w:pos="915"/>
              </w:tabs>
              <w:ind w:left="5" w:firstLine="11"/>
              <w:rPr>
                <w:rFonts w:ascii="Arial" w:hAnsi="Arial" w:cs="Arial"/>
                <w:b/>
                <w:bCs/>
                <w:sz w:val="48"/>
                <w:szCs w:val="48"/>
              </w:rPr>
            </w:pPr>
            <w:r w:rsidRPr="00942AC3">
              <w:rPr>
                <w:rFonts w:ascii="Arial" w:hAnsi="Arial" w:cs="Arial"/>
                <w:b/>
                <w:bCs/>
                <w:sz w:val="48"/>
                <w:szCs w:val="48"/>
              </w:rPr>
              <w:t>0236378</w:t>
            </w:r>
          </w:p>
          <w:p w14:paraId="1F6F05FF" w14:textId="77777777" w:rsidR="00C47E0E" w:rsidRPr="00942AC3" w:rsidRDefault="00C47E0E" w:rsidP="002B07BF">
            <w:pPr>
              <w:tabs>
                <w:tab w:val="left" w:pos="4488"/>
              </w:tabs>
              <w:rPr>
                <w:rFonts w:ascii="Arial" w:hAnsi="Arial" w:cs="Arial"/>
                <w:b/>
                <w:sz w:val="40"/>
                <w:szCs w:val="40"/>
              </w:rPr>
            </w:pPr>
            <w:r w:rsidRPr="00942AC3">
              <w:rPr>
                <w:rFonts w:ascii="Arial" w:hAnsi="Arial" w:cs="Arial"/>
                <w:b/>
                <w:bCs/>
                <w:sz w:val="48"/>
                <w:szCs w:val="48"/>
              </w:rPr>
              <w:t>xxxR-0012345</w:t>
            </w:r>
          </w:p>
        </w:tc>
        <w:tc>
          <w:tcPr>
            <w:tcW w:w="289" w:type="dxa"/>
          </w:tcPr>
          <w:p w14:paraId="0145D903" w14:textId="77777777" w:rsidR="00C47E0E" w:rsidRPr="00942AC3" w:rsidRDefault="00C47E0E" w:rsidP="002B07BF">
            <w:pPr>
              <w:tabs>
                <w:tab w:val="left" w:pos="4488"/>
              </w:tabs>
              <w:jc w:val="right"/>
              <w:rPr>
                <w:b/>
                <w:bCs/>
              </w:rPr>
            </w:pPr>
          </w:p>
        </w:tc>
      </w:tr>
    </w:tbl>
    <w:p w14:paraId="5C1AEA05" w14:textId="77777777" w:rsidR="00C47E0E" w:rsidRPr="00942AC3" w:rsidRDefault="00C47E0E" w:rsidP="00C47E0E">
      <w:pPr>
        <w:pStyle w:val="SingleTxtG"/>
      </w:pPr>
    </w:p>
    <w:p w14:paraId="0F90979D" w14:textId="77777777" w:rsidR="00C47E0E" w:rsidRPr="00942AC3" w:rsidRDefault="00C47E0E" w:rsidP="00C47E0E">
      <w:pPr>
        <w:pStyle w:val="SingleTxtG"/>
      </w:pPr>
      <w:r w:rsidRPr="00942AC3">
        <w:tab/>
        <w:t xml:space="preserve">Приведенный выше знак официального утверждения (согласно пункту 5.5 настоящих Правил) указывает, что данная шина была официально утверждена в Нидерландах (Е 4) на основании Правил № 30 ООН и Правил № [xxx] ООН. Первые две цифры номеров официального утверждения указывают, что на момент предоставления соответствующих официальных утверждений Правила № 30 ООН включали поправки серии 02, а Правила № [xxx] </w:t>
      </w:r>
      <w:r w:rsidRPr="00942AC3">
        <w:rPr>
          <w:rFonts w:eastAsiaTheme="minorEastAsia"/>
          <w:lang w:eastAsia="zh-CN" w:bidi="ar-TN"/>
        </w:rPr>
        <w:t xml:space="preserve">ООН </w:t>
      </w:r>
      <w:r w:rsidRPr="00942AC3">
        <w:t>использовались в своем первоначальном варианте.</w:t>
      </w:r>
    </w:p>
    <w:p w14:paraId="391514B0" w14:textId="77777777" w:rsidR="00C47E0E" w:rsidRPr="00942AC3" w:rsidRDefault="00C47E0E" w:rsidP="00C47E0E">
      <w:pPr>
        <w:suppressAutoHyphens w:val="0"/>
        <w:spacing w:line="240" w:lineRule="auto"/>
        <w:rPr>
          <w:rFonts w:eastAsia="Times New Roman" w:cs="Times New Roman"/>
          <w:szCs w:val="20"/>
        </w:rPr>
      </w:pPr>
      <w:r w:rsidRPr="00942AC3">
        <w:br w:type="page"/>
      </w:r>
    </w:p>
    <w:p w14:paraId="78C775AE" w14:textId="77777777" w:rsidR="00C47E0E" w:rsidRPr="00942AC3" w:rsidRDefault="00C47E0E" w:rsidP="00C47E0E">
      <w:pPr>
        <w:pStyle w:val="SingleTxtG"/>
      </w:pPr>
      <w:bookmarkStart w:id="30" w:name="_Toc367175769"/>
      <w:bookmarkStart w:id="31" w:name="_Toc367177752"/>
      <w:bookmarkStart w:id="32" w:name="_Toc432594566"/>
      <w:bookmarkStart w:id="33" w:name="_Toc440609118"/>
      <w:r w:rsidRPr="00942AC3">
        <w:rPr>
          <w:noProof/>
        </w:rPr>
        <w:lastRenderedPageBreak/>
        <mc:AlternateContent>
          <mc:Choice Requires="wps">
            <w:drawing>
              <wp:anchor distT="0" distB="0" distL="114300" distR="114300" simplePos="0" relativeHeight="251671552" behindDoc="0" locked="0" layoutInCell="1" allowOverlap="1" wp14:anchorId="0FB3AA17" wp14:editId="7A90EB20">
                <wp:simplePos x="0" y="0"/>
                <wp:positionH relativeFrom="column">
                  <wp:posOffset>4361815</wp:posOffset>
                </wp:positionH>
                <wp:positionV relativeFrom="paragraph">
                  <wp:posOffset>187362</wp:posOffset>
                </wp:positionV>
                <wp:extent cx="255494" cy="143435"/>
                <wp:effectExtent l="0" t="0" r="0" b="9525"/>
                <wp:wrapNone/>
                <wp:docPr id="19" name="Надпись 19"/>
                <wp:cNvGraphicFramePr/>
                <a:graphic xmlns:a="http://schemas.openxmlformats.org/drawingml/2006/main">
                  <a:graphicData uri="http://schemas.microsoft.com/office/word/2010/wordprocessingShape">
                    <wps:wsp>
                      <wps:cNvSpPr txBox="1"/>
                      <wps:spPr>
                        <a:xfrm>
                          <a:off x="0" y="0"/>
                          <a:ext cx="255494" cy="143435"/>
                        </a:xfrm>
                        <a:prstGeom prst="rect">
                          <a:avLst/>
                        </a:prstGeom>
                        <a:solidFill>
                          <a:schemeClr val="lt1"/>
                        </a:solidFill>
                        <a:ln w="6350">
                          <a:noFill/>
                        </a:ln>
                      </wps:spPr>
                      <wps:txbx>
                        <w:txbxContent>
                          <w:p w14:paraId="4A0B113A" w14:textId="77777777" w:rsidR="00C47E0E" w:rsidRDefault="00C47E0E" w:rsidP="00C47E0E">
                            <w:pPr>
                              <w:spacing w:line="140" w:lineRule="atLeast"/>
                            </w:pPr>
                            <w: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3AA17" id="Надпись 19" o:spid="_x0000_s1029" type="#_x0000_t202" style="position:absolute;left:0;text-align:left;margin-left:343.45pt;margin-top:14.75pt;width:20.1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" fillcolor="white [3201]" stroked="f" strokeweight=".5pt">
                <v:textbox inset="0,0,0,0">
                  <w:txbxContent>
                    <w:p w14:paraId="4A0B113A" w14:textId="77777777" w:rsidR="00C47E0E" w:rsidRDefault="00C47E0E" w:rsidP="00C47E0E">
                      <w:pPr>
                        <w:spacing w:line="140" w:lineRule="atLeast"/>
                      </w:pPr>
                      <w:r>
                        <w:t>мм</w:t>
                      </w:r>
                    </w:p>
                  </w:txbxContent>
                </v:textbox>
              </v:shape>
            </w:pict>
          </mc:Fallback>
        </mc:AlternateContent>
      </w:r>
      <w:r w:rsidRPr="00942AC3">
        <w:t>Пример 3</w:t>
      </w:r>
      <w:bookmarkEnd w:id="30"/>
      <w:bookmarkEnd w:id="31"/>
      <w:bookmarkEnd w:id="32"/>
      <w:bookmarkEnd w:id="33"/>
    </w:p>
    <w:p w14:paraId="16FA9AEF" w14:textId="77777777" w:rsidR="00C47E0E" w:rsidRPr="00942AC3" w:rsidRDefault="00C47E0E" w:rsidP="00C47E0E">
      <w:pPr>
        <w:pStyle w:val="SingleTxtG"/>
        <w:jc w:val="center"/>
      </w:pPr>
      <w:r w:rsidRPr="00942AC3">
        <w:rPr>
          <w:noProof/>
          <w:lang w:eastAsia="fi-FI"/>
        </w:rPr>
        <w:drawing>
          <wp:inline distT="0" distB="0" distL="0" distR="0" wp14:anchorId="2499225D" wp14:editId="21C80774">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0"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21009755" w14:textId="77777777" w:rsidR="00861D18" w:rsidRDefault="00C47E0E" w:rsidP="00C47E0E">
      <w:pPr>
        <w:pStyle w:val="SingleTxtG"/>
        <w:spacing w:line="220" w:lineRule="atLeast"/>
        <w:ind w:firstLine="567"/>
      </w:pPr>
      <w:r w:rsidRPr="00942AC3">
        <w:tab/>
      </w:r>
      <w:r w:rsidRPr="00942AC3">
        <w:tab/>
      </w:r>
      <w:r w:rsidRPr="00942AC3">
        <w:rPr>
          <w:noProof/>
          <w:lang w:eastAsia="fi-FI"/>
        </w:rPr>
        <w:drawing>
          <wp:inline distT="0" distB="0" distL="0" distR="0" wp14:anchorId="11D2B36D" wp14:editId="5B3A1E9C">
            <wp:extent cx="504825" cy="3429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942AC3">
        <w:tab/>
      </w:r>
      <w:r w:rsidRPr="00942AC3">
        <w:rPr>
          <w:rFonts w:ascii="Arial" w:hAnsi="Arial" w:cs="Arial"/>
          <w:b/>
          <w:sz w:val="44"/>
          <w:szCs w:val="44"/>
        </w:rPr>
        <w:t>0236378 + xxxR-00</w:t>
      </w:r>
    </w:p>
    <w:p w14:paraId="53DF0717" w14:textId="57061FD8" w:rsidR="00C47E0E" w:rsidRPr="00942AC3" w:rsidRDefault="00C47E0E" w:rsidP="00C47E0E">
      <w:pPr>
        <w:pStyle w:val="SingleTxtG"/>
      </w:pPr>
      <w:r w:rsidRPr="00942AC3">
        <w:rPr>
          <w:noProof/>
        </w:rPr>
        <mc:AlternateContent>
          <mc:Choice Requires="wps">
            <w:drawing>
              <wp:anchor distT="0" distB="0" distL="114300" distR="114300" simplePos="0" relativeHeight="251672576" behindDoc="0" locked="0" layoutInCell="1" allowOverlap="1" wp14:anchorId="5FB5217C" wp14:editId="42D27195">
                <wp:simplePos x="0" y="0"/>
                <wp:positionH relativeFrom="column">
                  <wp:posOffset>4360672</wp:posOffset>
                </wp:positionH>
                <wp:positionV relativeFrom="paragraph">
                  <wp:posOffset>181610</wp:posOffset>
                </wp:positionV>
                <wp:extent cx="255494" cy="143435"/>
                <wp:effectExtent l="0" t="0" r="0" b="9525"/>
                <wp:wrapNone/>
                <wp:docPr id="20" name="Надпись 20"/>
                <wp:cNvGraphicFramePr/>
                <a:graphic xmlns:a="http://schemas.openxmlformats.org/drawingml/2006/main">
                  <a:graphicData uri="http://schemas.microsoft.com/office/word/2010/wordprocessingShape">
                    <wps:wsp>
                      <wps:cNvSpPr txBox="1"/>
                      <wps:spPr>
                        <a:xfrm>
                          <a:off x="0" y="0"/>
                          <a:ext cx="255494" cy="143435"/>
                        </a:xfrm>
                        <a:prstGeom prst="rect">
                          <a:avLst/>
                        </a:prstGeom>
                        <a:solidFill>
                          <a:schemeClr val="lt1"/>
                        </a:solidFill>
                        <a:ln w="6350">
                          <a:noFill/>
                        </a:ln>
                      </wps:spPr>
                      <wps:txbx>
                        <w:txbxContent>
                          <w:p w14:paraId="25A0B836" w14:textId="77777777" w:rsidR="00C47E0E" w:rsidRDefault="00C47E0E" w:rsidP="00C47E0E">
                            <w:pPr>
                              <w:spacing w:line="140" w:lineRule="atLeast"/>
                            </w:pPr>
                            <w: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5217C" id="Надпись 20" o:spid="_x0000_s1030" type="#_x0000_t202" style="position:absolute;left:0;text-align:left;margin-left:343.35pt;margin-top:14.3pt;width:20.1pt;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" fillcolor="white [3201]" stroked="f" strokeweight=".5pt">
                <v:textbox inset="0,0,0,0">
                  <w:txbxContent>
                    <w:p w14:paraId="25A0B836" w14:textId="77777777" w:rsidR="00C47E0E" w:rsidRDefault="00C47E0E" w:rsidP="00C47E0E">
                      <w:pPr>
                        <w:spacing w:line="140" w:lineRule="atLeast"/>
                      </w:pPr>
                      <w:r>
                        <w:t>мм</w:t>
                      </w:r>
                    </w:p>
                  </w:txbxContent>
                </v:textbox>
              </v:shape>
            </w:pict>
          </mc:Fallback>
        </mc:AlternateContent>
      </w:r>
      <w:r w:rsidRPr="00942AC3">
        <w:t>Пример 4</w:t>
      </w:r>
    </w:p>
    <w:p w14:paraId="400E6402" w14:textId="77777777" w:rsidR="00861D18" w:rsidRDefault="00C47E0E" w:rsidP="00C47E0E">
      <w:pPr>
        <w:pStyle w:val="SingleTxtG"/>
        <w:jc w:val="center"/>
      </w:pPr>
      <w:r w:rsidRPr="00942AC3">
        <w:rPr>
          <w:noProof/>
          <w:lang w:eastAsia="fi-FI"/>
        </w:rPr>
        <w:drawing>
          <wp:inline distT="0" distB="0" distL="0" distR="0" wp14:anchorId="1E5C2B4F" wp14:editId="50F648CB">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0"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7ACD79D8" w14:textId="2EBA6701" w:rsidR="00C47E0E" w:rsidRPr="00942AC3" w:rsidRDefault="00C47E0E" w:rsidP="00C47E0E">
      <w:pPr>
        <w:pStyle w:val="SingleTxtG"/>
        <w:spacing w:line="220" w:lineRule="atLeast"/>
        <w:rPr>
          <w:rFonts w:ascii="Arial" w:hAnsi="Arial" w:cs="Arial"/>
          <w:b/>
          <w:sz w:val="44"/>
          <w:szCs w:val="44"/>
        </w:rPr>
      </w:pPr>
      <w:r w:rsidRPr="00942AC3">
        <w:tab/>
      </w:r>
      <w:r w:rsidRPr="00942AC3">
        <w:tab/>
      </w:r>
      <w:r w:rsidRPr="00942AC3">
        <w:tab/>
      </w:r>
      <w:r w:rsidRPr="00942AC3">
        <w:tab/>
      </w:r>
      <w:r w:rsidRPr="00942AC3">
        <w:rPr>
          <w:noProof/>
          <w:lang w:eastAsia="fi-FI"/>
        </w:rPr>
        <w:drawing>
          <wp:inline distT="0" distB="0" distL="0" distR="0" wp14:anchorId="13537E72" wp14:editId="0526A812">
            <wp:extent cx="504825" cy="34290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942AC3">
        <w:tab/>
      </w:r>
      <w:r w:rsidRPr="00942AC3">
        <w:rPr>
          <w:rFonts w:ascii="Arial" w:hAnsi="Arial" w:cs="Arial"/>
          <w:b/>
          <w:sz w:val="44"/>
          <w:szCs w:val="44"/>
        </w:rPr>
        <w:t>0236378</w:t>
      </w:r>
    </w:p>
    <w:p w14:paraId="6BB06732" w14:textId="77777777" w:rsidR="00861D18" w:rsidRDefault="00C47E0E" w:rsidP="00C47E0E">
      <w:pPr>
        <w:pStyle w:val="SingleTxtG"/>
        <w:spacing w:line="220" w:lineRule="atLeast"/>
        <w:ind w:left="2268" w:firstLine="567"/>
        <w:rPr>
          <w:rFonts w:ascii="Arial" w:hAnsi="Arial" w:cs="Arial"/>
          <w:b/>
          <w:sz w:val="44"/>
          <w:szCs w:val="44"/>
        </w:rPr>
      </w:pPr>
      <w:r w:rsidRPr="00942AC3">
        <w:rPr>
          <w:noProof/>
          <w:lang w:eastAsia="fi-FI"/>
        </w:rPr>
        <w:drawing>
          <wp:inline distT="0" distB="0" distL="0" distR="0" wp14:anchorId="370A670C" wp14:editId="25200D27">
            <wp:extent cx="504825" cy="34290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942AC3">
        <w:rPr>
          <w:b/>
          <w:bCs/>
        </w:rPr>
        <w:tab/>
      </w:r>
      <w:r w:rsidRPr="00942AC3">
        <w:rPr>
          <w:rFonts w:ascii="Arial" w:hAnsi="Arial" w:cs="Arial"/>
          <w:b/>
          <w:sz w:val="44"/>
          <w:szCs w:val="44"/>
        </w:rPr>
        <w:t>+ xxxR-00</w:t>
      </w:r>
    </w:p>
    <w:p w14:paraId="5914E542" w14:textId="031F87FB" w:rsidR="00C47E0E" w:rsidRPr="00942AC3" w:rsidRDefault="00C47E0E" w:rsidP="00C47E0E">
      <w:pPr>
        <w:pStyle w:val="SingleTxtG"/>
      </w:pPr>
      <w:r w:rsidRPr="00942AC3">
        <w:tab/>
        <w:t>Приведенные выше примеры знаков официального утверждения указывают, что данная шина первоначально была официально утверждена в Нидерландах (Е 4) на основании Правил № 30 ООН под номером официального утверждения 0236378. На ней также нанесено обозначение «+ xxxR-00», которое указывает на то, что ее официальное утверждение дополнено официальным утверждением на основании Правил № [xxx] ООН в их первоначальном варианте. Первые две цифры (02) номера официального утверждения на основании Правил № 30 ООН указывают, что официальное утверждение было предоставлено на основании поправок серии 02 к данным Правилам. Дополнительный знак (+) указывает, что официальное утверждение, предоставленное на основании Правил № 30 ООН, дополнено официальным утверждением, предоставленным на основании Правил № [xxx] ООН.</w:t>
      </w:r>
    </w:p>
    <w:p w14:paraId="11AC0AB1" w14:textId="77777777" w:rsidR="00C47E0E" w:rsidRPr="00942AC3" w:rsidRDefault="00C47E0E" w:rsidP="00C47E0E">
      <w:pPr>
        <w:suppressAutoHyphens w:val="0"/>
        <w:spacing w:line="240" w:lineRule="auto"/>
        <w:rPr>
          <w:rFonts w:eastAsia="Times New Roman" w:cs="Times New Roman"/>
          <w:szCs w:val="20"/>
        </w:rPr>
      </w:pPr>
      <w:r w:rsidRPr="00942AC3">
        <w:br w:type="page"/>
      </w:r>
    </w:p>
    <w:p w14:paraId="1022E97E" w14:textId="77777777" w:rsidR="00C47E0E" w:rsidRPr="00942AC3" w:rsidRDefault="00C47E0E" w:rsidP="0012650F">
      <w:pPr>
        <w:pStyle w:val="HChG"/>
        <w:rPr>
          <w:szCs w:val="28"/>
        </w:rPr>
      </w:pPr>
      <w:r w:rsidRPr="00942AC3">
        <w:lastRenderedPageBreak/>
        <w:tab/>
        <w:t>II.</w:t>
      </w:r>
      <w:r w:rsidRPr="00942AC3">
        <w:tab/>
      </w:r>
      <w:r w:rsidRPr="00942AC3">
        <w:tab/>
        <w:t>Обоснование</w:t>
      </w:r>
    </w:p>
    <w:p w14:paraId="6E43B91C" w14:textId="5B13251B" w:rsidR="00C47E0E" w:rsidRPr="00942AC3" w:rsidRDefault="00C47E0E" w:rsidP="00C47E0E">
      <w:pPr>
        <w:pStyle w:val="SingleTxtG"/>
        <w:numPr>
          <w:ilvl w:val="0"/>
          <w:numId w:val="22"/>
        </w:numPr>
        <w:tabs>
          <w:tab w:val="clear" w:pos="1701"/>
          <w:tab w:val="clear" w:pos="2268"/>
          <w:tab w:val="clear" w:pos="2835"/>
        </w:tabs>
        <w:ind w:left="1134" w:firstLine="11"/>
        <w:rPr>
          <w:u w:val="single"/>
        </w:rPr>
      </w:pPr>
      <w:r w:rsidRPr="00942AC3">
        <w:t xml:space="preserve">На семьдесят третьей сессии GRBP в январе 2021 года эксперт от Финляндии сообщил о ходе работы Целевой группы по ошипованным шинам (ЦГ по ОШ) </w:t>
      </w:r>
      <w:r w:rsidR="00861D18">
        <w:br/>
      </w:r>
      <w:r w:rsidRPr="00942AC3">
        <w:t>(GRBP-73-07) и представил предложение по новым Правилам ООН, подготовленное ЦГ по ОШ (ECE/TRANS/WP.29/GRBP/2021/5). GRBP решила вернуться к рассмотрению этого документа на следующей сессии, дав таким образом экспертам от GRBP возможность дополнительно изучить документ и изложить свои замечания.</w:t>
      </w:r>
    </w:p>
    <w:p w14:paraId="37215398" w14:textId="6CF06EAA" w:rsidR="00C47E0E" w:rsidRPr="00942AC3" w:rsidRDefault="00C47E0E" w:rsidP="00C47E0E">
      <w:pPr>
        <w:pStyle w:val="SingleTxtG"/>
        <w:numPr>
          <w:ilvl w:val="0"/>
          <w:numId w:val="22"/>
        </w:numPr>
        <w:tabs>
          <w:tab w:val="clear" w:pos="1701"/>
          <w:tab w:val="clear" w:pos="2268"/>
          <w:tab w:val="clear" w:pos="2835"/>
        </w:tabs>
        <w:ind w:left="1134" w:firstLine="11"/>
      </w:pPr>
      <w:r w:rsidRPr="00942AC3">
        <w:t>Кроме того, хотя ни одна из Договаривающихся сторон не высказала возражений против новых Правил,</w:t>
      </w:r>
      <w:r w:rsidR="00861D18">
        <w:t xml:space="preserve"> </w:t>
      </w:r>
      <w:r w:rsidRPr="00942AC3">
        <w:t>Германия сообщила, что, хотя она поддерживает содержание новых Правил и рада включению нового пункта 1.2, она не разделяет идею использования для маркировки ошипованных шин того же обозначения (указывающего характеристики на снегу), что и для неошипованных шин. В этой связи ЦГ по ОШ разработала новое обозначение, которое будет применяться только для</w:t>
      </w:r>
      <w:r w:rsidR="00861D18">
        <w:t xml:space="preserve"> </w:t>
      </w:r>
      <w:r w:rsidRPr="00942AC3">
        <w:t>ошипованных шин (</w:t>
      </w:r>
      <w:r w:rsidRPr="00861D18">
        <w:rPr>
          <w:i/>
          <w:iCs/>
        </w:rPr>
        <w:t>маркировка эффективности сцепления на снегу для ошипованных шин</w:t>
      </w:r>
      <w:r w:rsidRPr="00942AC3">
        <w:t>), также поддержанное Германией. ЦГ по ОШ предлагает использовать это новое обозначение для указания характеристик сцепления на снегу для ошипованных шин.</w:t>
      </w:r>
    </w:p>
    <w:p w14:paraId="0EFA52D5" w14:textId="77777777" w:rsidR="00861D18" w:rsidRDefault="00C47E0E" w:rsidP="00C47E0E">
      <w:pPr>
        <w:pStyle w:val="SingleTxtG"/>
        <w:spacing w:before="240" w:after="0"/>
        <w:jc w:val="center"/>
        <w:rPr>
          <w:u w:val="single"/>
        </w:rPr>
      </w:pPr>
      <w:r w:rsidRPr="00942AC3">
        <w:rPr>
          <w:u w:val="single"/>
        </w:rPr>
        <w:tab/>
      </w:r>
      <w:r w:rsidRPr="00942AC3">
        <w:rPr>
          <w:u w:val="single"/>
        </w:rPr>
        <w:tab/>
      </w:r>
      <w:r w:rsidRPr="00942AC3">
        <w:rPr>
          <w:u w:val="single"/>
        </w:rPr>
        <w:tab/>
      </w:r>
    </w:p>
    <w:p w14:paraId="1057A993" w14:textId="2ABF7BBA" w:rsidR="00C47E0E" w:rsidRDefault="00C47E0E" w:rsidP="00797784">
      <w:pPr>
        <w:pStyle w:val="SingleTxtG"/>
        <w:tabs>
          <w:tab w:val="clear" w:pos="1701"/>
        </w:tabs>
        <w:ind w:left="2268" w:hanging="1134"/>
      </w:pPr>
    </w:p>
    <w:sectPr w:rsidR="00C47E0E" w:rsidSect="00797784">
      <w:footerReference w:type="even" r:id="rId21"/>
      <w:headerReference w:type="first" r:id="rId22"/>
      <w:footerReference w:type="first" r:id="rId23"/>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8AA53" w14:textId="77777777" w:rsidR="00245D45" w:rsidRPr="00A312BC" w:rsidRDefault="00245D45" w:rsidP="00A312BC"/>
  </w:endnote>
  <w:endnote w:type="continuationSeparator" w:id="0">
    <w:p w14:paraId="51A96263" w14:textId="77777777" w:rsidR="00245D45" w:rsidRPr="00A312BC" w:rsidRDefault="00245D4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DD92" w14:textId="04D2F6FF" w:rsidR="00797784" w:rsidRPr="00797784" w:rsidRDefault="00797784">
    <w:pPr>
      <w:pStyle w:val="a8"/>
    </w:pPr>
    <w:r w:rsidRPr="00797784">
      <w:rPr>
        <w:b/>
        <w:sz w:val="18"/>
      </w:rPr>
      <w:fldChar w:fldCharType="begin"/>
    </w:r>
    <w:r w:rsidRPr="00797784">
      <w:rPr>
        <w:b/>
        <w:sz w:val="18"/>
      </w:rPr>
      <w:instrText xml:space="preserve"> PAGE  \* MERGEFORMAT </w:instrText>
    </w:r>
    <w:r w:rsidRPr="00797784">
      <w:rPr>
        <w:b/>
        <w:sz w:val="18"/>
      </w:rPr>
      <w:fldChar w:fldCharType="separate"/>
    </w:r>
    <w:r w:rsidRPr="00797784">
      <w:rPr>
        <w:b/>
        <w:noProof/>
        <w:sz w:val="18"/>
      </w:rPr>
      <w:t>2</w:t>
    </w:r>
    <w:r w:rsidRPr="00797784">
      <w:rPr>
        <w:b/>
        <w:sz w:val="18"/>
      </w:rPr>
      <w:fldChar w:fldCharType="end"/>
    </w:r>
    <w:r>
      <w:rPr>
        <w:b/>
        <w:sz w:val="18"/>
      </w:rPr>
      <w:tab/>
    </w:r>
    <w:r>
      <w:t>GE.21-09084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DCA0" w14:textId="1BBAAEEC" w:rsidR="00797784" w:rsidRPr="00797784" w:rsidRDefault="00797784" w:rsidP="00797784">
    <w:pPr>
      <w:pStyle w:val="a8"/>
      <w:tabs>
        <w:tab w:val="clear" w:pos="9639"/>
        <w:tab w:val="right" w:pos="9638"/>
      </w:tabs>
      <w:rPr>
        <w:b/>
        <w:sz w:val="18"/>
      </w:rPr>
    </w:pPr>
    <w:r>
      <w:t>GE.21-09084</w:t>
    </w:r>
    <w:r>
      <w:tab/>
    </w:r>
    <w:r w:rsidRPr="00797784">
      <w:rPr>
        <w:b/>
        <w:sz w:val="18"/>
      </w:rPr>
      <w:fldChar w:fldCharType="begin"/>
    </w:r>
    <w:r w:rsidRPr="00797784">
      <w:rPr>
        <w:b/>
        <w:sz w:val="18"/>
      </w:rPr>
      <w:instrText xml:space="preserve"> PAGE  \* MERGEFORMAT </w:instrText>
    </w:r>
    <w:r w:rsidRPr="00797784">
      <w:rPr>
        <w:b/>
        <w:sz w:val="18"/>
      </w:rPr>
      <w:fldChar w:fldCharType="separate"/>
    </w:r>
    <w:r w:rsidRPr="00797784">
      <w:rPr>
        <w:b/>
        <w:noProof/>
        <w:sz w:val="18"/>
      </w:rPr>
      <w:t>3</w:t>
    </w:r>
    <w:r w:rsidRPr="007977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8D942" w14:textId="2B555B68" w:rsidR="00042B72" w:rsidRPr="00797784" w:rsidRDefault="00797784" w:rsidP="0079778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FFA0C40" wp14:editId="0E05F02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21-09084  (R)</w:t>
    </w:r>
    <w:r>
      <w:rPr>
        <w:noProof/>
      </w:rPr>
      <w:drawing>
        <wp:anchor distT="0" distB="0" distL="114300" distR="114300" simplePos="0" relativeHeight="251659264" behindDoc="0" locked="0" layoutInCell="1" allowOverlap="1" wp14:anchorId="6B7D9AC3" wp14:editId="138FEC9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210721  220721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5BE2" w14:textId="77777777" w:rsidR="00C47E0E" w:rsidRPr="00797784" w:rsidRDefault="00C47E0E">
    <w:pPr>
      <w:pStyle w:val="a8"/>
    </w:pPr>
    <w:r w:rsidRPr="00797784">
      <w:rPr>
        <w:b/>
        <w:sz w:val="18"/>
      </w:rPr>
      <w:fldChar w:fldCharType="begin"/>
    </w:r>
    <w:r w:rsidRPr="00797784">
      <w:rPr>
        <w:b/>
        <w:sz w:val="18"/>
      </w:rPr>
      <w:instrText xml:space="preserve"> PAGE  \* MERGEFORMAT </w:instrText>
    </w:r>
    <w:r w:rsidRPr="00797784">
      <w:rPr>
        <w:b/>
        <w:sz w:val="18"/>
      </w:rPr>
      <w:fldChar w:fldCharType="separate"/>
    </w:r>
    <w:r w:rsidRPr="00797784">
      <w:rPr>
        <w:b/>
        <w:noProof/>
        <w:sz w:val="18"/>
      </w:rPr>
      <w:t>2</w:t>
    </w:r>
    <w:r w:rsidRPr="00797784">
      <w:rPr>
        <w:b/>
        <w:sz w:val="18"/>
      </w:rPr>
      <w:fldChar w:fldCharType="end"/>
    </w:r>
    <w:r>
      <w:rPr>
        <w:b/>
        <w:sz w:val="18"/>
      </w:rPr>
      <w:tab/>
    </w:r>
    <w:r>
      <w:t>GE.21-09084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177B" w14:textId="7279FF2B" w:rsidR="00C47E0E" w:rsidRPr="00C47E0E" w:rsidRDefault="00C47E0E" w:rsidP="00C47E0E">
    <w:pPr>
      <w:pStyle w:val="a8"/>
    </w:pPr>
    <w:r>
      <w:t>GE.21-09084</w:t>
    </w:r>
    <w:r>
      <w:tab/>
    </w:r>
    <w:r w:rsidRPr="00797784">
      <w:rPr>
        <w:b/>
        <w:sz w:val="18"/>
      </w:rPr>
      <w:fldChar w:fldCharType="begin"/>
    </w:r>
    <w:r w:rsidRPr="00797784">
      <w:rPr>
        <w:b/>
        <w:sz w:val="18"/>
      </w:rPr>
      <w:instrText xml:space="preserve"> PAGE  \* MERGEFORMAT </w:instrText>
    </w:r>
    <w:r w:rsidRPr="00797784">
      <w:rPr>
        <w:b/>
        <w:sz w:val="18"/>
      </w:rPr>
      <w:fldChar w:fldCharType="separate"/>
    </w:r>
    <w:r>
      <w:rPr>
        <w:b/>
        <w:sz w:val="18"/>
      </w:rPr>
      <w:t>12</w:t>
    </w:r>
    <w:r w:rsidRPr="0079778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09539" w14:textId="77777777" w:rsidR="00245D45" w:rsidRPr="001075E9" w:rsidRDefault="00245D45" w:rsidP="001075E9">
      <w:pPr>
        <w:tabs>
          <w:tab w:val="right" w:pos="2155"/>
        </w:tabs>
        <w:spacing w:after="80" w:line="240" w:lineRule="auto"/>
        <w:ind w:left="680"/>
        <w:rPr>
          <w:u w:val="single"/>
        </w:rPr>
      </w:pPr>
      <w:r>
        <w:rPr>
          <w:u w:val="single"/>
        </w:rPr>
        <w:tab/>
      </w:r>
    </w:p>
  </w:footnote>
  <w:footnote w:type="continuationSeparator" w:id="0">
    <w:p w14:paraId="47C6FA3E" w14:textId="77777777" w:rsidR="00245D45" w:rsidRDefault="00245D45" w:rsidP="00407B78">
      <w:pPr>
        <w:tabs>
          <w:tab w:val="right" w:pos="2155"/>
        </w:tabs>
        <w:spacing w:after="80"/>
        <w:ind w:left="680"/>
        <w:rPr>
          <w:u w:val="single"/>
        </w:rPr>
      </w:pPr>
      <w:r>
        <w:rPr>
          <w:u w:val="single"/>
        </w:rPr>
        <w:tab/>
      </w:r>
    </w:p>
  </w:footnote>
  <w:footnote w:id="1">
    <w:p w14:paraId="76708623" w14:textId="77777777" w:rsidR="00797784" w:rsidRPr="00D9454C" w:rsidRDefault="00797784" w:rsidP="00797784">
      <w:pPr>
        <w:pStyle w:val="ad"/>
      </w:pPr>
      <w:r>
        <w:tab/>
      </w:r>
      <w:r w:rsidRPr="00FD4E45">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55D6D22B" w14:textId="77777777" w:rsidR="00797784" w:rsidRPr="00D9454C" w:rsidRDefault="00797784" w:rsidP="00797784">
      <w:pPr>
        <w:pStyle w:val="ad"/>
      </w:pPr>
      <w:r>
        <w:tab/>
      </w:r>
      <w:r w:rsidRPr="00797784">
        <w:rPr>
          <w:rStyle w:val="aa"/>
        </w:rPr>
        <w:footnoteRef/>
      </w:r>
      <w:r>
        <w:t xml:space="preserve"> </w:t>
      </w:r>
      <w:r>
        <w:tab/>
        <w:t>Для целей настоящих Правил «шины» означают «пневматические шины».</w:t>
      </w:r>
    </w:p>
  </w:footnote>
  <w:footnote w:id="3">
    <w:p w14:paraId="2D49935D" w14:textId="77777777" w:rsidR="00797784" w:rsidRPr="00D9454C" w:rsidRDefault="00797784" w:rsidP="00797784">
      <w:pPr>
        <w:pStyle w:val="ad"/>
      </w:pPr>
      <w:r>
        <w:tab/>
      </w:r>
      <w:r w:rsidRPr="00797784">
        <w:rPr>
          <w:rStyle w:val="aa"/>
        </w:rPr>
        <w:footnoteRef/>
      </w:r>
      <w:r>
        <w:tab/>
        <w:t>В соответствии с определениями, содержащимися в Сводной резолюции о конструкции транспортных средств (СР.3).</w:t>
      </w:r>
    </w:p>
  </w:footnote>
  <w:footnote w:id="4">
    <w:p w14:paraId="7AA72528" w14:textId="77777777" w:rsidR="00797784" w:rsidRPr="00D9454C" w:rsidRDefault="00797784" w:rsidP="00797784">
      <w:pPr>
        <w:pStyle w:val="ad"/>
        <w:rPr>
          <w:bCs/>
        </w:rPr>
      </w:pPr>
      <w:r>
        <w:tab/>
      </w:r>
      <w:r w:rsidRPr="00797784">
        <w:rPr>
          <w:rStyle w:val="aa"/>
        </w:rPr>
        <w:footnoteRef/>
      </w:r>
      <w:r>
        <w:t xml:space="preserve"> </w:t>
      </w:r>
      <w:r>
        <w:tab/>
        <w:t>Изменения в перечень моделей ошипованных шин могут вноситься через распространение свидетельств об официальном утверждении типа.</w:t>
      </w:r>
    </w:p>
  </w:footnote>
  <w:footnote w:id="5">
    <w:p w14:paraId="79496F95" w14:textId="77777777" w:rsidR="00797784" w:rsidRPr="00D9454C" w:rsidRDefault="00797784" w:rsidP="00797784">
      <w:pPr>
        <w:pStyle w:val="ad"/>
      </w:pPr>
      <w:r>
        <w:tab/>
      </w:r>
      <w:r w:rsidRPr="00797784">
        <w:rPr>
          <w:rStyle w:val="aa"/>
        </w:rPr>
        <w:footnoteRef/>
      </w:r>
      <w:r>
        <w:tab/>
        <w:t>Некоторые из этих требований могут быть указаны отдельно в правилах ООН № 30 или № 54.</w:t>
      </w:r>
    </w:p>
  </w:footnote>
  <w:footnote w:id="6">
    <w:p w14:paraId="114A914E" w14:textId="77777777" w:rsidR="00797784" w:rsidRPr="00D9454C" w:rsidRDefault="00797784" w:rsidP="00797784">
      <w:pPr>
        <w:pStyle w:val="ad"/>
      </w:pPr>
      <w:r>
        <w:tab/>
      </w:r>
      <w:r w:rsidRPr="00797784">
        <w:rPr>
          <w:rStyle w:val="aa"/>
        </w:rPr>
        <w:footnoteRef/>
      </w:r>
      <w:r>
        <w:tab/>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w:t>
      </w:r>
      <w:r w:rsidRPr="00D81E8C">
        <w:t>(ECE/TRANS/WP.29/78/Rev.6)</w:t>
      </w:r>
      <w:r>
        <w:t xml:space="preserve">. </w:t>
      </w:r>
    </w:p>
  </w:footnote>
  <w:footnote w:id="7">
    <w:p w14:paraId="59A56A2E" w14:textId="77777777" w:rsidR="00C47E0E" w:rsidRPr="00D9454C" w:rsidRDefault="00C47E0E" w:rsidP="00C47E0E">
      <w:pPr>
        <w:pStyle w:val="ad"/>
      </w:pPr>
      <w:r>
        <w:tab/>
      </w:r>
      <w:r>
        <w:rPr>
          <w:rStyle w:val="aa"/>
        </w:rPr>
        <w:footnoteRef/>
      </w:r>
      <w:r>
        <w:tab/>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w:t>
      </w:r>
    </w:p>
  </w:footnote>
  <w:footnote w:id="8">
    <w:p w14:paraId="39E75ED2" w14:textId="77777777" w:rsidR="00C47E0E" w:rsidRPr="00D9454C" w:rsidRDefault="00C47E0E" w:rsidP="00C47E0E">
      <w:pPr>
        <w:pStyle w:val="ad"/>
        <w:widowControl w:val="0"/>
        <w:tabs>
          <w:tab w:val="clear" w:pos="1021"/>
          <w:tab w:val="right" w:pos="1020"/>
        </w:tabs>
      </w:pPr>
      <w:r>
        <w:tab/>
      </w:r>
      <w:r>
        <w:rPr>
          <w:rStyle w:val="aa"/>
        </w:rPr>
        <w:footnoteRef/>
      </w:r>
      <w:r>
        <w:tab/>
        <w:t xml:space="preserve">Ненужное вычеркнуть. </w:t>
      </w:r>
    </w:p>
    <w:p w14:paraId="7C2D7EA5" w14:textId="77777777" w:rsidR="00C47E0E" w:rsidRPr="00D9454C" w:rsidRDefault="00C47E0E" w:rsidP="00C47E0E">
      <w:pPr>
        <w:pStyle w:val="ad"/>
        <w:widowControl w:val="0"/>
        <w:tabs>
          <w:tab w:val="clear" w:pos="1021"/>
          <w:tab w:val="right" w:pos="1020"/>
          <w:tab w:val="left" w:pos="1134"/>
          <w:tab w:val="left" w:pos="1701"/>
          <w:tab w:val="left" w:pos="2268"/>
          <w:tab w:val="left" w:pos="2835"/>
          <w:tab w:val="left" w:pos="3402"/>
          <w:tab w:val="left" w:pos="3969"/>
          <w:tab w:val="left" w:pos="4536"/>
          <w:tab w:val="left" w:pos="5103"/>
          <w:tab w:val="left" w:pos="5670"/>
          <w:tab w:val="right" w:pos="8505"/>
        </w:tabs>
      </w:pPr>
      <w:r>
        <w:tab/>
      </w:r>
      <w:r>
        <w:rPr>
          <w:vertAlign w:val="superscript"/>
        </w:rPr>
        <w:t>3</w:t>
      </w:r>
      <w:r>
        <w:tab/>
        <w:t>В соответствии с приложением 4 к пересмотру 3 Соглашения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A532" w14:textId="7CF4FD3D" w:rsidR="00797784" w:rsidRPr="00C47E0E" w:rsidRDefault="00797784">
    <w:pPr>
      <w:pStyle w:val="a5"/>
      <w:rPr>
        <w:lang w:val="ru-RU"/>
      </w:rPr>
    </w:pPr>
    <w:fldSimple w:instr=" TITLE  \* MERGEFORMAT ">
      <w:r w:rsidR="00454305">
        <w:t>ECE/TRANS/WP.29/GRBP/2021/5/Rev.1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2E37" w14:textId="77EF6DFB" w:rsidR="00797784" w:rsidRPr="00797784" w:rsidRDefault="00797784" w:rsidP="00797784">
    <w:pPr>
      <w:pStyle w:val="a5"/>
      <w:jc w:val="right"/>
    </w:pPr>
    <w:fldSimple w:instr=" TITLE  \* MERGEFORMAT ">
      <w:r w:rsidR="00454305">
        <w:t>ECE/TRANS/WP.29/GRBP/2021/5/Rev.1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7F3A" w14:textId="4275D7F3" w:rsidR="00C47E0E" w:rsidRDefault="00C47E0E" w:rsidP="00A603D6">
    <w:pPr>
      <w:pStyle w:val="a5"/>
      <w:jc w:val="right"/>
    </w:pPr>
    <w:fldSimple w:instr=" TITLE  \* MERGEFORMAT ">
      <w:r w:rsidR="00454305">
        <w:t>ECE/TRANS/WP.29/GRBP/2021/5/Rev.1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862E1"/>
    <w:multiLevelType w:val="hybridMultilevel"/>
    <w:tmpl w:val="E0D4ADD6"/>
    <w:lvl w:ilvl="0" w:tplc="6F7C74DE">
      <w:start w:val="1"/>
      <w:numFmt w:val="decimal"/>
      <w:lvlText w:val="%1."/>
      <w:lvlJc w:val="left"/>
      <w:pPr>
        <w:ind w:left="1709" w:hanging="564"/>
      </w:pPr>
      <w:rPr>
        <w:rFonts w:hint="default"/>
      </w:rPr>
    </w:lvl>
    <w:lvl w:ilvl="1" w:tplc="040B0019" w:tentative="1">
      <w:start w:val="1"/>
      <w:numFmt w:val="lowerLetter"/>
      <w:lvlText w:val="%2."/>
      <w:lvlJc w:val="left"/>
      <w:pPr>
        <w:ind w:left="2225" w:hanging="360"/>
      </w:pPr>
    </w:lvl>
    <w:lvl w:ilvl="2" w:tplc="040B001B" w:tentative="1">
      <w:start w:val="1"/>
      <w:numFmt w:val="lowerRoman"/>
      <w:lvlText w:val="%3."/>
      <w:lvlJc w:val="right"/>
      <w:pPr>
        <w:ind w:left="2945" w:hanging="180"/>
      </w:pPr>
    </w:lvl>
    <w:lvl w:ilvl="3" w:tplc="040B000F" w:tentative="1">
      <w:start w:val="1"/>
      <w:numFmt w:val="decimal"/>
      <w:lvlText w:val="%4."/>
      <w:lvlJc w:val="left"/>
      <w:pPr>
        <w:ind w:left="3665" w:hanging="360"/>
      </w:pPr>
    </w:lvl>
    <w:lvl w:ilvl="4" w:tplc="040B0019" w:tentative="1">
      <w:start w:val="1"/>
      <w:numFmt w:val="lowerLetter"/>
      <w:lvlText w:val="%5."/>
      <w:lvlJc w:val="left"/>
      <w:pPr>
        <w:ind w:left="4385" w:hanging="360"/>
      </w:pPr>
    </w:lvl>
    <w:lvl w:ilvl="5" w:tplc="040B001B" w:tentative="1">
      <w:start w:val="1"/>
      <w:numFmt w:val="lowerRoman"/>
      <w:lvlText w:val="%6."/>
      <w:lvlJc w:val="right"/>
      <w:pPr>
        <w:ind w:left="5105" w:hanging="180"/>
      </w:pPr>
    </w:lvl>
    <w:lvl w:ilvl="6" w:tplc="040B000F" w:tentative="1">
      <w:start w:val="1"/>
      <w:numFmt w:val="decimal"/>
      <w:lvlText w:val="%7."/>
      <w:lvlJc w:val="left"/>
      <w:pPr>
        <w:ind w:left="5825" w:hanging="360"/>
      </w:pPr>
    </w:lvl>
    <w:lvl w:ilvl="7" w:tplc="040B0019" w:tentative="1">
      <w:start w:val="1"/>
      <w:numFmt w:val="lowerLetter"/>
      <w:lvlText w:val="%8."/>
      <w:lvlJc w:val="left"/>
      <w:pPr>
        <w:ind w:left="6545" w:hanging="360"/>
      </w:pPr>
    </w:lvl>
    <w:lvl w:ilvl="8" w:tplc="040B001B" w:tentative="1">
      <w:start w:val="1"/>
      <w:numFmt w:val="lowerRoman"/>
      <w:lvlText w:val="%9."/>
      <w:lvlJc w:val="right"/>
      <w:pPr>
        <w:ind w:left="7265"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45"/>
    <w:rsid w:val="00033EE1"/>
    <w:rsid w:val="00042B72"/>
    <w:rsid w:val="000558BD"/>
    <w:rsid w:val="0008193B"/>
    <w:rsid w:val="00087BF1"/>
    <w:rsid w:val="000B57E7"/>
    <w:rsid w:val="000B6373"/>
    <w:rsid w:val="000E4E5B"/>
    <w:rsid w:val="000F09DF"/>
    <w:rsid w:val="000F61B2"/>
    <w:rsid w:val="001075E9"/>
    <w:rsid w:val="0012650F"/>
    <w:rsid w:val="0014152F"/>
    <w:rsid w:val="00180183"/>
    <w:rsid w:val="0018024D"/>
    <w:rsid w:val="0018649F"/>
    <w:rsid w:val="00196389"/>
    <w:rsid w:val="001A005D"/>
    <w:rsid w:val="001B3EF6"/>
    <w:rsid w:val="001C7A89"/>
    <w:rsid w:val="001F7C39"/>
    <w:rsid w:val="00230AA7"/>
    <w:rsid w:val="00241674"/>
    <w:rsid w:val="00245D45"/>
    <w:rsid w:val="00255343"/>
    <w:rsid w:val="0027151D"/>
    <w:rsid w:val="002A2EFC"/>
    <w:rsid w:val="002B0106"/>
    <w:rsid w:val="002B74B1"/>
    <w:rsid w:val="002C0E18"/>
    <w:rsid w:val="002D5AAC"/>
    <w:rsid w:val="002E5067"/>
    <w:rsid w:val="002F071A"/>
    <w:rsid w:val="002F405F"/>
    <w:rsid w:val="002F7EEC"/>
    <w:rsid w:val="00301299"/>
    <w:rsid w:val="00305C08"/>
    <w:rsid w:val="00307FB6"/>
    <w:rsid w:val="00317339"/>
    <w:rsid w:val="00322004"/>
    <w:rsid w:val="003402C2"/>
    <w:rsid w:val="00357328"/>
    <w:rsid w:val="00381C24"/>
    <w:rsid w:val="00387CD4"/>
    <w:rsid w:val="003958D0"/>
    <w:rsid w:val="003A0D43"/>
    <w:rsid w:val="003A48CE"/>
    <w:rsid w:val="003B00E5"/>
    <w:rsid w:val="003E0B46"/>
    <w:rsid w:val="00407B78"/>
    <w:rsid w:val="00424203"/>
    <w:rsid w:val="00452493"/>
    <w:rsid w:val="00453318"/>
    <w:rsid w:val="00454305"/>
    <w:rsid w:val="00454AF2"/>
    <w:rsid w:val="00454E07"/>
    <w:rsid w:val="00472C5C"/>
    <w:rsid w:val="00485F8A"/>
    <w:rsid w:val="004E05B7"/>
    <w:rsid w:val="0050108D"/>
    <w:rsid w:val="00513081"/>
    <w:rsid w:val="00517901"/>
    <w:rsid w:val="00526683"/>
    <w:rsid w:val="00526DB8"/>
    <w:rsid w:val="00533D9D"/>
    <w:rsid w:val="005639C1"/>
    <w:rsid w:val="005709E0"/>
    <w:rsid w:val="00572E19"/>
    <w:rsid w:val="005961C8"/>
    <w:rsid w:val="005966F1"/>
    <w:rsid w:val="005D7914"/>
    <w:rsid w:val="005E2B41"/>
    <w:rsid w:val="005F0B42"/>
    <w:rsid w:val="00617A43"/>
    <w:rsid w:val="006342E8"/>
    <w:rsid w:val="006345DB"/>
    <w:rsid w:val="00640F49"/>
    <w:rsid w:val="00680D03"/>
    <w:rsid w:val="00681A10"/>
    <w:rsid w:val="006A1ED8"/>
    <w:rsid w:val="006C2031"/>
    <w:rsid w:val="006D461A"/>
    <w:rsid w:val="006F35EE"/>
    <w:rsid w:val="007021FF"/>
    <w:rsid w:val="00712895"/>
    <w:rsid w:val="00734ACB"/>
    <w:rsid w:val="00757357"/>
    <w:rsid w:val="00776784"/>
    <w:rsid w:val="00792497"/>
    <w:rsid w:val="00797784"/>
    <w:rsid w:val="00806737"/>
    <w:rsid w:val="00825F8D"/>
    <w:rsid w:val="00834B71"/>
    <w:rsid w:val="00861D18"/>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603D6"/>
    <w:rsid w:val="00A84021"/>
    <w:rsid w:val="00A84D35"/>
    <w:rsid w:val="00A917B3"/>
    <w:rsid w:val="00AB4B51"/>
    <w:rsid w:val="00AF4DE5"/>
    <w:rsid w:val="00B10CC7"/>
    <w:rsid w:val="00B36DF7"/>
    <w:rsid w:val="00B539E7"/>
    <w:rsid w:val="00B62458"/>
    <w:rsid w:val="00BC18B2"/>
    <w:rsid w:val="00BD33EE"/>
    <w:rsid w:val="00BE1CC7"/>
    <w:rsid w:val="00C106D6"/>
    <w:rsid w:val="00C119AE"/>
    <w:rsid w:val="00C47E0E"/>
    <w:rsid w:val="00C60F0C"/>
    <w:rsid w:val="00C71E84"/>
    <w:rsid w:val="00C805C9"/>
    <w:rsid w:val="00C92939"/>
    <w:rsid w:val="00CA1679"/>
    <w:rsid w:val="00CB151C"/>
    <w:rsid w:val="00CE5A1A"/>
    <w:rsid w:val="00CF55F6"/>
    <w:rsid w:val="00D33D63"/>
    <w:rsid w:val="00D5253A"/>
    <w:rsid w:val="00D61ECC"/>
    <w:rsid w:val="00D873A8"/>
    <w:rsid w:val="00D90028"/>
    <w:rsid w:val="00D90138"/>
    <w:rsid w:val="00D9145B"/>
    <w:rsid w:val="00DD78D1"/>
    <w:rsid w:val="00DE32CD"/>
    <w:rsid w:val="00DF5767"/>
    <w:rsid w:val="00DF71B9"/>
    <w:rsid w:val="00E12C5F"/>
    <w:rsid w:val="00E62F54"/>
    <w:rsid w:val="00E73F76"/>
    <w:rsid w:val="00E90E80"/>
    <w:rsid w:val="00EA2C9F"/>
    <w:rsid w:val="00EA420E"/>
    <w:rsid w:val="00ED0BDA"/>
    <w:rsid w:val="00EE142A"/>
    <w:rsid w:val="00EF1360"/>
    <w:rsid w:val="00EF3220"/>
    <w:rsid w:val="00F2523A"/>
    <w:rsid w:val="00F43903"/>
    <w:rsid w:val="00F94155"/>
    <w:rsid w:val="00F96EF2"/>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38467A"/>
  <w15:docId w15:val="{EEE6FC3F-DF68-494C-85E6-F1F2EA28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Fußnotentext,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Fußnotentext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1GChar">
    <w:name w:val="_ H_1_G Char"/>
    <w:link w:val="H1G"/>
    <w:rsid w:val="00797784"/>
    <w:rPr>
      <w:b/>
      <w:sz w:val="24"/>
      <w:lang w:val="ru-RU" w:eastAsia="ru-RU"/>
    </w:rPr>
  </w:style>
  <w:style w:type="character" w:customStyle="1" w:styleId="HChGChar">
    <w:name w:val="_ H _Ch_G Char"/>
    <w:link w:val="HChG"/>
    <w:rsid w:val="00797784"/>
    <w:rPr>
      <w:b/>
      <w:sz w:val="28"/>
      <w:lang w:val="ru-RU" w:eastAsia="ru-RU"/>
    </w:rPr>
  </w:style>
  <w:style w:type="character" w:customStyle="1" w:styleId="SingleTxtGChar">
    <w:name w:val="_ Single Txt_G Char"/>
    <w:link w:val="SingleTxtG"/>
    <w:qFormat/>
    <w:rsid w:val="00797784"/>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53DFA-6D09-4555-A10C-39A5C517EF8F}">
  <ds:schemaRefs>
    <ds:schemaRef ds:uri="http://schemas.openxmlformats.org/officeDocument/2006/bibliography"/>
  </ds:schemaRefs>
</ds:datastoreItem>
</file>

<file path=customXml/itemProps2.xml><?xml version="1.0" encoding="utf-8"?>
<ds:datastoreItem xmlns:ds="http://schemas.openxmlformats.org/officeDocument/2006/customXml" ds:itemID="{BB31AD5A-7F14-4ACE-81FD-968744AD2E06}"/>
</file>

<file path=customXml/itemProps3.xml><?xml version="1.0" encoding="utf-8"?>
<ds:datastoreItem xmlns:ds="http://schemas.openxmlformats.org/officeDocument/2006/customXml" ds:itemID="{2251437D-C54E-49C5-BC85-AF8DDE11EA93}"/>
</file>

<file path=customXml/itemProps4.xml><?xml version="1.0" encoding="utf-8"?>
<ds:datastoreItem xmlns:ds="http://schemas.openxmlformats.org/officeDocument/2006/customXml" ds:itemID="{3D75936B-19BB-4343-BAC4-570E877B74A8}"/>
</file>

<file path=docProps/app.xml><?xml version="1.0" encoding="utf-8"?>
<Properties xmlns="http://schemas.openxmlformats.org/officeDocument/2006/extended-properties" xmlns:vt="http://schemas.openxmlformats.org/officeDocument/2006/docPropsVTypes">
  <Template>ECE.dotm</Template>
  <TotalTime>0</TotalTime>
  <Pages>15</Pages>
  <Words>3366</Words>
  <Characters>23014</Characters>
  <Application>Microsoft Office Word</Application>
  <DocSecurity>0</DocSecurity>
  <Lines>191</Lines>
  <Paragraphs>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ECE/TRANS/WP.29/GRBP/2021/5/Rev.1</vt:lpstr>
      <vt:lpstr>A/</vt:lpstr>
      <vt:lpstr>A/</vt:lpstr>
    </vt:vector>
  </TitlesOfParts>
  <Company>DCM</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ECE/TRANS/WP.29/GRBP/2021/5/Rev.1</dc:title>
  <dc:subject/>
  <dc:creator>Elena IZOTOVA</dc:creator>
  <cp:keywords/>
  <cp:lastModifiedBy>Elena IZOTOVA</cp:lastModifiedBy>
  <cp:revision>3</cp:revision>
  <cp:lastPrinted>2021-07-22T12:34:00Z</cp:lastPrinted>
  <dcterms:created xsi:type="dcterms:W3CDTF">2021-07-22T12:34:00Z</dcterms:created>
  <dcterms:modified xsi:type="dcterms:W3CDTF">2021-07-22T12:34:00Z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