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5C6E" w14:textId="773D6FE5" w:rsidR="00B46725" w:rsidRPr="00564D61" w:rsidRDefault="00B46725" w:rsidP="00B46725">
      <w:pPr>
        <w:pStyle w:val="H1G"/>
        <w:ind w:firstLine="0"/>
      </w:pPr>
      <w:r>
        <w:t>Proposal for a new supplement to the 07 series of amendments to UN Regulation No. 49 (Emissions of compression ignition and positive ignition (LPG and CNG) engines)</w:t>
      </w:r>
    </w:p>
    <w:p w14:paraId="6400A76C" w14:textId="77777777" w:rsidR="00B46725" w:rsidRPr="005F157E" w:rsidRDefault="00B46725" w:rsidP="00B46725">
      <w:pPr>
        <w:pStyle w:val="H1G"/>
        <w:rPr>
          <w:sz w:val="20"/>
        </w:rPr>
      </w:pPr>
      <w:r>
        <w:tab/>
      </w:r>
      <w:r>
        <w:tab/>
        <w:t xml:space="preserve">Submitted </w:t>
      </w:r>
      <w:r w:rsidRPr="005F157E">
        <w:t xml:space="preserve">by the </w:t>
      </w:r>
      <w:r w:rsidRPr="005F157E">
        <w:rPr>
          <w:lang w:val="en-US"/>
        </w:rPr>
        <w:t>United Kingdom</w:t>
      </w:r>
      <w:r w:rsidRPr="005F157E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823D4AC" w14:textId="77777777" w:rsidR="00B46725" w:rsidRPr="00302827" w:rsidRDefault="00B46725" w:rsidP="00B46725">
      <w:pPr>
        <w:pStyle w:val="SingleTxtG"/>
        <w:ind w:firstLine="567"/>
      </w:pPr>
      <w:r w:rsidRPr="005F157E">
        <w:t xml:space="preserve">Scope of the document: The text reproduced below was prepared by the </w:t>
      </w:r>
      <w:r>
        <w:t xml:space="preserve">expert from the </w:t>
      </w:r>
      <w:r w:rsidRPr="005F157E">
        <w:t>United</w:t>
      </w:r>
      <w:r>
        <w:t xml:space="preserve"> Kingdom to introduce a new supplement relating to the approval of a vehicle type with an approved engine with regard to their emission of pollutants, and the reporting of </w:t>
      </w:r>
      <w:r>
        <w:rPr>
          <w:rFonts w:cs="EUAlbertina"/>
          <w:color w:val="000000"/>
        </w:rPr>
        <w:t>the CO</w:t>
      </w:r>
      <w:r>
        <w:rPr>
          <w:rFonts w:cs="EUAlbertina"/>
          <w:color w:val="000000"/>
          <w:vertAlign w:val="subscript"/>
        </w:rPr>
        <w:t>2</w:t>
      </w:r>
      <w:r>
        <w:rPr>
          <w:rFonts w:cs="EUAlbertina"/>
          <w:color w:val="000000"/>
        </w:rPr>
        <w:t xml:space="preserve"> emissions and fuel consumption for</w:t>
      </w:r>
      <w:r>
        <w:t xml:space="preserve"> </w:t>
      </w:r>
      <w:r>
        <w:rPr>
          <w:rFonts w:cs="EUAlbertina"/>
          <w:color w:val="000000"/>
        </w:rPr>
        <w:t>type approval of vehicles with a reference mass exceeding 2,380 kg but not exceeding 2,610 kg</w:t>
      </w:r>
      <w:r>
        <w:t>. The modifications to the current text of the Regulation are marked in bold for new or strikethrough for deleted characters</w:t>
      </w:r>
      <w:r>
        <w:rPr>
          <w:szCs w:val="23"/>
        </w:rPr>
        <w:t>.</w:t>
      </w:r>
    </w:p>
    <w:p w14:paraId="55C76388" w14:textId="274A98AB" w:rsidR="000A29A0" w:rsidRPr="00D320BD" w:rsidRDefault="00EB7139" w:rsidP="00D320BD">
      <w:pPr>
        <w:pStyle w:val="HChG"/>
        <w:ind w:left="0" w:firstLine="0"/>
        <w:rPr>
          <w:lang w:val="en-US"/>
        </w:rPr>
      </w:pPr>
      <w:r>
        <w:tab/>
        <w:t>I.</w:t>
      </w:r>
      <w:r>
        <w:tab/>
        <w:t>Proposal</w:t>
      </w:r>
    </w:p>
    <w:p w14:paraId="4E9457CF" w14:textId="77777777" w:rsidR="000E5875" w:rsidRDefault="000E5875" w:rsidP="000E5875">
      <w:pPr>
        <w:pStyle w:val="SingleTxtG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t>Section II in Annex 2B</w:t>
      </w:r>
      <w:r>
        <w:rPr>
          <w:rFonts w:cs="EUAlbertina"/>
          <w:color w:val="000000"/>
        </w:rPr>
        <w:t>, amend to read:</w:t>
      </w:r>
    </w:p>
    <w:p w14:paraId="2BF986DA" w14:textId="77777777" w:rsidR="000E5875" w:rsidRPr="000E5875" w:rsidRDefault="000E5875" w:rsidP="000E5875">
      <w:pPr>
        <w:pStyle w:val="SingleTxtG"/>
        <w:ind w:firstLine="567"/>
        <w:rPr>
          <w:iCs/>
          <w:lang w:val="en-US"/>
        </w:rPr>
      </w:pPr>
      <w:r>
        <w:rPr>
          <w:iCs/>
          <w:lang w:val="en-US"/>
        </w:rPr>
        <w:t>“</w:t>
      </w:r>
      <w:r w:rsidRPr="000E5875">
        <w:rPr>
          <w:iCs/>
          <w:lang w:val="en-US"/>
        </w:rPr>
        <w:t>Section II</w:t>
      </w:r>
    </w:p>
    <w:p w14:paraId="1EB72D31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1.</w:t>
      </w:r>
      <w:r w:rsidRPr="000E5875">
        <w:rPr>
          <w:iCs/>
          <w:lang w:val="en-US"/>
        </w:rPr>
        <w:tab/>
        <w:t>Additional information (where applicable)</w:t>
      </w:r>
      <w:r w:rsidRPr="000E5875">
        <w:rPr>
          <w:b/>
          <w:iCs/>
          <w:lang w:val="en-US"/>
        </w:rPr>
        <w:t>: see Addendum</w:t>
      </w:r>
    </w:p>
    <w:p w14:paraId="744D7C07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2.</w:t>
      </w:r>
      <w:r w:rsidRPr="000E5875">
        <w:rPr>
          <w:iCs/>
          <w:lang w:val="en-US"/>
        </w:rPr>
        <w:tab/>
        <w:t>Technical Service responsible for carrying out the tests</w:t>
      </w:r>
    </w:p>
    <w:p w14:paraId="5B9C0078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3.</w:t>
      </w:r>
      <w:r w:rsidRPr="000E5875">
        <w:rPr>
          <w:iCs/>
          <w:lang w:val="en-US"/>
        </w:rPr>
        <w:tab/>
        <w:t>Date of test report</w:t>
      </w:r>
    </w:p>
    <w:p w14:paraId="0ACAD30A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4.</w:t>
      </w:r>
      <w:r w:rsidRPr="000E5875">
        <w:rPr>
          <w:iCs/>
          <w:lang w:val="en-US"/>
        </w:rPr>
        <w:tab/>
        <w:t>Number of test report</w:t>
      </w:r>
    </w:p>
    <w:p w14:paraId="220ED923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5.</w:t>
      </w:r>
      <w:r w:rsidRPr="000E5875">
        <w:rPr>
          <w:iCs/>
          <w:lang w:val="en-US"/>
        </w:rPr>
        <w:tab/>
        <w:t>Remarks (if any)</w:t>
      </w:r>
      <w:r w:rsidRPr="000E5875">
        <w:rPr>
          <w:b/>
          <w:iCs/>
          <w:lang w:val="en-US"/>
        </w:rPr>
        <w:t>: see Addendum</w:t>
      </w:r>
    </w:p>
    <w:p w14:paraId="2EACD787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6.</w:t>
      </w:r>
      <w:r w:rsidRPr="000E5875">
        <w:rPr>
          <w:iCs/>
          <w:lang w:val="en-US"/>
        </w:rPr>
        <w:tab/>
        <w:t>Place</w:t>
      </w:r>
    </w:p>
    <w:p w14:paraId="37D51848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7.</w:t>
      </w:r>
      <w:r w:rsidRPr="000E5875">
        <w:rPr>
          <w:iCs/>
          <w:lang w:val="en-US"/>
        </w:rPr>
        <w:tab/>
        <w:t>Date</w:t>
      </w:r>
    </w:p>
    <w:p w14:paraId="05114B84" w14:textId="77777777" w:rsidR="000E5875" w:rsidRP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iCs/>
          <w:lang w:val="en-US"/>
        </w:rPr>
        <w:t>8.</w:t>
      </w:r>
      <w:r w:rsidRPr="000E5875">
        <w:rPr>
          <w:iCs/>
          <w:lang w:val="en-US"/>
        </w:rPr>
        <w:tab/>
        <w:t>Signature</w:t>
      </w:r>
    </w:p>
    <w:p w14:paraId="038AB3C4" w14:textId="77777777" w:rsidR="000E5875" w:rsidRPr="000E5875" w:rsidRDefault="000E5875" w:rsidP="000E5875">
      <w:pPr>
        <w:pStyle w:val="SingleTxtG"/>
        <w:ind w:left="1701"/>
        <w:rPr>
          <w:b/>
          <w:iCs/>
          <w:lang w:val="en-US"/>
        </w:rPr>
      </w:pPr>
      <w:r w:rsidRPr="000E5875">
        <w:rPr>
          <w:b/>
          <w:iCs/>
          <w:lang w:val="en-US"/>
        </w:rPr>
        <w:t>Attachments: Information package.</w:t>
      </w:r>
    </w:p>
    <w:p w14:paraId="7B1F0B24" w14:textId="77777777" w:rsidR="000E5875" w:rsidRDefault="000E5875" w:rsidP="000E5875">
      <w:pPr>
        <w:pStyle w:val="SingleTxtG"/>
        <w:ind w:left="1701"/>
        <w:rPr>
          <w:iCs/>
          <w:lang w:val="en-US"/>
        </w:rPr>
      </w:pPr>
      <w:r w:rsidRPr="000E5875">
        <w:rPr>
          <w:b/>
          <w:iCs/>
          <w:lang w:val="en-US"/>
        </w:rPr>
        <w:t>Test report.</w:t>
      </w:r>
      <w:r>
        <w:rPr>
          <w:iCs/>
          <w:lang w:val="en-US"/>
        </w:rPr>
        <w:t>”</w:t>
      </w:r>
    </w:p>
    <w:p w14:paraId="7EECF21C" w14:textId="38C49C68" w:rsidR="00EB7139" w:rsidRPr="009E3220" w:rsidRDefault="005F157E" w:rsidP="00EB7139">
      <w:pPr>
        <w:pStyle w:val="SingleTxtG"/>
        <w:rPr>
          <w:lang w:val="en-US"/>
        </w:rPr>
      </w:pPr>
      <w:r>
        <w:rPr>
          <w:i/>
          <w:iCs/>
          <w:lang w:val="en-US"/>
        </w:rPr>
        <w:t>Insert a new Addendum to Annex 2B</w:t>
      </w:r>
      <w:r w:rsidR="00EB7139" w:rsidRPr="00C232CA">
        <w:rPr>
          <w:lang w:val="en-US"/>
        </w:rPr>
        <w:t>, to read:</w:t>
      </w:r>
    </w:p>
    <w:p w14:paraId="63111900" w14:textId="77777777" w:rsidR="00EB7139" w:rsidRPr="00B518C1" w:rsidRDefault="00A14268" w:rsidP="00F509DA">
      <w:pPr>
        <w:pStyle w:val="SingleTxtG"/>
        <w:ind w:left="2268" w:hanging="1134"/>
        <w:jc w:val="center"/>
        <w:rPr>
          <w:b/>
        </w:rPr>
      </w:pPr>
      <w:r w:rsidRPr="00F509DA">
        <w:rPr>
          <w:bCs/>
        </w:rPr>
        <w:t>"</w:t>
      </w:r>
      <w:r w:rsidR="00F509DA" w:rsidRPr="00B518C1">
        <w:rPr>
          <w:b/>
        </w:rPr>
        <w:t>Addendum</w:t>
      </w:r>
    </w:p>
    <w:p w14:paraId="21F90685" w14:textId="77777777" w:rsidR="00F509DA" w:rsidRPr="00B518C1" w:rsidRDefault="00F509DA" w:rsidP="0046221A">
      <w:pPr>
        <w:pStyle w:val="SingleTxtG"/>
        <w:ind w:left="2268" w:hanging="1134"/>
        <w:rPr>
          <w:b/>
        </w:rPr>
      </w:pPr>
      <w:r w:rsidRPr="00B518C1">
        <w:rPr>
          <w:b/>
        </w:rPr>
        <w:t xml:space="preserve">to type approval communication No … concerning the type approval of a vehicle type with an approved engine </w:t>
      </w:r>
      <w:proofErr w:type="gramStart"/>
      <w:r w:rsidRPr="00B518C1">
        <w:rPr>
          <w:b/>
        </w:rPr>
        <w:t>with regard to</w:t>
      </w:r>
      <w:proofErr w:type="gramEnd"/>
      <w:r w:rsidRPr="00B518C1">
        <w:rPr>
          <w:b/>
        </w:rPr>
        <w:t xml:space="preserve"> the emission of pollutants emissions pursuant to Regulation No 49, 0</w:t>
      </w:r>
      <w:r w:rsidR="00256B07">
        <w:rPr>
          <w:b/>
        </w:rPr>
        <w:t>7</w:t>
      </w:r>
      <w:r w:rsidRPr="00B518C1">
        <w:rPr>
          <w:b/>
        </w:rPr>
        <w:t xml:space="preserve"> series of amendments</w:t>
      </w:r>
    </w:p>
    <w:p w14:paraId="697BD6E8" w14:textId="77777777" w:rsidR="00F509DA" w:rsidRPr="00B518C1" w:rsidRDefault="00F509DA" w:rsidP="0046221A">
      <w:pPr>
        <w:pStyle w:val="SingleTxtG"/>
        <w:ind w:left="2268" w:hanging="1134"/>
        <w:rPr>
          <w:b/>
        </w:rPr>
      </w:pPr>
    </w:p>
    <w:p w14:paraId="4EF08422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</w:t>
      </w:r>
      <w:r w:rsidR="00D70D8F">
        <w:rPr>
          <w:b/>
        </w:rPr>
        <w:tab/>
      </w:r>
      <w:r w:rsidRPr="00B518C1">
        <w:rPr>
          <w:b/>
        </w:rPr>
        <w:t>Additional information</w:t>
      </w:r>
    </w:p>
    <w:p w14:paraId="7C09DDDF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lastRenderedPageBreak/>
        <w:t>1.1.</w:t>
      </w:r>
      <w:r w:rsidR="00D70D8F">
        <w:rPr>
          <w:b/>
        </w:rPr>
        <w:tab/>
      </w:r>
      <w:proofErr w:type="gramStart"/>
      <w:r w:rsidRPr="00B518C1">
        <w:rPr>
          <w:b/>
        </w:rPr>
        <w:t>Particulars to</w:t>
      </w:r>
      <w:proofErr w:type="gramEnd"/>
      <w:r w:rsidRPr="00B518C1">
        <w:rPr>
          <w:b/>
        </w:rPr>
        <w:t xml:space="preserve"> be completed in relation to the type appro</w:t>
      </w:r>
      <w:r w:rsidR="00CC1811" w:rsidRPr="00B518C1">
        <w:rPr>
          <w:b/>
        </w:rPr>
        <w:t xml:space="preserve">val of a vehicle with an engine </w:t>
      </w:r>
      <w:r w:rsidRPr="00B518C1">
        <w:rPr>
          <w:b/>
        </w:rPr>
        <w:t>installed</w:t>
      </w:r>
    </w:p>
    <w:p w14:paraId="2191A5D4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1.1.1.</w:t>
      </w:r>
      <w:r w:rsidR="00D70D8F">
        <w:rPr>
          <w:b/>
        </w:rPr>
        <w:tab/>
      </w:r>
      <w:r w:rsidRPr="00B518C1">
        <w:rPr>
          <w:b/>
        </w:rPr>
        <w:t>Make of engine (name of undertaking)</w:t>
      </w:r>
    </w:p>
    <w:p w14:paraId="6B938C8E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1.1.2.</w:t>
      </w:r>
      <w:r w:rsidR="00D70D8F">
        <w:rPr>
          <w:b/>
        </w:rPr>
        <w:tab/>
      </w:r>
      <w:r w:rsidRPr="00B518C1">
        <w:rPr>
          <w:b/>
        </w:rPr>
        <w:t>Type and commercial description (mention any variants)</w:t>
      </w:r>
    </w:p>
    <w:p w14:paraId="16841BEC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1.1.3.</w:t>
      </w:r>
      <w:r w:rsidR="00D70D8F">
        <w:rPr>
          <w:b/>
        </w:rPr>
        <w:tab/>
      </w:r>
      <w:r w:rsidRPr="00D320BD">
        <w:rPr>
          <w:b/>
        </w:rPr>
        <w:t>Manufacturer's code as marked on the engine</w:t>
      </w:r>
    </w:p>
    <w:p w14:paraId="652FFBC8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1.1.4.</w:t>
      </w:r>
      <w:r w:rsidR="00D70D8F">
        <w:rPr>
          <w:b/>
        </w:rPr>
        <w:tab/>
      </w:r>
      <w:r w:rsidR="001E4B8B" w:rsidRPr="00D320BD">
        <w:rPr>
          <w:b/>
        </w:rPr>
        <w:t>Category of vehicle</w:t>
      </w:r>
    </w:p>
    <w:p w14:paraId="7CDB19B2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1.1.5.</w:t>
      </w:r>
      <w:r w:rsidR="00D70D8F">
        <w:rPr>
          <w:b/>
        </w:rPr>
        <w:tab/>
      </w:r>
      <w:r w:rsidRPr="00D320BD">
        <w:rPr>
          <w:b/>
        </w:rPr>
        <w:t>Category of engine: Diesel/Petrol/LPG/NG-H/NG-L/NG-HL/Ethanol (ED95)/ Ethanol (E85)/dual-fuel (</w:t>
      </w:r>
      <w:r w:rsidRPr="00D320BD">
        <w:rPr>
          <w:b/>
          <w:vertAlign w:val="superscript"/>
        </w:rPr>
        <w:t>1</w:t>
      </w:r>
      <w:r w:rsidRPr="00D320BD">
        <w:rPr>
          <w:b/>
        </w:rPr>
        <w:t>)</w:t>
      </w:r>
    </w:p>
    <w:p w14:paraId="7C75AD08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1.1.5.1.</w:t>
      </w:r>
      <w:r w:rsidR="00D70D8F">
        <w:rPr>
          <w:b/>
        </w:rPr>
        <w:tab/>
      </w:r>
      <w:r w:rsidRPr="00D320BD">
        <w:rPr>
          <w:b/>
        </w:rPr>
        <w:t>Type of dual-fuel engine: Type 1A/Ty</w:t>
      </w:r>
      <w:r w:rsidR="001E4B8B" w:rsidRPr="00D320BD">
        <w:rPr>
          <w:b/>
        </w:rPr>
        <w:t>pe 1B/Type 2A/Type 2B/Type 3B (</w:t>
      </w:r>
      <w:r w:rsidRPr="00D320BD">
        <w:rPr>
          <w:b/>
          <w:vertAlign w:val="superscript"/>
        </w:rPr>
        <w:t>1</w:t>
      </w:r>
      <w:r w:rsidR="001E4B8B" w:rsidRPr="00D320BD">
        <w:rPr>
          <w:b/>
        </w:rPr>
        <w:t>) (</w:t>
      </w:r>
      <w:r w:rsidR="00333D2F">
        <w:rPr>
          <w:rStyle w:val="FootnoteReference"/>
          <w:b/>
        </w:rPr>
        <w:footnoteReference w:customMarkFollows="1" w:id="3"/>
        <w:t>df</w:t>
      </w:r>
      <w:r w:rsidRPr="00D320BD">
        <w:rPr>
          <w:b/>
        </w:rPr>
        <w:t>)</w:t>
      </w:r>
    </w:p>
    <w:p w14:paraId="497C1759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1.1.6.</w:t>
      </w:r>
      <w:r w:rsidR="00D70D8F">
        <w:rPr>
          <w:b/>
        </w:rPr>
        <w:tab/>
      </w:r>
      <w:r w:rsidRPr="00D320BD">
        <w:rPr>
          <w:b/>
        </w:rPr>
        <w:t>Name and address of manufacturer</w:t>
      </w:r>
    </w:p>
    <w:p w14:paraId="38988C85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1.1.7.</w:t>
      </w:r>
      <w:r w:rsidR="00D70D8F">
        <w:rPr>
          <w:b/>
        </w:rPr>
        <w:tab/>
      </w:r>
      <w:r w:rsidRPr="00D320BD">
        <w:rPr>
          <w:b/>
        </w:rPr>
        <w:t>Name and address of manufacturer's authorised representative (if any)</w:t>
      </w:r>
    </w:p>
    <w:p w14:paraId="4F53A654" w14:textId="77777777" w:rsidR="00F509DA" w:rsidRPr="00D320BD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1.2.</w:t>
      </w:r>
      <w:r w:rsidR="00D70D8F">
        <w:rPr>
          <w:b/>
        </w:rPr>
        <w:tab/>
      </w:r>
      <w:r w:rsidR="001E4B8B" w:rsidRPr="00D320BD">
        <w:rPr>
          <w:b/>
        </w:rPr>
        <w:t>Vehicle</w:t>
      </w:r>
    </w:p>
    <w:p w14:paraId="5720C074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D320BD">
        <w:rPr>
          <w:b/>
        </w:rPr>
        <w:t>1.2.1.</w:t>
      </w:r>
      <w:r w:rsidR="00D70D8F">
        <w:rPr>
          <w:b/>
        </w:rPr>
        <w:tab/>
      </w:r>
      <w:r w:rsidRPr="00D320BD">
        <w:rPr>
          <w:b/>
        </w:rPr>
        <w:t>Type approval</w:t>
      </w:r>
      <w:r w:rsidRPr="00B518C1">
        <w:rPr>
          <w:b/>
        </w:rPr>
        <w:t xml:space="preserve"> number of the engine/engine family (</w:t>
      </w:r>
      <w:r w:rsidRPr="00D44B12">
        <w:rPr>
          <w:b/>
          <w:vertAlign w:val="superscript"/>
        </w:rPr>
        <w:t>1</w:t>
      </w:r>
      <w:r w:rsidRPr="00B518C1">
        <w:rPr>
          <w:b/>
        </w:rPr>
        <w:t>)</w:t>
      </w:r>
    </w:p>
    <w:p w14:paraId="1E83F71D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1.2.2.</w:t>
      </w:r>
      <w:r w:rsidR="00D70D8F">
        <w:rPr>
          <w:b/>
        </w:rPr>
        <w:tab/>
      </w:r>
      <w:r w:rsidRPr="00B518C1">
        <w:rPr>
          <w:b/>
        </w:rPr>
        <w:t>Engine Control Unit (ECU) software calibration number</w:t>
      </w:r>
    </w:p>
    <w:p w14:paraId="47ABC643" w14:textId="77777777" w:rsidR="00F509DA" w:rsidRPr="00F24FF9" w:rsidRDefault="00F509DA" w:rsidP="00F509DA">
      <w:pPr>
        <w:pStyle w:val="SingleTxtG"/>
        <w:ind w:left="2268" w:hanging="1134"/>
        <w:rPr>
          <w:b/>
        </w:rPr>
      </w:pPr>
      <w:r w:rsidRPr="00F24FF9">
        <w:rPr>
          <w:b/>
        </w:rPr>
        <w:t>1.3.</w:t>
      </w:r>
      <w:r w:rsidR="00D70D8F">
        <w:rPr>
          <w:b/>
        </w:rPr>
        <w:tab/>
      </w:r>
      <w:proofErr w:type="gramStart"/>
      <w:r w:rsidRPr="00F24FF9">
        <w:rPr>
          <w:b/>
        </w:rPr>
        <w:t>Particulars to</w:t>
      </w:r>
      <w:proofErr w:type="gramEnd"/>
      <w:r w:rsidRPr="00F24FF9">
        <w:rPr>
          <w:b/>
        </w:rPr>
        <w:t xml:space="preserve"> be completed in relation to the type approval</w:t>
      </w:r>
      <w:r w:rsidR="001E4B8B" w:rsidRPr="00F24FF9">
        <w:rPr>
          <w:b/>
        </w:rPr>
        <w:t xml:space="preserve"> of an engine/engine family (</w:t>
      </w:r>
      <w:r w:rsidR="001E4B8B" w:rsidRPr="00F24FF9">
        <w:rPr>
          <w:b/>
          <w:vertAlign w:val="superscript"/>
        </w:rPr>
        <w:t>1</w:t>
      </w:r>
      <w:r w:rsidRPr="00F24FF9">
        <w:rPr>
          <w:b/>
        </w:rPr>
        <w:t>) as a separate technical unit (conditions to be respected in the installation of the engine on a vehicle)</w:t>
      </w:r>
    </w:p>
    <w:p w14:paraId="23E1D10F" w14:textId="77777777" w:rsidR="00F509DA" w:rsidRPr="00F24FF9" w:rsidRDefault="00F509DA" w:rsidP="00F509DA">
      <w:pPr>
        <w:pStyle w:val="SingleTxtG"/>
        <w:ind w:left="2268" w:hanging="1134"/>
        <w:rPr>
          <w:b/>
        </w:rPr>
      </w:pPr>
      <w:r w:rsidRPr="00F24FF9">
        <w:rPr>
          <w:b/>
        </w:rPr>
        <w:t>1.3.1.</w:t>
      </w:r>
      <w:r w:rsidR="00D70D8F">
        <w:rPr>
          <w:b/>
        </w:rPr>
        <w:tab/>
      </w:r>
      <w:r w:rsidRPr="00F24FF9">
        <w:rPr>
          <w:b/>
        </w:rPr>
        <w:t>Maximum and/or minimum intake depression</w:t>
      </w:r>
    </w:p>
    <w:p w14:paraId="291DE253" w14:textId="77777777" w:rsidR="00F509DA" w:rsidRPr="00F24FF9" w:rsidRDefault="00F509DA" w:rsidP="00F509DA">
      <w:pPr>
        <w:pStyle w:val="SingleTxtG"/>
        <w:ind w:left="2268" w:hanging="1134"/>
        <w:rPr>
          <w:b/>
        </w:rPr>
      </w:pPr>
      <w:r w:rsidRPr="00F24FF9">
        <w:rPr>
          <w:b/>
        </w:rPr>
        <w:t>1.3.2.</w:t>
      </w:r>
      <w:r w:rsidR="00D70D8F">
        <w:rPr>
          <w:b/>
        </w:rPr>
        <w:tab/>
      </w:r>
      <w:r w:rsidRPr="00F24FF9">
        <w:rPr>
          <w:b/>
        </w:rPr>
        <w:t>Maximum allowable back pressure</w:t>
      </w:r>
    </w:p>
    <w:p w14:paraId="7A8054A1" w14:textId="77777777" w:rsidR="00F509DA" w:rsidRPr="00F24FF9" w:rsidRDefault="00F509DA" w:rsidP="00F509DA">
      <w:pPr>
        <w:pStyle w:val="SingleTxtG"/>
        <w:ind w:left="2268" w:hanging="1134"/>
        <w:rPr>
          <w:b/>
        </w:rPr>
      </w:pPr>
      <w:r w:rsidRPr="00F24FF9">
        <w:rPr>
          <w:b/>
        </w:rPr>
        <w:t>1.3.3.</w:t>
      </w:r>
      <w:r w:rsidR="00382DBD">
        <w:rPr>
          <w:b/>
        </w:rPr>
        <w:tab/>
      </w:r>
      <w:r w:rsidRPr="00F24FF9">
        <w:rPr>
          <w:b/>
        </w:rPr>
        <w:t>Exhaust system volume</w:t>
      </w:r>
    </w:p>
    <w:p w14:paraId="283B9375" w14:textId="77777777" w:rsidR="00F509DA" w:rsidRPr="00F24FF9" w:rsidRDefault="00F509DA" w:rsidP="00F509DA">
      <w:pPr>
        <w:pStyle w:val="SingleTxtG"/>
        <w:ind w:left="2268" w:hanging="1134"/>
        <w:rPr>
          <w:b/>
        </w:rPr>
      </w:pPr>
      <w:r w:rsidRPr="00F24FF9">
        <w:rPr>
          <w:b/>
        </w:rPr>
        <w:t>1.3.4.</w:t>
      </w:r>
      <w:r w:rsidR="00382DBD">
        <w:rPr>
          <w:b/>
        </w:rPr>
        <w:tab/>
      </w:r>
      <w:r w:rsidRPr="00F24FF9">
        <w:rPr>
          <w:b/>
        </w:rPr>
        <w:t>Restrictions of use (if any)</w:t>
      </w:r>
    </w:p>
    <w:p w14:paraId="1094C9CC" w14:textId="77777777" w:rsidR="00F509DA" w:rsidRPr="00B518C1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1.4.</w:t>
      </w:r>
      <w:r w:rsidR="00382DBD">
        <w:rPr>
          <w:b/>
        </w:rPr>
        <w:tab/>
      </w:r>
      <w:r w:rsidRPr="00B518C1">
        <w:rPr>
          <w:b/>
        </w:rPr>
        <w:t xml:space="preserve">Emission levels </w:t>
      </w:r>
      <w:r w:rsidR="001E4B8B" w:rsidRPr="00B518C1">
        <w:rPr>
          <w:b/>
        </w:rPr>
        <w:t>of the engine/parent engine (</w:t>
      </w:r>
      <w:r w:rsidR="001E4B8B" w:rsidRPr="00B518C1">
        <w:rPr>
          <w:b/>
          <w:vertAlign w:val="superscript"/>
        </w:rPr>
        <w:t>1</w:t>
      </w:r>
      <w:r w:rsidRPr="00B518C1">
        <w:rPr>
          <w:b/>
        </w:rPr>
        <w:t>)</w:t>
      </w:r>
    </w:p>
    <w:p w14:paraId="370E45DE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 xml:space="preserve">Deterioration </w:t>
      </w:r>
      <w:r w:rsidR="001E4B8B" w:rsidRPr="00B518C1">
        <w:rPr>
          <w:b/>
        </w:rPr>
        <w:t>Factor (DF): calculated/fixed (</w:t>
      </w:r>
      <w:r w:rsidRPr="00B518C1">
        <w:rPr>
          <w:b/>
          <w:vertAlign w:val="superscript"/>
        </w:rPr>
        <w:t>1</w:t>
      </w:r>
      <w:r w:rsidRPr="00B518C1">
        <w:rPr>
          <w:b/>
        </w:rPr>
        <w:t>)</w:t>
      </w:r>
    </w:p>
    <w:p w14:paraId="399B1650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Specify the DF values and the emissions on the WHSC (if applicable) and WHTC tests in the table below.</w:t>
      </w:r>
    </w:p>
    <w:p w14:paraId="0DB3CB8A" w14:textId="77777777" w:rsidR="00F509DA" w:rsidRPr="00B518C1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In case of engines tested on different reference fuels, the tables shall be reproduced for each reference fuel tested.</w:t>
      </w:r>
    </w:p>
    <w:p w14:paraId="459423C1" w14:textId="77777777" w:rsidR="00F509DA" w:rsidRDefault="00F509DA" w:rsidP="00D44B12">
      <w:pPr>
        <w:pStyle w:val="SingleTxtG"/>
        <w:ind w:left="2268"/>
        <w:rPr>
          <w:b/>
        </w:rPr>
      </w:pPr>
      <w:r w:rsidRPr="00B518C1">
        <w:rPr>
          <w:b/>
        </w:rPr>
        <w:t>In case of Type 1B and Type 2B dual-fuel engines, the tables shall be reproduced for each mode tested (dual-fuel and diesel modes).</w:t>
      </w:r>
    </w:p>
    <w:p w14:paraId="5F2C8CE9" w14:textId="77777777" w:rsidR="0078784E" w:rsidRPr="00B518C1" w:rsidRDefault="0078784E" w:rsidP="0078784E">
      <w:pPr>
        <w:pStyle w:val="SingleTxtG"/>
        <w:rPr>
          <w:b/>
        </w:rPr>
      </w:pPr>
    </w:p>
    <w:p w14:paraId="4B26B2C4" w14:textId="77777777" w:rsidR="00F509DA" w:rsidRDefault="00F509DA" w:rsidP="00F509DA">
      <w:pPr>
        <w:pStyle w:val="SingleTxtG"/>
        <w:ind w:left="2268" w:hanging="1134"/>
        <w:rPr>
          <w:b/>
        </w:rPr>
      </w:pPr>
      <w:r w:rsidRPr="00B518C1">
        <w:rPr>
          <w:b/>
        </w:rPr>
        <w:t>1.4.1. WHSC test</w:t>
      </w:r>
    </w:p>
    <w:p w14:paraId="26A4E72A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0" w:name="_Toc339460501"/>
      <w:bookmarkStart w:id="1" w:name="_Toc339542024"/>
      <w:r w:rsidRPr="00554CF5">
        <w:rPr>
          <w:b/>
          <w:bCs/>
          <w:noProof/>
        </w:rPr>
        <w:t>Table 4</w:t>
      </w:r>
      <w:bookmarkEnd w:id="0"/>
      <w:bookmarkEnd w:id="1"/>
    </w:p>
    <w:p w14:paraId="1F45078F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2" w:name="_Toc339460502"/>
      <w:bookmarkStart w:id="3" w:name="_Toc339542025"/>
      <w:r w:rsidRPr="00554CF5">
        <w:rPr>
          <w:b/>
          <w:bCs/>
          <w:noProof/>
        </w:rPr>
        <w:t>WHSC test</w:t>
      </w:r>
      <w:bookmarkEnd w:id="2"/>
      <w:bookmarkEnd w:id="3"/>
    </w:p>
    <w:tbl>
      <w:tblPr>
        <w:tblW w:w="834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84"/>
        <w:gridCol w:w="1062"/>
        <w:gridCol w:w="1076"/>
        <w:gridCol w:w="1076"/>
        <w:gridCol w:w="1076"/>
        <w:gridCol w:w="1076"/>
        <w:gridCol w:w="673"/>
        <w:gridCol w:w="945"/>
      </w:tblGrid>
      <w:tr w:rsidR="003814F3" w:rsidRPr="0021083A" w14:paraId="5FB95CF9" w14:textId="77777777" w:rsidTr="0021083A">
        <w:trPr>
          <w:trHeight w:val="195"/>
        </w:trPr>
        <w:tc>
          <w:tcPr>
            <w:tcW w:w="1076" w:type="dxa"/>
          </w:tcPr>
          <w:p w14:paraId="363FAF7F" w14:textId="77777777" w:rsidR="003814F3" w:rsidRPr="0021083A" w:rsidRDefault="003814F3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7268" w:type="dxa"/>
            <w:gridSpan w:val="8"/>
          </w:tcPr>
          <w:p w14:paraId="443C7DF8" w14:textId="77777777" w:rsidR="003814F3" w:rsidRPr="0021083A" w:rsidRDefault="003814F3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>WHSC test (if applicable)</w:t>
            </w:r>
            <w:r w:rsidR="00E03309" w:rsidRPr="0021083A">
              <w:rPr>
                <w:b/>
                <w:i/>
                <w:noProof/>
                <w:sz w:val="18"/>
                <w:szCs w:val="18"/>
              </w:rPr>
              <w:t xml:space="preserve"> *,**</w:t>
            </w:r>
          </w:p>
        </w:tc>
      </w:tr>
      <w:tr w:rsidR="003814F3" w:rsidRPr="0021083A" w14:paraId="0B46C78F" w14:textId="77777777" w:rsidTr="0021083A">
        <w:trPr>
          <w:trHeight w:val="195"/>
        </w:trPr>
        <w:tc>
          <w:tcPr>
            <w:tcW w:w="1360" w:type="dxa"/>
            <w:gridSpan w:val="2"/>
            <w:vMerge w:val="restart"/>
          </w:tcPr>
          <w:p w14:paraId="65309A0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DF</w:t>
            </w:r>
          </w:p>
          <w:p w14:paraId="14926CD1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Mult/add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062" w:type="dxa"/>
          </w:tcPr>
          <w:p w14:paraId="5065591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1076" w:type="dxa"/>
          </w:tcPr>
          <w:p w14:paraId="5B173539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1076" w:type="dxa"/>
          </w:tcPr>
          <w:p w14:paraId="2461A732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NHMC (</w:t>
            </w:r>
            <w:r w:rsidR="00E03309" w:rsidRPr="0021083A">
              <w:rPr>
                <w:sz w:val="18"/>
                <w:szCs w:val="18"/>
                <w:lang w:eastAsia="en-GB"/>
              </w:rPr>
              <w:t>†</w:t>
            </w:r>
            <w:r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076" w:type="dxa"/>
          </w:tcPr>
          <w:p w14:paraId="5157FAAF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  <w:r w:rsidRPr="0021083A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14:paraId="3738FD6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</w:tc>
        <w:tc>
          <w:tcPr>
            <w:tcW w:w="673" w:type="dxa"/>
          </w:tcPr>
          <w:p w14:paraId="205DBBCC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41" w:type="dxa"/>
          </w:tcPr>
          <w:p w14:paraId="46FA4C1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</w:tc>
      </w:tr>
      <w:tr w:rsidR="003814F3" w:rsidRPr="0021083A" w14:paraId="0484BA7F" w14:textId="77777777" w:rsidTr="0021083A">
        <w:trPr>
          <w:trHeight w:val="106"/>
        </w:trPr>
        <w:tc>
          <w:tcPr>
            <w:tcW w:w="1360" w:type="dxa"/>
            <w:gridSpan w:val="2"/>
            <w:vMerge/>
          </w:tcPr>
          <w:p w14:paraId="35627651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62" w:type="dxa"/>
          </w:tcPr>
          <w:p w14:paraId="1D61D23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4CC9C10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72FEDC7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365DBB65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44EAE1A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73" w:type="dxa"/>
          </w:tcPr>
          <w:p w14:paraId="01DF232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4491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814F3" w:rsidRPr="0021083A" w14:paraId="13B1E3D9" w14:textId="77777777" w:rsidTr="0021083A">
        <w:trPr>
          <w:trHeight w:val="394"/>
        </w:trPr>
        <w:tc>
          <w:tcPr>
            <w:tcW w:w="1360" w:type="dxa"/>
            <w:gridSpan w:val="2"/>
          </w:tcPr>
          <w:p w14:paraId="72F35B0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Emissions</w:t>
            </w:r>
          </w:p>
        </w:tc>
        <w:tc>
          <w:tcPr>
            <w:tcW w:w="1062" w:type="dxa"/>
          </w:tcPr>
          <w:p w14:paraId="7CF7DA8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CO </w:t>
            </w:r>
          </w:p>
          <w:p w14:paraId="4B8870A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1076" w:type="dxa"/>
          </w:tcPr>
          <w:p w14:paraId="4C565BE8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 (mg/kWh)</w:t>
            </w:r>
          </w:p>
        </w:tc>
        <w:tc>
          <w:tcPr>
            <w:tcW w:w="1076" w:type="dxa"/>
          </w:tcPr>
          <w:p w14:paraId="2810B7B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NHMC (</w:t>
            </w:r>
            <w:r w:rsidR="00E03309" w:rsidRPr="0021083A">
              <w:rPr>
                <w:sz w:val="18"/>
                <w:szCs w:val="18"/>
                <w:lang w:eastAsia="en-GB"/>
              </w:rPr>
              <w:t>†</w:t>
            </w:r>
            <w:r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1076" w:type="dxa"/>
          </w:tcPr>
          <w:p w14:paraId="24639DB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  <w:p w14:paraId="1CA5AFCD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1076" w:type="dxa"/>
          </w:tcPr>
          <w:p w14:paraId="1B5601CC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  <w:p w14:paraId="4D8FBD09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673" w:type="dxa"/>
          </w:tcPr>
          <w:p w14:paraId="1E53D88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  <w:vertAlign w:val="sub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  <w:p w14:paraId="11A5F60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ppm</w:t>
            </w:r>
          </w:p>
        </w:tc>
        <w:tc>
          <w:tcPr>
            <w:tcW w:w="941" w:type="dxa"/>
          </w:tcPr>
          <w:p w14:paraId="26DD301C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  <w:p w14:paraId="0E8B5E6B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(#/kWh)</w:t>
            </w:r>
          </w:p>
        </w:tc>
      </w:tr>
      <w:tr w:rsidR="003814F3" w:rsidRPr="0021083A" w14:paraId="051DABA5" w14:textId="77777777" w:rsidTr="0021083A">
        <w:trPr>
          <w:trHeight w:val="195"/>
        </w:trPr>
        <w:tc>
          <w:tcPr>
            <w:tcW w:w="1360" w:type="dxa"/>
            <w:gridSpan w:val="2"/>
          </w:tcPr>
          <w:p w14:paraId="2A7EBF6B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Test result</w:t>
            </w:r>
          </w:p>
        </w:tc>
        <w:tc>
          <w:tcPr>
            <w:tcW w:w="1062" w:type="dxa"/>
          </w:tcPr>
          <w:p w14:paraId="5B823F91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2ECD7365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1AD0BBBE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54BF178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41F6760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73" w:type="dxa"/>
          </w:tcPr>
          <w:p w14:paraId="271AB82C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41" w:type="dxa"/>
          </w:tcPr>
          <w:p w14:paraId="47182A5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814F3" w:rsidRPr="0021083A" w14:paraId="7E44D3BD" w14:textId="77777777" w:rsidTr="0021083A">
        <w:trPr>
          <w:trHeight w:val="405"/>
        </w:trPr>
        <w:tc>
          <w:tcPr>
            <w:tcW w:w="1360" w:type="dxa"/>
            <w:gridSpan w:val="2"/>
          </w:tcPr>
          <w:p w14:paraId="5E4E9076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Calculated with DF </w:t>
            </w:r>
          </w:p>
        </w:tc>
        <w:tc>
          <w:tcPr>
            <w:tcW w:w="1062" w:type="dxa"/>
          </w:tcPr>
          <w:p w14:paraId="0708EF9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7CDB21FA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7DB37CA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69C16D2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76" w:type="dxa"/>
          </w:tcPr>
          <w:p w14:paraId="3C8464D4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73" w:type="dxa"/>
          </w:tcPr>
          <w:p w14:paraId="3E1CEAB0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41" w:type="dxa"/>
          </w:tcPr>
          <w:p w14:paraId="76643B53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814F3" w:rsidRPr="0021083A" w14:paraId="783048D5" w14:textId="77777777" w:rsidTr="0021083A">
        <w:trPr>
          <w:trHeight w:val="405"/>
        </w:trPr>
        <w:tc>
          <w:tcPr>
            <w:tcW w:w="1076" w:type="dxa"/>
          </w:tcPr>
          <w:p w14:paraId="317BEBC7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268" w:type="dxa"/>
            <w:gridSpan w:val="8"/>
          </w:tcPr>
          <w:p w14:paraId="7A10FD58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="00E03309" w:rsidRPr="0021083A">
              <w:rPr>
                <w:b/>
                <w:noProof/>
                <w:sz w:val="18"/>
                <w:szCs w:val="18"/>
              </w:rPr>
              <w:t xml:space="preserve"> emissions</w:t>
            </w:r>
            <w:r w:rsidR="00A914EB" w:rsidRPr="0021083A">
              <w:rPr>
                <w:b/>
                <w:noProof/>
                <w:sz w:val="18"/>
                <w:szCs w:val="18"/>
              </w:rPr>
              <w:t xml:space="preserve"> </w:t>
            </w:r>
            <w:r w:rsidRPr="0021083A">
              <w:rPr>
                <w:b/>
                <w:noProof/>
                <w:sz w:val="18"/>
                <w:szCs w:val="18"/>
              </w:rPr>
              <w:t>(mass emission, g/kWh)</w:t>
            </w:r>
          </w:p>
          <w:p w14:paraId="78D400D1" w14:textId="77777777" w:rsidR="003814F3" w:rsidRPr="0021083A" w:rsidRDefault="003814F3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Fuel consumption</w:t>
            </w:r>
            <w:r w:rsidR="00A914EB" w:rsidRPr="0021083A">
              <w:rPr>
                <w:b/>
                <w:noProof/>
                <w:sz w:val="18"/>
                <w:szCs w:val="18"/>
              </w:rPr>
              <w:t xml:space="preserve"> (</w:t>
            </w:r>
            <w:r w:rsidR="00A914EB" w:rsidRPr="0021083A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r w:rsidR="00A914EB" w:rsidRPr="0021083A">
              <w:rPr>
                <w:b/>
                <w:noProof/>
                <w:sz w:val="18"/>
                <w:szCs w:val="18"/>
              </w:rPr>
              <w:t>)</w:t>
            </w:r>
            <w:r w:rsidRPr="0021083A">
              <w:rPr>
                <w:b/>
                <w:noProof/>
                <w:sz w:val="18"/>
                <w:szCs w:val="18"/>
              </w:rPr>
              <w:t xml:space="preserve"> (g/kWh)</w:t>
            </w:r>
          </w:p>
        </w:tc>
      </w:tr>
    </w:tbl>
    <w:p w14:paraId="6F671DC5" w14:textId="77777777" w:rsidR="00E03309" w:rsidRPr="00E03309" w:rsidRDefault="00E03309" w:rsidP="0006705B">
      <w:pPr>
        <w:ind w:left="1134"/>
        <w:rPr>
          <w:b/>
          <w:lang w:eastAsia="en-GB"/>
        </w:rPr>
      </w:pPr>
      <w:r w:rsidRPr="00E03309">
        <w:rPr>
          <w:b/>
          <w:lang w:eastAsia="en-GB"/>
        </w:rPr>
        <w:t>* In the case of engines considered in paragraphs 4.6.3. and 4.6.6. of this regulation, repeat the information for all fuels tested, when applicable.</w:t>
      </w:r>
    </w:p>
    <w:p w14:paraId="61EDFB49" w14:textId="77777777" w:rsidR="00E03309" w:rsidRPr="00E03309" w:rsidRDefault="00E03309" w:rsidP="00E03309">
      <w:pPr>
        <w:rPr>
          <w:b/>
          <w:lang w:eastAsia="en-GB"/>
        </w:rPr>
      </w:pPr>
    </w:p>
    <w:p w14:paraId="01CE0EF1" w14:textId="77777777" w:rsidR="00E03309" w:rsidRPr="00E03309" w:rsidRDefault="00E03309" w:rsidP="00E03309">
      <w:pPr>
        <w:ind w:left="1134"/>
        <w:rPr>
          <w:b/>
          <w:lang w:eastAsia="en-GB"/>
        </w:rPr>
      </w:pPr>
      <w:r w:rsidRPr="00E03309">
        <w:rPr>
          <w:b/>
          <w:lang w:eastAsia="en-GB"/>
        </w:rPr>
        <w:t>** In the case of dual-fuel engines of Type 1B, Type 2B, and type 3B, types as defined in Annex 15 to this Regulation, repeat the information in both dual-fuel and diesel mode.</w:t>
      </w:r>
    </w:p>
    <w:p w14:paraId="591FEAD9" w14:textId="77777777" w:rsidR="00E03309" w:rsidRPr="00E03309" w:rsidRDefault="00E03309" w:rsidP="00E03309">
      <w:pPr>
        <w:rPr>
          <w:b/>
          <w:lang w:eastAsia="en-GB"/>
        </w:rPr>
      </w:pPr>
    </w:p>
    <w:p w14:paraId="3881629F" w14:textId="77777777" w:rsidR="00E03309" w:rsidRPr="00E03309" w:rsidRDefault="00E03309" w:rsidP="00E03309">
      <w:pPr>
        <w:ind w:left="1134"/>
        <w:rPr>
          <w:b/>
          <w:lang w:eastAsia="en-GB"/>
        </w:rPr>
      </w:pPr>
      <w:r w:rsidRPr="00E03309">
        <w:rPr>
          <w:b/>
          <w:lang w:eastAsia="en-GB"/>
        </w:rPr>
        <w:t xml:space="preserve">† In the cases laid down in Table 1 of Annex 15 to this Regulation for dual-fuel engines, and for positive ignition engines    </w:t>
      </w:r>
    </w:p>
    <w:p w14:paraId="56B14BCC" w14:textId="77777777" w:rsidR="0078784E" w:rsidRPr="0078784E" w:rsidRDefault="0078784E" w:rsidP="0078784E">
      <w:pPr>
        <w:rPr>
          <w:lang w:eastAsia="en-GB"/>
        </w:rPr>
      </w:pPr>
    </w:p>
    <w:p w14:paraId="6AB5A95F" w14:textId="77777777" w:rsidR="00F509DA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1.4.2. WHTC Test</w:t>
      </w:r>
    </w:p>
    <w:p w14:paraId="562FA0AA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4" w:name="_Toc339460503"/>
      <w:bookmarkStart w:id="5" w:name="_Toc339542026"/>
      <w:r w:rsidRPr="00554CF5">
        <w:rPr>
          <w:b/>
          <w:bCs/>
          <w:noProof/>
        </w:rPr>
        <w:t>Table 5</w:t>
      </w:r>
      <w:bookmarkEnd w:id="4"/>
      <w:bookmarkEnd w:id="5"/>
    </w:p>
    <w:p w14:paraId="7C337CF6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6" w:name="_Toc339460504"/>
      <w:bookmarkStart w:id="7" w:name="_Toc339542027"/>
      <w:r w:rsidRPr="00554CF5">
        <w:rPr>
          <w:b/>
          <w:bCs/>
          <w:noProof/>
        </w:rPr>
        <w:t>WHTC Test</w:t>
      </w:r>
      <w:bookmarkEnd w:id="6"/>
      <w:bookmarkEnd w:id="7"/>
    </w:p>
    <w:tbl>
      <w:tblPr>
        <w:tblW w:w="83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40"/>
        <w:gridCol w:w="715"/>
        <w:gridCol w:w="240"/>
        <w:gridCol w:w="955"/>
        <w:gridCol w:w="955"/>
        <w:gridCol w:w="955"/>
        <w:gridCol w:w="955"/>
        <w:gridCol w:w="955"/>
        <w:gridCol w:w="597"/>
        <w:gridCol w:w="841"/>
      </w:tblGrid>
      <w:tr w:rsidR="00A914EB" w:rsidRPr="0021083A" w14:paraId="7C47D0C5" w14:textId="77777777" w:rsidTr="0021083A">
        <w:trPr>
          <w:trHeight w:val="218"/>
        </w:trPr>
        <w:tc>
          <w:tcPr>
            <w:tcW w:w="955" w:type="dxa"/>
          </w:tcPr>
          <w:p w14:paraId="5E4DD616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14:paraId="6B1AF969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6453" w:type="dxa"/>
            <w:gridSpan w:val="8"/>
          </w:tcPr>
          <w:p w14:paraId="04DF0ECF" w14:textId="77777777" w:rsidR="00A914EB" w:rsidRPr="0021083A" w:rsidRDefault="00A914EB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>WHTC test</w:t>
            </w:r>
          </w:p>
        </w:tc>
      </w:tr>
      <w:tr w:rsidR="00A914EB" w:rsidRPr="0021083A" w14:paraId="5D09571E" w14:textId="77777777" w:rsidTr="0021083A">
        <w:trPr>
          <w:trHeight w:val="218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</w:tcPr>
          <w:p w14:paraId="6A2110E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DF</w:t>
            </w:r>
          </w:p>
          <w:p w14:paraId="119220C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Mult/add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00F26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560070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FFB48F2" w14:textId="77777777" w:rsidR="00A914EB" w:rsidRPr="0021083A" w:rsidRDefault="00E03309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</w:t>
            </w:r>
            <w:r w:rsidR="00A914EB" w:rsidRPr="0021083A">
              <w:rPr>
                <w:b/>
                <w:noProof/>
                <w:sz w:val="18"/>
                <w:szCs w:val="18"/>
              </w:rPr>
              <w:t>M</w:t>
            </w:r>
            <w:r w:rsidRPr="0021083A">
              <w:rPr>
                <w:b/>
                <w:noProof/>
                <w:sz w:val="18"/>
                <w:szCs w:val="18"/>
              </w:rPr>
              <w:t>H</w:t>
            </w:r>
            <w:r w:rsidR="00A914EB" w:rsidRPr="0021083A">
              <w:rPr>
                <w:b/>
                <w:noProof/>
                <w:sz w:val="18"/>
                <w:szCs w:val="18"/>
              </w:rPr>
              <w:t>C (</w:t>
            </w:r>
            <w:r w:rsidRPr="0021083A">
              <w:rPr>
                <w:b/>
                <w:sz w:val="18"/>
                <w:szCs w:val="18"/>
              </w:rPr>
              <w:t>‡</w:t>
            </w:r>
            <w:r w:rsidR="00A914EB"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662A7A3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  <w:r w:rsidRPr="0021083A">
              <w:rPr>
                <w:b/>
                <w:noProof/>
                <w:sz w:val="18"/>
                <w:szCs w:val="18"/>
              </w:rPr>
              <w:t xml:space="preserve"> (</w:t>
            </w:r>
            <w:r w:rsidR="00E03309" w:rsidRPr="0021083A">
              <w:rPr>
                <w:b/>
                <w:sz w:val="18"/>
                <w:szCs w:val="18"/>
              </w:rPr>
              <w:t>‡</w:t>
            </w:r>
            <w:r w:rsidRPr="0021083A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69EF45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B1039B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5884183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5EA11EC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  <w:p w14:paraId="66260E8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5E978F37" w14:textId="77777777" w:rsidTr="0021083A">
        <w:trPr>
          <w:trHeight w:val="117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14:paraId="4A600B9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8823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897FE8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A0B46C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DA6DE5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5AC833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63316D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70FF4C7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0D24FA0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7AED7EAA" w14:textId="77777777" w:rsidTr="0021083A">
        <w:trPr>
          <w:trHeight w:val="439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775E1A2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Emissions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1F317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  <w:p w14:paraId="77B8E16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AAC9B3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ACB62A0" w14:textId="77777777" w:rsidR="00A914EB" w:rsidRPr="0021083A" w:rsidRDefault="00E03309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</w:t>
            </w:r>
            <w:r w:rsidR="00A914EB" w:rsidRPr="0021083A">
              <w:rPr>
                <w:b/>
                <w:noProof/>
                <w:sz w:val="18"/>
                <w:szCs w:val="18"/>
              </w:rPr>
              <w:t>M</w:t>
            </w:r>
            <w:r w:rsidRPr="0021083A">
              <w:rPr>
                <w:b/>
                <w:noProof/>
                <w:sz w:val="18"/>
                <w:szCs w:val="18"/>
              </w:rPr>
              <w:t>H</w:t>
            </w:r>
            <w:r w:rsidR="00A914EB" w:rsidRPr="0021083A">
              <w:rPr>
                <w:b/>
                <w:noProof/>
                <w:sz w:val="18"/>
                <w:szCs w:val="18"/>
              </w:rPr>
              <w:t>C (</w:t>
            </w:r>
            <w:r w:rsidRPr="0021083A">
              <w:rPr>
                <w:b/>
                <w:sz w:val="18"/>
                <w:szCs w:val="18"/>
              </w:rPr>
              <w:t>‡</w:t>
            </w:r>
            <w:r w:rsidR="00A914EB"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7935F3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  <w:r w:rsidRPr="0021083A">
              <w:rPr>
                <w:b/>
                <w:noProof/>
                <w:sz w:val="18"/>
                <w:szCs w:val="18"/>
              </w:rPr>
              <w:t xml:space="preserve"> (</w:t>
            </w:r>
            <w:r w:rsidR="00E03309" w:rsidRPr="0021083A">
              <w:rPr>
                <w:b/>
                <w:sz w:val="18"/>
                <w:szCs w:val="18"/>
              </w:rPr>
              <w:t>‡</w:t>
            </w:r>
            <w:r w:rsidRPr="0021083A">
              <w:rPr>
                <w:b/>
                <w:noProof/>
                <w:sz w:val="18"/>
                <w:szCs w:val="18"/>
              </w:rPr>
              <w:t>) 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BB827E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  <w:p w14:paraId="22DEC25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6D2A17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Mass</w:t>
            </w:r>
          </w:p>
          <w:p w14:paraId="6989BAA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(mg/kWh)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63CAAA1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b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NH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</w:p>
          <w:p w14:paraId="70EC96F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ppm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3F6759D1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PM Number</w:t>
            </w:r>
          </w:p>
        </w:tc>
      </w:tr>
      <w:tr w:rsidR="00A914EB" w:rsidRPr="0021083A" w14:paraId="340F86EE" w14:textId="77777777" w:rsidTr="0021083A">
        <w:trPr>
          <w:trHeight w:val="218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0421348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Cold start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E7C5F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EA2D97E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87E902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A6D697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27485C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B3DD58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6E355D8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1051FAC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54C12F88" w14:textId="77777777" w:rsidTr="0021083A">
        <w:trPr>
          <w:trHeight w:val="218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52B826F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Hot start w/o regeneration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BC792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42816ED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A8610A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439119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C646F5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4108A9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19A193D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66B1F99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4CFEC342" w14:textId="77777777" w:rsidTr="0021083A">
        <w:trPr>
          <w:trHeight w:val="452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1249632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Hot start with regeneration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6D947B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AE5E6D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0D5636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553411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35F4943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2E752F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7F67BB3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4986A1E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5647A786" w14:textId="77777777" w:rsidTr="0021083A">
        <w:trPr>
          <w:trHeight w:val="452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6495A3B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  <w:r w:rsidRPr="0021083A">
              <w:rPr>
                <w:b/>
                <w:noProof/>
                <w:sz w:val="18"/>
                <w:szCs w:val="18"/>
                <w:lang w:val="da-DK"/>
              </w:rPr>
              <w:t>k</w:t>
            </w:r>
            <w:r w:rsidRPr="0021083A">
              <w:rPr>
                <w:b/>
                <w:noProof/>
                <w:sz w:val="18"/>
                <w:szCs w:val="18"/>
                <w:vertAlign w:val="subscript"/>
                <w:lang w:val="da-DK"/>
              </w:rPr>
              <w:t>r,u</w:t>
            </w:r>
            <w:r w:rsidRPr="0021083A">
              <w:rPr>
                <w:b/>
                <w:noProof/>
                <w:sz w:val="18"/>
                <w:szCs w:val="18"/>
                <w:lang w:val="da-DK"/>
              </w:rPr>
              <w:t xml:space="preserve"> (mult/add)</w:t>
            </w:r>
            <w:r w:rsidRPr="0021083A">
              <w:rPr>
                <w:b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  <w:p w14:paraId="5BB6EDD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  <w:r w:rsidRPr="0021083A">
              <w:rPr>
                <w:b/>
                <w:noProof/>
                <w:sz w:val="18"/>
                <w:szCs w:val="18"/>
                <w:lang w:val="da-DK"/>
              </w:rPr>
              <w:t>k</w:t>
            </w:r>
            <w:r w:rsidRPr="0021083A">
              <w:rPr>
                <w:b/>
                <w:noProof/>
                <w:sz w:val="18"/>
                <w:szCs w:val="18"/>
                <w:vertAlign w:val="subscript"/>
                <w:lang w:val="da-DK"/>
              </w:rPr>
              <w:t>r,d</w:t>
            </w:r>
            <w:r w:rsidRPr="0021083A">
              <w:rPr>
                <w:b/>
                <w:noProof/>
                <w:sz w:val="18"/>
                <w:szCs w:val="18"/>
                <w:lang w:val="da-DK"/>
              </w:rPr>
              <w:t xml:space="preserve"> (mult/add)</w:t>
            </w:r>
            <w:r w:rsidRPr="0021083A">
              <w:rPr>
                <w:b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0023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DF1C40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EFA4EC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3AC38E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10EBF65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DD14D3F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618D55A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061B097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  <w:lang w:val="da-DK"/>
              </w:rPr>
            </w:pPr>
          </w:p>
        </w:tc>
      </w:tr>
      <w:tr w:rsidR="00A914EB" w:rsidRPr="0021083A" w14:paraId="1F81EDAC" w14:textId="77777777" w:rsidTr="0021083A">
        <w:trPr>
          <w:trHeight w:val="452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15F2927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Weighted test result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A212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206659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A73B023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2339129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5F8B2FE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79BA87B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03F5518C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75462838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71921B6C" w14:textId="77777777" w:rsidTr="0021083A">
        <w:trPr>
          <w:trHeight w:val="452"/>
        </w:trPr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14:paraId="5687A6B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Final test result with DF 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496E6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9EDC12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117FFF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0C25CF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0B74AA0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14:paraId="15AC768D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144CB570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5DD939FA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914EB" w:rsidRPr="0021083A" w14:paraId="2AEA2F52" w14:textId="77777777" w:rsidTr="0021083A">
        <w:trPr>
          <w:trHeight w:val="452"/>
        </w:trPr>
        <w:tc>
          <w:tcPr>
            <w:tcW w:w="955" w:type="dxa"/>
          </w:tcPr>
          <w:p w14:paraId="0D330077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14:paraId="78A57D04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453" w:type="dxa"/>
            <w:gridSpan w:val="8"/>
          </w:tcPr>
          <w:p w14:paraId="7FB9ED99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emissions (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r w:rsidRPr="0021083A">
              <w:rPr>
                <w:b/>
                <w:noProof/>
                <w:sz w:val="18"/>
                <w:szCs w:val="18"/>
              </w:rPr>
              <w:t>) (mass emission, g/kWh)</w:t>
            </w:r>
          </w:p>
          <w:p w14:paraId="1ADCFD32" w14:textId="77777777" w:rsidR="00A914EB" w:rsidRPr="0021083A" w:rsidRDefault="00A914EB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Fuel consumption (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d</w:t>
            </w:r>
            <w:r w:rsidRPr="0021083A">
              <w:rPr>
                <w:b/>
                <w:noProof/>
                <w:sz w:val="18"/>
                <w:szCs w:val="18"/>
              </w:rPr>
              <w:t>) (g/kWh)</w:t>
            </w:r>
          </w:p>
        </w:tc>
      </w:tr>
    </w:tbl>
    <w:p w14:paraId="7526338E" w14:textId="77777777" w:rsidR="00E03309" w:rsidRPr="00E03309" w:rsidRDefault="00E03309" w:rsidP="0006705B">
      <w:pPr>
        <w:pStyle w:val="SingleTxtG"/>
        <w:rPr>
          <w:b/>
        </w:rPr>
      </w:pPr>
      <w:r>
        <w:rPr>
          <w:b/>
        </w:rPr>
        <w:lastRenderedPageBreak/>
        <w:t xml:space="preserve">‡ </w:t>
      </w:r>
      <w:r w:rsidRPr="00E03309">
        <w:rPr>
          <w:b/>
        </w:rPr>
        <w:t>In the cases laid down in Table 1 of Annex 15 to this Regulation for dual-fuel engines, and for positive ignition engines.</w:t>
      </w:r>
    </w:p>
    <w:p w14:paraId="5594B576" w14:textId="77777777" w:rsidR="00E03309" w:rsidRPr="00554CF5" w:rsidRDefault="00E03309" w:rsidP="00554CF5">
      <w:pPr>
        <w:pStyle w:val="SingleTxtG"/>
        <w:ind w:left="0"/>
        <w:rPr>
          <w:b/>
          <w:highlight w:val="green"/>
        </w:rPr>
      </w:pPr>
    </w:p>
    <w:p w14:paraId="450258D7" w14:textId="77777777" w:rsidR="00F509DA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1.4.3. Idle test</w:t>
      </w:r>
    </w:p>
    <w:p w14:paraId="06171C4E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8" w:name="_Toc339460505"/>
      <w:bookmarkStart w:id="9" w:name="_Toc339542028"/>
      <w:r w:rsidRPr="00554CF5">
        <w:rPr>
          <w:b/>
          <w:bCs/>
          <w:noProof/>
        </w:rPr>
        <w:t>Table 6</w:t>
      </w:r>
      <w:bookmarkEnd w:id="8"/>
      <w:bookmarkEnd w:id="9"/>
    </w:p>
    <w:p w14:paraId="3FA59AE7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10" w:name="_Toc339460506"/>
      <w:bookmarkStart w:id="11" w:name="_Toc339542029"/>
      <w:r w:rsidRPr="00554CF5">
        <w:rPr>
          <w:b/>
          <w:bCs/>
          <w:noProof/>
        </w:rPr>
        <w:t>Idle test</w:t>
      </w:r>
      <w:bookmarkEnd w:id="10"/>
      <w:bookmarkEnd w:id="11"/>
    </w:p>
    <w:tbl>
      <w:tblPr>
        <w:tblW w:w="610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1276"/>
        <w:gridCol w:w="1430"/>
      </w:tblGrid>
      <w:tr w:rsidR="00554CF5" w:rsidRPr="0021083A" w14:paraId="46F62216" w14:textId="77777777" w:rsidTr="00EC222E">
        <w:trPr>
          <w:trHeight w:val="359"/>
        </w:trPr>
        <w:tc>
          <w:tcPr>
            <w:tcW w:w="1418" w:type="dxa"/>
          </w:tcPr>
          <w:p w14:paraId="4F345D18" w14:textId="77777777" w:rsidR="00554CF5" w:rsidRPr="0021083A" w:rsidRDefault="00554CF5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>Test</w:t>
            </w:r>
          </w:p>
        </w:tc>
        <w:tc>
          <w:tcPr>
            <w:tcW w:w="992" w:type="dxa"/>
          </w:tcPr>
          <w:p w14:paraId="26E43F02" w14:textId="77777777" w:rsidR="00554CF5" w:rsidRPr="0021083A" w:rsidRDefault="00554CF5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 xml:space="preserve">CO value </w:t>
            </w:r>
          </w:p>
          <w:p w14:paraId="1D51E8AD" w14:textId="77777777" w:rsidR="00554CF5" w:rsidRPr="0021083A" w:rsidRDefault="00554CF5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</w:rPr>
              <w:t>(%vol)</w:t>
            </w:r>
          </w:p>
        </w:tc>
        <w:tc>
          <w:tcPr>
            <w:tcW w:w="992" w:type="dxa"/>
          </w:tcPr>
          <w:p w14:paraId="6A57EA1F" w14:textId="77777777" w:rsidR="00554CF5" w:rsidRPr="0021083A" w:rsidRDefault="00554CF5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  <w:u w:val="single"/>
              </w:rPr>
              <w:t>Lambda</w:t>
            </w:r>
            <w:r w:rsidRPr="0021083A">
              <w:rPr>
                <w:b/>
                <w:i/>
                <w:noProof/>
                <w:sz w:val="18"/>
                <w:szCs w:val="18"/>
                <w:u w:val="single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49BD86B8" w14:textId="77777777" w:rsidR="00554CF5" w:rsidRPr="0021083A" w:rsidRDefault="00554CF5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  <w:u w:val="single"/>
              </w:rPr>
              <w:t xml:space="preserve">Engine speed </w:t>
            </w:r>
            <w:r w:rsidRPr="0021083A">
              <w:rPr>
                <w:b/>
                <w:i/>
                <w:noProof/>
                <w:sz w:val="18"/>
                <w:szCs w:val="18"/>
                <w:u w:val="single"/>
              </w:rPr>
              <w:br/>
              <w:t>(min</w:t>
            </w:r>
            <w:r w:rsidRPr="0021083A">
              <w:rPr>
                <w:b/>
                <w:i/>
                <w:noProof/>
                <w:sz w:val="18"/>
                <w:szCs w:val="18"/>
                <w:u w:val="single"/>
                <w:vertAlign w:val="superscript"/>
              </w:rPr>
              <w:t>-1</w:t>
            </w:r>
            <w:r w:rsidRPr="0021083A">
              <w:rPr>
                <w:b/>
                <w:i/>
                <w:noProof/>
                <w:sz w:val="18"/>
                <w:szCs w:val="18"/>
                <w:u w:val="single"/>
              </w:rPr>
              <w:t>)</w:t>
            </w:r>
          </w:p>
        </w:tc>
        <w:tc>
          <w:tcPr>
            <w:tcW w:w="1430" w:type="dxa"/>
          </w:tcPr>
          <w:p w14:paraId="06E62A6C" w14:textId="77777777" w:rsidR="00554CF5" w:rsidRPr="0021083A" w:rsidRDefault="00554CF5" w:rsidP="00EC222E">
            <w:pPr>
              <w:spacing w:before="80" w:after="80"/>
              <w:rPr>
                <w:b/>
                <w:i/>
                <w:noProof/>
                <w:sz w:val="18"/>
                <w:szCs w:val="18"/>
              </w:rPr>
            </w:pPr>
            <w:r w:rsidRPr="0021083A">
              <w:rPr>
                <w:b/>
                <w:i/>
                <w:noProof/>
                <w:sz w:val="18"/>
                <w:szCs w:val="18"/>
                <w:u w:val="single"/>
              </w:rPr>
              <w:t>Engine oil temperature (°C)</w:t>
            </w:r>
          </w:p>
        </w:tc>
      </w:tr>
      <w:tr w:rsidR="00554CF5" w:rsidRPr="0021083A" w14:paraId="6500D904" w14:textId="77777777" w:rsidTr="00EC222E">
        <w:trPr>
          <w:trHeight w:val="179"/>
        </w:trPr>
        <w:tc>
          <w:tcPr>
            <w:tcW w:w="1418" w:type="dxa"/>
          </w:tcPr>
          <w:p w14:paraId="6B869050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Low idle test</w:t>
            </w:r>
          </w:p>
        </w:tc>
        <w:tc>
          <w:tcPr>
            <w:tcW w:w="992" w:type="dxa"/>
          </w:tcPr>
          <w:p w14:paraId="245B439A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14:paraId="5C3D2C35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14:paraId="31D5CF1D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30" w:type="dxa"/>
          </w:tcPr>
          <w:p w14:paraId="7277478D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7A3DE74A" w14:textId="77777777" w:rsidTr="00EC222E">
        <w:trPr>
          <w:trHeight w:val="189"/>
        </w:trPr>
        <w:tc>
          <w:tcPr>
            <w:tcW w:w="1418" w:type="dxa"/>
          </w:tcPr>
          <w:p w14:paraId="6C9264C3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High idle test</w:t>
            </w:r>
          </w:p>
        </w:tc>
        <w:tc>
          <w:tcPr>
            <w:tcW w:w="992" w:type="dxa"/>
          </w:tcPr>
          <w:p w14:paraId="473085C6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14:paraId="2B88DD5D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A109DC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30" w:type="dxa"/>
          </w:tcPr>
          <w:p w14:paraId="090404EF" w14:textId="77777777" w:rsidR="00554CF5" w:rsidRPr="0021083A" w:rsidRDefault="00554CF5" w:rsidP="00EC222E">
            <w:pPr>
              <w:spacing w:before="40" w:after="40"/>
              <w:rPr>
                <w:b/>
                <w:noProof/>
                <w:sz w:val="18"/>
                <w:szCs w:val="18"/>
              </w:rPr>
            </w:pPr>
          </w:p>
        </w:tc>
      </w:tr>
    </w:tbl>
    <w:p w14:paraId="33DEF101" w14:textId="77777777" w:rsidR="00F509DA" w:rsidRPr="00B518C1" w:rsidRDefault="00F509DA" w:rsidP="00F509DA">
      <w:pPr>
        <w:pStyle w:val="CM31"/>
        <w:spacing w:before="60" w:after="60"/>
        <w:rPr>
          <w:rFonts w:cs="EUAlbertina"/>
          <w:b/>
          <w:color w:val="000000"/>
          <w:sz w:val="20"/>
          <w:szCs w:val="20"/>
        </w:rPr>
      </w:pPr>
    </w:p>
    <w:p w14:paraId="0AD0753B" w14:textId="77777777" w:rsidR="00F509DA" w:rsidRPr="00B518C1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1.4.4. PEMS demonstration test</w:t>
      </w:r>
    </w:p>
    <w:p w14:paraId="7A2DFEF2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12" w:name="_Toc339460507"/>
      <w:bookmarkStart w:id="13" w:name="_Toc339542030"/>
      <w:r w:rsidRPr="00554CF5">
        <w:rPr>
          <w:b/>
          <w:bCs/>
          <w:noProof/>
        </w:rPr>
        <w:t>Table 6a</w:t>
      </w:r>
      <w:bookmarkEnd w:id="12"/>
      <w:bookmarkEnd w:id="13"/>
    </w:p>
    <w:p w14:paraId="519A71B0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14" w:name="_Toc339460508"/>
      <w:bookmarkStart w:id="15" w:name="_Toc339542031"/>
      <w:r w:rsidRPr="00554CF5">
        <w:rPr>
          <w:b/>
          <w:bCs/>
          <w:noProof/>
        </w:rPr>
        <w:t>PEMS demonstration test</w:t>
      </w:r>
      <w:bookmarkEnd w:id="14"/>
      <w:bookmarkEnd w:id="15"/>
      <w:r w:rsidRPr="00554CF5">
        <w:rPr>
          <w:b/>
          <w:bCs/>
          <w:noProof/>
        </w:rPr>
        <w:t xml:space="preserve"> 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723"/>
        <w:gridCol w:w="703"/>
        <w:gridCol w:w="708"/>
        <w:gridCol w:w="709"/>
        <w:gridCol w:w="709"/>
        <w:gridCol w:w="925"/>
      </w:tblGrid>
      <w:tr w:rsidR="00554CF5" w:rsidRPr="0021083A" w14:paraId="23EBA5FA" w14:textId="77777777" w:rsidTr="00EC222E">
        <w:tc>
          <w:tcPr>
            <w:tcW w:w="4028" w:type="dxa"/>
          </w:tcPr>
          <w:p w14:paraId="2D085CCF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Vehicle type (e.g. M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  <w:r w:rsidRPr="0021083A">
              <w:rPr>
                <w:b/>
                <w:noProof/>
                <w:sz w:val="18"/>
                <w:szCs w:val="18"/>
              </w:rPr>
              <w:t>, N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3</w:t>
            </w:r>
            <w:r w:rsidRPr="0021083A">
              <w:rPr>
                <w:b/>
                <w:noProof/>
                <w:sz w:val="18"/>
                <w:szCs w:val="18"/>
              </w:rPr>
              <w:t xml:space="preserve"> and application e.g. rigid or articulated truck, city bus)</w:t>
            </w:r>
          </w:p>
        </w:tc>
        <w:tc>
          <w:tcPr>
            <w:tcW w:w="4477" w:type="dxa"/>
            <w:gridSpan w:val="6"/>
          </w:tcPr>
          <w:p w14:paraId="34DD2BF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69B275BA" w14:textId="77777777" w:rsidTr="00EC222E">
        <w:tc>
          <w:tcPr>
            <w:tcW w:w="4028" w:type="dxa"/>
          </w:tcPr>
          <w:p w14:paraId="224B311A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  <w:lang w:val="fr-FR"/>
              </w:rPr>
            </w:pPr>
            <w:r w:rsidRPr="0021083A">
              <w:rPr>
                <w:b/>
                <w:noProof/>
                <w:sz w:val="18"/>
                <w:szCs w:val="18"/>
                <w:lang w:val="fr-FR"/>
              </w:rPr>
              <w:t>Vehicle description (e.g. vehicle model, prototype)</w:t>
            </w:r>
          </w:p>
        </w:tc>
        <w:tc>
          <w:tcPr>
            <w:tcW w:w="4477" w:type="dxa"/>
            <w:gridSpan w:val="6"/>
          </w:tcPr>
          <w:p w14:paraId="39A77EA6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  <w:lang w:val="fr-FR"/>
              </w:rPr>
            </w:pPr>
          </w:p>
        </w:tc>
      </w:tr>
      <w:tr w:rsidR="00554CF5" w:rsidRPr="0021083A" w14:paraId="683DF403" w14:textId="77777777" w:rsidTr="00EC222E">
        <w:tc>
          <w:tcPr>
            <w:tcW w:w="4028" w:type="dxa"/>
          </w:tcPr>
          <w:p w14:paraId="7E5B4F16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Pass Fail Results</w:t>
            </w:r>
            <w:r w:rsidR="000E5875" w:rsidRPr="0021083A">
              <w:rPr>
                <w:b/>
                <w:noProof/>
                <w:sz w:val="18"/>
                <w:szCs w:val="18"/>
                <w:vertAlign w:val="super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723" w:type="dxa"/>
          </w:tcPr>
          <w:p w14:paraId="0FF5FC2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</w:p>
        </w:tc>
        <w:tc>
          <w:tcPr>
            <w:tcW w:w="703" w:type="dxa"/>
          </w:tcPr>
          <w:p w14:paraId="6AD61849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THC</w:t>
            </w:r>
          </w:p>
        </w:tc>
        <w:tc>
          <w:tcPr>
            <w:tcW w:w="708" w:type="dxa"/>
          </w:tcPr>
          <w:p w14:paraId="326E9F5B" w14:textId="77777777" w:rsidR="00554CF5" w:rsidRPr="0021083A" w:rsidRDefault="00554CF5" w:rsidP="00EC222E">
            <w:pPr>
              <w:ind w:left="-67" w:right="-99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NMHC</w:t>
            </w:r>
          </w:p>
        </w:tc>
        <w:tc>
          <w:tcPr>
            <w:tcW w:w="709" w:type="dxa"/>
          </w:tcPr>
          <w:p w14:paraId="58E44331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CH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</w:tcPr>
          <w:p w14:paraId="47F2A689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925" w:type="dxa"/>
          </w:tcPr>
          <w:p w14:paraId="42EBB9A6" w14:textId="77777777" w:rsidR="00554CF5" w:rsidRPr="0021083A" w:rsidRDefault="00554CF5" w:rsidP="00EC222E">
            <w:pPr>
              <w:ind w:right="-75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PM </w:t>
            </w:r>
            <w:r w:rsidR="00A914EB" w:rsidRPr="0021083A">
              <w:rPr>
                <w:b/>
                <w:noProof/>
                <w:sz w:val="18"/>
                <w:szCs w:val="18"/>
              </w:rPr>
              <w:t>number</w:t>
            </w:r>
          </w:p>
        </w:tc>
      </w:tr>
      <w:tr w:rsidR="00554CF5" w:rsidRPr="0021083A" w14:paraId="0D38BB8E" w14:textId="77777777" w:rsidTr="00EC222E">
        <w:tc>
          <w:tcPr>
            <w:tcW w:w="4028" w:type="dxa"/>
          </w:tcPr>
          <w:p w14:paraId="2BC707B5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 conformity factor</w:t>
            </w:r>
            <w:r w:rsidR="000E5875" w:rsidRPr="0021083A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3" w:type="dxa"/>
          </w:tcPr>
          <w:p w14:paraId="0D7F84D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3" w:type="dxa"/>
          </w:tcPr>
          <w:p w14:paraId="70172C8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31DE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2C6E832E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26AB3CE7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25" w:type="dxa"/>
          </w:tcPr>
          <w:p w14:paraId="124C1E7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10D8D5A7" w14:textId="77777777" w:rsidTr="00EC222E">
        <w:tc>
          <w:tcPr>
            <w:tcW w:w="4028" w:type="dxa"/>
          </w:tcPr>
          <w:p w14:paraId="547FFCA5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 conformity factor</w:t>
            </w:r>
            <w:r w:rsidR="000E5875" w:rsidRPr="0021083A">
              <w:rPr>
                <w:b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3" w:type="dxa"/>
          </w:tcPr>
          <w:p w14:paraId="4D0C1969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3" w:type="dxa"/>
          </w:tcPr>
          <w:p w14:paraId="6437B85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48A7003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49BF7945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519C369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25" w:type="dxa"/>
          </w:tcPr>
          <w:p w14:paraId="70E80A1C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A19834A" w14:textId="77777777" w:rsidTr="00EC222E">
        <w:tc>
          <w:tcPr>
            <w:tcW w:w="4028" w:type="dxa"/>
          </w:tcPr>
          <w:p w14:paraId="69891659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Trip information:</w:t>
            </w:r>
          </w:p>
        </w:tc>
        <w:tc>
          <w:tcPr>
            <w:tcW w:w="1426" w:type="dxa"/>
            <w:gridSpan w:val="2"/>
          </w:tcPr>
          <w:p w14:paraId="4B2B346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Urban</w:t>
            </w:r>
          </w:p>
        </w:tc>
        <w:tc>
          <w:tcPr>
            <w:tcW w:w="1417" w:type="dxa"/>
            <w:gridSpan w:val="2"/>
          </w:tcPr>
          <w:p w14:paraId="5385B4EC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Rural</w:t>
            </w:r>
          </w:p>
        </w:tc>
        <w:tc>
          <w:tcPr>
            <w:tcW w:w="1634" w:type="dxa"/>
            <w:gridSpan w:val="2"/>
          </w:tcPr>
          <w:p w14:paraId="4B7A9E5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Motorway</w:t>
            </w:r>
          </w:p>
        </w:tc>
      </w:tr>
      <w:tr w:rsidR="00554CF5" w:rsidRPr="0021083A" w14:paraId="58D8D935" w14:textId="77777777" w:rsidTr="00EC222E">
        <w:tc>
          <w:tcPr>
            <w:tcW w:w="4028" w:type="dxa"/>
          </w:tcPr>
          <w:p w14:paraId="7FCE883E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Shares of time of the trip characterised by urban, rural and motorway operation as described in paragraph 4.5. of Annex 8 </w:t>
            </w:r>
          </w:p>
        </w:tc>
        <w:tc>
          <w:tcPr>
            <w:tcW w:w="1426" w:type="dxa"/>
            <w:gridSpan w:val="2"/>
          </w:tcPr>
          <w:p w14:paraId="314DB4FA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D249771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4FD27B81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4D51B642" w14:textId="77777777" w:rsidTr="00EC222E">
        <w:tc>
          <w:tcPr>
            <w:tcW w:w="4028" w:type="dxa"/>
          </w:tcPr>
          <w:p w14:paraId="12119BD3" w14:textId="77777777" w:rsidR="00554CF5" w:rsidRPr="0021083A" w:rsidRDefault="00554CF5" w:rsidP="00EC222E">
            <w:pPr>
              <w:ind w:left="318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Shares of time of the trip characterised by accelerating, decelerating, cruising and stop as described in paragraph 4.5.5. of Annex 8 </w:t>
            </w:r>
          </w:p>
        </w:tc>
        <w:tc>
          <w:tcPr>
            <w:tcW w:w="1426" w:type="dxa"/>
            <w:gridSpan w:val="2"/>
          </w:tcPr>
          <w:p w14:paraId="4893B1C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51763F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4D624083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4DDD890B" w14:textId="77777777" w:rsidTr="00EC222E">
        <w:tc>
          <w:tcPr>
            <w:tcW w:w="4028" w:type="dxa"/>
          </w:tcPr>
          <w:p w14:paraId="52C9E58E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14:paraId="267861CA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Minimum </w:t>
            </w:r>
          </w:p>
        </w:tc>
        <w:tc>
          <w:tcPr>
            <w:tcW w:w="2343" w:type="dxa"/>
            <w:gridSpan w:val="3"/>
          </w:tcPr>
          <w:p w14:paraId="734C36C1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 xml:space="preserve">Maximum </w:t>
            </w:r>
          </w:p>
        </w:tc>
      </w:tr>
      <w:tr w:rsidR="00554CF5" w:rsidRPr="0021083A" w14:paraId="75632508" w14:textId="77777777" w:rsidTr="00EC222E">
        <w:tc>
          <w:tcPr>
            <w:tcW w:w="4028" w:type="dxa"/>
          </w:tcPr>
          <w:p w14:paraId="46DF397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 average power (%)</w:t>
            </w:r>
          </w:p>
        </w:tc>
        <w:tc>
          <w:tcPr>
            <w:tcW w:w="2134" w:type="dxa"/>
            <w:gridSpan w:val="3"/>
          </w:tcPr>
          <w:p w14:paraId="7CABAB11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14:paraId="60CEB78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6D3E7E4" w14:textId="77777777" w:rsidTr="00EC222E">
        <w:tc>
          <w:tcPr>
            <w:tcW w:w="4028" w:type="dxa"/>
          </w:tcPr>
          <w:p w14:paraId="77909B3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 duration (s)</w:t>
            </w:r>
          </w:p>
        </w:tc>
        <w:tc>
          <w:tcPr>
            <w:tcW w:w="2134" w:type="dxa"/>
            <w:gridSpan w:val="3"/>
          </w:tcPr>
          <w:p w14:paraId="019E873D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14:paraId="39B6D9F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28E69D51" w14:textId="77777777" w:rsidTr="00EC222E">
        <w:tc>
          <w:tcPr>
            <w:tcW w:w="4028" w:type="dxa"/>
          </w:tcPr>
          <w:p w14:paraId="7A73E600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Work window: percentage of valid windows</w:t>
            </w:r>
          </w:p>
        </w:tc>
        <w:tc>
          <w:tcPr>
            <w:tcW w:w="4477" w:type="dxa"/>
            <w:gridSpan w:val="6"/>
          </w:tcPr>
          <w:p w14:paraId="4B4B757A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7B10396" w14:textId="77777777" w:rsidTr="00EC222E">
        <w:tc>
          <w:tcPr>
            <w:tcW w:w="4028" w:type="dxa"/>
          </w:tcPr>
          <w:p w14:paraId="322DF7A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</w:t>
            </w:r>
            <w:r w:rsidRPr="0021083A">
              <w:rPr>
                <w:b/>
                <w:noProof/>
                <w:sz w:val="18"/>
                <w:szCs w:val="18"/>
                <w:vertAlign w:val="subscript"/>
              </w:rPr>
              <w:t>2</w:t>
            </w:r>
            <w:r w:rsidRPr="0021083A">
              <w:rPr>
                <w:b/>
                <w:noProof/>
                <w:sz w:val="18"/>
                <w:szCs w:val="18"/>
              </w:rPr>
              <w:t xml:space="preserve"> mass window: percentage of valid windows</w:t>
            </w:r>
          </w:p>
        </w:tc>
        <w:tc>
          <w:tcPr>
            <w:tcW w:w="4477" w:type="dxa"/>
            <w:gridSpan w:val="6"/>
          </w:tcPr>
          <w:p w14:paraId="2882A998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7EE4BB33" w14:textId="77777777" w:rsidTr="00EC222E">
        <w:tc>
          <w:tcPr>
            <w:tcW w:w="4028" w:type="dxa"/>
          </w:tcPr>
          <w:p w14:paraId="1CE36364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Fuel consumption consistency ratio</w:t>
            </w:r>
          </w:p>
        </w:tc>
        <w:tc>
          <w:tcPr>
            <w:tcW w:w="4477" w:type="dxa"/>
            <w:gridSpan w:val="6"/>
          </w:tcPr>
          <w:p w14:paraId="5A68BB42" w14:textId="77777777" w:rsidR="00554CF5" w:rsidRPr="0021083A" w:rsidRDefault="00554CF5" w:rsidP="00EC222E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14:paraId="27EE86C5" w14:textId="77777777" w:rsidR="00A914EB" w:rsidRDefault="000E5875" w:rsidP="0006705B">
      <w:pPr>
        <w:pStyle w:val="SingleTxtG"/>
        <w:ind w:left="567" w:firstLine="567"/>
        <w:rPr>
          <w:b/>
          <w:bCs/>
        </w:rPr>
      </w:pPr>
      <w:r>
        <w:rPr>
          <w:rFonts w:eastAsia="MS Mincho"/>
          <w:b/>
          <w:bCs/>
          <w:noProof/>
          <w:color w:val="000000"/>
          <w:vertAlign w:val="superscript"/>
          <w:lang w:val="fi-FI" w:eastAsia="fi-FI"/>
        </w:rPr>
        <w:t>5</w:t>
      </w:r>
      <w:r w:rsidR="00A914EB" w:rsidRPr="00047EED">
        <w:rPr>
          <w:b/>
          <w:bCs/>
        </w:rPr>
        <w:t xml:space="preserve"> </w:t>
      </w:r>
      <w:proofErr w:type="spellStart"/>
      <w:r w:rsidR="00A914EB" w:rsidRPr="00047EED">
        <w:rPr>
          <w:b/>
          <w:bCs/>
        </w:rPr>
        <w:t>CF</w:t>
      </w:r>
      <w:r w:rsidR="00A914EB" w:rsidRPr="00047EED">
        <w:rPr>
          <w:b/>
          <w:bCs/>
          <w:vertAlign w:val="subscript"/>
        </w:rPr>
        <w:t>final</w:t>
      </w:r>
      <w:proofErr w:type="spellEnd"/>
      <w:r w:rsidR="00A914EB" w:rsidRPr="00047EED">
        <w:rPr>
          <w:b/>
          <w:bCs/>
        </w:rPr>
        <w:t xml:space="preserve"> needs to be stated, if applicable</w:t>
      </w:r>
    </w:p>
    <w:p w14:paraId="04B4F522" w14:textId="77777777" w:rsidR="000E5875" w:rsidRPr="00B518C1" w:rsidRDefault="000E5875" w:rsidP="000E5875">
      <w:pPr>
        <w:pStyle w:val="SingleTxtG"/>
        <w:ind w:left="567" w:firstLine="567"/>
        <w:rPr>
          <w:rFonts w:cs="EUAlbertina"/>
          <w:b/>
          <w:color w:val="000000"/>
        </w:rPr>
      </w:pPr>
    </w:p>
    <w:p w14:paraId="2D2CCA5B" w14:textId="77777777" w:rsidR="00F509DA" w:rsidRPr="00B518C1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Power measurement</w:t>
      </w:r>
    </w:p>
    <w:p w14:paraId="2A5BD6F5" w14:textId="77777777" w:rsidR="00F509DA" w:rsidRDefault="00F509DA" w:rsidP="00F509DA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Engine power measured on test bench</w:t>
      </w:r>
    </w:p>
    <w:p w14:paraId="20523CF0" w14:textId="77777777" w:rsidR="00554CF5" w:rsidRPr="00554CF5" w:rsidRDefault="00554CF5" w:rsidP="00554CF5">
      <w:pPr>
        <w:pStyle w:val="Heading1"/>
        <w:ind w:right="1134"/>
        <w:rPr>
          <w:b/>
          <w:bCs/>
          <w:noProof/>
        </w:rPr>
      </w:pPr>
      <w:bookmarkStart w:id="16" w:name="_Toc339460509"/>
      <w:bookmarkStart w:id="17" w:name="_Toc339542032"/>
      <w:r w:rsidRPr="00554CF5">
        <w:rPr>
          <w:b/>
          <w:bCs/>
          <w:noProof/>
        </w:rPr>
        <w:t>Table 7</w:t>
      </w:r>
      <w:bookmarkEnd w:id="16"/>
      <w:bookmarkEnd w:id="17"/>
    </w:p>
    <w:p w14:paraId="0DF8850E" w14:textId="77777777" w:rsidR="00554CF5" w:rsidRPr="00554CF5" w:rsidRDefault="00554CF5" w:rsidP="00554CF5">
      <w:pPr>
        <w:pStyle w:val="Heading1"/>
        <w:spacing w:after="120"/>
        <w:ind w:right="1134"/>
        <w:rPr>
          <w:b/>
          <w:bCs/>
          <w:noProof/>
        </w:rPr>
      </w:pPr>
      <w:bookmarkStart w:id="18" w:name="_Toc339460510"/>
      <w:bookmarkStart w:id="19" w:name="_Toc339542033"/>
      <w:r w:rsidRPr="00554CF5">
        <w:rPr>
          <w:b/>
          <w:bCs/>
          <w:noProof/>
        </w:rPr>
        <w:t>Engine power measured on test bench</w:t>
      </w:r>
      <w:bookmarkEnd w:id="18"/>
      <w:bookmarkEnd w:id="19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2"/>
        <w:gridCol w:w="842"/>
        <w:gridCol w:w="632"/>
        <w:gridCol w:w="842"/>
        <w:gridCol w:w="842"/>
        <w:gridCol w:w="842"/>
        <w:gridCol w:w="842"/>
      </w:tblGrid>
      <w:tr w:rsidR="00554CF5" w:rsidRPr="0021083A" w14:paraId="652D6854" w14:textId="77777777" w:rsidTr="0021083A">
        <w:trPr>
          <w:trHeight w:val="629"/>
        </w:trPr>
        <w:tc>
          <w:tcPr>
            <w:tcW w:w="2847" w:type="dxa"/>
          </w:tcPr>
          <w:p w14:paraId="1215109A" w14:textId="77777777" w:rsidR="00554CF5" w:rsidRPr="0021083A" w:rsidRDefault="00554CF5" w:rsidP="00EC222E">
            <w:pPr>
              <w:keepNext/>
              <w:spacing w:before="80" w:after="80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lastRenderedPageBreak/>
              <w:t>Measured engine speed (rpm)</w:t>
            </w:r>
          </w:p>
        </w:tc>
        <w:tc>
          <w:tcPr>
            <w:tcW w:w="632" w:type="dxa"/>
          </w:tcPr>
          <w:p w14:paraId="4D2AA55B" w14:textId="77777777" w:rsidR="00554CF5" w:rsidRPr="0021083A" w:rsidRDefault="00554CF5" w:rsidP="00EC222E">
            <w:pPr>
              <w:keepNext/>
              <w:spacing w:before="80" w:after="8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81683D9" w14:textId="77777777" w:rsidR="00554CF5" w:rsidRPr="0021083A" w:rsidRDefault="00554CF5" w:rsidP="00EC222E">
            <w:pPr>
              <w:keepNext/>
              <w:spacing w:before="80" w:after="8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12CD1C56" w14:textId="77777777" w:rsidR="00554CF5" w:rsidRPr="0021083A" w:rsidRDefault="00554CF5" w:rsidP="00EC222E">
            <w:pPr>
              <w:keepNext/>
              <w:spacing w:before="80" w:after="8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61C4D67F" w14:textId="77777777" w:rsidR="00554CF5" w:rsidRPr="0021083A" w:rsidRDefault="00554CF5" w:rsidP="00EC222E">
            <w:pPr>
              <w:keepNext/>
              <w:spacing w:before="80" w:after="8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765BC5F" w14:textId="77777777" w:rsidR="00554CF5" w:rsidRPr="0021083A" w:rsidRDefault="00554CF5" w:rsidP="00EC222E">
            <w:pPr>
              <w:keepNext/>
              <w:spacing w:before="80" w:after="8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4F87A7A" w14:textId="77777777" w:rsidR="00554CF5" w:rsidRPr="0021083A" w:rsidRDefault="00554CF5" w:rsidP="00EC222E">
            <w:pPr>
              <w:keepNext/>
              <w:spacing w:before="80" w:after="8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B7F7EB9" w14:textId="77777777" w:rsidR="00554CF5" w:rsidRPr="0021083A" w:rsidRDefault="00554CF5" w:rsidP="00EC222E">
            <w:pPr>
              <w:keepNext/>
              <w:spacing w:before="80" w:after="80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7629C650" w14:textId="77777777" w:rsidTr="0021083A">
        <w:trPr>
          <w:trHeight w:val="284"/>
        </w:trPr>
        <w:tc>
          <w:tcPr>
            <w:tcW w:w="2847" w:type="dxa"/>
          </w:tcPr>
          <w:p w14:paraId="1A0858BA" w14:textId="77777777" w:rsidR="00554CF5" w:rsidRPr="0021083A" w:rsidRDefault="00554CF5" w:rsidP="00EC222E">
            <w:pPr>
              <w:keepNext/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Measured fuel flow (g/h)</w:t>
            </w:r>
          </w:p>
        </w:tc>
        <w:tc>
          <w:tcPr>
            <w:tcW w:w="632" w:type="dxa"/>
          </w:tcPr>
          <w:p w14:paraId="4D4094DC" w14:textId="77777777" w:rsidR="00554CF5" w:rsidRPr="0021083A" w:rsidRDefault="00554CF5" w:rsidP="00EC222E">
            <w:pPr>
              <w:keepNext/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419BAC17" w14:textId="77777777" w:rsidR="00554CF5" w:rsidRPr="0021083A" w:rsidRDefault="00554CF5" w:rsidP="00EC222E">
            <w:pPr>
              <w:keepNext/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0C25C4FA" w14:textId="77777777" w:rsidR="00554CF5" w:rsidRPr="0021083A" w:rsidRDefault="00554CF5" w:rsidP="00EC222E">
            <w:pPr>
              <w:keepNext/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0025D66" w14:textId="77777777" w:rsidR="00554CF5" w:rsidRPr="0021083A" w:rsidRDefault="00554CF5" w:rsidP="00EC222E">
            <w:pPr>
              <w:keepNext/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5C5DCD6" w14:textId="77777777" w:rsidR="00554CF5" w:rsidRPr="0021083A" w:rsidRDefault="00554CF5" w:rsidP="00EC222E">
            <w:pPr>
              <w:keepNext/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62B5BBDB" w14:textId="77777777" w:rsidR="00554CF5" w:rsidRPr="0021083A" w:rsidRDefault="00554CF5" w:rsidP="00EC222E">
            <w:pPr>
              <w:keepNext/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0F4B0A6" w14:textId="77777777" w:rsidR="00554CF5" w:rsidRPr="0021083A" w:rsidRDefault="00554CF5" w:rsidP="00EC222E">
            <w:pPr>
              <w:keepNext/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5776AC69" w14:textId="77777777" w:rsidTr="0021083A">
        <w:trPr>
          <w:trHeight w:val="278"/>
        </w:trPr>
        <w:tc>
          <w:tcPr>
            <w:tcW w:w="2847" w:type="dxa"/>
          </w:tcPr>
          <w:p w14:paraId="3BA9EE90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Measured torque (Nm)</w:t>
            </w:r>
          </w:p>
        </w:tc>
        <w:tc>
          <w:tcPr>
            <w:tcW w:w="632" w:type="dxa"/>
          </w:tcPr>
          <w:p w14:paraId="0131DBC4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0C88C52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58BC26BE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45271D44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089A962B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D7FA8A5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5757E30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42597299" w14:textId="77777777" w:rsidTr="0021083A">
        <w:trPr>
          <w:trHeight w:val="284"/>
        </w:trPr>
        <w:tc>
          <w:tcPr>
            <w:tcW w:w="2847" w:type="dxa"/>
          </w:tcPr>
          <w:p w14:paraId="7EC12217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Measured power (kW)</w:t>
            </w:r>
          </w:p>
        </w:tc>
        <w:tc>
          <w:tcPr>
            <w:tcW w:w="632" w:type="dxa"/>
          </w:tcPr>
          <w:p w14:paraId="5245C66A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9D9A64D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0DCDB0FE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70BABA9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05C52C65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844C26E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00E3E875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60F69C76" w14:textId="77777777" w:rsidTr="0021083A">
        <w:trPr>
          <w:trHeight w:val="278"/>
        </w:trPr>
        <w:tc>
          <w:tcPr>
            <w:tcW w:w="2847" w:type="dxa"/>
          </w:tcPr>
          <w:p w14:paraId="7C8E23DB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Barometric pressure (kPa)</w:t>
            </w:r>
          </w:p>
        </w:tc>
        <w:tc>
          <w:tcPr>
            <w:tcW w:w="632" w:type="dxa"/>
          </w:tcPr>
          <w:p w14:paraId="740290C6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17904D3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3ABAE719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F4078C2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76579AD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6AF9BB76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09998100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0B7DDC78" w14:textId="77777777" w:rsidTr="0021083A">
        <w:trPr>
          <w:trHeight w:val="486"/>
        </w:trPr>
        <w:tc>
          <w:tcPr>
            <w:tcW w:w="2847" w:type="dxa"/>
          </w:tcPr>
          <w:p w14:paraId="6FDD554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Water vapour pressure (kPa)</w:t>
            </w:r>
          </w:p>
        </w:tc>
        <w:tc>
          <w:tcPr>
            <w:tcW w:w="632" w:type="dxa"/>
          </w:tcPr>
          <w:p w14:paraId="191E3D2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381D7E80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5E8AD335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0ED588E0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30F0AD14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C2C987B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5E273B5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2F5325DB" w14:textId="77777777" w:rsidTr="0021083A">
        <w:trPr>
          <w:trHeight w:val="278"/>
        </w:trPr>
        <w:tc>
          <w:tcPr>
            <w:tcW w:w="2847" w:type="dxa"/>
          </w:tcPr>
          <w:p w14:paraId="767FA8DA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Intake air temperature (K)</w:t>
            </w:r>
          </w:p>
        </w:tc>
        <w:tc>
          <w:tcPr>
            <w:tcW w:w="632" w:type="dxa"/>
          </w:tcPr>
          <w:p w14:paraId="1A7DBB6B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648BB409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5E86B800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14DC611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4FB473D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8CD9829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6253438B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40A5A5FF" w14:textId="77777777" w:rsidTr="0021083A">
        <w:trPr>
          <w:trHeight w:val="278"/>
        </w:trPr>
        <w:tc>
          <w:tcPr>
            <w:tcW w:w="2847" w:type="dxa"/>
          </w:tcPr>
          <w:p w14:paraId="23E00DCA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Power correction factor</w:t>
            </w:r>
          </w:p>
        </w:tc>
        <w:tc>
          <w:tcPr>
            <w:tcW w:w="632" w:type="dxa"/>
          </w:tcPr>
          <w:p w14:paraId="657DBFF1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4397E48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4CAE620D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8F47B04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362030AE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0BF85017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02543C4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42C9194A" w14:textId="77777777" w:rsidTr="0021083A">
        <w:trPr>
          <w:trHeight w:val="284"/>
        </w:trPr>
        <w:tc>
          <w:tcPr>
            <w:tcW w:w="2847" w:type="dxa"/>
          </w:tcPr>
          <w:p w14:paraId="2DDE01C7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Corrected power (kW)</w:t>
            </w:r>
          </w:p>
        </w:tc>
        <w:tc>
          <w:tcPr>
            <w:tcW w:w="632" w:type="dxa"/>
          </w:tcPr>
          <w:p w14:paraId="38F6F67A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55A6F39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2969D3C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BEEF6C6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97DF693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0694DC6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2D9A62F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3A973F9E" w14:textId="77777777" w:rsidTr="0021083A">
        <w:trPr>
          <w:trHeight w:val="278"/>
        </w:trPr>
        <w:tc>
          <w:tcPr>
            <w:tcW w:w="2847" w:type="dxa"/>
          </w:tcPr>
          <w:p w14:paraId="37DBF8E9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  <w:vertAlign w:val="superscript"/>
              </w:rPr>
            </w:pPr>
            <w:r w:rsidRPr="0021083A">
              <w:rPr>
                <w:b/>
                <w:noProof/>
                <w:sz w:val="18"/>
                <w:szCs w:val="18"/>
              </w:rPr>
              <w:t>Auxiliary power (kW)</w:t>
            </w:r>
            <w:r w:rsidRPr="0021083A">
              <w:rPr>
                <w:b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2" w:type="dxa"/>
          </w:tcPr>
          <w:p w14:paraId="0CE8D1FF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ACCE4D3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01734D8B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3F728DA3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8B06C47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336985E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308006F2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78EC84E5" w14:textId="77777777" w:rsidTr="0021083A">
        <w:trPr>
          <w:trHeight w:val="284"/>
        </w:trPr>
        <w:tc>
          <w:tcPr>
            <w:tcW w:w="2847" w:type="dxa"/>
          </w:tcPr>
          <w:p w14:paraId="577051B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Net power (kW)</w:t>
            </w:r>
          </w:p>
        </w:tc>
        <w:tc>
          <w:tcPr>
            <w:tcW w:w="632" w:type="dxa"/>
          </w:tcPr>
          <w:p w14:paraId="0AFC8220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418BD86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142B847D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64867BD6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649A513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24E85B2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396BD58E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7D20DBAB" w14:textId="77777777" w:rsidTr="0021083A">
        <w:trPr>
          <w:trHeight w:val="278"/>
        </w:trPr>
        <w:tc>
          <w:tcPr>
            <w:tcW w:w="2847" w:type="dxa"/>
          </w:tcPr>
          <w:p w14:paraId="24B33D01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Net torque (Nm)</w:t>
            </w:r>
          </w:p>
        </w:tc>
        <w:tc>
          <w:tcPr>
            <w:tcW w:w="632" w:type="dxa"/>
          </w:tcPr>
          <w:p w14:paraId="0B3813ED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0161264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0706D1C2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BA9B008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27D2FCD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643B4CDD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200A0AD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554CF5" w:rsidRPr="0021083A" w14:paraId="29E72A8C" w14:textId="77777777" w:rsidTr="0021083A">
        <w:trPr>
          <w:trHeight w:val="486"/>
        </w:trPr>
        <w:tc>
          <w:tcPr>
            <w:tcW w:w="2847" w:type="dxa"/>
          </w:tcPr>
          <w:p w14:paraId="7098329E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  <w:r w:rsidRPr="0021083A">
              <w:rPr>
                <w:b/>
                <w:noProof/>
                <w:sz w:val="18"/>
                <w:szCs w:val="18"/>
              </w:rPr>
              <w:t>Corrected specific fuel consumption (g/kWh)</w:t>
            </w:r>
          </w:p>
        </w:tc>
        <w:tc>
          <w:tcPr>
            <w:tcW w:w="632" w:type="dxa"/>
          </w:tcPr>
          <w:p w14:paraId="19DACF36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7A4C0F2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32" w:type="dxa"/>
          </w:tcPr>
          <w:p w14:paraId="52EF12E7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38B514F0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15F1200B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5E670C34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42" w:type="dxa"/>
          </w:tcPr>
          <w:p w14:paraId="324C084C" w14:textId="77777777" w:rsidR="00554CF5" w:rsidRPr="0021083A" w:rsidRDefault="00554CF5" w:rsidP="00EC222E">
            <w:pPr>
              <w:spacing w:before="40" w:after="40" w:line="240" w:lineRule="auto"/>
              <w:rPr>
                <w:b/>
                <w:noProof/>
                <w:sz w:val="18"/>
                <w:szCs w:val="18"/>
              </w:rPr>
            </w:pPr>
          </w:p>
        </w:tc>
      </w:tr>
    </w:tbl>
    <w:p w14:paraId="2457F5A8" w14:textId="77777777" w:rsidR="00F509DA" w:rsidRPr="00B518C1" w:rsidRDefault="00F509DA" w:rsidP="00554CF5">
      <w:pPr>
        <w:pStyle w:val="SingleTxtG"/>
        <w:ind w:left="0"/>
        <w:rPr>
          <w:rFonts w:cs="EUAlbertina"/>
          <w:b/>
          <w:color w:val="000000"/>
        </w:rPr>
      </w:pPr>
    </w:p>
    <w:p w14:paraId="5D77FBBB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1.5.2.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Additional data</w:t>
      </w:r>
    </w:p>
    <w:p w14:paraId="5F011CA2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Special provisions</w:t>
      </w:r>
    </w:p>
    <w:p w14:paraId="48B45BAD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Granting approvals for vehicles for export (see paragraph 13.4.1</w:t>
      </w:r>
      <w:r w:rsidR="00382DBD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 xml:space="preserve"> of this Regulation)</w:t>
      </w:r>
    </w:p>
    <w:p w14:paraId="4A2DDA1B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Approvals granted for vehicles for export in line with paragraph 1.6.1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B518C1">
        <w:rPr>
          <w:rFonts w:cs="EUAlbertina"/>
          <w:b/>
          <w:color w:val="000000"/>
        </w:rPr>
        <w:t>)</w:t>
      </w:r>
    </w:p>
    <w:p w14:paraId="5C152AFA" w14:textId="77777777" w:rsidR="00CC1811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1.6.1.2.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Provide a description of approvals granted in paragraph 1.6.1.1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, including the se</w:t>
      </w:r>
      <w:r w:rsidR="000A29A0" w:rsidRPr="00B518C1">
        <w:rPr>
          <w:rFonts w:cs="EUAlbertina"/>
          <w:b/>
          <w:color w:val="000000"/>
        </w:rPr>
        <w:t>ries of amendments of this Regu</w:t>
      </w:r>
      <w:r w:rsidRPr="00B518C1">
        <w:rPr>
          <w:rFonts w:cs="EUAlbertina"/>
          <w:b/>
          <w:color w:val="000000"/>
        </w:rPr>
        <w:t>l</w:t>
      </w:r>
      <w:r w:rsidR="000A29A0" w:rsidRPr="00B518C1">
        <w:rPr>
          <w:rFonts w:cs="EUAlbertina"/>
          <w:b/>
          <w:color w:val="000000"/>
        </w:rPr>
        <w:t>a</w:t>
      </w:r>
      <w:r w:rsidRPr="00B518C1">
        <w:rPr>
          <w:rFonts w:cs="EUAlbertina"/>
          <w:b/>
          <w:color w:val="000000"/>
        </w:rPr>
        <w:t xml:space="preserve">tion and the level of emission </w:t>
      </w:r>
      <w:r w:rsidRPr="00D320BD">
        <w:rPr>
          <w:rFonts w:cs="EUAlbertina"/>
          <w:b/>
          <w:color w:val="000000"/>
        </w:rPr>
        <w:t>requirements to which this approval applies</w:t>
      </w:r>
    </w:p>
    <w:p w14:paraId="331EAB9D" w14:textId="77777777" w:rsidR="00CC1811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Replacement engines for vehicles in use (see paragraph 13.4.2</w:t>
      </w:r>
      <w:r w:rsidR="00C44598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 xml:space="preserve"> of this Regulation)</w:t>
      </w:r>
    </w:p>
    <w:p w14:paraId="3AAA6400" w14:textId="77777777" w:rsidR="00F509DA" w:rsidRPr="00D320BD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1.6.2.1.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Approvals granted for replacement engines for vehicles in use in line with paragraph 1.6.2</w:t>
      </w:r>
      <w:r w:rsidR="00C44598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D320BD">
        <w:rPr>
          <w:rFonts w:cs="EUAlbertina"/>
          <w:b/>
          <w:color w:val="000000"/>
        </w:rPr>
        <w:t>)</w:t>
      </w:r>
    </w:p>
    <w:p w14:paraId="35CB3628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D320BD">
        <w:rPr>
          <w:rFonts w:cs="EUAlbertina"/>
          <w:b/>
          <w:color w:val="000000"/>
        </w:rPr>
        <w:t>1.6.2.2.</w:t>
      </w:r>
      <w:r w:rsidR="00382DBD">
        <w:rPr>
          <w:rFonts w:cs="EUAlbertina"/>
          <w:b/>
          <w:color w:val="000000"/>
        </w:rPr>
        <w:tab/>
      </w:r>
      <w:r w:rsidRPr="00D320BD">
        <w:rPr>
          <w:rFonts w:cs="EUAlbertina"/>
          <w:b/>
          <w:color w:val="000000"/>
        </w:rPr>
        <w:t>Provide a description of approvals for replacement engines for vehicles in use granted in paragraph 1.6.2.1</w:t>
      </w:r>
      <w:r w:rsidR="00382DBD">
        <w:rPr>
          <w:rFonts w:cs="EUAlbertina"/>
          <w:b/>
          <w:color w:val="000000"/>
        </w:rPr>
        <w:t>.</w:t>
      </w:r>
      <w:r w:rsidRPr="00D320BD">
        <w:rPr>
          <w:rFonts w:cs="EUAlbertina"/>
          <w:b/>
          <w:color w:val="000000"/>
        </w:rPr>
        <w:t xml:space="preserve"> including the se</w:t>
      </w:r>
      <w:r w:rsidR="007A65FD" w:rsidRPr="00D320BD">
        <w:rPr>
          <w:rFonts w:cs="EUAlbertina"/>
          <w:b/>
          <w:color w:val="000000"/>
        </w:rPr>
        <w:t>ries of amendments of this Regu</w:t>
      </w:r>
      <w:r w:rsidRPr="00D320BD">
        <w:rPr>
          <w:rFonts w:cs="EUAlbertina"/>
          <w:b/>
          <w:color w:val="000000"/>
        </w:rPr>
        <w:t>l</w:t>
      </w:r>
      <w:r w:rsidR="007A65FD" w:rsidRPr="00D320BD">
        <w:rPr>
          <w:rFonts w:cs="EUAlbertina"/>
          <w:b/>
          <w:color w:val="000000"/>
        </w:rPr>
        <w:t>a</w:t>
      </w:r>
      <w:r w:rsidRPr="00D320BD">
        <w:rPr>
          <w:rFonts w:cs="EUAlbertina"/>
          <w:b/>
          <w:color w:val="000000"/>
        </w:rPr>
        <w:t>tion and the level of emission requirements to which this approval applies</w:t>
      </w:r>
    </w:p>
    <w:p w14:paraId="4FE9746C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1.7.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Alternative approvals (see Annex 9A, paragraph 2.4</w:t>
      </w:r>
      <w:r w:rsidR="00382DBD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)</w:t>
      </w:r>
    </w:p>
    <w:p w14:paraId="4A242F8C" w14:textId="77777777" w:rsidR="00CC1811" w:rsidRPr="00B518C1" w:rsidRDefault="00CC1811" w:rsidP="00CC1811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1.7.1.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Alternative approvals granted in line with paragraph 1.7</w:t>
      </w:r>
      <w:r w:rsidR="00C44598">
        <w:rPr>
          <w:rFonts w:cs="EUAlbertina"/>
          <w:b/>
          <w:color w:val="000000"/>
        </w:rPr>
        <w:t>.</w:t>
      </w:r>
      <w:r w:rsidRPr="00B518C1">
        <w:rPr>
          <w:rFonts w:cs="EUAlbertina"/>
          <w:b/>
          <w:color w:val="000000"/>
        </w:rPr>
        <w:t>: Yes/No (</w:t>
      </w:r>
      <w:r w:rsidRPr="00D44B12">
        <w:rPr>
          <w:rFonts w:cs="EUAlbertina"/>
          <w:b/>
          <w:color w:val="000000"/>
          <w:vertAlign w:val="superscript"/>
        </w:rPr>
        <w:t>2</w:t>
      </w:r>
      <w:r w:rsidRPr="00B518C1">
        <w:rPr>
          <w:rFonts w:cs="EUAlbertina"/>
          <w:b/>
          <w:color w:val="000000"/>
        </w:rPr>
        <w:t>)</w:t>
      </w:r>
    </w:p>
    <w:p w14:paraId="6940DF4E" w14:textId="77777777" w:rsidR="00CC1811" w:rsidRDefault="00CC1811" w:rsidP="003E1FFC">
      <w:pPr>
        <w:pStyle w:val="SingleTxtG"/>
        <w:ind w:left="2268" w:hanging="1134"/>
        <w:rPr>
          <w:rFonts w:cs="EUAlbertina"/>
          <w:b/>
          <w:color w:val="000000"/>
        </w:rPr>
      </w:pPr>
      <w:r w:rsidRPr="00B518C1">
        <w:rPr>
          <w:rFonts w:cs="EUAlbertina"/>
          <w:b/>
          <w:color w:val="000000"/>
        </w:rPr>
        <w:t>1.7.2.</w:t>
      </w:r>
      <w:r w:rsidR="00382DBD">
        <w:rPr>
          <w:rFonts w:cs="EUAlbertina"/>
          <w:b/>
          <w:color w:val="000000"/>
        </w:rPr>
        <w:tab/>
      </w:r>
      <w:r w:rsidRPr="00B518C1">
        <w:rPr>
          <w:rFonts w:cs="EUAlbertina"/>
          <w:b/>
          <w:color w:val="000000"/>
        </w:rPr>
        <w:t>Provide a description of alternative approvals in line with paragraph 1.7.1.</w:t>
      </w:r>
      <w:r w:rsidR="00C44598" w:rsidRPr="00C44598">
        <w:t xml:space="preserve"> </w:t>
      </w:r>
      <w:r w:rsidR="00C44598" w:rsidRPr="008450ED">
        <w:t>"</w:t>
      </w:r>
    </w:p>
    <w:p w14:paraId="5D0F2360" w14:textId="77777777" w:rsidR="000A29A0" w:rsidRDefault="00C44598" w:rsidP="00CC1811">
      <w:pPr>
        <w:pStyle w:val="SingleTxtG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t>F</w:t>
      </w:r>
      <w:r w:rsidR="00D71206">
        <w:rPr>
          <w:rFonts w:cs="EUAlbertina"/>
          <w:i/>
          <w:color w:val="000000"/>
        </w:rPr>
        <w:t>inal paragraph in</w:t>
      </w:r>
      <w:r w:rsidR="005F157E">
        <w:rPr>
          <w:rFonts w:cs="EUAlbertina"/>
          <w:i/>
          <w:color w:val="000000"/>
        </w:rPr>
        <w:t xml:space="preserve"> </w:t>
      </w:r>
      <w:r w:rsidR="000A29A0">
        <w:rPr>
          <w:rFonts w:cs="EUAlbertina"/>
          <w:i/>
          <w:color w:val="000000"/>
        </w:rPr>
        <w:t>Annex 2B</w:t>
      </w:r>
      <w:r w:rsidR="000A29A0">
        <w:rPr>
          <w:rFonts w:cs="EUAlbertina"/>
          <w:color w:val="000000"/>
        </w:rPr>
        <w:t>, amend to read:</w:t>
      </w:r>
    </w:p>
    <w:p w14:paraId="28CD0E17" w14:textId="77777777" w:rsidR="00104F9A" w:rsidRDefault="00C44598" w:rsidP="00C44598">
      <w:pPr>
        <w:pStyle w:val="SingleTxtG"/>
        <w:ind w:left="2268"/>
        <w:rPr>
          <w:rFonts w:cs="EUAlbertina"/>
          <w:color w:val="000000"/>
        </w:rPr>
      </w:pPr>
      <w:r w:rsidRPr="008450ED">
        <w:t>"</w:t>
      </w:r>
      <w:r w:rsidR="000A29A0">
        <w:rPr>
          <w:rFonts w:cs="EUAlbertina"/>
          <w:color w:val="000000"/>
        </w:rPr>
        <w:t>In the case of an extension to the type approval of a vehicle with a r</w:t>
      </w:r>
      <w:r w:rsidR="00B518C1">
        <w:rPr>
          <w:rFonts w:cs="EUAlbertina"/>
          <w:color w:val="000000"/>
        </w:rPr>
        <w:t>eference mass exceeding 2,380 kg</w:t>
      </w:r>
      <w:r w:rsidR="000A29A0">
        <w:rPr>
          <w:rFonts w:cs="EUAlbertina"/>
          <w:color w:val="000000"/>
        </w:rPr>
        <w:t xml:space="preserve"> but not exceeding 2,610 kg, the reporting of the CO</w:t>
      </w:r>
      <w:r w:rsidR="000A29A0">
        <w:rPr>
          <w:rFonts w:cs="EUAlbertina"/>
          <w:color w:val="000000"/>
          <w:vertAlign w:val="subscript"/>
        </w:rPr>
        <w:t>2</w:t>
      </w:r>
      <w:r w:rsidR="000A29A0">
        <w:rPr>
          <w:rFonts w:cs="EUAlbertina"/>
          <w:color w:val="000000"/>
        </w:rPr>
        <w:t xml:space="preserve"> emissions (g/km) and fuel consumption (l/100 km) shall be included in accordance with</w:t>
      </w:r>
      <w:r w:rsidR="00F32E84">
        <w:rPr>
          <w:rFonts w:cs="EUAlbertina"/>
          <w:color w:val="000000"/>
        </w:rPr>
        <w:t xml:space="preserve"> </w:t>
      </w:r>
      <w:r w:rsidR="00F32E84" w:rsidRPr="00215965">
        <w:rPr>
          <w:rFonts w:cs="EUAlbertina"/>
          <w:strike/>
          <w:color w:val="000000"/>
        </w:rPr>
        <w:t>Annex 8 of Regulation No 101</w:t>
      </w:r>
      <w:r w:rsidR="00F32E84" w:rsidRPr="00F24FF9">
        <w:rPr>
          <w:rFonts w:cs="EUAlbertina"/>
          <w:b/>
          <w:color w:val="000000"/>
        </w:rPr>
        <w:t xml:space="preserve">Appendix 1 to </w:t>
      </w:r>
      <w:r w:rsidR="00C0637B">
        <w:rPr>
          <w:rFonts w:cs="EUAlbertina"/>
          <w:b/>
          <w:color w:val="000000"/>
        </w:rPr>
        <w:t xml:space="preserve">Annex </w:t>
      </w:r>
      <w:r w:rsidR="00F32E84">
        <w:rPr>
          <w:rFonts w:cs="EUAlbertina"/>
          <w:b/>
          <w:color w:val="000000"/>
        </w:rPr>
        <w:t>12.</w:t>
      </w:r>
      <w:r w:rsidRPr="00C44598">
        <w:t xml:space="preserve"> </w:t>
      </w:r>
      <w:r w:rsidRPr="008450ED">
        <w:t>"</w:t>
      </w:r>
    </w:p>
    <w:p w14:paraId="38089C12" w14:textId="77777777" w:rsidR="000A29A0" w:rsidRDefault="00C44598" w:rsidP="000A29A0">
      <w:pPr>
        <w:pStyle w:val="SingleTxtG"/>
        <w:ind w:left="2268" w:hanging="1134"/>
        <w:rPr>
          <w:rFonts w:cs="EUAlbertina"/>
          <w:color w:val="000000"/>
        </w:rPr>
      </w:pPr>
      <w:r>
        <w:rPr>
          <w:rFonts w:cs="EUAlbertina"/>
          <w:i/>
          <w:color w:val="000000"/>
        </w:rPr>
        <w:lastRenderedPageBreak/>
        <w:t>F</w:t>
      </w:r>
      <w:r w:rsidR="00D71206">
        <w:rPr>
          <w:rFonts w:cs="EUAlbertina"/>
          <w:i/>
          <w:color w:val="000000"/>
        </w:rPr>
        <w:t xml:space="preserve">inal paragraph in </w:t>
      </w:r>
      <w:r w:rsidR="000A29A0">
        <w:rPr>
          <w:rFonts w:cs="EUAlbertina"/>
          <w:i/>
          <w:color w:val="000000"/>
        </w:rPr>
        <w:t>Annex 2C</w:t>
      </w:r>
      <w:r w:rsidR="000A29A0">
        <w:rPr>
          <w:rFonts w:cs="EUAlbertina"/>
          <w:color w:val="000000"/>
        </w:rPr>
        <w:t>, amend to read:</w:t>
      </w:r>
    </w:p>
    <w:p w14:paraId="3D583D8C" w14:textId="77777777" w:rsidR="00C0637B" w:rsidRDefault="00C44598" w:rsidP="00D44B12">
      <w:pPr>
        <w:pStyle w:val="SingleTxtG"/>
        <w:ind w:left="2268"/>
        <w:rPr>
          <w:rFonts w:cs="EUAlbertina"/>
          <w:color w:val="000000"/>
        </w:rPr>
      </w:pPr>
      <w:r w:rsidRPr="008450ED">
        <w:t>"</w:t>
      </w:r>
      <w:r w:rsidR="00C0637B">
        <w:rPr>
          <w:rFonts w:cs="EUAlbertina"/>
          <w:color w:val="000000"/>
        </w:rPr>
        <w:t>In the case of an extension to the type approval of a vehicle with a reference mass exceeding 2,380 kg but not exceeding 2,610 kg, the reporting of the CO</w:t>
      </w:r>
      <w:r w:rsidR="00C0637B">
        <w:rPr>
          <w:rFonts w:cs="EUAlbertina"/>
          <w:color w:val="000000"/>
          <w:vertAlign w:val="subscript"/>
        </w:rPr>
        <w:t>2</w:t>
      </w:r>
      <w:r w:rsidR="00C0637B">
        <w:rPr>
          <w:rFonts w:cs="EUAlbertina"/>
          <w:color w:val="000000"/>
        </w:rPr>
        <w:t xml:space="preserve"> emissions (g/km) and fuel consumption (l/100 km) shall be included in accordance with</w:t>
      </w:r>
      <w:r w:rsidR="00F32E84">
        <w:rPr>
          <w:rFonts w:cs="EUAlbertina"/>
          <w:color w:val="000000"/>
        </w:rPr>
        <w:t xml:space="preserve"> </w:t>
      </w:r>
      <w:r w:rsidR="00F32E84" w:rsidRPr="00215965">
        <w:rPr>
          <w:rFonts w:cs="EUAlbertina"/>
          <w:strike/>
          <w:color w:val="000000"/>
        </w:rPr>
        <w:t>Annex 8 of Regulation No 101</w:t>
      </w:r>
      <w:r w:rsidR="00124716" w:rsidRPr="00F24FF9">
        <w:rPr>
          <w:rFonts w:cs="EUAlbertina"/>
          <w:b/>
          <w:color w:val="000000"/>
        </w:rPr>
        <w:t xml:space="preserve">Appendix 1 to </w:t>
      </w:r>
      <w:r w:rsidR="00C0637B">
        <w:rPr>
          <w:rFonts w:cs="EUAlbertina"/>
          <w:b/>
          <w:color w:val="000000"/>
        </w:rPr>
        <w:t xml:space="preserve">Annex </w:t>
      </w:r>
      <w:r w:rsidR="00F32E84">
        <w:rPr>
          <w:rFonts w:cs="EUAlbertina"/>
          <w:b/>
          <w:color w:val="000000"/>
        </w:rPr>
        <w:t>12.</w:t>
      </w:r>
      <w:r w:rsidRPr="00C44598">
        <w:t xml:space="preserve"> </w:t>
      </w:r>
      <w:r w:rsidRPr="008450ED">
        <w:t>"</w:t>
      </w:r>
    </w:p>
    <w:p w14:paraId="5011F87D" w14:textId="77777777" w:rsidR="00826FFF" w:rsidRPr="00EC6CB1" w:rsidRDefault="00EB7139" w:rsidP="00826FFF">
      <w:pPr>
        <w:pStyle w:val="HChG"/>
        <w:rPr>
          <w:color w:val="FF0000"/>
          <w:u w:val="single"/>
        </w:rPr>
      </w:pPr>
      <w:r>
        <w:tab/>
        <w:t>II.</w:t>
      </w:r>
      <w:r>
        <w:tab/>
        <w:t>Justification</w:t>
      </w:r>
    </w:p>
    <w:p w14:paraId="5C76BBA2" w14:textId="77777777" w:rsidR="005F157E" w:rsidRDefault="00EB7139" w:rsidP="00F37F68">
      <w:pPr>
        <w:pStyle w:val="SingleTxtG"/>
        <w:numPr>
          <w:ilvl w:val="0"/>
          <w:numId w:val="18"/>
        </w:numPr>
      </w:pPr>
      <w:r w:rsidRPr="005F157E">
        <w:t>Currently,</w:t>
      </w:r>
      <w:r w:rsidR="005F157E">
        <w:t xml:space="preserve"> Annex 2B</w:t>
      </w:r>
      <w:r w:rsidR="00DA5E37">
        <w:t xml:space="preserve"> (c</w:t>
      </w:r>
      <w:r w:rsidR="00DA5E37" w:rsidRPr="00DA5E37">
        <w:t>ommunication concerning the approval of a vehicle type with an approved engine with regar</w:t>
      </w:r>
      <w:r w:rsidR="00DA5E37">
        <w:t>d to the emission of pollutants)</w:t>
      </w:r>
      <w:r w:rsidR="005F157E">
        <w:t xml:space="preserve"> does not include an </w:t>
      </w:r>
      <w:r w:rsidR="00DA5E37">
        <w:t>addendum, unlike Annex 2A (c</w:t>
      </w:r>
      <w:r w:rsidR="00DA5E37" w:rsidRPr="00DA5E37">
        <w:t>ommunication concerning the</w:t>
      </w:r>
      <w:r w:rsidR="00DA5E37">
        <w:t xml:space="preserve"> approval of an engine type or family as a separate technical unit) and </w:t>
      </w:r>
      <w:r w:rsidR="005D461B">
        <w:t xml:space="preserve">Annex </w:t>
      </w:r>
      <w:r w:rsidR="00DA5E37">
        <w:t>2C (c</w:t>
      </w:r>
      <w:r w:rsidR="00DA5E37" w:rsidRPr="00DA5E37">
        <w:t>ommunication concerning the</w:t>
      </w:r>
      <w:r w:rsidR="00DA5E37">
        <w:t xml:space="preserve"> approval of a vehicle type)</w:t>
      </w:r>
      <w:r w:rsidR="005F157E">
        <w:t xml:space="preserve">. </w:t>
      </w:r>
      <w:r w:rsidR="00DA5E37">
        <w:t xml:space="preserve">Addendum for Annex 2A and </w:t>
      </w:r>
      <w:r w:rsidR="005D461B">
        <w:t xml:space="preserve">Annex </w:t>
      </w:r>
      <w:r w:rsidR="00DA5E37">
        <w:t xml:space="preserve">2C provide relevant information that add on the administrative information required in the main body of Annex 2A and </w:t>
      </w:r>
      <w:r w:rsidR="005D461B">
        <w:t xml:space="preserve">Annex </w:t>
      </w:r>
      <w:r w:rsidR="00DA5E37">
        <w:t>2C. Adopting a similar approach to Annex 2B (</w:t>
      </w:r>
      <w:r w:rsidR="00DA5E37" w:rsidRPr="00DA5E37">
        <w:rPr>
          <w:i/>
        </w:rPr>
        <w:t xml:space="preserve">id </w:t>
      </w:r>
      <w:proofErr w:type="spellStart"/>
      <w:r w:rsidR="00DA5E37" w:rsidRPr="00DA5E37">
        <w:rPr>
          <w:i/>
        </w:rPr>
        <w:t>est</w:t>
      </w:r>
      <w:proofErr w:type="spellEnd"/>
      <w:r w:rsidR="00DA5E37">
        <w:t xml:space="preserve"> including an addendum modelled on the existing addendum to Annex 2A and </w:t>
      </w:r>
      <w:r w:rsidR="005D461B">
        <w:t xml:space="preserve">Annex </w:t>
      </w:r>
      <w:r w:rsidR="00DA5E37">
        <w:t xml:space="preserve">2C) would therefore provide relevant additional information for the case of the </w:t>
      </w:r>
      <w:r w:rsidR="00DA5E37" w:rsidRPr="00DA5E37">
        <w:t>approval of a vehicle type with an approved engine</w:t>
      </w:r>
      <w:r w:rsidR="00DA5E37">
        <w:t>.</w:t>
      </w:r>
    </w:p>
    <w:p w14:paraId="52092917" w14:textId="77777777" w:rsidR="005F157E" w:rsidRDefault="00DA5E37" w:rsidP="00F37F68">
      <w:pPr>
        <w:pStyle w:val="SingleTxtG"/>
        <w:numPr>
          <w:ilvl w:val="0"/>
          <w:numId w:val="18"/>
        </w:numPr>
      </w:pPr>
      <w:r>
        <w:t xml:space="preserve">Annex 2B and </w:t>
      </w:r>
      <w:r w:rsidR="005D461B">
        <w:t xml:space="preserve">Annex </w:t>
      </w:r>
      <w:r>
        <w:t xml:space="preserve">2C reference Annex 8 of Regulation No 101 for the reporting of </w:t>
      </w:r>
      <w:r>
        <w:rPr>
          <w:rFonts w:cs="EUAlbertina"/>
          <w:color w:val="000000"/>
        </w:rPr>
        <w:t>the CO</w:t>
      </w:r>
      <w:r>
        <w:rPr>
          <w:rFonts w:cs="EUAlbertina"/>
          <w:color w:val="000000"/>
          <w:vertAlign w:val="subscript"/>
        </w:rPr>
        <w:t>2</w:t>
      </w:r>
      <w:r>
        <w:rPr>
          <w:rFonts w:cs="EUAlbertina"/>
          <w:color w:val="000000"/>
        </w:rPr>
        <w:t xml:space="preserve"> emissions and fuel consumption in vehicles with a reference mass exceeding 2,380 kg but not exceeding 2,610 kg</w:t>
      </w:r>
      <w:r w:rsidR="005D461B">
        <w:rPr>
          <w:rFonts w:cs="EUAlbertina"/>
          <w:color w:val="000000"/>
        </w:rPr>
        <w:t>.</w:t>
      </w:r>
      <w:r w:rsidR="00B409C6">
        <w:rPr>
          <w:rFonts w:cs="EUAlbertina"/>
          <w:color w:val="000000"/>
        </w:rPr>
        <w:t xml:space="preserve"> T</w:t>
      </w:r>
      <w:r w:rsidR="00124716">
        <w:rPr>
          <w:rFonts w:cs="EUAlbertina"/>
          <w:color w:val="000000"/>
        </w:rPr>
        <w:t xml:space="preserve">he recent 07 series of amendments </w:t>
      </w:r>
      <w:r w:rsidR="008F13F5">
        <w:rPr>
          <w:rFonts w:cs="EUAlbertina"/>
          <w:color w:val="000000"/>
        </w:rPr>
        <w:t xml:space="preserve">introduced </w:t>
      </w:r>
      <w:r w:rsidR="00124716">
        <w:rPr>
          <w:rFonts w:cs="EUAlbertina"/>
          <w:color w:val="000000"/>
        </w:rPr>
        <w:t xml:space="preserve">provisions </w:t>
      </w:r>
      <w:r w:rsidR="008612BD">
        <w:rPr>
          <w:rFonts w:cs="EUAlbertina"/>
          <w:color w:val="000000"/>
        </w:rPr>
        <w:t>relating to CO</w:t>
      </w:r>
      <w:r w:rsidR="008612BD" w:rsidRPr="00F24FF9">
        <w:rPr>
          <w:rFonts w:cs="EUAlbertina"/>
          <w:color w:val="000000"/>
          <w:vertAlign w:val="subscript"/>
        </w:rPr>
        <w:t>2</w:t>
      </w:r>
      <w:r w:rsidR="008612BD">
        <w:rPr>
          <w:rFonts w:cs="EUAlbertina"/>
          <w:color w:val="000000"/>
        </w:rPr>
        <w:t xml:space="preserve"> determination </w:t>
      </w:r>
      <w:r w:rsidR="00124716">
        <w:rPr>
          <w:rFonts w:cs="EUAlbertina"/>
          <w:color w:val="000000"/>
        </w:rPr>
        <w:t>from</w:t>
      </w:r>
      <w:r w:rsidR="00B409C6">
        <w:rPr>
          <w:rFonts w:cs="EUAlbertina"/>
          <w:color w:val="000000"/>
        </w:rPr>
        <w:t xml:space="preserve"> Annex A1 of</w:t>
      </w:r>
      <w:r w:rsidR="00124716">
        <w:rPr>
          <w:rFonts w:cs="EUAlbertina"/>
          <w:color w:val="000000"/>
        </w:rPr>
        <w:t xml:space="preserve"> Regulation No 154 as </w:t>
      </w:r>
      <w:r w:rsidR="008F13F5">
        <w:rPr>
          <w:rFonts w:cs="EUAlbertina"/>
          <w:color w:val="000000"/>
        </w:rPr>
        <w:t>new</w:t>
      </w:r>
      <w:r w:rsidR="00124716">
        <w:rPr>
          <w:rFonts w:cs="EUAlbertina"/>
          <w:color w:val="000000"/>
        </w:rPr>
        <w:t xml:space="preserve"> requirement</w:t>
      </w:r>
      <w:r w:rsidR="008F13F5">
        <w:rPr>
          <w:rFonts w:cs="EUAlbertina"/>
          <w:color w:val="000000"/>
        </w:rPr>
        <w:t>s</w:t>
      </w:r>
      <w:r w:rsidR="00124716">
        <w:rPr>
          <w:rFonts w:cs="EUAlbertina"/>
          <w:color w:val="000000"/>
        </w:rPr>
        <w:t xml:space="preserve"> for </w:t>
      </w:r>
      <w:r w:rsidR="00D566D2">
        <w:rPr>
          <w:rFonts w:cs="EUAlbertina"/>
          <w:color w:val="000000"/>
        </w:rPr>
        <w:t>the abovementioned</w:t>
      </w:r>
      <w:r w:rsidR="00124716">
        <w:rPr>
          <w:rFonts w:cs="EUAlbertina"/>
          <w:color w:val="000000"/>
        </w:rPr>
        <w:t xml:space="preserve"> vehicles</w:t>
      </w:r>
      <w:r w:rsidR="00E2682D">
        <w:rPr>
          <w:rFonts w:cs="EUAlbertina"/>
          <w:color w:val="000000"/>
        </w:rPr>
        <w:t xml:space="preserve"> (</w:t>
      </w:r>
      <w:r w:rsidR="00B409C6">
        <w:rPr>
          <w:rFonts w:cs="EUAlbertina"/>
          <w:color w:val="000000"/>
        </w:rPr>
        <w:t>as set out in Appendix 1 to Annex 12</w:t>
      </w:r>
      <w:r w:rsidR="00E2682D">
        <w:rPr>
          <w:rFonts w:cs="EUAlbertina"/>
          <w:color w:val="000000"/>
        </w:rPr>
        <w:t>)</w:t>
      </w:r>
      <w:r w:rsidR="008F13F5">
        <w:rPr>
          <w:rFonts w:cs="EUAlbertina"/>
          <w:color w:val="000000"/>
        </w:rPr>
        <w:t>, amending the previous requirements</w:t>
      </w:r>
      <w:r w:rsidR="00B409C6">
        <w:rPr>
          <w:rFonts w:cs="EUAlbertina"/>
          <w:color w:val="000000"/>
        </w:rPr>
        <w:t xml:space="preserve"> based on provisions</w:t>
      </w:r>
      <w:r w:rsidR="008F13F5">
        <w:rPr>
          <w:rFonts w:cs="EUAlbertina"/>
          <w:color w:val="000000"/>
        </w:rPr>
        <w:t xml:space="preserve"> from Regulation No 101</w:t>
      </w:r>
      <w:r w:rsidR="00B409C6">
        <w:rPr>
          <w:rFonts w:cs="EUAlbertina"/>
          <w:color w:val="000000"/>
        </w:rPr>
        <w:t>.</w:t>
      </w:r>
      <w:r w:rsidR="008F13F5">
        <w:rPr>
          <w:rFonts w:cs="EUAlbertina"/>
          <w:color w:val="000000"/>
        </w:rPr>
        <w:t xml:space="preserve"> </w:t>
      </w:r>
      <w:r w:rsidR="005D461B">
        <w:rPr>
          <w:rFonts w:cs="EUAlbertina"/>
          <w:color w:val="000000"/>
        </w:rPr>
        <w:t xml:space="preserve"> </w:t>
      </w:r>
      <w:r w:rsidR="008612BD">
        <w:rPr>
          <w:rFonts w:cs="EUAlbertina"/>
          <w:color w:val="000000"/>
        </w:rPr>
        <w:t>A</w:t>
      </w:r>
      <w:r w:rsidR="005D461B">
        <w:rPr>
          <w:rFonts w:cs="EUAlbertina"/>
          <w:color w:val="000000"/>
        </w:rPr>
        <w:t>mend</w:t>
      </w:r>
      <w:r w:rsidR="008612BD">
        <w:rPr>
          <w:rFonts w:cs="EUAlbertina"/>
          <w:color w:val="000000"/>
        </w:rPr>
        <w:t>ment of</w:t>
      </w:r>
      <w:r w:rsidR="005D461B">
        <w:rPr>
          <w:rFonts w:cs="EUAlbertina"/>
          <w:color w:val="000000"/>
        </w:rPr>
        <w:t xml:space="preserve"> Annex 2B and Annex 2C </w:t>
      </w:r>
      <w:r w:rsidR="00B409C6">
        <w:rPr>
          <w:rFonts w:cs="EUAlbertina"/>
          <w:color w:val="000000"/>
        </w:rPr>
        <w:t>to reference Appendix 1 to Annex 12</w:t>
      </w:r>
      <w:r w:rsidR="005D461B">
        <w:rPr>
          <w:rFonts w:cs="EUAlbertina"/>
          <w:color w:val="000000"/>
        </w:rPr>
        <w:t xml:space="preserve"> instead of Annex 8 of Regulation No 101 would therefore provide </w:t>
      </w:r>
      <w:r w:rsidR="00B409C6">
        <w:rPr>
          <w:rFonts w:cs="EUAlbertina"/>
          <w:color w:val="000000"/>
        </w:rPr>
        <w:t>alignment with</w:t>
      </w:r>
      <w:r w:rsidR="00E2682D">
        <w:rPr>
          <w:rFonts w:cs="EUAlbertina"/>
          <w:color w:val="000000"/>
        </w:rPr>
        <w:t xml:space="preserve"> the</w:t>
      </w:r>
      <w:r w:rsidR="00B409C6">
        <w:rPr>
          <w:rFonts w:cs="EUAlbertina"/>
          <w:color w:val="000000"/>
        </w:rPr>
        <w:t xml:space="preserve"> 07 series of amendments.</w:t>
      </w:r>
    </w:p>
    <w:p w14:paraId="447A3F22" w14:textId="77777777" w:rsidR="006A702B" w:rsidRPr="00721902" w:rsidRDefault="006A702B" w:rsidP="006A702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702B" w:rsidRPr="00721902" w:rsidSect="00B46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955B" w14:textId="77777777" w:rsidR="00F7255A" w:rsidRDefault="00F7255A"/>
  </w:endnote>
  <w:endnote w:type="continuationSeparator" w:id="0">
    <w:p w14:paraId="2D79B3C3" w14:textId="77777777" w:rsidR="00F7255A" w:rsidRDefault="00F7255A"/>
  </w:endnote>
  <w:endnote w:type="continuationNotice" w:id="1">
    <w:p w14:paraId="53685307" w14:textId="77777777" w:rsidR="00F7255A" w:rsidRDefault="00F72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83D5" w14:textId="77777777" w:rsidR="00243144" w:rsidRPr="00742AAB" w:rsidRDefault="00243144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21083A">
      <w:rPr>
        <w:b/>
        <w:noProof/>
        <w:sz w:val="18"/>
      </w:rPr>
      <w:t>6</w:t>
    </w:r>
    <w:r w:rsidRPr="00742AAB">
      <w:rPr>
        <w:b/>
        <w:sz w:val="18"/>
      </w:rPr>
      <w:fldChar w:fldCharType="end"/>
    </w:r>
    <w:r>
      <w:rPr>
        <w:sz w:val="18"/>
      </w:rPr>
      <w:tab/>
    </w:r>
  </w:p>
  <w:p w14:paraId="7D416A87" w14:textId="77777777" w:rsidR="00243144" w:rsidRDefault="002431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4E09" w14:textId="77777777" w:rsidR="00243144" w:rsidRPr="00742AAB" w:rsidRDefault="00243144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21083A">
      <w:rPr>
        <w:b/>
        <w:noProof/>
        <w:sz w:val="18"/>
      </w:rPr>
      <w:t>7</w:t>
    </w:r>
    <w:r w:rsidRPr="00742AAB">
      <w:rPr>
        <w:b/>
        <w:sz w:val="18"/>
      </w:rPr>
      <w:fldChar w:fldCharType="end"/>
    </w:r>
  </w:p>
  <w:p w14:paraId="709A7F4A" w14:textId="77777777" w:rsidR="00243144" w:rsidRDefault="002431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B042" w14:textId="4E6E4634" w:rsidR="00243144" w:rsidRPr="00742AAB" w:rsidRDefault="00B46725">
    <w:pPr>
      <w:pStyle w:val="Footer"/>
      <w:rPr>
        <w:sz w:val="20"/>
      </w:rPr>
    </w:pPr>
    <w:r w:rsidRPr="00F24FF9">
      <w:rPr>
        <w:noProof/>
        <w:sz w:val="20"/>
        <w:lang w:val="en-US"/>
      </w:rPr>
      <w:drawing>
        <wp:anchor distT="0" distB="0" distL="114300" distR="114300" simplePos="0" relativeHeight="251657728" behindDoc="0" locked="1" layoutInCell="1" allowOverlap="1" wp14:anchorId="4B63F147" wp14:editId="3BF8AF6A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144" w:rsidRPr="00F24FF9">
      <w:rPr>
        <w:sz w:val="20"/>
      </w:rPr>
      <w:t>GE.10-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06CC" w14:textId="77777777" w:rsidR="00F7255A" w:rsidRPr="000B175B" w:rsidRDefault="00F7255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FE1126" w14:textId="77777777" w:rsidR="00F7255A" w:rsidRPr="00FC68B7" w:rsidRDefault="00F7255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CAF2CD" w14:textId="77777777" w:rsidR="00F7255A" w:rsidRDefault="00F7255A"/>
  </w:footnote>
  <w:footnote w:id="2">
    <w:p w14:paraId="34145D87" w14:textId="77777777" w:rsidR="00B46725" w:rsidRPr="00564D61" w:rsidRDefault="00B46725" w:rsidP="00B46725">
      <w:pPr>
        <w:pStyle w:val="FootnoteText"/>
      </w:pPr>
      <w:r>
        <w:tab/>
      </w:r>
      <w:r w:rsidRPr="0007273E">
        <w:rPr>
          <w:rStyle w:val="FootnoteReference"/>
          <w:sz w:val="20"/>
          <w:vertAlign w:val="baseline"/>
        </w:rPr>
        <w:t>*</w:t>
      </w:r>
      <w:r>
        <w:tab/>
      </w:r>
      <w:r>
        <w:rPr>
          <w:szCs w:val="18"/>
          <w:lang w:val="en-US"/>
        </w:rPr>
        <w:t xml:space="preserve">In </w:t>
      </w:r>
      <w:r w:rsidRPr="00F24FF9">
        <w:rPr>
          <w:szCs w:val="18"/>
          <w:lang w:val="en-US"/>
        </w:rPr>
        <w:t>accordance with the programme of work of the Inland Transport Committee for 2021 as outlined in proposed programme budget for 2021 (A/75/6 (Sect.20), para 20.51), the World Forum will develop, harmonize and update UN Regulations in order to enhance the performance</w:t>
      </w:r>
      <w:r>
        <w:rPr>
          <w:szCs w:val="18"/>
          <w:lang w:val="en-US"/>
        </w:rPr>
        <w:t xml:space="preserve"> of vehicles. The present document is submitted in conformity with that mandate.</w:t>
      </w:r>
    </w:p>
  </w:footnote>
  <w:footnote w:id="3">
    <w:p w14:paraId="36EEAE0D" w14:textId="77777777" w:rsidR="00333D2F" w:rsidRPr="00333D2F" w:rsidRDefault="00333D2F" w:rsidP="00333D2F">
      <w:pPr>
        <w:pStyle w:val="SingleTxtG"/>
        <w:rPr>
          <w:b/>
        </w:rPr>
      </w:pPr>
      <w:r w:rsidRPr="00333D2F">
        <w:rPr>
          <w:rStyle w:val="FootnoteReference"/>
          <w:b/>
        </w:rPr>
        <w:t>df</w:t>
      </w:r>
      <w:r w:rsidRPr="00333D2F">
        <w:rPr>
          <w:b/>
          <w:sz w:val="18"/>
        </w:rPr>
        <w:t xml:space="preserve"> </w:t>
      </w:r>
      <w:r>
        <w:rPr>
          <w:b/>
        </w:rPr>
        <w:t>Dual fuel engines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46BE" w14:textId="595F44BB" w:rsidR="00243144" w:rsidRPr="00742AAB" w:rsidRDefault="004E514B" w:rsidP="0032466D">
    <w:pPr>
      <w:pStyle w:val="Header"/>
    </w:pPr>
    <w:r>
      <w:t>GRPE-83-22</w:t>
    </w:r>
  </w:p>
  <w:p w14:paraId="3A5CDE4F" w14:textId="77777777" w:rsidR="00243144" w:rsidRPr="00B46725" w:rsidRDefault="00243144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B26D" w14:textId="3CC90395" w:rsidR="00243144" w:rsidRPr="00742AAB" w:rsidRDefault="004E514B" w:rsidP="0032466D">
    <w:pPr>
      <w:pStyle w:val="Header"/>
      <w:jc w:val="right"/>
    </w:pPr>
    <w:r>
      <w:t>GRPE-83-22</w:t>
    </w:r>
  </w:p>
  <w:p w14:paraId="52F7C79A" w14:textId="77777777" w:rsidR="00243144" w:rsidRDefault="002431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7"/>
      <w:gridCol w:w="4842"/>
    </w:tblGrid>
    <w:tr w:rsidR="004E514B" w:rsidRPr="004E514B" w14:paraId="354C4E87" w14:textId="77777777" w:rsidTr="00E3021A">
      <w:tc>
        <w:tcPr>
          <w:tcW w:w="4927" w:type="dxa"/>
        </w:tcPr>
        <w:p w14:paraId="77C2B38A" w14:textId="23935C0D" w:rsidR="004E514B" w:rsidRPr="004E514B" w:rsidRDefault="004E514B" w:rsidP="004E514B">
          <w:pPr>
            <w:tabs>
              <w:tab w:val="center" w:pos="4513"/>
              <w:tab w:val="right" w:pos="9026"/>
            </w:tabs>
            <w:rPr>
              <w:b/>
              <w:lang w:eastAsia="fr-FR"/>
            </w:rPr>
          </w:pPr>
          <w:r w:rsidRPr="004E514B">
            <w:rPr>
              <w:lang w:eastAsia="fr-FR"/>
            </w:rPr>
            <w:t>Submitted by the representatives from</w:t>
          </w:r>
          <w:r w:rsidRPr="004E514B">
            <w:rPr>
              <w:lang w:eastAsia="en-GB"/>
            </w:rPr>
            <w:t xml:space="preserve"> </w:t>
          </w:r>
          <w:r>
            <w:rPr>
              <w:lang w:eastAsia="en-GB"/>
            </w:rPr>
            <w:t xml:space="preserve">the </w:t>
          </w:r>
          <w:r w:rsidRPr="004E514B">
            <w:rPr>
              <w:lang w:eastAsia="en-GB"/>
            </w:rPr>
            <w:t>UK</w:t>
          </w:r>
        </w:p>
      </w:tc>
      <w:tc>
        <w:tcPr>
          <w:tcW w:w="4928" w:type="dxa"/>
        </w:tcPr>
        <w:p w14:paraId="036EA7C7" w14:textId="2DF2A017" w:rsidR="004E514B" w:rsidRPr="004E514B" w:rsidRDefault="004E514B" w:rsidP="004E514B">
          <w:pPr>
            <w:tabs>
              <w:tab w:val="center" w:pos="4513"/>
              <w:tab w:val="right" w:pos="9026"/>
            </w:tabs>
            <w:ind w:left="1691"/>
            <w:rPr>
              <w:lang w:val="fr-CH" w:eastAsia="fr-FR"/>
            </w:rPr>
          </w:pPr>
          <w:r w:rsidRPr="004E514B">
            <w:rPr>
              <w:u w:val="single"/>
              <w:lang w:val="fr-CH" w:eastAsia="fr-FR"/>
            </w:rPr>
            <w:t>Informal document</w:t>
          </w:r>
          <w:r w:rsidRPr="004E514B">
            <w:rPr>
              <w:lang w:val="fr-CH" w:eastAsia="fr-FR"/>
            </w:rPr>
            <w:t xml:space="preserve"> </w:t>
          </w:r>
          <w:r w:rsidRPr="004E514B">
            <w:rPr>
              <w:b/>
              <w:bCs/>
              <w:lang w:val="fr-CH" w:eastAsia="fr-FR"/>
            </w:rPr>
            <w:t>GRPE-83-</w:t>
          </w:r>
          <w:r>
            <w:rPr>
              <w:b/>
              <w:bCs/>
              <w:lang w:val="fr-CH" w:eastAsia="fr-FR"/>
            </w:rPr>
            <w:t>22</w:t>
          </w:r>
        </w:p>
        <w:p w14:paraId="47272D79" w14:textId="77777777" w:rsidR="004E514B" w:rsidRPr="004E514B" w:rsidRDefault="004E514B" w:rsidP="004E514B">
          <w:pPr>
            <w:tabs>
              <w:tab w:val="center" w:pos="4513"/>
              <w:tab w:val="right" w:pos="9026"/>
            </w:tabs>
            <w:ind w:left="1691"/>
            <w:rPr>
              <w:bCs/>
              <w:lang w:val="fr-CH" w:eastAsia="fr-FR"/>
            </w:rPr>
          </w:pPr>
          <w:r w:rsidRPr="004E514B">
            <w:rPr>
              <w:bCs/>
              <w:lang w:val="fr-CH" w:eastAsia="fr-FR"/>
            </w:rPr>
            <w:t>83rd GRPE, 1-4 June 2021</w:t>
          </w:r>
        </w:p>
        <w:p w14:paraId="45084CEE" w14:textId="52012F32" w:rsidR="004E514B" w:rsidRPr="004E514B" w:rsidRDefault="004E514B" w:rsidP="004E514B">
          <w:pPr>
            <w:tabs>
              <w:tab w:val="center" w:pos="4513"/>
              <w:tab w:val="right" w:pos="9026"/>
            </w:tabs>
            <w:ind w:left="1691"/>
            <w:rPr>
              <w:lang w:eastAsia="fr-FR"/>
            </w:rPr>
          </w:pPr>
          <w:r w:rsidRPr="004E514B">
            <w:rPr>
              <w:lang w:eastAsia="fr-FR"/>
            </w:rPr>
            <w:t xml:space="preserve">Agenda item </w:t>
          </w:r>
          <w:r>
            <w:rPr>
              <w:lang w:eastAsia="fr-FR"/>
            </w:rPr>
            <w:t>4(a)</w:t>
          </w:r>
        </w:p>
        <w:p w14:paraId="6A7C155C" w14:textId="77777777" w:rsidR="004E514B" w:rsidRPr="004E514B" w:rsidRDefault="004E514B" w:rsidP="004E514B">
          <w:pPr>
            <w:tabs>
              <w:tab w:val="center" w:pos="4513"/>
              <w:tab w:val="right" w:pos="9026"/>
            </w:tabs>
            <w:ind w:left="1691"/>
            <w:rPr>
              <w:b/>
              <w:lang w:eastAsia="fr-FR"/>
            </w:rPr>
          </w:pPr>
        </w:p>
      </w:tc>
    </w:tr>
  </w:tbl>
  <w:p w14:paraId="4C1A0D18" w14:textId="77777777" w:rsidR="00B46725" w:rsidRDefault="00B46725" w:rsidP="004E514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920530"/>
    <w:multiLevelType w:val="hybridMultilevel"/>
    <w:tmpl w:val="8D4646F6"/>
    <w:lvl w:ilvl="0" w:tplc="9C24B322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4FC0874"/>
    <w:multiLevelType w:val="hybridMultilevel"/>
    <w:tmpl w:val="943E7D80"/>
    <w:lvl w:ilvl="0" w:tplc="CCC2D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9F2960"/>
    <w:multiLevelType w:val="hybridMultilevel"/>
    <w:tmpl w:val="28D6FCC6"/>
    <w:lvl w:ilvl="0" w:tplc="7DD86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0BF3"/>
    <w:multiLevelType w:val="hybridMultilevel"/>
    <w:tmpl w:val="2F36B83C"/>
    <w:lvl w:ilvl="0" w:tplc="B896CFA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9B2"/>
    <w:multiLevelType w:val="hybridMultilevel"/>
    <w:tmpl w:val="A3744586"/>
    <w:lvl w:ilvl="0" w:tplc="71868C60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19"/>
  </w:num>
  <w:num w:numId="16">
    <w:abstractNumId w:val="13"/>
  </w:num>
  <w:num w:numId="17">
    <w:abstractNumId w:val="20"/>
  </w:num>
  <w:num w:numId="18">
    <w:abstractNumId w:val="15"/>
  </w:num>
  <w:num w:numId="19">
    <w:abstractNumId w:val="12"/>
  </w:num>
  <w:num w:numId="20">
    <w:abstractNumId w:val="18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RANS_WP29_2009_E"/>
  </w:docVars>
  <w:rsids>
    <w:rsidRoot w:val="00742AAB"/>
    <w:rsid w:val="000002E7"/>
    <w:rsid w:val="0002022D"/>
    <w:rsid w:val="00035A2C"/>
    <w:rsid w:val="000410CE"/>
    <w:rsid w:val="00046B1F"/>
    <w:rsid w:val="00050F6B"/>
    <w:rsid w:val="00052635"/>
    <w:rsid w:val="00057E97"/>
    <w:rsid w:val="00061958"/>
    <w:rsid w:val="00063C30"/>
    <w:rsid w:val="000646F4"/>
    <w:rsid w:val="0006705B"/>
    <w:rsid w:val="0007273E"/>
    <w:rsid w:val="00072C8C"/>
    <w:rsid w:val="000733B5"/>
    <w:rsid w:val="00076905"/>
    <w:rsid w:val="00077F6A"/>
    <w:rsid w:val="00081815"/>
    <w:rsid w:val="000931C0"/>
    <w:rsid w:val="000A29A0"/>
    <w:rsid w:val="000B0595"/>
    <w:rsid w:val="000B175B"/>
    <w:rsid w:val="000B2F02"/>
    <w:rsid w:val="000B3A0F"/>
    <w:rsid w:val="000B4EF7"/>
    <w:rsid w:val="000C020C"/>
    <w:rsid w:val="000C2C03"/>
    <w:rsid w:val="000C2D2E"/>
    <w:rsid w:val="000E0415"/>
    <w:rsid w:val="000E5875"/>
    <w:rsid w:val="000F5802"/>
    <w:rsid w:val="000F635B"/>
    <w:rsid w:val="000F6655"/>
    <w:rsid w:val="0010281C"/>
    <w:rsid w:val="00104F9A"/>
    <w:rsid w:val="001103AA"/>
    <w:rsid w:val="0011666B"/>
    <w:rsid w:val="00124716"/>
    <w:rsid w:val="00165F3A"/>
    <w:rsid w:val="00182290"/>
    <w:rsid w:val="00184EB2"/>
    <w:rsid w:val="00191842"/>
    <w:rsid w:val="001A3955"/>
    <w:rsid w:val="001A40E5"/>
    <w:rsid w:val="001B16C1"/>
    <w:rsid w:val="001B4B04"/>
    <w:rsid w:val="001C0521"/>
    <w:rsid w:val="001C6663"/>
    <w:rsid w:val="001C7895"/>
    <w:rsid w:val="001D0C8C"/>
    <w:rsid w:val="001D1419"/>
    <w:rsid w:val="001D26DF"/>
    <w:rsid w:val="001D3A03"/>
    <w:rsid w:val="001D4CED"/>
    <w:rsid w:val="001E4B8B"/>
    <w:rsid w:val="001E7B67"/>
    <w:rsid w:val="00202DA8"/>
    <w:rsid w:val="00205036"/>
    <w:rsid w:val="00205955"/>
    <w:rsid w:val="00206057"/>
    <w:rsid w:val="00210806"/>
    <w:rsid w:val="0021083A"/>
    <w:rsid w:val="00211E0B"/>
    <w:rsid w:val="00215D13"/>
    <w:rsid w:val="00222BC9"/>
    <w:rsid w:val="002302DC"/>
    <w:rsid w:val="00236CEB"/>
    <w:rsid w:val="00243144"/>
    <w:rsid w:val="0024564E"/>
    <w:rsid w:val="0024772E"/>
    <w:rsid w:val="00256B07"/>
    <w:rsid w:val="00267F5F"/>
    <w:rsid w:val="00270355"/>
    <w:rsid w:val="00286B4D"/>
    <w:rsid w:val="002D3DCF"/>
    <w:rsid w:val="002D4643"/>
    <w:rsid w:val="002D7FE8"/>
    <w:rsid w:val="002E3A4B"/>
    <w:rsid w:val="002F175C"/>
    <w:rsid w:val="002F7A1F"/>
    <w:rsid w:val="002F7DE0"/>
    <w:rsid w:val="00302827"/>
    <w:rsid w:val="00302E18"/>
    <w:rsid w:val="003229D8"/>
    <w:rsid w:val="0032466D"/>
    <w:rsid w:val="00326BC5"/>
    <w:rsid w:val="00327E38"/>
    <w:rsid w:val="00333D2F"/>
    <w:rsid w:val="00352709"/>
    <w:rsid w:val="0036157C"/>
    <w:rsid w:val="003619B5"/>
    <w:rsid w:val="00361AC3"/>
    <w:rsid w:val="00364D9F"/>
    <w:rsid w:val="00365763"/>
    <w:rsid w:val="00371178"/>
    <w:rsid w:val="003814F3"/>
    <w:rsid w:val="00382DBD"/>
    <w:rsid w:val="00392E47"/>
    <w:rsid w:val="003A6810"/>
    <w:rsid w:val="003B61BB"/>
    <w:rsid w:val="003B7AF9"/>
    <w:rsid w:val="003C2CC4"/>
    <w:rsid w:val="003C534D"/>
    <w:rsid w:val="003D4B23"/>
    <w:rsid w:val="003E130E"/>
    <w:rsid w:val="003E1FFC"/>
    <w:rsid w:val="003E428E"/>
    <w:rsid w:val="00407806"/>
    <w:rsid w:val="00410C89"/>
    <w:rsid w:val="004204C4"/>
    <w:rsid w:val="004225DB"/>
    <w:rsid w:val="00422E03"/>
    <w:rsid w:val="00426B9B"/>
    <w:rsid w:val="004325CB"/>
    <w:rsid w:val="00440259"/>
    <w:rsid w:val="00442A83"/>
    <w:rsid w:val="00443625"/>
    <w:rsid w:val="004455B6"/>
    <w:rsid w:val="00447911"/>
    <w:rsid w:val="0045495B"/>
    <w:rsid w:val="004561E5"/>
    <w:rsid w:val="0046172B"/>
    <w:rsid w:val="0046221A"/>
    <w:rsid w:val="004720A6"/>
    <w:rsid w:val="004733E8"/>
    <w:rsid w:val="00481573"/>
    <w:rsid w:val="0048397A"/>
    <w:rsid w:val="00485CBB"/>
    <w:rsid w:val="00486651"/>
    <w:rsid w:val="004866B7"/>
    <w:rsid w:val="004C2461"/>
    <w:rsid w:val="004C7462"/>
    <w:rsid w:val="004C7D42"/>
    <w:rsid w:val="004D20FF"/>
    <w:rsid w:val="004D3F58"/>
    <w:rsid w:val="004E514B"/>
    <w:rsid w:val="004E5FCF"/>
    <w:rsid w:val="004E77B2"/>
    <w:rsid w:val="00504B2D"/>
    <w:rsid w:val="00520C70"/>
    <w:rsid w:val="0052136D"/>
    <w:rsid w:val="0052775E"/>
    <w:rsid w:val="005420F2"/>
    <w:rsid w:val="00554CF5"/>
    <w:rsid w:val="00555694"/>
    <w:rsid w:val="0056209A"/>
    <w:rsid w:val="005628B6"/>
    <w:rsid w:val="00564720"/>
    <w:rsid w:val="00564D61"/>
    <w:rsid w:val="005941EC"/>
    <w:rsid w:val="0059705A"/>
    <w:rsid w:val="0059724D"/>
    <w:rsid w:val="005B320C"/>
    <w:rsid w:val="005B3DB3"/>
    <w:rsid w:val="005B4E13"/>
    <w:rsid w:val="005C342F"/>
    <w:rsid w:val="005C5F0E"/>
    <w:rsid w:val="005C67E0"/>
    <w:rsid w:val="005C7D1E"/>
    <w:rsid w:val="005D461B"/>
    <w:rsid w:val="005E021D"/>
    <w:rsid w:val="005E16A9"/>
    <w:rsid w:val="005E3B87"/>
    <w:rsid w:val="005F0DE7"/>
    <w:rsid w:val="005F157E"/>
    <w:rsid w:val="005F7B75"/>
    <w:rsid w:val="006001EE"/>
    <w:rsid w:val="00605042"/>
    <w:rsid w:val="00607D07"/>
    <w:rsid w:val="00611FC4"/>
    <w:rsid w:val="00612957"/>
    <w:rsid w:val="006146A4"/>
    <w:rsid w:val="0061617F"/>
    <w:rsid w:val="006176FB"/>
    <w:rsid w:val="00640B26"/>
    <w:rsid w:val="00646C0D"/>
    <w:rsid w:val="00650211"/>
    <w:rsid w:val="00652D0A"/>
    <w:rsid w:val="00662BB6"/>
    <w:rsid w:val="00671B51"/>
    <w:rsid w:val="0067362F"/>
    <w:rsid w:val="00676606"/>
    <w:rsid w:val="00684C21"/>
    <w:rsid w:val="006966BF"/>
    <w:rsid w:val="006A2530"/>
    <w:rsid w:val="006A702B"/>
    <w:rsid w:val="006B6B7C"/>
    <w:rsid w:val="006B7EEF"/>
    <w:rsid w:val="006C3589"/>
    <w:rsid w:val="006D37AF"/>
    <w:rsid w:val="006D51D0"/>
    <w:rsid w:val="006D5FB9"/>
    <w:rsid w:val="006D658E"/>
    <w:rsid w:val="006E564B"/>
    <w:rsid w:val="006E7191"/>
    <w:rsid w:val="00700060"/>
    <w:rsid w:val="007033AF"/>
    <w:rsid w:val="00703577"/>
    <w:rsid w:val="00705894"/>
    <w:rsid w:val="00717E57"/>
    <w:rsid w:val="00721902"/>
    <w:rsid w:val="0072632A"/>
    <w:rsid w:val="007327D5"/>
    <w:rsid w:val="00742AAB"/>
    <w:rsid w:val="007629C8"/>
    <w:rsid w:val="00766804"/>
    <w:rsid w:val="0077047D"/>
    <w:rsid w:val="0077130F"/>
    <w:rsid w:val="0078784E"/>
    <w:rsid w:val="00797DB4"/>
    <w:rsid w:val="007A65FD"/>
    <w:rsid w:val="007B6BA5"/>
    <w:rsid w:val="007C16A1"/>
    <w:rsid w:val="007C3390"/>
    <w:rsid w:val="007C4F4B"/>
    <w:rsid w:val="007D3AD4"/>
    <w:rsid w:val="007E01E9"/>
    <w:rsid w:val="007E63F3"/>
    <w:rsid w:val="007F6611"/>
    <w:rsid w:val="007F6F58"/>
    <w:rsid w:val="007F731A"/>
    <w:rsid w:val="00800503"/>
    <w:rsid w:val="00801A45"/>
    <w:rsid w:val="0080631D"/>
    <w:rsid w:val="00811920"/>
    <w:rsid w:val="00813FDA"/>
    <w:rsid w:val="00815AD0"/>
    <w:rsid w:val="00815EDB"/>
    <w:rsid w:val="00821F52"/>
    <w:rsid w:val="00822330"/>
    <w:rsid w:val="008242D7"/>
    <w:rsid w:val="008257B1"/>
    <w:rsid w:val="0082665E"/>
    <w:rsid w:val="00826FFF"/>
    <w:rsid w:val="00832334"/>
    <w:rsid w:val="0083403F"/>
    <w:rsid w:val="00843725"/>
    <w:rsid w:val="00843767"/>
    <w:rsid w:val="00851355"/>
    <w:rsid w:val="00856D06"/>
    <w:rsid w:val="008612BD"/>
    <w:rsid w:val="008679D9"/>
    <w:rsid w:val="00884CBE"/>
    <w:rsid w:val="008878DE"/>
    <w:rsid w:val="00890707"/>
    <w:rsid w:val="00892FED"/>
    <w:rsid w:val="008979B1"/>
    <w:rsid w:val="00897FA5"/>
    <w:rsid w:val="008A1ED5"/>
    <w:rsid w:val="008A6B25"/>
    <w:rsid w:val="008A6C4F"/>
    <w:rsid w:val="008B2335"/>
    <w:rsid w:val="008B2E36"/>
    <w:rsid w:val="008D2063"/>
    <w:rsid w:val="008D28E5"/>
    <w:rsid w:val="008E0678"/>
    <w:rsid w:val="008E3F6D"/>
    <w:rsid w:val="008F13F5"/>
    <w:rsid w:val="008F31D2"/>
    <w:rsid w:val="008F38FC"/>
    <w:rsid w:val="008F63A9"/>
    <w:rsid w:val="00915EF6"/>
    <w:rsid w:val="0092041B"/>
    <w:rsid w:val="009223CA"/>
    <w:rsid w:val="00940577"/>
    <w:rsid w:val="00940F93"/>
    <w:rsid w:val="009448C3"/>
    <w:rsid w:val="009526EE"/>
    <w:rsid w:val="00960DDD"/>
    <w:rsid w:val="009712DE"/>
    <w:rsid w:val="009760F3"/>
    <w:rsid w:val="00976CFB"/>
    <w:rsid w:val="00992569"/>
    <w:rsid w:val="009A0830"/>
    <w:rsid w:val="009A0E8D"/>
    <w:rsid w:val="009A246F"/>
    <w:rsid w:val="009A4E68"/>
    <w:rsid w:val="009B26E7"/>
    <w:rsid w:val="009B39BE"/>
    <w:rsid w:val="009B64BB"/>
    <w:rsid w:val="009C0915"/>
    <w:rsid w:val="009D020E"/>
    <w:rsid w:val="009D499F"/>
    <w:rsid w:val="009E7CC0"/>
    <w:rsid w:val="009F453C"/>
    <w:rsid w:val="00A00697"/>
    <w:rsid w:val="00A00A3F"/>
    <w:rsid w:val="00A01489"/>
    <w:rsid w:val="00A14268"/>
    <w:rsid w:val="00A3026E"/>
    <w:rsid w:val="00A338F1"/>
    <w:rsid w:val="00A35BE0"/>
    <w:rsid w:val="00A54440"/>
    <w:rsid w:val="00A6129C"/>
    <w:rsid w:val="00A65810"/>
    <w:rsid w:val="00A72F22"/>
    <w:rsid w:val="00A7360F"/>
    <w:rsid w:val="00A748A6"/>
    <w:rsid w:val="00A769F4"/>
    <w:rsid w:val="00A776B4"/>
    <w:rsid w:val="00A914EB"/>
    <w:rsid w:val="00A94361"/>
    <w:rsid w:val="00AA293C"/>
    <w:rsid w:val="00AB0BA7"/>
    <w:rsid w:val="00AB28A7"/>
    <w:rsid w:val="00AB31D8"/>
    <w:rsid w:val="00AC583B"/>
    <w:rsid w:val="00AD3AA8"/>
    <w:rsid w:val="00AD4273"/>
    <w:rsid w:val="00AE0722"/>
    <w:rsid w:val="00AE40B3"/>
    <w:rsid w:val="00AE5B47"/>
    <w:rsid w:val="00B02D98"/>
    <w:rsid w:val="00B229B6"/>
    <w:rsid w:val="00B30179"/>
    <w:rsid w:val="00B33CB8"/>
    <w:rsid w:val="00B409C6"/>
    <w:rsid w:val="00B40DB9"/>
    <w:rsid w:val="00B421C1"/>
    <w:rsid w:val="00B44F40"/>
    <w:rsid w:val="00B45692"/>
    <w:rsid w:val="00B46725"/>
    <w:rsid w:val="00B46A87"/>
    <w:rsid w:val="00B51503"/>
    <w:rsid w:val="00B518C1"/>
    <w:rsid w:val="00B53C21"/>
    <w:rsid w:val="00B55C71"/>
    <w:rsid w:val="00B56E4A"/>
    <w:rsid w:val="00B56E9C"/>
    <w:rsid w:val="00B64B1F"/>
    <w:rsid w:val="00B6553F"/>
    <w:rsid w:val="00B75552"/>
    <w:rsid w:val="00B77D05"/>
    <w:rsid w:val="00B81206"/>
    <w:rsid w:val="00B81E12"/>
    <w:rsid w:val="00BA3C21"/>
    <w:rsid w:val="00BB12C5"/>
    <w:rsid w:val="00BB767C"/>
    <w:rsid w:val="00BC3FA0"/>
    <w:rsid w:val="00BC74E9"/>
    <w:rsid w:val="00BE176B"/>
    <w:rsid w:val="00BF6579"/>
    <w:rsid w:val="00BF68A8"/>
    <w:rsid w:val="00C0637B"/>
    <w:rsid w:val="00C06E67"/>
    <w:rsid w:val="00C11A03"/>
    <w:rsid w:val="00C12E38"/>
    <w:rsid w:val="00C22C0C"/>
    <w:rsid w:val="00C37BE4"/>
    <w:rsid w:val="00C44598"/>
    <w:rsid w:val="00C4527F"/>
    <w:rsid w:val="00C463DD"/>
    <w:rsid w:val="00C4724C"/>
    <w:rsid w:val="00C47ADA"/>
    <w:rsid w:val="00C629A0"/>
    <w:rsid w:val="00C64629"/>
    <w:rsid w:val="00C745C3"/>
    <w:rsid w:val="00C96DF2"/>
    <w:rsid w:val="00CA5004"/>
    <w:rsid w:val="00CB3E03"/>
    <w:rsid w:val="00CB4C05"/>
    <w:rsid w:val="00CC1811"/>
    <w:rsid w:val="00CD4AA6"/>
    <w:rsid w:val="00CE4A8F"/>
    <w:rsid w:val="00D059CD"/>
    <w:rsid w:val="00D13455"/>
    <w:rsid w:val="00D2031B"/>
    <w:rsid w:val="00D248B6"/>
    <w:rsid w:val="00D25FE2"/>
    <w:rsid w:val="00D26E07"/>
    <w:rsid w:val="00D27D14"/>
    <w:rsid w:val="00D320BD"/>
    <w:rsid w:val="00D42429"/>
    <w:rsid w:val="00D43252"/>
    <w:rsid w:val="00D439FD"/>
    <w:rsid w:val="00D44B12"/>
    <w:rsid w:val="00D47EEA"/>
    <w:rsid w:val="00D51ABC"/>
    <w:rsid w:val="00D51E94"/>
    <w:rsid w:val="00D54F90"/>
    <w:rsid w:val="00D566D2"/>
    <w:rsid w:val="00D57758"/>
    <w:rsid w:val="00D70D8F"/>
    <w:rsid w:val="00D71206"/>
    <w:rsid w:val="00D773DF"/>
    <w:rsid w:val="00D95303"/>
    <w:rsid w:val="00D978C6"/>
    <w:rsid w:val="00DA3C1C"/>
    <w:rsid w:val="00DA5E37"/>
    <w:rsid w:val="00DB340D"/>
    <w:rsid w:val="00DB6B45"/>
    <w:rsid w:val="00DC6D39"/>
    <w:rsid w:val="00DD2048"/>
    <w:rsid w:val="00E02E3F"/>
    <w:rsid w:val="00E03309"/>
    <w:rsid w:val="00E046DF"/>
    <w:rsid w:val="00E1152D"/>
    <w:rsid w:val="00E22B0C"/>
    <w:rsid w:val="00E2682D"/>
    <w:rsid w:val="00E27346"/>
    <w:rsid w:val="00E40A45"/>
    <w:rsid w:val="00E448BF"/>
    <w:rsid w:val="00E560CA"/>
    <w:rsid w:val="00E60B1E"/>
    <w:rsid w:val="00E6112D"/>
    <w:rsid w:val="00E61319"/>
    <w:rsid w:val="00E65B7F"/>
    <w:rsid w:val="00E700EA"/>
    <w:rsid w:val="00E71BC8"/>
    <w:rsid w:val="00E7260F"/>
    <w:rsid w:val="00E73948"/>
    <w:rsid w:val="00E73F5D"/>
    <w:rsid w:val="00E77E4E"/>
    <w:rsid w:val="00E87F0E"/>
    <w:rsid w:val="00E96630"/>
    <w:rsid w:val="00EA2A77"/>
    <w:rsid w:val="00EA2AA6"/>
    <w:rsid w:val="00EA67C7"/>
    <w:rsid w:val="00EB7139"/>
    <w:rsid w:val="00EC1A02"/>
    <w:rsid w:val="00EC222E"/>
    <w:rsid w:val="00ED7A2A"/>
    <w:rsid w:val="00EF1D7F"/>
    <w:rsid w:val="00EF2970"/>
    <w:rsid w:val="00F16389"/>
    <w:rsid w:val="00F24FF9"/>
    <w:rsid w:val="00F31E5F"/>
    <w:rsid w:val="00F32E84"/>
    <w:rsid w:val="00F3452C"/>
    <w:rsid w:val="00F37F68"/>
    <w:rsid w:val="00F471C0"/>
    <w:rsid w:val="00F474AB"/>
    <w:rsid w:val="00F509DA"/>
    <w:rsid w:val="00F6100A"/>
    <w:rsid w:val="00F7255A"/>
    <w:rsid w:val="00F818C3"/>
    <w:rsid w:val="00F93781"/>
    <w:rsid w:val="00F95AB8"/>
    <w:rsid w:val="00FA732B"/>
    <w:rsid w:val="00FB613B"/>
    <w:rsid w:val="00FC35E1"/>
    <w:rsid w:val="00FC4D29"/>
    <w:rsid w:val="00FC56AA"/>
    <w:rsid w:val="00FC68B7"/>
    <w:rsid w:val="00FD3F98"/>
    <w:rsid w:val="00FE106A"/>
    <w:rsid w:val="00FE7450"/>
    <w:rsid w:val="00FF145D"/>
    <w:rsid w:val="00FF26AA"/>
    <w:rsid w:val="00FF53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CF1224F"/>
  <w15:chartTrackingRefBased/>
  <w15:docId w15:val="{D03651D5-6075-44B2-9212-C318A428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5C5F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97FA5"/>
    <w:rPr>
      <w:b/>
      <w:bCs/>
    </w:rPr>
  </w:style>
  <w:style w:type="character" w:customStyle="1" w:styleId="CommentTextChar">
    <w:name w:val="Comment Text Char"/>
    <w:link w:val="CommentText"/>
    <w:semiHidden/>
    <w:rsid w:val="00897FA5"/>
    <w:rPr>
      <w:lang w:eastAsia="en-US"/>
    </w:rPr>
  </w:style>
  <w:style w:type="character" w:customStyle="1" w:styleId="CommentSubjectChar">
    <w:name w:val="Comment Subject Char"/>
    <w:link w:val="CommentSubject"/>
    <w:rsid w:val="00897FA5"/>
    <w:rPr>
      <w:b/>
      <w:bCs/>
      <w:lang w:eastAsia="en-US"/>
    </w:rPr>
  </w:style>
  <w:style w:type="paragraph" w:customStyle="1" w:styleId="CM11">
    <w:name w:val="CM1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1">
    <w:name w:val="CM3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1">
    <w:name w:val="CM4+1"/>
    <w:basedOn w:val="Normal"/>
    <w:next w:val="Normal"/>
    <w:uiPriority w:val="99"/>
    <w:rsid w:val="00F509DA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3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81D0B-999D-4C80-9D69-FC853A9E0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07954-843F-4FA4-AD2F-ADB353910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310BD-0D2A-402F-9FB0-0F78833F0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81BDC9-D6D1-422A-BFF6-C4CAC7305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8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Schramm</dc:creator>
  <cp:keywords/>
  <dc:description/>
  <cp:lastModifiedBy>Francois Cuenot</cp:lastModifiedBy>
  <cp:revision>6</cp:revision>
  <cp:lastPrinted>2010-10-27T13:11:00Z</cp:lastPrinted>
  <dcterms:created xsi:type="dcterms:W3CDTF">2021-06-01T08:50:00Z</dcterms:created>
  <dcterms:modified xsi:type="dcterms:W3CDTF">2021-06-01T08:56:00Z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0x010100DEDB45D665D98E4787CA33AADF1F6CC1</vt:lpwstr>
  </property>
  <property fmtid="{D5CDD505-2E9C-101B-9397-08002B2CF9AE}" pid="3" name="xSherpaClassifyTag">
    <vt:lpwstr/>
  </property>
</Properties>
</file>