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7A59CB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9C9A730" w14:textId="77777777" w:rsidR="002D5AAC" w:rsidRDefault="002D5AAC" w:rsidP="00EA7D2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81F908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DF7D4A6" w14:textId="5F12EF76" w:rsidR="002D5AAC" w:rsidRDefault="00EA7D28" w:rsidP="00EA7D28">
            <w:pPr>
              <w:jc w:val="right"/>
            </w:pPr>
            <w:r w:rsidRPr="00EA7D28">
              <w:rPr>
                <w:sz w:val="40"/>
              </w:rPr>
              <w:t>ECE</w:t>
            </w:r>
            <w:r>
              <w:t>/TRANS/WP.29/2021/63/Rev.1</w:t>
            </w:r>
          </w:p>
        </w:tc>
      </w:tr>
      <w:tr w:rsidR="002D5AAC" w:rsidRPr="00EA7D28" w14:paraId="110E377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77A5CC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F45F809" wp14:editId="0A4936C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C46ADB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4F2B234" w14:textId="77777777" w:rsidR="002D5AAC" w:rsidRDefault="00EA7D2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7400841" w14:textId="65258111" w:rsidR="00EA7D28" w:rsidRDefault="00EA7D28" w:rsidP="00EA7D2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April 2021</w:t>
            </w:r>
          </w:p>
          <w:p w14:paraId="7D7AD0EB" w14:textId="77777777" w:rsidR="00EA7D28" w:rsidRDefault="00EA7D28" w:rsidP="00EA7D2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E821FE3" w14:textId="0210C3B5" w:rsidR="00EA7D28" w:rsidRPr="008D53B6" w:rsidRDefault="00EA7D28" w:rsidP="00EA7D2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97358C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391522B" w14:textId="77777777" w:rsidR="003F1DA0" w:rsidRPr="00113C9A" w:rsidRDefault="003F1DA0" w:rsidP="003F1DA0">
      <w:pPr>
        <w:spacing w:before="120" w:after="120"/>
        <w:rPr>
          <w:sz w:val="28"/>
          <w:szCs w:val="28"/>
        </w:rPr>
      </w:pPr>
      <w:r w:rsidRPr="00113C9A">
        <w:rPr>
          <w:sz w:val="28"/>
          <w:szCs w:val="28"/>
        </w:rPr>
        <w:t>Комитет по внутреннему транспорту</w:t>
      </w:r>
    </w:p>
    <w:p w14:paraId="090A2F77" w14:textId="77777777" w:rsidR="003F1DA0" w:rsidRPr="00113C9A" w:rsidRDefault="003F1DA0" w:rsidP="003F1DA0">
      <w:pPr>
        <w:spacing w:after="120"/>
        <w:rPr>
          <w:b/>
          <w:bCs/>
          <w:sz w:val="24"/>
          <w:szCs w:val="24"/>
        </w:rPr>
      </w:pPr>
      <w:r w:rsidRPr="00113C9A">
        <w:rPr>
          <w:b/>
          <w:sz w:val="24"/>
          <w:szCs w:val="24"/>
        </w:rPr>
        <w:t xml:space="preserve">Всемирный форум для согласования правил </w:t>
      </w:r>
      <w:r w:rsidRPr="00113C9A">
        <w:rPr>
          <w:b/>
          <w:sz w:val="24"/>
          <w:szCs w:val="24"/>
        </w:rPr>
        <w:br/>
        <w:t>в области транспортных средств</w:t>
      </w:r>
    </w:p>
    <w:p w14:paraId="66CB94A9" w14:textId="77777777" w:rsidR="003F1DA0" w:rsidRPr="00113C9A" w:rsidRDefault="003F1DA0" w:rsidP="003F1DA0">
      <w:pPr>
        <w:rPr>
          <w:b/>
        </w:rPr>
      </w:pPr>
      <w:r>
        <w:rPr>
          <w:b/>
          <w:bCs/>
        </w:rPr>
        <w:t>Сто восемьдесят четвертая</w:t>
      </w:r>
      <w:r w:rsidRPr="00113C9A">
        <w:rPr>
          <w:b/>
          <w:bCs/>
        </w:rPr>
        <w:t xml:space="preserve"> сессия</w:t>
      </w:r>
    </w:p>
    <w:p w14:paraId="2B130C95" w14:textId="77777777" w:rsidR="003F1DA0" w:rsidRPr="00113C9A" w:rsidRDefault="003F1DA0" w:rsidP="003F1DA0">
      <w:r w:rsidRPr="00113C9A">
        <w:t>Женева, 22–24 июня 2021 года</w:t>
      </w:r>
    </w:p>
    <w:p w14:paraId="14D68D45" w14:textId="77777777" w:rsidR="003F1DA0" w:rsidRPr="00113C9A" w:rsidRDefault="003F1DA0" w:rsidP="003F1DA0">
      <w:pPr>
        <w:rPr>
          <w:b/>
          <w:bCs/>
        </w:rPr>
      </w:pPr>
      <w:r w:rsidRPr="00113C9A">
        <w:t>Пункт 4.</w:t>
      </w:r>
      <w:r w:rsidRPr="00B33D37">
        <w:t xml:space="preserve">6.2 </w:t>
      </w:r>
      <w:r w:rsidRPr="00113C9A">
        <w:t>предварительной повестки дня</w:t>
      </w:r>
      <w:r w:rsidRPr="00113C9A">
        <w:rPr>
          <w:b/>
          <w:bCs/>
        </w:rPr>
        <w:t xml:space="preserve"> </w:t>
      </w:r>
    </w:p>
    <w:p w14:paraId="05F63B14" w14:textId="77777777" w:rsidR="003F1DA0" w:rsidRPr="00113C9A" w:rsidRDefault="003F1DA0" w:rsidP="003F1DA0">
      <w:pPr>
        <w:rPr>
          <w:b/>
          <w:bCs/>
        </w:rPr>
      </w:pPr>
      <w:r w:rsidRPr="00113C9A">
        <w:rPr>
          <w:b/>
          <w:bCs/>
        </w:rPr>
        <w:t>Соглашение 1958 года:</w:t>
      </w:r>
    </w:p>
    <w:p w14:paraId="52452BC8" w14:textId="77777777" w:rsidR="003F1DA0" w:rsidRPr="00113C9A" w:rsidRDefault="003F1DA0" w:rsidP="003F1DA0">
      <w:pPr>
        <w:rPr>
          <w:b/>
          <w:bCs/>
          <w:color w:val="333333"/>
          <w:sz w:val="21"/>
          <w:szCs w:val="21"/>
        </w:rPr>
      </w:pPr>
      <w:r w:rsidRPr="00113C9A">
        <w:rPr>
          <w:b/>
          <w:bCs/>
          <w:color w:val="333333"/>
          <w:sz w:val="21"/>
          <w:szCs w:val="21"/>
        </w:rPr>
        <w:t>Рассмотрение проектов поправок к существующим</w:t>
      </w:r>
    </w:p>
    <w:p w14:paraId="42AD765E" w14:textId="77777777" w:rsidR="003F1DA0" w:rsidRDefault="003F1DA0" w:rsidP="003F1DA0">
      <w:pPr>
        <w:rPr>
          <w:b/>
          <w:bCs/>
          <w:color w:val="333333"/>
          <w:sz w:val="21"/>
          <w:szCs w:val="21"/>
        </w:rPr>
      </w:pPr>
      <w:r>
        <w:rPr>
          <w:b/>
          <w:bCs/>
          <w:color w:val="333333"/>
          <w:sz w:val="21"/>
          <w:szCs w:val="21"/>
        </w:rPr>
        <w:t xml:space="preserve">правилам ООН, представленных </w:t>
      </w:r>
      <w:r>
        <w:rPr>
          <w:b/>
        </w:rPr>
        <w:t>GRSP</w:t>
      </w:r>
    </w:p>
    <w:p w14:paraId="13A2BE68" w14:textId="77777777" w:rsidR="003F1DA0" w:rsidRDefault="003F1DA0" w:rsidP="003F1DA0">
      <w:pPr>
        <w:pStyle w:val="HChG"/>
      </w:pPr>
      <w:r>
        <w:tab/>
      </w:r>
      <w:r>
        <w:tab/>
        <w:t>Предложение</w:t>
      </w:r>
      <w:r w:rsidRPr="0085100E">
        <w:t xml:space="preserve"> </w:t>
      </w:r>
      <w:r>
        <w:t>по</w:t>
      </w:r>
      <w:r w:rsidRPr="0085100E">
        <w:t xml:space="preserve"> </w:t>
      </w:r>
      <w:r>
        <w:t>дополнению</w:t>
      </w:r>
      <w:r w:rsidRPr="0085100E">
        <w:t xml:space="preserve"> 5 </w:t>
      </w:r>
      <w:r>
        <w:t>к</w:t>
      </w:r>
      <w:r w:rsidRPr="0085100E">
        <w:t xml:space="preserve"> </w:t>
      </w:r>
      <w:r w:rsidRPr="00582397">
        <w:t>поправкам</w:t>
      </w:r>
      <w:r w:rsidRPr="0085100E">
        <w:t xml:space="preserve"> </w:t>
      </w:r>
      <w:r>
        <w:t>серии</w:t>
      </w:r>
      <w:r w:rsidRPr="0085100E">
        <w:t xml:space="preserve"> 03 </w:t>
      </w:r>
      <w:r>
        <w:t>к</w:t>
      </w:r>
      <w:r>
        <w:rPr>
          <w:lang w:val="en-US"/>
        </w:rPr>
        <w:t> </w:t>
      </w:r>
      <w:r>
        <w:t>Правилам</w:t>
      </w:r>
      <w:r w:rsidRPr="0085100E">
        <w:t xml:space="preserve"> № 129</w:t>
      </w:r>
      <w:r>
        <w:t xml:space="preserve"> </w:t>
      </w:r>
      <w:r w:rsidRPr="00582397">
        <w:t>ООН (усовершенствованные детские удерживающие системы)</w:t>
      </w:r>
    </w:p>
    <w:p w14:paraId="656F4F7B" w14:textId="77777777" w:rsidR="003F1DA0" w:rsidRPr="001B242C" w:rsidRDefault="003F1DA0" w:rsidP="003F1DA0">
      <w:pPr>
        <w:rPr>
          <w:b/>
          <w:bCs/>
          <w:lang w:eastAsia="ru-RU"/>
        </w:rPr>
      </w:pPr>
      <w:r w:rsidRPr="001B242C">
        <w:rPr>
          <w:b/>
          <w:bCs/>
          <w:lang w:eastAsia="ru-RU"/>
        </w:rPr>
        <w:tab/>
      </w:r>
      <w:r w:rsidRPr="001B242C">
        <w:rPr>
          <w:b/>
          <w:bCs/>
          <w:lang w:eastAsia="ru-RU"/>
        </w:rPr>
        <w:tab/>
        <w:t>Пересмотр 1</w:t>
      </w:r>
    </w:p>
    <w:p w14:paraId="7A490842" w14:textId="77777777" w:rsidR="003F1DA0" w:rsidRPr="0085100E" w:rsidRDefault="003F1DA0" w:rsidP="003F1DA0">
      <w:pPr>
        <w:pStyle w:val="H1G"/>
        <w:rPr>
          <w:szCs w:val="24"/>
        </w:rPr>
      </w:pPr>
      <w:r w:rsidRPr="0085100E">
        <w:tab/>
      </w:r>
      <w:r w:rsidRPr="0085100E">
        <w:tab/>
        <w:t xml:space="preserve">Представлено </w:t>
      </w:r>
      <w:r w:rsidRPr="00582397">
        <w:t>Рабочей</w:t>
      </w:r>
      <w:r w:rsidRPr="0085100E">
        <w:t xml:space="preserve"> группой по</w:t>
      </w:r>
      <w:r w:rsidRPr="0085100E">
        <w:rPr>
          <w:szCs w:val="24"/>
        </w:rPr>
        <w:t xml:space="preserve"> </w:t>
      </w:r>
      <w:r w:rsidRPr="005C4D20">
        <w:rPr>
          <w:szCs w:val="22"/>
        </w:rPr>
        <w:t>пассивной безопасности</w:t>
      </w:r>
      <w:r w:rsidRPr="00B33D37">
        <w:rPr>
          <w:rStyle w:val="ab"/>
          <w:b w:val="0"/>
          <w:bCs/>
          <w:sz w:val="20"/>
          <w:vertAlign w:val="baseline"/>
        </w:rPr>
        <w:footnoteReference w:customMarkFollows="1" w:id="1"/>
        <w:t>*</w:t>
      </w:r>
    </w:p>
    <w:p w14:paraId="5ECEBF5D" w14:textId="77777777" w:rsidR="003F1DA0" w:rsidRPr="00582397" w:rsidRDefault="003F1DA0" w:rsidP="003F1DA0">
      <w:pPr>
        <w:pStyle w:val="SingleTxtG"/>
      </w:pPr>
      <w:r>
        <w:tab/>
      </w:r>
      <w:r w:rsidRPr="00582397">
        <w:t>Воспроизведенный ниже текст был принят Рабочей группой по пассивной безопасности (GRSP) на ее шестьдесят пятой сессии (ECE/TRANS/WP.29/GRSP/68, пункт 22). В его основу положены документы ECE/TRANS/WP.29/GRSP/2020/15, ECE/TRANS/WP.29/GRSP/2020/16 и ECE/TRANS/WP.29/GRSP/2020/18 с поправками, содержащимися в приложении III к докладу.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их сессиях в июне 2021 года.</w:t>
      </w:r>
    </w:p>
    <w:p w14:paraId="3C90487F" w14:textId="77777777" w:rsidR="003F1DA0" w:rsidRPr="00B33D37" w:rsidRDefault="003F1DA0" w:rsidP="003F1DA0">
      <w:pPr>
        <w:pStyle w:val="SingleTxtG"/>
        <w:ind w:firstLine="567"/>
      </w:pPr>
      <w:r w:rsidRPr="00B33D37">
        <w:br w:type="page"/>
      </w:r>
    </w:p>
    <w:p w14:paraId="063A17B1" w14:textId="77777777" w:rsidR="003F1DA0" w:rsidRPr="00DC0FB8" w:rsidRDefault="003F1DA0" w:rsidP="003F1DA0">
      <w:pPr>
        <w:spacing w:after="120"/>
        <w:ind w:left="1134" w:right="1134"/>
        <w:jc w:val="both"/>
      </w:pPr>
      <w:r w:rsidRPr="00A2409F">
        <w:rPr>
          <w:i/>
          <w:iCs/>
        </w:rPr>
        <w:lastRenderedPageBreak/>
        <w:t>Со</w:t>
      </w:r>
      <w:r>
        <w:rPr>
          <w:i/>
          <w:iCs/>
        </w:rPr>
        <w:t xml:space="preserve">держание Правил </w:t>
      </w:r>
      <w:r w:rsidRPr="00DC0FB8">
        <w:t>изменить следующим образом:</w:t>
      </w:r>
    </w:p>
    <w:p w14:paraId="7DAB95D2" w14:textId="77777777" w:rsidR="003F1DA0" w:rsidRPr="00A2409F" w:rsidRDefault="003F1DA0" w:rsidP="003F1DA0">
      <w:pPr>
        <w:spacing w:after="120" w:line="240" w:lineRule="auto"/>
        <w:ind w:left="567" w:firstLine="567"/>
        <w:rPr>
          <w:i/>
          <w:iCs/>
          <w:lang w:eastAsia="ja-JP"/>
        </w:rPr>
      </w:pPr>
      <w:r>
        <w:rPr>
          <w:lang w:eastAsia="ja-JP"/>
        </w:rPr>
        <w:t>«</w:t>
      </w:r>
      <w:r w:rsidRPr="00A2409F">
        <w:rPr>
          <w:i/>
          <w:iCs/>
          <w:lang w:eastAsia="ja-JP"/>
        </w:rPr>
        <w:t>…</w:t>
      </w:r>
    </w:p>
    <w:p w14:paraId="3A9FA628" w14:textId="77777777" w:rsidR="003F1DA0" w:rsidRPr="00A2409F" w:rsidRDefault="003F1DA0" w:rsidP="003F1DA0">
      <w:pPr>
        <w:spacing w:after="120"/>
        <w:ind w:left="1134"/>
      </w:pPr>
      <w:r>
        <w:t xml:space="preserve">Приложения </w:t>
      </w:r>
    </w:p>
    <w:p w14:paraId="19B61298" w14:textId="77777777" w:rsidR="003F1DA0" w:rsidRPr="00582397" w:rsidRDefault="003F1DA0" w:rsidP="003F1DA0">
      <w:pPr>
        <w:spacing w:after="120" w:line="240" w:lineRule="auto"/>
        <w:ind w:left="567" w:firstLine="567"/>
        <w:rPr>
          <w:lang w:eastAsia="ja-JP"/>
        </w:rPr>
      </w:pPr>
      <w:r w:rsidRPr="00582397">
        <w:rPr>
          <w:lang w:eastAsia="ja-JP"/>
        </w:rPr>
        <w:t>…</w:t>
      </w:r>
    </w:p>
    <w:p w14:paraId="78F3FE53" w14:textId="77777777" w:rsidR="003F1DA0" w:rsidRPr="00DC0FB8" w:rsidRDefault="003F1DA0" w:rsidP="003F1DA0">
      <w:pPr>
        <w:spacing w:after="120"/>
        <w:ind w:left="1701" w:right="1133" w:hanging="567"/>
      </w:pPr>
      <w:r w:rsidRPr="00DC0FB8">
        <w:t xml:space="preserve">27 </w:t>
      </w:r>
      <w:r w:rsidRPr="00DC0FB8">
        <w:tab/>
        <w:t>Минимальный перечень содержания для протоколов испытаний, включаемых в заявку на официальное утверждении типа».</w:t>
      </w:r>
    </w:p>
    <w:p w14:paraId="43709D54" w14:textId="77777777" w:rsidR="003F1DA0" w:rsidRDefault="003F1DA0" w:rsidP="003F1DA0">
      <w:pPr>
        <w:spacing w:after="120"/>
        <w:ind w:left="1134" w:right="1134"/>
        <w:jc w:val="both"/>
      </w:pPr>
      <w:r>
        <w:rPr>
          <w:i/>
          <w:iCs/>
        </w:rPr>
        <w:t>Текст Правил</w:t>
      </w:r>
    </w:p>
    <w:p w14:paraId="52507E00" w14:textId="77777777" w:rsidR="003F1DA0" w:rsidRPr="00B03E1A" w:rsidRDefault="003F1DA0" w:rsidP="003F1DA0">
      <w:pPr>
        <w:tabs>
          <w:tab w:val="left" w:pos="2300"/>
          <w:tab w:val="left" w:pos="2800"/>
        </w:tabs>
        <w:spacing w:after="120"/>
        <w:ind w:right="1134" w:firstLine="1134"/>
        <w:jc w:val="both"/>
        <w:rPr>
          <w:i/>
        </w:rPr>
      </w:pPr>
      <w:r w:rsidRPr="00B03E1A">
        <w:rPr>
          <w:i/>
          <w:iCs/>
        </w:rPr>
        <w:t>Пункт 2.7.3</w:t>
      </w:r>
      <w:r w:rsidRPr="00B03E1A">
        <w:t xml:space="preserve"> изменить следующим образом:</w:t>
      </w:r>
    </w:p>
    <w:p w14:paraId="74FEA1B6" w14:textId="77777777" w:rsidR="003F1DA0" w:rsidRPr="00B03E1A" w:rsidRDefault="003F1DA0" w:rsidP="003F1DA0">
      <w:pPr>
        <w:spacing w:after="120"/>
        <w:ind w:left="2268" w:right="1134" w:hanging="1134"/>
        <w:jc w:val="both"/>
        <w:rPr>
          <w:rFonts w:eastAsia="Calibri"/>
        </w:rPr>
      </w:pPr>
      <w:r w:rsidRPr="00B03E1A">
        <w:t>«2.7.3</w:t>
      </w:r>
      <w:r w:rsidRPr="00B03E1A">
        <w:tab/>
      </w:r>
      <w:r w:rsidRPr="00256008">
        <w:t>“</w:t>
      </w:r>
      <w:r w:rsidRPr="00B03E1A">
        <w:rPr>
          <w:i/>
          <w:iCs/>
        </w:rPr>
        <w:t>С ремнем для конкретного транспортного средства</w:t>
      </w:r>
      <w:r w:rsidRPr="00B33D37">
        <w:t>”</w:t>
      </w:r>
      <w:r w:rsidRPr="00B03E1A">
        <w:t xml:space="preserve"> — это одна из категорий цельной усовершенствованной детской удерживающей системы, подсоединяемой к конкретным типам транспортного средства при помощи ремня безопасности, возможно, в сочетании с другими методами крепления».</w:t>
      </w:r>
    </w:p>
    <w:p w14:paraId="678EA98B" w14:textId="77777777" w:rsidR="003F1DA0" w:rsidRPr="00DC0FB8" w:rsidRDefault="003F1DA0" w:rsidP="003F1DA0">
      <w:pPr>
        <w:tabs>
          <w:tab w:val="left" w:pos="2300"/>
          <w:tab w:val="left" w:pos="2800"/>
        </w:tabs>
        <w:spacing w:after="120"/>
        <w:ind w:right="1134" w:firstLine="1134"/>
        <w:jc w:val="both"/>
        <w:rPr>
          <w:i/>
        </w:rPr>
      </w:pPr>
      <w:r w:rsidRPr="00DC0FB8">
        <w:rPr>
          <w:i/>
          <w:iCs/>
        </w:rPr>
        <w:t>Включить новый пункт 4.14</w:t>
      </w:r>
      <w:r>
        <w:t xml:space="preserve"> следующего содержания</w:t>
      </w:r>
      <w:r w:rsidRPr="00DC0FB8">
        <w:t>:</w:t>
      </w:r>
    </w:p>
    <w:p w14:paraId="670B1F06" w14:textId="77777777" w:rsidR="003F1DA0" w:rsidRDefault="003F1DA0" w:rsidP="003F1DA0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 w:rsidRPr="00B005CA">
        <w:rPr>
          <w:rFonts w:asciiTheme="majorBidi" w:hAnsiTheme="majorBidi" w:cstheme="majorBidi"/>
        </w:rPr>
        <w:t>«4.14</w:t>
      </w:r>
      <w:r w:rsidRPr="00B005CA">
        <w:rPr>
          <w:rFonts w:asciiTheme="majorBidi" w:hAnsiTheme="majorBidi" w:cstheme="majorBidi"/>
        </w:rPr>
        <w:tab/>
        <w:t>В случае усовершенствованных детских удерживающих систем, в комплекте с которыми для покупателя</w:t>
      </w:r>
      <w:r w:rsidRPr="00B005CA">
        <w:rPr>
          <w:rFonts w:asciiTheme="majorBidi" w:hAnsiTheme="majorBidi" w:cstheme="majorBidi"/>
          <w:lang w:eastAsia="zh-CN"/>
        </w:rPr>
        <w:t xml:space="preserve"> не предусмотрено</w:t>
      </w:r>
      <w:r w:rsidRPr="00B005CA">
        <w:rPr>
          <w:rFonts w:asciiTheme="majorBidi" w:hAnsiTheme="majorBidi" w:cstheme="majorBidi"/>
        </w:rPr>
        <w:t xml:space="preserve"> бумажных инструкций по эксплуатации, к усовершенствованной детской удерживающей системе должны быть стационарно прикреплены </w:t>
      </w:r>
      <w:r>
        <w:rPr>
          <w:rFonts w:asciiTheme="majorBidi" w:hAnsiTheme="majorBidi" w:cstheme="majorBidi"/>
        </w:rPr>
        <w:br/>
      </w:r>
      <w:r w:rsidRPr="00B005CA">
        <w:rPr>
          <w:rFonts w:asciiTheme="majorBidi" w:hAnsiTheme="majorBidi" w:cstheme="majorBidi"/>
        </w:rPr>
        <w:t>веб-ссылка или QR-код инструкций по эксплуатации, которые должны быть видны для лица, устанавливающего усовершенствованную детскую удерживающую систему в транспортном средстве».</w:t>
      </w:r>
    </w:p>
    <w:p w14:paraId="30B207BE" w14:textId="77777777" w:rsidR="003F1DA0" w:rsidRPr="00B27504" w:rsidRDefault="003F1DA0" w:rsidP="003F1DA0">
      <w:pPr>
        <w:tabs>
          <w:tab w:val="left" w:pos="2300"/>
          <w:tab w:val="left" w:pos="2800"/>
        </w:tabs>
        <w:spacing w:after="120"/>
        <w:ind w:right="1134" w:firstLine="1134"/>
        <w:jc w:val="both"/>
        <w:rPr>
          <w:i/>
        </w:rPr>
      </w:pPr>
      <w:r w:rsidRPr="00B27504">
        <w:rPr>
          <w:i/>
          <w:iCs/>
        </w:rPr>
        <w:t>Пункт 6.1.2.4</w:t>
      </w:r>
      <w:r w:rsidRPr="00B27504">
        <w:t xml:space="preserve"> изменить следующим образом:</w:t>
      </w:r>
    </w:p>
    <w:p w14:paraId="38DFC057" w14:textId="77777777" w:rsidR="003F1DA0" w:rsidRPr="00B27504" w:rsidRDefault="003F1DA0" w:rsidP="003F1DA0">
      <w:pPr>
        <w:spacing w:after="120"/>
        <w:ind w:left="2268" w:right="1134" w:hanging="1134"/>
        <w:jc w:val="both"/>
        <w:rPr>
          <w:rFonts w:eastAsia="Calibri"/>
          <w:color w:val="000000"/>
        </w:rPr>
      </w:pPr>
      <w:r w:rsidRPr="00B27504">
        <w:t>«6.1.2.4</w:t>
      </w:r>
      <w:r w:rsidRPr="00B27504">
        <w:tab/>
        <w:t>В случае категории “с ремнем для конкретного транспортного средства” это обеспечивается в первую очередь при помощи ремня безопасности для взрослых, возможно, в сочетании с другими методами крепления, которые предполагают использование точек крепления и/или</w:t>
      </w:r>
      <w:r>
        <w:t xml:space="preserve"> </w:t>
      </w:r>
      <w:r w:rsidRPr="00B27504">
        <w:t>контактных поверхностей пола транспортного средства (например, верхних страховочных тросов, опор и пр.). Любые точки крепления, требующиеся для фиксации усовершенствованной детской удерживающей системы, устанавливаемой против направления движения, должны быть проверены в соответствии с приложением 24».</w:t>
      </w:r>
    </w:p>
    <w:p w14:paraId="7AE2ABE8" w14:textId="77777777" w:rsidR="003F1DA0" w:rsidRDefault="003F1DA0" w:rsidP="003F1DA0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iCs/>
        </w:rPr>
      </w:pPr>
      <w:r>
        <w:rPr>
          <w:i/>
        </w:rPr>
        <w:t>Пункт</w:t>
      </w:r>
      <w:r w:rsidRPr="004C1F5B">
        <w:rPr>
          <w:i/>
        </w:rPr>
        <w:t xml:space="preserve"> 6.3.2.2.1 </w:t>
      </w:r>
      <w:r>
        <w:t>изменить следующим образом</w:t>
      </w:r>
      <w:r w:rsidRPr="004C1F5B">
        <w:rPr>
          <w:iCs/>
        </w:rPr>
        <w:t xml:space="preserve">: </w:t>
      </w:r>
    </w:p>
    <w:p w14:paraId="64E9EF78" w14:textId="77777777" w:rsidR="003F1DA0" w:rsidRPr="008D58E5" w:rsidRDefault="003F1DA0" w:rsidP="003F1DA0">
      <w:pPr>
        <w:keepNext/>
        <w:keepLines/>
        <w:spacing w:after="120"/>
        <w:ind w:left="2268" w:right="522" w:hanging="1134"/>
        <w:jc w:val="both"/>
        <w:rPr>
          <w:rFonts w:asciiTheme="majorBidi" w:hAnsiTheme="majorBidi" w:cstheme="majorBidi"/>
        </w:rPr>
      </w:pPr>
      <w:r w:rsidRPr="008D58E5">
        <w:rPr>
          <w:rFonts w:asciiTheme="majorBidi" w:hAnsiTheme="majorBidi" w:cstheme="majorBidi"/>
        </w:rPr>
        <w:t>«6.3.2.2.1</w:t>
      </w:r>
      <w:r w:rsidRPr="008D58E5">
        <w:rPr>
          <w:rFonts w:asciiTheme="majorBidi" w:hAnsiTheme="majorBidi" w:cstheme="majorBidi"/>
        </w:rPr>
        <w:tab/>
        <w:t xml:space="preserve">Класс цельных усовершенствованных детских удерживающих систем </w:t>
      </w:r>
    </w:p>
    <w:p w14:paraId="7D94C919" w14:textId="77777777" w:rsidR="003F1DA0" w:rsidRPr="008D58E5" w:rsidRDefault="003F1DA0" w:rsidP="003F1DA0">
      <w:pPr>
        <w:pStyle w:val="SingleTxtG"/>
        <w:ind w:left="2268"/>
      </w:pPr>
      <w:r w:rsidRPr="008D58E5">
        <w:t xml:space="preserve">Максимальные внешние габариты усовершенствованной детской удерживающей системы по ширине, высоте и глубине, а также местоположения системы креплений </w:t>
      </w:r>
      <w:r w:rsidRPr="00321264">
        <w:t>ISOFIX</w:t>
      </w:r>
      <w:r w:rsidRPr="008D58E5">
        <w:t xml:space="preserve"> (если она установлена), к которой присоединяются ее крепежные детали, определяют в зависимости от фиксирующих приспособлений сиденья транспортного средства </w:t>
      </w:r>
      <w:r w:rsidRPr="00321264">
        <w:t>ISOFIX</w:t>
      </w:r>
      <w:r w:rsidRPr="008D58E5">
        <w:t>, определенных в пункте 2.17.1 настоящих Правил, следующим образом:</w:t>
      </w:r>
    </w:p>
    <w:p w14:paraId="4FF3C39C" w14:textId="77777777" w:rsidR="003F1DA0" w:rsidRPr="008D58E5" w:rsidRDefault="003F1DA0" w:rsidP="003F1DA0">
      <w:pPr>
        <w:pStyle w:val="SingleTxtG"/>
        <w:ind w:left="2835" w:hanging="567"/>
      </w:pPr>
      <w:r w:rsidRPr="00321264">
        <w:t>a</w:t>
      </w:r>
      <w:r w:rsidRPr="008D58E5">
        <w:t>)</w:t>
      </w:r>
      <w:r w:rsidRPr="008D58E5">
        <w:tab/>
        <w:t>усовершенствованные детские удерживающие системы размера</w:t>
      </w:r>
      <w:r w:rsidRPr="00321264">
        <w:t> i</w:t>
      </w:r>
      <w:r w:rsidRPr="008D58E5">
        <w:t xml:space="preserve"> или универсальные усовершенствованные детские удерживающие системы с ремнем, устанавливаемые в направлении движения, должны вписываться в размерные габариты </w:t>
      </w:r>
      <w:r w:rsidRPr="00321264">
        <w:t>ISO</w:t>
      </w:r>
      <w:r w:rsidRPr="008D58E5">
        <w:t>/</w:t>
      </w:r>
      <w:r w:rsidRPr="00321264">
        <w:t>F</w:t>
      </w:r>
      <w:r w:rsidRPr="008D58E5">
        <w:t>2</w:t>
      </w:r>
      <w:r w:rsidRPr="00321264">
        <w:t>x</w:t>
      </w:r>
      <w:r w:rsidRPr="008D58E5">
        <w:t xml:space="preserve"> для ДУС уменьшенной высоты для детей младшего возраста, устанавливаемой в направлении движения;</w:t>
      </w:r>
    </w:p>
    <w:p w14:paraId="55A41781" w14:textId="77777777" w:rsidR="003F1DA0" w:rsidRPr="008D58E5" w:rsidRDefault="003F1DA0" w:rsidP="003F1DA0">
      <w:pPr>
        <w:pStyle w:val="SingleTxtG"/>
        <w:ind w:left="2835" w:hanging="567"/>
      </w:pPr>
      <w:r w:rsidRPr="00321264">
        <w:t>b</w:t>
      </w:r>
      <w:r w:rsidRPr="008D58E5">
        <w:t>)</w:t>
      </w:r>
      <w:r w:rsidRPr="008D58E5">
        <w:tab/>
        <w:t>усовершенствованные детские удерживающие системы размера</w:t>
      </w:r>
      <w:r w:rsidRPr="00321264">
        <w:t> i</w:t>
      </w:r>
      <w:r w:rsidRPr="008D58E5">
        <w:t xml:space="preserve"> или универсальные усовершенствованные детские удерживающие системы с ремнем, устанавливаемые против направления движения, должны вписываться в размерные габариты </w:t>
      </w:r>
      <w:r w:rsidRPr="00321264">
        <w:t>ISO</w:t>
      </w:r>
      <w:r w:rsidRPr="008D58E5">
        <w:t>/</w:t>
      </w:r>
      <w:r w:rsidRPr="00321264">
        <w:t>R</w:t>
      </w:r>
      <w:r w:rsidRPr="008D58E5">
        <w:t xml:space="preserve">2 для </w:t>
      </w:r>
      <w:r w:rsidRPr="008D58E5">
        <w:lastRenderedPageBreak/>
        <w:t>ДУС уменьшенной высоты для детей младшего возраста, устанавливаемой против направления движения;</w:t>
      </w:r>
    </w:p>
    <w:p w14:paraId="132695EB" w14:textId="77777777" w:rsidR="003F1DA0" w:rsidRPr="008D58E5" w:rsidRDefault="003F1DA0" w:rsidP="003F1DA0">
      <w:pPr>
        <w:pStyle w:val="SingleTxtG"/>
        <w:ind w:left="2835" w:hanging="567"/>
      </w:pPr>
      <w:r w:rsidRPr="00452978">
        <w:t>c</w:t>
      </w:r>
      <w:r w:rsidRPr="008D58E5">
        <w:t>)</w:t>
      </w:r>
      <w:r w:rsidRPr="008D58E5">
        <w:tab/>
        <w:t xml:space="preserve">усовершенствованные детские удерживающие системы </w:t>
      </w:r>
      <w:r w:rsidRPr="00452978">
        <w:t>ISOFIX</w:t>
      </w:r>
      <w:r w:rsidRPr="008D58E5">
        <w:t xml:space="preserve"> для конкретного транспортного средства или усовершенствованные детские удерживающие системы с ремнем для конкретного транспортного средства должны подходить для:</w:t>
      </w:r>
    </w:p>
    <w:p w14:paraId="4A521AFB" w14:textId="77777777" w:rsidR="003F1DA0" w:rsidRPr="008D58E5" w:rsidRDefault="003F1DA0" w:rsidP="003F1DA0">
      <w:pPr>
        <w:pStyle w:val="SingleTxtG"/>
        <w:ind w:left="3402" w:hanging="567"/>
      </w:pPr>
      <w:r w:rsidRPr="00452978">
        <w:t>i</w:t>
      </w:r>
      <w:r w:rsidRPr="008D58E5">
        <w:t>)</w:t>
      </w:r>
      <w:r w:rsidRPr="008D58E5">
        <w:tab/>
        <w:t xml:space="preserve">указанного(ых) в списке транспортного(ых) средства (средств) или </w:t>
      </w:r>
    </w:p>
    <w:p w14:paraId="4AE1FB61" w14:textId="77777777" w:rsidR="003F1DA0" w:rsidRPr="008D58E5" w:rsidRDefault="003F1DA0" w:rsidP="003F1DA0">
      <w:pPr>
        <w:pStyle w:val="SingleTxtG"/>
        <w:ind w:left="3402" w:hanging="567"/>
      </w:pPr>
      <w:r w:rsidRPr="00452978">
        <w:t>ii</w:t>
      </w:r>
      <w:r w:rsidRPr="008D58E5">
        <w:t>)</w:t>
      </w:r>
      <w:r w:rsidRPr="008D58E5">
        <w:tab/>
        <w:t>по крайней мере одного из габаритов ИСО (</w:t>
      </w:r>
      <w:r w:rsidRPr="00452978">
        <w:t>R</w:t>
      </w:r>
      <w:r w:rsidRPr="008D58E5">
        <w:t xml:space="preserve">1, </w:t>
      </w:r>
      <w:r w:rsidRPr="00452978">
        <w:t>R</w:t>
      </w:r>
      <w:r w:rsidRPr="008D58E5">
        <w:t>2</w:t>
      </w:r>
      <w:r w:rsidRPr="00452978">
        <w:t>X</w:t>
      </w:r>
      <w:r w:rsidRPr="008D58E5">
        <w:t xml:space="preserve">, </w:t>
      </w:r>
      <w:r w:rsidRPr="00452978">
        <w:t>R</w:t>
      </w:r>
      <w:r w:rsidRPr="008D58E5">
        <w:t xml:space="preserve">2, </w:t>
      </w:r>
      <w:r w:rsidRPr="00452978">
        <w:t>R</w:t>
      </w:r>
      <w:r w:rsidRPr="008D58E5">
        <w:t xml:space="preserve">3, </w:t>
      </w:r>
      <w:r w:rsidRPr="00452978">
        <w:t>F</w:t>
      </w:r>
      <w:r w:rsidRPr="008D58E5">
        <w:t>2</w:t>
      </w:r>
      <w:r w:rsidRPr="00452978">
        <w:t>X</w:t>
      </w:r>
      <w:r w:rsidRPr="008D58E5">
        <w:t xml:space="preserve">, </w:t>
      </w:r>
      <w:r w:rsidRPr="00452978">
        <w:t>F</w:t>
      </w:r>
      <w:r w:rsidRPr="008D58E5">
        <w:t xml:space="preserve">2, </w:t>
      </w:r>
      <w:r w:rsidRPr="00452978">
        <w:t>F</w:t>
      </w:r>
      <w:r w:rsidRPr="008D58E5">
        <w:t xml:space="preserve">3, </w:t>
      </w:r>
      <w:r w:rsidRPr="00452978">
        <w:t>L</w:t>
      </w:r>
      <w:r w:rsidRPr="008D58E5">
        <w:t xml:space="preserve">1, </w:t>
      </w:r>
      <w:r w:rsidRPr="00452978">
        <w:t>L</w:t>
      </w:r>
      <w:r w:rsidRPr="008D58E5">
        <w:t>2), указанных в добавлении 2 к приложению</w:t>
      </w:r>
      <w:r w:rsidRPr="00452978">
        <w:t> </w:t>
      </w:r>
      <w:r w:rsidRPr="008D58E5">
        <w:t>17 к Правилам № 16 ООН.</w:t>
      </w:r>
    </w:p>
    <w:p w14:paraId="5A759D2A" w14:textId="77777777" w:rsidR="003F1DA0" w:rsidRPr="008D58E5" w:rsidRDefault="003F1DA0" w:rsidP="003F1DA0">
      <w:pPr>
        <w:pStyle w:val="SingleTxtG"/>
        <w:ind w:left="2268"/>
        <w:rPr>
          <w:rFonts w:asciiTheme="majorBidi" w:hAnsiTheme="majorBidi" w:cstheme="majorBidi"/>
        </w:rPr>
      </w:pPr>
      <w:r w:rsidRPr="008D58E5">
        <w:rPr>
          <w:rFonts w:asciiTheme="majorBidi" w:hAnsiTheme="majorBidi" w:cstheme="majorBidi"/>
        </w:rPr>
        <w:t>При проведении этой оценки цельная усовершенствованная детская удерживающая система регулируется в соответствии с максимальным размером ее заявленного ростового диапазона (габаритами по высоте, глубине и ширине, определенными в приложении 18). При проведении оценки ширины максимальная разрешенная нагрузка на боковую часть фиксирующего приспособления сиденья транспортного средства ISOFIX должна составлять ≤135 Н.</w:t>
      </w:r>
    </w:p>
    <w:p w14:paraId="6D1B47CB" w14:textId="77777777" w:rsidR="003F1DA0" w:rsidRPr="008D58E5" w:rsidRDefault="003F1DA0" w:rsidP="003F1DA0">
      <w:pPr>
        <w:pStyle w:val="SingleTxtG"/>
        <w:ind w:left="2268"/>
        <w:rPr>
          <w:rFonts w:asciiTheme="majorBidi" w:hAnsiTheme="majorBidi" w:cstheme="majorBidi"/>
        </w:rPr>
      </w:pPr>
      <w:r w:rsidRPr="008D58E5">
        <w:rPr>
          <w:rFonts w:asciiTheme="majorBidi" w:hAnsiTheme="majorBidi" w:cstheme="majorBidi"/>
        </w:rPr>
        <w:t>Если усовершенствованная детская удерживающая система может регулироваться по различным положениям наклона поверхности сиденья, то проводится монтажная оценка по крайней мере в одном положении. Если другие положения наклона выходят за пределы применимых габаритов, то в руководстве пользователя должно быть указано, что данное детское удерживающее устройство при использовании в одном из этих положений, возможно, подходит не для всех официально утвержденных транспортных средств».</w:t>
      </w:r>
    </w:p>
    <w:p w14:paraId="4A9E3A65" w14:textId="77777777" w:rsidR="003F1DA0" w:rsidRPr="008D58E5" w:rsidRDefault="003F1DA0" w:rsidP="003F1DA0">
      <w:pPr>
        <w:pStyle w:val="SingleTxtG"/>
      </w:pPr>
      <w:r w:rsidRPr="008D58E5">
        <w:rPr>
          <w:i/>
        </w:rPr>
        <w:t xml:space="preserve">Пункт 6.3.2.2.2 </w:t>
      </w:r>
      <w:r w:rsidRPr="008D58E5">
        <w:t>изменить следующим образом:</w:t>
      </w:r>
    </w:p>
    <w:p w14:paraId="33331414" w14:textId="77777777" w:rsidR="003F1DA0" w:rsidRPr="008D58E5" w:rsidRDefault="003F1DA0" w:rsidP="003F1DA0">
      <w:pPr>
        <w:pStyle w:val="SingleTxtG"/>
      </w:pPr>
      <w:r w:rsidRPr="008D58E5">
        <w:t>«6.3.2.2.2</w:t>
      </w:r>
      <w:r w:rsidRPr="008D58E5">
        <w:tab/>
        <w:t>Бустерные сиденья</w:t>
      </w:r>
    </w:p>
    <w:p w14:paraId="4995FF82" w14:textId="77777777" w:rsidR="003F1DA0" w:rsidRPr="008D58E5" w:rsidRDefault="003F1DA0" w:rsidP="003F1DA0">
      <w:pPr>
        <w:pStyle w:val="SingleTxtG"/>
        <w:ind w:left="2268"/>
        <w:rPr>
          <w:iCs/>
        </w:rPr>
      </w:pPr>
      <w:r w:rsidRPr="008D58E5">
        <w:t xml:space="preserve">Максимальные внешние габариты усовершенствованной детской удерживающей системы по ширине, высоте и глубине, а также местоположения системы креплений </w:t>
      </w:r>
      <w:r w:rsidRPr="00321264">
        <w:t>ISOFIX</w:t>
      </w:r>
      <w:r w:rsidRPr="008D58E5">
        <w:t xml:space="preserve"> (если она установлена), к которой присоединяются ее крепежные детали, определяют в соответствии с бустерным фиксирующим приспособлением размера </w:t>
      </w:r>
      <w:r w:rsidRPr="00321264">
        <w:t>i</w:t>
      </w:r>
      <w:r w:rsidRPr="008D58E5">
        <w:t>, определенным в пункте 2.17.2 настоящих Правил, следующим образом:</w:t>
      </w:r>
    </w:p>
    <w:p w14:paraId="1A77F991" w14:textId="77777777" w:rsidR="003F1DA0" w:rsidRPr="008D58E5" w:rsidRDefault="003F1DA0" w:rsidP="003F1DA0">
      <w:pPr>
        <w:pStyle w:val="SingleTxtG"/>
        <w:ind w:left="2835" w:hanging="567"/>
      </w:pPr>
      <w:r w:rsidRPr="00321264">
        <w:t>a</w:t>
      </w:r>
      <w:r w:rsidRPr="008D58E5">
        <w:t>)</w:t>
      </w:r>
      <w:r w:rsidRPr="008D58E5">
        <w:tab/>
        <w:t xml:space="preserve">усовершенствованные детские удерживающие системы типа </w:t>
      </w:r>
      <w:r w:rsidRPr="00256008">
        <w:t>“</w:t>
      </w:r>
      <w:r w:rsidRPr="008D58E5">
        <w:t xml:space="preserve">бустерное устройство размера </w:t>
      </w:r>
      <w:r>
        <w:rPr>
          <w:lang w:val="en-US"/>
        </w:rPr>
        <w:t>i</w:t>
      </w:r>
      <w:r w:rsidRPr="00256008">
        <w:t>”</w:t>
      </w:r>
      <w:r w:rsidRPr="008D58E5">
        <w:t xml:space="preserve"> должны вписываться в габариты</w:t>
      </w:r>
      <w:r w:rsidRPr="00321264">
        <w:t> ISO</w:t>
      </w:r>
      <w:r w:rsidRPr="008D58E5">
        <w:t>/В2;</w:t>
      </w:r>
    </w:p>
    <w:p w14:paraId="07ADF344" w14:textId="77777777" w:rsidR="003F1DA0" w:rsidRPr="008D58E5" w:rsidRDefault="003F1DA0" w:rsidP="003F1DA0">
      <w:pPr>
        <w:pStyle w:val="SingleTxtG"/>
        <w:ind w:left="2835" w:hanging="567"/>
        <w:rPr>
          <w:iCs/>
        </w:rPr>
      </w:pPr>
      <w:r w:rsidRPr="00321264">
        <w:t>b</w:t>
      </w:r>
      <w:r w:rsidRPr="008D58E5">
        <w:t>)</w:t>
      </w:r>
      <w:r w:rsidRPr="008D58E5">
        <w:tab/>
        <w:t xml:space="preserve">усовершенствованные детские удерживающие системы типа </w:t>
      </w:r>
      <w:r w:rsidRPr="00256008">
        <w:t>“</w:t>
      </w:r>
      <w:r w:rsidRPr="008D58E5">
        <w:t>бустерное сиденье для конкретного транспортного средства</w:t>
      </w:r>
      <w:r w:rsidRPr="00256008">
        <w:t>”</w:t>
      </w:r>
      <w:r w:rsidRPr="008D58E5">
        <w:t xml:space="preserve"> должны:</w:t>
      </w:r>
    </w:p>
    <w:p w14:paraId="375A2509" w14:textId="77777777" w:rsidR="003F1DA0" w:rsidRPr="008D58E5" w:rsidRDefault="003F1DA0" w:rsidP="003F1DA0">
      <w:pPr>
        <w:pStyle w:val="SingleTxtG"/>
        <w:ind w:left="3402" w:hanging="567"/>
      </w:pPr>
      <w:r w:rsidRPr="00321264">
        <w:t>i</w:t>
      </w:r>
      <w:r w:rsidRPr="008D58E5">
        <w:t>)</w:t>
      </w:r>
      <w:r w:rsidRPr="008D58E5">
        <w:tab/>
        <w:t>подходить для транспортного средства (транспортных средств), указанного(ых) в списке; или</w:t>
      </w:r>
    </w:p>
    <w:p w14:paraId="184B9FFE" w14:textId="77777777" w:rsidR="003F1DA0" w:rsidRPr="008D58E5" w:rsidRDefault="003F1DA0" w:rsidP="003F1DA0">
      <w:pPr>
        <w:pStyle w:val="SingleTxtG"/>
        <w:ind w:left="3402" w:hanging="567"/>
      </w:pPr>
      <w:r w:rsidRPr="00321264">
        <w:t>ii</w:t>
      </w:r>
      <w:r w:rsidRPr="008D58E5">
        <w:t>)</w:t>
      </w:r>
      <w:r w:rsidRPr="008D58E5">
        <w:tab/>
        <w:t xml:space="preserve">вписываться по крайней мере в один из габаритов </w:t>
      </w:r>
      <w:r w:rsidRPr="008D58E5">
        <w:br/>
      </w:r>
      <w:r w:rsidRPr="00321264">
        <w:t>ISO</w:t>
      </w:r>
      <w:r w:rsidRPr="008D58E5">
        <w:t>/В2–</w:t>
      </w:r>
      <w:r w:rsidRPr="00321264">
        <w:t>ISO</w:t>
      </w:r>
      <w:r w:rsidRPr="008D58E5">
        <w:t>/В3, указанных в добавлении 5 к приложению</w:t>
      </w:r>
      <w:r w:rsidRPr="00321264">
        <w:t> </w:t>
      </w:r>
      <w:r w:rsidRPr="008D58E5">
        <w:t>17 к Правилам № 16 ООН.</w:t>
      </w:r>
    </w:p>
    <w:p w14:paraId="28457EF5" w14:textId="77777777" w:rsidR="003F1DA0" w:rsidRPr="008D58E5" w:rsidRDefault="003F1DA0" w:rsidP="003F1DA0">
      <w:pPr>
        <w:pStyle w:val="SingleTxtG"/>
        <w:ind w:left="2268"/>
        <w:rPr>
          <w:rFonts w:asciiTheme="majorBidi" w:hAnsiTheme="majorBidi" w:cstheme="majorBidi"/>
        </w:rPr>
      </w:pPr>
      <w:r w:rsidRPr="008D58E5">
        <w:rPr>
          <w:rFonts w:asciiTheme="majorBidi" w:hAnsiTheme="majorBidi" w:cstheme="majorBidi"/>
        </w:rPr>
        <w:t>При проведении этой оценки бустерное сиденье регулируется так, чтобы в нем мог поместиться ребенок ростом 135 см (в соответствии с габаритами по высоте, глубине и ширине, определенными в приложении</w:t>
      </w:r>
      <w:r w:rsidRPr="00321264">
        <w:rPr>
          <w:rFonts w:asciiTheme="majorBidi" w:hAnsiTheme="majorBidi" w:cstheme="majorBidi"/>
        </w:rPr>
        <w:t> </w:t>
      </w:r>
      <w:r w:rsidRPr="008D58E5">
        <w:rPr>
          <w:rFonts w:asciiTheme="majorBidi" w:hAnsiTheme="majorBidi" w:cstheme="majorBidi"/>
        </w:rPr>
        <w:t>18), либо согласно максимальному размеру его заявленного ростового диапазона, если верхний предел составляет менее 135 см. При</w:t>
      </w:r>
      <w:r w:rsidRPr="008D58E5">
        <w:rPr>
          <w:rFonts w:asciiTheme="majorBidi" w:hAnsiTheme="majorBidi" w:cstheme="majorBidi"/>
          <w:lang w:val="fr-CH"/>
        </w:rPr>
        <w:t> </w:t>
      </w:r>
      <w:r w:rsidRPr="008D58E5">
        <w:rPr>
          <w:rFonts w:asciiTheme="majorBidi" w:hAnsiTheme="majorBidi" w:cstheme="majorBidi"/>
        </w:rPr>
        <w:t>проведении оценки ширины максимальная разрешенная нагрузка на боковую часть бустерного фиксирующего приспособления размера</w:t>
      </w:r>
      <w:r>
        <w:rPr>
          <w:rFonts w:asciiTheme="majorBidi" w:hAnsiTheme="majorBidi" w:cstheme="majorBidi"/>
        </w:rPr>
        <w:t> </w:t>
      </w:r>
      <w:r w:rsidRPr="008D58E5">
        <w:rPr>
          <w:rFonts w:asciiTheme="majorBidi" w:hAnsiTheme="majorBidi" w:cstheme="majorBidi"/>
        </w:rPr>
        <w:t>i должна составлять ≤135 Н.</w:t>
      </w:r>
    </w:p>
    <w:p w14:paraId="0D2452E0" w14:textId="77777777" w:rsidR="003F1DA0" w:rsidRPr="008D58E5" w:rsidRDefault="003F1DA0" w:rsidP="003F1DA0">
      <w:pPr>
        <w:pStyle w:val="SingleTxtG"/>
        <w:ind w:left="2268"/>
        <w:rPr>
          <w:rFonts w:asciiTheme="majorBidi" w:hAnsiTheme="majorBidi" w:cstheme="majorBidi"/>
        </w:rPr>
      </w:pPr>
      <w:r w:rsidRPr="008D58E5">
        <w:rPr>
          <w:rFonts w:asciiTheme="majorBidi" w:hAnsiTheme="majorBidi" w:cstheme="majorBidi"/>
        </w:rPr>
        <w:lastRenderedPageBreak/>
        <w:t>Бустерное сиденье должно вписываться в габариты фиксирующего приспособления бустерного сиденья под всеми углами наклона приспособления (90°−110°). Положение усовершенствованной детской удерживающей системы может регулироваться в диапазонах углов наклона или направлений ориентации, с тем чтобы она вписывалась в различные углы наклона фиксирующего приспособления бустерного сиденья.</w:t>
      </w:r>
    </w:p>
    <w:p w14:paraId="458C14FF" w14:textId="77777777" w:rsidR="003F1DA0" w:rsidRPr="008D58E5" w:rsidRDefault="003F1DA0" w:rsidP="003F1DA0">
      <w:pPr>
        <w:pStyle w:val="SingleTxtG"/>
        <w:ind w:left="2268"/>
        <w:rPr>
          <w:rFonts w:asciiTheme="majorBidi" w:hAnsiTheme="majorBidi" w:cstheme="majorBidi"/>
        </w:rPr>
      </w:pPr>
      <w:r w:rsidRPr="008D58E5">
        <w:rPr>
          <w:rFonts w:asciiTheme="majorBidi" w:hAnsiTheme="majorBidi" w:cstheme="majorBidi"/>
        </w:rPr>
        <w:t xml:space="preserve">Если другие положения наклона выходят за пределы применимых габаритов, то в руководстве пользователя должно быть указано, что данное детское удерживающее устройство при использовании в одном из этих положений, возможно, подходит не для всех официально утвержденных транспортных средств. Если указано, что бустерное сиденье пригодно для ростового диапазона свыше 135 см, и если для такой корректировки (габаритов по высоте, глубине и ширине) необходимо скорректировать детское удерживающее устройство по значениям, выходящим за пределы применимых габаритов, то в руководстве пользователя должна быть сделана запись о том, что данное детское удерживающее устройство при использовании в одном из этих положений, возможно, подходит не для всех официально утвержденных транспортных средств. </w:t>
      </w:r>
    </w:p>
    <w:p w14:paraId="2A0E4844" w14:textId="77777777" w:rsidR="003F1DA0" w:rsidRPr="008D58E5" w:rsidRDefault="003F1DA0" w:rsidP="003F1DA0">
      <w:pPr>
        <w:spacing w:after="120" w:line="240" w:lineRule="auto"/>
        <w:ind w:left="2257" w:right="1134" w:hanging="1123"/>
        <w:jc w:val="both"/>
        <w:rPr>
          <w:rFonts w:asciiTheme="majorBidi" w:hAnsiTheme="majorBidi" w:cstheme="majorBidi"/>
        </w:rPr>
      </w:pPr>
      <w:r w:rsidRPr="008D58E5">
        <w:rPr>
          <w:rFonts w:asciiTheme="majorBidi" w:hAnsiTheme="majorBidi" w:cstheme="majorBidi"/>
        </w:rPr>
        <w:tab/>
        <w:t>В таких случаях усовершенствованная детская удерживающая система должна по-прежнему относиться к категории бустерного сиденья размера</w:t>
      </w:r>
      <w:r>
        <w:rPr>
          <w:rFonts w:asciiTheme="majorBidi" w:hAnsiTheme="majorBidi" w:cstheme="majorBidi"/>
          <w:lang w:val="en-US"/>
        </w:rPr>
        <w:t> </w:t>
      </w:r>
      <w:r w:rsidRPr="00321264">
        <w:rPr>
          <w:rFonts w:asciiTheme="majorBidi" w:hAnsiTheme="majorBidi" w:cstheme="majorBidi"/>
        </w:rPr>
        <w:t>i</w:t>
      </w:r>
      <w:r w:rsidRPr="008D58E5">
        <w:rPr>
          <w:rFonts w:asciiTheme="majorBidi" w:hAnsiTheme="majorBidi" w:cstheme="majorBidi"/>
        </w:rPr>
        <w:t xml:space="preserve"> для всего заявленного ростового диапазона, включая рост свыше 135 см, при условии, что оно вписывается в применимые габариты при регулировке для ребенка ростом 135 см. Если максимальный рост ребенка, который вписывается в габариты, составляет менее 135 см, то бустерное сиденье классифицируется как сиденье для конкретного транспортного средства для значений роста, включенных в заявленный диапазон, которые больше не вписываются в габариты».</w:t>
      </w:r>
    </w:p>
    <w:p w14:paraId="00F71314" w14:textId="77777777" w:rsidR="003F1DA0" w:rsidRPr="00845A0A" w:rsidRDefault="003F1DA0" w:rsidP="003F1DA0">
      <w:pPr>
        <w:pStyle w:val="SingleTxtG"/>
        <w:rPr>
          <w:i/>
          <w:iCs/>
        </w:rPr>
      </w:pPr>
      <w:r w:rsidRPr="00845A0A">
        <w:rPr>
          <w:i/>
          <w:iCs/>
        </w:rPr>
        <w:t>Пункт 7.3.2</w:t>
      </w:r>
      <w:r w:rsidRPr="00845A0A">
        <w:t xml:space="preserve"> изменить следующим образом:</w:t>
      </w:r>
    </w:p>
    <w:p w14:paraId="21A3867D" w14:textId="77777777" w:rsidR="003F1DA0" w:rsidRDefault="003F1DA0" w:rsidP="003F1DA0">
      <w:pPr>
        <w:spacing w:after="120"/>
        <w:ind w:left="2268" w:right="1133" w:hanging="1134"/>
        <w:jc w:val="both"/>
      </w:pPr>
      <w:r w:rsidRPr="00845A0A">
        <w:t>«7.3.2</w:t>
      </w:r>
      <w:r w:rsidRPr="00845A0A">
        <w:tab/>
        <w:t>Процедуры проверки и измерения должны соответствовать процедурам, указанным в последнем издании стандарта ISO 6487-2015; измерительное оборудование должно соответствовать спецификации канала данных при классе частотных характеристик (КЧХ) 60</w:t>
      </w:r>
      <w:r>
        <w:t>.</w:t>
      </w:r>
    </w:p>
    <w:p w14:paraId="196B20F0" w14:textId="77777777" w:rsidR="003F1DA0" w:rsidRPr="00845A0A" w:rsidRDefault="003F1DA0" w:rsidP="003F1DA0">
      <w:pPr>
        <w:spacing w:after="120"/>
        <w:ind w:left="2268" w:right="1133" w:hanging="1134"/>
        <w:jc w:val="both"/>
      </w:pPr>
      <w:r>
        <w:tab/>
      </w:r>
      <w:r w:rsidRPr="002543E0">
        <w:t>…</w:t>
      </w:r>
      <w:r w:rsidRPr="00845A0A">
        <w:t>».</w:t>
      </w:r>
    </w:p>
    <w:p w14:paraId="3DDB46A8" w14:textId="77777777" w:rsidR="003F1DA0" w:rsidRPr="002543E0" w:rsidRDefault="003F1DA0" w:rsidP="003F1DA0">
      <w:pPr>
        <w:pStyle w:val="SingleTxtG"/>
        <w:rPr>
          <w:bCs/>
        </w:rPr>
      </w:pPr>
      <w:bookmarkStart w:id="0" w:name="_Hlk32848047"/>
      <w:r w:rsidRPr="002543E0">
        <w:rPr>
          <w:bCs/>
          <w:i/>
          <w:iCs/>
        </w:rPr>
        <w:t>Пункт 7.5</w:t>
      </w:r>
      <w:r w:rsidRPr="002543E0">
        <w:rPr>
          <w:bCs/>
        </w:rPr>
        <w:t xml:space="preserve"> изменить следующим образом:</w:t>
      </w:r>
    </w:p>
    <w:p w14:paraId="2032645A" w14:textId="77777777" w:rsidR="003F1DA0" w:rsidRPr="002543E0" w:rsidRDefault="003F1DA0" w:rsidP="003F1DA0">
      <w:pPr>
        <w:keepNext/>
        <w:keepLines/>
        <w:spacing w:after="100"/>
        <w:ind w:left="2268" w:right="1133" w:hanging="1134"/>
        <w:jc w:val="both"/>
      </w:pPr>
      <w:r w:rsidRPr="002543E0">
        <w:t>«7.5</w:t>
      </w:r>
      <w:r w:rsidRPr="002543E0">
        <w:tab/>
        <w:t xml:space="preserve">Процедуры измерения должны соответствовать процедурам, описанным в последнем издании стандарта </w:t>
      </w:r>
      <w:r>
        <w:t>ISO</w:t>
      </w:r>
      <w:r w:rsidRPr="002543E0">
        <w:t xml:space="preserve"> 6487 с учетом правила знаков</w:t>
      </w:r>
      <w:r w:rsidRPr="002543E0">
        <w:br/>
        <w:t>SAE J211. Классы частотных характеристик канала должны быть следующими:</w:t>
      </w:r>
    </w:p>
    <w:p w14:paraId="48408D3D" w14:textId="77777777" w:rsidR="003F1DA0" w:rsidRPr="002543E0" w:rsidRDefault="003F1DA0" w:rsidP="003F1DA0">
      <w:pPr>
        <w:keepNext/>
        <w:keepLines/>
        <w:spacing w:after="120" w:line="240" w:lineRule="auto"/>
        <w:ind w:left="1134"/>
        <w:outlineLvl w:val="0"/>
      </w:pPr>
      <w:r w:rsidRPr="002543E0">
        <w:t>Таблица 10</w:t>
      </w:r>
    </w:p>
    <w:tbl>
      <w:tblPr>
        <w:tblW w:w="7518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9"/>
        <w:gridCol w:w="1945"/>
        <w:gridCol w:w="2034"/>
      </w:tblGrid>
      <w:tr w:rsidR="003F1DA0" w:rsidRPr="00F87561" w14:paraId="6FB97602" w14:textId="77777777" w:rsidTr="00A70111">
        <w:trPr>
          <w:cantSplit/>
          <w:trHeight w:val="284"/>
        </w:trPr>
        <w:tc>
          <w:tcPr>
            <w:tcW w:w="3539" w:type="dxa"/>
            <w:vAlign w:val="bottom"/>
          </w:tcPr>
          <w:bookmarkEnd w:id="0"/>
          <w:p w14:paraId="6F772E01" w14:textId="77777777" w:rsidR="003F1DA0" w:rsidRPr="002543E0" w:rsidRDefault="003F1DA0" w:rsidP="00A70111">
            <w:pPr>
              <w:keepNext/>
              <w:keepLines/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2543E0">
              <w:rPr>
                <w:i/>
                <w:iCs/>
                <w:sz w:val="16"/>
                <w:szCs w:val="16"/>
              </w:rPr>
              <w:t>Тип измерения</w:t>
            </w:r>
          </w:p>
        </w:tc>
        <w:tc>
          <w:tcPr>
            <w:tcW w:w="1945" w:type="dxa"/>
            <w:vAlign w:val="bottom"/>
          </w:tcPr>
          <w:p w14:paraId="4A2CDC31" w14:textId="77777777" w:rsidR="003F1DA0" w:rsidRPr="002543E0" w:rsidRDefault="003F1DA0" w:rsidP="00A70111">
            <w:pPr>
              <w:keepNext/>
              <w:keepLines/>
              <w:tabs>
                <w:tab w:val="right" w:pos="1800"/>
              </w:tabs>
              <w:spacing w:before="80" w:after="80" w:line="200" w:lineRule="exact"/>
              <w:ind w:left="113" w:right="113"/>
              <w:jc w:val="center"/>
              <w:rPr>
                <w:i/>
                <w:sz w:val="16"/>
              </w:rPr>
            </w:pPr>
            <w:r w:rsidRPr="002543E0">
              <w:rPr>
                <w:i/>
                <w:iCs/>
                <w:sz w:val="16"/>
                <w:szCs w:val="16"/>
              </w:rPr>
              <w:t>КЧХ (F</w:t>
            </w:r>
            <w:r w:rsidRPr="002543E0">
              <w:rPr>
                <w:i/>
                <w:iCs/>
                <w:sz w:val="16"/>
                <w:szCs w:val="16"/>
                <w:vertAlign w:val="subscript"/>
              </w:rPr>
              <w:t>H</w:t>
            </w:r>
            <w:r w:rsidRPr="002543E0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34" w:type="dxa"/>
            <w:vAlign w:val="bottom"/>
          </w:tcPr>
          <w:p w14:paraId="36081925" w14:textId="77777777" w:rsidR="003F1DA0" w:rsidRPr="002543E0" w:rsidRDefault="003F1DA0" w:rsidP="00A70111">
            <w:pPr>
              <w:keepNext/>
              <w:keepLines/>
              <w:spacing w:before="80" w:after="80" w:line="200" w:lineRule="exact"/>
              <w:ind w:left="113" w:right="113"/>
              <w:jc w:val="center"/>
              <w:rPr>
                <w:i/>
                <w:sz w:val="16"/>
              </w:rPr>
            </w:pPr>
            <w:r w:rsidRPr="002543E0">
              <w:rPr>
                <w:i/>
                <w:iCs/>
                <w:sz w:val="16"/>
                <w:szCs w:val="16"/>
              </w:rPr>
              <w:t>Частота отсечки (F</w:t>
            </w:r>
            <w:r w:rsidRPr="002543E0">
              <w:rPr>
                <w:i/>
                <w:iCs/>
                <w:sz w:val="16"/>
                <w:szCs w:val="16"/>
                <w:vertAlign w:val="subscript"/>
              </w:rPr>
              <w:t>N</w:t>
            </w:r>
            <w:r w:rsidRPr="002543E0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3F1DA0" w:rsidRPr="00F87561" w14:paraId="186A9157" w14:textId="77777777" w:rsidTr="00A7011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3539" w:type="dxa"/>
            <w:tcBorders>
              <w:top w:val="single" w:sz="12" w:space="0" w:color="auto"/>
            </w:tcBorders>
          </w:tcPr>
          <w:p w14:paraId="38F11533" w14:textId="77777777" w:rsidR="003F1DA0" w:rsidRPr="002543E0" w:rsidRDefault="003F1DA0" w:rsidP="00A70111">
            <w:pPr>
              <w:keepNext/>
              <w:keepLines/>
              <w:spacing w:before="40" w:after="40" w:line="220" w:lineRule="exact"/>
              <w:ind w:right="113"/>
              <w:rPr>
                <w:sz w:val="18"/>
              </w:rPr>
            </w:pPr>
            <w:r w:rsidRPr="002543E0">
              <w:rPr>
                <w:sz w:val="18"/>
                <w:szCs w:val="18"/>
              </w:rPr>
              <w:t>Ускорение тележки</w:t>
            </w:r>
          </w:p>
        </w:tc>
        <w:tc>
          <w:tcPr>
            <w:tcW w:w="1945" w:type="dxa"/>
            <w:tcBorders>
              <w:top w:val="single" w:sz="12" w:space="0" w:color="auto"/>
            </w:tcBorders>
          </w:tcPr>
          <w:p w14:paraId="13C723B7" w14:textId="77777777" w:rsidR="003F1DA0" w:rsidRPr="002543E0" w:rsidRDefault="003F1DA0" w:rsidP="00A70111">
            <w:pPr>
              <w:keepNext/>
              <w:keepLines/>
              <w:spacing w:before="40" w:after="40" w:line="220" w:lineRule="exact"/>
              <w:ind w:left="121" w:right="599"/>
              <w:jc w:val="right"/>
              <w:rPr>
                <w:sz w:val="18"/>
              </w:rPr>
            </w:pPr>
            <w:r w:rsidRPr="002543E0">
              <w:rPr>
                <w:sz w:val="18"/>
                <w:szCs w:val="18"/>
              </w:rPr>
              <w:t>60</w:t>
            </w:r>
          </w:p>
        </w:tc>
        <w:tc>
          <w:tcPr>
            <w:tcW w:w="2034" w:type="dxa"/>
            <w:tcBorders>
              <w:top w:val="single" w:sz="12" w:space="0" w:color="auto"/>
            </w:tcBorders>
          </w:tcPr>
          <w:p w14:paraId="59B1E351" w14:textId="77777777" w:rsidR="003F1DA0" w:rsidRPr="002543E0" w:rsidRDefault="003F1DA0" w:rsidP="00A70111">
            <w:pPr>
              <w:keepNext/>
              <w:keepLines/>
              <w:spacing w:before="40" w:after="40" w:line="220" w:lineRule="exact"/>
              <w:ind w:left="113" w:right="113"/>
              <w:jc w:val="center"/>
              <w:rPr>
                <w:sz w:val="18"/>
              </w:rPr>
            </w:pPr>
            <w:r w:rsidRPr="002543E0">
              <w:rPr>
                <w:sz w:val="18"/>
                <w:szCs w:val="18"/>
              </w:rPr>
              <w:t xml:space="preserve">См. ISO 6487, приложение </w:t>
            </w:r>
            <w:r w:rsidRPr="002543E0">
              <w:rPr>
                <w:sz w:val="18"/>
                <w:szCs w:val="18"/>
              </w:rPr>
              <w:br/>
              <w:t>A-2015</w:t>
            </w:r>
          </w:p>
        </w:tc>
      </w:tr>
      <w:tr w:rsidR="003F1DA0" w:rsidRPr="00F87561" w14:paraId="7A4B0161" w14:textId="77777777" w:rsidTr="00A7011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3539" w:type="dxa"/>
          </w:tcPr>
          <w:p w14:paraId="4B567432" w14:textId="77777777" w:rsidR="003F1DA0" w:rsidRPr="002543E0" w:rsidRDefault="003F1DA0" w:rsidP="00A70111">
            <w:pPr>
              <w:keepNext/>
              <w:keepLines/>
              <w:spacing w:before="40" w:after="40" w:line="220" w:lineRule="exact"/>
              <w:ind w:right="113"/>
              <w:rPr>
                <w:sz w:val="18"/>
              </w:rPr>
            </w:pPr>
            <w:r w:rsidRPr="002543E0">
              <w:rPr>
                <w:sz w:val="18"/>
                <w:szCs w:val="18"/>
              </w:rPr>
              <w:t>Нагрузка ремня</w:t>
            </w:r>
          </w:p>
        </w:tc>
        <w:tc>
          <w:tcPr>
            <w:tcW w:w="1945" w:type="dxa"/>
          </w:tcPr>
          <w:p w14:paraId="4EB487D7" w14:textId="77777777" w:rsidR="003F1DA0" w:rsidRPr="002543E0" w:rsidRDefault="003F1DA0" w:rsidP="00A70111">
            <w:pPr>
              <w:keepNext/>
              <w:keepLines/>
              <w:spacing w:before="40" w:after="40" w:line="220" w:lineRule="exact"/>
              <w:ind w:left="121" w:right="599"/>
              <w:jc w:val="right"/>
              <w:rPr>
                <w:sz w:val="18"/>
              </w:rPr>
            </w:pPr>
            <w:r w:rsidRPr="002543E0">
              <w:rPr>
                <w:sz w:val="18"/>
                <w:szCs w:val="18"/>
              </w:rPr>
              <w:t>60</w:t>
            </w:r>
          </w:p>
        </w:tc>
        <w:tc>
          <w:tcPr>
            <w:tcW w:w="2034" w:type="dxa"/>
          </w:tcPr>
          <w:p w14:paraId="7ECC2F99" w14:textId="77777777" w:rsidR="003F1DA0" w:rsidRPr="002543E0" w:rsidRDefault="003F1DA0" w:rsidP="00A70111">
            <w:pPr>
              <w:keepNext/>
              <w:keepLines/>
              <w:spacing w:before="40" w:after="40" w:line="220" w:lineRule="exact"/>
              <w:ind w:left="113" w:right="113"/>
              <w:jc w:val="center"/>
              <w:rPr>
                <w:sz w:val="18"/>
              </w:rPr>
            </w:pPr>
            <w:r w:rsidRPr="002543E0">
              <w:rPr>
                <w:sz w:val="18"/>
                <w:szCs w:val="18"/>
              </w:rPr>
              <w:t xml:space="preserve">См. ISO 6487, приложение </w:t>
            </w:r>
            <w:r w:rsidRPr="002543E0">
              <w:rPr>
                <w:sz w:val="18"/>
                <w:szCs w:val="18"/>
              </w:rPr>
              <w:br/>
              <w:t>A-2015</w:t>
            </w:r>
          </w:p>
        </w:tc>
      </w:tr>
      <w:tr w:rsidR="003F1DA0" w:rsidRPr="00F87561" w14:paraId="211A46D8" w14:textId="77777777" w:rsidTr="00A7011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3539" w:type="dxa"/>
          </w:tcPr>
          <w:p w14:paraId="2A80EFBC" w14:textId="77777777" w:rsidR="003F1DA0" w:rsidRPr="002543E0" w:rsidRDefault="003F1DA0" w:rsidP="00A70111">
            <w:pPr>
              <w:keepNext/>
              <w:keepLines/>
              <w:spacing w:before="40" w:after="40" w:line="220" w:lineRule="exact"/>
              <w:ind w:right="113"/>
              <w:rPr>
                <w:sz w:val="18"/>
              </w:rPr>
            </w:pPr>
            <w:r w:rsidRPr="002543E0">
              <w:rPr>
                <w:sz w:val="18"/>
                <w:szCs w:val="18"/>
              </w:rPr>
              <w:t>Ускорение грудной клетки</w:t>
            </w:r>
          </w:p>
        </w:tc>
        <w:tc>
          <w:tcPr>
            <w:tcW w:w="1945" w:type="dxa"/>
          </w:tcPr>
          <w:p w14:paraId="2F79BEC3" w14:textId="77777777" w:rsidR="003F1DA0" w:rsidRPr="002543E0" w:rsidRDefault="003F1DA0" w:rsidP="00A70111">
            <w:pPr>
              <w:keepNext/>
              <w:keepLines/>
              <w:spacing w:before="40" w:after="40" w:line="220" w:lineRule="exact"/>
              <w:ind w:left="121" w:right="599"/>
              <w:jc w:val="right"/>
              <w:rPr>
                <w:sz w:val="18"/>
              </w:rPr>
            </w:pPr>
            <w:r w:rsidRPr="002543E0">
              <w:rPr>
                <w:sz w:val="18"/>
                <w:szCs w:val="18"/>
              </w:rPr>
              <w:t>180</w:t>
            </w:r>
          </w:p>
        </w:tc>
        <w:tc>
          <w:tcPr>
            <w:tcW w:w="2034" w:type="dxa"/>
          </w:tcPr>
          <w:p w14:paraId="6C9812E8" w14:textId="77777777" w:rsidR="003F1DA0" w:rsidRPr="002543E0" w:rsidRDefault="003F1DA0" w:rsidP="00A70111">
            <w:pPr>
              <w:keepNext/>
              <w:keepLines/>
              <w:spacing w:before="40" w:after="40" w:line="220" w:lineRule="exact"/>
              <w:ind w:left="113" w:right="113"/>
              <w:jc w:val="center"/>
              <w:rPr>
                <w:sz w:val="18"/>
              </w:rPr>
            </w:pPr>
            <w:r w:rsidRPr="002543E0">
              <w:rPr>
                <w:sz w:val="18"/>
                <w:szCs w:val="18"/>
              </w:rPr>
              <w:t xml:space="preserve">См. ISO 6487, приложение </w:t>
            </w:r>
            <w:r w:rsidRPr="002543E0">
              <w:rPr>
                <w:sz w:val="18"/>
                <w:szCs w:val="18"/>
              </w:rPr>
              <w:br/>
              <w:t>A-2015</w:t>
            </w:r>
          </w:p>
        </w:tc>
      </w:tr>
      <w:tr w:rsidR="003F1DA0" w:rsidRPr="00F87561" w14:paraId="4918C67F" w14:textId="77777777" w:rsidTr="00A7011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3539" w:type="dxa"/>
          </w:tcPr>
          <w:p w14:paraId="081C89FD" w14:textId="77777777" w:rsidR="003F1DA0" w:rsidRPr="002543E0" w:rsidRDefault="003F1DA0" w:rsidP="00A70111">
            <w:pPr>
              <w:spacing w:before="40" w:after="40" w:line="220" w:lineRule="exact"/>
              <w:ind w:right="113"/>
              <w:rPr>
                <w:sz w:val="18"/>
              </w:rPr>
            </w:pPr>
            <w:r w:rsidRPr="002543E0">
              <w:rPr>
                <w:sz w:val="18"/>
                <w:szCs w:val="18"/>
              </w:rPr>
              <w:t>Ускорение головы</w:t>
            </w:r>
          </w:p>
        </w:tc>
        <w:tc>
          <w:tcPr>
            <w:tcW w:w="1945" w:type="dxa"/>
          </w:tcPr>
          <w:p w14:paraId="49E66742" w14:textId="77777777" w:rsidR="003F1DA0" w:rsidRPr="002543E0" w:rsidRDefault="003F1DA0" w:rsidP="00A70111">
            <w:pPr>
              <w:spacing w:before="40" w:after="40" w:line="220" w:lineRule="exact"/>
              <w:ind w:left="121" w:right="599"/>
              <w:jc w:val="right"/>
              <w:rPr>
                <w:sz w:val="18"/>
              </w:rPr>
            </w:pPr>
            <w:r w:rsidRPr="002543E0">
              <w:rPr>
                <w:sz w:val="18"/>
                <w:szCs w:val="18"/>
              </w:rPr>
              <w:t>1 000</w:t>
            </w:r>
          </w:p>
        </w:tc>
        <w:tc>
          <w:tcPr>
            <w:tcW w:w="2034" w:type="dxa"/>
          </w:tcPr>
          <w:p w14:paraId="2714193B" w14:textId="77777777" w:rsidR="003F1DA0" w:rsidRPr="002543E0" w:rsidRDefault="003F1DA0" w:rsidP="00A70111">
            <w:pPr>
              <w:spacing w:before="40" w:after="40" w:line="220" w:lineRule="exact"/>
              <w:ind w:left="113" w:right="113"/>
              <w:jc w:val="center"/>
              <w:rPr>
                <w:sz w:val="18"/>
              </w:rPr>
            </w:pPr>
            <w:r w:rsidRPr="002543E0">
              <w:rPr>
                <w:sz w:val="18"/>
                <w:szCs w:val="18"/>
              </w:rPr>
              <w:t>1 650 Гц</w:t>
            </w:r>
          </w:p>
        </w:tc>
      </w:tr>
      <w:tr w:rsidR="003F1DA0" w:rsidRPr="00F87561" w14:paraId="54F6DDF4" w14:textId="77777777" w:rsidTr="00A7011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3539" w:type="dxa"/>
          </w:tcPr>
          <w:p w14:paraId="5683DCB6" w14:textId="77777777" w:rsidR="003F1DA0" w:rsidRPr="002543E0" w:rsidRDefault="003F1DA0" w:rsidP="00A70111">
            <w:pPr>
              <w:spacing w:before="40" w:after="40" w:line="220" w:lineRule="exact"/>
              <w:ind w:right="113"/>
              <w:rPr>
                <w:sz w:val="18"/>
              </w:rPr>
            </w:pPr>
            <w:r w:rsidRPr="002543E0">
              <w:rPr>
                <w:sz w:val="18"/>
                <w:szCs w:val="18"/>
              </w:rPr>
              <w:t>Сжимающая сила верхней части шеи</w:t>
            </w:r>
          </w:p>
        </w:tc>
        <w:tc>
          <w:tcPr>
            <w:tcW w:w="1945" w:type="dxa"/>
          </w:tcPr>
          <w:p w14:paraId="1BB72582" w14:textId="77777777" w:rsidR="003F1DA0" w:rsidRPr="002543E0" w:rsidRDefault="003F1DA0" w:rsidP="00A70111">
            <w:pPr>
              <w:spacing w:before="40" w:after="40" w:line="220" w:lineRule="exact"/>
              <w:ind w:left="121" w:right="599"/>
              <w:jc w:val="right"/>
              <w:rPr>
                <w:sz w:val="18"/>
              </w:rPr>
            </w:pPr>
            <w:r w:rsidRPr="002543E0">
              <w:rPr>
                <w:sz w:val="18"/>
                <w:szCs w:val="18"/>
              </w:rPr>
              <w:t>1 000</w:t>
            </w:r>
          </w:p>
        </w:tc>
        <w:tc>
          <w:tcPr>
            <w:tcW w:w="2034" w:type="dxa"/>
          </w:tcPr>
          <w:p w14:paraId="5C26BB93" w14:textId="77777777" w:rsidR="003F1DA0" w:rsidRPr="002543E0" w:rsidRDefault="003F1DA0" w:rsidP="00A70111">
            <w:pPr>
              <w:spacing w:before="40" w:after="40" w:line="220" w:lineRule="exact"/>
              <w:ind w:left="113" w:right="113"/>
              <w:jc w:val="center"/>
              <w:rPr>
                <w:sz w:val="18"/>
              </w:rPr>
            </w:pPr>
            <w:r w:rsidRPr="002543E0">
              <w:rPr>
                <w:sz w:val="18"/>
                <w:szCs w:val="18"/>
              </w:rPr>
              <w:t>1 650 Гц</w:t>
            </w:r>
          </w:p>
        </w:tc>
      </w:tr>
      <w:tr w:rsidR="003F1DA0" w:rsidRPr="00F87561" w14:paraId="7F5737D6" w14:textId="77777777" w:rsidTr="00A7011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3539" w:type="dxa"/>
          </w:tcPr>
          <w:p w14:paraId="1DADB488" w14:textId="77777777" w:rsidR="003F1DA0" w:rsidRPr="002543E0" w:rsidRDefault="003F1DA0" w:rsidP="00A70111">
            <w:pPr>
              <w:spacing w:before="40" w:after="40" w:line="220" w:lineRule="exact"/>
              <w:ind w:right="113"/>
              <w:rPr>
                <w:sz w:val="18"/>
              </w:rPr>
            </w:pPr>
            <w:r w:rsidRPr="002543E0">
              <w:rPr>
                <w:sz w:val="18"/>
                <w:szCs w:val="18"/>
              </w:rPr>
              <w:lastRenderedPageBreak/>
              <w:t>Изгибающий момент верхней части шеи</w:t>
            </w:r>
          </w:p>
        </w:tc>
        <w:tc>
          <w:tcPr>
            <w:tcW w:w="1945" w:type="dxa"/>
          </w:tcPr>
          <w:p w14:paraId="2BF3858C" w14:textId="77777777" w:rsidR="003F1DA0" w:rsidRPr="002543E0" w:rsidRDefault="003F1DA0" w:rsidP="00A70111">
            <w:pPr>
              <w:spacing w:before="40" w:after="40" w:line="220" w:lineRule="exact"/>
              <w:ind w:left="121" w:right="599"/>
              <w:jc w:val="right"/>
              <w:rPr>
                <w:sz w:val="18"/>
              </w:rPr>
            </w:pPr>
            <w:r w:rsidRPr="002543E0">
              <w:rPr>
                <w:sz w:val="18"/>
                <w:szCs w:val="18"/>
              </w:rPr>
              <w:t>600</w:t>
            </w:r>
          </w:p>
        </w:tc>
        <w:tc>
          <w:tcPr>
            <w:tcW w:w="2034" w:type="dxa"/>
          </w:tcPr>
          <w:p w14:paraId="385711EB" w14:textId="77777777" w:rsidR="003F1DA0" w:rsidRPr="002543E0" w:rsidRDefault="003F1DA0" w:rsidP="00A70111">
            <w:pPr>
              <w:spacing w:before="40" w:after="40" w:line="220" w:lineRule="exact"/>
              <w:ind w:left="113" w:right="113"/>
              <w:jc w:val="center"/>
              <w:rPr>
                <w:sz w:val="18"/>
              </w:rPr>
            </w:pPr>
            <w:r w:rsidRPr="002543E0">
              <w:rPr>
                <w:sz w:val="18"/>
                <w:szCs w:val="18"/>
              </w:rPr>
              <w:t>1 000 Гц</w:t>
            </w:r>
          </w:p>
        </w:tc>
      </w:tr>
      <w:tr w:rsidR="003F1DA0" w:rsidRPr="00F87561" w14:paraId="5D34BA4F" w14:textId="77777777" w:rsidTr="00A7011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3539" w:type="dxa"/>
          </w:tcPr>
          <w:p w14:paraId="50061A48" w14:textId="77777777" w:rsidR="003F1DA0" w:rsidRPr="002543E0" w:rsidRDefault="003F1DA0" w:rsidP="00A70111">
            <w:pPr>
              <w:spacing w:before="40" w:after="40" w:line="220" w:lineRule="exact"/>
              <w:ind w:right="113"/>
              <w:rPr>
                <w:sz w:val="18"/>
              </w:rPr>
            </w:pPr>
            <w:r w:rsidRPr="002543E0">
              <w:rPr>
                <w:sz w:val="18"/>
                <w:szCs w:val="18"/>
              </w:rPr>
              <w:t>Смещение грудной клетки</w:t>
            </w:r>
          </w:p>
        </w:tc>
        <w:tc>
          <w:tcPr>
            <w:tcW w:w="1945" w:type="dxa"/>
          </w:tcPr>
          <w:p w14:paraId="152B1AA5" w14:textId="77777777" w:rsidR="003F1DA0" w:rsidRPr="002543E0" w:rsidRDefault="003F1DA0" w:rsidP="00A70111">
            <w:pPr>
              <w:spacing w:before="40" w:after="40" w:line="220" w:lineRule="exact"/>
              <w:ind w:left="121" w:right="599"/>
              <w:jc w:val="right"/>
              <w:rPr>
                <w:sz w:val="18"/>
              </w:rPr>
            </w:pPr>
            <w:r w:rsidRPr="002543E0">
              <w:rPr>
                <w:sz w:val="18"/>
                <w:szCs w:val="18"/>
              </w:rPr>
              <w:t>600</w:t>
            </w:r>
          </w:p>
        </w:tc>
        <w:tc>
          <w:tcPr>
            <w:tcW w:w="2034" w:type="dxa"/>
          </w:tcPr>
          <w:p w14:paraId="31A9E14B" w14:textId="77777777" w:rsidR="003F1DA0" w:rsidRPr="002543E0" w:rsidRDefault="003F1DA0" w:rsidP="00A70111">
            <w:pPr>
              <w:spacing w:before="40" w:after="40" w:line="220" w:lineRule="exact"/>
              <w:ind w:left="113" w:right="113"/>
              <w:jc w:val="center"/>
              <w:rPr>
                <w:sz w:val="18"/>
              </w:rPr>
            </w:pPr>
            <w:r w:rsidRPr="002543E0">
              <w:rPr>
                <w:sz w:val="18"/>
                <w:szCs w:val="18"/>
              </w:rPr>
              <w:t>1 000 Гц</w:t>
            </w:r>
          </w:p>
        </w:tc>
      </w:tr>
      <w:tr w:rsidR="003F1DA0" w:rsidRPr="00F87561" w14:paraId="2F68E7BA" w14:textId="77777777" w:rsidTr="00A7011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3539" w:type="dxa"/>
            <w:tcBorders>
              <w:bottom w:val="single" w:sz="12" w:space="0" w:color="auto"/>
            </w:tcBorders>
          </w:tcPr>
          <w:p w14:paraId="4ADC4E27" w14:textId="77777777" w:rsidR="003F1DA0" w:rsidRPr="002543E0" w:rsidRDefault="003F1DA0" w:rsidP="00A70111">
            <w:pPr>
              <w:spacing w:before="40" w:after="40" w:line="220" w:lineRule="exact"/>
              <w:ind w:right="113"/>
              <w:rPr>
                <w:sz w:val="18"/>
              </w:rPr>
            </w:pPr>
            <w:r w:rsidRPr="002543E0">
              <w:rPr>
                <w:sz w:val="18"/>
                <w:szCs w:val="18"/>
              </w:rPr>
              <w:t>Давление в районе брюшной полости</w:t>
            </w:r>
          </w:p>
        </w:tc>
        <w:tc>
          <w:tcPr>
            <w:tcW w:w="1945" w:type="dxa"/>
            <w:tcBorders>
              <w:bottom w:val="single" w:sz="12" w:space="0" w:color="auto"/>
            </w:tcBorders>
          </w:tcPr>
          <w:p w14:paraId="00AF05C3" w14:textId="77777777" w:rsidR="003F1DA0" w:rsidRPr="002543E0" w:rsidRDefault="003F1DA0" w:rsidP="00A70111">
            <w:pPr>
              <w:spacing w:before="40" w:after="40" w:line="220" w:lineRule="exact"/>
              <w:ind w:left="121" w:right="599"/>
              <w:jc w:val="right"/>
              <w:rPr>
                <w:sz w:val="18"/>
              </w:rPr>
            </w:pPr>
            <w:r w:rsidRPr="002543E0">
              <w:rPr>
                <w:sz w:val="18"/>
                <w:szCs w:val="18"/>
              </w:rPr>
              <w:t>180</w:t>
            </w:r>
          </w:p>
        </w:tc>
        <w:tc>
          <w:tcPr>
            <w:tcW w:w="2034" w:type="dxa"/>
            <w:tcBorders>
              <w:bottom w:val="single" w:sz="12" w:space="0" w:color="auto"/>
            </w:tcBorders>
          </w:tcPr>
          <w:p w14:paraId="557CCA47" w14:textId="77777777" w:rsidR="003F1DA0" w:rsidRPr="002543E0" w:rsidRDefault="003F1DA0" w:rsidP="00A70111">
            <w:pPr>
              <w:spacing w:before="40" w:after="40" w:line="220" w:lineRule="exact"/>
              <w:ind w:left="113" w:right="113"/>
              <w:jc w:val="center"/>
              <w:rPr>
                <w:sz w:val="18"/>
              </w:rPr>
            </w:pPr>
            <w:r w:rsidRPr="002543E0">
              <w:rPr>
                <w:sz w:val="18"/>
                <w:szCs w:val="18"/>
              </w:rPr>
              <w:t xml:space="preserve">См. ISO 6487, приложение </w:t>
            </w:r>
            <w:r w:rsidRPr="002543E0">
              <w:rPr>
                <w:sz w:val="18"/>
                <w:szCs w:val="18"/>
              </w:rPr>
              <w:br/>
              <w:t>A-2015</w:t>
            </w:r>
          </w:p>
        </w:tc>
      </w:tr>
    </w:tbl>
    <w:p w14:paraId="668E9905" w14:textId="77777777" w:rsidR="003F1DA0" w:rsidRPr="00256008" w:rsidRDefault="003F1DA0" w:rsidP="003F1DA0">
      <w:pPr>
        <w:spacing w:before="120" w:after="120"/>
        <w:ind w:left="2268" w:right="1134"/>
        <w:jc w:val="right"/>
        <w:rPr>
          <w:lang w:val="en-US"/>
        </w:rPr>
      </w:pPr>
      <w:r>
        <w:t>…»</w:t>
      </w:r>
      <w:r>
        <w:rPr>
          <w:lang w:val="en-US"/>
        </w:rPr>
        <w:t>.</w:t>
      </w:r>
    </w:p>
    <w:p w14:paraId="0791357A" w14:textId="77777777" w:rsidR="003F1DA0" w:rsidRPr="00DC0FB8" w:rsidRDefault="003F1DA0" w:rsidP="003F1DA0">
      <w:pPr>
        <w:spacing w:after="120" w:line="240" w:lineRule="auto"/>
        <w:ind w:left="567" w:firstLine="567"/>
      </w:pPr>
      <w:r w:rsidRPr="00DC0FB8">
        <w:rPr>
          <w:i/>
          <w:iCs/>
        </w:rPr>
        <w:t>Включить новый пункт 8.1</w:t>
      </w:r>
      <w:r>
        <w:t xml:space="preserve"> следующего содержания</w:t>
      </w:r>
      <w:r w:rsidRPr="00DC0FB8">
        <w:t>:</w:t>
      </w:r>
    </w:p>
    <w:p w14:paraId="68BD48EF" w14:textId="77777777" w:rsidR="003F1DA0" w:rsidRPr="00E06A2E" w:rsidRDefault="003F1DA0" w:rsidP="003F1DA0">
      <w:pPr>
        <w:pStyle w:val="SingleTxtG"/>
        <w:tabs>
          <w:tab w:val="clear" w:pos="1701"/>
        </w:tabs>
        <w:spacing w:before="120"/>
        <w:ind w:left="2268" w:hanging="1134"/>
        <w:rPr>
          <w:rFonts w:asciiTheme="majorBidi" w:hAnsiTheme="majorBidi" w:cstheme="majorBidi"/>
        </w:rPr>
      </w:pPr>
      <w:r w:rsidRPr="00E06A2E">
        <w:rPr>
          <w:rFonts w:asciiTheme="majorBidi" w:hAnsiTheme="majorBidi" w:cstheme="majorBidi"/>
        </w:rPr>
        <w:t>«8.1</w:t>
      </w:r>
      <w:r w:rsidRPr="00E06A2E">
        <w:rPr>
          <w:rFonts w:asciiTheme="majorBidi" w:hAnsiTheme="majorBidi" w:cstheme="majorBidi"/>
        </w:rPr>
        <w:tab/>
        <w:t>Информация, указанная в приложении 27, должна быть представлена в протоколах испытаний, включаемых в заявку на официальное утверждении типа».</w:t>
      </w:r>
    </w:p>
    <w:p w14:paraId="40A3DAD5" w14:textId="77777777" w:rsidR="003F1DA0" w:rsidRPr="00DC0FB8" w:rsidRDefault="003F1DA0" w:rsidP="003F1DA0">
      <w:pPr>
        <w:spacing w:after="120"/>
        <w:ind w:left="1134" w:right="1133"/>
        <w:jc w:val="both"/>
        <w:rPr>
          <w:lang w:eastAsia="ja-JP"/>
        </w:rPr>
      </w:pPr>
      <w:bookmarkStart w:id="1" w:name="_Hlk19025517"/>
      <w:r w:rsidRPr="00DC0FB8">
        <w:rPr>
          <w:i/>
          <w:iCs/>
          <w:lang w:eastAsia="ja-JP"/>
        </w:rPr>
        <w:t xml:space="preserve">Пункт 8.1, </w:t>
      </w:r>
      <w:r w:rsidRPr="00E06A2E">
        <w:t>изменить нумерацию на 8.2</w:t>
      </w:r>
      <w:r>
        <w:t xml:space="preserve">, а текст </w:t>
      </w:r>
      <w:r w:rsidRPr="00E06A2E">
        <w:t>следующ</w:t>
      </w:r>
      <w:r>
        <w:t>им образом</w:t>
      </w:r>
      <w:bookmarkEnd w:id="1"/>
      <w:r w:rsidRPr="00DC0FB8">
        <w:rPr>
          <w:lang w:eastAsia="ja-JP"/>
        </w:rPr>
        <w:t>:</w:t>
      </w:r>
    </w:p>
    <w:p w14:paraId="690EE755" w14:textId="77777777" w:rsidR="003F1DA0" w:rsidRPr="00E06A2E" w:rsidRDefault="003F1DA0" w:rsidP="003F1DA0">
      <w:pPr>
        <w:pStyle w:val="SingleTxtG"/>
        <w:tabs>
          <w:tab w:val="clear" w:pos="1701"/>
        </w:tabs>
        <w:spacing w:before="120"/>
        <w:ind w:left="2268" w:hanging="1134"/>
        <w:rPr>
          <w:rFonts w:asciiTheme="majorBidi" w:hAnsiTheme="majorBidi" w:cstheme="majorBidi"/>
        </w:rPr>
      </w:pPr>
      <w:r w:rsidRPr="00E06A2E">
        <w:rPr>
          <w:rFonts w:asciiTheme="majorBidi" w:hAnsiTheme="majorBidi" w:cstheme="majorBidi"/>
        </w:rPr>
        <w:t>«8.</w:t>
      </w:r>
      <w:r w:rsidRPr="00F13916">
        <w:rPr>
          <w:rFonts w:asciiTheme="majorBidi" w:hAnsiTheme="majorBidi" w:cstheme="majorBidi"/>
        </w:rPr>
        <w:t>2</w:t>
      </w:r>
      <w:r w:rsidRPr="00E06A2E">
        <w:rPr>
          <w:rFonts w:asciiTheme="majorBidi" w:hAnsiTheme="majorBidi" w:cstheme="majorBidi"/>
        </w:rPr>
        <w:tab/>
        <w:t>В протоколе испытания на соответствие производства (СП) и оценку качества производства</w:t>
      </w:r>
      <w:r w:rsidRPr="00E06A2E">
        <w:rPr>
          <w:rFonts w:asciiTheme="majorBidi" w:hAnsiTheme="majorBidi" w:cstheme="majorBidi"/>
          <w:b/>
          <w:bCs/>
        </w:rPr>
        <w:t xml:space="preserve"> </w:t>
      </w:r>
      <w:r w:rsidRPr="00E06A2E">
        <w:rPr>
          <w:rFonts w:asciiTheme="majorBidi" w:hAnsiTheme="majorBidi" w:cstheme="majorBidi"/>
        </w:rPr>
        <w:t>указывают результаты всех испытаний и измерений, включая следующие данные:</w:t>
      </w:r>
    </w:p>
    <w:p w14:paraId="7BCD8C6E" w14:textId="77777777" w:rsidR="003F1DA0" w:rsidRPr="00E06A2E" w:rsidRDefault="003F1DA0" w:rsidP="003F1DA0">
      <w:pPr>
        <w:pStyle w:val="SingleTxtG"/>
        <w:spacing w:before="120"/>
        <w:ind w:left="2835" w:hanging="567"/>
        <w:rPr>
          <w:rFonts w:asciiTheme="majorBidi" w:hAnsiTheme="majorBidi" w:cstheme="majorBidi"/>
        </w:rPr>
      </w:pPr>
      <w:r w:rsidRPr="00321264">
        <w:rPr>
          <w:rFonts w:asciiTheme="majorBidi" w:hAnsiTheme="majorBidi" w:cstheme="majorBidi"/>
        </w:rPr>
        <w:t>a</w:t>
      </w:r>
      <w:r w:rsidRPr="00E06A2E">
        <w:rPr>
          <w:rFonts w:asciiTheme="majorBidi" w:hAnsiTheme="majorBidi" w:cstheme="majorBidi"/>
        </w:rPr>
        <w:t>)</w:t>
      </w:r>
      <w:r w:rsidRPr="00E06A2E">
        <w:rPr>
          <w:rFonts w:asciiTheme="majorBidi" w:hAnsiTheme="majorBidi" w:cstheme="majorBidi"/>
        </w:rPr>
        <w:tab/>
        <w:t>тип устройства, использовавшегося для испытания (устройства для обеспечения ускорения или замедления);</w:t>
      </w:r>
    </w:p>
    <w:p w14:paraId="17914F06" w14:textId="77777777" w:rsidR="003F1DA0" w:rsidRPr="00E06A2E" w:rsidRDefault="003F1DA0" w:rsidP="003F1DA0">
      <w:pPr>
        <w:pStyle w:val="SingleTxtG"/>
        <w:spacing w:before="120"/>
        <w:ind w:left="2268"/>
        <w:rPr>
          <w:rFonts w:asciiTheme="majorBidi" w:hAnsiTheme="majorBidi" w:cstheme="majorBidi"/>
        </w:rPr>
      </w:pPr>
      <w:r w:rsidRPr="00321264">
        <w:rPr>
          <w:rFonts w:asciiTheme="majorBidi" w:hAnsiTheme="majorBidi" w:cstheme="majorBidi"/>
        </w:rPr>
        <w:t>b</w:t>
      </w:r>
      <w:r w:rsidRPr="00E06A2E">
        <w:rPr>
          <w:rFonts w:asciiTheme="majorBidi" w:hAnsiTheme="majorBidi" w:cstheme="majorBidi"/>
        </w:rPr>
        <w:t>)</w:t>
      </w:r>
      <w:r w:rsidRPr="00E06A2E">
        <w:rPr>
          <w:rFonts w:asciiTheme="majorBidi" w:hAnsiTheme="majorBidi" w:cstheme="majorBidi"/>
        </w:rPr>
        <w:tab/>
        <w:t>общий показатель изменения скорости;</w:t>
      </w:r>
    </w:p>
    <w:p w14:paraId="3C9164C8" w14:textId="77777777" w:rsidR="003F1DA0" w:rsidRPr="00E06A2E" w:rsidRDefault="003F1DA0" w:rsidP="003F1DA0">
      <w:pPr>
        <w:pStyle w:val="SingleTxtG"/>
        <w:spacing w:before="120"/>
        <w:ind w:left="2835" w:hanging="567"/>
        <w:rPr>
          <w:rFonts w:asciiTheme="majorBidi" w:hAnsiTheme="majorBidi" w:cstheme="majorBidi"/>
        </w:rPr>
      </w:pPr>
      <w:r w:rsidRPr="00321264">
        <w:rPr>
          <w:rFonts w:asciiTheme="majorBidi" w:hAnsiTheme="majorBidi" w:cstheme="majorBidi"/>
        </w:rPr>
        <w:t>c</w:t>
      </w:r>
      <w:r w:rsidRPr="00E06A2E">
        <w:rPr>
          <w:rFonts w:asciiTheme="majorBidi" w:hAnsiTheme="majorBidi" w:cstheme="majorBidi"/>
        </w:rPr>
        <w:t>)</w:t>
      </w:r>
      <w:r w:rsidRPr="00E06A2E">
        <w:rPr>
          <w:rFonts w:asciiTheme="majorBidi" w:hAnsiTheme="majorBidi" w:cstheme="majorBidi"/>
        </w:rPr>
        <w:tab/>
        <w:t>скорость тележки непосредственно перед ударом (только для замедляющих салазок);</w:t>
      </w:r>
    </w:p>
    <w:p w14:paraId="30D43110" w14:textId="77777777" w:rsidR="003F1DA0" w:rsidRPr="00E06A2E" w:rsidRDefault="003F1DA0" w:rsidP="003F1DA0">
      <w:pPr>
        <w:pStyle w:val="SingleTxtG"/>
        <w:spacing w:before="120"/>
        <w:ind w:left="2835" w:hanging="567"/>
        <w:rPr>
          <w:rFonts w:asciiTheme="majorBidi" w:hAnsiTheme="majorBidi" w:cstheme="majorBidi"/>
        </w:rPr>
      </w:pPr>
      <w:r w:rsidRPr="00321264">
        <w:rPr>
          <w:rFonts w:asciiTheme="majorBidi" w:hAnsiTheme="majorBidi" w:cstheme="majorBidi"/>
        </w:rPr>
        <w:t>d</w:t>
      </w:r>
      <w:r w:rsidRPr="00E06A2E">
        <w:rPr>
          <w:rFonts w:asciiTheme="majorBidi" w:hAnsiTheme="majorBidi" w:cstheme="majorBidi"/>
        </w:rPr>
        <w:t>)</w:t>
      </w:r>
      <w:r w:rsidRPr="00E06A2E">
        <w:rPr>
          <w:rFonts w:asciiTheme="majorBidi" w:hAnsiTheme="majorBidi" w:cstheme="majorBidi"/>
        </w:rPr>
        <w:tab/>
      </w:r>
      <w:bookmarkStart w:id="2" w:name="_Hlk53665298"/>
      <w:r w:rsidRPr="00E06A2E">
        <w:rPr>
          <w:rFonts w:asciiTheme="majorBidi" w:hAnsiTheme="majorBidi" w:cstheme="majorBidi"/>
        </w:rPr>
        <w:t>кривая ускорения или замедления в течение всего периода изменения скорости тележки и по меньшей мере 300 мс</w:t>
      </w:r>
      <w:bookmarkEnd w:id="2"/>
      <w:r w:rsidRPr="00E06A2E">
        <w:rPr>
          <w:rFonts w:asciiTheme="majorBidi" w:hAnsiTheme="majorBidi" w:cstheme="majorBidi"/>
        </w:rPr>
        <w:t>;</w:t>
      </w:r>
    </w:p>
    <w:p w14:paraId="576AF593" w14:textId="77777777" w:rsidR="003F1DA0" w:rsidRPr="00E06A2E" w:rsidRDefault="003F1DA0" w:rsidP="003F1DA0">
      <w:pPr>
        <w:pStyle w:val="SingleTxtG"/>
        <w:spacing w:before="120"/>
        <w:ind w:left="2835" w:hanging="567"/>
        <w:rPr>
          <w:rFonts w:asciiTheme="majorBidi" w:hAnsiTheme="majorBidi" w:cstheme="majorBidi"/>
        </w:rPr>
      </w:pPr>
      <w:r w:rsidRPr="00321264">
        <w:rPr>
          <w:rFonts w:asciiTheme="majorBidi" w:hAnsiTheme="majorBidi" w:cstheme="majorBidi"/>
        </w:rPr>
        <w:t>e</w:t>
      </w:r>
      <w:r w:rsidRPr="00E06A2E">
        <w:rPr>
          <w:rFonts w:asciiTheme="majorBidi" w:hAnsiTheme="majorBidi" w:cstheme="majorBidi"/>
        </w:rPr>
        <w:t>)</w:t>
      </w:r>
      <w:r w:rsidRPr="00E06A2E">
        <w:rPr>
          <w:rFonts w:asciiTheme="majorBidi" w:hAnsiTheme="majorBidi" w:cstheme="majorBidi"/>
        </w:rPr>
        <w:tab/>
        <w:t>время (в мс), соответствующее максимальному смещению головы манекена при проведении динамического испытания;</w:t>
      </w:r>
    </w:p>
    <w:p w14:paraId="3D5BDC2C" w14:textId="77777777" w:rsidR="003F1DA0" w:rsidRPr="00E06A2E" w:rsidRDefault="003F1DA0" w:rsidP="003F1DA0">
      <w:pPr>
        <w:pStyle w:val="SingleTxtG"/>
        <w:spacing w:before="120"/>
        <w:ind w:left="2268"/>
        <w:rPr>
          <w:rFonts w:asciiTheme="majorBidi" w:hAnsiTheme="majorBidi" w:cstheme="majorBidi"/>
        </w:rPr>
      </w:pPr>
      <w:r w:rsidRPr="00321264">
        <w:rPr>
          <w:rFonts w:asciiTheme="majorBidi" w:hAnsiTheme="majorBidi" w:cstheme="majorBidi"/>
        </w:rPr>
        <w:t>f</w:t>
      </w:r>
      <w:r w:rsidRPr="00E06A2E">
        <w:rPr>
          <w:rFonts w:asciiTheme="majorBidi" w:hAnsiTheme="majorBidi" w:cstheme="majorBidi"/>
        </w:rPr>
        <w:t>)</w:t>
      </w:r>
      <w:r w:rsidRPr="00E06A2E">
        <w:rPr>
          <w:rFonts w:asciiTheme="majorBidi" w:hAnsiTheme="majorBidi" w:cstheme="majorBidi"/>
        </w:rPr>
        <w:tab/>
        <w:t>место пряжки во время испытаний, если оно может изменяться;</w:t>
      </w:r>
    </w:p>
    <w:p w14:paraId="081A60AD" w14:textId="77777777" w:rsidR="003F1DA0" w:rsidRPr="00E06A2E" w:rsidRDefault="003F1DA0" w:rsidP="003F1DA0">
      <w:pPr>
        <w:pStyle w:val="SingleTxtG"/>
        <w:spacing w:before="120"/>
        <w:ind w:left="2268"/>
        <w:rPr>
          <w:rFonts w:asciiTheme="majorBidi" w:hAnsiTheme="majorBidi" w:cstheme="majorBidi"/>
        </w:rPr>
      </w:pPr>
      <w:r w:rsidRPr="00321264">
        <w:rPr>
          <w:rFonts w:asciiTheme="majorBidi" w:hAnsiTheme="majorBidi" w:cstheme="majorBidi"/>
        </w:rPr>
        <w:t>g</w:t>
      </w:r>
      <w:r w:rsidRPr="00E06A2E">
        <w:rPr>
          <w:rFonts w:asciiTheme="majorBidi" w:hAnsiTheme="majorBidi" w:cstheme="majorBidi"/>
        </w:rPr>
        <w:t>)</w:t>
      </w:r>
      <w:r w:rsidRPr="00E06A2E">
        <w:rPr>
          <w:rFonts w:asciiTheme="majorBidi" w:hAnsiTheme="majorBidi" w:cstheme="majorBidi"/>
        </w:rPr>
        <w:tab/>
        <w:t>название и адрес лаборатории, в которой проведены испытания;</w:t>
      </w:r>
    </w:p>
    <w:p w14:paraId="76FB7468" w14:textId="77777777" w:rsidR="003F1DA0" w:rsidRPr="00E06A2E" w:rsidRDefault="003F1DA0" w:rsidP="003F1DA0">
      <w:pPr>
        <w:pStyle w:val="SingleTxtG"/>
        <w:spacing w:before="120"/>
        <w:ind w:left="2268"/>
        <w:rPr>
          <w:rFonts w:asciiTheme="majorBidi" w:hAnsiTheme="majorBidi" w:cstheme="majorBidi"/>
        </w:rPr>
      </w:pPr>
      <w:r w:rsidRPr="00321264">
        <w:rPr>
          <w:rFonts w:asciiTheme="majorBidi" w:hAnsiTheme="majorBidi" w:cstheme="majorBidi"/>
        </w:rPr>
        <w:t>h</w:t>
      </w:r>
      <w:r w:rsidRPr="00E06A2E">
        <w:rPr>
          <w:rFonts w:asciiTheme="majorBidi" w:hAnsiTheme="majorBidi" w:cstheme="majorBidi"/>
        </w:rPr>
        <w:t>)</w:t>
      </w:r>
      <w:r w:rsidRPr="00E06A2E">
        <w:rPr>
          <w:rFonts w:asciiTheme="majorBidi" w:hAnsiTheme="majorBidi" w:cstheme="majorBidi"/>
        </w:rPr>
        <w:tab/>
        <w:t>любая неисправность или поломка;</w:t>
      </w:r>
    </w:p>
    <w:p w14:paraId="27ADB664" w14:textId="77777777" w:rsidR="003F1DA0" w:rsidRPr="00E06A2E" w:rsidRDefault="003F1DA0" w:rsidP="003F1DA0">
      <w:pPr>
        <w:pStyle w:val="SingleTxtG"/>
        <w:spacing w:before="120"/>
        <w:ind w:left="2835" w:hanging="567"/>
        <w:rPr>
          <w:rFonts w:asciiTheme="majorBidi" w:hAnsiTheme="majorBidi" w:cstheme="majorBidi"/>
        </w:rPr>
      </w:pPr>
      <w:r w:rsidRPr="00321264">
        <w:rPr>
          <w:rFonts w:asciiTheme="majorBidi" w:hAnsiTheme="majorBidi" w:cstheme="majorBidi"/>
        </w:rPr>
        <w:t>i</w:t>
      </w:r>
      <w:r w:rsidRPr="00E06A2E">
        <w:rPr>
          <w:rFonts w:asciiTheme="majorBidi" w:hAnsiTheme="majorBidi" w:cstheme="majorBidi"/>
        </w:rPr>
        <w:t>)</w:t>
      </w:r>
      <w:r w:rsidRPr="00E06A2E">
        <w:rPr>
          <w:rFonts w:asciiTheme="majorBidi" w:hAnsiTheme="majorBidi" w:cstheme="majorBidi"/>
        </w:rPr>
        <w:tab/>
        <w:t xml:space="preserve">следующие критерии манекена: </w:t>
      </w:r>
      <w:r w:rsidRPr="00321264">
        <w:rPr>
          <w:rFonts w:asciiTheme="majorBidi" w:hAnsiTheme="majorBidi" w:cstheme="majorBidi"/>
        </w:rPr>
        <w:t>HPC</w:t>
      </w:r>
      <w:r w:rsidRPr="00E06A2E">
        <w:rPr>
          <w:rFonts w:asciiTheme="majorBidi" w:hAnsiTheme="majorBidi" w:cstheme="majorBidi"/>
        </w:rPr>
        <w:t xml:space="preserve">, результирующее ускорение головы (кумулятивное значение 3 мс), сжимающая сила верхней части шеи, изгибающий момент верхней части шеи, результирующее ускорение грудной клетки (кумулятивное значение 3 мс), смещение грудной клетки; давление в районе брюшной полости (в случае лобового столкновения и столкновения сзади); </w:t>
      </w:r>
    </w:p>
    <w:p w14:paraId="4E3AD080" w14:textId="77777777" w:rsidR="003F1DA0" w:rsidRPr="00E06A2E" w:rsidRDefault="003F1DA0" w:rsidP="003F1DA0">
      <w:pPr>
        <w:pStyle w:val="SingleTxtG"/>
        <w:spacing w:before="120"/>
        <w:ind w:left="2835" w:hanging="567"/>
        <w:rPr>
          <w:rFonts w:asciiTheme="majorBidi" w:hAnsiTheme="majorBidi" w:cstheme="majorBidi"/>
        </w:rPr>
      </w:pPr>
      <w:r w:rsidRPr="00321264">
        <w:rPr>
          <w:rFonts w:asciiTheme="majorBidi" w:hAnsiTheme="majorBidi" w:cstheme="majorBidi"/>
        </w:rPr>
        <w:t>j</w:t>
      </w:r>
      <w:r w:rsidRPr="00E06A2E">
        <w:rPr>
          <w:rFonts w:asciiTheme="majorBidi" w:hAnsiTheme="majorBidi" w:cstheme="majorBidi"/>
        </w:rPr>
        <w:t>)</w:t>
      </w:r>
      <w:r w:rsidRPr="00E06A2E">
        <w:rPr>
          <w:rFonts w:asciiTheme="majorBidi" w:hAnsiTheme="majorBidi" w:cstheme="majorBidi"/>
        </w:rPr>
        <w:tab/>
        <w:t>сила натяжения ремня безопасности для взрослых на испытательном стенде;</w:t>
      </w:r>
    </w:p>
    <w:p w14:paraId="415DA4DA" w14:textId="77777777" w:rsidR="003F1DA0" w:rsidRPr="00E06A2E" w:rsidRDefault="003F1DA0" w:rsidP="003F1DA0">
      <w:pPr>
        <w:pStyle w:val="SingleTxtG"/>
        <w:spacing w:before="120"/>
        <w:ind w:left="2835" w:hanging="567"/>
        <w:rPr>
          <w:rFonts w:asciiTheme="majorBidi" w:hAnsiTheme="majorBidi" w:cstheme="majorBidi"/>
        </w:rPr>
      </w:pPr>
      <w:r w:rsidRPr="00321264">
        <w:rPr>
          <w:rFonts w:asciiTheme="majorBidi" w:hAnsiTheme="majorBidi" w:cstheme="majorBidi"/>
        </w:rPr>
        <w:t>k</w:t>
      </w:r>
      <w:r w:rsidRPr="00E06A2E">
        <w:rPr>
          <w:rFonts w:asciiTheme="majorBidi" w:hAnsiTheme="majorBidi" w:cstheme="majorBidi"/>
        </w:rPr>
        <w:t>)</w:t>
      </w:r>
      <w:r w:rsidRPr="00E06A2E">
        <w:rPr>
          <w:rFonts w:asciiTheme="majorBidi" w:hAnsiTheme="majorBidi" w:cstheme="majorBidi"/>
        </w:rPr>
        <w:tab/>
        <w:t>ростовый диапазон, подлежащий утверждению, с указанием минимального и максимального роста для всех категорий УДУС;</w:t>
      </w:r>
      <w:r>
        <w:rPr>
          <w:rFonts w:asciiTheme="majorBidi" w:hAnsiTheme="majorBidi" w:cstheme="majorBidi"/>
        </w:rPr>
        <w:t>».</w:t>
      </w:r>
    </w:p>
    <w:p w14:paraId="408A1DAE" w14:textId="77777777" w:rsidR="003F1DA0" w:rsidRPr="005834A8" w:rsidRDefault="003F1DA0" w:rsidP="003F1DA0">
      <w:pPr>
        <w:spacing w:after="120"/>
        <w:ind w:left="1134" w:right="1133"/>
        <w:jc w:val="both"/>
        <w:rPr>
          <w:rFonts w:asciiTheme="majorBidi" w:hAnsiTheme="majorBidi" w:cstheme="majorBidi"/>
          <w:iCs/>
        </w:rPr>
      </w:pPr>
      <w:r w:rsidRPr="005834A8">
        <w:rPr>
          <w:rFonts w:asciiTheme="majorBidi" w:hAnsiTheme="majorBidi" w:cstheme="majorBidi"/>
          <w:i/>
          <w:iCs/>
        </w:rPr>
        <w:t>Пункт</w:t>
      </w:r>
      <w:r>
        <w:rPr>
          <w:rFonts w:asciiTheme="majorBidi" w:hAnsiTheme="majorBidi" w:cstheme="majorBidi"/>
          <w:i/>
          <w:iCs/>
        </w:rPr>
        <w:t>ы</w:t>
      </w:r>
      <w:r w:rsidRPr="005834A8">
        <w:rPr>
          <w:rFonts w:asciiTheme="majorBidi" w:hAnsiTheme="majorBidi" w:cstheme="majorBidi"/>
          <w:i/>
          <w:iCs/>
        </w:rPr>
        <w:t xml:space="preserve"> 8.2–8.4 (прежние), изменить нумерацию на 8.3–8.5</w:t>
      </w:r>
      <w:r w:rsidRPr="005834A8">
        <w:rPr>
          <w:rFonts w:asciiTheme="majorBidi" w:hAnsiTheme="majorBidi" w:cstheme="majorBidi"/>
          <w:iCs/>
        </w:rPr>
        <w:t>.</w:t>
      </w:r>
    </w:p>
    <w:p w14:paraId="0DA177ED" w14:textId="77777777" w:rsidR="003F1DA0" w:rsidRPr="00294FBD" w:rsidRDefault="003F1DA0" w:rsidP="003F1DA0">
      <w:pPr>
        <w:tabs>
          <w:tab w:val="left" w:pos="2300"/>
          <w:tab w:val="left" w:pos="2800"/>
        </w:tabs>
        <w:spacing w:after="120"/>
        <w:ind w:right="1134" w:firstLine="1134"/>
        <w:jc w:val="both"/>
        <w:rPr>
          <w:i/>
        </w:rPr>
      </w:pPr>
      <w:r w:rsidRPr="00294FBD">
        <w:rPr>
          <w:i/>
        </w:rPr>
        <w:t xml:space="preserve">Пункт 14.1 </w:t>
      </w:r>
      <w:r w:rsidRPr="00294FBD">
        <w:t>изменить следующим образом</w:t>
      </w:r>
      <w:r w:rsidRPr="00294FBD">
        <w:rPr>
          <w:iCs/>
        </w:rPr>
        <w:t>:</w:t>
      </w:r>
    </w:p>
    <w:p w14:paraId="06827F2A" w14:textId="77777777" w:rsidR="003F1DA0" w:rsidRPr="00294FBD" w:rsidRDefault="003F1DA0" w:rsidP="003F1DA0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 w:rsidRPr="00294FBD">
        <w:rPr>
          <w:rFonts w:asciiTheme="majorBidi" w:hAnsiTheme="majorBidi" w:cstheme="majorBidi"/>
        </w:rPr>
        <w:t>«14.1</w:t>
      </w:r>
      <w:r w:rsidRPr="00294FBD">
        <w:rPr>
          <w:rFonts w:asciiTheme="majorBidi" w:hAnsiTheme="majorBidi" w:cstheme="majorBidi"/>
        </w:rPr>
        <w:tab/>
        <w:t>К каждой усовершенствованной детской удерживающей системе прилагается нижеследующая информация об использовании. Эта информация может быть предоставлена пользователю:</w:t>
      </w:r>
    </w:p>
    <w:p w14:paraId="57552D59" w14:textId="77777777" w:rsidR="003F1DA0" w:rsidRPr="00294FBD" w:rsidRDefault="003F1DA0" w:rsidP="003F1DA0">
      <w:pPr>
        <w:spacing w:after="120" w:line="256" w:lineRule="auto"/>
        <w:ind w:left="2835" w:right="1134" w:hanging="567"/>
        <w:jc w:val="both"/>
        <w:rPr>
          <w:rFonts w:asciiTheme="majorBidi" w:hAnsiTheme="majorBidi" w:cstheme="majorBidi"/>
        </w:rPr>
      </w:pPr>
      <w:r w:rsidRPr="00294FBD">
        <w:rPr>
          <w:rFonts w:asciiTheme="majorBidi" w:hAnsiTheme="majorBidi" w:cstheme="majorBidi"/>
        </w:rPr>
        <w:t>a)</w:t>
      </w:r>
      <w:r w:rsidRPr="00294FBD">
        <w:rPr>
          <w:rFonts w:asciiTheme="majorBidi" w:hAnsiTheme="majorBidi" w:cstheme="majorBidi"/>
        </w:rPr>
        <w:tab/>
        <w:t xml:space="preserve">либо в бумажной форме в соответствии с требованиями пунктов 14.2 и 14.3, </w:t>
      </w:r>
    </w:p>
    <w:p w14:paraId="79B986EC" w14:textId="77777777" w:rsidR="003F1DA0" w:rsidRDefault="003F1DA0" w:rsidP="003F1DA0">
      <w:pPr>
        <w:spacing w:after="120" w:line="256" w:lineRule="auto"/>
        <w:ind w:left="2835" w:right="1134" w:hanging="567"/>
        <w:jc w:val="both"/>
      </w:pPr>
      <w:r w:rsidRPr="00294FBD">
        <w:rPr>
          <w:rFonts w:asciiTheme="majorBidi" w:hAnsiTheme="majorBidi" w:cstheme="majorBidi"/>
        </w:rPr>
        <w:t>b)</w:t>
      </w:r>
      <w:r w:rsidRPr="00294FBD">
        <w:rPr>
          <w:rFonts w:asciiTheme="majorBidi" w:hAnsiTheme="majorBidi" w:cstheme="majorBidi"/>
        </w:rPr>
        <w:tab/>
        <w:t>либо в цифровой форме в соответствии с требованиями пунктов 14.2, 14.3 и 14.4».</w:t>
      </w:r>
    </w:p>
    <w:p w14:paraId="5D79F289" w14:textId="77777777" w:rsidR="003F1DA0" w:rsidRPr="00DC0FB8" w:rsidRDefault="003F1DA0" w:rsidP="003F1DA0">
      <w:pPr>
        <w:pageBreakBefore/>
        <w:tabs>
          <w:tab w:val="left" w:pos="2300"/>
          <w:tab w:val="left" w:pos="2800"/>
        </w:tabs>
        <w:spacing w:after="120"/>
        <w:ind w:right="1134" w:firstLine="1134"/>
        <w:jc w:val="both"/>
        <w:rPr>
          <w:i/>
        </w:rPr>
      </w:pPr>
      <w:bookmarkStart w:id="3" w:name="_Hlk32931592"/>
      <w:r w:rsidRPr="00DC0FB8">
        <w:rPr>
          <w:i/>
        </w:rPr>
        <w:lastRenderedPageBreak/>
        <w:t>Пункт</w:t>
      </w:r>
      <w:r>
        <w:rPr>
          <w:i/>
        </w:rPr>
        <w:t>ы</w:t>
      </w:r>
      <w:r w:rsidRPr="00DC0FB8">
        <w:rPr>
          <w:i/>
        </w:rPr>
        <w:t xml:space="preserve"> 14.2</w:t>
      </w:r>
      <w:r w:rsidRPr="00420A29">
        <w:rPr>
          <w:i/>
        </w:rPr>
        <w:t>–</w:t>
      </w:r>
      <w:r w:rsidRPr="00DC0FB8">
        <w:rPr>
          <w:i/>
        </w:rPr>
        <w:t xml:space="preserve">14.2.11 </w:t>
      </w:r>
      <w:r w:rsidRPr="00DC0FB8">
        <w:t>изменить следующим образом</w:t>
      </w:r>
      <w:r w:rsidRPr="00DC0FB8">
        <w:rPr>
          <w:iCs/>
        </w:rPr>
        <w:t>:</w:t>
      </w:r>
    </w:p>
    <w:bookmarkEnd w:id="3"/>
    <w:p w14:paraId="2A5A53B4" w14:textId="77777777" w:rsidR="003F1DA0" w:rsidRPr="00621A9E" w:rsidRDefault="003F1DA0" w:rsidP="003F1DA0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 w:rsidRPr="00621A9E">
        <w:rPr>
          <w:rFonts w:asciiTheme="majorBidi" w:hAnsiTheme="majorBidi" w:cstheme="majorBidi"/>
        </w:rPr>
        <w:t>«14.2</w:t>
      </w:r>
      <w:r w:rsidRPr="00621A9E">
        <w:rPr>
          <w:rFonts w:asciiTheme="majorBidi" w:hAnsiTheme="majorBidi" w:cstheme="majorBidi"/>
        </w:rPr>
        <w:tab/>
        <w:t>На языке страны, в которой продается устройство, должна быть указана следующая информация:</w:t>
      </w:r>
    </w:p>
    <w:p w14:paraId="6649E360" w14:textId="77777777" w:rsidR="003F1DA0" w:rsidRPr="00621A9E" w:rsidRDefault="003F1DA0" w:rsidP="003F1DA0">
      <w:pPr>
        <w:pStyle w:val="SingleTxtG"/>
        <w:ind w:left="2268" w:hanging="1134"/>
        <w:rPr>
          <w:rFonts w:asciiTheme="majorBidi" w:hAnsiTheme="majorBidi" w:cstheme="majorBidi"/>
        </w:rPr>
      </w:pPr>
      <w:r w:rsidRPr="00621A9E">
        <w:rPr>
          <w:rFonts w:asciiTheme="majorBidi" w:hAnsiTheme="majorBidi" w:cstheme="majorBidi"/>
        </w:rPr>
        <w:t>14.2.1</w:t>
      </w:r>
      <w:r w:rsidRPr="00621A9E">
        <w:rPr>
          <w:rFonts w:asciiTheme="majorBidi" w:hAnsiTheme="majorBidi" w:cstheme="majorBidi"/>
        </w:rPr>
        <w:tab/>
      </w:r>
      <w:r w:rsidRPr="00621A9E">
        <w:rPr>
          <w:rFonts w:asciiTheme="majorBidi" w:hAnsiTheme="majorBidi" w:cstheme="majorBidi"/>
        </w:rPr>
        <w:tab/>
        <w:t xml:space="preserve">в случае усовершенствованных детских удерживающих систем категории “размера </w:t>
      </w:r>
      <w:r>
        <w:rPr>
          <w:rFonts w:asciiTheme="majorBidi" w:hAnsiTheme="majorBidi" w:cstheme="majorBidi"/>
          <w:lang w:val="en-US"/>
        </w:rPr>
        <w:t>i</w:t>
      </w:r>
      <w:r w:rsidRPr="00621A9E">
        <w:rPr>
          <w:rFonts w:asciiTheme="majorBidi" w:hAnsiTheme="majorBidi" w:cstheme="majorBidi"/>
        </w:rPr>
        <w:t>” на внешней стороне упаковки должна быть четко видна следующая надпись:</w:t>
      </w:r>
    </w:p>
    <w:tbl>
      <w:tblPr>
        <w:tblW w:w="6252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252"/>
      </w:tblGrid>
      <w:tr w:rsidR="003F1DA0" w14:paraId="3AC86B8C" w14:textId="77777777" w:rsidTr="00A70111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A4C28D" w14:textId="77777777" w:rsidR="003F1DA0" w:rsidRDefault="003F1DA0" w:rsidP="00A70111">
            <w:pPr>
              <w:spacing w:before="40" w:after="80"/>
              <w:jc w:val="both"/>
              <w:rPr>
                <w:i/>
                <w:lang w:val="fr-FR"/>
              </w:rPr>
            </w:pPr>
            <w:r w:rsidRPr="003B6A81">
              <w:rPr>
                <w:rFonts w:asciiTheme="majorBidi" w:hAnsiTheme="majorBidi" w:cstheme="majorBidi"/>
                <w:i/>
                <w:iCs/>
              </w:rPr>
              <w:t>Внимание</w:t>
            </w:r>
          </w:p>
        </w:tc>
      </w:tr>
      <w:tr w:rsidR="003F1DA0" w14:paraId="6DA6BE52" w14:textId="77777777" w:rsidTr="00A70111">
        <w:tc>
          <w:tcPr>
            <w:tcW w:w="6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2A8E9" w14:textId="77777777" w:rsidR="003F1DA0" w:rsidRPr="00621A9E" w:rsidRDefault="003F1DA0" w:rsidP="00A70111">
            <w:pPr>
              <w:spacing w:before="40" w:after="120"/>
              <w:ind w:right="25"/>
              <w:jc w:val="both"/>
            </w:pPr>
            <w:r>
              <w:rPr>
                <w:spacing w:val="-1"/>
              </w:rPr>
              <w:tab/>
            </w:r>
            <w:r w:rsidRPr="00621A9E">
              <w:rPr>
                <w:spacing w:val="-1"/>
              </w:rPr>
              <w:t xml:space="preserve">Данная усовершенствованная детская удерживающая система относится к категории “размера </w:t>
            </w:r>
            <w:r w:rsidRPr="003C0538">
              <w:rPr>
                <w:spacing w:val="-1"/>
                <w:lang w:val="fr-FR"/>
              </w:rPr>
              <w:t>i</w:t>
            </w:r>
            <w:r w:rsidRPr="00621A9E">
              <w:rPr>
                <w:spacing w:val="-1"/>
              </w:rPr>
              <w:t>”. Она официально утверждена на основании Правил № 129 ООН для использования на сидячих местах транспортного средства, совместимых с УДУС “размера</w:t>
            </w:r>
            <w:r w:rsidRPr="003C0538">
              <w:rPr>
                <w:spacing w:val="-1"/>
                <w:lang w:val="fr-FR"/>
              </w:rPr>
              <w:t> i</w:t>
            </w:r>
            <w:r w:rsidRPr="00621A9E">
              <w:rPr>
                <w:spacing w:val="-1"/>
              </w:rPr>
              <w:t>”, как указано изготовителем транспортного средства в руководстве по эксплуатации транспортного средства.</w:t>
            </w:r>
          </w:p>
        </w:tc>
      </w:tr>
      <w:tr w:rsidR="003F1DA0" w14:paraId="254A78FA" w14:textId="77777777" w:rsidTr="00A70111"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3B2A" w14:textId="77777777" w:rsidR="003F1DA0" w:rsidRPr="00621A9E" w:rsidRDefault="003F1DA0" w:rsidP="00A70111">
            <w:pPr>
              <w:spacing w:before="40" w:after="120"/>
              <w:ind w:right="25"/>
              <w:jc w:val="both"/>
            </w:pPr>
            <w:r>
              <w:rPr>
                <w:rFonts w:asciiTheme="majorBidi" w:hAnsiTheme="majorBidi" w:cstheme="majorBidi"/>
              </w:rPr>
              <w:tab/>
            </w:r>
            <w:r w:rsidRPr="00621A9E">
              <w:rPr>
                <w:rFonts w:asciiTheme="majorBidi" w:hAnsiTheme="majorBidi" w:cstheme="majorBidi"/>
              </w:rPr>
              <w:t>В случае возникновения вопросов обращайтесь к изготовителю или продавцу усовершенствованной детской удерживающей системы.</w:t>
            </w:r>
          </w:p>
        </w:tc>
      </w:tr>
    </w:tbl>
    <w:p w14:paraId="350FC392" w14:textId="77777777" w:rsidR="003F1DA0" w:rsidRPr="00621A9E" w:rsidRDefault="003F1DA0" w:rsidP="003F1DA0">
      <w:pPr>
        <w:spacing w:before="120" w:after="120"/>
        <w:ind w:left="2268" w:right="1133" w:hanging="1134"/>
        <w:jc w:val="both"/>
      </w:pPr>
      <w:r w:rsidRPr="00621A9E">
        <w:t>14.2.2</w:t>
      </w:r>
      <w:r w:rsidRPr="00621A9E">
        <w:tab/>
      </w:r>
      <w:r w:rsidRPr="00621A9E">
        <w:rPr>
          <w:rFonts w:asciiTheme="majorBidi" w:hAnsiTheme="majorBidi" w:cstheme="majorBidi"/>
        </w:rPr>
        <w:t xml:space="preserve">в случае усовершенствованных детских удерживающих систем категории “бустерное сиденье размера </w:t>
      </w:r>
      <w:r>
        <w:rPr>
          <w:rFonts w:asciiTheme="majorBidi" w:hAnsiTheme="majorBidi" w:cstheme="majorBidi"/>
          <w:lang w:val="en-US"/>
        </w:rPr>
        <w:t>i</w:t>
      </w:r>
      <w:r w:rsidRPr="00621A9E">
        <w:rPr>
          <w:rFonts w:asciiTheme="majorBidi" w:hAnsiTheme="majorBidi" w:cstheme="majorBidi"/>
        </w:rPr>
        <w:t>” на внешней стороне упаковки должна быть четко видна следующая надпись:</w:t>
      </w:r>
    </w:p>
    <w:tbl>
      <w:tblPr>
        <w:tblW w:w="6252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252"/>
      </w:tblGrid>
      <w:tr w:rsidR="003F1DA0" w14:paraId="67073EAF" w14:textId="77777777" w:rsidTr="00A70111">
        <w:trPr>
          <w:cantSplit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CE8D15" w14:textId="77777777" w:rsidR="003F1DA0" w:rsidRDefault="003F1DA0" w:rsidP="00A70111">
            <w:pPr>
              <w:keepNext/>
              <w:keepLines/>
              <w:spacing w:before="40" w:after="80"/>
              <w:jc w:val="both"/>
              <w:rPr>
                <w:lang w:val="fr-FR"/>
              </w:rPr>
            </w:pPr>
            <w:r w:rsidRPr="003B6A81">
              <w:rPr>
                <w:rFonts w:asciiTheme="majorBidi" w:hAnsiTheme="majorBidi" w:cstheme="majorBidi"/>
                <w:i/>
                <w:iCs/>
              </w:rPr>
              <w:t>Внимание</w:t>
            </w:r>
          </w:p>
        </w:tc>
      </w:tr>
      <w:tr w:rsidR="003F1DA0" w:rsidRPr="00621A9E" w14:paraId="498CD004" w14:textId="77777777" w:rsidTr="00A70111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CBA89" w14:textId="77777777" w:rsidR="003F1DA0" w:rsidRPr="00621A9E" w:rsidRDefault="003F1DA0" w:rsidP="00A70111">
            <w:pPr>
              <w:keepNext/>
              <w:keepLines/>
              <w:spacing w:before="40" w:after="120"/>
              <w:ind w:right="25"/>
              <w:jc w:val="both"/>
            </w:pPr>
            <w:r>
              <w:rPr>
                <w:rFonts w:asciiTheme="majorBidi" w:hAnsiTheme="majorBidi" w:cstheme="majorBidi"/>
              </w:rPr>
              <w:tab/>
            </w:r>
            <w:r w:rsidRPr="00621A9E">
              <w:rPr>
                <w:rFonts w:asciiTheme="majorBidi" w:hAnsiTheme="majorBidi" w:cstheme="majorBidi"/>
              </w:rPr>
              <w:t xml:space="preserve">Данная усовершенствованная детская удерживающая система относится к категории “бустерное сиденье размера </w:t>
            </w:r>
            <w:r>
              <w:rPr>
                <w:rFonts w:asciiTheme="majorBidi" w:hAnsiTheme="majorBidi" w:cstheme="majorBidi"/>
                <w:lang w:val="en-US"/>
              </w:rPr>
              <w:t>i</w:t>
            </w:r>
            <w:r w:rsidRPr="00621A9E">
              <w:rPr>
                <w:rFonts w:asciiTheme="majorBidi" w:hAnsiTheme="majorBidi" w:cstheme="majorBidi"/>
              </w:rPr>
              <w:t>”. Она</w:t>
            </w:r>
            <w:r w:rsidRPr="003B6A81">
              <w:rPr>
                <w:rFonts w:asciiTheme="majorBidi" w:hAnsiTheme="majorBidi" w:cstheme="majorBidi"/>
              </w:rPr>
              <w:t> </w:t>
            </w:r>
            <w:r w:rsidRPr="00621A9E">
              <w:rPr>
                <w:rFonts w:asciiTheme="majorBidi" w:hAnsiTheme="majorBidi" w:cstheme="majorBidi"/>
              </w:rPr>
              <w:t>официально утверждена на основании Правил № 129 ООН для использования главным образом на “сидячих местах размера</w:t>
            </w:r>
            <w:r>
              <w:rPr>
                <w:rFonts w:asciiTheme="majorBidi" w:hAnsiTheme="majorBidi" w:cstheme="majorBidi"/>
                <w:lang w:val="en-US"/>
              </w:rPr>
              <w:t> i</w:t>
            </w:r>
            <w:r w:rsidRPr="00621A9E">
              <w:rPr>
                <w:rFonts w:asciiTheme="majorBidi" w:hAnsiTheme="majorBidi" w:cstheme="majorBidi"/>
              </w:rPr>
              <w:t>”, указанных изготовителем транспортного средства в руководстве по эксплуатации транспортного средства.</w:t>
            </w:r>
          </w:p>
        </w:tc>
      </w:tr>
      <w:tr w:rsidR="003F1DA0" w:rsidRPr="00621A9E" w14:paraId="5617844B" w14:textId="77777777" w:rsidTr="00A70111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16C6" w14:textId="77777777" w:rsidR="003F1DA0" w:rsidRPr="00621A9E" w:rsidRDefault="003F1DA0" w:rsidP="00A70111">
            <w:pPr>
              <w:spacing w:before="40" w:after="120"/>
              <w:ind w:right="25"/>
              <w:jc w:val="both"/>
            </w:pPr>
            <w:r>
              <w:rPr>
                <w:rFonts w:asciiTheme="majorBidi" w:hAnsiTheme="majorBidi" w:cstheme="majorBidi"/>
              </w:rPr>
              <w:tab/>
            </w:r>
            <w:r w:rsidRPr="00621A9E">
              <w:rPr>
                <w:rFonts w:asciiTheme="majorBidi" w:hAnsiTheme="majorBidi" w:cstheme="majorBidi"/>
              </w:rPr>
              <w:t>В случае возникновения вопросов обращайтесь к изготовителю или продавцу усовершенствованной детской удерживающей системы.</w:t>
            </w:r>
          </w:p>
        </w:tc>
      </w:tr>
    </w:tbl>
    <w:p w14:paraId="5F3B0D55" w14:textId="77777777" w:rsidR="003F1DA0" w:rsidRPr="00621A9E" w:rsidRDefault="003F1DA0" w:rsidP="003F1DA0">
      <w:pPr>
        <w:spacing w:before="120" w:after="120" w:line="240" w:lineRule="auto"/>
        <w:ind w:left="2259" w:right="1133" w:hanging="1125"/>
        <w:jc w:val="both"/>
        <w:rPr>
          <w:bCs/>
        </w:rPr>
      </w:pPr>
      <w:r w:rsidRPr="00621A9E">
        <w:rPr>
          <w:bCs/>
        </w:rPr>
        <w:t>14.2.3</w:t>
      </w:r>
      <w:r w:rsidRPr="00621A9E">
        <w:rPr>
          <w:bCs/>
        </w:rPr>
        <w:tab/>
      </w:r>
      <w:r w:rsidRPr="00621A9E">
        <w:rPr>
          <w:rFonts w:asciiTheme="majorBidi" w:hAnsiTheme="majorBidi" w:cstheme="majorBidi"/>
        </w:rPr>
        <w:t>в случае усовершенствованных детских удерживающих систем категории “универсальная бустерная подушка” на внешней стороне упаковки должна быть четко видна следующая надпись:</w:t>
      </w:r>
    </w:p>
    <w:tbl>
      <w:tblPr>
        <w:tblW w:w="6252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252"/>
      </w:tblGrid>
      <w:tr w:rsidR="003F1DA0" w14:paraId="5209E7DE" w14:textId="77777777" w:rsidTr="00A70111">
        <w:trPr>
          <w:cantSplit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7B58C8" w14:textId="77777777" w:rsidR="003F1DA0" w:rsidRDefault="003F1DA0" w:rsidP="00A70111">
            <w:pPr>
              <w:keepNext/>
              <w:keepLines/>
              <w:spacing w:before="40" w:after="80"/>
              <w:jc w:val="both"/>
              <w:rPr>
                <w:i/>
                <w:iCs/>
                <w:lang w:val="fr-FR"/>
              </w:rPr>
            </w:pPr>
            <w:r w:rsidRPr="003B6A81">
              <w:rPr>
                <w:rFonts w:asciiTheme="majorBidi" w:hAnsiTheme="majorBidi" w:cstheme="majorBidi"/>
                <w:i/>
                <w:iCs/>
              </w:rPr>
              <w:t>Внимание</w:t>
            </w:r>
          </w:p>
        </w:tc>
      </w:tr>
      <w:tr w:rsidR="003F1DA0" w:rsidRPr="00621A9E" w14:paraId="659A5299" w14:textId="77777777" w:rsidTr="00A70111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10930" w14:textId="77777777" w:rsidR="003F1DA0" w:rsidRPr="00621A9E" w:rsidRDefault="003F1DA0" w:rsidP="00A70111">
            <w:pPr>
              <w:keepNext/>
              <w:keepLines/>
              <w:spacing w:before="40" w:after="120"/>
              <w:ind w:right="39"/>
              <w:jc w:val="both"/>
            </w:pPr>
            <w:r>
              <w:rPr>
                <w:rFonts w:asciiTheme="majorBidi" w:hAnsiTheme="majorBidi" w:cstheme="majorBidi"/>
              </w:rPr>
              <w:tab/>
            </w:r>
            <w:r w:rsidRPr="00621A9E">
              <w:rPr>
                <w:rFonts w:asciiTheme="majorBidi" w:hAnsiTheme="majorBidi" w:cstheme="majorBidi"/>
              </w:rPr>
              <w:t>Данная усовершенствованная детская удерживающая система относится к категории “универсальная бустерная подушка”. Она</w:t>
            </w:r>
            <w:r>
              <w:rPr>
                <w:rFonts w:asciiTheme="majorBidi" w:hAnsiTheme="majorBidi" w:cstheme="majorBidi"/>
                <w:lang w:val="en-US"/>
              </w:rPr>
              <w:t> </w:t>
            </w:r>
            <w:r w:rsidRPr="00621A9E">
              <w:rPr>
                <w:rFonts w:asciiTheme="majorBidi" w:hAnsiTheme="majorBidi" w:cstheme="majorBidi"/>
              </w:rPr>
              <w:t>официально утверждена в соответствии с Правилами №</w:t>
            </w:r>
            <w:r w:rsidRPr="003B6A81">
              <w:rPr>
                <w:rFonts w:asciiTheme="majorBidi" w:hAnsiTheme="majorBidi" w:cstheme="majorBidi"/>
              </w:rPr>
              <w:t> </w:t>
            </w:r>
            <w:r w:rsidRPr="00621A9E">
              <w:rPr>
                <w:rFonts w:asciiTheme="majorBidi" w:hAnsiTheme="majorBidi" w:cstheme="majorBidi"/>
              </w:rPr>
              <w:t>129 ООН для использования на сидячих местах, совместимых с УДУС “размера</w:t>
            </w:r>
            <w:r>
              <w:rPr>
                <w:rFonts w:asciiTheme="majorBidi" w:hAnsiTheme="majorBidi" w:cstheme="majorBidi"/>
                <w:lang w:val="en-US"/>
              </w:rPr>
              <w:t> i</w:t>
            </w:r>
            <w:r w:rsidRPr="00621A9E">
              <w:rPr>
                <w:rFonts w:asciiTheme="majorBidi" w:hAnsiTheme="majorBidi" w:cstheme="majorBidi"/>
              </w:rPr>
              <w:t>”, и универсальных сидячих местах транспортных средств, как указано изготовителем транспортного средства в руководстве по эксплуатации транспортного средства.</w:t>
            </w:r>
          </w:p>
        </w:tc>
      </w:tr>
      <w:tr w:rsidR="003F1DA0" w:rsidRPr="00621A9E" w14:paraId="2BC1D23B" w14:textId="77777777" w:rsidTr="00A70111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A174" w14:textId="77777777" w:rsidR="003F1DA0" w:rsidRPr="00621A9E" w:rsidRDefault="003F1DA0" w:rsidP="00A70111">
            <w:pPr>
              <w:spacing w:before="40" w:after="120"/>
              <w:ind w:right="39"/>
              <w:jc w:val="both"/>
            </w:pPr>
            <w:r>
              <w:rPr>
                <w:rFonts w:asciiTheme="majorBidi" w:hAnsiTheme="majorBidi" w:cstheme="majorBidi"/>
              </w:rPr>
              <w:tab/>
            </w:r>
            <w:r w:rsidRPr="00621A9E">
              <w:rPr>
                <w:rFonts w:asciiTheme="majorBidi" w:hAnsiTheme="majorBidi" w:cstheme="majorBidi"/>
              </w:rPr>
              <w:t xml:space="preserve">В случае возникновения вопросов обращайтесь к изготовителю или </w:t>
            </w:r>
            <w:r w:rsidRPr="00621A9E">
              <w:rPr>
                <w:spacing w:val="-1"/>
              </w:rPr>
              <w:t>продавцу</w:t>
            </w:r>
            <w:r w:rsidRPr="00621A9E">
              <w:rPr>
                <w:rFonts w:asciiTheme="majorBidi" w:hAnsiTheme="majorBidi" w:cstheme="majorBidi"/>
              </w:rPr>
              <w:t xml:space="preserve"> усовершенствованной детской удерживающей системы.</w:t>
            </w:r>
          </w:p>
        </w:tc>
      </w:tr>
    </w:tbl>
    <w:p w14:paraId="45AAFB46" w14:textId="77777777" w:rsidR="003F1DA0" w:rsidRDefault="003F1DA0" w:rsidP="003F1DA0">
      <w:pPr>
        <w:spacing w:before="120" w:after="120"/>
        <w:ind w:left="2268" w:right="1134" w:hanging="1134"/>
        <w:jc w:val="both"/>
        <w:rPr>
          <w:rFonts w:asciiTheme="majorBidi" w:hAnsiTheme="majorBidi" w:cstheme="majorBidi"/>
        </w:rPr>
      </w:pPr>
      <w:r w:rsidRPr="00903EA8">
        <w:rPr>
          <w:iCs/>
          <w:lang w:eastAsia="ar-SA"/>
        </w:rPr>
        <w:t xml:space="preserve">14.2.4 </w:t>
      </w:r>
      <w:r w:rsidRPr="00903EA8">
        <w:rPr>
          <w:iCs/>
          <w:lang w:eastAsia="ar-SA"/>
        </w:rPr>
        <w:tab/>
      </w:r>
      <w:r w:rsidRPr="00903EA8">
        <w:rPr>
          <w:rFonts w:asciiTheme="majorBidi" w:hAnsiTheme="majorBidi" w:cstheme="majorBidi"/>
        </w:rPr>
        <w:t>в случае усовершенствованных детских удерживающих систем категории “универсальное сиденье с ремнем” на внешней стороне упаковки должна быть четко видна следующая надпись:</w:t>
      </w:r>
    </w:p>
    <w:p w14:paraId="4B767E1A" w14:textId="77777777" w:rsidR="003F1DA0" w:rsidRDefault="003F1DA0" w:rsidP="003F1DA0">
      <w:pPr>
        <w:pageBreakBefore/>
        <w:spacing w:before="120" w:after="120"/>
        <w:ind w:left="2268" w:right="1134" w:hanging="1134"/>
        <w:jc w:val="both"/>
        <w:rPr>
          <w:rFonts w:asciiTheme="majorBidi" w:hAnsiTheme="majorBidi" w:cstheme="majorBidi"/>
        </w:rPr>
      </w:pPr>
    </w:p>
    <w:tbl>
      <w:tblPr>
        <w:tblW w:w="6252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252"/>
      </w:tblGrid>
      <w:tr w:rsidR="003F1DA0" w14:paraId="2984D3F8" w14:textId="77777777" w:rsidTr="00A70111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D084D6" w14:textId="77777777" w:rsidR="003F1DA0" w:rsidRDefault="003F1DA0" w:rsidP="00A70111">
            <w:pPr>
              <w:spacing w:before="40" w:after="80"/>
              <w:jc w:val="both"/>
              <w:rPr>
                <w:i/>
                <w:lang w:val="fr-FR"/>
              </w:rPr>
            </w:pPr>
            <w:r w:rsidRPr="003B6A81">
              <w:rPr>
                <w:rFonts w:asciiTheme="majorBidi" w:hAnsiTheme="majorBidi" w:cstheme="majorBidi"/>
                <w:i/>
                <w:iCs/>
              </w:rPr>
              <w:t>Внимание</w:t>
            </w:r>
          </w:p>
        </w:tc>
      </w:tr>
      <w:tr w:rsidR="003F1DA0" w14:paraId="7CC1FCCE" w14:textId="77777777" w:rsidTr="00A70111">
        <w:tc>
          <w:tcPr>
            <w:tcW w:w="6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49CD8" w14:textId="77777777" w:rsidR="003F1DA0" w:rsidRPr="00621A9E" w:rsidRDefault="003F1DA0" w:rsidP="00A70111">
            <w:pPr>
              <w:spacing w:before="40" w:after="120"/>
              <w:ind w:right="25"/>
              <w:jc w:val="both"/>
            </w:pPr>
            <w:r>
              <w:rPr>
                <w:spacing w:val="-1"/>
              </w:rPr>
              <w:tab/>
            </w:r>
            <w:r w:rsidRPr="00903EA8">
              <w:rPr>
                <w:rFonts w:asciiTheme="majorBidi" w:hAnsiTheme="majorBidi" w:cstheme="majorBidi"/>
              </w:rPr>
              <w:t xml:space="preserve">Данная система является универсальной усовершенствованной детской </w:t>
            </w:r>
            <w:r w:rsidRPr="00903EA8">
              <w:rPr>
                <w:spacing w:val="-1"/>
              </w:rPr>
              <w:t>удерживающей</w:t>
            </w:r>
            <w:r w:rsidRPr="00903EA8">
              <w:rPr>
                <w:rFonts w:asciiTheme="majorBidi" w:hAnsiTheme="majorBidi" w:cstheme="majorBidi"/>
              </w:rPr>
              <w:t xml:space="preserve"> системой с ремнем. Она официально утверждена на основании Правил №</w:t>
            </w:r>
            <w:r w:rsidRPr="003B6A81">
              <w:rPr>
                <w:rFonts w:asciiTheme="majorBidi" w:hAnsiTheme="majorBidi" w:cstheme="majorBidi"/>
              </w:rPr>
              <w:t> </w:t>
            </w:r>
            <w:r w:rsidRPr="00903EA8">
              <w:rPr>
                <w:rFonts w:asciiTheme="majorBidi" w:hAnsiTheme="majorBidi" w:cstheme="majorBidi"/>
              </w:rPr>
              <w:t>129 ООН для использования главным образом на “универсальных сидячих местах”, указанных изготовителем транспортного средства в руководстве по эксплуатации транспортного средства.</w:t>
            </w:r>
          </w:p>
        </w:tc>
      </w:tr>
      <w:tr w:rsidR="003F1DA0" w14:paraId="2D816439" w14:textId="77777777" w:rsidTr="00A70111"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7215" w14:textId="77777777" w:rsidR="003F1DA0" w:rsidRPr="00621A9E" w:rsidRDefault="003F1DA0" w:rsidP="00A70111">
            <w:pPr>
              <w:spacing w:before="40" w:after="120"/>
              <w:ind w:right="25"/>
              <w:jc w:val="both"/>
            </w:pPr>
            <w:r>
              <w:rPr>
                <w:rFonts w:asciiTheme="majorBidi" w:hAnsiTheme="majorBidi" w:cstheme="majorBidi"/>
              </w:rPr>
              <w:tab/>
            </w:r>
            <w:r w:rsidRPr="00903EA8">
              <w:rPr>
                <w:rFonts w:asciiTheme="majorBidi" w:hAnsiTheme="majorBidi" w:cstheme="majorBidi"/>
              </w:rPr>
              <w:t xml:space="preserve">В случае </w:t>
            </w:r>
            <w:r w:rsidRPr="00903EA8">
              <w:rPr>
                <w:spacing w:val="-1"/>
              </w:rPr>
              <w:t>возникновения</w:t>
            </w:r>
            <w:r w:rsidRPr="00903EA8">
              <w:rPr>
                <w:rFonts w:asciiTheme="majorBidi" w:hAnsiTheme="majorBidi" w:cstheme="majorBidi"/>
              </w:rPr>
              <w:t xml:space="preserve"> вопросов обращайтесь к изготовителю или продавцу усовершенствованной детской удерживающей системы.</w:t>
            </w:r>
          </w:p>
        </w:tc>
      </w:tr>
    </w:tbl>
    <w:p w14:paraId="57EEBB51" w14:textId="77777777" w:rsidR="003F1DA0" w:rsidRPr="00903EA8" w:rsidRDefault="003F1DA0" w:rsidP="003F1DA0">
      <w:pPr>
        <w:spacing w:before="120" w:after="120"/>
        <w:ind w:left="2268" w:right="1133" w:hanging="1134"/>
        <w:jc w:val="both"/>
      </w:pPr>
      <w:r w:rsidRPr="00903EA8">
        <w:t>14.2.5</w:t>
      </w:r>
      <w:r w:rsidRPr="00903EA8">
        <w:tab/>
      </w:r>
      <w:r w:rsidRPr="00903EA8">
        <w:rPr>
          <w:rFonts w:asciiTheme="majorBidi" w:hAnsiTheme="majorBidi" w:cstheme="majorBidi"/>
        </w:rPr>
        <w:t xml:space="preserve">в случае усовершенствованных детских удерживающих систем категории “для конкретного транспортного средства” в пункте продажи должна быть указана информация о транспортном средстве, по крайней мере в физической форме, которая должна быть четко видна без извлечения усовершенствованной детской удерживающей системы из упаковки; </w:t>
      </w:r>
      <w:r w:rsidRPr="00903EA8">
        <w:t xml:space="preserve"> </w:t>
      </w:r>
    </w:p>
    <w:p w14:paraId="7C94FFBE" w14:textId="77777777" w:rsidR="003F1DA0" w:rsidRPr="00903EA8" w:rsidRDefault="003F1DA0" w:rsidP="003F1DA0">
      <w:pPr>
        <w:spacing w:after="120"/>
        <w:ind w:left="2268" w:right="1133" w:hanging="1134"/>
        <w:jc w:val="both"/>
      </w:pPr>
      <w:r w:rsidRPr="00903EA8">
        <w:t>14.2.6</w:t>
      </w:r>
      <w:r w:rsidRPr="00903EA8">
        <w:tab/>
      </w:r>
      <w:r w:rsidRPr="00903EA8">
        <w:rPr>
          <w:rFonts w:asciiTheme="majorBidi" w:hAnsiTheme="majorBidi" w:cstheme="majorBidi"/>
        </w:rPr>
        <w:t>изготовитель усовершенствованного детского удерживающего устройства указывает в физической форме или в цифровом формате на внешней упаковке адрес, по которому покупатель может обратиться за дополнительной информацией об установке детского удерживающего устройства в конкретных автомобилях;</w:t>
      </w:r>
    </w:p>
    <w:p w14:paraId="7B241CBF" w14:textId="77777777" w:rsidR="003F1DA0" w:rsidRPr="00007663" w:rsidRDefault="003F1DA0" w:rsidP="003F1DA0">
      <w:pPr>
        <w:spacing w:after="120"/>
        <w:ind w:left="2268" w:right="1133" w:hanging="1134"/>
        <w:jc w:val="both"/>
        <w:rPr>
          <w:rFonts w:asciiTheme="majorBidi" w:hAnsiTheme="majorBidi" w:cstheme="majorBidi"/>
        </w:rPr>
      </w:pPr>
      <w:r w:rsidRPr="00007663">
        <w:t>14.2.7</w:t>
      </w:r>
      <w:r w:rsidRPr="00007663">
        <w:tab/>
      </w:r>
      <w:r w:rsidRPr="00007663">
        <w:rPr>
          <w:rFonts w:asciiTheme="majorBidi" w:hAnsiTheme="majorBidi" w:cstheme="majorBidi"/>
        </w:rPr>
        <w:t>в случае усовершенствованных детских удерживающих систем, устанавливаемых против направления движения, покупателю рекомендуется не использовать их на сидячих местах, оборудованных активными фронтальными надувными подушками. Эта информация должна быть указана в пункте продажи и четко видна без снятия упаковки;</w:t>
      </w:r>
    </w:p>
    <w:p w14:paraId="336FCDFD" w14:textId="77777777" w:rsidR="003F1DA0" w:rsidRPr="006038F1" w:rsidRDefault="003F1DA0" w:rsidP="003F1DA0">
      <w:pPr>
        <w:spacing w:after="120"/>
        <w:ind w:left="2268" w:right="1133" w:hanging="1134"/>
        <w:jc w:val="both"/>
        <w:rPr>
          <w:rFonts w:asciiTheme="majorBidi" w:hAnsiTheme="majorBidi" w:cstheme="majorBidi"/>
        </w:rPr>
      </w:pPr>
      <w:r w:rsidRPr="006038F1">
        <w:t>14.2.8</w:t>
      </w:r>
      <w:r w:rsidRPr="006038F1">
        <w:tab/>
      </w:r>
      <w:r w:rsidRPr="006038F1">
        <w:rPr>
          <w:rFonts w:asciiTheme="majorBidi" w:hAnsiTheme="majorBidi" w:cstheme="majorBidi"/>
        </w:rPr>
        <w:t>в случае усовершенствованных детских удерживающих систем категории “специальное удерживающее устройство” в пункте продажи должна быть указана следующая информация, которая должна быть четко видна без извлечения усовершенствованной детской удерживающей системы из упаковки:</w:t>
      </w:r>
    </w:p>
    <w:tbl>
      <w:tblPr>
        <w:tblW w:w="628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280"/>
      </w:tblGrid>
      <w:tr w:rsidR="003F1DA0" w:rsidRPr="00FD50B3" w14:paraId="6362FDCD" w14:textId="77777777" w:rsidTr="00A70111">
        <w:trPr>
          <w:cantSplit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198" w:type="dxa"/>
            </w:tcMar>
            <w:hideMark/>
          </w:tcPr>
          <w:p w14:paraId="633E2D76" w14:textId="77777777" w:rsidR="003F1DA0" w:rsidRPr="00FD50B3" w:rsidRDefault="003F1DA0" w:rsidP="00A70111">
            <w:pPr>
              <w:spacing w:before="40" w:after="120"/>
              <w:ind w:left="34" w:right="-23"/>
              <w:jc w:val="both"/>
            </w:pPr>
            <w:r>
              <w:rPr>
                <w:rFonts w:asciiTheme="majorBidi" w:hAnsiTheme="majorBidi" w:cstheme="majorBidi"/>
              </w:rPr>
              <w:tab/>
            </w:r>
            <w:r w:rsidRPr="00FD50B3">
              <w:rPr>
                <w:rFonts w:asciiTheme="majorBidi" w:hAnsiTheme="majorBidi" w:cstheme="majorBidi"/>
              </w:rPr>
              <w:t>Это “специальное удерживающее устройство” предназначено для обеспечения дополнительного удержания детей, которым трудно сохранять правильное сидячее положение в обычных сиденьях. Обязательно проконсультируйтесь с врачом, с тем чтобы убедиться, что данная удерживающая система пригодна для вашего ребенка.</w:t>
            </w:r>
          </w:p>
        </w:tc>
      </w:tr>
    </w:tbl>
    <w:p w14:paraId="67AF9DED" w14:textId="77777777" w:rsidR="003F1DA0" w:rsidRDefault="003F1DA0" w:rsidP="003F1DA0">
      <w:pPr>
        <w:spacing w:after="120"/>
        <w:ind w:left="2268" w:right="1133" w:hanging="1134"/>
        <w:jc w:val="right"/>
        <w:rPr>
          <w:rFonts w:eastAsia="Calibri"/>
          <w:bCs/>
        </w:rPr>
      </w:pPr>
      <w:r>
        <w:rPr>
          <w:rFonts w:eastAsia="Calibri"/>
          <w:bCs/>
        </w:rPr>
        <w:t>».</w:t>
      </w:r>
    </w:p>
    <w:p w14:paraId="574A81FC" w14:textId="77777777" w:rsidR="003F1DA0" w:rsidRPr="001F0CE1" w:rsidRDefault="003F1DA0" w:rsidP="003F1DA0">
      <w:pPr>
        <w:spacing w:before="120" w:after="120"/>
        <w:ind w:left="2268" w:right="1134" w:hanging="1134"/>
        <w:jc w:val="both"/>
        <w:rPr>
          <w:rFonts w:asciiTheme="majorBidi" w:hAnsiTheme="majorBidi" w:cstheme="majorBidi"/>
        </w:rPr>
      </w:pPr>
      <w:r w:rsidRPr="001F0CE1">
        <w:rPr>
          <w:rFonts w:asciiTheme="majorBidi" w:hAnsiTheme="majorBidi" w:cstheme="majorBidi"/>
          <w:i/>
          <w:iCs/>
        </w:rPr>
        <w:t>Включить новые пункты</w:t>
      </w:r>
      <w:r w:rsidRPr="001F0CE1">
        <w:rPr>
          <w:rFonts w:asciiTheme="majorBidi" w:hAnsiTheme="majorBidi" w:cstheme="majorBidi"/>
        </w:rPr>
        <w:t xml:space="preserve"> </w:t>
      </w:r>
      <w:r w:rsidRPr="001F0CE1">
        <w:rPr>
          <w:rFonts w:asciiTheme="majorBidi" w:hAnsiTheme="majorBidi" w:cstheme="majorBidi"/>
          <w:i/>
          <w:iCs/>
        </w:rPr>
        <w:t>14.2.9 и 14.2.10</w:t>
      </w:r>
      <w:r w:rsidRPr="001F0CE1">
        <w:rPr>
          <w:rFonts w:asciiTheme="majorBidi" w:hAnsiTheme="majorBidi" w:cstheme="majorBidi"/>
        </w:rPr>
        <w:t xml:space="preserve"> следующего содержания:</w:t>
      </w:r>
    </w:p>
    <w:p w14:paraId="6069882C" w14:textId="77777777" w:rsidR="003F1DA0" w:rsidRPr="001F0CE1" w:rsidRDefault="003F1DA0" w:rsidP="003F1DA0">
      <w:pPr>
        <w:spacing w:before="120" w:after="240"/>
        <w:ind w:left="2268" w:right="1134" w:hanging="1134"/>
        <w:jc w:val="both"/>
        <w:rPr>
          <w:rFonts w:asciiTheme="majorBidi" w:hAnsiTheme="majorBidi" w:cstheme="majorBidi"/>
        </w:rPr>
      </w:pPr>
      <w:r w:rsidRPr="001F0CE1">
        <w:rPr>
          <w:rFonts w:asciiTheme="majorBidi" w:hAnsiTheme="majorBidi" w:cstheme="majorBidi"/>
        </w:rPr>
        <w:t>«14.2.9</w:t>
      </w:r>
      <w:r w:rsidRPr="001F0CE1">
        <w:rPr>
          <w:rFonts w:asciiTheme="majorBidi" w:hAnsiTheme="majorBidi" w:cstheme="majorBidi"/>
        </w:rPr>
        <w:tab/>
        <w:t>В случае усовершенствованной детской удерживающей системы цельной конструкции, установленной по направлению движения, на внешней стороне упаковки должна быть четко видна следующая информация:</w:t>
      </w:r>
    </w:p>
    <w:p w14:paraId="4B99E1D7" w14:textId="77777777" w:rsidR="003F1DA0" w:rsidRDefault="003F1DA0" w:rsidP="003F1DA0">
      <w:pPr>
        <w:spacing w:before="120" w:after="120"/>
        <w:ind w:left="2268" w:right="1134"/>
        <w:jc w:val="both"/>
      </w:pPr>
      <w:r w:rsidRPr="00443210">
        <w:rPr>
          <w:rFonts w:asciiTheme="minorHAnsi" w:eastAsia="SimSun" w:hAnsiTheme="minorHAnsi"/>
          <w:noProof/>
        </w:rPr>
        <mc:AlternateContent>
          <mc:Choice Requires="wps">
            <w:drawing>
              <wp:inline distT="0" distB="0" distL="0" distR="0" wp14:anchorId="481D2570" wp14:editId="21321973">
                <wp:extent cx="3956685" cy="412750"/>
                <wp:effectExtent l="0" t="0" r="24765" b="2540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68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64EE1" w14:textId="77777777" w:rsidR="003F1DA0" w:rsidRPr="001F0CE1" w:rsidRDefault="003F1DA0" w:rsidP="003F1DA0">
                            <w:pPr>
                              <w:spacing w:before="40"/>
                              <w:ind w:right="23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1F0CE1">
                              <w:t>“ВНИМАНИЕ! НЕ ИСПОЛЬЗОВАТЬ, ПОКА ВОЗРАСТ РЕБЕНКА НЕ ПРЕВЫСИТ 15 МЕСЯЦЕВ (см. инструкции)”.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1D257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311.55pt;height:3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">
                <v:textbox inset="1mm,0,1mm,1mm">
                  <w:txbxContent>
                    <w:p w14:paraId="15264EE1" w14:textId="77777777" w:rsidR="003F1DA0" w:rsidRPr="001F0CE1" w:rsidRDefault="003F1DA0" w:rsidP="003F1DA0">
                      <w:pPr>
                        <w:spacing w:before="40"/>
                        <w:ind w:right="23"/>
                        <w:rPr>
                          <w:rFonts w:asciiTheme="minorHAnsi" w:hAnsiTheme="minorHAnsi"/>
                          <w:sz w:val="22"/>
                        </w:rPr>
                      </w:pPr>
                      <w:r w:rsidRPr="001F0CE1">
                        <w:t>“ВНИМАНИЕ! НЕ ИСПОЛЬЗОВАТЬ, ПОКА ВОЗРАСТ РЕБЕНКА НЕ ПРЕВЫСИТ 15 МЕСЯЦЕВ (см. инструкции)”.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79D77C" w14:textId="77777777" w:rsidR="003F1DA0" w:rsidRPr="001F0CE1" w:rsidRDefault="003F1DA0" w:rsidP="003F1DA0">
      <w:pPr>
        <w:spacing w:after="120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r w:rsidRPr="001F0CE1">
        <w:rPr>
          <w:rFonts w:eastAsia="Calibri"/>
        </w:rPr>
        <w:t>14.2.10</w:t>
      </w:r>
      <w:r w:rsidRPr="001F0CE1">
        <w:rPr>
          <w:rFonts w:ascii="Calibri" w:eastAsia="Calibri" w:hAnsi="Calibri"/>
        </w:rPr>
        <w:tab/>
      </w:r>
      <w:r w:rsidRPr="001F0CE1">
        <w:rPr>
          <w:rFonts w:asciiTheme="majorBidi" w:hAnsiTheme="majorBidi" w:cstheme="majorBidi"/>
        </w:rPr>
        <w:t>В случае усовершенствованной детской удерживающей системы цельной конструкции, которую можно использовать по направлению и против направления движения, на внешней стороне упаковки должна быть четко видна следующая информация:</w:t>
      </w:r>
    </w:p>
    <w:p w14:paraId="024C9CD9" w14:textId="77777777" w:rsidR="003F1DA0" w:rsidRPr="00485811" w:rsidRDefault="003F1DA0" w:rsidP="003F1DA0">
      <w:pPr>
        <w:spacing w:before="240" w:line="240" w:lineRule="auto"/>
        <w:ind w:left="1134" w:right="1134" w:firstLine="1134"/>
        <w:jc w:val="both"/>
        <w:rPr>
          <w:szCs w:val="14"/>
        </w:rPr>
      </w:pPr>
      <w:r w:rsidRPr="00443210">
        <w:rPr>
          <w:rFonts w:asciiTheme="minorHAnsi" w:eastAsia="SimSun" w:hAnsiTheme="minorHAnsi"/>
          <w:noProof/>
        </w:rPr>
        <w:lastRenderedPageBreak/>
        <mc:AlternateContent>
          <mc:Choice Requires="wps">
            <w:drawing>
              <wp:inline distT="0" distB="0" distL="0" distR="0" wp14:anchorId="1A070980" wp14:editId="1B043A3C">
                <wp:extent cx="3958590" cy="580029"/>
                <wp:effectExtent l="0" t="0" r="22860" b="1079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8590" cy="580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22365" w14:textId="77777777" w:rsidR="003F1DA0" w:rsidRPr="001F0CE1" w:rsidRDefault="003F1DA0" w:rsidP="003F1DA0">
                            <w:pPr>
                              <w:spacing w:before="60" w:after="60"/>
                              <w:ind w:left="113" w:right="-31"/>
                            </w:pPr>
                            <w:r w:rsidRPr="001F0CE1">
                              <w:t>“ВНИМАНИЕ! НЕ ИСПОЛЬЗОВАТЬ ПО НАПРАВЛЕНИЮ ДВИЖЕНИЯ, ПОКА ВОЗРАСТ РЕБЕНКА НЕ ПРЕВЫСИТ 15 МЕСЯЦЕВ (см. инструкции)”.</w:t>
                            </w:r>
                          </w:p>
                          <w:p w14:paraId="0DE4CF42" w14:textId="77777777" w:rsidR="003F1DA0" w:rsidRPr="001F0CE1" w:rsidRDefault="003F1DA0" w:rsidP="003F1DA0">
                            <w:pPr>
                              <w:ind w:right="236"/>
                              <w:rPr>
                                <w:rFonts w:asciiTheme="minorHAnsi" w:hAnsiTheme="minorHAnsi"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360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070980" id="Text Box 6" o:spid="_x0000_s1027" type="#_x0000_t202" style="width:311.7pt;height:4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">
                <v:textbox inset="1mm,0,1mm,1mm">
                  <w:txbxContent>
                    <w:p w14:paraId="77122365" w14:textId="77777777" w:rsidR="003F1DA0" w:rsidRPr="001F0CE1" w:rsidRDefault="003F1DA0" w:rsidP="003F1DA0">
                      <w:pPr>
                        <w:spacing w:before="60" w:after="60"/>
                        <w:ind w:left="113" w:right="-31"/>
                      </w:pPr>
                      <w:r w:rsidRPr="001F0CE1">
                        <w:t>“ВНИМАНИЕ! НЕ ИСПОЛЬЗОВАТЬ ПО НАПРАВЛЕНИЮ ДВИЖЕНИЯ, ПОКА ВОЗРАСТ РЕБЕНКА НЕ ПРЕВЫСИТ 15 МЕСЯЦЕВ (см. инструкции)”.</w:t>
                      </w:r>
                    </w:p>
                    <w:p w14:paraId="0DE4CF42" w14:textId="77777777" w:rsidR="003F1DA0" w:rsidRPr="001F0CE1" w:rsidRDefault="003F1DA0" w:rsidP="003F1DA0">
                      <w:pPr>
                        <w:ind w:right="236"/>
                        <w:rPr>
                          <w:rFonts w:asciiTheme="minorHAnsi" w:hAnsiTheme="minorHAnsi"/>
                          <w:bCs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029DA6B" w14:textId="77777777" w:rsidR="003F1DA0" w:rsidRPr="00144CF0" w:rsidRDefault="003F1DA0" w:rsidP="003F1DA0">
      <w:pPr>
        <w:pStyle w:val="SingleTxtG"/>
        <w:jc w:val="right"/>
      </w:pPr>
      <w:r>
        <w:t>».</w:t>
      </w:r>
    </w:p>
    <w:p w14:paraId="70AD0D71" w14:textId="77777777" w:rsidR="003F1DA0" w:rsidRPr="00626ED1" w:rsidRDefault="003F1DA0" w:rsidP="003F1DA0">
      <w:pPr>
        <w:spacing w:after="120"/>
        <w:ind w:left="2268" w:right="1134" w:hanging="1134"/>
        <w:jc w:val="both"/>
      </w:pPr>
      <w:r w:rsidRPr="00626ED1">
        <w:rPr>
          <w:i/>
          <w:iCs/>
        </w:rPr>
        <w:t>Включить новый пункт 14.2.11</w:t>
      </w:r>
      <w:r w:rsidRPr="00626ED1">
        <w:t xml:space="preserve"> следующего содержания:</w:t>
      </w:r>
    </w:p>
    <w:p w14:paraId="39E99F56" w14:textId="77777777" w:rsidR="003F1DA0" w:rsidRPr="00626ED1" w:rsidRDefault="003F1DA0" w:rsidP="003F1DA0">
      <w:pPr>
        <w:spacing w:before="120" w:after="240"/>
        <w:ind w:left="2268" w:right="1134" w:hanging="1134"/>
        <w:jc w:val="both"/>
      </w:pPr>
      <w:r w:rsidRPr="00626E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AD542" wp14:editId="48140710">
                <wp:simplePos x="0" y="0"/>
                <wp:positionH relativeFrom="column">
                  <wp:posOffset>1457960</wp:posOffset>
                </wp:positionH>
                <wp:positionV relativeFrom="paragraph">
                  <wp:posOffset>737870</wp:posOffset>
                </wp:positionV>
                <wp:extent cx="3956685" cy="1379220"/>
                <wp:effectExtent l="0" t="0" r="24765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685" cy="137922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79C26" id="Rectangle 7" o:spid="_x0000_s1026" style="position:absolute;margin-left:114.8pt;margin-top:58.1pt;width:311.55pt;height:10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" filled="f" strokecolor="#243f60 [1604]"/>
            </w:pict>
          </mc:Fallback>
        </mc:AlternateContent>
      </w:r>
      <w:r w:rsidRPr="00626ED1">
        <w:t>«14.2.11</w:t>
      </w:r>
      <w:r w:rsidRPr="00626ED1">
        <w:tab/>
        <w:t>В случае усовершенствованных детских удерживающих систем, в комплекте с которыми не предусмотрено бумажных инструкций по эксплуатации, на внешней стороне упаковки должна быть четко видна следующая информация на языке страны:</w:t>
      </w:r>
    </w:p>
    <w:p w14:paraId="529286AD" w14:textId="77777777" w:rsidR="003F1DA0" w:rsidRPr="00626ED1" w:rsidRDefault="003F1DA0" w:rsidP="003F1DA0">
      <w:pPr>
        <w:spacing w:before="40" w:after="120"/>
        <w:ind w:left="2410" w:right="1276"/>
        <w:jc w:val="both"/>
      </w:pPr>
      <w:r w:rsidRPr="00626ED1">
        <w:t>ВНИМАНИЕ!</w:t>
      </w:r>
    </w:p>
    <w:p w14:paraId="5A456BEB" w14:textId="77777777" w:rsidR="003F1DA0" w:rsidRPr="00626ED1" w:rsidRDefault="003F1DA0" w:rsidP="003F1DA0">
      <w:pPr>
        <w:spacing w:after="120"/>
        <w:ind w:left="2410" w:right="1274"/>
        <w:jc w:val="both"/>
      </w:pPr>
      <w:r w:rsidRPr="00626ED1">
        <w:t>К ДАННОМУ УСТРОЙСТВУ БУМАЖНОЕ РУКОВОДСТВО ПОЛЬЗОВАТЕЛЯ НЕ ПРИЛАГАЕТСЯ.</w:t>
      </w:r>
    </w:p>
    <w:p w14:paraId="344A04BE" w14:textId="77777777" w:rsidR="003F1DA0" w:rsidRPr="00626ED1" w:rsidRDefault="003F1DA0" w:rsidP="003F1DA0">
      <w:pPr>
        <w:spacing w:after="120"/>
        <w:ind w:left="2410" w:right="1274"/>
        <w:jc w:val="both"/>
      </w:pPr>
      <w:r w:rsidRPr="00626ED1">
        <w:t xml:space="preserve">РУКОВОДСТВО ПОЛЬЗОВАТЕЛЯ СМ. ПО СЛЕДУЮЩЕМУ </w:t>
      </w:r>
      <w:r>
        <w:br/>
      </w:r>
      <w:r w:rsidRPr="00626ED1">
        <w:t>QR-КОДУ</w:t>
      </w:r>
      <w:r w:rsidRPr="00626ED1">
        <w:rPr>
          <w:strike/>
        </w:rPr>
        <w:t>*</w:t>
      </w:r>
      <w:r w:rsidRPr="00626ED1">
        <w:t xml:space="preserve">. </w:t>
      </w:r>
    </w:p>
    <w:p w14:paraId="16A4B5DB" w14:textId="77777777" w:rsidR="003F1DA0" w:rsidRPr="00626ED1" w:rsidRDefault="003F1DA0" w:rsidP="003F1DA0">
      <w:pPr>
        <w:spacing w:after="120"/>
        <w:ind w:left="2410" w:right="1274"/>
        <w:jc w:val="both"/>
        <w:rPr>
          <w:strike/>
        </w:rPr>
      </w:pPr>
      <w:r w:rsidRPr="00626ED1">
        <w:t xml:space="preserve">РУКОВОДСТВО ПОЛЬЗОВАТЕЛЯ СМ. ПО СЛЕДУЮЩЕЙ ССЫЛКЕ </w:t>
      </w:r>
      <w:r w:rsidRPr="00F76AE1">
        <w:t>XXXXXX</w:t>
      </w:r>
      <w:r w:rsidRPr="00626ED1">
        <w:t>.</w:t>
      </w:r>
    </w:p>
    <w:p w14:paraId="47E15B50" w14:textId="77777777" w:rsidR="003F1DA0" w:rsidRPr="00626ED1" w:rsidRDefault="003F1DA0" w:rsidP="003F1DA0">
      <w:pPr>
        <w:pStyle w:val="SingleTxtG"/>
        <w:jc w:val="right"/>
      </w:pPr>
      <w:r w:rsidRPr="00DC0FB8">
        <w:t>»</w:t>
      </w:r>
      <w:r>
        <w:t>.</w:t>
      </w:r>
    </w:p>
    <w:p w14:paraId="2B78F437" w14:textId="77777777" w:rsidR="003F1DA0" w:rsidRPr="00AF71AE" w:rsidRDefault="003F1DA0" w:rsidP="003F1DA0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rFonts w:asciiTheme="majorBidi" w:hAnsiTheme="majorBidi" w:cstheme="majorBidi"/>
          <w:i/>
        </w:rPr>
      </w:pPr>
      <w:r w:rsidRPr="00AF71AE">
        <w:rPr>
          <w:rFonts w:asciiTheme="majorBidi" w:hAnsiTheme="majorBidi" w:cstheme="majorBidi"/>
          <w:i/>
          <w:iCs/>
        </w:rPr>
        <w:t>Пункты 14.3–14.3.3</w:t>
      </w:r>
      <w:r w:rsidRPr="00AF71AE">
        <w:rPr>
          <w:rFonts w:asciiTheme="majorBidi" w:hAnsiTheme="majorBidi" w:cstheme="majorBidi"/>
        </w:rPr>
        <w:t xml:space="preserve"> изменить следующим образом:</w:t>
      </w:r>
    </w:p>
    <w:p w14:paraId="5A3DA7E3" w14:textId="77777777" w:rsidR="003F1DA0" w:rsidRPr="00AF71AE" w:rsidRDefault="003F1DA0" w:rsidP="003F1DA0">
      <w:pPr>
        <w:spacing w:before="120" w:after="120"/>
        <w:ind w:left="2268" w:right="1133" w:hanging="1134"/>
        <w:jc w:val="both"/>
        <w:rPr>
          <w:rFonts w:asciiTheme="majorBidi" w:hAnsiTheme="majorBidi" w:cstheme="majorBidi"/>
        </w:rPr>
      </w:pPr>
      <w:r w:rsidRPr="00AF71AE">
        <w:rPr>
          <w:rFonts w:asciiTheme="majorBidi" w:hAnsiTheme="majorBidi" w:cstheme="majorBidi"/>
        </w:rPr>
        <w:t>«14.3</w:t>
      </w:r>
      <w:r w:rsidRPr="00AF71AE">
        <w:rPr>
          <w:rFonts w:asciiTheme="majorBidi" w:hAnsiTheme="majorBidi" w:cstheme="majorBidi"/>
        </w:rPr>
        <w:tab/>
        <w:t>Инструкции по эксплуатации должны содержать следующие сведения и быть доступны на языке страны, в которой устройство продается:</w:t>
      </w:r>
    </w:p>
    <w:p w14:paraId="0A5E9B5D" w14:textId="77777777" w:rsidR="003F1DA0" w:rsidRPr="00AF71AE" w:rsidRDefault="003F1DA0" w:rsidP="003F1DA0">
      <w:pPr>
        <w:spacing w:after="120"/>
        <w:ind w:left="2268" w:right="1133" w:hanging="1134"/>
        <w:jc w:val="both"/>
        <w:rPr>
          <w:rFonts w:asciiTheme="majorBidi" w:hAnsiTheme="majorBidi" w:cstheme="majorBidi"/>
        </w:rPr>
      </w:pPr>
      <w:r w:rsidRPr="00AF71AE">
        <w:rPr>
          <w:rFonts w:asciiTheme="majorBidi" w:hAnsiTheme="majorBidi" w:cstheme="majorBidi"/>
        </w:rPr>
        <w:t>14.3.1</w:t>
      </w:r>
      <w:r w:rsidRPr="00AF71AE">
        <w:rPr>
          <w:rFonts w:asciiTheme="majorBidi" w:hAnsiTheme="majorBidi" w:cstheme="majorBidi"/>
        </w:rPr>
        <w:tab/>
        <w:t>“размерный диапазон” для каждой конфигурации и в случае цельной усовершенствованной детской удерживающей системы</w:t>
      </w:r>
      <w:r>
        <w:rPr>
          <w:rFonts w:asciiTheme="majorBidi" w:hAnsiTheme="majorBidi" w:cstheme="majorBidi"/>
        </w:rPr>
        <w:t xml:space="preserve"> </w:t>
      </w:r>
      <w:r w:rsidRPr="00AF71AE">
        <w:rPr>
          <w:rFonts w:asciiTheme="majorBidi" w:hAnsiTheme="majorBidi" w:cstheme="majorBidi"/>
        </w:rPr>
        <w:t>— максимальная масса ребенка, на которую рассчитано устройство;</w:t>
      </w:r>
    </w:p>
    <w:p w14:paraId="6A7B07D7" w14:textId="77777777" w:rsidR="003F1DA0" w:rsidRPr="00AF71AE" w:rsidRDefault="003F1DA0" w:rsidP="003F1DA0">
      <w:pPr>
        <w:spacing w:after="120"/>
        <w:ind w:left="2268" w:right="1133" w:hanging="1134"/>
        <w:jc w:val="both"/>
        <w:rPr>
          <w:rFonts w:asciiTheme="majorBidi" w:hAnsiTheme="majorBidi" w:cstheme="majorBidi"/>
        </w:rPr>
      </w:pPr>
      <w:r w:rsidRPr="00AF71AE">
        <w:rPr>
          <w:rFonts w:asciiTheme="majorBidi" w:hAnsiTheme="majorBidi" w:cstheme="majorBidi"/>
        </w:rPr>
        <w:t>14.3.2</w:t>
      </w:r>
      <w:r w:rsidRPr="00AF71AE">
        <w:rPr>
          <w:rFonts w:asciiTheme="majorBidi" w:hAnsiTheme="majorBidi" w:cstheme="majorBidi"/>
        </w:rPr>
        <w:tab/>
        <w:t>метод использования должен быть обозначен при помощи фотографий и/или очень четких рисунков. В случае сидений, которые можно устанавливать по направлению и против направления движения, необходимо четко указать, что усовершенствованная детская удерживающая система должна устанавливаться против направления движения, пока возраст ребенка не превысит указанного порога или пока не будет превышен какой-либо другой размерный критерий;</w:t>
      </w:r>
      <w:r>
        <w:rPr>
          <w:rFonts w:asciiTheme="majorBidi" w:hAnsiTheme="majorBidi" w:cstheme="majorBidi"/>
        </w:rPr>
        <w:t>»</w:t>
      </w:r>
    </w:p>
    <w:p w14:paraId="0CE8A0C5" w14:textId="77777777" w:rsidR="003F1DA0" w:rsidRPr="001C2B0C" w:rsidRDefault="003F1DA0" w:rsidP="003F1DA0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 w:rsidRPr="001C2B0C">
        <w:rPr>
          <w:rFonts w:asciiTheme="majorBidi" w:hAnsiTheme="majorBidi" w:cstheme="majorBidi"/>
          <w:i/>
          <w:iCs/>
        </w:rPr>
        <w:t>Включить новые пункты 14.3.3–14.3.5</w:t>
      </w:r>
      <w:r w:rsidRPr="001C2B0C">
        <w:rPr>
          <w:rFonts w:asciiTheme="majorBidi" w:hAnsiTheme="majorBidi" w:cstheme="majorBidi"/>
        </w:rPr>
        <w:t xml:space="preserve"> следующего содержания:</w:t>
      </w:r>
    </w:p>
    <w:p w14:paraId="536C5AFD" w14:textId="77777777" w:rsidR="003F1DA0" w:rsidRPr="001C2B0C" w:rsidRDefault="003F1DA0" w:rsidP="003F1DA0">
      <w:pPr>
        <w:spacing w:after="120"/>
        <w:ind w:left="2268" w:right="1133" w:hanging="1134"/>
        <w:jc w:val="both"/>
        <w:rPr>
          <w:rFonts w:asciiTheme="majorBidi" w:hAnsiTheme="majorBidi" w:cstheme="majorBidi"/>
        </w:rPr>
      </w:pPr>
      <w:r w:rsidRPr="001C2B0C">
        <w:rPr>
          <w:rFonts w:asciiTheme="majorBidi" w:hAnsiTheme="majorBidi" w:cstheme="majorBidi"/>
        </w:rPr>
        <w:t>«14.3.3</w:t>
      </w:r>
      <w:r w:rsidRPr="001C2B0C">
        <w:rPr>
          <w:rFonts w:asciiTheme="majorBidi" w:hAnsiTheme="majorBidi" w:cstheme="majorBidi"/>
        </w:rPr>
        <w:tab/>
        <w:t>метод установки, показанный с помощью фотографий и/или очень четких рисунков;</w:t>
      </w:r>
    </w:p>
    <w:p w14:paraId="7EEB894D" w14:textId="77777777" w:rsidR="003F1DA0" w:rsidRPr="001C2B0C" w:rsidRDefault="003F1DA0" w:rsidP="003F1DA0">
      <w:pPr>
        <w:spacing w:after="120"/>
        <w:ind w:left="2268" w:right="1133" w:hanging="1134"/>
        <w:jc w:val="both"/>
        <w:rPr>
          <w:rFonts w:asciiTheme="majorBidi" w:hAnsiTheme="majorBidi" w:cstheme="majorBidi"/>
        </w:rPr>
      </w:pPr>
      <w:r w:rsidRPr="001C2B0C">
        <w:rPr>
          <w:rFonts w:asciiTheme="majorBidi" w:hAnsiTheme="majorBidi" w:cstheme="majorBidi"/>
        </w:rPr>
        <w:t>14.3.4</w:t>
      </w:r>
      <w:r w:rsidRPr="001C2B0C">
        <w:rPr>
          <w:rFonts w:asciiTheme="majorBidi" w:hAnsiTheme="majorBidi" w:cstheme="majorBidi"/>
        </w:rPr>
        <w:tab/>
        <w:t>указание пользователю располагать и устанавливать жесткие части и пластмассовые элементы усовершенствованной детской удерживающей системы таким образом, чтобы при повседневной эксплуатации транспортного средства они не могли попасть под передвижное сиденье или в дверь транспортного средства;</w:t>
      </w:r>
    </w:p>
    <w:p w14:paraId="2CFF56AB" w14:textId="77777777" w:rsidR="003F1DA0" w:rsidRPr="001C2B0C" w:rsidRDefault="003F1DA0" w:rsidP="003F1DA0">
      <w:pPr>
        <w:spacing w:after="120"/>
        <w:ind w:left="2268" w:right="1133" w:hanging="1134"/>
        <w:jc w:val="both"/>
        <w:rPr>
          <w:rFonts w:asciiTheme="majorBidi" w:hAnsiTheme="majorBidi" w:cstheme="majorBidi"/>
        </w:rPr>
      </w:pPr>
      <w:r w:rsidRPr="001C2B0C">
        <w:rPr>
          <w:rFonts w:asciiTheme="majorBidi" w:hAnsiTheme="majorBidi" w:cstheme="majorBidi"/>
        </w:rPr>
        <w:t>14.3.5</w:t>
      </w:r>
      <w:r w:rsidRPr="001C2B0C">
        <w:rPr>
          <w:rFonts w:asciiTheme="majorBidi" w:hAnsiTheme="majorBidi" w:cstheme="majorBidi"/>
        </w:rPr>
        <w:tab/>
        <w:t>указание пользователю устанавливать детские люльки перпендикулярно продольной оси транспортного средства;».</w:t>
      </w:r>
    </w:p>
    <w:p w14:paraId="5AACB629" w14:textId="77777777" w:rsidR="003F1DA0" w:rsidRPr="001C2B0C" w:rsidRDefault="003F1DA0" w:rsidP="003F1DA0">
      <w:pPr>
        <w:spacing w:after="120"/>
        <w:ind w:left="1134" w:right="1133"/>
        <w:jc w:val="both"/>
      </w:pPr>
      <w:r w:rsidRPr="001C2B0C">
        <w:rPr>
          <w:i/>
          <w:iCs/>
        </w:rPr>
        <w:t>Пункт</w:t>
      </w:r>
      <w:r>
        <w:rPr>
          <w:i/>
          <w:iCs/>
        </w:rPr>
        <w:t>ы</w:t>
      </w:r>
      <w:r w:rsidRPr="001C2B0C">
        <w:rPr>
          <w:i/>
          <w:iCs/>
        </w:rPr>
        <w:t xml:space="preserve"> 14.3.4</w:t>
      </w:r>
      <w:r>
        <w:rPr>
          <w:i/>
          <w:iCs/>
        </w:rPr>
        <w:t>–</w:t>
      </w:r>
      <w:r w:rsidRPr="001C2B0C">
        <w:rPr>
          <w:i/>
          <w:iCs/>
        </w:rPr>
        <w:t>14.3.15 (</w:t>
      </w:r>
      <w:r>
        <w:rPr>
          <w:i/>
          <w:iCs/>
        </w:rPr>
        <w:t>прежние</w:t>
      </w:r>
      <w:r w:rsidRPr="001C2B0C">
        <w:rPr>
          <w:i/>
          <w:iCs/>
        </w:rPr>
        <w:t>)</w:t>
      </w:r>
      <w:r w:rsidRPr="001C2B0C">
        <w:t xml:space="preserve">, </w:t>
      </w:r>
      <w:r>
        <w:t xml:space="preserve">изменить нумерацию на </w:t>
      </w:r>
      <w:r w:rsidRPr="001C2B0C">
        <w:t>14.3.6</w:t>
      </w:r>
      <w:r>
        <w:t>–</w:t>
      </w:r>
      <w:r w:rsidRPr="001C2B0C">
        <w:t>14.3.17</w:t>
      </w:r>
      <w:r>
        <w:t xml:space="preserve">, а текст </w:t>
      </w:r>
      <w:r w:rsidRPr="001C2B0C">
        <w:t>следующим образом:</w:t>
      </w:r>
    </w:p>
    <w:p w14:paraId="2ED52D25" w14:textId="77777777" w:rsidR="003F1DA0" w:rsidRPr="001C2B0C" w:rsidRDefault="003F1DA0" w:rsidP="003F1DA0">
      <w:pPr>
        <w:spacing w:after="120"/>
        <w:ind w:left="2268" w:right="1133" w:hanging="1134"/>
        <w:jc w:val="both"/>
        <w:rPr>
          <w:rFonts w:asciiTheme="majorBidi" w:hAnsiTheme="majorBidi" w:cstheme="majorBidi"/>
          <w:bCs/>
        </w:rPr>
      </w:pPr>
      <w:r w:rsidRPr="001C2B0C">
        <w:rPr>
          <w:rFonts w:asciiTheme="majorBidi" w:hAnsiTheme="majorBidi" w:cstheme="majorBidi"/>
        </w:rPr>
        <w:t>«14.3.6</w:t>
      </w:r>
      <w:r w:rsidRPr="001C2B0C">
        <w:rPr>
          <w:rFonts w:asciiTheme="majorBidi" w:hAnsiTheme="majorBidi" w:cstheme="majorBidi"/>
        </w:rPr>
        <w:tab/>
        <w:t>четкое разъяснение функционирования пряжки и устройств регулировки;</w:t>
      </w:r>
    </w:p>
    <w:p w14:paraId="4331ADA5" w14:textId="77777777" w:rsidR="003F1DA0" w:rsidRPr="001C2B0C" w:rsidRDefault="003F1DA0" w:rsidP="003F1DA0">
      <w:pPr>
        <w:spacing w:after="120"/>
        <w:ind w:left="2268" w:right="1133" w:hanging="1134"/>
        <w:jc w:val="both"/>
        <w:rPr>
          <w:rFonts w:asciiTheme="majorBidi" w:hAnsiTheme="majorBidi" w:cstheme="majorBidi"/>
          <w:bCs/>
        </w:rPr>
      </w:pPr>
      <w:r w:rsidRPr="001C2B0C">
        <w:rPr>
          <w:rFonts w:asciiTheme="majorBidi" w:hAnsiTheme="majorBidi" w:cstheme="majorBidi"/>
        </w:rPr>
        <w:t>14.3.7</w:t>
      </w:r>
      <w:r w:rsidRPr="001C2B0C">
        <w:rPr>
          <w:rFonts w:asciiTheme="majorBidi" w:hAnsiTheme="majorBidi" w:cstheme="majorBidi"/>
        </w:rPr>
        <w:tab/>
        <w:t xml:space="preserve">рекомендация о том, что любые лямки, служащие для крепления удерживающего устройства к транспортному средству, должны удерживаться в натянутом состоянии, что любая опора должна соприкасаться с полом транспортного средства, что любые лямки или противоударные экраны, удерживающие ребенка, должны быть </w:t>
      </w:r>
      <w:r w:rsidRPr="001C2B0C">
        <w:rPr>
          <w:rFonts w:asciiTheme="majorBidi" w:hAnsiTheme="majorBidi" w:cstheme="majorBidi"/>
        </w:rPr>
        <w:lastRenderedPageBreak/>
        <w:t>отрегулированы с учетом комплекции ребенка и что лямки не должны скручиваться;</w:t>
      </w:r>
    </w:p>
    <w:p w14:paraId="63DF7E89" w14:textId="77777777" w:rsidR="003F1DA0" w:rsidRPr="001C2B0C" w:rsidRDefault="003F1DA0" w:rsidP="003F1DA0">
      <w:pPr>
        <w:spacing w:after="120"/>
        <w:ind w:left="2268" w:right="1133" w:hanging="1134"/>
        <w:jc w:val="both"/>
        <w:rPr>
          <w:rFonts w:asciiTheme="majorBidi" w:hAnsiTheme="majorBidi" w:cstheme="majorBidi"/>
          <w:bCs/>
        </w:rPr>
      </w:pPr>
      <w:r w:rsidRPr="001C2B0C">
        <w:rPr>
          <w:rFonts w:asciiTheme="majorBidi" w:hAnsiTheme="majorBidi" w:cstheme="majorBidi"/>
        </w:rPr>
        <w:t>14.3.8</w:t>
      </w:r>
      <w:r w:rsidRPr="001C2B0C">
        <w:rPr>
          <w:rFonts w:asciiTheme="majorBidi" w:hAnsiTheme="majorBidi" w:cstheme="majorBidi"/>
        </w:rPr>
        <w:tab/>
        <w:t>указание важности обеспечения того, чтобы любая поясная лямка располагалась как можно ниже и любой противоударный экран был установлен надлежащим образом, с тем чтобы они прочно удерживали туловище на уровне таза;</w:t>
      </w:r>
    </w:p>
    <w:p w14:paraId="100647AE" w14:textId="77777777" w:rsidR="003F1DA0" w:rsidRPr="001C2B0C" w:rsidRDefault="003F1DA0" w:rsidP="003F1DA0">
      <w:pPr>
        <w:spacing w:after="120"/>
        <w:ind w:left="2268" w:right="1133" w:hanging="1134"/>
        <w:jc w:val="both"/>
        <w:rPr>
          <w:rFonts w:asciiTheme="majorBidi" w:hAnsiTheme="majorBidi" w:cstheme="majorBidi"/>
          <w:bCs/>
        </w:rPr>
      </w:pPr>
      <w:r w:rsidRPr="001C2B0C">
        <w:rPr>
          <w:rFonts w:asciiTheme="majorBidi" w:hAnsiTheme="majorBidi" w:cstheme="majorBidi"/>
        </w:rPr>
        <w:t>14.3.</w:t>
      </w:r>
      <w:r w:rsidRPr="00000A58">
        <w:rPr>
          <w:rFonts w:asciiTheme="majorBidi" w:hAnsiTheme="majorBidi" w:cstheme="majorBidi"/>
        </w:rPr>
        <w:t>9</w:t>
      </w:r>
      <w:r w:rsidRPr="001C2B0C">
        <w:rPr>
          <w:rFonts w:asciiTheme="majorBidi" w:hAnsiTheme="majorBidi" w:cstheme="majorBidi"/>
        </w:rPr>
        <w:tab/>
        <w:t>рекомендация о замене устройства</w:t>
      </w:r>
      <w:r>
        <w:rPr>
          <w:rFonts w:asciiTheme="majorBidi" w:hAnsiTheme="majorBidi" w:cstheme="majorBidi"/>
        </w:rPr>
        <w:t>,</w:t>
      </w:r>
      <w:r w:rsidRPr="001C2B0C">
        <w:rPr>
          <w:rFonts w:asciiTheme="majorBidi" w:hAnsiTheme="majorBidi" w:cstheme="majorBidi"/>
        </w:rPr>
        <w:t xml:space="preserve"> после того как оно было подвергнуто действию значительных перегрузок во время дорожно-транспортного происшествия;</w:t>
      </w:r>
    </w:p>
    <w:p w14:paraId="5BF8A5FE" w14:textId="77777777" w:rsidR="003F1DA0" w:rsidRPr="001C2B0C" w:rsidRDefault="003F1DA0" w:rsidP="003F1DA0">
      <w:pPr>
        <w:spacing w:after="120"/>
        <w:ind w:left="2268" w:right="1133" w:hanging="1134"/>
        <w:jc w:val="both"/>
        <w:rPr>
          <w:rFonts w:asciiTheme="majorBidi" w:hAnsiTheme="majorBidi" w:cstheme="majorBidi"/>
          <w:bCs/>
        </w:rPr>
      </w:pPr>
      <w:r w:rsidRPr="001C2B0C">
        <w:rPr>
          <w:rFonts w:asciiTheme="majorBidi" w:hAnsiTheme="majorBidi" w:cstheme="majorBidi"/>
        </w:rPr>
        <w:t>14.3.10</w:t>
      </w:r>
      <w:r w:rsidRPr="001C2B0C">
        <w:rPr>
          <w:rFonts w:asciiTheme="majorBidi" w:hAnsiTheme="majorBidi" w:cstheme="majorBidi"/>
        </w:rPr>
        <w:tab/>
        <w:t>инструкции относительно очистки;</w:t>
      </w:r>
    </w:p>
    <w:p w14:paraId="6D04DB8F" w14:textId="77777777" w:rsidR="003F1DA0" w:rsidRPr="001C2B0C" w:rsidRDefault="003F1DA0" w:rsidP="003F1DA0">
      <w:pPr>
        <w:spacing w:after="120"/>
        <w:ind w:left="2268" w:right="1133" w:hanging="1134"/>
        <w:jc w:val="both"/>
        <w:rPr>
          <w:rFonts w:asciiTheme="majorBidi" w:hAnsiTheme="majorBidi" w:cstheme="majorBidi"/>
          <w:bCs/>
        </w:rPr>
      </w:pPr>
      <w:r w:rsidRPr="001C2B0C">
        <w:rPr>
          <w:rFonts w:asciiTheme="majorBidi" w:hAnsiTheme="majorBidi" w:cstheme="majorBidi"/>
        </w:rPr>
        <w:t>14.3.11</w:t>
      </w:r>
      <w:r w:rsidRPr="001C2B0C">
        <w:rPr>
          <w:rFonts w:asciiTheme="majorBidi" w:hAnsiTheme="majorBidi" w:cstheme="majorBidi"/>
        </w:rPr>
        <w:tab/>
        <w:t>предупреждение пользователя об опасности какого-либо изменения или дополнения устройства без согласия органа по официальному утверждению типа, а также об опасности неполного соблюдения инструкции по установке, прилагаемой изготовителем детского удерживающего устройства;</w:t>
      </w:r>
    </w:p>
    <w:p w14:paraId="6E67F86E" w14:textId="77777777" w:rsidR="003F1DA0" w:rsidRPr="001C2B0C" w:rsidRDefault="003F1DA0" w:rsidP="003F1DA0">
      <w:pPr>
        <w:spacing w:after="120"/>
        <w:ind w:left="2268" w:right="1133" w:hanging="1134"/>
        <w:jc w:val="both"/>
        <w:rPr>
          <w:rFonts w:asciiTheme="majorBidi" w:hAnsiTheme="majorBidi" w:cstheme="majorBidi"/>
          <w:bCs/>
        </w:rPr>
      </w:pPr>
      <w:r w:rsidRPr="001C2B0C">
        <w:rPr>
          <w:rFonts w:asciiTheme="majorBidi" w:hAnsiTheme="majorBidi" w:cstheme="majorBidi"/>
        </w:rPr>
        <w:t>14.3.12</w:t>
      </w:r>
      <w:r w:rsidRPr="001C2B0C">
        <w:rPr>
          <w:rFonts w:asciiTheme="majorBidi" w:hAnsiTheme="majorBidi" w:cstheme="majorBidi"/>
        </w:rPr>
        <w:tab/>
        <w:t>если сиденье не покрыто чехлом из ткани, то надлежит рекомендовать защищать его от воздействия солнечных лучей, с тем чтобы его поверхность не была слишком горячей для кожи ребенка;</w:t>
      </w:r>
    </w:p>
    <w:p w14:paraId="25B27AFD" w14:textId="77777777" w:rsidR="003F1DA0" w:rsidRPr="001C2B0C" w:rsidRDefault="003F1DA0" w:rsidP="003F1DA0">
      <w:pPr>
        <w:spacing w:after="120"/>
        <w:ind w:left="2268" w:right="1133" w:hanging="1134"/>
        <w:jc w:val="both"/>
        <w:rPr>
          <w:rFonts w:asciiTheme="majorBidi" w:hAnsiTheme="majorBidi" w:cstheme="majorBidi"/>
          <w:bCs/>
        </w:rPr>
      </w:pPr>
      <w:r w:rsidRPr="001C2B0C">
        <w:rPr>
          <w:rFonts w:asciiTheme="majorBidi" w:hAnsiTheme="majorBidi" w:cstheme="majorBidi"/>
        </w:rPr>
        <w:t>14.3.13</w:t>
      </w:r>
      <w:r w:rsidRPr="001C2B0C">
        <w:rPr>
          <w:rFonts w:asciiTheme="majorBidi" w:hAnsiTheme="majorBidi" w:cstheme="majorBidi"/>
        </w:rPr>
        <w:tab/>
        <w:t>рекомендация о том, что ребенок не должен оставаться без присмотра в усовершенствованной детской удерживающей системе;</w:t>
      </w:r>
    </w:p>
    <w:p w14:paraId="4B250C75" w14:textId="77777777" w:rsidR="003F1DA0" w:rsidRPr="001C2B0C" w:rsidRDefault="003F1DA0" w:rsidP="003F1DA0">
      <w:pPr>
        <w:spacing w:after="120"/>
        <w:ind w:left="2268" w:right="1133" w:hanging="1134"/>
        <w:jc w:val="both"/>
        <w:rPr>
          <w:rFonts w:asciiTheme="majorBidi" w:hAnsiTheme="majorBidi" w:cstheme="majorBidi"/>
          <w:bCs/>
        </w:rPr>
      </w:pPr>
      <w:r w:rsidRPr="001C2B0C">
        <w:rPr>
          <w:rFonts w:asciiTheme="majorBidi" w:hAnsiTheme="majorBidi" w:cstheme="majorBidi"/>
        </w:rPr>
        <w:t>14.3.14</w:t>
      </w:r>
      <w:r w:rsidRPr="001C2B0C">
        <w:rPr>
          <w:rFonts w:asciiTheme="majorBidi" w:hAnsiTheme="majorBidi" w:cstheme="majorBidi"/>
        </w:rPr>
        <w:tab/>
        <w:t>рекомендация о том, чтобы любой багаж или другие вещи, которые могут нанести телесные повреждения в случае столкновения, были надежно закреплены.</w:t>
      </w:r>
    </w:p>
    <w:p w14:paraId="675BC875" w14:textId="77777777" w:rsidR="003F1DA0" w:rsidRPr="001C2B0C" w:rsidRDefault="003F1DA0" w:rsidP="003F1DA0">
      <w:pPr>
        <w:spacing w:after="120"/>
        <w:ind w:left="2268" w:right="1133" w:hanging="1134"/>
        <w:jc w:val="both"/>
        <w:rPr>
          <w:rFonts w:asciiTheme="majorBidi" w:hAnsiTheme="majorBidi" w:cstheme="majorBidi"/>
          <w:bCs/>
        </w:rPr>
      </w:pPr>
      <w:r w:rsidRPr="001C2B0C">
        <w:rPr>
          <w:rFonts w:asciiTheme="majorBidi" w:hAnsiTheme="majorBidi" w:cstheme="majorBidi"/>
        </w:rPr>
        <w:t>14.3.15</w:t>
      </w:r>
      <w:r w:rsidRPr="001C2B0C">
        <w:rPr>
          <w:rFonts w:asciiTheme="majorBidi" w:hAnsiTheme="majorBidi" w:cstheme="majorBidi"/>
        </w:rPr>
        <w:tab/>
        <w:t>Рекомендуется:</w:t>
      </w:r>
    </w:p>
    <w:p w14:paraId="4726162E" w14:textId="77777777" w:rsidR="003F1DA0" w:rsidRPr="001C2B0C" w:rsidRDefault="003F1DA0" w:rsidP="003F1DA0">
      <w:pPr>
        <w:spacing w:after="120"/>
        <w:ind w:left="2268" w:right="1133" w:hanging="1134"/>
        <w:jc w:val="both"/>
        <w:rPr>
          <w:rFonts w:asciiTheme="majorBidi" w:hAnsiTheme="majorBidi" w:cstheme="majorBidi"/>
          <w:bCs/>
        </w:rPr>
      </w:pPr>
      <w:r w:rsidRPr="001C2B0C">
        <w:rPr>
          <w:rFonts w:asciiTheme="majorBidi" w:hAnsiTheme="majorBidi" w:cstheme="majorBidi"/>
        </w:rPr>
        <w:t>14.3.15.1</w:t>
      </w:r>
      <w:r w:rsidRPr="001C2B0C">
        <w:rPr>
          <w:rFonts w:asciiTheme="majorBidi" w:hAnsiTheme="majorBidi" w:cstheme="majorBidi"/>
        </w:rPr>
        <w:tab/>
        <w:t>не использовать усовершенствованную детскую удерживающую систему без чехла;</w:t>
      </w:r>
    </w:p>
    <w:p w14:paraId="1B2DCF36" w14:textId="77777777" w:rsidR="003F1DA0" w:rsidRPr="001C2B0C" w:rsidRDefault="003F1DA0" w:rsidP="003F1DA0">
      <w:pPr>
        <w:spacing w:after="120"/>
        <w:ind w:left="2268" w:right="1133" w:hanging="1134"/>
        <w:jc w:val="both"/>
        <w:rPr>
          <w:rFonts w:asciiTheme="majorBidi" w:hAnsiTheme="majorBidi" w:cstheme="majorBidi"/>
          <w:bCs/>
        </w:rPr>
      </w:pPr>
      <w:r w:rsidRPr="001C2B0C">
        <w:rPr>
          <w:rFonts w:asciiTheme="majorBidi" w:hAnsiTheme="majorBidi" w:cstheme="majorBidi"/>
        </w:rPr>
        <w:t>14.3.15.2</w:t>
      </w:r>
      <w:r w:rsidRPr="001C2B0C">
        <w:rPr>
          <w:rFonts w:asciiTheme="majorBidi" w:hAnsiTheme="majorBidi" w:cstheme="majorBidi"/>
        </w:rPr>
        <w:tab/>
        <w:t>заменять чехол усовершенствованной детской удерживающей системы только тем чехлом, который рекомендован для использования изготовителем, поскольку он представляет собой неотъемлемую часть системы обеспечения безопасности.</w:t>
      </w:r>
    </w:p>
    <w:p w14:paraId="4772FEB1" w14:textId="77777777" w:rsidR="003F1DA0" w:rsidRPr="001C2B0C" w:rsidRDefault="003F1DA0" w:rsidP="003F1DA0">
      <w:pPr>
        <w:spacing w:after="120"/>
        <w:ind w:left="2268" w:right="1133" w:hanging="1134"/>
        <w:jc w:val="both"/>
        <w:rPr>
          <w:rFonts w:asciiTheme="majorBidi" w:hAnsiTheme="majorBidi" w:cstheme="majorBidi"/>
          <w:b/>
          <w:bCs/>
        </w:rPr>
      </w:pPr>
      <w:r w:rsidRPr="001C2B0C">
        <w:rPr>
          <w:rFonts w:asciiTheme="majorBidi" w:hAnsiTheme="majorBidi" w:cstheme="majorBidi"/>
        </w:rPr>
        <w:t>14.3.16</w:t>
      </w:r>
      <w:r w:rsidRPr="001C2B0C">
        <w:rPr>
          <w:rFonts w:asciiTheme="majorBidi" w:hAnsiTheme="majorBidi" w:cstheme="majorBidi"/>
        </w:rPr>
        <w:tab/>
        <w:t>Необходимо предусмотреть, чтобы эти инструкции были указаны на детском удерживающем устройстве в течение всего срока его эксплуатации или — в случае встроенных удерживающих устройств — в</w:t>
      </w:r>
      <w:r w:rsidRPr="003B6A81">
        <w:rPr>
          <w:rFonts w:asciiTheme="majorBidi" w:hAnsiTheme="majorBidi" w:cstheme="majorBidi"/>
        </w:rPr>
        <w:t> </w:t>
      </w:r>
      <w:r w:rsidRPr="001C2B0C">
        <w:rPr>
          <w:rFonts w:asciiTheme="majorBidi" w:hAnsiTheme="majorBidi" w:cstheme="majorBidi"/>
        </w:rPr>
        <w:t xml:space="preserve">руководстве по эксплуатации транспортного средства. </w:t>
      </w:r>
    </w:p>
    <w:p w14:paraId="21A1AF5C" w14:textId="77777777" w:rsidR="003F1DA0" w:rsidRDefault="003F1DA0" w:rsidP="003F1DA0">
      <w:pPr>
        <w:spacing w:after="120"/>
        <w:ind w:left="2268" w:right="1133" w:hanging="1134"/>
        <w:jc w:val="both"/>
        <w:rPr>
          <w:rFonts w:asciiTheme="majorBidi" w:hAnsiTheme="majorBidi" w:cstheme="majorBidi"/>
        </w:rPr>
      </w:pPr>
      <w:r w:rsidRPr="001C2B0C">
        <w:rPr>
          <w:rFonts w:asciiTheme="majorBidi" w:hAnsiTheme="majorBidi" w:cstheme="majorBidi"/>
        </w:rPr>
        <w:t>14.3.17</w:t>
      </w:r>
      <w:r w:rsidRPr="001C2B0C">
        <w:rPr>
          <w:rFonts w:asciiTheme="majorBidi" w:hAnsiTheme="majorBidi" w:cstheme="majorBidi"/>
        </w:rPr>
        <w:tab/>
        <w:t xml:space="preserve">Что касается усовершенствованной детской удерживающей системы “размера </w:t>
      </w:r>
      <w:r>
        <w:rPr>
          <w:rFonts w:asciiTheme="majorBidi" w:hAnsiTheme="majorBidi" w:cstheme="majorBidi"/>
          <w:lang w:val="en-US"/>
        </w:rPr>
        <w:t>i</w:t>
      </w:r>
      <w:r w:rsidRPr="001C2B0C">
        <w:rPr>
          <w:rFonts w:asciiTheme="majorBidi" w:hAnsiTheme="majorBidi" w:cstheme="majorBidi"/>
        </w:rPr>
        <w:t>”, то в инструкции для пользователя также должно быть указано на необходимость изучения руководства по эксплуатации транспортного средства».</w:t>
      </w:r>
    </w:p>
    <w:p w14:paraId="52D114D8" w14:textId="77777777" w:rsidR="003F1DA0" w:rsidRPr="00EC037C" w:rsidRDefault="003F1DA0" w:rsidP="003F1DA0">
      <w:pPr>
        <w:tabs>
          <w:tab w:val="left" w:pos="2300"/>
          <w:tab w:val="left" w:pos="2800"/>
        </w:tabs>
        <w:spacing w:after="120"/>
        <w:ind w:left="1134" w:right="1134"/>
        <w:jc w:val="both"/>
        <w:rPr>
          <w:rFonts w:asciiTheme="majorBidi" w:hAnsiTheme="majorBidi" w:cstheme="majorBidi"/>
          <w:i/>
        </w:rPr>
      </w:pPr>
      <w:r w:rsidRPr="00EC037C">
        <w:rPr>
          <w:rFonts w:asciiTheme="majorBidi" w:hAnsiTheme="majorBidi" w:cstheme="majorBidi"/>
          <w:i/>
          <w:iCs/>
        </w:rPr>
        <w:t>Включить новые пункты 14.4–14.4.6</w:t>
      </w:r>
      <w:r w:rsidRPr="00EC037C">
        <w:rPr>
          <w:rFonts w:asciiTheme="majorBidi" w:hAnsiTheme="majorBidi" w:cstheme="majorBidi"/>
        </w:rPr>
        <w:t xml:space="preserve"> следующего содержания:</w:t>
      </w:r>
    </w:p>
    <w:p w14:paraId="3A1973B1" w14:textId="77777777" w:rsidR="003F1DA0" w:rsidRPr="00EC037C" w:rsidRDefault="003F1DA0" w:rsidP="003F1DA0">
      <w:pPr>
        <w:spacing w:after="120" w:line="256" w:lineRule="auto"/>
        <w:ind w:left="2268" w:right="1133" w:hanging="1134"/>
        <w:jc w:val="both"/>
        <w:rPr>
          <w:rFonts w:asciiTheme="majorBidi" w:eastAsia="MS Mincho" w:hAnsiTheme="majorBidi" w:cstheme="majorBidi"/>
        </w:rPr>
      </w:pPr>
      <w:r w:rsidRPr="00EC037C">
        <w:rPr>
          <w:rFonts w:asciiTheme="majorBidi" w:hAnsiTheme="majorBidi" w:cstheme="majorBidi"/>
        </w:rPr>
        <w:t>«14.4</w:t>
      </w:r>
      <w:r w:rsidRPr="00EC037C">
        <w:rPr>
          <w:rFonts w:asciiTheme="majorBidi" w:hAnsiTheme="majorBidi" w:cstheme="majorBidi"/>
        </w:rPr>
        <w:tab/>
        <w:t>Краткое руководство</w:t>
      </w:r>
    </w:p>
    <w:p w14:paraId="7D78233D" w14:textId="77777777" w:rsidR="003F1DA0" w:rsidRPr="00EC037C" w:rsidRDefault="003F1DA0" w:rsidP="003F1DA0">
      <w:pPr>
        <w:spacing w:after="120"/>
        <w:ind w:left="2262" w:right="1133" w:hanging="1128"/>
        <w:jc w:val="both"/>
        <w:rPr>
          <w:rFonts w:asciiTheme="majorBidi" w:hAnsiTheme="majorBidi" w:cstheme="majorBidi"/>
        </w:rPr>
      </w:pPr>
      <w:r w:rsidRPr="00EC037C">
        <w:rPr>
          <w:rFonts w:asciiTheme="majorBidi" w:hAnsiTheme="majorBidi" w:cstheme="majorBidi"/>
        </w:rPr>
        <w:tab/>
        <w:t>К усовершенствованной детской удерживающей системе должно прилагаться “краткое руководство” в бумажной форме, составленное на языке страны, в которой это устройство продается, и содержащее по меньшей мере следующие сведения:</w:t>
      </w:r>
    </w:p>
    <w:p w14:paraId="04ECE87B" w14:textId="77777777" w:rsidR="003F1DA0" w:rsidRPr="00EC037C" w:rsidRDefault="003F1DA0" w:rsidP="003F1DA0">
      <w:pPr>
        <w:spacing w:after="120"/>
        <w:ind w:left="2268" w:right="1133" w:hanging="1134"/>
        <w:jc w:val="both"/>
        <w:rPr>
          <w:rFonts w:asciiTheme="majorBidi" w:hAnsiTheme="majorBidi" w:cstheme="majorBidi"/>
        </w:rPr>
      </w:pPr>
      <w:r w:rsidRPr="00EC037C">
        <w:rPr>
          <w:rFonts w:asciiTheme="majorBidi" w:hAnsiTheme="majorBidi" w:cstheme="majorBidi"/>
        </w:rPr>
        <w:t>14.4.1</w:t>
      </w:r>
      <w:r w:rsidRPr="00EC037C">
        <w:rPr>
          <w:rFonts w:asciiTheme="majorBidi" w:hAnsiTheme="majorBidi" w:cstheme="majorBidi"/>
        </w:rPr>
        <w:tab/>
        <w:t>“размерный диапазон” для каждой конфигурации и в случае цельных усовершенствованных детских удерживающих систем</w:t>
      </w:r>
      <w:r>
        <w:rPr>
          <w:rFonts w:asciiTheme="majorBidi" w:hAnsiTheme="majorBidi" w:cstheme="majorBidi"/>
        </w:rPr>
        <w:t xml:space="preserve"> </w:t>
      </w:r>
      <w:r w:rsidRPr="00EC037C">
        <w:rPr>
          <w:rFonts w:asciiTheme="majorBidi" w:hAnsiTheme="majorBidi" w:cstheme="majorBidi"/>
        </w:rPr>
        <w:t>— максимальная масса ребенка, на которую рассчитано устройство;</w:t>
      </w:r>
    </w:p>
    <w:p w14:paraId="0F9F59FA" w14:textId="77777777" w:rsidR="003F1DA0" w:rsidRPr="00626ED1" w:rsidRDefault="003F1DA0" w:rsidP="003F1DA0">
      <w:pPr>
        <w:spacing w:after="120"/>
        <w:ind w:left="2268" w:right="1133" w:hanging="1134"/>
        <w:jc w:val="both"/>
      </w:pPr>
      <w:r w:rsidRPr="00626ED1">
        <w:rPr>
          <w:bCs/>
        </w:rPr>
        <w:t>14.4.2</w:t>
      </w:r>
      <w:r w:rsidRPr="00626ED1">
        <w:rPr>
          <w:bCs/>
        </w:rPr>
        <w:tab/>
      </w:r>
      <w:r w:rsidRPr="00626ED1">
        <w:t xml:space="preserve">веб-ссылка </w:t>
      </w:r>
      <w:r w:rsidRPr="00F76AE1">
        <w:t>и</w:t>
      </w:r>
      <w:r w:rsidRPr="00626ED1">
        <w:t xml:space="preserve"> </w:t>
      </w:r>
      <w:r>
        <w:t>QR</w:t>
      </w:r>
      <w:r w:rsidRPr="00626ED1">
        <w:t xml:space="preserve">-код изделия, где размещена цифровая версия инструкции, содержащей сведения, указанные в пункте 14.3. Веб-сайт, переход на который осуществляется по указанным веб-ссылке и </w:t>
      </w:r>
      <w:r w:rsidRPr="00626ED1">
        <w:br/>
        <w:t xml:space="preserve">QR-коду, должен быть на языке страны, в которой продается данная </w:t>
      </w:r>
      <w:r w:rsidRPr="00626ED1">
        <w:lastRenderedPageBreak/>
        <w:t>УДУС, либо на главной странице этого веб-сайта должен быть доступен выбор языка. Цифровая версия инструкции должна быть издана в подходящем для печати формате и доступна в течение всего срока службы изделия, по крайней мере 10 лет с момента окончательного прекращения производства. К комплекту документации об официальном утверждении типа изготовитель должен приложить заявление с подтверждением, что данная информация будет доступна в течение по крайней мере 10 лет после прекращения производства. Потребитель не обязан вводить какие-либо персональные данные на веб-сайте для получения доступа к цифровому руководству пользователя;</w:t>
      </w:r>
    </w:p>
    <w:p w14:paraId="6F4B9480" w14:textId="77777777" w:rsidR="003F1DA0" w:rsidRPr="00EC037C" w:rsidRDefault="003F1DA0" w:rsidP="003F1DA0">
      <w:pPr>
        <w:spacing w:after="120"/>
        <w:ind w:left="2268" w:right="1133" w:hanging="1134"/>
        <w:jc w:val="both"/>
        <w:rPr>
          <w:rFonts w:asciiTheme="majorBidi" w:hAnsiTheme="majorBidi" w:cstheme="majorBidi"/>
        </w:rPr>
      </w:pPr>
      <w:r w:rsidRPr="00EC037C">
        <w:rPr>
          <w:rFonts w:asciiTheme="majorBidi" w:hAnsiTheme="majorBidi" w:cstheme="majorBidi"/>
        </w:rPr>
        <w:t>14.4.3</w:t>
      </w:r>
      <w:r w:rsidRPr="00EC037C">
        <w:rPr>
          <w:rFonts w:asciiTheme="majorBidi" w:hAnsiTheme="majorBidi" w:cstheme="majorBidi"/>
        </w:rPr>
        <w:tab/>
        <w:t>контактная информация, с помощью которой пользователь может запросить печатную (бумажную) версию полной инструкции по эксплуатации у изготовителя усовершенствованной детской удерживающей системы. Изготовитель ДУС должен обеспечить доступность печатной (бумажной) версии инструкции на протяжении всего срока службы изделия;</w:t>
      </w:r>
    </w:p>
    <w:p w14:paraId="418CD3AF" w14:textId="77777777" w:rsidR="003F1DA0" w:rsidRPr="00EC037C" w:rsidRDefault="003F1DA0" w:rsidP="003F1DA0">
      <w:pPr>
        <w:spacing w:after="120"/>
        <w:ind w:left="2268" w:right="1133" w:hanging="1134"/>
        <w:jc w:val="both"/>
        <w:rPr>
          <w:rFonts w:asciiTheme="majorBidi" w:hAnsiTheme="majorBidi" w:cstheme="majorBidi"/>
        </w:rPr>
      </w:pPr>
      <w:r w:rsidRPr="00EC037C">
        <w:rPr>
          <w:rFonts w:asciiTheme="majorBidi" w:hAnsiTheme="majorBidi" w:cstheme="majorBidi"/>
        </w:rPr>
        <w:t>14.4.4</w:t>
      </w:r>
      <w:r w:rsidRPr="00EC037C">
        <w:rPr>
          <w:rFonts w:asciiTheme="majorBidi" w:hAnsiTheme="majorBidi" w:cstheme="majorBidi"/>
        </w:rPr>
        <w:tab/>
        <w:t>в случае усовершенствованных детских удерживающих систем категории “для конкретного транспортного средства” — сведения о транспортном(ых) средстве(ах) в виде веб-ссылки или QR-кода. Эти сведения могут быть предоставлены с помощью той же веб-ссылки или того же QR-кода, которые предписаны в пункте 14.4.2;</w:t>
      </w:r>
    </w:p>
    <w:p w14:paraId="52A1AAAD" w14:textId="77777777" w:rsidR="003F1DA0" w:rsidRPr="00EC037C" w:rsidRDefault="003F1DA0" w:rsidP="003F1DA0">
      <w:pPr>
        <w:spacing w:after="120"/>
        <w:ind w:left="2268" w:right="1133" w:hanging="1134"/>
        <w:jc w:val="both"/>
        <w:rPr>
          <w:rFonts w:asciiTheme="majorBidi" w:hAnsiTheme="majorBidi" w:cstheme="majorBidi"/>
        </w:rPr>
      </w:pPr>
      <w:r w:rsidRPr="00EC037C">
        <w:rPr>
          <w:rFonts w:asciiTheme="majorBidi" w:hAnsiTheme="majorBidi" w:cstheme="majorBidi"/>
        </w:rPr>
        <w:t>14.4.5</w:t>
      </w:r>
      <w:r w:rsidRPr="00EC037C">
        <w:rPr>
          <w:rFonts w:asciiTheme="majorBidi" w:hAnsiTheme="majorBidi" w:cstheme="majorBidi"/>
        </w:rPr>
        <w:tab/>
        <w:t>адрес, по которому покупатель может обратиться за дополнительной информацией об установке детского удерживающего устройства в конкретных автомобилях. Цифровая версия инструкции должна быть издана в подходящем для печати формате;</w:t>
      </w:r>
    </w:p>
    <w:p w14:paraId="1F1DA157" w14:textId="77777777" w:rsidR="003F1DA0" w:rsidRPr="00EC037C" w:rsidRDefault="003F1DA0" w:rsidP="003F1DA0">
      <w:pPr>
        <w:spacing w:after="120"/>
        <w:ind w:left="2268" w:right="1133" w:hanging="1134"/>
        <w:jc w:val="both"/>
        <w:rPr>
          <w:rFonts w:asciiTheme="majorBidi" w:hAnsiTheme="majorBidi" w:cstheme="majorBidi"/>
          <w:bCs/>
          <w:color w:val="000000" w:themeColor="text1"/>
        </w:rPr>
      </w:pPr>
      <w:r w:rsidRPr="00EC037C">
        <w:rPr>
          <w:rFonts w:asciiTheme="majorBidi" w:hAnsiTheme="majorBidi" w:cstheme="majorBidi"/>
        </w:rPr>
        <w:t>14.4.6</w:t>
      </w:r>
      <w:r w:rsidRPr="00EC037C">
        <w:rPr>
          <w:rFonts w:asciiTheme="majorBidi" w:hAnsiTheme="majorBidi" w:cstheme="majorBidi"/>
        </w:rPr>
        <w:tab/>
        <w:t>если инструкции предоставлены в цифровой форме, то краткое руководство, отвечающее требованиям пункта 14.4, может быть прикреплено к детскому удерживающему устройству в течение всего срока его эксплуатации».</w:t>
      </w:r>
    </w:p>
    <w:p w14:paraId="4EC34F10" w14:textId="77777777" w:rsidR="003F1DA0" w:rsidRPr="00B005CA" w:rsidRDefault="003F1DA0" w:rsidP="003F1DA0">
      <w:pPr>
        <w:spacing w:after="120"/>
        <w:ind w:left="1701" w:right="1133" w:hanging="567"/>
        <w:jc w:val="both"/>
      </w:pPr>
      <w:r>
        <w:rPr>
          <w:i/>
          <w:iCs/>
        </w:rPr>
        <w:t>Включить новое приложение</w:t>
      </w:r>
      <w:r w:rsidRPr="00B005CA">
        <w:rPr>
          <w:i/>
          <w:iCs/>
        </w:rPr>
        <w:t xml:space="preserve"> 27</w:t>
      </w:r>
      <w:r w:rsidRPr="00B005CA">
        <w:t xml:space="preserve"> </w:t>
      </w:r>
      <w:r>
        <w:t>следующего содержания</w:t>
      </w:r>
      <w:r w:rsidRPr="00B005CA">
        <w:t>:</w:t>
      </w:r>
    </w:p>
    <w:p w14:paraId="35BCE517" w14:textId="77777777" w:rsidR="003F1DA0" w:rsidRPr="00F371F1" w:rsidRDefault="003F1DA0" w:rsidP="003F1DA0">
      <w:pPr>
        <w:pStyle w:val="HChG"/>
      </w:pPr>
      <w:r w:rsidRPr="00F371F1">
        <w:rPr>
          <w:b w:val="0"/>
          <w:sz w:val="20"/>
        </w:rPr>
        <w:t>«</w:t>
      </w:r>
      <w:r w:rsidRPr="00F371F1">
        <w:t>Приложение 27</w:t>
      </w:r>
    </w:p>
    <w:p w14:paraId="2AAD79C0" w14:textId="77777777" w:rsidR="003F1DA0" w:rsidRPr="00F371F1" w:rsidRDefault="003F1DA0" w:rsidP="003F1DA0">
      <w:pPr>
        <w:pStyle w:val="HChG"/>
        <w:rPr>
          <w:highlight w:val="yellow"/>
          <w:lang w:eastAsia="en-US"/>
        </w:rPr>
      </w:pPr>
      <w:r w:rsidRPr="00F371F1">
        <w:tab/>
      </w:r>
      <w:r w:rsidRPr="00F371F1">
        <w:tab/>
        <w:t>Минимальный перечень содержания для протоколов испытаний, включаемых в заявку на официальное утверждении типа</w:t>
      </w:r>
    </w:p>
    <w:p w14:paraId="5C247EC9" w14:textId="77777777" w:rsidR="003F1DA0" w:rsidRPr="00F371F1" w:rsidRDefault="003F1DA0" w:rsidP="003F1DA0">
      <w:pPr>
        <w:pStyle w:val="SingleTxtG"/>
        <w:rPr>
          <w:b/>
          <w:bCs/>
        </w:rPr>
      </w:pPr>
      <w:r>
        <w:tab/>
      </w:r>
      <w:r w:rsidRPr="00F371F1">
        <w:t>В настоящем приложении содержится минимальный перечень содержания и информации, которые должны представляться в протоколах испытаний, включаемых в заявку на официальное утверждении типа. Способ представления этой информации в заявке на официальное утверждение типа определяется технической службой по своему усмотрению, т.</w:t>
      </w:r>
      <w:r>
        <w:t> </w:t>
      </w:r>
      <w:r w:rsidRPr="00F371F1">
        <w:t>е. оформление, формат и порядок следования сведений могут быть изменены.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612"/>
        <w:gridCol w:w="1414"/>
        <w:gridCol w:w="1581"/>
        <w:gridCol w:w="1379"/>
      </w:tblGrid>
      <w:tr w:rsidR="003F1DA0" w:rsidRPr="007400EC" w14:paraId="25DF5440" w14:textId="77777777" w:rsidTr="00A70111">
        <w:trPr>
          <w:tblHeader/>
        </w:trPr>
        <w:tc>
          <w:tcPr>
            <w:tcW w:w="7370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F20BC28" w14:textId="77777777" w:rsidR="003F1DA0" w:rsidRPr="007400EC" w:rsidRDefault="003F1DA0" w:rsidP="00A7011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7400EC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Описание УДУС</w:t>
            </w:r>
          </w:p>
        </w:tc>
      </w:tr>
      <w:tr w:rsidR="003F1DA0" w:rsidRPr="007400EC" w14:paraId="0F1DEE0A" w14:textId="77777777" w:rsidTr="00A70111">
        <w:tc>
          <w:tcPr>
            <w:tcW w:w="1384" w:type="dxa"/>
            <w:shd w:val="clear" w:color="auto" w:fill="auto"/>
          </w:tcPr>
          <w:p w14:paraId="03AFEFB3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1612" w:type="dxa"/>
            <w:shd w:val="clear" w:color="auto" w:fill="auto"/>
          </w:tcPr>
          <w:p w14:paraId="0F8B4E58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>Категория УДУС (3.2.2)</w:t>
            </w:r>
          </w:p>
        </w:tc>
        <w:tc>
          <w:tcPr>
            <w:tcW w:w="1414" w:type="dxa"/>
            <w:shd w:val="clear" w:color="auto" w:fill="auto"/>
          </w:tcPr>
          <w:p w14:paraId="6E492ECD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 xml:space="preserve">Ростовой диапазон </w:t>
            </w:r>
          </w:p>
        </w:tc>
        <w:tc>
          <w:tcPr>
            <w:tcW w:w="1581" w:type="dxa"/>
            <w:shd w:val="clear" w:color="auto" w:fill="auto"/>
          </w:tcPr>
          <w:p w14:paraId="08956E74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>Ориентация</w:t>
            </w:r>
          </w:p>
        </w:tc>
        <w:tc>
          <w:tcPr>
            <w:tcW w:w="1379" w:type="dxa"/>
            <w:shd w:val="clear" w:color="auto" w:fill="auto"/>
          </w:tcPr>
          <w:p w14:paraId="67BB14E8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>Крепежная деталь</w:t>
            </w:r>
          </w:p>
        </w:tc>
      </w:tr>
      <w:tr w:rsidR="003F1DA0" w:rsidRPr="007400EC" w14:paraId="0D75A5D6" w14:textId="77777777" w:rsidTr="00A70111">
        <w:tc>
          <w:tcPr>
            <w:tcW w:w="1384" w:type="dxa"/>
            <w:shd w:val="clear" w:color="auto" w:fill="auto"/>
          </w:tcPr>
          <w:p w14:paraId="0A419C60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>Категория 1</w:t>
            </w:r>
          </w:p>
        </w:tc>
        <w:tc>
          <w:tcPr>
            <w:tcW w:w="1612" w:type="dxa"/>
            <w:shd w:val="clear" w:color="auto" w:fill="auto"/>
          </w:tcPr>
          <w:p w14:paraId="1218BED5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1414" w:type="dxa"/>
            <w:shd w:val="clear" w:color="auto" w:fill="auto"/>
          </w:tcPr>
          <w:p w14:paraId="5A5DAE72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1581" w:type="dxa"/>
            <w:shd w:val="clear" w:color="auto" w:fill="auto"/>
          </w:tcPr>
          <w:p w14:paraId="56FA26AD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1379" w:type="dxa"/>
            <w:shd w:val="clear" w:color="auto" w:fill="auto"/>
          </w:tcPr>
          <w:p w14:paraId="55AA9DD4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3F1DA0" w:rsidRPr="007400EC" w14:paraId="58E1B8DE" w14:textId="77777777" w:rsidTr="00A70111">
        <w:tc>
          <w:tcPr>
            <w:tcW w:w="1384" w:type="dxa"/>
            <w:shd w:val="clear" w:color="auto" w:fill="auto"/>
          </w:tcPr>
          <w:p w14:paraId="7567B1B8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>Категория 2</w:t>
            </w:r>
          </w:p>
        </w:tc>
        <w:tc>
          <w:tcPr>
            <w:tcW w:w="1612" w:type="dxa"/>
            <w:shd w:val="clear" w:color="auto" w:fill="auto"/>
          </w:tcPr>
          <w:p w14:paraId="2619DBC7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1414" w:type="dxa"/>
            <w:shd w:val="clear" w:color="auto" w:fill="auto"/>
          </w:tcPr>
          <w:p w14:paraId="4911258D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1581" w:type="dxa"/>
            <w:shd w:val="clear" w:color="auto" w:fill="auto"/>
          </w:tcPr>
          <w:p w14:paraId="31DA7E45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1379" w:type="dxa"/>
            <w:shd w:val="clear" w:color="auto" w:fill="auto"/>
          </w:tcPr>
          <w:p w14:paraId="262AF40F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3F1DA0" w:rsidRPr="007400EC" w14:paraId="35545B5C" w14:textId="77777777" w:rsidTr="00A70111">
        <w:tc>
          <w:tcPr>
            <w:tcW w:w="1384" w:type="dxa"/>
            <w:shd w:val="clear" w:color="auto" w:fill="auto"/>
          </w:tcPr>
          <w:p w14:paraId="667DF92F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>Категория 3</w:t>
            </w:r>
          </w:p>
        </w:tc>
        <w:tc>
          <w:tcPr>
            <w:tcW w:w="1612" w:type="dxa"/>
            <w:shd w:val="clear" w:color="auto" w:fill="auto"/>
          </w:tcPr>
          <w:p w14:paraId="09CD666E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1414" w:type="dxa"/>
            <w:shd w:val="clear" w:color="auto" w:fill="auto"/>
          </w:tcPr>
          <w:p w14:paraId="27DF4216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1581" w:type="dxa"/>
            <w:shd w:val="clear" w:color="auto" w:fill="auto"/>
          </w:tcPr>
          <w:p w14:paraId="3AF6FB57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1379" w:type="dxa"/>
            <w:shd w:val="clear" w:color="auto" w:fill="auto"/>
          </w:tcPr>
          <w:p w14:paraId="30151F09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3F1DA0" w:rsidRPr="007400EC" w14:paraId="2CBE0E9C" w14:textId="77777777" w:rsidTr="00A70111">
        <w:tc>
          <w:tcPr>
            <w:tcW w:w="1384" w:type="dxa"/>
            <w:tcBorders>
              <w:bottom w:val="single" w:sz="12" w:space="0" w:color="auto"/>
            </w:tcBorders>
            <w:shd w:val="clear" w:color="auto" w:fill="auto"/>
          </w:tcPr>
          <w:p w14:paraId="0041B004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612" w:type="dxa"/>
            <w:tcBorders>
              <w:bottom w:val="single" w:sz="12" w:space="0" w:color="auto"/>
            </w:tcBorders>
            <w:shd w:val="clear" w:color="auto" w:fill="auto"/>
          </w:tcPr>
          <w:p w14:paraId="730A49E3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shd w:val="clear" w:color="auto" w:fill="auto"/>
          </w:tcPr>
          <w:p w14:paraId="6CC191C2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1581" w:type="dxa"/>
            <w:tcBorders>
              <w:bottom w:val="single" w:sz="12" w:space="0" w:color="auto"/>
            </w:tcBorders>
            <w:shd w:val="clear" w:color="auto" w:fill="auto"/>
          </w:tcPr>
          <w:p w14:paraId="5901B749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1379" w:type="dxa"/>
            <w:tcBorders>
              <w:bottom w:val="single" w:sz="12" w:space="0" w:color="auto"/>
            </w:tcBorders>
            <w:shd w:val="clear" w:color="auto" w:fill="auto"/>
          </w:tcPr>
          <w:p w14:paraId="31E15672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</w:tbl>
    <w:p w14:paraId="12433D2F" w14:textId="77777777" w:rsidR="003F1DA0" w:rsidRPr="007400EC" w:rsidRDefault="003F1DA0" w:rsidP="003F1DA0">
      <w:pPr>
        <w:pStyle w:val="SingleTxtG"/>
      </w:pP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7"/>
        <w:gridCol w:w="2142"/>
        <w:gridCol w:w="1721"/>
        <w:gridCol w:w="658"/>
        <w:gridCol w:w="742"/>
        <w:gridCol w:w="35"/>
        <w:gridCol w:w="331"/>
        <w:gridCol w:w="307"/>
        <w:gridCol w:w="567"/>
      </w:tblGrid>
      <w:tr w:rsidR="003F1DA0" w:rsidRPr="007400EC" w14:paraId="757451D8" w14:textId="77777777" w:rsidTr="00A70111"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88EE4A1" w14:textId="77777777" w:rsidR="003F1DA0" w:rsidRPr="007400EC" w:rsidRDefault="003F1DA0" w:rsidP="00A7011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7400EC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6.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CE5C2F0" w14:textId="77777777" w:rsidR="003F1DA0" w:rsidRPr="007400EC" w:rsidRDefault="003F1DA0" w:rsidP="00A7011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7400EC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Общие требования</w:t>
            </w:r>
          </w:p>
        </w:tc>
      </w:tr>
      <w:tr w:rsidR="003F1DA0" w:rsidRPr="007400EC" w14:paraId="76C8315A" w14:textId="77777777" w:rsidTr="00A70111">
        <w:tc>
          <w:tcPr>
            <w:tcW w:w="851" w:type="dxa"/>
            <w:shd w:val="clear" w:color="auto" w:fill="auto"/>
          </w:tcPr>
          <w:p w14:paraId="0A74B173" w14:textId="77777777" w:rsidR="003F1DA0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 xml:space="preserve">6.1.2.5 </w:t>
            </w:r>
          </w:p>
          <w:p w14:paraId="39C8447F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>6.1.3.4</w:t>
            </w:r>
          </w:p>
        </w:tc>
        <w:tc>
          <w:tcPr>
            <w:tcW w:w="5646" w:type="dxa"/>
            <w:gridSpan w:val="7"/>
            <w:shd w:val="clear" w:color="auto" w:fill="auto"/>
          </w:tcPr>
          <w:p w14:paraId="52F88D0F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 xml:space="preserve">Измерение от точки Cr до точки приложения нагрузки </w:t>
            </w:r>
            <w:r>
              <w:rPr>
                <w:rFonts w:asciiTheme="majorBidi" w:hAnsiTheme="majorBidi" w:cstheme="majorBidi"/>
              </w:rPr>
              <w:br/>
            </w:r>
            <w:r w:rsidRPr="007400EC">
              <w:rPr>
                <w:rFonts w:asciiTheme="majorBidi" w:hAnsiTheme="majorBidi" w:cstheme="majorBidi"/>
              </w:rPr>
              <w:t>(слева и справа)</w:t>
            </w:r>
          </w:p>
        </w:tc>
        <w:tc>
          <w:tcPr>
            <w:tcW w:w="874" w:type="dxa"/>
            <w:gridSpan w:val="2"/>
            <w:shd w:val="clear" w:color="auto" w:fill="auto"/>
          </w:tcPr>
          <w:p w14:paraId="244858E2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>мм</w:t>
            </w:r>
          </w:p>
          <w:p w14:paraId="0686A72E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>мм</w:t>
            </w:r>
          </w:p>
        </w:tc>
      </w:tr>
      <w:tr w:rsidR="003F1DA0" w:rsidRPr="007400EC" w14:paraId="01561F04" w14:textId="77777777" w:rsidTr="00A70111">
        <w:tc>
          <w:tcPr>
            <w:tcW w:w="851" w:type="dxa"/>
            <w:shd w:val="clear" w:color="auto" w:fill="auto"/>
          </w:tcPr>
          <w:p w14:paraId="791A38E3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>6.1.2.6 6.1.3.5</w:t>
            </w:r>
          </w:p>
        </w:tc>
        <w:tc>
          <w:tcPr>
            <w:tcW w:w="5646" w:type="dxa"/>
            <w:gridSpan w:val="7"/>
            <w:shd w:val="clear" w:color="auto" w:fill="auto"/>
          </w:tcPr>
          <w:p w14:paraId="7E054B94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>Оставшийся ремень в бобине</w:t>
            </w:r>
          </w:p>
        </w:tc>
        <w:tc>
          <w:tcPr>
            <w:tcW w:w="874" w:type="dxa"/>
            <w:gridSpan w:val="2"/>
            <w:shd w:val="clear" w:color="auto" w:fill="auto"/>
          </w:tcPr>
          <w:p w14:paraId="2C317B5B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>мм</w:t>
            </w:r>
          </w:p>
        </w:tc>
      </w:tr>
      <w:tr w:rsidR="003F1DA0" w:rsidRPr="007400EC" w14:paraId="70BEC837" w14:textId="77777777" w:rsidTr="00A70111"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14:paraId="5FF07E78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5646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14:paraId="2830AD45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 xml:space="preserve">Если для проверки требуемых размеров используется шаблон </w:t>
            </w:r>
            <w:r>
              <w:rPr>
                <w:rFonts w:asciiTheme="majorBidi" w:hAnsiTheme="majorBidi" w:cstheme="majorBidi"/>
              </w:rPr>
              <w:br/>
            </w:r>
            <w:r w:rsidRPr="007400EC">
              <w:rPr>
                <w:rFonts w:asciiTheme="majorBidi" w:hAnsiTheme="majorBidi" w:cstheme="majorBidi"/>
              </w:rPr>
              <w:t>или фиксирующее приспособление, то вместо записи точных измерений предоставляются верификационные фотографии физической проверки</w:t>
            </w:r>
          </w:p>
        </w:tc>
        <w:tc>
          <w:tcPr>
            <w:tcW w:w="87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E73EFAE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3F1DA0" w:rsidRPr="007400EC" w14:paraId="5E2929D3" w14:textId="77777777" w:rsidTr="00A70111"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13D64C" w14:textId="77777777" w:rsidR="003F1DA0" w:rsidRPr="007400EC" w:rsidRDefault="003F1DA0" w:rsidP="00A7011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650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11063D" w14:textId="77777777" w:rsidR="003F1DA0" w:rsidRPr="007400EC" w:rsidRDefault="003F1DA0" w:rsidP="00A7011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</w:tr>
      <w:tr w:rsidR="003F1DA0" w:rsidRPr="007400EC" w14:paraId="3BB601B8" w14:textId="77777777" w:rsidTr="00A70111">
        <w:tc>
          <w:tcPr>
            <w:tcW w:w="86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C36716B" w14:textId="77777777" w:rsidR="003F1DA0" w:rsidRPr="007400EC" w:rsidRDefault="003F1DA0" w:rsidP="00A7011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7400EC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6.</w:t>
            </w:r>
          </w:p>
        </w:tc>
        <w:tc>
          <w:tcPr>
            <w:tcW w:w="6503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FAA1A0B" w14:textId="77777777" w:rsidR="003F1DA0" w:rsidRPr="007400EC" w:rsidRDefault="003F1DA0" w:rsidP="00A7011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7400EC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Общие требования</w:t>
            </w:r>
          </w:p>
        </w:tc>
      </w:tr>
      <w:tr w:rsidR="003F1DA0" w:rsidRPr="007400EC" w14:paraId="732D1F86" w14:textId="77777777" w:rsidTr="00A70111">
        <w:tc>
          <w:tcPr>
            <w:tcW w:w="868" w:type="dxa"/>
            <w:gridSpan w:val="2"/>
            <w:shd w:val="clear" w:color="auto" w:fill="auto"/>
          </w:tcPr>
          <w:p w14:paraId="506CD512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>6.2.1.4</w:t>
            </w:r>
          </w:p>
        </w:tc>
        <w:tc>
          <w:tcPr>
            <w:tcW w:w="5298" w:type="dxa"/>
            <w:gridSpan w:val="5"/>
            <w:shd w:val="clear" w:color="auto" w:fill="auto"/>
          </w:tcPr>
          <w:p w14:paraId="7A36FC96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>Положение пряжки при использовании наименьшего и наибольшего из манекенов</w:t>
            </w:r>
          </w:p>
        </w:tc>
        <w:tc>
          <w:tcPr>
            <w:tcW w:w="638" w:type="dxa"/>
            <w:gridSpan w:val="2"/>
            <w:shd w:val="clear" w:color="auto" w:fill="auto"/>
          </w:tcPr>
          <w:p w14:paraId="2A84F9A9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auto" w:fill="auto"/>
          </w:tcPr>
          <w:p w14:paraId="4A6A82EA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3F1DA0" w:rsidRPr="007400EC" w14:paraId="47945D9C" w14:textId="77777777" w:rsidTr="00A70111">
        <w:tc>
          <w:tcPr>
            <w:tcW w:w="868" w:type="dxa"/>
            <w:gridSpan w:val="2"/>
            <w:vMerge w:val="restart"/>
            <w:shd w:val="clear" w:color="auto" w:fill="auto"/>
          </w:tcPr>
          <w:p w14:paraId="251F53B0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>6.2.1.5</w:t>
            </w:r>
          </w:p>
        </w:tc>
        <w:tc>
          <w:tcPr>
            <w:tcW w:w="5298" w:type="dxa"/>
            <w:gridSpan w:val="5"/>
            <w:shd w:val="clear" w:color="auto" w:fill="auto"/>
          </w:tcPr>
          <w:p w14:paraId="3DDA5217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 xml:space="preserve">Углы α и β, измеренные с использованием наименьшего </w:t>
            </w:r>
            <w:r>
              <w:rPr>
                <w:rFonts w:asciiTheme="majorBidi" w:hAnsiTheme="majorBidi" w:cstheme="majorBidi"/>
              </w:rPr>
              <w:br/>
            </w:r>
            <w:r w:rsidRPr="007400EC">
              <w:rPr>
                <w:rFonts w:asciiTheme="majorBidi" w:hAnsiTheme="majorBidi" w:cstheme="majorBidi"/>
              </w:rPr>
              <w:t xml:space="preserve">и наибольшего из манекенов </w:t>
            </w:r>
          </w:p>
        </w:tc>
        <w:tc>
          <w:tcPr>
            <w:tcW w:w="638" w:type="dxa"/>
            <w:gridSpan w:val="2"/>
            <w:shd w:val="clear" w:color="auto" w:fill="auto"/>
          </w:tcPr>
          <w:p w14:paraId="7B8C1D4F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>α1</w:t>
            </w:r>
          </w:p>
          <w:p w14:paraId="494D618D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>β1</w:t>
            </w:r>
          </w:p>
          <w:p w14:paraId="38A42FD2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>α2</w:t>
            </w:r>
          </w:p>
          <w:p w14:paraId="0DCB5DB7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>β2</w:t>
            </w:r>
          </w:p>
        </w:tc>
        <w:tc>
          <w:tcPr>
            <w:tcW w:w="567" w:type="dxa"/>
            <w:shd w:val="clear" w:color="auto" w:fill="auto"/>
          </w:tcPr>
          <w:p w14:paraId="4DD6E176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3F1DA0" w:rsidRPr="007400EC" w14:paraId="1247A899" w14:textId="77777777" w:rsidTr="00A70111">
        <w:tc>
          <w:tcPr>
            <w:tcW w:w="868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21D7F92C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5298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14:paraId="757EDC1B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>Если для проверки требуемых размеров используется шаблон или фиксирующее приспособление, то вместо записи точных измерений предоставляются верификационные фотографии физической проверки</w:t>
            </w:r>
          </w:p>
        </w:tc>
        <w:tc>
          <w:tcPr>
            <w:tcW w:w="63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ECEF0D2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14:paraId="03F96942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3F1DA0" w:rsidRPr="007400EC" w14:paraId="11275A31" w14:textId="77777777" w:rsidTr="00A70111">
        <w:tc>
          <w:tcPr>
            <w:tcW w:w="8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1BC215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52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DF18AED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6B8423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5B8E49E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3F1DA0" w:rsidRPr="007400EC" w14:paraId="4C5448F4" w14:textId="77777777" w:rsidTr="00A70111">
        <w:tc>
          <w:tcPr>
            <w:tcW w:w="86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DBBC6A5" w14:textId="77777777" w:rsidR="003F1DA0" w:rsidRPr="007400EC" w:rsidRDefault="003F1DA0" w:rsidP="00A7011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7400EC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6.</w:t>
            </w:r>
          </w:p>
        </w:tc>
        <w:tc>
          <w:tcPr>
            <w:tcW w:w="6503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7C06E4D" w14:textId="77777777" w:rsidR="003F1DA0" w:rsidRPr="007400EC" w:rsidRDefault="003F1DA0" w:rsidP="00A7011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7400EC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Общие требования</w:t>
            </w:r>
          </w:p>
        </w:tc>
      </w:tr>
      <w:tr w:rsidR="003F1DA0" w:rsidRPr="007400EC" w14:paraId="64DBEACE" w14:textId="77777777" w:rsidTr="00A70111">
        <w:tc>
          <w:tcPr>
            <w:tcW w:w="868" w:type="dxa"/>
            <w:gridSpan w:val="2"/>
            <w:shd w:val="clear" w:color="auto" w:fill="auto"/>
          </w:tcPr>
          <w:p w14:paraId="587F8F55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2142" w:type="dxa"/>
            <w:shd w:val="clear" w:color="auto" w:fill="auto"/>
          </w:tcPr>
          <w:p w14:paraId="30AA8FCA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2379" w:type="dxa"/>
            <w:gridSpan w:val="2"/>
            <w:shd w:val="clear" w:color="auto" w:fill="auto"/>
          </w:tcPr>
          <w:p w14:paraId="1A5AFF0B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>Подписанная декларация получена?</w:t>
            </w:r>
          </w:p>
        </w:tc>
        <w:tc>
          <w:tcPr>
            <w:tcW w:w="1982" w:type="dxa"/>
            <w:gridSpan w:val="5"/>
            <w:shd w:val="clear" w:color="auto" w:fill="auto"/>
          </w:tcPr>
          <w:p w14:paraId="2FF7077D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 xml:space="preserve">Ссылка на протокол испытаний </w:t>
            </w:r>
          </w:p>
          <w:p w14:paraId="32E70C9E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>(если применимо)</w:t>
            </w:r>
          </w:p>
        </w:tc>
      </w:tr>
      <w:tr w:rsidR="003F1DA0" w:rsidRPr="007400EC" w14:paraId="389C8607" w14:textId="77777777" w:rsidTr="00A70111">
        <w:tc>
          <w:tcPr>
            <w:tcW w:w="868" w:type="dxa"/>
            <w:gridSpan w:val="2"/>
            <w:shd w:val="clear" w:color="auto" w:fill="auto"/>
          </w:tcPr>
          <w:p w14:paraId="63CBBFC5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>6.3.1.1</w:t>
            </w:r>
          </w:p>
        </w:tc>
        <w:tc>
          <w:tcPr>
            <w:tcW w:w="2142" w:type="dxa"/>
            <w:shd w:val="clear" w:color="auto" w:fill="auto"/>
          </w:tcPr>
          <w:p w14:paraId="1A88C7BA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>Воспламеняемость</w:t>
            </w:r>
          </w:p>
        </w:tc>
        <w:tc>
          <w:tcPr>
            <w:tcW w:w="2379" w:type="dxa"/>
            <w:gridSpan w:val="2"/>
            <w:shd w:val="clear" w:color="auto" w:fill="auto"/>
          </w:tcPr>
          <w:p w14:paraId="0C62F846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1982" w:type="dxa"/>
            <w:gridSpan w:val="5"/>
            <w:shd w:val="clear" w:color="auto" w:fill="auto"/>
          </w:tcPr>
          <w:p w14:paraId="4BDB56C4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3F1DA0" w:rsidRPr="007400EC" w14:paraId="72008379" w14:textId="77777777" w:rsidTr="00A70111">
        <w:tc>
          <w:tcPr>
            <w:tcW w:w="86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7CE98CD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>6.3.1.2</w:t>
            </w:r>
          </w:p>
        </w:tc>
        <w:tc>
          <w:tcPr>
            <w:tcW w:w="2142" w:type="dxa"/>
            <w:tcBorders>
              <w:bottom w:val="single" w:sz="12" w:space="0" w:color="auto"/>
            </w:tcBorders>
            <w:shd w:val="clear" w:color="auto" w:fill="auto"/>
          </w:tcPr>
          <w:p w14:paraId="7BC8DDA4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>Токсичность</w:t>
            </w:r>
          </w:p>
        </w:tc>
        <w:tc>
          <w:tcPr>
            <w:tcW w:w="237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3EBCF5E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1982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14:paraId="687F2D7A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3F1DA0" w:rsidRPr="007400EC" w14:paraId="48C168C7" w14:textId="77777777" w:rsidTr="00A70111">
        <w:tc>
          <w:tcPr>
            <w:tcW w:w="8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C0B737" w14:textId="77777777" w:rsidR="003F1DA0" w:rsidRPr="007400EC" w:rsidRDefault="003F1DA0" w:rsidP="00A70111">
            <w:pPr>
              <w:pageBreakBefore/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14:paraId="34416F01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23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4C51C7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198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3EA2606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3F1DA0" w:rsidRPr="007400EC" w14:paraId="435B2564" w14:textId="77777777" w:rsidTr="00A70111"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EDD87C3" w14:textId="77777777" w:rsidR="003F1DA0" w:rsidRPr="007400EC" w:rsidRDefault="003F1DA0" w:rsidP="00A7011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7400EC">
              <w:rPr>
                <w:rFonts w:asciiTheme="majorBidi" w:hAnsiTheme="majorBidi" w:cstheme="majorBidi"/>
                <w:i/>
                <w:sz w:val="16"/>
                <w:szCs w:val="16"/>
              </w:rPr>
              <w:t>6.3.2.1</w:t>
            </w:r>
          </w:p>
        </w:tc>
        <w:tc>
          <w:tcPr>
            <w:tcW w:w="5280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3AE2C24" w14:textId="77777777" w:rsidR="003F1DA0" w:rsidRPr="007400EC" w:rsidRDefault="003F1DA0" w:rsidP="00A7011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7400EC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Измерения внутренних габаритов</w:t>
            </w:r>
            <w:r w:rsidRPr="007400EC">
              <w:rPr>
                <w:rFonts w:asciiTheme="majorBidi" w:hAnsiTheme="majorBidi" w:cstheme="majorBidi"/>
              </w:rPr>
              <w:t>*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BE034EC" w14:textId="77777777" w:rsidR="003F1DA0" w:rsidRPr="007400EC" w:rsidRDefault="003F1DA0" w:rsidP="00A7011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</w:p>
        </w:tc>
      </w:tr>
      <w:tr w:rsidR="003F1DA0" w:rsidRPr="007400EC" w14:paraId="2DFC2C0D" w14:textId="77777777" w:rsidTr="00A70111">
        <w:tc>
          <w:tcPr>
            <w:tcW w:w="851" w:type="dxa"/>
            <w:shd w:val="clear" w:color="auto" w:fill="auto"/>
          </w:tcPr>
          <w:p w14:paraId="1AB63723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bookmarkStart w:id="4" w:name="_Hlk11844049"/>
          </w:p>
        </w:tc>
        <w:tc>
          <w:tcPr>
            <w:tcW w:w="5280" w:type="dxa"/>
            <w:gridSpan w:val="5"/>
            <w:shd w:val="clear" w:color="auto" w:fill="auto"/>
          </w:tcPr>
          <w:p w14:paraId="5B6DE9F8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>Измеряемая конфигурация:</w:t>
            </w:r>
          </w:p>
        </w:tc>
        <w:tc>
          <w:tcPr>
            <w:tcW w:w="1240" w:type="dxa"/>
            <w:gridSpan w:val="4"/>
            <w:shd w:val="clear" w:color="auto" w:fill="auto"/>
          </w:tcPr>
          <w:p w14:paraId="22B5A809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3F1DA0" w:rsidRPr="007400EC" w14:paraId="043FBB65" w14:textId="77777777" w:rsidTr="00A70111">
        <w:tc>
          <w:tcPr>
            <w:tcW w:w="851" w:type="dxa"/>
            <w:shd w:val="clear" w:color="auto" w:fill="auto"/>
          </w:tcPr>
          <w:p w14:paraId="3E32ACD7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5280" w:type="dxa"/>
            <w:gridSpan w:val="5"/>
            <w:shd w:val="clear" w:color="auto" w:fill="auto"/>
          </w:tcPr>
          <w:p w14:paraId="391D7DD6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>Предписанное ИСО измерительное пространство, используемое для подтверждения внешних габаритов:</w:t>
            </w:r>
          </w:p>
        </w:tc>
        <w:tc>
          <w:tcPr>
            <w:tcW w:w="1240" w:type="dxa"/>
            <w:gridSpan w:val="4"/>
            <w:shd w:val="clear" w:color="auto" w:fill="auto"/>
          </w:tcPr>
          <w:p w14:paraId="3B714A64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bookmarkEnd w:id="4"/>
      <w:tr w:rsidR="003F1DA0" w:rsidRPr="007400EC" w14:paraId="7B5723BE" w14:textId="77777777" w:rsidTr="00A70111">
        <w:tc>
          <w:tcPr>
            <w:tcW w:w="851" w:type="dxa"/>
            <w:shd w:val="clear" w:color="auto" w:fill="auto"/>
          </w:tcPr>
          <w:p w14:paraId="1C04B5BC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5280" w:type="dxa"/>
            <w:gridSpan w:val="5"/>
            <w:shd w:val="clear" w:color="auto" w:fill="auto"/>
          </w:tcPr>
          <w:p w14:paraId="7BBCAEEE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>Измерения внутренних габаритов</w:t>
            </w:r>
          </w:p>
        </w:tc>
        <w:tc>
          <w:tcPr>
            <w:tcW w:w="1240" w:type="dxa"/>
            <w:gridSpan w:val="4"/>
            <w:shd w:val="clear" w:color="auto" w:fill="auto"/>
          </w:tcPr>
          <w:p w14:paraId="108FE52A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3F1DA0" w:rsidRPr="007400EC" w14:paraId="08980581" w14:textId="77777777" w:rsidTr="00A70111">
        <w:tc>
          <w:tcPr>
            <w:tcW w:w="851" w:type="dxa"/>
            <w:vMerge w:val="restart"/>
            <w:shd w:val="clear" w:color="auto" w:fill="auto"/>
          </w:tcPr>
          <w:p w14:paraId="590325A9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3880" w:type="dxa"/>
            <w:gridSpan w:val="3"/>
            <w:vMerge w:val="restart"/>
            <w:shd w:val="clear" w:color="auto" w:fill="auto"/>
          </w:tcPr>
          <w:p w14:paraId="68C8A520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>Рассчитанный ростовой диапазон</w:t>
            </w:r>
          </w:p>
        </w:tc>
        <w:tc>
          <w:tcPr>
            <w:tcW w:w="1400" w:type="dxa"/>
            <w:gridSpan w:val="2"/>
            <w:shd w:val="clear" w:color="auto" w:fill="auto"/>
          </w:tcPr>
          <w:p w14:paraId="7473A991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>Минимум</w:t>
            </w:r>
          </w:p>
        </w:tc>
        <w:tc>
          <w:tcPr>
            <w:tcW w:w="1240" w:type="dxa"/>
            <w:gridSpan w:val="4"/>
            <w:shd w:val="clear" w:color="auto" w:fill="auto"/>
          </w:tcPr>
          <w:p w14:paraId="143D23ED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>см</w:t>
            </w:r>
          </w:p>
        </w:tc>
      </w:tr>
      <w:tr w:rsidR="003F1DA0" w:rsidRPr="007400EC" w14:paraId="6A638034" w14:textId="77777777" w:rsidTr="00A70111">
        <w:tc>
          <w:tcPr>
            <w:tcW w:w="851" w:type="dxa"/>
            <w:vMerge/>
            <w:shd w:val="clear" w:color="auto" w:fill="auto"/>
          </w:tcPr>
          <w:p w14:paraId="4B17E780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3880" w:type="dxa"/>
            <w:gridSpan w:val="3"/>
            <w:vMerge/>
            <w:shd w:val="clear" w:color="auto" w:fill="auto"/>
          </w:tcPr>
          <w:p w14:paraId="6F18F7D5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2BE89A85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>Максимум</w:t>
            </w:r>
          </w:p>
        </w:tc>
        <w:tc>
          <w:tcPr>
            <w:tcW w:w="1240" w:type="dxa"/>
            <w:gridSpan w:val="4"/>
            <w:shd w:val="clear" w:color="auto" w:fill="auto"/>
          </w:tcPr>
          <w:p w14:paraId="157CA8C6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>см</w:t>
            </w:r>
          </w:p>
        </w:tc>
      </w:tr>
      <w:tr w:rsidR="003F1DA0" w:rsidRPr="007400EC" w14:paraId="6D0D09BD" w14:textId="77777777" w:rsidTr="00A70111">
        <w:tc>
          <w:tcPr>
            <w:tcW w:w="851" w:type="dxa"/>
            <w:shd w:val="clear" w:color="auto" w:fill="auto"/>
          </w:tcPr>
          <w:p w14:paraId="063A47A6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5280" w:type="dxa"/>
            <w:gridSpan w:val="5"/>
            <w:shd w:val="clear" w:color="auto" w:fill="auto"/>
          </w:tcPr>
          <w:p w14:paraId="04DB6F58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>Измерение высоты в положении сидя</w:t>
            </w:r>
          </w:p>
        </w:tc>
        <w:tc>
          <w:tcPr>
            <w:tcW w:w="1240" w:type="dxa"/>
            <w:gridSpan w:val="4"/>
            <w:shd w:val="clear" w:color="auto" w:fill="auto"/>
          </w:tcPr>
          <w:p w14:paraId="714B33BF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>мм</w:t>
            </w:r>
          </w:p>
        </w:tc>
      </w:tr>
      <w:tr w:rsidR="003F1DA0" w:rsidRPr="007400EC" w14:paraId="35F2B635" w14:textId="77777777" w:rsidTr="00A70111">
        <w:tc>
          <w:tcPr>
            <w:tcW w:w="851" w:type="dxa"/>
            <w:shd w:val="clear" w:color="auto" w:fill="auto"/>
          </w:tcPr>
          <w:p w14:paraId="283B9278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5280" w:type="dxa"/>
            <w:gridSpan w:val="5"/>
            <w:shd w:val="clear" w:color="auto" w:fill="auto"/>
          </w:tcPr>
          <w:p w14:paraId="106ED459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>Измерение габарита по ширине плеч</w:t>
            </w:r>
          </w:p>
        </w:tc>
        <w:tc>
          <w:tcPr>
            <w:tcW w:w="1240" w:type="dxa"/>
            <w:gridSpan w:val="4"/>
            <w:shd w:val="clear" w:color="auto" w:fill="auto"/>
          </w:tcPr>
          <w:p w14:paraId="06D50A24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>мм</w:t>
            </w:r>
          </w:p>
        </w:tc>
      </w:tr>
      <w:tr w:rsidR="003F1DA0" w:rsidRPr="007400EC" w14:paraId="3CDCF33A" w14:textId="77777777" w:rsidTr="00A70111">
        <w:tc>
          <w:tcPr>
            <w:tcW w:w="851" w:type="dxa"/>
            <w:shd w:val="clear" w:color="auto" w:fill="auto"/>
          </w:tcPr>
          <w:p w14:paraId="3B44F2C2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5280" w:type="dxa"/>
            <w:gridSpan w:val="5"/>
            <w:shd w:val="clear" w:color="auto" w:fill="auto"/>
          </w:tcPr>
          <w:p w14:paraId="5F21DEB5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>Измерение габарита по ширине бедер</w:t>
            </w:r>
          </w:p>
        </w:tc>
        <w:tc>
          <w:tcPr>
            <w:tcW w:w="1240" w:type="dxa"/>
            <w:gridSpan w:val="4"/>
            <w:shd w:val="clear" w:color="auto" w:fill="auto"/>
          </w:tcPr>
          <w:p w14:paraId="3169A49D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>мм</w:t>
            </w:r>
          </w:p>
        </w:tc>
      </w:tr>
      <w:tr w:rsidR="003F1DA0" w:rsidRPr="007400EC" w14:paraId="48F46EB9" w14:textId="77777777" w:rsidTr="00A70111">
        <w:tc>
          <w:tcPr>
            <w:tcW w:w="851" w:type="dxa"/>
            <w:shd w:val="clear" w:color="auto" w:fill="auto"/>
          </w:tcPr>
          <w:p w14:paraId="036BC9E5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5280" w:type="dxa"/>
            <w:gridSpan w:val="5"/>
            <w:shd w:val="clear" w:color="auto" w:fill="auto"/>
          </w:tcPr>
          <w:p w14:paraId="592D1727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>E1) Мин. знач. измерения габарита по высоте плеч</w:t>
            </w:r>
          </w:p>
          <w:p w14:paraId="31DE1F84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>E2) Макс. знач. измерения габарита по высоте плеч</w:t>
            </w:r>
          </w:p>
        </w:tc>
        <w:tc>
          <w:tcPr>
            <w:tcW w:w="1240" w:type="dxa"/>
            <w:gridSpan w:val="4"/>
            <w:shd w:val="clear" w:color="auto" w:fill="auto"/>
          </w:tcPr>
          <w:p w14:paraId="316BD775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>мм</w:t>
            </w:r>
          </w:p>
          <w:p w14:paraId="11356871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>мм</w:t>
            </w:r>
          </w:p>
        </w:tc>
      </w:tr>
      <w:tr w:rsidR="003F1DA0" w:rsidRPr="007400EC" w14:paraId="3AEC2814" w14:textId="77777777" w:rsidTr="00A70111">
        <w:tc>
          <w:tcPr>
            <w:tcW w:w="851" w:type="dxa"/>
            <w:shd w:val="clear" w:color="auto" w:fill="auto"/>
          </w:tcPr>
          <w:p w14:paraId="64488778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5280" w:type="dxa"/>
            <w:gridSpan w:val="5"/>
            <w:shd w:val="clear" w:color="auto" w:fill="auto"/>
          </w:tcPr>
          <w:p w14:paraId="4D8205BF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>F1) Мин. знач. измерения габарита по глубине брюшной полости (если применимо)</w:t>
            </w:r>
          </w:p>
          <w:p w14:paraId="10235398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>F2) Макс. знач. измерения габарита по глубине брюшной полости (если применимо)</w:t>
            </w:r>
          </w:p>
        </w:tc>
        <w:tc>
          <w:tcPr>
            <w:tcW w:w="1240" w:type="dxa"/>
            <w:gridSpan w:val="4"/>
            <w:shd w:val="clear" w:color="auto" w:fill="auto"/>
          </w:tcPr>
          <w:p w14:paraId="364AB494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м</w:t>
            </w:r>
            <w:r w:rsidRPr="007400EC">
              <w:rPr>
                <w:rFonts w:asciiTheme="majorBidi" w:hAnsiTheme="majorBidi" w:cstheme="majorBidi"/>
              </w:rPr>
              <w:t>м</w:t>
            </w:r>
            <w:r w:rsidRPr="007400EC">
              <w:rPr>
                <w:rFonts w:asciiTheme="majorBidi" w:hAnsiTheme="majorBidi" w:cstheme="majorBidi"/>
              </w:rPr>
              <w:br/>
            </w:r>
          </w:p>
          <w:p w14:paraId="6AFE5ABE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>мм</w:t>
            </w:r>
          </w:p>
        </w:tc>
      </w:tr>
      <w:tr w:rsidR="003F1DA0" w:rsidRPr="007400EC" w14:paraId="14231D55" w14:textId="77777777" w:rsidTr="00A70111"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14:paraId="10CA6741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5280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14:paraId="3FE7CFE0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>G1) Мин. знач. измерения габарита по толщине верхней части ноги (если применимо)</w:t>
            </w:r>
          </w:p>
          <w:p w14:paraId="3B1EA51C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>G2) Макс. знач. измерения габарита по толщине верхней части ноги (если применимо)</w:t>
            </w:r>
          </w:p>
        </w:tc>
        <w:tc>
          <w:tcPr>
            <w:tcW w:w="1240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21B0E9C2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>мм</w:t>
            </w:r>
            <w:r w:rsidRPr="007400EC">
              <w:rPr>
                <w:rFonts w:asciiTheme="majorBidi" w:hAnsiTheme="majorBidi" w:cstheme="majorBidi"/>
              </w:rPr>
              <w:br/>
            </w:r>
          </w:p>
          <w:p w14:paraId="1B046F00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>мм</w:t>
            </w:r>
          </w:p>
        </w:tc>
      </w:tr>
    </w:tbl>
    <w:p w14:paraId="2229008D" w14:textId="77777777" w:rsidR="003F1DA0" w:rsidRPr="007400EC" w:rsidRDefault="003F1DA0" w:rsidP="003F1DA0">
      <w:pPr>
        <w:tabs>
          <w:tab w:val="left" w:pos="1276"/>
          <w:tab w:val="left" w:pos="1470"/>
        </w:tabs>
        <w:spacing w:before="80" w:after="240" w:line="360" w:lineRule="auto"/>
        <w:ind w:left="567" w:firstLine="567"/>
        <w:rPr>
          <w:rFonts w:asciiTheme="majorBidi" w:hAnsiTheme="majorBidi" w:cstheme="majorBidi"/>
          <w:sz w:val="18"/>
          <w:szCs w:val="18"/>
        </w:rPr>
      </w:pPr>
      <w:r w:rsidRPr="007400EC">
        <w:rPr>
          <w:rFonts w:asciiTheme="majorBidi" w:hAnsiTheme="majorBidi" w:cstheme="majorBidi"/>
          <w:sz w:val="18"/>
          <w:szCs w:val="18"/>
        </w:rPr>
        <w:tab/>
      </w:r>
      <w:r w:rsidRPr="007400EC">
        <w:rPr>
          <w:rFonts w:asciiTheme="majorBidi" w:hAnsiTheme="majorBidi" w:cstheme="majorBidi"/>
        </w:rPr>
        <w:t xml:space="preserve">*  </w:t>
      </w:r>
      <w:r w:rsidRPr="007400EC">
        <w:rPr>
          <w:rFonts w:asciiTheme="majorBidi" w:hAnsiTheme="majorBidi" w:cstheme="majorBidi"/>
          <w:sz w:val="18"/>
          <w:szCs w:val="18"/>
        </w:rPr>
        <w:t>Все измерения проводятся полностью для каждой отдельной конфигурации.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5100"/>
        <w:gridCol w:w="1416"/>
      </w:tblGrid>
      <w:tr w:rsidR="003F1DA0" w:rsidRPr="007400EC" w14:paraId="0A6845D9" w14:textId="77777777" w:rsidTr="00A70111">
        <w:trPr>
          <w:tblHeader/>
        </w:trPr>
        <w:tc>
          <w:tcPr>
            <w:tcW w:w="8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A06DD51" w14:textId="77777777" w:rsidR="003F1DA0" w:rsidRPr="007400EC" w:rsidRDefault="003F1DA0" w:rsidP="00A70111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7400EC">
              <w:rPr>
                <w:i/>
                <w:sz w:val="16"/>
              </w:rPr>
              <w:t>6.3.2.2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46539D4" w14:textId="77777777" w:rsidR="003F1DA0" w:rsidRPr="007400EC" w:rsidRDefault="003F1DA0" w:rsidP="00A70111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7400EC">
              <w:rPr>
                <w:i/>
                <w:sz w:val="16"/>
              </w:rPr>
              <w:t>Измерения внешних габаритов</w:t>
            </w:r>
            <w:r w:rsidRPr="007400EC">
              <w:rPr>
                <w:iCs/>
              </w:rPr>
              <w:t>*</w:t>
            </w:r>
          </w:p>
        </w:tc>
      </w:tr>
      <w:tr w:rsidR="003F1DA0" w:rsidRPr="007400EC" w14:paraId="54AD8B3F" w14:textId="77777777" w:rsidTr="00A70111">
        <w:tc>
          <w:tcPr>
            <w:tcW w:w="854" w:type="dxa"/>
            <w:shd w:val="clear" w:color="auto" w:fill="auto"/>
          </w:tcPr>
          <w:p w14:paraId="5D4C426A" w14:textId="77777777" w:rsidR="003F1DA0" w:rsidRPr="007400EC" w:rsidRDefault="003F1DA0" w:rsidP="00A70111">
            <w:pPr>
              <w:spacing w:before="40" w:after="120"/>
              <w:ind w:right="113"/>
            </w:pPr>
          </w:p>
        </w:tc>
        <w:tc>
          <w:tcPr>
            <w:tcW w:w="5100" w:type="dxa"/>
            <w:shd w:val="clear" w:color="auto" w:fill="auto"/>
          </w:tcPr>
          <w:p w14:paraId="519CB945" w14:textId="77777777" w:rsidR="003F1DA0" w:rsidRPr="007400EC" w:rsidRDefault="003F1DA0" w:rsidP="00A70111">
            <w:pPr>
              <w:spacing w:before="40" w:after="120"/>
              <w:ind w:right="113"/>
            </w:pPr>
            <w:r w:rsidRPr="007400EC">
              <w:t>Измеряемая конфигурация:</w:t>
            </w:r>
          </w:p>
          <w:p w14:paraId="047C60F7" w14:textId="77777777" w:rsidR="003F1DA0" w:rsidRPr="007400EC" w:rsidRDefault="003F1DA0" w:rsidP="00A70111">
            <w:pPr>
              <w:spacing w:before="40" w:after="120"/>
              <w:ind w:right="113"/>
            </w:pPr>
            <w:r w:rsidRPr="007400EC">
              <w:t>например, в боковом направлении, против направления движения, по направлению движения цельная конструкция, бустерное сиденье, бустерная подушка</w:t>
            </w:r>
          </w:p>
        </w:tc>
        <w:tc>
          <w:tcPr>
            <w:tcW w:w="1416" w:type="dxa"/>
            <w:shd w:val="clear" w:color="auto" w:fill="auto"/>
          </w:tcPr>
          <w:p w14:paraId="32A08F7D" w14:textId="77777777" w:rsidR="003F1DA0" w:rsidRPr="007400EC" w:rsidRDefault="003F1DA0" w:rsidP="00A70111">
            <w:pPr>
              <w:spacing w:before="40" w:after="120"/>
              <w:ind w:right="113"/>
            </w:pPr>
          </w:p>
        </w:tc>
      </w:tr>
      <w:tr w:rsidR="003F1DA0" w:rsidRPr="007400EC" w14:paraId="44F3F1B5" w14:textId="77777777" w:rsidTr="00A70111">
        <w:tc>
          <w:tcPr>
            <w:tcW w:w="854" w:type="dxa"/>
            <w:shd w:val="clear" w:color="auto" w:fill="auto"/>
          </w:tcPr>
          <w:p w14:paraId="20C3CBC0" w14:textId="77777777" w:rsidR="003F1DA0" w:rsidRPr="007400EC" w:rsidRDefault="003F1DA0" w:rsidP="00A70111">
            <w:pPr>
              <w:spacing w:before="40" w:after="120"/>
              <w:ind w:right="113"/>
            </w:pPr>
          </w:p>
        </w:tc>
        <w:tc>
          <w:tcPr>
            <w:tcW w:w="5100" w:type="dxa"/>
            <w:shd w:val="clear" w:color="auto" w:fill="auto"/>
          </w:tcPr>
          <w:p w14:paraId="126C52C1" w14:textId="77777777" w:rsidR="003F1DA0" w:rsidRPr="007400EC" w:rsidRDefault="003F1DA0" w:rsidP="00A70111">
            <w:pPr>
              <w:spacing w:before="40" w:after="120"/>
              <w:ind w:right="113"/>
            </w:pPr>
            <w:r w:rsidRPr="007400EC">
              <w:t>Предписанное ИСО измерительное пространство, используемое для подтверждения внешних габаритов</w:t>
            </w:r>
          </w:p>
        </w:tc>
        <w:tc>
          <w:tcPr>
            <w:tcW w:w="1416" w:type="dxa"/>
            <w:shd w:val="clear" w:color="auto" w:fill="auto"/>
          </w:tcPr>
          <w:p w14:paraId="60AF6CF6" w14:textId="77777777" w:rsidR="003F1DA0" w:rsidRPr="007400EC" w:rsidRDefault="003F1DA0" w:rsidP="00A70111">
            <w:pPr>
              <w:spacing w:before="40" w:after="120"/>
              <w:ind w:right="113"/>
            </w:pPr>
          </w:p>
        </w:tc>
      </w:tr>
      <w:tr w:rsidR="003F1DA0" w:rsidRPr="007400EC" w14:paraId="06E75C97" w14:textId="77777777" w:rsidTr="00A70111">
        <w:tc>
          <w:tcPr>
            <w:tcW w:w="854" w:type="dxa"/>
            <w:shd w:val="clear" w:color="auto" w:fill="auto"/>
          </w:tcPr>
          <w:p w14:paraId="5D8C8C83" w14:textId="77777777" w:rsidR="003F1DA0" w:rsidRPr="007400EC" w:rsidRDefault="003F1DA0" w:rsidP="00A70111">
            <w:pPr>
              <w:spacing w:before="40" w:after="120"/>
              <w:ind w:right="113"/>
            </w:pPr>
          </w:p>
        </w:tc>
        <w:tc>
          <w:tcPr>
            <w:tcW w:w="5100" w:type="dxa"/>
            <w:shd w:val="clear" w:color="auto" w:fill="auto"/>
          </w:tcPr>
          <w:p w14:paraId="73F75CAC" w14:textId="77777777" w:rsidR="003F1DA0" w:rsidRPr="007400EC" w:rsidRDefault="003F1DA0" w:rsidP="00A70111">
            <w:pPr>
              <w:spacing w:before="40" w:after="120"/>
              <w:ind w:right="113"/>
            </w:pPr>
            <w:r w:rsidRPr="007400EC">
              <w:t>Регулировка УДУС, обеспечивающая соответствие измерительному пространству (если применимо)</w:t>
            </w:r>
          </w:p>
        </w:tc>
        <w:tc>
          <w:tcPr>
            <w:tcW w:w="1416" w:type="dxa"/>
            <w:shd w:val="clear" w:color="auto" w:fill="auto"/>
          </w:tcPr>
          <w:p w14:paraId="73AB1F94" w14:textId="77777777" w:rsidR="003F1DA0" w:rsidRPr="007400EC" w:rsidRDefault="003F1DA0" w:rsidP="00A70111">
            <w:pPr>
              <w:spacing w:before="40" w:after="120"/>
              <w:ind w:right="113"/>
            </w:pPr>
          </w:p>
        </w:tc>
      </w:tr>
      <w:tr w:rsidR="003F1DA0" w:rsidRPr="007400EC" w14:paraId="3E070981" w14:textId="77777777" w:rsidTr="00A70111">
        <w:tc>
          <w:tcPr>
            <w:tcW w:w="854" w:type="dxa"/>
            <w:shd w:val="clear" w:color="auto" w:fill="auto"/>
          </w:tcPr>
          <w:p w14:paraId="74D7CF04" w14:textId="77777777" w:rsidR="003F1DA0" w:rsidRPr="007400EC" w:rsidRDefault="003F1DA0" w:rsidP="00A70111">
            <w:pPr>
              <w:spacing w:before="40" w:after="120"/>
              <w:ind w:right="113"/>
            </w:pPr>
          </w:p>
        </w:tc>
        <w:tc>
          <w:tcPr>
            <w:tcW w:w="5100" w:type="dxa"/>
            <w:shd w:val="clear" w:color="auto" w:fill="auto"/>
          </w:tcPr>
          <w:p w14:paraId="162DB535" w14:textId="77777777" w:rsidR="003F1DA0" w:rsidRPr="007400EC" w:rsidRDefault="003F1DA0" w:rsidP="00A70111">
            <w:pPr>
              <w:spacing w:before="40" w:after="120"/>
              <w:ind w:right="113"/>
              <w:rPr>
                <w:rFonts w:eastAsia="Calibri"/>
              </w:rPr>
            </w:pPr>
            <w:r w:rsidRPr="007400EC">
              <w:t>Положение подголовника</w:t>
            </w:r>
          </w:p>
          <w:p w14:paraId="728D6354" w14:textId="77777777" w:rsidR="003F1DA0" w:rsidRPr="007400EC" w:rsidRDefault="003F1DA0" w:rsidP="00A70111">
            <w:pPr>
              <w:spacing w:before="40" w:after="120"/>
              <w:ind w:right="113"/>
              <w:rPr>
                <w:rFonts w:eastAsia="Calibri"/>
              </w:rPr>
            </w:pPr>
            <w:r w:rsidRPr="007400EC">
              <w:t>Положение откидной части</w:t>
            </w:r>
          </w:p>
          <w:p w14:paraId="35288CBF" w14:textId="77777777" w:rsidR="003F1DA0" w:rsidRPr="007400EC" w:rsidRDefault="003F1DA0" w:rsidP="00A70111">
            <w:pPr>
              <w:spacing w:before="40" w:after="120"/>
              <w:ind w:right="113"/>
              <w:rPr>
                <w:rFonts w:eastAsia="Calibri"/>
              </w:rPr>
            </w:pPr>
            <w:r w:rsidRPr="007400EC">
              <w:t>Положение бокового выступа</w:t>
            </w:r>
          </w:p>
        </w:tc>
        <w:tc>
          <w:tcPr>
            <w:tcW w:w="1416" w:type="dxa"/>
            <w:shd w:val="clear" w:color="auto" w:fill="auto"/>
          </w:tcPr>
          <w:p w14:paraId="6FAC3F58" w14:textId="77777777" w:rsidR="003F1DA0" w:rsidRPr="007400EC" w:rsidRDefault="003F1DA0" w:rsidP="00A70111">
            <w:pPr>
              <w:spacing w:before="40" w:after="120"/>
              <w:ind w:right="113"/>
            </w:pPr>
          </w:p>
        </w:tc>
      </w:tr>
      <w:tr w:rsidR="003F1DA0" w:rsidRPr="007400EC" w14:paraId="67DDC36C" w14:textId="77777777" w:rsidTr="00A70111">
        <w:tc>
          <w:tcPr>
            <w:tcW w:w="854" w:type="dxa"/>
            <w:shd w:val="clear" w:color="auto" w:fill="auto"/>
          </w:tcPr>
          <w:p w14:paraId="2F04817E" w14:textId="77777777" w:rsidR="003F1DA0" w:rsidRPr="007400EC" w:rsidRDefault="003F1DA0" w:rsidP="00A70111">
            <w:pPr>
              <w:spacing w:before="40" w:after="120"/>
              <w:ind w:right="113"/>
            </w:pPr>
          </w:p>
        </w:tc>
        <w:tc>
          <w:tcPr>
            <w:tcW w:w="5100" w:type="dxa"/>
            <w:shd w:val="clear" w:color="auto" w:fill="auto"/>
          </w:tcPr>
          <w:p w14:paraId="5AE87A44" w14:textId="77777777" w:rsidR="003F1DA0" w:rsidRPr="007400EC" w:rsidRDefault="003F1DA0" w:rsidP="00A70111">
            <w:pPr>
              <w:spacing w:before="40" w:after="120"/>
              <w:ind w:right="113"/>
            </w:pPr>
            <w:r w:rsidRPr="007400EC">
              <w:t>Верификационные фотографии физической проверки</w:t>
            </w:r>
          </w:p>
        </w:tc>
        <w:tc>
          <w:tcPr>
            <w:tcW w:w="1416" w:type="dxa"/>
            <w:shd w:val="clear" w:color="auto" w:fill="auto"/>
          </w:tcPr>
          <w:p w14:paraId="23A76516" w14:textId="77777777" w:rsidR="003F1DA0" w:rsidRPr="007400EC" w:rsidRDefault="003F1DA0" w:rsidP="00A70111">
            <w:pPr>
              <w:spacing w:before="40" w:after="120"/>
              <w:ind w:right="113"/>
            </w:pPr>
          </w:p>
        </w:tc>
      </w:tr>
      <w:tr w:rsidR="003F1DA0" w:rsidRPr="007400EC" w14:paraId="36468106" w14:textId="77777777" w:rsidTr="00A70111">
        <w:tc>
          <w:tcPr>
            <w:tcW w:w="854" w:type="dxa"/>
            <w:shd w:val="clear" w:color="auto" w:fill="auto"/>
          </w:tcPr>
          <w:p w14:paraId="419EFC8C" w14:textId="77777777" w:rsidR="003F1DA0" w:rsidRPr="007400EC" w:rsidRDefault="003F1DA0" w:rsidP="00A70111">
            <w:pPr>
              <w:spacing w:before="40" w:after="120"/>
              <w:ind w:right="113"/>
            </w:pPr>
          </w:p>
        </w:tc>
        <w:tc>
          <w:tcPr>
            <w:tcW w:w="5100" w:type="dxa"/>
            <w:shd w:val="clear" w:color="auto" w:fill="auto"/>
          </w:tcPr>
          <w:p w14:paraId="0B4B596F" w14:textId="77777777" w:rsidR="003F1DA0" w:rsidRPr="007400EC" w:rsidRDefault="003F1DA0" w:rsidP="00A70111">
            <w:pPr>
              <w:spacing w:before="40" w:after="120"/>
              <w:ind w:right="113"/>
            </w:pPr>
            <w:r w:rsidRPr="007400EC">
              <w:t>или</w:t>
            </w:r>
          </w:p>
        </w:tc>
        <w:tc>
          <w:tcPr>
            <w:tcW w:w="1416" w:type="dxa"/>
            <w:shd w:val="clear" w:color="auto" w:fill="auto"/>
          </w:tcPr>
          <w:p w14:paraId="64B2B13E" w14:textId="77777777" w:rsidR="003F1DA0" w:rsidRPr="007400EC" w:rsidRDefault="003F1DA0" w:rsidP="00A70111">
            <w:pPr>
              <w:spacing w:before="40" w:after="120"/>
              <w:ind w:right="113"/>
            </w:pPr>
          </w:p>
        </w:tc>
      </w:tr>
      <w:tr w:rsidR="003F1DA0" w:rsidRPr="007400EC" w14:paraId="42E31ABE" w14:textId="77777777" w:rsidTr="00A70111">
        <w:tc>
          <w:tcPr>
            <w:tcW w:w="854" w:type="dxa"/>
            <w:tcBorders>
              <w:bottom w:val="single" w:sz="12" w:space="0" w:color="auto"/>
            </w:tcBorders>
            <w:shd w:val="clear" w:color="auto" w:fill="auto"/>
          </w:tcPr>
          <w:p w14:paraId="49D0936D" w14:textId="77777777" w:rsidR="003F1DA0" w:rsidRPr="007400EC" w:rsidRDefault="003F1DA0" w:rsidP="00A70111">
            <w:pPr>
              <w:spacing w:before="40" w:after="120"/>
              <w:ind w:right="113"/>
            </w:pPr>
          </w:p>
        </w:tc>
        <w:tc>
          <w:tcPr>
            <w:tcW w:w="5100" w:type="dxa"/>
            <w:tcBorders>
              <w:bottom w:val="single" w:sz="12" w:space="0" w:color="auto"/>
            </w:tcBorders>
            <w:shd w:val="clear" w:color="auto" w:fill="auto"/>
          </w:tcPr>
          <w:p w14:paraId="61B4AB0A" w14:textId="77777777" w:rsidR="003F1DA0" w:rsidRPr="007400EC" w:rsidRDefault="003F1DA0" w:rsidP="00A70111">
            <w:pPr>
              <w:spacing w:before="40" w:after="120"/>
              <w:ind w:right="113"/>
            </w:pPr>
            <w:r w:rsidRPr="007400EC">
              <w:t>Верификационное изображение, если проверка проводилась с помощью чертежей CAD</w:t>
            </w:r>
          </w:p>
        </w:tc>
        <w:tc>
          <w:tcPr>
            <w:tcW w:w="1416" w:type="dxa"/>
            <w:tcBorders>
              <w:bottom w:val="single" w:sz="12" w:space="0" w:color="auto"/>
            </w:tcBorders>
            <w:shd w:val="clear" w:color="auto" w:fill="auto"/>
          </w:tcPr>
          <w:p w14:paraId="6B1294CB" w14:textId="77777777" w:rsidR="003F1DA0" w:rsidRPr="007400EC" w:rsidRDefault="003F1DA0" w:rsidP="00A70111">
            <w:pPr>
              <w:spacing w:before="40" w:after="120"/>
              <w:ind w:right="113"/>
            </w:pPr>
          </w:p>
        </w:tc>
      </w:tr>
    </w:tbl>
    <w:p w14:paraId="1D85D38D" w14:textId="77777777" w:rsidR="003F1DA0" w:rsidRPr="007400EC" w:rsidRDefault="003F1DA0" w:rsidP="003F1DA0">
      <w:pPr>
        <w:tabs>
          <w:tab w:val="left" w:pos="1276"/>
          <w:tab w:val="left" w:pos="1470"/>
        </w:tabs>
        <w:spacing w:before="80" w:after="240" w:line="360" w:lineRule="auto"/>
        <w:ind w:left="567" w:firstLine="567"/>
        <w:rPr>
          <w:rFonts w:asciiTheme="majorBidi" w:hAnsiTheme="majorBidi" w:cstheme="majorBidi"/>
          <w:sz w:val="18"/>
          <w:szCs w:val="18"/>
        </w:rPr>
      </w:pPr>
      <w:r w:rsidRPr="007400EC">
        <w:rPr>
          <w:rFonts w:asciiTheme="majorBidi" w:hAnsiTheme="majorBidi" w:cstheme="majorBidi"/>
          <w:sz w:val="18"/>
          <w:szCs w:val="18"/>
        </w:rPr>
        <w:tab/>
      </w:r>
      <w:r w:rsidRPr="007400EC">
        <w:rPr>
          <w:rFonts w:asciiTheme="majorBidi" w:hAnsiTheme="majorBidi" w:cstheme="majorBidi"/>
        </w:rPr>
        <w:t xml:space="preserve">*  </w:t>
      </w:r>
      <w:r w:rsidRPr="007400EC">
        <w:rPr>
          <w:rFonts w:asciiTheme="majorBidi" w:hAnsiTheme="majorBidi" w:cstheme="majorBidi"/>
          <w:sz w:val="18"/>
          <w:szCs w:val="18"/>
        </w:rPr>
        <w:t>Все измерения проводятся полностью для каждой отдельной конфигурации.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3849"/>
        <w:gridCol w:w="2610"/>
      </w:tblGrid>
      <w:tr w:rsidR="003F1DA0" w:rsidRPr="00827638" w14:paraId="102B23A9" w14:textId="77777777" w:rsidTr="00A70111">
        <w:trPr>
          <w:tblHeader/>
        </w:trPr>
        <w:tc>
          <w:tcPr>
            <w:tcW w:w="9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118A9C" w14:textId="77777777" w:rsidR="003F1DA0" w:rsidRPr="00827638" w:rsidRDefault="003F1DA0" w:rsidP="00A70111">
            <w:pPr>
              <w:suppressAutoHyphens w:val="0"/>
              <w:spacing w:before="80" w:after="80" w:line="200" w:lineRule="exact"/>
              <w:ind w:left="28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82763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lastRenderedPageBreak/>
              <w:t>6.6.1</w:t>
            </w:r>
          </w:p>
        </w:tc>
        <w:tc>
          <w:tcPr>
            <w:tcW w:w="645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5FF59F6" w14:textId="77777777" w:rsidR="003F1DA0" w:rsidRPr="00827638" w:rsidRDefault="003F1DA0" w:rsidP="00A70111">
            <w:pPr>
              <w:suppressAutoHyphens w:val="0"/>
              <w:spacing w:before="80" w:after="80" w:line="200" w:lineRule="exact"/>
              <w:ind w:left="28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82763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Коррозийная стойкость</w:t>
            </w:r>
          </w:p>
        </w:tc>
      </w:tr>
      <w:tr w:rsidR="003F1DA0" w:rsidRPr="007400EC" w14:paraId="5C8AF01A" w14:textId="77777777" w:rsidTr="00A70111">
        <w:tc>
          <w:tcPr>
            <w:tcW w:w="4760" w:type="dxa"/>
            <w:gridSpan w:val="2"/>
            <w:shd w:val="clear" w:color="auto" w:fill="auto"/>
          </w:tcPr>
          <w:p w14:paraId="6203D672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>Регистрационный номер испытания</w:t>
            </w:r>
          </w:p>
        </w:tc>
        <w:tc>
          <w:tcPr>
            <w:tcW w:w="2610" w:type="dxa"/>
            <w:shd w:val="clear" w:color="auto" w:fill="auto"/>
          </w:tcPr>
          <w:p w14:paraId="4846BB44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3F1DA0" w:rsidRPr="007400EC" w14:paraId="383AFBCA" w14:textId="77777777" w:rsidTr="00A70111">
        <w:tc>
          <w:tcPr>
            <w:tcW w:w="7370" w:type="dxa"/>
            <w:gridSpan w:val="3"/>
            <w:shd w:val="clear" w:color="auto" w:fill="auto"/>
          </w:tcPr>
          <w:p w14:paraId="5929EB76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 xml:space="preserve">Описание испытуемых элементов </w:t>
            </w:r>
          </w:p>
        </w:tc>
      </w:tr>
      <w:tr w:rsidR="003F1DA0" w:rsidRPr="007400EC" w14:paraId="53E6F5AF" w14:textId="77777777" w:rsidTr="00A70111">
        <w:tc>
          <w:tcPr>
            <w:tcW w:w="7370" w:type="dxa"/>
            <w:gridSpan w:val="3"/>
            <w:shd w:val="clear" w:color="auto" w:fill="auto"/>
          </w:tcPr>
          <w:p w14:paraId="49DA39C4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3F1DA0" w:rsidRPr="007400EC" w14:paraId="7526C35B" w14:textId="77777777" w:rsidTr="00A70111">
        <w:tc>
          <w:tcPr>
            <w:tcW w:w="7370" w:type="dxa"/>
            <w:gridSpan w:val="3"/>
            <w:shd w:val="clear" w:color="auto" w:fill="auto"/>
          </w:tcPr>
          <w:p w14:paraId="5E6C207A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>Описание результатов</w:t>
            </w:r>
          </w:p>
        </w:tc>
      </w:tr>
      <w:tr w:rsidR="003F1DA0" w:rsidRPr="007400EC" w14:paraId="7C98E276" w14:textId="77777777" w:rsidTr="00A70111">
        <w:tc>
          <w:tcPr>
            <w:tcW w:w="737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6B216E7F" w14:textId="77777777" w:rsidR="003F1DA0" w:rsidRPr="007400EC" w:rsidRDefault="003F1DA0" w:rsidP="00A70111">
            <w:pPr>
              <w:spacing w:before="40"/>
              <w:ind w:right="113"/>
              <w:rPr>
                <w:rFonts w:asciiTheme="majorBidi" w:hAnsiTheme="majorBidi" w:cstheme="majorBidi"/>
              </w:rPr>
            </w:pPr>
          </w:p>
        </w:tc>
      </w:tr>
    </w:tbl>
    <w:p w14:paraId="1034D177" w14:textId="77777777" w:rsidR="003F1DA0" w:rsidRPr="00827638" w:rsidRDefault="003F1DA0" w:rsidP="003F1DA0">
      <w:pPr>
        <w:tabs>
          <w:tab w:val="left" w:pos="2058"/>
        </w:tabs>
        <w:suppressAutoHyphens w:val="0"/>
        <w:spacing w:before="80" w:after="80" w:line="200" w:lineRule="exact"/>
        <w:ind w:left="1134"/>
        <w:rPr>
          <w:rFonts w:asciiTheme="majorBidi" w:hAnsiTheme="majorBidi" w:cstheme="majorBidi"/>
          <w:sz w:val="16"/>
          <w:szCs w:val="16"/>
        </w:rPr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65"/>
        <w:gridCol w:w="1321"/>
        <w:gridCol w:w="42"/>
        <w:gridCol w:w="938"/>
        <w:gridCol w:w="882"/>
        <w:gridCol w:w="671"/>
        <w:gridCol w:w="238"/>
        <w:gridCol w:w="770"/>
        <w:gridCol w:w="1519"/>
      </w:tblGrid>
      <w:tr w:rsidR="003F1DA0" w:rsidRPr="007400EC" w14:paraId="55CAB98D" w14:textId="77777777" w:rsidTr="00A70111">
        <w:tc>
          <w:tcPr>
            <w:tcW w:w="9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5547ACD" w14:textId="77777777" w:rsidR="003F1DA0" w:rsidRPr="007400EC" w:rsidRDefault="003F1DA0" w:rsidP="00A7011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7400EC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6.6.2</w:t>
            </w:r>
          </w:p>
        </w:tc>
        <w:tc>
          <w:tcPr>
            <w:tcW w:w="6446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4F7E9A2" w14:textId="77777777" w:rsidR="003F1DA0" w:rsidRPr="007400EC" w:rsidRDefault="003F1DA0" w:rsidP="00A7011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7400EC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Поглощение энергии</w:t>
            </w:r>
          </w:p>
        </w:tc>
      </w:tr>
      <w:tr w:rsidR="003F1DA0" w:rsidRPr="007400EC" w14:paraId="142D9F36" w14:textId="77777777" w:rsidTr="00A70111">
        <w:tc>
          <w:tcPr>
            <w:tcW w:w="4843" w:type="dxa"/>
            <w:gridSpan w:val="7"/>
            <w:shd w:val="clear" w:color="auto" w:fill="auto"/>
          </w:tcPr>
          <w:p w14:paraId="5D3D3DEC" w14:textId="77777777" w:rsidR="003F1DA0" w:rsidRPr="007400EC" w:rsidRDefault="003F1DA0" w:rsidP="00A70111">
            <w:pPr>
              <w:spacing w:before="40" w:after="10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>Регистрационный номер испытания</w:t>
            </w:r>
          </w:p>
        </w:tc>
        <w:tc>
          <w:tcPr>
            <w:tcW w:w="2527" w:type="dxa"/>
            <w:gridSpan w:val="3"/>
            <w:shd w:val="clear" w:color="auto" w:fill="auto"/>
          </w:tcPr>
          <w:p w14:paraId="117D6F90" w14:textId="77777777" w:rsidR="003F1DA0" w:rsidRPr="007400EC" w:rsidRDefault="003F1DA0" w:rsidP="00A70111">
            <w:pPr>
              <w:spacing w:before="40" w:after="100"/>
              <w:ind w:right="113"/>
              <w:rPr>
                <w:rFonts w:asciiTheme="majorBidi" w:hAnsiTheme="majorBidi" w:cstheme="majorBidi"/>
              </w:rPr>
            </w:pPr>
          </w:p>
        </w:tc>
      </w:tr>
      <w:tr w:rsidR="003F1DA0" w:rsidRPr="007400EC" w14:paraId="28289662" w14:textId="77777777" w:rsidTr="00A70111">
        <w:tc>
          <w:tcPr>
            <w:tcW w:w="2352" w:type="dxa"/>
            <w:gridSpan w:val="4"/>
            <w:shd w:val="clear" w:color="auto" w:fill="auto"/>
          </w:tcPr>
          <w:p w14:paraId="3541A16D" w14:textId="77777777" w:rsidR="003F1DA0" w:rsidRPr="007400EC" w:rsidRDefault="003F1DA0" w:rsidP="00A70111">
            <w:pPr>
              <w:spacing w:before="40" w:after="10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2491" w:type="dxa"/>
            <w:gridSpan w:val="3"/>
            <w:shd w:val="clear" w:color="auto" w:fill="auto"/>
          </w:tcPr>
          <w:p w14:paraId="31DA9F07" w14:textId="77777777" w:rsidR="003F1DA0" w:rsidRPr="007400EC" w:rsidRDefault="003F1DA0" w:rsidP="00A70111">
            <w:pPr>
              <w:spacing w:before="40" w:after="10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>Описание места удара</w:t>
            </w:r>
          </w:p>
        </w:tc>
        <w:tc>
          <w:tcPr>
            <w:tcW w:w="2527" w:type="dxa"/>
            <w:gridSpan w:val="3"/>
            <w:shd w:val="clear" w:color="auto" w:fill="auto"/>
          </w:tcPr>
          <w:p w14:paraId="2B138D83" w14:textId="77777777" w:rsidR="003F1DA0" w:rsidRPr="007400EC" w:rsidRDefault="003F1DA0" w:rsidP="00A70111">
            <w:pPr>
              <w:spacing w:before="40" w:after="10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>Измеренное ускорение (g)</w:t>
            </w:r>
          </w:p>
        </w:tc>
      </w:tr>
      <w:tr w:rsidR="003F1DA0" w:rsidRPr="007400EC" w14:paraId="7CF6839B" w14:textId="77777777" w:rsidTr="00A70111">
        <w:tc>
          <w:tcPr>
            <w:tcW w:w="2352" w:type="dxa"/>
            <w:gridSpan w:val="4"/>
            <w:shd w:val="clear" w:color="auto" w:fill="auto"/>
          </w:tcPr>
          <w:p w14:paraId="381E057E" w14:textId="77777777" w:rsidR="003F1DA0" w:rsidRPr="007400EC" w:rsidRDefault="003F1DA0" w:rsidP="00A70111">
            <w:pPr>
              <w:spacing w:before="40" w:after="10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>Место 1</w:t>
            </w:r>
          </w:p>
        </w:tc>
        <w:tc>
          <w:tcPr>
            <w:tcW w:w="2491" w:type="dxa"/>
            <w:gridSpan w:val="3"/>
            <w:shd w:val="clear" w:color="auto" w:fill="auto"/>
          </w:tcPr>
          <w:p w14:paraId="72C58F15" w14:textId="77777777" w:rsidR="003F1DA0" w:rsidRPr="007400EC" w:rsidRDefault="003F1DA0" w:rsidP="00A70111">
            <w:pPr>
              <w:spacing w:before="40" w:after="10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2527" w:type="dxa"/>
            <w:gridSpan w:val="3"/>
            <w:shd w:val="clear" w:color="auto" w:fill="auto"/>
          </w:tcPr>
          <w:p w14:paraId="200F1071" w14:textId="77777777" w:rsidR="003F1DA0" w:rsidRPr="007400EC" w:rsidRDefault="003F1DA0" w:rsidP="00A70111">
            <w:pPr>
              <w:spacing w:before="40" w:after="100"/>
              <w:ind w:right="113"/>
              <w:rPr>
                <w:rFonts w:asciiTheme="majorBidi" w:hAnsiTheme="majorBidi" w:cstheme="majorBidi"/>
              </w:rPr>
            </w:pPr>
          </w:p>
        </w:tc>
      </w:tr>
      <w:tr w:rsidR="003F1DA0" w:rsidRPr="007400EC" w14:paraId="4DC8C3D3" w14:textId="77777777" w:rsidTr="00A70111">
        <w:tc>
          <w:tcPr>
            <w:tcW w:w="2352" w:type="dxa"/>
            <w:gridSpan w:val="4"/>
            <w:shd w:val="clear" w:color="auto" w:fill="auto"/>
          </w:tcPr>
          <w:p w14:paraId="1823D93B" w14:textId="77777777" w:rsidR="003F1DA0" w:rsidRPr="007400EC" w:rsidRDefault="003F1DA0" w:rsidP="00A70111">
            <w:pPr>
              <w:spacing w:before="40" w:after="10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>Место 2</w:t>
            </w:r>
          </w:p>
        </w:tc>
        <w:tc>
          <w:tcPr>
            <w:tcW w:w="2491" w:type="dxa"/>
            <w:gridSpan w:val="3"/>
            <w:shd w:val="clear" w:color="auto" w:fill="auto"/>
          </w:tcPr>
          <w:p w14:paraId="32517318" w14:textId="77777777" w:rsidR="003F1DA0" w:rsidRPr="007400EC" w:rsidRDefault="003F1DA0" w:rsidP="00A70111">
            <w:pPr>
              <w:spacing w:before="40" w:after="10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2527" w:type="dxa"/>
            <w:gridSpan w:val="3"/>
            <w:shd w:val="clear" w:color="auto" w:fill="auto"/>
          </w:tcPr>
          <w:p w14:paraId="79B91E35" w14:textId="77777777" w:rsidR="003F1DA0" w:rsidRPr="007400EC" w:rsidRDefault="003F1DA0" w:rsidP="00A70111">
            <w:pPr>
              <w:spacing w:before="40" w:after="100"/>
              <w:ind w:right="113"/>
              <w:rPr>
                <w:rFonts w:asciiTheme="majorBidi" w:hAnsiTheme="majorBidi" w:cstheme="majorBidi"/>
              </w:rPr>
            </w:pPr>
          </w:p>
        </w:tc>
      </w:tr>
      <w:tr w:rsidR="003F1DA0" w:rsidRPr="007400EC" w14:paraId="4BCC2DBE" w14:textId="77777777" w:rsidTr="00A70111">
        <w:tc>
          <w:tcPr>
            <w:tcW w:w="2352" w:type="dxa"/>
            <w:gridSpan w:val="4"/>
            <w:shd w:val="clear" w:color="auto" w:fill="auto"/>
          </w:tcPr>
          <w:p w14:paraId="2A0D5723" w14:textId="77777777" w:rsidR="003F1DA0" w:rsidRPr="007400EC" w:rsidRDefault="003F1DA0" w:rsidP="00A70111">
            <w:pPr>
              <w:spacing w:before="40" w:after="10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>Место 3</w:t>
            </w:r>
          </w:p>
        </w:tc>
        <w:tc>
          <w:tcPr>
            <w:tcW w:w="2491" w:type="dxa"/>
            <w:gridSpan w:val="3"/>
            <w:shd w:val="clear" w:color="auto" w:fill="auto"/>
          </w:tcPr>
          <w:p w14:paraId="5CD49941" w14:textId="77777777" w:rsidR="003F1DA0" w:rsidRPr="007400EC" w:rsidRDefault="003F1DA0" w:rsidP="00A70111">
            <w:pPr>
              <w:spacing w:before="40" w:after="10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2527" w:type="dxa"/>
            <w:gridSpan w:val="3"/>
            <w:shd w:val="clear" w:color="auto" w:fill="auto"/>
          </w:tcPr>
          <w:p w14:paraId="63082DA6" w14:textId="77777777" w:rsidR="003F1DA0" w:rsidRPr="007400EC" w:rsidRDefault="003F1DA0" w:rsidP="00A70111">
            <w:pPr>
              <w:spacing w:before="40" w:after="100"/>
              <w:ind w:right="113"/>
              <w:rPr>
                <w:rFonts w:asciiTheme="majorBidi" w:hAnsiTheme="majorBidi" w:cstheme="majorBidi"/>
              </w:rPr>
            </w:pPr>
          </w:p>
        </w:tc>
      </w:tr>
      <w:tr w:rsidR="003F1DA0" w:rsidRPr="007400EC" w14:paraId="3DCE7AF9" w14:textId="77777777" w:rsidTr="00A70111">
        <w:tc>
          <w:tcPr>
            <w:tcW w:w="2352" w:type="dxa"/>
            <w:gridSpan w:val="4"/>
            <w:shd w:val="clear" w:color="auto" w:fill="auto"/>
          </w:tcPr>
          <w:p w14:paraId="7303B633" w14:textId="77777777" w:rsidR="003F1DA0" w:rsidRPr="007400EC" w:rsidRDefault="003F1DA0" w:rsidP="00A70111">
            <w:pPr>
              <w:spacing w:before="40" w:after="10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491" w:type="dxa"/>
            <w:gridSpan w:val="3"/>
            <w:shd w:val="clear" w:color="auto" w:fill="auto"/>
          </w:tcPr>
          <w:p w14:paraId="7071BD1B" w14:textId="77777777" w:rsidR="003F1DA0" w:rsidRPr="007400EC" w:rsidRDefault="003F1DA0" w:rsidP="00A70111">
            <w:pPr>
              <w:spacing w:before="40" w:after="10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2527" w:type="dxa"/>
            <w:gridSpan w:val="3"/>
            <w:shd w:val="clear" w:color="auto" w:fill="auto"/>
          </w:tcPr>
          <w:p w14:paraId="5670BB4E" w14:textId="77777777" w:rsidR="003F1DA0" w:rsidRPr="007400EC" w:rsidRDefault="003F1DA0" w:rsidP="00A70111">
            <w:pPr>
              <w:spacing w:before="40" w:after="100"/>
              <w:ind w:right="113"/>
              <w:rPr>
                <w:rFonts w:asciiTheme="majorBidi" w:hAnsiTheme="majorBidi" w:cstheme="majorBidi"/>
              </w:rPr>
            </w:pPr>
          </w:p>
        </w:tc>
      </w:tr>
      <w:tr w:rsidR="003F1DA0" w:rsidRPr="007400EC" w14:paraId="3BDA884B" w14:textId="77777777" w:rsidTr="00A70111">
        <w:tc>
          <w:tcPr>
            <w:tcW w:w="2352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355081EB" w14:textId="77777777" w:rsidR="003F1DA0" w:rsidRPr="007400EC" w:rsidRDefault="003F1DA0" w:rsidP="00A70111">
            <w:pPr>
              <w:spacing w:before="40" w:after="10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>Все результаты &lt;60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400EC">
              <w:rPr>
                <w:rFonts w:asciiTheme="majorBidi" w:hAnsiTheme="majorBidi" w:cstheme="majorBidi"/>
              </w:rPr>
              <w:t>г</w:t>
            </w:r>
          </w:p>
        </w:tc>
        <w:tc>
          <w:tcPr>
            <w:tcW w:w="2491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6C94D794" w14:textId="77777777" w:rsidR="003F1DA0" w:rsidRPr="007400EC" w:rsidRDefault="003F1DA0" w:rsidP="00A70111">
            <w:pPr>
              <w:spacing w:before="40" w:after="10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2527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251F4659" w14:textId="77777777" w:rsidR="003F1DA0" w:rsidRPr="007400EC" w:rsidRDefault="003F1DA0" w:rsidP="00A70111">
            <w:pPr>
              <w:spacing w:before="40" w:after="100"/>
              <w:ind w:right="113"/>
              <w:rPr>
                <w:rFonts w:asciiTheme="majorBidi" w:hAnsiTheme="majorBidi" w:cstheme="majorBidi"/>
              </w:rPr>
            </w:pPr>
            <w:r w:rsidRPr="007400EC">
              <w:rPr>
                <w:rFonts w:asciiTheme="majorBidi" w:hAnsiTheme="majorBidi" w:cstheme="majorBidi"/>
              </w:rPr>
              <w:t>Испытание пройдено/</w:t>
            </w:r>
            <w:r w:rsidRPr="007400EC">
              <w:rPr>
                <w:rFonts w:asciiTheme="majorBidi" w:hAnsiTheme="majorBidi" w:cstheme="majorBidi"/>
              </w:rPr>
              <w:br/>
              <w:t>не пройдено</w:t>
            </w:r>
          </w:p>
        </w:tc>
      </w:tr>
      <w:tr w:rsidR="003F1DA0" w:rsidRPr="007400EC" w14:paraId="5F7D7CDF" w14:textId="77777777" w:rsidTr="00A70111">
        <w:tc>
          <w:tcPr>
            <w:tcW w:w="23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9AB756B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24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1C47159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25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83D3740" w14:textId="77777777" w:rsidR="003F1DA0" w:rsidRPr="007400EC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3F1DA0" w:rsidRPr="007400EC" w14:paraId="2C13E783" w14:textId="77777777" w:rsidTr="00A70111">
        <w:tc>
          <w:tcPr>
            <w:tcW w:w="98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C2C6322" w14:textId="77777777" w:rsidR="003F1DA0" w:rsidRPr="007400EC" w:rsidRDefault="003F1DA0" w:rsidP="00A70111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7400EC">
              <w:rPr>
                <w:i/>
                <w:sz w:val="16"/>
              </w:rPr>
              <w:t>6.6.3</w:t>
            </w:r>
          </w:p>
        </w:tc>
        <w:tc>
          <w:tcPr>
            <w:tcW w:w="6381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DE3ED4F" w14:textId="77777777" w:rsidR="003F1DA0" w:rsidRPr="007400EC" w:rsidRDefault="003F1DA0" w:rsidP="00A70111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7400EC">
              <w:rPr>
                <w:i/>
                <w:sz w:val="16"/>
              </w:rPr>
              <w:t>Опрокидывание</w:t>
            </w:r>
            <w:r w:rsidRPr="007400EC">
              <w:rPr>
                <w:iCs/>
              </w:rPr>
              <w:t>*</w:t>
            </w:r>
          </w:p>
        </w:tc>
      </w:tr>
      <w:tr w:rsidR="003F1DA0" w:rsidRPr="007400EC" w14:paraId="5245B64B" w14:textId="77777777" w:rsidTr="00A70111">
        <w:tc>
          <w:tcPr>
            <w:tcW w:w="5081" w:type="dxa"/>
            <w:gridSpan w:val="8"/>
            <w:shd w:val="clear" w:color="auto" w:fill="auto"/>
          </w:tcPr>
          <w:p w14:paraId="12A55127" w14:textId="77777777" w:rsidR="003F1DA0" w:rsidRPr="007400EC" w:rsidRDefault="003F1DA0" w:rsidP="00A70111">
            <w:pPr>
              <w:spacing w:before="40" w:after="100"/>
              <w:ind w:right="113"/>
            </w:pPr>
            <w:r w:rsidRPr="007400EC">
              <w:t>Регистрационный номер испытания</w:t>
            </w:r>
          </w:p>
        </w:tc>
        <w:tc>
          <w:tcPr>
            <w:tcW w:w="2289" w:type="dxa"/>
            <w:gridSpan w:val="2"/>
            <w:shd w:val="clear" w:color="auto" w:fill="auto"/>
          </w:tcPr>
          <w:p w14:paraId="6B27005C" w14:textId="77777777" w:rsidR="003F1DA0" w:rsidRPr="007400EC" w:rsidRDefault="003F1DA0" w:rsidP="00A70111">
            <w:pPr>
              <w:spacing w:before="40" w:after="100"/>
              <w:ind w:right="113"/>
            </w:pPr>
          </w:p>
        </w:tc>
      </w:tr>
      <w:tr w:rsidR="003F1DA0" w:rsidRPr="007400EC" w14:paraId="661253ED" w14:textId="77777777" w:rsidTr="00A70111">
        <w:tc>
          <w:tcPr>
            <w:tcW w:w="2310" w:type="dxa"/>
            <w:gridSpan w:val="3"/>
            <w:shd w:val="clear" w:color="auto" w:fill="auto"/>
          </w:tcPr>
          <w:p w14:paraId="576F323D" w14:textId="77777777" w:rsidR="003F1DA0" w:rsidRPr="007400EC" w:rsidRDefault="003F1DA0" w:rsidP="00A70111">
            <w:pPr>
              <w:spacing w:before="40" w:after="100"/>
              <w:ind w:right="113"/>
            </w:pPr>
            <w:r w:rsidRPr="007400EC">
              <w:t>Конфигурация УДУС</w:t>
            </w:r>
          </w:p>
        </w:tc>
        <w:tc>
          <w:tcPr>
            <w:tcW w:w="2771" w:type="dxa"/>
            <w:gridSpan w:val="5"/>
            <w:shd w:val="clear" w:color="auto" w:fill="auto"/>
          </w:tcPr>
          <w:p w14:paraId="5FE72394" w14:textId="77777777" w:rsidR="003F1DA0" w:rsidRPr="007400EC" w:rsidRDefault="003F1DA0" w:rsidP="00A70111">
            <w:pPr>
              <w:spacing w:before="40" w:after="100"/>
              <w:ind w:right="113"/>
            </w:pPr>
            <w:r w:rsidRPr="007400EC">
              <w:t>Цельной/нецельной конструкции</w:t>
            </w:r>
          </w:p>
          <w:p w14:paraId="414CC14D" w14:textId="77777777" w:rsidR="003F1DA0" w:rsidRPr="007400EC" w:rsidRDefault="003F1DA0" w:rsidP="00A70111">
            <w:pPr>
              <w:spacing w:before="40" w:after="100"/>
              <w:ind w:right="113"/>
            </w:pPr>
            <w:r w:rsidRPr="007400EC">
              <w:t>Против направления движения/по направлению движения</w:t>
            </w:r>
          </w:p>
          <w:p w14:paraId="38A08D53" w14:textId="77777777" w:rsidR="003F1DA0" w:rsidRPr="007400EC" w:rsidRDefault="003F1DA0" w:rsidP="00A70111">
            <w:pPr>
              <w:spacing w:before="40" w:after="100"/>
              <w:ind w:right="113"/>
            </w:pPr>
            <w:r w:rsidRPr="007400EC">
              <w:t>Бустерное сиденье/бустерная подушка</w:t>
            </w:r>
          </w:p>
        </w:tc>
        <w:tc>
          <w:tcPr>
            <w:tcW w:w="2289" w:type="dxa"/>
            <w:gridSpan w:val="2"/>
            <w:shd w:val="clear" w:color="auto" w:fill="auto"/>
          </w:tcPr>
          <w:p w14:paraId="025A87A4" w14:textId="77777777" w:rsidR="003F1DA0" w:rsidRPr="007400EC" w:rsidRDefault="003F1DA0" w:rsidP="00A70111">
            <w:pPr>
              <w:spacing w:before="40" w:after="100"/>
              <w:ind w:right="113"/>
            </w:pPr>
          </w:p>
        </w:tc>
      </w:tr>
      <w:tr w:rsidR="003F1DA0" w:rsidRPr="007400EC" w14:paraId="5132F2C9" w14:textId="77777777" w:rsidTr="00A70111">
        <w:tc>
          <w:tcPr>
            <w:tcW w:w="2310" w:type="dxa"/>
            <w:gridSpan w:val="3"/>
            <w:shd w:val="clear" w:color="auto" w:fill="auto"/>
          </w:tcPr>
          <w:p w14:paraId="682A9186" w14:textId="77777777" w:rsidR="003F1DA0" w:rsidRPr="007400EC" w:rsidRDefault="003F1DA0" w:rsidP="00A70111">
            <w:pPr>
              <w:spacing w:before="40" w:after="100"/>
              <w:ind w:right="113"/>
            </w:pPr>
            <w:r w:rsidRPr="007400EC">
              <w:t>АИМ</w:t>
            </w:r>
          </w:p>
        </w:tc>
        <w:tc>
          <w:tcPr>
            <w:tcW w:w="2771" w:type="dxa"/>
            <w:gridSpan w:val="5"/>
            <w:shd w:val="clear" w:color="auto" w:fill="auto"/>
          </w:tcPr>
          <w:p w14:paraId="441DBE23" w14:textId="77777777" w:rsidR="003F1DA0" w:rsidRPr="007400EC" w:rsidRDefault="003F1DA0" w:rsidP="00A70111">
            <w:pPr>
              <w:spacing w:before="40" w:after="100"/>
              <w:ind w:right="113"/>
            </w:pPr>
          </w:p>
        </w:tc>
        <w:tc>
          <w:tcPr>
            <w:tcW w:w="2289" w:type="dxa"/>
            <w:gridSpan w:val="2"/>
            <w:shd w:val="clear" w:color="auto" w:fill="auto"/>
          </w:tcPr>
          <w:p w14:paraId="4414133D" w14:textId="77777777" w:rsidR="003F1DA0" w:rsidRPr="007400EC" w:rsidRDefault="003F1DA0" w:rsidP="00A70111">
            <w:pPr>
              <w:spacing w:before="40" w:after="100"/>
              <w:ind w:right="113"/>
            </w:pPr>
          </w:p>
        </w:tc>
      </w:tr>
      <w:tr w:rsidR="003F1DA0" w:rsidRPr="007400EC" w14:paraId="489F0F98" w14:textId="77777777" w:rsidTr="00A70111">
        <w:tc>
          <w:tcPr>
            <w:tcW w:w="2310" w:type="dxa"/>
            <w:gridSpan w:val="3"/>
            <w:shd w:val="clear" w:color="auto" w:fill="auto"/>
          </w:tcPr>
          <w:p w14:paraId="2A98EAE1" w14:textId="77777777" w:rsidR="003F1DA0" w:rsidRPr="007400EC" w:rsidRDefault="003F1DA0" w:rsidP="00A70111">
            <w:pPr>
              <w:spacing w:before="40" w:after="100"/>
              <w:ind w:right="113"/>
            </w:pPr>
            <w:r w:rsidRPr="007400EC">
              <w:t>Приложенная масса (кг)</w:t>
            </w:r>
          </w:p>
        </w:tc>
        <w:tc>
          <w:tcPr>
            <w:tcW w:w="2771" w:type="dxa"/>
            <w:gridSpan w:val="5"/>
            <w:shd w:val="clear" w:color="auto" w:fill="auto"/>
          </w:tcPr>
          <w:p w14:paraId="477775C1" w14:textId="77777777" w:rsidR="003F1DA0" w:rsidRPr="007400EC" w:rsidRDefault="003F1DA0" w:rsidP="00A70111">
            <w:pPr>
              <w:spacing w:before="40" w:after="100"/>
              <w:ind w:right="113"/>
            </w:pPr>
          </w:p>
        </w:tc>
        <w:tc>
          <w:tcPr>
            <w:tcW w:w="2289" w:type="dxa"/>
            <w:gridSpan w:val="2"/>
            <w:shd w:val="clear" w:color="auto" w:fill="auto"/>
          </w:tcPr>
          <w:p w14:paraId="4CED59E9" w14:textId="77777777" w:rsidR="003F1DA0" w:rsidRPr="007400EC" w:rsidRDefault="003F1DA0" w:rsidP="00A70111">
            <w:pPr>
              <w:spacing w:before="40" w:after="100"/>
              <w:ind w:right="113"/>
            </w:pPr>
          </w:p>
        </w:tc>
      </w:tr>
      <w:tr w:rsidR="003F1DA0" w:rsidRPr="007400EC" w14:paraId="4DC55EBA" w14:textId="77777777" w:rsidTr="00A70111">
        <w:tc>
          <w:tcPr>
            <w:tcW w:w="2310" w:type="dxa"/>
            <w:gridSpan w:val="3"/>
            <w:shd w:val="clear" w:color="auto" w:fill="auto"/>
          </w:tcPr>
          <w:p w14:paraId="19260CCB" w14:textId="77777777" w:rsidR="003F1DA0" w:rsidRPr="007400EC" w:rsidRDefault="003F1DA0" w:rsidP="00A70111">
            <w:pPr>
              <w:spacing w:before="40" w:after="100"/>
              <w:ind w:right="113"/>
            </w:pPr>
            <w:r w:rsidRPr="007400EC">
              <w:t>Поворачивание</w:t>
            </w:r>
          </w:p>
        </w:tc>
        <w:tc>
          <w:tcPr>
            <w:tcW w:w="980" w:type="dxa"/>
            <w:gridSpan w:val="2"/>
            <w:shd w:val="clear" w:color="auto" w:fill="auto"/>
          </w:tcPr>
          <w:p w14:paraId="63C581AA" w14:textId="77777777" w:rsidR="003F1DA0" w:rsidRPr="007400EC" w:rsidRDefault="003F1DA0" w:rsidP="00A70111">
            <w:pPr>
              <w:spacing w:before="40" w:after="100"/>
              <w:ind w:right="113"/>
            </w:pPr>
            <w:r w:rsidRPr="007400EC">
              <w:t>1</w:t>
            </w:r>
          </w:p>
        </w:tc>
        <w:tc>
          <w:tcPr>
            <w:tcW w:w="882" w:type="dxa"/>
            <w:shd w:val="clear" w:color="auto" w:fill="auto"/>
          </w:tcPr>
          <w:p w14:paraId="2B0C4042" w14:textId="77777777" w:rsidR="003F1DA0" w:rsidRPr="007400EC" w:rsidRDefault="003F1DA0" w:rsidP="00A70111">
            <w:pPr>
              <w:spacing w:before="40" w:after="100"/>
              <w:ind w:right="113"/>
            </w:pPr>
            <w:r w:rsidRPr="007400EC">
              <w:t>2</w:t>
            </w:r>
          </w:p>
        </w:tc>
        <w:tc>
          <w:tcPr>
            <w:tcW w:w="909" w:type="dxa"/>
            <w:gridSpan w:val="2"/>
            <w:shd w:val="clear" w:color="auto" w:fill="auto"/>
          </w:tcPr>
          <w:p w14:paraId="1009F43A" w14:textId="77777777" w:rsidR="003F1DA0" w:rsidRPr="007400EC" w:rsidRDefault="003F1DA0" w:rsidP="00A70111">
            <w:pPr>
              <w:spacing w:before="40" w:after="100"/>
              <w:ind w:right="113"/>
            </w:pPr>
            <w:r w:rsidRPr="007400EC">
              <w:t>3</w:t>
            </w:r>
          </w:p>
        </w:tc>
        <w:tc>
          <w:tcPr>
            <w:tcW w:w="770" w:type="dxa"/>
            <w:shd w:val="clear" w:color="auto" w:fill="auto"/>
          </w:tcPr>
          <w:p w14:paraId="68EB1D26" w14:textId="77777777" w:rsidR="003F1DA0" w:rsidRPr="007400EC" w:rsidRDefault="003F1DA0" w:rsidP="00A70111">
            <w:pPr>
              <w:spacing w:before="40" w:after="100"/>
              <w:ind w:right="113"/>
            </w:pPr>
            <w:r w:rsidRPr="007400EC">
              <w:t>4</w:t>
            </w:r>
          </w:p>
        </w:tc>
        <w:tc>
          <w:tcPr>
            <w:tcW w:w="1519" w:type="dxa"/>
            <w:shd w:val="clear" w:color="auto" w:fill="auto"/>
          </w:tcPr>
          <w:p w14:paraId="1ECA30F8" w14:textId="77777777" w:rsidR="003F1DA0" w:rsidRPr="007400EC" w:rsidRDefault="003F1DA0" w:rsidP="00A70111">
            <w:pPr>
              <w:spacing w:before="40" w:after="100"/>
              <w:ind w:right="113"/>
            </w:pPr>
            <w:r w:rsidRPr="007400EC">
              <w:t>Испытание пройдено/</w:t>
            </w:r>
            <w:r w:rsidRPr="007400EC">
              <w:br/>
              <w:t>не пройдено</w:t>
            </w:r>
          </w:p>
        </w:tc>
      </w:tr>
      <w:tr w:rsidR="003F1DA0" w:rsidRPr="007400EC" w14:paraId="716197F9" w14:textId="77777777" w:rsidTr="00A70111">
        <w:tc>
          <w:tcPr>
            <w:tcW w:w="231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27CFEE19" w14:textId="77777777" w:rsidR="003F1DA0" w:rsidRPr="007400EC" w:rsidRDefault="003F1DA0" w:rsidP="00A70111">
            <w:pPr>
              <w:spacing w:before="40" w:after="100"/>
              <w:ind w:right="113"/>
            </w:pPr>
            <w:r w:rsidRPr="007400EC">
              <w:t>Смещение АИМ (мм)</w:t>
            </w:r>
          </w:p>
        </w:tc>
        <w:tc>
          <w:tcPr>
            <w:tcW w:w="98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EEDF777" w14:textId="77777777" w:rsidR="003F1DA0" w:rsidRPr="007400EC" w:rsidRDefault="003F1DA0" w:rsidP="00A70111">
            <w:pPr>
              <w:spacing w:before="40" w:after="100"/>
              <w:ind w:right="113"/>
            </w:pPr>
          </w:p>
        </w:tc>
        <w:tc>
          <w:tcPr>
            <w:tcW w:w="882" w:type="dxa"/>
            <w:tcBorders>
              <w:bottom w:val="single" w:sz="12" w:space="0" w:color="auto"/>
            </w:tcBorders>
            <w:shd w:val="clear" w:color="auto" w:fill="auto"/>
          </w:tcPr>
          <w:p w14:paraId="3A3B8DE3" w14:textId="77777777" w:rsidR="003F1DA0" w:rsidRPr="007400EC" w:rsidRDefault="003F1DA0" w:rsidP="00A70111">
            <w:pPr>
              <w:spacing w:before="40" w:after="100"/>
              <w:ind w:right="113"/>
            </w:pPr>
          </w:p>
        </w:tc>
        <w:tc>
          <w:tcPr>
            <w:tcW w:w="90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9BF0879" w14:textId="77777777" w:rsidR="003F1DA0" w:rsidRPr="007400EC" w:rsidRDefault="003F1DA0" w:rsidP="00A70111">
            <w:pPr>
              <w:spacing w:before="40" w:after="100"/>
              <w:ind w:right="113"/>
            </w:pPr>
          </w:p>
        </w:tc>
        <w:tc>
          <w:tcPr>
            <w:tcW w:w="770" w:type="dxa"/>
            <w:tcBorders>
              <w:bottom w:val="single" w:sz="12" w:space="0" w:color="auto"/>
            </w:tcBorders>
            <w:shd w:val="clear" w:color="auto" w:fill="auto"/>
          </w:tcPr>
          <w:p w14:paraId="50B4B69D" w14:textId="77777777" w:rsidR="003F1DA0" w:rsidRPr="007400EC" w:rsidRDefault="003F1DA0" w:rsidP="00A70111">
            <w:pPr>
              <w:spacing w:before="40" w:after="100"/>
              <w:ind w:right="113"/>
            </w:pPr>
          </w:p>
        </w:tc>
        <w:tc>
          <w:tcPr>
            <w:tcW w:w="1519" w:type="dxa"/>
            <w:tcBorders>
              <w:bottom w:val="single" w:sz="12" w:space="0" w:color="auto"/>
            </w:tcBorders>
            <w:shd w:val="clear" w:color="auto" w:fill="auto"/>
          </w:tcPr>
          <w:p w14:paraId="3FCE88C4" w14:textId="77777777" w:rsidR="003F1DA0" w:rsidRPr="007400EC" w:rsidRDefault="003F1DA0" w:rsidP="00A70111">
            <w:pPr>
              <w:spacing w:before="40" w:after="100"/>
              <w:ind w:right="113"/>
            </w:pPr>
          </w:p>
        </w:tc>
      </w:tr>
    </w:tbl>
    <w:p w14:paraId="48102451" w14:textId="77777777" w:rsidR="003F1DA0" w:rsidRDefault="003F1DA0" w:rsidP="003F1DA0">
      <w:pPr>
        <w:tabs>
          <w:tab w:val="left" w:pos="1276"/>
          <w:tab w:val="left" w:pos="1470"/>
        </w:tabs>
        <w:spacing w:before="80" w:after="240" w:line="360" w:lineRule="auto"/>
        <w:ind w:left="567" w:firstLine="567"/>
        <w:rPr>
          <w:rFonts w:asciiTheme="majorBidi" w:hAnsiTheme="majorBidi" w:cstheme="majorBidi"/>
          <w:sz w:val="18"/>
          <w:szCs w:val="18"/>
        </w:rPr>
      </w:pPr>
      <w:r w:rsidRPr="007400EC">
        <w:rPr>
          <w:rFonts w:asciiTheme="majorBidi" w:hAnsiTheme="majorBidi" w:cstheme="majorBidi"/>
          <w:sz w:val="18"/>
          <w:szCs w:val="18"/>
        </w:rPr>
        <w:tab/>
      </w:r>
      <w:r w:rsidRPr="007400EC">
        <w:rPr>
          <w:rFonts w:asciiTheme="majorBidi" w:hAnsiTheme="majorBidi" w:cstheme="majorBidi"/>
        </w:rPr>
        <w:t>*</w:t>
      </w:r>
      <w:r w:rsidRPr="007400EC">
        <w:rPr>
          <w:rFonts w:asciiTheme="majorBidi" w:hAnsiTheme="majorBidi" w:cstheme="majorBidi"/>
          <w:sz w:val="18"/>
          <w:szCs w:val="18"/>
        </w:rPr>
        <w:t xml:space="preserve">  Повторить для каждой конфигурации и каждого АИМ.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6462"/>
      </w:tblGrid>
      <w:tr w:rsidR="003F1DA0" w:rsidRPr="00A7634C" w14:paraId="73F4D3EB" w14:textId="77777777" w:rsidTr="00A70111">
        <w:trPr>
          <w:tblHeader/>
        </w:trPr>
        <w:tc>
          <w:tcPr>
            <w:tcW w:w="9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E4E10D1" w14:textId="77777777" w:rsidR="003F1DA0" w:rsidRPr="00D370B7" w:rsidRDefault="003F1DA0" w:rsidP="00A7011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D370B7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6.6.5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3E7F028" w14:textId="77777777" w:rsidR="003F1DA0" w:rsidRPr="00D370B7" w:rsidRDefault="003F1DA0" w:rsidP="00A7011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D370B7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Термостойкость</w:t>
            </w:r>
          </w:p>
        </w:tc>
      </w:tr>
      <w:tr w:rsidR="003F1DA0" w:rsidRPr="00321264" w14:paraId="59BDB726" w14:textId="77777777" w:rsidTr="00A70111">
        <w:tc>
          <w:tcPr>
            <w:tcW w:w="7370" w:type="dxa"/>
            <w:gridSpan w:val="2"/>
            <w:shd w:val="clear" w:color="auto" w:fill="auto"/>
          </w:tcPr>
          <w:p w14:paraId="1272D0B7" w14:textId="77777777" w:rsidR="003F1DA0" w:rsidRPr="00D370B7" w:rsidRDefault="003F1DA0" w:rsidP="00A70111">
            <w:pPr>
              <w:spacing w:before="40" w:after="100"/>
              <w:ind w:right="113"/>
              <w:rPr>
                <w:rFonts w:asciiTheme="majorBidi" w:hAnsiTheme="majorBidi" w:cstheme="majorBidi"/>
              </w:rPr>
            </w:pPr>
            <w:r w:rsidRPr="00D370B7">
              <w:rPr>
                <w:rFonts w:asciiTheme="majorBidi" w:hAnsiTheme="majorBidi" w:cstheme="majorBidi"/>
              </w:rPr>
              <w:t>Регистрационный номер испытания</w:t>
            </w:r>
          </w:p>
        </w:tc>
      </w:tr>
      <w:tr w:rsidR="003F1DA0" w:rsidRPr="00321264" w14:paraId="41DE4ABE" w14:textId="77777777" w:rsidTr="00A70111">
        <w:tc>
          <w:tcPr>
            <w:tcW w:w="7370" w:type="dxa"/>
            <w:gridSpan w:val="2"/>
            <w:shd w:val="clear" w:color="auto" w:fill="auto"/>
          </w:tcPr>
          <w:p w14:paraId="5E280F42" w14:textId="77777777" w:rsidR="003F1DA0" w:rsidRPr="00D370B7" w:rsidRDefault="003F1DA0" w:rsidP="00A70111">
            <w:pPr>
              <w:spacing w:before="40" w:after="100"/>
              <w:ind w:right="113"/>
              <w:rPr>
                <w:rFonts w:asciiTheme="majorBidi" w:hAnsiTheme="majorBidi" w:cstheme="majorBidi"/>
              </w:rPr>
            </w:pPr>
            <w:r w:rsidRPr="00D370B7">
              <w:rPr>
                <w:rFonts w:asciiTheme="majorBidi" w:hAnsiTheme="majorBidi" w:cstheme="majorBidi"/>
              </w:rPr>
              <w:t xml:space="preserve">Описание испытуемых элементов </w:t>
            </w:r>
          </w:p>
        </w:tc>
      </w:tr>
      <w:tr w:rsidR="003F1DA0" w:rsidRPr="00321264" w14:paraId="236D4C25" w14:textId="77777777" w:rsidTr="00A70111">
        <w:tc>
          <w:tcPr>
            <w:tcW w:w="7370" w:type="dxa"/>
            <w:gridSpan w:val="2"/>
            <w:shd w:val="clear" w:color="auto" w:fill="auto"/>
          </w:tcPr>
          <w:p w14:paraId="07E626DB" w14:textId="77777777" w:rsidR="003F1DA0" w:rsidRPr="00D370B7" w:rsidRDefault="003F1DA0" w:rsidP="00A70111">
            <w:pPr>
              <w:spacing w:before="40" w:after="100"/>
              <w:ind w:right="113"/>
              <w:rPr>
                <w:rFonts w:asciiTheme="majorBidi" w:hAnsiTheme="majorBidi" w:cstheme="majorBidi"/>
              </w:rPr>
            </w:pPr>
          </w:p>
        </w:tc>
      </w:tr>
      <w:tr w:rsidR="003F1DA0" w:rsidRPr="00321264" w14:paraId="5C6155FF" w14:textId="77777777" w:rsidTr="00A70111">
        <w:tc>
          <w:tcPr>
            <w:tcW w:w="7370" w:type="dxa"/>
            <w:gridSpan w:val="2"/>
            <w:shd w:val="clear" w:color="auto" w:fill="auto"/>
          </w:tcPr>
          <w:p w14:paraId="330EDDD7" w14:textId="77777777" w:rsidR="003F1DA0" w:rsidRPr="00D370B7" w:rsidRDefault="003F1DA0" w:rsidP="00A70111">
            <w:pPr>
              <w:spacing w:before="40" w:after="100"/>
              <w:ind w:right="113"/>
              <w:rPr>
                <w:rFonts w:asciiTheme="majorBidi" w:hAnsiTheme="majorBidi" w:cstheme="majorBidi"/>
              </w:rPr>
            </w:pPr>
            <w:r w:rsidRPr="00D370B7">
              <w:rPr>
                <w:rFonts w:asciiTheme="majorBidi" w:hAnsiTheme="majorBidi" w:cstheme="majorBidi"/>
              </w:rPr>
              <w:t>Описание результатов</w:t>
            </w:r>
          </w:p>
        </w:tc>
      </w:tr>
      <w:tr w:rsidR="003F1DA0" w:rsidRPr="00D370B7" w14:paraId="64D05219" w14:textId="77777777" w:rsidTr="00A70111">
        <w:tc>
          <w:tcPr>
            <w:tcW w:w="737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D2D1020" w14:textId="77777777" w:rsidR="003F1DA0" w:rsidRPr="00D370B7" w:rsidRDefault="003F1DA0" w:rsidP="00A70111">
            <w:pPr>
              <w:spacing w:before="40" w:after="100"/>
              <w:ind w:right="113"/>
              <w:rPr>
                <w:rFonts w:asciiTheme="majorBidi" w:hAnsiTheme="majorBidi" w:cstheme="majorBidi"/>
              </w:rPr>
            </w:pPr>
            <w:r w:rsidRPr="00D370B7">
              <w:rPr>
                <w:rFonts w:asciiTheme="majorBidi" w:hAnsiTheme="majorBidi" w:cstheme="majorBidi"/>
              </w:rPr>
              <w:t>Ссылка на динамическое испытание данной УДУС</w:t>
            </w:r>
          </w:p>
        </w:tc>
      </w:tr>
    </w:tbl>
    <w:p w14:paraId="26EA64F2" w14:textId="77777777" w:rsidR="003F1DA0" w:rsidRPr="00D370B7" w:rsidRDefault="003F1DA0" w:rsidP="003F1DA0">
      <w:pPr>
        <w:pStyle w:val="SingleTxtG"/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5628"/>
        <w:gridCol w:w="873"/>
      </w:tblGrid>
      <w:tr w:rsidR="003F1DA0" w:rsidRPr="00A7634C" w14:paraId="2799FFB0" w14:textId="77777777" w:rsidTr="00A70111">
        <w:trPr>
          <w:tblHeader/>
        </w:trPr>
        <w:tc>
          <w:tcPr>
            <w:tcW w:w="8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2F65EB" w14:textId="77777777" w:rsidR="003F1DA0" w:rsidRPr="00D370B7" w:rsidRDefault="003F1DA0" w:rsidP="00A7011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D370B7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6.7.1</w:t>
            </w:r>
          </w:p>
        </w:tc>
        <w:tc>
          <w:tcPr>
            <w:tcW w:w="65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659F37" w14:textId="77777777" w:rsidR="003F1DA0" w:rsidRPr="00D370B7" w:rsidRDefault="003F1DA0" w:rsidP="00A7011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D370B7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Требования к пряжке</w:t>
            </w:r>
          </w:p>
        </w:tc>
      </w:tr>
      <w:tr w:rsidR="003F1DA0" w:rsidRPr="00D370B7" w14:paraId="0FA4ABE5" w14:textId="77777777" w:rsidTr="00A70111">
        <w:tc>
          <w:tcPr>
            <w:tcW w:w="869" w:type="dxa"/>
            <w:shd w:val="clear" w:color="auto" w:fill="auto"/>
          </w:tcPr>
          <w:p w14:paraId="59F2BC68" w14:textId="77777777" w:rsidR="003F1DA0" w:rsidRPr="00D370B7" w:rsidRDefault="003F1DA0" w:rsidP="00A70111">
            <w:pPr>
              <w:spacing w:before="40" w:after="100"/>
              <w:ind w:right="113"/>
              <w:rPr>
                <w:rFonts w:asciiTheme="majorBidi" w:hAnsiTheme="majorBidi" w:cstheme="majorBidi"/>
              </w:rPr>
            </w:pPr>
            <w:r w:rsidRPr="00D370B7">
              <w:rPr>
                <w:rFonts w:asciiTheme="majorBidi" w:hAnsiTheme="majorBidi" w:cstheme="majorBidi"/>
              </w:rPr>
              <w:t>6.7.1.2</w:t>
            </w:r>
          </w:p>
        </w:tc>
        <w:tc>
          <w:tcPr>
            <w:tcW w:w="5628" w:type="dxa"/>
            <w:shd w:val="clear" w:color="auto" w:fill="auto"/>
          </w:tcPr>
          <w:p w14:paraId="5032C7D5" w14:textId="77777777" w:rsidR="003F1DA0" w:rsidRPr="00D370B7" w:rsidRDefault="003F1DA0" w:rsidP="00A70111">
            <w:pPr>
              <w:spacing w:before="40" w:after="100"/>
              <w:ind w:right="113"/>
              <w:rPr>
                <w:rFonts w:asciiTheme="majorBidi" w:hAnsiTheme="majorBidi" w:cstheme="majorBidi"/>
              </w:rPr>
            </w:pPr>
            <w:r w:rsidRPr="00D370B7">
              <w:rPr>
                <w:rFonts w:asciiTheme="majorBidi" w:hAnsiTheme="majorBidi" w:cstheme="majorBidi"/>
              </w:rPr>
              <w:t>Утопленная или неутопленная кнопка открывания пряжки?</w:t>
            </w:r>
          </w:p>
        </w:tc>
        <w:tc>
          <w:tcPr>
            <w:tcW w:w="873" w:type="dxa"/>
            <w:shd w:val="clear" w:color="auto" w:fill="auto"/>
          </w:tcPr>
          <w:p w14:paraId="47291F5A" w14:textId="77777777" w:rsidR="003F1DA0" w:rsidRPr="00D370B7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F1DA0" w:rsidRPr="00321264" w14:paraId="4509E3F3" w14:textId="77777777" w:rsidTr="00A70111">
        <w:tc>
          <w:tcPr>
            <w:tcW w:w="869" w:type="dxa"/>
            <w:shd w:val="clear" w:color="auto" w:fill="auto"/>
          </w:tcPr>
          <w:p w14:paraId="3B632EC2" w14:textId="77777777" w:rsidR="003F1DA0" w:rsidRPr="00D370B7" w:rsidRDefault="003F1DA0" w:rsidP="00A70111">
            <w:pPr>
              <w:spacing w:before="40" w:after="10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5628" w:type="dxa"/>
            <w:shd w:val="clear" w:color="auto" w:fill="auto"/>
          </w:tcPr>
          <w:p w14:paraId="670595A7" w14:textId="77777777" w:rsidR="003F1DA0" w:rsidRPr="00D370B7" w:rsidRDefault="003F1DA0" w:rsidP="00A70111">
            <w:pPr>
              <w:spacing w:before="40" w:after="100"/>
              <w:ind w:right="113"/>
              <w:rPr>
                <w:rFonts w:asciiTheme="majorBidi" w:hAnsiTheme="majorBidi" w:cstheme="majorBidi"/>
              </w:rPr>
            </w:pPr>
            <w:r w:rsidRPr="00D370B7">
              <w:rPr>
                <w:rFonts w:asciiTheme="majorBidi" w:hAnsiTheme="majorBidi" w:cstheme="majorBidi"/>
              </w:rPr>
              <w:t>Площадь кнопки</w:t>
            </w:r>
          </w:p>
        </w:tc>
        <w:tc>
          <w:tcPr>
            <w:tcW w:w="873" w:type="dxa"/>
            <w:shd w:val="clear" w:color="auto" w:fill="auto"/>
          </w:tcPr>
          <w:p w14:paraId="5C4B04F4" w14:textId="77777777" w:rsidR="003F1DA0" w:rsidRPr="00321264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F1DA0" w:rsidRPr="00D370B7" w14:paraId="6EA3D80D" w14:textId="77777777" w:rsidTr="00A70111">
        <w:tc>
          <w:tcPr>
            <w:tcW w:w="869" w:type="dxa"/>
            <w:tcBorders>
              <w:bottom w:val="single" w:sz="12" w:space="0" w:color="auto"/>
            </w:tcBorders>
            <w:shd w:val="clear" w:color="auto" w:fill="auto"/>
          </w:tcPr>
          <w:p w14:paraId="277ABCEB" w14:textId="77777777" w:rsidR="003F1DA0" w:rsidRPr="00D370B7" w:rsidRDefault="003F1DA0" w:rsidP="00A70111">
            <w:pPr>
              <w:spacing w:before="40" w:after="10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5628" w:type="dxa"/>
            <w:tcBorders>
              <w:bottom w:val="single" w:sz="12" w:space="0" w:color="auto"/>
            </w:tcBorders>
            <w:shd w:val="clear" w:color="auto" w:fill="auto"/>
          </w:tcPr>
          <w:p w14:paraId="2AAE3C78" w14:textId="77777777" w:rsidR="003F1DA0" w:rsidRPr="00D370B7" w:rsidRDefault="003F1DA0" w:rsidP="00A70111">
            <w:pPr>
              <w:spacing w:before="40" w:after="100"/>
              <w:ind w:right="113"/>
              <w:rPr>
                <w:rFonts w:asciiTheme="majorBidi" w:hAnsiTheme="majorBidi" w:cstheme="majorBidi"/>
              </w:rPr>
            </w:pPr>
            <w:r w:rsidRPr="00D370B7">
              <w:rPr>
                <w:rFonts w:asciiTheme="majorBidi" w:hAnsiTheme="majorBidi" w:cstheme="majorBidi"/>
              </w:rPr>
              <w:t>Если для проверки требуемых размеров используется шаблон или фиксирующее приспособление, то вместо записи точных измерений предоставляются верификационные фотографии физической проверки</w:t>
            </w:r>
          </w:p>
        </w:tc>
        <w:tc>
          <w:tcPr>
            <w:tcW w:w="873" w:type="dxa"/>
            <w:tcBorders>
              <w:bottom w:val="single" w:sz="12" w:space="0" w:color="auto"/>
            </w:tcBorders>
            <w:shd w:val="clear" w:color="auto" w:fill="auto"/>
          </w:tcPr>
          <w:p w14:paraId="79528ACD" w14:textId="77777777" w:rsidR="003F1DA0" w:rsidRPr="00D370B7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1EA4550C" w14:textId="77777777" w:rsidR="003F1DA0" w:rsidRPr="008F5BA2" w:rsidRDefault="003F1DA0" w:rsidP="003F1DA0">
      <w:pPr>
        <w:pStyle w:val="SingleTxtG"/>
        <w:spacing w:after="0"/>
        <w:rPr>
          <w:rFonts w:eastAsia="Calibri"/>
          <w:sz w:val="10"/>
          <w:szCs w:val="10"/>
          <w:lang w:eastAsia="zh-CN"/>
        </w:rPr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3679"/>
        <w:gridCol w:w="854"/>
        <w:gridCol w:w="966"/>
        <w:gridCol w:w="1001"/>
      </w:tblGrid>
      <w:tr w:rsidR="003F1DA0" w:rsidRPr="00D370B7" w14:paraId="0E9E1F33" w14:textId="77777777" w:rsidTr="00A70111">
        <w:trPr>
          <w:tblHeader/>
        </w:trPr>
        <w:tc>
          <w:tcPr>
            <w:tcW w:w="8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15F7D9C" w14:textId="77777777" w:rsidR="003F1DA0" w:rsidRPr="00D370B7" w:rsidRDefault="003F1DA0" w:rsidP="00A7011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D370B7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6.7.1.4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76291C0" w14:textId="77777777" w:rsidR="003F1DA0" w:rsidRPr="00D370B7" w:rsidRDefault="003F1DA0" w:rsidP="00A7011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D370B7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Регулятор положения плечевой лямки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B7E68E9" w14:textId="77777777" w:rsidR="003F1DA0" w:rsidRPr="00D370B7" w:rsidRDefault="003F1DA0" w:rsidP="00A7011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D370B7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Критерии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B8B9DA4" w14:textId="77777777" w:rsidR="003F1DA0" w:rsidRPr="00D370B7" w:rsidRDefault="003F1DA0" w:rsidP="00A70111">
            <w:pPr>
              <w:spacing w:before="80" w:after="80" w:line="200" w:lineRule="exact"/>
              <w:ind w:left="27"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D370B7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Единицы измерения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62B851A" w14:textId="77777777" w:rsidR="003F1DA0" w:rsidRPr="00D370B7" w:rsidRDefault="003F1DA0" w:rsidP="00A7011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D370B7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Испытание пройдено/</w:t>
            </w:r>
            <w:r w:rsidRPr="00D370B7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br/>
              <w:t>не пройдено</w:t>
            </w:r>
          </w:p>
        </w:tc>
      </w:tr>
      <w:tr w:rsidR="003F1DA0" w:rsidRPr="00D370B7" w14:paraId="558C4E1C" w14:textId="77777777" w:rsidTr="00A70111">
        <w:tc>
          <w:tcPr>
            <w:tcW w:w="870" w:type="dxa"/>
            <w:shd w:val="clear" w:color="auto" w:fill="auto"/>
          </w:tcPr>
          <w:p w14:paraId="631F9874" w14:textId="77777777" w:rsidR="003F1DA0" w:rsidRPr="00D370B7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D370B7">
              <w:rPr>
                <w:rFonts w:asciiTheme="majorBidi" w:hAnsiTheme="majorBidi" w:cstheme="majorBidi"/>
              </w:rPr>
              <w:t>6.7.1.4.1</w:t>
            </w:r>
          </w:p>
        </w:tc>
        <w:tc>
          <w:tcPr>
            <w:tcW w:w="3679" w:type="dxa"/>
            <w:shd w:val="clear" w:color="auto" w:fill="auto"/>
          </w:tcPr>
          <w:p w14:paraId="4E288B6F" w14:textId="77777777" w:rsidR="003F1DA0" w:rsidRPr="00D370B7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D370B7">
              <w:rPr>
                <w:rFonts w:asciiTheme="majorBidi" w:hAnsiTheme="majorBidi" w:cstheme="majorBidi"/>
              </w:rPr>
              <w:t>Усилие, необходимое для затягивания регулятора положения плечевой лямки</w:t>
            </w:r>
          </w:p>
        </w:tc>
        <w:tc>
          <w:tcPr>
            <w:tcW w:w="854" w:type="dxa"/>
            <w:shd w:val="clear" w:color="auto" w:fill="auto"/>
          </w:tcPr>
          <w:p w14:paraId="0479ED61" w14:textId="77777777" w:rsidR="003F1DA0" w:rsidRPr="00D370B7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D370B7">
              <w:rPr>
                <w:rFonts w:asciiTheme="majorBidi" w:hAnsiTheme="majorBidi" w:cstheme="majorBidi"/>
              </w:rPr>
              <w:t>&lt;15 Н</w:t>
            </w:r>
          </w:p>
        </w:tc>
        <w:tc>
          <w:tcPr>
            <w:tcW w:w="966" w:type="dxa"/>
            <w:shd w:val="clear" w:color="auto" w:fill="auto"/>
          </w:tcPr>
          <w:p w14:paraId="549463BA" w14:textId="77777777" w:rsidR="003F1DA0" w:rsidRPr="00D370B7" w:rsidRDefault="003F1DA0" w:rsidP="00A70111">
            <w:pPr>
              <w:spacing w:before="40" w:after="120"/>
              <w:ind w:left="25" w:right="113"/>
              <w:rPr>
                <w:rFonts w:asciiTheme="majorBidi" w:hAnsiTheme="majorBidi" w:cstheme="majorBidi"/>
              </w:rPr>
            </w:pPr>
            <w:r w:rsidRPr="00D370B7">
              <w:rPr>
                <w:rFonts w:asciiTheme="majorBidi" w:hAnsiTheme="majorBidi" w:cstheme="majorBidi"/>
              </w:rPr>
              <w:t>Н</w:t>
            </w:r>
          </w:p>
        </w:tc>
        <w:tc>
          <w:tcPr>
            <w:tcW w:w="1001" w:type="dxa"/>
            <w:shd w:val="clear" w:color="auto" w:fill="auto"/>
          </w:tcPr>
          <w:p w14:paraId="5BC2A6F8" w14:textId="77777777" w:rsidR="003F1DA0" w:rsidRPr="00D370B7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3F1DA0" w:rsidRPr="00D370B7" w14:paraId="4792ED24" w14:textId="77777777" w:rsidTr="00A70111">
        <w:tc>
          <w:tcPr>
            <w:tcW w:w="870" w:type="dxa"/>
            <w:shd w:val="clear" w:color="auto" w:fill="auto"/>
          </w:tcPr>
          <w:p w14:paraId="029D7619" w14:textId="77777777" w:rsidR="003F1DA0" w:rsidRPr="00D370B7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D370B7">
              <w:rPr>
                <w:rFonts w:asciiTheme="majorBidi" w:hAnsiTheme="majorBidi" w:cstheme="majorBidi"/>
              </w:rPr>
              <w:t>6.7.1.4.2</w:t>
            </w:r>
          </w:p>
        </w:tc>
        <w:tc>
          <w:tcPr>
            <w:tcW w:w="3679" w:type="dxa"/>
            <w:shd w:val="clear" w:color="auto" w:fill="auto"/>
          </w:tcPr>
          <w:p w14:paraId="6DC83C1A" w14:textId="77777777" w:rsidR="003F1DA0" w:rsidRPr="00D370B7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D370B7">
              <w:rPr>
                <w:rFonts w:asciiTheme="majorBidi" w:hAnsiTheme="majorBidi" w:cstheme="majorBidi"/>
              </w:rPr>
              <w:t>Усилие, необходимое для разблокирования приспособления</w:t>
            </w:r>
          </w:p>
        </w:tc>
        <w:tc>
          <w:tcPr>
            <w:tcW w:w="854" w:type="dxa"/>
            <w:shd w:val="clear" w:color="auto" w:fill="auto"/>
          </w:tcPr>
          <w:p w14:paraId="35B692EE" w14:textId="77777777" w:rsidR="003F1DA0" w:rsidRPr="00D370B7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D370B7">
              <w:rPr>
                <w:rFonts w:asciiTheme="majorBidi" w:hAnsiTheme="majorBidi" w:cstheme="majorBidi"/>
              </w:rPr>
              <w:t>&lt;15 Н</w:t>
            </w:r>
          </w:p>
        </w:tc>
        <w:tc>
          <w:tcPr>
            <w:tcW w:w="966" w:type="dxa"/>
            <w:shd w:val="clear" w:color="auto" w:fill="auto"/>
          </w:tcPr>
          <w:p w14:paraId="382F8B01" w14:textId="77777777" w:rsidR="003F1DA0" w:rsidRPr="00D370B7" w:rsidRDefault="003F1DA0" w:rsidP="00A70111">
            <w:pPr>
              <w:spacing w:before="40" w:after="120"/>
              <w:ind w:left="25" w:right="113"/>
              <w:rPr>
                <w:rFonts w:asciiTheme="majorBidi" w:hAnsiTheme="majorBidi" w:cstheme="majorBidi"/>
              </w:rPr>
            </w:pPr>
            <w:r w:rsidRPr="00D370B7">
              <w:rPr>
                <w:rFonts w:asciiTheme="majorBidi" w:hAnsiTheme="majorBidi" w:cstheme="majorBidi"/>
              </w:rPr>
              <w:t>Н</w:t>
            </w:r>
          </w:p>
        </w:tc>
        <w:tc>
          <w:tcPr>
            <w:tcW w:w="1001" w:type="dxa"/>
            <w:shd w:val="clear" w:color="auto" w:fill="auto"/>
          </w:tcPr>
          <w:p w14:paraId="12F47757" w14:textId="77777777" w:rsidR="003F1DA0" w:rsidRPr="00D370B7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3F1DA0" w:rsidRPr="00D370B7" w14:paraId="7FD1BBBE" w14:textId="77777777" w:rsidTr="00A70111">
        <w:tc>
          <w:tcPr>
            <w:tcW w:w="870" w:type="dxa"/>
            <w:tcBorders>
              <w:bottom w:val="single" w:sz="12" w:space="0" w:color="auto"/>
            </w:tcBorders>
            <w:shd w:val="clear" w:color="auto" w:fill="auto"/>
          </w:tcPr>
          <w:p w14:paraId="6AA0622E" w14:textId="77777777" w:rsidR="003F1DA0" w:rsidRPr="00D370B7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D370B7">
              <w:rPr>
                <w:rFonts w:asciiTheme="majorBidi" w:hAnsiTheme="majorBidi" w:cstheme="majorBidi"/>
              </w:rPr>
              <w:t>6.7.1.4.3</w:t>
            </w:r>
          </w:p>
        </w:tc>
        <w:tc>
          <w:tcPr>
            <w:tcW w:w="3679" w:type="dxa"/>
            <w:tcBorders>
              <w:bottom w:val="single" w:sz="12" w:space="0" w:color="auto"/>
            </w:tcBorders>
            <w:shd w:val="clear" w:color="auto" w:fill="auto"/>
          </w:tcPr>
          <w:p w14:paraId="25E37254" w14:textId="77777777" w:rsidR="003F1DA0" w:rsidRPr="00D370B7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D370B7">
              <w:rPr>
                <w:rFonts w:asciiTheme="majorBidi" w:hAnsiTheme="majorBidi" w:cstheme="majorBidi"/>
              </w:rPr>
              <w:t>Высота регулятора положения плечевой лямки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auto"/>
          </w:tcPr>
          <w:p w14:paraId="21A5BE69" w14:textId="77777777" w:rsidR="003F1DA0" w:rsidRPr="00D370B7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D370B7">
              <w:rPr>
                <w:rFonts w:asciiTheme="majorBidi" w:hAnsiTheme="majorBidi" w:cstheme="majorBidi"/>
              </w:rPr>
              <w:t>&lt;60 мм</w:t>
            </w:r>
          </w:p>
        </w:tc>
        <w:tc>
          <w:tcPr>
            <w:tcW w:w="966" w:type="dxa"/>
            <w:tcBorders>
              <w:bottom w:val="single" w:sz="12" w:space="0" w:color="auto"/>
            </w:tcBorders>
            <w:shd w:val="clear" w:color="auto" w:fill="auto"/>
          </w:tcPr>
          <w:p w14:paraId="6E8676F7" w14:textId="77777777" w:rsidR="003F1DA0" w:rsidRPr="00D370B7" w:rsidRDefault="003F1DA0" w:rsidP="00A70111">
            <w:pPr>
              <w:spacing w:before="40" w:after="120"/>
              <w:ind w:left="25" w:right="113"/>
              <w:rPr>
                <w:rFonts w:asciiTheme="majorBidi" w:hAnsiTheme="majorBidi" w:cstheme="majorBidi"/>
              </w:rPr>
            </w:pPr>
            <w:r w:rsidRPr="00D370B7">
              <w:rPr>
                <w:rFonts w:asciiTheme="majorBidi" w:hAnsiTheme="majorBidi" w:cstheme="majorBidi"/>
              </w:rPr>
              <w:t>мм</w:t>
            </w:r>
          </w:p>
        </w:tc>
        <w:tc>
          <w:tcPr>
            <w:tcW w:w="1001" w:type="dxa"/>
            <w:tcBorders>
              <w:bottom w:val="single" w:sz="12" w:space="0" w:color="auto"/>
            </w:tcBorders>
            <w:shd w:val="clear" w:color="auto" w:fill="auto"/>
          </w:tcPr>
          <w:p w14:paraId="378EE41B" w14:textId="77777777" w:rsidR="003F1DA0" w:rsidRPr="00D370B7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</w:tbl>
    <w:p w14:paraId="2C1C635B" w14:textId="77777777" w:rsidR="003F1DA0" w:rsidRPr="0072331B" w:rsidRDefault="003F1DA0" w:rsidP="003F1DA0">
      <w:pPr>
        <w:pStyle w:val="SingleTxtG"/>
        <w:rPr>
          <w:rFonts w:eastAsia="Calibri"/>
        </w:rPr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2309"/>
        <w:gridCol w:w="1050"/>
        <w:gridCol w:w="1175"/>
        <w:gridCol w:w="976"/>
        <w:gridCol w:w="991"/>
      </w:tblGrid>
      <w:tr w:rsidR="003F1DA0" w:rsidRPr="00D370B7" w14:paraId="0AA01858" w14:textId="77777777" w:rsidTr="00A70111">
        <w:trPr>
          <w:tblHeader/>
        </w:trPr>
        <w:tc>
          <w:tcPr>
            <w:tcW w:w="8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81C734C" w14:textId="77777777" w:rsidR="003F1DA0" w:rsidRPr="00A7634C" w:rsidRDefault="003F1DA0" w:rsidP="00A7011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6801143" w14:textId="77777777" w:rsidR="003F1DA0" w:rsidRPr="00D370B7" w:rsidRDefault="003F1DA0" w:rsidP="00A7011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D370B7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Испытания пряжки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A230B57" w14:textId="77777777" w:rsidR="003F1DA0" w:rsidRPr="00D370B7" w:rsidRDefault="003F1DA0" w:rsidP="00A7011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D370B7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Номер испытания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D76AD77" w14:textId="77777777" w:rsidR="003F1DA0" w:rsidRPr="00D370B7" w:rsidRDefault="003F1DA0" w:rsidP="00A7011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D370B7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Критерии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CE9BC85" w14:textId="77777777" w:rsidR="003F1DA0" w:rsidRPr="00D370B7" w:rsidRDefault="003F1DA0" w:rsidP="00A70111">
            <w:pPr>
              <w:spacing w:before="80" w:after="80" w:line="200" w:lineRule="exact"/>
              <w:ind w:left="27"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D370B7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Единицы измерения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F211C2" w14:textId="77777777" w:rsidR="003F1DA0" w:rsidRPr="00D370B7" w:rsidRDefault="003F1DA0" w:rsidP="00A7011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D370B7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Испытание пройдено/</w:t>
            </w:r>
            <w:r w:rsidRPr="00D370B7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br/>
              <w:t>не пройдено</w:t>
            </w:r>
          </w:p>
        </w:tc>
      </w:tr>
      <w:tr w:rsidR="003F1DA0" w:rsidRPr="00D370B7" w14:paraId="7296780C" w14:textId="77777777" w:rsidTr="00A70111">
        <w:tc>
          <w:tcPr>
            <w:tcW w:w="869" w:type="dxa"/>
            <w:shd w:val="clear" w:color="auto" w:fill="auto"/>
          </w:tcPr>
          <w:p w14:paraId="3AD2ABC8" w14:textId="77777777" w:rsidR="003F1DA0" w:rsidRPr="00102655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102655">
              <w:rPr>
                <w:rFonts w:asciiTheme="majorBidi" w:hAnsiTheme="majorBidi" w:cstheme="majorBidi"/>
              </w:rPr>
              <w:t>6.7.1.7.1</w:t>
            </w:r>
          </w:p>
        </w:tc>
        <w:tc>
          <w:tcPr>
            <w:tcW w:w="2309" w:type="dxa"/>
            <w:shd w:val="clear" w:color="auto" w:fill="auto"/>
          </w:tcPr>
          <w:p w14:paraId="3F14D9E5" w14:textId="77777777" w:rsidR="003F1DA0" w:rsidRPr="00D370B7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D370B7">
              <w:rPr>
                <w:rFonts w:asciiTheme="majorBidi" w:hAnsiTheme="majorBidi" w:cstheme="majorBidi"/>
              </w:rPr>
              <w:t xml:space="preserve">Испытание пряжки </w:t>
            </w:r>
            <w:r w:rsidRPr="00D370B7">
              <w:rPr>
                <w:rFonts w:asciiTheme="majorBidi" w:hAnsiTheme="majorBidi" w:cstheme="majorBidi"/>
              </w:rPr>
              <w:br/>
              <w:t>под нагрузкой</w:t>
            </w:r>
          </w:p>
        </w:tc>
        <w:tc>
          <w:tcPr>
            <w:tcW w:w="1050" w:type="dxa"/>
            <w:shd w:val="clear" w:color="auto" w:fill="auto"/>
          </w:tcPr>
          <w:p w14:paraId="1DF7EF8C" w14:textId="77777777" w:rsidR="003F1DA0" w:rsidRPr="00D370B7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1175" w:type="dxa"/>
            <w:shd w:val="clear" w:color="auto" w:fill="auto"/>
          </w:tcPr>
          <w:p w14:paraId="4BADA108" w14:textId="77777777" w:rsidR="003F1DA0" w:rsidRPr="00D370B7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D370B7">
              <w:rPr>
                <w:rFonts w:asciiTheme="majorBidi" w:hAnsiTheme="majorBidi" w:cstheme="majorBidi"/>
              </w:rPr>
              <w:t>&lt;80 Н</w:t>
            </w:r>
          </w:p>
        </w:tc>
        <w:tc>
          <w:tcPr>
            <w:tcW w:w="976" w:type="dxa"/>
            <w:shd w:val="clear" w:color="auto" w:fill="auto"/>
          </w:tcPr>
          <w:p w14:paraId="5F077B35" w14:textId="77777777" w:rsidR="003F1DA0" w:rsidRPr="00D370B7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D370B7">
              <w:rPr>
                <w:rFonts w:asciiTheme="majorBidi" w:hAnsiTheme="majorBidi" w:cstheme="majorBidi"/>
              </w:rPr>
              <w:t>Н</w:t>
            </w:r>
          </w:p>
        </w:tc>
        <w:tc>
          <w:tcPr>
            <w:tcW w:w="991" w:type="dxa"/>
            <w:shd w:val="clear" w:color="auto" w:fill="auto"/>
          </w:tcPr>
          <w:p w14:paraId="3D0E8F26" w14:textId="77777777" w:rsidR="003F1DA0" w:rsidRPr="00D370B7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3F1DA0" w:rsidRPr="00D370B7" w14:paraId="34469086" w14:textId="77777777" w:rsidTr="00A70111">
        <w:tc>
          <w:tcPr>
            <w:tcW w:w="869" w:type="dxa"/>
            <w:shd w:val="clear" w:color="auto" w:fill="auto"/>
          </w:tcPr>
          <w:p w14:paraId="11885CFF" w14:textId="77777777" w:rsidR="003F1DA0" w:rsidRPr="00102655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102655">
              <w:rPr>
                <w:rFonts w:asciiTheme="majorBidi" w:hAnsiTheme="majorBidi" w:cstheme="majorBidi"/>
              </w:rPr>
              <w:t>6.7.1.7.2</w:t>
            </w:r>
          </w:p>
        </w:tc>
        <w:tc>
          <w:tcPr>
            <w:tcW w:w="2309" w:type="dxa"/>
            <w:shd w:val="clear" w:color="auto" w:fill="auto"/>
          </w:tcPr>
          <w:p w14:paraId="37646732" w14:textId="77777777" w:rsidR="003F1DA0" w:rsidRPr="00D370B7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D370B7">
              <w:rPr>
                <w:rFonts w:asciiTheme="majorBidi" w:hAnsiTheme="majorBidi" w:cstheme="majorBidi"/>
              </w:rPr>
              <w:t xml:space="preserve">Испытание пряжки </w:t>
            </w:r>
            <w:r w:rsidRPr="00D370B7">
              <w:rPr>
                <w:rFonts w:asciiTheme="majorBidi" w:hAnsiTheme="majorBidi" w:cstheme="majorBidi"/>
              </w:rPr>
              <w:br/>
              <w:t>без нагрузки</w:t>
            </w:r>
          </w:p>
        </w:tc>
        <w:tc>
          <w:tcPr>
            <w:tcW w:w="1050" w:type="dxa"/>
            <w:shd w:val="clear" w:color="auto" w:fill="auto"/>
          </w:tcPr>
          <w:p w14:paraId="21D7CAB9" w14:textId="77777777" w:rsidR="003F1DA0" w:rsidRPr="00D370B7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1175" w:type="dxa"/>
            <w:shd w:val="clear" w:color="auto" w:fill="auto"/>
          </w:tcPr>
          <w:p w14:paraId="6E88E1B6" w14:textId="77777777" w:rsidR="003F1DA0" w:rsidRPr="00D370B7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D370B7">
              <w:rPr>
                <w:rFonts w:asciiTheme="majorBidi" w:hAnsiTheme="majorBidi" w:cstheme="majorBidi"/>
              </w:rPr>
              <w:t>40</w:t>
            </w:r>
            <w:r w:rsidRPr="00D370B7">
              <w:rPr>
                <w:rFonts w:asciiTheme="majorBidi" w:hAnsiTheme="majorBidi" w:cstheme="majorBidi"/>
                <w:lang w:val="en-US"/>
              </w:rPr>
              <w:t>–</w:t>
            </w:r>
            <w:r w:rsidRPr="00D370B7">
              <w:rPr>
                <w:rFonts w:asciiTheme="majorBidi" w:hAnsiTheme="majorBidi" w:cstheme="majorBidi"/>
              </w:rPr>
              <w:t>80 Н</w:t>
            </w:r>
          </w:p>
        </w:tc>
        <w:tc>
          <w:tcPr>
            <w:tcW w:w="976" w:type="dxa"/>
            <w:shd w:val="clear" w:color="auto" w:fill="auto"/>
          </w:tcPr>
          <w:p w14:paraId="14480066" w14:textId="77777777" w:rsidR="003F1DA0" w:rsidRPr="00D370B7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D370B7">
              <w:rPr>
                <w:rFonts w:asciiTheme="majorBidi" w:hAnsiTheme="majorBidi" w:cstheme="majorBidi"/>
              </w:rPr>
              <w:t>Н</w:t>
            </w:r>
          </w:p>
        </w:tc>
        <w:tc>
          <w:tcPr>
            <w:tcW w:w="991" w:type="dxa"/>
            <w:shd w:val="clear" w:color="auto" w:fill="auto"/>
          </w:tcPr>
          <w:p w14:paraId="29441782" w14:textId="77777777" w:rsidR="003F1DA0" w:rsidRPr="00D370B7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3F1DA0" w:rsidRPr="00D370B7" w14:paraId="15775820" w14:textId="77777777" w:rsidTr="00A70111">
        <w:tc>
          <w:tcPr>
            <w:tcW w:w="869" w:type="dxa"/>
            <w:tcBorders>
              <w:bottom w:val="single" w:sz="12" w:space="0" w:color="auto"/>
            </w:tcBorders>
            <w:shd w:val="clear" w:color="auto" w:fill="auto"/>
          </w:tcPr>
          <w:p w14:paraId="1223244C" w14:textId="77777777" w:rsidR="003F1DA0" w:rsidRPr="00102655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102655">
              <w:rPr>
                <w:rFonts w:asciiTheme="majorBidi" w:hAnsiTheme="majorBidi" w:cstheme="majorBidi"/>
              </w:rPr>
              <w:t>6.7.1.8</w:t>
            </w:r>
          </w:p>
        </w:tc>
        <w:tc>
          <w:tcPr>
            <w:tcW w:w="2309" w:type="dxa"/>
            <w:tcBorders>
              <w:bottom w:val="single" w:sz="12" w:space="0" w:color="auto"/>
            </w:tcBorders>
            <w:shd w:val="clear" w:color="auto" w:fill="auto"/>
          </w:tcPr>
          <w:p w14:paraId="69343340" w14:textId="77777777" w:rsidR="003F1DA0" w:rsidRPr="00D370B7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D370B7">
              <w:rPr>
                <w:rFonts w:asciiTheme="majorBidi" w:hAnsiTheme="majorBidi" w:cstheme="majorBidi"/>
              </w:rPr>
              <w:t xml:space="preserve">Испытание пряжки </w:t>
            </w:r>
            <w:r w:rsidRPr="00D370B7">
              <w:rPr>
                <w:rFonts w:asciiTheme="majorBidi" w:hAnsiTheme="majorBidi" w:cstheme="majorBidi"/>
              </w:rPr>
              <w:br/>
              <w:t>на прочность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shd w:val="clear" w:color="auto" w:fill="auto"/>
          </w:tcPr>
          <w:p w14:paraId="129F0E92" w14:textId="77777777" w:rsidR="003F1DA0" w:rsidRPr="00D370B7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1175" w:type="dxa"/>
            <w:tcBorders>
              <w:bottom w:val="single" w:sz="12" w:space="0" w:color="auto"/>
            </w:tcBorders>
            <w:shd w:val="clear" w:color="auto" w:fill="auto"/>
          </w:tcPr>
          <w:p w14:paraId="7AFEB53A" w14:textId="77777777" w:rsidR="003F1DA0" w:rsidRPr="00D370B7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D370B7">
              <w:rPr>
                <w:rFonts w:asciiTheme="majorBidi" w:hAnsiTheme="majorBidi" w:cstheme="majorBidi"/>
              </w:rPr>
              <w:t>&gt;4 000 Н</w:t>
            </w:r>
          </w:p>
          <w:p w14:paraId="187B6922" w14:textId="77777777" w:rsidR="003F1DA0" w:rsidRPr="00D370B7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D370B7">
              <w:rPr>
                <w:rFonts w:asciiTheme="majorBidi" w:hAnsiTheme="majorBidi" w:cstheme="majorBidi"/>
              </w:rPr>
              <w:t>&gt;10 000 Н</w:t>
            </w:r>
          </w:p>
        </w:tc>
        <w:tc>
          <w:tcPr>
            <w:tcW w:w="976" w:type="dxa"/>
            <w:tcBorders>
              <w:bottom w:val="single" w:sz="12" w:space="0" w:color="auto"/>
            </w:tcBorders>
            <w:shd w:val="clear" w:color="auto" w:fill="auto"/>
          </w:tcPr>
          <w:p w14:paraId="517D08F4" w14:textId="77777777" w:rsidR="003F1DA0" w:rsidRPr="00D370B7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D370B7">
              <w:rPr>
                <w:rFonts w:asciiTheme="majorBidi" w:hAnsiTheme="majorBidi" w:cstheme="majorBidi"/>
              </w:rPr>
              <w:t>Н</w:t>
            </w:r>
          </w:p>
        </w:tc>
        <w:tc>
          <w:tcPr>
            <w:tcW w:w="991" w:type="dxa"/>
            <w:tcBorders>
              <w:bottom w:val="single" w:sz="12" w:space="0" w:color="auto"/>
            </w:tcBorders>
            <w:shd w:val="clear" w:color="auto" w:fill="auto"/>
          </w:tcPr>
          <w:p w14:paraId="44CD5D0B" w14:textId="77777777" w:rsidR="003F1DA0" w:rsidRPr="00D370B7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</w:tbl>
    <w:p w14:paraId="1E7C7109" w14:textId="77777777" w:rsidR="003F1DA0" w:rsidRPr="00D370B7" w:rsidRDefault="003F1DA0" w:rsidP="003F1DA0">
      <w:pPr>
        <w:pStyle w:val="SingleTxtG"/>
        <w:rPr>
          <w:rFonts w:eastAsia="Calibri"/>
          <w:lang w:eastAsia="zh-CN"/>
        </w:rPr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3681"/>
        <w:gridCol w:w="1932"/>
        <w:gridCol w:w="791"/>
      </w:tblGrid>
      <w:tr w:rsidR="003F1DA0" w:rsidRPr="00D370B7" w14:paraId="235E24A8" w14:textId="77777777" w:rsidTr="00A70111">
        <w:trPr>
          <w:tblHeader/>
        </w:trPr>
        <w:tc>
          <w:tcPr>
            <w:tcW w:w="9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7091C98" w14:textId="77777777" w:rsidR="003F1DA0" w:rsidRPr="00D370B7" w:rsidRDefault="003F1DA0" w:rsidP="00A7011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D370B7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Пункт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39AC125" w14:textId="77777777" w:rsidR="003F1DA0" w:rsidRPr="00D370B7" w:rsidRDefault="003F1DA0" w:rsidP="00A70111">
            <w:pPr>
              <w:spacing w:before="80" w:after="80" w:line="200" w:lineRule="exact"/>
              <w:ind w:left="30"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D370B7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Требование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2F07EB0" w14:textId="77777777" w:rsidR="003F1DA0" w:rsidRPr="00D370B7" w:rsidRDefault="003F1DA0" w:rsidP="00A70111">
            <w:pPr>
              <w:spacing w:before="80" w:after="80" w:line="200" w:lineRule="exact"/>
              <w:ind w:left="43"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D370B7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Метод измерения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F38DC09" w14:textId="77777777" w:rsidR="003F1DA0" w:rsidRPr="00D370B7" w:rsidRDefault="003F1DA0" w:rsidP="00A7011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D370B7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Значение</w:t>
            </w:r>
          </w:p>
        </w:tc>
      </w:tr>
      <w:tr w:rsidR="003F1DA0" w:rsidRPr="00D370B7" w14:paraId="385DC311" w14:textId="77777777" w:rsidTr="00A70111">
        <w:tc>
          <w:tcPr>
            <w:tcW w:w="966" w:type="dxa"/>
            <w:shd w:val="clear" w:color="auto" w:fill="auto"/>
            <w:hideMark/>
          </w:tcPr>
          <w:p w14:paraId="6DB11446" w14:textId="77777777" w:rsidR="003F1DA0" w:rsidRPr="00D370B7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D370B7">
              <w:rPr>
                <w:rFonts w:asciiTheme="majorBidi" w:hAnsiTheme="majorBidi" w:cstheme="majorBidi"/>
              </w:rPr>
              <w:t>6.7.4</w:t>
            </w:r>
          </w:p>
        </w:tc>
        <w:tc>
          <w:tcPr>
            <w:tcW w:w="3681" w:type="dxa"/>
            <w:shd w:val="clear" w:color="auto" w:fill="auto"/>
            <w:hideMark/>
          </w:tcPr>
          <w:p w14:paraId="3D63BA11" w14:textId="77777777" w:rsidR="003F1DA0" w:rsidRPr="00D370B7" w:rsidRDefault="003F1DA0" w:rsidP="00A70111">
            <w:pPr>
              <w:spacing w:before="40" w:after="120"/>
              <w:ind w:left="30" w:right="113"/>
              <w:rPr>
                <w:rFonts w:asciiTheme="majorBidi" w:hAnsiTheme="majorBidi" w:cstheme="majorBidi"/>
              </w:rPr>
            </w:pPr>
            <w:r w:rsidRPr="00D370B7">
              <w:rPr>
                <w:rFonts w:asciiTheme="majorBidi" w:hAnsiTheme="majorBidi" w:cstheme="majorBidi"/>
              </w:rPr>
              <w:t>Лямки</w:t>
            </w:r>
          </w:p>
        </w:tc>
        <w:tc>
          <w:tcPr>
            <w:tcW w:w="1932" w:type="dxa"/>
            <w:shd w:val="clear" w:color="auto" w:fill="auto"/>
            <w:hideMark/>
          </w:tcPr>
          <w:p w14:paraId="35E5E2BC" w14:textId="77777777" w:rsidR="003F1DA0" w:rsidRPr="00D370B7" w:rsidRDefault="003F1DA0" w:rsidP="00A70111">
            <w:pPr>
              <w:spacing w:before="40" w:after="120"/>
              <w:ind w:left="43" w:right="113"/>
              <w:rPr>
                <w:rFonts w:asciiTheme="majorBidi" w:hAnsiTheme="majorBidi" w:cstheme="majorBidi"/>
                <w:lang w:eastAsia="en-GB"/>
              </w:rPr>
            </w:pPr>
            <w:r w:rsidRPr="00D370B7">
              <w:rPr>
                <w:rFonts w:asciiTheme="majorBidi" w:hAnsiTheme="majorBidi" w:cstheme="majorBidi"/>
                <w:lang w:eastAsia="en-GB"/>
              </w:rPr>
              <w:t> </w:t>
            </w:r>
          </w:p>
        </w:tc>
        <w:tc>
          <w:tcPr>
            <w:tcW w:w="791" w:type="dxa"/>
            <w:shd w:val="clear" w:color="auto" w:fill="auto"/>
          </w:tcPr>
          <w:p w14:paraId="4F3827DA" w14:textId="77777777" w:rsidR="003F1DA0" w:rsidRPr="00D370B7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lang w:eastAsia="en-GB"/>
              </w:rPr>
            </w:pPr>
          </w:p>
        </w:tc>
      </w:tr>
      <w:tr w:rsidR="003F1DA0" w:rsidRPr="00D370B7" w14:paraId="1FFE140A" w14:textId="77777777" w:rsidTr="00A70111">
        <w:tc>
          <w:tcPr>
            <w:tcW w:w="966" w:type="dxa"/>
            <w:shd w:val="clear" w:color="auto" w:fill="auto"/>
          </w:tcPr>
          <w:p w14:paraId="00113A19" w14:textId="77777777" w:rsidR="003F1DA0" w:rsidRPr="00D370B7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lang w:eastAsia="en-GB"/>
              </w:rPr>
            </w:pPr>
          </w:p>
        </w:tc>
        <w:tc>
          <w:tcPr>
            <w:tcW w:w="3681" w:type="dxa"/>
            <w:shd w:val="clear" w:color="auto" w:fill="auto"/>
          </w:tcPr>
          <w:p w14:paraId="2FEE792C" w14:textId="77777777" w:rsidR="003F1DA0" w:rsidRPr="00D370B7" w:rsidRDefault="003F1DA0" w:rsidP="00A70111">
            <w:pPr>
              <w:spacing w:before="40" w:after="120"/>
              <w:ind w:left="30" w:right="113"/>
              <w:rPr>
                <w:rFonts w:asciiTheme="majorBidi" w:hAnsiTheme="majorBidi" w:cstheme="majorBidi"/>
              </w:rPr>
            </w:pPr>
            <w:r w:rsidRPr="00D370B7">
              <w:rPr>
                <w:rFonts w:asciiTheme="majorBidi" w:hAnsiTheme="majorBidi" w:cstheme="majorBidi"/>
              </w:rPr>
              <w:t>Регистрационный номер испытания</w:t>
            </w:r>
          </w:p>
        </w:tc>
        <w:tc>
          <w:tcPr>
            <w:tcW w:w="1932" w:type="dxa"/>
            <w:shd w:val="clear" w:color="auto" w:fill="auto"/>
          </w:tcPr>
          <w:p w14:paraId="6AAB4747" w14:textId="77777777" w:rsidR="003F1DA0" w:rsidRPr="00D370B7" w:rsidRDefault="003F1DA0" w:rsidP="00A70111">
            <w:pPr>
              <w:spacing w:before="40" w:after="120"/>
              <w:ind w:left="43" w:right="113"/>
              <w:rPr>
                <w:rFonts w:asciiTheme="majorBidi" w:hAnsiTheme="majorBidi" w:cstheme="majorBidi"/>
                <w:lang w:eastAsia="en-GB"/>
              </w:rPr>
            </w:pPr>
          </w:p>
        </w:tc>
        <w:tc>
          <w:tcPr>
            <w:tcW w:w="791" w:type="dxa"/>
            <w:shd w:val="clear" w:color="auto" w:fill="auto"/>
          </w:tcPr>
          <w:p w14:paraId="47DA6268" w14:textId="77777777" w:rsidR="003F1DA0" w:rsidRPr="00D370B7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lang w:eastAsia="en-GB"/>
              </w:rPr>
            </w:pPr>
          </w:p>
        </w:tc>
      </w:tr>
      <w:tr w:rsidR="003F1DA0" w:rsidRPr="00D370B7" w14:paraId="4333F533" w14:textId="77777777" w:rsidTr="00A70111">
        <w:tc>
          <w:tcPr>
            <w:tcW w:w="966" w:type="dxa"/>
            <w:shd w:val="clear" w:color="auto" w:fill="auto"/>
            <w:hideMark/>
          </w:tcPr>
          <w:p w14:paraId="71537874" w14:textId="77777777" w:rsidR="003F1DA0" w:rsidRPr="00D370B7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D370B7">
              <w:rPr>
                <w:rFonts w:asciiTheme="majorBidi" w:hAnsiTheme="majorBidi" w:cstheme="majorBidi"/>
              </w:rPr>
              <w:t>6.7.4.1</w:t>
            </w:r>
          </w:p>
        </w:tc>
        <w:tc>
          <w:tcPr>
            <w:tcW w:w="3681" w:type="dxa"/>
            <w:shd w:val="clear" w:color="auto" w:fill="auto"/>
            <w:hideMark/>
          </w:tcPr>
          <w:p w14:paraId="2A40FC84" w14:textId="77777777" w:rsidR="003F1DA0" w:rsidRPr="00D370B7" w:rsidRDefault="003F1DA0" w:rsidP="00A70111">
            <w:pPr>
              <w:spacing w:before="40" w:after="120"/>
              <w:ind w:left="30" w:right="113"/>
              <w:rPr>
                <w:rFonts w:asciiTheme="majorBidi" w:hAnsiTheme="majorBidi" w:cstheme="majorBidi"/>
              </w:rPr>
            </w:pPr>
            <w:r w:rsidRPr="00D370B7">
              <w:rPr>
                <w:rFonts w:asciiTheme="majorBidi" w:hAnsiTheme="majorBidi" w:cstheme="majorBidi"/>
              </w:rPr>
              <w:t>Ширина</w:t>
            </w:r>
          </w:p>
        </w:tc>
        <w:tc>
          <w:tcPr>
            <w:tcW w:w="1932" w:type="dxa"/>
            <w:shd w:val="clear" w:color="auto" w:fill="auto"/>
            <w:hideMark/>
          </w:tcPr>
          <w:p w14:paraId="1A242FE5" w14:textId="77777777" w:rsidR="003F1DA0" w:rsidRPr="00D370B7" w:rsidRDefault="003F1DA0" w:rsidP="00A70111">
            <w:pPr>
              <w:spacing w:before="40" w:after="120"/>
              <w:ind w:left="43" w:right="113"/>
              <w:rPr>
                <w:rFonts w:asciiTheme="majorBidi" w:hAnsiTheme="majorBidi" w:cstheme="majorBidi"/>
                <w:lang w:eastAsia="en-GB"/>
              </w:rPr>
            </w:pPr>
            <w:r w:rsidRPr="00D370B7">
              <w:rPr>
                <w:rFonts w:asciiTheme="majorBidi" w:hAnsiTheme="majorBidi" w:cstheme="majorBidi"/>
                <w:lang w:eastAsia="en-GB"/>
              </w:rPr>
              <w:t> </w:t>
            </w:r>
          </w:p>
        </w:tc>
        <w:tc>
          <w:tcPr>
            <w:tcW w:w="791" w:type="dxa"/>
            <w:shd w:val="clear" w:color="auto" w:fill="auto"/>
          </w:tcPr>
          <w:p w14:paraId="794E12CB" w14:textId="77777777" w:rsidR="003F1DA0" w:rsidRPr="00D370B7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lang w:eastAsia="en-GB"/>
              </w:rPr>
            </w:pPr>
          </w:p>
        </w:tc>
      </w:tr>
      <w:tr w:rsidR="003F1DA0" w:rsidRPr="00D370B7" w14:paraId="57115643" w14:textId="77777777" w:rsidTr="00A70111">
        <w:tc>
          <w:tcPr>
            <w:tcW w:w="966" w:type="dxa"/>
            <w:shd w:val="clear" w:color="auto" w:fill="auto"/>
            <w:hideMark/>
          </w:tcPr>
          <w:p w14:paraId="3B527E51" w14:textId="77777777" w:rsidR="003F1DA0" w:rsidRPr="00D370B7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D370B7">
              <w:rPr>
                <w:rFonts w:asciiTheme="majorBidi" w:hAnsiTheme="majorBidi" w:cstheme="majorBidi"/>
              </w:rPr>
              <w:t>6.7.4.1.1</w:t>
            </w:r>
          </w:p>
        </w:tc>
        <w:tc>
          <w:tcPr>
            <w:tcW w:w="3681" w:type="dxa"/>
            <w:shd w:val="clear" w:color="auto" w:fill="auto"/>
            <w:hideMark/>
          </w:tcPr>
          <w:p w14:paraId="66C4CCA1" w14:textId="77777777" w:rsidR="003F1DA0" w:rsidRPr="00D370B7" w:rsidRDefault="003F1DA0" w:rsidP="00A70111">
            <w:pPr>
              <w:spacing w:before="40" w:after="120"/>
              <w:ind w:left="30" w:right="113"/>
              <w:rPr>
                <w:rFonts w:asciiTheme="majorBidi" w:hAnsiTheme="majorBidi" w:cstheme="majorBidi"/>
              </w:rPr>
            </w:pPr>
            <w:r w:rsidRPr="00D370B7">
              <w:rPr>
                <w:rFonts w:asciiTheme="majorBidi" w:hAnsiTheme="majorBidi" w:cstheme="majorBidi"/>
              </w:rPr>
              <w:t>Минимальная ширина лямок детского удерживающего устройства, которые находятся в соприкосновении с манекеном, должна составлять 25 мм. Эти размеры определяют во время испытания на разрыв, предписанного в пункте 7.2.5.1 ниже:</w:t>
            </w:r>
          </w:p>
          <w:p w14:paraId="26EB2936" w14:textId="77777777" w:rsidR="003F1DA0" w:rsidRPr="00D370B7" w:rsidRDefault="003F1DA0" w:rsidP="00A70111">
            <w:pPr>
              <w:numPr>
                <w:ilvl w:val="0"/>
                <w:numId w:val="16"/>
              </w:numPr>
              <w:tabs>
                <w:tab w:val="clear" w:pos="1701"/>
                <w:tab w:val="left" w:pos="180"/>
              </w:tabs>
              <w:spacing w:before="40" w:after="120"/>
              <w:ind w:left="0" w:right="113" w:firstLine="0"/>
            </w:pPr>
            <w:r w:rsidRPr="00D370B7">
              <w:t xml:space="preserve">без </w:t>
            </w:r>
            <w:r w:rsidRPr="00F303C6">
              <w:rPr>
                <w:rFonts w:eastAsia="Times New Roman" w:cs="Times New Roman"/>
                <w:bCs/>
                <w:szCs w:val="20"/>
                <w:lang w:val="en-GB" w:eastAsia="en-GB"/>
              </w:rPr>
              <w:t>остановки</w:t>
            </w:r>
            <w:r w:rsidRPr="00D370B7">
              <w:t xml:space="preserve"> машины и </w:t>
            </w:r>
          </w:p>
          <w:p w14:paraId="2698C599" w14:textId="77777777" w:rsidR="003F1DA0" w:rsidRPr="00D370B7" w:rsidRDefault="003F1DA0" w:rsidP="00A70111">
            <w:pPr>
              <w:numPr>
                <w:ilvl w:val="0"/>
                <w:numId w:val="16"/>
              </w:numPr>
              <w:tabs>
                <w:tab w:val="clear" w:pos="1701"/>
                <w:tab w:val="left" w:pos="180"/>
              </w:tabs>
              <w:spacing w:before="40" w:after="120"/>
              <w:ind w:left="180" w:right="113" w:hanging="180"/>
            </w:pPr>
            <w:r w:rsidRPr="00D370B7">
              <w:t>при нагрузке, равной 75 % от разрывной нагрузки лямки</w:t>
            </w:r>
          </w:p>
        </w:tc>
        <w:tc>
          <w:tcPr>
            <w:tcW w:w="1932" w:type="dxa"/>
            <w:shd w:val="clear" w:color="auto" w:fill="auto"/>
            <w:hideMark/>
          </w:tcPr>
          <w:p w14:paraId="4DE15546" w14:textId="77777777" w:rsidR="003F1DA0" w:rsidRPr="00D370B7" w:rsidRDefault="003F1DA0" w:rsidP="00A70111">
            <w:pPr>
              <w:spacing w:before="40" w:after="120"/>
              <w:ind w:left="43" w:right="113"/>
              <w:rPr>
                <w:rFonts w:asciiTheme="majorBidi" w:hAnsiTheme="majorBidi" w:cstheme="majorBidi"/>
              </w:rPr>
            </w:pPr>
            <w:r w:rsidRPr="00D370B7">
              <w:rPr>
                <w:rFonts w:asciiTheme="majorBidi" w:hAnsiTheme="majorBidi" w:cstheme="majorBidi"/>
              </w:rPr>
              <w:t xml:space="preserve">мин. ширина, под нагрузкой [мм] </w:t>
            </w:r>
          </w:p>
        </w:tc>
        <w:tc>
          <w:tcPr>
            <w:tcW w:w="791" w:type="dxa"/>
            <w:shd w:val="clear" w:color="auto" w:fill="auto"/>
          </w:tcPr>
          <w:p w14:paraId="58913E56" w14:textId="77777777" w:rsidR="003F1DA0" w:rsidRPr="00D370B7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lang w:eastAsia="en-GB"/>
              </w:rPr>
            </w:pPr>
          </w:p>
        </w:tc>
      </w:tr>
      <w:tr w:rsidR="003F1DA0" w:rsidRPr="00D370B7" w14:paraId="7923637E" w14:textId="77777777" w:rsidTr="00A70111">
        <w:tc>
          <w:tcPr>
            <w:tcW w:w="966" w:type="dxa"/>
            <w:shd w:val="clear" w:color="auto" w:fill="auto"/>
            <w:hideMark/>
          </w:tcPr>
          <w:p w14:paraId="4F272D31" w14:textId="77777777" w:rsidR="003F1DA0" w:rsidRPr="00D370B7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D370B7">
              <w:rPr>
                <w:rFonts w:asciiTheme="majorBidi" w:hAnsiTheme="majorBidi" w:cstheme="majorBidi"/>
              </w:rPr>
              <w:lastRenderedPageBreak/>
              <w:t>6.7.4.2</w:t>
            </w:r>
          </w:p>
        </w:tc>
        <w:tc>
          <w:tcPr>
            <w:tcW w:w="3681" w:type="dxa"/>
            <w:shd w:val="clear" w:color="auto" w:fill="auto"/>
            <w:hideMark/>
          </w:tcPr>
          <w:p w14:paraId="2CFD9D60" w14:textId="77777777" w:rsidR="003F1DA0" w:rsidRPr="00D370B7" w:rsidRDefault="003F1DA0" w:rsidP="00A70111">
            <w:pPr>
              <w:spacing w:before="40" w:after="120"/>
              <w:ind w:left="30" w:right="113"/>
              <w:rPr>
                <w:rFonts w:asciiTheme="majorBidi" w:hAnsiTheme="majorBidi" w:cstheme="majorBidi"/>
              </w:rPr>
            </w:pPr>
            <w:r w:rsidRPr="00D370B7">
              <w:rPr>
                <w:rFonts w:asciiTheme="majorBidi" w:hAnsiTheme="majorBidi" w:cstheme="majorBidi"/>
              </w:rPr>
              <w:t>Прочность после кондиционирования при комнатной температуре</w:t>
            </w:r>
          </w:p>
        </w:tc>
        <w:tc>
          <w:tcPr>
            <w:tcW w:w="1932" w:type="dxa"/>
            <w:shd w:val="clear" w:color="auto" w:fill="auto"/>
            <w:hideMark/>
          </w:tcPr>
          <w:p w14:paraId="188B26EC" w14:textId="77777777" w:rsidR="003F1DA0" w:rsidRPr="00D370B7" w:rsidRDefault="003F1DA0" w:rsidP="00A70111">
            <w:pPr>
              <w:spacing w:before="40" w:after="120"/>
              <w:ind w:left="43" w:right="113"/>
              <w:rPr>
                <w:rFonts w:asciiTheme="majorBidi" w:hAnsiTheme="majorBidi" w:cstheme="majorBidi"/>
                <w:lang w:eastAsia="en-GB"/>
              </w:rPr>
            </w:pPr>
            <w:r w:rsidRPr="00D370B7">
              <w:rPr>
                <w:rFonts w:asciiTheme="majorBidi" w:hAnsiTheme="majorBidi" w:cstheme="majorBidi"/>
                <w:lang w:eastAsia="en-GB"/>
              </w:rPr>
              <w:t> </w:t>
            </w:r>
          </w:p>
        </w:tc>
        <w:tc>
          <w:tcPr>
            <w:tcW w:w="791" w:type="dxa"/>
            <w:shd w:val="clear" w:color="auto" w:fill="auto"/>
          </w:tcPr>
          <w:p w14:paraId="2D60E44F" w14:textId="77777777" w:rsidR="003F1DA0" w:rsidRPr="00D370B7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lang w:eastAsia="en-GB"/>
              </w:rPr>
            </w:pPr>
          </w:p>
        </w:tc>
      </w:tr>
      <w:tr w:rsidR="003F1DA0" w:rsidRPr="00321264" w14:paraId="03820F4E" w14:textId="77777777" w:rsidTr="00A70111">
        <w:tc>
          <w:tcPr>
            <w:tcW w:w="966" w:type="dxa"/>
            <w:vMerge w:val="restart"/>
            <w:shd w:val="clear" w:color="auto" w:fill="auto"/>
            <w:hideMark/>
          </w:tcPr>
          <w:p w14:paraId="5DACCCD6" w14:textId="77777777" w:rsidR="003F1DA0" w:rsidRPr="00CA14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6.7.4.2.1</w:t>
            </w:r>
          </w:p>
        </w:tc>
        <w:tc>
          <w:tcPr>
            <w:tcW w:w="3681" w:type="dxa"/>
            <w:vMerge w:val="restart"/>
            <w:shd w:val="clear" w:color="auto" w:fill="auto"/>
            <w:hideMark/>
          </w:tcPr>
          <w:p w14:paraId="493B1585" w14:textId="77777777" w:rsidR="003F1DA0" w:rsidRPr="00CA145B" w:rsidRDefault="003F1DA0" w:rsidP="00A70111">
            <w:pPr>
              <w:spacing w:before="40" w:after="120"/>
              <w:ind w:left="30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Для двух образцов лямки, кондиционированных в соответствии с положениями пункта 7.2.5.2.1, разрывную нагрузку лямки определяют в соответствии с предписаниями, приведенными в пункте 7.2.5.1.2 ниже</w:t>
            </w:r>
          </w:p>
        </w:tc>
        <w:tc>
          <w:tcPr>
            <w:tcW w:w="1932" w:type="dxa"/>
            <w:shd w:val="clear" w:color="auto" w:fill="auto"/>
            <w:hideMark/>
          </w:tcPr>
          <w:p w14:paraId="7AB558BE" w14:textId="77777777" w:rsidR="003F1DA0" w:rsidRPr="00CA145B" w:rsidRDefault="003F1DA0" w:rsidP="00A70111">
            <w:pPr>
              <w:spacing w:before="40" w:after="120"/>
              <w:ind w:left="43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Лямка 1 [кН]</w:t>
            </w:r>
          </w:p>
        </w:tc>
        <w:tc>
          <w:tcPr>
            <w:tcW w:w="791" w:type="dxa"/>
            <w:shd w:val="clear" w:color="auto" w:fill="auto"/>
          </w:tcPr>
          <w:p w14:paraId="1A1A7187" w14:textId="77777777" w:rsidR="003F1DA0" w:rsidRPr="00321264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  <w:tr w:rsidR="003F1DA0" w:rsidRPr="00321264" w14:paraId="74427A6E" w14:textId="77777777" w:rsidTr="00A70111">
        <w:tc>
          <w:tcPr>
            <w:tcW w:w="966" w:type="dxa"/>
            <w:vMerge/>
            <w:shd w:val="clear" w:color="auto" w:fill="auto"/>
            <w:hideMark/>
          </w:tcPr>
          <w:p w14:paraId="2F91CCD9" w14:textId="77777777" w:rsidR="003F1DA0" w:rsidRPr="00CA14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lang w:eastAsia="en-GB"/>
              </w:rPr>
            </w:pPr>
          </w:p>
        </w:tc>
        <w:tc>
          <w:tcPr>
            <w:tcW w:w="3681" w:type="dxa"/>
            <w:vMerge/>
            <w:shd w:val="clear" w:color="auto" w:fill="auto"/>
            <w:hideMark/>
          </w:tcPr>
          <w:p w14:paraId="076C6C70" w14:textId="77777777" w:rsidR="003F1DA0" w:rsidRPr="00CA145B" w:rsidRDefault="003F1DA0" w:rsidP="00A70111">
            <w:pPr>
              <w:spacing w:before="40" w:after="120"/>
              <w:ind w:left="30" w:right="113"/>
              <w:rPr>
                <w:rFonts w:asciiTheme="majorBidi" w:hAnsiTheme="majorBidi" w:cstheme="majorBidi"/>
                <w:lang w:eastAsia="en-GB"/>
              </w:rPr>
            </w:pPr>
          </w:p>
        </w:tc>
        <w:tc>
          <w:tcPr>
            <w:tcW w:w="1932" w:type="dxa"/>
            <w:shd w:val="clear" w:color="auto" w:fill="auto"/>
            <w:hideMark/>
          </w:tcPr>
          <w:p w14:paraId="6588C2BA" w14:textId="77777777" w:rsidR="003F1DA0" w:rsidRPr="00CA145B" w:rsidRDefault="003F1DA0" w:rsidP="00A70111">
            <w:pPr>
              <w:spacing w:before="40" w:after="120"/>
              <w:ind w:left="43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 xml:space="preserve">Лямка 2 [кН] </w:t>
            </w:r>
          </w:p>
        </w:tc>
        <w:tc>
          <w:tcPr>
            <w:tcW w:w="791" w:type="dxa"/>
            <w:shd w:val="clear" w:color="auto" w:fill="auto"/>
          </w:tcPr>
          <w:p w14:paraId="4AA342B2" w14:textId="77777777" w:rsidR="003F1DA0" w:rsidRPr="00321264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  <w:tr w:rsidR="003F1DA0" w:rsidRPr="00321264" w14:paraId="08EACD4A" w14:textId="77777777" w:rsidTr="00A70111">
        <w:tc>
          <w:tcPr>
            <w:tcW w:w="966" w:type="dxa"/>
            <w:shd w:val="clear" w:color="auto" w:fill="auto"/>
            <w:hideMark/>
          </w:tcPr>
          <w:p w14:paraId="355FD103" w14:textId="77777777" w:rsidR="003F1DA0" w:rsidRPr="00CA14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6.7.4.2.2</w:t>
            </w:r>
          </w:p>
        </w:tc>
        <w:tc>
          <w:tcPr>
            <w:tcW w:w="3681" w:type="dxa"/>
            <w:shd w:val="clear" w:color="auto" w:fill="auto"/>
            <w:hideMark/>
          </w:tcPr>
          <w:p w14:paraId="37E22E17" w14:textId="77777777" w:rsidR="003F1DA0" w:rsidRPr="00CA145B" w:rsidRDefault="003F1DA0" w:rsidP="00A70111">
            <w:pPr>
              <w:spacing w:before="40" w:after="120"/>
              <w:ind w:left="30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Разница между разрывной нагрузкой обоих образцов не должна превышать 10</w:t>
            </w:r>
            <w:r w:rsidRPr="00CA145B">
              <w:rPr>
                <w:rFonts w:asciiTheme="majorBidi" w:hAnsiTheme="majorBidi" w:cstheme="majorBidi"/>
                <w:lang w:val="en-US"/>
              </w:rPr>
              <w:t> </w:t>
            </w:r>
            <w:r w:rsidRPr="00CA145B">
              <w:rPr>
                <w:rFonts w:asciiTheme="majorBidi" w:hAnsiTheme="majorBidi" w:cstheme="majorBidi"/>
              </w:rPr>
              <w:t>% от большей из двух измеренных величин</w:t>
            </w:r>
          </w:p>
        </w:tc>
        <w:tc>
          <w:tcPr>
            <w:tcW w:w="1932" w:type="dxa"/>
            <w:shd w:val="clear" w:color="auto" w:fill="auto"/>
            <w:hideMark/>
          </w:tcPr>
          <w:p w14:paraId="7B0F0590" w14:textId="77777777" w:rsidR="003F1DA0" w:rsidRPr="00102655" w:rsidRDefault="003F1DA0" w:rsidP="00A70111">
            <w:pPr>
              <w:spacing w:before="40" w:after="120"/>
              <w:ind w:left="43" w:right="113"/>
              <w:rPr>
                <w:rFonts w:asciiTheme="majorBidi" w:hAnsiTheme="majorBidi" w:cstheme="majorBidi"/>
              </w:rPr>
            </w:pPr>
            <w:r w:rsidRPr="00102655">
              <w:rPr>
                <w:rFonts w:asciiTheme="majorBidi" w:hAnsiTheme="majorBidi" w:cstheme="majorBidi"/>
              </w:rPr>
              <w:t xml:space="preserve">Разница [%]  </w:t>
            </w:r>
          </w:p>
        </w:tc>
        <w:tc>
          <w:tcPr>
            <w:tcW w:w="791" w:type="dxa"/>
            <w:shd w:val="clear" w:color="auto" w:fill="auto"/>
          </w:tcPr>
          <w:p w14:paraId="0A556405" w14:textId="77777777" w:rsidR="003F1DA0" w:rsidRPr="00321264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  <w:tr w:rsidR="003F1DA0" w:rsidRPr="00321264" w14:paraId="290071F5" w14:textId="77777777" w:rsidTr="00A70111">
        <w:tc>
          <w:tcPr>
            <w:tcW w:w="966" w:type="dxa"/>
            <w:shd w:val="clear" w:color="auto" w:fill="auto"/>
            <w:hideMark/>
          </w:tcPr>
          <w:p w14:paraId="32D24F93" w14:textId="77777777" w:rsidR="003F1DA0" w:rsidRPr="00CA14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bookmarkStart w:id="5" w:name="_Hlk53665368"/>
            <w:r w:rsidRPr="00CA145B">
              <w:rPr>
                <w:rFonts w:asciiTheme="majorBidi" w:hAnsiTheme="majorBidi" w:cstheme="majorBidi"/>
              </w:rPr>
              <w:t>6.7.4.3</w:t>
            </w:r>
          </w:p>
        </w:tc>
        <w:tc>
          <w:tcPr>
            <w:tcW w:w="3681" w:type="dxa"/>
            <w:shd w:val="clear" w:color="auto" w:fill="auto"/>
            <w:hideMark/>
          </w:tcPr>
          <w:p w14:paraId="49437D03" w14:textId="77777777" w:rsidR="003F1DA0" w:rsidRPr="00CA145B" w:rsidRDefault="003F1DA0" w:rsidP="00A70111">
            <w:pPr>
              <w:spacing w:before="40" w:after="120"/>
              <w:ind w:left="30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Прочность после специального кондиционирования</w:t>
            </w:r>
          </w:p>
        </w:tc>
        <w:tc>
          <w:tcPr>
            <w:tcW w:w="1932" w:type="dxa"/>
            <w:shd w:val="clear" w:color="auto" w:fill="auto"/>
            <w:hideMark/>
          </w:tcPr>
          <w:p w14:paraId="3D1FC849" w14:textId="77777777" w:rsidR="003F1DA0" w:rsidRPr="00321264" w:rsidRDefault="003F1DA0" w:rsidP="00A70111">
            <w:pPr>
              <w:spacing w:before="40" w:after="120"/>
              <w:ind w:left="43"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  <w:r w:rsidRPr="00321264">
              <w:rPr>
                <w:rFonts w:asciiTheme="majorBidi" w:hAnsiTheme="majorBidi" w:cstheme="majorBidi"/>
                <w:b/>
                <w:bCs/>
                <w:lang w:eastAsia="en-GB"/>
              </w:rPr>
              <w:t> </w:t>
            </w:r>
          </w:p>
        </w:tc>
        <w:tc>
          <w:tcPr>
            <w:tcW w:w="791" w:type="dxa"/>
            <w:shd w:val="clear" w:color="auto" w:fill="auto"/>
          </w:tcPr>
          <w:p w14:paraId="07537D74" w14:textId="77777777" w:rsidR="003F1DA0" w:rsidRPr="00321264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  <w:tr w:rsidR="003F1DA0" w:rsidRPr="00321264" w14:paraId="11AF0A18" w14:textId="77777777" w:rsidTr="00A70111">
        <w:tc>
          <w:tcPr>
            <w:tcW w:w="966" w:type="dxa"/>
            <w:shd w:val="clear" w:color="auto" w:fill="auto"/>
            <w:hideMark/>
          </w:tcPr>
          <w:p w14:paraId="11207AEE" w14:textId="77777777" w:rsidR="003F1DA0" w:rsidRPr="00CA14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6.7.4.3</w:t>
            </w:r>
          </w:p>
        </w:tc>
        <w:tc>
          <w:tcPr>
            <w:tcW w:w="3681" w:type="dxa"/>
            <w:vMerge w:val="restart"/>
            <w:shd w:val="clear" w:color="auto" w:fill="auto"/>
            <w:hideMark/>
          </w:tcPr>
          <w:p w14:paraId="2618B569" w14:textId="77777777" w:rsidR="003F1DA0" w:rsidRPr="00CA145B" w:rsidRDefault="003F1DA0" w:rsidP="00A70111">
            <w:pPr>
              <w:spacing w:before="40" w:after="120"/>
              <w:ind w:left="30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Вода</w:t>
            </w:r>
          </w:p>
        </w:tc>
        <w:tc>
          <w:tcPr>
            <w:tcW w:w="1932" w:type="dxa"/>
            <w:shd w:val="clear" w:color="auto" w:fill="auto"/>
            <w:hideMark/>
          </w:tcPr>
          <w:p w14:paraId="1CF4326C" w14:textId="77777777" w:rsidR="003F1DA0" w:rsidRPr="00CA145B" w:rsidRDefault="003F1DA0" w:rsidP="00A70111">
            <w:pPr>
              <w:spacing w:before="40" w:after="120"/>
              <w:ind w:left="43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Вода 1 [кН]</w:t>
            </w:r>
          </w:p>
        </w:tc>
        <w:tc>
          <w:tcPr>
            <w:tcW w:w="791" w:type="dxa"/>
            <w:shd w:val="clear" w:color="auto" w:fill="auto"/>
          </w:tcPr>
          <w:p w14:paraId="5F3F1254" w14:textId="77777777" w:rsidR="003F1DA0" w:rsidRPr="00321264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  <w:tr w:rsidR="003F1DA0" w:rsidRPr="00321264" w14:paraId="6866C9C5" w14:textId="77777777" w:rsidTr="00A70111">
        <w:tc>
          <w:tcPr>
            <w:tcW w:w="966" w:type="dxa"/>
            <w:shd w:val="clear" w:color="auto" w:fill="auto"/>
            <w:hideMark/>
          </w:tcPr>
          <w:p w14:paraId="0322EB93" w14:textId="77777777" w:rsidR="003F1DA0" w:rsidRPr="00CA14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6.7.4.3</w:t>
            </w:r>
          </w:p>
        </w:tc>
        <w:tc>
          <w:tcPr>
            <w:tcW w:w="3681" w:type="dxa"/>
            <w:vMerge/>
            <w:shd w:val="clear" w:color="auto" w:fill="auto"/>
            <w:hideMark/>
          </w:tcPr>
          <w:p w14:paraId="6DB42A5C" w14:textId="77777777" w:rsidR="003F1DA0" w:rsidRPr="00CA145B" w:rsidRDefault="003F1DA0" w:rsidP="00A70111">
            <w:pPr>
              <w:spacing w:before="40" w:after="120"/>
              <w:ind w:left="30" w:right="113"/>
              <w:rPr>
                <w:rFonts w:asciiTheme="majorBidi" w:hAnsiTheme="majorBidi" w:cstheme="majorBidi"/>
                <w:lang w:eastAsia="en-GB"/>
              </w:rPr>
            </w:pPr>
          </w:p>
        </w:tc>
        <w:tc>
          <w:tcPr>
            <w:tcW w:w="1932" w:type="dxa"/>
            <w:shd w:val="clear" w:color="auto" w:fill="auto"/>
            <w:hideMark/>
          </w:tcPr>
          <w:p w14:paraId="33CA01F6" w14:textId="77777777" w:rsidR="003F1DA0" w:rsidRPr="00CA145B" w:rsidRDefault="003F1DA0" w:rsidP="00A70111">
            <w:pPr>
              <w:spacing w:before="40" w:after="120"/>
              <w:ind w:left="43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Вода 2 [кН]</w:t>
            </w:r>
          </w:p>
        </w:tc>
        <w:tc>
          <w:tcPr>
            <w:tcW w:w="791" w:type="dxa"/>
            <w:shd w:val="clear" w:color="auto" w:fill="auto"/>
          </w:tcPr>
          <w:p w14:paraId="67BA128E" w14:textId="77777777" w:rsidR="003F1DA0" w:rsidRPr="00321264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  <w:tr w:rsidR="003F1DA0" w:rsidRPr="00321264" w14:paraId="252A8E06" w14:textId="77777777" w:rsidTr="00A70111">
        <w:tc>
          <w:tcPr>
            <w:tcW w:w="966" w:type="dxa"/>
            <w:shd w:val="clear" w:color="auto" w:fill="auto"/>
            <w:hideMark/>
          </w:tcPr>
          <w:p w14:paraId="4A5771E4" w14:textId="77777777" w:rsidR="003F1DA0" w:rsidRPr="00CA14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6.7.4.3</w:t>
            </w:r>
          </w:p>
        </w:tc>
        <w:tc>
          <w:tcPr>
            <w:tcW w:w="3681" w:type="dxa"/>
            <w:vMerge/>
            <w:shd w:val="clear" w:color="auto" w:fill="auto"/>
            <w:hideMark/>
          </w:tcPr>
          <w:p w14:paraId="17B9242D" w14:textId="77777777" w:rsidR="003F1DA0" w:rsidRPr="00CA145B" w:rsidRDefault="003F1DA0" w:rsidP="00A70111">
            <w:pPr>
              <w:spacing w:before="40" w:after="120"/>
              <w:ind w:left="30" w:right="113"/>
              <w:rPr>
                <w:rFonts w:asciiTheme="majorBidi" w:hAnsiTheme="majorBidi" w:cstheme="majorBidi"/>
                <w:lang w:eastAsia="en-GB"/>
              </w:rPr>
            </w:pPr>
          </w:p>
        </w:tc>
        <w:tc>
          <w:tcPr>
            <w:tcW w:w="1932" w:type="dxa"/>
            <w:shd w:val="clear" w:color="auto" w:fill="auto"/>
            <w:hideMark/>
          </w:tcPr>
          <w:p w14:paraId="34AD9EDA" w14:textId="77777777" w:rsidR="003F1DA0" w:rsidRPr="00CA145B" w:rsidRDefault="003F1DA0" w:rsidP="00A70111">
            <w:pPr>
              <w:spacing w:before="40" w:after="120"/>
              <w:ind w:left="43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 xml:space="preserve">Разница [%]  </w:t>
            </w:r>
          </w:p>
        </w:tc>
        <w:tc>
          <w:tcPr>
            <w:tcW w:w="791" w:type="dxa"/>
            <w:shd w:val="clear" w:color="auto" w:fill="auto"/>
          </w:tcPr>
          <w:p w14:paraId="03B3D622" w14:textId="77777777" w:rsidR="003F1DA0" w:rsidRPr="00321264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  <w:tr w:rsidR="003F1DA0" w:rsidRPr="00321264" w14:paraId="49B24AEC" w14:textId="77777777" w:rsidTr="00A70111">
        <w:tc>
          <w:tcPr>
            <w:tcW w:w="966" w:type="dxa"/>
            <w:shd w:val="clear" w:color="auto" w:fill="auto"/>
            <w:hideMark/>
          </w:tcPr>
          <w:p w14:paraId="6C975471" w14:textId="77777777" w:rsidR="003F1DA0" w:rsidRPr="00CA14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6.7.4.3</w:t>
            </w:r>
          </w:p>
        </w:tc>
        <w:tc>
          <w:tcPr>
            <w:tcW w:w="3681" w:type="dxa"/>
            <w:vMerge w:val="restart"/>
            <w:shd w:val="clear" w:color="auto" w:fill="auto"/>
            <w:hideMark/>
          </w:tcPr>
          <w:p w14:paraId="048F7235" w14:textId="77777777" w:rsidR="003F1DA0" w:rsidRPr="00CA145B" w:rsidRDefault="003F1DA0" w:rsidP="00A70111">
            <w:pPr>
              <w:spacing w:before="40" w:after="120"/>
              <w:ind w:left="30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Холод</w:t>
            </w:r>
          </w:p>
        </w:tc>
        <w:tc>
          <w:tcPr>
            <w:tcW w:w="1932" w:type="dxa"/>
            <w:shd w:val="clear" w:color="auto" w:fill="auto"/>
            <w:hideMark/>
          </w:tcPr>
          <w:p w14:paraId="0E1D182D" w14:textId="77777777" w:rsidR="003F1DA0" w:rsidRPr="00CA145B" w:rsidRDefault="003F1DA0" w:rsidP="00A70111">
            <w:pPr>
              <w:spacing w:before="40" w:after="120"/>
              <w:ind w:left="43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Холод 1 [кН]</w:t>
            </w:r>
          </w:p>
        </w:tc>
        <w:tc>
          <w:tcPr>
            <w:tcW w:w="791" w:type="dxa"/>
            <w:shd w:val="clear" w:color="auto" w:fill="auto"/>
          </w:tcPr>
          <w:p w14:paraId="0D351D50" w14:textId="77777777" w:rsidR="003F1DA0" w:rsidRPr="00321264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  <w:tr w:rsidR="003F1DA0" w:rsidRPr="00321264" w14:paraId="3C15340F" w14:textId="77777777" w:rsidTr="00A70111">
        <w:tc>
          <w:tcPr>
            <w:tcW w:w="966" w:type="dxa"/>
            <w:shd w:val="clear" w:color="auto" w:fill="auto"/>
            <w:hideMark/>
          </w:tcPr>
          <w:p w14:paraId="57F116CD" w14:textId="77777777" w:rsidR="003F1DA0" w:rsidRPr="00CA14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6.7.4.3</w:t>
            </w:r>
          </w:p>
        </w:tc>
        <w:tc>
          <w:tcPr>
            <w:tcW w:w="3681" w:type="dxa"/>
            <w:vMerge/>
            <w:shd w:val="clear" w:color="auto" w:fill="auto"/>
            <w:hideMark/>
          </w:tcPr>
          <w:p w14:paraId="570492DC" w14:textId="77777777" w:rsidR="003F1DA0" w:rsidRPr="00CA145B" w:rsidRDefault="003F1DA0" w:rsidP="00A70111">
            <w:pPr>
              <w:spacing w:before="40" w:after="120"/>
              <w:ind w:left="30" w:right="113"/>
              <w:rPr>
                <w:rFonts w:asciiTheme="majorBidi" w:hAnsiTheme="majorBidi" w:cstheme="majorBidi"/>
                <w:lang w:eastAsia="en-GB"/>
              </w:rPr>
            </w:pPr>
          </w:p>
        </w:tc>
        <w:tc>
          <w:tcPr>
            <w:tcW w:w="1932" w:type="dxa"/>
            <w:shd w:val="clear" w:color="auto" w:fill="auto"/>
            <w:hideMark/>
          </w:tcPr>
          <w:p w14:paraId="6582DA56" w14:textId="77777777" w:rsidR="003F1DA0" w:rsidRPr="00CA145B" w:rsidRDefault="003F1DA0" w:rsidP="00A70111">
            <w:pPr>
              <w:spacing w:before="40" w:after="120"/>
              <w:ind w:left="43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Холод 2 [кН]</w:t>
            </w:r>
          </w:p>
        </w:tc>
        <w:tc>
          <w:tcPr>
            <w:tcW w:w="791" w:type="dxa"/>
            <w:shd w:val="clear" w:color="auto" w:fill="auto"/>
          </w:tcPr>
          <w:p w14:paraId="67FEFBF7" w14:textId="77777777" w:rsidR="003F1DA0" w:rsidRPr="00321264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  <w:tr w:rsidR="003F1DA0" w:rsidRPr="00321264" w14:paraId="19D38C04" w14:textId="77777777" w:rsidTr="00A70111">
        <w:tc>
          <w:tcPr>
            <w:tcW w:w="966" w:type="dxa"/>
            <w:shd w:val="clear" w:color="auto" w:fill="auto"/>
            <w:hideMark/>
          </w:tcPr>
          <w:p w14:paraId="147AEA8F" w14:textId="77777777" w:rsidR="003F1DA0" w:rsidRPr="00CA14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6.7.4.3</w:t>
            </w:r>
          </w:p>
        </w:tc>
        <w:tc>
          <w:tcPr>
            <w:tcW w:w="3681" w:type="dxa"/>
            <w:vMerge/>
            <w:shd w:val="clear" w:color="auto" w:fill="auto"/>
            <w:hideMark/>
          </w:tcPr>
          <w:p w14:paraId="4A8531E3" w14:textId="77777777" w:rsidR="003F1DA0" w:rsidRPr="00CA145B" w:rsidRDefault="003F1DA0" w:rsidP="00A70111">
            <w:pPr>
              <w:spacing w:before="40" w:after="120"/>
              <w:ind w:left="30" w:right="113"/>
              <w:rPr>
                <w:rFonts w:asciiTheme="majorBidi" w:hAnsiTheme="majorBidi" w:cstheme="majorBidi"/>
                <w:lang w:eastAsia="en-GB"/>
              </w:rPr>
            </w:pPr>
          </w:p>
        </w:tc>
        <w:tc>
          <w:tcPr>
            <w:tcW w:w="1932" w:type="dxa"/>
            <w:shd w:val="clear" w:color="auto" w:fill="auto"/>
            <w:hideMark/>
          </w:tcPr>
          <w:p w14:paraId="72D7A54F" w14:textId="77777777" w:rsidR="003F1DA0" w:rsidRPr="00CA145B" w:rsidRDefault="003F1DA0" w:rsidP="00A70111">
            <w:pPr>
              <w:spacing w:before="40" w:after="120"/>
              <w:ind w:left="43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 xml:space="preserve">Разница [%]  </w:t>
            </w:r>
          </w:p>
        </w:tc>
        <w:tc>
          <w:tcPr>
            <w:tcW w:w="791" w:type="dxa"/>
            <w:shd w:val="clear" w:color="auto" w:fill="auto"/>
          </w:tcPr>
          <w:p w14:paraId="55EDAB5A" w14:textId="77777777" w:rsidR="003F1DA0" w:rsidRPr="00321264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  <w:tr w:rsidR="003F1DA0" w:rsidRPr="00321264" w14:paraId="1464C8C6" w14:textId="77777777" w:rsidTr="00A70111">
        <w:tc>
          <w:tcPr>
            <w:tcW w:w="966" w:type="dxa"/>
            <w:shd w:val="clear" w:color="auto" w:fill="auto"/>
            <w:hideMark/>
          </w:tcPr>
          <w:p w14:paraId="63AF33A4" w14:textId="77777777" w:rsidR="003F1DA0" w:rsidRPr="00CA14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6.7.4.3</w:t>
            </w:r>
          </w:p>
        </w:tc>
        <w:tc>
          <w:tcPr>
            <w:tcW w:w="3681" w:type="dxa"/>
            <w:vMerge w:val="restart"/>
            <w:shd w:val="clear" w:color="auto" w:fill="auto"/>
            <w:hideMark/>
          </w:tcPr>
          <w:p w14:paraId="535D11A3" w14:textId="77777777" w:rsidR="003F1DA0" w:rsidRPr="00CA145B" w:rsidRDefault="003F1DA0" w:rsidP="00A70111">
            <w:pPr>
              <w:spacing w:before="40" w:after="120"/>
              <w:ind w:left="30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Нагревание</w:t>
            </w:r>
          </w:p>
        </w:tc>
        <w:tc>
          <w:tcPr>
            <w:tcW w:w="1932" w:type="dxa"/>
            <w:shd w:val="clear" w:color="auto" w:fill="auto"/>
            <w:hideMark/>
          </w:tcPr>
          <w:p w14:paraId="347A8C1B" w14:textId="77777777" w:rsidR="003F1DA0" w:rsidRPr="00CA145B" w:rsidRDefault="003F1DA0" w:rsidP="00A70111">
            <w:pPr>
              <w:spacing w:before="40" w:after="120"/>
              <w:ind w:left="43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 xml:space="preserve">Нагревание 1 [кН] </w:t>
            </w:r>
          </w:p>
        </w:tc>
        <w:tc>
          <w:tcPr>
            <w:tcW w:w="791" w:type="dxa"/>
            <w:shd w:val="clear" w:color="auto" w:fill="auto"/>
          </w:tcPr>
          <w:p w14:paraId="5C5DC53E" w14:textId="77777777" w:rsidR="003F1DA0" w:rsidRPr="00321264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  <w:tr w:rsidR="003F1DA0" w:rsidRPr="00321264" w14:paraId="5573D8DF" w14:textId="77777777" w:rsidTr="00A70111">
        <w:tc>
          <w:tcPr>
            <w:tcW w:w="966" w:type="dxa"/>
            <w:shd w:val="clear" w:color="auto" w:fill="auto"/>
            <w:hideMark/>
          </w:tcPr>
          <w:p w14:paraId="797700F5" w14:textId="77777777" w:rsidR="003F1DA0" w:rsidRPr="00CA14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6.7.4.3</w:t>
            </w:r>
          </w:p>
        </w:tc>
        <w:tc>
          <w:tcPr>
            <w:tcW w:w="3681" w:type="dxa"/>
            <w:vMerge/>
            <w:shd w:val="clear" w:color="auto" w:fill="auto"/>
            <w:hideMark/>
          </w:tcPr>
          <w:p w14:paraId="656CBD93" w14:textId="77777777" w:rsidR="003F1DA0" w:rsidRPr="00CA145B" w:rsidRDefault="003F1DA0" w:rsidP="00A70111">
            <w:pPr>
              <w:spacing w:before="40" w:after="120"/>
              <w:ind w:left="30" w:right="113"/>
              <w:rPr>
                <w:rFonts w:asciiTheme="majorBidi" w:hAnsiTheme="majorBidi" w:cstheme="majorBidi"/>
                <w:lang w:eastAsia="en-GB"/>
              </w:rPr>
            </w:pPr>
          </w:p>
        </w:tc>
        <w:tc>
          <w:tcPr>
            <w:tcW w:w="1932" w:type="dxa"/>
            <w:shd w:val="clear" w:color="auto" w:fill="auto"/>
            <w:hideMark/>
          </w:tcPr>
          <w:p w14:paraId="17B192F0" w14:textId="77777777" w:rsidR="003F1DA0" w:rsidRPr="00CA145B" w:rsidRDefault="003F1DA0" w:rsidP="00A70111">
            <w:pPr>
              <w:spacing w:before="40" w:after="120"/>
              <w:ind w:left="43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Нагревание 2 [кН]</w:t>
            </w:r>
          </w:p>
        </w:tc>
        <w:tc>
          <w:tcPr>
            <w:tcW w:w="791" w:type="dxa"/>
            <w:shd w:val="clear" w:color="auto" w:fill="auto"/>
          </w:tcPr>
          <w:p w14:paraId="125EAF32" w14:textId="77777777" w:rsidR="003F1DA0" w:rsidRPr="00321264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  <w:tr w:rsidR="003F1DA0" w:rsidRPr="00321264" w14:paraId="25440193" w14:textId="77777777" w:rsidTr="00A70111">
        <w:tc>
          <w:tcPr>
            <w:tcW w:w="966" w:type="dxa"/>
            <w:shd w:val="clear" w:color="auto" w:fill="auto"/>
            <w:hideMark/>
          </w:tcPr>
          <w:p w14:paraId="5853B655" w14:textId="77777777" w:rsidR="003F1DA0" w:rsidRPr="00CA14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6.7.4.3</w:t>
            </w:r>
          </w:p>
        </w:tc>
        <w:tc>
          <w:tcPr>
            <w:tcW w:w="3681" w:type="dxa"/>
            <w:vMerge/>
            <w:shd w:val="clear" w:color="auto" w:fill="auto"/>
            <w:hideMark/>
          </w:tcPr>
          <w:p w14:paraId="1E86B41F" w14:textId="77777777" w:rsidR="003F1DA0" w:rsidRPr="00CA145B" w:rsidRDefault="003F1DA0" w:rsidP="00A70111">
            <w:pPr>
              <w:spacing w:before="40" w:after="120"/>
              <w:ind w:left="30" w:right="113"/>
              <w:rPr>
                <w:rFonts w:asciiTheme="majorBidi" w:hAnsiTheme="majorBidi" w:cstheme="majorBidi"/>
                <w:lang w:eastAsia="en-GB"/>
              </w:rPr>
            </w:pPr>
          </w:p>
        </w:tc>
        <w:tc>
          <w:tcPr>
            <w:tcW w:w="1932" w:type="dxa"/>
            <w:shd w:val="clear" w:color="auto" w:fill="auto"/>
            <w:hideMark/>
          </w:tcPr>
          <w:p w14:paraId="30B8C98D" w14:textId="77777777" w:rsidR="003F1DA0" w:rsidRPr="00CA145B" w:rsidRDefault="003F1DA0" w:rsidP="00A70111">
            <w:pPr>
              <w:spacing w:before="40" w:after="120"/>
              <w:ind w:left="43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 xml:space="preserve">Разница [%] </w:t>
            </w:r>
          </w:p>
        </w:tc>
        <w:tc>
          <w:tcPr>
            <w:tcW w:w="791" w:type="dxa"/>
            <w:shd w:val="clear" w:color="auto" w:fill="auto"/>
          </w:tcPr>
          <w:p w14:paraId="3C18FA38" w14:textId="77777777" w:rsidR="003F1DA0" w:rsidRPr="00321264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  <w:tr w:rsidR="003F1DA0" w:rsidRPr="00321264" w14:paraId="224E7DC3" w14:textId="77777777" w:rsidTr="00A70111">
        <w:tc>
          <w:tcPr>
            <w:tcW w:w="966" w:type="dxa"/>
            <w:shd w:val="clear" w:color="auto" w:fill="auto"/>
            <w:hideMark/>
          </w:tcPr>
          <w:p w14:paraId="3CFD25F7" w14:textId="77777777" w:rsidR="003F1DA0" w:rsidRPr="00CA14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6.7.4.3</w:t>
            </w:r>
          </w:p>
        </w:tc>
        <w:tc>
          <w:tcPr>
            <w:tcW w:w="3681" w:type="dxa"/>
            <w:vMerge w:val="restart"/>
            <w:shd w:val="clear" w:color="auto" w:fill="auto"/>
            <w:hideMark/>
          </w:tcPr>
          <w:p w14:paraId="56A64C19" w14:textId="77777777" w:rsidR="003F1DA0" w:rsidRPr="00CA145B" w:rsidRDefault="003F1DA0" w:rsidP="00A70111">
            <w:pPr>
              <w:spacing w:before="40" w:after="120"/>
              <w:ind w:left="30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 xml:space="preserve">Свет </w:t>
            </w:r>
          </w:p>
        </w:tc>
        <w:tc>
          <w:tcPr>
            <w:tcW w:w="1932" w:type="dxa"/>
            <w:shd w:val="clear" w:color="auto" w:fill="auto"/>
            <w:hideMark/>
          </w:tcPr>
          <w:p w14:paraId="44C22CFB" w14:textId="77777777" w:rsidR="003F1DA0" w:rsidRPr="00CA145B" w:rsidRDefault="003F1DA0" w:rsidP="00A70111">
            <w:pPr>
              <w:spacing w:before="40" w:after="120"/>
              <w:ind w:left="43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Свет 1 [кН]</w:t>
            </w:r>
          </w:p>
        </w:tc>
        <w:tc>
          <w:tcPr>
            <w:tcW w:w="791" w:type="dxa"/>
            <w:shd w:val="clear" w:color="auto" w:fill="auto"/>
          </w:tcPr>
          <w:p w14:paraId="6844611D" w14:textId="77777777" w:rsidR="003F1DA0" w:rsidRPr="00321264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  <w:tr w:rsidR="003F1DA0" w:rsidRPr="00321264" w14:paraId="19B5BEEB" w14:textId="77777777" w:rsidTr="00A70111">
        <w:tc>
          <w:tcPr>
            <w:tcW w:w="966" w:type="dxa"/>
            <w:shd w:val="clear" w:color="auto" w:fill="auto"/>
            <w:hideMark/>
          </w:tcPr>
          <w:p w14:paraId="383B6EB8" w14:textId="77777777" w:rsidR="003F1DA0" w:rsidRPr="00CA14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6.7.4.3</w:t>
            </w:r>
          </w:p>
        </w:tc>
        <w:tc>
          <w:tcPr>
            <w:tcW w:w="3681" w:type="dxa"/>
            <w:vMerge/>
            <w:shd w:val="clear" w:color="auto" w:fill="auto"/>
            <w:hideMark/>
          </w:tcPr>
          <w:p w14:paraId="5B134A41" w14:textId="77777777" w:rsidR="003F1DA0" w:rsidRPr="00CA145B" w:rsidRDefault="003F1DA0" w:rsidP="00A70111">
            <w:pPr>
              <w:spacing w:before="40" w:after="120"/>
              <w:ind w:left="30" w:right="113"/>
              <w:rPr>
                <w:rFonts w:asciiTheme="majorBidi" w:hAnsiTheme="majorBidi" w:cstheme="majorBidi"/>
                <w:lang w:eastAsia="en-GB"/>
              </w:rPr>
            </w:pPr>
          </w:p>
        </w:tc>
        <w:tc>
          <w:tcPr>
            <w:tcW w:w="1932" w:type="dxa"/>
            <w:shd w:val="clear" w:color="auto" w:fill="auto"/>
            <w:hideMark/>
          </w:tcPr>
          <w:p w14:paraId="0E148F69" w14:textId="77777777" w:rsidR="003F1DA0" w:rsidRPr="00CA145B" w:rsidRDefault="003F1DA0" w:rsidP="00A70111">
            <w:pPr>
              <w:spacing w:before="40" w:after="120"/>
              <w:ind w:left="43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Свет 2 [кН]</w:t>
            </w:r>
          </w:p>
        </w:tc>
        <w:tc>
          <w:tcPr>
            <w:tcW w:w="791" w:type="dxa"/>
            <w:shd w:val="clear" w:color="auto" w:fill="auto"/>
          </w:tcPr>
          <w:p w14:paraId="45CE62EC" w14:textId="77777777" w:rsidR="003F1DA0" w:rsidRPr="00321264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  <w:tr w:rsidR="003F1DA0" w:rsidRPr="00321264" w14:paraId="0A09DA65" w14:textId="77777777" w:rsidTr="00A70111">
        <w:tc>
          <w:tcPr>
            <w:tcW w:w="966" w:type="dxa"/>
            <w:shd w:val="clear" w:color="auto" w:fill="auto"/>
            <w:hideMark/>
          </w:tcPr>
          <w:p w14:paraId="6C6A0646" w14:textId="77777777" w:rsidR="003F1DA0" w:rsidRPr="00CA14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6.7.4.3</w:t>
            </w:r>
          </w:p>
        </w:tc>
        <w:tc>
          <w:tcPr>
            <w:tcW w:w="3681" w:type="dxa"/>
            <w:vMerge/>
            <w:shd w:val="clear" w:color="auto" w:fill="auto"/>
            <w:hideMark/>
          </w:tcPr>
          <w:p w14:paraId="3A7FA184" w14:textId="77777777" w:rsidR="003F1DA0" w:rsidRPr="00CA145B" w:rsidRDefault="003F1DA0" w:rsidP="00A70111">
            <w:pPr>
              <w:spacing w:before="40" w:after="120"/>
              <w:ind w:left="30" w:right="113"/>
              <w:rPr>
                <w:rFonts w:asciiTheme="majorBidi" w:hAnsiTheme="majorBidi" w:cstheme="majorBidi"/>
                <w:lang w:eastAsia="en-GB"/>
              </w:rPr>
            </w:pPr>
          </w:p>
        </w:tc>
        <w:tc>
          <w:tcPr>
            <w:tcW w:w="1932" w:type="dxa"/>
            <w:shd w:val="clear" w:color="auto" w:fill="auto"/>
            <w:hideMark/>
          </w:tcPr>
          <w:p w14:paraId="4D6428FB" w14:textId="77777777" w:rsidR="003F1DA0" w:rsidRPr="00CA145B" w:rsidRDefault="003F1DA0" w:rsidP="00A70111">
            <w:pPr>
              <w:spacing w:before="40" w:after="120"/>
              <w:ind w:left="43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 xml:space="preserve">Разница [%] </w:t>
            </w:r>
          </w:p>
        </w:tc>
        <w:tc>
          <w:tcPr>
            <w:tcW w:w="791" w:type="dxa"/>
            <w:shd w:val="clear" w:color="auto" w:fill="auto"/>
          </w:tcPr>
          <w:p w14:paraId="168511D5" w14:textId="77777777" w:rsidR="003F1DA0" w:rsidRPr="00321264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  <w:tr w:rsidR="003F1DA0" w:rsidRPr="00321264" w14:paraId="617B36AC" w14:textId="77777777" w:rsidTr="00A70111">
        <w:tc>
          <w:tcPr>
            <w:tcW w:w="966" w:type="dxa"/>
            <w:shd w:val="clear" w:color="auto" w:fill="auto"/>
            <w:hideMark/>
          </w:tcPr>
          <w:p w14:paraId="370C0924" w14:textId="77777777" w:rsidR="003F1DA0" w:rsidRPr="00CA14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6.7.4.3</w:t>
            </w:r>
          </w:p>
        </w:tc>
        <w:tc>
          <w:tcPr>
            <w:tcW w:w="3681" w:type="dxa"/>
            <w:vMerge w:val="restart"/>
            <w:shd w:val="clear" w:color="auto" w:fill="auto"/>
            <w:hideMark/>
          </w:tcPr>
          <w:p w14:paraId="63C7899C" w14:textId="77777777" w:rsidR="003F1DA0" w:rsidRPr="00CA145B" w:rsidRDefault="003F1DA0" w:rsidP="00A70111">
            <w:pPr>
              <w:spacing w:before="40" w:after="120"/>
              <w:ind w:left="30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Истирание</w:t>
            </w:r>
          </w:p>
        </w:tc>
        <w:tc>
          <w:tcPr>
            <w:tcW w:w="1932" w:type="dxa"/>
            <w:shd w:val="clear" w:color="auto" w:fill="auto"/>
            <w:hideMark/>
          </w:tcPr>
          <w:p w14:paraId="78F71636" w14:textId="77777777" w:rsidR="003F1DA0" w:rsidRPr="00CA145B" w:rsidRDefault="003F1DA0" w:rsidP="00A70111">
            <w:pPr>
              <w:spacing w:before="40" w:after="120"/>
              <w:ind w:left="43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Истирание1</w:t>
            </w:r>
          </w:p>
        </w:tc>
        <w:tc>
          <w:tcPr>
            <w:tcW w:w="791" w:type="dxa"/>
            <w:shd w:val="clear" w:color="auto" w:fill="auto"/>
          </w:tcPr>
          <w:p w14:paraId="3A1C0F14" w14:textId="77777777" w:rsidR="003F1DA0" w:rsidRPr="00321264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  <w:bookmarkEnd w:id="5"/>
      <w:tr w:rsidR="003F1DA0" w:rsidRPr="00321264" w14:paraId="5B8095C3" w14:textId="77777777" w:rsidTr="00A70111">
        <w:tc>
          <w:tcPr>
            <w:tcW w:w="966" w:type="dxa"/>
            <w:shd w:val="clear" w:color="auto" w:fill="auto"/>
            <w:hideMark/>
          </w:tcPr>
          <w:p w14:paraId="4EED5E78" w14:textId="77777777" w:rsidR="003F1DA0" w:rsidRPr="00CA14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6.7.4.3</w:t>
            </w:r>
          </w:p>
        </w:tc>
        <w:tc>
          <w:tcPr>
            <w:tcW w:w="3681" w:type="dxa"/>
            <w:vMerge/>
            <w:shd w:val="clear" w:color="auto" w:fill="auto"/>
            <w:hideMark/>
          </w:tcPr>
          <w:p w14:paraId="034DF059" w14:textId="77777777" w:rsidR="003F1DA0" w:rsidRPr="00CA145B" w:rsidRDefault="003F1DA0" w:rsidP="00A70111">
            <w:pPr>
              <w:spacing w:before="40" w:after="120"/>
              <w:ind w:left="30" w:right="113"/>
              <w:rPr>
                <w:rFonts w:asciiTheme="majorBidi" w:hAnsiTheme="majorBidi" w:cstheme="majorBidi"/>
                <w:lang w:eastAsia="en-GB"/>
              </w:rPr>
            </w:pPr>
          </w:p>
        </w:tc>
        <w:tc>
          <w:tcPr>
            <w:tcW w:w="1932" w:type="dxa"/>
            <w:shd w:val="clear" w:color="auto" w:fill="auto"/>
            <w:hideMark/>
          </w:tcPr>
          <w:p w14:paraId="600A3622" w14:textId="77777777" w:rsidR="003F1DA0" w:rsidRPr="00CA145B" w:rsidRDefault="003F1DA0" w:rsidP="00A70111">
            <w:pPr>
              <w:spacing w:before="40" w:after="120"/>
              <w:ind w:left="43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 xml:space="preserve">Истирание2 </w:t>
            </w:r>
          </w:p>
        </w:tc>
        <w:tc>
          <w:tcPr>
            <w:tcW w:w="791" w:type="dxa"/>
            <w:shd w:val="clear" w:color="auto" w:fill="auto"/>
          </w:tcPr>
          <w:p w14:paraId="02CBB237" w14:textId="77777777" w:rsidR="003F1DA0" w:rsidRPr="00321264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  <w:tr w:rsidR="003F1DA0" w:rsidRPr="00321264" w14:paraId="5A441DAE" w14:textId="77777777" w:rsidTr="00A70111">
        <w:tc>
          <w:tcPr>
            <w:tcW w:w="966" w:type="dxa"/>
            <w:shd w:val="clear" w:color="auto" w:fill="auto"/>
            <w:hideMark/>
          </w:tcPr>
          <w:p w14:paraId="6EFE3301" w14:textId="77777777" w:rsidR="003F1DA0" w:rsidRPr="00CA14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6.7.4.3</w:t>
            </w:r>
          </w:p>
        </w:tc>
        <w:tc>
          <w:tcPr>
            <w:tcW w:w="3681" w:type="dxa"/>
            <w:vMerge/>
            <w:shd w:val="clear" w:color="auto" w:fill="auto"/>
            <w:hideMark/>
          </w:tcPr>
          <w:p w14:paraId="28F7A40D" w14:textId="77777777" w:rsidR="003F1DA0" w:rsidRPr="00CA145B" w:rsidRDefault="003F1DA0" w:rsidP="00A70111">
            <w:pPr>
              <w:spacing w:before="40" w:after="120"/>
              <w:ind w:left="30" w:right="113"/>
              <w:rPr>
                <w:rFonts w:asciiTheme="majorBidi" w:hAnsiTheme="majorBidi" w:cstheme="majorBidi"/>
                <w:lang w:eastAsia="en-GB"/>
              </w:rPr>
            </w:pPr>
          </w:p>
        </w:tc>
        <w:tc>
          <w:tcPr>
            <w:tcW w:w="1932" w:type="dxa"/>
            <w:shd w:val="clear" w:color="auto" w:fill="auto"/>
            <w:hideMark/>
          </w:tcPr>
          <w:p w14:paraId="3F5D55C6" w14:textId="77777777" w:rsidR="003F1DA0" w:rsidRPr="00CA145B" w:rsidRDefault="003F1DA0" w:rsidP="00A70111">
            <w:pPr>
              <w:spacing w:before="40" w:after="120"/>
              <w:ind w:left="43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Разница [%]</w:t>
            </w:r>
          </w:p>
        </w:tc>
        <w:tc>
          <w:tcPr>
            <w:tcW w:w="791" w:type="dxa"/>
            <w:shd w:val="clear" w:color="auto" w:fill="auto"/>
          </w:tcPr>
          <w:p w14:paraId="7AB0589B" w14:textId="77777777" w:rsidR="003F1DA0" w:rsidRPr="00321264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  <w:tr w:rsidR="003F1DA0" w:rsidRPr="00321264" w14:paraId="581B3CAC" w14:textId="77777777" w:rsidTr="00A70111">
        <w:trPr>
          <w:trHeight w:val="2080"/>
        </w:trPr>
        <w:tc>
          <w:tcPr>
            <w:tcW w:w="966" w:type="dxa"/>
            <w:shd w:val="clear" w:color="auto" w:fill="auto"/>
            <w:hideMark/>
          </w:tcPr>
          <w:p w14:paraId="0233814B" w14:textId="77777777" w:rsidR="003F1DA0" w:rsidRPr="00CA14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6.7.4.3.1</w:t>
            </w:r>
          </w:p>
        </w:tc>
        <w:tc>
          <w:tcPr>
            <w:tcW w:w="3681" w:type="dxa"/>
            <w:shd w:val="clear" w:color="auto" w:fill="auto"/>
            <w:hideMark/>
          </w:tcPr>
          <w:p w14:paraId="0CF3CF00" w14:textId="77777777" w:rsidR="003F1DA0" w:rsidRPr="00CA145B" w:rsidRDefault="003F1DA0" w:rsidP="00A70111">
            <w:pPr>
              <w:spacing w:before="40" w:after="120"/>
              <w:ind w:left="30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Для двух лямок, выдержанных в соответствии с положениями пункта 7.2.5.2 ниже (кроме пункта 7.2.5.2.1), разрывная нагрузка лямки должна составлять не менее 75</w:t>
            </w:r>
            <w:r w:rsidRPr="00CA145B">
              <w:rPr>
                <w:rFonts w:asciiTheme="majorBidi" w:hAnsiTheme="majorBidi" w:cstheme="majorBidi"/>
                <w:lang w:val="en-US"/>
              </w:rPr>
              <w:t> </w:t>
            </w:r>
            <w:r w:rsidRPr="00CA145B">
              <w:rPr>
                <w:rFonts w:asciiTheme="majorBidi" w:hAnsiTheme="majorBidi" w:cstheme="majorBidi"/>
              </w:rPr>
              <w:t>% от средней величины нагрузок, измеренных во время испытания, предусмотренного в пункте 7.2.5.1</w:t>
            </w:r>
          </w:p>
        </w:tc>
        <w:tc>
          <w:tcPr>
            <w:tcW w:w="1932" w:type="dxa"/>
            <w:shd w:val="clear" w:color="auto" w:fill="auto"/>
            <w:hideMark/>
          </w:tcPr>
          <w:p w14:paraId="0058E1B0" w14:textId="77777777" w:rsidR="003F1DA0" w:rsidRPr="00CA145B" w:rsidRDefault="003F1DA0" w:rsidP="00A70111">
            <w:pPr>
              <w:spacing w:before="40" w:after="120"/>
              <w:ind w:left="43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Среднее знач. [кН]:</w:t>
            </w:r>
          </w:p>
          <w:p w14:paraId="6CD6C743" w14:textId="77777777" w:rsidR="003F1DA0" w:rsidRPr="00321264" w:rsidRDefault="003F1DA0" w:rsidP="00A70111">
            <w:pPr>
              <w:spacing w:before="40" w:after="120"/>
              <w:ind w:left="43" w:right="113"/>
              <w:rPr>
                <w:rFonts w:asciiTheme="majorBidi" w:hAnsiTheme="majorBidi" w:cstheme="majorBidi"/>
                <w:b/>
                <w:bCs/>
              </w:rPr>
            </w:pPr>
            <w:r w:rsidRPr="00CA145B">
              <w:rPr>
                <w:rFonts w:asciiTheme="majorBidi" w:hAnsiTheme="majorBidi" w:cstheme="majorBidi"/>
              </w:rPr>
              <w:t>&gt;75</w:t>
            </w:r>
            <w:r w:rsidRPr="00CA145B">
              <w:rPr>
                <w:rFonts w:asciiTheme="majorBidi" w:hAnsiTheme="majorBidi" w:cstheme="majorBidi"/>
                <w:lang w:val="en-US"/>
              </w:rPr>
              <w:t> </w:t>
            </w:r>
            <w:r w:rsidRPr="00CA145B">
              <w:rPr>
                <w:rFonts w:asciiTheme="majorBidi" w:hAnsiTheme="majorBidi" w:cstheme="majorBidi"/>
              </w:rPr>
              <w:t>%</w:t>
            </w:r>
          </w:p>
        </w:tc>
        <w:tc>
          <w:tcPr>
            <w:tcW w:w="791" w:type="dxa"/>
            <w:shd w:val="clear" w:color="auto" w:fill="auto"/>
          </w:tcPr>
          <w:p w14:paraId="06A737FB" w14:textId="77777777" w:rsidR="003F1DA0" w:rsidRPr="00321264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  <w:tr w:rsidR="003F1DA0" w:rsidRPr="00D370B7" w14:paraId="402AD72D" w14:textId="77777777" w:rsidTr="00A70111">
        <w:tc>
          <w:tcPr>
            <w:tcW w:w="966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27F37DEF" w14:textId="77777777" w:rsidR="003F1DA0" w:rsidRPr="00CA14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6.7.4.3.2</w:t>
            </w:r>
          </w:p>
        </w:tc>
        <w:tc>
          <w:tcPr>
            <w:tcW w:w="3681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4332FF6F" w14:textId="77777777" w:rsidR="003F1DA0" w:rsidRPr="00CA145B" w:rsidRDefault="003F1DA0" w:rsidP="00A70111">
            <w:pPr>
              <w:spacing w:before="40" w:after="120"/>
              <w:ind w:left="30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Кроме того, разрывная нагрузка должна составлять не менее</w:t>
            </w:r>
            <w:r w:rsidRPr="00CA145B">
              <w:rPr>
                <w:color w:val="333333"/>
                <w:sz w:val="21"/>
                <w:szCs w:val="21"/>
              </w:rPr>
              <w:t xml:space="preserve"> 3,6 </w:t>
            </w:r>
            <w:r w:rsidRPr="00CA145B">
              <w:rPr>
                <w:rFonts w:asciiTheme="majorBidi" w:hAnsiTheme="majorBidi" w:cstheme="majorBidi"/>
              </w:rPr>
              <w:t>кН для устройств, относящихся к усовершенствованным детским удерживающим системам размера i</w:t>
            </w:r>
          </w:p>
        </w:tc>
        <w:tc>
          <w:tcPr>
            <w:tcW w:w="1932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167E155A" w14:textId="77777777" w:rsidR="003F1DA0" w:rsidRPr="00D370B7" w:rsidRDefault="003F1DA0" w:rsidP="00A70111">
            <w:pPr>
              <w:spacing w:before="40" w:after="120"/>
              <w:ind w:left="43"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  <w:tc>
          <w:tcPr>
            <w:tcW w:w="791" w:type="dxa"/>
            <w:tcBorders>
              <w:bottom w:val="single" w:sz="12" w:space="0" w:color="auto"/>
            </w:tcBorders>
            <w:shd w:val="clear" w:color="auto" w:fill="auto"/>
          </w:tcPr>
          <w:p w14:paraId="7E05D0DE" w14:textId="77777777" w:rsidR="003F1DA0" w:rsidRPr="00D370B7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</w:tbl>
    <w:p w14:paraId="468D9D02" w14:textId="77777777" w:rsidR="003F1DA0" w:rsidRPr="00D370B7" w:rsidRDefault="003F1DA0" w:rsidP="003F1DA0">
      <w:pPr>
        <w:pStyle w:val="SingleTxtG"/>
        <w:rPr>
          <w:rFonts w:eastAsia="Calibri"/>
          <w:lang w:eastAsia="zh-CN"/>
        </w:rPr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5767"/>
        <w:gridCol w:w="637"/>
      </w:tblGrid>
      <w:tr w:rsidR="003F1DA0" w:rsidRPr="00D370B7" w14:paraId="0B427F86" w14:textId="77777777" w:rsidTr="00A70111">
        <w:trPr>
          <w:tblHeader/>
        </w:trPr>
        <w:tc>
          <w:tcPr>
            <w:tcW w:w="9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1CD3064" w14:textId="77777777" w:rsidR="003F1DA0" w:rsidRPr="00CA145B" w:rsidRDefault="003F1DA0" w:rsidP="00A7011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CA145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lastRenderedPageBreak/>
              <w:t>6.7.5</w:t>
            </w:r>
          </w:p>
        </w:tc>
        <w:tc>
          <w:tcPr>
            <w:tcW w:w="640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7C63DEC" w14:textId="77777777" w:rsidR="003F1DA0" w:rsidRPr="00CA145B" w:rsidRDefault="003F1DA0" w:rsidP="00A70111">
            <w:pPr>
              <w:spacing w:before="80" w:after="80" w:line="200" w:lineRule="exact"/>
              <w:ind w:left="28"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CA145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Технические требования к крепежным деталям ISOFIX</w:t>
            </w:r>
          </w:p>
        </w:tc>
      </w:tr>
      <w:tr w:rsidR="003F1DA0" w:rsidRPr="00D370B7" w14:paraId="5BBBBF1B" w14:textId="77777777" w:rsidTr="00A70111">
        <w:tc>
          <w:tcPr>
            <w:tcW w:w="966" w:type="dxa"/>
            <w:shd w:val="clear" w:color="auto" w:fill="auto"/>
          </w:tcPr>
          <w:p w14:paraId="1122E3AA" w14:textId="77777777" w:rsidR="003F1DA0" w:rsidRPr="00CA14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6.7.5.1</w:t>
            </w:r>
          </w:p>
        </w:tc>
        <w:tc>
          <w:tcPr>
            <w:tcW w:w="5767" w:type="dxa"/>
            <w:shd w:val="clear" w:color="auto" w:fill="auto"/>
          </w:tcPr>
          <w:p w14:paraId="0284BC24" w14:textId="77777777" w:rsidR="003F1DA0" w:rsidRPr="00CA145B" w:rsidRDefault="003F1DA0" w:rsidP="00A70111">
            <w:pPr>
              <w:spacing w:before="40" w:after="120"/>
              <w:ind w:left="28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Крепежные детали ISOFIX и индикаторы фиксации должны выдерживать повторяющиеся операции и до динамического испытания, предписанного в пункте 7.1.3 настоящих Правил, должны подвергнуться испытанию, предусматривающему выполнение 2</w:t>
            </w:r>
            <w:r w:rsidRPr="00CA145B">
              <w:rPr>
                <w:rFonts w:asciiTheme="majorBidi" w:hAnsiTheme="majorBidi" w:cstheme="majorBidi"/>
                <w:lang w:val="en-US"/>
              </w:rPr>
              <w:t> </w:t>
            </w:r>
            <w:r w:rsidRPr="00CA145B">
              <w:rPr>
                <w:rFonts w:asciiTheme="majorBidi" w:hAnsiTheme="majorBidi" w:cstheme="majorBidi"/>
              </w:rPr>
              <w:t>000 ± 5 циклов открывания и закрывания при нормальных условиях эксплуатации</w:t>
            </w:r>
          </w:p>
        </w:tc>
        <w:tc>
          <w:tcPr>
            <w:tcW w:w="637" w:type="dxa"/>
            <w:shd w:val="clear" w:color="auto" w:fill="auto"/>
          </w:tcPr>
          <w:p w14:paraId="39325A37" w14:textId="77777777" w:rsidR="003F1DA0" w:rsidRPr="00D370B7" w:rsidRDefault="003F1DA0" w:rsidP="00A70111">
            <w:pPr>
              <w:spacing w:before="40" w:after="120"/>
              <w:ind w:left="28"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  <w:tr w:rsidR="003F1DA0" w:rsidRPr="00D370B7" w14:paraId="26C371A1" w14:textId="77777777" w:rsidTr="00A70111">
        <w:tc>
          <w:tcPr>
            <w:tcW w:w="966" w:type="dxa"/>
            <w:shd w:val="clear" w:color="auto" w:fill="auto"/>
            <w:hideMark/>
          </w:tcPr>
          <w:p w14:paraId="4C9F5875" w14:textId="77777777" w:rsidR="003F1DA0" w:rsidRPr="00CA14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6.7.5.2</w:t>
            </w:r>
          </w:p>
        </w:tc>
        <w:tc>
          <w:tcPr>
            <w:tcW w:w="5767" w:type="dxa"/>
            <w:shd w:val="clear" w:color="auto" w:fill="auto"/>
            <w:hideMark/>
          </w:tcPr>
          <w:p w14:paraId="18115EB1" w14:textId="77777777" w:rsidR="003F1DA0" w:rsidRPr="00CA145B" w:rsidRDefault="003F1DA0" w:rsidP="00A70111">
            <w:pPr>
              <w:spacing w:before="40" w:after="120"/>
              <w:ind w:left="28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Крепежные детали ISOFIX должны быть оснащены механизмом блокировки, который соответствует следующим требованиям, указанным в подпункте a) или b):</w:t>
            </w:r>
          </w:p>
        </w:tc>
        <w:tc>
          <w:tcPr>
            <w:tcW w:w="637" w:type="dxa"/>
            <w:shd w:val="clear" w:color="auto" w:fill="auto"/>
          </w:tcPr>
          <w:p w14:paraId="6D6A6C23" w14:textId="77777777" w:rsidR="003F1DA0" w:rsidRPr="00D370B7" w:rsidRDefault="003F1DA0" w:rsidP="00A70111">
            <w:pPr>
              <w:spacing w:before="40" w:after="120"/>
              <w:ind w:left="28"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  <w:tr w:rsidR="003F1DA0" w:rsidRPr="00D370B7" w14:paraId="14A43414" w14:textId="77777777" w:rsidTr="00A70111">
        <w:tc>
          <w:tcPr>
            <w:tcW w:w="966" w:type="dxa"/>
            <w:shd w:val="clear" w:color="auto" w:fill="auto"/>
            <w:hideMark/>
          </w:tcPr>
          <w:p w14:paraId="32EAEB28" w14:textId="77777777" w:rsidR="003F1DA0" w:rsidRPr="00CA14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6.7.5.2 a)</w:t>
            </w:r>
          </w:p>
        </w:tc>
        <w:tc>
          <w:tcPr>
            <w:tcW w:w="5767" w:type="dxa"/>
            <w:shd w:val="clear" w:color="auto" w:fill="auto"/>
            <w:hideMark/>
          </w:tcPr>
          <w:p w14:paraId="794C23D0" w14:textId="77777777" w:rsidR="003F1DA0" w:rsidRPr="00CA145B" w:rsidRDefault="003F1DA0" w:rsidP="00A70111">
            <w:pPr>
              <w:spacing w:before="40" w:after="120"/>
              <w:ind w:left="28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Разблокирование механизма блокировки сиденья в сборе должно предполагать необходимость выполнения двух последовательных действий, из которых второе производится одновременно с первым; либо</w:t>
            </w:r>
          </w:p>
        </w:tc>
        <w:tc>
          <w:tcPr>
            <w:tcW w:w="637" w:type="dxa"/>
            <w:shd w:val="clear" w:color="auto" w:fill="auto"/>
          </w:tcPr>
          <w:p w14:paraId="7906CAEF" w14:textId="77777777" w:rsidR="003F1DA0" w:rsidRPr="00D370B7" w:rsidRDefault="003F1DA0" w:rsidP="00A70111">
            <w:pPr>
              <w:spacing w:before="40" w:after="120"/>
              <w:ind w:left="28"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  <w:tr w:rsidR="003F1DA0" w:rsidRPr="00D370B7" w14:paraId="7761DFC8" w14:textId="77777777" w:rsidTr="00A70111">
        <w:tc>
          <w:tcPr>
            <w:tcW w:w="966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7A6EA37A" w14:textId="77777777" w:rsidR="003F1DA0" w:rsidRPr="00CA14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6.7.5.2 b)</w:t>
            </w:r>
          </w:p>
        </w:tc>
        <w:tc>
          <w:tcPr>
            <w:tcW w:w="5767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018272B7" w14:textId="77777777" w:rsidR="003F1DA0" w:rsidRPr="00CA145B" w:rsidRDefault="003F1DA0" w:rsidP="00A70111">
            <w:pPr>
              <w:spacing w:before="40" w:after="120"/>
              <w:ind w:left="28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Усилие открытия крепежной детали ISOFIX должно составлять в ходе испытаний, предписанных в пункте 7.2.8, не менее 50 H</w:t>
            </w: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</w:tcPr>
          <w:p w14:paraId="04777F78" w14:textId="77777777" w:rsidR="003F1DA0" w:rsidRPr="00D370B7" w:rsidRDefault="003F1DA0" w:rsidP="00A70111">
            <w:pPr>
              <w:spacing w:before="40" w:after="120"/>
              <w:ind w:left="28"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</w:tbl>
    <w:p w14:paraId="00D2E20C" w14:textId="77777777" w:rsidR="003F1DA0" w:rsidRPr="00D370B7" w:rsidRDefault="003F1DA0" w:rsidP="003F1DA0">
      <w:pPr>
        <w:pStyle w:val="SingleTxtG"/>
        <w:rPr>
          <w:rFonts w:eastAsia="Calibri"/>
          <w:lang w:eastAsia="zh-CN"/>
        </w:rPr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4974"/>
        <w:gridCol w:w="1416"/>
      </w:tblGrid>
      <w:tr w:rsidR="003F1DA0" w:rsidRPr="007506C9" w14:paraId="2B9AF6A5" w14:textId="77777777" w:rsidTr="00A70111">
        <w:trPr>
          <w:tblHeader/>
        </w:trPr>
        <w:tc>
          <w:tcPr>
            <w:tcW w:w="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5368741" w14:textId="77777777" w:rsidR="003F1DA0" w:rsidRPr="00CA145B" w:rsidRDefault="003F1DA0" w:rsidP="00A7011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CA145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6.7.6</w:t>
            </w:r>
          </w:p>
        </w:tc>
        <w:tc>
          <w:tcPr>
            <w:tcW w:w="49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7EF987E" w14:textId="77777777" w:rsidR="003F1DA0" w:rsidRPr="00CA145B" w:rsidRDefault="003F1DA0" w:rsidP="00A70111">
            <w:pPr>
              <w:spacing w:before="80" w:after="80" w:line="200" w:lineRule="exact"/>
              <w:ind w:left="60" w:right="113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CA145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Стопорный зажим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B9CA85" w14:textId="77777777" w:rsidR="003F1DA0" w:rsidRPr="007506C9" w:rsidRDefault="003F1DA0" w:rsidP="00A7011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zh-CN"/>
              </w:rPr>
            </w:pPr>
          </w:p>
        </w:tc>
      </w:tr>
      <w:tr w:rsidR="003F1DA0" w:rsidRPr="00D370B7" w14:paraId="7406DF1A" w14:textId="77777777" w:rsidTr="00A70111">
        <w:tc>
          <w:tcPr>
            <w:tcW w:w="980" w:type="dxa"/>
            <w:shd w:val="clear" w:color="auto" w:fill="auto"/>
          </w:tcPr>
          <w:p w14:paraId="72F4DB1D" w14:textId="77777777" w:rsidR="003F1DA0" w:rsidRPr="00CA14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6.7.6.1</w:t>
            </w:r>
          </w:p>
        </w:tc>
        <w:tc>
          <w:tcPr>
            <w:tcW w:w="4974" w:type="dxa"/>
            <w:shd w:val="clear" w:color="auto" w:fill="auto"/>
          </w:tcPr>
          <w:p w14:paraId="3686CE73" w14:textId="77777777" w:rsidR="003F1DA0" w:rsidRPr="00CA145B" w:rsidRDefault="003F1DA0" w:rsidP="00A70111">
            <w:pPr>
              <w:spacing w:before="40" w:after="120"/>
              <w:ind w:left="60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Стопорный зажим должен быть стационарно прикреплен к усовершенствованной детской удерживающей системе</w:t>
            </w:r>
          </w:p>
        </w:tc>
        <w:tc>
          <w:tcPr>
            <w:tcW w:w="1416" w:type="dxa"/>
            <w:shd w:val="clear" w:color="auto" w:fill="auto"/>
          </w:tcPr>
          <w:p w14:paraId="6CAAEB04" w14:textId="77777777" w:rsidR="003F1DA0" w:rsidRPr="00D370B7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zh-CN"/>
              </w:rPr>
            </w:pPr>
          </w:p>
        </w:tc>
      </w:tr>
      <w:tr w:rsidR="003F1DA0" w:rsidRPr="00D370B7" w14:paraId="71B11178" w14:textId="77777777" w:rsidTr="00A70111">
        <w:tc>
          <w:tcPr>
            <w:tcW w:w="980" w:type="dxa"/>
            <w:shd w:val="clear" w:color="auto" w:fill="auto"/>
          </w:tcPr>
          <w:p w14:paraId="46A9E2F4" w14:textId="77777777" w:rsidR="003F1DA0" w:rsidRPr="00CA14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6.7.6.2</w:t>
            </w:r>
          </w:p>
        </w:tc>
        <w:tc>
          <w:tcPr>
            <w:tcW w:w="4974" w:type="dxa"/>
            <w:shd w:val="clear" w:color="auto" w:fill="auto"/>
          </w:tcPr>
          <w:p w14:paraId="7E7483E0" w14:textId="77777777" w:rsidR="003F1DA0" w:rsidRPr="00CA145B" w:rsidRDefault="003F1DA0" w:rsidP="00A70111">
            <w:pPr>
              <w:spacing w:before="40" w:after="120"/>
              <w:ind w:left="60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 xml:space="preserve">Стопорный зажим не должен негативно отражаться </w:t>
            </w:r>
            <w:r>
              <w:rPr>
                <w:rFonts w:asciiTheme="majorBidi" w:hAnsiTheme="majorBidi" w:cstheme="majorBidi"/>
              </w:rPr>
              <w:br/>
            </w:r>
            <w:r w:rsidRPr="00CA145B">
              <w:rPr>
                <w:rFonts w:asciiTheme="majorBidi" w:hAnsiTheme="majorBidi" w:cstheme="majorBidi"/>
              </w:rPr>
              <w:t>на сроке службы ремня для взрослых, и он должен подвергаться термическому испытанию, предусмотренному эксплуатационными требованиями, изложенными в пункте 7.2.7.1</w:t>
            </w:r>
          </w:p>
        </w:tc>
        <w:tc>
          <w:tcPr>
            <w:tcW w:w="1416" w:type="dxa"/>
            <w:shd w:val="clear" w:color="auto" w:fill="auto"/>
          </w:tcPr>
          <w:p w14:paraId="56F43564" w14:textId="77777777" w:rsidR="003F1DA0" w:rsidRPr="00D370B7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zh-CN"/>
              </w:rPr>
            </w:pPr>
          </w:p>
        </w:tc>
      </w:tr>
      <w:tr w:rsidR="003F1DA0" w:rsidRPr="00D370B7" w14:paraId="19E7698B" w14:textId="77777777" w:rsidTr="00A70111">
        <w:tc>
          <w:tcPr>
            <w:tcW w:w="980" w:type="dxa"/>
            <w:shd w:val="clear" w:color="auto" w:fill="auto"/>
          </w:tcPr>
          <w:p w14:paraId="30F8281F" w14:textId="77777777" w:rsidR="003F1DA0" w:rsidRPr="00CA14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6.7.6.3</w:t>
            </w:r>
          </w:p>
        </w:tc>
        <w:tc>
          <w:tcPr>
            <w:tcW w:w="4974" w:type="dxa"/>
            <w:shd w:val="clear" w:color="auto" w:fill="auto"/>
          </w:tcPr>
          <w:p w14:paraId="3B280D18" w14:textId="77777777" w:rsidR="003F1DA0" w:rsidRPr="00CA145B" w:rsidRDefault="003F1DA0" w:rsidP="00A70111">
            <w:pPr>
              <w:spacing w:before="40" w:after="120"/>
              <w:ind w:left="60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Стопорный зажим не должен препятствовать быстрому извлечению ребенка</w:t>
            </w:r>
          </w:p>
        </w:tc>
        <w:tc>
          <w:tcPr>
            <w:tcW w:w="1416" w:type="dxa"/>
            <w:shd w:val="clear" w:color="auto" w:fill="auto"/>
          </w:tcPr>
          <w:p w14:paraId="0A8B37C6" w14:textId="77777777" w:rsidR="003F1DA0" w:rsidRPr="00D370B7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zh-CN"/>
              </w:rPr>
            </w:pPr>
          </w:p>
        </w:tc>
      </w:tr>
      <w:tr w:rsidR="003F1DA0" w:rsidRPr="00321264" w14:paraId="577EE64A" w14:textId="77777777" w:rsidTr="00A70111">
        <w:tc>
          <w:tcPr>
            <w:tcW w:w="980" w:type="dxa"/>
            <w:shd w:val="clear" w:color="auto" w:fill="auto"/>
          </w:tcPr>
          <w:p w14:paraId="5DC8BF54" w14:textId="77777777" w:rsidR="003F1DA0" w:rsidRPr="00CA14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6.7.6.4</w:t>
            </w:r>
          </w:p>
        </w:tc>
        <w:tc>
          <w:tcPr>
            <w:tcW w:w="4974" w:type="dxa"/>
            <w:shd w:val="clear" w:color="auto" w:fill="auto"/>
          </w:tcPr>
          <w:p w14:paraId="7960DE71" w14:textId="77777777" w:rsidR="003F1DA0" w:rsidRPr="00CA145B" w:rsidRDefault="003F1DA0" w:rsidP="00A70111">
            <w:pPr>
              <w:spacing w:before="40" w:after="120"/>
              <w:ind w:left="60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Устройство класса A</w:t>
            </w:r>
          </w:p>
        </w:tc>
        <w:tc>
          <w:tcPr>
            <w:tcW w:w="1416" w:type="dxa"/>
            <w:shd w:val="clear" w:color="auto" w:fill="auto"/>
          </w:tcPr>
          <w:p w14:paraId="14428898" w14:textId="77777777" w:rsidR="003F1DA0" w:rsidRPr="00321264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zh-CN"/>
              </w:rPr>
            </w:pPr>
          </w:p>
        </w:tc>
      </w:tr>
      <w:tr w:rsidR="003F1DA0" w:rsidRPr="00D370B7" w14:paraId="398961BB" w14:textId="77777777" w:rsidTr="00A70111">
        <w:tc>
          <w:tcPr>
            <w:tcW w:w="980" w:type="dxa"/>
            <w:shd w:val="clear" w:color="auto" w:fill="auto"/>
          </w:tcPr>
          <w:p w14:paraId="3A559221" w14:textId="77777777" w:rsidR="003F1DA0" w:rsidRPr="00CA14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lang w:eastAsia="zh-CN"/>
              </w:rPr>
            </w:pPr>
          </w:p>
        </w:tc>
        <w:tc>
          <w:tcPr>
            <w:tcW w:w="4974" w:type="dxa"/>
            <w:shd w:val="clear" w:color="auto" w:fill="auto"/>
          </w:tcPr>
          <w:p w14:paraId="7FD3CF61" w14:textId="77777777" w:rsidR="003F1DA0" w:rsidRPr="00CA145B" w:rsidRDefault="003F1DA0" w:rsidP="00A70111">
            <w:pPr>
              <w:spacing w:before="40" w:after="120"/>
              <w:ind w:left="60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Длина проскальзывания лямки не должна превышать 25 мм после испытания, предписанного в пункте 7.2.9.1 ниже</w:t>
            </w:r>
          </w:p>
        </w:tc>
        <w:tc>
          <w:tcPr>
            <w:tcW w:w="1416" w:type="dxa"/>
            <w:shd w:val="clear" w:color="auto" w:fill="auto"/>
          </w:tcPr>
          <w:p w14:paraId="7BC7C2CE" w14:textId="77777777" w:rsidR="003F1DA0" w:rsidRPr="00D370B7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zh-CN"/>
              </w:rPr>
            </w:pPr>
          </w:p>
        </w:tc>
      </w:tr>
      <w:tr w:rsidR="003F1DA0" w:rsidRPr="00321264" w14:paraId="76B6ECDE" w14:textId="77777777" w:rsidTr="00A70111">
        <w:tc>
          <w:tcPr>
            <w:tcW w:w="980" w:type="dxa"/>
            <w:shd w:val="clear" w:color="auto" w:fill="auto"/>
          </w:tcPr>
          <w:p w14:paraId="66771760" w14:textId="77777777" w:rsidR="003F1DA0" w:rsidRPr="00CA14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6.7.6.5</w:t>
            </w:r>
          </w:p>
        </w:tc>
        <w:tc>
          <w:tcPr>
            <w:tcW w:w="4974" w:type="dxa"/>
            <w:shd w:val="clear" w:color="auto" w:fill="auto"/>
          </w:tcPr>
          <w:p w14:paraId="01C8B2EB" w14:textId="77777777" w:rsidR="003F1DA0" w:rsidRPr="00CA145B" w:rsidRDefault="003F1DA0" w:rsidP="00A70111">
            <w:pPr>
              <w:spacing w:before="40" w:after="120"/>
              <w:ind w:left="60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Устройство класса B</w:t>
            </w:r>
          </w:p>
        </w:tc>
        <w:tc>
          <w:tcPr>
            <w:tcW w:w="1416" w:type="dxa"/>
            <w:shd w:val="clear" w:color="auto" w:fill="auto"/>
          </w:tcPr>
          <w:p w14:paraId="0B848A36" w14:textId="77777777" w:rsidR="003F1DA0" w:rsidRPr="00321264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zh-CN"/>
              </w:rPr>
            </w:pPr>
          </w:p>
        </w:tc>
      </w:tr>
      <w:tr w:rsidR="003F1DA0" w:rsidRPr="00D370B7" w14:paraId="577B117B" w14:textId="77777777" w:rsidTr="00A70111">
        <w:tc>
          <w:tcPr>
            <w:tcW w:w="980" w:type="dxa"/>
            <w:tcBorders>
              <w:bottom w:val="single" w:sz="12" w:space="0" w:color="auto"/>
            </w:tcBorders>
            <w:shd w:val="clear" w:color="auto" w:fill="auto"/>
          </w:tcPr>
          <w:p w14:paraId="62A9FAC5" w14:textId="77777777" w:rsidR="003F1DA0" w:rsidRPr="00CA14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lang w:eastAsia="zh-CN"/>
              </w:rPr>
            </w:pPr>
          </w:p>
        </w:tc>
        <w:tc>
          <w:tcPr>
            <w:tcW w:w="4974" w:type="dxa"/>
            <w:tcBorders>
              <w:bottom w:val="single" w:sz="12" w:space="0" w:color="auto"/>
            </w:tcBorders>
            <w:shd w:val="clear" w:color="auto" w:fill="auto"/>
          </w:tcPr>
          <w:p w14:paraId="2E064B7B" w14:textId="77777777" w:rsidR="003F1DA0" w:rsidRPr="00CA145B" w:rsidRDefault="003F1DA0" w:rsidP="00A70111">
            <w:pPr>
              <w:spacing w:before="40" w:after="120"/>
              <w:ind w:left="60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Длина проскальзывания лямки не должна превышать 25 мм после испытания, предписанного в пункте 7.2.9.2 ниже</w:t>
            </w:r>
          </w:p>
        </w:tc>
        <w:tc>
          <w:tcPr>
            <w:tcW w:w="1416" w:type="dxa"/>
            <w:tcBorders>
              <w:bottom w:val="single" w:sz="12" w:space="0" w:color="auto"/>
            </w:tcBorders>
            <w:shd w:val="clear" w:color="auto" w:fill="auto"/>
          </w:tcPr>
          <w:p w14:paraId="428A8773" w14:textId="77777777" w:rsidR="003F1DA0" w:rsidRPr="00D370B7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zh-CN"/>
              </w:rPr>
            </w:pPr>
          </w:p>
        </w:tc>
      </w:tr>
    </w:tbl>
    <w:p w14:paraId="275A7932" w14:textId="77777777" w:rsidR="003F1DA0" w:rsidRPr="00D370B7" w:rsidRDefault="003F1DA0" w:rsidP="003F1DA0">
      <w:pPr>
        <w:pStyle w:val="SingleTxtG"/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3753"/>
        <w:gridCol w:w="2415"/>
      </w:tblGrid>
      <w:tr w:rsidR="003F1DA0" w:rsidRPr="003932C7" w14:paraId="0DCF9128" w14:textId="77777777" w:rsidTr="00A70111">
        <w:trPr>
          <w:tblHeader/>
        </w:trPr>
        <w:tc>
          <w:tcPr>
            <w:tcW w:w="12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4E84103" w14:textId="77777777" w:rsidR="003F1DA0" w:rsidRPr="00CA145B" w:rsidRDefault="003F1DA0" w:rsidP="00A70111">
            <w:pPr>
              <w:spacing w:before="80" w:after="80" w:line="200" w:lineRule="exact"/>
              <w:ind w:left="32" w:right="113"/>
              <w:rPr>
                <w:i/>
                <w:sz w:val="16"/>
              </w:rPr>
            </w:pPr>
            <w:r w:rsidRPr="00CA145B">
              <w:rPr>
                <w:i/>
                <w:sz w:val="16"/>
              </w:rPr>
              <w:t>6.3.2.3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6D1305BA" w14:textId="77777777" w:rsidR="003F1DA0" w:rsidRPr="00CA145B" w:rsidRDefault="003F1DA0" w:rsidP="00A70111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CA145B">
              <w:rPr>
                <w:i/>
                <w:sz w:val="16"/>
              </w:rPr>
              <w:t>Масса (цельные системы)</w:t>
            </w:r>
          </w:p>
        </w:tc>
      </w:tr>
      <w:tr w:rsidR="003F1DA0" w:rsidRPr="003932C7" w14:paraId="570293CA" w14:textId="77777777" w:rsidTr="00A70111">
        <w:tc>
          <w:tcPr>
            <w:tcW w:w="4955" w:type="dxa"/>
            <w:gridSpan w:val="2"/>
            <w:shd w:val="clear" w:color="auto" w:fill="auto"/>
          </w:tcPr>
          <w:p w14:paraId="6F006440" w14:textId="77777777" w:rsidR="003F1DA0" w:rsidRPr="00CA145B" w:rsidRDefault="003F1DA0" w:rsidP="00A70111">
            <w:pPr>
              <w:spacing w:before="40" w:after="120"/>
              <w:ind w:left="32" w:right="113"/>
            </w:pPr>
            <w:r w:rsidRPr="00CA145B">
              <w:t>Масса цельной усовершенствованной детской удерживающей системы ISOFIX (включая вставки) вместе с массой самого крупного ребенка, для которого предназначена усовершенствованная детская удерживающая система, не должна превышать 33 кг</w:t>
            </w:r>
          </w:p>
        </w:tc>
        <w:tc>
          <w:tcPr>
            <w:tcW w:w="2415" w:type="dxa"/>
            <w:shd w:val="clear" w:color="auto" w:fill="auto"/>
            <w:hideMark/>
          </w:tcPr>
          <w:p w14:paraId="7D12D858" w14:textId="77777777" w:rsidR="003F1DA0" w:rsidRPr="00CA145B" w:rsidRDefault="003F1DA0" w:rsidP="00A70111">
            <w:pPr>
              <w:spacing w:before="40" w:after="120"/>
              <w:ind w:right="113"/>
            </w:pPr>
            <w:r w:rsidRPr="00CA145B">
              <w:t>Масса ДУС [кг]</w:t>
            </w:r>
          </w:p>
        </w:tc>
      </w:tr>
      <w:tr w:rsidR="003F1DA0" w:rsidRPr="003932C7" w14:paraId="36121733" w14:textId="77777777" w:rsidTr="00A70111">
        <w:tc>
          <w:tcPr>
            <w:tcW w:w="4955" w:type="dxa"/>
            <w:gridSpan w:val="2"/>
            <w:shd w:val="clear" w:color="auto" w:fill="auto"/>
          </w:tcPr>
          <w:p w14:paraId="18EC94E9" w14:textId="77777777" w:rsidR="003F1DA0" w:rsidRPr="00CA145B" w:rsidRDefault="003F1DA0" w:rsidP="00A70111">
            <w:pPr>
              <w:spacing w:before="40" w:after="120"/>
              <w:ind w:left="32" w:right="113"/>
            </w:pPr>
            <w:r w:rsidRPr="00CA145B">
              <w:t>Для модульных систем должна регистрироваться суммарная масса модуля и основания</w:t>
            </w:r>
          </w:p>
        </w:tc>
        <w:tc>
          <w:tcPr>
            <w:tcW w:w="2415" w:type="dxa"/>
            <w:shd w:val="clear" w:color="auto" w:fill="auto"/>
            <w:hideMark/>
          </w:tcPr>
          <w:p w14:paraId="47197108" w14:textId="77777777" w:rsidR="003F1DA0" w:rsidRPr="00CA145B" w:rsidRDefault="003F1DA0" w:rsidP="00A70111">
            <w:pPr>
              <w:spacing w:before="40" w:after="120"/>
              <w:ind w:right="113"/>
            </w:pPr>
            <w:r w:rsidRPr="00CA145B">
              <w:t>Макс. масса ребенка [кг]</w:t>
            </w:r>
          </w:p>
        </w:tc>
      </w:tr>
      <w:tr w:rsidR="003F1DA0" w:rsidRPr="003932C7" w14:paraId="44EF4D83" w14:textId="77777777" w:rsidTr="00A70111">
        <w:tc>
          <w:tcPr>
            <w:tcW w:w="495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F10CA74" w14:textId="77777777" w:rsidR="003F1DA0" w:rsidRPr="00CA145B" w:rsidRDefault="003F1DA0" w:rsidP="00A70111">
            <w:pPr>
              <w:spacing w:before="40" w:after="120"/>
              <w:ind w:right="113"/>
            </w:pPr>
            <w:r w:rsidRPr="00CA145B">
              <w:t xml:space="preserve">Этот предел по массе также применим к усовершенствованным детским удерживающим </w:t>
            </w:r>
            <w:r w:rsidRPr="00CA145B">
              <w:lastRenderedPageBreak/>
              <w:t>системам ISOFIX для конкретного транспортного средства</w:t>
            </w:r>
          </w:p>
        </w:tc>
        <w:tc>
          <w:tcPr>
            <w:tcW w:w="2415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7233B68E" w14:textId="77777777" w:rsidR="003F1DA0" w:rsidRPr="00CA145B" w:rsidRDefault="003F1DA0" w:rsidP="00A70111">
            <w:pPr>
              <w:spacing w:before="40" w:after="120"/>
              <w:ind w:right="113"/>
            </w:pPr>
            <w:r w:rsidRPr="00CA145B">
              <w:lastRenderedPageBreak/>
              <w:t>Масса системы [кг]</w:t>
            </w:r>
          </w:p>
        </w:tc>
      </w:tr>
    </w:tbl>
    <w:p w14:paraId="2B7D7208" w14:textId="77777777" w:rsidR="003F1DA0" w:rsidRPr="00321264" w:rsidRDefault="003F1DA0" w:rsidP="003F1DA0">
      <w:pPr>
        <w:pStyle w:val="SingleTxtG"/>
      </w:pPr>
    </w:p>
    <w:tbl>
      <w:tblPr>
        <w:tblW w:w="7363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4213"/>
        <w:gridCol w:w="1384"/>
        <w:gridCol w:w="842"/>
      </w:tblGrid>
      <w:tr w:rsidR="003F1DA0" w:rsidRPr="007506C9" w14:paraId="67B66B42" w14:textId="77777777" w:rsidTr="00A70111">
        <w:trPr>
          <w:tblHeader/>
        </w:trPr>
        <w:tc>
          <w:tcPr>
            <w:tcW w:w="9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68C75C6" w14:textId="77777777" w:rsidR="003F1DA0" w:rsidRPr="00CA145B" w:rsidRDefault="003F1DA0" w:rsidP="00A7011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CA145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6.3.3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58EF0BD" w14:textId="77777777" w:rsidR="003F1DA0" w:rsidRPr="00CA145B" w:rsidRDefault="003F1DA0" w:rsidP="00A70111">
            <w:pPr>
              <w:spacing w:before="80" w:after="80" w:line="200" w:lineRule="exact"/>
              <w:ind w:left="26"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CA145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Крепежные детали ISOFIX</w:t>
            </w:r>
          </w:p>
        </w:tc>
      </w:tr>
      <w:tr w:rsidR="003F1DA0" w:rsidRPr="00321264" w14:paraId="1C3AC20C" w14:textId="77777777" w:rsidTr="00A70111">
        <w:tc>
          <w:tcPr>
            <w:tcW w:w="924" w:type="dxa"/>
            <w:shd w:val="clear" w:color="auto" w:fill="auto"/>
            <w:hideMark/>
          </w:tcPr>
          <w:p w14:paraId="5C3DB2B1" w14:textId="77777777" w:rsidR="003F1DA0" w:rsidRPr="00CA14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6.3.3.2</w:t>
            </w:r>
          </w:p>
        </w:tc>
        <w:tc>
          <w:tcPr>
            <w:tcW w:w="6439" w:type="dxa"/>
            <w:gridSpan w:val="3"/>
            <w:shd w:val="clear" w:color="auto" w:fill="auto"/>
            <w:hideMark/>
          </w:tcPr>
          <w:p w14:paraId="45FD29D6" w14:textId="77777777" w:rsidR="003F1DA0" w:rsidRPr="00CA145B" w:rsidRDefault="003F1DA0" w:rsidP="00A70111">
            <w:pPr>
              <w:spacing w:before="40" w:after="120"/>
              <w:ind w:left="26" w:right="113"/>
              <w:rPr>
                <w:rFonts w:asciiTheme="majorBidi" w:hAnsiTheme="majorBidi" w:cstheme="majorBidi"/>
                <w:lang w:eastAsia="en-GB"/>
              </w:rPr>
            </w:pPr>
            <w:r w:rsidRPr="00CA145B">
              <w:rPr>
                <w:rFonts w:asciiTheme="majorBidi" w:hAnsiTheme="majorBidi" w:cstheme="majorBidi"/>
              </w:rPr>
              <w:t>Габариты</w:t>
            </w:r>
            <w:r w:rsidRPr="00CA145B">
              <w:rPr>
                <w:rFonts w:asciiTheme="majorBidi" w:hAnsiTheme="majorBidi" w:cstheme="majorBidi"/>
                <w:lang w:eastAsia="en-GB"/>
              </w:rPr>
              <w:t> </w:t>
            </w:r>
          </w:p>
        </w:tc>
      </w:tr>
      <w:tr w:rsidR="003F1DA0" w:rsidRPr="00321264" w14:paraId="3D41EF2D" w14:textId="77777777" w:rsidTr="00A70111">
        <w:tc>
          <w:tcPr>
            <w:tcW w:w="924" w:type="dxa"/>
            <w:shd w:val="clear" w:color="auto" w:fill="auto"/>
            <w:hideMark/>
          </w:tcPr>
          <w:p w14:paraId="15330EE5" w14:textId="77777777" w:rsidR="003F1DA0" w:rsidRPr="00CA14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6.3.3.3</w:t>
            </w:r>
          </w:p>
        </w:tc>
        <w:tc>
          <w:tcPr>
            <w:tcW w:w="6439" w:type="dxa"/>
            <w:gridSpan w:val="3"/>
            <w:shd w:val="clear" w:color="auto" w:fill="auto"/>
            <w:hideMark/>
          </w:tcPr>
          <w:p w14:paraId="62CF1412" w14:textId="77777777" w:rsidR="003F1DA0" w:rsidRPr="00CA145B" w:rsidRDefault="003F1DA0" w:rsidP="00A70111">
            <w:pPr>
              <w:spacing w:before="40" w:after="120"/>
              <w:ind w:left="26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Индикация неполной фиксации </w:t>
            </w:r>
          </w:p>
        </w:tc>
      </w:tr>
      <w:tr w:rsidR="003F1DA0" w:rsidRPr="00321264" w14:paraId="676F6539" w14:textId="77777777" w:rsidTr="00A70111">
        <w:tc>
          <w:tcPr>
            <w:tcW w:w="924" w:type="dxa"/>
            <w:shd w:val="clear" w:color="auto" w:fill="auto"/>
            <w:hideMark/>
          </w:tcPr>
          <w:p w14:paraId="258155C2" w14:textId="77777777" w:rsidR="003F1DA0" w:rsidRPr="00CA14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6.3.3.3</w:t>
            </w:r>
          </w:p>
        </w:tc>
        <w:tc>
          <w:tcPr>
            <w:tcW w:w="4213" w:type="dxa"/>
            <w:shd w:val="clear" w:color="auto" w:fill="auto"/>
            <w:hideMark/>
          </w:tcPr>
          <w:p w14:paraId="6DC3C718" w14:textId="77777777" w:rsidR="003F1DA0" w:rsidRPr="00CA145B" w:rsidRDefault="003F1DA0" w:rsidP="00A70111">
            <w:pPr>
              <w:spacing w:before="40" w:after="120"/>
              <w:ind w:left="26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Усовершенствованная детская удерживающая система ISOFIX должна включать в себя средства, обеспечивающие четкую индикацию полной фиксации обеих крепежных деталей ISOFIX в соответствующих нижних креплениях ISOFIX</w:t>
            </w:r>
          </w:p>
        </w:tc>
        <w:tc>
          <w:tcPr>
            <w:tcW w:w="1384" w:type="dxa"/>
            <w:shd w:val="clear" w:color="auto" w:fill="auto"/>
            <w:hideMark/>
          </w:tcPr>
          <w:p w14:paraId="0AB9D8D6" w14:textId="77777777" w:rsidR="003F1DA0" w:rsidRPr="00CA145B" w:rsidRDefault="003F1DA0" w:rsidP="00A70111">
            <w:pPr>
              <w:spacing w:before="40" w:after="120"/>
              <w:ind w:left="26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 xml:space="preserve">Индикатор фиксации </w:t>
            </w:r>
          </w:p>
        </w:tc>
        <w:tc>
          <w:tcPr>
            <w:tcW w:w="842" w:type="dxa"/>
            <w:shd w:val="clear" w:color="auto" w:fill="auto"/>
            <w:hideMark/>
          </w:tcPr>
          <w:p w14:paraId="16C039A0" w14:textId="77777777" w:rsidR="003F1DA0" w:rsidRPr="00CA145B" w:rsidRDefault="003F1DA0" w:rsidP="00A70111">
            <w:pPr>
              <w:spacing w:before="40" w:after="120"/>
              <w:ind w:left="26" w:right="54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[Да/Нет]</w:t>
            </w:r>
          </w:p>
        </w:tc>
      </w:tr>
      <w:tr w:rsidR="003F1DA0" w:rsidRPr="00321264" w14:paraId="708D5B2B" w14:textId="77777777" w:rsidTr="00A70111">
        <w:tc>
          <w:tcPr>
            <w:tcW w:w="924" w:type="dxa"/>
            <w:shd w:val="clear" w:color="auto" w:fill="auto"/>
            <w:hideMark/>
          </w:tcPr>
          <w:p w14:paraId="378B1B17" w14:textId="77777777" w:rsidR="003F1DA0" w:rsidRPr="00CA14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6.3.3.3</w:t>
            </w:r>
          </w:p>
        </w:tc>
        <w:tc>
          <w:tcPr>
            <w:tcW w:w="4213" w:type="dxa"/>
            <w:shd w:val="clear" w:color="auto" w:fill="auto"/>
            <w:hideMark/>
          </w:tcPr>
          <w:p w14:paraId="6E9B23F5" w14:textId="77777777" w:rsidR="003F1DA0" w:rsidRPr="00CA145B" w:rsidRDefault="003F1DA0" w:rsidP="00A70111">
            <w:pPr>
              <w:spacing w:before="40" w:after="120"/>
              <w:ind w:left="26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Такие средства могут быть звуковыми:</w:t>
            </w:r>
          </w:p>
        </w:tc>
        <w:tc>
          <w:tcPr>
            <w:tcW w:w="1384" w:type="dxa"/>
            <w:shd w:val="clear" w:color="auto" w:fill="auto"/>
            <w:hideMark/>
          </w:tcPr>
          <w:p w14:paraId="50BF6FB4" w14:textId="77777777" w:rsidR="003F1DA0" w:rsidRPr="00CA145B" w:rsidRDefault="003F1DA0" w:rsidP="00A70111">
            <w:pPr>
              <w:spacing w:before="40" w:after="120"/>
              <w:ind w:left="26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проверка</w:t>
            </w:r>
          </w:p>
        </w:tc>
        <w:tc>
          <w:tcPr>
            <w:tcW w:w="842" w:type="dxa"/>
            <w:shd w:val="clear" w:color="auto" w:fill="auto"/>
            <w:hideMark/>
          </w:tcPr>
          <w:p w14:paraId="5B2D366A" w14:textId="77777777" w:rsidR="003F1DA0" w:rsidRPr="00CA145B" w:rsidRDefault="003F1DA0" w:rsidP="00A70111">
            <w:pPr>
              <w:spacing w:before="40" w:after="120"/>
              <w:ind w:left="26" w:right="54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[Да/Нет]</w:t>
            </w:r>
          </w:p>
        </w:tc>
      </w:tr>
      <w:tr w:rsidR="003F1DA0" w:rsidRPr="00321264" w14:paraId="6E0A6F55" w14:textId="77777777" w:rsidTr="00A70111">
        <w:tc>
          <w:tcPr>
            <w:tcW w:w="924" w:type="dxa"/>
            <w:shd w:val="clear" w:color="auto" w:fill="auto"/>
            <w:hideMark/>
          </w:tcPr>
          <w:p w14:paraId="79EF7894" w14:textId="77777777" w:rsidR="003F1DA0" w:rsidRPr="00CA14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6.3.3.3</w:t>
            </w:r>
          </w:p>
        </w:tc>
        <w:tc>
          <w:tcPr>
            <w:tcW w:w="4213" w:type="dxa"/>
            <w:shd w:val="clear" w:color="auto" w:fill="auto"/>
            <w:hideMark/>
          </w:tcPr>
          <w:p w14:paraId="72F1BE9F" w14:textId="77777777" w:rsidR="003F1DA0" w:rsidRPr="00CA145B" w:rsidRDefault="003F1DA0" w:rsidP="00A70111">
            <w:pPr>
              <w:spacing w:before="40" w:after="120"/>
              <w:ind w:left="26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осязательными или</w:t>
            </w:r>
          </w:p>
        </w:tc>
        <w:tc>
          <w:tcPr>
            <w:tcW w:w="1384" w:type="dxa"/>
            <w:shd w:val="clear" w:color="auto" w:fill="auto"/>
            <w:hideMark/>
          </w:tcPr>
          <w:p w14:paraId="3F2AD984" w14:textId="77777777" w:rsidR="003F1DA0" w:rsidRPr="00CA145B" w:rsidRDefault="003F1DA0" w:rsidP="00A70111">
            <w:pPr>
              <w:spacing w:before="40" w:after="120"/>
              <w:ind w:left="26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проверка</w:t>
            </w:r>
          </w:p>
        </w:tc>
        <w:tc>
          <w:tcPr>
            <w:tcW w:w="842" w:type="dxa"/>
            <w:shd w:val="clear" w:color="auto" w:fill="auto"/>
            <w:hideMark/>
          </w:tcPr>
          <w:p w14:paraId="69E76B40" w14:textId="77777777" w:rsidR="003F1DA0" w:rsidRPr="00CA145B" w:rsidRDefault="003F1DA0" w:rsidP="00A70111">
            <w:pPr>
              <w:spacing w:before="40" w:after="120"/>
              <w:ind w:left="26" w:right="54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[Да/Нет]</w:t>
            </w:r>
          </w:p>
        </w:tc>
      </w:tr>
      <w:tr w:rsidR="003F1DA0" w:rsidRPr="00321264" w14:paraId="083A4A7E" w14:textId="77777777" w:rsidTr="00A70111">
        <w:tc>
          <w:tcPr>
            <w:tcW w:w="924" w:type="dxa"/>
            <w:shd w:val="clear" w:color="auto" w:fill="auto"/>
            <w:hideMark/>
          </w:tcPr>
          <w:p w14:paraId="215DFE1A" w14:textId="77777777" w:rsidR="003F1DA0" w:rsidRPr="00CA14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6.3.3.3</w:t>
            </w:r>
          </w:p>
        </w:tc>
        <w:tc>
          <w:tcPr>
            <w:tcW w:w="4213" w:type="dxa"/>
            <w:shd w:val="clear" w:color="auto" w:fill="auto"/>
            <w:hideMark/>
          </w:tcPr>
          <w:p w14:paraId="2DE9E66A" w14:textId="77777777" w:rsidR="003F1DA0" w:rsidRPr="00CA145B" w:rsidRDefault="003F1DA0" w:rsidP="00A70111">
            <w:pPr>
              <w:spacing w:before="40" w:after="120"/>
              <w:ind w:left="26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визуальными либо</w:t>
            </w:r>
          </w:p>
        </w:tc>
        <w:tc>
          <w:tcPr>
            <w:tcW w:w="1384" w:type="dxa"/>
            <w:shd w:val="clear" w:color="auto" w:fill="auto"/>
            <w:hideMark/>
          </w:tcPr>
          <w:p w14:paraId="0139487A" w14:textId="77777777" w:rsidR="003F1DA0" w:rsidRPr="00CA145B" w:rsidRDefault="003F1DA0" w:rsidP="00A70111">
            <w:pPr>
              <w:spacing w:before="40" w:after="120"/>
              <w:ind w:left="26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проверка</w:t>
            </w:r>
          </w:p>
        </w:tc>
        <w:tc>
          <w:tcPr>
            <w:tcW w:w="842" w:type="dxa"/>
            <w:shd w:val="clear" w:color="auto" w:fill="auto"/>
            <w:hideMark/>
          </w:tcPr>
          <w:p w14:paraId="0D9E2D3E" w14:textId="77777777" w:rsidR="003F1DA0" w:rsidRPr="00CA145B" w:rsidRDefault="003F1DA0" w:rsidP="00A70111">
            <w:pPr>
              <w:spacing w:before="40" w:after="120"/>
              <w:ind w:left="26" w:right="54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[Да/Нет]</w:t>
            </w:r>
          </w:p>
        </w:tc>
      </w:tr>
      <w:tr w:rsidR="003F1DA0" w:rsidRPr="00321264" w14:paraId="7CDAC8D2" w14:textId="77777777" w:rsidTr="00A70111">
        <w:tc>
          <w:tcPr>
            <w:tcW w:w="924" w:type="dxa"/>
            <w:shd w:val="clear" w:color="auto" w:fill="auto"/>
            <w:hideMark/>
          </w:tcPr>
          <w:p w14:paraId="3F486DC5" w14:textId="77777777" w:rsidR="003F1DA0" w:rsidRPr="00CA14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6.3.3.3</w:t>
            </w:r>
          </w:p>
        </w:tc>
        <w:tc>
          <w:tcPr>
            <w:tcW w:w="4213" w:type="dxa"/>
            <w:shd w:val="clear" w:color="auto" w:fill="auto"/>
            <w:hideMark/>
          </w:tcPr>
          <w:p w14:paraId="58A80448" w14:textId="77777777" w:rsidR="003F1DA0" w:rsidRPr="00CA145B" w:rsidRDefault="003F1DA0" w:rsidP="00A70111">
            <w:pPr>
              <w:spacing w:before="40" w:after="120"/>
              <w:ind w:left="26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представлять собой комбинацию двух и более средств</w:t>
            </w:r>
          </w:p>
        </w:tc>
        <w:tc>
          <w:tcPr>
            <w:tcW w:w="1384" w:type="dxa"/>
            <w:shd w:val="clear" w:color="auto" w:fill="auto"/>
            <w:hideMark/>
          </w:tcPr>
          <w:p w14:paraId="40B91AEB" w14:textId="77777777" w:rsidR="003F1DA0" w:rsidRPr="00CA145B" w:rsidRDefault="003F1DA0" w:rsidP="00A70111">
            <w:pPr>
              <w:spacing w:before="40" w:after="120"/>
              <w:ind w:left="26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проверка</w:t>
            </w:r>
          </w:p>
        </w:tc>
        <w:tc>
          <w:tcPr>
            <w:tcW w:w="842" w:type="dxa"/>
            <w:shd w:val="clear" w:color="auto" w:fill="auto"/>
            <w:hideMark/>
          </w:tcPr>
          <w:p w14:paraId="184A7E45" w14:textId="77777777" w:rsidR="003F1DA0" w:rsidRPr="00CA145B" w:rsidRDefault="003F1DA0" w:rsidP="00A70111">
            <w:pPr>
              <w:spacing w:before="40" w:after="120"/>
              <w:ind w:left="26" w:right="54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[Да/Нет]</w:t>
            </w:r>
          </w:p>
        </w:tc>
      </w:tr>
      <w:tr w:rsidR="003F1DA0" w:rsidRPr="00321264" w14:paraId="7EFCE86A" w14:textId="77777777" w:rsidTr="00A70111">
        <w:tc>
          <w:tcPr>
            <w:tcW w:w="924" w:type="dxa"/>
            <w:shd w:val="clear" w:color="auto" w:fill="auto"/>
            <w:hideMark/>
          </w:tcPr>
          <w:p w14:paraId="7057237C" w14:textId="77777777" w:rsidR="003F1DA0" w:rsidRPr="00CA14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6.3.3.3</w:t>
            </w:r>
          </w:p>
        </w:tc>
        <w:tc>
          <w:tcPr>
            <w:tcW w:w="4213" w:type="dxa"/>
            <w:shd w:val="clear" w:color="auto" w:fill="auto"/>
            <w:hideMark/>
          </w:tcPr>
          <w:p w14:paraId="59F94E59" w14:textId="77777777" w:rsidR="003F1DA0" w:rsidRPr="00CA145B" w:rsidRDefault="003F1DA0" w:rsidP="00A70111">
            <w:pPr>
              <w:spacing w:before="40" w:after="120"/>
              <w:ind w:left="26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В случае визуальной индикации она должна быть заметной при любых нормальных условиях освещения</w:t>
            </w:r>
          </w:p>
        </w:tc>
        <w:tc>
          <w:tcPr>
            <w:tcW w:w="1384" w:type="dxa"/>
            <w:shd w:val="clear" w:color="auto" w:fill="auto"/>
            <w:hideMark/>
          </w:tcPr>
          <w:p w14:paraId="4C3F8160" w14:textId="77777777" w:rsidR="003F1DA0" w:rsidRPr="00CA145B" w:rsidRDefault="003F1DA0" w:rsidP="00A70111">
            <w:pPr>
              <w:spacing w:before="40" w:after="120"/>
              <w:ind w:left="26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проверка</w:t>
            </w:r>
          </w:p>
        </w:tc>
        <w:tc>
          <w:tcPr>
            <w:tcW w:w="842" w:type="dxa"/>
            <w:shd w:val="clear" w:color="auto" w:fill="auto"/>
            <w:hideMark/>
          </w:tcPr>
          <w:p w14:paraId="3B531FEF" w14:textId="77777777" w:rsidR="003F1DA0" w:rsidRPr="00CA145B" w:rsidRDefault="003F1DA0" w:rsidP="00A70111">
            <w:pPr>
              <w:spacing w:before="40" w:after="120"/>
              <w:ind w:left="26" w:right="54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[Да/Нет]</w:t>
            </w:r>
          </w:p>
        </w:tc>
      </w:tr>
      <w:tr w:rsidR="003F1DA0" w:rsidRPr="00D370B7" w14:paraId="13A287F1" w14:textId="77777777" w:rsidTr="00A70111">
        <w:tc>
          <w:tcPr>
            <w:tcW w:w="924" w:type="dxa"/>
            <w:shd w:val="clear" w:color="auto" w:fill="auto"/>
            <w:hideMark/>
          </w:tcPr>
          <w:p w14:paraId="476D2D7B" w14:textId="77777777" w:rsidR="003F1DA0" w:rsidRPr="00CA14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6.3.4</w:t>
            </w:r>
          </w:p>
        </w:tc>
        <w:tc>
          <w:tcPr>
            <w:tcW w:w="4213" w:type="dxa"/>
            <w:shd w:val="clear" w:color="auto" w:fill="auto"/>
            <w:hideMark/>
          </w:tcPr>
          <w:p w14:paraId="4276B501" w14:textId="77777777" w:rsidR="003F1DA0" w:rsidRPr="00CA145B" w:rsidRDefault="003F1DA0" w:rsidP="00A70111">
            <w:pPr>
              <w:spacing w:before="40" w:after="120"/>
              <w:ind w:left="26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Технические требования к усовершенствованным детским удерживающим системам с лямкой верхнего страховочного троса ISOFIX</w:t>
            </w:r>
          </w:p>
        </w:tc>
        <w:tc>
          <w:tcPr>
            <w:tcW w:w="1384" w:type="dxa"/>
            <w:shd w:val="clear" w:color="auto" w:fill="auto"/>
            <w:hideMark/>
          </w:tcPr>
          <w:p w14:paraId="5F0AC1BA" w14:textId="77777777" w:rsidR="003F1DA0" w:rsidRPr="00CA145B" w:rsidRDefault="003F1DA0" w:rsidP="00A70111">
            <w:pPr>
              <w:spacing w:before="40" w:after="120"/>
              <w:ind w:left="26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14:paraId="3AB6D8A8" w14:textId="77777777" w:rsidR="003F1DA0" w:rsidRPr="00CA145B" w:rsidRDefault="003F1DA0" w:rsidP="00A70111">
            <w:pPr>
              <w:spacing w:before="40" w:after="120"/>
              <w:ind w:left="26" w:right="54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 </w:t>
            </w:r>
          </w:p>
        </w:tc>
      </w:tr>
      <w:tr w:rsidR="003F1DA0" w:rsidRPr="00321264" w14:paraId="72DECD21" w14:textId="77777777" w:rsidTr="00A70111">
        <w:tc>
          <w:tcPr>
            <w:tcW w:w="924" w:type="dxa"/>
            <w:shd w:val="clear" w:color="auto" w:fill="auto"/>
            <w:hideMark/>
          </w:tcPr>
          <w:p w14:paraId="5D45D309" w14:textId="77777777" w:rsidR="003F1DA0" w:rsidRPr="00CA14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6.3.4.1</w:t>
            </w:r>
          </w:p>
        </w:tc>
        <w:tc>
          <w:tcPr>
            <w:tcW w:w="4213" w:type="dxa"/>
            <w:shd w:val="clear" w:color="auto" w:fill="auto"/>
            <w:hideMark/>
          </w:tcPr>
          <w:p w14:paraId="5ABDD9BC" w14:textId="77777777" w:rsidR="003F1DA0" w:rsidRPr="00CA145B" w:rsidRDefault="003F1DA0" w:rsidP="00A70111">
            <w:pPr>
              <w:spacing w:before="40" w:after="120"/>
              <w:ind w:left="26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 xml:space="preserve">Соединитель верхнего страховочного </w:t>
            </w:r>
            <w:r>
              <w:rPr>
                <w:rFonts w:asciiTheme="majorBidi" w:hAnsiTheme="majorBidi" w:cstheme="majorBidi"/>
              </w:rPr>
              <w:br/>
            </w:r>
            <w:r w:rsidRPr="00CA145B">
              <w:rPr>
                <w:rFonts w:asciiTheme="majorBidi" w:hAnsiTheme="majorBidi" w:cstheme="majorBidi"/>
              </w:rPr>
              <w:t>троса</w:t>
            </w:r>
          </w:p>
        </w:tc>
        <w:tc>
          <w:tcPr>
            <w:tcW w:w="1384" w:type="dxa"/>
            <w:shd w:val="clear" w:color="auto" w:fill="auto"/>
            <w:hideMark/>
          </w:tcPr>
          <w:p w14:paraId="4056D67E" w14:textId="77777777" w:rsidR="003F1DA0" w:rsidRPr="00CA145B" w:rsidRDefault="003F1DA0" w:rsidP="00A70111">
            <w:pPr>
              <w:spacing w:before="40" w:after="120"/>
              <w:ind w:left="26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14:paraId="5E6F6767" w14:textId="77777777" w:rsidR="003F1DA0" w:rsidRPr="00CA145B" w:rsidRDefault="003F1DA0" w:rsidP="00A70111">
            <w:pPr>
              <w:spacing w:before="40" w:after="120"/>
              <w:ind w:left="26" w:right="54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 </w:t>
            </w:r>
          </w:p>
        </w:tc>
      </w:tr>
      <w:tr w:rsidR="003F1DA0" w:rsidRPr="00321264" w14:paraId="407D3BB6" w14:textId="77777777" w:rsidTr="00A70111">
        <w:tc>
          <w:tcPr>
            <w:tcW w:w="924" w:type="dxa"/>
            <w:shd w:val="clear" w:color="auto" w:fill="auto"/>
            <w:hideMark/>
          </w:tcPr>
          <w:p w14:paraId="68706EB6" w14:textId="77777777" w:rsidR="003F1DA0" w:rsidRPr="00CA14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6.3.4.1</w:t>
            </w:r>
          </w:p>
        </w:tc>
        <w:tc>
          <w:tcPr>
            <w:tcW w:w="4213" w:type="dxa"/>
            <w:shd w:val="clear" w:color="auto" w:fill="auto"/>
            <w:noWrap/>
            <w:hideMark/>
          </w:tcPr>
          <w:p w14:paraId="3C54228B" w14:textId="77777777" w:rsidR="003F1DA0" w:rsidRPr="00CA145B" w:rsidRDefault="003F1DA0" w:rsidP="00A70111">
            <w:pPr>
              <w:spacing w:before="40" w:after="120"/>
              <w:ind w:left="26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В качестве соединителя верхнего страховочного троса должен использоваться крюк верхнего страховочного троса ISOFIX, изображенный на рис. 0 с), либо аналогичные устройства, соответствующие изображению, приведенному на рис. 0 с)</w:t>
            </w:r>
          </w:p>
          <w:p w14:paraId="02BE13F4" w14:textId="77777777" w:rsidR="003F1DA0" w:rsidRPr="00CA145B" w:rsidRDefault="003F1DA0" w:rsidP="00A70111">
            <w:pPr>
              <w:spacing w:before="40" w:after="120"/>
              <w:ind w:left="26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Рис. 0 c): Габариты соединителя верхнего страховочного троса ISOFIX (типа крюк)</w:t>
            </w:r>
            <w:r w:rsidRPr="00CA145B">
              <w:rPr>
                <w:rFonts w:asciiTheme="majorBidi" w:hAnsiTheme="majorBidi" w:cstheme="majorBidi"/>
                <w:noProof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35FD298" wp14:editId="4E1EECA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47373540</wp:posOffset>
                      </wp:positionV>
                      <wp:extent cx="4754880" cy="3848100"/>
                      <wp:effectExtent l="0" t="0" r="7620" b="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754880" cy="3848100"/>
                                <a:chOff x="0" y="0"/>
                                <a:chExt cx="4752294" cy="38523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Grafik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76916" y="1883834"/>
                                  <a:ext cx="3175378" cy="16729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Grafik 3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/>
                                <a:srcRect l="4190" t="6141" r="4404" b="5263"/>
                                <a:stretch/>
                              </pic:blipFill>
                              <pic:spPr>
                                <a:xfrm>
                                  <a:off x="0" y="2783418"/>
                                  <a:ext cx="2286000" cy="10689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24" name="Gruppieren 33"/>
                              <wpg:cNvGrpSpPr/>
                              <wpg:grpSpPr>
                                <a:xfrm>
                                  <a:off x="52918" y="0"/>
                                  <a:ext cx="4568535" cy="2159001"/>
                                  <a:chOff x="52918" y="0"/>
                                  <a:chExt cx="4568535" cy="2159001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5" name="Grafik 2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2918" y="21167"/>
                                    <a:ext cx="3290823" cy="2137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6" name="Grafik 3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307167" y="0"/>
                                    <a:ext cx="2314286" cy="78095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17A17C" id="Group 21" o:spid="_x0000_s1026" style="position:absolute;margin-left:37.8pt;margin-top:3730.2pt;width:374.4pt;height:303pt;z-index:251660288" coordsize="47522,385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22" o:spid="_x0000_s1027" type="#_x0000_t75" style="position:absolute;left:15769;top:18838;width:31753;height:16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">
                        <v:imagedata r:id="rId12" o:title=""/>
                      </v:shape>
                      <v:shape id="Grafik 31" o:spid="_x0000_s1028" type="#_x0000_t75" style="position:absolute;top:27834;width:22860;height:10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">
                        <v:imagedata r:id="rId13" o:title="" croptop="4025f" cropbottom="3449f" cropleft="2746f" cropright="2886f"/>
                      </v:shape>
                      <v:group id="Gruppieren 33" o:spid="_x0000_s1029" style="position:absolute;left:529;width:45685;height:21590" coordorigin="529" coordsize="45685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Grafik 21" o:spid="_x0000_s1030" type="#_x0000_t75" style="position:absolute;left:529;top:211;width:32908;height:21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">
                          <v:imagedata r:id="rId14" o:title=""/>
                        </v:shape>
                        <v:shape id="Grafik 32" o:spid="_x0000_s1031" type="#_x0000_t75" style="position:absolute;left:23071;width:23143;height:7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">
                          <v:imagedata r:id="rId15" o:title="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1384" w:type="dxa"/>
            <w:shd w:val="clear" w:color="auto" w:fill="auto"/>
            <w:hideMark/>
          </w:tcPr>
          <w:p w14:paraId="511028DE" w14:textId="77777777" w:rsidR="003F1DA0" w:rsidRPr="00CA145B" w:rsidRDefault="003F1DA0" w:rsidP="00A70111">
            <w:pPr>
              <w:spacing w:before="40" w:after="120"/>
              <w:ind w:left="26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14:paraId="73FCB373" w14:textId="77777777" w:rsidR="003F1DA0" w:rsidRPr="00CA145B" w:rsidRDefault="003F1DA0" w:rsidP="00A70111">
            <w:pPr>
              <w:spacing w:before="40" w:after="120"/>
              <w:ind w:left="26" w:right="54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[Да/Нет]</w:t>
            </w:r>
          </w:p>
        </w:tc>
      </w:tr>
      <w:tr w:rsidR="003F1DA0" w:rsidRPr="00D370B7" w14:paraId="6E9FA030" w14:textId="77777777" w:rsidTr="00A70111">
        <w:tc>
          <w:tcPr>
            <w:tcW w:w="924" w:type="dxa"/>
            <w:shd w:val="clear" w:color="auto" w:fill="auto"/>
            <w:hideMark/>
          </w:tcPr>
          <w:p w14:paraId="1F68958D" w14:textId="77777777" w:rsidR="003F1DA0" w:rsidRPr="00CA14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6.3.4.2</w:t>
            </w:r>
          </w:p>
        </w:tc>
        <w:tc>
          <w:tcPr>
            <w:tcW w:w="4213" w:type="dxa"/>
            <w:shd w:val="clear" w:color="auto" w:fill="auto"/>
            <w:hideMark/>
          </w:tcPr>
          <w:p w14:paraId="0A3E134C" w14:textId="77777777" w:rsidR="003F1DA0" w:rsidRPr="00CA145B" w:rsidRDefault="003F1DA0" w:rsidP="00A70111">
            <w:pPr>
              <w:spacing w:before="40" w:after="120"/>
              <w:ind w:left="26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Характеристики лямки верхнего страховочного троса ISOFIX</w:t>
            </w:r>
          </w:p>
        </w:tc>
        <w:tc>
          <w:tcPr>
            <w:tcW w:w="1384" w:type="dxa"/>
            <w:shd w:val="clear" w:color="auto" w:fill="auto"/>
            <w:hideMark/>
          </w:tcPr>
          <w:p w14:paraId="0A77129E" w14:textId="77777777" w:rsidR="003F1DA0" w:rsidRPr="00CA145B" w:rsidRDefault="003F1DA0" w:rsidP="00A70111">
            <w:pPr>
              <w:spacing w:before="40" w:after="120"/>
              <w:ind w:left="26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14:paraId="1512003B" w14:textId="77777777" w:rsidR="003F1DA0" w:rsidRPr="00CA145B" w:rsidRDefault="003F1DA0" w:rsidP="00A70111">
            <w:pPr>
              <w:spacing w:before="40" w:after="120"/>
              <w:ind w:left="26" w:right="54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 </w:t>
            </w:r>
          </w:p>
        </w:tc>
      </w:tr>
      <w:tr w:rsidR="003F1DA0" w:rsidRPr="00321264" w14:paraId="4AC1F9E7" w14:textId="77777777" w:rsidTr="00A70111">
        <w:tc>
          <w:tcPr>
            <w:tcW w:w="924" w:type="dxa"/>
            <w:shd w:val="clear" w:color="auto" w:fill="auto"/>
            <w:hideMark/>
          </w:tcPr>
          <w:p w14:paraId="7CD13996" w14:textId="77777777" w:rsidR="003F1DA0" w:rsidRPr="00CA14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6.3.4.2</w:t>
            </w:r>
          </w:p>
        </w:tc>
        <w:tc>
          <w:tcPr>
            <w:tcW w:w="4213" w:type="dxa"/>
            <w:shd w:val="clear" w:color="auto" w:fill="auto"/>
            <w:hideMark/>
          </w:tcPr>
          <w:p w14:paraId="019B1BEB" w14:textId="77777777" w:rsidR="003F1DA0" w:rsidRPr="00CA145B" w:rsidRDefault="003F1DA0" w:rsidP="00A70111">
            <w:pPr>
              <w:spacing w:before="40" w:after="120"/>
              <w:ind w:left="26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 xml:space="preserve">Лямка верхнего страховочного троса ISOFIX должна поддерживаться другой лямкой </w:t>
            </w:r>
            <w:r>
              <w:rPr>
                <w:rFonts w:asciiTheme="majorBidi" w:hAnsiTheme="majorBidi" w:cstheme="majorBidi"/>
              </w:rPr>
              <w:br/>
            </w:r>
            <w:r w:rsidRPr="00CA145B">
              <w:rPr>
                <w:rFonts w:asciiTheme="majorBidi" w:hAnsiTheme="majorBidi" w:cstheme="majorBidi"/>
              </w:rPr>
              <w:t>(или ее эквивалентом), оснащенной устройством регулировки и ослабления натяжения</w:t>
            </w:r>
          </w:p>
        </w:tc>
        <w:tc>
          <w:tcPr>
            <w:tcW w:w="1384" w:type="dxa"/>
            <w:shd w:val="clear" w:color="auto" w:fill="auto"/>
            <w:hideMark/>
          </w:tcPr>
          <w:p w14:paraId="368AB38E" w14:textId="77777777" w:rsidR="003F1DA0" w:rsidRPr="00CA145B" w:rsidRDefault="003F1DA0" w:rsidP="00A70111">
            <w:pPr>
              <w:spacing w:before="40" w:after="120"/>
              <w:ind w:left="26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проверка</w:t>
            </w:r>
          </w:p>
        </w:tc>
        <w:tc>
          <w:tcPr>
            <w:tcW w:w="842" w:type="dxa"/>
            <w:shd w:val="clear" w:color="auto" w:fill="auto"/>
            <w:hideMark/>
          </w:tcPr>
          <w:p w14:paraId="0217165F" w14:textId="77777777" w:rsidR="003F1DA0" w:rsidRPr="00CA145B" w:rsidRDefault="003F1DA0" w:rsidP="00A70111">
            <w:pPr>
              <w:spacing w:before="40" w:after="120"/>
              <w:ind w:left="26" w:right="54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[Да/Нет]</w:t>
            </w:r>
          </w:p>
        </w:tc>
      </w:tr>
      <w:tr w:rsidR="003F1DA0" w:rsidRPr="00D370B7" w14:paraId="2F5774CC" w14:textId="77777777" w:rsidTr="00A70111">
        <w:tc>
          <w:tcPr>
            <w:tcW w:w="924" w:type="dxa"/>
            <w:shd w:val="clear" w:color="auto" w:fill="auto"/>
            <w:hideMark/>
          </w:tcPr>
          <w:p w14:paraId="0E9CE006" w14:textId="77777777" w:rsidR="003F1DA0" w:rsidRPr="00CA14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6.3.4.2.1</w:t>
            </w:r>
          </w:p>
        </w:tc>
        <w:tc>
          <w:tcPr>
            <w:tcW w:w="4213" w:type="dxa"/>
            <w:shd w:val="clear" w:color="auto" w:fill="auto"/>
            <w:hideMark/>
          </w:tcPr>
          <w:p w14:paraId="334B0D23" w14:textId="77777777" w:rsidR="003F1DA0" w:rsidRPr="00CA145B" w:rsidRDefault="003F1DA0" w:rsidP="00A70111">
            <w:pPr>
              <w:spacing w:before="40" w:after="120"/>
              <w:ind w:left="26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Длина лямки верхнего страховочного троса ISOFIX</w:t>
            </w:r>
          </w:p>
          <w:p w14:paraId="6143D214" w14:textId="77777777" w:rsidR="003F1DA0" w:rsidRPr="00CA145B" w:rsidRDefault="003F1DA0" w:rsidP="00A70111">
            <w:pPr>
              <w:spacing w:before="40" w:after="120"/>
              <w:ind w:left="26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 xml:space="preserve">Длина лямки верхнего страховочного троса усовершенствованной детской удерживающей </w:t>
            </w:r>
            <w:r w:rsidRPr="00CA145B">
              <w:rPr>
                <w:rFonts w:asciiTheme="majorBidi" w:hAnsiTheme="majorBidi" w:cstheme="majorBidi"/>
              </w:rPr>
              <w:lastRenderedPageBreak/>
              <w:t>системы ISOFIX должна составлять не менее 2</w:t>
            </w:r>
            <w:r w:rsidRPr="00CA145B">
              <w:rPr>
                <w:rFonts w:asciiTheme="majorBidi" w:hAnsiTheme="majorBidi" w:cstheme="majorBidi"/>
                <w:lang w:val="en-US"/>
              </w:rPr>
              <w:t> </w:t>
            </w:r>
            <w:r w:rsidRPr="00CA145B">
              <w:rPr>
                <w:rFonts w:asciiTheme="majorBidi" w:hAnsiTheme="majorBidi" w:cstheme="majorBidi"/>
              </w:rPr>
              <w:t>000 мм</w:t>
            </w:r>
          </w:p>
        </w:tc>
        <w:tc>
          <w:tcPr>
            <w:tcW w:w="1384" w:type="dxa"/>
            <w:shd w:val="clear" w:color="auto" w:fill="auto"/>
            <w:hideMark/>
          </w:tcPr>
          <w:p w14:paraId="01DF255B" w14:textId="77777777" w:rsidR="003F1DA0" w:rsidRPr="00CA145B" w:rsidRDefault="003F1DA0" w:rsidP="00A70111">
            <w:pPr>
              <w:spacing w:before="40" w:after="120"/>
              <w:ind w:left="26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lastRenderedPageBreak/>
              <w:t xml:space="preserve">Длина лямки верхнего страховочного троса [мм] </w:t>
            </w:r>
          </w:p>
        </w:tc>
        <w:tc>
          <w:tcPr>
            <w:tcW w:w="842" w:type="dxa"/>
            <w:shd w:val="clear" w:color="auto" w:fill="auto"/>
            <w:hideMark/>
          </w:tcPr>
          <w:p w14:paraId="68A8D099" w14:textId="77777777" w:rsidR="003F1DA0" w:rsidRPr="00CA145B" w:rsidRDefault="003F1DA0" w:rsidP="00A70111">
            <w:pPr>
              <w:spacing w:before="40" w:after="120"/>
              <w:ind w:left="26" w:right="54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 </w:t>
            </w:r>
          </w:p>
        </w:tc>
      </w:tr>
      <w:tr w:rsidR="003F1DA0" w:rsidRPr="00380690" w14:paraId="07E6CA9F" w14:textId="77777777" w:rsidTr="00A70111">
        <w:tc>
          <w:tcPr>
            <w:tcW w:w="924" w:type="dxa"/>
            <w:shd w:val="clear" w:color="auto" w:fill="auto"/>
            <w:hideMark/>
          </w:tcPr>
          <w:p w14:paraId="49288037" w14:textId="77777777" w:rsidR="003F1DA0" w:rsidRPr="00CA14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6.3.4.2.2</w:t>
            </w:r>
          </w:p>
        </w:tc>
        <w:tc>
          <w:tcPr>
            <w:tcW w:w="4213" w:type="dxa"/>
            <w:shd w:val="clear" w:color="auto" w:fill="auto"/>
            <w:hideMark/>
          </w:tcPr>
          <w:p w14:paraId="31CB8A1C" w14:textId="77777777" w:rsidR="003F1DA0" w:rsidRPr="00CA145B" w:rsidRDefault="003F1DA0" w:rsidP="00A70111">
            <w:pPr>
              <w:spacing w:before="40" w:after="120"/>
              <w:ind w:left="26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Индикатор натянутого состояния</w:t>
            </w:r>
          </w:p>
          <w:p w14:paraId="687E1CA0" w14:textId="77777777" w:rsidR="003F1DA0" w:rsidRPr="00CA145B" w:rsidRDefault="003F1DA0" w:rsidP="00A70111">
            <w:pPr>
              <w:spacing w:before="40" w:after="120"/>
              <w:ind w:left="26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Лямку верхнего страховочного троса ISOFIX или усовершенствованную детскую удерживающую систему ISOFIX оборудуют приспособлением, указывающим, что лямка находится в полностью натянутом состоянии. Это приспособление может быть элементом устройства регулировки и ослабления натяжения</w:t>
            </w:r>
          </w:p>
        </w:tc>
        <w:tc>
          <w:tcPr>
            <w:tcW w:w="1384" w:type="dxa"/>
            <w:shd w:val="clear" w:color="auto" w:fill="auto"/>
            <w:hideMark/>
          </w:tcPr>
          <w:p w14:paraId="491D18C4" w14:textId="77777777" w:rsidR="003F1DA0" w:rsidRPr="00CA145B" w:rsidRDefault="003F1DA0" w:rsidP="00A70111">
            <w:pPr>
              <w:spacing w:before="40" w:after="120"/>
              <w:ind w:left="26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проверка</w:t>
            </w:r>
          </w:p>
        </w:tc>
        <w:tc>
          <w:tcPr>
            <w:tcW w:w="842" w:type="dxa"/>
            <w:shd w:val="clear" w:color="auto" w:fill="auto"/>
            <w:hideMark/>
          </w:tcPr>
          <w:p w14:paraId="7C4BED98" w14:textId="77777777" w:rsidR="003F1DA0" w:rsidRPr="00CA145B" w:rsidRDefault="003F1DA0" w:rsidP="00A70111">
            <w:pPr>
              <w:spacing w:before="40" w:after="120"/>
              <w:ind w:left="26" w:right="54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[Да/Нет]</w:t>
            </w:r>
          </w:p>
        </w:tc>
      </w:tr>
      <w:tr w:rsidR="003F1DA0" w:rsidRPr="00380690" w14:paraId="473C45D8" w14:textId="77777777" w:rsidTr="00A70111">
        <w:tc>
          <w:tcPr>
            <w:tcW w:w="924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3BF7E68A" w14:textId="77777777" w:rsidR="003F1DA0" w:rsidRPr="00CA14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6.3.4.2.3</w:t>
            </w:r>
          </w:p>
        </w:tc>
        <w:tc>
          <w:tcPr>
            <w:tcW w:w="4213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30541F7D" w14:textId="77777777" w:rsidR="003F1DA0" w:rsidRPr="00CA145B" w:rsidRDefault="003F1DA0" w:rsidP="00A70111">
            <w:pPr>
              <w:spacing w:before="40" w:after="120"/>
              <w:ind w:left="26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Габариты</w:t>
            </w:r>
          </w:p>
          <w:p w14:paraId="2648D2B5" w14:textId="77777777" w:rsidR="003F1DA0" w:rsidRPr="00CA145B" w:rsidRDefault="003F1DA0" w:rsidP="00A70111">
            <w:pPr>
              <w:spacing w:before="40" w:after="120"/>
              <w:ind w:left="26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Габариты крюков верхнего страховочного троса ISOFIX указаны на рис. 0 с)</w:t>
            </w:r>
          </w:p>
        </w:tc>
        <w:tc>
          <w:tcPr>
            <w:tcW w:w="1384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52C82A7E" w14:textId="77777777" w:rsidR="003F1DA0" w:rsidRPr="00CA145B" w:rsidRDefault="003F1DA0" w:rsidP="00A70111">
            <w:pPr>
              <w:spacing w:before="40" w:after="120"/>
              <w:ind w:left="26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проверка</w:t>
            </w:r>
          </w:p>
        </w:tc>
        <w:tc>
          <w:tcPr>
            <w:tcW w:w="842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6412FB36" w14:textId="77777777" w:rsidR="003F1DA0" w:rsidRPr="00CA145B" w:rsidRDefault="003F1DA0" w:rsidP="00A70111">
            <w:pPr>
              <w:spacing w:before="40" w:after="120"/>
              <w:ind w:left="26" w:right="54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 </w:t>
            </w:r>
          </w:p>
        </w:tc>
      </w:tr>
    </w:tbl>
    <w:p w14:paraId="6E5059A4" w14:textId="77777777" w:rsidR="003F1DA0" w:rsidRPr="00380690" w:rsidRDefault="003F1DA0" w:rsidP="003F1DA0">
      <w:pPr>
        <w:pStyle w:val="SingleTxtG"/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4189"/>
        <w:gridCol w:w="22"/>
        <w:gridCol w:w="1346"/>
        <w:gridCol w:w="28"/>
        <w:gridCol w:w="847"/>
      </w:tblGrid>
      <w:tr w:rsidR="003F1DA0" w:rsidRPr="00D370B7" w14:paraId="7D4CD0BE" w14:textId="77777777" w:rsidTr="00A70111">
        <w:trPr>
          <w:tblHeader/>
        </w:trPr>
        <w:tc>
          <w:tcPr>
            <w:tcW w:w="9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B8BD12E" w14:textId="77777777" w:rsidR="003F1DA0" w:rsidRPr="00CA145B" w:rsidRDefault="003F1DA0" w:rsidP="00A7011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CA145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6.3.5.1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DE49B10" w14:textId="77777777" w:rsidR="003F1DA0" w:rsidRPr="00CA145B" w:rsidRDefault="003F1DA0" w:rsidP="00A70111">
            <w:pPr>
              <w:spacing w:before="80" w:after="80" w:line="200" w:lineRule="exact"/>
              <w:ind w:left="44" w:right="113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CA145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Геометрические требования к опоре и ступне опоры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61DAE59" w14:textId="77777777" w:rsidR="003F1DA0" w:rsidRPr="00CA145B" w:rsidRDefault="003F1DA0" w:rsidP="00A7011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iCs/>
                <w:sz w:val="16"/>
                <w:szCs w:val="16"/>
                <w:lang w:eastAsia="en-GB"/>
              </w:rPr>
            </w:pPr>
            <w:r w:rsidRPr="00CA145B">
              <w:rPr>
                <w:rFonts w:asciiTheme="majorBidi" w:hAnsiTheme="majorBidi" w:cstheme="majorBidi"/>
                <w:i/>
                <w:i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BB657A2" w14:textId="77777777" w:rsidR="003F1DA0" w:rsidRPr="00D370B7" w:rsidRDefault="003F1DA0" w:rsidP="00A7011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en-GB"/>
              </w:rPr>
            </w:pPr>
          </w:p>
        </w:tc>
      </w:tr>
      <w:tr w:rsidR="003F1DA0" w:rsidRPr="00D370B7" w14:paraId="361574C8" w14:textId="77777777" w:rsidTr="00A70111">
        <w:tc>
          <w:tcPr>
            <w:tcW w:w="938" w:type="dxa"/>
            <w:shd w:val="clear" w:color="auto" w:fill="auto"/>
            <w:hideMark/>
          </w:tcPr>
          <w:p w14:paraId="06F102A3" w14:textId="77777777" w:rsidR="003F1DA0" w:rsidRPr="00CA14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6.3.5.1</w:t>
            </w:r>
          </w:p>
        </w:tc>
        <w:tc>
          <w:tcPr>
            <w:tcW w:w="4211" w:type="dxa"/>
            <w:gridSpan w:val="2"/>
            <w:shd w:val="clear" w:color="auto" w:fill="auto"/>
            <w:hideMark/>
          </w:tcPr>
          <w:p w14:paraId="66FED332" w14:textId="77777777" w:rsidR="003F1DA0" w:rsidRPr="00CA145B" w:rsidRDefault="003F1DA0" w:rsidP="00A70111">
            <w:pPr>
              <w:spacing w:before="40" w:after="120"/>
              <w:ind w:left="44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Опора, включая ее крепление к детской усовершенствованной удерживающей системе, и ступня опоры должны полностью вписываться в оценочный объем пространства для установки опоры (см. также рис. 1 и 2 в приложении 19 к настоящим Правилам), который определяется следующим образом:</w:t>
            </w:r>
          </w:p>
        </w:tc>
        <w:tc>
          <w:tcPr>
            <w:tcW w:w="1374" w:type="dxa"/>
            <w:gridSpan w:val="2"/>
            <w:shd w:val="clear" w:color="auto" w:fill="auto"/>
            <w:hideMark/>
          </w:tcPr>
          <w:p w14:paraId="58F916E7" w14:textId="77777777" w:rsidR="003F1DA0" w:rsidRPr="00CA145B" w:rsidRDefault="003F1DA0" w:rsidP="00A70111">
            <w:pPr>
              <w:spacing w:before="40" w:after="120"/>
              <w:ind w:left="33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847" w:type="dxa"/>
            <w:shd w:val="clear" w:color="auto" w:fill="auto"/>
          </w:tcPr>
          <w:p w14:paraId="66F091C7" w14:textId="77777777" w:rsidR="003F1DA0" w:rsidRPr="00D370B7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F1DA0" w:rsidRPr="00D370B7" w14:paraId="0BA3B5BE" w14:textId="77777777" w:rsidTr="00A70111">
        <w:tc>
          <w:tcPr>
            <w:tcW w:w="938" w:type="dxa"/>
            <w:shd w:val="clear" w:color="auto" w:fill="auto"/>
            <w:hideMark/>
          </w:tcPr>
          <w:p w14:paraId="702DEF4D" w14:textId="77777777" w:rsidR="003F1DA0" w:rsidRPr="00CA14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6.3.5.1 a)</w:t>
            </w:r>
          </w:p>
        </w:tc>
        <w:tc>
          <w:tcPr>
            <w:tcW w:w="4211" w:type="dxa"/>
            <w:gridSpan w:val="2"/>
            <w:shd w:val="clear" w:color="auto" w:fill="auto"/>
            <w:hideMark/>
          </w:tcPr>
          <w:p w14:paraId="2D42443A" w14:textId="77777777" w:rsidR="003F1DA0" w:rsidRPr="00CA145B" w:rsidRDefault="003F1DA0" w:rsidP="00A70111">
            <w:pPr>
              <w:spacing w:before="40" w:after="120"/>
              <w:ind w:left="44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по ширине: двумя плоскостями, параллельными плоскости X'–Z' и разнесенными на расстояние 200 мм, с центром в точке отсчета; и</w:t>
            </w:r>
          </w:p>
        </w:tc>
        <w:tc>
          <w:tcPr>
            <w:tcW w:w="1374" w:type="dxa"/>
            <w:gridSpan w:val="2"/>
            <w:shd w:val="clear" w:color="auto" w:fill="auto"/>
            <w:hideMark/>
          </w:tcPr>
          <w:p w14:paraId="6240243C" w14:textId="77777777" w:rsidR="003F1DA0" w:rsidRPr="00CA145B" w:rsidRDefault="003F1DA0" w:rsidP="00A70111">
            <w:pPr>
              <w:spacing w:before="40" w:after="120"/>
              <w:ind w:left="33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ширина по оси Y [мм]</w:t>
            </w:r>
          </w:p>
        </w:tc>
        <w:tc>
          <w:tcPr>
            <w:tcW w:w="847" w:type="dxa"/>
            <w:shd w:val="clear" w:color="auto" w:fill="auto"/>
          </w:tcPr>
          <w:p w14:paraId="51BAF05B" w14:textId="77777777" w:rsidR="003F1DA0" w:rsidRPr="00D370B7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F1DA0" w:rsidRPr="00321264" w14:paraId="22585CEF" w14:textId="77777777" w:rsidTr="00A70111">
        <w:tc>
          <w:tcPr>
            <w:tcW w:w="938" w:type="dxa"/>
            <w:shd w:val="clear" w:color="auto" w:fill="auto"/>
            <w:hideMark/>
          </w:tcPr>
          <w:p w14:paraId="227FF5F8" w14:textId="77777777" w:rsidR="003F1DA0" w:rsidRPr="00CA14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6.3.5.1 b)</w:t>
            </w:r>
          </w:p>
        </w:tc>
        <w:tc>
          <w:tcPr>
            <w:tcW w:w="4211" w:type="dxa"/>
            <w:gridSpan w:val="2"/>
            <w:vMerge w:val="restart"/>
            <w:shd w:val="clear" w:color="auto" w:fill="auto"/>
            <w:hideMark/>
          </w:tcPr>
          <w:p w14:paraId="220BEA8F" w14:textId="77777777" w:rsidR="003F1DA0" w:rsidRPr="00CA145B" w:rsidRDefault="003F1DA0" w:rsidP="00A70111">
            <w:pPr>
              <w:spacing w:before="40" w:after="120"/>
              <w:ind w:left="44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 xml:space="preserve">по длине: двумя плоскостями, параллельными плоскости Z'–Y' и расположенными на расстоянии 585 мм и 695 мм спереди от точки отсчета по оси X'; и </w:t>
            </w:r>
          </w:p>
          <w:p w14:paraId="3E324405" w14:textId="77777777" w:rsidR="003F1DA0" w:rsidRPr="00CA145B" w:rsidRDefault="003F1DA0" w:rsidP="00A70111">
            <w:pPr>
              <w:spacing w:before="40" w:after="120"/>
              <w:ind w:left="44" w:right="113"/>
              <w:rPr>
                <w:rFonts w:asciiTheme="majorBidi" w:hAnsiTheme="majorBidi" w:cstheme="majorBidi"/>
              </w:rPr>
            </w:pPr>
            <w:r w:rsidRPr="00292263">
              <w:rPr>
                <w:bCs/>
              </w:rPr>
              <w:t>-&gt;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CA145B">
              <w:rPr>
                <w:rFonts w:asciiTheme="majorBidi" w:hAnsiTheme="majorBidi" w:cstheme="majorBidi"/>
              </w:rPr>
              <w:t>расстояния по оси X</w:t>
            </w:r>
          </w:p>
        </w:tc>
        <w:tc>
          <w:tcPr>
            <w:tcW w:w="1374" w:type="dxa"/>
            <w:gridSpan w:val="2"/>
            <w:shd w:val="clear" w:color="auto" w:fill="auto"/>
            <w:hideMark/>
          </w:tcPr>
          <w:p w14:paraId="29684604" w14:textId="77777777" w:rsidR="003F1DA0" w:rsidRPr="00CA145B" w:rsidRDefault="003F1DA0" w:rsidP="00A70111">
            <w:pPr>
              <w:spacing w:before="40" w:after="120"/>
              <w:ind w:left="33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мин. [мм]</w:t>
            </w:r>
          </w:p>
        </w:tc>
        <w:tc>
          <w:tcPr>
            <w:tcW w:w="847" w:type="dxa"/>
            <w:shd w:val="clear" w:color="auto" w:fill="auto"/>
          </w:tcPr>
          <w:p w14:paraId="2052C4E6" w14:textId="77777777" w:rsidR="003F1DA0" w:rsidRPr="00321264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F1DA0" w:rsidRPr="00321264" w14:paraId="43367E08" w14:textId="77777777" w:rsidTr="00A70111">
        <w:tc>
          <w:tcPr>
            <w:tcW w:w="938" w:type="dxa"/>
            <w:shd w:val="clear" w:color="auto" w:fill="auto"/>
            <w:hideMark/>
          </w:tcPr>
          <w:p w14:paraId="32F20B33" w14:textId="77777777" w:rsidR="003F1DA0" w:rsidRPr="00CA14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6.3.5.1 b)</w:t>
            </w:r>
          </w:p>
        </w:tc>
        <w:tc>
          <w:tcPr>
            <w:tcW w:w="4211" w:type="dxa"/>
            <w:gridSpan w:val="2"/>
            <w:vMerge/>
            <w:shd w:val="clear" w:color="auto" w:fill="auto"/>
            <w:hideMark/>
          </w:tcPr>
          <w:p w14:paraId="0AA47D38" w14:textId="77777777" w:rsidR="003F1DA0" w:rsidRPr="00CA145B" w:rsidRDefault="003F1DA0" w:rsidP="00A70111">
            <w:pPr>
              <w:spacing w:before="40" w:after="120"/>
              <w:ind w:left="44" w:right="113"/>
              <w:rPr>
                <w:rFonts w:asciiTheme="majorBidi" w:hAnsiTheme="majorBidi" w:cstheme="majorBidi"/>
              </w:rPr>
            </w:pPr>
          </w:p>
        </w:tc>
        <w:tc>
          <w:tcPr>
            <w:tcW w:w="1374" w:type="dxa"/>
            <w:gridSpan w:val="2"/>
            <w:shd w:val="clear" w:color="auto" w:fill="auto"/>
            <w:hideMark/>
          </w:tcPr>
          <w:p w14:paraId="63649114" w14:textId="77777777" w:rsidR="003F1DA0" w:rsidRPr="00CA145B" w:rsidRDefault="003F1DA0" w:rsidP="00A70111">
            <w:pPr>
              <w:spacing w:before="40" w:after="120"/>
              <w:ind w:left="33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макс. [мм]</w:t>
            </w:r>
          </w:p>
        </w:tc>
        <w:tc>
          <w:tcPr>
            <w:tcW w:w="847" w:type="dxa"/>
            <w:shd w:val="clear" w:color="auto" w:fill="auto"/>
          </w:tcPr>
          <w:p w14:paraId="241E8DE6" w14:textId="77777777" w:rsidR="003F1DA0" w:rsidRPr="00321264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F1DA0" w:rsidRPr="00B2575B" w14:paraId="1AB7825E" w14:textId="77777777" w:rsidTr="00A70111">
        <w:tc>
          <w:tcPr>
            <w:tcW w:w="938" w:type="dxa"/>
            <w:shd w:val="clear" w:color="auto" w:fill="auto"/>
            <w:hideMark/>
          </w:tcPr>
          <w:p w14:paraId="1C8DCBB4" w14:textId="77777777" w:rsidR="003F1DA0" w:rsidRPr="00CA14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 xml:space="preserve">6.3.5.1 c) </w:t>
            </w:r>
          </w:p>
        </w:tc>
        <w:tc>
          <w:tcPr>
            <w:tcW w:w="4211" w:type="dxa"/>
            <w:gridSpan w:val="2"/>
            <w:vMerge w:val="restart"/>
            <w:shd w:val="clear" w:color="auto" w:fill="auto"/>
            <w:hideMark/>
          </w:tcPr>
          <w:p w14:paraId="06CC8738" w14:textId="77777777" w:rsidR="003F1DA0" w:rsidRDefault="003F1DA0" w:rsidP="00A70111">
            <w:pPr>
              <w:spacing w:before="40" w:after="120"/>
              <w:ind w:left="44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по высоте: плоскостью, параллельной плоскости X'–Y', расположенной на расстоянии 70 мм выше точки отсчета и перпендикулярной плоскости X'–Y'. Жесткие нерегулируемые элементы опоры не должны выступать за плоскость, параллельную плоскости X'–Y', расположенную на расстоянии 285 мм ниже точки отсчета и перпендикулярную плоскости X'–Y'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  <w:p w14:paraId="6F6C261D" w14:textId="77777777" w:rsidR="003F1DA0" w:rsidRPr="00CA145B" w:rsidRDefault="003F1DA0" w:rsidP="00A70111">
            <w:pPr>
              <w:spacing w:before="40" w:after="120"/>
              <w:ind w:left="44" w:right="113"/>
              <w:rPr>
                <w:rFonts w:asciiTheme="majorBidi" w:hAnsiTheme="majorBidi" w:cstheme="majorBidi"/>
              </w:rPr>
            </w:pPr>
            <w:r w:rsidRPr="00292263">
              <w:rPr>
                <w:bCs/>
              </w:rPr>
              <w:t>-&gt;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CA145B">
              <w:rPr>
                <w:rFonts w:asciiTheme="majorBidi" w:hAnsiTheme="majorBidi" w:cstheme="majorBidi"/>
              </w:rPr>
              <w:t>высота по оси Z</w:t>
            </w:r>
          </w:p>
        </w:tc>
        <w:tc>
          <w:tcPr>
            <w:tcW w:w="1374" w:type="dxa"/>
            <w:gridSpan w:val="2"/>
            <w:shd w:val="clear" w:color="auto" w:fill="auto"/>
            <w:hideMark/>
          </w:tcPr>
          <w:p w14:paraId="22FF1E46" w14:textId="77777777" w:rsidR="003F1DA0" w:rsidRPr="00852471" w:rsidRDefault="003F1DA0" w:rsidP="00A70111">
            <w:pPr>
              <w:spacing w:before="40" w:after="120"/>
              <w:ind w:left="33" w:right="113"/>
              <w:rPr>
                <w:rFonts w:asciiTheme="majorBidi" w:hAnsiTheme="majorBidi" w:cstheme="majorBidi"/>
              </w:rPr>
            </w:pPr>
            <w:r w:rsidRPr="00852471">
              <w:rPr>
                <w:rFonts w:asciiTheme="majorBidi" w:hAnsiTheme="majorBidi" w:cstheme="majorBidi"/>
              </w:rPr>
              <w:t>мин. [мм]</w:t>
            </w:r>
          </w:p>
        </w:tc>
        <w:tc>
          <w:tcPr>
            <w:tcW w:w="847" w:type="dxa"/>
            <w:shd w:val="clear" w:color="auto" w:fill="auto"/>
          </w:tcPr>
          <w:p w14:paraId="30392119" w14:textId="77777777" w:rsidR="003F1DA0" w:rsidRPr="00B257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F1DA0" w:rsidRPr="00B2575B" w14:paraId="6D90D9E8" w14:textId="77777777" w:rsidTr="00A70111">
        <w:tc>
          <w:tcPr>
            <w:tcW w:w="938" w:type="dxa"/>
            <w:shd w:val="clear" w:color="auto" w:fill="auto"/>
            <w:hideMark/>
          </w:tcPr>
          <w:p w14:paraId="0D11122A" w14:textId="77777777" w:rsidR="003F1DA0" w:rsidRPr="00852471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52471">
              <w:rPr>
                <w:rFonts w:asciiTheme="majorBidi" w:hAnsiTheme="majorBidi" w:cstheme="majorBidi"/>
              </w:rPr>
              <w:t xml:space="preserve">6.3.5.1 c) </w:t>
            </w:r>
          </w:p>
        </w:tc>
        <w:tc>
          <w:tcPr>
            <w:tcW w:w="4211" w:type="dxa"/>
            <w:gridSpan w:val="2"/>
            <w:vMerge/>
            <w:shd w:val="clear" w:color="auto" w:fill="auto"/>
            <w:hideMark/>
          </w:tcPr>
          <w:p w14:paraId="62F289B5" w14:textId="77777777" w:rsidR="003F1DA0" w:rsidRPr="00B2575B" w:rsidRDefault="003F1DA0" w:rsidP="00A70111">
            <w:pPr>
              <w:spacing w:before="40" w:after="120"/>
              <w:ind w:left="44" w:right="113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74" w:type="dxa"/>
            <w:gridSpan w:val="2"/>
            <w:shd w:val="clear" w:color="auto" w:fill="auto"/>
            <w:hideMark/>
          </w:tcPr>
          <w:p w14:paraId="0D99C44A" w14:textId="77777777" w:rsidR="003F1DA0" w:rsidRPr="00852471" w:rsidRDefault="003F1DA0" w:rsidP="00A70111">
            <w:pPr>
              <w:spacing w:before="40" w:after="120"/>
              <w:ind w:left="33" w:right="113"/>
              <w:rPr>
                <w:rFonts w:asciiTheme="majorBidi" w:hAnsiTheme="majorBidi" w:cstheme="majorBidi"/>
              </w:rPr>
            </w:pPr>
            <w:r w:rsidRPr="00852471">
              <w:rPr>
                <w:rFonts w:asciiTheme="majorBidi" w:hAnsiTheme="majorBidi" w:cstheme="majorBidi"/>
              </w:rPr>
              <w:t>макс. [мм]</w:t>
            </w:r>
          </w:p>
        </w:tc>
        <w:tc>
          <w:tcPr>
            <w:tcW w:w="847" w:type="dxa"/>
            <w:shd w:val="clear" w:color="auto" w:fill="auto"/>
          </w:tcPr>
          <w:p w14:paraId="5F0C150F" w14:textId="77777777" w:rsidR="003F1DA0" w:rsidRPr="00B257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F1DA0" w:rsidRPr="00321264" w14:paraId="560ACDD8" w14:textId="77777777" w:rsidTr="00A70111">
        <w:tc>
          <w:tcPr>
            <w:tcW w:w="938" w:type="dxa"/>
            <w:shd w:val="clear" w:color="auto" w:fill="auto"/>
            <w:hideMark/>
          </w:tcPr>
          <w:p w14:paraId="690483FA" w14:textId="77777777" w:rsidR="003F1DA0" w:rsidRPr="00CA14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6.3.5.1</w:t>
            </w:r>
          </w:p>
        </w:tc>
        <w:tc>
          <w:tcPr>
            <w:tcW w:w="4211" w:type="dxa"/>
            <w:gridSpan w:val="2"/>
            <w:shd w:val="clear" w:color="auto" w:fill="auto"/>
            <w:hideMark/>
          </w:tcPr>
          <w:p w14:paraId="6D4800D5" w14:textId="77777777" w:rsidR="003F1DA0" w:rsidRPr="00CA145B" w:rsidRDefault="003F1DA0" w:rsidP="00A70111">
            <w:pPr>
              <w:spacing w:before="40" w:after="120"/>
              <w:ind w:left="44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Опора может выступать за пределы оценочного объема пространства для опоры при условии, что она остается в пределах объема соответствующей ДУС</w:t>
            </w:r>
          </w:p>
        </w:tc>
        <w:tc>
          <w:tcPr>
            <w:tcW w:w="1374" w:type="dxa"/>
            <w:gridSpan w:val="2"/>
            <w:shd w:val="clear" w:color="auto" w:fill="auto"/>
            <w:hideMark/>
          </w:tcPr>
          <w:p w14:paraId="7E54E49C" w14:textId="77777777" w:rsidR="003F1DA0" w:rsidRPr="00852471" w:rsidRDefault="003F1DA0" w:rsidP="00A70111">
            <w:pPr>
              <w:spacing w:before="40" w:after="120"/>
              <w:ind w:left="33" w:right="113"/>
              <w:rPr>
                <w:rFonts w:asciiTheme="majorBidi" w:hAnsiTheme="majorBidi" w:cstheme="majorBidi"/>
              </w:rPr>
            </w:pPr>
            <w:r w:rsidRPr="00852471">
              <w:rPr>
                <w:rFonts w:asciiTheme="majorBidi" w:hAnsiTheme="majorBidi" w:cstheme="majorBidi"/>
              </w:rPr>
              <w:t>проверка</w:t>
            </w:r>
          </w:p>
        </w:tc>
        <w:tc>
          <w:tcPr>
            <w:tcW w:w="847" w:type="dxa"/>
            <w:shd w:val="clear" w:color="auto" w:fill="auto"/>
          </w:tcPr>
          <w:p w14:paraId="19D330FB" w14:textId="77777777" w:rsidR="003F1DA0" w:rsidRPr="00321264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F1DA0" w:rsidRPr="00D370B7" w14:paraId="7B3ED6E2" w14:textId="77777777" w:rsidTr="00A70111">
        <w:tc>
          <w:tcPr>
            <w:tcW w:w="938" w:type="dxa"/>
            <w:shd w:val="clear" w:color="auto" w:fill="auto"/>
          </w:tcPr>
          <w:p w14:paraId="7787CE4D" w14:textId="77777777" w:rsidR="003F1DA0" w:rsidRPr="00CA14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4211" w:type="dxa"/>
            <w:gridSpan w:val="2"/>
            <w:shd w:val="clear" w:color="auto" w:fill="auto"/>
          </w:tcPr>
          <w:p w14:paraId="30026353" w14:textId="77777777" w:rsidR="003F1DA0" w:rsidRPr="00CA145B" w:rsidRDefault="003F1DA0" w:rsidP="00A70111">
            <w:pPr>
              <w:spacing w:before="40" w:after="120"/>
              <w:ind w:left="44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 xml:space="preserve">Если для проверки требуемых размеров используется шаблон или фиксирующее приспособление, то вместо записи точных </w:t>
            </w:r>
            <w:r w:rsidRPr="00CA145B">
              <w:rPr>
                <w:rFonts w:asciiTheme="majorBidi" w:hAnsiTheme="majorBidi" w:cstheme="majorBidi"/>
              </w:rPr>
              <w:lastRenderedPageBreak/>
              <w:t>измерений предоставляются верификационные фотографии физической проверки</w:t>
            </w:r>
          </w:p>
        </w:tc>
        <w:tc>
          <w:tcPr>
            <w:tcW w:w="1374" w:type="dxa"/>
            <w:gridSpan w:val="2"/>
            <w:shd w:val="clear" w:color="auto" w:fill="auto"/>
          </w:tcPr>
          <w:p w14:paraId="66A92AA9" w14:textId="77777777" w:rsidR="003F1DA0" w:rsidRPr="00D370B7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7" w:type="dxa"/>
            <w:shd w:val="clear" w:color="auto" w:fill="auto"/>
          </w:tcPr>
          <w:p w14:paraId="02D6887D" w14:textId="77777777" w:rsidR="003F1DA0" w:rsidRPr="00D370B7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F1DA0" w:rsidRPr="00321264" w14:paraId="4572179C" w14:textId="77777777" w:rsidTr="00A70111">
        <w:tc>
          <w:tcPr>
            <w:tcW w:w="938" w:type="dxa"/>
            <w:shd w:val="clear" w:color="auto" w:fill="auto"/>
            <w:hideMark/>
          </w:tcPr>
          <w:p w14:paraId="34C69424" w14:textId="77777777" w:rsidR="003F1DA0" w:rsidRPr="00CA14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6.3.5.2</w:t>
            </w:r>
          </w:p>
        </w:tc>
        <w:tc>
          <w:tcPr>
            <w:tcW w:w="4189" w:type="dxa"/>
            <w:shd w:val="clear" w:color="auto" w:fill="auto"/>
            <w:hideMark/>
          </w:tcPr>
          <w:p w14:paraId="412DF32F" w14:textId="77777777" w:rsidR="003F1DA0" w:rsidRPr="00CA145B" w:rsidRDefault="003F1DA0" w:rsidP="00A70111">
            <w:pPr>
              <w:spacing w:before="40" w:after="120"/>
              <w:ind w:left="44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В случаях, когда предусматривается регулировка, задаваемая приращениями, каждый шаг между двумя положениями фиксации не должен превышать 20 мм</w:t>
            </w:r>
          </w:p>
        </w:tc>
        <w:tc>
          <w:tcPr>
            <w:tcW w:w="1368" w:type="dxa"/>
            <w:gridSpan w:val="2"/>
            <w:shd w:val="clear" w:color="auto" w:fill="auto"/>
            <w:hideMark/>
          </w:tcPr>
          <w:p w14:paraId="1AD71E34" w14:textId="77777777" w:rsidR="003F1DA0" w:rsidRPr="00CA145B" w:rsidRDefault="003F1DA0" w:rsidP="00A70111">
            <w:pPr>
              <w:spacing w:before="40" w:after="120"/>
              <w:ind w:left="44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Приращения регулировки [мм]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14:paraId="49AE7959" w14:textId="77777777" w:rsidR="003F1DA0" w:rsidRPr="00321264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  <w:r w:rsidRPr="00321264">
              <w:rPr>
                <w:rFonts w:asciiTheme="majorBidi" w:hAnsiTheme="majorBidi" w:cstheme="majorBidi"/>
                <w:b/>
                <w:bCs/>
                <w:lang w:eastAsia="en-GB"/>
              </w:rPr>
              <w:t> </w:t>
            </w:r>
          </w:p>
        </w:tc>
      </w:tr>
      <w:tr w:rsidR="003F1DA0" w:rsidRPr="00D370B7" w14:paraId="3AEF60AD" w14:textId="77777777" w:rsidTr="00A70111">
        <w:tc>
          <w:tcPr>
            <w:tcW w:w="938" w:type="dxa"/>
            <w:shd w:val="clear" w:color="auto" w:fill="auto"/>
            <w:hideMark/>
          </w:tcPr>
          <w:p w14:paraId="45009210" w14:textId="77777777" w:rsidR="003F1DA0" w:rsidRPr="00CA14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6.3.5.2</w:t>
            </w:r>
          </w:p>
        </w:tc>
        <w:tc>
          <w:tcPr>
            <w:tcW w:w="4189" w:type="dxa"/>
            <w:shd w:val="clear" w:color="auto" w:fill="auto"/>
            <w:hideMark/>
          </w:tcPr>
          <w:p w14:paraId="41F05A36" w14:textId="77777777" w:rsidR="003F1DA0" w:rsidRPr="00CA145B" w:rsidRDefault="003F1DA0" w:rsidP="00A70111">
            <w:pPr>
              <w:spacing w:before="40" w:after="120"/>
              <w:ind w:left="44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 xml:space="preserve">Оценочный объем пространства для ступни опоры определяется следующим образом: </w:t>
            </w:r>
          </w:p>
        </w:tc>
        <w:tc>
          <w:tcPr>
            <w:tcW w:w="1368" w:type="dxa"/>
            <w:gridSpan w:val="2"/>
            <w:shd w:val="clear" w:color="auto" w:fill="auto"/>
            <w:hideMark/>
          </w:tcPr>
          <w:p w14:paraId="3CC1A0C2" w14:textId="77777777" w:rsidR="003F1DA0" w:rsidRPr="00CA145B" w:rsidRDefault="003F1DA0" w:rsidP="00A70111">
            <w:pPr>
              <w:spacing w:before="40" w:after="120"/>
              <w:ind w:left="44" w:right="113"/>
              <w:rPr>
                <w:rFonts w:asciiTheme="majorBidi" w:hAnsiTheme="majorBidi" w:cstheme="majorBidi"/>
                <w:lang w:eastAsia="en-GB"/>
              </w:rPr>
            </w:pPr>
            <w:r w:rsidRPr="00CA145B">
              <w:rPr>
                <w:rFonts w:asciiTheme="majorBidi" w:hAnsiTheme="majorBidi" w:cstheme="majorBidi"/>
                <w:lang w:eastAsia="en-GB"/>
              </w:rPr>
              <w:t> 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14:paraId="6B4115D4" w14:textId="77777777" w:rsidR="003F1DA0" w:rsidRPr="00D370B7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  <w:r w:rsidRPr="00321264">
              <w:rPr>
                <w:rFonts w:asciiTheme="majorBidi" w:hAnsiTheme="majorBidi" w:cstheme="majorBidi"/>
                <w:b/>
                <w:bCs/>
                <w:lang w:eastAsia="en-GB"/>
              </w:rPr>
              <w:t> </w:t>
            </w:r>
          </w:p>
        </w:tc>
      </w:tr>
      <w:tr w:rsidR="003F1DA0" w:rsidRPr="00D370B7" w14:paraId="07303725" w14:textId="77777777" w:rsidTr="00A70111">
        <w:tc>
          <w:tcPr>
            <w:tcW w:w="938" w:type="dxa"/>
            <w:shd w:val="clear" w:color="auto" w:fill="auto"/>
            <w:hideMark/>
          </w:tcPr>
          <w:p w14:paraId="0C5C8DAA" w14:textId="77777777" w:rsidR="003F1DA0" w:rsidRPr="00CA14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6.3.5.2 a)</w:t>
            </w:r>
          </w:p>
        </w:tc>
        <w:tc>
          <w:tcPr>
            <w:tcW w:w="4189" w:type="dxa"/>
            <w:shd w:val="clear" w:color="auto" w:fill="auto"/>
            <w:hideMark/>
          </w:tcPr>
          <w:p w14:paraId="55B36ACE" w14:textId="77777777" w:rsidR="003F1DA0" w:rsidRPr="00CA145B" w:rsidRDefault="003F1DA0" w:rsidP="00A70111">
            <w:pPr>
              <w:spacing w:before="40" w:after="120"/>
              <w:ind w:left="44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 xml:space="preserve">по ширине: двумя плоскостями, параллельными плоскости X'–Z' и разнесенными на расстояние 200 мм, с центром в точке отсчета; </w:t>
            </w:r>
          </w:p>
        </w:tc>
        <w:tc>
          <w:tcPr>
            <w:tcW w:w="1368" w:type="dxa"/>
            <w:gridSpan w:val="2"/>
            <w:shd w:val="clear" w:color="auto" w:fill="auto"/>
            <w:hideMark/>
          </w:tcPr>
          <w:p w14:paraId="5F153594" w14:textId="77777777" w:rsidR="003F1DA0" w:rsidRPr="00CA145B" w:rsidRDefault="003F1DA0" w:rsidP="00A70111">
            <w:pPr>
              <w:spacing w:before="40" w:after="120"/>
              <w:ind w:left="44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Ширина по оси Y [мм]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14:paraId="4BB55950" w14:textId="77777777" w:rsidR="003F1DA0" w:rsidRPr="00D370B7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  <w:r w:rsidRPr="00321264">
              <w:rPr>
                <w:rFonts w:asciiTheme="majorBidi" w:hAnsiTheme="majorBidi" w:cstheme="majorBidi"/>
                <w:b/>
                <w:bCs/>
                <w:lang w:eastAsia="en-GB"/>
              </w:rPr>
              <w:t> </w:t>
            </w:r>
          </w:p>
        </w:tc>
      </w:tr>
      <w:tr w:rsidR="003F1DA0" w:rsidRPr="00B2575B" w14:paraId="60EB6CC1" w14:textId="77777777" w:rsidTr="00A70111">
        <w:tc>
          <w:tcPr>
            <w:tcW w:w="938" w:type="dxa"/>
            <w:shd w:val="clear" w:color="auto" w:fill="auto"/>
            <w:hideMark/>
          </w:tcPr>
          <w:p w14:paraId="5FC03B30" w14:textId="77777777" w:rsidR="003F1DA0" w:rsidRPr="00CA14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6.3.5.2 b)</w:t>
            </w:r>
          </w:p>
        </w:tc>
        <w:tc>
          <w:tcPr>
            <w:tcW w:w="4189" w:type="dxa"/>
            <w:shd w:val="clear" w:color="auto" w:fill="auto"/>
            <w:hideMark/>
          </w:tcPr>
          <w:p w14:paraId="6CAB9BD8" w14:textId="77777777" w:rsidR="003F1DA0" w:rsidRPr="00CA145B" w:rsidRDefault="003F1DA0" w:rsidP="00A70111">
            <w:pPr>
              <w:spacing w:before="40" w:after="120"/>
              <w:ind w:left="44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по длине: двумя плоскостями, параллельными плоскости Z'–Y' и расположенными на расстоянии 585 мм и 695 мм спереди от точки отсчета по оси X'; и</w:t>
            </w:r>
          </w:p>
          <w:p w14:paraId="0E868D88" w14:textId="77777777" w:rsidR="003F1DA0" w:rsidRPr="00CA145B" w:rsidRDefault="003F1DA0" w:rsidP="00A70111">
            <w:pPr>
              <w:spacing w:before="40" w:after="120"/>
              <w:ind w:left="44" w:right="113"/>
              <w:rPr>
                <w:rFonts w:asciiTheme="majorBidi" w:hAnsiTheme="majorBidi" w:cstheme="majorBidi"/>
              </w:rPr>
            </w:pPr>
            <w:r w:rsidRPr="00292263">
              <w:rPr>
                <w:bCs/>
              </w:rPr>
              <w:t>-&gt;</w:t>
            </w:r>
            <w:r w:rsidRPr="00CA145B">
              <w:rPr>
                <w:rFonts w:asciiTheme="majorBidi" w:hAnsiTheme="majorBidi" w:cstheme="majorBidi"/>
              </w:rPr>
              <w:t xml:space="preserve"> расстояния по оси Х</w:t>
            </w:r>
          </w:p>
        </w:tc>
        <w:tc>
          <w:tcPr>
            <w:tcW w:w="1368" w:type="dxa"/>
            <w:gridSpan w:val="2"/>
            <w:shd w:val="clear" w:color="auto" w:fill="auto"/>
            <w:hideMark/>
          </w:tcPr>
          <w:p w14:paraId="5AF048C9" w14:textId="77777777" w:rsidR="003F1DA0" w:rsidRPr="00CA145B" w:rsidRDefault="003F1DA0" w:rsidP="00A70111">
            <w:pPr>
              <w:spacing w:before="40" w:after="120"/>
              <w:ind w:left="44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мин. [мм]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14:paraId="4F253191" w14:textId="77777777" w:rsidR="003F1DA0" w:rsidRPr="00B257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  <w:r w:rsidRPr="00321264">
              <w:rPr>
                <w:rFonts w:asciiTheme="majorBidi" w:hAnsiTheme="majorBidi" w:cstheme="majorBidi"/>
                <w:b/>
                <w:bCs/>
                <w:lang w:eastAsia="en-GB"/>
              </w:rPr>
              <w:t> </w:t>
            </w:r>
          </w:p>
        </w:tc>
      </w:tr>
      <w:tr w:rsidR="003F1DA0" w:rsidRPr="00B2575B" w14:paraId="2A85602D" w14:textId="77777777" w:rsidTr="00A70111">
        <w:tc>
          <w:tcPr>
            <w:tcW w:w="938" w:type="dxa"/>
            <w:shd w:val="clear" w:color="auto" w:fill="auto"/>
            <w:hideMark/>
          </w:tcPr>
          <w:p w14:paraId="42B8033A" w14:textId="77777777" w:rsidR="003F1DA0" w:rsidRPr="00CA14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6.3.5.2 b)</w:t>
            </w:r>
          </w:p>
        </w:tc>
        <w:tc>
          <w:tcPr>
            <w:tcW w:w="4189" w:type="dxa"/>
            <w:shd w:val="clear" w:color="auto" w:fill="auto"/>
            <w:hideMark/>
          </w:tcPr>
          <w:p w14:paraId="28609D1E" w14:textId="77777777" w:rsidR="003F1DA0" w:rsidRPr="00CA145B" w:rsidRDefault="003F1DA0" w:rsidP="00A70111">
            <w:pPr>
              <w:spacing w:before="40" w:after="120"/>
              <w:ind w:left="44" w:right="113"/>
              <w:rPr>
                <w:rFonts w:asciiTheme="majorBidi" w:hAnsiTheme="majorBidi" w:cstheme="majorBidi"/>
                <w:lang w:eastAsia="en-GB"/>
              </w:rPr>
            </w:pPr>
          </w:p>
        </w:tc>
        <w:tc>
          <w:tcPr>
            <w:tcW w:w="1368" w:type="dxa"/>
            <w:gridSpan w:val="2"/>
            <w:shd w:val="clear" w:color="auto" w:fill="auto"/>
            <w:hideMark/>
          </w:tcPr>
          <w:p w14:paraId="1D784198" w14:textId="77777777" w:rsidR="003F1DA0" w:rsidRPr="00CA145B" w:rsidRDefault="003F1DA0" w:rsidP="00A70111">
            <w:pPr>
              <w:spacing w:before="40" w:after="120"/>
              <w:ind w:left="44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макс. [мм]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14:paraId="297938D1" w14:textId="77777777" w:rsidR="003F1DA0" w:rsidRPr="00B257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  <w:r w:rsidRPr="00321264">
              <w:rPr>
                <w:rFonts w:asciiTheme="majorBidi" w:hAnsiTheme="majorBidi" w:cstheme="majorBidi"/>
                <w:b/>
                <w:bCs/>
                <w:lang w:eastAsia="en-GB"/>
              </w:rPr>
              <w:t> </w:t>
            </w:r>
          </w:p>
        </w:tc>
      </w:tr>
      <w:tr w:rsidR="003F1DA0" w:rsidRPr="00321264" w14:paraId="133F9D19" w14:textId="77777777" w:rsidTr="00A70111">
        <w:tc>
          <w:tcPr>
            <w:tcW w:w="938" w:type="dxa"/>
            <w:shd w:val="clear" w:color="auto" w:fill="auto"/>
            <w:hideMark/>
          </w:tcPr>
          <w:p w14:paraId="59C7654E" w14:textId="77777777" w:rsidR="003F1DA0" w:rsidRPr="00CA14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 xml:space="preserve">6.3.5.2 c)  </w:t>
            </w:r>
          </w:p>
        </w:tc>
        <w:tc>
          <w:tcPr>
            <w:tcW w:w="4189" w:type="dxa"/>
            <w:shd w:val="clear" w:color="auto" w:fill="auto"/>
            <w:hideMark/>
          </w:tcPr>
          <w:p w14:paraId="51863BB3" w14:textId="77777777" w:rsidR="003F1DA0" w:rsidRPr="00CA145B" w:rsidRDefault="003F1DA0" w:rsidP="00A70111">
            <w:pPr>
              <w:spacing w:before="40" w:after="120"/>
              <w:ind w:left="44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 xml:space="preserve">по высоте: двумя плоскостями, параллельными плоскости X'–Y' и расположенными на расстоянии 285 мм </w:t>
            </w:r>
            <w:r w:rsidRPr="00CA145B">
              <w:rPr>
                <w:rFonts w:asciiTheme="majorBidi" w:hAnsiTheme="majorBidi" w:cstheme="majorBidi"/>
              </w:rPr>
              <w:br/>
              <w:t>и 540 мм ниже точки отсчета по оси X';</w:t>
            </w:r>
          </w:p>
          <w:p w14:paraId="25AD1E1E" w14:textId="77777777" w:rsidR="003F1DA0" w:rsidRPr="00CA145B" w:rsidRDefault="003F1DA0" w:rsidP="00A70111">
            <w:pPr>
              <w:spacing w:before="40" w:after="120"/>
              <w:ind w:left="44" w:right="113"/>
              <w:rPr>
                <w:rFonts w:asciiTheme="majorBidi" w:hAnsiTheme="majorBidi" w:cstheme="majorBidi"/>
              </w:rPr>
            </w:pPr>
            <w:r w:rsidRPr="00292263">
              <w:rPr>
                <w:bCs/>
              </w:rPr>
              <w:t>-&gt;</w:t>
            </w:r>
            <w:r w:rsidRPr="00CA145B">
              <w:rPr>
                <w:rFonts w:asciiTheme="majorBidi" w:hAnsiTheme="majorBidi" w:cstheme="majorBidi"/>
              </w:rPr>
              <w:t xml:space="preserve"> высота по оси Z</w:t>
            </w:r>
          </w:p>
        </w:tc>
        <w:tc>
          <w:tcPr>
            <w:tcW w:w="1368" w:type="dxa"/>
            <w:gridSpan w:val="2"/>
            <w:shd w:val="clear" w:color="auto" w:fill="auto"/>
            <w:hideMark/>
          </w:tcPr>
          <w:p w14:paraId="7D692170" w14:textId="77777777" w:rsidR="003F1DA0" w:rsidRPr="00CA145B" w:rsidRDefault="003F1DA0" w:rsidP="00A70111">
            <w:pPr>
              <w:spacing w:before="40" w:after="120"/>
              <w:ind w:left="44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мин. [мм]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14:paraId="4534BCE6" w14:textId="77777777" w:rsidR="003F1DA0" w:rsidRPr="00CA14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lang w:eastAsia="en-GB"/>
              </w:rPr>
            </w:pPr>
            <w:r w:rsidRPr="00CA145B">
              <w:rPr>
                <w:rFonts w:asciiTheme="majorBidi" w:hAnsiTheme="majorBidi" w:cstheme="majorBidi"/>
                <w:lang w:eastAsia="en-GB"/>
              </w:rPr>
              <w:t> </w:t>
            </w:r>
          </w:p>
        </w:tc>
      </w:tr>
      <w:tr w:rsidR="003F1DA0" w:rsidRPr="00B2575B" w14:paraId="64E3CBE1" w14:textId="77777777" w:rsidTr="00A70111">
        <w:tc>
          <w:tcPr>
            <w:tcW w:w="938" w:type="dxa"/>
            <w:shd w:val="clear" w:color="auto" w:fill="auto"/>
            <w:hideMark/>
          </w:tcPr>
          <w:p w14:paraId="0A7A7DE2" w14:textId="77777777" w:rsidR="003F1DA0" w:rsidRPr="00CA14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6.3.5.2 c)</w:t>
            </w:r>
          </w:p>
        </w:tc>
        <w:tc>
          <w:tcPr>
            <w:tcW w:w="4189" w:type="dxa"/>
            <w:shd w:val="clear" w:color="auto" w:fill="auto"/>
            <w:hideMark/>
          </w:tcPr>
          <w:p w14:paraId="183C0A9D" w14:textId="77777777" w:rsidR="003F1DA0" w:rsidRPr="00CA145B" w:rsidRDefault="003F1DA0" w:rsidP="00A70111">
            <w:pPr>
              <w:spacing w:before="40" w:after="120"/>
              <w:ind w:left="44" w:right="113"/>
              <w:rPr>
                <w:rFonts w:asciiTheme="majorBidi" w:hAnsiTheme="majorBidi" w:cstheme="majorBidi"/>
                <w:lang w:eastAsia="en-GB"/>
              </w:rPr>
            </w:pPr>
          </w:p>
        </w:tc>
        <w:tc>
          <w:tcPr>
            <w:tcW w:w="1368" w:type="dxa"/>
            <w:gridSpan w:val="2"/>
            <w:shd w:val="clear" w:color="auto" w:fill="auto"/>
            <w:hideMark/>
          </w:tcPr>
          <w:p w14:paraId="526FF5C3" w14:textId="77777777" w:rsidR="003F1DA0" w:rsidRPr="00CA145B" w:rsidRDefault="003F1DA0" w:rsidP="00A70111">
            <w:pPr>
              <w:spacing w:before="40" w:after="120"/>
              <w:ind w:left="44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макс. [мм]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14:paraId="2C3413AE" w14:textId="77777777" w:rsidR="003F1DA0" w:rsidRPr="00CA14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lang w:eastAsia="en-GB"/>
              </w:rPr>
            </w:pPr>
            <w:r w:rsidRPr="00CA145B">
              <w:rPr>
                <w:rFonts w:asciiTheme="majorBidi" w:hAnsiTheme="majorBidi" w:cstheme="majorBidi"/>
                <w:lang w:eastAsia="en-GB"/>
              </w:rPr>
              <w:t> </w:t>
            </w:r>
          </w:p>
        </w:tc>
      </w:tr>
      <w:tr w:rsidR="003F1DA0" w:rsidRPr="00B2575B" w14:paraId="2E4C543D" w14:textId="77777777" w:rsidTr="00A70111">
        <w:tc>
          <w:tcPr>
            <w:tcW w:w="93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1211767F" w14:textId="77777777" w:rsidR="003F1DA0" w:rsidRPr="00CA14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6.3.5.2</w:t>
            </w:r>
          </w:p>
        </w:tc>
        <w:tc>
          <w:tcPr>
            <w:tcW w:w="4189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42FB8E00" w14:textId="77777777" w:rsidR="003F1DA0" w:rsidRPr="00CA145B" w:rsidRDefault="003F1DA0" w:rsidP="00A70111">
            <w:pPr>
              <w:spacing w:before="40" w:after="120"/>
              <w:ind w:left="44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Допускается возможность регулировки опоры по высоте в направлении Z' с превышением установленных пределов (как показано на рис.</w:t>
            </w:r>
            <w:r>
              <w:rPr>
                <w:rFonts w:asciiTheme="majorBidi" w:hAnsiTheme="majorBidi" w:cstheme="majorBidi"/>
              </w:rPr>
              <w:t> </w:t>
            </w:r>
            <w:r w:rsidRPr="00CA145B">
              <w:rPr>
                <w:rFonts w:asciiTheme="majorBidi" w:hAnsiTheme="majorBidi" w:cstheme="majorBidi"/>
              </w:rPr>
              <w:t>3 (обозначение 6) приложения 19) при условии, что никакая часть не выходит за границы лимитирующих плоскостей в направлениях X' и Y'</w:t>
            </w:r>
          </w:p>
        </w:tc>
        <w:tc>
          <w:tcPr>
            <w:tcW w:w="1368" w:type="dxa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478361C1" w14:textId="77777777" w:rsidR="003F1DA0" w:rsidRPr="00CA145B" w:rsidRDefault="003F1DA0" w:rsidP="00A70111">
            <w:pPr>
              <w:spacing w:before="40" w:after="120"/>
              <w:ind w:left="44" w:right="113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проверка</w:t>
            </w:r>
          </w:p>
        </w:tc>
        <w:tc>
          <w:tcPr>
            <w:tcW w:w="875" w:type="dxa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1649F518" w14:textId="77777777" w:rsidR="003F1DA0" w:rsidRPr="00CA145B" w:rsidRDefault="003F1DA0" w:rsidP="00A70111">
            <w:pPr>
              <w:spacing w:before="40" w:after="120"/>
              <w:rPr>
                <w:rFonts w:asciiTheme="majorBidi" w:hAnsiTheme="majorBidi" w:cstheme="majorBidi"/>
              </w:rPr>
            </w:pPr>
            <w:r w:rsidRPr="00CA145B">
              <w:rPr>
                <w:rFonts w:asciiTheme="majorBidi" w:hAnsiTheme="majorBidi" w:cstheme="majorBidi"/>
              </w:rPr>
              <w:t>[Да/Нет]</w:t>
            </w:r>
          </w:p>
        </w:tc>
      </w:tr>
    </w:tbl>
    <w:p w14:paraId="41487CAE" w14:textId="77777777" w:rsidR="003F1DA0" w:rsidRPr="00321264" w:rsidRDefault="003F1DA0" w:rsidP="003F1DA0">
      <w:pPr>
        <w:pStyle w:val="SingleTxtG"/>
      </w:pPr>
    </w:p>
    <w:tbl>
      <w:tblPr>
        <w:tblW w:w="7363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4157"/>
        <w:gridCol w:w="1400"/>
        <w:gridCol w:w="854"/>
      </w:tblGrid>
      <w:tr w:rsidR="003F1DA0" w:rsidRPr="00474A64" w14:paraId="5497C0A5" w14:textId="77777777" w:rsidTr="00A70111">
        <w:trPr>
          <w:tblHeader/>
        </w:trPr>
        <w:tc>
          <w:tcPr>
            <w:tcW w:w="9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4E3F4DB" w14:textId="77777777" w:rsidR="003F1DA0" w:rsidRPr="000259D1" w:rsidRDefault="003F1DA0" w:rsidP="00A7011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0259D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6.3.5.3</w:t>
            </w:r>
          </w:p>
        </w:tc>
        <w:tc>
          <w:tcPr>
            <w:tcW w:w="41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83540A4" w14:textId="77777777" w:rsidR="003F1DA0" w:rsidRPr="000259D1" w:rsidRDefault="003F1DA0" w:rsidP="00A70111">
            <w:pPr>
              <w:spacing w:before="80" w:after="80" w:line="200" w:lineRule="exact"/>
              <w:ind w:left="52" w:right="113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0259D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Размеры ступни опоры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DFD8733" w14:textId="77777777" w:rsidR="003F1DA0" w:rsidRPr="000259D1" w:rsidRDefault="003F1DA0" w:rsidP="00A70111">
            <w:pPr>
              <w:spacing w:before="80" w:after="80" w:line="200" w:lineRule="exact"/>
              <w:ind w:right="43"/>
              <w:rPr>
                <w:rFonts w:asciiTheme="majorBidi" w:hAnsiTheme="majorBidi" w:cstheme="majorBidi"/>
                <w:i/>
                <w:iCs/>
                <w:sz w:val="16"/>
                <w:szCs w:val="16"/>
                <w:lang w:eastAsia="en-GB"/>
              </w:rPr>
            </w:pPr>
            <w:r w:rsidRPr="000259D1">
              <w:rPr>
                <w:rFonts w:asciiTheme="majorBidi" w:hAnsiTheme="majorBidi" w:cstheme="majorBidi"/>
                <w:i/>
                <w:i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238B581" w14:textId="77777777" w:rsidR="003F1DA0" w:rsidRPr="00474A64" w:rsidRDefault="003F1DA0" w:rsidP="00A7011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474A64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en-GB"/>
              </w:rPr>
              <w:t> </w:t>
            </w:r>
          </w:p>
        </w:tc>
      </w:tr>
      <w:tr w:rsidR="003F1DA0" w:rsidRPr="00D370B7" w14:paraId="3C0D1BA6" w14:textId="77777777" w:rsidTr="00A70111">
        <w:tc>
          <w:tcPr>
            <w:tcW w:w="952" w:type="dxa"/>
            <w:shd w:val="clear" w:color="auto" w:fill="auto"/>
            <w:hideMark/>
          </w:tcPr>
          <w:p w14:paraId="5CC66F48" w14:textId="77777777" w:rsidR="003F1DA0" w:rsidRPr="000259D1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0259D1">
              <w:rPr>
                <w:rFonts w:asciiTheme="majorBidi" w:hAnsiTheme="majorBidi" w:cstheme="majorBidi"/>
              </w:rPr>
              <w:t>6.3.5.3</w:t>
            </w:r>
          </w:p>
        </w:tc>
        <w:tc>
          <w:tcPr>
            <w:tcW w:w="4157" w:type="dxa"/>
            <w:shd w:val="clear" w:color="auto" w:fill="auto"/>
            <w:hideMark/>
          </w:tcPr>
          <w:p w14:paraId="43A7F8DE" w14:textId="77777777" w:rsidR="003F1DA0" w:rsidRPr="000259D1" w:rsidRDefault="003F1DA0" w:rsidP="00A70111">
            <w:pPr>
              <w:spacing w:before="40" w:after="120"/>
              <w:ind w:left="52" w:right="113"/>
              <w:rPr>
                <w:rFonts w:asciiTheme="majorBidi" w:hAnsiTheme="majorBidi" w:cstheme="majorBidi"/>
              </w:rPr>
            </w:pPr>
            <w:r w:rsidRPr="000259D1">
              <w:rPr>
                <w:rFonts w:asciiTheme="majorBidi" w:hAnsiTheme="majorBidi" w:cstheme="majorBidi"/>
              </w:rPr>
              <w:t xml:space="preserve">Размеры ступни опоры должны отвечать следующим требованиям: </w:t>
            </w:r>
          </w:p>
        </w:tc>
        <w:tc>
          <w:tcPr>
            <w:tcW w:w="1400" w:type="dxa"/>
            <w:shd w:val="clear" w:color="auto" w:fill="auto"/>
            <w:hideMark/>
          </w:tcPr>
          <w:p w14:paraId="1E034314" w14:textId="77777777" w:rsidR="003F1DA0" w:rsidRPr="000259D1" w:rsidRDefault="003F1DA0" w:rsidP="00A70111">
            <w:pPr>
              <w:spacing w:before="40" w:after="120"/>
              <w:ind w:right="43"/>
              <w:rPr>
                <w:rFonts w:asciiTheme="majorBidi" w:hAnsiTheme="majorBidi" w:cstheme="majorBidi"/>
                <w:lang w:eastAsia="en-GB"/>
              </w:rPr>
            </w:pPr>
            <w:r w:rsidRPr="000259D1">
              <w:rPr>
                <w:rFonts w:asciiTheme="majorBidi" w:hAnsiTheme="majorBidi" w:cstheme="majorBidi"/>
                <w:lang w:eastAsia="en-GB"/>
              </w:rPr>
              <w:t> </w:t>
            </w:r>
          </w:p>
        </w:tc>
        <w:tc>
          <w:tcPr>
            <w:tcW w:w="854" w:type="dxa"/>
            <w:shd w:val="clear" w:color="auto" w:fill="auto"/>
            <w:hideMark/>
          </w:tcPr>
          <w:p w14:paraId="7E31155A" w14:textId="77777777" w:rsidR="003F1DA0" w:rsidRPr="00D370B7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  <w:r w:rsidRPr="00B2575B">
              <w:rPr>
                <w:rFonts w:asciiTheme="majorBidi" w:hAnsiTheme="majorBidi" w:cstheme="majorBidi"/>
                <w:b/>
                <w:bCs/>
                <w:lang w:eastAsia="en-GB"/>
              </w:rPr>
              <w:t> </w:t>
            </w:r>
          </w:p>
        </w:tc>
      </w:tr>
      <w:tr w:rsidR="003F1DA0" w:rsidRPr="00B2575B" w14:paraId="5A6E8B1C" w14:textId="77777777" w:rsidTr="00A70111">
        <w:tc>
          <w:tcPr>
            <w:tcW w:w="952" w:type="dxa"/>
            <w:shd w:val="clear" w:color="auto" w:fill="auto"/>
            <w:hideMark/>
          </w:tcPr>
          <w:p w14:paraId="5DEA962E" w14:textId="77777777" w:rsidR="003F1DA0" w:rsidRPr="000259D1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0259D1">
              <w:rPr>
                <w:rFonts w:asciiTheme="majorBidi" w:hAnsiTheme="majorBidi" w:cstheme="majorBidi"/>
              </w:rPr>
              <w:t>6.3.5.3 a)</w:t>
            </w:r>
          </w:p>
        </w:tc>
        <w:tc>
          <w:tcPr>
            <w:tcW w:w="4157" w:type="dxa"/>
            <w:shd w:val="clear" w:color="auto" w:fill="auto"/>
            <w:hideMark/>
          </w:tcPr>
          <w:p w14:paraId="0B904B9D" w14:textId="77777777" w:rsidR="003F1DA0" w:rsidRPr="000259D1" w:rsidRDefault="003F1DA0" w:rsidP="00A70111">
            <w:pPr>
              <w:spacing w:before="40" w:after="120"/>
              <w:ind w:left="52" w:right="113"/>
              <w:rPr>
                <w:rFonts w:asciiTheme="majorBidi" w:hAnsiTheme="majorBidi" w:cstheme="majorBidi"/>
              </w:rPr>
            </w:pPr>
            <w:r w:rsidRPr="000259D1">
              <w:rPr>
                <w:rFonts w:asciiTheme="majorBidi" w:hAnsiTheme="majorBidi" w:cstheme="majorBidi"/>
              </w:rPr>
              <w:t xml:space="preserve">минимальная площадь контактной поверхности опоры, измеренная в виде проекции, проходящей на расстоянии 10 мм выше нижнего края ступни опоры </w:t>
            </w:r>
            <w:r>
              <w:rPr>
                <w:rFonts w:asciiTheme="majorBidi" w:hAnsiTheme="majorBidi" w:cstheme="majorBidi"/>
              </w:rPr>
              <w:br/>
            </w:r>
            <w:r w:rsidRPr="000259D1">
              <w:rPr>
                <w:rFonts w:asciiTheme="majorBidi" w:hAnsiTheme="majorBidi" w:cstheme="majorBidi"/>
              </w:rPr>
              <w:t>(см. рис. 0 d)), должна составлять 2</w:t>
            </w:r>
            <w:r w:rsidRPr="000259D1">
              <w:rPr>
                <w:rFonts w:asciiTheme="majorBidi" w:hAnsiTheme="majorBidi" w:cstheme="majorBidi"/>
                <w:lang w:val="en-US"/>
              </w:rPr>
              <w:t> </w:t>
            </w:r>
            <w:r w:rsidRPr="000259D1">
              <w:rPr>
                <w:rFonts w:asciiTheme="majorBidi" w:hAnsiTheme="majorBidi" w:cstheme="majorBidi"/>
              </w:rPr>
              <w:t>500 мм</w:t>
            </w:r>
            <w:r w:rsidRPr="000259D1">
              <w:rPr>
                <w:rFonts w:asciiTheme="majorBidi" w:hAnsiTheme="majorBidi" w:cstheme="majorBidi"/>
                <w:vertAlign w:val="superscript"/>
              </w:rPr>
              <w:t>2</w:t>
            </w:r>
          </w:p>
        </w:tc>
        <w:tc>
          <w:tcPr>
            <w:tcW w:w="1400" w:type="dxa"/>
            <w:shd w:val="clear" w:color="auto" w:fill="auto"/>
            <w:hideMark/>
          </w:tcPr>
          <w:p w14:paraId="39B184E7" w14:textId="77777777" w:rsidR="003F1DA0" w:rsidRPr="000259D1" w:rsidRDefault="003F1DA0" w:rsidP="00A70111">
            <w:pPr>
              <w:spacing w:before="40" w:after="120"/>
              <w:ind w:right="43"/>
              <w:rPr>
                <w:rFonts w:asciiTheme="majorBidi" w:hAnsiTheme="majorBidi" w:cstheme="majorBidi"/>
              </w:rPr>
            </w:pPr>
            <w:r w:rsidRPr="000259D1">
              <w:rPr>
                <w:rFonts w:asciiTheme="majorBidi" w:hAnsiTheme="majorBidi" w:cstheme="majorBidi"/>
              </w:rPr>
              <w:t>Площадь контактной поверхности [мм²]</w:t>
            </w:r>
          </w:p>
        </w:tc>
        <w:tc>
          <w:tcPr>
            <w:tcW w:w="854" w:type="dxa"/>
            <w:shd w:val="clear" w:color="auto" w:fill="auto"/>
            <w:hideMark/>
          </w:tcPr>
          <w:p w14:paraId="6A44549A" w14:textId="77777777" w:rsidR="003F1DA0" w:rsidRPr="00B257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  <w:r w:rsidRPr="00B2575B">
              <w:rPr>
                <w:rFonts w:asciiTheme="majorBidi" w:hAnsiTheme="majorBidi" w:cstheme="majorBidi"/>
                <w:b/>
                <w:bCs/>
                <w:lang w:eastAsia="en-GB"/>
              </w:rPr>
              <w:t> </w:t>
            </w:r>
          </w:p>
        </w:tc>
      </w:tr>
      <w:tr w:rsidR="003F1DA0" w:rsidRPr="00D370B7" w14:paraId="27CD3E8A" w14:textId="77777777" w:rsidTr="00A70111">
        <w:tc>
          <w:tcPr>
            <w:tcW w:w="952" w:type="dxa"/>
            <w:vMerge w:val="restart"/>
            <w:shd w:val="clear" w:color="auto" w:fill="auto"/>
            <w:hideMark/>
          </w:tcPr>
          <w:p w14:paraId="5DDB91FA" w14:textId="77777777" w:rsidR="003F1DA0" w:rsidRPr="000259D1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0259D1">
              <w:rPr>
                <w:rFonts w:asciiTheme="majorBidi" w:hAnsiTheme="majorBidi" w:cstheme="majorBidi"/>
              </w:rPr>
              <w:t>6.3.5.3 b)</w:t>
            </w:r>
          </w:p>
        </w:tc>
        <w:tc>
          <w:tcPr>
            <w:tcW w:w="4157" w:type="dxa"/>
            <w:vMerge w:val="restart"/>
            <w:shd w:val="clear" w:color="auto" w:fill="auto"/>
            <w:hideMark/>
          </w:tcPr>
          <w:p w14:paraId="4B7C17BC" w14:textId="77777777" w:rsidR="003F1DA0" w:rsidRPr="000259D1" w:rsidRDefault="003F1DA0" w:rsidP="00A70111">
            <w:pPr>
              <w:spacing w:before="40" w:after="120"/>
              <w:ind w:left="52" w:right="113"/>
              <w:rPr>
                <w:rFonts w:asciiTheme="majorBidi" w:hAnsiTheme="majorBidi" w:cstheme="majorBidi"/>
              </w:rPr>
            </w:pPr>
            <w:r w:rsidRPr="000259D1">
              <w:rPr>
                <w:rFonts w:asciiTheme="majorBidi" w:hAnsiTheme="majorBidi" w:cstheme="majorBidi"/>
              </w:rPr>
              <w:t>минимальные внешние размеры в направлениях X' и Y' должны составлять 30</w:t>
            </w:r>
            <w:r w:rsidRPr="000259D1">
              <w:rPr>
                <w:rFonts w:asciiTheme="majorBidi" w:hAnsiTheme="majorBidi" w:cstheme="majorBidi"/>
                <w:lang w:val="en-US"/>
              </w:rPr>
              <w:t> </w:t>
            </w:r>
            <w:r w:rsidRPr="000259D1">
              <w:rPr>
                <w:rFonts w:asciiTheme="majorBidi" w:hAnsiTheme="majorBidi" w:cstheme="majorBidi"/>
              </w:rPr>
              <w:t>мм, при этом максимальные размеры должны быть ограничены оценочным объемом пространства для ступни опоры</w:t>
            </w:r>
          </w:p>
        </w:tc>
        <w:tc>
          <w:tcPr>
            <w:tcW w:w="1400" w:type="dxa"/>
            <w:shd w:val="clear" w:color="auto" w:fill="auto"/>
            <w:hideMark/>
          </w:tcPr>
          <w:p w14:paraId="72A7610F" w14:textId="77777777" w:rsidR="003F1DA0" w:rsidRPr="000259D1" w:rsidRDefault="003F1DA0" w:rsidP="00A70111">
            <w:pPr>
              <w:spacing w:before="40" w:after="120"/>
              <w:ind w:right="43"/>
              <w:rPr>
                <w:rFonts w:asciiTheme="majorBidi" w:hAnsiTheme="majorBidi" w:cstheme="majorBidi"/>
              </w:rPr>
            </w:pPr>
            <w:r w:rsidRPr="000259D1">
              <w:rPr>
                <w:rFonts w:asciiTheme="majorBidi" w:hAnsiTheme="majorBidi" w:cstheme="majorBidi"/>
              </w:rPr>
              <w:t>мин. в направлении X' [мм]</w:t>
            </w:r>
          </w:p>
        </w:tc>
        <w:tc>
          <w:tcPr>
            <w:tcW w:w="854" w:type="dxa"/>
            <w:shd w:val="clear" w:color="auto" w:fill="auto"/>
            <w:hideMark/>
          </w:tcPr>
          <w:p w14:paraId="1A436D85" w14:textId="77777777" w:rsidR="003F1DA0" w:rsidRPr="00D370B7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  <w:r w:rsidRPr="00B2575B">
              <w:rPr>
                <w:rFonts w:asciiTheme="majorBidi" w:hAnsiTheme="majorBidi" w:cstheme="majorBidi"/>
                <w:b/>
                <w:bCs/>
                <w:lang w:eastAsia="en-GB"/>
              </w:rPr>
              <w:t> </w:t>
            </w:r>
          </w:p>
        </w:tc>
      </w:tr>
      <w:tr w:rsidR="003F1DA0" w:rsidRPr="00D370B7" w14:paraId="12814801" w14:textId="77777777" w:rsidTr="00A70111">
        <w:tc>
          <w:tcPr>
            <w:tcW w:w="952" w:type="dxa"/>
            <w:vMerge/>
            <w:shd w:val="clear" w:color="auto" w:fill="auto"/>
            <w:hideMark/>
          </w:tcPr>
          <w:p w14:paraId="07E508F5" w14:textId="77777777" w:rsidR="003F1DA0" w:rsidRPr="000259D1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lang w:eastAsia="en-GB"/>
              </w:rPr>
            </w:pPr>
          </w:p>
        </w:tc>
        <w:tc>
          <w:tcPr>
            <w:tcW w:w="4157" w:type="dxa"/>
            <w:vMerge/>
            <w:shd w:val="clear" w:color="auto" w:fill="auto"/>
            <w:hideMark/>
          </w:tcPr>
          <w:p w14:paraId="789543CA" w14:textId="77777777" w:rsidR="003F1DA0" w:rsidRPr="000259D1" w:rsidRDefault="003F1DA0" w:rsidP="00A70111">
            <w:pPr>
              <w:spacing w:before="40" w:after="120"/>
              <w:ind w:left="52" w:right="113"/>
              <w:rPr>
                <w:rFonts w:asciiTheme="majorBidi" w:hAnsiTheme="majorBidi" w:cstheme="majorBidi"/>
                <w:lang w:eastAsia="en-GB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14:paraId="1156A3B5" w14:textId="77777777" w:rsidR="003F1DA0" w:rsidRPr="000259D1" w:rsidRDefault="003F1DA0" w:rsidP="00A70111">
            <w:pPr>
              <w:spacing w:before="40" w:after="120"/>
              <w:ind w:right="43"/>
              <w:rPr>
                <w:rFonts w:asciiTheme="majorBidi" w:hAnsiTheme="majorBidi" w:cstheme="majorBidi"/>
              </w:rPr>
            </w:pPr>
            <w:r w:rsidRPr="000259D1">
              <w:rPr>
                <w:rFonts w:asciiTheme="majorBidi" w:hAnsiTheme="majorBidi" w:cstheme="majorBidi"/>
              </w:rPr>
              <w:t>мин. в направлении Y' [мм]</w:t>
            </w:r>
          </w:p>
        </w:tc>
        <w:tc>
          <w:tcPr>
            <w:tcW w:w="854" w:type="dxa"/>
            <w:shd w:val="clear" w:color="auto" w:fill="auto"/>
            <w:hideMark/>
          </w:tcPr>
          <w:p w14:paraId="43D30C07" w14:textId="77777777" w:rsidR="003F1DA0" w:rsidRPr="00D370B7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  <w:r w:rsidRPr="00321264">
              <w:rPr>
                <w:rFonts w:asciiTheme="majorBidi" w:hAnsiTheme="majorBidi" w:cstheme="majorBidi"/>
                <w:b/>
                <w:bCs/>
                <w:lang w:eastAsia="en-GB"/>
              </w:rPr>
              <w:t> </w:t>
            </w:r>
          </w:p>
        </w:tc>
      </w:tr>
      <w:tr w:rsidR="003F1DA0" w:rsidRPr="00B2575B" w14:paraId="2257FBDE" w14:textId="77777777" w:rsidTr="00A70111">
        <w:tc>
          <w:tcPr>
            <w:tcW w:w="952" w:type="dxa"/>
            <w:shd w:val="clear" w:color="auto" w:fill="auto"/>
            <w:hideMark/>
          </w:tcPr>
          <w:p w14:paraId="04B41194" w14:textId="77777777" w:rsidR="003F1DA0" w:rsidRPr="000259D1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0259D1">
              <w:rPr>
                <w:rFonts w:asciiTheme="majorBidi" w:hAnsiTheme="majorBidi" w:cstheme="majorBidi"/>
              </w:rPr>
              <w:lastRenderedPageBreak/>
              <w:t xml:space="preserve">6.3.5.3 c) </w:t>
            </w:r>
          </w:p>
        </w:tc>
        <w:tc>
          <w:tcPr>
            <w:tcW w:w="4157" w:type="dxa"/>
            <w:shd w:val="clear" w:color="auto" w:fill="auto"/>
            <w:hideMark/>
          </w:tcPr>
          <w:p w14:paraId="0B130B9F" w14:textId="77777777" w:rsidR="003F1DA0" w:rsidRPr="000259D1" w:rsidRDefault="003F1DA0" w:rsidP="00A70111">
            <w:pPr>
              <w:spacing w:before="40" w:after="120"/>
              <w:ind w:left="52" w:right="113"/>
              <w:rPr>
                <w:rFonts w:asciiTheme="majorBidi" w:hAnsiTheme="majorBidi" w:cstheme="majorBidi"/>
              </w:rPr>
            </w:pPr>
            <w:r w:rsidRPr="000259D1">
              <w:rPr>
                <w:rFonts w:asciiTheme="majorBidi" w:hAnsiTheme="majorBidi" w:cstheme="majorBidi"/>
              </w:rPr>
              <w:t>Минимальный радиус краев ступни опоры должен составлять 3,2 мм</w:t>
            </w:r>
          </w:p>
        </w:tc>
        <w:tc>
          <w:tcPr>
            <w:tcW w:w="1400" w:type="dxa"/>
            <w:shd w:val="clear" w:color="auto" w:fill="auto"/>
            <w:hideMark/>
          </w:tcPr>
          <w:p w14:paraId="74B196B8" w14:textId="77777777" w:rsidR="003F1DA0" w:rsidRPr="000259D1" w:rsidRDefault="003F1DA0" w:rsidP="00A70111">
            <w:pPr>
              <w:spacing w:before="40" w:after="120"/>
              <w:ind w:right="43"/>
              <w:rPr>
                <w:rFonts w:asciiTheme="majorBidi" w:hAnsiTheme="majorBidi" w:cstheme="majorBidi"/>
              </w:rPr>
            </w:pPr>
            <w:r w:rsidRPr="000259D1">
              <w:rPr>
                <w:rFonts w:asciiTheme="majorBidi" w:hAnsiTheme="majorBidi" w:cstheme="majorBidi"/>
              </w:rPr>
              <w:t>Радиус [мм]</w:t>
            </w:r>
          </w:p>
        </w:tc>
        <w:tc>
          <w:tcPr>
            <w:tcW w:w="854" w:type="dxa"/>
            <w:shd w:val="clear" w:color="auto" w:fill="auto"/>
            <w:hideMark/>
          </w:tcPr>
          <w:p w14:paraId="5BF00761" w14:textId="77777777" w:rsidR="003F1DA0" w:rsidRPr="00B2575B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  <w:r w:rsidRPr="00B2575B">
              <w:rPr>
                <w:rFonts w:asciiTheme="majorBidi" w:hAnsiTheme="majorBidi" w:cstheme="majorBidi"/>
                <w:b/>
                <w:bCs/>
                <w:lang w:eastAsia="en-GB"/>
              </w:rPr>
              <w:t> </w:t>
            </w:r>
          </w:p>
        </w:tc>
      </w:tr>
      <w:tr w:rsidR="003F1DA0" w:rsidRPr="00D370B7" w14:paraId="2AB2244F" w14:textId="77777777" w:rsidTr="00A70111">
        <w:tc>
          <w:tcPr>
            <w:tcW w:w="952" w:type="dxa"/>
            <w:tcBorders>
              <w:bottom w:val="single" w:sz="12" w:space="0" w:color="auto"/>
            </w:tcBorders>
            <w:shd w:val="clear" w:color="auto" w:fill="auto"/>
          </w:tcPr>
          <w:p w14:paraId="24662F25" w14:textId="77777777" w:rsidR="003F1DA0" w:rsidRPr="000259D1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lang w:eastAsia="en-GB"/>
              </w:rPr>
            </w:pPr>
          </w:p>
        </w:tc>
        <w:tc>
          <w:tcPr>
            <w:tcW w:w="4157" w:type="dxa"/>
            <w:tcBorders>
              <w:bottom w:val="single" w:sz="12" w:space="0" w:color="auto"/>
            </w:tcBorders>
            <w:shd w:val="clear" w:color="auto" w:fill="auto"/>
          </w:tcPr>
          <w:p w14:paraId="7F2B5A75" w14:textId="77777777" w:rsidR="003F1DA0" w:rsidRPr="000259D1" w:rsidRDefault="003F1DA0" w:rsidP="00A70111">
            <w:pPr>
              <w:spacing w:before="40" w:after="120"/>
              <w:ind w:left="52" w:right="113"/>
              <w:rPr>
                <w:rFonts w:asciiTheme="majorBidi" w:hAnsiTheme="majorBidi" w:cstheme="majorBidi"/>
              </w:rPr>
            </w:pPr>
            <w:r w:rsidRPr="000259D1">
              <w:rPr>
                <w:rFonts w:asciiTheme="majorBidi" w:hAnsiTheme="majorBidi" w:cstheme="majorBidi"/>
              </w:rPr>
              <w:t xml:space="preserve">Если для проверки требуемых размеров используется шаблон или фиксирующее приспособление, то вместо записи </w:t>
            </w:r>
            <w:r w:rsidRPr="000259D1">
              <w:rPr>
                <w:rFonts w:asciiTheme="majorBidi" w:hAnsiTheme="majorBidi" w:cstheme="majorBidi"/>
              </w:rPr>
              <w:br/>
              <w:t>точных измерений предоставляются верификационные фотографии физической проверки</w:t>
            </w:r>
          </w:p>
        </w:tc>
        <w:tc>
          <w:tcPr>
            <w:tcW w:w="1400" w:type="dxa"/>
            <w:tcBorders>
              <w:bottom w:val="single" w:sz="12" w:space="0" w:color="auto"/>
            </w:tcBorders>
            <w:shd w:val="clear" w:color="auto" w:fill="auto"/>
          </w:tcPr>
          <w:p w14:paraId="3D3A274D" w14:textId="77777777" w:rsidR="003F1DA0" w:rsidRPr="000259D1" w:rsidRDefault="003F1DA0" w:rsidP="00A70111">
            <w:pPr>
              <w:spacing w:before="40" w:after="120"/>
              <w:ind w:right="43"/>
              <w:rPr>
                <w:rFonts w:asciiTheme="majorBidi" w:hAnsiTheme="majorBidi" w:cstheme="majorBidi"/>
                <w:lang w:eastAsia="en-GB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auto"/>
          </w:tcPr>
          <w:p w14:paraId="7B0284EB" w14:textId="77777777" w:rsidR="003F1DA0" w:rsidRPr="00D370B7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</w:tbl>
    <w:p w14:paraId="0F27A4C6" w14:textId="77777777" w:rsidR="003F1DA0" w:rsidRPr="00D370B7" w:rsidRDefault="003F1DA0" w:rsidP="003F1DA0">
      <w:pPr>
        <w:pStyle w:val="SingleTxtG"/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130"/>
        <w:gridCol w:w="1358"/>
        <w:gridCol w:w="889"/>
      </w:tblGrid>
      <w:tr w:rsidR="003F1DA0" w:rsidRPr="00D370B7" w14:paraId="32D90C66" w14:textId="77777777" w:rsidTr="00A70111">
        <w:trPr>
          <w:tblHeader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EE8EAA3" w14:textId="77777777" w:rsidR="003F1DA0" w:rsidRPr="000259D1" w:rsidRDefault="003F1DA0" w:rsidP="00A70111">
            <w:pPr>
              <w:spacing w:before="80" w:after="80" w:line="200" w:lineRule="exact"/>
              <w:ind w:left="4" w:right="113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0259D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8.1</w:t>
            </w:r>
          </w:p>
        </w:tc>
        <w:tc>
          <w:tcPr>
            <w:tcW w:w="637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87E5D96" w14:textId="77777777" w:rsidR="003F1DA0" w:rsidRPr="000259D1" w:rsidRDefault="003F1DA0" w:rsidP="00A7011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0259D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Минимальная информация о динамическом испытании (на одно испытание)</w:t>
            </w:r>
          </w:p>
        </w:tc>
      </w:tr>
      <w:tr w:rsidR="003F1DA0" w:rsidRPr="00D370B7" w14:paraId="718452B2" w14:textId="77777777" w:rsidTr="00A70111">
        <w:tc>
          <w:tcPr>
            <w:tcW w:w="5123" w:type="dxa"/>
            <w:gridSpan w:val="2"/>
            <w:shd w:val="clear" w:color="auto" w:fill="auto"/>
          </w:tcPr>
          <w:p w14:paraId="4BBD74C7" w14:textId="77777777" w:rsidR="003F1DA0" w:rsidRPr="000259D1" w:rsidRDefault="003F1DA0" w:rsidP="00A70111">
            <w:pPr>
              <w:spacing w:before="40" w:after="120"/>
              <w:ind w:left="46" w:right="113"/>
              <w:rPr>
                <w:rFonts w:asciiTheme="majorBidi" w:hAnsiTheme="majorBidi" w:cstheme="majorBidi"/>
              </w:rPr>
            </w:pPr>
            <w:r w:rsidRPr="000259D1">
              <w:rPr>
                <w:rFonts w:asciiTheme="majorBidi" w:hAnsiTheme="majorBidi" w:cstheme="majorBidi"/>
              </w:rPr>
              <w:t>Название и адрес испытательного органа</w:t>
            </w:r>
          </w:p>
        </w:tc>
        <w:tc>
          <w:tcPr>
            <w:tcW w:w="1358" w:type="dxa"/>
            <w:shd w:val="clear" w:color="auto" w:fill="auto"/>
          </w:tcPr>
          <w:p w14:paraId="3E35DA53" w14:textId="77777777" w:rsidR="003F1DA0" w:rsidRPr="000259D1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889" w:type="dxa"/>
            <w:shd w:val="clear" w:color="auto" w:fill="auto"/>
          </w:tcPr>
          <w:p w14:paraId="33056870" w14:textId="77777777" w:rsidR="003F1DA0" w:rsidRPr="00D370B7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F1DA0" w:rsidRPr="00321264" w14:paraId="14E2F072" w14:textId="77777777" w:rsidTr="00A70111">
        <w:tc>
          <w:tcPr>
            <w:tcW w:w="5123" w:type="dxa"/>
            <w:gridSpan w:val="2"/>
            <w:shd w:val="clear" w:color="auto" w:fill="auto"/>
          </w:tcPr>
          <w:p w14:paraId="7C6577D6" w14:textId="77777777" w:rsidR="003F1DA0" w:rsidRPr="000259D1" w:rsidRDefault="003F1DA0" w:rsidP="00A70111">
            <w:pPr>
              <w:spacing w:before="40" w:after="120"/>
              <w:ind w:left="46" w:right="113"/>
              <w:rPr>
                <w:rFonts w:asciiTheme="majorBidi" w:hAnsiTheme="majorBidi" w:cstheme="majorBidi"/>
              </w:rPr>
            </w:pPr>
            <w:r w:rsidRPr="000259D1">
              <w:rPr>
                <w:rFonts w:asciiTheme="majorBidi" w:hAnsiTheme="majorBidi" w:cstheme="majorBidi"/>
              </w:rPr>
              <w:t>Регистрационный номер испытания</w:t>
            </w:r>
          </w:p>
        </w:tc>
        <w:tc>
          <w:tcPr>
            <w:tcW w:w="1358" w:type="dxa"/>
            <w:shd w:val="clear" w:color="auto" w:fill="auto"/>
          </w:tcPr>
          <w:p w14:paraId="5BB352A3" w14:textId="77777777" w:rsidR="003F1DA0" w:rsidRPr="000259D1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889" w:type="dxa"/>
            <w:shd w:val="clear" w:color="auto" w:fill="auto"/>
          </w:tcPr>
          <w:p w14:paraId="097627D6" w14:textId="77777777" w:rsidR="003F1DA0" w:rsidRPr="00321264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F1DA0" w:rsidRPr="00D370B7" w14:paraId="73237A85" w14:textId="77777777" w:rsidTr="00A70111">
        <w:tc>
          <w:tcPr>
            <w:tcW w:w="5123" w:type="dxa"/>
            <w:gridSpan w:val="2"/>
            <w:shd w:val="clear" w:color="auto" w:fill="auto"/>
          </w:tcPr>
          <w:p w14:paraId="612F05A0" w14:textId="77777777" w:rsidR="003F1DA0" w:rsidRPr="000259D1" w:rsidRDefault="003F1DA0" w:rsidP="00A70111">
            <w:pPr>
              <w:spacing w:before="40" w:after="120"/>
              <w:ind w:left="46" w:right="113"/>
              <w:rPr>
                <w:rFonts w:asciiTheme="majorBidi" w:hAnsiTheme="majorBidi" w:cstheme="majorBidi"/>
              </w:rPr>
            </w:pPr>
            <w:r w:rsidRPr="000259D1">
              <w:rPr>
                <w:rFonts w:asciiTheme="majorBidi" w:hAnsiTheme="majorBidi" w:cstheme="majorBidi"/>
              </w:rPr>
              <w:t>Конфигурация УДУС (например, привязные ремни цельной конструкции, бустерное сиденье нецельной конструкции)</w:t>
            </w:r>
          </w:p>
        </w:tc>
        <w:tc>
          <w:tcPr>
            <w:tcW w:w="1358" w:type="dxa"/>
            <w:shd w:val="clear" w:color="auto" w:fill="auto"/>
          </w:tcPr>
          <w:p w14:paraId="63F7BE83" w14:textId="77777777" w:rsidR="003F1DA0" w:rsidRPr="000259D1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889" w:type="dxa"/>
            <w:shd w:val="clear" w:color="auto" w:fill="auto"/>
          </w:tcPr>
          <w:p w14:paraId="32549D4E" w14:textId="77777777" w:rsidR="003F1DA0" w:rsidRPr="00D370B7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F1DA0" w:rsidRPr="00D370B7" w14:paraId="0E4832EE" w14:textId="77777777" w:rsidTr="00A70111">
        <w:tc>
          <w:tcPr>
            <w:tcW w:w="5123" w:type="dxa"/>
            <w:gridSpan w:val="2"/>
            <w:shd w:val="clear" w:color="auto" w:fill="auto"/>
          </w:tcPr>
          <w:p w14:paraId="33204192" w14:textId="77777777" w:rsidR="003F1DA0" w:rsidRPr="000259D1" w:rsidRDefault="003F1DA0" w:rsidP="00A70111">
            <w:pPr>
              <w:spacing w:before="40" w:after="120"/>
              <w:ind w:left="46" w:right="113"/>
              <w:rPr>
                <w:rFonts w:asciiTheme="majorBidi" w:hAnsiTheme="majorBidi" w:cstheme="majorBidi"/>
              </w:rPr>
            </w:pPr>
            <w:r w:rsidRPr="000259D1">
              <w:rPr>
                <w:rFonts w:asciiTheme="majorBidi" w:hAnsiTheme="majorBidi" w:cstheme="majorBidi"/>
              </w:rPr>
              <w:t>Ориентация УДУС (например, по направлению движения, против направления движения, в боковом направлении)</w:t>
            </w:r>
          </w:p>
        </w:tc>
        <w:tc>
          <w:tcPr>
            <w:tcW w:w="1358" w:type="dxa"/>
            <w:shd w:val="clear" w:color="auto" w:fill="auto"/>
          </w:tcPr>
          <w:p w14:paraId="77803E40" w14:textId="77777777" w:rsidR="003F1DA0" w:rsidRPr="000259D1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889" w:type="dxa"/>
            <w:shd w:val="clear" w:color="auto" w:fill="auto"/>
          </w:tcPr>
          <w:p w14:paraId="0DE110A5" w14:textId="77777777" w:rsidR="003F1DA0" w:rsidRPr="00D370B7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F1DA0" w:rsidRPr="00D370B7" w14:paraId="24EECF79" w14:textId="77777777" w:rsidTr="00A70111">
        <w:tc>
          <w:tcPr>
            <w:tcW w:w="5123" w:type="dxa"/>
            <w:gridSpan w:val="2"/>
            <w:shd w:val="clear" w:color="auto" w:fill="auto"/>
          </w:tcPr>
          <w:p w14:paraId="02D695A7" w14:textId="77777777" w:rsidR="003F1DA0" w:rsidRPr="000259D1" w:rsidRDefault="003F1DA0" w:rsidP="00A70111">
            <w:pPr>
              <w:spacing w:before="40" w:after="120"/>
              <w:ind w:left="46" w:right="113"/>
              <w:rPr>
                <w:rFonts w:asciiTheme="majorBidi" w:hAnsiTheme="majorBidi" w:cstheme="majorBidi"/>
              </w:rPr>
            </w:pPr>
            <w:r w:rsidRPr="000259D1">
              <w:rPr>
                <w:rFonts w:asciiTheme="majorBidi" w:hAnsiTheme="majorBidi" w:cstheme="majorBidi"/>
              </w:rPr>
              <w:t>Положение откидной части (если применимо) (например, вертикальное, наклонное)</w:t>
            </w:r>
          </w:p>
        </w:tc>
        <w:tc>
          <w:tcPr>
            <w:tcW w:w="1358" w:type="dxa"/>
            <w:shd w:val="clear" w:color="auto" w:fill="auto"/>
          </w:tcPr>
          <w:p w14:paraId="7D37DC30" w14:textId="77777777" w:rsidR="003F1DA0" w:rsidRPr="000259D1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889" w:type="dxa"/>
            <w:shd w:val="clear" w:color="auto" w:fill="auto"/>
          </w:tcPr>
          <w:p w14:paraId="63072A4E" w14:textId="77777777" w:rsidR="003F1DA0" w:rsidRPr="00D370B7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F1DA0" w:rsidRPr="00D53DC7" w14:paraId="5336FE8B" w14:textId="77777777" w:rsidTr="00A70111">
        <w:tc>
          <w:tcPr>
            <w:tcW w:w="5123" w:type="dxa"/>
            <w:gridSpan w:val="2"/>
            <w:shd w:val="clear" w:color="auto" w:fill="auto"/>
          </w:tcPr>
          <w:p w14:paraId="789A2653" w14:textId="77777777" w:rsidR="003F1DA0" w:rsidRPr="000259D1" w:rsidRDefault="003F1DA0" w:rsidP="00A70111">
            <w:pPr>
              <w:spacing w:before="40" w:after="120"/>
              <w:ind w:left="46" w:right="113"/>
              <w:rPr>
                <w:rFonts w:asciiTheme="majorBidi" w:hAnsiTheme="majorBidi" w:cstheme="majorBidi"/>
              </w:rPr>
            </w:pPr>
            <w:r w:rsidRPr="000259D1">
              <w:rPr>
                <w:rFonts w:asciiTheme="majorBidi" w:hAnsiTheme="majorBidi" w:cstheme="majorBidi"/>
              </w:rPr>
              <w:t>Метод крепления (например, ремень безопасности, ISOFIX</w:t>
            </w:r>
            <w:r>
              <w:rPr>
                <w:rFonts w:asciiTheme="majorBidi" w:hAnsiTheme="majorBidi" w:cstheme="majorBidi"/>
              </w:rPr>
              <w:t>.</w:t>
            </w:r>
            <w:r w:rsidRPr="000259D1">
              <w:rPr>
                <w:rFonts w:asciiTheme="majorBidi" w:hAnsiTheme="majorBidi" w:cstheme="majorBidi"/>
              </w:rPr>
              <w:t>..)</w:t>
            </w:r>
          </w:p>
        </w:tc>
        <w:tc>
          <w:tcPr>
            <w:tcW w:w="1358" w:type="dxa"/>
            <w:shd w:val="clear" w:color="auto" w:fill="auto"/>
          </w:tcPr>
          <w:p w14:paraId="4CBD4865" w14:textId="77777777" w:rsidR="003F1DA0" w:rsidRPr="000259D1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889" w:type="dxa"/>
            <w:shd w:val="clear" w:color="auto" w:fill="auto"/>
          </w:tcPr>
          <w:p w14:paraId="148F297B" w14:textId="77777777" w:rsidR="003F1DA0" w:rsidRPr="00D370B7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F1DA0" w:rsidRPr="00321264" w14:paraId="0B87A67B" w14:textId="77777777" w:rsidTr="00A70111">
        <w:tc>
          <w:tcPr>
            <w:tcW w:w="5123" w:type="dxa"/>
            <w:gridSpan w:val="2"/>
            <w:shd w:val="clear" w:color="auto" w:fill="auto"/>
          </w:tcPr>
          <w:p w14:paraId="7FCFF06F" w14:textId="77777777" w:rsidR="003F1DA0" w:rsidRPr="000259D1" w:rsidRDefault="003F1DA0" w:rsidP="00A70111">
            <w:pPr>
              <w:spacing w:before="40" w:after="120"/>
              <w:ind w:left="46" w:right="113"/>
              <w:rPr>
                <w:rFonts w:asciiTheme="majorBidi" w:hAnsiTheme="majorBidi" w:cstheme="majorBidi"/>
              </w:rPr>
            </w:pPr>
            <w:r w:rsidRPr="000259D1">
              <w:rPr>
                <w:rFonts w:asciiTheme="majorBidi" w:hAnsiTheme="majorBidi" w:cstheme="majorBidi"/>
              </w:rPr>
              <w:t>Положение пряжки (если применимо)</w:t>
            </w:r>
          </w:p>
        </w:tc>
        <w:tc>
          <w:tcPr>
            <w:tcW w:w="1358" w:type="dxa"/>
            <w:shd w:val="clear" w:color="auto" w:fill="auto"/>
          </w:tcPr>
          <w:p w14:paraId="6747DFA3" w14:textId="77777777" w:rsidR="003F1DA0" w:rsidRPr="000259D1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889" w:type="dxa"/>
            <w:shd w:val="clear" w:color="auto" w:fill="auto"/>
          </w:tcPr>
          <w:p w14:paraId="4B5B603B" w14:textId="77777777" w:rsidR="003F1DA0" w:rsidRPr="00321264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F1DA0" w:rsidRPr="00321264" w14:paraId="45032846" w14:textId="77777777" w:rsidTr="00A70111">
        <w:tc>
          <w:tcPr>
            <w:tcW w:w="5123" w:type="dxa"/>
            <w:gridSpan w:val="2"/>
            <w:shd w:val="clear" w:color="auto" w:fill="auto"/>
          </w:tcPr>
          <w:p w14:paraId="6E0A7780" w14:textId="77777777" w:rsidR="003F1DA0" w:rsidRPr="000259D1" w:rsidRDefault="003F1DA0" w:rsidP="00A70111">
            <w:pPr>
              <w:spacing w:before="40" w:after="120"/>
              <w:ind w:left="46" w:right="113"/>
              <w:rPr>
                <w:rFonts w:asciiTheme="majorBidi" w:hAnsiTheme="majorBidi" w:cstheme="majorBidi"/>
              </w:rPr>
            </w:pPr>
            <w:r w:rsidRPr="000259D1">
              <w:rPr>
                <w:rFonts w:asciiTheme="majorBidi" w:hAnsiTheme="majorBidi" w:cstheme="majorBidi"/>
              </w:rPr>
              <w:t>Длина опоры (если применимо)</w:t>
            </w:r>
          </w:p>
        </w:tc>
        <w:tc>
          <w:tcPr>
            <w:tcW w:w="1358" w:type="dxa"/>
            <w:shd w:val="clear" w:color="auto" w:fill="auto"/>
          </w:tcPr>
          <w:p w14:paraId="229759E5" w14:textId="77777777" w:rsidR="003F1DA0" w:rsidRPr="000259D1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889" w:type="dxa"/>
            <w:shd w:val="clear" w:color="auto" w:fill="auto"/>
          </w:tcPr>
          <w:p w14:paraId="23606B5A" w14:textId="77777777" w:rsidR="003F1DA0" w:rsidRPr="00321264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F1DA0" w:rsidRPr="00D370B7" w14:paraId="7AE83A3B" w14:textId="77777777" w:rsidTr="00A70111">
        <w:tc>
          <w:tcPr>
            <w:tcW w:w="5123" w:type="dxa"/>
            <w:gridSpan w:val="2"/>
            <w:shd w:val="clear" w:color="auto" w:fill="auto"/>
          </w:tcPr>
          <w:p w14:paraId="252CD156" w14:textId="77777777" w:rsidR="003F1DA0" w:rsidRPr="000259D1" w:rsidRDefault="003F1DA0" w:rsidP="00A70111">
            <w:pPr>
              <w:spacing w:before="40" w:after="120"/>
              <w:ind w:left="46" w:right="113"/>
              <w:rPr>
                <w:rFonts w:asciiTheme="majorBidi" w:hAnsiTheme="majorBidi" w:cstheme="majorBidi"/>
              </w:rPr>
            </w:pPr>
            <w:r w:rsidRPr="000259D1">
              <w:rPr>
                <w:rFonts w:asciiTheme="majorBidi" w:hAnsiTheme="majorBidi" w:cstheme="majorBidi"/>
              </w:rPr>
              <w:t xml:space="preserve">Положение верхнего страховочного троса </w:t>
            </w:r>
            <w:r>
              <w:rPr>
                <w:rFonts w:asciiTheme="majorBidi" w:hAnsiTheme="majorBidi" w:cstheme="majorBidi"/>
              </w:rPr>
              <w:br/>
            </w:r>
            <w:r w:rsidRPr="000259D1">
              <w:rPr>
                <w:rFonts w:asciiTheme="majorBidi" w:hAnsiTheme="majorBidi" w:cstheme="majorBidi"/>
              </w:rPr>
              <w:t>(если применимо)</w:t>
            </w:r>
          </w:p>
        </w:tc>
        <w:tc>
          <w:tcPr>
            <w:tcW w:w="1358" w:type="dxa"/>
            <w:shd w:val="clear" w:color="auto" w:fill="auto"/>
          </w:tcPr>
          <w:p w14:paraId="436783CB" w14:textId="77777777" w:rsidR="003F1DA0" w:rsidRPr="000259D1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889" w:type="dxa"/>
            <w:shd w:val="clear" w:color="auto" w:fill="auto"/>
          </w:tcPr>
          <w:p w14:paraId="7537DB62" w14:textId="77777777" w:rsidR="003F1DA0" w:rsidRPr="00D370B7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F1DA0" w:rsidRPr="00321264" w14:paraId="5A802FAA" w14:textId="77777777" w:rsidTr="00A70111">
        <w:tc>
          <w:tcPr>
            <w:tcW w:w="5123" w:type="dxa"/>
            <w:gridSpan w:val="2"/>
            <w:shd w:val="clear" w:color="auto" w:fill="auto"/>
          </w:tcPr>
          <w:p w14:paraId="3A0EDE8C" w14:textId="77777777" w:rsidR="003F1DA0" w:rsidRPr="000259D1" w:rsidRDefault="003F1DA0" w:rsidP="00A70111">
            <w:pPr>
              <w:spacing w:before="40" w:after="120"/>
              <w:ind w:left="46" w:right="113"/>
              <w:rPr>
                <w:rFonts w:asciiTheme="majorBidi" w:hAnsiTheme="majorBidi" w:cstheme="majorBidi"/>
              </w:rPr>
            </w:pPr>
            <w:r w:rsidRPr="000259D1">
              <w:rPr>
                <w:rFonts w:asciiTheme="majorBidi" w:hAnsiTheme="majorBidi" w:cstheme="majorBidi"/>
              </w:rPr>
              <w:t xml:space="preserve">Силы, воздействующие на ремень безопасности </w:t>
            </w:r>
            <w:r>
              <w:rPr>
                <w:rFonts w:asciiTheme="majorBidi" w:hAnsiTheme="majorBidi" w:cstheme="majorBidi"/>
              </w:rPr>
              <w:br/>
            </w:r>
            <w:r w:rsidRPr="000259D1">
              <w:rPr>
                <w:rFonts w:asciiTheme="majorBidi" w:hAnsiTheme="majorBidi" w:cstheme="majorBidi"/>
              </w:rPr>
              <w:t>(если применимо)</w:t>
            </w:r>
          </w:p>
        </w:tc>
        <w:tc>
          <w:tcPr>
            <w:tcW w:w="1358" w:type="dxa"/>
            <w:shd w:val="clear" w:color="auto" w:fill="auto"/>
          </w:tcPr>
          <w:p w14:paraId="677C771A" w14:textId="77777777" w:rsidR="003F1DA0" w:rsidRPr="000259D1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0259D1">
              <w:rPr>
                <w:rFonts w:asciiTheme="majorBidi" w:hAnsiTheme="majorBidi" w:cstheme="majorBidi"/>
              </w:rPr>
              <w:t>Н</w:t>
            </w:r>
          </w:p>
        </w:tc>
        <w:tc>
          <w:tcPr>
            <w:tcW w:w="889" w:type="dxa"/>
            <w:shd w:val="clear" w:color="auto" w:fill="auto"/>
          </w:tcPr>
          <w:p w14:paraId="2CF1FCE9" w14:textId="77777777" w:rsidR="003F1DA0" w:rsidRPr="00321264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F1DA0" w:rsidRPr="00321264" w14:paraId="39C78364" w14:textId="77777777" w:rsidTr="00A70111">
        <w:tc>
          <w:tcPr>
            <w:tcW w:w="5123" w:type="dxa"/>
            <w:gridSpan w:val="2"/>
            <w:shd w:val="clear" w:color="auto" w:fill="auto"/>
          </w:tcPr>
          <w:p w14:paraId="02B16F5E" w14:textId="77777777" w:rsidR="003F1DA0" w:rsidRPr="000259D1" w:rsidRDefault="003F1DA0" w:rsidP="00A70111">
            <w:pPr>
              <w:spacing w:before="40" w:after="120"/>
              <w:ind w:left="46" w:right="113"/>
              <w:rPr>
                <w:rFonts w:asciiTheme="majorBidi" w:hAnsiTheme="majorBidi" w:cstheme="majorBidi"/>
              </w:rPr>
            </w:pPr>
            <w:r w:rsidRPr="000259D1">
              <w:rPr>
                <w:rFonts w:asciiTheme="majorBidi" w:hAnsiTheme="majorBidi" w:cstheme="majorBidi"/>
              </w:rPr>
              <w:t>Манекен для испытания</w:t>
            </w:r>
          </w:p>
        </w:tc>
        <w:tc>
          <w:tcPr>
            <w:tcW w:w="1358" w:type="dxa"/>
            <w:shd w:val="clear" w:color="auto" w:fill="auto"/>
          </w:tcPr>
          <w:p w14:paraId="6C0A1E1F" w14:textId="77777777" w:rsidR="003F1DA0" w:rsidRPr="000259D1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889" w:type="dxa"/>
            <w:shd w:val="clear" w:color="auto" w:fill="auto"/>
          </w:tcPr>
          <w:p w14:paraId="5B327536" w14:textId="77777777" w:rsidR="003F1DA0" w:rsidRPr="00321264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F1DA0" w:rsidRPr="00321264" w14:paraId="6653F4C2" w14:textId="77777777" w:rsidTr="00A70111">
        <w:tc>
          <w:tcPr>
            <w:tcW w:w="5123" w:type="dxa"/>
            <w:gridSpan w:val="2"/>
            <w:shd w:val="clear" w:color="auto" w:fill="auto"/>
          </w:tcPr>
          <w:p w14:paraId="360866F3" w14:textId="77777777" w:rsidR="003F1DA0" w:rsidRPr="000259D1" w:rsidRDefault="003F1DA0" w:rsidP="00A70111">
            <w:pPr>
              <w:spacing w:before="40" w:after="120"/>
              <w:ind w:left="46" w:right="113"/>
              <w:rPr>
                <w:rFonts w:asciiTheme="majorBidi" w:hAnsiTheme="majorBidi" w:cstheme="majorBidi"/>
              </w:rPr>
            </w:pPr>
          </w:p>
        </w:tc>
        <w:tc>
          <w:tcPr>
            <w:tcW w:w="1358" w:type="dxa"/>
            <w:shd w:val="clear" w:color="auto" w:fill="auto"/>
          </w:tcPr>
          <w:p w14:paraId="7B624706" w14:textId="77777777" w:rsidR="003F1DA0" w:rsidRPr="000259D1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889" w:type="dxa"/>
            <w:shd w:val="clear" w:color="auto" w:fill="auto"/>
          </w:tcPr>
          <w:p w14:paraId="044BADB7" w14:textId="77777777" w:rsidR="003F1DA0" w:rsidRPr="00321264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F1DA0" w:rsidRPr="00321264" w14:paraId="11FE050F" w14:textId="77777777" w:rsidTr="00A70111">
        <w:tc>
          <w:tcPr>
            <w:tcW w:w="5123" w:type="dxa"/>
            <w:gridSpan w:val="2"/>
            <w:shd w:val="clear" w:color="auto" w:fill="auto"/>
          </w:tcPr>
          <w:p w14:paraId="3DE1A7EB" w14:textId="77777777" w:rsidR="003F1DA0" w:rsidRPr="000259D1" w:rsidRDefault="003F1DA0" w:rsidP="00A70111">
            <w:pPr>
              <w:spacing w:before="40" w:after="120"/>
              <w:ind w:left="46" w:right="113"/>
              <w:rPr>
                <w:rFonts w:asciiTheme="majorBidi" w:hAnsiTheme="majorBidi" w:cstheme="majorBidi"/>
              </w:rPr>
            </w:pPr>
            <w:r w:rsidRPr="000259D1">
              <w:rPr>
                <w:rFonts w:asciiTheme="majorBidi" w:hAnsiTheme="majorBidi" w:cstheme="majorBidi"/>
              </w:rPr>
              <w:t>Тип салазок (замедление/ускорение)</w:t>
            </w:r>
          </w:p>
        </w:tc>
        <w:tc>
          <w:tcPr>
            <w:tcW w:w="1358" w:type="dxa"/>
            <w:shd w:val="clear" w:color="auto" w:fill="auto"/>
          </w:tcPr>
          <w:p w14:paraId="14F3BC5D" w14:textId="77777777" w:rsidR="003F1DA0" w:rsidRPr="000259D1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889" w:type="dxa"/>
            <w:shd w:val="clear" w:color="auto" w:fill="auto"/>
          </w:tcPr>
          <w:p w14:paraId="658DF507" w14:textId="77777777" w:rsidR="003F1DA0" w:rsidRPr="00321264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F1DA0" w:rsidRPr="00321264" w14:paraId="06C3C9D5" w14:textId="77777777" w:rsidTr="00A70111">
        <w:tc>
          <w:tcPr>
            <w:tcW w:w="5123" w:type="dxa"/>
            <w:gridSpan w:val="2"/>
            <w:shd w:val="clear" w:color="auto" w:fill="auto"/>
          </w:tcPr>
          <w:p w14:paraId="5914B90F" w14:textId="77777777" w:rsidR="003F1DA0" w:rsidRPr="000259D1" w:rsidRDefault="003F1DA0" w:rsidP="00A70111">
            <w:pPr>
              <w:spacing w:before="40" w:after="120"/>
              <w:ind w:left="46" w:right="113"/>
              <w:rPr>
                <w:rFonts w:asciiTheme="majorBidi" w:hAnsiTheme="majorBidi" w:cstheme="majorBidi"/>
              </w:rPr>
            </w:pPr>
            <w:r w:rsidRPr="000259D1">
              <w:rPr>
                <w:rFonts w:asciiTheme="majorBidi" w:hAnsiTheme="majorBidi" w:cstheme="majorBidi"/>
              </w:rPr>
              <w:t>Скорость в момент удара</w:t>
            </w:r>
          </w:p>
        </w:tc>
        <w:tc>
          <w:tcPr>
            <w:tcW w:w="1358" w:type="dxa"/>
            <w:shd w:val="clear" w:color="auto" w:fill="auto"/>
          </w:tcPr>
          <w:p w14:paraId="0B0C5F86" w14:textId="77777777" w:rsidR="003F1DA0" w:rsidRPr="000259D1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0259D1">
              <w:rPr>
                <w:rFonts w:asciiTheme="majorBidi" w:hAnsiTheme="majorBidi" w:cstheme="majorBidi"/>
              </w:rPr>
              <w:t>км/ч</w:t>
            </w:r>
          </w:p>
        </w:tc>
        <w:tc>
          <w:tcPr>
            <w:tcW w:w="889" w:type="dxa"/>
            <w:shd w:val="clear" w:color="auto" w:fill="auto"/>
          </w:tcPr>
          <w:p w14:paraId="74B960CF" w14:textId="77777777" w:rsidR="003F1DA0" w:rsidRPr="00321264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F1DA0" w:rsidRPr="00321264" w14:paraId="7C05C146" w14:textId="77777777" w:rsidTr="00A70111">
        <w:tc>
          <w:tcPr>
            <w:tcW w:w="5123" w:type="dxa"/>
            <w:gridSpan w:val="2"/>
            <w:shd w:val="clear" w:color="auto" w:fill="auto"/>
          </w:tcPr>
          <w:p w14:paraId="2022A1C2" w14:textId="77777777" w:rsidR="003F1DA0" w:rsidRPr="000259D1" w:rsidRDefault="003F1DA0" w:rsidP="00A70111">
            <w:pPr>
              <w:spacing w:before="40" w:after="120"/>
              <w:ind w:left="46" w:right="113"/>
              <w:rPr>
                <w:rFonts w:asciiTheme="majorBidi" w:hAnsiTheme="majorBidi" w:cstheme="majorBidi"/>
              </w:rPr>
            </w:pPr>
            <w:r w:rsidRPr="000259D1">
              <w:rPr>
                <w:rFonts w:asciiTheme="majorBidi" w:hAnsiTheme="majorBidi" w:cstheme="majorBidi"/>
              </w:rPr>
              <w:t>Суммарное изменение скорости</w:t>
            </w:r>
          </w:p>
        </w:tc>
        <w:tc>
          <w:tcPr>
            <w:tcW w:w="1358" w:type="dxa"/>
            <w:shd w:val="clear" w:color="auto" w:fill="auto"/>
          </w:tcPr>
          <w:p w14:paraId="6BA45DD9" w14:textId="77777777" w:rsidR="003F1DA0" w:rsidRPr="000259D1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0259D1">
              <w:rPr>
                <w:rFonts w:asciiTheme="majorBidi" w:hAnsiTheme="majorBidi" w:cstheme="majorBidi"/>
              </w:rPr>
              <w:t>км/ч</w:t>
            </w:r>
          </w:p>
        </w:tc>
        <w:tc>
          <w:tcPr>
            <w:tcW w:w="889" w:type="dxa"/>
            <w:shd w:val="clear" w:color="auto" w:fill="auto"/>
          </w:tcPr>
          <w:p w14:paraId="1BB14DE3" w14:textId="77777777" w:rsidR="003F1DA0" w:rsidRPr="00321264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F1DA0" w:rsidRPr="00321264" w14:paraId="7EC220E4" w14:textId="77777777" w:rsidTr="00A70111">
        <w:tc>
          <w:tcPr>
            <w:tcW w:w="5123" w:type="dxa"/>
            <w:gridSpan w:val="2"/>
            <w:shd w:val="clear" w:color="auto" w:fill="auto"/>
          </w:tcPr>
          <w:p w14:paraId="03D48309" w14:textId="77777777" w:rsidR="003F1DA0" w:rsidRPr="000259D1" w:rsidRDefault="003F1DA0" w:rsidP="00A70111">
            <w:pPr>
              <w:spacing w:before="40" w:after="120"/>
              <w:ind w:left="46" w:right="113"/>
              <w:rPr>
                <w:rFonts w:asciiTheme="majorBidi" w:hAnsiTheme="majorBidi" w:cstheme="majorBidi"/>
              </w:rPr>
            </w:pPr>
            <w:r w:rsidRPr="000259D1">
              <w:rPr>
                <w:rFonts w:asciiTheme="majorBidi" w:hAnsiTheme="majorBidi" w:cstheme="majorBidi"/>
              </w:rPr>
              <w:t>Расстояние остановки (только для замедления)</w:t>
            </w:r>
          </w:p>
        </w:tc>
        <w:tc>
          <w:tcPr>
            <w:tcW w:w="1358" w:type="dxa"/>
            <w:shd w:val="clear" w:color="auto" w:fill="auto"/>
          </w:tcPr>
          <w:p w14:paraId="0AB39344" w14:textId="77777777" w:rsidR="003F1DA0" w:rsidRPr="000259D1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0259D1">
              <w:rPr>
                <w:rFonts w:asciiTheme="majorBidi" w:hAnsiTheme="majorBidi" w:cstheme="majorBidi"/>
              </w:rPr>
              <w:t>мм</w:t>
            </w:r>
          </w:p>
        </w:tc>
        <w:tc>
          <w:tcPr>
            <w:tcW w:w="889" w:type="dxa"/>
            <w:shd w:val="clear" w:color="auto" w:fill="auto"/>
          </w:tcPr>
          <w:p w14:paraId="26254483" w14:textId="77777777" w:rsidR="003F1DA0" w:rsidRPr="00321264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F1DA0" w:rsidRPr="00321264" w14:paraId="2CD1F3CA" w14:textId="77777777" w:rsidTr="00A70111">
        <w:tc>
          <w:tcPr>
            <w:tcW w:w="5123" w:type="dxa"/>
            <w:gridSpan w:val="2"/>
            <w:shd w:val="clear" w:color="auto" w:fill="auto"/>
          </w:tcPr>
          <w:p w14:paraId="7874B9B8" w14:textId="77777777" w:rsidR="003F1DA0" w:rsidRPr="000259D1" w:rsidRDefault="003F1DA0" w:rsidP="00A70111">
            <w:pPr>
              <w:spacing w:before="40" w:after="120"/>
              <w:ind w:left="46" w:right="113"/>
              <w:rPr>
                <w:rFonts w:asciiTheme="majorBidi" w:hAnsiTheme="majorBidi" w:cstheme="majorBidi"/>
              </w:rPr>
            </w:pPr>
          </w:p>
        </w:tc>
        <w:tc>
          <w:tcPr>
            <w:tcW w:w="1358" w:type="dxa"/>
            <w:shd w:val="clear" w:color="auto" w:fill="auto"/>
          </w:tcPr>
          <w:p w14:paraId="3105C174" w14:textId="77777777" w:rsidR="003F1DA0" w:rsidRPr="000259D1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889" w:type="dxa"/>
            <w:shd w:val="clear" w:color="auto" w:fill="auto"/>
          </w:tcPr>
          <w:p w14:paraId="44DB517D" w14:textId="77777777" w:rsidR="003F1DA0" w:rsidRPr="00321264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F1DA0" w:rsidRPr="00321264" w14:paraId="1F6D86BC" w14:textId="77777777" w:rsidTr="00A70111">
        <w:tc>
          <w:tcPr>
            <w:tcW w:w="5123" w:type="dxa"/>
            <w:gridSpan w:val="2"/>
            <w:shd w:val="clear" w:color="auto" w:fill="auto"/>
          </w:tcPr>
          <w:p w14:paraId="0D825BE3" w14:textId="77777777" w:rsidR="003F1DA0" w:rsidRPr="000259D1" w:rsidRDefault="003F1DA0" w:rsidP="00A70111">
            <w:pPr>
              <w:spacing w:before="40" w:after="120"/>
              <w:ind w:left="46" w:right="113"/>
              <w:rPr>
                <w:rFonts w:asciiTheme="majorBidi" w:hAnsiTheme="majorBidi" w:cstheme="majorBidi"/>
              </w:rPr>
            </w:pPr>
            <w:r w:rsidRPr="000259D1">
              <w:rPr>
                <w:rFonts w:asciiTheme="majorBidi" w:hAnsiTheme="majorBidi" w:cstheme="majorBidi"/>
              </w:rPr>
              <w:t>Максимальное смещение головы по горизонтали</w:t>
            </w:r>
          </w:p>
        </w:tc>
        <w:tc>
          <w:tcPr>
            <w:tcW w:w="1358" w:type="dxa"/>
            <w:shd w:val="clear" w:color="auto" w:fill="auto"/>
          </w:tcPr>
          <w:p w14:paraId="5D0BBC39" w14:textId="77777777" w:rsidR="003F1DA0" w:rsidRPr="000259D1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0259D1">
              <w:rPr>
                <w:rFonts w:asciiTheme="majorBidi" w:hAnsiTheme="majorBidi" w:cstheme="majorBidi"/>
              </w:rPr>
              <w:t>мм</w:t>
            </w:r>
          </w:p>
        </w:tc>
        <w:tc>
          <w:tcPr>
            <w:tcW w:w="889" w:type="dxa"/>
            <w:shd w:val="clear" w:color="auto" w:fill="auto"/>
          </w:tcPr>
          <w:p w14:paraId="2640CFB8" w14:textId="77777777" w:rsidR="003F1DA0" w:rsidRPr="00321264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F1DA0" w:rsidRPr="00321264" w14:paraId="7A3AEFB1" w14:textId="77777777" w:rsidTr="00A70111">
        <w:tc>
          <w:tcPr>
            <w:tcW w:w="5123" w:type="dxa"/>
            <w:gridSpan w:val="2"/>
            <w:shd w:val="clear" w:color="auto" w:fill="auto"/>
          </w:tcPr>
          <w:p w14:paraId="47D69950" w14:textId="77777777" w:rsidR="003F1DA0" w:rsidRPr="000259D1" w:rsidRDefault="003F1DA0" w:rsidP="00A70111">
            <w:pPr>
              <w:spacing w:before="40" w:after="120"/>
              <w:ind w:left="46" w:right="113"/>
              <w:rPr>
                <w:rFonts w:asciiTheme="majorBidi" w:hAnsiTheme="majorBidi" w:cstheme="majorBidi"/>
              </w:rPr>
            </w:pPr>
            <w:r w:rsidRPr="000259D1">
              <w:rPr>
                <w:rFonts w:asciiTheme="majorBidi" w:hAnsiTheme="majorBidi" w:cstheme="majorBidi"/>
              </w:rPr>
              <w:t>Время, когда это происходит</w:t>
            </w:r>
          </w:p>
        </w:tc>
        <w:tc>
          <w:tcPr>
            <w:tcW w:w="1358" w:type="dxa"/>
            <w:shd w:val="clear" w:color="auto" w:fill="auto"/>
          </w:tcPr>
          <w:p w14:paraId="0EC462B0" w14:textId="77777777" w:rsidR="003F1DA0" w:rsidRPr="000259D1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0259D1">
              <w:rPr>
                <w:rFonts w:asciiTheme="majorBidi" w:hAnsiTheme="majorBidi" w:cstheme="majorBidi"/>
              </w:rPr>
              <w:t>мс</w:t>
            </w:r>
          </w:p>
        </w:tc>
        <w:tc>
          <w:tcPr>
            <w:tcW w:w="889" w:type="dxa"/>
            <w:shd w:val="clear" w:color="auto" w:fill="auto"/>
          </w:tcPr>
          <w:p w14:paraId="1F0ABE80" w14:textId="77777777" w:rsidR="003F1DA0" w:rsidRPr="00321264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F1DA0" w:rsidRPr="00321264" w14:paraId="22FE58B3" w14:textId="77777777" w:rsidTr="00A70111">
        <w:tc>
          <w:tcPr>
            <w:tcW w:w="5123" w:type="dxa"/>
            <w:gridSpan w:val="2"/>
            <w:shd w:val="clear" w:color="auto" w:fill="auto"/>
          </w:tcPr>
          <w:p w14:paraId="420A462C" w14:textId="77777777" w:rsidR="003F1DA0" w:rsidRPr="000259D1" w:rsidRDefault="003F1DA0" w:rsidP="00A70111">
            <w:pPr>
              <w:spacing w:before="40" w:after="120"/>
              <w:ind w:left="46" w:right="113"/>
              <w:rPr>
                <w:rFonts w:asciiTheme="majorBidi" w:hAnsiTheme="majorBidi" w:cstheme="majorBidi"/>
              </w:rPr>
            </w:pPr>
            <w:r w:rsidRPr="000259D1">
              <w:rPr>
                <w:rFonts w:asciiTheme="majorBidi" w:hAnsiTheme="majorBidi" w:cstheme="majorBidi"/>
              </w:rPr>
              <w:t>Максимальное смещение головы по вертикали</w:t>
            </w:r>
          </w:p>
        </w:tc>
        <w:tc>
          <w:tcPr>
            <w:tcW w:w="1358" w:type="dxa"/>
            <w:shd w:val="clear" w:color="auto" w:fill="auto"/>
          </w:tcPr>
          <w:p w14:paraId="1F32DCFA" w14:textId="77777777" w:rsidR="003F1DA0" w:rsidRPr="000259D1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0259D1">
              <w:rPr>
                <w:rFonts w:asciiTheme="majorBidi" w:hAnsiTheme="majorBidi" w:cstheme="majorBidi"/>
              </w:rPr>
              <w:t>мм</w:t>
            </w:r>
          </w:p>
        </w:tc>
        <w:tc>
          <w:tcPr>
            <w:tcW w:w="889" w:type="dxa"/>
            <w:shd w:val="clear" w:color="auto" w:fill="auto"/>
          </w:tcPr>
          <w:p w14:paraId="7D54383C" w14:textId="77777777" w:rsidR="003F1DA0" w:rsidRPr="00321264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F1DA0" w:rsidRPr="00321264" w14:paraId="387D1E2F" w14:textId="77777777" w:rsidTr="00A70111">
        <w:tc>
          <w:tcPr>
            <w:tcW w:w="5123" w:type="dxa"/>
            <w:gridSpan w:val="2"/>
            <w:shd w:val="clear" w:color="auto" w:fill="auto"/>
          </w:tcPr>
          <w:p w14:paraId="129D8B18" w14:textId="77777777" w:rsidR="003F1DA0" w:rsidRPr="000259D1" w:rsidRDefault="003F1DA0" w:rsidP="00A70111">
            <w:pPr>
              <w:spacing w:before="40" w:after="120"/>
              <w:ind w:left="46" w:right="113"/>
              <w:rPr>
                <w:rFonts w:asciiTheme="majorBidi" w:hAnsiTheme="majorBidi" w:cstheme="majorBidi"/>
              </w:rPr>
            </w:pPr>
            <w:r w:rsidRPr="000259D1">
              <w:rPr>
                <w:rFonts w:asciiTheme="majorBidi" w:hAnsiTheme="majorBidi" w:cstheme="majorBidi"/>
              </w:rPr>
              <w:t>Время, когда это происходит</w:t>
            </w:r>
          </w:p>
        </w:tc>
        <w:tc>
          <w:tcPr>
            <w:tcW w:w="1358" w:type="dxa"/>
            <w:shd w:val="clear" w:color="auto" w:fill="auto"/>
          </w:tcPr>
          <w:p w14:paraId="40EDD6CF" w14:textId="77777777" w:rsidR="003F1DA0" w:rsidRPr="000259D1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0259D1">
              <w:rPr>
                <w:rFonts w:asciiTheme="majorBidi" w:hAnsiTheme="majorBidi" w:cstheme="majorBidi"/>
              </w:rPr>
              <w:t>мс</w:t>
            </w:r>
          </w:p>
        </w:tc>
        <w:tc>
          <w:tcPr>
            <w:tcW w:w="889" w:type="dxa"/>
            <w:shd w:val="clear" w:color="auto" w:fill="auto"/>
          </w:tcPr>
          <w:p w14:paraId="7F569AC9" w14:textId="77777777" w:rsidR="003F1DA0" w:rsidRPr="00321264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F1DA0" w:rsidRPr="00D370B7" w14:paraId="26AED813" w14:textId="77777777" w:rsidTr="00A70111">
        <w:tc>
          <w:tcPr>
            <w:tcW w:w="5123" w:type="dxa"/>
            <w:gridSpan w:val="2"/>
            <w:shd w:val="clear" w:color="auto" w:fill="auto"/>
          </w:tcPr>
          <w:p w14:paraId="32FBD302" w14:textId="77777777" w:rsidR="003F1DA0" w:rsidRPr="000259D1" w:rsidRDefault="003F1DA0" w:rsidP="00A70111">
            <w:pPr>
              <w:spacing w:before="40" w:after="120"/>
              <w:ind w:left="46" w:right="113"/>
              <w:rPr>
                <w:rFonts w:asciiTheme="majorBidi" w:hAnsiTheme="majorBidi" w:cstheme="majorBidi"/>
              </w:rPr>
            </w:pPr>
            <w:r w:rsidRPr="000259D1">
              <w:rPr>
                <w:rFonts w:asciiTheme="majorBidi" w:hAnsiTheme="majorBidi" w:cstheme="majorBidi"/>
              </w:rPr>
              <w:t>Выход за пределы плоскости D–E?</w:t>
            </w:r>
          </w:p>
        </w:tc>
        <w:tc>
          <w:tcPr>
            <w:tcW w:w="1358" w:type="dxa"/>
            <w:shd w:val="clear" w:color="auto" w:fill="auto"/>
          </w:tcPr>
          <w:p w14:paraId="01DAB6B7" w14:textId="77777777" w:rsidR="003F1DA0" w:rsidRPr="000259D1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889" w:type="dxa"/>
            <w:shd w:val="clear" w:color="auto" w:fill="auto"/>
          </w:tcPr>
          <w:p w14:paraId="3EA04CCB" w14:textId="77777777" w:rsidR="003F1DA0" w:rsidRPr="00D370B7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F1DA0" w:rsidRPr="00D370B7" w14:paraId="4A572A8C" w14:textId="77777777" w:rsidTr="00A70111">
        <w:tc>
          <w:tcPr>
            <w:tcW w:w="5123" w:type="dxa"/>
            <w:gridSpan w:val="2"/>
            <w:shd w:val="clear" w:color="auto" w:fill="auto"/>
          </w:tcPr>
          <w:p w14:paraId="1CA41098" w14:textId="77777777" w:rsidR="003F1DA0" w:rsidRPr="000259D1" w:rsidRDefault="003F1DA0" w:rsidP="00A70111">
            <w:pPr>
              <w:spacing w:before="40" w:after="120"/>
              <w:ind w:left="46" w:right="113"/>
              <w:rPr>
                <w:rFonts w:asciiTheme="majorBidi" w:hAnsiTheme="majorBidi" w:cstheme="majorBidi"/>
              </w:rPr>
            </w:pPr>
          </w:p>
        </w:tc>
        <w:tc>
          <w:tcPr>
            <w:tcW w:w="1358" w:type="dxa"/>
            <w:shd w:val="clear" w:color="auto" w:fill="auto"/>
          </w:tcPr>
          <w:p w14:paraId="5D1D59D4" w14:textId="77777777" w:rsidR="003F1DA0" w:rsidRPr="000259D1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889" w:type="dxa"/>
            <w:shd w:val="clear" w:color="auto" w:fill="auto"/>
          </w:tcPr>
          <w:p w14:paraId="4A0C0636" w14:textId="77777777" w:rsidR="003F1DA0" w:rsidRPr="00D370B7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F1DA0" w:rsidRPr="000259D1" w14:paraId="553992D4" w14:textId="77777777" w:rsidTr="00A70111">
        <w:tc>
          <w:tcPr>
            <w:tcW w:w="5123" w:type="dxa"/>
            <w:gridSpan w:val="2"/>
            <w:shd w:val="clear" w:color="auto" w:fill="auto"/>
          </w:tcPr>
          <w:p w14:paraId="0D080A0A" w14:textId="77777777" w:rsidR="003F1DA0" w:rsidRPr="000259D1" w:rsidRDefault="003F1DA0" w:rsidP="00A70111">
            <w:pPr>
              <w:spacing w:before="40" w:after="120"/>
              <w:ind w:left="46" w:right="113"/>
              <w:rPr>
                <w:rFonts w:asciiTheme="majorBidi" w:hAnsiTheme="majorBidi" w:cstheme="majorBidi"/>
              </w:rPr>
            </w:pPr>
            <w:r w:rsidRPr="000259D1">
              <w:rPr>
                <w:rFonts w:asciiTheme="majorBidi" w:hAnsiTheme="majorBidi" w:cstheme="majorBidi"/>
              </w:rPr>
              <w:t>HPC</w:t>
            </w:r>
          </w:p>
        </w:tc>
        <w:tc>
          <w:tcPr>
            <w:tcW w:w="1358" w:type="dxa"/>
            <w:shd w:val="clear" w:color="auto" w:fill="auto"/>
          </w:tcPr>
          <w:p w14:paraId="0875D88F" w14:textId="77777777" w:rsidR="003F1DA0" w:rsidRPr="000259D1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889" w:type="dxa"/>
            <w:shd w:val="clear" w:color="auto" w:fill="auto"/>
          </w:tcPr>
          <w:p w14:paraId="2C019EE5" w14:textId="77777777" w:rsidR="003F1DA0" w:rsidRPr="000259D1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3F1DA0" w:rsidRPr="000259D1" w14:paraId="61C21F15" w14:textId="77777777" w:rsidTr="00A70111">
        <w:tc>
          <w:tcPr>
            <w:tcW w:w="5123" w:type="dxa"/>
            <w:gridSpan w:val="2"/>
            <w:shd w:val="clear" w:color="auto" w:fill="auto"/>
          </w:tcPr>
          <w:p w14:paraId="1CC2AE7A" w14:textId="77777777" w:rsidR="003F1DA0" w:rsidRPr="000259D1" w:rsidRDefault="003F1DA0" w:rsidP="00A70111">
            <w:pPr>
              <w:spacing w:before="40" w:after="120"/>
              <w:ind w:left="46" w:right="113"/>
              <w:rPr>
                <w:rFonts w:asciiTheme="majorBidi" w:hAnsiTheme="majorBidi" w:cstheme="majorBidi"/>
              </w:rPr>
            </w:pPr>
            <w:r w:rsidRPr="000259D1">
              <w:rPr>
                <w:rFonts w:asciiTheme="majorBidi" w:hAnsiTheme="majorBidi" w:cstheme="majorBidi"/>
              </w:rPr>
              <w:t>Результирующее ускорение головы (кумулятивное значение 3 мс)</w:t>
            </w:r>
          </w:p>
        </w:tc>
        <w:tc>
          <w:tcPr>
            <w:tcW w:w="1358" w:type="dxa"/>
            <w:shd w:val="clear" w:color="auto" w:fill="auto"/>
          </w:tcPr>
          <w:p w14:paraId="73AC4187" w14:textId="77777777" w:rsidR="003F1DA0" w:rsidRPr="000259D1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0259D1">
              <w:rPr>
                <w:rFonts w:asciiTheme="majorBidi" w:hAnsiTheme="majorBidi" w:cstheme="majorBidi"/>
              </w:rPr>
              <w:t>g</w:t>
            </w:r>
          </w:p>
        </w:tc>
        <w:tc>
          <w:tcPr>
            <w:tcW w:w="889" w:type="dxa"/>
            <w:shd w:val="clear" w:color="auto" w:fill="auto"/>
          </w:tcPr>
          <w:p w14:paraId="325AD5A0" w14:textId="77777777" w:rsidR="003F1DA0" w:rsidRPr="000259D1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3F1DA0" w:rsidRPr="000259D1" w14:paraId="461E2579" w14:textId="77777777" w:rsidTr="00A70111">
        <w:tc>
          <w:tcPr>
            <w:tcW w:w="5123" w:type="dxa"/>
            <w:gridSpan w:val="2"/>
            <w:shd w:val="clear" w:color="auto" w:fill="auto"/>
          </w:tcPr>
          <w:p w14:paraId="6F2F5F2A" w14:textId="77777777" w:rsidR="003F1DA0" w:rsidRPr="000259D1" w:rsidRDefault="003F1DA0" w:rsidP="00A70111">
            <w:pPr>
              <w:spacing w:before="40" w:after="120"/>
              <w:ind w:left="46" w:right="113"/>
              <w:rPr>
                <w:rFonts w:asciiTheme="majorBidi" w:hAnsiTheme="majorBidi" w:cstheme="majorBidi"/>
              </w:rPr>
            </w:pPr>
            <w:r w:rsidRPr="000259D1">
              <w:t>Сжимающая сила верхней части шеи (Fz+)*</w:t>
            </w:r>
          </w:p>
        </w:tc>
        <w:tc>
          <w:tcPr>
            <w:tcW w:w="1358" w:type="dxa"/>
            <w:shd w:val="clear" w:color="auto" w:fill="auto"/>
          </w:tcPr>
          <w:p w14:paraId="0762B5BD" w14:textId="77777777" w:rsidR="003F1DA0" w:rsidRPr="000259D1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0259D1">
              <w:rPr>
                <w:rFonts w:asciiTheme="majorBidi" w:hAnsiTheme="majorBidi" w:cstheme="majorBidi"/>
              </w:rPr>
              <w:t>Н</w:t>
            </w:r>
          </w:p>
        </w:tc>
        <w:tc>
          <w:tcPr>
            <w:tcW w:w="889" w:type="dxa"/>
            <w:shd w:val="clear" w:color="auto" w:fill="auto"/>
          </w:tcPr>
          <w:p w14:paraId="70E2C14A" w14:textId="77777777" w:rsidR="003F1DA0" w:rsidRPr="000259D1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3F1DA0" w:rsidRPr="000259D1" w14:paraId="172DA1C8" w14:textId="77777777" w:rsidTr="00A70111">
        <w:tc>
          <w:tcPr>
            <w:tcW w:w="5123" w:type="dxa"/>
            <w:gridSpan w:val="2"/>
            <w:shd w:val="clear" w:color="auto" w:fill="auto"/>
          </w:tcPr>
          <w:p w14:paraId="0D907AE3" w14:textId="77777777" w:rsidR="003F1DA0" w:rsidRPr="000259D1" w:rsidRDefault="003F1DA0" w:rsidP="00A70111">
            <w:pPr>
              <w:spacing w:before="40" w:after="120"/>
              <w:ind w:left="46" w:right="113"/>
              <w:rPr>
                <w:rFonts w:asciiTheme="majorBidi" w:hAnsiTheme="majorBidi" w:cstheme="majorBidi"/>
              </w:rPr>
            </w:pPr>
            <w:r w:rsidRPr="000259D1">
              <w:rPr>
                <w:rFonts w:asciiTheme="majorBidi" w:hAnsiTheme="majorBidi" w:cstheme="majorBidi"/>
              </w:rPr>
              <w:t>И</w:t>
            </w:r>
            <w:r w:rsidRPr="000259D1">
              <w:t>згибающий момент верхней части шеи (My+)*</w:t>
            </w:r>
          </w:p>
        </w:tc>
        <w:tc>
          <w:tcPr>
            <w:tcW w:w="1358" w:type="dxa"/>
            <w:shd w:val="clear" w:color="auto" w:fill="auto"/>
          </w:tcPr>
          <w:p w14:paraId="7AC70777" w14:textId="77777777" w:rsidR="003F1DA0" w:rsidRPr="000259D1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0259D1">
              <w:rPr>
                <w:rFonts w:asciiTheme="majorBidi" w:hAnsiTheme="majorBidi" w:cstheme="majorBidi"/>
              </w:rPr>
              <w:t>Нм</w:t>
            </w:r>
          </w:p>
        </w:tc>
        <w:tc>
          <w:tcPr>
            <w:tcW w:w="889" w:type="dxa"/>
            <w:shd w:val="clear" w:color="auto" w:fill="auto"/>
          </w:tcPr>
          <w:p w14:paraId="4076587E" w14:textId="77777777" w:rsidR="003F1DA0" w:rsidRPr="000259D1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3F1DA0" w:rsidRPr="000259D1" w14:paraId="407FE30E" w14:textId="77777777" w:rsidTr="00A70111">
        <w:tc>
          <w:tcPr>
            <w:tcW w:w="5123" w:type="dxa"/>
            <w:gridSpan w:val="2"/>
            <w:shd w:val="clear" w:color="auto" w:fill="auto"/>
          </w:tcPr>
          <w:p w14:paraId="4CA43E7C" w14:textId="77777777" w:rsidR="003F1DA0" w:rsidRPr="000259D1" w:rsidRDefault="003F1DA0" w:rsidP="00A70111">
            <w:pPr>
              <w:spacing w:before="40" w:after="120"/>
              <w:ind w:left="46" w:right="113"/>
              <w:rPr>
                <w:rFonts w:asciiTheme="majorBidi" w:hAnsiTheme="majorBidi" w:cstheme="majorBidi"/>
              </w:rPr>
            </w:pPr>
            <w:r w:rsidRPr="000259D1">
              <w:rPr>
                <w:rFonts w:asciiTheme="majorBidi" w:hAnsiTheme="majorBidi" w:cstheme="majorBidi"/>
              </w:rPr>
              <w:t>Результирующее ускорение грудной клетки (кумулятивное значение 3</w:t>
            </w:r>
            <w:r>
              <w:rPr>
                <w:rFonts w:asciiTheme="majorBidi" w:hAnsiTheme="majorBidi" w:cstheme="majorBidi"/>
              </w:rPr>
              <w:t> </w:t>
            </w:r>
            <w:r w:rsidRPr="000259D1">
              <w:rPr>
                <w:rFonts w:asciiTheme="majorBidi" w:hAnsiTheme="majorBidi" w:cstheme="majorBidi"/>
              </w:rPr>
              <w:t>мс)</w:t>
            </w:r>
          </w:p>
        </w:tc>
        <w:tc>
          <w:tcPr>
            <w:tcW w:w="1358" w:type="dxa"/>
            <w:shd w:val="clear" w:color="auto" w:fill="auto"/>
          </w:tcPr>
          <w:p w14:paraId="53FE0A2A" w14:textId="77777777" w:rsidR="003F1DA0" w:rsidRPr="000259D1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0259D1">
              <w:rPr>
                <w:rFonts w:asciiTheme="majorBidi" w:hAnsiTheme="majorBidi" w:cstheme="majorBidi"/>
              </w:rPr>
              <w:t>g</w:t>
            </w:r>
          </w:p>
        </w:tc>
        <w:tc>
          <w:tcPr>
            <w:tcW w:w="889" w:type="dxa"/>
            <w:shd w:val="clear" w:color="auto" w:fill="auto"/>
          </w:tcPr>
          <w:p w14:paraId="53D8D568" w14:textId="77777777" w:rsidR="003F1DA0" w:rsidRPr="000259D1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3F1DA0" w:rsidRPr="000259D1" w14:paraId="5F8C8E47" w14:textId="77777777" w:rsidTr="00A70111">
        <w:tc>
          <w:tcPr>
            <w:tcW w:w="5123" w:type="dxa"/>
            <w:gridSpan w:val="2"/>
            <w:shd w:val="clear" w:color="auto" w:fill="auto"/>
          </w:tcPr>
          <w:p w14:paraId="053655A0" w14:textId="77777777" w:rsidR="003F1DA0" w:rsidRPr="000259D1" w:rsidRDefault="003F1DA0" w:rsidP="00A70111">
            <w:pPr>
              <w:spacing w:before="40" w:after="120"/>
              <w:ind w:left="46" w:right="113"/>
              <w:rPr>
                <w:rFonts w:asciiTheme="majorBidi" w:hAnsiTheme="majorBidi" w:cstheme="majorBidi"/>
              </w:rPr>
            </w:pPr>
            <w:r w:rsidRPr="000259D1">
              <w:rPr>
                <w:rFonts w:asciiTheme="majorBidi" w:hAnsiTheme="majorBidi" w:cstheme="majorBidi"/>
              </w:rPr>
              <w:t xml:space="preserve">Смещение грудной клетки (в случае лобового столкновения </w:t>
            </w:r>
            <w:r w:rsidRPr="000259D1">
              <w:rPr>
                <w:rFonts w:asciiTheme="majorBidi" w:hAnsiTheme="majorBidi" w:cstheme="majorBidi"/>
              </w:rPr>
              <w:br/>
              <w:t>и столкновения сзади)</w:t>
            </w:r>
          </w:p>
        </w:tc>
        <w:tc>
          <w:tcPr>
            <w:tcW w:w="1358" w:type="dxa"/>
            <w:shd w:val="clear" w:color="auto" w:fill="auto"/>
          </w:tcPr>
          <w:p w14:paraId="107F7DD2" w14:textId="77777777" w:rsidR="003F1DA0" w:rsidRPr="000259D1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0259D1">
              <w:rPr>
                <w:rFonts w:asciiTheme="majorBidi" w:hAnsiTheme="majorBidi" w:cstheme="majorBidi"/>
              </w:rPr>
              <w:t>мм</w:t>
            </w:r>
          </w:p>
        </w:tc>
        <w:tc>
          <w:tcPr>
            <w:tcW w:w="889" w:type="dxa"/>
            <w:shd w:val="clear" w:color="auto" w:fill="auto"/>
          </w:tcPr>
          <w:p w14:paraId="060A9897" w14:textId="77777777" w:rsidR="003F1DA0" w:rsidRPr="000259D1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3F1DA0" w:rsidRPr="000259D1" w14:paraId="07FEF2B1" w14:textId="77777777" w:rsidTr="00A70111">
        <w:tc>
          <w:tcPr>
            <w:tcW w:w="5123" w:type="dxa"/>
            <w:gridSpan w:val="2"/>
            <w:shd w:val="clear" w:color="auto" w:fill="auto"/>
          </w:tcPr>
          <w:p w14:paraId="2E3B2731" w14:textId="77777777" w:rsidR="003F1DA0" w:rsidRPr="000259D1" w:rsidRDefault="003F1DA0" w:rsidP="00A70111">
            <w:pPr>
              <w:spacing w:before="40" w:after="120"/>
              <w:ind w:left="46" w:right="113"/>
              <w:rPr>
                <w:rFonts w:asciiTheme="majorBidi" w:hAnsiTheme="majorBidi" w:cstheme="majorBidi"/>
              </w:rPr>
            </w:pPr>
            <w:r w:rsidRPr="000259D1">
              <w:rPr>
                <w:rFonts w:asciiTheme="majorBidi" w:hAnsiTheme="majorBidi" w:cstheme="majorBidi"/>
              </w:rPr>
              <w:t>Давление в районе брюшной полости (в случае лобового столкновения и столкновения сзади)</w:t>
            </w:r>
          </w:p>
        </w:tc>
        <w:tc>
          <w:tcPr>
            <w:tcW w:w="1358" w:type="dxa"/>
            <w:shd w:val="clear" w:color="auto" w:fill="auto"/>
          </w:tcPr>
          <w:p w14:paraId="2E5B3DC5" w14:textId="77777777" w:rsidR="003F1DA0" w:rsidRPr="000259D1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0259D1">
              <w:rPr>
                <w:rFonts w:asciiTheme="majorBidi" w:hAnsiTheme="majorBidi" w:cstheme="majorBidi"/>
              </w:rPr>
              <w:t>бар</w:t>
            </w:r>
          </w:p>
        </w:tc>
        <w:tc>
          <w:tcPr>
            <w:tcW w:w="889" w:type="dxa"/>
            <w:shd w:val="clear" w:color="auto" w:fill="auto"/>
          </w:tcPr>
          <w:p w14:paraId="7D5D8687" w14:textId="77777777" w:rsidR="003F1DA0" w:rsidRPr="000259D1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3F1DA0" w:rsidRPr="000259D1" w14:paraId="2D1F64D4" w14:textId="77777777" w:rsidTr="00A70111">
        <w:tc>
          <w:tcPr>
            <w:tcW w:w="5123" w:type="dxa"/>
            <w:gridSpan w:val="2"/>
            <w:shd w:val="clear" w:color="auto" w:fill="auto"/>
          </w:tcPr>
          <w:p w14:paraId="5AB11756" w14:textId="77777777" w:rsidR="003F1DA0" w:rsidRPr="000259D1" w:rsidRDefault="003F1DA0" w:rsidP="00A70111">
            <w:pPr>
              <w:spacing w:before="40" w:after="120"/>
              <w:ind w:left="46" w:right="113"/>
              <w:rPr>
                <w:rFonts w:asciiTheme="majorBidi" w:hAnsiTheme="majorBidi" w:cstheme="majorBidi"/>
                <w:szCs w:val="12"/>
              </w:rPr>
            </w:pPr>
          </w:p>
        </w:tc>
        <w:tc>
          <w:tcPr>
            <w:tcW w:w="1358" w:type="dxa"/>
            <w:shd w:val="clear" w:color="auto" w:fill="auto"/>
          </w:tcPr>
          <w:p w14:paraId="56D9306F" w14:textId="77777777" w:rsidR="003F1DA0" w:rsidRPr="000259D1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szCs w:val="12"/>
              </w:rPr>
            </w:pPr>
          </w:p>
        </w:tc>
        <w:tc>
          <w:tcPr>
            <w:tcW w:w="889" w:type="dxa"/>
            <w:shd w:val="clear" w:color="auto" w:fill="auto"/>
          </w:tcPr>
          <w:p w14:paraId="6523E545" w14:textId="77777777" w:rsidR="003F1DA0" w:rsidRPr="000259D1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  <w:szCs w:val="12"/>
              </w:rPr>
            </w:pPr>
          </w:p>
        </w:tc>
      </w:tr>
      <w:tr w:rsidR="003F1DA0" w:rsidRPr="000259D1" w14:paraId="0AD86480" w14:textId="77777777" w:rsidTr="00A70111">
        <w:tc>
          <w:tcPr>
            <w:tcW w:w="512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86BEDE9" w14:textId="77777777" w:rsidR="003F1DA0" w:rsidRPr="000259D1" w:rsidRDefault="003F1DA0" w:rsidP="00A70111">
            <w:pPr>
              <w:spacing w:before="40" w:after="120"/>
              <w:ind w:left="46" w:right="113"/>
              <w:rPr>
                <w:rFonts w:asciiTheme="majorBidi" w:hAnsiTheme="majorBidi" w:cstheme="majorBidi"/>
              </w:rPr>
            </w:pPr>
            <w:r w:rsidRPr="000259D1">
              <w:rPr>
                <w:rFonts w:asciiTheme="majorBidi" w:hAnsiTheme="majorBidi" w:cstheme="majorBidi"/>
              </w:rPr>
              <w:t>Поломка элементов?</w:t>
            </w:r>
          </w:p>
        </w:tc>
        <w:tc>
          <w:tcPr>
            <w:tcW w:w="1358" w:type="dxa"/>
            <w:tcBorders>
              <w:bottom w:val="single" w:sz="12" w:space="0" w:color="auto"/>
            </w:tcBorders>
            <w:shd w:val="clear" w:color="auto" w:fill="auto"/>
          </w:tcPr>
          <w:p w14:paraId="4F92D5C4" w14:textId="77777777" w:rsidR="003F1DA0" w:rsidRPr="000259D1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889" w:type="dxa"/>
            <w:tcBorders>
              <w:bottom w:val="single" w:sz="12" w:space="0" w:color="auto"/>
            </w:tcBorders>
            <w:shd w:val="clear" w:color="auto" w:fill="auto"/>
          </w:tcPr>
          <w:p w14:paraId="4F1F9D0A" w14:textId="77777777" w:rsidR="003F1DA0" w:rsidRPr="000259D1" w:rsidRDefault="003F1DA0" w:rsidP="00A7011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</w:tbl>
    <w:p w14:paraId="2A942A24" w14:textId="77777777" w:rsidR="003F1DA0" w:rsidRDefault="003F1DA0" w:rsidP="003F1DA0">
      <w:pPr>
        <w:pStyle w:val="SingleTxtG"/>
        <w:spacing w:before="120" w:line="220" w:lineRule="atLeast"/>
        <w:ind w:firstLine="170"/>
        <w:jc w:val="left"/>
      </w:pPr>
      <w:r w:rsidRPr="000259D1">
        <w:t>*</w:t>
      </w:r>
      <w:r w:rsidRPr="000259D1">
        <w:rPr>
          <w:sz w:val="18"/>
          <w:szCs w:val="18"/>
        </w:rPr>
        <w:t xml:space="preserve">  Процедуры измерения должны соответствовать процедурам ISO 6487 с учетом правила знаков SAE J211</w:t>
      </w:r>
      <w:r w:rsidRPr="000259D1">
        <w:t>».</w:t>
      </w:r>
    </w:p>
    <w:p w14:paraId="11215DEE" w14:textId="77777777" w:rsidR="003F1DA0" w:rsidRPr="00B33D37" w:rsidRDefault="003F1DA0" w:rsidP="003F1DA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ED9DD5" w14:textId="77777777" w:rsidR="00E12C5F" w:rsidRPr="008D53B6" w:rsidRDefault="00E12C5F" w:rsidP="00D9145B"/>
    <w:sectPr w:rsidR="00E12C5F" w:rsidRPr="008D53B6" w:rsidSect="00EA7D2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63A48" w14:textId="77777777" w:rsidR="000C264A" w:rsidRPr="00A312BC" w:rsidRDefault="000C264A" w:rsidP="00A312BC"/>
  </w:endnote>
  <w:endnote w:type="continuationSeparator" w:id="0">
    <w:p w14:paraId="6488EC8A" w14:textId="77777777" w:rsidR="000C264A" w:rsidRPr="00A312BC" w:rsidRDefault="000C264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42C9A" w14:textId="326BCE6B" w:rsidR="00EA7D28" w:rsidRPr="00EA7D28" w:rsidRDefault="00EA7D28">
    <w:pPr>
      <w:pStyle w:val="a9"/>
    </w:pPr>
    <w:r w:rsidRPr="00EA7D28">
      <w:rPr>
        <w:b/>
        <w:sz w:val="18"/>
      </w:rPr>
      <w:fldChar w:fldCharType="begin"/>
    </w:r>
    <w:r w:rsidRPr="00EA7D28">
      <w:rPr>
        <w:b/>
        <w:sz w:val="18"/>
      </w:rPr>
      <w:instrText xml:space="preserve"> PAGE  \* MERGEFORMAT </w:instrText>
    </w:r>
    <w:r w:rsidRPr="00EA7D28">
      <w:rPr>
        <w:b/>
        <w:sz w:val="18"/>
      </w:rPr>
      <w:fldChar w:fldCharType="separate"/>
    </w:r>
    <w:r w:rsidRPr="00EA7D28">
      <w:rPr>
        <w:b/>
        <w:noProof/>
        <w:sz w:val="18"/>
      </w:rPr>
      <w:t>2</w:t>
    </w:r>
    <w:r w:rsidRPr="00EA7D28">
      <w:rPr>
        <w:b/>
        <w:sz w:val="18"/>
      </w:rPr>
      <w:fldChar w:fldCharType="end"/>
    </w:r>
    <w:r>
      <w:rPr>
        <w:b/>
        <w:sz w:val="18"/>
      </w:rPr>
      <w:tab/>
    </w:r>
    <w:r>
      <w:t>GE.21-05779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2498B" w14:textId="6C940954" w:rsidR="00EA7D28" w:rsidRPr="00EA7D28" w:rsidRDefault="00EA7D28" w:rsidP="00EA7D28">
    <w:pPr>
      <w:pStyle w:val="a9"/>
      <w:tabs>
        <w:tab w:val="clear" w:pos="9639"/>
        <w:tab w:val="right" w:pos="9638"/>
      </w:tabs>
      <w:rPr>
        <w:b/>
        <w:sz w:val="18"/>
      </w:rPr>
    </w:pPr>
    <w:r>
      <w:t>GE.21-05779</w:t>
    </w:r>
    <w:r>
      <w:tab/>
    </w:r>
    <w:r w:rsidRPr="00EA7D28">
      <w:rPr>
        <w:b/>
        <w:sz w:val="18"/>
      </w:rPr>
      <w:fldChar w:fldCharType="begin"/>
    </w:r>
    <w:r w:rsidRPr="00EA7D28">
      <w:rPr>
        <w:b/>
        <w:sz w:val="18"/>
      </w:rPr>
      <w:instrText xml:space="preserve"> PAGE  \* MERGEFORMAT </w:instrText>
    </w:r>
    <w:r w:rsidRPr="00EA7D28">
      <w:rPr>
        <w:b/>
        <w:sz w:val="18"/>
      </w:rPr>
      <w:fldChar w:fldCharType="separate"/>
    </w:r>
    <w:r w:rsidRPr="00EA7D28">
      <w:rPr>
        <w:b/>
        <w:noProof/>
        <w:sz w:val="18"/>
      </w:rPr>
      <w:t>3</w:t>
    </w:r>
    <w:r w:rsidRPr="00EA7D2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72C84" w14:textId="0326CEA5" w:rsidR="00042B72" w:rsidRPr="002955E6" w:rsidRDefault="00EA7D28" w:rsidP="00EA7D2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D24A42C" wp14:editId="12B57D9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21-05779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A88D40B" wp14:editId="22F9218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5E6">
      <w:rPr>
        <w:lang w:val="en-US"/>
      </w:rPr>
      <w:t xml:space="preserve">  040521  180521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845E4" w14:textId="77777777" w:rsidR="000C264A" w:rsidRPr="001075E9" w:rsidRDefault="000C264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694AC33" w14:textId="77777777" w:rsidR="000C264A" w:rsidRDefault="000C264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368CD69" w14:textId="77777777" w:rsidR="003F1DA0" w:rsidRPr="00582397" w:rsidRDefault="003F1DA0" w:rsidP="003F1DA0">
      <w:pPr>
        <w:pStyle w:val="ae"/>
        <w:rPr>
          <w:szCs w:val="18"/>
        </w:rPr>
      </w:pPr>
      <w:r>
        <w:rPr>
          <w:sz w:val="20"/>
        </w:rPr>
        <w:tab/>
      </w:r>
      <w:r w:rsidRPr="00B33D37">
        <w:rPr>
          <w:rStyle w:val="ab"/>
          <w:sz w:val="20"/>
          <w:vertAlign w:val="baseline"/>
        </w:rPr>
        <w:t>*</w:t>
      </w:r>
      <w:r w:rsidRPr="0085100E">
        <w:tab/>
      </w:r>
      <w:r w:rsidRPr="00582397">
        <w:rPr>
          <w:szCs w:val="18"/>
          <w:shd w:val="clear" w:color="auto" w:fill="FFFFFF"/>
        </w:rPr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</w:t>
      </w:r>
      <w:r w:rsidRPr="00582397">
        <w:rPr>
          <w:color w:val="333333"/>
          <w:szCs w:val="18"/>
          <w:shd w:val="clear" w:color="auto" w:fill="FFFFFF"/>
        </w:rPr>
        <w:t xml:space="preserve">часть V, </w:t>
      </w:r>
      <w:r w:rsidRPr="00582397">
        <w:rPr>
          <w:szCs w:val="18"/>
          <w:shd w:val="clear" w:color="auto" w:fill="FFFFFF"/>
        </w:rPr>
        <w:t>разд. 20), пункт</w:t>
      </w:r>
      <w:r w:rsidRPr="00582397">
        <w:rPr>
          <w:szCs w:val="18"/>
          <w:shd w:val="clear" w:color="auto" w:fill="FFFFFF"/>
          <w:lang w:val="en-US"/>
        </w:rPr>
        <w:t> </w:t>
      </w:r>
      <w:r w:rsidRPr="00582397">
        <w:rPr>
          <w:szCs w:val="18"/>
          <w:shd w:val="clear" w:color="auto" w:fill="FFFFFF"/>
        </w:rPr>
        <w:t>20.51), Всемирный форум будет разрабатывать, согласовывать и обновлять правила Организации Объединенных Наций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7965B" w14:textId="6170E872" w:rsidR="00EA7D28" w:rsidRPr="00EA7D28" w:rsidRDefault="00EA7D28">
    <w:pPr>
      <w:pStyle w:val="a6"/>
    </w:pPr>
    <w:fldSimple w:instr=" TITLE  \* MERGEFORMAT ">
      <w:r w:rsidR="008D7EC0">
        <w:t>ECE/TRANS/WP.29/2021/63/Rev.1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93EB7" w14:textId="60B9AC98" w:rsidR="00EA7D28" w:rsidRPr="00EA7D28" w:rsidRDefault="00EA7D28" w:rsidP="00EA7D28">
    <w:pPr>
      <w:pStyle w:val="a6"/>
      <w:jc w:val="right"/>
    </w:pPr>
    <w:fldSimple w:instr=" TITLE  \* MERGEFORMAT ">
      <w:r w:rsidR="008D7EC0">
        <w:t>ECE/TRANS/WP.29/2021/63/Rev.1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436E7" w14:textId="77777777" w:rsidR="002955E6" w:rsidRDefault="002955E6" w:rsidP="002955E6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pStyle w:val="1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pStyle w:val="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A1A3230"/>
    <w:multiLevelType w:val="hybridMultilevel"/>
    <w:tmpl w:val="FD52EAD8"/>
    <w:lvl w:ilvl="0" w:tplc="1C22A0D0">
      <w:start w:val="6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0BA158F3"/>
    <w:multiLevelType w:val="hybridMultilevel"/>
    <w:tmpl w:val="88AC9BC2"/>
    <w:lvl w:ilvl="0" w:tplc="30940A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6C54597"/>
    <w:multiLevelType w:val="hybridMultilevel"/>
    <w:tmpl w:val="40FC560C"/>
    <w:lvl w:ilvl="0" w:tplc="5E704666">
      <w:start w:val="6"/>
      <w:numFmt w:val="bullet"/>
      <w:lvlText w:val=""/>
      <w:lvlJc w:val="left"/>
      <w:pPr>
        <w:ind w:left="1629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7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5332718"/>
    <w:multiLevelType w:val="hybridMultilevel"/>
    <w:tmpl w:val="E5B60514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4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6" w15:restartNumberingAfterBreak="0">
    <w:nsid w:val="3BF142C6"/>
    <w:multiLevelType w:val="hybridMultilevel"/>
    <w:tmpl w:val="C4826438"/>
    <w:lvl w:ilvl="0" w:tplc="AAD89126">
      <w:start w:val="6"/>
      <w:numFmt w:val="bullet"/>
      <w:lvlText w:val=""/>
      <w:lvlJc w:val="left"/>
      <w:pPr>
        <w:ind w:left="1629" w:hanging="360"/>
      </w:pPr>
      <w:rPr>
        <w:rFonts w:ascii="Symbol" w:eastAsiaTheme="minorHAnsi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27" w15:restartNumberingAfterBreak="0">
    <w:nsid w:val="3DC97638"/>
    <w:multiLevelType w:val="hybridMultilevel"/>
    <w:tmpl w:val="2916A4AA"/>
    <w:lvl w:ilvl="0" w:tplc="08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28" w15:restartNumberingAfterBreak="0">
    <w:nsid w:val="413268B9"/>
    <w:multiLevelType w:val="hybridMultilevel"/>
    <w:tmpl w:val="634839A8"/>
    <w:lvl w:ilvl="0" w:tplc="6512E562">
      <w:start w:val="1"/>
      <w:numFmt w:val="decimal"/>
      <w:lvlText w:val="%1."/>
      <w:lvlJc w:val="left"/>
      <w:pPr>
        <w:ind w:left="1710" w:hanging="576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18"/>
  </w:num>
  <w:num w:numId="4">
    <w:abstractNumId w:val="37"/>
  </w:num>
  <w:num w:numId="5">
    <w:abstractNumId w:val="3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4"/>
  </w:num>
  <w:num w:numId="17">
    <w:abstractNumId w:val="29"/>
  </w:num>
  <w:num w:numId="18">
    <w:abstractNumId w:val="31"/>
  </w:num>
  <w:num w:numId="19">
    <w:abstractNumId w:val="34"/>
  </w:num>
  <w:num w:numId="20">
    <w:abstractNumId w:val="29"/>
  </w:num>
  <w:num w:numId="21">
    <w:abstractNumId w:val="31"/>
  </w:num>
  <w:num w:numId="22">
    <w:abstractNumId w:val="21"/>
  </w:num>
  <w:num w:numId="23">
    <w:abstractNumId w:val="20"/>
  </w:num>
  <w:num w:numId="24">
    <w:abstractNumId w:val="10"/>
  </w:num>
  <w:num w:numId="25">
    <w:abstractNumId w:val="17"/>
  </w:num>
  <w:num w:numId="26">
    <w:abstractNumId w:val="22"/>
  </w:num>
  <w:num w:numId="27">
    <w:abstractNumId w:val="19"/>
  </w:num>
  <w:num w:numId="28">
    <w:abstractNumId w:val="33"/>
  </w:num>
  <w:num w:numId="29">
    <w:abstractNumId w:val="38"/>
  </w:num>
  <w:num w:numId="30">
    <w:abstractNumId w:val="14"/>
  </w:num>
  <w:num w:numId="31">
    <w:abstractNumId w:val="35"/>
  </w:num>
  <w:num w:numId="32">
    <w:abstractNumId w:val="25"/>
  </w:num>
  <w:num w:numId="33">
    <w:abstractNumId w:val="23"/>
  </w:num>
  <w:num w:numId="34">
    <w:abstractNumId w:val="32"/>
  </w:num>
  <w:num w:numId="35">
    <w:abstractNumId w:val="15"/>
  </w:num>
  <w:num w:numId="36">
    <w:abstractNumId w:val="11"/>
  </w:num>
  <w:num w:numId="37">
    <w:abstractNumId w:val="28"/>
  </w:num>
  <w:num w:numId="38">
    <w:abstractNumId w:val="27"/>
  </w:num>
  <w:num w:numId="39">
    <w:abstractNumId w:val="13"/>
  </w:num>
  <w:num w:numId="40">
    <w:abstractNumId w:val="28"/>
    <w:lvlOverride w:ilvl="0">
      <w:lvl w:ilvl="0" w:tplc="6512E562">
        <w:start w:val="1"/>
        <w:numFmt w:val="decimal"/>
        <w:lvlText w:val="%1."/>
        <w:lvlJc w:val="left"/>
        <w:pPr>
          <w:ind w:left="1710" w:hanging="576"/>
        </w:pPr>
        <w:rPr>
          <w:rFonts w:hint="default"/>
          <w:sz w:val="20"/>
        </w:rPr>
      </w:lvl>
    </w:lvlOverride>
  </w:num>
  <w:num w:numId="41">
    <w:abstractNumId w:val="27"/>
    <w:lvlOverride w:ilvl="0">
      <w:lvl w:ilvl="0" w:tplc="08090001">
        <w:start w:val="1"/>
        <w:numFmt w:val="bullet"/>
        <w:lvlText w:val=""/>
        <w:lvlJc w:val="left"/>
        <w:pPr>
          <w:ind w:left="3045" w:hanging="360"/>
        </w:pPr>
        <w:rPr>
          <w:rFonts w:ascii="Symbol" w:hAnsi="Symbol" w:hint="default"/>
        </w:rPr>
      </w:lvl>
    </w:lvlOverride>
  </w:num>
  <w:num w:numId="42">
    <w:abstractNumId w:val="16"/>
  </w:num>
  <w:num w:numId="43">
    <w:abstractNumId w:val="26"/>
  </w:num>
  <w:num w:numId="44">
    <w:abstractNumId w:val="12"/>
  </w:num>
  <w:num w:numId="45">
    <w:abstractNumId w:val="13"/>
    <w:lvlOverride w:ilvl="0">
      <w:lvl w:ilvl="0" w:tplc="30940A04">
        <w:start w:val="1"/>
        <w:numFmt w:val="decimal"/>
        <w:lvlText w:val="%1."/>
        <w:lvlJc w:val="left"/>
        <w:pPr>
          <w:ind w:left="1494" w:hanging="360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4A"/>
    <w:rsid w:val="00033EE1"/>
    <w:rsid w:val="00042B72"/>
    <w:rsid w:val="000558BD"/>
    <w:rsid w:val="000B57E7"/>
    <w:rsid w:val="000B6373"/>
    <w:rsid w:val="000C264A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955E6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F1DA0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219A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D7EC0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0170"/>
    <w:rsid w:val="00D5253A"/>
    <w:rsid w:val="00D873A8"/>
    <w:rsid w:val="00D90028"/>
    <w:rsid w:val="00D90138"/>
    <w:rsid w:val="00D9145B"/>
    <w:rsid w:val="00DA25C5"/>
    <w:rsid w:val="00DD78D1"/>
    <w:rsid w:val="00DE32CD"/>
    <w:rsid w:val="00DF5767"/>
    <w:rsid w:val="00DF71B9"/>
    <w:rsid w:val="00E12C5F"/>
    <w:rsid w:val="00E73F76"/>
    <w:rsid w:val="00EA2C9F"/>
    <w:rsid w:val="00EA420E"/>
    <w:rsid w:val="00EA7D28"/>
    <w:rsid w:val="00ED0BDA"/>
    <w:rsid w:val="00EE142A"/>
    <w:rsid w:val="00EE152C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6322EF8"/>
  <w15:docId w15:val="{B44943EB-7B7E-4FE5-B925-6C4AF845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0"/>
    <w:next w:val="a0"/>
    <w:link w:val="10"/>
    <w:qFormat/>
    <w:rsid w:val="00617A43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9C6FE6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link w:val="30"/>
    <w:qFormat/>
    <w:rsid w:val="009C6FE6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C6FE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C6FE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9C6FE6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link w:val="70"/>
    <w:qFormat/>
    <w:rsid w:val="009C6FE6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9C6FE6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9C6FE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link w:val="H56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"/>
    <w:basedOn w:val="a0"/>
    <w:next w:val="a0"/>
    <w:link w:val="a7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1"/>
    <w:link w:val="a6"/>
    <w:rsid w:val="00617A43"/>
    <w:rPr>
      <w:b/>
      <w:sz w:val="18"/>
      <w:lang w:val="en-GB" w:eastAsia="ru-RU"/>
    </w:rPr>
  </w:style>
  <w:style w:type="character" w:styleId="a8">
    <w:name w:val="page number"/>
    <w:aliases w:val="7_G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"/>
    <w:basedOn w:val="a0"/>
    <w:link w:val="aa"/>
    <w:uiPriority w:val="9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1"/>
    <w:link w:val="a9"/>
    <w:uiPriority w:val="99"/>
    <w:rsid w:val="00617A43"/>
    <w:rPr>
      <w:sz w:val="16"/>
      <w:lang w:val="en-GB" w:eastAsia="ru-RU"/>
    </w:rPr>
  </w:style>
  <w:style w:type="character" w:styleId="ab">
    <w:name w:val="footnote reference"/>
    <w:aliases w:val="4_G,(Footnote Reference),-E Fußnotenzeichen,BVI fnr, BVI fnr,Footnote symbol,Footnote,Footnote Reference Superscript,SUPERS"/>
    <w:basedOn w:val="a1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,PP,5_G_6"/>
    <w:basedOn w:val="a0"/>
    <w:link w:val="af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,PP Знак,5_G_6 Знак"/>
    <w:basedOn w:val="a1"/>
    <w:link w:val="ae"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SingleTxtG"/>
    <w:qFormat/>
    <w:rsid w:val="003F1DA0"/>
    <w:pPr>
      <w:numPr>
        <w:numId w:val="30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HChGChar">
    <w:name w:val="_ H _Ch_G Char"/>
    <w:link w:val="HChG"/>
    <w:rsid w:val="003F1DA0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3F1DA0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3F1DA0"/>
    <w:rPr>
      <w:lang w:val="ru-RU" w:eastAsia="en-US"/>
    </w:rPr>
  </w:style>
  <w:style w:type="paragraph" w:styleId="af4">
    <w:name w:val="List Paragraph"/>
    <w:basedOn w:val="a0"/>
    <w:uiPriority w:val="34"/>
    <w:qFormat/>
    <w:rsid w:val="003F1DA0"/>
    <w:pPr>
      <w:suppressAutoHyphens w:val="0"/>
      <w:spacing w:after="200" w:line="276" w:lineRule="auto"/>
      <w:ind w:left="720"/>
      <w:contextualSpacing/>
    </w:pPr>
    <w:rPr>
      <w:rFonts w:asciiTheme="minorHAnsi" w:eastAsia="SimSun" w:hAnsiTheme="minorHAnsi"/>
      <w:sz w:val="22"/>
      <w:lang w:val="fr-FR"/>
    </w:rPr>
  </w:style>
  <w:style w:type="paragraph" w:customStyle="1" w:styleId="Default">
    <w:name w:val="Default"/>
    <w:rsid w:val="003F1DA0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fr-FR" w:eastAsia="fr-FR"/>
    </w:rPr>
  </w:style>
  <w:style w:type="paragraph" w:customStyle="1" w:styleId="para">
    <w:name w:val="para"/>
    <w:basedOn w:val="a0"/>
    <w:link w:val="paraChar"/>
    <w:qFormat/>
    <w:rsid w:val="003F1DA0"/>
    <w:pPr>
      <w:spacing w:after="120" w:line="240" w:lineRule="exact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locked/>
    <w:rsid w:val="003F1DA0"/>
    <w:rPr>
      <w:lang w:val="en-GB" w:eastAsia="en-US"/>
    </w:rPr>
  </w:style>
  <w:style w:type="character" w:customStyle="1" w:styleId="20">
    <w:name w:val="Заголовок 2 Знак"/>
    <w:basedOn w:val="a1"/>
    <w:link w:val="2"/>
    <w:rsid w:val="003F1DA0"/>
    <w:rPr>
      <w:rFonts w:eastAsiaTheme="minorHAnsi" w:cs="Arial"/>
      <w:bCs/>
      <w:iCs/>
      <w:szCs w:val="28"/>
      <w:lang w:val="ru-RU" w:eastAsia="en-US"/>
    </w:rPr>
  </w:style>
  <w:style w:type="character" w:customStyle="1" w:styleId="30">
    <w:name w:val="Заголовок 3 Знак"/>
    <w:basedOn w:val="a1"/>
    <w:link w:val="3"/>
    <w:rsid w:val="003F1DA0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basedOn w:val="a1"/>
    <w:link w:val="4"/>
    <w:rsid w:val="003F1DA0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basedOn w:val="a1"/>
    <w:link w:val="5"/>
    <w:rsid w:val="003F1DA0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1"/>
    <w:link w:val="6"/>
    <w:rsid w:val="003F1DA0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basedOn w:val="a1"/>
    <w:link w:val="7"/>
    <w:rsid w:val="003F1DA0"/>
    <w:rPr>
      <w:rFonts w:eastAsiaTheme="minorHAnsi" w:cstheme="minorBidi"/>
      <w:sz w:val="24"/>
      <w:szCs w:val="24"/>
      <w:lang w:val="ru-RU" w:eastAsia="en-US"/>
    </w:rPr>
  </w:style>
  <w:style w:type="character" w:customStyle="1" w:styleId="80">
    <w:name w:val="Заголовок 8 Знак"/>
    <w:basedOn w:val="a1"/>
    <w:link w:val="8"/>
    <w:rsid w:val="003F1DA0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basedOn w:val="a1"/>
    <w:link w:val="9"/>
    <w:rsid w:val="003F1DA0"/>
    <w:rPr>
      <w:rFonts w:ascii="Arial" w:eastAsiaTheme="minorHAnsi" w:hAnsi="Arial" w:cs="Arial"/>
      <w:sz w:val="22"/>
      <w:szCs w:val="22"/>
      <w:lang w:val="ru-RU" w:eastAsia="en-US"/>
    </w:rPr>
  </w:style>
  <w:style w:type="numbering" w:customStyle="1" w:styleId="NoList1">
    <w:name w:val="No List1"/>
    <w:next w:val="a3"/>
    <w:semiHidden/>
    <w:rsid w:val="003F1DA0"/>
  </w:style>
  <w:style w:type="character" w:styleId="af5">
    <w:name w:val="annotation reference"/>
    <w:uiPriority w:val="99"/>
    <w:rsid w:val="003F1DA0"/>
    <w:rPr>
      <w:sz w:val="16"/>
      <w:szCs w:val="16"/>
    </w:rPr>
  </w:style>
  <w:style w:type="paragraph" w:styleId="af6">
    <w:name w:val="annotation text"/>
    <w:basedOn w:val="a0"/>
    <w:link w:val="af7"/>
    <w:uiPriority w:val="99"/>
    <w:rsid w:val="003F1DA0"/>
    <w:rPr>
      <w:rFonts w:eastAsia="Times New Roman" w:cs="Times New Roman"/>
      <w:szCs w:val="20"/>
      <w:lang w:val="en-GB"/>
    </w:rPr>
  </w:style>
  <w:style w:type="character" w:customStyle="1" w:styleId="af7">
    <w:name w:val="Текст примечания Знак"/>
    <w:basedOn w:val="a1"/>
    <w:link w:val="af6"/>
    <w:uiPriority w:val="99"/>
    <w:rsid w:val="003F1DA0"/>
    <w:rPr>
      <w:lang w:val="en-GB" w:eastAsia="en-US"/>
    </w:rPr>
  </w:style>
  <w:style w:type="paragraph" w:styleId="af8">
    <w:name w:val="annotation subject"/>
    <w:basedOn w:val="af6"/>
    <w:next w:val="af6"/>
    <w:link w:val="af9"/>
    <w:semiHidden/>
    <w:rsid w:val="003F1DA0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3F1DA0"/>
    <w:rPr>
      <w:b/>
      <w:bCs/>
      <w:lang w:val="en-GB" w:eastAsia="en-US"/>
    </w:rPr>
  </w:style>
  <w:style w:type="paragraph" w:customStyle="1" w:styleId="afa">
    <w:name w:val="Содержимое таблицы"/>
    <w:basedOn w:val="afb"/>
    <w:rsid w:val="003F1DA0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afb">
    <w:name w:val="Body Text"/>
    <w:basedOn w:val="a0"/>
    <w:link w:val="afc"/>
    <w:rsid w:val="003F1DA0"/>
    <w:pPr>
      <w:spacing w:after="120"/>
    </w:pPr>
    <w:rPr>
      <w:rFonts w:eastAsia="Times New Roman" w:cs="Times New Roman"/>
      <w:szCs w:val="20"/>
      <w:lang w:val="en-GB"/>
    </w:rPr>
  </w:style>
  <w:style w:type="character" w:customStyle="1" w:styleId="afc">
    <w:name w:val="Основной текст Знак"/>
    <w:basedOn w:val="a1"/>
    <w:link w:val="afb"/>
    <w:rsid w:val="003F1DA0"/>
    <w:rPr>
      <w:lang w:val="en-GB" w:eastAsia="en-US"/>
    </w:rPr>
  </w:style>
  <w:style w:type="paragraph" w:styleId="21">
    <w:name w:val="Body Text Indent 2"/>
    <w:basedOn w:val="a0"/>
    <w:link w:val="22"/>
    <w:rsid w:val="003F1DA0"/>
    <w:pPr>
      <w:suppressAutoHyphens w:val="0"/>
      <w:spacing w:after="120" w:line="480" w:lineRule="auto"/>
      <w:ind w:left="283"/>
    </w:pPr>
    <w:rPr>
      <w:rFonts w:eastAsia="Times New Roman" w:cs="Times New Roman"/>
      <w:sz w:val="24"/>
      <w:szCs w:val="24"/>
      <w:lang w:val="fr-FR" w:eastAsia="fr-FR"/>
    </w:rPr>
  </w:style>
  <w:style w:type="character" w:customStyle="1" w:styleId="22">
    <w:name w:val="Основной текст с отступом 2 Знак"/>
    <w:basedOn w:val="a1"/>
    <w:link w:val="21"/>
    <w:rsid w:val="003F1DA0"/>
    <w:rPr>
      <w:sz w:val="24"/>
      <w:szCs w:val="24"/>
      <w:lang w:val="fr-FR" w:eastAsia="fr-FR"/>
    </w:rPr>
  </w:style>
  <w:style w:type="paragraph" w:styleId="afd">
    <w:name w:val="Body Text Indent"/>
    <w:basedOn w:val="a0"/>
    <w:link w:val="afe"/>
    <w:rsid w:val="003F1DA0"/>
    <w:pPr>
      <w:spacing w:after="120"/>
      <w:ind w:left="283"/>
    </w:pPr>
    <w:rPr>
      <w:rFonts w:eastAsia="Times New Roman" w:cs="Times New Roman"/>
      <w:szCs w:val="20"/>
      <w:lang w:val="en-GB"/>
    </w:rPr>
  </w:style>
  <w:style w:type="character" w:customStyle="1" w:styleId="afe">
    <w:name w:val="Основной текст с отступом Знак"/>
    <w:basedOn w:val="a1"/>
    <w:link w:val="afd"/>
    <w:rsid w:val="003F1DA0"/>
    <w:rPr>
      <w:lang w:val="en-GB" w:eastAsia="en-US"/>
    </w:rPr>
  </w:style>
  <w:style w:type="character" w:customStyle="1" w:styleId="WW8Num2z0">
    <w:name w:val="WW8Num2z0"/>
    <w:rsid w:val="003F1DA0"/>
    <w:rPr>
      <w:rFonts w:ascii="Symbol" w:hAnsi="Symbol"/>
    </w:rPr>
  </w:style>
  <w:style w:type="character" w:customStyle="1" w:styleId="H56GChar">
    <w:name w:val="_ H_5/6_G Char"/>
    <w:link w:val="H56G"/>
    <w:rsid w:val="003F1DA0"/>
    <w:rPr>
      <w:lang w:val="ru-RU" w:eastAsia="ru-RU"/>
    </w:rPr>
  </w:style>
  <w:style w:type="paragraph" w:customStyle="1" w:styleId="CM1">
    <w:name w:val="CM1"/>
    <w:basedOn w:val="Default"/>
    <w:next w:val="Default"/>
    <w:uiPriority w:val="99"/>
    <w:rsid w:val="003F1DA0"/>
    <w:pPr>
      <w:widowControl/>
    </w:pPr>
    <w:rPr>
      <w:rFonts w:ascii="EUAlbertina" w:eastAsia="Times New Roman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3F1DA0"/>
    <w:pPr>
      <w:widowControl/>
    </w:pPr>
    <w:rPr>
      <w:rFonts w:ascii="EUAlbertina" w:eastAsia="Times New Roman" w:hAnsi="EUAlbertina"/>
      <w:color w:val="auto"/>
      <w:lang w:val="de-DE" w:eastAsia="de-DE"/>
    </w:rPr>
  </w:style>
  <w:style w:type="paragraph" w:styleId="aff">
    <w:name w:val="Plain Text"/>
    <w:basedOn w:val="a0"/>
    <w:link w:val="aff0"/>
    <w:rsid w:val="003F1DA0"/>
    <w:rPr>
      <w:rFonts w:eastAsia="Times New Roman" w:cs="Courier New"/>
      <w:szCs w:val="20"/>
      <w:lang w:val="en-GB"/>
    </w:rPr>
  </w:style>
  <w:style w:type="character" w:customStyle="1" w:styleId="aff0">
    <w:name w:val="Текст Знак"/>
    <w:basedOn w:val="a1"/>
    <w:link w:val="aff"/>
    <w:rsid w:val="003F1DA0"/>
    <w:rPr>
      <w:rFonts w:cs="Courier New"/>
      <w:lang w:val="en-GB" w:eastAsia="en-US"/>
    </w:rPr>
  </w:style>
  <w:style w:type="paragraph" w:styleId="aff1">
    <w:name w:val="Block Text"/>
    <w:basedOn w:val="a0"/>
    <w:rsid w:val="003F1DA0"/>
    <w:pPr>
      <w:ind w:left="1440" w:right="1440"/>
    </w:pPr>
    <w:rPr>
      <w:rFonts w:eastAsia="Times New Roman" w:cs="Times New Roman"/>
      <w:szCs w:val="20"/>
      <w:lang w:val="en-GB"/>
    </w:rPr>
  </w:style>
  <w:style w:type="character" w:styleId="aff2">
    <w:name w:val="line number"/>
    <w:rsid w:val="003F1DA0"/>
    <w:rPr>
      <w:sz w:val="14"/>
    </w:rPr>
  </w:style>
  <w:style w:type="numbering" w:styleId="111111">
    <w:name w:val="Outline List 2"/>
    <w:basedOn w:val="a3"/>
    <w:rsid w:val="003F1DA0"/>
    <w:pPr>
      <w:numPr>
        <w:numId w:val="34"/>
      </w:numPr>
    </w:pPr>
  </w:style>
  <w:style w:type="numbering" w:styleId="1ai">
    <w:name w:val="Outline List 1"/>
    <w:basedOn w:val="a3"/>
    <w:rsid w:val="003F1DA0"/>
    <w:pPr>
      <w:numPr>
        <w:numId w:val="35"/>
      </w:numPr>
    </w:pPr>
  </w:style>
  <w:style w:type="numbering" w:styleId="a">
    <w:name w:val="Outline List 3"/>
    <w:basedOn w:val="a3"/>
    <w:rsid w:val="003F1DA0"/>
    <w:pPr>
      <w:numPr>
        <w:numId w:val="36"/>
      </w:numPr>
    </w:pPr>
  </w:style>
  <w:style w:type="paragraph" w:styleId="23">
    <w:name w:val="Body Text 2"/>
    <w:basedOn w:val="a0"/>
    <w:link w:val="24"/>
    <w:rsid w:val="003F1DA0"/>
    <w:pPr>
      <w:spacing w:after="120" w:line="480" w:lineRule="auto"/>
    </w:pPr>
    <w:rPr>
      <w:rFonts w:eastAsia="Times New Roman" w:cs="Times New Roman"/>
      <w:szCs w:val="20"/>
      <w:lang w:val="en-GB"/>
    </w:rPr>
  </w:style>
  <w:style w:type="character" w:customStyle="1" w:styleId="24">
    <w:name w:val="Основной текст 2 Знак"/>
    <w:basedOn w:val="a1"/>
    <w:link w:val="23"/>
    <w:rsid w:val="003F1DA0"/>
    <w:rPr>
      <w:lang w:val="en-GB" w:eastAsia="en-US"/>
    </w:rPr>
  </w:style>
  <w:style w:type="paragraph" w:styleId="31">
    <w:name w:val="Body Text 3"/>
    <w:basedOn w:val="a0"/>
    <w:link w:val="32"/>
    <w:rsid w:val="003F1DA0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32">
    <w:name w:val="Основной текст 3 Знак"/>
    <w:basedOn w:val="a1"/>
    <w:link w:val="31"/>
    <w:rsid w:val="003F1DA0"/>
    <w:rPr>
      <w:sz w:val="16"/>
      <w:szCs w:val="16"/>
      <w:lang w:val="en-GB" w:eastAsia="en-US"/>
    </w:rPr>
  </w:style>
  <w:style w:type="paragraph" w:styleId="aff3">
    <w:name w:val="Body Text First Indent"/>
    <w:basedOn w:val="afb"/>
    <w:link w:val="aff4"/>
    <w:rsid w:val="003F1DA0"/>
    <w:pPr>
      <w:ind w:firstLine="210"/>
    </w:pPr>
  </w:style>
  <w:style w:type="character" w:customStyle="1" w:styleId="aff4">
    <w:name w:val="Красная строка Знак"/>
    <w:basedOn w:val="afc"/>
    <w:link w:val="aff3"/>
    <w:rsid w:val="003F1DA0"/>
    <w:rPr>
      <w:lang w:val="en-GB" w:eastAsia="en-US"/>
    </w:rPr>
  </w:style>
  <w:style w:type="paragraph" w:styleId="25">
    <w:name w:val="Body Text First Indent 2"/>
    <w:basedOn w:val="afd"/>
    <w:link w:val="26"/>
    <w:rsid w:val="003F1DA0"/>
    <w:pPr>
      <w:ind w:firstLine="210"/>
    </w:pPr>
  </w:style>
  <w:style w:type="character" w:customStyle="1" w:styleId="26">
    <w:name w:val="Красная строка 2 Знак"/>
    <w:basedOn w:val="afe"/>
    <w:link w:val="25"/>
    <w:rsid w:val="003F1DA0"/>
    <w:rPr>
      <w:lang w:val="en-GB" w:eastAsia="en-US"/>
    </w:rPr>
  </w:style>
  <w:style w:type="paragraph" w:styleId="33">
    <w:name w:val="Body Text Indent 3"/>
    <w:basedOn w:val="a0"/>
    <w:link w:val="34"/>
    <w:rsid w:val="003F1DA0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34">
    <w:name w:val="Основной текст с отступом 3 Знак"/>
    <w:basedOn w:val="a1"/>
    <w:link w:val="33"/>
    <w:rsid w:val="003F1DA0"/>
    <w:rPr>
      <w:sz w:val="16"/>
      <w:szCs w:val="16"/>
      <w:lang w:val="en-GB" w:eastAsia="en-US"/>
    </w:rPr>
  </w:style>
  <w:style w:type="paragraph" w:styleId="aff5">
    <w:name w:val="Closing"/>
    <w:basedOn w:val="a0"/>
    <w:link w:val="aff6"/>
    <w:rsid w:val="003F1DA0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6">
    <w:name w:val="Прощание Знак"/>
    <w:basedOn w:val="a1"/>
    <w:link w:val="aff5"/>
    <w:rsid w:val="003F1DA0"/>
    <w:rPr>
      <w:lang w:val="en-GB" w:eastAsia="en-US"/>
    </w:rPr>
  </w:style>
  <w:style w:type="paragraph" w:styleId="aff7">
    <w:name w:val="Date"/>
    <w:basedOn w:val="a0"/>
    <w:next w:val="a0"/>
    <w:link w:val="aff8"/>
    <w:rsid w:val="003F1DA0"/>
    <w:rPr>
      <w:rFonts w:eastAsia="Times New Roman" w:cs="Times New Roman"/>
      <w:szCs w:val="20"/>
      <w:lang w:val="en-GB"/>
    </w:rPr>
  </w:style>
  <w:style w:type="character" w:customStyle="1" w:styleId="aff8">
    <w:name w:val="Дата Знак"/>
    <w:basedOn w:val="a1"/>
    <w:link w:val="aff7"/>
    <w:rsid w:val="003F1DA0"/>
    <w:rPr>
      <w:lang w:val="en-GB" w:eastAsia="en-US"/>
    </w:rPr>
  </w:style>
  <w:style w:type="paragraph" w:styleId="aff9">
    <w:name w:val="E-mail Signature"/>
    <w:basedOn w:val="a0"/>
    <w:link w:val="affa"/>
    <w:rsid w:val="003F1DA0"/>
    <w:rPr>
      <w:rFonts w:eastAsia="Times New Roman" w:cs="Times New Roman"/>
      <w:szCs w:val="20"/>
      <w:lang w:val="en-GB"/>
    </w:rPr>
  </w:style>
  <w:style w:type="character" w:customStyle="1" w:styleId="affa">
    <w:name w:val="Электронная подпись Знак"/>
    <w:basedOn w:val="a1"/>
    <w:link w:val="aff9"/>
    <w:rsid w:val="003F1DA0"/>
    <w:rPr>
      <w:lang w:val="en-GB" w:eastAsia="en-US"/>
    </w:rPr>
  </w:style>
  <w:style w:type="character" w:styleId="affb">
    <w:name w:val="Emphasis"/>
    <w:qFormat/>
    <w:rsid w:val="003F1DA0"/>
    <w:rPr>
      <w:i/>
      <w:iCs/>
    </w:rPr>
  </w:style>
  <w:style w:type="paragraph" w:styleId="27">
    <w:name w:val="envelope return"/>
    <w:basedOn w:val="a0"/>
    <w:rsid w:val="003F1DA0"/>
    <w:rPr>
      <w:rFonts w:ascii="Arial" w:eastAsia="Times New Roman" w:hAnsi="Arial" w:cs="Arial"/>
      <w:szCs w:val="20"/>
      <w:lang w:val="en-GB"/>
    </w:rPr>
  </w:style>
  <w:style w:type="character" w:styleId="HTML">
    <w:name w:val="HTML Acronym"/>
    <w:rsid w:val="003F1DA0"/>
  </w:style>
  <w:style w:type="paragraph" w:styleId="HTML0">
    <w:name w:val="HTML Address"/>
    <w:basedOn w:val="a0"/>
    <w:link w:val="HTML1"/>
    <w:rsid w:val="003F1DA0"/>
    <w:rPr>
      <w:rFonts w:eastAsia="Times New Roman" w:cs="Times New Roman"/>
      <w:i/>
      <w:iCs/>
      <w:szCs w:val="20"/>
      <w:lang w:val="en-GB"/>
    </w:rPr>
  </w:style>
  <w:style w:type="character" w:customStyle="1" w:styleId="HTML1">
    <w:name w:val="Адрес HTML Знак"/>
    <w:basedOn w:val="a1"/>
    <w:link w:val="HTML0"/>
    <w:rsid w:val="003F1DA0"/>
    <w:rPr>
      <w:i/>
      <w:iCs/>
      <w:lang w:val="en-GB" w:eastAsia="en-US"/>
    </w:rPr>
  </w:style>
  <w:style w:type="character" w:styleId="HTML2">
    <w:name w:val="HTML Cite"/>
    <w:rsid w:val="003F1DA0"/>
    <w:rPr>
      <w:i/>
      <w:iCs/>
    </w:rPr>
  </w:style>
  <w:style w:type="character" w:styleId="HTML3">
    <w:name w:val="HTML Code"/>
    <w:rsid w:val="003F1DA0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3F1DA0"/>
    <w:rPr>
      <w:i/>
      <w:iCs/>
    </w:rPr>
  </w:style>
  <w:style w:type="character" w:styleId="HTML5">
    <w:name w:val="HTML Keyboard"/>
    <w:rsid w:val="003F1DA0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0"/>
    <w:link w:val="HTML7"/>
    <w:rsid w:val="003F1DA0"/>
    <w:rPr>
      <w:rFonts w:ascii="Courier New" w:eastAsia="Times New Roman" w:hAnsi="Courier New" w:cs="Courier New"/>
      <w:szCs w:val="20"/>
      <w:lang w:val="en-GB"/>
    </w:rPr>
  </w:style>
  <w:style w:type="character" w:customStyle="1" w:styleId="HTML7">
    <w:name w:val="Стандартный HTML Знак"/>
    <w:basedOn w:val="a1"/>
    <w:link w:val="HTML6"/>
    <w:rsid w:val="003F1DA0"/>
    <w:rPr>
      <w:rFonts w:ascii="Courier New" w:hAnsi="Courier New" w:cs="Courier New"/>
      <w:lang w:val="en-GB" w:eastAsia="en-US"/>
    </w:rPr>
  </w:style>
  <w:style w:type="character" w:styleId="HTML8">
    <w:name w:val="HTML Sample"/>
    <w:rsid w:val="003F1DA0"/>
    <w:rPr>
      <w:rFonts w:ascii="Courier New" w:hAnsi="Courier New" w:cs="Courier New"/>
    </w:rPr>
  </w:style>
  <w:style w:type="character" w:styleId="HTML9">
    <w:name w:val="HTML Typewriter"/>
    <w:rsid w:val="003F1DA0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3F1DA0"/>
    <w:rPr>
      <w:i/>
      <w:iCs/>
    </w:rPr>
  </w:style>
  <w:style w:type="paragraph" w:styleId="affc">
    <w:name w:val="List"/>
    <w:basedOn w:val="a0"/>
    <w:rsid w:val="003F1DA0"/>
    <w:pPr>
      <w:ind w:left="283" w:hanging="283"/>
    </w:pPr>
    <w:rPr>
      <w:rFonts w:eastAsia="Times New Roman" w:cs="Times New Roman"/>
      <w:szCs w:val="20"/>
      <w:lang w:val="en-GB"/>
    </w:rPr>
  </w:style>
  <w:style w:type="paragraph" w:styleId="28">
    <w:name w:val="List 2"/>
    <w:basedOn w:val="a0"/>
    <w:rsid w:val="003F1DA0"/>
    <w:pPr>
      <w:ind w:left="566" w:hanging="283"/>
    </w:pPr>
    <w:rPr>
      <w:rFonts w:eastAsia="Times New Roman" w:cs="Times New Roman"/>
      <w:szCs w:val="20"/>
      <w:lang w:val="en-GB"/>
    </w:rPr>
  </w:style>
  <w:style w:type="paragraph" w:styleId="35">
    <w:name w:val="List 3"/>
    <w:basedOn w:val="a0"/>
    <w:rsid w:val="003F1DA0"/>
    <w:pPr>
      <w:ind w:left="849" w:hanging="283"/>
    </w:pPr>
    <w:rPr>
      <w:rFonts w:eastAsia="Times New Roman" w:cs="Times New Roman"/>
      <w:szCs w:val="20"/>
      <w:lang w:val="en-GB"/>
    </w:rPr>
  </w:style>
  <w:style w:type="paragraph" w:styleId="41">
    <w:name w:val="List 4"/>
    <w:basedOn w:val="a0"/>
    <w:rsid w:val="003F1DA0"/>
    <w:pPr>
      <w:ind w:left="1132" w:hanging="283"/>
    </w:pPr>
    <w:rPr>
      <w:rFonts w:eastAsia="Times New Roman" w:cs="Times New Roman"/>
      <w:szCs w:val="20"/>
      <w:lang w:val="en-GB"/>
    </w:rPr>
  </w:style>
  <w:style w:type="paragraph" w:styleId="51">
    <w:name w:val="List 5"/>
    <w:basedOn w:val="a0"/>
    <w:rsid w:val="003F1DA0"/>
    <w:pPr>
      <w:ind w:left="1415" w:hanging="283"/>
    </w:pPr>
    <w:rPr>
      <w:rFonts w:eastAsia="Times New Roman" w:cs="Times New Roman"/>
      <w:szCs w:val="20"/>
      <w:lang w:val="en-GB"/>
    </w:rPr>
  </w:style>
  <w:style w:type="paragraph" w:styleId="affd">
    <w:name w:val="List Bullet"/>
    <w:basedOn w:val="a0"/>
    <w:rsid w:val="003F1DA0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9">
    <w:name w:val="List Bullet 2"/>
    <w:basedOn w:val="a0"/>
    <w:rsid w:val="003F1DA0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6">
    <w:name w:val="List Bullet 3"/>
    <w:basedOn w:val="a0"/>
    <w:rsid w:val="003F1DA0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2">
    <w:name w:val="List Bullet 4"/>
    <w:basedOn w:val="a0"/>
    <w:rsid w:val="003F1DA0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2">
    <w:name w:val="List Bullet 5"/>
    <w:basedOn w:val="a0"/>
    <w:rsid w:val="003F1DA0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e">
    <w:name w:val="List Continue"/>
    <w:basedOn w:val="a0"/>
    <w:rsid w:val="003F1DA0"/>
    <w:pPr>
      <w:spacing w:after="120"/>
      <w:ind w:left="283"/>
    </w:pPr>
    <w:rPr>
      <w:rFonts w:eastAsia="Times New Roman" w:cs="Times New Roman"/>
      <w:szCs w:val="20"/>
      <w:lang w:val="en-GB"/>
    </w:rPr>
  </w:style>
  <w:style w:type="paragraph" w:styleId="2a">
    <w:name w:val="List Continue 2"/>
    <w:basedOn w:val="a0"/>
    <w:rsid w:val="003F1DA0"/>
    <w:pPr>
      <w:spacing w:after="120"/>
      <w:ind w:left="566"/>
    </w:pPr>
    <w:rPr>
      <w:rFonts w:eastAsia="Times New Roman" w:cs="Times New Roman"/>
      <w:szCs w:val="20"/>
      <w:lang w:val="en-GB"/>
    </w:rPr>
  </w:style>
  <w:style w:type="paragraph" w:styleId="37">
    <w:name w:val="List Continue 3"/>
    <w:basedOn w:val="a0"/>
    <w:rsid w:val="003F1DA0"/>
    <w:pPr>
      <w:spacing w:after="120"/>
      <w:ind w:left="849"/>
    </w:pPr>
    <w:rPr>
      <w:rFonts w:eastAsia="Times New Roman" w:cs="Times New Roman"/>
      <w:szCs w:val="20"/>
      <w:lang w:val="en-GB"/>
    </w:rPr>
  </w:style>
  <w:style w:type="paragraph" w:styleId="43">
    <w:name w:val="List Continue 4"/>
    <w:basedOn w:val="a0"/>
    <w:rsid w:val="003F1DA0"/>
    <w:pPr>
      <w:spacing w:after="120"/>
      <w:ind w:left="1132"/>
    </w:pPr>
    <w:rPr>
      <w:rFonts w:eastAsia="Times New Roman" w:cs="Times New Roman"/>
      <w:szCs w:val="20"/>
      <w:lang w:val="en-GB"/>
    </w:rPr>
  </w:style>
  <w:style w:type="paragraph" w:styleId="53">
    <w:name w:val="List Continue 5"/>
    <w:basedOn w:val="a0"/>
    <w:rsid w:val="003F1DA0"/>
    <w:pPr>
      <w:spacing w:after="120"/>
      <w:ind w:left="1415"/>
    </w:pPr>
    <w:rPr>
      <w:rFonts w:eastAsia="Times New Roman" w:cs="Times New Roman"/>
      <w:szCs w:val="20"/>
      <w:lang w:val="en-GB"/>
    </w:rPr>
  </w:style>
  <w:style w:type="paragraph" w:styleId="afff">
    <w:name w:val="List Number"/>
    <w:basedOn w:val="a0"/>
    <w:rsid w:val="003F1DA0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b">
    <w:name w:val="List Number 2"/>
    <w:basedOn w:val="a0"/>
    <w:rsid w:val="003F1DA0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8">
    <w:name w:val="List Number 3"/>
    <w:basedOn w:val="a0"/>
    <w:rsid w:val="003F1DA0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4">
    <w:name w:val="List Number 4"/>
    <w:basedOn w:val="a0"/>
    <w:rsid w:val="003F1DA0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4">
    <w:name w:val="List Number 5"/>
    <w:basedOn w:val="a0"/>
    <w:rsid w:val="003F1DA0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f0">
    <w:name w:val="Message Header"/>
    <w:basedOn w:val="a0"/>
    <w:link w:val="afff1"/>
    <w:rsid w:val="003F1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f1">
    <w:name w:val="Шапка Знак"/>
    <w:basedOn w:val="a1"/>
    <w:link w:val="afff0"/>
    <w:rsid w:val="003F1DA0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afff2">
    <w:name w:val="Normal (Web)"/>
    <w:basedOn w:val="a0"/>
    <w:rsid w:val="003F1DA0"/>
    <w:rPr>
      <w:rFonts w:eastAsia="Times New Roman" w:cs="Times New Roman"/>
      <w:sz w:val="24"/>
      <w:szCs w:val="24"/>
      <w:lang w:val="en-GB"/>
    </w:rPr>
  </w:style>
  <w:style w:type="paragraph" w:styleId="afff3">
    <w:name w:val="Normal Indent"/>
    <w:basedOn w:val="a0"/>
    <w:rsid w:val="003F1DA0"/>
    <w:pPr>
      <w:ind w:left="567"/>
    </w:pPr>
    <w:rPr>
      <w:rFonts w:eastAsia="Times New Roman" w:cs="Times New Roman"/>
      <w:szCs w:val="20"/>
      <w:lang w:val="en-GB"/>
    </w:rPr>
  </w:style>
  <w:style w:type="paragraph" w:styleId="afff4">
    <w:name w:val="Note Heading"/>
    <w:basedOn w:val="a0"/>
    <w:next w:val="a0"/>
    <w:link w:val="afff5"/>
    <w:rsid w:val="003F1DA0"/>
    <w:rPr>
      <w:rFonts w:eastAsia="Times New Roman" w:cs="Times New Roman"/>
      <w:szCs w:val="20"/>
      <w:lang w:val="en-GB"/>
    </w:rPr>
  </w:style>
  <w:style w:type="character" w:customStyle="1" w:styleId="afff5">
    <w:name w:val="Заголовок записки Знак"/>
    <w:basedOn w:val="a1"/>
    <w:link w:val="afff4"/>
    <w:rsid w:val="003F1DA0"/>
    <w:rPr>
      <w:lang w:val="en-GB" w:eastAsia="en-US"/>
    </w:rPr>
  </w:style>
  <w:style w:type="paragraph" w:styleId="afff6">
    <w:name w:val="Salutation"/>
    <w:basedOn w:val="a0"/>
    <w:next w:val="a0"/>
    <w:link w:val="afff7"/>
    <w:rsid w:val="003F1DA0"/>
    <w:rPr>
      <w:rFonts w:eastAsia="Times New Roman" w:cs="Times New Roman"/>
      <w:szCs w:val="20"/>
      <w:lang w:val="en-GB"/>
    </w:rPr>
  </w:style>
  <w:style w:type="character" w:customStyle="1" w:styleId="afff7">
    <w:name w:val="Приветствие Знак"/>
    <w:basedOn w:val="a1"/>
    <w:link w:val="afff6"/>
    <w:rsid w:val="003F1DA0"/>
    <w:rPr>
      <w:lang w:val="en-GB" w:eastAsia="en-US"/>
    </w:rPr>
  </w:style>
  <w:style w:type="paragraph" w:styleId="afff8">
    <w:name w:val="Signature"/>
    <w:basedOn w:val="a0"/>
    <w:link w:val="afff9"/>
    <w:rsid w:val="003F1DA0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f9">
    <w:name w:val="Подпись Знак"/>
    <w:basedOn w:val="a1"/>
    <w:link w:val="afff8"/>
    <w:rsid w:val="003F1DA0"/>
    <w:rPr>
      <w:lang w:val="en-GB" w:eastAsia="en-US"/>
    </w:rPr>
  </w:style>
  <w:style w:type="character" w:styleId="afffa">
    <w:name w:val="Strong"/>
    <w:qFormat/>
    <w:rsid w:val="003F1DA0"/>
    <w:rPr>
      <w:b/>
      <w:bCs/>
    </w:rPr>
  </w:style>
  <w:style w:type="paragraph" w:styleId="afffb">
    <w:name w:val="Subtitle"/>
    <w:basedOn w:val="a0"/>
    <w:link w:val="afffc"/>
    <w:qFormat/>
    <w:rsid w:val="003F1DA0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fc">
    <w:name w:val="Подзаголовок Знак"/>
    <w:basedOn w:val="a1"/>
    <w:link w:val="afffb"/>
    <w:rsid w:val="003F1DA0"/>
    <w:rPr>
      <w:rFonts w:ascii="Arial" w:hAnsi="Arial" w:cs="Arial"/>
      <w:sz w:val="24"/>
      <w:szCs w:val="24"/>
      <w:lang w:val="en-GB" w:eastAsia="en-US"/>
    </w:rPr>
  </w:style>
  <w:style w:type="table" w:styleId="11">
    <w:name w:val="Table 3D effects 1"/>
    <w:basedOn w:val="a2"/>
    <w:rsid w:val="003F1DA0"/>
    <w:pPr>
      <w:suppressAutoHyphens/>
      <w:spacing w:line="240" w:lineRule="atLeast"/>
    </w:pPr>
    <w:rPr>
      <w:lang w:val="en-GB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2"/>
    <w:rsid w:val="003F1DA0"/>
    <w:pPr>
      <w:suppressAutoHyphens/>
      <w:spacing w:line="240" w:lineRule="atLeast"/>
    </w:pPr>
    <w:rPr>
      <w:lang w:val="en-GB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2"/>
    <w:rsid w:val="003F1DA0"/>
    <w:pPr>
      <w:suppressAutoHyphens/>
      <w:spacing w:line="240" w:lineRule="atLeast"/>
    </w:pPr>
    <w:rPr>
      <w:lang w:val="en-GB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2"/>
    <w:rsid w:val="003F1DA0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2"/>
    <w:rsid w:val="003F1DA0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2"/>
    <w:rsid w:val="003F1DA0"/>
    <w:pPr>
      <w:suppressAutoHyphens/>
      <w:spacing w:line="240" w:lineRule="atLeast"/>
    </w:pPr>
    <w:rPr>
      <w:color w:val="00008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2"/>
    <w:rsid w:val="003F1DA0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rsid w:val="003F1DA0"/>
    <w:pPr>
      <w:suppressAutoHyphens/>
      <w:spacing w:line="240" w:lineRule="atLeast"/>
    </w:pPr>
    <w:rPr>
      <w:color w:val="FFFFFF"/>
      <w:lang w:val="en-GB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2"/>
    <w:rsid w:val="003F1DA0"/>
    <w:pPr>
      <w:suppressAutoHyphens/>
      <w:spacing w:line="240" w:lineRule="atLeast"/>
    </w:pPr>
    <w:rPr>
      <w:lang w:val="en-GB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2"/>
    <w:rsid w:val="003F1DA0"/>
    <w:pPr>
      <w:suppressAutoHyphens/>
      <w:spacing w:line="240" w:lineRule="atLeast"/>
    </w:pPr>
    <w:rPr>
      <w:lang w:val="en-GB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2"/>
    <w:rsid w:val="003F1DA0"/>
    <w:pPr>
      <w:suppressAutoHyphens/>
      <w:spacing w:line="240" w:lineRule="atLeast"/>
    </w:pPr>
    <w:rPr>
      <w:b/>
      <w:bCs/>
      <w:lang w:val="en-GB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2"/>
    <w:rsid w:val="003F1DA0"/>
    <w:pPr>
      <w:suppressAutoHyphens/>
      <w:spacing w:line="240" w:lineRule="atLeast"/>
    </w:pPr>
    <w:rPr>
      <w:b/>
      <w:bCs/>
      <w:lang w:val="en-GB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2"/>
    <w:rsid w:val="003F1DA0"/>
    <w:pPr>
      <w:suppressAutoHyphens/>
      <w:spacing w:line="240" w:lineRule="atLeast"/>
    </w:pPr>
    <w:rPr>
      <w:b/>
      <w:bCs/>
      <w:lang w:val="en-GB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2"/>
    <w:rsid w:val="003F1DA0"/>
    <w:pPr>
      <w:suppressAutoHyphens/>
      <w:spacing w:line="240" w:lineRule="atLeast"/>
    </w:pPr>
    <w:rPr>
      <w:lang w:val="en-GB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2"/>
    <w:rsid w:val="003F1DA0"/>
    <w:pPr>
      <w:suppressAutoHyphens/>
      <w:spacing w:line="240" w:lineRule="atLeast"/>
    </w:pPr>
    <w:rPr>
      <w:lang w:val="en-GB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Contemporary"/>
    <w:basedOn w:val="a2"/>
    <w:rsid w:val="003F1DA0"/>
    <w:pPr>
      <w:suppressAutoHyphens/>
      <w:spacing w:line="240" w:lineRule="atLeast"/>
    </w:pPr>
    <w:rPr>
      <w:lang w:val="en-GB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e">
    <w:name w:val="Table Elegant"/>
    <w:basedOn w:val="a2"/>
    <w:rsid w:val="003F1DA0"/>
    <w:pPr>
      <w:suppressAutoHyphens/>
      <w:spacing w:line="240" w:lineRule="atLeast"/>
    </w:pPr>
    <w:rPr>
      <w:lang w:val="en-GB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a2"/>
    <w:next w:val="ad"/>
    <w:semiHidden/>
    <w:rsid w:val="003F1DA0"/>
    <w:pPr>
      <w:suppressAutoHyphens/>
      <w:spacing w:line="240" w:lineRule="atLeast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15">
    <w:name w:val="Table Grid 1"/>
    <w:basedOn w:val="a2"/>
    <w:rsid w:val="003F1DA0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2"/>
    <w:rsid w:val="003F1DA0"/>
    <w:pPr>
      <w:suppressAutoHyphens/>
      <w:spacing w:line="240" w:lineRule="atLeast"/>
    </w:pPr>
    <w:rPr>
      <w:lang w:val="en-GB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2"/>
    <w:rsid w:val="003F1DA0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2"/>
    <w:rsid w:val="003F1DA0"/>
    <w:pPr>
      <w:suppressAutoHyphens/>
      <w:spacing w:line="240" w:lineRule="atLeast"/>
    </w:pPr>
    <w:rPr>
      <w:lang w:val="en-GB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rsid w:val="003F1DA0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2"/>
    <w:rsid w:val="003F1DA0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2"/>
    <w:rsid w:val="003F1DA0"/>
    <w:pPr>
      <w:suppressAutoHyphens/>
      <w:spacing w:line="240" w:lineRule="atLeast"/>
    </w:pPr>
    <w:rPr>
      <w:b/>
      <w:bCs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2"/>
    <w:rsid w:val="003F1DA0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rsid w:val="003F1DA0"/>
    <w:pPr>
      <w:suppressAutoHyphens/>
      <w:spacing w:line="240" w:lineRule="atLeast"/>
    </w:pPr>
    <w:rPr>
      <w:lang w:val="en-GB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rsid w:val="003F1DA0"/>
    <w:pPr>
      <w:suppressAutoHyphens/>
      <w:spacing w:line="240" w:lineRule="atLeast"/>
    </w:pPr>
    <w:rPr>
      <w:lang w:val="en-GB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rsid w:val="003F1DA0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rsid w:val="003F1DA0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rsid w:val="003F1DA0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rsid w:val="003F1DA0"/>
    <w:pPr>
      <w:suppressAutoHyphens/>
      <w:spacing w:line="240" w:lineRule="atLeast"/>
    </w:pPr>
    <w:rPr>
      <w:lang w:val="en-GB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rsid w:val="003F1DA0"/>
    <w:pPr>
      <w:suppressAutoHyphens/>
      <w:spacing w:line="240" w:lineRule="atLeast"/>
    </w:pPr>
    <w:rPr>
      <w:lang w:val="en-GB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rsid w:val="003F1DA0"/>
    <w:pPr>
      <w:suppressAutoHyphens/>
      <w:spacing w:line="240" w:lineRule="atLeast"/>
    </w:pPr>
    <w:rPr>
      <w:lang w:val="en-GB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">
    <w:name w:val="Table Professional"/>
    <w:basedOn w:val="a2"/>
    <w:rsid w:val="003F1DA0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2"/>
    <w:rsid w:val="003F1DA0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2"/>
    <w:rsid w:val="003F1DA0"/>
    <w:pPr>
      <w:suppressAutoHyphens/>
      <w:spacing w:line="240" w:lineRule="atLeast"/>
    </w:pPr>
    <w:rPr>
      <w:lang w:val="en-GB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2"/>
    <w:rsid w:val="003F1DA0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2"/>
    <w:rsid w:val="003F1DA0"/>
    <w:pPr>
      <w:suppressAutoHyphens/>
      <w:spacing w:line="240" w:lineRule="atLeast"/>
    </w:pPr>
    <w:rPr>
      <w:lang w:val="en-GB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2"/>
    <w:rsid w:val="003F1DA0"/>
    <w:pPr>
      <w:suppressAutoHyphens/>
      <w:spacing w:line="240" w:lineRule="atLeast"/>
    </w:pPr>
    <w:rPr>
      <w:lang w:val="en-GB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Theme"/>
    <w:basedOn w:val="a2"/>
    <w:rsid w:val="003F1DA0"/>
    <w:pPr>
      <w:suppressAutoHyphens/>
      <w:spacing w:line="240" w:lineRule="atLeast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2"/>
    <w:rsid w:val="003F1DA0"/>
    <w:pPr>
      <w:suppressAutoHyphens/>
      <w:spacing w:line="240" w:lineRule="atLeast"/>
    </w:pPr>
    <w:rPr>
      <w:lang w:val="en-GB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rsid w:val="003F1DA0"/>
    <w:pPr>
      <w:suppressAutoHyphens/>
      <w:spacing w:line="240" w:lineRule="atLeast"/>
    </w:pPr>
    <w:rPr>
      <w:lang w:val="en-GB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rsid w:val="003F1DA0"/>
    <w:pPr>
      <w:suppressAutoHyphens/>
      <w:spacing w:line="240" w:lineRule="atLeast"/>
    </w:pPr>
    <w:rPr>
      <w:lang w:val="en-GB"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1">
    <w:name w:val="Title"/>
    <w:basedOn w:val="a0"/>
    <w:link w:val="affff2"/>
    <w:qFormat/>
    <w:rsid w:val="003F1DA0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affff2">
    <w:name w:val="Заголовок Знак"/>
    <w:basedOn w:val="a1"/>
    <w:link w:val="affff1"/>
    <w:rsid w:val="003F1DA0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affff3">
    <w:name w:val="envelope address"/>
    <w:basedOn w:val="a0"/>
    <w:rsid w:val="003F1DA0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H23GChar">
    <w:name w:val="_ H_2/3_G Char"/>
    <w:link w:val="H23G"/>
    <w:rsid w:val="003F1DA0"/>
    <w:rPr>
      <w:b/>
      <w:lang w:val="ru-RU" w:eastAsia="ru-RU"/>
    </w:rPr>
  </w:style>
  <w:style w:type="character" w:customStyle="1" w:styleId="CharChar4">
    <w:name w:val="Char Char4"/>
    <w:semiHidden/>
    <w:rsid w:val="003F1DA0"/>
    <w:rPr>
      <w:sz w:val="18"/>
      <w:lang w:val="en-GB" w:eastAsia="en-US" w:bidi="ar-SA"/>
    </w:rPr>
  </w:style>
  <w:style w:type="paragraph" w:customStyle="1" w:styleId="tablefootnote">
    <w:name w:val="table footnote"/>
    <w:basedOn w:val="SingleTxtG"/>
    <w:qFormat/>
    <w:rsid w:val="003F1DA0"/>
    <w:pPr>
      <w:tabs>
        <w:tab w:val="clear" w:pos="1701"/>
        <w:tab w:val="clear" w:pos="2268"/>
        <w:tab w:val="clear" w:pos="2835"/>
      </w:tabs>
      <w:spacing w:after="0" w:line="220" w:lineRule="exact"/>
      <w:ind w:firstLine="170"/>
      <w:jc w:val="left"/>
    </w:pPr>
    <w:rPr>
      <w:sz w:val="18"/>
      <w:szCs w:val="18"/>
      <w:lang w:val="en-GB"/>
    </w:rPr>
  </w:style>
  <w:style w:type="paragraph" w:customStyle="1" w:styleId="affff4">
    <w:name w:val="(a)"/>
    <w:basedOn w:val="a0"/>
    <w:qFormat/>
    <w:rsid w:val="003F1DA0"/>
    <w:pPr>
      <w:spacing w:after="120" w:line="240" w:lineRule="exact"/>
      <w:ind w:left="2835" w:right="1134" w:hanging="567"/>
      <w:jc w:val="both"/>
    </w:pPr>
    <w:rPr>
      <w:rFonts w:eastAsia="Times New Roman" w:cs="Times New Roman"/>
      <w:szCs w:val="20"/>
      <w:lang w:val="en-GB"/>
    </w:rPr>
  </w:style>
  <w:style w:type="paragraph" w:styleId="affff5">
    <w:name w:val="Revision"/>
    <w:hidden/>
    <w:uiPriority w:val="99"/>
    <w:semiHidden/>
    <w:rsid w:val="003F1DA0"/>
    <w:rPr>
      <w:rFonts w:asciiTheme="minorHAnsi" w:eastAsia="SimSun" w:hAnsiTheme="minorHAnsi" w:cstheme="minorBid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gif"/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21</Pages>
  <Words>4911</Words>
  <Characters>34479</Characters>
  <Application>Microsoft Office Word</Application>
  <DocSecurity>0</DocSecurity>
  <Lines>3134</Lines>
  <Paragraphs>1312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ECE/TRANS/WP.29/2021/63/Rev.1</dc:title>
  <dc:subject/>
  <dc:creator>Olga OVTCHINNIKOVA</dc:creator>
  <cp:keywords/>
  <cp:lastModifiedBy>Olga Ovchinnikova</cp:lastModifiedBy>
  <cp:revision>3</cp:revision>
  <cp:lastPrinted>2021-05-18T08:53:00Z</cp:lastPrinted>
  <dcterms:created xsi:type="dcterms:W3CDTF">2021-05-18T08:53:00Z</dcterms:created>
  <dcterms:modified xsi:type="dcterms:W3CDTF">2021-05-18T08:54:00Z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