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14:paraId="5EE23D2B" w14:textId="77777777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7B6B9" w14:textId="2C061A89"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9BAA3" w14:textId="77777777"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9DA8E" w14:textId="3DD64D6B" w:rsidR="00B56E9C" w:rsidRPr="00CC2F42" w:rsidRDefault="003B6837" w:rsidP="00AB65CD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362E75">
              <w:t>30</w:t>
            </w:r>
          </w:p>
        </w:tc>
      </w:tr>
      <w:tr w:rsidR="00B56E9C" w:rsidRPr="00CC2F42" w14:paraId="10900A30" w14:textId="77777777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5194AE" w14:textId="77777777" w:rsidR="00B56E9C" w:rsidRPr="00CC2F42" w:rsidRDefault="0035134F" w:rsidP="0052528B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7DCF5AB" wp14:editId="12C94E9B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C1ACED" w14:textId="77777777"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13F883" w14:textId="378AD08B" w:rsidR="00FC095B" w:rsidRPr="00CC2F42" w:rsidRDefault="00FC095B" w:rsidP="0052528B">
            <w:pPr>
              <w:spacing w:before="240" w:line="240" w:lineRule="exact"/>
            </w:pPr>
            <w:r w:rsidRPr="00CC2F42">
              <w:t>Distr.: Genera</w:t>
            </w:r>
            <w:r w:rsidR="00362E75">
              <w:t>l</w:t>
            </w:r>
          </w:p>
          <w:p w14:paraId="52316918" w14:textId="7E8771C7" w:rsidR="003B6837" w:rsidRPr="00CC2F42" w:rsidRDefault="0005527A" w:rsidP="0052528B">
            <w:pPr>
              <w:spacing w:line="240" w:lineRule="exact"/>
            </w:pPr>
            <w:r>
              <w:t>1</w:t>
            </w:r>
            <w:r w:rsidR="00F46048">
              <w:t>6</w:t>
            </w:r>
            <w:r w:rsidR="0015001C">
              <w:t xml:space="preserve"> </w:t>
            </w:r>
            <w:r>
              <w:t>June</w:t>
            </w:r>
            <w:r w:rsidR="00435B7A" w:rsidRPr="00CC2F42">
              <w:t xml:space="preserve"> 20</w:t>
            </w:r>
            <w:r w:rsidR="00F50AFA">
              <w:t>2</w:t>
            </w:r>
            <w:r w:rsidR="007424DE">
              <w:t>1</w:t>
            </w:r>
          </w:p>
          <w:p w14:paraId="4C999DB4" w14:textId="77777777" w:rsidR="00FC095B" w:rsidRPr="00CC2F42" w:rsidRDefault="00FC095B" w:rsidP="0052528B">
            <w:pPr>
              <w:spacing w:line="240" w:lineRule="exact"/>
            </w:pPr>
          </w:p>
          <w:p w14:paraId="3C43D004" w14:textId="77777777"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14:paraId="00E39A06" w14:textId="77777777"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14:paraId="36988FB4" w14:textId="77777777"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14:paraId="15CDB6B9" w14:textId="77777777"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14:paraId="0FE79D58" w14:textId="421FE02A"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4973FF">
        <w:rPr>
          <w:b/>
        </w:rPr>
        <w:t>8</w:t>
      </w:r>
      <w:r w:rsidR="00F46048">
        <w:rPr>
          <w:b/>
        </w:rPr>
        <w:t>4th</w:t>
      </w:r>
      <w:r w:rsidR="00816D32" w:rsidRPr="00CC2F42">
        <w:rPr>
          <w:b/>
        </w:rPr>
        <w:t xml:space="preserve"> session</w:t>
      </w:r>
    </w:p>
    <w:p w14:paraId="438BED0B" w14:textId="1EF478E8"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F46048">
        <w:t>22</w:t>
      </w:r>
      <w:r w:rsidR="00005C6E">
        <w:t>-</w:t>
      </w:r>
      <w:r w:rsidR="00F46048">
        <w:t>24</w:t>
      </w:r>
      <w:r w:rsidRPr="00CC2F42">
        <w:t xml:space="preserve"> </w:t>
      </w:r>
      <w:r w:rsidR="00F46048">
        <w:t>June</w:t>
      </w:r>
      <w:r w:rsidR="007A7CA7">
        <w:t xml:space="preserve"> </w:t>
      </w:r>
      <w:r w:rsidR="00435B7A" w:rsidRPr="00CC2F42">
        <w:t>20</w:t>
      </w:r>
      <w:r w:rsidR="004973FF">
        <w:t>2</w:t>
      </w:r>
      <w:r w:rsidR="00DA50EA">
        <w:t>1</w:t>
      </w:r>
    </w:p>
    <w:p w14:paraId="6A11A20D" w14:textId="77777777"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14:paraId="4182AB82" w14:textId="77777777"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</w:t>
      </w:r>
      <w:r w:rsidR="00005C6E">
        <w:rPr>
          <w:b/>
          <w:lang w:val="en-US"/>
        </w:rPr>
        <w:t>:</w:t>
      </w:r>
    </w:p>
    <w:p w14:paraId="4CFA6B73" w14:textId="77777777"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14:paraId="3DF8F0B8" w14:textId="77777777"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</w:t>
      </w:r>
      <w:r w:rsidR="00D946A0">
        <w:rPr>
          <w:b/>
        </w:rPr>
        <w:t>GTRs</w:t>
      </w:r>
      <w:r w:rsidRPr="007D5226">
        <w:rPr>
          <w:b/>
        </w:rPr>
        <w:t xml:space="preserve">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14:paraId="1237A9CC" w14:textId="77777777" w:rsidR="003B6837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14:paraId="7C79C09C" w14:textId="099DE782" w:rsidR="00C77015" w:rsidRPr="00C77015" w:rsidRDefault="00C77015" w:rsidP="00392D95">
      <w:pPr>
        <w:pStyle w:val="H23G"/>
      </w:pPr>
      <w:r w:rsidRPr="009F1CF0">
        <w:tab/>
      </w:r>
      <w:r w:rsidRPr="009F1CF0">
        <w:tab/>
      </w:r>
      <w:r>
        <w:t xml:space="preserve">Revision </w:t>
      </w:r>
      <w:r w:rsidR="00362E75">
        <w:t>30</w:t>
      </w:r>
    </w:p>
    <w:p w14:paraId="65DF2824" w14:textId="77777777"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872B84">
        <w:rPr>
          <w:rStyle w:val="FootnoteReference"/>
          <w:b w:val="0"/>
          <w:sz w:val="20"/>
          <w:vertAlign w:val="baseline"/>
        </w:rPr>
        <w:footnoteReference w:id="2"/>
      </w:r>
    </w:p>
    <w:p w14:paraId="3D13D681" w14:textId="725C5481"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362E75">
        <w:t>14 June</w:t>
      </w:r>
      <w:r w:rsidR="00F26399">
        <w:t xml:space="preserve"> </w:t>
      </w:r>
      <w:r w:rsidR="00886420" w:rsidRPr="00CC2F42">
        <w:t>20</w:t>
      </w:r>
      <w:r w:rsidR="005A463C">
        <w:t>2</w:t>
      </w:r>
      <w:r w:rsidR="00A96A8E">
        <w:t>1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21389E">
        <w:t>UN Global Technical R</w:t>
      </w:r>
      <w:r w:rsidR="00F35852" w:rsidRPr="00CC2F42">
        <w:t>egulations (</w:t>
      </w:r>
      <w:r w:rsidR="0021389E">
        <w:t>UN GTR</w:t>
      </w:r>
      <w:r w:rsidR="00F35852" w:rsidRPr="00CC2F42">
        <w:t xml:space="preserve">s), amendments, corrigenda, proposals, candidates of </w:t>
      </w:r>
      <w:r w:rsidR="0021389E">
        <w:t>UN GTR</w:t>
      </w:r>
      <w:r w:rsidR="0021389E" w:rsidRPr="00CC2F42">
        <w:t>s</w:t>
      </w:r>
      <w:r w:rsidR="00F35852" w:rsidRPr="00CC2F42">
        <w:t xml:space="preserve">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14:paraId="3D18DC25" w14:textId="77777777" w:rsidR="00A321A3" w:rsidRPr="00CC2F42" w:rsidRDefault="00DD4185" w:rsidP="00D946A0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14:paraId="7DC243A4" w14:textId="77777777"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14:paraId="20A9E05E" w14:textId="77777777" w:rsidR="00A321A3" w:rsidRPr="00CC2F42" w:rsidRDefault="00A321A3" w:rsidP="006A6553">
      <w:pPr>
        <w:pStyle w:val="SingleTxtG"/>
      </w:pPr>
      <w:r w:rsidRPr="00CC2F42">
        <w:t>(Depositary Notification C.N.557.2000.TREATIES-8, dated 14 August 2000)</w:t>
      </w:r>
    </w:p>
    <w:p w14:paraId="30113E4E" w14:textId="77777777" w:rsidR="00F22795" w:rsidRPr="00CC2F42" w:rsidRDefault="00137FF0" w:rsidP="0091554A">
      <w:pPr>
        <w:pStyle w:val="HCh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0D3DFC">
        <w:t xml:space="preserve"> (38</w:t>
      </w:r>
      <w:r w:rsidR="00895610" w:rsidRPr="00CC2F42">
        <w:t>) to</w:t>
      </w:r>
      <w:r w:rsidR="006A6553" w:rsidRPr="00CC2F42">
        <w:t xml:space="preserve"> the 1998 Agreement</w:t>
      </w:r>
    </w:p>
    <w:p w14:paraId="20900D1B" w14:textId="77777777"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12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14:paraId="21D143A7" w14:textId="77777777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538552" w14:textId="77777777"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2E83B1" w14:textId="77777777"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EDC2A" w14:textId="77777777"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D1204E" w14:textId="77777777"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14:paraId="698D940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1D261F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D4C65E8" w14:textId="77777777"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6EE257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91FF1D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C.N.272.2008.TREATIES-1, 10.04.2008</w:t>
            </w:r>
          </w:p>
        </w:tc>
      </w:tr>
      <w:tr w:rsidR="00C839C1" w:rsidRPr="00CC2F42" w14:paraId="34A21499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73CE77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0C49ED9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20EA8CD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6E7C45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CN.350.2002.TREATIES-2, 15.04.2002</w:t>
            </w:r>
          </w:p>
        </w:tc>
      </w:tr>
      <w:tr w:rsidR="00B87FF8" w:rsidRPr="00CC2F42" w14:paraId="7CAB06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FCFE86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CBD3A2D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26DAA42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29A4FA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C.N.22.2015.TREATIES-XI.B.32</w:t>
            </w:r>
          </w:p>
        </w:tc>
      </w:tr>
      <w:tr w:rsidR="00C839C1" w:rsidRPr="00CC2F42" w14:paraId="79DCCA8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263EB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E3FB1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79A04F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07F8B4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CN.648.1999.TREATIES-2, 15.07.1999</w:t>
            </w:r>
          </w:p>
        </w:tc>
      </w:tr>
      <w:tr w:rsidR="00C839C1" w:rsidRPr="00CC2F42" w14:paraId="012F7B9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53C07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60C7504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213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D31DEB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CN.1000.2000.TREATIES-10, 27.10.2000</w:t>
            </w:r>
          </w:p>
        </w:tc>
      </w:tr>
      <w:tr w:rsidR="00C839C1" w:rsidRPr="00CC2F42" w14:paraId="663A6A6A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A4303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6D951FE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2B5739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BE150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CN.274.2005.TREATIES-1, 12.04.2005</w:t>
            </w:r>
          </w:p>
        </w:tc>
      </w:tr>
      <w:tr w:rsidR="00C839C1" w:rsidRPr="00CC2F42" w14:paraId="11022953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11446A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37A8388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14B6E5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BB95BC2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CN.1019.1999.TREATIES-6,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14:paraId="1EB46B1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F814C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A41853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03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2C0EF9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CN.587.2001.TREATIES-2, 11.06.2001</w:t>
            </w:r>
          </w:p>
        </w:tc>
      </w:tr>
      <w:tr w:rsidR="007252D0" w:rsidRPr="00CC2F42" w14:paraId="10E90E1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7C44A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C621CC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F69F9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25423A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CN.1.2000.TREATIES-1, 05.01.2000</w:t>
            </w:r>
          </w:p>
        </w:tc>
      </w:tr>
      <w:tr w:rsidR="007252D0" w:rsidRPr="00CC2F42" w14:paraId="00A7694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CF7B2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DB544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1FB21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010E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CN.360.2000.TREATIES-5, 05.06.2000</w:t>
            </w:r>
          </w:p>
        </w:tc>
      </w:tr>
      <w:tr w:rsidR="007252D0" w:rsidRPr="00CC2F42" w14:paraId="7CC4442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17DA87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CB40258" w14:textId="77777777"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0CAC2A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9A1FD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CN.655.2001.TREATIES-3, 09.07.2001</w:t>
            </w:r>
          </w:p>
        </w:tc>
      </w:tr>
      <w:tr w:rsidR="007252D0" w:rsidRPr="00CC2F42" w14:paraId="691A666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077B68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BA3418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1586A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DB676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CN.202.2006.TREATIES-2, 02.03.2006</w:t>
            </w:r>
          </w:p>
        </w:tc>
      </w:tr>
      <w:tr w:rsidR="007252D0" w:rsidRPr="00CC2F42" w14:paraId="3747C25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D7800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A570A4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832CE38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1DEE3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CN.1084.2000.TREATIES-12, 05.12.2000</w:t>
            </w:r>
          </w:p>
        </w:tc>
      </w:tr>
      <w:tr w:rsidR="007252D0" w:rsidRPr="00CC2F42" w14:paraId="6D7BA2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6623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52281B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D729F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72A6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CN.692.1999.TREATIES-4, 03.08.1999</w:t>
            </w:r>
          </w:p>
        </w:tc>
      </w:tr>
      <w:tr w:rsidR="007252D0" w:rsidRPr="00CC2F42" w14:paraId="66833DF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16DE6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75EC24C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950D63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37F37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C.N.415.2011.TREATIES-2, 29.06.2011</w:t>
            </w:r>
          </w:p>
        </w:tc>
      </w:tr>
      <w:tr w:rsidR="007252D0" w:rsidRPr="00CC2F42" w14:paraId="30418548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ED401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FC17D6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CF42B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37082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CN.1014.2000.TREATIES-11, 17.11.2000</w:t>
            </w:r>
          </w:p>
        </w:tc>
      </w:tr>
      <w:tr w:rsidR="007252D0" w:rsidRPr="00CC2F42" w14:paraId="2FECA715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CA2FA5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369C32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6F8A5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1A7AF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CN.434.2006.TREATIES-3, 30.05.2006</w:t>
            </w:r>
          </w:p>
        </w:tc>
      </w:tr>
      <w:tr w:rsidR="007252D0" w:rsidRPr="00CC2F42" w14:paraId="2A5212F1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D2977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Luxembourg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E0870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C1EC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8BC7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CN.968.2005.TREATIES-2, 16.09.2005</w:t>
            </w:r>
          </w:p>
        </w:tc>
      </w:tr>
      <w:tr w:rsidR="007252D0" w:rsidRPr="00CC2F42" w14:paraId="15E6D35A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9AD83F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0AB669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A8C08A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93589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CN.116.2006.TREATIES-1, 03.02.2006</w:t>
            </w:r>
          </w:p>
        </w:tc>
      </w:tr>
      <w:tr w:rsidR="007252D0" w:rsidRPr="00CC2F42" w14:paraId="0086B6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46DDC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0B6794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5760C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29614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CN.32.2007.TREATIES-1, 17.01.2007</w:t>
            </w:r>
          </w:p>
        </w:tc>
      </w:tr>
      <w:tr w:rsidR="007252D0" w:rsidRPr="00CC2F42" w14:paraId="0EFF184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04788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58FD9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A89E4B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18018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CN.12.2002.TREATIES-1, 08.01.02</w:t>
            </w:r>
          </w:p>
        </w:tc>
      </w:tr>
      <w:tr w:rsidR="007252D0" w:rsidRPr="00CC2F42" w14:paraId="519C310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52D7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4201C1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E2529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86E8C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CN.1448.2001.TREATIES-6,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2968AC" w:rsidRPr="00CC2F42" w14:paraId="3E24CA0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115EC9" w14:textId="77777777" w:rsidR="002968AC" w:rsidRPr="00CC2F42" w:rsidRDefault="002968A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56E3A48" w14:textId="77777777" w:rsidR="002968AC" w:rsidRPr="00CC2F42" w:rsidRDefault="002968AC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17.12.18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0BEC05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18.10.2018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0E5777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355EF">
              <w:rPr>
                <w:sz w:val="16"/>
                <w:szCs w:val="16"/>
                <w:lang w:val="en-US"/>
              </w:rPr>
              <w:t>C.N.504.2018.TREATIES-XI.B.32</w:t>
            </w:r>
          </w:p>
        </w:tc>
      </w:tr>
      <w:tr w:rsidR="007252D0" w:rsidRPr="00CC2F42" w14:paraId="20B20F3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663D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15495C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503C72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FC937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CN.1061.2004.TREATIES-1, 01.10.2004</w:t>
            </w:r>
          </w:p>
        </w:tc>
      </w:tr>
      <w:tr w:rsidR="007252D0" w:rsidRPr="00CC2F42" w14:paraId="64FB7CC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FE7E0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336520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5F50F5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5B273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CN.390.2002.TREATIES-4, 25.04.2002</w:t>
            </w:r>
          </w:p>
        </w:tc>
      </w:tr>
      <w:tr w:rsidR="007252D0" w:rsidRPr="00CC2F42" w14:paraId="60EF47B2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EEEF9C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0F0D0B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8491C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D9D5E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CN.538.2000.TREATIES-7, 28.07.2000</w:t>
            </w:r>
          </w:p>
        </w:tc>
      </w:tr>
      <w:tr w:rsidR="00B114C3" w:rsidRPr="00CC2F42" w14:paraId="4F181DD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9E5686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36A2AE0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B7ED5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D3D98B4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C.N.642.2015.TREATIES-XI.B.32</w:t>
            </w:r>
          </w:p>
        </w:tc>
      </w:tr>
      <w:tr w:rsidR="007252D0" w:rsidRPr="00CC2F42" w14:paraId="6D4EE95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3C8808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C3B821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FA3E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82DBA3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CN.1159.2001.TREATIES-5, 08.11.2001</w:t>
            </w:r>
          </w:p>
        </w:tc>
      </w:tr>
      <w:tr w:rsidR="00A717DC" w:rsidRPr="00CC2F42" w14:paraId="43976DE3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598785" w14:textId="77777777"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B0AAB3" w14:textId="77777777"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913D0A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DF8253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C.N.247.2014.TREATIES-XI.B.32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14:paraId="7C5C95C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35F7F19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19BAF8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AAD3B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8A153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CN.389.2000.TREATIES-6,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14:paraId="36A41EC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6E9DE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50BFED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3D9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2CB1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CN.731.2000.TREATIES-9,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14:paraId="4F246A5E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3D86B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06707A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9E843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42077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CN.1249.2002.TREATIES-5, 06.12.2002</w:t>
            </w:r>
          </w:p>
        </w:tc>
      </w:tr>
      <w:tr w:rsidR="007252D0" w:rsidRPr="00CC2F42" w14:paraId="106777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3117CB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E9D61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5C6FBE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B9EA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C.N.812.2011.TREATIES-3, 28.12.2011</w:t>
            </w:r>
          </w:p>
        </w:tc>
      </w:tr>
      <w:tr w:rsidR="007252D0" w:rsidRPr="00CC2F42" w14:paraId="354B5B41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5087C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87659C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5FEC6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DFD30F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CN.663.2001.TREATIES-4, 09.07.2001</w:t>
            </w:r>
          </w:p>
        </w:tc>
      </w:tr>
      <w:tr w:rsidR="007252D0" w:rsidRPr="00CC2F42" w14:paraId="6D59C5BD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F88DF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86A8C1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8D9FB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634A9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C.N.1048.2007.TREATIES-2, 05.11.2007</w:t>
            </w:r>
          </w:p>
        </w:tc>
      </w:tr>
      <w:tr w:rsidR="007252D0" w:rsidRPr="00CC2F42" w14:paraId="5FE29C0F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03C7F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41C17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B09EF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6CE356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CN.6.2000.TREATIES-2, 12.01.2000</w:t>
            </w:r>
          </w:p>
        </w:tc>
      </w:tr>
      <w:tr w:rsidR="007252D0" w:rsidRPr="00CC2F42" w14:paraId="69869487" w14:textId="77777777" w:rsidTr="00FC6FD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89D2C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967E24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608A4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A64A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CN.914.1998.TREATIES-1,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  <w:tr w:rsidR="00FC6FD1" w:rsidRPr="00CC2F42" w14:paraId="1607C94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CFDAB" w14:textId="77777777" w:rsidR="00FC6FD1" w:rsidRPr="00CC2F42" w:rsidRDefault="00FC6FD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69C8847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03.07.18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24C8B6" w14:textId="77777777" w:rsidR="00FC6FD1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Accession</w:t>
            </w:r>
            <w:r w:rsidR="00E709C0">
              <w:rPr>
                <w:sz w:val="16"/>
                <w:szCs w:val="16"/>
                <w:lang w:val="en-US"/>
              </w:rPr>
              <w:t xml:space="preserve"> on 04.05.</w:t>
            </w:r>
            <w:r w:rsidR="00FC6FD1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34BB72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C6FD1">
              <w:rPr>
                <w:sz w:val="16"/>
                <w:szCs w:val="16"/>
                <w:lang w:val="en-US"/>
              </w:rPr>
              <w:t>C.N.236.2018.TREATIES-XI.B.32</w:t>
            </w:r>
          </w:p>
        </w:tc>
      </w:tr>
    </w:tbl>
    <w:p w14:paraId="43C1597F" w14:textId="77777777"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Netherlands: Territorial application for the Netherland Antilles (30.04.03, Depositary Notification C.N.343.2003.TREATIES-1 dated 29.06.2003)</w:t>
      </w:r>
    </w:p>
    <w:p w14:paraId="6B933985" w14:textId="77777777" w:rsidR="00575A35" w:rsidRPr="004C4E76" w:rsidRDefault="007252D0" w:rsidP="004C4E76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 Zealand: Territorial exclusion for Tokelau (27.11.01, Depositary Notification CN.1497.2001.TREATIES-7, 04.01.02 dated 04.01.02)</w:t>
      </w:r>
    </w:p>
    <w:p w14:paraId="0A12A219" w14:textId="77777777" w:rsidR="000950C1" w:rsidRPr="00CC2F42" w:rsidRDefault="000950C1" w:rsidP="00A2143D">
      <w:pPr>
        <w:pStyle w:val="HChG"/>
        <w:sectPr w:rsidR="000950C1" w:rsidRPr="00CC2F42" w:rsidSect="0015001C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footnotePr>
            <w:numFmt w:val="chicago"/>
          </w:footnotePr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07E15973" w14:textId="77777777" w:rsidR="000950C1" w:rsidRPr="00CC2F42" w:rsidRDefault="001E659B" w:rsidP="0091554A">
      <w:pPr>
        <w:pStyle w:val="HCh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21389E">
        <w:t xml:space="preserve">UN 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14:paraId="6B314560" w14:textId="77777777"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14:paraId="7CE569A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3F615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6865559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A84EBC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856373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E901CFA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9B49C4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DC3A9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BFA04B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175525C" w14:textId="77777777"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14:paraId="466E8A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137B39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6AF2E0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F46BEC" w14:textId="77777777"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DCE9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FB24A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BA9E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14:paraId="35AE7A7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D01C51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DAFF3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7E4FE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D1A9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82682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E3653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14:paraId="02CED61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9C393D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C9A1F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C1839C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E2CFA3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4837E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756C77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14:paraId="377D77E6" w14:textId="77777777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F8076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196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C412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9D5F73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637B2B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7909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  <w:tr w:rsidR="002253F4" w:rsidRPr="00CC2F42" w14:paraId="23CD7D15" w14:textId="77777777" w:rsidTr="00F46048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D86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0D9A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0B910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C8530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6DD8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0D9303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2253F4" w:rsidRPr="00CC2F42" w14:paraId="31377F3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4461CE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Add.1/Amend.2/</w:t>
            </w:r>
            <w:r>
              <w:rPr>
                <w:sz w:val="16"/>
                <w:szCs w:val="16"/>
              </w:rPr>
              <w:br/>
              <w:t>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8CE6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C3834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06B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C05B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C4A695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14:paraId="39174535" w14:textId="77777777"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2 -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14:paraId="73B37FC7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C6C3E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55E02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9857908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81169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4BF891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48BB37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71699A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ECEC59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F33DD09" w14:textId="77777777"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14:paraId="71F4FC3E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9E98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BFEF9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56C1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B88A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97494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59B4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14:paraId="04B1DA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DDD0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4E47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0D159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02782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C86DD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2A029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14:paraId="63D97E8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0BFE90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1AA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6EDE2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4CAC4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79BE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9A130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14:paraId="6821848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D7488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6FE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586DD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7B360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D3E7A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6A03D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14:paraId="1E95CC3F" w14:textId="77777777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E6F9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14:paraId="7FFAB8A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A25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14:paraId="5EC7A2F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C3E38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FD81C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14:paraId="5C69465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BBC87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14:paraId="3806C07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13893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14:paraId="6685302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14:paraId="666A1E3A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C952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71820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9642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E268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9A1E2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7284A9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14:paraId="7A842AA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68F5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  <w:p w14:paraId="4C8577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52286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14:paraId="65E5AA7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C9CBB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99B4B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14:paraId="01B71D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FB965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14:paraId="16C4B0C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2BD985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14:paraId="0E8AB6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14:paraId="77CD39D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4A94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EB83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AE3BB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35F9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2E61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60137F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14:paraId="08471A2F" w14:textId="77777777" w:rsidTr="00DA5F21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042D9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lastRenderedPageBreak/>
              <w:t>Add.2/Amend.3</w:t>
            </w:r>
          </w:p>
          <w:p w14:paraId="31814797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42DA4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14:paraId="0077D8D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C6E8B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B16FE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14:paraId="250DD11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1A89F1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14:paraId="7B2A935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2E0DF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14:paraId="0B599F76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  <w:tr w:rsidR="009443B3" w:rsidRPr="00CC2F42" w14:paraId="5DE632E0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98DE6" w14:textId="59B4AE1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</w:p>
          <w:p w14:paraId="26E57C62" w14:textId="5D3061B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>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E18E8C" w14:textId="4A8BB70D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 xml:space="preserve"> </w:t>
            </w:r>
          </w:p>
          <w:p w14:paraId="04266DA0" w14:textId="77777777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4841A8" w14:textId="63EE7786" w:rsidR="009443B3" w:rsidRPr="00DC4DD5" w:rsidRDefault="00341C4F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0B9C27" w14:textId="04DE91F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  <w:p w14:paraId="44726101" w14:textId="50906BC5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</w:t>
            </w:r>
            <w:r>
              <w:rPr>
                <w:sz w:val="16"/>
                <w:szCs w:val="16"/>
              </w:rPr>
              <w:t>6</w:t>
            </w:r>
            <w:r w:rsidRPr="00DC4DD5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003F39" w14:textId="4F605CF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14:paraId="6B866211" w14:textId="0EF1197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6D29D4" w14:textId="2D78F03C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, para 1</w:t>
            </w:r>
            <w:r>
              <w:rPr>
                <w:sz w:val="16"/>
                <w:szCs w:val="16"/>
              </w:rPr>
              <w:t>21</w:t>
            </w:r>
          </w:p>
          <w:p w14:paraId="7FEA6308" w14:textId="6674749F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5072E3">
              <w:rPr>
                <w:sz w:val="16"/>
                <w:szCs w:val="16"/>
              </w:rPr>
              <w:t>, para 1</w:t>
            </w:r>
            <w:r w:rsidR="00341C4F">
              <w:rPr>
                <w:sz w:val="16"/>
                <w:szCs w:val="16"/>
              </w:rPr>
              <w:t>21</w:t>
            </w:r>
          </w:p>
        </w:tc>
      </w:tr>
    </w:tbl>
    <w:p w14:paraId="2AC425E9" w14:textId="77777777"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016DACCD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EF3542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0DB081C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DD2D990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F1366A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C156D4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02CC016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D1C0E5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1CDCF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DA15605" w14:textId="77777777"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14:paraId="589A0DA1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AE3A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D4E5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C289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C8C0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33C6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4C2E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14:paraId="2D1D4F6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09AD7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513946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F1A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72EC7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E7C35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3EB11D" w14:textId="2E4312C9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and 1056, para 88</w:t>
            </w:r>
          </w:p>
        </w:tc>
      </w:tr>
      <w:tr w:rsidR="00A94662" w:rsidRPr="00CC2F42" w14:paraId="1231BD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7CAA5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9EB53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B36B5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8E7F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CE1CC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32213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14:paraId="7300D9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7AA7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63454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66DCB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2F0E0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94A4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60A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14:paraId="6FC4A9C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AD078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70CA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7E370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09F9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C649B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57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14:paraId="58BC5D5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B3698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344B8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00BE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666F1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FD59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70CED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14:paraId="4DE15CC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5655E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2B7E8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2C11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D5547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16F27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5F80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14:paraId="5B63EA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B070D1" w14:textId="77777777"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4E2CE" w14:textId="77777777"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DF3B8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BAF7D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E8197E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6AA65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14:paraId="5FFE8224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2E4CE8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492F41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A6BBB0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7B1811" w14:textId="77777777"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5728CE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53E94" w14:textId="77777777"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  <w:tr w:rsidR="007B2C3F" w:rsidRPr="00CC2F42" w14:paraId="6A9FCDE6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E320F1" w14:textId="225723D7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3</w:t>
            </w:r>
            <w:r w:rsidRPr="003E0756">
              <w:rPr>
                <w:sz w:val="16"/>
                <w:szCs w:val="16"/>
              </w:rPr>
              <w:t>/Amend.</w:t>
            </w:r>
            <w:r w:rsidR="00EB3A37"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930B" w14:textId="006EDB7D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CF07F" w14:textId="6EF24184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24.06.20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0340BC" w14:textId="1CA197FE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2020/47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D724DE" w14:textId="71339A08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AE37CF" w14:textId="2AE0CEE9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1153 para. 53 </w:t>
            </w:r>
          </w:p>
        </w:tc>
      </w:tr>
      <w:tr w:rsidR="007B2C3F" w:rsidRPr="00CC2F42" w14:paraId="10A87D7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56C3B" w14:textId="0F050F6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</w:t>
            </w:r>
            <w:r w:rsidR="00EB3A37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5CC9B" w14:textId="77FF3736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67207C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62E82" w14:textId="38FF061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AC.3/47 and 2020/48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42F5A4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2D641D6" w14:textId="07CC76E5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B3A37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, para. </w:t>
            </w:r>
            <w:r w:rsidR="00EB3A37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 11</w:t>
            </w:r>
            <w:r w:rsidR="00EB3A37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para. </w:t>
            </w:r>
            <w:r w:rsidR="00EB3A37">
              <w:rPr>
                <w:sz w:val="16"/>
                <w:szCs w:val="16"/>
              </w:rPr>
              <w:t>53</w:t>
            </w:r>
          </w:p>
        </w:tc>
      </w:tr>
    </w:tbl>
    <w:p w14:paraId="41D378C4" w14:textId="77777777"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534D5403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CE14D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6EC289B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DE8FC8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3EE4D2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4DCF4D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BA926C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40B9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50D690A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836F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667D47C3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9CCD2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78529A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059F3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B9961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C0928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3180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14:paraId="7CF665B4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6FCC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8C183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9B931" w14:textId="77777777"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926405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13D7C8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49BD7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14:paraId="6AEA5D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8A4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C2451B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E208D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7A908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0846A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AF51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14:paraId="7F72594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05B362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F923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A0D9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C94FF9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0DDAB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DC2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14:paraId="5527E06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7473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2F35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CE814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2B33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E171A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D23AD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14:paraId="4627328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D9E11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DC06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AB8A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A05C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7D795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A4DFB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14:paraId="5E40E6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CAC7D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C95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76E6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B8A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071BA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7E53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14:paraId="70AB100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DDB6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35F2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A31A4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4740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54270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6931D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14:paraId="47701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93ACF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5F95D0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031FCF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E81A7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4C585D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E6E1C5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14:paraId="45D6A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52698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B66AB7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28ABA0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CD4FE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93F322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E3378B" w14:textId="77777777"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</w:tbl>
    <w:p w14:paraId="55F787C0" w14:textId="77777777"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FF9E20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1FBD1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0A634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3C236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27EAA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61211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44054B0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FDC73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D07CA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54B9758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2DDA8F54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614FA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39B87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5D42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88441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A01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F7148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14:paraId="30BCCAE6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B943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8624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90307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A00E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503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3B79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14:paraId="66AAA97F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C0A51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89F41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4F70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66CDD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3B7C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DD2A4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14:paraId="25DE8123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355B9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0732E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39991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B3163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931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9421B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14:paraId="3C7646B1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0CE7C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432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A1137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75521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DA1D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B37AA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14:paraId="2082DA48" w14:textId="77777777"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BD45699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6FCB7C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823FD6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7BE232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575FD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05932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BEC02C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339FE7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8A3451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405C145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357F8485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0AFFF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09FB59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FC58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1D7E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4C5E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CA35D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14:paraId="58EBB50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0BA3E0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9AC61A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AECBD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F6681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C237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8E2A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14:paraId="4022FC8E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8D76C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F12C64C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4E442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9A41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DCF0F6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14B9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14:paraId="60101FA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3FB8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7AC5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8BE39F" w14:textId="77777777"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A805F5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F94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45C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14:paraId="68BF487D" w14:textId="77777777" w:rsidTr="00570BE3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9C1081" w14:textId="5C5D1D70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68224D">
              <w:rPr>
                <w:sz w:val="16"/>
                <w:szCs w:val="16"/>
              </w:rPr>
              <w:t>Amend.1/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320A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D6BC1D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B6E7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CA95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7F56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  <w:tr w:rsidR="00570BE3" w:rsidRPr="00CC2F42" w14:paraId="38398AE9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4CC0D9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8F0BB7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 2</w:t>
            </w:r>
            <w:r w:rsidRPr="00CC2F42">
              <w:rPr>
                <w:sz w:val="16"/>
                <w:szCs w:val="16"/>
              </w:rPr>
              <w:t xml:space="preserve"> to original </w:t>
            </w:r>
            <w:r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C13EE1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95F796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47F1A8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EB4C3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C920CB" w:rsidRPr="00CC2F42" w14:paraId="686CBE2F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7A802D" w14:textId="42390B2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 w:rsidR="0068224D"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93E457" w14:textId="76E7724C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68224D"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B949A" w14:textId="726B1F95" w:rsidR="00C920CB" w:rsidRDefault="002D46BA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C920CB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C920CB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70BE39" w14:textId="06D4B57D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E683A" w14:textId="72AE3CA3" w:rsidR="00C920CB" w:rsidRDefault="00716C0C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31328A" w14:textId="684F3735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936D08">
              <w:rPr>
                <w:sz w:val="16"/>
                <w:szCs w:val="16"/>
              </w:rPr>
              <w:t>54</w:t>
            </w:r>
          </w:p>
        </w:tc>
      </w:tr>
      <w:tr w:rsidR="00C920CB" w:rsidRPr="00CC2F42" w14:paraId="02D3AAEF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E0881" w14:textId="1D2C7658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456B4E">
              <w:rPr>
                <w:sz w:val="16"/>
                <w:szCs w:val="16"/>
              </w:rPr>
              <w:t>Amend.2/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8F26F" w14:textId="5AB2F3C0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A987A8" w14:textId="77777777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C6111E" w14:textId="6452D5A6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456B4E">
              <w:rPr>
                <w:sz w:val="16"/>
                <w:szCs w:val="16"/>
              </w:rPr>
              <w:t>52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8BAAFA" w14:textId="4C8109F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2B150F" w14:textId="2C36AE13" w:rsidR="00C920CB" w:rsidRDefault="0032549D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188</w:t>
            </w:r>
            <w:r w:rsidR="00BD2B3A">
              <w:rPr>
                <w:sz w:val="16"/>
                <w:szCs w:val="16"/>
              </w:rPr>
              <w:t xml:space="preserve"> and </w:t>
            </w:r>
            <w:r w:rsidR="00C920CB" w:rsidRPr="00CC2F42">
              <w:rPr>
                <w:sz w:val="16"/>
                <w:szCs w:val="16"/>
              </w:rPr>
              <w:t>1</w:t>
            </w:r>
            <w:r w:rsidR="00744E7E">
              <w:rPr>
                <w:sz w:val="16"/>
                <w:szCs w:val="16"/>
              </w:rPr>
              <w:t>153</w:t>
            </w:r>
            <w:r w:rsidR="00C920CB" w:rsidRPr="00CC2F42">
              <w:rPr>
                <w:sz w:val="16"/>
                <w:szCs w:val="16"/>
              </w:rPr>
              <w:t xml:space="preserve">, para. </w:t>
            </w:r>
            <w:r w:rsidR="00744E7E">
              <w:rPr>
                <w:sz w:val="16"/>
                <w:szCs w:val="16"/>
              </w:rPr>
              <w:t>54</w:t>
            </w:r>
            <w:r w:rsidR="00C920CB" w:rsidRPr="00CC2F42">
              <w:rPr>
                <w:sz w:val="16"/>
                <w:szCs w:val="16"/>
              </w:rPr>
              <w:t xml:space="preserve"> </w:t>
            </w:r>
          </w:p>
        </w:tc>
      </w:tr>
      <w:tr w:rsidR="009C7DEC" w:rsidRPr="00CC2F42" w14:paraId="4C65D6F5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243556" w14:textId="5A1B65DC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1F0E7D" w14:textId="13D19A36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750D3D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7BC0FB" w14:textId="58237F8C" w:rsidR="009C7DEC" w:rsidRDefault="00716C0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C7DEC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9C7DEC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A7226B" w14:textId="1A2E569D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E0366B" w14:textId="5839AC0E" w:rsidR="009C7DEC" w:rsidRPr="00CC2F42" w:rsidRDefault="00936D08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946EA8" w14:textId="24F60505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2549D">
              <w:rPr>
                <w:sz w:val="16"/>
                <w:szCs w:val="16"/>
              </w:rPr>
              <w:t>55</w:t>
            </w:r>
          </w:p>
        </w:tc>
      </w:tr>
      <w:tr w:rsidR="009C7DEC" w:rsidRPr="00CC2F42" w14:paraId="18C36B1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BC8FA" w14:textId="1C07E317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A01E1" w14:textId="28CE33B1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6CD29" w14:textId="77777777" w:rsidR="009C7DEC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96F1E" w14:textId="2B0F3B78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5</w:t>
            </w:r>
            <w:r w:rsidR="00FF3ED0"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A8A7D7" w14:textId="1EC37494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83BCA0F" w14:textId="7C2C6C28" w:rsidR="009C7DEC" w:rsidRPr="00CC2F42" w:rsidRDefault="00BD2B3A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</w:t>
            </w:r>
            <w:r w:rsidR="00F128D2"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</w:t>
            </w:r>
            <w:r w:rsidR="00F128D2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 xml:space="preserve"> and </w:t>
            </w:r>
            <w:r w:rsidR="009C7DEC" w:rsidRPr="00CC2F42">
              <w:rPr>
                <w:sz w:val="16"/>
                <w:szCs w:val="16"/>
              </w:rPr>
              <w:t>1</w:t>
            </w:r>
            <w:r w:rsidR="009C7DEC">
              <w:rPr>
                <w:sz w:val="16"/>
                <w:szCs w:val="16"/>
              </w:rPr>
              <w:t>153</w:t>
            </w:r>
            <w:r w:rsidR="009C7DEC" w:rsidRPr="00CC2F42">
              <w:rPr>
                <w:sz w:val="16"/>
                <w:szCs w:val="16"/>
              </w:rPr>
              <w:t xml:space="preserve">, para. </w:t>
            </w:r>
            <w:r w:rsidR="009C7DEC">
              <w:rPr>
                <w:sz w:val="16"/>
                <w:szCs w:val="16"/>
              </w:rPr>
              <w:t>5</w:t>
            </w:r>
            <w:r w:rsidR="0032549D">
              <w:rPr>
                <w:sz w:val="16"/>
                <w:szCs w:val="16"/>
              </w:rPr>
              <w:t>5</w:t>
            </w:r>
          </w:p>
        </w:tc>
      </w:tr>
    </w:tbl>
    <w:p w14:paraId="6880CC3C" w14:textId="77777777" w:rsidR="006F2E22" w:rsidRDefault="006F2E22" w:rsidP="0020768E">
      <w:pPr>
        <w:pStyle w:val="H23G"/>
        <w:ind w:left="0" w:firstLine="0"/>
      </w:pPr>
      <w:r>
        <w:br w:type="page"/>
      </w:r>
    </w:p>
    <w:p w14:paraId="1292E00B" w14:textId="35B1290E" w:rsidR="00F46F7E" w:rsidRPr="00CC2F42" w:rsidRDefault="00F46F7E" w:rsidP="0020768E">
      <w:pPr>
        <w:pStyle w:val="H23G"/>
        <w:ind w:left="0" w:firstLine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3E0BA12B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A9BFD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6317DA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ADAA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876043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8BEBD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CE3BD1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D9423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CD25C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D2FCE56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0A49B6AD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32C5FC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E24CC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A9692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32FF37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75ADD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9B9256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14:paraId="1919A8F0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1BE9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2AC7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EA9A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10C1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A52E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3A71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  <w:tr w:rsidR="006F2E22" w:rsidRPr="00CC2F42" w14:paraId="49519F47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C123B" w14:textId="3164471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  <w:r w:rsidR="00ED33F2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47B6" w14:textId="473E3A8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DFE8A3" w14:textId="1B07024C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5839A5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2</w:t>
            </w:r>
            <w:r w:rsidR="000700D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EC6EAF" w14:textId="31703ECA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F15A1" w14:textId="569C29D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D8419" w14:textId="0BE3F4AF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F73A35">
              <w:rPr>
                <w:sz w:val="16"/>
                <w:szCs w:val="16"/>
              </w:rPr>
              <w:t>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  <w:tr w:rsidR="006F2E22" w:rsidRPr="00CC2F42" w14:paraId="0A07567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DB1969" w14:textId="28622E73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</w:t>
            </w:r>
            <w:r w:rsidR="00ED33F2">
              <w:rPr>
                <w:sz w:val="16"/>
                <w:szCs w:val="16"/>
              </w:rPr>
              <w:t>Amend.1/</w:t>
            </w:r>
            <w:r w:rsidR="00ED33F2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AA13D" w14:textId="7568330D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B8A809" w14:textId="0130D6E7" w:rsidR="006F2E22" w:rsidRPr="00CC2F42" w:rsidRDefault="00AF046A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1312F2" w14:textId="49972827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C1300A">
              <w:rPr>
                <w:sz w:val="16"/>
                <w:szCs w:val="16"/>
              </w:rPr>
              <w:t>25/Rev.1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CAB82A" w14:textId="20DD719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="003C00AD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 xml:space="preserve"> and </w:t>
            </w:r>
            <w:r w:rsidR="00C1300A"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B07EC76" w14:textId="3F3554D4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3C00A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C00AD">
              <w:rPr>
                <w:sz w:val="16"/>
                <w:szCs w:val="16"/>
              </w:rPr>
              <w:t>99</w:t>
            </w:r>
            <w:r w:rsidRPr="00CC2F42">
              <w:rPr>
                <w:sz w:val="16"/>
                <w:szCs w:val="16"/>
              </w:rPr>
              <w:t xml:space="preserve"> and 1</w:t>
            </w:r>
            <w:r w:rsidR="004A20D1">
              <w:rPr>
                <w:sz w:val="16"/>
                <w:szCs w:val="16"/>
              </w:rPr>
              <w:t>155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</w:tbl>
    <w:p w14:paraId="0872AC5F" w14:textId="77777777" w:rsidR="004C40F2" w:rsidRPr="00CC2F42" w:rsidRDefault="0021389E" w:rsidP="00CE415C">
      <w:pPr>
        <w:pStyle w:val="H23G"/>
        <w:ind w:firstLine="0"/>
      </w:pPr>
      <w:r>
        <w:t>UN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715CBC0B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24B804B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585978A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1337E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953E67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BE403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7B38DE0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E568DC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98B2A52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AE369C0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54BBE58F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6F5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1C3AE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0C53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9A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B50D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D259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14:paraId="7352573D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27A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FFEC3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59F1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844C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64B3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4FE00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14:paraId="5E2E1074" w14:textId="77777777" w:rsidTr="00A8664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9B22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653B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089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B4E6C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05F39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16015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46D2489A" w14:textId="77777777" w:rsidTr="00A86641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3A1F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5D7B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C09B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34D7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60BE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97C0B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14:paraId="7643F890" w14:textId="77777777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3815A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2D1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D38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D101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40480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419364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14:paraId="28A3A40D" w14:textId="77777777"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2F975F7A" w14:textId="77777777" w:rsidTr="00F4604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8D94464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221769D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8D0270C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476D22B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D69C185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D31D592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DB1C1A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FD1F806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524CB48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078A1D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368863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B193B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A3A90C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992F89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C1967A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B69BF6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14:paraId="30AE37D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66830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7D90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4E7281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8BB434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8D0AA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DF7C3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14:paraId="79DB32E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A1A49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346BD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993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FA6B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EC011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F3A3A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14:paraId="22A9E440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3BFEC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AA5A6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5C200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448B6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A3A0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51BC1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14:paraId="7C68B0E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A6249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5CD2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C42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FB950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91F05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BDDA3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14:paraId="6FCD6439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56F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B51F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952E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2E6A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C8689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0BA0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  <w:tr w:rsidR="000F51DA" w:rsidRPr="00CC2F42" w14:paraId="39E499C7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8ADC10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29274F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D5BED7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205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2018/160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0621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5D7057C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  <w:tr w:rsidR="000F51DA" w:rsidRPr="00CC2F42" w14:paraId="772A6F3F" w14:textId="77777777" w:rsidTr="000F51DA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C4661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4BDF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08BEE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90FF7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18/</w:t>
            </w: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A50D4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7FB8502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</w:tbl>
    <w:p w14:paraId="31FAB5B4" w14:textId="77777777"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18D3BAA4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A1990E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1D9F2CC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1444B2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042F9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1DF6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004A427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D1A19F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D625871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0E7D499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135EE27E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BDCE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5592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7A674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9633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00CF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BD833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14:paraId="6EC1497A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3C0A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1DDE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CB5CC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B256E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BC4F8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F44D58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14:paraId="082CC390" w14:textId="77777777" w:rsidR="006A3A13" w:rsidRPr="00CC2F42" w:rsidRDefault="006A3A13" w:rsidP="00374B8E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65B9E2E" w14:textId="77777777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5710B4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F28955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2F71808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C61BF7F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FC6E1C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B19157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5A5D37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B6C3C0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805C23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6330320B" w14:textId="77777777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D0380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02654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F3E42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848F12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719CC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974B4A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14:paraId="7006FF11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FCB9DF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6CB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1F688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F8C82B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196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EE462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14:paraId="6B01968D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741D6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88D0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6F726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429B9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6B8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72BA1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14:paraId="2FF76A59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F9A1F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7A5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6229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DA91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0D3C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46A1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196C39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7985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5B60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9392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6200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BA3A5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5C0D0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14:paraId="3392D0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D548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0141D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7E42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082FC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1D414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F5D26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14:paraId="224C32B2" w14:textId="77777777" w:rsidR="00534130" w:rsidRPr="00CC2F42" w:rsidRDefault="00534130" w:rsidP="00F46048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4D86FFC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0418B69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D8E368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F9F47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1E61C0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B98DF5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2BDB9B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8B8862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AFC1A34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4860772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2815A40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4D1300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DEDBE3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A67B16" w14:textId="77777777" w:rsidR="00046504" w:rsidRPr="00CC2F42" w:rsidRDefault="00440957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CD0337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11127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FBB32D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14:paraId="2A1D448D" w14:textId="77777777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39DB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05DC7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E734B8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E43F2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E1713C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C1C7DD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14:paraId="18376493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DB91D7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76BCEB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A7F15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9F7D6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1590D9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62D94F" w14:textId="77777777"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14:paraId="54C281A2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A09B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3485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2ACE15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30B001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DCEEED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2C6EEC2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14:paraId="44F4191D" w14:textId="77777777" w:rsidR="00BA1ACB" w:rsidRDefault="00BA1ACB" w:rsidP="006A5F7B">
      <w:pPr>
        <w:pStyle w:val="H23G"/>
        <w:widowControl w:val="0"/>
        <w:suppressAutoHyphen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14:paraId="256B0243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7451A3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6CCDD5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9212244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2C8C42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0D8117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81E2346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3C1F0E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88021D9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69F396F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14:paraId="429251FD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27AE4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71394C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FE27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0B2FF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2FB575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5114A7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14:paraId="6109FCF3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60328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800452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28101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8BCB39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000499" w14:textId="77777777"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EBD58F2" w14:textId="77777777"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14:paraId="5739E997" w14:textId="77777777"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 Pole Side Impact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14:paraId="17E8573B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33499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2C5BD4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FA412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9A152A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C84F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8B5EFB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6B92BB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F2A8D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EA054F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14:paraId="35BDC526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741A2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4DBD7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6A615C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5EC2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24774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BDD18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14:paraId="05B8275F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411E11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B552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6EB75A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7CA6A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13106A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3699CFC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14:paraId="04CB275B" w14:textId="77777777" w:rsidR="009D68B8" w:rsidRDefault="009D68B8" w:rsidP="00F4604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14:paraId="6C9DF7DF" w14:textId="77777777" w:rsidTr="001B76B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B1783F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35EC67B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11C00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CBFDA3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5CE18E7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E9E22B8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A6CDA6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2C4D38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9B371B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14:paraId="3DB6696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B29E4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C2B752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FF6DB4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20639D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9A53FA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484C5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14:paraId="3DA2B454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F7A86F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056D62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42383E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49516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8862C8" w14:textId="77777777" w:rsidR="009D68B8" w:rsidRPr="005072E3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425ACF" w14:textId="77777777" w:rsidR="009D68B8" w:rsidRPr="005072E3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085D9A" w:rsidRPr="00CC2F42" w14:paraId="0FAA3BB8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72B5E4" w14:textId="1C94C8CD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B8E2AA" w14:textId="12E8233D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DC70E6" w14:textId="6E9C8890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E3D290" w14:textId="2DC6DAC4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2019/66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11C232" w14:textId="7A6460C8" w:rsidR="00085D9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53B095" w14:textId="77E1DC3A" w:rsidR="00085D9A" w:rsidRPr="005072E3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1318CE" w:rsidRPr="00CC2F42" w14:paraId="4BDF5002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ECE165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A23B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4F704D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93FCA9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50AC33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ADAFA" w14:textId="77777777" w:rsidR="001318CE" w:rsidRPr="005072E3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9F555A" w:rsidRPr="00CC2F42" w14:paraId="1F7B99D5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C97A72" w14:textId="607016E6" w:rsidR="009F555A" w:rsidRPr="001318CE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 w:rsidR="00085D9A">
              <w:rPr>
                <w:sz w:val="16"/>
                <w:szCs w:val="16"/>
              </w:rPr>
              <w:t>Amend.1/</w:t>
            </w:r>
            <w:r w:rsidR="00085D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6B4B25" w14:textId="22C2E392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Amend.1/Corr</w:t>
            </w:r>
            <w:r w:rsidR="009F555A">
              <w:rPr>
                <w:sz w:val="16"/>
                <w:szCs w:val="16"/>
              </w:rPr>
              <w:t>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2E9B37" w14:textId="2ED49DB7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F555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9F555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055F7A" w14:textId="4F51BFEA" w:rsidR="009F555A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085D9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/6</w:t>
            </w:r>
            <w:r w:rsidR="00085D9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2CA4A3" w14:textId="33D22442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B4C879" w14:textId="220DDF1C" w:rsidR="009F555A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85D9A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 para. 1</w:t>
            </w:r>
            <w:r w:rsidR="00085D9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</w:tr>
      <w:tr w:rsidR="001318CE" w:rsidRPr="00CC2F42" w14:paraId="7B247711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0D367D" w14:textId="77777777" w:rsidR="001318CE" w:rsidRDefault="00EE03F1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04A7B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6607D4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47443C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171B6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442AA3" w14:textId="77777777" w:rsidR="001318CE" w:rsidRPr="005072E3" w:rsidRDefault="00115F36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  <w:tr w:rsidR="00FC7782" w:rsidRPr="00CC2F42" w14:paraId="315525D3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F8CECC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Add.15/Amend.2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23942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B67F3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CFC059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2017/98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1305D4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35447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FC7782" w:rsidRPr="00CC2F42" w14:paraId="02FD8F8F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98D710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7F3842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9E25B3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19292E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4DABCB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C45BAB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085D9A" w:rsidRPr="00CC2F42" w14:paraId="674725E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8FA09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Amend.2/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DD064F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7DE3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25A65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6A81A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FD237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DC06B3" w:rsidRPr="00CC2F42" w14:paraId="77460B19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790BA8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C11A67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EC141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89A4E" w14:textId="77777777" w:rsidR="00DC06B3" w:rsidRDefault="003F2A2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7464F4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51841C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DC06B3" w:rsidRPr="00CC2F42" w14:paraId="7CA4CE36" w14:textId="77777777" w:rsidTr="00EE5E3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24BD16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76CA55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3D1ACF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3A61D3" w14:textId="77777777"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7A156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5373B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085D9A" w:rsidRPr="00CC2F42" w14:paraId="6FA1C68D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8940D8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89625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Amend.3/Corr.1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F064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F023F1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2019/69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9F81BC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0D11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4C4E76" w:rsidRPr="00CC2F42" w14:paraId="58BF2A38" w14:textId="77777777" w:rsidTr="00EE5E38"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87F08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22DE61" w14:textId="77777777" w:rsidR="004C4E76" w:rsidRDefault="00194368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BA14B2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B8A1E5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278EA2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3E97986C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4C4E76" w:rsidRPr="00CC2F42" w14:paraId="4D885B6B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38F05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52832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7DCB21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E67CAB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2018/72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497121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A85E3FF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085D9A" w:rsidRPr="00CC2F42" w14:paraId="084DF40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89EB42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Amend.4/</w:t>
            </w:r>
            <w:r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2FC6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8A798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F25F5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2019/70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3F6BE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1AA58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BE16AF" w:rsidRPr="00CC2F42" w14:paraId="303603FF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ED619" w14:textId="7AE1241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98373B" w14:textId="70EAB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8B841C" w14:textId="5BC7D0B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8106C" w14:textId="25FEBF80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2019/62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7AC896" w14:textId="1A451D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96E1C07" w14:textId="3A149F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BE16AF" w:rsidRPr="00CC2F42" w14:paraId="27A5CF5F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FFBF4" w14:textId="1C024BEF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17EA8" w14:textId="66E7B80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E4C3A7" w14:textId="2160F004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32C898" w14:textId="3730766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2019/63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462A69" w14:textId="31CA1E4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6D5EB05" w14:textId="6A081FB9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9C18F9" w:rsidRPr="00CC2F42" w14:paraId="212F3CBA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EB159C" w14:textId="54741BEA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8B7EB" w14:textId="6AA3FAAE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A49FB2" w14:textId="6C4C4CE5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 w:rsidR="009F0F6B"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23AB" w14:textId="4EFEF463" w:rsidR="009C18F9" w:rsidRDefault="00C431F0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431F0">
              <w:rPr>
                <w:sz w:val="16"/>
                <w:szCs w:val="16"/>
              </w:rPr>
              <w:t>2020/127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580CD9" w14:textId="1AC08731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5F19D61" w14:textId="43C7C41B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140</w:t>
            </w:r>
          </w:p>
        </w:tc>
      </w:tr>
      <w:tr w:rsidR="009C18F9" w:rsidRPr="00CC2F42" w14:paraId="3CCC44AD" w14:textId="77777777" w:rsidTr="00EE5E38"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7B4FA6" w14:textId="42F6BC3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AB4CC7" w14:textId="0D76CB2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AD2DFC" w14:textId="1D282777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C9DF29" w14:textId="011F832D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</w:t>
            </w:r>
            <w:r w:rsidR="00836ED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836ED5">
              <w:rPr>
                <w:sz w:val="16"/>
                <w:szCs w:val="16"/>
              </w:rPr>
              <w:t>128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82EDBB" w14:textId="01F9B4DE" w:rsidR="009C18F9" w:rsidRDefault="00CD1FCA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 </w:t>
            </w:r>
            <w:r w:rsidR="00453B3F">
              <w:rPr>
                <w:sz w:val="16"/>
                <w:szCs w:val="16"/>
              </w:rPr>
              <w:t xml:space="preserve">and </w:t>
            </w:r>
            <w:r w:rsidR="009C18F9"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E6DD80" w14:textId="3F3D7ED8" w:rsidR="009C18F9" w:rsidRDefault="006C1F88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6C1F88">
              <w:rPr>
                <w:sz w:val="16"/>
                <w:szCs w:val="16"/>
              </w:rPr>
              <w:t>1123, para.124</w:t>
            </w:r>
            <w:r w:rsidR="003D376A">
              <w:rPr>
                <w:sz w:val="16"/>
                <w:szCs w:val="16"/>
              </w:rPr>
              <w:t xml:space="preserve"> and </w:t>
            </w:r>
            <w:r w:rsidR="009C18F9"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 w:rsidR="009C18F9">
              <w:rPr>
                <w:sz w:val="16"/>
                <w:szCs w:val="16"/>
              </w:rPr>
              <w:t>, para. 140</w:t>
            </w:r>
          </w:p>
        </w:tc>
      </w:tr>
    </w:tbl>
    <w:p w14:paraId="2E56C5F4" w14:textId="77777777"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14:paraId="743F5CCE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F4F9C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E1E6955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BBC443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6504C6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B74EFE1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0235D4F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BF7FFC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89DA9AE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3836ED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14:paraId="41963BC7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847F7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4DB5C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2A3F4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87E44" w14:textId="77777777"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0BA23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61BCD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14:paraId="246C4B7B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019A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643B9C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FAEC1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F00F3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845013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0D15A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14:paraId="082DD0F3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9862CE" w14:textId="77777777" w:rsidR="00EE03F1" w:rsidRPr="00CC2F42" w:rsidRDefault="00EE03F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370B9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834AA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90DDD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45A24A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6FDAE8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14:paraId="45A51E62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B5A582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9B650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7EF66F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C0F212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345D4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6A8CB7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43E5D" w:rsidRPr="00CC2F42" w14:paraId="558E9F49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6B5138" w14:textId="3733E2C8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17A75D" w14:textId="15B8F51C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7C6258" w14:textId="1C670BF2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58F5A" w14:textId="4E175DBA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9512C" w14:textId="704B931B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C1140" w14:textId="0B638992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6C0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para. </w:t>
            </w:r>
            <w:r w:rsidR="00956C0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</w:tr>
      <w:tr w:rsidR="00E43E5D" w:rsidRPr="00CC2F42" w14:paraId="79ACB6BE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59855C" w14:textId="30FC677A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5DF217" w14:textId="0307E26F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D23C3" w14:textId="3FC5B857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F1CDA7" w14:textId="64DE45A9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</w:t>
            </w:r>
            <w:r w:rsidR="00956C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6B4307" w14:textId="1A6E5CA7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43E5D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0F748B3" w14:textId="14275956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407C7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 para. 1</w:t>
            </w:r>
            <w:r w:rsidR="00F94500">
              <w:rPr>
                <w:sz w:val="16"/>
                <w:szCs w:val="16"/>
              </w:rPr>
              <w:t>53</w:t>
            </w:r>
            <w:r w:rsidR="00744D9C">
              <w:rPr>
                <w:sz w:val="16"/>
                <w:szCs w:val="16"/>
              </w:rPr>
              <w:t xml:space="preserve"> and 1153, para. 56</w:t>
            </w:r>
          </w:p>
        </w:tc>
      </w:tr>
    </w:tbl>
    <w:p w14:paraId="6A8B5E48" w14:textId="77777777" w:rsidR="00115F36" w:rsidRDefault="004172F3" w:rsidP="00F46048">
      <w:pPr>
        <w:pStyle w:val="H23G"/>
        <w:widowControl w:val="0"/>
        <w:suppressAutoHyphens w:val="0"/>
        <w:jc w:val="both"/>
      </w:pPr>
      <w:r>
        <w:lastRenderedPageBreak/>
        <w:tab/>
      </w:r>
      <w:r>
        <w:tab/>
      </w:r>
      <w:r w:rsidR="0021389E">
        <w:t>UN 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14:paraId="4BC5A4C7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CD156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3E7C0A3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D5F261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C01975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9D430C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621D6E9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B3E8149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F2A2CA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25BEDFB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14:paraId="46CEA256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4F4406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F1A34D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28409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60168D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DEB6D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4D8405" w14:textId="77777777" w:rsidR="0005109E" w:rsidRPr="005072E3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14:paraId="08C0F9A4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69403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8F79A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9FB7D9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5CCD14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3482E3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88DF370" w14:textId="77777777" w:rsidR="0005109E" w:rsidRPr="005072E3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14:paraId="6E35B5E8" w14:textId="76EFD25B" w:rsidR="00115F36" w:rsidRDefault="004172F3" w:rsidP="00F76643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>easurement procedure for two- or three-wheeled motor vehicles with regard to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14:paraId="2E0C3414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90815D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BBF9ED5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13D2740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2177BD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F7E7A4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67E38F3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35B88DC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99E3DC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6B5F888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14:paraId="2BAA72A4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369F5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C59D3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5EBF7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E4A4A1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8C913F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AD1925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14:paraId="4E698728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FCBB05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9F868F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F9EA5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9F4BD7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2D6135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6E986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D65C1A" w:rsidRPr="00CC2F42" w14:paraId="36DC7FEC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D6B4B2" w14:textId="132AAEC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EEFBF" w14:textId="30487B90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A05F7B" w14:textId="1EEB3715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7BDD81" w14:textId="68BF4EA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2020/129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ED8663" w14:textId="411E0A2B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496CB7" w14:textId="34C45CF5" w:rsidR="00D65C1A" w:rsidRDefault="009E6F02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 para. 142</w:t>
            </w:r>
          </w:p>
        </w:tc>
      </w:tr>
      <w:tr w:rsidR="00D65C1A" w:rsidRPr="00CC2F42" w14:paraId="14540C21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4E4E69" w14:textId="706AD4C8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Amend.1/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22E41F" w14:textId="67B9095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9621CB" w14:textId="0085A45D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B7336" w14:textId="16B37E4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AC.3/36/Rev.1</w:t>
            </w:r>
            <w:r>
              <w:rPr>
                <w:sz w:val="16"/>
                <w:szCs w:val="16"/>
              </w:rPr>
              <w:t xml:space="preserve"> and </w:t>
            </w:r>
            <w:r w:rsidRPr="004649A3">
              <w:rPr>
                <w:sz w:val="16"/>
                <w:szCs w:val="16"/>
              </w:rPr>
              <w:t>2020/130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9FD23B" w14:textId="260F79C9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95105B0" w14:textId="5191E811" w:rsidR="00D65C1A" w:rsidRDefault="003A63A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A63AA">
              <w:rPr>
                <w:sz w:val="16"/>
                <w:szCs w:val="16"/>
              </w:rPr>
              <w:t>1118, para. 126</w:t>
            </w:r>
            <w:r w:rsidR="009E6F02">
              <w:rPr>
                <w:sz w:val="16"/>
                <w:szCs w:val="16"/>
              </w:rPr>
              <w:t xml:space="preserve"> and 1155 para. 142</w:t>
            </w:r>
          </w:p>
        </w:tc>
      </w:tr>
    </w:tbl>
    <w:p w14:paraId="0BEC53BF" w14:textId="77777777" w:rsidR="0052470A" w:rsidRDefault="0052470A" w:rsidP="0015001C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9 –</w:t>
      </w:r>
      <w:r w:rsidR="000C2A69">
        <w:t xml:space="preserve"> </w:t>
      </w:r>
      <w:r w:rsidR="002253F4" w:rsidRPr="002253F4">
        <w:t>EVAPorative emission test procedure for the Worldwide harmonized Light vehicle Test Procedure (WLTP EVAP))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52470A" w:rsidRPr="00CC2F42" w14:paraId="334B9857" w14:textId="77777777" w:rsidTr="00951966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557179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CEEF371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E10A3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D12E3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67DCD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A74CD14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EC6D88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32B82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CF570E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52470A" w:rsidRPr="00CC2F42" w14:paraId="0CF4B908" w14:textId="77777777" w:rsidTr="00951966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201CCA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D73C2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EB56A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52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27879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2017/94</w:t>
            </w:r>
            <w:r w:rsidR="00524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24B969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E9C9EE" w14:textId="77777777"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52470A" w:rsidRPr="00CC2F42" w14:paraId="21DF7BE4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B2E44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DAAFAE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2A345" w14:textId="77777777" w:rsidR="0052470A" w:rsidRDefault="00674CA1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8E479D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5E18B1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62328" w14:textId="241EDCF0" w:rsidR="0052470A" w:rsidRPr="005072E3" w:rsidRDefault="006D0C65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674CA1">
              <w:rPr>
                <w:sz w:val="16"/>
                <w:szCs w:val="16"/>
              </w:rPr>
              <w:t>1131, para. 116</w:t>
            </w:r>
          </w:p>
        </w:tc>
      </w:tr>
      <w:tr w:rsidR="00194368" w:rsidRPr="00CC2F42" w14:paraId="37602229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A0A2D0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92B5E4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8CBBC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8CD852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2018/73 and Add.1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53805A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FF03D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  <w:tr w:rsidR="00194368" w:rsidRPr="00CC2F42" w14:paraId="2286E4B5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0B5C1A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D95027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E4A1A3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19D045" w14:textId="7A5D7886" w:rsidR="00194368" w:rsidRDefault="0016053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94368">
              <w:rPr>
                <w:sz w:val="16"/>
                <w:szCs w:val="16"/>
              </w:rPr>
              <w:t>2018/74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57A9D4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1AFDC9" w14:textId="7E3543BC" w:rsidR="00194368" w:rsidRDefault="006D0C65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194368">
              <w:rPr>
                <w:sz w:val="16"/>
                <w:szCs w:val="16"/>
              </w:rPr>
              <w:t>1139, para 124</w:t>
            </w:r>
          </w:p>
        </w:tc>
      </w:tr>
      <w:tr w:rsidR="00BE16AF" w:rsidRPr="00CC2F42" w14:paraId="468F9B49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C2F4A" w14:textId="2C2B7209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EEEE4" w14:textId="737F90DF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</w:t>
            </w:r>
            <w:r w:rsidR="00085D9A"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CF85D5" w14:textId="28C53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85D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E1087" w14:textId="098E45A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2019/64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DCBDD9" w14:textId="5490263A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6BE728" w14:textId="2B66E5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 142</w:t>
            </w:r>
          </w:p>
        </w:tc>
      </w:tr>
      <w:tr w:rsidR="00BE16AF" w:rsidRPr="00CC2F42" w14:paraId="21202F80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E12006" w14:textId="5A00CD9E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9664F7" w14:textId="32DEB9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AC28F3" w14:textId="28BF11B5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ABEE95" w14:textId="2B310FA8" w:rsidR="00BE16AF" w:rsidRDefault="000D26B8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BE16AF">
              <w:rPr>
                <w:sz w:val="16"/>
                <w:szCs w:val="16"/>
              </w:rPr>
              <w:t xml:space="preserve">2019/65 and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ECB127" w14:textId="539D479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551C02" w14:textId="7E66C5EA" w:rsidR="00BE16AF" w:rsidRDefault="006D0C65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BE16AF">
              <w:rPr>
                <w:sz w:val="16"/>
                <w:szCs w:val="16"/>
              </w:rPr>
              <w:t>1147, para 142</w:t>
            </w:r>
          </w:p>
        </w:tc>
      </w:tr>
      <w:tr w:rsidR="001E5B65" w:rsidRPr="00CC2F42" w14:paraId="0BA8A309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48A437" w14:textId="79C581EC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D0C465" w14:textId="4FAFAF5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B3E9D" w14:textId="6E1FF4F1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6E0AC4" w14:textId="766BF79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9FD33F" w14:textId="5E8A31E1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78141F" w14:textId="6C42E028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535DD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 </w:t>
            </w:r>
            <w:r w:rsidR="003A60AB">
              <w:rPr>
                <w:sz w:val="16"/>
                <w:szCs w:val="16"/>
              </w:rPr>
              <w:t>58</w:t>
            </w:r>
          </w:p>
        </w:tc>
      </w:tr>
      <w:tr w:rsidR="001E5B65" w:rsidRPr="00CC2F42" w14:paraId="5E02337B" w14:textId="77777777" w:rsidTr="00951966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0E8358" w14:textId="4A460D0F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D18681" w14:textId="71956510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220444" w14:textId="6471BF34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0A72C8" w14:textId="28130FAD" w:rsidR="001E5B65" w:rsidRDefault="000D26B8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E5B65"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 w:rsidR="001E5B65"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22078" w14:textId="35ED722B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F04962E" w14:textId="579D5CA2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A644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 para 1</w:t>
            </w:r>
            <w:r w:rsidR="000D26B8">
              <w:rPr>
                <w:sz w:val="16"/>
                <w:szCs w:val="16"/>
              </w:rPr>
              <w:t>24 and 1153, para 58</w:t>
            </w:r>
          </w:p>
        </w:tc>
      </w:tr>
    </w:tbl>
    <w:p w14:paraId="2C00C1AE" w14:textId="77777777" w:rsidR="000C2A69" w:rsidRDefault="000C2A69" w:rsidP="0015001C">
      <w:pPr>
        <w:pStyle w:val="H23G"/>
        <w:keepNext w:val="0"/>
        <w:keepLines w:val="0"/>
        <w:pageBreakBefore/>
        <w:widowControl w:val="0"/>
        <w:suppressAutoHyphens w:val="0"/>
        <w:rPr>
          <w:lang w:val="en-US"/>
        </w:rPr>
      </w:pPr>
      <w:r>
        <w:lastRenderedPageBreak/>
        <w:tab/>
      </w:r>
      <w:r>
        <w:tab/>
        <w:t xml:space="preserve">UN GTR No. 20 – Electric Vehicle Safety (EVS)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C2A69" w:rsidRPr="00CC2F42" w14:paraId="47BB4565" w14:textId="77777777" w:rsidTr="000C2A6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13067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8EB6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AB22F5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E8C20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E25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D074389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AB697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2D351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DD1767B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C2A69" w:rsidRPr="00CC2F42" w14:paraId="0A08D417" w14:textId="77777777" w:rsidTr="000C2A6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1FF1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3250A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30BFD5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3C27FE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2017/138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D71E67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63B2C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  <w:tr w:rsidR="000C2A69" w:rsidRPr="00CC2F42" w14:paraId="346950AE" w14:textId="77777777" w:rsidTr="000C2A6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BD2650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882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3A353F" w14:textId="77777777" w:rsidR="000C2A69" w:rsidRDefault="000C2A69" w:rsidP="000C2A6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9BB3B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AC.3/32 and 2017/139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309E52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336B278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</w:tbl>
    <w:p w14:paraId="12D7233F" w14:textId="62C74C28" w:rsidR="0002605D" w:rsidRDefault="0002605D" w:rsidP="0002605D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>UN GTR No. 2</w:t>
      </w:r>
      <w:r w:rsidR="00410126">
        <w:t>1</w:t>
      </w:r>
      <w:r>
        <w:t xml:space="preserve"> – </w:t>
      </w:r>
      <w:r w:rsidR="000B1A29">
        <w:t>D</w:t>
      </w:r>
      <w:r w:rsidR="000B1A29" w:rsidRPr="00667FC1">
        <w:t>etermination of Electrified Vehicle Power (DEVP)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2605D" w:rsidRPr="00CC2F42" w14:paraId="58AB479A" w14:textId="77777777" w:rsidTr="00000975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26FD9F0" w14:textId="77777777" w:rsidR="0002605D" w:rsidRPr="00CC2F42" w:rsidRDefault="0002605D" w:rsidP="000009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808B2E9" w14:textId="77777777" w:rsidR="0002605D" w:rsidRPr="00CC2F42" w:rsidRDefault="0002605D" w:rsidP="000009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495FA" w14:textId="77777777" w:rsidR="0002605D" w:rsidRPr="00CC2F42" w:rsidRDefault="0002605D" w:rsidP="000009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BA38B8" w14:textId="77777777" w:rsidR="0002605D" w:rsidRPr="00CC2F42" w:rsidRDefault="0002605D" w:rsidP="000009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1E945B" w14:textId="77777777" w:rsidR="0002605D" w:rsidRPr="00CC2F42" w:rsidRDefault="0002605D" w:rsidP="00000975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72E3E29" w14:textId="77777777" w:rsidR="0002605D" w:rsidRPr="00CC2F42" w:rsidRDefault="0002605D" w:rsidP="00000975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4139DFD" w14:textId="77777777" w:rsidR="0002605D" w:rsidRPr="00CC2F42" w:rsidRDefault="0002605D" w:rsidP="000009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A0A663" w14:textId="77777777" w:rsidR="0002605D" w:rsidRPr="00CC2F42" w:rsidRDefault="0002605D" w:rsidP="00000975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11BF5A2" w14:textId="77777777" w:rsidR="0002605D" w:rsidRPr="00CC2F42" w:rsidRDefault="0002605D" w:rsidP="00000975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2605D" w:rsidRPr="00CC2F42" w14:paraId="78F01B2B" w14:textId="77777777" w:rsidTr="00000975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E6D39C" w14:textId="24A55AA6" w:rsidR="0002605D" w:rsidRPr="00CC2F42" w:rsidRDefault="0002605D" w:rsidP="000009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50DA64" w14:textId="77777777" w:rsidR="0002605D" w:rsidRPr="00CC2F42" w:rsidRDefault="0002605D" w:rsidP="000009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71C8C" w14:textId="0033BF4F" w:rsidR="0002605D" w:rsidRPr="00CC2F42" w:rsidRDefault="0002605D" w:rsidP="0000097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56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F081E" w14:textId="12C99BFB" w:rsidR="0002605D" w:rsidRPr="00CC2F42" w:rsidRDefault="0002605D" w:rsidP="000009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9737E6" w14:textId="3B335F9B" w:rsidR="0002605D" w:rsidRDefault="0002605D" w:rsidP="0000097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F1285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483397" w14:textId="56521C08" w:rsidR="0002605D" w:rsidRPr="005072E3" w:rsidRDefault="0002605D" w:rsidP="000009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35BD5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13</w:t>
            </w:r>
            <w:r w:rsidR="00D35BD5">
              <w:rPr>
                <w:sz w:val="16"/>
                <w:szCs w:val="16"/>
              </w:rPr>
              <w:t>6</w:t>
            </w:r>
          </w:p>
        </w:tc>
      </w:tr>
      <w:tr w:rsidR="0002605D" w:rsidRPr="00CC2F42" w14:paraId="2572EBED" w14:textId="77777777" w:rsidTr="00000975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4F2F71" w14:textId="0D6CBE5D" w:rsidR="0002605D" w:rsidRPr="00CC2F42" w:rsidRDefault="0002605D" w:rsidP="000009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DBCE67" w14:textId="77777777" w:rsidR="0002605D" w:rsidRPr="00CC2F42" w:rsidRDefault="0002605D" w:rsidP="000009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8A22C7" w14:textId="29B9C22F" w:rsidR="0002605D" w:rsidRDefault="0002605D" w:rsidP="0000097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2F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651291" w14:textId="49C2BD43" w:rsidR="0002605D" w:rsidRPr="00CC2F42" w:rsidRDefault="0002605D" w:rsidP="000009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</w:t>
            </w:r>
            <w:r w:rsidR="003831F1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and 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86428F" w14:textId="0C511DE3" w:rsidR="003503C0" w:rsidRDefault="00A560B6" w:rsidP="00537D8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</w:t>
            </w:r>
            <w:r w:rsidR="003503C0">
              <w:rPr>
                <w:sz w:val="16"/>
                <w:szCs w:val="16"/>
              </w:rPr>
              <w:t>and</w:t>
            </w:r>
            <w:r w:rsidR="00537D8C">
              <w:rPr>
                <w:sz w:val="16"/>
                <w:szCs w:val="16"/>
              </w:rPr>
              <w:t xml:space="preserve">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CB4216A" w14:textId="35309B13" w:rsidR="0002605D" w:rsidRPr="005072E3" w:rsidRDefault="00A55E73" w:rsidP="000009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1145 </w:t>
            </w:r>
            <w:r w:rsidR="00A560B6">
              <w:rPr>
                <w:sz w:val="16"/>
                <w:szCs w:val="16"/>
              </w:rPr>
              <w:t>para. 181 a</w:t>
            </w:r>
            <w:r w:rsidR="00DE32DD">
              <w:rPr>
                <w:sz w:val="16"/>
                <w:szCs w:val="16"/>
              </w:rPr>
              <w:t xml:space="preserve">nd </w:t>
            </w:r>
            <w:r w:rsidR="0002605D">
              <w:rPr>
                <w:sz w:val="16"/>
                <w:szCs w:val="16"/>
              </w:rPr>
              <w:t>11</w:t>
            </w:r>
            <w:r w:rsidR="002D471A">
              <w:rPr>
                <w:sz w:val="16"/>
                <w:szCs w:val="16"/>
              </w:rPr>
              <w:t>55</w:t>
            </w:r>
            <w:r w:rsidR="0002605D">
              <w:rPr>
                <w:sz w:val="16"/>
                <w:szCs w:val="16"/>
              </w:rPr>
              <w:t>, para. 13</w:t>
            </w:r>
            <w:r w:rsidR="002D471A">
              <w:rPr>
                <w:sz w:val="16"/>
                <w:szCs w:val="16"/>
              </w:rPr>
              <w:t>6</w:t>
            </w:r>
          </w:p>
        </w:tc>
      </w:tr>
    </w:tbl>
    <w:p w14:paraId="44D1A5DC" w14:textId="77777777" w:rsidR="0002605D" w:rsidRPr="00115F36" w:rsidRDefault="0002605D" w:rsidP="0002605D">
      <w:pPr>
        <w:rPr>
          <w:lang w:val="en-US"/>
        </w:rPr>
      </w:pPr>
    </w:p>
    <w:p w14:paraId="52ED7240" w14:textId="77777777" w:rsidR="0052470A" w:rsidRPr="00115F36" w:rsidRDefault="0052470A" w:rsidP="00115F36">
      <w:pPr>
        <w:rPr>
          <w:lang w:val="en-US"/>
        </w:rPr>
      </w:pPr>
    </w:p>
    <w:p w14:paraId="7A44F23D" w14:textId="77777777" w:rsidR="00304C97" w:rsidRPr="00CC2F42" w:rsidRDefault="00115F36" w:rsidP="0091554A">
      <w:pPr>
        <w:pStyle w:val="HChG"/>
      </w:pPr>
      <w:r>
        <w:br w:type="page"/>
      </w:r>
      <w:r w:rsidR="00335F69">
        <w:lastRenderedPageBreak/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092E9A">
        <w:t>UN G</w:t>
      </w:r>
      <w:r w:rsidR="00304C97" w:rsidRPr="00CC2F42">
        <w:t xml:space="preserve">lobal </w:t>
      </w:r>
      <w:r w:rsidR="00092E9A">
        <w:t>T</w:t>
      </w:r>
      <w:r w:rsidR="00304C97" w:rsidRPr="00F75909">
        <w:t>echnical</w:t>
      </w:r>
      <w:r w:rsidR="00304C97" w:rsidRPr="00CC2F42">
        <w:t xml:space="preserve"> </w:t>
      </w:r>
      <w:r w:rsidR="00092E9A">
        <w:t>R</w:t>
      </w:r>
      <w:r w:rsidR="00304C97" w:rsidRPr="00CC2F42">
        <w:t>egulations (</w:t>
      </w:r>
      <w:r w:rsidR="00092E9A">
        <w:t>UN GTRs</w:t>
      </w:r>
      <w:r w:rsidR="00304C97" w:rsidRPr="00CC2F42">
        <w:t xml:space="preserve">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14:paraId="420E0B11" w14:textId="77777777"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963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413"/>
        <w:gridCol w:w="281"/>
      </w:tblGrid>
      <w:tr w:rsidR="00A516AF" w:rsidRPr="00CC2F42" w14:paraId="333C942F" w14:textId="77777777" w:rsidTr="00895C1C">
        <w:trPr>
          <w:cantSplit/>
          <w:trHeight w:val="1320"/>
          <w:tblHeader/>
        </w:trPr>
        <w:tc>
          <w:tcPr>
            <w:tcW w:w="13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CB5D39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7C42994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B7BCC63" w14:textId="77777777" w:rsidR="00A516AF" w:rsidRPr="00CC2F42" w:rsidRDefault="00A516AF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75CBF97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4C2EE496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E043B70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3691593" w14:textId="77777777" w:rsidR="00A516AF" w:rsidRPr="00CC2F42" w:rsidRDefault="00A516AF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16D72BC" w14:textId="77777777" w:rsidR="00A516AF" w:rsidRPr="00CC2F42" w:rsidRDefault="00A516AF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ED750F7" w14:textId="77777777" w:rsidR="00A516AF" w:rsidRPr="00CC2F42" w:rsidRDefault="00A516AF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549F630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1765CD6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4D46FEE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4D6F6C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5C5C05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E702B6A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003E2D4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Nigeria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C5B6689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9799800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8C8EE07" w14:textId="389079DE" w:rsidR="00A516AF" w:rsidRPr="00895C1C" w:rsidRDefault="00A516AF" w:rsidP="00895C1C">
            <w:pPr>
              <w:suppressAutoHyphens w:val="0"/>
              <w:spacing w:before="80" w:after="80" w:line="200" w:lineRule="exact"/>
              <w:rPr>
                <w:i/>
                <w:iCs/>
                <w:spacing w:val="-2"/>
                <w:sz w:val="16"/>
                <w:szCs w:val="16"/>
              </w:rPr>
            </w:pPr>
            <w:r w:rsidRPr="00895C1C">
              <w:rPr>
                <w:i/>
                <w:iCs/>
                <w:spacing w:val="-2"/>
                <w:sz w:val="16"/>
                <w:szCs w:val="16"/>
              </w:rPr>
              <w:t>Russian</w:t>
            </w:r>
            <w:r w:rsidR="00895C1C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895C1C">
              <w:rPr>
                <w:i/>
                <w:iCs/>
                <w:spacing w:val="-2"/>
                <w:sz w:val="16"/>
                <w:szCs w:val="16"/>
              </w:rPr>
              <w:t>Federation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6F603498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8CE91F2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7C1CBF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0BA1DB8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F12D9A8" w14:textId="77777777" w:rsidR="00A516AF" w:rsidRPr="00CC2F42" w:rsidRDefault="00A516AF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134FC9D" w14:textId="533D513E" w:rsidR="00A516AF" w:rsidRPr="00895C1C" w:rsidRDefault="00A516AF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 w:rsidRPr="00895C1C">
              <w:rPr>
                <w:i/>
                <w:iCs/>
                <w:spacing w:val="-4"/>
                <w:sz w:val="16"/>
                <w:szCs w:val="16"/>
              </w:rPr>
              <w:t>United States of America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CBF32B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</w:t>
            </w:r>
            <w:r w:rsidR="000724E4">
              <w:rPr>
                <w:i/>
                <w:iCs/>
                <w:sz w:val="16"/>
                <w:szCs w:val="16"/>
              </w:rPr>
              <w:t>zbekistan</w:t>
            </w:r>
          </w:p>
        </w:tc>
      </w:tr>
      <w:tr w:rsidR="00895C1C" w:rsidRPr="00CC2F42" w14:paraId="0069681A" w14:textId="77777777" w:rsidTr="00895C1C">
        <w:tc>
          <w:tcPr>
            <w:tcW w:w="13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0DA79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UN 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E22D0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E57C9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E8B48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62371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E8795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83245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1515F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9473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2E5E6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E76EB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EC37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ED581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58419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DA222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5C8D7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AB74D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ADD31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88E12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32FC1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FE1E0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D2CF4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7B83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413818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B5E016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6BB2D07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B551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8BE3D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095D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E7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7E21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8DB3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E2D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D69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3025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7CAFE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5CA0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51BF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F3C0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FD70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F2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A9EB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8FF8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F6E2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AA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4C2E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61B7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49891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DFD4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8B055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58549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A516AF" w:rsidRPr="00CC2F42" w14:paraId="19F23839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55A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 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31EA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B3C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49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5A1F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3BAA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B7EF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39B3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61E4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E4D5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4CB7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E735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AB12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B375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6025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04D3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3F5F2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0F2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0B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26039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4ACB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3DCA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4AE3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E4D1D2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63FD1D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895C1C" w:rsidRPr="00CC2F42" w14:paraId="5F72786D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63B1C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A72B2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2F62B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E9ECE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313FA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63677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8642B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BA163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F2E42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2720B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1E7B4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6B024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42D78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2197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A7235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03EDC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C5494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98F0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5AB14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50C61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CC488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0669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C294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C7454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1BA9EF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16637A75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2CBA2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DE1E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FDB1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8C2C25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864DCD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DE8A17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D8AD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3ED4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2F6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FC9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F6C1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1DD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5DEB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D4F9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A266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04FF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981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743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D34B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C590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2C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A03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74D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5F88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2DA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F6A7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4C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BE50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EC3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4313B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58BA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7966E37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6E4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7BB1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07CE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87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B4ED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CB0A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30C3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BB0DD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E38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795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92B0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4B87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63A1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EBA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10C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D63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9A6F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C878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53C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E43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7895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C3E7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6660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44F6D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BF010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1941F735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EE835" w14:textId="77777777" w:rsidR="00A516AF" w:rsidRPr="00CC2F42" w:rsidRDefault="00A516AF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EF03E2" w14:textId="77777777" w:rsidR="00A516AF" w:rsidRPr="00CC2F42" w:rsidRDefault="00A516AF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4CBA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4AE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7C1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C56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EF343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3063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306F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FCD8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DC2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A53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42824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CFF4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97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B4C4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4E39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ACB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C88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6C2AE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5BE0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6CB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3AF6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6E2CF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C09C8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7ADF0765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5720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3BB0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BB30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A3B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8F96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4AE4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F773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C8E0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2A7A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648B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19F2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283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660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FEC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69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E83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432C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D3AB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3A7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CE0D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6A7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2AF8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450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AD310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F925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7B8C21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BB96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5A80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BB9B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323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248A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B34F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BEE4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31E28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B433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F1C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5544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E48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4159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DAFA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6DE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AA3C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9767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35C8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37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8F54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5A57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A954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EDC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4BE592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6ED39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4512643A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BC672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9038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9B65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5FC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8414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CC9DB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BC21D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28855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50EC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3CED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2E7F2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009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853E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6D35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094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E680B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A4EE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C0E243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D39F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45D6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F231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22F6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15A8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3B04A0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2D3336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11557" w:rsidRPr="00CC2F42" w14:paraId="5BE4543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ED10" w14:textId="49841E09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A6791" w14:textId="6C810A6C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3D69B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C33C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AC737" w14:textId="2D79B231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B94A8A" w14:textId="30B5DD70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6D8DDD" w14:textId="4BFCF125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8292F" w14:textId="41BC0204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80B801" w14:textId="64A62AAB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1FE697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DFBBB" w14:textId="3A13019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0F1CB5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D3B8C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724400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7B2F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D82FA" w14:textId="55BFCC71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6A6E9" w14:textId="0630BEF9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DF650" w14:textId="171B0404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2158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F1558" w14:textId="7CFB1F29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F2ABC8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4F730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BDCFA" w14:textId="0275D1B8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D95C6F" w14:textId="55B8CF69" w:rsidR="00E11557" w:rsidRPr="00BA36C7" w:rsidRDefault="00A32A0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BBBA3C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47E2016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9BD51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4AD34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97673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5F737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D3E7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2822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38A02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4239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B5957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3F8F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E38D9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BC0D5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6AA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A3C2D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77809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8CDCB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FC841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63585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1DFF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3A146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2E393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55E5D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5F7AC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6F58F3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84EF6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1BEDC30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C162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5C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64F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0794F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EACE0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16A4C0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F7BA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83BB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6D6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BCB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E8B1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B0B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FDF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88E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E525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A809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13A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2854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F8A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6849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BDE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6CBA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F17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77B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F3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A77D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49D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9875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9CE0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910B5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FFD3B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531BB51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390F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E420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8F9F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3B4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084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8878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3798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A91E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B2A0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8E8D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A9D0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73D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4E4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461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0AA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89D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F979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662E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025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D11E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3E7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8FF5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8A3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81626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86B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3119F1BB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BB86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E97D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505E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2C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C42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92E9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D40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D3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74A4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9506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F15C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345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5109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AC80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67F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069F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9E44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606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F23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3FFC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90A7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2D9B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6DF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8451E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47A1E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4AF067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B6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94032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A866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DC7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FD85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5B93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FFC2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9375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CCF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0E62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B1F9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7DC7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292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EE8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C36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28FA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B5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FAE1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4A6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E305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1CB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93E3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43B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B591CC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B166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A2387" w:rsidRPr="00CC2F42" w14:paraId="4B48906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5AD6A" w14:textId="6D6B9916" w:rsidR="00DA2387" w:rsidRDefault="00DA2387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9EA4" w14:textId="123FF781" w:rsidR="00DA2387" w:rsidRPr="00CC2F42" w:rsidRDefault="00255E2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4B8F8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CF32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1877B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B75D1D" w14:textId="58D6FA96" w:rsidR="00DA2387" w:rsidRPr="00CC2F42" w:rsidRDefault="00193BE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BFCCD" w14:textId="4A5838D7" w:rsidR="00DA2387" w:rsidRPr="00CC2F42" w:rsidRDefault="00193BE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0118" w14:textId="74BD147F" w:rsidR="00DA2387" w:rsidRPr="00CC2F42" w:rsidRDefault="002005C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CA72B" w14:textId="14C84932" w:rsidR="00DA2387" w:rsidRPr="00CC2F42" w:rsidRDefault="002005C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61854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A02416" w14:textId="4F9C6E59" w:rsidR="00DA2387" w:rsidRPr="00CC2F42" w:rsidRDefault="002D19E3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5241A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D78E" w14:textId="77777777" w:rsidR="00DA2387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841D2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E9F5" w14:textId="046AFBA5" w:rsidR="00DA2387" w:rsidRPr="00CC2F42" w:rsidRDefault="001E6DD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93F95" w14:textId="1744923B" w:rsidR="00DA2387" w:rsidRPr="00CC2F42" w:rsidRDefault="001E6DD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2067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F133" w14:textId="5CCF4BA7" w:rsidR="00DA2387" w:rsidRPr="00CC2F42" w:rsidRDefault="00EE215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0CF0" w14:textId="6226364E" w:rsidR="00DA2387" w:rsidRPr="00CC2F42" w:rsidRDefault="006602C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441B" w14:textId="6EFE48C5" w:rsidR="00DA2387" w:rsidRPr="00CC2F42" w:rsidRDefault="006602C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F76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45891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67D13" w14:textId="2C3A96C4" w:rsidR="00DA2387" w:rsidRPr="00CC2F42" w:rsidRDefault="006602C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B495044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991F09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5059C93A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9809BA" w14:textId="77777777" w:rsidR="00A516AF" w:rsidRPr="00C70F9A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A0022" w14:textId="77777777" w:rsidR="00A516AF" w:rsidRPr="00C70F9A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3F0D7" w14:textId="77777777" w:rsidR="00A516AF" w:rsidRPr="00C70F9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B55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F7705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C9A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F27AE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62DDF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94C7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26D92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687C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740E3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518ED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E0F56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2D4C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9626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200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2C00F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D59F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25EC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BF6A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123B2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7378B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1EAFDD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F19EB0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7448370C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88B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EBBB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4DA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FF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BA75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09E9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0A7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1E1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BF4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703F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FC8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54C25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638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4AB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FAE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6041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8478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C66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64A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EDAC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CBB1E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59C6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DE3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51EB4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004A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5C6860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4C15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A1BB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638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A09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057A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EC4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538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07CB7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15AEA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A4A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71D0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280B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199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95D0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6D2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2069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73F37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0454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398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141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840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6AE6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E3B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9813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27E69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204252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16DF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4CDB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49A4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7E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BF8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0441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1C63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E9A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D7DB2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F547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919D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17C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60EF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73B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6E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156C8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080E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8D26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A7D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4AD2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2DCD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49F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1E1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B66B7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653A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5E9AD39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324B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338A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1016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E3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5DF6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780F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BD08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AF5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252C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EB69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ED8C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038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600F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EEC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3C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D9FCA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F825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829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7B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A9A1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58E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9645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ACDF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2BB98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CCB93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84565E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7396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2F3A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59F4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90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19AAD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B0F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F0EE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B8D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FDC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9E7F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530D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0A6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7997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7107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B1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54A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1C43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27A2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1F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7823A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CC8B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DB2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63E1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7996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8A074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72F7CABC" w14:textId="77777777" w:rsidTr="00895C1C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2996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lastRenderedPageBreak/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A4838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7E6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A235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BAC1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8F2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227A4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8DF5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5CCA4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C8A5C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8CFF7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30495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7AB71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CFE74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E9099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214AB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3CCB3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CCA6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FCDD6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C797E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B7C0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72870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B36AC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013BCC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3D83D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53777801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9834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69A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AC3A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6F9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A544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364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E08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432C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DB9D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F3F0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0D14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A12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378D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F6B2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A6F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805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8136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D6C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BE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913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91ED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11D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7CFA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3B688F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B2691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793A08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3A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32A9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5F0D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70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3028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D5084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B62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98E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A3B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EE01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67D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A158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90F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08D6B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22D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3349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45DA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2AF1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665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9C37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B839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3306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4103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91F0E6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7892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25D4F82D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820AF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ECBC1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F7B37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ABB2A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F221F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0CC98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9C3BF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B5A9E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4ED9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5AD94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4E271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3ECDA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4CC9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09DB4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2D262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1D826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209A5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CDA4D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38BC2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979A1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FEF70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5710B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28580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C4E1F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1CFAF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53121DD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1A86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E6008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B04E1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573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0DCB4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CC39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DB9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0B72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F381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7E44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C954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70AA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05DF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0C60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244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2753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69CC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8B50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1B9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FF5D9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67AD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3762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D2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7BC336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0C407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E13AD8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0F068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9A7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6758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908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4D002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CB1A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88F2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81D8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1F93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2BB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1960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5C8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DB47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17A6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58D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B3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2B2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940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1C9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6E3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C82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7F5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E25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C1A9C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9A00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1C8E1CEB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44C5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15F99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D6133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BAA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A564E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DB73D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B9540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975EC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D7EA8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0B50B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E41D0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F81BB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0D379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DC26A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4747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368C6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7690A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5A129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9DE7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A7212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6FD7F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7CCA1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E1E7A6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8096C2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2466F1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2303" w:rsidRPr="00CC2F42" w14:paraId="410545B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30D64" w14:textId="5B7FC86F" w:rsidR="00842303" w:rsidRDefault="00842303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958D39" w14:textId="129D0813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5779A8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F37B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A37A2C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29E37" w14:textId="2D4B75BA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C4840" w14:textId="42F03C95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C6F6E" w14:textId="1550FC12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BA0F0" w14:textId="5EE2ED25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9BFB9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D0051" w14:textId="42B07D88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31CA51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B4352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C2559D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440B" w14:textId="07CCA320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E5C4C" w14:textId="509AB87F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7A4A8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B47AB9" w14:textId="5AA4D0FA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062A" w14:textId="7FF1F5C9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A55DF" w14:textId="006F209A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12F7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ED8E74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EFABE" w14:textId="42425BBC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661594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569E57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2303" w:rsidRPr="00CC2F42" w14:paraId="371BCEBB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F69BC2" w14:textId="4CFA440A" w:rsidR="00842303" w:rsidRDefault="00842303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0FDC" w14:textId="06C60016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2F1B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03E3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CF693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C60CE" w14:textId="74FE0130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1AC542" w14:textId="4F808D4A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E49B8" w14:textId="11B93DA8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2F0265" w14:textId="0A7F0D7B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B9B68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05BFE5" w14:textId="4734EB0B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F893D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60A2DC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48028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34C8" w14:textId="5429EA26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86B1FC" w14:textId="670895E2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66C79F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4E5A6" w14:textId="4F6AF663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BE56" w14:textId="557B1466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4C973" w14:textId="6DCA5E20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012350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46211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3143F" w14:textId="0789E000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8CC9F36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04AADD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071A4CE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8367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4E5DE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76401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866B6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D34AB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E6823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1F085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FFBE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C0726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F212A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1F80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54948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D21E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D62A6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24F4E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D3183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54733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D49CC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9081E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4201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DFA31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F8A0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E034F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B5DE27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C6DD0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E8C" w:rsidRPr="00167146" w14:paraId="7192176D" w14:textId="77777777" w:rsidTr="00167146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B3F9CC" w14:textId="558A2583" w:rsidR="008A6E8C" w:rsidRPr="00167146" w:rsidRDefault="008A6E8C" w:rsidP="008A6E8C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30882" w14:textId="011388CC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EA57BE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4D8CF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E4D4C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983D1D" w14:textId="6573A14B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6D7FF0" w14:textId="1FFFBA60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20482" w14:textId="309DCB0B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3E5C3" w14:textId="30833A7E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25151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66459" w14:textId="0294FB4F" w:rsidR="008A6E8C" w:rsidRPr="00D619DB" w:rsidRDefault="0009597B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846E98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382E7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11AEE9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F611" w14:textId="65FAE33D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3FA059" w14:textId="64EC7A04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F75CAE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AB840E" w14:textId="5F11EA01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F60F3C" w14:textId="78489D85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B35E45" w14:textId="562C822F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343F15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4BD13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687CE" w14:textId="50648D64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6848DBA" w14:textId="7B7B9DE0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3DF2A2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147B53A2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05215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C13B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EE286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0E31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4C3D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BB05A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D5722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88ED6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85AE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949C5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3DE36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A030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62A26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FDC74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D2B18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F2685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9A47E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C4F80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6CFF1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82D7A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988B7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2A637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3697E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B6E8AA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ACA0DA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69DA9DE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420A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865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02D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8B06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34D4F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5A5FB49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8C47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6EF3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D4CC5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9DB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78F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2E07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9F51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B841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7240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DC07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D573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8C05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782C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0D67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B30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1E46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4CFE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80A5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5B0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E414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B5F4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2940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6F3E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B84A8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ED8F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31907EFA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5CF8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18184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7731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294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376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5896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344C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6265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920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94E9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B8D32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9EA1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E579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0B5C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11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281B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6CEB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5847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D3B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147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D8530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6CE8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EACD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1AC2F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B5B9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292FAA3A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64158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9B050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1BE83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A801D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5C2F2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891FD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84C6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B90E6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B25B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93C21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88CA2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BF70E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5A9BF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1D407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F263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A9F80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CFB8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A8C3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90E9F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6CDBC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3972A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7F4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ACF9F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9FD9E7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1B433A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351FE8B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22B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12C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EFE3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289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D75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E8CE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FE56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FE9A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634CD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87FA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6A49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58DE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9278B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EDAF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8D7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64C7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F78D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EE1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1EC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AA1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E010D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3BB1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D1BE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0334F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13EAB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200AFE4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2F687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812C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4F27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DCC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1A44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E8F32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5804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609F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9261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726A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1EC5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5B1F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9D03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676C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4FC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BD0C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04E2B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B704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66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365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06D3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BCD1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80F4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DFC0E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F960F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39AFDE25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932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78A8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AE34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843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244B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3C09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FD74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21BF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727B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BB4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5756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712D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9C08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ACDF4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880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805A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CB4D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2CDF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1EA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4D76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8B79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779D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F51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6D225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CC38E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D60" w:rsidRPr="00CC2F42" w14:paraId="3F312EB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9FE52" w14:textId="77777777" w:rsidR="00303D60" w:rsidRPr="00CC2F42" w:rsidRDefault="00303D60" w:rsidP="00303D6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E5133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E0153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80E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FF1A5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60FFE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0874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934A8B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FB1D5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5EB1B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94386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047EB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43CCDA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68FC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85B0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07F17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485A24" w14:textId="77777777" w:rsidR="00303D60" w:rsidRPr="00CC2F42" w:rsidRDefault="00303D60" w:rsidP="00303D6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6E72E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89DC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86E9A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7CDD4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D02D96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198CE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FFCAF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1B0F93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895C1C" w:rsidRPr="00CC2F42" w14:paraId="6AA8D64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D980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363C5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B55B3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98B7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E78A6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654A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DAA1C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7DF71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7DCB8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F5081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43B68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BEACB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C77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95EC8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A04AB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ED18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99F94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DA1B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2B44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3B528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DAB2A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03A84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C555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A429A0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1C244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5C1C" w:rsidRPr="00CC2F42" w14:paraId="108A66DB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30CF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8742C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A076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A503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04DD9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B5FB4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76356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EA888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3948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E5ECF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C0851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F8B0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44FE5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DEC41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C12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9FFFB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21BD5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696C5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F7A7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B8F32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55F30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59C3D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BAD6A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C9FD2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8012F8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3FD21AFD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8943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8FE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423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7260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BA797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59D3B3B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234C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F7A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C201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159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DEA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BA22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5D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F511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5A6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2DE2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F77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03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DA57C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633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378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40FC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D892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F2700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DF6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A7B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0E0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DAC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179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538EC3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CA5EA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86347F" w14:paraId="22817E0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5F9C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7B719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C0F60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AB84B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10662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2CE7E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93FB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D3AA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E0BC8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ACDA3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182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D52A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7B3A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13998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4DE8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09B3C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422E0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EDD6C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558EB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502C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DAB62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8B0AF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30E89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E58E06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A5823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0C4A66" w14:paraId="3AB9CCFD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CAAA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BF74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934A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F14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94D7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DC72B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E768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675A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B981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6E58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603BD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4921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5D7F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B2DD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8EC2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399D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1C67E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88D2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6ED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873B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B269E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542A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AF6E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2EEDE3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8DB8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0C4A66" w14:paraId="760B15DC" w14:textId="77777777" w:rsidTr="00895C1C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D9C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23A4C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4E35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438A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16FB5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B4186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940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D7A4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E106F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D57DD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49637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7AB01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C1471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D1A2D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61B9C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20B15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FB98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BD845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8A4FE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280C0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629B2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E7C20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0B2E4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9FA57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406DAF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95C1C" w:rsidRPr="000C4A66" w14:paraId="429E0057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529ADA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lastRenderedPageBreak/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0B4F79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AA3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3341A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B2BB7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8E93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97C5BC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89A69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810C0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3743D4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32110D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C5156F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D42AF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808E2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D990B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242B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16DB59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E9AFE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0D670A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6C0BA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8C6E1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68765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90EFD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34D540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9DA3B4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895C1C" w:rsidRPr="000C4A66" w14:paraId="62B68C2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7FDC2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2E8AA2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92BF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695929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8E41FA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85E39E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A0F65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AD7E37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CFECCE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BC7919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7E7AE4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4942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3026F1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52CDB6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AA7F07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D82D6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536812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CC3A3B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E2AC0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EF0E31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052BB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72B41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7490C0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E21C3F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E627886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516AF" w:rsidRPr="000C4A66" w14:paraId="703595BF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B044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0621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04367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BCF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BC44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5469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10BE5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895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A920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04FA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CE6A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A645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87A9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36E3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DD6A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6168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A3B6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2DB7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9CC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622DC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41DF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CEC14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AC41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7A1C91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ACB20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5E9FA0D2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EA1D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4A79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F872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ED4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FADE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ED4AD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1CA5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B344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8F9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22006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3639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D16B48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0D7C8D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00D6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177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21125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8802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9052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75DD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485F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31C2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D024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E2BE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D6EDF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75288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50719EA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98ED4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91C2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58F1E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3BE8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7F8F8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6F2B9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A789F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26EAA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C2FD2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370B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9009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496DD7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78CAC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C8BD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5335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DD027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72EF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1F93F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CA37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18223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A509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3269F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D7335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2E9A31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22F72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0FE738C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FDEE2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64DC1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1D427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E3DC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66D54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CF366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7FA0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F6E25C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6B6F8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60FE1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BDEAA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E9F4E0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641C68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6BF7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C6AF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70D41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43CD2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7E25B2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FC9A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F58BD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C3EBA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F26E8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47B1C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F39911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440E59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4488A" w:rsidRPr="000C4A66" w14:paraId="6C6F524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72CFD" w14:textId="003A11B5" w:rsidR="00A4488A" w:rsidRDefault="00A4488A" w:rsidP="00A4488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15/Amend.5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5BFC1" w14:textId="4BBCADD0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9FA6C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DAA0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7FA5A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1A73" w14:textId="2064F22F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F79C1" w14:textId="5BABC4F2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4EC200" w14:textId="67AF69E1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752828" w14:textId="4F7DC12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925C2E" w14:textId="2A769870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6F56C" w14:textId="26676B3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623096" w14:textId="3C84F075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ED590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3E4CD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9778" w14:textId="22C2CCAB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87F9" w14:textId="5749991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529D6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2C112" w14:textId="3D82888E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B093" w14:textId="2F0C61DC" w:rsidR="00A4488A" w:rsidRDefault="00FE5F0D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C3B37F" w14:textId="53BD85D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9DC8A" w14:textId="388C5EA5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E65F7" w14:textId="77777777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A6150" w14:textId="77777777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B416D4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DC888D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57B0" w:rsidRPr="000C4A66" w14:paraId="15B5C307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58C36" w14:textId="7C213DA8" w:rsidR="007D57B0" w:rsidRDefault="007D57B0" w:rsidP="007D57B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15/Amend.6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0B51C" w14:textId="1AEEE780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09D36" w14:textId="77777777" w:rsidR="007D57B0" w:rsidRPr="00BA36C7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D047" w14:textId="77777777" w:rsidR="007D57B0" w:rsidRPr="00BA36C7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E1EBFE" w14:textId="77777777" w:rsidR="007D57B0" w:rsidRPr="00BA36C7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72B97" w14:textId="5A33DFEE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C0222A" w14:textId="1322A3C7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B64B9" w14:textId="32F1B580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83E146" w14:textId="7DCCCFC8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632FE" w14:textId="77777777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BEF7B7" w14:textId="110A0BEC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31FF39" w14:textId="77777777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8FC16" w14:textId="77777777" w:rsidR="007D57B0" w:rsidRPr="00BA36C7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B8B51" w14:textId="77777777" w:rsidR="007D57B0" w:rsidRPr="00BA36C7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8C86" w14:textId="354C1528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57D24F" w14:textId="42D46FC8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2C148B" w14:textId="77777777" w:rsidR="007D57B0" w:rsidRPr="00BA36C7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1CC4EE" w14:textId="6AD113BC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AD4A" w14:textId="0CE6BCA7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3A6A8" w14:textId="7A4AB893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D4C67" w14:textId="77777777" w:rsidR="007D57B0" w:rsidRPr="00BA36C7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8EF4C" w14:textId="77777777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11551" w14:textId="77777777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1BB50C" w14:textId="77777777" w:rsidR="007D57B0" w:rsidRPr="00BA36C7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FD4110" w14:textId="77777777" w:rsidR="007D57B0" w:rsidRPr="00BA36C7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0C4A66" w14:paraId="45226BF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794ECE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D116FE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6BE62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69B593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67737D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646E6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AB0C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CD095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ABB7E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D7C90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482633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EE5AC0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1C6AFD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4153AF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45071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FEE03C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ED27D3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1DB52D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BC4C01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BC6EDF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F636CF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A155D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75DF1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C8BC6E8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5AA2C0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A516AF" w:rsidRPr="000C4A66" w14:paraId="07945B1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43F1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4375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8EA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36D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FD8D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ADFBE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4CFC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4455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4BC9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50B7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47BE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28AA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D65C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5957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2BA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F7008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990C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368F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F40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43C4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A6A07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328BC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80C4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6CF81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761F1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51DDA" w:rsidRPr="000C4A66" w14:paraId="0A9E5007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30E85" w14:textId="695429F2" w:rsidR="00E51DDA" w:rsidRDefault="00E51DDA" w:rsidP="00E51DD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0C894" w14:textId="29ECF54A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B9B74" w14:textId="77777777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61C6" w14:textId="77777777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CE97FC" w14:textId="7777777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97B15" w14:textId="028AE7E9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3BAFC" w14:textId="25EF88D3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90DD1" w14:textId="7160BC73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E3F493" w14:textId="272A88A8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A89BC" w14:textId="7777777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2E570" w14:textId="25C958B2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58C225" w14:textId="7777777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CD1B8" w14:textId="77777777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A6563D" w14:textId="77777777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2633" w14:textId="385C58F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91234E" w14:textId="49CDCD54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44AB2" w14:textId="77777777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23C98" w14:textId="774AE1EF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7A52" w14:textId="0ECA8689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0733A" w14:textId="0A98013A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F1774D" w14:textId="77777777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7A88C9" w14:textId="7777777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E4942" w14:textId="0473BE2E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AD3255" w14:textId="7777777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70BA0E" w14:textId="7777777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0C4A66" w14:paraId="1456CA3C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76C2F0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2165A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448F4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3A778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0962B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1D086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D85645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282C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0F49A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A862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88BB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0258CE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C53E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CF0F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5C25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BE93A6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3318C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49689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E905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33725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B6DB5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0A2B2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25F24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6CD2EF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8EAB8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95C1C" w:rsidRPr="00A87A80" w14:paraId="0F40830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992D32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(UN GTR No. 18)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7C95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A47B0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0FB23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42A7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4DEC46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6E197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D4A50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CAF3F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FE84C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38A0A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78291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E46C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F1DA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A29C0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900D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B18CA5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6D88A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20727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42C7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BB17B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89A7B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F2ED7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8CE8F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DD2137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61F79" w:rsidRPr="00A87A80" w14:paraId="40314D3B" w14:textId="77777777" w:rsidTr="00961F79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CA481" w14:textId="6598BAEE" w:rsidR="00961F79" w:rsidRDefault="00BC1D04" w:rsidP="00961F7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Add. 1</w:t>
            </w:r>
            <w:r w:rsidR="006D370A">
              <w:rPr>
                <w:sz w:val="16"/>
                <w:szCs w:val="16"/>
              </w:rPr>
              <w:t>8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FB85E" w14:textId="28D6E4CC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0A54C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22275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0D824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0BDD0" w14:textId="5714378E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3E9B25" w14:textId="3DA42D6F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2B853" w14:textId="5E6FD5E9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638D8" w14:textId="036E3CA4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EF9780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3EBF4" w14:textId="497805A5" w:rsidR="00961F79" w:rsidRPr="000A629E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FE368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53D89C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9AB9E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29A928" w14:textId="37190FC2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4B5ECA" w14:textId="577E5772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03D94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73A93" w14:textId="24EDA5AE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ECAC7" w14:textId="0AE001A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62908" w14:textId="47927AE4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70F198" w14:textId="139B1222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F13E52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08B0F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138BED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CEBE15C" w14:textId="551D8C6E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95C1C" w:rsidRPr="00A87A80" w14:paraId="6EBB054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EEBCF8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19</w:t>
            </w:r>
            <w:r>
              <w:rPr>
                <w:b/>
                <w:sz w:val="16"/>
                <w:szCs w:val="16"/>
              </w:rPr>
              <w:br/>
              <w:t>(UN GTR No. 19)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D4366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37219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10B5C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BAE2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3D8F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D85A2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0811E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A4263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5B98AD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FCE64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1A61C5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59CB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92F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6CA3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098A2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07090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8D0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D518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EDF3ED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3880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75CEC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8A938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4A0606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2D5CA3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A87A80" w14:paraId="2379A5A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76811" w14:textId="77777777" w:rsidR="00A516AF" w:rsidRPr="004B7601" w:rsidRDefault="00A516AF" w:rsidP="004B7601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F008D9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06146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0783E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1DD1B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CC34F1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7DD31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D59E6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E8FC4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9E296C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A7D832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DC656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EB8B8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113ED7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8956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569CD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8DB33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E2BC9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2AC64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C4128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C8AA6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FEA74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5091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09977DB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97FAB4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E5F0D" w:rsidRPr="00A87A80" w14:paraId="5262C8E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2375E" w14:textId="38C2F67B" w:rsidR="00FE5F0D" w:rsidRDefault="00FE5F0D" w:rsidP="00FE5F0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31851" w14:textId="4224415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C8CF57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71671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4E516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55688" w14:textId="5D3AD13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57B91" w14:textId="09689616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2538C" w14:textId="51B5CC8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C1505" w14:textId="58718C11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FF67FD" w14:textId="17175234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452276" w14:textId="0339AE6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47E2A1" w14:textId="7164A11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E2B8E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C419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C0EE" w14:textId="39A5F765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A601A" w14:textId="2C838EEE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57FAA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F7BC4" w14:textId="30437DC1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BF456" w14:textId="283C2D0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92A75" w14:textId="74A4CD4B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EB296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5C8B0" w14:textId="7777777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0B127" w14:textId="7777777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D8D4E6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6C4A15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963D4" w:rsidRPr="00A87A80" w14:paraId="22621E65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736DB9" w14:textId="57B27EFF" w:rsidR="005963D4" w:rsidRDefault="005963D4" w:rsidP="005963D4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4F8A6" w14:textId="5E71FEDE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3B2BF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ED3D4D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58CD0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07D93B" w14:textId="269CC727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5AC31" w14:textId="29BECE84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B7BBD" w14:textId="18057745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6D462" w14:textId="24BD5953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B75" w14:textId="77777777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F318C2" w14:textId="0F189507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9C1D7" w14:textId="77777777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E1625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45664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2913" w14:textId="3D19F925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7B8336" w14:textId="2877E4D9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58922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AA102" w14:textId="1A931B99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FCAC1" w14:textId="189669FE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21FDD" w14:textId="5D6CEB98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D1B47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3C6342" w14:textId="77777777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8CD77" w14:textId="36971A82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AF3D0C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C5E7FF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50DE5" w:rsidRPr="00A87A80" w14:paraId="01AAF6BA" w14:textId="77777777" w:rsidTr="00850DE5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D5D955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20</w:t>
            </w:r>
            <w:r>
              <w:rPr>
                <w:b/>
                <w:sz w:val="16"/>
                <w:szCs w:val="16"/>
              </w:rPr>
              <w:br/>
              <w:t>(UN GTR No. 20)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FF528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0E6EF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C3FD1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D0E91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8A144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39DA16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707174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BD6BD3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DE3AB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7F801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626EF1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46D2F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17402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4FD2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715520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DBAC2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83400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9FCA0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173DD9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AC81A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F7AD8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C7F7A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C7531B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701F899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B35D9" w:rsidRPr="00A87A80" w14:paraId="5EFD42B9" w14:textId="77777777" w:rsidTr="00895C1C">
        <w:tc>
          <w:tcPr>
            <w:tcW w:w="13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0EFCC86" w14:textId="50C6A999" w:rsidR="007B35D9" w:rsidRDefault="007B35D9" w:rsidP="007B35D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21</w:t>
            </w:r>
            <w:r>
              <w:rPr>
                <w:b/>
                <w:sz w:val="16"/>
                <w:szCs w:val="16"/>
              </w:rPr>
              <w:br/>
              <w:t>(UN GTR No. 21)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A8621C0" w14:textId="5185F53F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6C979E6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A563A68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90B770D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7E334AB" w14:textId="1B1E40CA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2686334" w14:textId="72A8431F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9B2AEFD" w14:textId="3C23EFE0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6EFE55E" w14:textId="49B648B4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C3F2F98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F11E25E" w14:textId="3593369E" w:rsidR="007B35D9" w:rsidRPr="00C97FB4" w:rsidRDefault="0085325D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C25E547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4D97FF4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70E7F18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22E9230" w14:textId="13A8E003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FAB0671" w14:textId="0E64E9C1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F22F011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A60C644" w14:textId="50684723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DA315E9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48C8B8D" w14:textId="4B7DE221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ED25619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63DC790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B1DA7EB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2BBFBC96" w14:textId="01922EEC" w:rsidR="007B35D9" w:rsidRPr="00C97FB4" w:rsidRDefault="001042BD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75B294A4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16C7FBB0" w14:textId="39E209E0" w:rsidR="00F25398" w:rsidRPr="005B1952" w:rsidRDefault="00BD7C67" w:rsidP="0091554A">
      <w:pPr>
        <w:pStyle w:val="FootnoteText"/>
        <w:tabs>
          <w:tab w:val="clear" w:pos="1021"/>
        </w:tabs>
        <w:spacing w:before="120"/>
        <w:ind w:firstLine="0"/>
        <w:rPr>
          <w:spacing w:val="-2"/>
          <w:sz w:val="16"/>
          <w:szCs w:val="16"/>
        </w:rPr>
      </w:pPr>
      <w:r w:rsidRPr="005B1952">
        <w:rPr>
          <w:spacing w:val="-2"/>
          <w:vertAlign w:val="superscript"/>
        </w:rPr>
        <w:t xml:space="preserve">  </w:t>
      </w:r>
      <w:r w:rsidR="00C939D5" w:rsidRPr="005B1952">
        <w:rPr>
          <w:spacing w:val="-2"/>
          <w:vertAlign w:val="superscript"/>
        </w:rPr>
        <w:t xml:space="preserve"> </w:t>
      </w:r>
      <w:r w:rsidR="00304C97" w:rsidRPr="005B1952">
        <w:rPr>
          <w:spacing w:val="-2"/>
          <w:vertAlign w:val="superscript"/>
        </w:rPr>
        <w:t>1</w:t>
      </w:r>
      <w:r w:rsidRPr="005B1952">
        <w:rPr>
          <w:spacing w:val="-2"/>
          <w:vertAlign w:val="superscript"/>
        </w:rPr>
        <w:t xml:space="preserve"> </w:t>
      </w:r>
      <w:r w:rsidR="00C939D5" w:rsidRPr="005B1952">
        <w:rPr>
          <w:spacing w:val="-2"/>
          <w:vertAlign w:val="superscript"/>
        </w:rPr>
        <w:t xml:space="preserve">  </w:t>
      </w:r>
      <w:r w:rsidR="00EF0AC3" w:rsidRPr="005B1952">
        <w:rPr>
          <w:spacing w:val="-2"/>
          <w:sz w:val="16"/>
          <w:szCs w:val="16"/>
        </w:rPr>
        <w:t>Voting for</w:t>
      </w:r>
      <w:r w:rsidR="00304C97" w:rsidRPr="005B1952">
        <w:rPr>
          <w:spacing w:val="-2"/>
          <w:sz w:val="16"/>
          <w:szCs w:val="16"/>
        </w:rPr>
        <w:t xml:space="preserve"> Cyprus, Finland, France, Germany, Hungary, Italy, Lithuania, Luxembourg,</w:t>
      </w:r>
      <w:r w:rsidR="00E87C44" w:rsidRPr="005B1952">
        <w:rPr>
          <w:spacing w:val="-2"/>
          <w:sz w:val="16"/>
          <w:szCs w:val="16"/>
        </w:rPr>
        <w:t xml:space="preserve"> </w:t>
      </w:r>
      <w:r w:rsidR="004E35EC" w:rsidRPr="005B1952">
        <w:rPr>
          <w:spacing w:val="-2"/>
          <w:sz w:val="16"/>
          <w:szCs w:val="16"/>
        </w:rPr>
        <w:t>Romania</w:t>
      </w:r>
      <w:r w:rsidR="00E87C44" w:rsidRPr="005B1952">
        <w:rPr>
          <w:spacing w:val="-2"/>
          <w:sz w:val="16"/>
          <w:szCs w:val="16"/>
        </w:rPr>
        <w:t xml:space="preserve"> from 01.01.2007</w:t>
      </w:r>
      <w:r w:rsidR="004E35EC" w:rsidRPr="005B1952">
        <w:rPr>
          <w:spacing w:val="-2"/>
          <w:sz w:val="16"/>
          <w:szCs w:val="16"/>
        </w:rPr>
        <w:t xml:space="preserve">, </w:t>
      </w:r>
      <w:r w:rsidR="00885392" w:rsidRPr="005B1952">
        <w:rPr>
          <w:spacing w:val="-2"/>
          <w:sz w:val="16"/>
          <w:szCs w:val="16"/>
        </w:rPr>
        <w:t xml:space="preserve">The Netherlands, </w:t>
      </w:r>
      <w:r w:rsidR="00304C97" w:rsidRPr="005B1952">
        <w:rPr>
          <w:spacing w:val="-2"/>
          <w:sz w:val="16"/>
          <w:szCs w:val="16"/>
        </w:rPr>
        <w:t xml:space="preserve">Slovakia, </w:t>
      </w:r>
      <w:r w:rsidR="002174EF" w:rsidRPr="005B1952">
        <w:rPr>
          <w:spacing w:val="-2"/>
          <w:sz w:val="16"/>
          <w:szCs w:val="16"/>
        </w:rPr>
        <w:t xml:space="preserve">Slovenia, </w:t>
      </w:r>
      <w:r w:rsidR="00304C97" w:rsidRPr="005B1952">
        <w:rPr>
          <w:spacing w:val="-2"/>
          <w:sz w:val="16"/>
          <w:szCs w:val="16"/>
        </w:rPr>
        <w:t>Spain, Sweden, United Kingdom of Gr</w:t>
      </w:r>
      <w:r w:rsidR="00E87C44" w:rsidRPr="005B1952">
        <w:rPr>
          <w:spacing w:val="-2"/>
          <w:sz w:val="16"/>
          <w:szCs w:val="16"/>
        </w:rPr>
        <w:t>eat Britain and Northern Ireland</w:t>
      </w:r>
      <w:r w:rsidR="0015001C">
        <w:rPr>
          <w:spacing w:val="-2"/>
          <w:sz w:val="16"/>
          <w:szCs w:val="16"/>
        </w:rPr>
        <w:t xml:space="preserve"> until 31.12.2020</w:t>
      </w:r>
      <w:r w:rsidR="00E87C44" w:rsidRPr="005B1952">
        <w:rPr>
          <w:spacing w:val="-2"/>
          <w:sz w:val="16"/>
          <w:szCs w:val="16"/>
        </w:rPr>
        <w:t>.</w:t>
      </w:r>
    </w:p>
    <w:p w14:paraId="110F58AC" w14:textId="77777777" w:rsidR="003B6837" w:rsidRPr="00CC2F42" w:rsidRDefault="0035134F" w:rsidP="005B1952">
      <w:pPr>
        <w:pStyle w:val="HChG"/>
        <w:spacing w:before="240"/>
        <w:ind w:hanging="567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94D99" wp14:editId="5E82D6C0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3EBC" w14:textId="77777777" w:rsidR="007B2C3F" w:rsidRDefault="007B2C3F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14:paraId="6C85738F" w14:textId="4B620DFA" w:rsidR="007B2C3F" w:rsidRDefault="007B2C3F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E75333">
                              <w:rPr>
                                <w:noProof/>
                              </w:rPr>
                              <w:t>16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4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" filled="f" stroked="f">
                <v:textbox style="layout-flow:vertical" inset="0,,0">
                  <w:txbxContent>
                    <w:p w14:paraId="033A3EBC" w14:textId="77777777" w:rsidR="007B2C3F" w:rsidRDefault="007B2C3F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14:paraId="6C85738F" w14:textId="4B620DFA" w:rsidR="007B2C3F" w:rsidRDefault="007B2C3F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 w:rsidR="00E75333"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14:paraId="14C97EC7" w14:textId="77777777" w:rsidR="00093034" w:rsidRDefault="00093034" w:rsidP="00C31E34">
      <w:pPr>
        <w:pStyle w:val="SingleTxtG"/>
        <w:spacing w:after="100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21389E">
        <w:t>UN GTR</w:t>
      </w:r>
      <w:r w:rsidR="007508F6" w:rsidRPr="00CC2F42">
        <w:t>/amendment.</w:t>
      </w:r>
    </w:p>
    <w:p w14:paraId="111145ED" w14:textId="77777777" w:rsidR="00D846E1" w:rsidRPr="005B1952" w:rsidRDefault="00D846E1" w:rsidP="00C31E34">
      <w:pPr>
        <w:pStyle w:val="SingleTxtG"/>
        <w:spacing w:after="100"/>
        <w:rPr>
          <w:spacing w:val="-2"/>
        </w:rPr>
      </w:pPr>
      <w:r w:rsidRPr="005B1952">
        <w:rPr>
          <w:i/>
          <w:spacing w:val="-2"/>
        </w:rPr>
        <w:t>Note by the secretariat:</w:t>
      </w:r>
      <w:r w:rsidRPr="005B1952">
        <w:rPr>
          <w:spacing w:val="-2"/>
        </w:rPr>
        <w:t xml:space="preserve"> the status report of the European Union is satisfying the obligation of its Member States being Contracting Part</w:t>
      </w:r>
      <w:r w:rsidR="000552A1" w:rsidRPr="005B1952">
        <w:rPr>
          <w:spacing w:val="-2"/>
        </w:rPr>
        <w:t>ies</w:t>
      </w:r>
      <w:r w:rsidRPr="005B1952">
        <w:rPr>
          <w:spacing w:val="-2"/>
        </w:rPr>
        <w:t xml:space="preserve"> to the Agreement: Cyprus, Finland, France, Germany, Hungary, Italy, Lithuania, Luxembourg, Romania (from 1/1/2007), Slovakia, Spain, Sweden, the Netherlands, </w:t>
      </w:r>
      <w:r w:rsidR="00F611A3" w:rsidRPr="005B1952">
        <w:rPr>
          <w:spacing w:val="-2"/>
        </w:rPr>
        <w:t>and the</w:t>
      </w:r>
      <w:r w:rsidRPr="005B1952">
        <w:rPr>
          <w:spacing w:val="-2"/>
        </w:rPr>
        <w:t xml:space="preserve"> United Kingdom of Great Britain and Northern Ireland.</w:t>
      </w:r>
    </w:p>
    <w:p w14:paraId="5EB46053" w14:textId="77777777" w:rsidR="000950C1" w:rsidRPr="00CC2F42" w:rsidRDefault="00055774" w:rsidP="0091554A">
      <w:pPr>
        <w:pStyle w:val="H23G"/>
        <w:keepNext w:val="0"/>
        <w:keepLines w:val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1: Door locks and door retention components</w:t>
      </w:r>
    </w:p>
    <w:p w14:paraId="48E03814" w14:textId="77777777" w:rsidR="00091857" w:rsidRPr="00396AC2" w:rsidRDefault="00091857" w:rsidP="001A77AC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14:paraId="5CD42EA1" w14:textId="77777777" w:rsidR="0096645E" w:rsidRPr="00001912" w:rsidRDefault="0096645E" w:rsidP="001A77AC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14:paraId="530DCEBF" w14:textId="77777777" w:rsidR="006D000F" w:rsidRPr="00F611A3" w:rsidRDefault="006D000F" w:rsidP="001A77AC">
      <w:pPr>
        <w:pStyle w:val="SingleTxtG"/>
        <w:spacing w:after="100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53C163AE" w14:textId="77777777" w:rsidR="00A250B5" w:rsidRPr="00CC2F42" w:rsidRDefault="000931FF" w:rsidP="001A77AC">
      <w:pPr>
        <w:pStyle w:val="SingleTxtG"/>
        <w:spacing w:after="10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14:paraId="25FA3F2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9F270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767F91" w14:textId="77777777"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089F18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BFEC9" w14:textId="77777777"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F2227" w:rsidRPr="00CC2F42" w14:paraId="0352C24E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55CF14" w14:textId="77777777"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F5FB2C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B196B5" w14:textId="77777777"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EF81C8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BD0478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F4EC5A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1BED27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659AFA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F7504C" w14:textId="77777777"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14:paraId="28FBC711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54F0AB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A195E1" w14:textId="77777777" w:rsidR="007B637C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FFB6B2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10C254" w14:textId="77777777" w:rsidR="007B637C" w:rsidRPr="00CC2F42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4686F5A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093A4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FCEAD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14:paraId="4DC957E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14:paraId="403D013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63A65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F0526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95553E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F3E49E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0966AF9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592A9BF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EBEBB3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BE043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275232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  <w:p w14:paraId="7E88F232" w14:textId="77777777" w:rsidR="008505A6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0648B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DE166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0ECC41" w14:textId="77777777"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14:paraId="3D87C110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6222D5D" w14:textId="77777777"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331BBC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14:paraId="2BBBB1B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14:paraId="5A9CCE8E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D161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348D61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2077BD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9E5BA9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42F3F9B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3A7F5A6" w14:textId="77777777" w:rsidR="00504AEA" w:rsidRPr="00CC2F42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B47C9B" w:rsidRPr="00CC2F42" w14:paraId="712807DD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0661E6" w14:textId="77777777" w:rsidR="00B47C9B" w:rsidRPr="00CC2F42" w:rsidRDefault="00B47C9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E67B4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148B5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332710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A66E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C2AB23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2C2F4F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14:paraId="241FE27C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14:paraId="76408164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B0CB12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6B413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3DB0AB8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DB017E7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791E0EC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26E75B5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34F3FC3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5EB1FB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2C6DD2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7E06EE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CDC92A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6F19EB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1FD67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73A98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14:paraId="173BD4D9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  <w:p w14:paraId="6D6147C5" w14:textId="77777777"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0B409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72B9833F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51ECF009" w14:textId="77777777"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9C175B2" w14:textId="77777777"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5DCCDAC5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15927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63BD6F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672011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4616B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E29C49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3189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0456E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866F40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66BED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B44115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F89104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7819DB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84C2A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2C2DD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E7CBF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7CFA7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4197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4BECB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C413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2DD19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3112D1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64C0D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476E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8B4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6D98D5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3B80F84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4FC5C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74448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7502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EF54D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0724E4" w:rsidRPr="00CC2F42" w14:paraId="48DB0814" w14:textId="77777777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380FB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BF0A35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14:paraId="47F79EB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14:paraId="018FEDD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14:paraId="09A4A03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14:paraId="0BA2ED32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14:paraId="04725146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B6813E9" w14:textId="2C030D88" w:rsidR="00FB43FA" w:rsidRDefault="000724E4" w:rsidP="00482B3C">
            <w:pPr>
              <w:keepNext/>
              <w:keepLines/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0A4ABCE" w14:textId="3418B387" w:rsidR="00FB43FA" w:rsidRPr="00CC2F42" w:rsidRDefault="00CA61F3" w:rsidP="00FE24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5FD6F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4FC68ABF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0EC5AEC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CF0FFD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32A534E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2B0BB5E6" w14:textId="07E4EE34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  <w:p w14:paraId="06EA58A9" w14:textId="09D65918" w:rsidR="00CA61F3" w:rsidRPr="00CC2F42" w:rsidRDefault="002B024A" w:rsidP="00FE24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57F25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33F97848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488393A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79081C1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14:paraId="472A9D2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0724E4" w:rsidRPr="00CC2F42" w14:paraId="71917146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D1C23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1518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5B4E6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DCCC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F0E5C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B37A9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731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A5B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501BF2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13EDA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EF7E9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D7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D3003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BBF8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56F09B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5B383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896E5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5B45A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48B816A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0FE6D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85598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C7D3C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1537D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B0B0653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28C4390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BCA0E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977210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14:paraId="39FFC3A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01B07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6FDB940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5CBBA3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3B3EE2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0E5FCA9F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CC290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F55A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94B1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670BF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BECF382" w14:textId="77777777" w:rsidR="00AC5B41" w:rsidRPr="00CC2F42" w:rsidRDefault="004C1344" w:rsidP="00A86641">
      <w:pPr>
        <w:pStyle w:val="H23G"/>
        <w:spacing w:before="0"/>
      </w:pPr>
      <w:r w:rsidRPr="00CC2F42">
        <w:br w:type="page"/>
      </w:r>
      <w:r w:rsidR="00AC5B41" w:rsidRPr="00CC2F42">
        <w:tab/>
      </w:r>
      <w:r w:rsidR="007B3998" w:rsidRPr="00CC2F42">
        <w:tab/>
      </w:r>
      <w:r w:rsidR="0021389E">
        <w:t>UN 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14:paraId="1C46691E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14:paraId="543B61CA" w14:textId="77777777"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14:paraId="05235D93" w14:textId="77777777"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38C9860D" w14:textId="77777777"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14:paraId="644ABC8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87CA9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43345C" w14:textId="77777777"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3CACDF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C0E62A" w14:textId="77777777"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85D0D5C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22FC77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03BEB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B8BCA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A29959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686549D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D6692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CB1C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8C99AC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F043C9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D5F8B2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0CF86F1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78955C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69AAE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568B7CA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14:paraId="4ADF5F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6A8861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4355A0" w14:textId="77777777" w:rsidR="008C29F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1B8FC24" w14:textId="77777777" w:rsidR="00DD41FB" w:rsidRDefault="00DD41F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  <w:p w14:paraId="62FE94AD" w14:textId="334CA1F2" w:rsidR="006E1961" w:rsidRPr="00CC2F42" w:rsidRDefault="004A3D4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9151F4" w14:textId="77777777" w:rsidR="008C29F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status report</w:t>
            </w:r>
          </w:p>
          <w:p w14:paraId="3C2094C6" w14:textId="77777777" w:rsidR="00DE3927" w:rsidRDefault="00B3394D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B9AADD4" w14:textId="48F83EAE" w:rsidR="004A3D46" w:rsidRPr="00CC2F42" w:rsidRDefault="004A3D4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0B76F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A21AA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66A6022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F6E871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402D10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0D9BDF" w14:textId="77777777"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14:paraId="200EBE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A17C5F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2D077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83B6CD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0878CA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11</w:t>
            </w:r>
          </w:p>
        </w:tc>
      </w:tr>
      <w:tr w:rsidR="008C29F2" w:rsidRPr="00CC2F42" w14:paraId="00B377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B18AB4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2306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D0BA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D45254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4C968C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FFC1C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D0D5E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27.01.13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AB5DF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413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14:paraId="69B6EB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C60F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5D212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CDC842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8865D1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14:paraId="6A91DC8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79435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195CF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14:paraId="64111D77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7FA449F9" w14:textId="77777777" w:rsidR="00372AE6" w:rsidRPr="00CC2F42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B6DD4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E54B8F3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3482449" w14:textId="77777777" w:rsidR="00372AE6" w:rsidRPr="00CC2F42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Pr="00372AE6">
              <w:rPr>
                <w:iCs/>
                <w:sz w:val="16"/>
                <w:szCs w:val="16"/>
                <w:vertAlign w:val="superscript"/>
              </w:rPr>
              <w:t>rd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1A4CE7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72345E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C55E4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BF086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B2819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21F803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4765B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99B4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bookmarkStart w:id="0" w:name="_Hlk2089838"/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5EF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9432D0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6E1D45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bookmarkEnd w:id="0"/>
      <w:tr w:rsidR="008C29F2" w:rsidRPr="00CC2F42" w14:paraId="53FEB3E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9FB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1DCF8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AFDB7E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43C0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A66ED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49627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53412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F656F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743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44ED6F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AC57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A4F5F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7C7D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4E8E03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739C2F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CECDB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B7B4F0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5A516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5E33D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2DF800D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463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8CABD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F9A5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4907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B0730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D39340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854DF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A9D1D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E30FE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E6B82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32E3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D14CB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0F1D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DEF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321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BFBFC8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6879F4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D18C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FF78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BEB83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AEF20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1987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F745F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44956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25A8B3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C5D2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346F1112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81A6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D9CCE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96B4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18633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39474C2E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3EEB5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C0961F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4BDC48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34E98C3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42444B" w14:textId="77777777" w:rsidR="009E5DD5" w:rsidRPr="00CC2F42" w:rsidRDefault="00B47C9B" w:rsidP="009E5DD5">
      <w:pPr>
        <w:pStyle w:val="H23G"/>
      </w:pPr>
      <w:r w:rsidRPr="00CC2F42">
        <w:rPr>
          <w:b w:val="0"/>
        </w:rPr>
        <w:br w:type="page"/>
      </w:r>
      <w:r w:rsidR="009E5DD5" w:rsidRPr="00CC2F42">
        <w:tab/>
      </w:r>
      <w:r w:rsidR="009E5DD5" w:rsidRPr="00CC2F42">
        <w:tab/>
      </w:r>
      <w:r w:rsidR="0021389E">
        <w:t>UN GTR</w:t>
      </w:r>
      <w:r w:rsidR="009E5DD5" w:rsidRPr="00CC2F42">
        <w:t xml:space="preserve"> No. 1 – Amend</w:t>
      </w:r>
      <w:r w:rsidR="009E5DD5">
        <w:t>. 2</w:t>
      </w:r>
      <w:r w:rsidR="009E5DD5" w:rsidRPr="00CC2F42">
        <w:t xml:space="preserve"> - Door locks and door retention components</w:t>
      </w:r>
    </w:p>
    <w:p w14:paraId="2C42EB4E" w14:textId="77777777" w:rsidR="009E5DD5" w:rsidRPr="00396AC2" w:rsidRDefault="009E5DD5" w:rsidP="009E5DD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21.06.2017</w:t>
      </w:r>
    </w:p>
    <w:p w14:paraId="1E49E522" w14:textId="77777777" w:rsidR="009E5DD5" w:rsidRPr="00001912" w:rsidRDefault="009E5DD5" w:rsidP="009E5DD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>
        <w:rPr>
          <w:rStyle w:val="H4GChar"/>
          <w:i w:val="0"/>
        </w:rPr>
        <w:t>ECE/TRAN/2005/124/1/Amend.2</w:t>
      </w:r>
      <w:r w:rsidR="001E7E65">
        <w:rPr>
          <w:rStyle w:val="H4GChar"/>
          <w:i w:val="0"/>
        </w:rPr>
        <w:t>, dated 04.09.2017</w:t>
      </w:r>
    </w:p>
    <w:p w14:paraId="13E7FC02" w14:textId="77777777" w:rsidR="009E5DD5" w:rsidRPr="00F611A3" w:rsidRDefault="009E5DD5" w:rsidP="009E5DD5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45BB841C" w14:textId="77777777" w:rsidR="009E5DD5" w:rsidRPr="00CC2F42" w:rsidRDefault="009E5DD5" w:rsidP="009E5DD5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4530EA">
        <w:t>0</w:t>
      </w:r>
      <w:r w:rsidRPr="00A028B0">
        <w:t>.08.201</w:t>
      </w:r>
      <w:r w:rsidR="001E7E65">
        <w:t>8</w:t>
      </w:r>
      <w:r w:rsidRPr="00CC2F42">
        <w:t xml:space="preserve"> then each 2</w:t>
      </w:r>
      <w:r w:rsidR="004530EA">
        <w:t>0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E5DD5" w:rsidRPr="00CC2F42" w14:paraId="1B26B741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C80688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AF5983" w14:textId="77777777" w:rsidR="009E5DD5" w:rsidRPr="00CC2F42" w:rsidRDefault="009E5DD5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09C2B7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7FD54D" w14:textId="77777777" w:rsidR="009E5DD5" w:rsidRPr="00CC2F42" w:rsidRDefault="009E5DD5" w:rsidP="0095196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E5DD5" w:rsidRPr="00CC2F42" w14:paraId="5DDB9B80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50E8A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F9C5F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2CDEF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7266B9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5C40AC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208D860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E9649A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C53F6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1D91D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705C30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106BD6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5BF6F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1F1B1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5EC01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FBBC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E5DD5" w:rsidRPr="00CC2F42" w14:paraId="594D59C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00DD17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2E7FB2" w14:textId="3446B507" w:rsidR="009E5DD5" w:rsidRPr="00CC2F42" w:rsidRDefault="006D53F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E575F5" w14:textId="7D87F631" w:rsidR="009E5DD5" w:rsidRPr="00CC2F42" w:rsidRDefault="00FD7962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EAE48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0E0DA4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78F6D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19AB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B898A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C4E7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E5DD5" w:rsidRPr="00CC2F42" w14:paraId="4906A70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D21C51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9380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AE5F4B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A9F1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6A6A3ED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417CD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5E6B9E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535261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28C461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5900A5B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F8BCE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74CA9B" w14:textId="77777777" w:rsidR="009E5DD5" w:rsidRPr="00CC2F42" w:rsidRDefault="001E7E6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14.08.</w:t>
            </w:r>
            <w:r w:rsidRPr="001E7E65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D757A" w14:textId="77777777" w:rsidR="009E5DD5" w:rsidRPr="00CC2F42" w:rsidRDefault="001F7E27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E082A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3273843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E1688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737B6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1E407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FA5B092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5BBD8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A40E2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BF64F3" w14:textId="77777777" w:rsidR="009E5DD5" w:rsidRPr="00CC2F42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90B15D" w14:textId="77777777" w:rsidR="009E5DD5" w:rsidRPr="00CC2F42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7F4D14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F13CF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6AC6CFD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0A186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67E6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D347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20E9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0079442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2101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3C4489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1E19E2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D3ABFA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61A5E1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37633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E5AB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E1778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7B4797E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5C40AC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0DE898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B9152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E802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6DD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3E19A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2F34E2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01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4FA6D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C0703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F9D5C8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10A02E7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0A27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3AC77C" w14:textId="77777777" w:rsidR="000724E4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18.06.19</w:t>
            </w:r>
          </w:p>
          <w:p w14:paraId="7F939056" w14:textId="7C458929" w:rsidR="00D02AA3" w:rsidRPr="00CC2F42" w:rsidRDefault="00D02AA3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1E6B66" w14:textId="77777777" w:rsidR="000724E4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5B1536BD" w14:textId="380B1826" w:rsidR="00D02AA3" w:rsidRPr="00CC2F42" w:rsidRDefault="00D02AA3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E1E8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A5423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227F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87813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74A4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E2F81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1254C2E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E3F37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FF2A7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0DE19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A9432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75078D3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C615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3C331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023B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E6E5B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7DE950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C0B0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478E7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31DB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B132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D7E36C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072B1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0D087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B9C6A" w14:textId="77777777" w:rsidR="000724E4" w:rsidRPr="00EF64C3" w:rsidRDefault="000724E4" w:rsidP="000724E4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7C9C2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26CDB97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08C1F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051D3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3F42B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1F032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4B7211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D5176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29DC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F4AC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6780B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763D94E" w14:textId="77777777" w:rsidR="00F70A1C" w:rsidRPr="00CC2F42" w:rsidRDefault="009E5DD5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tab/>
      </w:r>
      <w:r w:rsidR="00F70A1C" w:rsidRPr="00CC2F42">
        <w:tab/>
      </w:r>
      <w:r w:rsidR="0021389E">
        <w:t>UN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with regard to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14:paraId="4C946B17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14:paraId="74DD1E9B" w14:textId="77777777"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14:paraId="61EC0490" w14:textId="77777777"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14:paraId="3677E3A7" w14:textId="77777777"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14:paraId="19EC313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654141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52E4F" w14:textId="77777777"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4E626C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274EB" w14:textId="77777777"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37A51453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29D12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571F0E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0494612" w14:textId="67D1D299" w:rsidR="0002306A" w:rsidRPr="00CC2F42" w:rsidRDefault="0002306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90C22D" w14:textId="77777777" w:rsid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611DAE9" w14:textId="09FB6039" w:rsidR="0002306A" w:rsidRPr="008C29F2" w:rsidRDefault="0002306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07E33A" w14:textId="77777777"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14:paraId="05B6C5F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09818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BBF06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2E5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296FE7" w14:textId="77777777"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14:paraId="5CC7689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FD54E6D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2E8031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F8B46A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72E0D78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DA4E0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046B4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95723D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14:paraId="254C855F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14:paraId="03A566FB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  <w:p w14:paraId="7A8C3AD1" w14:textId="77777777" w:rsidR="00E75037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</w:t>
            </w:r>
            <w:r w:rsidRPr="00FE0E2F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14:paraId="3D304EBD" w14:textId="77777777" w:rsidR="009B0124" w:rsidRDefault="009B0124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9B0124">
              <w:rPr>
                <w:rFonts w:ascii="Times New Roman" w:hAnsi="Times New Roman"/>
                <w:sz w:val="16"/>
                <w:szCs w:val="16"/>
                <w:lang w:val="en-GB"/>
              </w:rPr>
              <w:t>26.07.19</w:t>
            </w:r>
          </w:p>
          <w:p w14:paraId="7B6C5A03" w14:textId="66B4A40E" w:rsidR="006B0C9E" w:rsidRPr="00CC2F42" w:rsidRDefault="00441596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07</w:t>
            </w:r>
            <w:r w:rsidR="00B31072">
              <w:rPr>
                <w:rFonts w:ascii="Times New Roman" w:hAnsi="Times New Roman"/>
                <w:sz w:val="16"/>
                <w:szCs w:val="16"/>
                <w:lang w:val="en-GB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  <w:r w:rsidR="00B31072">
              <w:rPr>
                <w:rFonts w:ascii="Times New Roman" w:hAnsi="Times New Roman"/>
                <w:sz w:val="16"/>
                <w:szCs w:val="16"/>
                <w:lang w:val="en-GB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C61317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7D6FF57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E0EB055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5384872" w14:textId="77777777" w:rsidR="00FE0E2F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E0E2F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B87E247" w14:textId="77777777" w:rsidR="009B0124" w:rsidRDefault="009B012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B0124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8F6CF1" w14:textId="1DA03F06" w:rsidR="006B0C9E" w:rsidRPr="00CC2F42" w:rsidRDefault="00B3107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3107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533F0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5A6" w:rsidRPr="00CC2F42" w14:paraId="61D97C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56D78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96CB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174F6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4ECB4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14:paraId="01AFA74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833698" w14:textId="77777777"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D2592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B2473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61F47A" w14:textId="77777777"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14:paraId="25EC9F8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14:paraId="0BAADE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B203F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FB5E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14:paraId="4F030FF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87C8B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2C4D2E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D99ADB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97D26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53393FB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C0CE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14:paraId="7DC5185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14:paraId="0D448201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14:paraId="183C0827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14:paraId="521184F4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052654BE" w14:textId="77777777"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8DB72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B8C4A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05D71A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BDD9025" w14:textId="77777777"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14:paraId="7DEFC709" w14:textId="77777777"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2B39E2D" w14:textId="77777777"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C81291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AA2AB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27F2C5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9933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57B259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61D12F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8D665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8DB28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074634" w14:textId="77777777"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14:paraId="421D0C36" w14:textId="77777777" w:rsidR="002359BC" w:rsidRPr="00CC2F42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6A4CDB" w14:textId="77777777"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C135435" w14:textId="77777777" w:rsidR="002359BC" w:rsidRPr="00CC2F42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926FC2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876F97" w:rsidRPr="00CC2F42" w14:paraId="0A7133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EDB732" w14:textId="77777777" w:rsidR="00876F97" w:rsidRPr="00CC2F42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99DF38" w14:textId="77777777" w:rsidR="00876F97" w:rsidRPr="00C750B9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1529F4" w14:textId="77777777"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F761D7" w14:textId="77777777"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93412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D81A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83B9A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76E8D7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CF7123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4E2A9B" w14:paraId="05ADC2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BA4AF9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DB3907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27A412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ACE4158" w14:textId="77777777" w:rsidR="009237AC" w:rsidRPr="004E2A9B" w:rsidRDefault="00D846E1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Did not vote</w:t>
            </w:r>
          </w:p>
        </w:tc>
      </w:tr>
      <w:tr w:rsidR="009237AC" w:rsidRPr="00CC2F42" w14:paraId="69E633E2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FB75D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E5C879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48A97D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A9B10F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1E56D1D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615D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55E01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1E6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6781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D66786" w14:paraId="01F56FC0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97A0A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B7D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15593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3CA0E7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D66786" w14:paraId="1EF240AE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CCC43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900C9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14:paraId="0A3F8D1E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43157B56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2A295801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21D5F7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4531336E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201A0FAB" w14:textId="6C759539" w:rsidR="00B80325" w:rsidRPr="00CC2F42" w:rsidRDefault="00B80325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D7C9A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1st status report</w:t>
            </w:r>
          </w:p>
          <w:p w14:paraId="4B6087F3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2nd status report</w:t>
            </w:r>
          </w:p>
          <w:p w14:paraId="514C6585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3rd status report</w:t>
            </w:r>
          </w:p>
          <w:p w14:paraId="7ADF7CE6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4th status report</w:t>
            </w:r>
          </w:p>
          <w:p w14:paraId="6AC77EB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5th status report</w:t>
            </w:r>
          </w:p>
          <w:p w14:paraId="44FD5066" w14:textId="77777777" w:rsidR="000724E4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6th status report</w:t>
            </w:r>
          </w:p>
          <w:p w14:paraId="0255E3D1" w14:textId="06E5E993" w:rsidR="00B80325" w:rsidRPr="00D66786" w:rsidRDefault="00B80325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8032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118398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46C9336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A8114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AAAD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CA0FA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8C709A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7C1B7A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C63FC0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888536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6B4801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B60A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>
              <w:rPr>
                <w:sz w:val="16"/>
                <w:szCs w:val="16"/>
                <w:lang w:val="en-US"/>
              </w:rPr>
              <w:t>UN GTR</w:t>
            </w:r>
          </w:p>
        </w:tc>
      </w:tr>
      <w:tr w:rsidR="000724E4" w:rsidRPr="00CC2F42" w14:paraId="278D22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AF1EE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40E4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8BBE7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1700F8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4E61D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66053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E4325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6C994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A406EC3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0724E4" w:rsidRPr="00CC2F42" w14:paraId="4DD6BF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0129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98DD2F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6A38DA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13E8CD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0224D5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2AEC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77C49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14:paraId="4FBE76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E73AA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9C1C66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9E42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09E545D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FE00B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6E147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14FF7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B993BF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174142" w14:textId="77777777"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21389E">
        <w:t>UN GTR</w:t>
      </w:r>
      <w:r w:rsidR="00131D81" w:rsidRPr="00CC2F42">
        <w:t xml:space="preserve"> No. 2 – Amend 1 - Measurement procedure for two-wheeled motorcycles equipped with a positive or compression ignition engine with regard to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14:paraId="482F7A2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14:paraId="606D5F8A" w14:textId="77777777"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14:paraId="5EF70E44" w14:textId="77777777"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6EB3E70" w14:textId="77777777"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14:paraId="71CE513A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C73291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EBC362" w14:textId="77777777"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B37738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F1797B" w14:textId="77777777"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69E85EA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0F0D58" w14:textId="77777777"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E9AAF8" w14:textId="77777777" w:rsidR="008C29F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437F9267" w14:textId="0D50BC7F" w:rsidR="0002306A" w:rsidRPr="00CC2F42" w:rsidRDefault="0002306A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E0A4A4D" w14:textId="77777777" w:rsid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020646B" w14:textId="692D16FB" w:rsidR="0002306A" w:rsidRPr="008C29F2" w:rsidRDefault="0002306A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B91F08" w14:textId="77777777"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14:paraId="7E50EF1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42A5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7D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35AAF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AAD22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B05B4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0CAAE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C24CB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C4056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D03C0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65C88A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593A1" w14:textId="77777777"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2D770F" w14:textId="77777777" w:rsidR="00927A17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1E5CF62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32D36E3" w14:textId="77777777" w:rsidR="009B0124" w:rsidRDefault="009B0124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02A1F326" w14:textId="77777777" w:rsidR="00906729" w:rsidRDefault="00906729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30.03.21</w:t>
            </w:r>
          </w:p>
          <w:p w14:paraId="373D3FAF" w14:textId="282317E7" w:rsidR="00441596" w:rsidRPr="00CC2F42" w:rsidRDefault="00441596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0F01F" w14:textId="77777777" w:rsidR="00927A17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145CE59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BD9C9FE" w14:textId="77777777" w:rsidR="009B0124" w:rsidRDefault="009B0124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83BD4F3" w14:textId="77777777" w:rsidR="00906729" w:rsidRDefault="00906729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90672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C89D0B" w14:textId="3E45FDF2" w:rsidR="00441596" w:rsidRPr="00CC2F42" w:rsidRDefault="00441596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4159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D8949" w14:textId="77777777"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CB0A5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763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F8F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42BA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A5CA4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6D6D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AE863" w14:textId="77777777"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22D02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54FC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E1C1DB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0EE3F57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520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0DA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14:paraId="7CE4CBE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14:paraId="70706ADC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C06E7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59838C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D1868EE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7E287B" w14:textId="77777777"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5B57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C969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A202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14:paraId="1BF1722F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18B63704" w14:textId="77777777"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941F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E13517A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629A57D" w14:textId="77777777"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8307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ADE7E4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56BD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6249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53BD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4D50F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027828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E93B4" w14:textId="77777777"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951F2E" w14:textId="77777777"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DDA09CA" w14:textId="77777777" w:rsidR="002359BC" w:rsidRPr="00C750B9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681BF" w14:textId="77777777"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49C3D6D" w14:textId="77777777" w:rsidR="002359BC" w:rsidRPr="00CC2F42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ED4B8D" w14:textId="77777777"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18B8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A879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192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DF5AB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69915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1B2D7C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EFE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5C3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9DE05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742E0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955064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059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6329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00BB9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E8083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5D67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F49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2226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782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B8D202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A8D3ED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CC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0B14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7DDD4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F3A5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B83D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0C36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5259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5EBF6C7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70B0F8EE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1C3BF48F" w14:textId="77777777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18.06.19</w:t>
            </w:r>
          </w:p>
          <w:p w14:paraId="504AAB49" w14:textId="6BD46B96" w:rsidR="00B80325" w:rsidRPr="00CC2F42" w:rsidRDefault="00B80325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9EDD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46B85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31A838D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898F09" w14:textId="77777777" w:rsidR="00D10547" w:rsidRDefault="00D10547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357690" w14:textId="7A50BE42" w:rsidR="00B80325" w:rsidRPr="00CC2F42" w:rsidRDefault="00B80325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B8032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250F2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9EF31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1E9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03D5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E03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BD31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869E4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5BB0A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6040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24CA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BCC3A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34927342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379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D0D6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77E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523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4E26511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15C6BF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A5C28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24CE6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20FD81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C126F6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C4C0E2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CC895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7C3E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8C3D6C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9CBB18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95CB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77F56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E97C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2B1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366C23B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6680C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66377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6BAC4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CC88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83638B0" w14:textId="77777777"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tab/>
      </w:r>
      <w:r w:rsidR="005077F2" w:rsidRPr="00CC2F42">
        <w:tab/>
      </w:r>
      <w:r w:rsidR="0021389E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with regard to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14:paraId="432976F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14:paraId="28C53F44" w14:textId="77777777"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14:paraId="3218D844" w14:textId="77777777"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2D63E5" w14:textId="77777777"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14:paraId="76C14F2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5E3510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267DCD" w14:textId="77777777"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51D41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02326" w14:textId="77777777"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 xml:space="preserve">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18A6333B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069003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22B98F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3CFC53E" w14:textId="23359B10" w:rsidR="000D2021" w:rsidRPr="00CC2F42" w:rsidRDefault="000D202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B284E0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CEA2A1" w14:textId="2333D332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41E2C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F0DE25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81BB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C786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2D17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BA7B7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08ECF10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0C25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D646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819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E2A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42D19D8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7C91B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AB453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8AEF66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9284BF8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5A84B1BD" w14:textId="56EBBE28" w:rsidR="000D4A03" w:rsidRPr="00CC2F42" w:rsidRDefault="0065102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0D4A0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0D4A03">
              <w:rPr>
                <w:sz w:val="16"/>
                <w:szCs w:val="16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747B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305A204D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281092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B85DD7" w14:textId="3D42AE88" w:rsidR="000D4A03" w:rsidRPr="00CC2F42" w:rsidRDefault="000D4A0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0D4A0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F4BBB3" w14:textId="77777777"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DD473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4A279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9EDC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39B7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042EE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1228FB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A74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352C4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11D9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872A2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041D9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0114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4D5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1036A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D1DEE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FFC7B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5ADE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6EC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27A3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6A8F4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2ACF02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7FA3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F2C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FB95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66B3D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69FE3A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6F9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0F5E2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385C082" w14:textId="77777777" w:rsidR="002359BC" w:rsidRPr="00974D92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71A29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55F3760D" w14:textId="77777777"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4C4C9" w14:textId="77777777"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20B66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1F8DA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AB76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9F16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F1592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533D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306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5B63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CAB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7A00C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2F39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3E6D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BB71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C10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D69C1A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59D1EB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0364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F82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036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BB37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349D0B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6EC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509F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D2E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87E80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B61AC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AD2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406B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1141CB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2415B089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2D6032CF" w14:textId="77777777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18.06.19</w:t>
            </w:r>
          </w:p>
          <w:p w14:paraId="6F223C8D" w14:textId="4A157EBD" w:rsidR="009732F9" w:rsidRPr="00CC2F42" w:rsidRDefault="009732F9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9E3B0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209128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66D8A8A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018FFE" w14:textId="77777777" w:rsidR="00D10547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68B642" w14:textId="1B1795E0" w:rsidR="009732F9" w:rsidRPr="00CC2F42" w:rsidRDefault="009732F9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9732F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24F1EC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5143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7367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10E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DA99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FB9A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17012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5792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68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F2D9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4006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669480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0B9F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AF24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D547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DA4B4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3EE2E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07E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2C96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6A11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E82D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30A7D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207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20B2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3B70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1872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61FBBA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0B59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302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78FE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7A4F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5625C054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6E79B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4033FA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916D722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4820F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150487C" w14:textId="77777777"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tab/>
      </w:r>
      <w:r w:rsidR="000A42B3" w:rsidRPr="00CC2F42">
        <w:tab/>
      </w:r>
      <w:r w:rsidR="0021389E">
        <w:t>UN 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with regard to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14:paraId="7FF97B15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14:paraId="20F3E41F" w14:textId="77777777"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14:paraId="47833248" w14:textId="77777777"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2CD6C4" w14:textId="77777777"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2A2C8222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37D22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86F24B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0A214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AC830E" w14:textId="77777777"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206C83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8892839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750F06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0D8CC55" w14:textId="36CE399D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4B32E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8238024" w14:textId="73358975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F7C5D0" w14:textId="77777777"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2B28B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F00053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960D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51F8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65408" w14:textId="77777777"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AA125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EA80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203D2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96887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BE9B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3B639E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E8FB3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B8E8F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B263E43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0DCF1AA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09A8D733" w14:textId="489F6E7F" w:rsidR="004739E5" w:rsidRPr="00CC2F42" w:rsidRDefault="0005095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4739E5">
              <w:rPr>
                <w:sz w:val="16"/>
                <w:szCs w:val="16"/>
              </w:rPr>
              <w:t>.0</w:t>
            </w:r>
            <w:r w:rsidR="00651025">
              <w:rPr>
                <w:sz w:val="16"/>
                <w:szCs w:val="16"/>
              </w:rPr>
              <w:t>5</w:t>
            </w:r>
            <w:r w:rsidR="004739E5">
              <w:rPr>
                <w:sz w:val="16"/>
                <w:szCs w:val="16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46B70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927A17" w:rsidRP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33D361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43F5AB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AA6C1A" w14:textId="484B7BC7" w:rsidR="004739E5" w:rsidRPr="00CC2F42" w:rsidRDefault="004739E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4739E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01CEB4" w14:textId="77777777"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D28B0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A13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4C36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843D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922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1B8EE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2B85A" w14:textId="77777777"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722FF" w14:textId="77777777"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6635C" w14:textId="77777777"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0E884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433127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8DCD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E25F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41F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DDFE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7E06AF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801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1D9AF" w14:textId="77777777"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91393" w14:textId="77777777"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0B1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8EDC7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574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D97F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C589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07679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25163B7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D17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1DB811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372B4C54" w14:textId="77777777" w:rsidR="002359BC" w:rsidRPr="00C750B9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BF86D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33163322" w14:textId="77777777"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6867" w14:textId="77777777"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7C1A0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339F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473E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E57D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DC38CE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8AD0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FDE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1209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AE07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26FE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458E8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F16B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85CE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1CB2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CBCB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FF806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EB08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318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456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1A30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A1F2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7F15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20DD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9C1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8A86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0250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9ABF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76762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69F66CC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3C37758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298739A6" w14:textId="77777777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18.06.19</w:t>
            </w:r>
          </w:p>
          <w:p w14:paraId="36A49895" w14:textId="6D90C9F5" w:rsidR="00A64064" w:rsidRPr="00CC2F42" w:rsidRDefault="00A6406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E4C1E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3AF96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47E005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5F08AE" w14:textId="77777777" w:rsidR="00D10547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DEE37D" w14:textId="026FD817" w:rsidR="00A64064" w:rsidRPr="00CC2F42" w:rsidRDefault="00A6406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A64064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A17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D67DB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588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608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880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A9AF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AD8B9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49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252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F1A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0CC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0787A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052D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5D92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823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35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B2CCD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27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953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48D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0C9D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02E45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97C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9F53E1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1CD7C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4D3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F28F36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B2D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2E3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D1FA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43F9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7EA03C1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0E84F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0EF92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7A154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8F2E2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F348E2" w14:textId="3525FFBE" w:rsidR="00223C43" w:rsidRPr="00CC2F42" w:rsidRDefault="000A42B3" w:rsidP="00223C43">
      <w:pPr>
        <w:pStyle w:val="H23G"/>
      </w:pPr>
      <w:r w:rsidRPr="00CC2F42">
        <w:br w:type="page"/>
      </w:r>
      <w:r w:rsidR="00223C43" w:rsidRPr="00CC2F42">
        <w:tab/>
      </w:r>
      <w:r w:rsidR="00223C43" w:rsidRPr="00CC2F42">
        <w:tab/>
      </w:r>
      <w:r w:rsidR="00223C43">
        <w:t>UN GTR</w:t>
      </w:r>
      <w:r w:rsidR="00223C43" w:rsidRPr="00CC2F42">
        <w:t xml:space="preserve"> No. 2 – Amend </w:t>
      </w:r>
      <w:r w:rsidR="00223C43">
        <w:t>4</w:t>
      </w:r>
      <w:r w:rsidR="00223C43" w:rsidRPr="00CC2F42">
        <w:t xml:space="preserve"> - Measurement procedure for two-wheeled motorcycles equipped with a positive or compression ignition engine with regard to the emission of gaseous pollutants, CO</w:t>
      </w:r>
      <w:r w:rsidR="00223C43" w:rsidRPr="00CC2F42">
        <w:rPr>
          <w:vertAlign w:val="subscript"/>
        </w:rPr>
        <w:t xml:space="preserve">2 </w:t>
      </w:r>
      <w:r w:rsidR="00223C43" w:rsidRPr="00CC2F42">
        <w:t>emissions and fuel consumption</w:t>
      </w:r>
    </w:p>
    <w:p w14:paraId="33400DCC" w14:textId="3B21DF3C" w:rsidR="00223C43" w:rsidRPr="00396AC2" w:rsidRDefault="00223C43" w:rsidP="00223C43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13.11.2019</w:t>
      </w:r>
    </w:p>
    <w:p w14:paraId="3B5E2327" w14:textId="66F3FDC3" w:rsidR="00223C43" w:rsidRPr="00001912" w:rsidRDefault="00223C43" w:rsidP="00223C43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</w:t>
      </w:r>
      <w:r>
        <w:rPr>
          <w:rStyle w:val="H4GChar"/>
          <w:i w:val="0"/>
        </w:rPr>
        <w:t>4</w:t>
      </w:r>
      <w:r w:rsidRPr="00001912">
        <w:rPr>
          <w:rStyle w:val="H4GChar"/>
          <w:i w:val="0"/>
        </w:rPr>
        <w:t xml:space="preserve"> - dated </w:t>
      </w:r>
      <w:r>
        <w:rPr>
          <w:rStyle w:val="H4GChar"/>
          <w:i w:val="0"/>
        </w:rPr>
        <w:t>03</w:t>
      </w:r>
      <w:r w:rsidRPr="00001912">
        <w:rPr>
          <w:rStyle w:val="H4GChar"/>
          <w:i w:val="0"/>
        </w:rPr>
        <w:t>.0</w:t>
      </w:r>
      <w:r>
        <w:rPr>
          <w:rStyle w:val="H4GChar"/>
          <w:i w:val="0"/>
        </w:rPr>
        <w:t>2</w:t>
      </w:r>
      <w:r w:rsidRPr="00001912">
        <w:rPr>
          <w:rStyle w:val="H4GChar"/>
          <w:i w:val="0"/>
        </w:rPr>
        <w:t>.201</w:t>
      </w:r>
      <w:r>
        <w:rPr>
          <w:rStyle w:val="H4GChar"/>
          <w:i w:val="0"/>
        </w:rPr>
        <w:t>9</w:t>
      </w:r>
    </w:p>
    <w:p w14:paraId="2577530E" w14:textId="77777777" w:rsidR="00223C43" w:rsidRPr="00D42397" w:rsidRDefault="00223C43" w:rsidP="00223C43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DBA094A" w14:textId="2DFC40B7" w:rsidR="00223C43" w:rsidRPr="006E1E56" w:rsidRDefault="00223C43" w:rsidP="00223C43">
      <w:pPr>
        <w:pStyle w:val="SingleTxtG"/>
        <w:spacing w:after="0"/>
      </w:pPr>
      <w:r w:rsidRPr="00CC2F42">
        <w:t xml:space="preserve">Deadline for status reports/final notifications: </w:t>
      </w:r>
      <w:r>
        <w:t>11</w:t>
      </w:r>
      <w:r w:rsidRPr="00062CA7">
        <w:t>.0</w:t>
      </w:r>
      <w:r>
        <w:t>1</w:t>
      </w:r>
      <w:r w:rsidRPr="00062CA7">
        <w:t>.20</w:t>
      </w:r>
      <w:r>
        <w:t>21</w:t>
      </w:r>
      <w:r w:rsidRPr="00062CA7">
        <w:t xml:space="preserve"> then each </w:t>
      </w:r>
      <w:r>
        <w:t>11</w:t>
      </w:r>
      <w:r w:rsidRPr="00062CA7">
        <w:t>.0</w:t>
      </w:r>
      <w:r>
        <w:t>1</w:t>
      </w:r>
      <w:r w:rsidRPr="00062CA7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23C43" w:rsidRPr="00CC2F42" w14:paraId="2117FC43" w14:textId="77777777" w:rsidTr="004E2A9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03477C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DA0D3B" w14:textId="77777777" w:rsidR="00223C43" w:rsidRPr="00CC2F42" w:rsidRDefault="00223C43" w:rsidP="004E2A9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3A5836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571045" w14:textId="77777777" w:rsidR="00223C43" w:rsidRPr="00CC2F42" w:rsidRDefault="00223C43" w:rsidP="004E2A9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23C43" w:rsidRPr="00CC2F42" w14:paraId="6763F734" w14:textId="77777777" w:rsidTr="004E2A9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0355D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171390" w14:textId="5267DEC9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2AF797" w14:textId="4F8F4AC6" w:rsidR="00223C43" w:rsidRPr="008C29F2" w:rsidRDefault="00223C43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691553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223C43" w:rsidRPr="00CC2F42" w14:paraId="54291EE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6F0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2C03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5276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52715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AB9E63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4632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DC9E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890B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B3F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23C43" w:rsidRPr="00CC2F42" w14:paraId="699276E6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C2E9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AD5DF" w14:textId="364B14E2" w:rsidR="00223C43" w:rsidRPr="00223C43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7F5F0" w14:textId="30AF037F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2B6F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EFF432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4CD7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8B48B" w14:textId="197A7E44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2E334" w14:textId="1AD25BB1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33043" w14:textId="77777777" w:rsidR="00223C43" w:rsidRPr="00CC2F42" w:rsidRDefault="00223C43" w:rsidP="004E2A9B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23C43" w:rsidRPr="00CC2F42" w14:paraId="0797D02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0B7B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B5CF" w14:textId="3B7A5F0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CB279" w14:textId="13D0F69F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7A87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7230AD77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183A4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7FDFA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2DB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944BE7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997D69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7B922F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FAE7" w14:textId="7620CFB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43FD" w14:textId="1036E6C9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6131C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523153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111CC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89CCA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D95D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104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9D504D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2B90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7EBEF" w14:textId="6804D51B" w:rsidR="00223C43" w:rsidRPr="00223C43" w:rsidRDefault="00223C43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50ABE" w14:textId="030963A2" w:rsidR="00223C43" w:rsidRPr="00223C43" w:rsidRDefault="00223C43" w:rsidP="00223C43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9D88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39BCC772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79CB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43F4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C20A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D26F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2DB3C5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219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1EBD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30E1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5D1429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52E960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7A2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95C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5C80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7EBD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6C3FA5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D7F7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405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20FE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985EF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23C43" w:rsidRPr="00CC2F42" w14:paraId="3DFDD4D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6BCC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43551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E524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05F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6D261B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A0CD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51FC3" w14:textId="3EAA2F9C" w:rsidR="00223C43" w:rsidRPr="00CC2F42" w:rsidRDefault="00157D92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E0E7" w14:textId="1BF581EE" w:rsidR="00223C43" w:rsidRPr="00CC2F42" w:rsidRDefault="00157D92" w:rsidP="00223C43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57D9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55E8D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2CCEF7A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C5D3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90BA6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0C4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3E9D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153B19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0C3E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1C4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6EF76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6374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03EC3BF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4E3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63A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2140D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5964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A680ADC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4C55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D2D82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D8DC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E4C7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0F0B1D9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5520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94BB6" w14:textId="52CF56A3" w:rsidR="00223C43" w:rsidRPr="001F23E9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3A452F" w14:textId="22A7286D" w:rsidR="00223C43" w:rsidRPr="00EF64C3" w:rsidRDefault="00223C43" w:rsidP="004E2A9B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7CDB2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F1323F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3B8A3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F0C40" w14:textId="0D9D522C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5AE38" w14:textId="3DA9A74A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972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FA9CCF9" w14:textId="77777777" w:rsidTr="004E2A9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582183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0A6373" w14:textId="77777777" w:rsidR="00223C43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59609D8" w14:textId="77777777" w:rsidR="00223C43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047FDB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79ED383" w14:textId="4029532F" w:rsidR="004C1344" w:rsidRDefault="00223C4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tab/>
      </w:r>
      <w:r w:rsidR="004C1344" w:rsidRPr="00CC2F42">
        <w:tab/>
      </w:r>
      <w:r w:rsidR="0021389E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14:paraId="03251E9D" w14:textId="77777777"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14:paraId="42140E3B" w14:textId="77777777"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14:paraId="1672B2D3" w14:textId="77777777"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2F469" w14:textId="77777777"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14:paraId="7FD0B030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73CFC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DB450C" w14:textId="77777777"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F4AB5D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5EC5A1" w14:textId="77777777"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09F7D8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42790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B4150D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E6E782F" w14:textId="4D986F96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B430DFB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0577BE" w14:textId="3E5CAEFD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F979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AB606E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BDE2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F7634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8691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4907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51B6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33D38B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7262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EA7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B87447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3414D3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771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2E09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14:paraId="3F0F6C48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14:paraId="4DB9D53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14:paraId="6D351DE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CA1ED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B67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B1D819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025F7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4521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A9ED0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9BBCBD0" w14:textId="77777777"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486D7E2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338C515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4383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C683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23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A376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D1E3A9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A7305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B418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CEF4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1D03C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14:paraId="741D03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B179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AA9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19ED4FE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E30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254882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77A5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41649B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EFD7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ADB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D50B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F630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13B3D01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629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726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F7EB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DB776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728EE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2818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701852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561DA6F" w14:textId="77777777"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833B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C883D08" w14:textId="77777777"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A4A8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2D3C62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48568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D487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311D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05FE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FAF9D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2A2C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5F8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D3AA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EFD7F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BB0C1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5587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0281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108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94BBA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754DC6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CA3C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4E58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D782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89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537498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9031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99B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A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A08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0712A0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C3FF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EDFF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69E2DC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3F32D9B2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1CD6536A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D7B9042" w14:textId="77777777" w:rsidR="000724E4" w:rsidRDefault="000724E4" w:rsidP="00E15193">
            <w:pPr>
              <w:suppressAutoHyphens w:val="0"/>
              <w:spacing w:before="40" w:after="36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654AC380" w14:textId="17079D8E" w:rsidR="00157D92" w:rsidRPr="00CC2F42" w:rsidRDefault="00E15193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3AF5F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tatus report</w:t>
            </w:r>
          </w:p>
          <w:p w14:paraId="70FAF73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6EB0E2A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28B3BFF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6777EC9B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12897E34" w14:textId="6C56C146" w:rsidR="00E15193" w:rsidRPr="00B77C8D" w:rsidRDefault="00CF3B8A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5F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123FAD8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FF0B5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D1A4F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61F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4D88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3CC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19D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374BC95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6E2A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257C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EDDE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330D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4E2927B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073873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B17B9E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8429F3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E3D155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8C82E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31A42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1644CC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FE346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069B9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74B94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743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B53A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E26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F9D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ADD089C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6BE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C1047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7B7961EF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AF0E9F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D0F342" w14:textId="77777777" w:rsidR="000724E4" w:rsidRPr="00CC2F42" w:rsidRDefault="000724E4" w:rsidP="000724E4">
            <w:pPr>
              <w:suppressAutoHyphens w:val="0"/>
              <w:spacing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0EA70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6AFEC51E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Transposition since 23.10.2012</w:t>
            </w:r>
          </w:p>
        </w:tc>
      </w:tr>
      <w:tr w:rsidR="000724E4" w:rsidRPr="00CC2F42" w14:paraId="4E31A9CD" w14:textId="77777777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A0142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30E6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F7F1B9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01193B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24BEE3E" w14:textId="77777777"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tab/>
      </w:r>
      <w:r w:rsidR="00E26F13" w:rsidRPr="00CC2F42">
        <w:tab/>
      </w:r>
      <w:r w:rsidR="0021389E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14:paraId="15FFB96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0E77BDEB" w14:textId="77777777"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14:paraId="22BDA7A1" w14:textId="77777777"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0D49B5C" w14:textId="77777777"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14:paraId="4199F13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590A63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F05C5F" w14:textId="77777777"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146B46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643032" w14:textId="77777777"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B9D6FD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C798FB" w14:textId="77777777"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712753" w14:textId="77777777" w:rsidR="008C29F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944B266" w14:textId="67FE5B5D" w:rsidR="00C448C1" w:rsidRPr="00CC2F42" w:rsidRDefault="00C448C1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6E77B2" w14:textId="77777777" w:rsid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7CA509" w14:textId="588924CB" w:rsidR="00C448C1" w:rsidRPr="008C29F2" w:rsidRDefault="00C448C1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D403AA" w14:textId="77777777"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F9AB5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8783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285A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80C6D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9A84E" w14:textId="77777777"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8BB3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49C46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C22E3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3493D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D7CDA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3612B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97CD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71A0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14:paraId="70DF254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14:paraId="3BA7379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6D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A73FF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74D38C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DD2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5597E77F" w14:textId="77777777"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F98C8EE" w14:textId="77777777"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47CE843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DB91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1A1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ECEE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33393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AE3B0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213F5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474C5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1FF0907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227F3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237A8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8F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14:paraId="0BCE9F8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EB5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B14B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14:paraId="0095B647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E6B75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EED1AA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56CD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339C8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CB17F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27C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38FD7" w14:textId="77777777"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1E06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6A8B86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53E3D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1816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D2A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8B6C6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14:paraId="530D066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60AD2" w14:textId="77777777"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CA133A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65051FE" w14:textId="77777777" w:rsidR="00BA64A8" w:rsidRDefault="00D65E29" w:rsidP="0056254A">
            <w:pPr>
              <w:suppressAutoHyphens w:val="0"/>
              <w:spacing w:before="40" w:after="2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2664068" w14:textId="77777777"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1CC64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40CB06D9" w14:textId="77777777" w:rsidR="00BA64A8" w:rsidRDefault="00D65E29" w:rsidP="0056254A">
            <w:pPr>
              <w:suppressAutoHyphens w:val="0"/>
              <w:spacing w:before="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  <w:r w:rsidR="0056254A">
              <w:rPr>
                <w:sz w:val="16"/>
                <w:szCs w:val="16"/>
                <w:lang w:val="en-US"/>
              </w:rPr>
              <w:t xml:space="preserve"> of Final notification</w:t>
            </w:r>
          </w:p>
          <w:p w14:paraId="47D28999" w14:textId="77777777"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59975" w14:textId="77777777"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41EF9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BB82A6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FDC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DC914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7BEC9" w14:textId="77777777"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262E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7F8C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FB55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DD78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11291C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0A6F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760C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803E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AF12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1B05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D81A9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76EF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38492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1BEC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023F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99C927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AD8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2F5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57F8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ECD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E7642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B354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793B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065A08C8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70F907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14:paraId="299CEC9A" w14:textId="77777777" w:rsidR="000724E4" w:rsidRDefault="000724E4" w:rsidP="002E3599">
            <w:pPr>
              <w:suppressAutoHyphens w:val="0"/>
              <w:spacing w:before="40" w:after="36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B25D45C" w14:textId="0A8688F9" w:rsidR="00CF3B8A" w:rsidRPr="00B77C8D" w:rsidRDefault="00FC614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0B0E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3A05653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91CB35F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795A648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0D1A4238" w14:textId="1BCF660A" w:rsidR="00FC614E" w:rsidRPr="00CC2F42" w:rsidRDefault="00FC614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B17BD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14:paraId="7E7A8CB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0724E4" w:rsidRPr="00CC2F42" w14:paraId="210ECE8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364B8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BCF4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C520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43B1F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25CA522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713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4D1C6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677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DB4C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40BA616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37F2B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66A5B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4EFBAB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BDACD88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2E2B203" w14:textId="77777777" w:rsidTr="00D66786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F5F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C680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C28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8CE63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5A826E2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DD3F5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7759C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40A25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9D619CB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111A4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8976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021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E04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208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 since 23.10.2012</w:t>
            </w:r>
          </w:p>
        </w:tc>
      </w:tr>
      <w:tr w:rsidR="000724E4" w:rsidRPr="00CC2F42" w14:paraId="0FBD311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E0B6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BA3AA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693C75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1574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811A023" w14:textId="77777777"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tab/>
      </w:r>
      <w:r w:rsidR="00983938" w:rsidRPr="00CC2F42">
        <w:tab/>
      </w:r>
      <w:r w:rsidR="0021389E">
        <w:t>UN 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14:paraId="07395BEC" w14:textId="77777777"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14:paraId="3E883437" w14:textId="77777777"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14:paraId="0A4806C3" w14:textId="77777777"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8382615" w14:textId="77777777"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14:paraId="63F1AA1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19B2CB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ECF44F" w14:textId="77777777"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65372A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023681" w14:textId="77777777"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83938" w:rsidRPr="00CC2F42" w14:paraId="2455E8D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16E2D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0810B8" w14:textId="205557B7" w:rsidR="00983938" w:rsidRPr="00CC2F42" w:rsidRDefault="00C448C1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761D70" w14:textId="0110986C" w:rsidR="00983938" w:rsidRPr="008C29F2" w:rsidRDefault="00C448C1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542D2C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14:paraId="58547BD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37E7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771B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1AB0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B24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102F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44CA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ECBE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0500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0BF057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14:paraId="2C66BB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83D1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BBFF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F69AC" w14:textId="61783F9E" w:rsidR="00983938" w:rsidRPr="00CC2F42" w:rsidRDefault="00BB18DF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5E59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782FA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9C8A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3C9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204F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95CA2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14:paraId="7DF458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7EC96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BF9B4" w14:textId="77777777"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45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635A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14:paraId="4F6AFB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1C5A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89206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6E1C5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02A7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E2F6B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165F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21EFC0" w14:textId="77777777"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780F9" w14:textId="77777777"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C3B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1A763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F573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1F7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4BD3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CB56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7FC13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E170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66546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2580055" w14:textId="77777777" w:rsidR="00F2000A" w:rsidRPr="00CC2F42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13.05.</w:t>
            </w:r>
            <w:r w:rsidRPr="00F2000A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15E73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6123A5" w14:textId="77777777" w:rsidR="00F2000A" w:rsidRPr="00CC2F42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2000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12E7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560B9E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C403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056D1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F84D0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70730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3ED872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C7658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DA1C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578E3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B6B83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2BDADFC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75D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05D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213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820B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B1C9EC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76E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B8C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504B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278A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55252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3090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E7D9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472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5B8E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E2575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50B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431F3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DD6CB19" w14:textId="11339F26" w:rsidR="00F2793C" w:rsidRPr="00CC2F42" w:rsidRDefault="00D95F9C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9296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43A4E41" w14:textId="6AB39A8D" w:rsidR="00C773C7" w:rsidRPr="00CC2F42" w:rsidRDefault="006E1781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8FB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2F514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0E9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983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F39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8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BF87C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764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4397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CEEE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5227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393A4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A42E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55A3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359C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7368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89322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3123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EACF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F13B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467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EC50B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F433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1CD5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FB6A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F376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BC3384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24DF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58E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6EDE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169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9753CD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B51BC9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BC3EA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BB57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0CCF3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02B1AEC" w14:textId="78D91589" w:rsidR="00473212" w:rsidRDefault="00983938" w:rsidP="00473212">
      <w:pPr>
        <w:pStyle w:val="H23G"/>
        <w:rPr>
          <w:rStyle w:val="H4GChar"/>
        </w:rPr>
      </w:pPr>
      <w:r w:rsidRPr="00CC2F42">
        <w:br w:type="page"/>
      </w:r>
      <w:r w:rsidR="00473212" w:rsidRPr="00CC2F42">
        <w:tab/>
      </w:r>
      <w:r w:rsidR="00473212" w:rsidRPr="00CC2F42">
        <w:tab/>
      </w:r>
      <w:r w:rsidR="00473212">
        <w:t>UN GTR</w:t>
      </w:r>
      <w:r w:rsidR="00473212" w:rsidRPr="00CC2F42">
        <w:t xml:space="preserve"> No. 3 – </w:t>
      </w:r>
      <w:r w:rsidR="00473212">
        <w:t>Amend. 3</w:t>
      </w:r>
      <w:r w:rsidR="00473212" w:rsidRPr="00CC2F42">
        <w:t xml:space="preserve"> - Motorcycle brake systems</w:t>
      </w:r>
      <w:r w:rsidR="00473212" w:rsidRPr="00CC2F42">
        <w:rPr>
          <w:rStyle w:val="H4GChar"/>
        </w:rPr>
        <w:t xml:space="preserve"> </w:t>
      </w:r>
    </w:p>
    <w:p w14:paraId="00B48B75" w14:textId="02C1629B" w:rsidR="00473212" w:rsidRPr="00396AC2" w:rsidRDefault="00473212" w:rsidP="00473212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956B211" w14:textId="68A781CD" w:rsidR="00473212" w:rsidRPr="00001912" w:rsidRDefault="00473212" w:rsidP="00473212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ECE/TRAN/2005/124/3/Amend.</w:t>
      </w:r>
      <w:r w:rsidR="009A6740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</w:t>
      </w:r>
      <w:r w:rsidR="001C3CF2">
        <w:rPr>
          <w:rStyle w:val="H4GChar"/>
          <w:i w:val="0"/>
        </w:rPr>
        <w:t>09</w:t>
      </w:r>
      <w:r>
        <w:rPr>
          <w:rStyle w:val="H4GChar"/>
          <w:i w:val="0"/>
        </w:rPr>
        <w:t>.</w:t>
      </w:r>
      <w:r w:rsidR="001C3CF2">
        <w:rPr>
          <w:rStyle w:val="H4GChar"/>
          <w:i w:val="0"/>
        </w:rPr>
        <w:t>10</w:t>
      </w:r>
      <w:r>
        <w:rPr>
          <w:rStyle w:val="H4GChar"/>
          <w:i w:val="0"/>
        </w:rPr>
        <w:t>.20</w:t>
      </w:r>
      <w:r w:rsidR="001C3CF2">
        <w:rPr>
          <w:rStyle w:val="H4GChar"/>
          <w:i w:val="0"/>
        </w:rPr>
        <w:t>20</w:t>
      </w:r>
    </w:p>
    <w:p w14:paraId="7DF9F03E" w14:textId="77777777" w:rsidR="00473212" w:rsidRPr="00D42397" w:rsidRDefault="00473212" w:rsidP="00473212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8827D75" w14:textId="701585FA" w:rsidR="00473212" w:rsidRPr="00CC2F42" w:rsidRDefault="00473212" w:rsidP="0047321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A03EED">
        <w:t>23</w:t>
      </w:r>
      <w:r w:rsidRPr="003D0998">
        <w:t>.0</w:t>
      </w:r>
      <w:r w:rsidR="001666F4">
        <w:t>8</w:t>
      </w:r>
      <w:r w:rsidRPr="003D0998">
        <w:t>.20</w:t>
      </w:r>
      <w:r w:rsidR="001666F4">
        <w:t>21</w:t>
      </w:r>
      <w:r w:rsidRPr="00CC2F42">
        <w:t xml:space="preserve"> then each </w:t>
      </w:r>
      <w:r w:rsidR="001666F4">
        <w:t>23</w:t>
      </w:r>
      <w:r w:rsidRPr="00CC2F42">
        <w:t>.0</w:t>
      </w:r>
      <w:r w:rsidR="001666F4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473212" w:rsidRPr="00CC2F42" w14:paraId="3DE5713F" w14:textId="77777777" w:rsidTr="00AA283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13EE8F" w14:textId="77777777" w:rsidR="00473212" w:rsidRPr="00CC2F42" w:rsidRDefault="00473212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B3C3EF" w14:textId="77777777" w:rsidR="00473212" w:rsidRPr="00CC2F42" w:rsidRDefault="00473212" w:rsidP="00AA283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07573" w14:textId="77777777" w:rsidR="00473212" w:rsidRPr="00CC2F42" w:rsidRDefault="00473212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569D82" w14:textId="77777777" w:rsidR="00473212" w:rsidRPr="00CC2F42" w:rsidRDefault="00473212" w:rsidP="00AA283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73212" w:rsidRPr="00CC2F42" w14:paraId="42996ECB" w14:textId="77777777" w:rsidTr="00AA283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3662BE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76D93C" w14:textId="6D7C4B91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788DD7" w14:textId="04C1C900" w:rsidR="00473212" w:rsidRPr="008C29F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65009" w14:textId="57C1A821" w:rsidR="00473212" w:rsidRPr="00FB032A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39B3B31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C2F9A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FACFDC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4E524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77516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27AB0EE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B75D7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A12F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84703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1D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473212" w:rsidRPr="00CC2F42" w14:paraId="1DDB4204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25C41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F9D787" w14:textId="2067FE82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CE1EA1" w14:textId="22B2786A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9E88D" w14:textId="61847BA9" w:rsidR="00473212" w:rsidRPr="00CC2F42" w:rsidRDefault="0008715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242A6BE4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0504B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539F7" w14:textId="3156D25B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A827" w14:textId="6FB73A5B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978A" w14:textId="77777777" w:rsidR="00473212" w:rsidRPr="00CC2F42" w:rsidRDefault="00473212" w:rsidP="00AA2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473212" w:rsidRPr="00CC2F42" w14:paraId="1F126B5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9CCBE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0505D" w14:textId="77777777" w:rsidR="00473212" w:rsidRPr="006C0368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7FA97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567F7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473212" w:rsidRPr="00CC2F42" w14:paraId="33CA7821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AC9EC8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41EA6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87E6D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6F74F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7ED06F31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F4926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63BBA" w14:textId="21D91E6D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3E3167" w14:textId="77C796F2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A064C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325AF3C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6A5FC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A7FB3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1D6FC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015D09" w14:textId="774533A3" w:rsidR="00473212" w:rsidRPr="00FB032A" w:rsidRDefault="008D2EFB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0D67853E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77E32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741A5" w14:textId="02C45593" w:rsidR="00473212" w:rsidRPr="00CC2F42" w:rsidRDefault="00473212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E84F" w14:textId="53417F7B" w:rsidR="00473212" w:rsidRPr="00CC2F42" w:rsidRDefault="00473212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915D5" w14:textId="77777777" w:rsidR="00473212" w:rsidRPr="00FB032A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0337C17D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F4E8C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54572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1889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7E563" w14:textId="6FC072CE" w:rsidR="00473212" w:rsidRPr="00FB032A" w:rsidRDefault="006C5791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4E03811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68692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3E52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4B1DD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82CEC" w14:textId="3EA5C133" w:rsidR="00473212" w:rsidRPr="00FB032A" w:rsidRDefault="006C5791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645F6F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D3D850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E63E1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AA160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DDCA2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AFDE5F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0197B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E3C8F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5E842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BE932" w14:textId="3153CB89" w:rsidR="00473212" w:rsidRPr="00801314" w:rsidRDefault="00473212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473212" w:rsidRPr="00CC2F42" w14:paraId="082526A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D68BD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80A3A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D3EBE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CD99D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088475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491E4E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C41F1" w14:textId="06F13416" w:rsidR="00473212" w:rsidRPr="00CC2F42" w:rsidRDefault="007341E0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AFD0" w14:textId="1DB012BC" w:rsidR="00473212" w:rsidRPr="00CC2F42" w:rsidRDefault="007341E0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7A2AB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0D526F8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26EBC5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F9964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C6D56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9B7E8A" w14:textId="33976714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473212" w:rsidRPr="00CC2F42" w14:paraId="0F04169D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8DE131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4E966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AA44E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E0B4B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81C63B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3AC3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F0763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B0B73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3143F" w14:textId="77777777" w:rsidR="00473212" w:rsidRPr="00FB032A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4FC46AA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2A5179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481AB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F80D8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EC4E5" w14:textId="710FF392" w:rsidR="00473212" w:rsidRPr="00FB032A" w:rsidRDefault="00E139AD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14C51E9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C1388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62F35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DE630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44826C" w14:textId="16A2B5D8" w:rsidR="00473212" w:rsidRPr="00FB032A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4E1C075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EF3EF8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9C71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1678D" w14:textId="3A965193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5E7786" w14:textId="33C453B6" w:rsidR="00473212" w:rsidRPr="00CC2F42" w:rsidRDefault="00E139AD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32AE3DF" w14:textId="77777777" w:rsidTr="00AA283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452DFF6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66B929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DA16BC" w14:textId="77777777" w:rsidR="0047321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71704" w14:textId="77777777" w:rsidR="00473212" w:rsidRPr="00801314" w:rsidRDefault="00473212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1AC5DEB" w14:textId="7F74BFAB" w:rsidR="004E5E86" w:rsidRDefault="00473212" w:rsidP="004E5E86">
      <w:pPr>
        <w:pStyle w:val="H23G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p w14:paraId="7C9C01B2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07F9F74A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14:paraId="1B907B78" w14:textId="77777777"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0DD7D2B" w14:textId="77777777"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14:paraId="6B63B9D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17948B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AA5BA2" w14:textId="77777777"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8A2619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E47B87" w14:textId="77777777"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EDA9A9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DD581A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589C5F9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7CA3EB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A94CA2" w14:textId="77777777"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14:paraId="3DDD3E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284D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E509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79F8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60E27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872FA5" w:rsidRPr="00CC2F42" w14:paraId="19F436A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89E4C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DB47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0C73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86E1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593CE8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19DD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09CD8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53DC13F" w14:textId="77777777"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2D2B38E6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927A17">
              <w:rPr>
                <w:sz w:val="16"/>
                <w:szCs w:val="16"/>
              </w:rPr>
              <w:t>23.06.15</w:t>
            </w:r>
          </w:p>
          <w:p w14:paraId="4211D656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E328D11" w14:textId="41588319" w:rsidR="00AA4E8E" w:rsidRPr="00CB3C12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ACA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C381" w14:textId="77777777"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D1205EE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4C44F3AA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77A3BAE" w14:textId="1101D712" w:rsidR="00AA4E8E" w:rsidRPr="00CB3C12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028D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27BC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8E8D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9153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40812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8882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4588016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5E7" w14:textId="77777777"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048F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CE2FC" w14:textId="77777777"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CA58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2BAF4E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B2EA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984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5F66A1B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63BF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A489C0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66BB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42009D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0663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EFEE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14:paraId="1F35244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14:paraId="54BE960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2E8DA41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0ADDE121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7D125460" w14:textId="77777777"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433BD937" w14:textId="77777777"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F40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85F98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14:paraId="52C33D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FF3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879C76F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2E4EC53" w14:textId="77777777"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34B27DC" w14:textId="77777777"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44F8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B31E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0CF1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F80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0A023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486C5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5C38F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027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7D229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3F066DAC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4AA4635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46095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09FB63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FDD4D6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B07B5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8C6726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5ABA8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29C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320F5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42D30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2FF0E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1110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6E10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3BF4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0D082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6AF19EA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E87F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214F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B67E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3ED647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3BB861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01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8D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0FA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97E9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E0B1185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3B59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2918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9604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F34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28C4AB0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ABE6FE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2C989A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78B263F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6EB10F0E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A378DF9" w14:textId="77777777" w:rsidR="000724E4" w:rsidRDefault="000724E4" w:rsidP="00362F9F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99B8BB1" w14:textId="657A2F16" w:rsidR="00362F9F" w:rsidRPr="000552A1" w:rsidRDefault="001100ED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4AC5A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8DE5B8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B2B177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A4EF22F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1ADA14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1277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2622DD3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0724E4" w:rsidRPr="00CC2F42" w14:paraId="719114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A0A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F319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3F1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DE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F5ACD3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02F9C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F619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FC9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5FA9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1FAAC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09679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9565A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2B5F3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23D7" w14:textId="77777777" w:rsidR="000724E4" w:rsidRPr="00FB032A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530A78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BA4E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6385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B7B7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CE1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4897E2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6CD6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33545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8922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ACBA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3F6839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8D3F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A971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3CDC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A57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A11B0FC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236CA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0C4E5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602E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49FA3D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3BF5736" w14:textId="77777777" w:rsidR="00871609" w:rsidRDefault="004E5E86" w:rsidP="00871609">
      <w:pPr>
        <w:pStyle w:val="H23G"/>
      </w:pPr>
      <w:r w:rsidRPr="00CC2F42">
        <w:br w:type="page"/>
      </w:r>
      <w:r w:rsidR="00871609" w:rsidRPr="00CC2F42">
        <w:tab/>
      </w:r>
      <w:r w:rsidR="00871609" w:rsidRPr="00CC2F42">
        <w:tab/>
      </w:r>
      <w:r w:rsidR="0021389E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with regard to the emission of pollutants (WHDC)</w:t>
      </w:r>
    </w:p>
    <w:p w14:paraId="3E819E2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14:paraId="0D9C97A9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14:paraId="4B72D3EF" w14:textId="77777777"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3951BE" w14:textId="77777777"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14:paraId="0157AA4C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01984D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3C973E" w14:textId="77777777"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82F420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DC37DC" w14:textId="77777777"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4D05FEE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2CE201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E70347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7581A3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FB2D4E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4D6EF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0972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842FC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8BE9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07D6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BAF80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5D0F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F780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BFFD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241B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3C02B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11D0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3FC7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5A073054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09980C1" w14:textId="60D5E8E5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D3AF1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A50ADD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FAE653" w14:textId="7D1E0E91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2CF8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649DC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3EBA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493A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13EA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DE729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231B14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3937" w14:textId="77777777"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1B87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D89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E580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0FAE7B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02F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5B4D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87EB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30D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0F8E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BF2FC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96180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F3E54C6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54711A3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227C6EA9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AAE1812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E39BE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F59E147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6241D8F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8EDCB4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DB5B27D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D621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39A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13CD4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726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EE49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4EA9F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A0073A7" w14:textId="77777777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0871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BCB08" w14:textId="77777777"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908E2E5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5681A" w14:textId="77777777"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5A7590E" w14:textId="77777777" w:rsidR="00486712" w:rsidRPr="00CC2F4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03CFD" w14:textId="77777777"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6CB2DB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9A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10DA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48E7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A2ED1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339793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387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398B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713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F7F75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A2B0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BA79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934A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6D57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849C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E8F480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EF4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2D8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875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114BA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95E19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A83E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3865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5AB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A86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A2819F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F21A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C354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F50FB4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B68CFAD" w14:textId="77777777" w:rsidR="00F24362" w:rsidRDefault="00F24362" w:rsidP="00C45F4B">
            <w:pPr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56852AB" w14:textId="25244953" w:rsidR="001100ED" w:rsidRPr="00CC2F42" w:rsidRDefault="00C45F4B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3841A2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AEA0C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09C5384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231B47D" w14:textId="383CE4AB" w:rsidR="00C45F4B" w:rsidRPr="00CC2F42" w:rsidRDefault="00C45F4B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5E8F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3BBE7D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9BDD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1D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6FC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DE6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76318AE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B1B8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C92E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CF8A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93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661EAD4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B686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466AA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077522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C968950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37F6787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1EAA0A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12256B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66D80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D7B051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05ACED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B358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B968B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10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920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3016CE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5E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2D46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A753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0837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62C7883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BC15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8A82C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C777D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4D366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3181FCC" w14:textId="77777777" w:rsidR="000B2812" w:rsidRDefault="00871609" w:rsidP="000B2812">
      <w:pPr>
        <w:pStyle w:val="H23G"/>
      </w:pPr>
      <w:r w:rsidRPr="00CC2F42">
        <w:br w:type="page"/>
      </w:r>
      <w:r w:rsidR="000B2812" w:rsidRPr="00CC2F42">
        <w:tab/>
      </w:r>
      <w:r w:rsidR="000B2812" w:rsidRPr="00CC2F42">
        <w:tab/>
      </w:r>
      <w:r w:rsidR="0021389E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4F887F4B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14:paraId="42884434" w14:textId="77777777"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14:paraId="00AD5536" w14:textId="77777777"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4AAB5B0" w14:textId="77777777"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155AE" w:rsidRPr="00CC2F42" w14:paraId="78DC113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08D5D6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00613A" w14:textId="77777777"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9EAE49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90F38B" w14:textId="77777777"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CF173A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8D05CE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248AE0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F08174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A2FCF5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22AEF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AC5D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A4A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E0C9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6AA5E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02C13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A00DC2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C89E3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D56F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2C27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7BF42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6F3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2D53D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DEC92C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47B5303" w14:textId="77C70CB7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C695E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982C98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4D2F55F" w14:textId="3DBE837B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BF62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A63EB9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D16F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736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93E4B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9E3C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0F1A814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2AC5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987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B9E4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4360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7B3D3BB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DE0F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0B9C8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8191A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C77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B2747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864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48760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1FBA5F65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4BEA6049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97CAC01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3EDF9A40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D54B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D1753DC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2F8E9ED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32FC1E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8FEEEA1" w14:textId="77777777"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567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7046D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BB60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424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103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75031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A8DDC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3949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8ABB7" w14:textId="77777777"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14:paraId="5200682A" w14:textId="77777777" w:rsidR="00486712" w:rsidRPr="00CB3C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9078B" w14:textId="77777777"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3935C1B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12DF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C3397E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2524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A63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14D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A0C3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D525F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5892A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DE60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6F906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4DB00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60BB6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C23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A10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A760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F8F5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4969A2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5A19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656D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D1B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09D2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09732D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DB85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587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56F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5AB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9AC86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085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EB77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0F14EB6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D148B89" w14:textId="77777777" w:rsidR="00F24362" w:rsidRDefault="00F24362" w:rsidP="0034491E">
            <w:pPr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46566FA" w14:textId="18EA945B" w:rsidR="0034491E" w:rsidRPr="00CC2F42" w:rsidRDefault="0034491E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2F0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141D5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67ABBB9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9B5921B" w14:textId="6D7335CD" w:rsidR="0034491E" w:rsidRPr="00CC2F42" w:rsidRDefault="0034491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2DBF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73EFE6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C37AF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134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87D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6FD4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3E6E1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7693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D771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DB79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98213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EFFD08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212CD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6A990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27DA08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884F03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2C137C6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6EFE2D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BDE78F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0D3AF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405EF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4055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5649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107DE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791A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BDB3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725DA1D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8929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5B71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A8D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2745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E1A21E2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2D60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DB0F4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E5B9F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1AE6E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B92CABE" w14:textId="77777777" w:rsidR="006C0368" w:rsidRDefault="000B2812" w:rsidP="00D2323F">
      <w:pPr>
        <w:pStyle w:val="H23G"/>
        <w:spacing w:before="200" w:after="100"/>
      </w:pPr>
      <w:r w:rsidRPr="00CC2F42">
        <w:br w:type="page"/>
      </w:r>
      <w:r w:rsidR="006C0368" w:rsidRPr="00CC2F42">
        <w:tab/>
      </w:r>
      <w:r w:rsidR="006C0368" w:rsidRPr="00CC2F42">
        <w:tab/>
      </w:r>
      <w:r w:rsidR="0021389E">
        <w:t>UN 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2978CD97" w14:textId="77777777" w:rsidR="006C0368" w:rsidRPr="00396AC2" w:rsidRDefault="006C0368" w:rsidP="00D2323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14:paraId="1A73E948" w14:textId="77777777" w:rsidR="006C0368" w:rsidRPr="000E6283" w:rsidRDefault="006C0368" w:rsidP="00D2323F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14:paraId="6BC9374F" w14:textId="77777777" w:rsidR="006C0368" w:rsidRPr="00D42397" w:rsidRDefault="006C0368" w:rsidP="00D2323F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15BCED5" w14:textId="77777777"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14:paraId="7465E36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1A820A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FBB078" w14:textId="77777777"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ADC894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F4BF91" w14:textId="77777777"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C0368" w:rsidRPr="00CC2F42" w14:paraId="7CC99FA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D2F74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657CF7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77FA95" w14:textId="77777777"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D4DA5B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10D0A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FF97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B5BB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29CCE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4475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4195AA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A74B8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A3C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45A44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7D366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14:paraId="08D4D21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35DA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D1028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4B9466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B91C0B8" w14:textId="4088FD5F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B4C27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C2ADEBF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DC55101" w14:textId="0111A606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16F3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BAAF63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BD9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D73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5191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14CC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14:paraId="2DA8BA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53F86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2EED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09A6C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0FA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708BC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6D08F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BC9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00AA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4854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1674FE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1E880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16ACB" w14:textId="77777777"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14:paraId="32CA9DA0" w14:textId="77777777" w:rsidR="0072194E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220DDF97" w14:textId="77777777" w:rsidR="001F7BB5" w:rsidRDefault="00D821E6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</w:t>
            </w:r>
          </w:p>
          <w:p w14:paraId="09475CE1" w14:textId="77777777" w:rsidR="00D821E6" w:rsidRPr="00BA36C7" w:rsidRDefault="0086082F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19.11.1</w:t>
            </w:r>
            <w:r w:rsidR="00D821E6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2DFFC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7C177B85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2BEA8744" w14:textId="77777777" w:rsidR="00D821E6" w:rsidRDefault="00D821E6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821E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540F8C" w14:textId="77777777" w:rsidR="0086082F" w:rsidRPr="00114F8C" w:rsidRDefault="0086082F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55184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3215CC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E2F19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184A9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8B122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50676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1915F39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4C905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07B83" w14:textId="77777777" w:rsidR="006C0368" w:rsidRDefault="0048671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2E0F415C" w14:textId="77777777" w:rsidR="007F4D14" w:rsidRPr="00CB3C12" w:rsidRDefault="007F4D14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F4D14">
              <w:rPr>
                <w:rFonts w:ascii="Times New Roman" w:hAnsi="Times New Roman"/>
                <w:sz w:val="16"/>
                <w:szCs w:val="16"/>
              </w:rPr>
              <w:t>13.05.18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B2823" w14:textId="77777777" w:rsidR="006C0368" w:rsidRDefault="0048671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04F85A7" w14:textId="77777777" w:rsidR="007F4D14" w:rsidRPr="00CC2F42" w:rsidRDefault="007F4D14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747B0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4508AB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FD594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17F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80D0D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99EAA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01B3F0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E4C4E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4B57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11DF3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E6C8D9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157083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2BA8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AD1A1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8F9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747C" w14:textId="77777777" w:rsidR="006C0368" w:rsidRPr="00FB032A" w:rsidRDefault="00804F47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2A597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85A64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0804C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6D8D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AC71E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FE60F1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4710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227CA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D33F8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F84C9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2E94E5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E2A7D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0F9B7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348C86F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3E2B99E9" w14:textId="77777777" w:rsidR="00D10547" w:rsidRDefault="00D10547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6A3E13D4" w14:textId="25D6A623" w:rsidR="00F20868" w:rsidRPr="00CC2F42" w:rsidRDefault="00F20868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B8D1F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B1C7B1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218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1118AA" w14:textId="77777777" w:rsidR="00D10547" w:rsidRDefault="00D10547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467437" w14:textId="1EF26356" w:rsidR="00F20868" w:rsidRPr="00CC2F42" w:rsidRDefault="00F208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2086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5548C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056DF8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FEE8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F438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D93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484C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D51E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9D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2430F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661B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EC2D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BE72E7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79125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8034B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33FB2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5546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74F7C2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DF1AE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D7C5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93263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ECCB2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3DD9C2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A42B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F9923" w14:textId="77777777" w:rsidR="00F24362" w:rsidRPr="001F23E9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2C860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E0408" w14:textId="77777777" w:rsidR="00F24362" w:rsidRPr="00804F47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D447B7B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D01B9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809D3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DA19E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E0C8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4935359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41D3A1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60BF4C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97B176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7FB019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6F4090" w14:textId="77777777" w:rsidR="00F46048" w:rsidRDefault="00F46048" w:rsidP="00B06936">
      <w:pPr>
        <w:pStyle w:val="H23G"/>
        <w:spacing w:before="120"/>
      </w:pPr>
      <w:r>
        <w:br w:type="page"/>
      </w:r>
    </w:p>
    <w:p w14:paraId="32F153E0" w14:textId="3746BA8B" w:rsidR="004E5E86" w:rsidRDefault="004E5E86" w:rsidP="00B06936">
      <w:pPr>
        <w:pStyle w:val="H23G"/>
        <w:spacing w:before="12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p w14:paraId="6F2B8A58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7467473B" w14:textId="77777777"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14:paraId="3924869D" w14:textId="77777777"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D0954" w14:textId="77777777"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5F4FE34D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6BC29E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15FED7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DE56F8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B5244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2854A42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CFF0B2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518979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3B242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AA7CE0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14:paraId="752CE70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E984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93AA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648E0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8FE34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22619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8FFF1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FA422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86F30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E5F2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14:paraId="2C758D1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CF45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54D6D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14:paraId="16A80716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14:paraId="47249FEF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23.06.15</w:t>
            </w:r>
          </w:p>
          <w:p w14:paraId="2CDE1224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3187A36" w14:textId="5E6AB5E2" w:rsidR="00AA4E8E" w:rsidRPr="00C750B9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55E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7E2E1F8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5603DED4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6279BC28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D884F0B" w14:textId="545CAF1A" w:rsidR="00AA4E8E" w:rsidRPr="00C750B9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D45A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4FDCB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3073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7E07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AB3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2756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14:paraId="2FABDA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D6EF8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6F61D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C7E1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E241B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14:paraId="0D9BC6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A9BF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F870A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14:paraId="632C58C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56DB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1A3B3DF0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3DA5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32F570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B0FB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5EFD7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14:paraId="7DCECC37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14:paraId="017D5445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401678F7" w14:textId="77777777"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92B616A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04501F7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02692E23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81B9A2F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A9A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D785CC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7134AF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0D2AE0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E05F01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AA97EA1" w14:textId="77777777"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6BDB73" w14:textId="77777777"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CEB972" w14:textId="77777777"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D2F1D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1D5710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AFB2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1062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7528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C76D1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6564C33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B6A7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5225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47491E46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1B2C2F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AEF3A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3849FA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17AE7B8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846E6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6034A5B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A1F0C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7C9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EDAE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11AF9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3AD5659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710FC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37EC6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322A2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47D3C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2EF958C9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69F21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38FF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64ABF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E69AF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E1FEEC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FD4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0CAD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37D4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972A5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56481DF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A18CD3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84BCC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34AC7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E5B52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9C82C26" w14:textId="77777777" w:rsidTr="00D66786">
        <w:trPr>
          <w:trHeight w:val="1150"/>
        </w:trPr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14:paraId="5BD732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9A75D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14:paraId="54CB6B6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1AE4E0A8" w14:textId="77777777" w:rsidR="00F24362" w:rsidRDefault="00F24362" w:rsidP="00F24362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98B5F60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63D1FD8" w14:textId="77777777" w:rsidR="00F24362" w:rsidRDefault="00F24362" w:rsidP="00031F46">
            <w:pPr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2D6D79E" w14:textId="66D96DDF" w:rsidR="00F87943" w:rsidRPr="00CC2F42" w:rsidRDefault="00031F46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71A97E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4221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328F12F4" w14:textId="77777777" w:rsidR="00F24362" w:rsidRDefault="00F24362" w:rsidP="00364146">
            <w:pPr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  <w:p w14:paraId="6E12E2DB" w14:textId="0057286C" w:rsidR="00031F46" w:rsidRPr="00CC2F42" w:rsidRDefault="00364146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</w:tcPr>
          <w:p w14:paraId="6595D2E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14:paraId="3FC81486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F24362" w:rsidRPr="00CC2F42" w14:paraId="358A7F4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294F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A3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95ED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7F7C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FC9AC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2117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535C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C35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9C02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F24362" w:rsidRPr="00CC2F42" w14:paraId="6B6DFD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BFB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8949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9FF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9D85B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63CEF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BD9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B04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D7C9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0DDE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974B3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4CCF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8143F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D79AD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18B9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1837947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C4C4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A643D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863E7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82D0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E6AA68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D0513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C87C3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51B85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198A97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B2432AB" w14:textId="77777777"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tab/>
      </w:r>
      <w:r w:rsidR="00DA46BF" w:rsidRPr="00CC2F42">
        <w:rPr>
          <w:sz w:val="24"/>
          <w:szCs w:val="24"/>
        </w:rPr>
        <w:tab/>
      </w:r>
      <w:r w:rsidR="0021389E">
        <w:t>UN 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14:paraId="46B8B09F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14:paraId="365CB02F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14:paraId="1CDFCE8C" w14:textId="77777777"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10391AC" w14:textId="77777777"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125B25F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F851E6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6A92F0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93C560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07B298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C761734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CC7023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F6CEC6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675686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6F2F4A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9F336F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00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799B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04AE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83AC" w14:textId="77777777"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394B24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FDD78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30329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1973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2A9B0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158C2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68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AADD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27FB26A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FAC01F3" w14:textId="6905D67D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38FE2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85F8076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343AB52" w14:textId="6E40CE2C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0109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BEE391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C825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0819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87D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378C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A92F7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0574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0523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8F270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DA0F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14:paraId="6467A9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479D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23C2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BE1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85EC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A8C19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3D3C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FE236" w14:textId="77777777"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7FD633EA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2936A" w14:textId="77777777"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14:paraId="2D2E29A4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054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A464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6C55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EA45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3FE8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8D8E9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C0A216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15E49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AF0F6" w14:textId="77777777"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C1ACA10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C6803C" w14:textId="77777777"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324F05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E48C2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791FC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1427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FB0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CBCA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EB567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1461AD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52F3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00C9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2FF9F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961F93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6AAF4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1E05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9134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617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A181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F2E00E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3F68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4DB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F3E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24CEC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3CBEE6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591D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8722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FC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B28F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DA900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D3F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88FF1" w14:textId="77777777" w:rsidR="00F24362" w:rsidRPr="00913D23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14:paraId="04273A8C" w14:textId="77777777" w:rsidR="00F24362" w:rsidRDefault="00F24362" w:rsidP="007D7073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  <w:p w14:paraId="4306EF90" w14:textId="1D6AE199" w:rsidR="00AA1E5F" w:rsidRPr="00CC2F42" w:rsidRDefault="00A5204C" w:rsidP="00A5204C">
            <w:pPr>
              <w:suppressAutoHyphens w:val="0"/>
              <w:spacing w:before="36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13E13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6B35EAB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2576C25" w14:textId="4CEC3209" w:rsidR="007D7073" w:rsidRPr="00CC2F42" w:rsidRDefault="00A5204C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C8A0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1B0986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51C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B83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326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91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974FE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D33A2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AAD6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A507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D79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268BF1D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6FEE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D0F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BFA8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7DED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329AAE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71F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6C92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0D47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46CA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4AF63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D03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FD133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C99B65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B53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5983658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C96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322F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1065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D22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6644FFE7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698C3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35B17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E5E9A3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040F00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01A2613" w14:textId="77777777"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tab/>
      </w:r>
      <w:r w:rsidR="004E5E86" w:rsidRPr="00CC2F42">
        <w:rPr>
          <w:sz w:val="24"/>
          <w:szCs w:val="24"/>
        </w:rPr>
        <w:tab/>
      </w:r>
      <w:r w:rsidR="0021389E">
        <w:t>UN GTR</w:t>
      </w:r>
      <w:r w:rsidR="004E5E86" w:rsidRPr="00CC2F42">
        <w:t xml:space="preserve"> No. 6 - Safety glazing materials for motor vehicles and motor vehicle equipment</w:t>
      </w:r>
    </w:p>
    <w:p w14:paraId="063362A0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7C5B3EAF" w14:textId="77777777"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14:paraId="5380AE61" w14:textId="77777777"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14:paraId="0AAE9B07" w14:textId="77777777"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736AE7D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E229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0142BB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69FE4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4C33C5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1E1AEAB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4C92FE" w14:textId="77777777"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57553F" w14:textId="77777777" w:rsidR="00570824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7FB01886" w14:textId="536E0F7A" w:rsidR="006E6ED8" w:rsidRPr="00CC2F42" w:rsidRDefault="006E6ED8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B14323" w14:textId="77777777" w:rsidR="00570824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1A9CF5B" w14:textId="24868901" w:rsidR="006E6ED8" w:rsidRPr="008C29F2" w:rsidRDefault="006E6ED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84A782" w14:textId="77777777"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14:paraId="531D046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AB22B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446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CF3A2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66F6A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3B45E0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EEDE3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38EAB7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9152BD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D17C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BA524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9416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E47EF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14:paraId="703A74E9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14:paraId="7790D07A" w14:textId="77777777" w:rsidR="00F903DE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0DA40DBA" w14:textId="1E1BB3EF" w:rsidR="00470B29" w:rsidRPr="00CC2F42" w:rsidRDefault="00470B2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F4E71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14:paraId="056135E6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C91D07" w14:textId="77777777" w:rsidR="00F903DE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5D5ACB" w14:textId="72676CE0" w:rsidR="00470B29" w:rsidRPr="00CC2F42" w:rsidRDefault="00470B2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70B2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11E5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EC365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E891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F45E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9680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9824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811F5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86EA7" w14:textId="77777777"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9C8B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14:paraId="27E622B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42CDD710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056D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06CFF0F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5AECA5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55E6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B7304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67741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14:paraId="694D15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096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456A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D36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A92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6CBAA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395A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0410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14:paraId="345B162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14:paraId="256D14D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64C4FA3B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73C094E1" w14:textId="77777777"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3E1C67B6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3813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140FB7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14:paraId="34FCC27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BCA006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254013F" w14:textId="77777777"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BC0C82B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C043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106B1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5B7A0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55A5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FE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58C5E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CA901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A48C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5D48E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EC80728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4AC74C84" w14:textId="77777777"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F4CA0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BB8CCF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F15D69C" w14:textId="77777777"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710B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85E55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0BD2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73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002F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F27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14:paraId="16C7F22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55A5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8672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ABE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19118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BEDCF16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190F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43D6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B68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C9D5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197FB6C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E6F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C8DB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64C0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5D38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69C1734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951C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61F2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B1E7A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120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4F4330E" w14:textId="77777777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331396" w14:textId="77777777" w:rsidR="00F24362" w:rsidRPr="00CC2F42" w:rsidRDefault="00F24362" w:rsidP="00F24362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833855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241502BA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165822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182FF52" w14:textId="77777777" w:rsidR="00F24362" w:rsidRDefault="00F24362" w:rsidP="001C2EB9">
            <w:pPr>
              <w:pageBreakBefore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54003E4" w14:textId="3C0D6697" w:rsidR="001C2EB9" w:rsidRPr="00CC2F42" w:rsidRDefault="001C2EB9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21F1E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4D07AD8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D058C1C" w14:textId="77777777" w:rsidR="00F24362" w:rsidRDefault="00F24362" w:rsidP="00F24362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E95765F" w14:textId="77777777" w:rsidR="00F24362" w:rsidRDefault="00F24362" w:rsidP="001C2EB9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48DCC744" w14:textId="38830641" w:rsidR="001C2EB9" w:rsidRPr="00CC2F42" w:rsidRDefault="00415B12" w:rsidP="00415B12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D56547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14:paraId="0D9B2C03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F24362" w:rsidRPr="007A435B" w14:paraId="02785A8E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749E5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ABDAA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1D1E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8D320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F24362" w:rsidRPr="00CC2F42" w14:paraId="185121E4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6AA9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3B34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3AF0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F3E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0CE19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8DE50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8C03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218E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22E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7108F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F3E0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C66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360CD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6323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51859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07AA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D3ADF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84252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51E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0EF52DD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1664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E699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0824D87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0F93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B57E5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D5EE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F7B0A58" w14:textId="77777777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4A94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3265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7D1A7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6D8B0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E48AF68" w14:textId="77777777" w:rsidR="00DF2927" w:rsidRDefault="00DF2927" w:rsidP="00A65ACF">
      <w:pPr>
        <w:pStyle w:val="H23G"/>
        <w:spacing w:before="200" w:after="100"/>
      </w:pPr>
      <w:r w:rsidRPr="00CC2F42">
        <w:rPr>
          <w:sz w:val="16"/>
          <w:szCs w:val="16"/>
        </w:rPr>
        <w:br w:type="page"/>
      </w:r>
      <w:r w:rsidR="003F665D" w:rsidRPr="00CC2F42">
        <w:tab/>
      </w:r>
      <w:r w:rsidR="003F665D" w:rsidRPr="00CC2F42">
        <w:tab/>
      </w:r>
      <w:r w:rsidR="0021389E">
        <w:t>UN 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14:paraId="057DEFAB" w14:textId="77777777" w:rsidR="00BA11AF" w:rsidRPr="00396AC2" w:rsidRDefault="00BA11AF" w:rsidP="00A65AC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14:paraId="4B602027" w14:textId="77777777" w:rsidR="00BA11AF" w:rsidRPr="00BA11AF" w:rsidRDefault="00BA11AF" w:rsidP="00A65ACF">
      <w:pPr>
        <w:spacing w:after="10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14:paraId="41BE5860" w14:textId="77777777" w:rsidR="00DF2927" w:rsidRPr="00BA11AF" w:rsidRDefault="00DF2927" w:rsidP="00A65ACF">
      <w:pPr>
        <w:spacing w:after="10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14:paraId="3E513D68" w14:textId="77777777"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4AF87792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AD9326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F306E1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5B92B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178FE7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61E7F39B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90FF009" w14:textId="77777777"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DDCA4" w14:textId="77777777" w:rsidR="00570824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33785480" w14:textId="3FFCFFD6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D15691A" w14:textId="77777777" w:rsidR="00570824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A4E7410" w14:textId="7BB511E6" w:rsidR="006E6ED8" w:rsidRPr="008C29F2" w:rsidRDefault="006E6ED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C7612E" w14:textId="77777777"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2A59AE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96F9B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4F2C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917DD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753A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405740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698A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AB9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CC988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C3621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AAA10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0AA1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3296C" w14:textId="77777777" w:rsidR="009237AC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4BCA6975" w14:textId="0C5020BC" w:rsidR="005410D6" w:rsidRPr="00CC2F42" w:rsidRDefault="005410D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BAD97" w14:textId="77777777" w:rsidR="009237AC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2F3C8852" w14:textId="5E57F931" w:rsidR="007D0A08" w:rsidRPr="00CC2F42" w:rsidRDefault="005410D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Pr="005410D6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67959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B075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01DF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9A4C4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CCE1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BAFE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CB43A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F7F73" w14:textId="77777777"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45E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EAA02E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FDD9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14:paraId="1A6592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80202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1A9B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8CB0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123C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C8B71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209D8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60719E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14:paraId="32F3A58C" w14:textId="77777777"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14:paraId="4822BC1B" w14:textId="77777777"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74640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6EFB6B" w14:textId="77777777"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FD638" w14:textId="77777777"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9EB7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4E56C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7E3F4E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817C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25F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9692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79A02F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D888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AC72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E81563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1896375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9804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C1377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03A1FC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A0DCC" w14:textId="77777777"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4BD42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5DDF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1758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7386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B9844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151981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320AF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9C37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DF8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FA31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A9A9B1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37735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40D41D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64EA7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43FA5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B438D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3DC9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C14E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9BF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1C5F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77C57AE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32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3F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F94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1376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6F573B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985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0461C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2CE9CC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B615AD4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0FEBF5F7" w14:textId="77777777" w:rsidR="00D10547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70E65D5E" w14:textId="30260AEB" w:rsidR="00D61D00" w:rsidRPr="00CC2F42" w:rsidRDefault="00D61D0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8D4A3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2243DD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792362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048B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B359EE" w14:textId="77777777" w:rsidR="00D10547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51B5D" w14:textId="5531B5ED" w:rsidR="00D61D00" w:rsidRPr="00CC2F42" w:rsidRDefault="00D61D0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61D0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8F6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1BB33D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4A1F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5AD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E8EA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846F6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C2BC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42AB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2DDB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11CA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745A8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8B89B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4F6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5F89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DC58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02A6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6FAC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55DE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03F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8E5F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AD4B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79E68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B73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AB7EB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E847E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DB2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0ED0E0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DE3C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7D9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A8B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715D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7676A2C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3FFC3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BC4D9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FA1BE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E0D82F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5D2D6C" w14:textId="1C4AEABA" w:rsidR="00266AF5" w:rsidRDefault="00963A10" w:rsidP="00266AF5">
      <w:pPr>
        <w:pStyle w:val="H23G"/>
        <w:rPr>
          <w:rStyle w:val="H4GChar"/>
        </w:rPr>
      </w:pPr>
      <w:r w:rsidRPr="00CC2F42">
        <w:rPr>
          <w:sz w:val="16"/>
          <w:szCs w:val="16"/>
        </w:rPr>
        <w:br w:type="page"/>
      </w:r>
      <w:r w:rsidR="00266AF5" w:rsidRPr="00CC2F42">
        <w:tab/>
      </w:r>
      <w:r w:rsidR="00266AF5" w:rsidRPr="00CC2F42">
        <w:tab/>
      </w:r>
      <w:r w:rsidR="006F2EE8">
        <w:t>UN GTR</w:t>
      </w:r>
      <w:r w:rsidR="006F2EE8" w:rsidRPr="00CC2F42">
        <w:t xml:space="preserve"> No. 6 – Amend</w:t>
      </w:r>
      <w:r w:rsidR="006F2EE8">
        <w:t>.</w:t>
      </w:r>
      <w:r w:rsidR="006F2EE8" w:rsidRPr="00CC2F42">
        <w:t xml:space="preserve"> </w:t>
      </w:r>
      <w:r w:rsidR="006F2EE8">
        <w:t>2</w:t>
      </w:r>
      <w:r w:rsidR="006F2EE8" w:rsidRPr="00CC2F42">
        <w:t xml:space="preserve"> - Safety glazing materials for motor vehicles and motor vehicle equipment</w:t>
      </w:r>
    </w:p>
    <w:p w14:paraId="24A460E0" w14:textId="77777777" w:rsidR="00266AF5" w:rsidRPr="00396AC2" w:rsidRDefault="00266AF5" w:rsidP="00266AF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512546A5" w14:textId="6049B188" w:rsidR="00266AF5" w:rsidRPr="00001912" w:rsidRDefault="00266AF5" w:rsidP="00266AF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6F2EE8">
        <w:rPr>
          <w:rStyle w:val="H4GChar"/>
          <w:i w:val="0"/>
        </w:rPr>
        <w:t>6</w:t>
      </w:r>
      <w:r>
        <w:rPr>
          <w:rStyle w:val="H4GChar"/>
          <w:i w:val="0"/>
        </w:rPr>
        <w:t>/Amend.</w:t>
      </w:r>
      <w:r w:rsidR="006F2EE8">
        <w:rPr>
          <w:rStyle w:val="H4GChar"/>
          <w:i w:val="0"/>
        </w:rPr>
        <w:t>2</w:t>
      </w:r>
      <w:r>
        <w:rPr>
          <w:rStyle w:val="H4GChar"/>
          <w:i w:val="0"/>
        </w:rPr>
        <w:t xml:space="preserve"> dated from 09.10.2020</w:t>
      </w:r>
    </w:p>
    <w:p w14:paraId="1E13F68B" w14:textId="77777777" w:rsidR="00266AF5" w:rsidRPr="00D42397" w:rsidRDefault="00266AF5" w:rsidP="00266AF5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E5FAB9" w14:textId="77777777" w:rsidR="00266AF5" w:rsidRPr="00CC2F42" w:rsidRDefault="00266AF5" w:rsidP="00266AF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66AF5" w:rsidRPr="00CC2F42" w14:paraId="0F4B2D8E" w14:textId="77777777" w:rsidTr="00AA283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D08F4E" w14:textId="77777777" w:rsidR="00266AF5" w:rsidRPr="00CC2F42" w:rsidRDefault="00266AF5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16862A" w14:textId="77777777" w:rsidR="00266AF5" w:rsidRPr="00CC2F42" w:rsidRDefault="00266AF5" w:rsidP="00AA283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25E980" w14:textId="77777777" w:rsidR="00266AF5" w:rsidRPr="00CC2F42" w:rsidRDefault="00266AF5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BB13C" w14:textId="77777777" w:rsidR="00266AF5" w:rsidRPr="00CC2F42" w:rsidRDefault="00266AF5" w:rsidP="00AA283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66AF5" w:rsidRPr="00CC2F42" w14:paraId="2627ADC6" w14:textId="77777777" w:rsidTr="00AA283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21F637F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938E0D9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1692EA" w14:textId="77777777" w:rsidR="00266AF5" w:rsidRPr="008C29F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0EE9AF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74E26A6C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25E8B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31DDA1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028E1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D0CD7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0BB7DA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994AA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9191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97AA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B4ED1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66AF5" w:rsidRPr="00CC2F42" w14:paraId="440B7B63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CFF4FC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663C8" w14:textId="2D5897A2" w:rsidR="00266AF5" w:rsidRPr="00CC2F42" w:rsidRDefault="001622CF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EA96E" w14:textId="4E17DA04" w:rsidR="00266AF5" w:rsidRPr="00CC2F42" w:rsidRDefault="001622CF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622CF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6962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3ED0A241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94C60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B653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65183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F3BE" w14:textId="77777777" w:rsidR="00266AF5" w:rsidRPr="00CC2F42" w:rsidRDefault="00266AF5" w:rsidP="00AA2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66AF5" w:rsidRPr="00CC2F42" w14:paraId="1A0CCF7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ED768C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9B806" w14:textId="77777777" w:rsidR="00266AF5" w:rsidRPr="006C0368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456585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460A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266AF5" w:rsidRPr="00CC2F42" w14:paraId="31105489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0F308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F86715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736C5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CE880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4CF6DC4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7E409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40610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950A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880364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07D2BB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6E9964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F713C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7F7D1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AF1DB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9D2388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3A896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673B83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2F331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8A081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42F5A55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F4758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0CC90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4A919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7F66F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781B84FE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4CA1A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A3CEF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06F7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135D8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37CACF3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A0932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FA5FF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FF184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1328A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7FA11C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3D7CB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7A67B4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3FE1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46C42" w14:textId="3B3B36CB" w:rsidR="00266AF5" w:rsidRPr="00801314" w:rsidRDefault="00266AF5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266AF5" w:rsidRPr="00CC2F42" w14:paraId="701F598D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96F36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7C5BFC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1A591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8F67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467CF5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B6F3A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11C3" w14:textId="27D8D795" w:rsidR="00266AF5" w:rsidRPr="00CC2F42" w:rsidRDefault="005E6BE6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612BE7" w14:textId="298D795D" w:rsidR="00266AF5" w:rsidRPr="00CC2F42" w:rsidRDefault="005E6BE6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E6BE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EA07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DAD2EDE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AB477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A3456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6B1DD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25755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66AF5" w:rsidRPr="00CC2F42" w14:paraId="5B182DE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BF66F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9B680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B0C7D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AF5E5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A820104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A5DD58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95E6B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82CD2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C8188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1F97A656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DE2A6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CDF3B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2CCDF9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A6BF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3D41C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4E685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9C3569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9E6B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4F810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6B626DED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1191B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CE1EB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73EEA7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7674B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E28DBF" w14:textId="77777777" w:rsidTr="00AA283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201A74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CA3A9A1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AF8F5C" w14:textId="77777777" w:rsidR="00266AF5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1B784A" w14:textId="77777777" w:rsidR="00266AF5" w:rsidRPr="00801314" w:rsidRDefault="00266AF5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9424F0" w14:textId="2E118627" w:rsidR="00B8566C" w:rsidRDefault="00266AF5" w:rsidP="00B8566C">
      <w:pPr>
        <w:pStyle w:val="H23G"/>
        <w:rPr>
          <w:rStyle w:val="H4GChar"/>
        </w:rPr>
      </w:pPr>
      <w:r w:rsidRPr="00CC2F42">
        <w:br w:type="page"/>
      </w:r>
      <w:r w:rsidR="00B8566C" w:rsidRPr="00CC2F42">
        <w:tab/>
      </w:r>
      <w:r w:rsidR="00B8566C" w:rsidRPr="00CC2F42">
        <w:tab/>
      </w:r>
      <w:r w:rsidR="00B8566C">
        <w:t>UN GTR</w:t>
      </w:r>
      <w:r w:rsidR="00B8566C" w:rsidRPr="00CC2F42">
        <w:t xml:space="preserve"> No. 6 – Amend</w:t>
      </w:r>
      <w:r w:rsidR="00B8566C">
        <w:t>.</w:t>
      </w:r>
      <w:r w:rsidR="00B8566C" w:rsidRPr="00CC2F42">
        <w:t xml:space="preserve"> </w:t>
      </w:r>
      <w:r w:rsidR="003E3654">
        <w:t>3</w:t>
      </w:r>
      <w:r w:rsidR="00B8566C" w:rsidRPr="00CC2F42">
        <w:t xml:space="preserve"> - Safety glazing materials for motor vehicles and motor vehicle equipment</w:t>
      </w:r>
    </w:p>
    <w:p w14:paraId="7559F0B6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6747B0B" w14:textId="5B7F21B4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ECE/TRAN/2005/124/6/Amend.3 dated from 09.10.2020</w:t>
      </w:r>
    </w:p>
    <w:p w14:paraId="0DA11177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727CC1B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5F528ECC" w14:textId="77777777" w:rsidTr="00AA283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CE2BC2" w14:textId="77777777" w:rsidR="00B8566C" w:rsidRPr="00CC2F42" w:rsidRDefault="00B8566C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71865F" w14:textId="77777777" w:rsidR="00B8566C" w:rsidRPr="00CC2F42" w:rsidRDefault="00B8566C" w:rsidP="00AA283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3CBCA2" w14:textId="77777777" w:rsidR="00B8566C" w:rsidRPr="00CC2F42" w:rsidRDefault="00B8566C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1D6FB1" w14:textId="77777777" w:rsidR="00B8566C" w:rsidRPr="00CC2F42" w:rsidRDefault="00B8566C" w:rsidP="00AA283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15357BB6" w14:textId="77777777" w:rsidTr="00AA283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3D1C78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7A2B2B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5D6E8F6" w14:textId="77777777" w:rsidR="00B8566C" w:rsidRPr="008C29F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0B40521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3C179CB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7BBDA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E6B28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1AE4E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8B8D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C7EA149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31FEB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C709B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8DC6D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D0D94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1494" w:rsidRPr="00CC2F42" w14:paraId="5186D9A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E420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84F47" w14:textId="5E6F4DD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621DE" w14:textId="6F0A1030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622CF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E420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7D0A59D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9E6B1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F3DF2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C4C69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46103" w14:textId="77777777" w:rsidR="00B81494" w:rsidRPr="00CC2F42" w:rsidRDefault="00B81494" w:rsidP="00B81494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1494" w:rsidRPr="00CC2F42" w14:paraId="728922D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4D42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C1803" w14:textId="77777777" w:rsidR="00B81494" w:rsidRPr="006C0368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2133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8F76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1494" w:rsidRPr="00CC2F42" w14:paraId="327E5B7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0B1AF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6C68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CC185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EAAE2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639763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86F8D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5DE9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3962C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F6C4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7A0CF68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7841E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85AD0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B215C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B9506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74A541B6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1CCE1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DB692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1C8F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F89CD3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1494" w:rsidRPr="00CC2F42" w14:paraId="45D8770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6D51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96B1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4EDAE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0B68F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1E2232A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C5A49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0623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C4743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BC143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653E2A3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FD3E1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44FB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613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856F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4941B53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62E97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960995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A71D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E47B4" w14:textId="77777777" w:rsidR="00B81494" w:rsidRPr="00801314" w:rsidRDefault="00B81494" w:rsidP="00B8149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1494" w:rsidRPr="00CC2F42" w14:paraId="390B01E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2876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A154A2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8990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2802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42A158D0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4DB6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2BCA4" w14:textId="44098FEC" w:rsidR="00B81494" w:rsidRPr="00CC2F42" w:rsidRDefault="00B020A8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BA38A" w14:textId="3C2F26C8" w:rsidR="00B81494" w:rsidRPr="00CC2F42" w:rsidRDefault="00F27802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F2780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B54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E2D2AA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8F77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B144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6E06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AE69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1494" w:rsidRPr="00CC2F42" w14:paraId="7AAC6E9C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98BC1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32B2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C42C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B8A1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3D9287B4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5EF7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41328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FAECF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22DC4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08A72C1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CD384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B419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071D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BDDC2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303E875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3A602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455E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31053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2F284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1494" w:rsidRPr="00CC2F42" w14:paraId="5555087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DC240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FC6B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7129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179A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19AECEBD" w14:textId="77777777" w:rsidTr="00AA283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3255F5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186F99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7E0106" w14:textId="77777777" w:rsidR="00B81494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F9FEC0" w14:textId="77777777" w:rsidR="00B81494" w:rsidRPr="00801314" w:rsidRDefault="00B81494" w:rsidP="00B8149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560E56F" w14:textId="623DEAF8" w:rsidR="004E5E86" w:rsidRDefault="00B8566C" w:rsidP="003F665D">
      <w:pPr>
        <w:pStyle w:val="SingleTxtG"/>
        <w:ind w:left="0"/>
        <w:rPr>
          <w:b/>
        </w:rPr>
      </w:pPr>
      <w:r w:rsidRPr="00CC2F42">
        <w:br w:type="page"/>
      </w:r>
      <w:r w:rsidR="004E5E86" w:rsidRPr="00CC2F42">
        <w:rPr>
          <w:b/>
        </w:rPr>
        <w:tab/>
      </w:r>
      <w:r w:rsidR="004E5E86" w:rsidRPr="00CC2F42">
        <w:rPr>
          <w:b/>
        </w:rPr>
        <w:tab/>
      </w:r>
      <w:r w:rsidR="0021389E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14:paraId="214ED028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679459AF" w14:textId="77777777"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14:paraId="41416F88" w14:textId="77777777"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14:paraId="06608FE6" w14:textId="77777777"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14:paraId="13D7690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7D15B7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B6D8EE" w14:textId="77777777"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AD1F4A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964B67" w14:textId="77777777"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743E961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E47394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32C649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EDD05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85E49B6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14:paraId="50F298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1F649" w14:textId="77777777"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20BE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2ED43C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0FACF" w14:textId="77777777"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23A6E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4493F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A9C0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07D7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A8F5B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14:paraId="372E969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73EF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686C3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2E4C2315" w14:textId="767ED066" w:rsidR="001F552B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  <w:p w14:paraId="460C9DD6" w14:textId="480F5B8F" w:rsidR="00A658BE" w:rsidRPr="00CC2F42" w:rsidRDefault="00F118A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0010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9FC50DC" w14:textId="49F988FD" w:rsidR="001F552B" w:rsidRDefault="00BE3C9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BE3C9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03F456" w14:textId="67E22DED" w:rsidR="00F118A6" w:rsidRPr="00CC2F42" w:rsidRDefault="009433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433C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140B7" w14:textId="77777777"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14:paraId="24DC6C2C" w14:textId="0AE1F1D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7CED0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16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894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359D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B509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14:paraId="6FF1F31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1BC1F8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ED268E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7FECD8CB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3C45E15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E21779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AB737D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F7A903F" w14:textId="77777777"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CBB3F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A82B31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38DBF5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4A44E4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8E4E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2101D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10A17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D013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CE594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18C5C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2861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14:paraId="2F1E933F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14:paraId="43039388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7B3F925B" w14:textId="77777777"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50DEB7FA" w14:textId="77777777"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0B44C2AC" w14:textId="77777777"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7ECF395" w14:textId="77777777"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14:paraId="084996B0" w14:textId="77777777" w:rsidR="0035134F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0A26A593" w14:textId="77777777" w:rsidR="00562ED1" w:rsidRDefault="00D821E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26.04.18</w:t>
            </w:r>
          </w:p>
          <w:p w14:paraId="07AA9E65" w14:textId="77777777" w:rsidR="004F24B8" w:rsidRPr="00CC2F42" w:rsidRDefault="004F24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B3FB1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172936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3794FA7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695AB9F8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589D4525" w14:textId="77777777"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2856B" w14:textId="77777777"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8751FB4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4E2152" w14:textId="77777777" w:rsidR="0035134F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6113F6" w14:textId="77777777" w:rsidR="00D821E6" w:rsidRDefault="00D821E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D821E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47C804" w14:textId="77777777" w:rsidR="004F24B8" w:rsidRPr="00CC2F42" w:rsidRDefault="004F24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120D5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7EF0D4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8F5AB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58B1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5056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C6441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13D8E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D687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D4087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EA11D5D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5F0339B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896D6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DBF89E0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8193337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E7A7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0ED51FD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7ACCA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C735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2702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73C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6073EE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366EE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07A8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A2EA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24FF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A9430F0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E0A97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918F2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EF0CE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8D019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BBFE59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2649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E12C7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673EDE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7AAFE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3EB0B71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981B5" w14:textId="77777777" w:rsidR="00F24362" w:rsidRPr="00CC2F42" w:rsidRDefault="00F24362" w:rsidP="00F2436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1F3BE" w14:textId="77777777" w:rsidR="00F24362" w:rsidRPr="00CC2F4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40849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B29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A3EBD3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2EB55" w14:textId="77777777" w:rsidR="00F24362" w:rsidRPr="00CC2F42" w:rsidRDefault="00F24362" w:rsidP="00F2436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EA55" w14:textId="77777777" w:rsidR="00F24362" w:rsidRPr="00CC2F4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58EC792C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02F172F7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3D42961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D4411D4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09.10.17</w:t>
            </w:r>
          </w:p>
          <w:p w14:paraId="4017EC5C" w14:textId="77777777" w:rsidR="00D10547" w:rsidRDefault="00D10547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376CED90" w14:textId="4FF7E328" w:rsidR="00F27802" w:rsidRPr="00CC2F42" w:rsidRDefault="00F2780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28C18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6256C4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B8C247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6F0204B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7CDD0B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A106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93B3EA7" w14:textId="77777777" w:rsidR="00D10547" w:rsidRDefault="00D10547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38B7C0" w14:textId="147848F3" w:rsidR="00F27802" w:rsidRPr="00CC2F42" w:rsidRDefault="00F2780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F27802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E28E6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B9CAE7D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AE98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E8F4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B747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F61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1CE2BF9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EF91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758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8671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C759D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527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9E95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A82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DBEC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BA0D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D89A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EFC5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2B2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413F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6AE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1CBB2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CD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7C320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590F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56DF9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6303400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5865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F0C5E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6C0A79C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E4BB6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8DB7A8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87F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4452635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7C90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6F6FF8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B4F76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839703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F5E627" w14:textId="41CD343A" w:rsidR="001A3D21" w:rsidRDefault="00F4009D" w:rsidP="001A3D21">
      <w:pPr>
        <w:pStyle w:val="SingleTxtG"/>
        <w:ind w:left="0"/>
        <w:rPr>
          <w:b/>
        </w:rPr>
      </w:pPr>
      <w:r w:rsidRPr="00CC2F42">
        <w:br w:type="page"/>
      </w:r>
      <w:r w:rsidR="001A3D21" w:rsidRPr="00CC2F42">
        <w:rPr>
          <w:b/>
        </w:rPr>
        <w:tab/>
      </w:r>
      <w:r w:rsidR="001A3D21" w:rsidRPr="00CC2F42">
        <w:rPr>
          <w:b/>
        </w:rPr>
        <w:tab/>
      </w:r>
      <w:r w:rsidR="001A3D21">
        <w:rPr>
          <w:b/>
        </w:rPr>
        <w:t>UN GTR</w:t>
      </w:r>
      <w:r w:rsidR="001A3D21" w:rsidRPr="00CC2F42">
        <w:rPr>
          <w:b/>
        </w:rPr>
        <w:t xml:space="preserve"> No. 7 </w:t>
      </w:r>
      <w:r w:rsidR="007834A3">
        <w:rPr>
          <w:b/>
        </w:rPr>
        <w:t>–</w:t>
      </w:r>
      <w:r w:rsidR="001A3D21" w:rsidRPr="00CC2F42">
        <w:rPr>
          <w:b/>
        </w:rPr>
        <w:t xml:space="preserve"> </w:t>
      </w:r>
      <w:r w:rsidR="007834A3">
        <w:rPr>
          <w:b/>
        </w:rPr>
        <w:t xml:space="preserve">Amend. 1 - </w:t>
      </w:r>
      <w:r w:rsidR="001A3D21" w:rsidRPr="00CC2F42">
        <w:rPr>
          <w:b/>
        </w:rPr>
        <w:t>Head restraints</w:t>
      </w:r>
    </w:p>
    <w:p w14:paraId="1B8B49C0" w14:textId="2F7521A4" w:rsidR="001A3D21" w:rsidRPr="00396AC2" w:rsidRDefault="001A3D21" w:rsidP="001A3D21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</w:t>
      </w:r>
      <w:r w:rsidR="007834A3">
        <w:rPr>
          <w:rStyle w:val="H4GChar"/>
          <w:i w:val="0"/>
        </w:rPr>
        <w:t>1</w:t>
      </w:r>
      <w:r>
        <w:rPr>
          <w:rStyle w:val="H4GChar"/>
          <w:i w:val="0"/>
        </w:rPr>
        <w:t>.</w:t>
      </w:r>
      <w:r w:rsidR="007834A3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D13F96">
        <w:rPr>
          <w:rStyle w:val="H4GChar"/>
          <w:i w:val="0"/>
        </w:rPr>
        <w:t>20</w:t>
      </w:r>
    </w:p>
    <w:p w14:paraId="49990D96" w14:textId="0C9F8E85" w:rsidR="001A3D21" w:rsidRPr="00CC2F42" w:rsidRDefault="001A3D21" w:rsidP="001A3D21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</w:t>
      </w:r>
      <w:r w:rsidR="00263CA4">
        <w:t>/Amend.1</w:t>
      </w:r>
      <w:r w:rsidRPr="00CC2F42">
        <w:t xml:space="preserve"> dated </w:t>
      </w:r>
      <w:r w:rsidR="0062252E">
        <w:t>18</w:t>
      </w:r>
      <w:r w:rsidRPr="00CC2F42">
        <w:t>.0</w:t>
      </w:r>
      <w:r w:rsidR="0062252E">
        <w:t>1</w:t>
      </w:r>
      <w:r w:rsidRPr="00CC2F42">
        <w:t>.20</w:t>
      </w:r>
      <w:r w:rsidR="0062252E">
        <w:t>21</w:t>
      </w:r>
    </w:p>
    <w:p w14:paraId="0FAB0E3C" w14:textId="77777777" w:rsidR="001A3D21" w:rsidRPr="00CC2F42" w:rsidRDefault="001A3D21" w:rsidP="001A3D21">
      <w:pPr>
        <w:pStyle w:val="H4G"/>
        <w:spacing w:before="0"/>
      </w:pPr>
      <w:r w:rsidRPr="00CC2F42">
        <w:tab/>
      </w:r>
      <w:r w:rsidRPr="00CC2F42">
        <w:tab/>
        <w:t>Status report/notifi</w:t>
      </w:r>
      <w:r>
        <w:t>cation from Contracting Parties:</w:t>
      </w:r>
    </w:p>
    <w:p w14:paraId="304DC600" w14:textId="672DD9EF" w:rsidR="001A3D21" w:rsidRPr="00CC2F42" w:rsidRDefault="001A3D21" w:rsidP="001A3D2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135B0D" w:rsidRPr="00135B0D">
        <w:t>10.01.</w:t>
      </w:r>
      <w:r w:rsidR="00135B0D">
        <w:t>20</w:t>
      </w:r>
      <w:r w:rsidR="00135B0D" w:rsidRPr="00135B0D">
        <w:t>22</w:t>
      </w:r>
      <w:r w:rsidR="00135B0D">
        <w:t xml:space="preserve"> </w:t>
      </w:r>
      <w:r w:rsidRPr="00CC2F42">
        <w:t>then each 1</w:t>
      </w:r>
      <w:r w:rsidR="00135B0D">
        <w:t>0</w:t>
      </w:r>
      <w:r w:rsidRPr="00CC2F42">
        <w:t>.0</w:t>
      </w:r>
      <w:r w:rsidR="00135B0D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3D21" w:rsidRPr="00CC2F42" w14:paraId="1C7E6767" w14:textId="77777777" w:rsidTr="00000975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1BC4D" w14:textId="77777777" w:rsidR="001A3D21" w:rsidRPr="00CC2F42" w:rsidRDefault="001A3D21" w:rsidP="000009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91A8B1" w14:textId="77777777" w:rsidR="001A3D21" w:rsidRPr="00CC2F42" w:rsidRDefault="001A3D21" w:rsidP="0000097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017C85" w14:textId="77777777" w:rsidR="001A3D21" w:rsidRPr="00CC2F42" w:rsidRDefault="001A3D21" w:rsidP="000009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12DB94" w14:textId="77777777" w:rsidR="001A3D21" w:rsidRPr="00CC2F42" w:rsidRDefault="001A3D21" w:rsidP="00000975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A3D21" w:rsidRPr="00CC2F42" w14:paraId="41D88F71" w14:textId="77777777" w:rsidTr="00000975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519B75" w14:textId="77777777" w:rsidR="001A3D21" w:rsidRPr="00CC2F42" w:rsidRDefault="001A3D2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C5A475" w14:textId="77777777" w:rsidR="001A3D21" w:rsidRPr="00CC2F42" w:rsidRDefault="001A3D2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42E4E3" w14:textId="77777777" w:rsidR="001A3D21" w:rsidRPr="00CC2F42" w:rsidRDefault="001A3D2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39DC6" w14:textId="2BF2712F" w:rsidR="001A3D21" w:rsidRPr="00FB032A" w:rsidRDefault="001A3D21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A3D21" w:rsidRPr="00CC2F42" w14:paraId="762F278A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3CC13" w14:textId="77777777" w:rsidR="001A3D21" w:rsidRPr="00CC2F42" w:rsidRDefault="001A3D2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B8CF91" w14:textId="77777777" w:rsidR="001A3D21" w:rsidRPr="00CC2F42" w:rsidRDefault="001A3D2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FBF46" w14:textId="77777777" w:rsidR="001A3D21" w:rsidRPr="00CC2F42" w:rsidRDefault="001A3D2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9B2D9" w14:textId="77777777" w:rsidR="001A3D21" w:rsidRPr="00FB032A" w:rsidRDefault="001A3D21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3D21" w:rsidRPr="00CC2F42" w14:paraId="70AE2143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0CCAF4" w14:textId="77777777" w:rsidR="001A3D21" w:rsidRPr="00CC2F42" w:rsidRDefault="001A3D2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2A2D2" w14:textId="77777777" w:rsidR="001A3D21" w:rsidRPr="00CC2F42" w:rsidRDefault="001A3D2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D2442" w14:textId="77777777" w:rsidR="001A3D21" w:rsidRPr="00CC2F42" w:rsidRDefault="001A3D2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4ED3E" w14:textId="77777777" w:rsidR="001A3D21" w:rsidRPr="00CC2F42" w:rsidRDefault="001A3D2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874CD" w:rsidRPr="00CC2F42" w14:paraId="2744E3F3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EFAF4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57A40" w14:textId="3C2758C9" w:rsidR="003874CD" w:rsidRPr="00CC2F42" w:rsidRDefault="00AA0024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17564" w14:textId="04114092" w:rsidR="003874CD" w:rsidRPr="00CC2F42" w:rsidRDefault="0000078B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0078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BDA5D" w14:textId="1B20150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874CD" w:rsidRPr="00CC2F42" w14:paraId="2987D1B2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E9A3AB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8880C" w14:textId="25E69ED9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825A6" w14:textId="1B68BFE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943B9" w14:textId="77777777" w:rsidR="003874CD" w:rsidRPr="00CC2F42" w:rsidRDefault="003874CD" w:rsidP="003874CD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874CD" w:rsidRPr="00CC2F42" w14:paraId="36EC4EF9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46A10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3CB92" w14:textId="51EF5C1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98C61" w14:textId="559B8EB8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BAEC4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114CFA3C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9E8206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ED24F" w14:textId="48ACA7C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6E808" w14:textId="5CED29FB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051B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3F341594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88E5C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4C5E" w14:textId="75BC3F32" w:rsidR="003874CD" w:rsidRPr="00613FFF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CED0" w14:textId="06989A6E" w:rsidR="003874CD" w:rsidRPr="00613FFF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DEAC3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40D204F8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CA755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362D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57556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754B2E" w14:textId="77777777" w:rsidR="003874CD" w:rsidRPr="00FB032A" w:rsidRDefault="003874CD" w:rsidP="003874C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874CD" w:rsidRPr="00CC2F42" w14:paraId="5501ED97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56F17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B5357" w14:textId="7E2F90A6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85C5C" w14:textId="664E9CE5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FC1017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08A377E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048C47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6522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09FA7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A2A01" w14:textId="6BC579D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8320F85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F890F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9C55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4599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EF962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7DF9B6B0" w14:textId="77777777" w:rsidTr="003F3E9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A693D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0FD1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FA9C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123DD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841BA7" w14:paraId="03C9B547" w14:textId="77777777" w:rsidTr="003F3E9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FE28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FD1740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5D2BA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E6069DA" w14:textId="496D0685" w:rsidR="002A1FF2" w:rsidRPr="00841BA7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EE56948" w14:textId="77777777" w:rsidTr="003F3E99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C3C2527" w14:textId="77777777" w:rsidR="002A1FF2" w:rsidRPr="00CC2F42" w:rsidRDefault="002A1FF2" w:rsidP="002A1FF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6A4A7E" w14:textId="77777777" w:rsidR="002A1FF2" w:rsidRPr="00CC2F42" w:rsidRDefault="002A1FF2" w:rsidP="002A1FF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AB8B16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7A3F90" w14:textId="3128DD5E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A1FF2" w:rsidRPr="00CC2F42" w14:paraId="454D841C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4AD32" w14:textId="77777777" w:rsidR="002A1FF2" w:rsidRPr="00CC2F42" w:rsidRDefault="002A1FF2" w:rsidP="002A1FF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8C9BC" w14:textId="493CAFCC" w:rsidR="002A1FF2" w:rsidRPr="004E455A" w:rsidRDefault="002A1FF2" w:rsidP="002A1FF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8EE39" w14:textId="15E56F8E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7B23C" w14:textId="77777777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46494CD2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1F79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553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7727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5F7C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66E1A8E5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4E644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2673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F7343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5C4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0EBE54E0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9346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B49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5F83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7F1E69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07856025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CAC7BA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D06C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DAFDAE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2C4D0" w14:textId="67B23AC9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0B60DBFE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61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C8338" w14:textId="5DF04813" w:rsidR="002A1FF2" w:rsidRPr="00EF64C3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2CB71" w14:textId="77E0857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38E8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62DB7ED2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46329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DDBAE" w14:textId="4A05285B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5B42" w14:textId="443D4A89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7CCD44" w14:textId="41992D73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97E5994" w14:textId="77777777" w:rsidTr="00000975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9D2551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AD64E6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04A88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C29FEE" w14:textId="77777777" w:rsidR="002A1FF2" w:rsidRPr="00801314" w:rsidRDefault="002A1FF2" w:rsidP="002A1FF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098E6B2" w14:textId="7F3F8716" w:rsidR="003C0003" w:rsidRDefault="003C0003" w:rsidP="004E5E86">
      <w:pPr>
        <w:pStyle w:val="H23G"/>
      </w:pPr>
      <w:r>
        <w:br w:type="page"/>
      </w:r>
    </w:p>
    <w:p w14:paraId="5BD78A1B" w14:textId="72123C1C" w:rsidR="008C5183" w:rsidRDefault="004E5E86" w:rsidP="004E5E86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8 - Electronic stability control systems</w:t>
      </w:r>
    </w:p>
    <w:p w14:paraId="76DA1941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2807BE9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14:paraId="4C275097" w14:textId="77777777"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14:paraId="1B4B915E" w14:textId="77777777"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14:paraId="3EAF567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474D4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2ACE6" w14:textId="77777777"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3FE320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907DB" w14:textId="77777777"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0270ECC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95017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657A0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77C45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37241A" w14:textId="77777777" w:rsidR="009237AC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14:paraId="78BB4A7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7D439" w14:textId="77777777"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57151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8FC6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7DC4D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FB71A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996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7B6905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8EC2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7D65B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14:paraId="475A99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333BF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94D73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1D12297C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E4A3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022DD1" w14:textId="77777777"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4A535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7662CCE0" w14:textId="77777777" w:rsidR="00BE357A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8505A6" w:rsidRPr="00CC2F42" w14:paraId="2A7EF7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F7B2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51F4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ECB33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3299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14:paraId="3B7D8B4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9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E7E0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6F966F6B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D4CA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FB1F14A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82894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2D89FF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14:paraId="165E9A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57770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3F09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074DE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03719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478FAD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32ACA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D50F6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7D572" w14:textId="77777777"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4355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7D35A1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0E29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41C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5F56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309A4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1812C6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FA28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BAB68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50AB6064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599DAB3A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EB42D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F12EF98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47EA4D7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681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53A690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AFFA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F659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83DB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4B81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14:paraId="58535D3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12217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5AD1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E11F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0213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02E9EF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C8178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F94AF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F15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2628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0E403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810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381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D396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33A23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37D7A9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736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B74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994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07921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FFF7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3D53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7258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435671C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6577D56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FF8D46D" w14:textId="77777777" w:rsidR="00F24362" w:rsidRDefault="00F24362" w:rsidP="00690DE0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570463A" w14:textId="0D897CF9" w:rsidR="00690DE0" w:rsidRPr="00CC2F42" w:rsidRDefault="00690DE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2EDD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5AA677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F95884B" w14:textId="77777777" w:rsidR="00F24362" w:rsidRDefault="00F24362" w:rsidP="00690DE0">
            <w:pPr>
              <w:suppressAutoHyphens w:val="0"/>
              <w:spacing w:before="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  <w:p w14:paraId="354FC926" w14:textId="19F41DA2" w:rsidR="00690DE0" w:rsidRPr="00CC2F42" w:rsidRDefault="00101985" w:rsidP="00101985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81E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14:paraId="6957951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F24362" w:rsidRPr="00CC2F42" w14:paraId="01C2E4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3EE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B0C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8D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C59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DA04C40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1E0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D93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3D64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E14EF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38F2B3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99A15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2E4E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696E50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5DC9B26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AEF70B9" w14:textId="77777777" w:rsidTr="00F46048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2C3741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F49D05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DC9F9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8853FD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FB93CC7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C463F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ADC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6631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5277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5E87654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D920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9155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4F7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BF45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111098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1069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AB5BF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F4DDB1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EE98E9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5A780D9" w14:textId="77777777" w:rsidR="004E5E86" w:rsidRDefault="004B57B6" w:rsidP="004E5E86">
      <w:pPr>
        <w:pStyle w:val="H23G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9 - Pedestrian safety</w:t>
      </w:r>
    </w:p>
    <w:p w14:paraId="2606C187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14:paraId="6C3B107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14:paraId="30F37674" w14:textId="77777777"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07141616" w14:textId="77777777"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14:paraId="5CE0BF3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00A95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C2BFA3" w14:textId="77777777"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3E8AF6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65C26D" w14:textId="77777777"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4779343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1579B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BA3FF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14:paraId="51FF35CB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BF8383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3C251F78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35012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14:paraId="19F5E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50B1C" w14:textId="77777777"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7DE9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B07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82025" w14:textId="77777777"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E63AB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7093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9AF7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3D4751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E5B52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14:paraId="21A36F9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18426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4548AD" w14:textId="77777777" w:rsidR="007D0135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527613A" w14:textId="6825ED26" w:rsidR="0000078B" w:rsidRPr="00CC2F42" w:rsidRDefault="005B000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3D926" w14:textId="77777777" w:rsidR="007D0135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72C9A31E" w14:textId="0EBEF04B" w:rsidR="005B0009" w:rsidRPr="00CC2F42" w:rsidRDefault="005B000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5B000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3A6D1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00414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C377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89AA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120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62987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14:paraId="607EB6D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722D8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09527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ED76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077BF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14:paraId="5E6A8C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9823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55A9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107D4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639F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3514B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FC70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4544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F41183C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14:paraId="4F4B685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EFF5A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2AFEC27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2033789" w14:textId="77777777"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76526C" w14:textId="77777777"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644C6F0" w14:textId="77777777"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790A686" w14:textId="77777777"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14:paraId="7F4CF9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CA721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FC7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8F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87C15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302650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AAC14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864FE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6C372310" w14:textId="77777777" w:rsidR="00873724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8FEE5" w14:textId="77777777"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D67682F" w14:textId="77777777" w:rsidR="00E62D85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4E0D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69B445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BB8D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1E9FB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11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BFC50" w14:textId="77777777"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14:paraId="7328D0C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93E5A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9FBDA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FCF75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69FAF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9496D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EDBE0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62261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19C69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A3254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94C5B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0F496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4022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335C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A23808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96E109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14D5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3332F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F32A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7A47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A6E5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F987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91A1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283AF724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7927F39F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2A674C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CBA08E9" w14:textId="67C4FC3C" w:rsidR="00CE51AA" w:rsidRPr="00CC2F42" w:rsidRDefault="0097495F" w:rsidP="0097495F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  <w:r w:rsidR="00772B0A">
              <w:rPr>
                <w:sz w:val="16"/>
                <w:szCs w:val="16"/>
                <w:lang w:val="en-US"/>
              </w:rPr>
              <w:t>.0</w:t>
            </w:r>
            <w:r w:rsidR="0076107B">
              <w:rPr>
                <w:sz w:val="16"/>
                <w:szCs w:val="16"/>
                <w:lang w:val="en-US"/>
              </w:rPr>
              <w:t>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F486B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AE123E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A2B0D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0F5795D" w14:textId="77777777" w:rsidR="003C0939" w:rsidRDefault="003C0939" w:rsidP="0076107B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0AB93D4" w14:textId="1CB10031" w:rsidR="0076107B" w:rsidRPr="00CC2F42" w:rsidRDefault="00D65AD7" w:rsidP="00D65AD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301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14:paraId="287EFA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 by 01.01.2016.</w:t>
            </w:r>
          </w:p>
        </w:tc>
      </w:tr>
      <w:tr w:rsidR="003C0939" w:rsidRPr="00CC2F42" w14:paraId="15DF1D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0265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744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99D9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0829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245F1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68DA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5AFE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97E5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B89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879D39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04F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E3C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5734D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556A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A592848" w14:textId="77777777" w:rsidTr="003C093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B6B4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02FB82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1B88343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E908C0A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6BFF2E5" w14:textId="77777777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B4B6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81146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B6B0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56851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3892BEED" w14:textId="77777777" w:rsidTr="00F46048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6249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78AC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2E14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978F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597E293" w14:textId="77777777" w:rsidTr="003C0939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B3551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D4997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104DF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8BA724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EDBFAB7" w14:textId="77777777" w:rsidR="001B757C" w:rsidRDefault="00681AB2" w:rsidP="001B757C">
      <w:pPr>
        <w:pStyle w:val="H23G"/>
      </w:pPr>
      <w:r w:rsidRPr="00653A0F">
        <w:br w:type="page"/>
      </w:r>
      <w:r w:rsidR="001B757C" w:rsidRPr="00653A0F">
        <w:tab/>
      </w:r>
      <w:r w:rsidR="001B757C" w:rsidRPr="00653A0F">
        <w:tab/>
      </w:r>
      <w:r w:rsidR="0021389E">
        <w:t>UN GTR</w:t>
      </w:r>
      <w:r w:rsidR="001B757C" w:rsidRPr="00653A0F">
        <w:t xml:space="preserve"> No. 9 – Amend. </w:t>
      </w:r>
      <w:r w:rsidR="001B757C" w:rsidRPr="00CC2F42">
        <w:t>1 - Pedestrian safety</w:t>
      </w:r>
    </w:p>
    <w:p w14:paraId="682E2C19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14:paraId="4E5EB15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14:paraId="21C56265" w14:textId="77777777"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C5C7ABC" w14:textId="77777777"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14:paraId="36690E67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DD410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15B038" w14:textId="77777777"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16312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698D92" w14:textId="77777777"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A85E19" w:rsidRPr="00CC2F42" w14:paraId="3F3BE71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5A62A0" w14:textId="77777777"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8692D4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BBAEDA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FA0E2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4145D7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CC719" w14:textId="77777777"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F0C50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00D9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56FF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882E9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63C2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63A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0A1CF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C674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604ABC6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E54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FF55C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67E7D635" w14:textId="10935C0C" w:rsidR="000470F4" w:rsidRPr="00CC2F42" w:rsidRDefault="000470F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05307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4411AA36" w14:textId="2F0B7C43" w:rsidR="000470F4" w:rsidRPr="00CC2F42" w:rsidRDefault="000470F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470F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BB63A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603B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2A22C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49C4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B6EC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500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14:paraId="6A1F9A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14223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32F8D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4115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AC7C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14:paraId="0C43BD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CAD5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13DFE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439B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366EC1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305454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C4F3F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E1B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8A9D" w14:textId="77777777"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D62CF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E999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6A58C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9B33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C35A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2C26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0D80B9A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32AF4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83AFDA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39FE1689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36587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44ACB20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F77B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0D46E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F9749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B8DE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FD494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4AD654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21389E">
              <w:rPr>
                <w:i/>
                <w:sz w:val="16"/>
                <w:szCs w:val="16"/>
              </w:rPr>
              <w:t>UN 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14:paraId="127A6C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0050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3CD7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DFDE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1B505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30DDB9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3B1CA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89EA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B215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AFB0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A5C901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1B874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2B9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B22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DED12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561012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0F0A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C8A1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A44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26D19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>
              <w:rPr>
                <w:i/>
                <w:sz w:val="16"/>
                <w:szCs w:val="16"/>
                <w:lang w:val="en-US"/>
              </w:rPr>
              <w:t>the UN GTR)</w:t>
            </w:r>
          </w:p>
        </w:tc>
      </w:tr>
      <w:tr w:rsidR="003C0939" w:rsidRPr="00CC2F42" w14:paraId="08993F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DD2D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ED733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14:paraId="7482AFD8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FA12CF7" w14:textId="77777777" w:rsidR="003C0939" w:rsidRDefault="003C0939" w:rsidP="00B2768E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4A0D606" w14:textId="4CDAB344" w:rsidR="00D65AD7" w:rsidRPr="00CC2F42" w:rsidRDefault="006D157B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F7507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2796702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82A7B0F" w14:textId="77777777" w:rsidR="003C0939" w:rsidRDefault="003C0939" w:rsidP="006D157B">
            <w:pPr>
              <w:suppressAutoHyphens w:val="0"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6718CEC" w14:textId="301D049B" w:rsidR="006D157B" w:rsidRPr="00CC2F42" w:rsidRDefault="007077E2" w:rsidP="007077E2">
            <w:pPr>
              <w:suppressAutoHyphens w:val="0"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8015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 by 01.01.2016</w:t>
            </w:r>
          </w:p>
        </w:tc>
      </w:tr>
      <w:tr w:rsidR="003C0939" w:rsidRPr="00CC2F42" w14:paraId="7F2765F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5EED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9543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0001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8165B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FAD5C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F515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0DD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E02E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2D1F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013E4E6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8326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395E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AA6F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5439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BBD13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34DE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0EB3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B8C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1FCD3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03019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F6CE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2E56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6FBA1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02248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473A2C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9221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E372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7C3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756A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4552BC40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39686B" w14:textId="77777777" w:rsidR="003C0939" w:rsidRPr="003C0939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679D1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01B15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1FCABAC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120CCA21" w14:textId="77777777" w:rsidR="003C0939" w:rsidRDefault="001B757C" w:rsidP="003C0939">
      <w:pPr>
        <w:pStyle w:val="H23G"/>
      </w:pPr>
      <w:r w:rsidRPr="00CC2F42">
        <w:br w:type="page"/>
      </w:r>
      <w:r w:rsidR="003C0939" w:rsidRPr="00653A0F">
        <w:tab/>
      </w:r>
      <w:r w:rsidR="003C0939" w:rsidRPr="00653A0F">
        <w:tab/>
      </w:r>
      <w:r w:rsidR="003C0939">
        <w:t>UN GTR</w:t>
      </w:r>
      <w:r w:rsidR="003C0939" w:rsidRPr="00653A0F">
        <w:t xml:space="preserve"> No. 9 – Amend. </w:t>
      </w:r>
      <w:r w:rsidR="003C0939">
        <w:t>2</w:t>
      </w:r>
      <w:r w:rsidR="003C0939" w:rsidRPr="00CC2F42">
        <w:t xml:space="preserve"> - Pedestrian safety</w:t>
      </w:r>
    </w:p>
    <w:p w14:paraId="0FB31687" w14:textId="77777777" w:rsidR="003C0939" w:rsidRPr="00396AC2" w:rsidRDefault="003C0939" w:rsidP="003C093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14.11.2018</w:t>
      </w:r>
    </w:p>
    <w:p w14:paraId="6473F7E8" w14:textId="77777777" w:rsidR="003C0939" w:rsidRPr="00BA11AF" w:rsidRDefault="003C0939" w:rsidP="003C093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</w:t>
      </w:r>
      <w:r>
        <w:t>2</w:t>
      </w:r>
      <w:r w:rsidRPr="00CC2F42">
        <w:t xml:space="preserve"> dated 22.02.11</w:t>
      </w:r>
    </w:p>
    <w:p w14:paraId="4FFA6854" w14:textId="77777777" w:rsidR="003C0939" w:rsidRPr="00CC2F42" w:rsidRDefault="003C0939" w:rsidP="003C093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48151AE" w14:textId="77777777" w:rsidR="003C0939" w:rsidRPr="00CC2F42" w:rsidRDefault="003C0939" w:rsidP="003C093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8E0D10">
        <w:t>13</w:t>
      </w:r>
      <w:r w:rsidRPr="00CC2F42">
        <w:t>.01.20</w:t>
      </w:r>
      <w:r w:rsidR="008E0D10">
        <w:t>20</w:t>
      </w:r>
      <w:r w:rsidRPr="00CC2F42">
        <w:t xml:space="preserve"> then each </w:t>
      </w:r>
      <w:r w:rsidR="006420B0">
        <w:t>13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C0939" w:rsidRPr="00CC2F42" w14:paraId="0065BFD3" w14:textId="77777777" w:rsidTr="008505A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76106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C1CA5F" w14:textId="77777777" w:rsidR="003C0939" w:rsidRPr="00CC2F42" w:rsidRDefault="003C0939" w:rsidP="008505A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7D51EB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BC5717" w14:textId="77777777" w:rsidR="003C0939" w:rsidRPr="00CC2F42" w:rsidRDefault="003C0939" w:rsidP="008505A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C0939" w:rsidRPr="00CC2F42" w14:paraId="47399505" w14:textId="77777777" w:rsidTr="008505A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7CAEC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4A9F96" w14:textId="77777777" w:rsidR="006420B0" w:rsidRPr="00CC2F42" w:rsidRDefault="006420B0" w:rsidP="006420B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5D93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C78B5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2E63A64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6C9C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8369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2B0B2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169D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59B290B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AEDA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B61D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C5C7A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93B3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6C21886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78CF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986FB8" w14:textId="759E22FB" w:rsidR="003C0939" w:rsidRPr="00CC2F42" w:rsidRDefault="0098716A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2CD51" w14:textId="63458998" w:rsidR="003C0939" w:rsidRPr="00CC2F42" w:rsidRDefault="0098716A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871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B96B6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8505A6" w:rsidRPr="00CC2F42" w14:paraId="4D8E782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9B6EC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B52E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73EB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0E603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C0939" w:rsidRPr="00CC2F42" w14:paraId="7F5A00E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A5076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1AB97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CE3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FE0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62E85D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08E95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CAB1A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F725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1954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696483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CE2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5BC6E" w14:textId="0FC01A7C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08.01.20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A85C7" w14:textId="15FE6131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D3D8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AF78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661E57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C2CF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36875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F27BF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A22B3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19E2C84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C3DF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35BF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7B138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05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1B7C52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94F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9FBE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3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B430A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71C7BD1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133FE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89AB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3AE0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72232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959CA7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E0EE6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E44A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B9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45EE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AD590B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B9FFF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C94F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CC95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D169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2DACAE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CD7B4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BE277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BD36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A375C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63C51C6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750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0AD30" w14:textId="48463C38" w:rsidR="003C0939" w:rsidRPr="00CC2F42" w:rsidRDefault="007077E2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0CDCD" w14:textId="68EDA501" w:rsidR="003C0939" w:rsidRPr="00CC2F42" w:rsidRDefault="00FB3FE1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FB3FE1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3F04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6424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E02C2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ADAF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F06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4D4D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C0939" w:rsidRPr="00CC2F42" w14:paraId="693B572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A6A0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2514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5F11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F757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AA2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8AB6ED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87A6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DFA7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9DC6A6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272712E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B0E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88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FAE3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AD555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6420B0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C0939" w:rsidRPr="00CC2F42" w14:paraId="7A6B496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0D909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00AA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58B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0F6DD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1D898EC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EB3149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7A9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1A7C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D858F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3C0939" w:rsidRPr="00CC2F42" w14:paraId="7FB7BA8C" w14:textId="77777777" w:rsidTr="008505A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362062" w14:textId="77777777" w:rsidR="003C0939" w:rsidRPr="003C0939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485382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C70C6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32962B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</w:tbl>
    <w:p w14:paraId="467C7F46" w14:textId="77777777" w:rsidR="004E5E86" w:rsidRDefault="003C0939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10 - Off-cycle emissions (OCE)</w:t>
      </w:r>
    </w:p>
    <w:p w14:paraId="312B885B" w14:textId="77777777"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14:paraId="6E1AE26C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14:paraId="186D417F" w14:textId="77777777"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32766D25" w14:textId="77777777"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14:paraId="1328E6B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45ED47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AC5F30" w14:textId="77777777"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CC763A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E054FB" w14:textId="77777777"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951A9" w:rsidRPr="00CC2F42" w14:paraId="3277EDEA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27E9E7" w14:textId="77777777"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44FA37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A3FEBC4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44AB9A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4EDB9A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F01F9" w14:textId="77777777"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B90B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6FF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101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370465F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7583D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0F4A6" w14:textId="77777777"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7201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040D8" w14:textId="77777777"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5F064AC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8000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6FEB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14:paraId="1C558B78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7504B5D2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7E00D9B8" w14:textId="77777777" w:rsidR="00AA4E8E" w:rsidRDefault="00AA4E8E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18D432CB" w14:textId="49EBEA7F" w:rsidR="00371BA6" w:rsidRPr="00CC2F42" w:rsidRDefault="00B57C1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521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14:paraId="5732121E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1877C3AF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0517B28" w14:textId="77777777" w:rsidR="00AA4E8E" w:rsidRDefault="00AA4E8E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6EDEEBA" w14:textId="78AFE09D" w:rsidR="00B57C1E" w:rsidRPr="00CC2F42" w:rsidRDefault="00B57C1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Pr="00B57C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C29A3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1B82D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F71B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B110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97B0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0D56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14:paraId="248933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A74F1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50F08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BE5256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9A26E" w14:textId="77777777"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14:paraId="512314E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A177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2A105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14:paraId="4D481B86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4D44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6141A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14A11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BF8E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62B53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8F29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3E1F196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4A1DF44F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7A325283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794674B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134BA441" w14:textId="77777777" w:rsidR="007F4D14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E91CC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5016C2A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9F3C62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1DC4D1F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879014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AAF25D0" w14:textId="77777777"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482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6D00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D9584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966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1C10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16454A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4DA2633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42A3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40A18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45C42890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1550118" w14:textId="77777777" w:rsidR="007F4D14" w:rsidRPr="00CC2F42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7B4F6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9860087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4CF3FF8" w14:textId="77777777" w:rsidR="007F4D14" w:rsidRPr="00CC2F42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5C99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7BD89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42C62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E7A6C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382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D0F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13EEA4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F163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4A7E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B2EC7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E4F8D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5AE617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A1EAF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803F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D76F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8F5AF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0494A1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73344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68DF2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505961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19743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40F17E8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07AC7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03B2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B276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3968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6C429C8A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9096B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33D8E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28D3E36" w14:textId="77777777"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F987E5A" w14:textId="77777777" w:rsidR="00F45538" w:rsidRDefault="00F45538" w:rsidP="00F45538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340947" w14:textId="77777777" w:rsidR="005D34E3" w:rsidRDefault="002D2794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4FF28A02" w14:textId="77777777" w:rsidR="00D10547" w:rsidRDefault="00D10547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5F54C6AD" w14:textId="318838FD" w:rsidR="00FB3FE1" w:rsidRPr="00CC2F42" w:rsidRDefault="00FB3FE1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6CB8A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6CB4E2A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8283B7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3D0E2" w14:textId="77777777" w:rsidR="005D34E3" w:rsidRDefault="005D34E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00D01F" w14:textId="77777777" w:rsidR="00D10547" w:rsidRDefault="00D10547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F7139EF" w14:textId="3F383324" w:rsidR="00FB3FE1" w:rsidRPr="00CC2F42" w:rsidRDefault="00FB3FE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FB3FE1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8326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53C772C2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C5564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E4AF8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E8B7D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9EBCA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C5DAF16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8A562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718735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0E4BB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7A92C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596DF946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2D42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62C5D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CE735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34E99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2CD769F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00E30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31D6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C9EF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B1E5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9A434B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09D0D8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DE8AE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41881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CD6AB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14:paraId="19832EC6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80F99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B51BA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B0AAF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5CBAA" w14:textId="77777777"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108CCD7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A618A0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70BA2E4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4ECD5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AE5F59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4B36344" w14:textId="77777777" w:rsidR="004E5E86" w:rsidRDefault="00F4009D" w:rsidP="004A249D">
      <w:pPr>
        <w:pStyle w:val="H23G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p w14:paraId="70F3E60A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14:paraId="57CD12A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14:paraId="71509436" w14:textId="77777777"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3B52C0C5" w14:textId="77777777"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14:paraId="2ED5D7D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BA27CB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959BF8" w14:textId="77777777"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8D516E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79EF16" w14:textId="77777777"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F23F22" w:rsidRPr="00CC2F42" w14:paraId="2232BF5D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C70DF4" w14:textId="77777777"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6F2D3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6A68B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CFFD3D" w14:textId="77777777"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14:paraId="4ECF8E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42117" w14:textId="77777777"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61BB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2035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6DB8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BAE1D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858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01CC1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305F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982F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1D9593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B1ED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1BB9D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11B76E00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63A3781E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FF1BD84" w14:textId="77777777" w:rsidR="00AA4E8E" w:rsidRDefault="00AA4E8E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4503A20F" w14:textId="6E89A780" w:rsidR="009B5566" w:rsidRPr="00CB3C12" w:rsidRDefault="009B5566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CEBCC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89EBC7C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723A3F76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F177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CBE8629" w14:textId="77777777" w:rsidR="00AA4E8E" w:rsidRDefault="00AA4E8E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2CB1D6E9" w14:textId="168A18E7" w:rsidR="009B5566" w:rsidRPr="00CB3C12" w:rsidRDefault="009B5566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9B556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E77C5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29730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65D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79DB0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46C2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6722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14:paraId="530EF6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8D94" w14:textId="77777777"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175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733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3CBD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14:paraId="5EA97A7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2DDE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8970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B7B24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2CE1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350811E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CC396B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C37FF6" w14:textId="77777777"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10BBC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00E96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14:paraId="714C2FF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A2B451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EC372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CC80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A8B7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4F7993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D945D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90F9D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7B8D0F3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34EF17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1C52603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0271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D4EA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A0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C731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856C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C6023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C1177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BD4279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BEF5A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A2F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C9373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D4B471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4B4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DD8E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573BE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133C1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B4ABFF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F3C86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BD8F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EC8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2AF45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6BF5D8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213C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EB9D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BB46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4008C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7A600B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E1B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80A84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5C8260B" w14:textId="77777777"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A6867C3" w14:textId="77777777" w:rsidR="00CC37AC" w:rsidRDefault="00CC37AC" w:rsidP="00CC37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2616FAB" w14:textId="77777777" w:rsidR="005D34E3" w:rsidRDefault="002D2794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4FFB4F81" w14:textId="77777777" w:rsidR="00D10547" w:rsidRDefault="00D10547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0F05C612" w14:textId="28EA1F3E" w:rsidR="00B73FC2" w:rsidRPr="00CC2F42" w:rsidRDefault="00B73FC2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C56EF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F00A16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BF99D3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7D1777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474B8D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6F9D253" w14:textId="05421598" w:rsidR="00B73FC2" w:rsidRPr="00CC2F42" w:rsidRDefault="00B73F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B73FC2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6866F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136A4CF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334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672435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4DC2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F526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62FA0C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81F4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609A4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CC0C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D6BB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FDB86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CD769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C8B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FE41A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E825A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41F61778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09AE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3563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ECAE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ADABB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7C27AE32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EF20C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C91F07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813E1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DF6B64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14:paraId="3B8A43CB" w14:textId="77777777" w:rsidTr="00A65ACF">
        <w:tc>
          <w:tcPr>
            <w:tcW w:w="23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2B05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4312E2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381A7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5BB061" w14:textId="77777777"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6B883D9B" w14:textId="77777777" w:rsidTr="00D66786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7925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9529E2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7491A0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038EC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4B045B0" w14:textId="77777777" w:rsidR="008433FA" w:rsidRDefault="00C2736E" w:rsidP="008433FA">
      <w:pPr>
        <w:pStyle w:val="H23G"/>
      </w:pPr>
      <w:r w:rsidRPr="00CC2F42">
        <w:br w:type="page"/>
      </w:r>
      <w:r w:rsidRPr="00CC2F42">
        <w:tab/>
      </w:r>
      <w:r w:rsidR="008433FA" w:rsidRPr="00CC2F42">
        <w:tab/>
      </w:r>
      <w:r w:rsidR="0021389E">
        <w:t>UN GTR</w:t>
      </w:r>
      <w:r w:rsidR="008433FA" w:rsidRPr="00CC2F42">
        <w:t xml:space="preserve"> No. 12 - Location, identification and operation of motorcycle controls, tell-tales and indicators</w:t>
      </w:r>
    </w:p>
    <w:p w14:paraId="596E5DCF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14:paraId="7A11A51D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14:paraId="11F83E5A" w14:textId="77777777"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7B7CBD10" w14:textId="77777777"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14:paraId="3D20016E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6DFBC1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601F83" w14:textId="77777777"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A5BCEF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4DD638" w14:textId="77777777"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4133C0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E39FB2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A9D993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A723520" w14:textId="030C967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FE07EB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A6CCEB5" w14:textId="5B57DD45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42FDE6" w14:textId="77777777"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14:paraId="207AF07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34385" w14:textId="77777777"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210C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A2C0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82046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1655C3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74F82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1FF0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0757E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8627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0AC9DB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5EFED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B6F2A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7742490F" w14:textId="02F9844F" w:rsidR="00C4689D" w:rsidRPr="00CC2F42" w:rsidRDefault="006754B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B4983A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44F9CF4B" w14:textId="77020DE3" w:rsidR="00C4689D" w:rsidRPr="00CC2F42" w:rsidRDefault="006754B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754B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23A0D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22F0572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0718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40D2A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D9BD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08523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3CC67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4B1E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D8243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540B2991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688BA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F8145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26152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14:paraId="52CC5457" w14:textId="77777777"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14:paraId="76A52E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6723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885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600A0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72C966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4ADF3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FB023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12AD5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14:paraId="75251D52" w14:textId="77777777"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2BB04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2D5568" w14:textId="77777777"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23F29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CFBF38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5DC3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D07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4148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247727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3F6F0C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A4C2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19EF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7D7AE49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845CC6E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094B8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161AF3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14E0C1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F04FC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18ADB9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347D90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1C026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F54C8A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6490F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6D10DC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A920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03F7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055E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D7C28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10BB8B8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F702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E526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CD34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2F130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1235A4A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E5037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2363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66A84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12CE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C10B3" w:rsidRPr="00CC2F42" w14:paraId="6E2F09E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9FCEC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8BF4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FD773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90E8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5943CD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9C2AC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0F260" w14:textId="77777777"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82468E5" w14:textId="77777777" w:rsidR="007C10B3" w:rsidRDefault="00B55AF0" w:rsidP="00B55A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9FF1290" w14:textId="5757DB44" w:rsidR="00CF34CD" w:rsidRPr="00CC2F42" w:rsidRDefault="00BC1066" w:rsidP="00BC1066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77CEF2" w14:textId="77777777"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40727A9" w14:textId="77777777" w:rsidR="00EC59A1" w:rsidRDefault="00EC59A1" w:rsidP="00BC1066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  <w:p w14:paraId="244AC8F9" w14:textId="5C01581C" w:rsidR="00BC1066" w:rsidRPr="00CC2F42" w:rsidRDefault="0023402A" w:rsidP="0023402A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0CAEA1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52D808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E29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7969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81F1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E0DE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0A9E95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D5A3E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BDE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F1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311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335D4F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68977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7EF12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B77E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62D39E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B33D1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B752CD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F04D8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BF43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49B3B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E041CF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EE205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AAEA7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AED5F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131E5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C10B3" w:rsidRPr="00CC2F42" w14:paraId="6D2007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D83CD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21F54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8A7AB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50FE9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307BD50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7F4C0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051B6E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8FA0ED8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186F8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A93E59" w14:textId="77777777" w:rsidR="000A42B3" w:rsidRDefault="008433FA" w:rsidP="000A42B3">
      <w:pPr>
        <w:pStyle w:val="H23G"/>
      </w:pPr>
      <w:r w:rsidRPr="00CC2F42">
        <w:br w:type="page"/>
      </w:r>
      <w:r w:rsidR="000A42B3" w:rsidRPr="00CC2F42">
        <w:tab/>
      </w:r>
      <w:r w:rsidR="000A42B3" w:rsidRPr="00CC2F42">
        <w:tab/>
      </w:r>
      <w:r w:rsidR="0021389E">
        <w:t>UN 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14:paraId="0CC9A205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14:paraId="2E594A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14:paraId="3289CCD5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6B83E3EA" w14:textId="77777777"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0E29EE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CB6E5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559E0E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9D68B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C7D27B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9B522A0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F63B03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8AF7D0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142C60C" w14:textId="1451C3D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0AFB8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49B479AC" w14:textId="7B14B024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ACA7FB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84EF3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E10D1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800B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0175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C3A8D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E64B9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C3C12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3949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7689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3E569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755DAB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75AC1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AFAAB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05D18CA3" w14:textId="0727A8E7" w:rsidR="006754B4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3496C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530CF99E" w14:textId="78BB0369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77F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10947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B452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829A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7542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4099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02916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14:paraId="5703AA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41167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C5284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C67157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6D2D9" w14:textId="77777777"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14:paraId="1482A6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A41D92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3D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02B0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F0A80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3061B18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54421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399FA" w14:textId="77777777"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B6EC8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DCA2B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04F80FF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E3928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A329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4B9D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AD41C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4F1CE7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8834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1EC56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EB49376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4089BEDA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6B98BE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CFB246" w14:textId="77777777" w:rsidR="007F4D14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</w:p>
          <w:p w14:paraId="03F70E03" w14:textId="77777777" w:rsidR="00E30DAC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E30DAC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12FC1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6E8067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A6C6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E1FC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53BF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D23E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4DC864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627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B44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B4A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4BB26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86C90A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769B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F863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CEC2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D98D3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0D76CE6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5FA69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945A4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7F7E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D8BBD" w14:textId="77777777"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55084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D9A2E8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75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9397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FEDC27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F484C" w:rsidRPr="00CC2F42" w14:paraId="45621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78FBA" w14:textId="77777777"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18512" w14:textId="77777777"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DB31A3D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EFAEDB5" w14:textId="718C3FC2" w:rsidR="0023402A" w:rsidRPr="00CC2F42" w:rsidRDefault="0023402A" w:rsidP="0023402A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E47CA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D654A21" w14:textId="77777777" w:rsidR="007F484C" w:rsidRDefault="007F484C" w:rsidP="0023402A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6950725" w14:textId="6EFA08AD" w:rsidR="0023402A" w:rsidRPr="00CC2F42" w:rsidRDefault="0010308C" w:rsidP="0010308C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FEC8A" w14:textId="77777777"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2EA677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64AED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582D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A610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93656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73F3DB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5553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39FA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1E1F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1E43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47BE8A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2F7AE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A903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B4C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46409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5A8E96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648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754D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3E28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6737B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3206B4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E3B2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120BD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1C202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CAE46" w14:textId="77777777"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A42B3" w:rsidRPr="00CC2F42" w14:paraId="492EE2A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E5DB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DFB8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7B09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EEB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8E49C5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AB53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75C9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38FE7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87697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54FA235" w14:textId="77777777" w:rsidR="000A42B3" w:rsidRDefault="000A42B3" w:rsidP="0031359C">
      <w:pPr>
        <w:pStyle w:val="H23G"/>
      </w:pPr>
      <w:r w:rsidRPr="00CC2F42">
        <w:br w:type="page"/>
      </w: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14:paraId="6B0E9FD8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14:paraId="2B1724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14:paraId="31DDF05F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A5B46E0" w14:textId="77777777"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17E02AC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BADB7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8220C6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301CC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CCD7C3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0DB202C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39481E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F83CA4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2907341" w14:textId="223B5E0F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DE56D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AA23B9D" w14:textId="01ED7C01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D5B5F3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CA7DBC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20595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CE4D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30EE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F8541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AD92D5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B1A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7CC6E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A7399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1940A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1FEE82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DE136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91FE4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1A5B6B3" w14:textId="59DA6F47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7CBC3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6D5EC1F3" w14:textId="40220319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77F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367B5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46E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839A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98C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002D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BCEA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123E77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5A10A0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CAFCE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137F9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FF88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9BB1ED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7378A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86FE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53C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938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546303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9A3F6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EEF1D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81B2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77FE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ABFA2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87817A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F227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97CC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5BB4F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0EB90A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D0FD6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511A2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1D251D1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969DB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EF9D6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35A4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D7A79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19A40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7357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7059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1D6C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E3FD9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0571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9D3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4D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922270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62A8C90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DB5A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DAB5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412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F8B1D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C0DFF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35D8C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469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51C7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40F544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0A42B3" w:rsidRPr="00CC2F42" w14:paraId="30DEFDB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D395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B53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E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1E45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5DCB88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B8BF6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3D5C4" w14:textId="77777777" w:rsidR="000F41A8" w:rsidRDefault="000F41A8" w:rsidP="000F41A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17CAA15" w14:textId="77777777" w:rsidR="000A42B3" w:rsidRDefault="000F41A8" w:rsidP="000F41A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6958DFE" w14:textId="77777777" w:rsidR="005D34E3" w:rsidRDefault="002D2794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7096711B" w14:textId="77777777" w:rsidR="00D10547" w:rsidRDefault="00D10547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5275231D" w14:textId="026B170A" w:rsidR="0010308C" w:rsidRPr="00CC2F42" w:rsidRDefault="0010308C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0ECB5" w14:textId="77777777" w:rsidR="000A42B3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15C3C1" w14:textId="77777777" w:rsidR="000F41A8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03A172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A807B0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55868E" w14:textId="3922DDD3" w:rsidR="0010308C" w:rsidRPr="00CC2F42" w:rsidRDefault="0010308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0308C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7BDE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15835B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0180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7214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4A55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7E0C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6B48C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12CF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C5F7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75BC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C62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7E2C1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A6C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46FD1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26A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95946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28BBF3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33968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2158D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AB7C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8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37FD12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33CC0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279E23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A966F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1E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290A62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86DB3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4D35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0B2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C444C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1D8126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42B75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FDBD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21CE8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FBE6F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46EB9D" w14:textId="77777777"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>Pole Side Impact</w:t>
      </w:r>
      <w:r w:rsidR="009F555F" w:rsidRPr="006224E1">
        <w:rPr>
          <w:lang w:val="es-AR"/>
        </w:rPr>
        <w:t xml:space="preserve"> (PSI)</w:t>
      </w:r>
    </w:p>
    <w:p w14:paraId="50C9929E" w14:textId="77777777"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14:paraId="600A9428" w14:textId="77777777"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14:paraId="10E2BDCB" w14:textId="77777777"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597C081" w14:textId="77777777"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14:paraId="5083426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C0F1B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053BE4" w14:textId="77777777"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D767D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B70D39" w14:textId="77777777"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E1AEA" w:rsidRPr="00CC2F42" w14:paraId="7CC28CF3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9795F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617DE0" w14:textId="77777777"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26BCFD" w14:textId="77777777"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2CFBB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7B0E50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A639E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7C42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14A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F7BD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C7C29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57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496D1C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B7FD9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475E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305199D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681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8F420" w14:textId="4D95999F" w:rsidR="001E1AEA" w:rsidRPr="00CC2F42" w:rsidRDefault="005F743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A4B2F" w14:textId="5740AC1C" w:rsidR="001E1AEA" w:rsidRPr="00CC2F42" w:rsidRDefault="005F743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F743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348EF" w14:textId="77777777"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3CEE0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B77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FB9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B96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56ACC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7BCDF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D4C9D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115A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9643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7628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6FF3EC6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758B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3126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062D3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2A15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0EED0D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C02F6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7B7D2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5283C3B0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70CF5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7B8DA8F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58BB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64171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E2A5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B4D0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13C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283A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1FBBF78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AF19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35626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B9CA1EF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2FD1529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17660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7085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6986FD6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74A5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33840D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2A1B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5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06E46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3594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A8D3F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F557B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2862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960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75B1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2289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F08F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86385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EB31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9680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1F192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AA69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66DD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0A04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2AA0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6881B6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858F6E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DC161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7A9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606DB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A8C0EE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3CAC40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F721" w14:textId="77777777"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21D8BB3" w14:textId="77777777" w:rsidR="001E1AEA" w:rsidRDefault="006A1CC2" w:rsidP="006A1CC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2851C49" w14:textId="77777777" w:rsidR="002D2794" w:rsidRDefault="002D2794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11645D3" w14:textId="77777777" w:rsidR="00D10547" w:rsidRDefault="00D10547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79AD038" w14:textId="0450CCA0" w:rsidR="004A7530" w:rsidRPr="00CC2F42" w:rsidRDefault="004A7530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32DAED" w14:textId="77777777"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0573C3" w14:textId="77777777" w:rsidR="006A1CC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36EC7D" w14:textId="77777777" w:rsidR="00982B13" w:rsidRDefault="00982B1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7CEA1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1B396D" w14:textId="2FAF6A14" w:rsidR="004A7530" w:rsidRPr="00CC2F42" w:rsidRDefault="004A75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A753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76BF0C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9C7CA1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43160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6DC9C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A110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B4661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405902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A169F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B01D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1AE0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D441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550A6FE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C7057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9E02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81E6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CD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5CAC488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3A27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BCBBA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3700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344D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20F5CD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6886F1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DA218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044B1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28093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42F8A936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DE8D1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802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C683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6E1FE" w14:textId="77777777"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562D483B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0519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DC6C09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D6ECD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48F6B5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238EE68" w14:textId="77777777" w:rsidR="009F555F" w:rsidRDefault="00C86E68" w:rsidP="009F555F">
      <w:pPr>
        <w:pStyle w:val="H23G"/>
      </w:pPr>
      <w:r>
        <w:br w:type="page"/>
      </w:r>
      <w:r w:rsidR="009F555F" w:rsidRPr="00CC2F42">
        <w:tab/>
      </w:r>
      <w:r w:rsidR="009F555F" w:rsidRPr="00CC2F42">
        <w:tab/>
      </w:r>
      <w:r w:rsidR="0021389E">
        <w:t>UN 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14:paraId="7D1EBFA1" w14:textId="77777777"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14:paraId="1FAA7801" w14:textId="77777777"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14:paraId="69CA8338" w14:textId="77777777"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918F8C7" w14:textId="77777777"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14:paraId="009AD9F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0CA050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6F1BD7" w14:textId="77777777"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8BEDD5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2FDF6C" w14:textId="77777777"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555F" w:rsidRPr="00CC2F42" w14:paraId="06868776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A7FD1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A555F0" w14:textId="3A000441" w:rsidR="009F555F" w:rsidRPr="00CC2F42" w:rsidRDefault="008F3DC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DEC3C9" w14:textId="2942D445" w:rsidR="009F555F" w:rsidRPr="00CC2F42" w:rsidRDefault="008F3DC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F3DC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9C9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742807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76DC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BD9D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1DA5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10FF8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899C3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E60E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98B6C5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5B2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2B8F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0906B0D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DC1F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710F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2FE31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E808E" w14:textId="77777777"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50C21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BC9B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5D9C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17E6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A91E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14:paraId="4D8E52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0FE5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AC87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B879B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2DD3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82181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1287F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77A6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EBF0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93E0B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D0EBA7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00FF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51141B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14:paraId="297D0B14" w14:textId="77777777"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14:paraId="3D1ECBBE" w14:textId="77777777"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B0AD1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85AE91D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ADDAAB" w14:textId="77777777"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AAC9D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E5B30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13396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DC84F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A58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176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CFEE5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FB6E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A377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340D7C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0E30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8B0D7E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1949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3C103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433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5CC50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F88D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7E25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7166DC6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CFFA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D7A2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84A823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30C2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7922A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3704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6570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5E3E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5545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F1179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0211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2081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CE53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7C2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61C6EE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6A1ADD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5529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E87E7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09E5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3CF5EA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AA91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663C0" w14:textId="77777777"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D5D88A8" w14:textId="77777777" w:rsidR="009F555F" w:rsidRDefault="00C569A5" w:rsidP="00C569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504895" w14:textId="77777777" w:rsidR="00982B13" w:rsidRDefault="00982B13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4BE40F66" w14:textId="77777777" w:rsidR="00D10547" w:rsidRDefault="00D10547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1AFD54C6" w14:textId="2FCAD8C6" w:rsidR="007168E8" w:rsidRPr="00CC2F42" w:rsidRDefault="007168E8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9DED7" w14:textId="77777777"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68658" w14:textId="77777777" w:rsidR="009F555F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ECA634" w14:textId="77777777" w:rsidR="00982B13" w:rsidRDefault="00982B13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584295D" w14:textId="77777777" w:rsidR="00D10547" w:rsidRDefault="00D10547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B0D044" w14:textId="218758BD" w:rsidR="007168E8" w:rsidRPr="00CC2F42" w:rsidRDefault="007168E8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7168E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27D1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26B1133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4F3FB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B8A2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7C729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6575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14C961B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3A28E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E13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AEBBF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EB2A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25642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5FB7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D3CE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97467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7DC9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350E82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47EA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DA3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B9B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B328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EADADB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A481B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1180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2C5F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25C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6C2FC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EED9BE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41CB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DCE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D60B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782D8E8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56B25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CC378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7BA5D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94FFF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C200C1" w14:textId="77777777" w:rsidR="009F7932" w:rsidRDefault="00780ED9" w:rsidP="009F7932">
      <w:pPr>
        <w:pStyle w:val="H23G"/>
      </w:pPr>
      <w:r>
        <w:br w:type="page"/>
      </w:r>
      <w:r w:rsidR="009F7932" w:rsidRPr="00CC2F42">
        <w:tab/>
      </w:r>
      <w:r w:rsidR="009F7932" w:rsidRPr="00CC2F42">
        <w:tab/>
      </w:r>
      <w:r w:rsidR="0021389E">
        <w:t>UN 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14:paraId="5BA39DA4" w14:textId="77777777"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14:paraId="2EE378E4" w14:textId="77777777"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dated </w:t>
      </w:r>
      <w:r w:rsidR="00106698">
        <w:t xml:space="preserve"> 01</w:t>
      </w:r>
      <w:r>
        <w:t>.03.2017</w:t>
      </w:r>
    </w:p>
    <w:p w14:paraId="67A19446" w14:textId="77777777"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CC22C47" w14:textId="77777777"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14:paraId="6BD11AD0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97A63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48CC3B" w14:textId="77777777"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FC9FA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45C2E" w14:textId="77777777"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7932" w:rsidRPr="00CC2F42" w14:paraId="1E38C2EE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FE900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E9318A" w14:textId="2B83617F" w:rsidR="009F793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41E6DC6" w14:textId="0E38B6C8" w:rsidR="009F793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661B7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1068AF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AF35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6F48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FAC4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1B48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43BCBD7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EC26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4057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927FC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3C84B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22C2975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C8B25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2D4E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F2A5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25E5" w14:textId="77777777"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3A61D14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3398B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6E80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0CAF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7E8F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14:paraId="164ED2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B5F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4C3C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47821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642D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D69F84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EF86C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D444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1AAC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1F46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A405E3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665BA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65D9E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27BB3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03AE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340C1D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B944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249DB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3769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90A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65276A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5C23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7B7C7" w14:textId="77777777" w:rsidR="009F793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22F4C" w14:textId="77777777" w:rsidR="009F793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D66E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A6F308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9EB58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6626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A781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EBC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14:paraId="44CCB12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A66E9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D306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6DD4B" w14:textId="77777777"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8C72" w14:textId="77777777"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A952A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B5FB4A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62DF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DF562" w14:textId="77777777"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B813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06C0A4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D3CC0B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7AEDE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C5191" w14:textId="77777777" w:rsidR="003710B8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1F620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022256D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D3522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2C45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3C76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926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E60D17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691CA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5B3AB" w14:textId="77777777" w:rsidR="009F7932" w:rsidRDefault="00D10547" w:rsidP="007078B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2D7D7AF5" w14:textId="55C87A35" w:rsidR="007168E8" w:rsidRPr="007078B2" w:rsidRDefault="007168E8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28272" w14:textId="77777777" w:rsidR="009F7932" w:rsidRDefault="00D1054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1E2C146" w14:textId="402F91EE" w:rsidR="007168E8" w:rsidRPr="00CC2F42" w:rsidRDefault="007168E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168E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</w:t>
            </w:r>
            <w:r w:rsidR="000657E1">
              <w:rPr>
                <w:sz w:val="16"/>
                <w:szCs w:val="16"/>
                <w:lang w:val="en-US"/>
              </w:rPr>
              <w:t>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D841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E1ED39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0EF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B83B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980E3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26A2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FE86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788D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9833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C7A8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6405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7A35F48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798D07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3FA7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BA40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09EB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0873BF6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F39ACB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220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36C6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2E62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5E0336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3BC5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C7C1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06F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9B923" w14:textId="77777777"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5812D31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0DF6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26EB8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589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2225D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C964CAE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3A0535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E69DE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44134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A4C13F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D086AED" w14:textId="77777777" w:rsidR="005C40AC" w:rsidRDefault="009F7932" w:rsidP="005C40AC">
      <w:pPr>
        <w:pStyle w:val="H23G"/>
      </w:pPr>
      <w:r>
        <w:br w:type="page"/>
      </w:r>
      <w:r w:rsidR="005C40AC" w:rsidRPr="00CC2F42">
        <w:tab/>
      </w:r>
      <w:r w:rsidR="005C40AC" w:rsidRPr="00CC2F42">
        <w:tab/>
      </w:r>
      <w:r w:rsidR="0021389E">
        <w:t>UN GTR</w:t>
      </w:r>
      <w:r w:rsidR="005C40AC" w:rsidRPr="00CC2F42">
        <w:t xml:space="preserve"> No. 1</w:t>
      </w:r>
      <w:r w:rsidR="005C40AC">
        <w:t>5</w:t>
      </w:r>
      <w:r w:rsidR="005C40AC" w:rsidRPr="00CC2F42">
        <w:t xml:space="preserve"> </w:t>
      </w:r>
      <w:r w:rsidR="005C40AC">
        <w:t xml:space="preserve">– </w:t>
      </w:r>
      <w:r w:rsidR="005C40AC" w:rsidRPr="00653A0F">
        <w:t xml:space="preserve">Amend. </w:t>
      </w:r>
      <w:r w:rsidR="005C40AC">
        <w:t>2 – World harmonized Light vehicle Test Procedures (WLTP)</w:t>
      </w:r>
    </w:p>
    <w:p w14:paraId="46FAFD62" w14:textId="77777777" w:rsidR="005C40AC" w:rsidRPr="007E0BEA" w:rsidRDefault="005C40AC" w:rsidP="005C40A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5D77909" w14:textId="77777777" w:rsidR="005C40AC" w:rsidRPr="00BA11AF" w:rsidRDefault="005C40AC" w:rsidP="005C40A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5/Amend.2</w:t>
      </w:r>
      <w:r w:rsidRPr="00CC2F42">
        <w:t xml:space="preserve"> dated </w:t>
      </w:r>
      <w:r>
        <w:t xml:space="preserve"> 04.09.2017</w:t>
      </w:r>
    </w:p>
    <w:p w14:paraId="564B1F57" w14:textId="77777777" w:rsidR="005C40AC" w:rsidRPr="00CC2F42" w:rsidRDefault="005C40AC" w:rsidP="005C40A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AFE3AFA" w14:textId="77777777" w:rsidR="005C40AC" w:rsidRPr="00CC2F42" w:rsidRDefault="005C40AC" w:rsidP="005C40A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 w:rsidR="00CD022F">
        <w:t>20</w:t>
      </w:r>
      <w:r w:rsidRPr="006E1E56">
        <w:t>.0</w:t>
      </w:r>
      <w:r w:rsidR="00CD022F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C40AC" w:rsidRPr="00CC2F42" w14:paraId="0FD0E0FD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951A7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2E3C6D" w14:textId="77777777" w:rsidR="005C40AC" w:rsidRPr="00CC2F42" w:rsidRDefault="005C40A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D0E362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B012E0" w14:textId="77777777" w:rsidR="005C40AC" w:rsidRPr="00CC2F42" w:rsidRDefault="005C40A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C40AC" w:rsidRPr="00CC2F42" w14:paraId="3C6ACC2F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53F39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B40194" w14:textId="30C8C08B" w:rsidR="005C40A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AD66EE" w14:textId="4D45E1EB" w:rsidR="005C40A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527BFA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439B33B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800E9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7E2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0069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10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DBFB6F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CA5A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B3F1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0769A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2C7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175F366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9C8D0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9B3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B702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99754" w14:textId="77777777" w:rsidR="005C40AC" w:rsidRPr="001E1AEA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1EEC5E7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5D7F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2A14E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72139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6E1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C40AC" w:rsidRPr="00CC2F42" w14:paraId="4BA258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03FF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D2A69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4CFF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6017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D886BE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1A56E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5A38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E6AC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3F34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48785C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A0E5A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6CB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AB2B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75F01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0D16100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23253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87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24D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AD4E3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C40AC" w:rsidRPr="00CC2F42" w14:paraId="3620038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710D3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14034A" w14:textId="77777777" w:rsidR="005C40A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1CB4" w14:textId="77777777" w:rsidR="005C40A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F1A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CF309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33A2F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09B0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92515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0448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C40AC" w:rsidRPr="00CC2F42" w14:paraId="6AAA21B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AF0F2B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5972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36A70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723ED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8E1F6E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D96E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2A85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18A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4732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3C9BE4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AF3E9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FBF741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948A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46EC0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672EC28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956D7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4D5C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B11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E617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0CD52C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90E1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E0416" w14:textId="77777777" w:rsidR="005C40AC" w:rsidRDefault="00F5799A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  <w:r w:rsidR="00220BE3">
              <w:rPr>
                <w:iCs/>
                <w:sz w:val="16"/>
                <w:szCs w:val="16"/>
              </w:rPr>
              <w:t>9.10.17</w:t>
            </w:r>
          </w:p>
          <w:p w14:paraId="61266F1C" w14:textId="77777777" w:rsidR="00D10547" w:rsidRDefault="00D10547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047F8C46" w14:textId="694406DF" w:rsidR="000657E1" w:rsidRPr="007078B2" w:rsidRDefault="000657E1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350976" w14:textId="77777777" w:rsidR="005C40AC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32438C6" w14:textId="77777777" w:rsidR="00D10547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B8B7E8" w14:textId="1CBC4CAC" w:rsidR="000657E1" w:rsidRPr="00CC2F42" w:rsidRDefault="000657E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657E1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3F01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324537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EE7D2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3421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43C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4C2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C40AC" w:rsidRPr="00CC2F42" w14:paraId="02272ED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F0E2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DDFA7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9F77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6617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5800766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D9327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01D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B125D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EC51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26F5DD4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BC0B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CD7CA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39C5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82F28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76597D8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7057F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ABA0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265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E86E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8EAF4D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32177C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CFB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1D11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3EA9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5B5486A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014C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EAF2D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73BB7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EB7A07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6A7FDAB" w14:textId="77777777" w:rsidR="00D259B1" w:rsidRDefault="00D259B1" w:rsidP="00780ED9">
      <w:pPr>
        <w:pStyle w:val="H23G"/>
      </w:pPr>
    </w:p>
    <w:p w14:paraId="25BB904B" w14:textId="77777777" w:rsidR="00D259B1" w:rsidRDefault="00D259B1">
      <w:pPr>
        <w:suppressAutoHyphens w:val="0"/>
        <w:spacing w:line="240" w:lineRule="auto"/>
      </w:pPr>
      <w:r>
        <w:br w:type="page"/>
      </w:r>
    </w:p>
    <w:p w14:paraId="279B5ACC" w14:textId="77777777" w:rsidR="00D259B1" w:rsidRDefault="00D259B1" w:rsidP="00D259B1">
      <w:pPr>
        <w:pStyle w:val="H23G"/>
      </w:pPr>
      <w:r w:rsidRPr="00CC2F42">
        <w:tab/>
      </w:r>
      <w:r w:rsidRPr="00CC2F42">
        <w:tab/>
      </w:r>
      <w:r>
        <w:t>UN GTR</w:t>
      </w:r>
      <w:r w:rsidRPr="00CC2F42">
        <w:t xml:space="preserve"> No. 1</w:t>
      </w:r>
      <w:r>
        <w:t>5</w:t>
      </w:r>
      <w:r w:rsidRPr="00CC2F42">
        <w:t xml:space="preserve"> </w:t>
      </w:r>
      <w:r>
        <w:t xml:space="preserve">– </w:t>
      </w:r>
      <w:r w:rsidRPr="00653A0F">
        <w:t xml:space="preserve">Amend. </w:t>
      </w:r>
      <w:r>
        <w:t>3 – World harmonized Light vehicle Test Procedures (WLTP)</w:t>
      </w:r>
    </w:p>
    <w:p w14:paraId="0DF71DE0" w14:textId="77777777" w:rsidR="00D259B1" w:rsidRPr="007E0BEA" w:rsidRDefault="00D259B1" w:rsidP="00D259B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951966">
        <w:rPr>
          <w:rStyle w:val="H4GChar"/>
          <w:i w:val="0"/>
        </w:rPr>
        <w:t>15.11</w:t>
      </w:r>
      <w:r>
        <w:rPr>
          <w:rStyle w:val="H4GChar"/>
          <w:i w:val="0"/>
        </w:rPr>
        <w:t>.2017</w:t>
      </w:r>
    </w:p>
    <w:p w14:paraId="5C41E514" w14:textId="77777777" w:rsidR="00D259B1" w:rsidRPr="00BA11AF" w:rsidRDefault="00D259B1" w:rsidP="00D259B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5/Amend.3</w:t>
      </w:r>
      <w:r w:rsidRPr="00CC2F42">
        <w:t xml:space="preserve"> dated </w:t>
      </w:r>
      <w:r w:rsidR="00951966">
        <w:t>06</w:t>
      </w:r>
      <w:r>
        <w:t>.</w:t>
      </w:r>
      <w:r w:rsidR="00951966">
        <w:t>02</w:t>
      </w:r>
      <w:r>
        <w:t>.201</w:t>
      </w:r>
      <w:r w:rsidR="00951966">
        <w:t>8</w:t>
      </w:r>
    </w:p>
    <w:p w14:paraId="66FE0DC6" w14:textId="77777777" w:rsidR="00D259B1" w:rsidRPr="00CC2F42" w:rsidRDefault="00D259B1" w:rsidP="00D259B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B635925" w14:textId="77777777" w:rsidR="00D259B1" w:rsidRPr="00CC2F42" w:rsidRDefault="00D259B1" w:rsidP="00D259B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951966">
        <w:t>14</w:t>
      </w:r>
      <w:r w:rsidRPr="006E1E56">
        <w:t>.0</w:t>
      </w:r>
      <w:r w:rsidR="00951966">
        <w:t>1</w:t>
      </w:r>
      <w:r w:rsidRPr="006E1E56">
        <w:t>.201</w:t>
      </w:r>
      <w:r w:rsidR="00951966">
        <w:t>9</w:t>
      </w:r>
      <w:r w:rsidRPr="006E1E56">
        <w:t xml:space="preserve"> then each </w:t>
      </w:r>
      <w:r w:rsidR="00951966">
        <w:t>14</w:t>
      </w:r>
      <w:r w:rsidRPr="006E1E56">
        <w:t>.0</w:t>
      </w:r>
      <w:r w:rsidR="00951966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259B1" w:rsidRPr="00CC2F42" w14:paraId="641E2657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5FAFB7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E4E011" w14:textId="77777777" w:rsidR="00D259B1" w:rsidRPr="00CC2F42" w:rsidRDefault="00D259B1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74A4E6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E6D249" w14:textId="77777777" w:rsidR="00D259B1" w:rsidRPr="00CC2F42" w:rsidRDefault="00D259B1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259B1" w:rsidRPr="00CC2F42" w14:paraId="24D5819D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B1C00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1BADF" w14:textId="0CF8C320" w:rsidR="00D259B1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0AB222" w14:textId="60DCFF6C" w:rsidR="00D259B1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60BA3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02016F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DA3A81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331D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CE4A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D57D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96B798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DFA9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34C2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2DFB3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C497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3060A7F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1054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929A7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FBBE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EE73" w14:textId="77777777" w:rsidR="00D259B1" w:rsidRPr="001E1AEA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7E48E06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78D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30C7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23C3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D2E5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259B1" w:rsidRPr="00CC2F42" w14:paraId="4DA5E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6C7B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84C6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73F7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9A4D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04F056C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B4F52A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E43F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F34B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CB5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58D0555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3DC4B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8C8F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A1422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6594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309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BE446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6442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1F8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6CF9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5C6B1" w14:textId="77777777" w:rsidR="00D259B1" w:rsidRPr="00CC2F42" w:rsidRDefault="00D259B1" w:rsidP="0066583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D259B1" w:rsidRPr="00CC2F42" w14:paraId="4CB4EC5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601AB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EDCEF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290C7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09A1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7639A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B2948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B960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799CF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E4590F" w14:textId="77777777" w:rsidR="00D259B1" w:rsidRPr="00951966" w:rsidRDefault="00951966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951966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03FC44A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50223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E46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E7AC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FAE3E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52FC88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E1D8F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4D349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7CCB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4667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077B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FF0EB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53DB5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7D027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3CA5F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749C2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B419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CB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E7CD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8E6D4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3165936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18AEC0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63F983" w14:textId="77777777" w:rsidR="00D259B1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3EF4D118" w14:textId="1635B4BC" w:rsidR="006F1419" w:rsidRPr="007078B2" w:rsidRDefault="006F1419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0353" w14:textId="77777777" w:rsidR="00D259B1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1065B49" w14:textId="5A4A0349" w:rsidR="006F1419" w:rsidRPr="00CC2F42" w:rsidRDefault="006F141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F14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E9F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EF8846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3F5D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AE76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C8AB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C2C47A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732B667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FBC4C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8AEA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21F60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AA1B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810073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5B8E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EE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057E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1A6F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31728A1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F076A9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4EA0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367C2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06D6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951966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D259B1" w:rsidRPr="00CC2F42" w14:paraId="4F9852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8ADF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677C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DFD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30F21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4988BD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31AA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32E93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5E7B1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427D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36254238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89350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783B5B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89DCFE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EFA1F6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E6A2EBE" w14:textId="77777777" w:rsidR="002C1E8F" w:rsidRDefault="005C40AC" w:rsidP="00283E70">
      <w:pPr>
        <w:pStyle w:val="H23G"/>
        <w:ind w:firstLine="0"/>
      </w:pPr>
      <w:r>
        <w:br w:type="page"/>
      </w:r>
      <w:r w:rsidR="002C1E8F">
        <w:t>UN GTR</w:t>
      </w:r>
      <w:r w:rsidR="002C1E8F" w:rsidRPr="00CC2F42">
        <w:t xml:space="preserve"> No. 1</w:t>
      </w:r>
      <w:r w:rsidR="002C1E8F">
        <w:t>5</w:t>
      </w:r>
      <w:r w:rsidR="002C1E8F" w:rsidRPr="00CC2F42">
        <w:t xml:space="preserve"> </w:t>
      </w:r>
      <w:r w:rsidR="002C1E8F">
        <w:t xml:space="preserve">– </w:t>
      </w:r>
      <w:r w:rsidR="002C1E8F" w:rsidRPr="00653A0F">
        <w:t xml:space="preserve">Amend. </w:t>
      </w:r>
      <w:r w:rsidR="002C1E8F">
        <w:t>4 – World harmonized Light vehicle Test Procedures (WLTP)</w:t>
      </w:r>
    </w:p>
    <w:p w14:paraId="5A90050A" w14:textId="77777777" w:rsidR="002C1E8F" w:rsidRPr="007E0BEA" w:rsidRDefault="002C1E8F" w:rsidP="002C1E8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E579B4">
        <w:rPr>
          <w:rStyle w:val="H4GChar"/>
          <w:i w:val="0"/>
        </w:rPr>
        <w:t>20.06.2018</w:t>
      </w:r>
    </w:p>
    <w:p w14:paraId="621E3E8D" w14:textId="77777777" w:rsidR="002C1E8F" w:rsidRPr="00BA11AF" w:rsidRDefault="002C1E8F" w:rsidP="002C1E8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E579B4">
        <w:t>5/Amend.4</w:t>
      </w:r>
      <w:r w:rsidRPr="00CC2F42">
        <w:t xml:space="preserve"> dated </w:t>
      </w:r>
      <w:r w:rsidR="00E579B4">
        <w:t>21</w:t>
      </w:r>
      <w:r>
        <w:t>.</w:t>
      </w:r>
      <w:r w:rsidR="00E579B4">
        <w:t>09</w:t>
      </w:r>
      <w:r>
        <w:t>.2018</w:t>
      </w:r>
    </w:p>
    <w:p w14:paraId="3D5292F8" w14:textId="77777777" w:rsidR="002C1E8F" w:rsidRPr="00CC2F42" w:rsidRDefault="002C1E8F" w:rsidP="002C1E8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3DD1594" w14:textId="77777777" w:rsidR="002C1E8F" w:rsidRPr="00CC2F42" w:rsidRDefault="002C1E8F" w:rsidP="002C1E8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579B4">
        <w:t>19</w:t>
      </w:r>
      <w:r w:rsidRPr="006E1E56">
        <w:t>.0</w:t>
      </w:r>
      <w:r w:rsidR="00E579B4">
        <w:t>8</w:t>
      </w:r>
      <w:r w:rsidRPr="006E1E56">
        <w:t>.201</w:t>
      </w:r>
      <w:r>
        <w:t>9</w:t>
      </w:r>
      <w:r w:rsidRPr="006E1E56">
        <w:t xml:space="preserve"> then each </w:t>
      </w:r>
      <w:r w:rsidR="00E579B4">
        <w:t>19</w:t>
      </w:r>
      <w:r w:rsidRPr="006E1E56">
        <w:t>.0</w:t>
      </w:r>
      <w:r w:rsidR="00E579B4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C1E8F" w:rsidRPr="00CC2F42" w14:paraId="55B4719D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918E4D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0D2160" w14:textId="77777777" w:rsidR="002C1E8F" w:rsidRPr="00CC2F42" w:rsidRDefault="002C1E8F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C62E07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E08754" w14:textId="77777777" w:rsidR="002C1E8F" w:rsidRPr="00CC2F42" w:rsidRDefault="002C1E8F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C1E8F" w:rsidRPr="00CC2F42" w14:paraId="6EF50269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77748C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BED08A" w14:textId="193FB9DD" w:rsidR="002C1E8F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530205" w14:textId="781344FE" w:rsidR="002C1E8F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81430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B02619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A700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990F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A4EC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E2C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3E2FC3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5C4A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51CD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15C5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904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53AA05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EE84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2A39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69EA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48337" w14:textId="77777777" w:rsidR="002C1E8F" w:rsidRPr="001E1AEA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CB5947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B8E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104D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43E9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127E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C1E8F" w:rsidRPr="00CC2F42" w14:paraId="22A03A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0DDCF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1F47A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A78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3397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5404A40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BFF7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47F4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2A06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9F72D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01CB7" w:rsidRPr="00CC2F42" w14:paraId="4EB433AE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4794D" w14:textId="77777777" w:rsidR="00001CB7" w:rsidRPr="00CC2F42" w:rsidRDefault="00001CB7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E6EFE" w14:textId="638518DE" w:rsidR="00001CB7" w:rsidRPr="00CC2F42" w:rsidRDefault="00F26399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CC6B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="00CC6B1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4CEF5" w14:textId="77777777" w:rsidR="00001CB7" w:rsidRPr="00CC2F42" w:rsidRDefault="00CC6B1E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447D2" w14:textId="77777777" w:rsidR="00001CB7" w:rsidRPr="00CC2F42" w:rsidRDefault="00001CB7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9B6A72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F85BB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A49E0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0E26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B577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2C1E8F" w:rsidRPr="00CC2F42" w14:paraId="32E1687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383F7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6A09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AB0F0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616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0A9DB3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0572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B103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9BA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8A3B9" w14:textId="77777777" w:rsidR="002C1E8F" w:rsidRPr="00951966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2C1E8F" w:rsidRPr="00CC2F42" w14:paraId="40EFA1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6073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FB76D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ACA067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22DB0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607B2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22B9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040F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9F5A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46B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8EB75D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2684F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854F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FB53D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8993D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603616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50AF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310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3BB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0F2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8C5567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BC672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D9540" w14:textId="77777777" w:rsidR="002C1E8F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8CE7952" w14:textId="041A5ADB" w:rsidR="006F1419" w:rsidRPr="007078B2" w:rsidRDefault="006F1419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="00581EA7">
              <w:rPr>
                <w:sz w:val="16"/>
                <w:szCs w:val="16"/>
                <w:lang w:val="en-US"/>
              </w:rPr>
              <w:t>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394E0" w14:textId="77777777" w:rsidR="002C1E8F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110812" w14:textId="389F962A" w:rsidR="00581EA7" w:rsidRPr="00CC2F42" w:rsidRDefault="00581EA7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581EA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F66B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2E8999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241E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8449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C3BB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C5DD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2C814F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59B86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54E1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1CB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522B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4EE6B6F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6C618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A8C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B93E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6340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CB98F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0664C6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4AC2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C9B0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3122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5AA4467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B803D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125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83E6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4F776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6E19404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2F345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7DEE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EE99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C72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145E59D8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45343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BB1F4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AB12B9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FA24B1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3EE5C568" w14:textId="33D2AD4C" w:rsidR="00C12D51" w:rsidRDefault="002C1E8F" w:rsidP="00C12D51">
      <w:pPr>
        <w:pStyle w:val="H23G"/>
        <w:ind w:firstLine="0"/>
      </w:pPr>
      <w:r>
        <w:br w:type="page"/>
      </w:r>
      <w:r w:rsidR="00C12D51">
        <w:t>UN GTR</w:t>
      </w:r>
      <w:r w:rsidR="00C12D51" w:rsidRPr="00CC2F42">
        <w:t xml:space="preserve"> No. 1</w:t>
      </w:r>
      <w:r w:rsidR="00C12D51">
        <w:t>5</w:t>
      </w:r>
      <w:r w:rsidR="00C12D51" w:rsidRPr="00CC2F42">
        <w:t xml:space="preserve"> </w:t>
      </w:r>
      <w:r w:rsidR="00C12D51">
        <w:t xml:space="preserve">– </w:t>
      </w:r>
      <w:r w:rsidR="00C12D51" w:rsidRPr="00653A0F">
        <w:t xml:space="preserve">Amend. </w:t>
      </w:r>
      <w:r w:rsidR="00C12D51">
        <w:t>5 – World harmonized Light vehicle Test Procedures (WLTP)</w:t>
      </w:r>
    </w:p>
    <w:p w14:paraId="0FD2F2D6" w14:textId="02073AF7" w:rsidR="00C12D51" w:rsidRPr="007E0BEA" w:rsidRDefault="00C12D51" w:rsidP="00C12D5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26.06.2019</w:t>
      </w:r>
    </w:p>
    <w:p w14:paraId="2ABABD3B" w14:textId="424D9421" w:rsidR="00C12D51" w:rsidRPr="00BA11AF" w:rsidRDefault="00C12D51" w:rsidP="00C12D5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5/Amend.5</w:t>
      </w:r>
      <w:r w:rsidRPr="00CC2F42">
        <w:t xml:space="preserve"> dated </w:t>
      </w:r>
      <w:r>
        <w:t>13.08.2019</w:t>
      </w:r>
    </w:p>
    <w:p w14:paraId="58FA50D5" w14:textId="77777777" w:rsidR="00C12D51" w:rsidRPr="00CC2F42" w:rsidRDefault="00C12D51" w:rsidP="00C12D5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5FBD166" w14:textId="424D803F" w:rsidR="00C12D51" w:rsidRPr="00CC2F42" w:rsidRDefault="00C12D51" w:rsidP="00C12D5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25</w:t>
      </w:r>
      <w:r w:rsidRPr="006E1E56">
        <w:t>.0</w:t>
      </w:r>
      <w:r>
        <w:t>8</w:t>
      </w:r>
      <w:r w:rsidRPr="006E1E56">
        <w:t>.20</w:t>
      </w:r>
      <w:r>
        <w:t>20</w:t>
      </w:r>
      <w:r w:rsidRPr="006E1E56">
        <w:t xml:space="preserve"> then each </w:t>
      </w:r>
      <w:r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C12D51" w:rsidRPr="00CC2F42" w14:paraId="3C52F967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9CFD9C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BA356B" w14:textId="77777777" w:rsidR="00C12D51" w:rsidRPr="00CC2F42" w:rsidRDefault="00C12D51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A02B81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B1C158" w14:textId="77777777" w:rsidR="00C12D51" w:rsidRPr="00CC2F42" w:rsidRDefault="00C12D51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12D51" w:rsidRPr="00CC2F42" w14:paraId="54768556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36B33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B872EAA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15DAC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76751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0F001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624DC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0E5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DB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A27A6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71A54D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3DE1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B87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B92A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58A5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2D51" w:rsidRPr="00CC2F42" w14:paraId="579C602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4F5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34BD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21C4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48698" w14:textId="77777777" w:rsidR="00C12D51" w:rsidRPr="001E1AE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500697E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126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6E199" w14:textId="730CEAF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95703" w14:textId="7FBCF20F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C0347" w14:textId="77777777" w:rsidR="00C12D51" w:rsidRPr="00CC2F42" w:rsidRDefault="00C12D51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2D51" w:rsidRPr="00CC2F42" w14:paraId="624A06D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F56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30D4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07BB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5D93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396F538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632D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A15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06D6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23CB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028E25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E52EB9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3E5BA1" w14:textId="5BDA00DC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4E0309" w14:textId="3499BAA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D7380D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7886FC0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2EB93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40D4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E6AA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D9CD8" w14:textId="57B3FE9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6CFC9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80B35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E41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C995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760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7AF560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70066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1D3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E6A7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69A04" w14:textId="77777777" w:rsidR="00C12D51" w:rsidRPr="00951966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C12D51" w:rsidRPr="00CC2F42" w14:paraId="3B9C7E8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35A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C121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BDE4B4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B8EA7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71A5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AEBD0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7D5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CA1D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961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1F93F8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9A8B78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54AD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5088E" w14:textId="77777777" w:rsidR="00C12D51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5D92D" w14:textId="49F9C6E0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47411C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080AD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5D02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F290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6E37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5BB462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FCC21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FDA75" w14:textId="4CFF9FDD" w:rsidR="00C12D51" w:rsidRPr="007078B2" w:rsidRDefault="00441C0D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8103" w14:textId="7D032A44" w:rsidR="00C12D51" w:rsidRPr="00CC2F42" w:rsidRDefault="00441C0D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41C0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E27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10833A8B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00D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FC55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27C9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35CFE" w14:textId="034875B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C12D51" w:rsidRPr="00CC2F42" w14:paraId="6BE5CC4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997C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15AE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478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DAF9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603530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DAC863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CE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66C2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8B42E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5840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91F4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AB6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E5625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B995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970FA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B6E4F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010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B07A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D1BF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2DE672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3F43B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6A8F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CD68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E1DB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0DA51EA0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C2CEB1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805FB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E52D2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600F433" w14:textId="77777777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E8DBD4C" w14:textId="08D0481A" w:rsidR="00102C61" w:rsidRDefault="00C12D51" w:rsidP="00102C61">
      <w:pPr>
        <w:pStyle w:val="H23G"/>
        <w:ind w:firstLine="0"/>
      </w:pPr>
      <w:r>
        <w:br w:type="page"/>
      </w:r>
      <w:r w:rsidR="00102C61">
        <w:t>UN GTR</w:t>
      </w:r>
      <w:r w:rsidR="00102C61" w:rsidRPr="00CC2F42">
        <w:t xml:space="preserve"> No. 1</w:t>
      </w:r>
      <w:r w:rsidR="00102C61">
        <w:t>5</w:t>
      </w:r>
      <w:r w:rsidR="00102C61" w:rsidRPr="00CC2F42">
        <w:t xml:space="preserve"> </w:t>
      </w:r>
      <w:r w:rsidR="00102C61">
        <w:t xml:space="preserve">– </w:t>
      </w:r>
      <w:r w:rsidR="00102C61" w:rsidRPr="00653A0F">
        <w:t xml:space="preserve">Amend. </w:t>
      </w:r>
      <w:r w:rsidR="00221616">
        <w:t>6</w:t>
      </w:r>
      <w:r w:rsidR="00102C61">
        <w:t xml:space="preserve"> – World harmonized Light vehicle Test Procedures (WLTP)</w:t>
      </w:r>
    </w:p>
    <w:p w14:paraId="1EA40DDD" w14:textId="62E86DC6" w:rsidR="00102C61" w:rsidRPr="007E0BEA" w:rsidRDefault="00102C61" w:rsidP="00102C6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221616">
        <w:rPr>
          <w:rStyle w:val="H4GChar"/>
          <w:i w:val="0"/>
        </w:rPr>
        <w:t>20</w:t>
      </w:r>
    </w:p>
    <w:p w14:paraId="16B49780" w14:textId="679895A9" w:rsidR="00102C61" w:rsidRPr="00BA11AF" w:rsidRDefault="00102C61" w:rsidP="00102C6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</w:t>
      </w:r>
      <w:r w:rsidR="00221616">
        <w:t>6</w:t>
      </w:r>
      <w:r w:rsidRPr="00CC2F42">
        <w:t xml:space="preserve"> dated </w:t>
      </w:r>
      <w:r w:rsidR="000405CB">
        <w:t>18</w:t>
      </w:r>
      <w:r w:rsidR="000405CB" w:rsidRPr="00CC2F42">
        <w:t>.0</w:t>
      </w:r>
      <w:r w:rsidR="000405CB">
        <w:t>1</w:t>
      </w:r>
      <w:r w:rsidR="000405CB" w:rsidRPr="00CC2F42">
        <w:t>.20</w:t>
      </w:r>
      <w:r w:rsidR="000405CB">
        <w:t>21</w:t>
      </w:r>
    </w:p>
    <w:p w14:paraId="2924D687" w14:textId="77777777" w:rsidR="00102C61" w:rsidRPr="00CC2F42" w:rsidRDefault="00102C61" w:rsidP="00102C6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46C865" w14:textId="48699AD5" w:rsidR="00102C61" w:rsidRPr="00CC2F42" w:rsidRDefault="00102C61" w:rsidP="00102C6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94A83" w:rsidRPr="00E94A83">
        <w:rPr>
          <w:rStyle w:val="Strong"/>
          <w:b w:val="0"/>
          <w:bCs w:val="0"/>
        </w:rPr>
        <w:t>10.01.2022</w:t>
      </w:r>
      <w:r w:rsidR="00E94A83">
        <w:rPr>
          <w:rStyle w:val="Strong"/>
        </w:rPr>
        <w:t xml:space="preserve"> </w:t>
      </w:r>
      <w:r w:rsidRPr="006E1E56">
        <w:t xml:space="preserve">then each </w:t>
      </w:r>
      <w:r w:rsidR="00E94A83">
        <w:t>10</w:t>
      </w:r>
      <w:r w:rsidRPr="006E1E56">
        <w:t>.0</w:t>
      </w:r>
      <w:r w:rsidR="00E94A83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02C61" w:rsidRPr="00CC2F42" w14:paraId="627A9154" w14:textId="77777777" w:rsidTr="00000975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828BE2" w14:textId="77777777" w:rsidR="00102C61" w:rsidRPr="00CC2F42" w:rsidRDefault="00102C61" w:rsidP="000009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3D11A1" w14:textId="77777777" w:rsidR="00102C61" w:rsidRPr="00CC2F42" w:rsidRDefault="00102C61" w:rsidP="0000097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DA0DA0" w14:textId="77777777" w:rsidR="00102C61" w:rsidRPr="00CC2F42" w:rsidRDefault="00102C61" w:rsidP="000009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499F8C" w14:textId="77777777" w:rsidR="00102C61" w:rsidRPr="00CC2F42" w:rsidRDefault="00102C61" w:rsidP="0000097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02C61" w:rsidRPr="00CC2F42" w14:paraId="14F7A2AD" w14:textId="77777777" w:rsidTr="00000975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262AB2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40A6B6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4868DC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EBAA78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106C48A0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7B98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71A0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85E743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AA8A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0257F4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AE975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0458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291D1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D0BD7E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02C61" w:rsidRPr="00CC2F42" w14:paraId="6ABF846F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4E290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48DA0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9F3DD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D3CBA" w14:textId="77777777" w:rsidR="00102C61" w:rsidRPr="001E1AEA" w:rsidRDefault="00102C61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7FD02D6D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48807F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670BE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FCC04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288A0" w14:textId="77777777" w:rsidR="00102C61" w:rsidRPr="00CC2F42" w:rsidRDefault="00102C61" w:rsidP="00000975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02C61" w:rsidRPr="00CC2F42" w14:paraId="26D97296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B9D7D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E04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D7982B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54EB6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2EDA5208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0DAF7E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26E28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8D843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D531C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F3D960B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89D639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EC0FF7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D469B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A73EA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7F2BADA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B2337B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6DEFE4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8E18E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1FBB9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001F381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F72473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E0EF1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0121D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39EDB" w14:textId="00E2A0B1" w:rsidR="00102C61" w:rsidRPr="00CC2F42" w:rsidRDefault="00D04226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537CB2F5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E75B54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78515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96931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572AA" w14:textId="3711FB95" w:rsidR="00102C61" w:rsidRPr="00951966" w:rsidRDefault="00C13B0D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3F9F24D3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EA3A9E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7A287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FAE0" w14:textId="77777777" w:rsidR="00102C61" w:rsidRPr="00C05123" w:rsidRDefault="00102C61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F1115" w14:textId="77777777" w:rsidR="00102C61" w:rsidRPr="00C05123" w:rsidRDefault="00102C61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3197A5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549675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CDE3E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6E542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61508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C79E58A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935036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0C17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D1AB58" w14:textId="77777777" w:rsidR="00102C61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71268" w14:textId="77777777" w:rsidR="00102C61" w:rsidRPr="00FB032A" w:rsidRDefault="00102C61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02C61" w:rsidRPr="00CC2F42" w14:paraId="5B9CC647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BD17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E1304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5D5D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569B9D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5851B25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F6F88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670CC" w14:textId="708E51CE" w:rsidR="00102C61" w:rsidRPr="007078B2" w:rsidRDefault="00441C0D" w:rsidP="0000097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22B62" w14:textId="1A58CEDD" w:rsidR="00102C61" w:rsidRPr="00CC2F42" w:rsidRDefault="00441C0D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41C0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7304F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8899B80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F291E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93319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1FB3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ED2CB" w14:textId="1235B49F" w:rsidR="00102C61" w:rsidRPr="00CC2F42" w:rsidRDefault="00CF3E2F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F9F98FF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1F4A99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DCC43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209C6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DA5D5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44ED957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D4675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4A57C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D5B9D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008082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022976A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F49779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3F7FD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D887E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A0C9D" w14:textId="3F275EDE" w:rsidR="00102C61" w:rsidRPr="00CC2F42" w:rsidRDefault="009C1F06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0D8E1C8E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176FB6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25676C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D54FB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E43F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31584AC9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EA3AFF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60015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9E0F5A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FD4EC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11CEFDFA" w14:textId="77777777" w:rsidTr="00000975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39CDD3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B99D218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71DD6A2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BFDEB1" w14:textId="77777777" w:rsidR="00102C61" w:rsidRPr="00FB032A" w:rsidRDefault="00102C61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D695FD1" w14:textId="396AC21F" w:rsidR="00102C61" w:rsidRDefault="00102C61" w:rsidP="00221616">
      <w:pPr>
        <w:pStyle w:val="H23G"/>
      </w:pPr>
      <w:r>
        <w:br w:type="page"/>
      </w:r>
    </w:p>
    <w:p w14:paraId="02A96826" w14:textId="7C69442D" w:rsidR="00780ED9" w:rsidRDefault="00780ED9" w:rsidP="00780ED9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6</w:t>
      </w:r>
      <w:r w:rsidRPr="00CC2F42">
        <w:t xml:space="preserve"> </w:t>
      </w:r>
      <w:r>
        <w:t>– Tyres</w:t>
      </w:r>
    </w:p>
    <w:p w14:paraId="380D2184" w14:textId="77777777"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14:paraId="6ACBA922" w14:textId="77777777"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14:paraId="22246893" w14:textId="77777777"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CCA68B" w14:textId="77777777"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14:paraId="222A0C8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1E05D9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D3507D" w14:textId="77777777"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C3B296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A702FB" w14:textId="77777777"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80ED9" w:rsidRPr="00CC2F42" w14:paraId="1B155A4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2FA3D6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AD1356" w14:textId="164ACE85" w:rsidR="00780ED9" w:rsidRPr="00CC2F42" w:rsidRDefault="005842D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CB8A14" w14:textId="1663EC45" w:rsidR="00780ED9" w:rsidRPr="00CC2F42" w:rsidRDefault="005842D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7D182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587B9C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621A7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5C9C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7E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FA8B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4463FD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031D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5A1E9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112B27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16A42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1A50933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0B069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08F4FA" w14:textId="7BFFAEF4" w:rsidR="00780ED9" w:rsidRPr="00CC2F42" w:rsidRDefault="007D684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AC2AE" w14:textId="31BC052C" w:rsidR="00780ED9" w:rsidRPr="00CC2F42" w:rsidRDefault="005A69B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A69B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7F55" w14:textId="77777777"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838AE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C1BF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A9A8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793F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48A4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14:paraId="289C6CC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BBBB1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C68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1BD4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68EA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47B134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06A1C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A318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BE6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BAA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14:paraId="411C87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4476A3" w14:textId="77777777"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5251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14:paraId="65CA8DB8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BB0B3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14:paraId="23A694B4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3706B" w14:textId="77777777"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14E3C0C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7795D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BFE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7B9E0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12A8D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3E0650B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67847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25BFF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89FFC09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4C88E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DE968C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2641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388D5E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29934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C1FE1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FD93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D3B6B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22AC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676F1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906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CA63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9447" w14:textId="77777777"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EBF98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FFC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0886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985EC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37A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DFF16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D021F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3882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7AF2F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7F3C8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7B2917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D140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5091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A569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921F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6D8282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7C9B7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4D037" w14:textId="77777777"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6FA6F47" w14:textId="77777777" w:rsidR="00780ED9" w:rsidRDefault="00BE7203" w:rsidP="00BE720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3949970" w14:textId="40D8C6D5" w:rsidR="00466BEB" w:rsidRPr="00CC2F42" w:rsidRDefault="00466BEB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F0DCA" w14:textId="77777777"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FBB88B6" w14:textId="77777777" w:rsidR="00BE7203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050EFC1" w14:textId="19A4DD61" w:rsidR="00466BEB" w:rsidRPr="00CC2F42" w:rsidRDefault="00466B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A6BD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190832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9D4A8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0258C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D30A4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FFA0A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A95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46F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F3E0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BCF3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32B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92924E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1A24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E06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5FD5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4499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8761F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9074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947D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E7135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F09C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260FC29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6744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6E9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2852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6D32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5B23F2E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A89D2E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2B96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F65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265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E4D547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A5CF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3D29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6B0F3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32A76A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7AE3398" w14:textId="77777777" w:rsidR="007078B2" w:rsidRDefault="00780ED9" w:rsidP="007078B2">
      <w:pPr>
        <w:pStyle w:val="H23G"/>
      </w:pPr>
      <w:r>
        <w:br w:type="page"/>
      </w:r>
      <w:r w:rsidR="007078B2" w:rsidRPr="00CC2F42">
        <w:tab/>
      </w:r>
      <w:r w:rsidR="007078B2" w:rsidRPr="00CC2F42">
        <w:tab/>
      </w:r>
      <w:r w:rsidR="0021389E">
        <w:t>UN 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14:paraId="00FE2A4F" w14:textId="77777777"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14:paraId="31A9D53E" w14:textId="77777777"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14:paraId="5B667C5F" w14:textId="77777777"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BE2D7B" w14:textId="77777777"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14:paraId="6D0FA849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E3851F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76F45F" w14:textId="77777777"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898898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4A363D" w14:textId="77777777"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078B2" w:rsidRPr="00CC2F42" w14:paraId="3B7ADE11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B7E877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5DDF19" w14:textId="126BCF76" w:rsidR="007078B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446898" w14:textId="757F2C73" w:rsidR="007078B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D6D76F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349E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60C5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3469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897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1983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657C7B8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7708E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5D7A5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EA988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AC961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75B15D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9CF74F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9426" w14:textId="714185C9" w:rsidR="007078B2" w:rsidRPr="00CC2F42" w:rsidRDefault="005A69B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E858CA" w14:textId="0FAE9F39" w:rsidR="007078B2" w:rsidRPr="00CC2F42" w:rsidRDefault="005A69B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A69B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A2EED6" w14:textId="77777777"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4D23A9F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CEA9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F5A9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27F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245FC" w14:textId="77777777"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505A6" w:rsidRPr="00CC2F42" w14:paraId="52BA82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C45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A280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F7FB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39F7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BE560A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3ED734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D2DCC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D88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17A3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1153EAE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BA525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4D13B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B9C2C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338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04D9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3D4A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7218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D926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758C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F3537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11479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DDBA" w14:textId="77777777" w:rsidR="007078B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AE8EF" w14:textId="77777777" w:rsidR="007078B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6F3C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9ED66E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6CAB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B7B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F701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3FE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14:paraId="72A424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92674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916FF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0B6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7D49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70713963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2AC55D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24C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DD6E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995B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062EE7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375BD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8A75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923C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E5B56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549E96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6377F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D26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4CF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1EF1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B0818C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864B6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C747B" w14:textId="2AE264E0" w:rsidR="007078B2" w:rsidRPr="00C05123" w:rsidRDefault="00105737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D6EC4" w14:textId="729EAAAE" w:rsidR="007078B2" w:rsidRPr="00CC2F42" w:rsidRDefault="00105737" w:rsidP="0010573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F5E7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16DB2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C704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0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1BAC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C05F7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14:paraId="736862F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602A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FD87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0F4DD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A862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21B080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A9D32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58FC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388EC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9E31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0DFFDC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0F165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994E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20E8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3214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0E65AF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B0C789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38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F8012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51B054" w14:textId="77777777"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2D7D2BF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3C5E0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F09B3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EA6C8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1036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710B8" w:rsidRPr="00CC2F42" w14:paraId="752E28B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D5603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A987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BC8436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28E6E2" w14:textId="77777777" w:rsidR="003710B8" w:rsidRPr="001E1AE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DCF2AA" w14:textId="77777777" w:rsidR="00681FE5" w:rsidRDefault="00681FE5" w:rsidP="00681FE5">
      <w:pPr>
        <w:pStyle w:val="H23G"/>
      </w:pPr>
    </w:p>
    <w:p w14:paraId="373CE882" w14:textId="001028BF" w:rsidR="00B8566C" w:rsidRDefault="00681FE5" w:rsidP="00637E24">
      <w:pPr>
        <w:pStyle w:val="H23G"/>
        <w:rPr>
          <w:rStyle w:val="H4GChar"/>
        </w:rPr>
      </w:pPr>
      <w:r>
        <w:br w:type="page"/>
      </w:r>
      <w:r w:rsidR="00B8566C" w:rsidRPr="00CC2F42">
        <w:tab/>
      </w:r>
      <w:r w:rsidR="00B8566C" w:rsidRPr="00CC2F42">
        <w:tab/>
      </w:r>
      <w:r w:rsidR="00B8566C">
        <w:t>UN GTR</w:t>
      </w:r>
      <w:r w:rsidR="00B8566C" w:rsidRPr="00CC2F42">
        <w:t xml:space="preserve"> No. </w:t>
      </w:r>
      <w:r w:rsidR="00637E24">
        <w:t>1</w:t>
      </w:r>
      <w:r w:rsidR="00B8566C" w:rsidRPr="00CC2F42">
        <w:t>6 – Amend</w:t>
      </w:r>
      <w:r w:rsidR="00B8566C">
        <w:t>.</w:t>
      </w:r>
      <w:r w:rsidR="00B8566C" w:rsidRPr="00CC2F42">
        <w:t xml:space="preserve"> </w:t>
      </w:r>
      <w:r w:rsidR="00B8566C">
        <w:t>2</w:t>
      </w:r>
      <w:r w:rsidR="00B8566C" w:rsidRPr="00CC2F42">
        <w:t xml:space="preserve"> - </w:t>
      </w:r>
      <w:r w:rsidR="00637E24">
        <w:t>Tyres</w:t>
      </w:r>
    </w:p>
    <w:p w14:paraId="36B08F34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E729EC6" w14:textId="20891115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</w:t>
      </w:r>
      <w:r>
        <w:rPr>
          <w:rStyle w:val="H4GChar"/>
          <w:i w:val="0"/>
        </w:rPr>
        <w:t>6/Amend.2 dated from 09.10.2020</w:t>
      </w:r>
    </w:p>
    <w:p w14:paraId="7E41E672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1329F6C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6D0E8AC1" w14:textId="77777777" w:rsidTr="00AA283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1ABD63" w14:textId="77777777" w:rsidR="00B8566C" w:rsidRPr="00CC2F42" w:rsidRDefault="00B8566C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E05FEB" w14:textId="77777777" w:rsidR="00B8566C" w:rsidRPr="00CC2F42" w:rsidRDefault="00B8566C" w:rsidP="00AA283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CCBC39" w14:textId="77777777" w:rsidR="00B8566C" w:rsidRPr="00CC2F42" w:rsidRDefault="00B8566C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5DA84D" w14:textId="77777777" w:rsidR="00B8566C" w:rsidRPr="00CC2F42" w:rsidRDefault="00B8566C" w:rsidP="00AA283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5288C521" w14:textId="77777777" w:rsidTr="00AA283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EE06D2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88981C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01A47" w14:textId="77777777" w:rsidR="00B8566C" w:rsidRPr="008C29F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3CE0CB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5197707C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F66B7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4719E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78CE6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C50681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4FECE50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C314FF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094D3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3CA89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DD34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566C" w:rsidRPr="00CC2F42" w14:paraId="3D45CD0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DC181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5682D" w14:textId="27B572FF" w:rsidR="00B8566C" w:rsidRPr="00CC2F42" w:rsidRDefault="0038175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58FE" w14:textId="5ED23808" w:rsidR="00B8566C" w:rsidRPr="00CC2F42" w:rsidRDefault="0038175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8175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4EF8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2BF808B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D88913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F627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12A6D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55E1C" w14:textId="77777777" w:rsidR="00B8566C" w:rsidRPr="00CC2F42" w:rsidRDefault="00B8566C" w:rsidP="00AA2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566C" w:rsidRPr="00CC2F42" w14:paraId="43CC745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39605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F1E7A" w14:textId="77777777" w:rsidR="00B8566C" w:rsidRPr="006C0368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0EDE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C4CBD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566C" w:rsidRPr="00CC2F42" w14:paraId="742C14AE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7C570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E040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6D25B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C6E31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30D48B4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2250F8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91A60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5BE60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3920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C5E285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B178E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B36739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BB7DE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9A865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2DBBCB8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EA957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31B43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9BD12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72C51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6BFC3C0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D0644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625F7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B1E3D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3FC1F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3AA4E2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7C1AB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D90F7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F3763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C9AC4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05E428F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63A03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C763B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009A10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32F8D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2188D3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3F0F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3E62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27AB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A3F3B" w14:textId="77777777" w:rsidR="00B8566C" w:rsidRPr="00801314" w:rsidRDefault="00B8566C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566C" w:rsidRPr="00CC2F42" w14:paraId="0308109C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DF42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7C41E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B5DE9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E7128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A9CDB6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1D48F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47262" w14:textId="44439E32" w:rsidR="00B8566C" w:rsidRPr="00CC2F42" w:rsidRDefault="00105737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D4CA76" w14:textId="522C0109" w:rsidR="00B8566C" w:rsidRPr="00CC2F42" w:rsidRDefault="00105737" w:rsidP="0010573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67AE7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E4B1691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9F16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0233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F10DF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B1490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566C" w:rsidRPr="00CC2F42" w14:paraId="24BCE688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D72AB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4FA97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E3F10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25F1E0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2F8DFE6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4C62B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36CDC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1CE5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56963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6596CA2C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B2215F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6F06F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2C8A3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7E7DC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0B92B1C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6DF5C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3C369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C57B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D75F3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7E530BE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B42F0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3BFA3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DBB0D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D40FC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6A4E3AC2" w14:textId="77777777" w:rsidTr="00AA283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FD0053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0254C8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7B5453" w14:textId="77777777" w:rsidR="00B8566C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5EBB8F" w14:textId="77777777" w:rsidR="00B8566C" w:rsidRPr="00801314" w:rsidRDefault="00B8566C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5612BC" w14:textId="56310E33" w:rsidR="00681FE5" w:rsidRDefault="00B8566C" w:rsidP="00681FE5">
      <w:pPr>
        <w:pStyle w:val="H23G"/>
      </w:pPr>
      <w:r w:rsidRPr="00CC2F42">
        <w:br w:type="page"/>
      </w:r>
      <w:r w:rsidR="00681FE5" w:rsidRPr="00CC2F42">
        <w:tab/>
      </w:r>
      <w:r w:rsidR="00681FE5" w:rsidRPr="00CC2F42">
        <w:tab/>
      </w:r>
      <w:r w:rsidR="0021389E">
        <w:t>UN GTR</w:t>
      </w:r>
      <w:r w:rsidR="00681FE5" w:rsidRPr="00CC2F42">
        <w:t xml:space="preserve"> No. 1</w:t>
      </w:r>
      <w:r w:rsidR="00681FE5">
        <w:t xml:space="preserve">7 – </w:t>
      </w:r>
      <w:r w:rsidR="00681FE5">
        <w:rPr>
          <w:lang w:val="en-US"/>
        </w:rPr>
        <w:t>M</w:t>
      </w:r>
      <w:r w:rsidR="00681FE5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p w14:paraId="3219B23B" w14:textId="77777777"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1ED7458C" w14:textId="77777777"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14:paraId="4393C39B" w14:textId="77777777"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6C3F08C" w14:textId="77777777"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14:paraId="1649CA57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EFD929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6B03D7" w14:textId="77777777"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7F1204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E30528" w14:textId="77777777"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81FE5" w:rsidRPr="00CC2F42" w14:paraId="4BE83C1A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E43A5B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9F8B39" w14:textId="2AD929AC" w:rsidR="00681FE5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AD058F" w14:textId="15FC2F5A" w:rsidR="00681FE5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BB48E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D9EBA0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6932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8139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53CB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6E15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2F1D8D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3F4C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E1C29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30E5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9361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02F309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0388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413B0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1C41B40" w14:textId="77777777" w:rsidR="00AA4E8E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38444A16" w14:textId="39A7FC8F" w:rsidR="00A17382" w:rsidRPr="00CC2F42" w:rsidRDefault="00A1738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31F51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02BF17" w14:textId="77777777" w:rsidR="00AA4E8E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EDB01B0" w14:textId="2A704565" w:rsidR="00A17382" w:rsidRPr="00CC2F42" w:rsidRDefault="00A1738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38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C92A8" w14:textId="77777777"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43E259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01A2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76A5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749D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09C7A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14:paraId="4FB11A0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5FC3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966F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069F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E578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95906A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16B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6A9D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EF68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F537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9FBF5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6227A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77DAB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CE0B7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58CE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9A271E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E745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C1567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1EE38F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C8DA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B7753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8233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B4BFF" w14:textId="77777777" w:rsidR="00681FE5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4F41C3" w14:textId="77777777" w:rsidR="00681FE5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C4A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8C69B5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D1C3E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452C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84D13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18EF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14:paraId="128EA13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2D53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9783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4BCE7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FC03C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69A57EE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C0956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EE4D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A3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C5F0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A83B67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35A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C460EF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C79010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641E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2581A5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C4F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37C0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FDA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1BDF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762339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C321C8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F3F436" w14:textId="77777777" w:rsidR="00681FE5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2188D47" w14:textId="77777777" w:rsidR="00CC6B1E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22EC8D84" w14:textId="37420C1A" w:rsidR="00850915" w:rsidRPr="007078B2" w:rsidRDefault="0085091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DC8E2" w14:textId="77777777" w:rsidR="00CC6B1E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CC6B1E">
              <w:rPr>
                <w:sz w:val="16"/>
                <w:szCs w:val="16"/>
                <w:lang w:val="en-US"/>
              </w:rPr>
              <w:t>t</w:t>
            </w:r>
          </w:p>
          <w:p w14:paraId="058C5937" w14:textId="77777777" w:rsidR="00681FE5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106E55" w14:textId="09CBE4B4" w:rsidR="00850915" w:rsidRPr="00CC2F42" w:rsidRDefault="0085091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50915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5596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6C251C6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28A3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8E204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9F12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5547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102CCB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BFCC2C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8A0B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A08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DEAF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8E3332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93FDF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211C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078C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5625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0FF4D01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F248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985CE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D7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095F0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FAAC50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FA2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55EE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681E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19D4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51EF3AB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514B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08069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F1E0D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857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7F0902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D3F19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5A852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B26E81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45F5B9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2D6FFC2" w14:textId="33C92DF5" w:rsidR="005258D4" w:rsidRDefault="00681FE5" w:rsidP="005258D4">
      <w:pPr>
        <w:pStyle w:val="H23G"/>
      </w:pPr>
      <w:r>
        <w:br w:type="page"/>
      </w:r>
      <w:r w:rsidR="005258D4" w:rsidRPr="00CC2F42">
        <w:tab/>
      </w:r>
      <w:r w:rsidR="005258D4" w:rsidRPr="00CC2F42">
        <w:tab/>
      </w:r>
      <w:r w:rsidR="0021389E">
        <w:t>UN GTR</w:t>
      </w:r>
      <w:r w:rsidR="005258D4" w:rsidRPr="00CC2F42">
        <w:t xml:space="preserve"> No. 1</w:t>
      </w:r>
      <w:r w:rsidR="005258D4">
        <w:t>8 –</w:t>
      </w:r>
      <w:r w:rsidR="001F1310">
        <w:t xml:space="preserve">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>easurement procedure for two- or three-wheeled motor vehicles with regard to on-board diagnostics</w:t>
      </w:r>
    </w:p>
    <w:p w14:paraId="4D1E9C47" w14:textId="77777777"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2A5E31BA" w14:textId="763098D7"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3E55D6">
        <w:t>8</w:t>
      </w:r>
      <w:r w:rsidRPr="00CC2F42">
        <w:t xml:space="preserve"> dated </w:t>
      </w:r>
      <w:r w:rsidR="00106698">
        <w:t>01</w:t>
      </w:r>
      <w:r>
        <w:t>.03.2017</w:t>
      </w:r>
    </w:p>
    <w:p w14:paraId="7AA66F8E" w14:textId="77777777"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E128342" w14:textId="77777777"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14:paraId="56C060C2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4271BE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1235AE" w14:textId="77777777"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A21BC5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1019F2" w14:textId="77777777"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258D4" w:rsidRPr="00CC2F42" w14:paraId="7EA6DD79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4CD87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8BC25" w14:textId="06B15A1A" w:rsidR="005258D4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F6C7C2" w14:textId="6AC0FFCC" w:rsidR="005258D4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15A421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1E89E4E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B58B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7C0F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13BFE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6669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41C3E85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F41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F15A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BE1BD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E796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015290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446F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0250" w14:textId="77777777" w:rsidR="005258D4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06143068" w14:textId="5571E900" w:rsidR="00A33EEA" w:rsidRPr="00CC2F42" w:rsidRDefault="00A33EE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AE1959" w14:textId="77777777" w:rsidR="005258D4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91A6C0" w14:textId="5F706A00" w:rsidR="00A33EEA" w:rsidRPr="00CC2F42" w:rsidRDefault="00A33EE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33E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6EA98" w14:textId="77777777"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8052F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607C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64F7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26CA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025C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14:paraId="47B3427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C2E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AF27AD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1DCD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2A29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5A7888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95BA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0E8E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94CF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F77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F7E27" w:rsidRPr="00CC2F42" w14:paraId="07927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EB850" w14:textId="77777777" w:rsidR="001F7E27" w:rsidRPr="00CC2F42" w:rsidRDefault="001F7E27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1CB74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6D451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C0396" w14:textId="77777777" w:rsidR="001F7E27" w:rsidRPr="00CC2F42" w:rsidRDefault="001F7E2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74FDAC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9391E1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50183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C7A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12B0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43B7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6349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CC400" w14:textId="77777777" w:rsidR="005258D4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F57D" w14:textId="77777777" w:rsidR="005258D4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18CC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64F4D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D8A6E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B14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9B89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DFC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14:paraId="0D10885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0C4BF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8D6E3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3893EA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F3C7E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76F56A6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4C226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1130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4ABB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B9A9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4AABB7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00581F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41819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5600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12AFB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1C8C47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E7C89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6E6F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7DF6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289C6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6D6B8B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9EBEE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7F5D" w14:textId="77777777" w:rsidR="005258D4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F0E2765" w14:textId="77777777" w:rsidR="00CC6B1E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A95D087" w14:textId="0801FC2C" w:rsidR="00850915" w:rsidRPr="007078B2" w:rsidRDefault="0085091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D984B" w14:textId="77777777" w:rsidR="005258D4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059C403" w14:textId="77777777" w:rsidR="00CC6B1E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7864F7" w14:textId="4F2BCC41" w:rsidR="00850915" w:rsidRPr="00CC2F42" w:rsidRDefault="0085091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50915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62AF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478C2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3DC2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0B1A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5C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9A7B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14:paraId="5E6BA55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BBB28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C65F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FAF4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4A1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FA7BE4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2783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A6A4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C54F9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4C86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6E370EE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3B7480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109A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BF328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7C14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C086E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42CB3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BECF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E27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DAB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0A93200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7F07D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D322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8E01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9FD3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B56E019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0CD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2953C4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7F6F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E19D2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CAD265D" w14:textId="62BA922C" w:rsidR="00536840" w:rsidRDefault="005258D4" w:rsidP="00536840">
      <w:pPr>
        <w:pStyle w:val="H23G"/>
      </w:pPr>
      <w:r>
        <w:br w:type="page"/>
      </w:r>
      <w:r w:rsidR="00536840" w:rsidRPr="00CC2F42">
        <w:tab/>
      </w:r>
      <w:r w:rsidR="00536840" w:rsidRPr="00CC2F42">
        <w:tab/>
      </w:r>
      <w:r w:rsidR="00536840">
        <w:t>UN GTR</w:t>
      </w:r>
      <w:r w:rsidR="00536840" w:rsidRPr="00CC2F42">
        <w:t xml:space="preserve"> No. 1</w:t>
      </w:r>
      <w:r w:rsidR="00536840">
        <w:t xml:space="preserve">8 – </w:t>
      </w:r>
      <w:r w:rsidR="003E55D6">
        <w:t xml:space="preserve">Amend.1 - </w:t>
      </w:r>
      <w:r w:rsidR="00536840">
        <w:rPr>
          <w:lang w:val="en-US"/>
        </w:rPr>
        <w:t>M</w:t>
      </w:r>
      <w:r w:rsidR="00536840" w:rsidRPr="00E2553A">
        <w:rPr>
          <w:lang w:val="en-US"/>
        </w:rPr>
        <w:t>easurement procedure for two- or three-wheeled motor vehicles with regard to on-board diagnostics</w:t>
      </w:r>
    </w:p>
    <w:p w14:paraId="2FED8B56" w14:textId="77777777" w:rsidR="003E55D6" w:rsidRPr="007E0BEA" w:rsidRDefault="003E55D6" w:rsidP="0000097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470733B0" w14:textId="2179DDB6" w:rsidR="003E55D6" w:rsidRPr="00BA11AF" w:rsidRDefault="003E55D6" w:rsidP="0000097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AE0036">
        <w:t>8</w:t>
      </w:r>
      <w:r>
        <w:t>/Amend.</w:t>
      </w:r>
      <w:r w:rsidR="00AE0036">
        <w:t>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7A56D1C8" w14:textId="77777777" w:rsidR="003E55D6" w:rsidRPr="00CC2F42" w:rsidRDefault="003E55D6" w:rsidP="0000097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FBAE69B" w14:textId="77777777" w:rsidR="003E55D6" w:rsidRPr="00CC2F42" w:rsidRDefault="003E55D6" w:rsidP="003E55D6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36840" w:rsidRPr="00CC2F42" w14:paraId="66C03341" w14:textId="77777777" w:rsidTr="00000975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CD830E" w14:textId="77777777" w:rsidR="00536840" w:rsidRPr="00CC2F42" w:rsidRDefault="00536840" w:rsidP="000009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299AEF" w14:textId="77777777" w:rsidR="00536840" w:rsidRPr="00CC2F42" w:rsidRDefault="00536840" w:rsidP="0000097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299D6A" w14:textId="77777777" w:rsidR="00536840" w:rsidRPr="00CC2F42" w:rsidRDefault="00536840" w:rsidP="000009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88B624" w14:textId="77777777" w:rsidR="00536840" w:rsidRPr="00CC2F42" w:rsidRDefault="00536840" w:rsidP="0000097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36840" w:rsidRPr="00CC2F42" w14:paraId="44988858" w14:textId="77777777" w:rsidTr="00000975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67B3CF2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DE052D" w14:textId="5A66BE7C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97388" w14:textId="7E8031D6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51D657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4E395E2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36F69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5E802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627EE7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2627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749C16E7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9F8B7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73063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830BD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29648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36840" w:rsidRPr="00CC2F42" w14:paraId="00AAA456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79873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0496C" w14:textId="7314EA03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7F50" w14:textId="6BC426FC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9FA0D" w14:textId="01B03B07" w:rsidR="00536840" w:rsidRPr="001E1AEA" w:rsidRDefault="0085313B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39D1E55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F2207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93585" w14:textId="409B5F3F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6FF88" w14:textId="2F69041D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5D2" w14:textId="77777777" w:rsidR="00536840" w:rsidRPr="00CC2F42" w:rsidRDefault="00536840" w:rsidP="00000975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36840" w:rsidRPr="00CC2F42" w14:paraId="42ED1BFE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16770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A153E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DD865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371AE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92B63A8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57BBD0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CDA8D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931B5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4C877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1C4B0F3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9B097C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C7B1A3" w14:textId="4FD5CB19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6A105" w14:textId="38C79CCC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F863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D728040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C542F4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A65AF7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C84C7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EB855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5E6B2758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AEFC40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01DC3" w14:textId="081C1398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274B7" w14:textId="24CBE214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47722" w14:textId="53B713F1" w:rsidR="00536840" w:rsidRPr="00CC2F42" w:rsidRDefault="002444F9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14EA64BE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D14C8F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2F1E0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5F5BD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14BEC" w14:textId="758F6BCC" w:rsidR="00536840" w:rsidRPr="00CC2F42" w:rsidRDefault="00154E2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39DE566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2795DA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CBB51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9AD449" w14:textId="77777777" w:rsidR="00536840" w:rsidRPr="00C05123" w:rsidRDefault="00536840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EE7C2" w14:textId="77777777" w:rsidR="00536840" w:rsidRPr="00C05123" w:rsidRDefault="00536840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6C5B89CF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677CA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E2C11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D5E0C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1DABFA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5895F703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C2AAEF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4597B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9A889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37C56" w14:textId="6988B839" w:rsidR="00536840" w:rsidRPr="00FB032A" w:rsidRDefault="00536840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</w:t>
            </w:r>
          </w:p>
        </w:tc>
      </w:tr>
      <w:tr w:rsidR="00536840" w:rsidRPr="00CC2F42" w14:paraId="3DD99EF7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320D07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A7E56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D9D4F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8A11D" w14:textId="57BA6433" w:rsidR="00536840" w:rsidRPr="00CC2F42" w:rsidRDefault="004845B8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6CD9252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B443DE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80C11" w14:textId="75686525" w:rsidR="00536840" w:rsidRPr="00440D0B" w:rsidRDefault="009928DD" w:rsidP="00440D0B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5743E" w14:textId="02B84795" w:rsidR="00536840" w:rsidRPr="00CC2F42" w:rsidRDefault="009928DD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28D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930AF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4CF6C8B9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35172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4D6B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ED4E5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A128E" w14:textId="0BC3D4D2" w:rsidR="00536840" w:rsidRPr="00CC2F42" w:rsidRDefault="006B3EB5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16249413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7F33DB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51972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E0FCA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10AF5F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D649BE5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515819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D7D98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7E0C7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36DA61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2832C136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BD862B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101B4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2751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0087F" w14:textId="34CA65FB" w:rsidR="00536840" w:rsidRPr="00CC2F42" w:rsidRDefault="002444F9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BE3F58D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AFCA0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A4EF5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3D5C2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C5BA1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57F5488B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FCF54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1B0B1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454B5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E29EDC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0685FEBB" w14:textId="77777777" w:rsidTr="00000975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ECE89D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4D35C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4D41DF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E4CC80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42864BA" w14:textId="5D89F033" w:rsidR="00536840" w:rsidRDefault="00536840" w:rsidP="008D360C">
      <w:pPr>
        <w:pStyle w:val="H23G"/>
      </w:pPr>
      <w:r>
        <w:br w:type="page"/>
      </w:r>
    </w:p>
    <w:p w14:paraId="5EDFED61" w14:textId="4F2EDEDB" w:rsidR="008D360C" w:rsidRDefault="008D360C" w:rsidP="008D360C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 xml:space="preserve">9 – </w:t>
      </w:r>
      <w:r w:rsidR="009A59B6">
        <w:t>Evaporative emissions in passenger cars (WLTP EVAP)</w:t>
      </w:r>
    </w:p>
    <w:p w14:paraId="4FA29B52" w14:textId="77777777" w:rsidR="008D360C" w:rsidRPr="007E0BEA" w:rsidRDefault="008D360C" w:rsidP="008D360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C2D8703" w14:textId="77777777" w:rsidR="008D360C" w:rsidRPr="00BA11AF" w:rsidRDefault="008D360C" w:rsidP="008D360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</w:t>
      </w:r>
      <w:r w:rsidRPr="00CC2F42">
        <w:t xml:space="preserve"> dated </w:t>
      </w:r>
      <w:r>
        <w:t>04.09.2017</w:t>
      </w:r>
    </w:p>
    <w:p w14:paraId="69A138FB" w14:textId="77777777" w:rsidR="008D360C" w:rsidRPr="00CC2F42" w:rsidRDefault="008D360C" w:rsidP="008D360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13EC8B" w14:textId="77777777" w:rsidR="008D360C" w:rsidRPr="00CC2F42" w:rsidRDefault="008D360C" w:rsidP="008D360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>
        <w:t>20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D360C" w:rsidRPr="00CC2F42" w14:paraId="5A31FEB2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6677E6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127F82" w14:textId="77777777" w:rsidR="008D360C" w:rsidRPr="00CC2F42" w:rsidRDefault="008D360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2669B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1733FC" w14:textId="77777777" w:rsidR="008D360C" w:rsidRPr="00CC2F42" w:rsidRDefault="008D360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D360C" w:rsidRPr="00CC2F42" w14:paraId="4DDCE2B7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04DC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93269B" w14:textId="092215EC" w:rsidR="008D360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C3CB38A" w14:textId="1B8CA687" w:rsidR="008D360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0AD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44325B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2784C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D21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1144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36E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030E7C3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FB0E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E218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9F36A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C178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01D391E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0275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21AE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E3E9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53087" w14:textId="77777777" w:rsidR="008D360C" w:rsidRPr="001E1AEA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505A6" w:rsidRPr="00CC2F42" w14:paraId="0B55485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1CD4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CB54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3FE4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F93C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D360C" w:rsidRPr="00CC2F42" w14:paraId="4A860A9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4B54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B3AC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C051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D3BA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5AF296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076E2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D688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01E9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28A5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640B27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84BDB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EC9B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CEF6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8592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656742F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C3B5B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DD2B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9D3A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A973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14:paraId="302173E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0C37D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8705E" w14:textId="77777777" w:rsidR="008D360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BBDCF" w14:textId="77777777" w:rsidR="008D360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D8B2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01C6F7B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71E2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FBDC50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3FBA5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385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8D360C" w:rsidRPr="00CC2F42" w14:paraId="41494E6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9CAFF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D763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D5488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0A792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1006B4B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5282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42FC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8F18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6AF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558A3C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509A9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85EB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658B0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5396B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2BCE246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FBDF8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7A12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ED2C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9D6B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B56407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5891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9DBBB" w14:textId="77777777" w:rsidR="008D360C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6E189F4" w14:textId="09EB865C" w:rsidR="009928DD" w:rsidRPr="007078B2" w:rsidRDefault="00DE5D34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946E43" w14:textId="77777777" w:rsidR="008D360C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764356" w14:textId="65B6201A" w:rsidR="00DE5D34" w:rsidRPr="00CC2F42" w:rsidRDefault="00DE5D3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E5D3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0211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903081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446B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7FE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801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843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D360C" w:rsidRPr="00CC2F42" w14:paraId="00FF44B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5B4935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435B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5DA7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FF8E3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416B3F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B386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FBC2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22F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7C2EA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028597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2781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C541F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0DBD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E1CE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D360C" w:rsidRPr="00CC2F42" w14:paraId="0EDCCFB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CC189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96B0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CBA1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2B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1BECBB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9DCC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3684D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33D2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E674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710B8" w:rsidRPr="00CC2F42" w14:paraId="215C6F7E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DD2EA2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52F81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051C4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1B4615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22E02C5" w14:textId="77777777" w:rsidR="00E579B4" w:rsidRDefault="008D360C" w:rsidP="00283E70">
      <w:pPr>
        <w:pStyle w:val="H23G"/>
        <w:ind w:firstLine="0"/>
      </w:pPr>
      <w:r w:rsidRPr="00E579B4">
        <w:br w:type="page"/>
      </w:r>
      <w:r w:rsidR="00E579B4">
        <w:t>UN GTR</w:t>
      </w:r>
      <w:r w:rsidR="00E579B4" w:rsidRPr="00CC2F42">
        <w:t xml:space="preserve"> No. 1</w:t>
      </w:r>
      <w:r w:rsidR="00E579B4">
        <w:t>9</w:t>
      </w:r>
      <w:r w:rsidR="00E579B4" w:rsidRPr="00CC2F42">
        <w:t xml:space="preserve"> </w:t>
      </w:r>
      <w:r w:rsidR="00E579B4">
        <w:t xml:space="preserve">– </w:t>
      </w:r>
      <w:r w:rsidR="00E579B4" w:rsidRPr="00653A0F">
        <w:t xml:space="preserve">Amend. </w:t>
      </w:r>
      <w:r w:rsidR="00E579B4">
        <w:t xml:space="preserve">1 – Evaporative emissions in passenger cars </w:t>
      </w:r>
      <w:r w:rsidR="00283E70">
        <w:br/>
      </w:r>
      <w:r w:rsidR="00E579B4">
        <w:t>(WLTP EVAP)</w:t>
      </w:r>
    </w:p>
    <w:p w14:paraId="6A2D4323" w14:textId="77777777" w:rsidR="00E579B4" w:rsidRPr="007E0BEA" w:rsidRDefault="00E579B4" w:rsidP="00E579B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20.06.2018</w:t>
      </w:r>
    </w:p>
    <w:p w14:paraId="6575946B" w14:textId="77777777" w:rsidR="00E579B4" w:rsidRPr="00BA11AF" w:rsidRDefault="00E579B4" w:rsidP="00E579B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9/Amend.1</w:t>
      </w:r>
      <w:r w:rsidRPr="00CC2F42">
        <w:t xml:space="preserve"> dated </w:t>
      </w:r>
      <w:r>
        <w:t>21.09.2018</w:t>
      </w:r>
    </w:p>
    <w:p w14:paraId="6ACBACA1" w14:textId="77777777" w:rsidR="00E579B4" w:rsidRPr="00CC2F42" w:rsidRDefault="00E579B4" w:rsidP="00E579B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2AA7B93" w14:textId="77777777" w:rsidR="00E579B4" w:rsidRPr="00CC2F42" w:rsidRDefault="00E579B4" w:rsidP="00E579B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19</w:t>
      </w:r>
      <w:r w:rsidRPr="006E1E56">
        <w:t>.0</w:t>
      </w:r>
      <w:r>
        <w:t>8</w:t>
      </w:r>
      <w:r w:rsidRPr="006E1E56">
        <w:t>.201</w:t>
      </w:r>
      <w:r>
        <w:t>9</w:t>
      </w:r>
      <w:r w:rsidRPr="006E1E56">
        <w:t xml:space="preserve"> then each </w:t>
      </w:r>
      <w:r>
        <w:t>19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579B4" w:rsidRPr="00CC2F42" w14:paraId="397DDF9F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537D37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74D0A" w14:textId="77777777" w:rsidR="00E579B4" w:rsidRPr="00CC2F42" w:rsidRDefault="00E579B4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538353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E1F4ED" w14:textId="77777777" w:rsidR="00E579B4" w:rsidRPr="00CC2F42" w:rsidRDefault="00E579B4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E579B4" w:rsidRPr="00CC2F42" w14:paraId="5A9C4D0A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F8A11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48D063" w14:textId="7DDD4342" w:rsidR="00E579B4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6F486B" w14:textId="7C141A32" w:rsidR="00E579B4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D3A24A3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1CBA9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71F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4075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95CF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2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100E96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0EFB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9A6E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5FC0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2BD9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0FDE4EC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8000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6931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5C52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A37E0" w14:textId="77777777" w:rsidR="00E579B4" w:rsidRPr="001E1AEA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CAE0C1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0662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AF14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67233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E902D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E579B4" w:rsidRPr="00CC2F42" w14:paraId="161AE83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122D5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12BE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297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5C81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BBD109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C2EA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5680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474F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8DA5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5AAD98F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31B07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CAA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559A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CFFC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4A7386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D3258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54BE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3C59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0F7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579B4" w:rsidRPr="00CC2F42" w14:paraId="785758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5E729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0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BC1C4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68AC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0C9A699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FA5083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F8D3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09C9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5299E" w14:textId="77777777" w:rsidR="00E579B4" w:rsidRPr="00951966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E579B4" w:rsidRPr="00CC2F42" w14:paraId="1849CF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2965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F179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909B2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15C596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46E99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3E4C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D541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05C2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C6E4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103E5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129757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44EACD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0A09A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DFD86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4D7BCF5B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9202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38C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2DFB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D9D6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7EDDFE8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CEC195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86938" w14:textId="77777777" w:rsidR="00E579B4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13E53DB5" w14:textId="69F29BBA" w:rsidR="00CA0903" w:rsidRPr="007078B2" w:rsidRDefault="00CA0903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82932" w14:textId="77777777" w:rsidR="00E579B4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C7D14A8" w14:textId="12453274" w:rsidR="00CA0903" w:rsidRPr="00CC2F42" w:rsidRDefault="00CA090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090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E4AF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F15E89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B62D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3A5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5BED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82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B21532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87E5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46E4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E7987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1FF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19D39DE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7F9B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1DB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2675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820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B4CAC0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5CE8A7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2AA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03126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A53C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95387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0149A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3619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3AB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DCEC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E540BC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CE0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A3DC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05A5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5FEF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8DCB8F7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547914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B5DF6A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48B59C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6BDBD0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25E8355" w14:textId="07EBF492" w:rsidR="00CC138C" w:rsidRDefault="00E579B4" w:rsidP="00CC138C">
      <w:pPr>
        <w:pStyle w:val="H23G"/>
        <w:ind w:firstLine="0"/>
      </w:pPr>
      <w:r>
        <w:br w:type="page"/>
      </w:r>
      <w:r w:rsidR="00CC138C">
        <w:t>UN GTR</w:t>
      </w:r>
      <w:r w:rsidR="00CC138C" w:rsidRPr="00CC2F42">
        <w:t xml:space="preserve"> No. 1</w:t>
      </w:r>
      <w:r w:rsidR="00CC138C">
        <w:t>9</w:t>
      </w:r>
      <w:r w:rsidR="00CC138C" w:rsidRPr="00CC2F42">
        <w:t xml:space="preserve"> </w:t>
      </w:r>
      <w:r w:rsidR="00CC138C">
        <w:t xml:space="preserve">– </w:t>
      </w:r>
      <w:r w:rsidR="00CC138C" w:rsidRPr="00653A0F">
        <w:t xml:space="preserve">Amend. </w:t>
      </w:r>
      <w:r w:rsidR="00CC138C">
        <w:t xml:space="preserve">2 – Evaporative emissions in passenger cars </w:t>
      </w:r>
      <w:r w:rsidR="00CC138C">
        <w:br/>
        <w:t>(WLTP EVAP)</w:t>
      </w:r>
    </w:p>
    <w:p w14:paraId="0EE145EC" w14:textId="3AAF5685" w:rsidR="00CC138C" w:rsidRPr="007E0BEA" w:rsidRDefault="00CC138C" w:rsidP="00CC138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25.06.2019</w:t>
      </w:r>
    </w:p>
    <w:p w14:paraId="734433BE" w14:textId="00A7F746" w:rsidR="00CC138C" w:rsidRPr="00BA11AF" w:rsidRDefault="00CC138C" w:rsidP="00CC138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</w:t>
      </w:r>
      <w:r w:rsidR="00EE64C5">
        <w:t>2</w:t>
      </w:r>
      <w:r w:rsidRPr="00CC2F42">
        <w:t xml:space="preserve"> dated </w:t>
      </w:r>
      <w:r>
        <w:t>1</w:t>
      </w:r>
      <w:r w:rsidR="00EE64C5">
        <w:t>3</w:t>
      </w:r>
      <w:r>
        <w:t>.0</w:t>
      </w:r>
      <w:r w:rsidR="00EE64C5">
        <w:t>8</w:t>
      </w:r>
      <w:r>
        <w:t>.201</w:t>
      </w:r>
      <w:r w:rsidR="00EE64C5">
        <w:t>9</w:t>
      </w:r>
    </w:p>
    <w:p w14:paraId="1A81E508" w14:textId="77777777" w:rsidR="00CC138C" w:rsidRPr="00CC2F42" w:rsidRDefault="00CC138C" w:rsidP="00CC138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43C11B1" w14:textId="254CEA84" w:rsidR="00CC138C" w:rsidRPr="00CC2F42" w:rsidRDefault="00CC138C" w:rsidP="00CC138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E64C5">
        <w:t>25</w:t>
      </w:r>
      <w:r w:rsidRPr="006E1E56">
        <w:t>.0</w:t>
      </w:r>
      <w:r>
        <w:t>8</w:t>
      </w:r>
      <w:r w:rsidRPr="006E1E56">
        <w:t>.20</w:t>
      </w:r>
      <w:r w:rsidR="00EE64C5">
        <w:t>20</w:t>
      </w:r>
      <w:r w:rsidRPr="006E1E56">
        <w:t xml:space="preserve"> then each </w:t>
      </w:r>
      <w:r w:rsidR="00EE64C5"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81776" w:rsidRPr="00CC2F42" w14:paraId="5F55C291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698B76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17E339" w14:textId="77777777" w:rsidR="00581776" w:rsidRPr="00CC2F42" w:rsidRDefault="00581776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74B267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ECE68F" w14:textId="77777777" w:rsidR="00581776" w:rsidRPr="00CC2F42" w:rsidRDefault="00581776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81776" w:rsidRPr="00CC2F42" w14:paraId="76030768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6293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387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666C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611F8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DC01C1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015AB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C28B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4095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651C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30EA6C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3C275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BF54A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089F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B06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81776" w:rsidRPr="00CC2F42" w14:paraId="27C6A8C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FCC3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B651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1821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86D51" w14:textId="77777777" w:rsidR="00581776" w:rsidRPr="001E1AE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54B33E9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5809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62A70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D80C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2C4C3" w14:textId="77777777" w:rsidR="00581776" w:rsidRPr="00CC2F42" w:rsidRDefault="00581776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81776" w:rsidRPr="00CC2F42" w14:paraId="0AA25C1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4E0D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2D54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DB72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908C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0F8927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B38EC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88F5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058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3A47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4416423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7AC08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2F8FB7" w14:textId="278A40D6" w:rsidR="00581776" w:rsidRPr="00CC2F42" w:rsidRDefault="003C6195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92D08" w14:textId="3F5EFA1F" w:rsidR="00581776" w:rsidRPr="00CC2F42" w:rsidRDefault="003C619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165A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27767D3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608F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2202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57614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B27E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2F9A52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D6AA0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6DA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C05A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249E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55FB81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693B8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E7F9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0B45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45A0E" w14:textId="06E25553" w:rsidR="00581776" w:rsidRPr="00951966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405E987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26C8A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ECE7F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BD024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CADA6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3D777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BE67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5703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FF4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4D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2EB61FD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C0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17A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1B28A" w14:textId="77777777" w:rsidR="00581776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B284E" w14:textId="0475C332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118D65B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EF427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6534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6C36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25D9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37A4A1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83DA9E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6E7FD" w14:textId="56FDE455" w:rsidR="00581776" w:rsidRPr="007078B2" w:rsidRDefault="005074F5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DEDA36" w14:textId="6CA3B273" w:rsidR="00581776" w:rsidRPr="00CC2F42" w:rsidRDefault="005074F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074F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6027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BA4AB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8C4D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47BA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29D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7B57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81776" w:rsidRPr="00CC2F42" w14:paraId="00308EB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0FAD7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33D1F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AAB9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6EA1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30418E0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E0BC94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F646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246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2F4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C6E4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386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8416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417305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E64A8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7AC0389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6730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7F31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4A200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F7CE2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D15444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106B0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781C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98D2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8C1F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48D15E67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8EA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857F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87FC2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E08815" w14:textId="77777777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F7E462" w14:textId="27CE68BC" w:rsidR="00637E24" w:rsidRDefault="00CC138C" w:rsidP="00637E24">
      <w:pPr>
        <w:pStyle w:val="H23G"/>
        <w:rPr>
          <w:rStyle w:val="H4GChar"/>
        </w:rPr>
      </w:pPr>
      <w:r>
        <w:br w:type="page"/>
      </w:r>
      <w:r w:rsidR="00637E24" w:rsidRPr="00CC2F42">
        <w:tab/>
      </w:r>
      <w:r w:rsidR="00637E24" w:rsidRPr="00CC2F42">
        <w:tab/>
      </w:r>
      <w:r w:rsidR="009B360D">
        <w:t>UN GTR</w:t>
      </w:r>
      <w:r w:rsidR="009B360D" w:rsidRPr="00CC2F42">
        <w:t xml:space="preserve"> No. 1</w:t>
      </w:r>
      <w:r w:rsidR="009B360D">
        <w:t>9</w:t>
      </w:r>
      <w:r w:rsidR="009B360D" w:rsidRPr="00CC2F42">
        <w:t xml:space="preserve"> </w:t>
      </w:r>
      <w:r w:rsidR="009B360D">
        <w:t xml:space="preserve">– </w:t>
      </w:r>
      <w:r w:rsidR="009B360D" w:rsidRPr="00653A0F">
        <w:t xml:space="preserve">Amend. </w:t>
      </w:r>
      <w:r w:rsidR="009B360D">
        <w:t xml:space="preserve">3 – Evaporative emissions in passenger cars </w:t>
      </w:r>
      <w:r w:rsidR="009B360D">
        <w:br/>
        <w:t>(WLTP EVAP)</w:t>
      </w:r>
    </w:p>
    <w:p w14:paraId="6F013188" w14:textId="77777777" w:rsidR="00637E24" w:rsidRPr="00396AC2" w:rsidRDefault="00637E24" w:rsidP="00637E24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BD6232A" w14:textId="6B1BB203" w:rsidR="00637E24" w:rsidRPr="00001912" w:rsidRDefault="00637E24" w:rsidP="00637E24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19</w:t>
      </w:r>
      <w:r>
        <w:rPr>
          <w:rStyle w:val="H4GChar"/>
          <w:i w:val="0"/>
        </w:rPr>
        <w:t>/Amend.</w:t>
      </w:r>
      <w:r w:rsidR="009B360D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09.10.2020</w:t>
      </w:r>
    </w:p>
    <w:p w14:paraId="010FD429" w14:textId="77777777" w:rsidR="00637E24" w:rsidRPr="00D42397" w:rsidRDefault="00637E24" w:rsidP="00637E24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74ACA76" w14:textId="77777777" w:rsidR="00637E24" w:rsidRPr="00CC2F42" w:rsidRDefault="00637E24" w:rsidP="00637E2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37E24" w:rsidRPr="00CC2F42" w14:paraId="5E7E7F19" w14:textId="77777777" w:rsidTr="00AA283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45F917" w14:textId="77777777" w:rsidR="00637E24" w:rsidRPr="00CC2F42" w:rsidRDefault="00637E24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71E60E" w14:textId="77777777" w:rsidR="00637E24" w:rsidRPr="00CC2F42" w:rsidRDefault="00637E24" w:rsidP="00AA283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3AD49" w14:textId="77777777" w:rsidR="00637E24" w:rsidRPr="00CC2F42" w:rsidRDefault="00637E24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6B8948" w14:textId="77777777" w:rsidR="00637E24" w:rsidRPr="00CC2F42" w:rsidRDefault="00637E24" w:rsidP="00AA283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37E24" w:rsidRPr="00CC2F42" w14:paraId="37A7867B" w14:textId="77777777" w:rsidTr="00AA283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DECA29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FE45D6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C9EC66" w14:textId="77777777" w:rsidR="00637E24" w:rsidRPr="008C29F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7ECDBC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68BFB90D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EE6B7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5BFA3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5C327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ACA196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0047F0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B2574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48A509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03891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6D48A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37E24" w:rsidRPr="00CC2F42" w14:paraId="4914C9AC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95780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EB95E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A2C54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382FC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1B043BC8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9BA4E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BD0E9C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6736D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706FF" w14:textId="1969E6E1" w:rsidR="00637E24" w:rsidRPr="00637E24" w:rsidRDefault="00637E24" w:rsidP="00AA2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iCs/>
                <w:sz w:val="16"/>
                <w:szCs w:val="16"/>
                <w:lang w:val="en-US"/>
              </w:rPr>
            </w:pPr>
            <w:r w:rsidRPr="00637E24">
              <w:rPr>
                <w:b w:val="0"/>
                <w:i/>
                <w:iCs/>
                <w:sz w:val="16"/>
                <w:szCs w:val="16"/>
                <w:lang w:val="en-US"/>
              </w:rPr>
              <w:t>Did not vote (Abstained)</w:t>
            </w:r>
          </w:p>
        </w:tc>
      </w:tr>
      <w:tr w:rsidR="00637E24" w:rsidRPr="00CC2F42" w14:paraId="40B5FB6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24A7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8C89A" w14:textId="77777777" w:rsidR="00637E24" w:rsidRPr="006C0368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47CAE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01D03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637E24" w:rsidRPr="00CC2F42" w14:paraId="12ED4EE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A1C8C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A5EBF2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96887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BACB5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5CBE9700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F9DCA0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1A9A2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59EF2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F5D65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6045608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3B465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C3A05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A958D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823DB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865261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56A11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DD14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80601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B47FA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2938FF66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72823D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B482F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D0DBE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4DD42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1BAAE0C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BE68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5740CC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DA19B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ACCD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0BC0DF4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335E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285C2A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487E2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DADA9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29EEB611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01026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858B9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07FA7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E30B0" w14:textId="77777777" w:rsidR="00637E24" w:rsidRPr="00801314" w:rsidRDefault="00637E24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637E24" w:rsidRPr="00CC2F42" w14:paraId="41C222F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B73C1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9B31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65BD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5F3AD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0F221A60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445E1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9B503" w14:textId="5EE35C73" w:rsidR="00637E24" w:rsidRPr="00CC2F42" w:rsidRDefault="005074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1F99F" w14:textId="7E223837" w:rsidR="00637E24" w:rsidRPr="00CC2F42" w:rsidRDefault="00380F63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80F6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2382E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5B295A3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A8A4D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7301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0CEB3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65AB4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637E24" w:rsidRPr="00CC2F42" w14:paraId="695A2D5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37DC8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D4D53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C6A08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C7890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D668A00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A3FBE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BC2D66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65F92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2D42BF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D4D0D7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226D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9652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5C91D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4B27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67BBDC4D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AFA41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F6FE5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48DB1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C8F8C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415F28FE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F6C23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43F59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F21DC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2B750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38F102B5" w14:textId="77777777" w:rsidTr="00AA283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B46333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4E8DF1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A83E79" w14:textId="77777777" w:rsidR="00637E24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E71A5C4" w14:textId="77777777" w:rsidR="00637E24" w:rsidRPr="00801314" w:rsidRDefault="00637E24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6B0C60D" w14:textId="11019D91" w:rsidR="007305D8" w:rsidRPr="007305D8" w:rsidRDefault="00637E24" w:rsidP="007305D8">
      <w:pPr>
        <w:pStyle w:val="H23G"/>
        <w:rPr>
          <w:lang w:val="es-ES_tradnl"/>
        </w:rPr>
      </w:pPr>
      <w:r w:rsidRPr="00CC2F42">
        <w:br w:type="page"/>
      </w:r>
      <w:r w:rsidR="007305D8" w:rsidRPr="007305D8">
        <w:rPr>
          <w:lang w:val="es-ES_tradnl"/>
        </w:rPr>
        <w:tab/>
      </w:r>
      <w:r w:rsidR="007305D8" w:rsidRPr="007305D8">
        <w:rPr>
          <w:lang w:val="es-ES_tradnl"/>
        </w:rPr>
        <w:tab/>
        <w:t>UN GTR No. 20 –</w:t>
      </w:r>
      <w:r w:rsidR="006A185D">
        <w:rPr>
          <w:lang w:val="es-ES_tradnl"/>
        </w:rPr>
        <w:t xml:space="preserve"> </w:t>
      </w:r>
      <w:r w:rsidR="007305D8" w:rsidRPr="007305D8">
        <w:rPr>
          <w:lang w:val="es-ES_tradnl"/>
        </w:rPr>
        <w:t xml:space="preserve">Electric </w:t>
      </w:r>
      <w:r w:rsidR="007305D8" w:rsidRPr="007305D8">
        <w:t>Vehicle</w:t>
      </w:r>
      <w:r w:rsidR="007305D8" w:rsidRPr="007305D8">
        <w:rPr>
          <w:lang w:val="es-ES_tradnl"/>
        </w:rPr>
        <w:t xml:space="preserve"> Safety (EVS)</w:t>
      </w:r>
    </w:p>
    <w:p w14:paraId="76AAD742" w14:textId="77777777" w:rsidR="007305D8" w:rsidRPr="007E0BEA" w:rsidRDefault="007305D8" w:rsidP="007305D8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14.03.2018</w:t>
      </w:r>
    </w:p>
    <w:p w14:paraId="1310E69B" w14:textId="77777777" w:rsidR="007305D8" w:rsidRPr="00BA11AF" w:rsidRDefault="007305D8" w:rsidP="007305D8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t>ECE/TRAN/2005/124/0</w:t>
      </w:r>
      <w:r w:rsidRPr="00CC2F42">
        <w:t xml:space="preserve"> dated </w:t>
      </w:r>
      <w:r>
        <w:t>07.05.2018</w:t>
      </w:r>
    </w:p>
    <w:p w14:paraId="0A6B83E1" w14:textId="77777777" w:rsidR="007305D8" w:rsidRPr="00CC2F42" w:rsidRDefault="007305D8" w:rsidP="007305D8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F11B9" w14:textId="77777777" w:rsidR="007305D8" w:rsidRPr="00CC2F42" w:rsidRDefault="007305D8" w:rsidP="007305D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6A185D" w:rsidRPr="006A185D">
        <w:t>13.05.2019</w:t>
      </w:r>
      <w:r w:rsidRPr="006E1E56">
        <w:t xml:space="preserve"> then each </w:t>
      </w:r>
      <w:r w:rsidR="006A185D">
        <w:t>13</w:t>
      </w:r>
      <w:r w:rsidRPr="006E1E56">
        <w:t>.0</w:t>
      </w:r>
      <w:r w:rsidR="006A185D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305D8" w:rsidRPr="00CC2F42" w14:paraId="6D137F8E" w14:textId="77777777" w:rsidTr="002968A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47CEE2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D8846C" w14:textId="77777777" w:rsidR="007305D8" w:rsidRPr="00CC2F42" w:rsidRDefault="007305D8" w:rsidP="002968A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5D18A5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8763FC" w14:textId="77777777" w:rsidR="007305D8" w:rsidRPr="00CC2F42" w:rsidRDefault="007305D8" w:rsidP="002968A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305D8" w:rsidRPr="00CC2F42" w14:paraId="18B260AB" w14:textId="77777777" w:rsidTr="002968A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114F9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72800" w14:textId="2A3DF444" w:rsidR="007305D8" w:rsidRPr="00CC2F42" w:rsidRDefault="005842DC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36612B" w14:textId="6A1ECB23" w:rsidR="007305D8" w:rsidRPr="00CC2F42" w:rsidRDefault="005842DC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3A67F1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8A78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34AF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1DE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812E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84D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98E331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6A075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692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01FB5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345B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2B96E21A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BD8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3B444" w14:textId="4464C33D" w:rsidR="007305D8" w:rsidRPr="00CC2F42" w:rsidRDefault="002731C6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76433" w14:textId="2CF4D1E6" w:rsidR="007305D8" w:rsidRPr="00CC2F42" w:rsidRDefault="00AC225B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C225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BEE04" w14:textId="77777777" w:rsidR="007305D8" w:rsidRPr="001E1AEA" w:rsidRDefault="007305D8" w:rsidP="006A185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105EC6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C05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624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4E9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F52E8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305D8" w:rsidRPr="00CC2F42" w14:paraId="53572B48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BB1B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E9CF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7A37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6E4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4BAE59CF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2455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FC32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E19B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E437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5747C58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B83B8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D0A860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827F1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123D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2830B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3D4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6FB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79A6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BC12C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6F67E1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E16B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BFB1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DA6A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059E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1458B2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0EE09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8A9DC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278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F22C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305D8" w:rsidRPr="00CC2F42" w14:paraId="7D4C98E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F90C40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7B0F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DCD86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327202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0E21B2B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1EE2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9C5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6D0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FF83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72948B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0F4F0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168DB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04445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7D312" w14:textId="77777777" w:rsidR="003710B8" w:rsidRPr="00FB032A" w:rsidRDefault="003710B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67023E2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D81D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F63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74E49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0C0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5108772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6C8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AE4A7" w14:textId="77777777" w:rsidR="007305D8" w:rsidRDefault="00CC6B1E" w:rsidP="002968AC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711FD672" w14:textId="4EDE32B6" w:rsidR="00380F63" w:rsidRPr="007078B2" w:rsidRDefault="00380F63" w:rsidP="002968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3DDF9" w14:textId="77777777" w:rsidR="007305D8" w:rsidRDefault="00CC6B1E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2C0CF" w14:textId="0634F12E" w:rsidR="00380F63" w:rsidRPr="00CC2F42" w:rsidRDefault="00380F6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380F6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BA6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0B102A7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90A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AE4F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E9CF6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88346" w14:textId="77777777" w:rsidR="007305D8" w:rsidRPr="00CC2F42" w:rsidRDefault="006A185D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12F6B75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F7B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4144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C022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C4C4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4F6C2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E3D73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3968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241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0A5D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50596C39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95E6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80A9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DC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C190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305D8" w:rsidRPr="00CC2F42" w14:paraId="408A3FD5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9AD83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23628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85E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0F16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34020748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BF9D6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750A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689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2277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259CA90" w14:textId="77777777" w:rsidTr="002968A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E2E52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A3DF7A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0FD12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B98CC1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433C951" w14:textId="0FC733A9" w:rsidR="00BD2294" w:rsidRDefault="007305D8" w:rsidP="004B20CA">
      <w:pPr>
        <w:pStyle w:val="H23G"/>
        <w:ind w:firstLine="0"/>
      </w:pPr>
      <w:r>
        <w:br w:type="page"/>
      </w:r>
      <w:r w:rsidR="00BD2294">
        <w:t>UN GTR</w:t>
      </w:r>
      <w:r w:rsidR="00BD2294" w:rsidRPr="00CC2F42">
        <w:t xml:space="preserve"> No. </w:t>
      </w:r>
      <w:r w:rsidR="004B20CA">
        <w:t>21</w:t>
      </w:r>
      <w:r w:rsidR="00BD2294">
        <w:t xml:space="preserve"> – </w:t>
      </w:r>
      <w:r w:rsidR="0046172D">
        <w:t>D</w:t>
      </w:r>
      <w:r w:rsidR="0046172D" w:rsidRPr="00667FC1">
        <w:t>etermination of Electrified Vehicle Power (DEVP)</w:t>
      </w:r>
    </w:p>
    <w:p w14:paraId="21BEE857" w14:textId="77777777" w:rsidR="00BD2294" w:rsidRPr="007E0BEA" w:rsidRDefault="00BD2294" w:rsidP="00BD229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33E4291F" w14:textId="77777777" w:rsidR="00BD2294" w:rsidRPr="00BA11AF" w:rsidRDefault="00BD2294" w:rsidP="00BD229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8/Amend.1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530A6A18" w14:textId="77777777" w:rsidR="00BD2294" w:rsidRPr="00CC2F42" w:rsidRDefault="00BD2294" w:rsidP="00BD229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19500C5" w14:textId="77777777" w:rsidR="00BD2294" w:rsidRPr="00CC2F42" w:rsidRDefault="00BD2294" w:rsidP="00BD229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D2294" w:rsidRPr="00CC2F42" w14:paraId="6929FB24" w14:textId="77777777" w:rsidTr="00000975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4B6E8A" w14:textId="77777777" w:rsidR="00BD2294" w:rsidRPr="00CC2F42" w:rsidRDefault="00BD2294" w:rsidP="000009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C9054" w14:textId="77777777" w:rsidR="00BD2294" w:rsidRPr="00CC2F42" w:rsidRDefault="00BD2294" w:rsidP="0000097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99CB72" w14:textId="77777777" w:rsidR="00BD2294" w:rsidRPr="00CC2F42" w:rsidRDefault="00BD2294" w:rsidP="000009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1EA198" w14:textId="77777777" w:rsidR="00BD2294" w:rsidRPr="00CC2F42" w:rsidRDefault="00BD2294" w:rsidP="0000097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D2294" w:rsidRPr="00CC2F42" w14:paraId="1A7EC23C" w14:textId="77777777" w:rsidTr="00000975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947364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1B7899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4EE8B67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66D825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60B5770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E3385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B1FE0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2B4D0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F3A47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4526948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62C86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6BE92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DDD6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04776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D2294" w:rsidRPr="00CC2F42" w14:paraId="5A108BF0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DF342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9E771" w14:textId="67C3B409" w:rsidR="00BD2294" w:rsidRPr="00CC2F42" w:rsidRDefault="0086081E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80CA4C" w14:textId="00887045" w:rsidR="00BD2294" w:rsidRPr="00CC2F42" w:rsidRDefault="0086081E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608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D7CFB" w14:textId="1B2F9326" w:rsidR="00BD2294" w:rsidRPr="001E1AEA" w:rsidRDefault="00BD2294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BD2294" w:rsidRPr="00CC2F42" w14:paraId="1A7AC36E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55F76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C1392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7C2D9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ACD81" w14:textId="77777777" w:rsidR="00BD2294" w:rsidRPr="00CC2F42" w:rsidRDefault="00BD2294" w:rsidP="00000975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D2294" w:rsidRPr="00CC2F42" w14:paraId="367C83EB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80636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0328C0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F0D38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ACB0C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584840DC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DDB22D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94018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C80BB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35F9F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1D3CC246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ED198D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A2A10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C7A9D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8817F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4457DA55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F5C8CD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54459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0F68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7D309" w14:textId="5B6B261A" w:rsidR="00BD2294" w:rsidRPr="00CC2F42" w:rsidRDefault="00522866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BD2294" w:rsidRPr="00CC2F42" w14:paraId="5B1B1997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5FD574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8CB687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34EC1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129BD" w14:textId="2D5B76C9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06696267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B19F35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57690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126900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2F40D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5A038526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F0CE6E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C109B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85B816" w14:textId="77777777" w:rsidR="00BD2294" w:rsidRPr="00C05123" w:rsidRDefault="00BD2294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42385" w14:textId="77777777" w:rsidR="00BD2294" w:rsidRPr="00C05123" w:rsidRDefault="00BD2294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91EF58C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17E8DB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D0289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7079B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B83DF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4DD8AEF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BEFF82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CFD9C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A2C48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017B22" w14:textId="23ECAAA2" w:rsidR="00BD2294" w:rsidRPr="00FB032A" w:rsidRDefault="00CF267B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442751C0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7ECE1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76FE6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C7D49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F0BDF" w14:textId="287A3B9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3D1FC4A8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780BEA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DEFB2" w14:textId="5698A2B6" w:rsidR="00BD2294" w:rsidRPr="00440D0B" w:rsidRDefault="00680F6B" w:rsidP="00000975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1316A" w14:textId="435A5832" w:rsidR="00BD2294" w:rsidRPr="00CC2F42" w:rsidRDefault="00680F6B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0F6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21A0B9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7C7AA0DD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826CB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84F158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B8E44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A39D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36855377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7A2E9B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AAE92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1512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D1B19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8892108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DFDDB7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97505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B1BDA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86EA2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55E03F4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50421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C1FC2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B310B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B52520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354E4ED0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CAB050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AAC87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98B1C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FAA9BC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1B6E0DC6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326046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427AF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33EA4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6D9CB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697608DE" w14:textId="77777777" w:rsidTr="00000975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133447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C96F58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C15DDC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3A8110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03F267B" w14:textId="77777777" w:rsidR="00BD2294" w:rsidRDefault="00BD2294" w:rsidP="00BD2294">
      <w:pPr>
        <w:pStyle w:val="H23G"/>
      </w:pPr>
      <w:r>
        <w:br w:type="page"/>
      </w:r>
    </w:p>
    <w:p w14:paraId="59BCD94B" w14:textId="41B423DC" w:rsidR="001E1AEA" w:rsidRPr="001E1AEA" w:rsidRDefault="00C86E68" w:rsidP="000837F7">
      <w:pPr>
        <w:pStyle w:val="HChG"/>
        <w:ind w:hanging="567"/>
      </w:pPr>
      <w:r w:rsidRPr="00CC2F42">
        <w:t>V.</w:t>
      </w:r>
      <w:r w:rsidRPr="00CC2F42">
        <w:tab/>
      </w:r>
      <w:r w:rsidR="00432320">
        <w:tab/>
      </w:r>
      <w:r w:rsidRPr="005F536B">
        <w:t>Candidates</w:t>
      </w:r>
      <w:r w:rsidRPr="00CC2F42">
        <w:t xml:space="preserve"> for </w:t>
      </w:r>
      <w:r>
        <w:t>G</w:t>
      </w:r>
      <w:r w:rsidRPr="00CC2F42">
        <w:t xml:space="preserve">lobal </w:t>
      </w:r>
      <w:r>
        <w:t>T</w:t>
      </w:r>
      <w:r w:rsidRPr="00CC2F42">
        <w:t xml:space="preserve">echnical </w:t>
      </w:r>
      <w:r>
        <w:t>Regulations</w:t>
      </w:r>
    </w:p>
    <w:p w14:paraId="3CE8EA10" w14:textId="77777777" w:rsidR="00863A53" w:rsidRPr="00CC2F42" w:rsidRDefault="00863A53" w:rsidP="000837F7">
      <w:pPr>
        <w:pStyle w:val="H1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14:paraId="4E683D28" w14:textId="77777777" w:rsidR="00F35852" w:rsidRPr="00005C6E" w:rsidRDefault="00F35852" w:rsidP="00863A53">
      <w:pPr>
        <w:pStyle w:val="SingleTxtG"/>
        <w:rPr>
          <w:lang w:val="fr-CH"/>
        </w:rPr>
      </w:pPr>
      <w:r w:rsidRPr="00005C6E">
        <w:rPr>
          <w:lang w:val="fr-CH"/>
        </w:rPr>
        <w:t>Available at:</w:t>
      </w:r>
    </w:p>
    <w:p w14:paraId="0FFEFD1A" w14:textId="77777777"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14:paraId="4440928E" w14:textId="77777777" w:rsidR="006F1861" w:rsidRPr="00CC2F42" w:rsidRDefault="00863A53" w:rsidP="000837F7">
      <w:pPr>
        <w:pStyle w:val="H1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14:paraId="7C432FB1" w14:textId="77777777" w:rsidR="00F35852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Available at:</w:t>
      </w:r>
    </w:p>
    <w:p w14:paraId="38899EE6" w14:textId="77777777"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14:paraId="3B8B7610" w14:textId="77777777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A1B24D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41F828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D9FB9C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966ACA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14:paraId="374D11F2" w14:textId="77777777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14:paraId="703D23D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7495F69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Heavy-duty Engine and Vehicle Standards and Highway Diesel Fuel Sulfur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82274FF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14:paraId="1CEF28A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14:paraId="1DF6D26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B2697B3" w14:textId="77777777" w:rsidR="00872FA5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  <w:p w14:paraId="20F377F1" w14:textId="17094479" w:rsidR="006C7F13" w:rsidRPr="00CC2F42" w:rsidRDefault="00BE4034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</w:t>
            </w:r>
            <w:r w:rsidR="00010F21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</w:t>
            </w:r>
            <w:r w:rsidR="00237A22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and 20</w:t>
            </w:r>
            <w:r w:rsidR="00E63B6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E63B6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B293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2B6500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727D6B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Tier 2 Motor Vehicle Emissions Standards and Gasoline Sulfur Control Requirements; Final Rule.</w:t>
            </w:r>
          </w:p>
        </w:tc>
        <w:tc>
          <w:tcPr>
            <w:tcW w:w="1985" w:type="dxa"/>
            <w:shd w:val="clear" w:color="auto" w:fill="auto"/>
          </w:tcPr>
          <w:p w14:paraId="5E65AFC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14:paraId="7E14678F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1E54EAD" w14:textId="77777777" w:rsidR="00AC535D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  <w:p w14:paraId="6FD5E117" w14:textId="03E8556A" w:rsidR="00DC7ADA" w:rsidRPr="00CC2F42" w:rsidRDefault="00DC7AD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F6762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and 2020/</w:t>
            </w:r>
            <w:r w:rsidR="00772C04">
              <w:rPr>
                <w:sz w:val="16"/>
                <w:szCs w:val="16"/>
              </w:rPr>
              <w:t>90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15F2EC0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6518FD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320870B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14:paraId="08D80FB2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63DEC78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14:paraId="749951CB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37FADAE8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  <w:p w14:paraId="38E3CB16" w14:textId="2B71C730" w:rsidR="00F67620" w:rsidRPr="00CC2F42" w:rsidRDefault="00F67620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6D3B0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and 2020/</w:t>
            </w:r>
            <w:r w:rsidR="004D11D9">
              <w:rPr>
                <w:sz w:val="16"/>
                <w:szCs w:val="16"/>
              </w:rPr>
              <w:t>91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1EA365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35584A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22CE2E9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14:paraId="5ADF2F3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3F23970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3655137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14:paraId="70E97FD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14:paraId="48DB867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14:paraId="28C392F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14:paraId="3749D045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132B5C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5174E3A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14:paraId="0C4EF66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4C50B59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F538E0A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14:paraId="537CFF35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14:paraId="7D576B7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Long Term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14:paraId="1DC2C4E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14:paraId="54093B9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5EE94760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  <w:p w14:paraId="01410AD9" w14:textId="71293B3F" w:rsidR="00830CFF" w:rsidRPr="00CC2F42" w:rsidRDefault="00830CFF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147 and 2020/</w:t>
            </w:r>
            <w:r w:rsidR="006F1727">
              <w:rPr>
                <w:sz w:val="16"/>
                <w:szCs w:val="16"/>
              </w:rPr>
              <w:t>133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41CB328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5C7ABB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7812E603" w14:textId="77777777"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14:paraId="080F083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3B9E01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14:paraId="4CD6DD92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14:paraId="69FF16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A134013" w14:textId="77777777"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14:paraId="4F8E1E3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2D1F603C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  <w:p w14:paraId="1A2969C4" w14:textId="0BA6C733" w:rsidR="007E32D5" w:rsidRPr="00CC2F42" w:rsidRDefault="003C6FB9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3F127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2020/</w:t>
            </w:r>
            <w:r w:rsidR="003F1276">
              <w:rPr>
                <w:sz w:val="16"/>
                <w:szCs w:val="16"/>
              </w:rPr>
              <w:t>134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25F40506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B5D88C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3E56300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14:paraId="0B7DA40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6E09B94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0616408D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14:paraId="1EB70DA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14:paraId="6F93B4D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14:paraId="108E12B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113ABA74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  <w:p w14:paraId="3570081D" w14:textId="64C12A6A" w:rsidR="002E73AE" w:rsidRPr="00CC2F42" w:rsidRDefault="002E73A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F72A41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and 2020/</w:t>
            </w:r>
            <w:r w:rsidR="00F72A41">
              <w:rPr>
                <w:sz w:val="16"/>
                <w:szCs w:val="16"/>
              </w:rPr>
              <w:t>135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63DDAFAC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D716B6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23323F6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14:paraId="59B775A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14:paraId="6E2AB2E8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14:paraId="771E638A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14:paraId="46CFEDCF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AA9542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5D0DD02E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14:paraId="75F84C2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518E4D0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B2E163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14:paraId="1217A5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14:paraId="303912C9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0BB8C34E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  <w:p w14:paraId="18927CF1" w14:textId="5FF6F5B7" w:rsidR="00924345" w:rsidRPr="00CC2F42" w:rsidRDefault="0092434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7D72C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and 2020/</w:t>
            </w:r>
            <w:r w:rsidR="007D72C1">
              <w:rPr>
                <w:sz w:val="16"/>
                <w:szCs w:val="16"/>
              </w:rPr>
              <w:t>136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1F46C10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1E30A3F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6E0CE9E0" w14:textId="77777777"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14:paraId="00753229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14:paraId="2B120512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14:paraId="6D594387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14:paraId="14807C08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14:paraId="20230305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14:paraId="7A378E8F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14:paraId="4065098C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14:paraId="7F2C149A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14:paraId="591F427E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14:paraId="3B79BC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867060C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235FED87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14:paraId="32280E90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 xml:space="preserve">2011/50 (USA) adopted at the 31st session of AC.3 on 9.03.2011 (see ECE/TRANS/WP.29/1089, para. </w:t>
            </w:r>
            <w:r w:rsidR="00283E70">
              <w:rPr>
                <w:sz w:val="16"/>
                <w:szCs w:val="16"/>
              </w:rPr>
              <w:t>95) and notified under ref ECE/</w:t>
            </w:r>
            <w:r w:rsidRPr="000348EF">
              <w:rPr>
                <w:sz w:val="16"/>
                <w:szCs w:val="16"/>
              </w:rPr>
              <w:t>TRAN/125/11 on 07.04.2011</w:t>
            </w:r>
          </w:p>
        </w:tc>
        <w:tc>
          <w:tcPr>
            <w:tcW w:w="1543" w:type="dxa"/>
            <w:shd w:val="clear" w:color="auto" w:fill="auto"/>
          </w:tcPr>
          <w:p w14:paraId="45C37ED5" w14:textId="77777777" w:rsidR="00454B73" w:rsidRDefault="00454B73" w:rsidP="00454B7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123 and 2017/101</w:t>
            </w:r>
            <w:r w:rsidRPr="00CC2F42">
              <w:rPr>
                <w:sz w:val="16"/>
                <w:szCs w:val="16"/>
              </w:rPr>
              <w:t>)</w:t>
            </w:r>
          </w:p>
          <w:p w14:paraId="77E58705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14:paraId="772AC6C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8380A1D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14:paraId="28E8E815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14:paraId="0A1C368A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</w:t>
            </w:r>
            <w:r w:rsidR="00283E70">
              <w:rPr>
                <w:sz w:val="16"/>
                <w:szCs w:val="16"/>
              </w:rPr>
              <w:t>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7764F57D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122 and 2017/100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22669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F19933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5330AE38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14:paraId="0D98780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</w:t>
            </w:r>
            <w:r w:rsidR="00283E70">
              <w:rPr>
                <w:sz w:val="16"/>
                <w:szCs w:val="16"/>
              </w:rPr>
              <w:t xml:space="preserve"> para.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2D409A27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121 and 2017/57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62511B" w:rsidRPr="00CC2F42" w14:paraId="15EBA95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53DD32DC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67F4F9E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European Union Regulations Nos. 2017/1151 and 2017/1154 on Real Driving Emissions (RDE)</w:t>
            </w:r>
          </w:p>
        </w:tc>
        <w:tc>
          <w:tcPr>
            <w:tcW w:w="1985" w:type="dxa"/>
            <w:shd w:val="clear" w:color="auto" w:fill="auto"/>
          </w:tcPr>
          <w:p w14:paraId="3C235CBF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2018/79</w:t>
            </w:r>
            <w:r>
              <w:rPr>
                <w:sz w:val="16"/>
                <w:szCs w:val="16"/>
              </w:rPr>
              <w:t xml:space="preserve"> (EU)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126) and notified under </w:t>
            </w:r>
            <w:r>
              <w:rPr>
                <w:sz w:val="16"/>
                <w:szCs w:val="16"/>
              </w:rPr>
              <w:t>ECE/TRAN/125/14 on 28.08.2018</w:t>
            </w:r>
          </w:p>
        </w:tc>
        <w:tc>
          <w:tcPr>
            <w:tcW w:w="1543" w:type="dxa"/>
            <w:shd w:val="clear" w:color="auto" w:fill="auto"/>
          </w:tcPr>
          <w:p w14:paraId="33A9D8B7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2511B" w:rsidRPr="00CC2F42" w14:paraId="4642311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CCC45AD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1399B3E0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Japan’s Real Driving Emissions (RDE) Methodology</w:t>
            </w:r>
          </w:p>
        </w:tc>
        <w:tc>
          <w:tcPr>
            <w:tcW w:w="1985" w:type="dxa"/>
            <w:shd w:val="clear" w:color="auto" w:fill="auto"/>
          </w:tcPr>
          <w:p w14:paraId="0A964A6E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2018/81</w:t>
            </w:r>
            <w:r>
              <w:rPr>
                <w:sz w:val="16"/>
                <w:szCs w:val="16"/>
              </w:rPr>
              <w:t xml:space="preserve"> (Japan)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127) and notified under </w:t>
            </w:r>
            <w:r>
              <w:rPr>
                <w:sz w:val="16"/>
                <w:szCs w:val="16"/>
              </w:rPr>
              <w:t>ECE/TRAN/125/15 on 28.08.2018</w:t>
            </w:r>
          </w:p>
        </w:tc>
        <w:tc>
          <w:tcPr>
            <w:tcW w:w="1543" w:type="dxa"/>
            <w:shd w:val="clear" w:color="auto" w:fill="auto"/>
          </w:tcPr>
          <w:p w14:paraId="42B21E5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14:paraId="74631301" w14:textId="5A0C9486"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  <w:r w:rsidR="00F46048">
        <w:rPr>
          <w:u w:val="single"/>
        </w:rPr>
        <w:tab/>
      </w:r>
    </w:p>
    <w:sectPr w:rsidR="007D6BE5" w:rsidRPr="00CC2F42" w:rsidSect="00DA5F21">
      <w:headerReference w:type="even" r:id="rId18"/>
      <w:footerReference w:type="even" r:id="rId19"/>
      <w:footerReference w:type="default" r:id="rId20"/>
      <w:headerReference w:type="first" r:id="rId2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558CD" w14:textId="77777777" w:rsidR="00C84E23" w:rsidRDefault="00C84E23"/>
  </w:endnote>
  <w:endnote w:type="continuationSeparator" w:id="0">
    <w:p w14:paraId="3F7C5958" w14:textId="77777777" w:rsidR="00C84E23" w:rsidRDefault="00C84E23"/>
  </w:endnote>
  <w:endnote w:type="continuationNotice" w:id="1">
    <w:p w14:paraId="5CB00F7E" w14:textId="77777777" w:rsidR="00C84E23" w:rsidRDefault="00C84E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58D38" w14:textId="77777777" w:rsidR="007B2C3F" w:rsidRPr="00FC095B" w:rsidRDefault="007B2C3F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F7C45" w14:textId="77777777" w:rsidR="007B2C3F" w:rsidRPr="00FC095B" w:rsidRDefault="007B2C3F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D9C3" w14:textId="5F7445EC" w:rsidR="00AD2B11" w:rsidRPr="00BC3521" w:rsidRDefault="00AD2B11" w:rsidP="00AD2B11">
    <w:pPr>
      <w:pStyle w:val="Footer"/>
      <w:ind w:right="1134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2A9CA" w14:textId="77777777" w:rsidR="007B2C3F" w:rsidRPr="001F7C2C" w:rsidRDefault="007B2C3F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1F7C2C">
      <w:rPr>
        <w:b/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D11A" w14:textId="77777777" w:rsidR="007B2C3F" w:rsidRPr="00C33CAE" w:rsidRDefault="007B2C3F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>
      <w:rPr>
        <w:b/>
        <w:noProof/>
        <w:sz w:val="18"/>
      </w:rPr>
      <w:t>21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DD48F" w14:textId="77777777" w:rsidR="00C84E23" w:rsidRPr="000B175B" w:rsidRDefault="00C84E2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7E458E" w14:textId="77777777" w:rsidR="00C84E23" w:rsidRPr="00FC68B7" w:rsidRDefault="00C84E2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78C0295" w14:textId="77777777" w:rsidR="00C84E23" w:rsidRDefault="00C84E23"/>
  </w:footnote>
  <w:footnote w:id="2">
    <w:p w14:paraId="1D522D29" w14:textId="12765E44" w:rsidR="007B2C3F" w:rsidRPr="00D946A0" w:rsidRDefault="007B2C3F" w:rsidP="005F0F41">
      <w:pPr>
        <w:pStyle w:val="FootnoteText"/>
        <w:jc w:val="both"/>
        <w:rPr>
          <w:lang w:val="en-US"/>
        </w:rPr>
      </w:pPr>
      <w:r>
        <w:rPr>
          <w:sz w:val="22"/>
        </w:rPr>
        <w:tab/>
      </w:r>
      <w:r w:rsidRPr="00872B84">
        <w:rPr>
          <w:rStyle w:val="FootnoteReference"/>
          <w:sz w:val="20"/>
          <w:vertAlign w:val="baseline"/>
        </w:rPr>
        <w:footnoteRef/>
      </w:r>
      <w:r>
        <w:rPr>
          <w:sz w:val="22"/>
        </w:rPr>
        <w:tab/>
      </w:r>
      <w:r w:rsidR="00491454" w:rsidRPr="00187D49">
        <w:rPr>
          <w:szCs w:val="18"/>
          <w:lang w:val="en-US"/>
        </w:rPr>
        <w:t>In accordance with the programme of work of the Inland Transport Committee for 2021 as outlined in proposed programme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6144E" w14:textId="4BD92E7B" w:rsidR="007B2C3F" w:rsidRPr="003B6837" w:rsidRDefault="007B2C3F" w:rsidP="000950C1">
    <w:pPr>
      <w:pStyle w:val="Header"/>
    </w:pPr>
    <w:r w:rsidRPr="003B6837">
      <w:t>ECE/TRANS/WP.29/1073/Rev.</w:t>
    </w:r>
    <w:r w:rsidR="00362E75"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49905" w14:textId="7B5DADE4" w:rsidR="007B2C3F" w:rsidRPr="003B6837" w:rsidRDefault="007B2C3F" w:rsidP="000950C1">
    <w:pPr>
      <w:pStyle w:val="Header"/>
      <w:jc w:val="right"/>
    </w:pPr>
    <w:r w:rsidRPr="003B6837">
      <w:t>EC</w:t>
    </w:r>
    <w:r>
      <w:t>E/TRANS/WP.29/1073/Rev.</w:t>
    </w:r>
    <w:r w:rsidR="00362E75">
      <w:t>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D506C" w14:textId="564291B6" w:rsidR="007B2C3F" w:rsidRPr="00CE415C" w:rsidRDefault="007B2C3F" w:rsidP="00CE415C">
    <w:pPr>
      <w:pStyle w:val="Header"/>
    </w:pPr>
    <w:r w:rsidRPr="003B6837">
      <w:t>EC</w:t>
    </w:r>
    <w:r>
      <w:t>E/TRANS/WP.29/1073/Rev.</w:t>
    </w:r>
    <w:r w:rsidR="00362E75">
      <w:t>30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4DC4" w14:textId="77777777" w:rsidR="007B2C3F" w:rsidRDefault="007B2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5B"/>
    <w:rsid w:val="0000078B"/>
    <w:rsid w:val="00001912"/>
    <w:rsid w:val="00001CB7"/>
    <w:rsid w:val="00001E42"/>
    <w:rsid w:val="00002DB6"/>
    <w:rsid w:val="00002ECE"/>
    <w:rsid w:val="00005C6E"/>
    <w:rsid w:val="00006FE8"/>
    <w:rsid w:val="00010F21"/>
    <w:rsid w:val="00013A34"/>
    <w:rsid w:val="000167F2"/>
    <w:rsid w:val="000206B2"/>
    <w:rsid w:val="00021714"/>
    <w:rsid w:val="00021F51"/>
    <w:rsid w:val="0002306A"/>
    <w:rsid w:val="0002396B"/>
    <w:rsid w:val="00023ADF"/>
    <w:rsid w:val="00024728"/>
    <w:rsid w:val="00024836"/>
    <w:rsid w:val="00024A98"/>
    <w:rsid w:val="0002605D"/>
    <w:rsid w:val="00031A04"/>
    <w:rsid w:val="00031F46"/>
    <w:rsid w:val="00032B58"/>
    <w:rsid w:val="000348EF"/>
    <w:rsid w:val="000357CB"/>
    <w:rsid w:val="00035E8A"/>
    <w:rsid w:val="00036E8F"/>
    <w:rsid w:val="00037352"/>
    <w:rsid w:val="0003763C"/>
    <w:rsid w:val="000405CB"/>
    <w:rsid w:val="00042682"/>
    <w:rsid w:val="00044170"/>
    <w:rsid w:val="00044C97"/>
    <w:rsid w:val="000459AA"/>
    <w:rsid w:val="00046350"/>
    <w:rsid w:val="00046504"/>
    <w:rsid w:val="000468D4"/>
    <w:rsid w:val="00046B1F"/>
    <w:rsid w:val="000470F4"/>
    <w:rsid w:val="000477F9"/>
    <w:rsid w:val="00050953"/>
    <w:rsid w:val="00050F6B"/>
    <w:rsid w:val="0005109E"/>
    <w:rsid w:val="00051B36"/>
    <w:rsid w:val="00052635"/>
    <w:rsid w:val="0005459E"/>
    <w:rsid w:val="0005527A"/>
    <w:rsid w:val="000552A1"/>
    <w:rsid w:val="00055774"/>
    <w:rsid w:val="00057E97"/>
    <w:rsid w:val="0006076A"/>
    <w:rsid w:val="00060B3B"/>
    <w:rsid w:val="00062CA7"/>
    <w:rsid w:val="000646F4"/>
    <w:rsid w:val="00064D87"/>
    <w:rsid w:val="000657E1"/>
    <w:rsid w:val="0006738C"/>
    <w:rsid w:val="000700DE"/>
    <w:rsid w:val="000724E4"/>
    <w:rsid w:val="00072C8C"/>
    <w:rsid w:val="000733B5"/>
    <w:rsid w:val="000749DD"/>
    <w:rsid w:val="000804D1"/>
    <w:rsid w:val="00081815"/>
    <w:rsid w:val="00081D61"/>
    <w:rsid w:val="000837F7"/>
    <w:rsid w:val="00084144"/>
    <w:rsid w:val="00085D9A"/>
    <w:rsid w:val="00086DB5"/>
    <w:rsid w:val="00087155"/>
    <w:rsid w:val="00091857"/>
    <w:rsid w:val="00092E9A"/>
    <w:rsid w:val="00093034"/>
    <w:rsid w:val="000931C0"/>
    <w:rsid w:val="000931FF"/>
    <w:rsid w:val="000950C1"/>
    <w:rsid w:val="00095287"/>
    <w:rsid w:val="0009597B"/>
    <w:rsid w:val="000A2599"/>
    <w:rsid w:val="000A2958"/>
    <w:rsid w:val="000A42B3"/>
    <w:rsid w:val="000A6234"/>
    <w:rsid w:val="000A629E"/>
    <w:rsid w:val="000A64E2"/>
    <w:rsid w:val="000A7ACA"/>
    <w:rsid w:val="000B0595"/>
    <w:rsid w:val="000B175B"/>
    <w:rsid w:val="000B1A29"/>
    <w:rsid w:val="000B2812"/>
    <w:rsid w:val="000B2F02"/>
    <w:rsid w:val="000B3A0F"/>
    <w:rsid w:val="000B4EF7"/>
    <w:rsid w:val="000B5955"/>
    <w:rsid w:val="000C2A69"/>
    <w:rsid w:val="000C2C03"/>
    <w:rsid w:val="000C2D2E"/>
    <w:rsid w:val="000C4A66"/>
    <w:rsid w:val="000D2021"/>
    <w:rsid w:val="000D26B8"/>
    <w:rsid w:val="000D309E"/>
    <w:rsid w:val="000D35FA"/>
    <w:rsid w:val="000D383C"/>
    <w:rsid w:val="000D3DFC"/>
    <w:rsid w:val="000D4A03"/>
    <w:rsid w:val="000D5485"/>
    <w:rsid w:val="000D5D82"/>
    <w:rsid w:val="000D6FA2"/>
    <w:rsid w:val="000D75BF"/>
    <w:rsid w:val="000E0415"/>
    <w:rsid w:val="000E0D18"/>
    <w:rsid w:val="000E560D"/>
    <w:rsid w:val="000E6283"/>
    <w:rsid w:val="000F1196"/>
    <w:rsid w:val="000F139D"/>
    <w:rsid w:val="000F3C2A"/>
    <w:rsid w:val="000F41A8"/>
    <w:rsid w:val="000F4EB7"/>
    <w:rsid w:val="000F51DA"/>
    <w:rsid w:val="000F6D98"/>
    <w:rsid w:val="00101965"/>
    <w:rsid w:val="00101985"/>
    <w:rsid w:val="00102183"/>
    <w:rsid w:val="00102C61"/>
    <w:rsid w:val="0010308C"/>
    <w:rsid w:val="001042BD"/>
    <w:rsid w:val="00104D5C"/>
    <w:rsid w:val="00105737"/>
    <w:rsid w:val="0010583A"/>
    <w:rsid w:val="00106698"/>
    <w:rsid w:val="001078A6"/>
    <w:rsid w:val="001100ED"/>
    <w:rsid w:val="001103AA"/>
    <w:rsid w:val="00114F8C"/>
    <w:rsid w:val="00115F36"/>
    <w:rsid w:val="0011666B"/>
    <w:rsid w:val="00120A7F"/>
    <w:rsid w:val="00120B40"/>
    <w:rsid w:val="00121607"/>
    <w:rsid w:val="00124816"/>
    <w:rsid w:val="00124986"/>
    <w:rsid w:val="001318CE"/>
    <w:rsid w:val="00131D81"/>
    <w:rsid w:val="0013465E"/>
    <w:rsid w:val="00134C41"/>
    <w:rsid w:val="0013575D"/>
    <w:rsid w:val="00135B0D"/>
    <w:rsid w:val="00137FF0"/>
    <w:rsid w:val="00144D17"/>
    <w:rsid w:val="0015001C"/>
    <w:rsid w:val="00152C67"/>
    <w:rsid w:val="00154E20"/>
    <w:rsid w:val="001553F4"/>
    <w:rsid w:val="00155DFF"/>
    <w:rsid w:val="00157D92"/>
    <w:rsid w:val="00160538"/>
    <w:rsid w:val="001622CF"/>
    <w:rsid w:val="001637A0"/>
    <w:rsid w:val="001640A2"/>
    <w:rsid w:val="00165BE4"/>
    <w:rsid w:val="00165F3A"/>
    <w:rsid w:val="001666F4"/>
    <w:rsid w:val="00166CF6"/>
    <w:rsid w:val="00166F66"/>
    <w:rsid w:val="00167146"/>
    <w:rsid w:val="00167765"/>
    <w:rsid w:val="00172565"/>
    <w:rsid w:val="00172BDE"/>
    <w:rsid w:val="001732EC"/>
    <w:rsid w:val="00177537"/>
    <w:rsid w:val="001807E1"/>
    <w:rsid w:val="0018120D"/>
    <w:rsid w:val="00181F2D"/>
    <w:rsid w:val="00182290"/>
    <w:rsid w:val="00182B8E"/>
    <w:rsid w:val="001867C3"/>
    <w:rsid w:val="00186EAE"/>
    <w:rsid w:val="00190E4E"/>
    <w:rsid w:val="00193BE7"/>
    <w:rsid w:val="00194368"/>
    <w:rsid w:val="00194FCC"/>
    <w:rsid w:val="001955ED"/>
    <w:rsid w:val="0019677D"/>
    <w:rsid w:val="00197910"/>
    <w:rsid w:val="001A1067"/>
    <w:rsid w:val="001A1326"/>
    <w:rsid w:val="001A1DA5"/>
    <w:rsid w:val="001A3955"/>
    <w:rsid w:val="001A3D21"/>
    <w:rsid w:val="001A589C"/>
    <w:rsid w:val="001A6D5F"/>
    <w:rsid w:val="001A7610"/>
    <w:rsid w:val="001A77AC"/>
    <w:rsid w:val="001A7ED0"/>
    <w:rsid w:val="001B1977"/>
    <w:rsid w:val="001B1A3A"/>
    <w:rsid w:val="001B361C"/>
    <w:rsid w:val="001B4B04"/>
    <w:rsid w:val="001B757C"/>
    <w:rsid w:val="001B76B8"/>
    <w:rsid w:val="001B7E88"/>
    <w:rsid w:val="001C2EB9"/>
    <w:rsid w:val="001C3CF2"/>
    <w:rsid w:val="001C6663"/>
    <w:rsid w:val="001C7895"/>
    <w:rsid w:val="001D0C8C"/>
    <w:rsid w:val="001D0C97"/>
    <w:rsid w:val="001D1419"/>
    <w:rsid w:val="001D26DF"/>
    <w:rsid w:val="001D3A03"/>
    <w:rsid w:val="001E03D3"/>
    <w:rsid w:val="001E1AEA"/>
    <w:rsid w:val="001E2AF4"/>
    <w:rsid w:val="001E312D"/>
    <w:rsid w:val="001E448D"/>
    <w:rsid w:val="001E5B65"/>
    <w:rsid w:val="001E659B"/>
    <w:rsid w:val="001E6DDA"/>
    <w:rsid w:val="001E7B67"/>
    <w:rsid w:val="001E7E65"/>
    <w:rsid w:val="001F0FE2"/>
    <w:rsid w:val="001F1310"/>
    <w:rsid w:val="001F16F2"/>
    <w:rsid w:val="001F23E9"/>
    <w:rsid w:val="001F412C"/>
    <w:rsid w:val="001F4E40"/>
    <w:rsid w:val="001F54A0"/>
    <w:rsid w:val="001F552B"/>
    <w:rsid w:val="001F5963"/>
    <w:rsid w:val="001F626B"/>
    <w:rsid w:val="001F721C"/>
    <w:rsid w:val="001F75A6"/>
    <w:rsid w:val="001F7BB5"/>
    <w:rsid w:val="001F7C2C"/>
    <w:rsid w:val="001F7CE4"/>
    <w:rsid w:val="001F7E27"/>
    <w:rsid w:val="002005CF"/>
    <w:rsid w:val="00201FDE"/>
    <w:rsid w:val="0020243D"/>
    <w:rsid w:val="00202DA8"/>
    <w:rsid w:val="0020515D"/>
    <w:rsid w:val="0020768E"/>
    <w:rsid w:val="00210AA9"/>
    <w:rsid w:val="0021177B"/>
    <w:rsid w:val="00211E0B"/>
    <w:rsid w:val="00212082"/>
    <w:rsid w:val="002121F5"/>
    <w:rsid w:val="002127FD"/>
    <w:rsid w:val="0021389E"/>
    <w:rsid w:val="0021652B"/>
    <w:rsid w:val="002174EF"/>
    <w:rsid w:val="00220BE3"/>
    <w:rsid w:val="002210E7"/>
    <w:rsid w:val="00221616"/>
    <w:rsid w:val="00222B6A"/>
    <w:rsid w:val="00223138"/>
    <w:rsid w:val="00223C43"/>
    <w:rsid w:val="00223DD3"/>
    <w:rsid w:val="002253F4"/>
    <w:rsid w:val="002322C4"/>
    <w:rsid w:val="00232AEF"/>
    <w:rsid w:val="0023402A"/>
    <w:rsid w:val="00234E5B"/>
    <w:rsid w:val="00234EE6"/>
    <w:rsid w:val="002359BC"/>
    <w:rsid w:val="00237A22"/>
    <w:rsid w:val="00241ADA"/>
    <w:rsid w:val="00242223"/>
    <w:rsid w:val="00243985"/>
    <w:rsid w:val="002444F9"/>
    <w:rsid w:val="00244CE1"/>
    <w:rsid w:val="002451BF"/>
    <w:rsid w:val="0024772E"/>
    <w:rsid w:val="00250697"/>
    <w:rsid w:val="00250842"/>
    <w:rsid w:val="00252698"/>
    <w:rsid w:val="00255E29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3CA4"/>
    <w:rsid w:val="0026416D"/>
    <w:rsid w:val="00264622"/>
    <w:rsid w:val="00265BEB"/>
    <w:rsid w:val="00266AF5"/>
    <w:rsid w:val="002675E7"/>
    <w:rsid w:val="00267F5F"/>
    <w:rsid w:val="00272735"/>
    <w:rsid w:val="002731C6"/>
    <w:rsid w:val="00276996"/>
    <w:rsid w:val="002809C4"/>
    <w:rsid w:val="0028136B"/>
    <w:rsid w:val="00282365"/>
    <w:rsid w:val="00282E82"/>
    <w:rsid w:val="00283E70"/>
    <w:rsid w:val="0028484E"/>
    <w:rsid w:val="00285B9C"/>
    <w:rsid w:val="002863A4"/>
    <w:rsid w:val="00286B4D"/>
    <w:rsid w:val="00287083"/>
    <w:rsid w:val="002968AC"/>
    <w:rsid w:val="002A0F3E"/>
    <w:rsid w:val="002A1FF2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024A"/>
    <w:rsid w:val="002B3306"/>
    <w:rsid w:val="002B422C"/>
    <w:rsid w:val="002C01CF"/>
    <w:rsid w:val="002C185C"/>
    <w:rsid w:val="002C1DBE"/>
    <w:rsid w:val="002C1E8F"/>
    <w:rsid w:val="002C39ED"/>
    <w:rsid w:val="002C4093"/>
    <w:rsid w:val="002C4C03"/>
    <w:rsid w:val="002C6C6A"/>
    <w:rsid w:val="002D11CC"/>
    <w:rsid w:val="002D15C2"/>
    <w:rsid w:val="002D19E3"/>
    <w:rsid w:val="002D2794"/>
    <w:rsid w:val="002D2E14"/>
    <w:rsid w:val="002D3106"/>
    <w:rsid w:val="002D37D8"/>
    <w:rsid w:val="002D4643"/>
    <w:rsid w:val="002D46BA"/>
    <w:rsid w:val="002D471A"/>
    <w:rsid w:val="002D78A5"/>
    <w:rsid w:val="002E03F2"/>
    <w:rsid w:val="002E08F1"/>
    <w:rsid w:val="002E1564"/>
    <w:rsid w:val="002E2763"/>
    <w:rsid w:val="002E3599"/>
    <w:rsid w:val="002E60F6"/>
    <w:rsid w:val="002E6BD6"/>
    <w:rsid w:val="002E7108"/>
    <w:rsid w:val="002E711C"/>
    <w:rsid w:val="002E73AE"/>
    <w:rsid w:val="002E7CC4"/>
    <w:rsid w:val="002F175C"/>
    <w:rsid w:val="002F602D"/>
    <w:rsid w:val="002F7DB3"/>
    <w:rsid w:val="002F7DE0"/>
    <w:rsid w:val="00300222"/>
    <w:rsid w:val="0030200D"/>
    <w:rsid w:val="00302D2C"/>
    <w:rsid w:val="00302E18"/>
    <w:rsid w:val="00303AE7"/>
    <w:rsid w:val="00303D60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6648"/>
    <w:rsid w:val="00316C58"/>
    <w:rsid w:val="0031780C"/>
    <w:rsid w:val="00317FCF"/>
    <w:rsid w:val="00320D3D"/>
    <w:rsid w:val="003229D8"/>
    <w:rsid w:val="0032549D"/>
    <w:rsid w:val="00325567"/>
    <w:rsid w:val="00334939"/>
    <w:rsid w:val="0033548A"/>
    <w:rsid w:val="00335F69"/>
    <w:rsid w:val="00337206"/>
    <w:rsid w:val="00337E23"/>
    <w:rsid w:val="003414C2"/>
    <w:rsid w:val="00341C4F"/>
    <w:rsid w:val="003423F7"/>
    <w:rsid w:val="00343441"/>
    <w:rsid w:val="00343F3D"/>
    <w:rsid w:val="0034491E"/>
    <w:rsid w:val="00344B69"/>
    <w:rsid w:val="00346013"/>
    <w:rsid w:val="003503C0"/>
    <w:rsid w:val="0035134F"/>
    <w:rsid w:val="0035148D"/>
    <w:rsid w:val="00352709"/>
    <w:rsid w:val="0035488D"/>
    <w:rsid w:val="003549ED"/>
    <w:rsid w:val="00354ECB"/>
    <w:rsid w:val="003619B5"/>
    <w:rsid w:val="00361AC3"/>
    <w:rsid w:val="00362E75"/>
    <w:rsid w:val="00362F9F"/>
    <w:rsid w:val="0036332C"/>
    <w:rsid w:val="00364146"/>
    <w:rsid w:val="0036575B"/>
    <w:rsid w:val="00365763"/>
    <w:rsid w:val="0036615C"/>
    <w:rsid w:val="00367E49"/>
    <w:rsid w:val="003710B8"/>
    <w:rsid w:val="00371178"/>
    <w:rsid w:val="00371BA6"/>
    <w:rsid w:val="00372AE6"/>
    <w:rsid w:val="00374759"/>
    <w:rsid w:val="00374B8E"/>
    <w:rsid w:val="00375648"/>
    <w:rsid w:val="00375BAB"/>
    <w:rsid w:val="00376506"/>
    <w:rsid w:val="00376A94"/>
    <w:rsid w:val="0037708F"/>
    <w:rsid w:val="003774F8"/>
    <w:rsid w:val="00380378"/>
    <w:rsid w:val="00380F63"/>
    <w:rsid w:val="003816EA"/>
    <w:rsid w:val="00381755"/>
    <w:rsid w:val="003826A0"/>
    <w:rsid w:val="003831AF"/>
    <w:rsid w:val="003831F1"/>
    <w:rsid w:val="00383BA7"/>
    <w:rsid w:val="00385057"/>
    <w:rsid w:val="00385D5A"/>
    <w:rsid w:val="00386C3C"/>
    <w:rsid w:val="003874CD"/>
    <w:rsid w:val="00391F7F"/>
    <w:rsid w:val="00392167"/>
    <w:rsid w:val="00392B20"/>
    <w:rsid w:val="00392D95"/>
    <w:rsid w:val="00392DEB"/>
    <w:rsid w:val="00392E47"/>
    <w:rsid w:val="00394D16"/>
    <w:rsid w:val="00395AC0"/>
    <w:rsid w:val="00396AC2"/>
    <w:rsid w:val="003A2DA2"/>
    <w:rsid w:val="003A60AB"/>
    <w:rsid w:val="003A63AA"/>
    <w:rsid w:val="003A6810"/>
    <w:rsid w:val="003B1205"/>
    <w:rsid w:val="003B551A"/>
    <w:rsid w:val="003B5EDD"/>
    <w:rsid w:val="003B6837"/>
    <w:rsid w:val="003B68CE"/>
    <w:rsid w:val="003C0003"/>
    <w:rsid w:val="003C00AD"/>
    <w:rsid w:val="003C0575"/>
    <w:rsid w:val="003C0939"/>
    <w:rsid w:val="003C1648"/>
    <w:rsid w:val="003C2CC4"/>
    <w:rsid w:val="003C323C"/>
    <w:rsid w:val="003C4DA3"/>
    <w:rsid w:val="003C534D"/>
    <w:rsid w:val="003C6195"/>
    <w:rsid w:val="003C6FB9"/>
    <w:rsid w:val="003D0998"/>
    <w:rsid w:val="003D341F"/>
    <w:rsid w:val="003D376A"/>
    <w:rsid w:val="003D3D85"/>
    <w:rsid w:val="003D4B23"/>
    <w:rsid w:val="003D5520"/>
    <w:rsid w:val="003E0756"/>
    <w:rsid w:val="003E0ACD"/>
    <w:rsid w:val="003E130E"/>
    <w:rsid w:val="003E1697"/>
    <w:rsid w:val="003E3654"/>
    <w:rsid w:val="003E425B"/>
    <w:rsid w:val="003E4816"/>
    <w:rsid w:val="003E4AC9"/>
    <w:rsid w:val="003E55D6"/>
    <w:rsid w:val="003E782D"/>
    <w:rsid w:val="003F1276"/>
    <w:rsid w:val="003F2A21"/>
    <w:rsid w:val="003F349A"/>
    <w:rsid w:val="003F3E99"/>
    <w:rsid w:val="003F665D"/>
    <w:rsid w:val="003F6C20"/>
    <w:rsid w:val="003F7AFC"/>
    <w:rsid w:val="003F7C17"/>
    <w:rsid w:val="0040337E"/>
    <w:rsid w:val="00405E44"/>
    <w:rsid w:val="00406792"/>
    <w:rsid w:val="00407697"/>
    <w:rsid w:val="00407C71"/>
    <w:rsid w:val="00410126"/>
    <w:rsid w:val="00410C89"/>
    <w:rsid w:val="004117CE"/>
    <w:rsid w:val="00411BBD"/>
    <w:rsid w:val="00415B12"/>
    <w:rsid w:val="004172F3"/>
    <w:rsid w:val="00417440"/>
    <w:rsid w:val="00422E03"/>
    <w:rsid w:val="00425FE1"/>
    <w:rsid w:val="00426B9B"/>
    <w:rsid w:val="00427911"/>
    <w:rsid w:val="00432320"/>
    <w:rsid w:val="00432409"/>
    <w:rsid w:val="004325CB"/>
    <w:rsid w:val="00434ADB"/>
    <w:rsid w:val="00435B7A"/>
    <w:rsid w:val="0044022D"/>
    <w:rsid w:val="00440957"/>
    <w:rsid w:val="00440D0B"/>
    <w:rsid w:val="00440FDF"/>
    <w:rsid w:val="00441596"/>
    <w:rsid w:val="00441C0D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1AF4"/>
    <w:rsid w:val="004530EA"/>
    <w:rsid w:val="00453B3F"/>
    <w:rsid w:val="0045495B"/>
    <w:rsid w:val="00454B73"/>
    <w:rsid w:val="004561E5"/>
    <w:rsid w:val="00456B4E"/>
    <w:rsid w:val="00457577"/>
    <w:rsid w:val="00457B29"/>
    <w:rsid w:val="0046172D"/>
    <w:rsid w:val="00463228"/>
    <w:rsid w:val="00463863"/>
    <w:rsid w:val="00463E1B"/>
    <w:rsid w:val="004642D4"/>
    <w:rsid w:val="004649A3"/>
    <w:rsid w:val="00466BEB"/>
    <w:rsid w:val="00467525"/>
    <w:rsid w:val="00470B29"/>
    <w:rsid w:val="00473212"/>
    <w:rsid w:val="004739E5"/>
    <w:rsid w:val="0047479C"/>
    <w:rsid w:val="00474A83"/>
    <w:rsid w:val="00475857"/>
    <w:rsid w:val="0047730D"/>
    <w:rsid w:val="00481EE5"/>
    <w:rsid w:val="00482B3C"/>
    <w:rsid w:val="0048397A"/>
    <w:rsid w:val="004840A5"/>
    <w:rsid w:val="00484184"/>
    <w:rsid w:val="004845B8"/>
    <w:rsid w:val="00485CBB"/>
    <w:rsid w:val="004866B7"/>
    <w:rsid w:val="00486712"/>
    <w:rsid w:val="00491454"/>
    <w:rsid w:val="00492ECF"/>
    <w:rsid w:val="0049343D"/>
    <w:rsid w:val="00494C54"/>
    <w:rsid w:val="004973FF"/>
    <w:rsid w:val="004A028A"/>
    <w:rsid w:val="004A20D1"/>
    <w:rsid w:val="004A249D"/>
    <w:rsid w:val="004A3528"/>
    <w:rsid w:val="004A3D06"/>
    <w:rsid w:val="004A3D46"/>
    <w:rsid w:val="004A5652"/>
    <w:rsid w:val="004A6441"/>
    <w:rsid w:val="004A7530"/>
    <w:rsid w:val="004B20CA"/>
    <w:rsid w:val="004B2BC8"/>
    <w:rsid w:val="004B3FCD"/>
    <w:rsid w:val="004B57B6"/>
    <w:rsid w:val="004B7601"/>
    <w:rsid w:val="004C0656"/>
    <w:rsid w:val="004C1344"/>
    <w:rsid w:val="004C2461"/>
    <w:rsid w:val="004C2808"/>
    <w:rsid w:val="004C2AFE"/>
    <w:rsid w:val="004C2B3E"/>
    <w:rsid w:val="004C40F2"/>
    <w:rsid w:val="004C4E76"/>
    <w:rsid w:val="004C7462"/>
    <w:rsid w:val="004D11D9"/>
    <w:rsid w:val="004D2729"/>
    <w:rsid w:val="004D47F1"/>
    <w:rsid w:val="004D4B92"/>
    <w:rsid w:val="004D5123"/>
    <w:rsid w:val="004D6B24"/>
    <w:rsid w:val="004D701E"/>
    <w:rsid w:val="004D7481"/>
    <w:rsid w:val="004E24D1"/>
    <w:rsid w:val="004E2A9B"/>
    <w:rsid w:val="004E35EC"/>
    <w:rsid w:val="004E455A"/>
    <w:rsid w:val="004E5651"/>
    <w:rsid w:val="004E5E86"/>
    <w:rsid w:val="004E6380"/>
    <w:rsid w:val="004E680B"/>
    <w:rsid w:val="004E7308"/>
    <w:rsid w:val="004E77B2"/>
    <w:rsid w:val="004F1666"/>
    <w:rsid w:val="004F24B8"/>
    <w:rsid w:val="004F67DA"/>
    <w:rsid w:val="00502CDC"/>
    <w:rsid w:val="00504AEA"/>
    <w:rsid w:val="00504B2D"/>
    <w:rsid w:val="00505442"/>
    <w:rsid w:val="005072E3"/>
    <w:rsid w:val="00507392"/>
    <w:rsid w:val="005074F5"/>
    <w:rsid w:val="005077F2"/>
    <w:rsid w:val="00507F80"/>
    <w:rsid w:val="00510B27"/>
    <w:rsid w:val="00512364"/>
    <w:rsid w:val="0051359E"/>
    <w:rsid w:val="00514F99"/>
    <w:rsid w:val="0051640D"/>
    <w:rsid w:val="005202F4"/>
    <w:rsid w:val="0052136D"/>
    <w:rsid w:val="00522866"/>
    <w:rsid w:val="0052470A"/>
    <w:rsid w:val="0052528B"/>
    <w:rsid w:val="0052539F"/>
    <w:rsid w:val="005258D4"/>
    <w:rsid w:val="0052775E"/>
    <w:rsid w:val="005301A3"/>
    <w:rsid w:val="005315FC"/>
    <w:rsid w:val="00531779"/>
    <w:rsid w:val="005319FE"/>
    <w:rsid w:val="00534130"/>
    <w:rsid w:val="00534FB1"/>
    <w:rsid w:val="00535809"/>
    <w:rsid w:val="005362DA"/>
    <w:rsid w:val="00536840"/>
    <w:rsid w:val="005378EB"/>
    <w:rsid w:val="00537D8C"/>
    <w:rsid w:val="005410D6"/>
    <w:rsid w:val="005420F2"/>
    <w:rsid w:val="00544560"/>
    <w:rsid w:val="005461A3"/>
    <w:rsid w:val="00546C1A"/>
    <w:rsid w:val="00554DE4"/>
    <w:rsid w:val="00556835"/>
    <w:rsid w:val="00556E87"/>
    <w:rsid w:val="00561A1A"/>
    <w:rsid w:val="00561ED7"/>
    <w:rsid w:val="0056209A"/>
    <w:rsid w:val="0056254A"/>
    <w:rsid w:val="005628B6"/>
    <w:rsid w:val="00562ED1"/>
    <w:rsid w:val="0056698A"/>
    <w:rsid w:val="00570824"/>
    <w:rsid w:val="00570945"/>
    <w:rsid w:val="00570BE3"/>
    <w:rsid w:val="005720E9"/>
    <w:rsid w:val="00572138"/>
    <w:rsid w:val="00575A35"/>
    <w:rsid w:val="005770CF"/>
    <w:rsid w:val="00581776"/>
    <w:rsid w:val="00581EA7"/>
    <w:rsid w:val="00582A5B"/>
    <w:rsid w:val="00582E40"/>
    <w:rsid w:val="005839A5"/>
    <w:rsid w:val="005842DC"/>
    <w:rsid w:val="005852BE"/>
    <w:rsid w:val="00587447"/>
    <w:rsid w:val="00590815"/>
    <w:rsid w:val="005941EC"/>
    <w:rsid w:val="00594BD3"/>
    <w:rsid w:val="005951A9"/>
    <w:rsid w:val="005963D4"/>
    <w:rsid w:val="0059724D"/>
    <w:rsid w:val="005A32AE"/>
    <w:rsid w:val="005A32E6"/>
    <w:rsid w:val="005A463C"/>
    <w:rsid w:val="005A4DE5"/>
    <w:rsid w:val="005A529D"/>
    <w:rsid w:val="005A69BE"/>
    <w:rsid w:val="005A705C"/>
    <w:rsid w:val="005B0009"/>
    <w:rsid w:val="005B1952"/>
    <w:rsid w:val="005B19C4"/>
    <w:rsid w:val="005B320C"/>
    <w:rsid w:val="005B3DB3"/>
    <w:rsid w:val="005B4E13"/>
    <w:rsid w:val="005B5517"/>
    <w:rsid w:val="005C0E19"/>
    <w:rsid w:val="005C0E89"/>
    <w:rsid w:val="005C337C"/>
    <w:rsid w:val="005C342F"/>
    <w:rsid w:val="005C40AC"/>
    <w:rsid w:val="005C4FE0"/>
    <w:rsid w:val="005C5535"/>
    <w:rsid w:val="005C7D1E"/>
    <w:rsid w:val="005D34E3"/>
    <w:rsid w:val="005D41A5"/>
    <w:rsid w:val="005D46E5"/>
    <w:rsid w:val="005D6CA3"/>
    <w:rsid w:val="005D741D"/>
    <w:rsid w:val="005D76C1"/>
    <w:rsid w:val="005E176E"/>
    <w:rsid w:val="005E2653"/>
    <w:rsid w:val="005E5580"/>
    <w:rsid w:val="005E5E25"/>
    <w:rsid w:val="005E6540"/>
    <w:rsid w:val="005E6BE6"/>
    <w:rsid w:val="005F0F41"/>
    <w:rsid w:val="005F1E14"/>
    <w:rsid w:val="005F39AB"/>
    <w:rsid w:val="005F4158"/>
    <w:rsid w:val="005F536B"/>
    <w:rsid w:val="005F5E88"/>
    <w:rsid w:val="005F743E"/>
    <w:rsid w:val="005F7B75"/>
    <w:rsid w:val="006001EE"/>
    <w:rsid w:val="00605042"/>
    <w:rsid w:val="00607822"/>
    <w:rsid w:val="00611B6F"/>
    <w:rsid w:val="00611FC4"/>
    <w:rsid w:val="00613FFF"/>
    <w:rsid w:val="006176FB"/>
    <w:rsid w:val="0062003A"/>
    <w:rsid w:val="006211D3"/>
    <w:rsid w:val="006224E1"/>
    <w:rsid w:val="0062252E"/>
    <w:rsid w:val="00622B5C"/>
    <w:rsid w:val="00624A60"/>
    <w:rsid w:val="0062511B"/>
    <w:rsid w:val="0063089C"/>
    <w:rsid w:val="00630DEE"/>
    <w:rsid w:val="00631723"/>
    <w:rsid w:val="00632922"/>
    <w:rsid w:val="00633960"/>
    <w:rsid w:val="00637E24"/>
    <w:rsid w:val="00640B26"/>
    <w:rsid w:val="006420B0"/>
    <w:rsid w:val="006425FF"/>
    <w:rsid w:val="00643F5E"/>
    <w:rsid w:val="00646633"/>
    <w:rsid w:val="006476A1"/>
    <w:rsid w:val="00651025"/>
    <w:rsid w:val="006528E5"/>
    <w:rsid w:val="00652D0A"/>
    <w:rsid w:val="00653A0F"/>
    <w:rsid w:val="00653FA9"/>
    <w:rsid w:val="006602CF"/>
    <w:rsid w:val="00661BF9"/>
    <w:rsid w:val="00662BB6"/>
    <w:rsid w:val="00662FDF"/>
    <w:rsid w:val="00665833"/>
    <w:rsid w:val="00671B51"/>
    <w:rsid w:val="0067362F"/>
    <w:rsid w:val="00674CA1"/>
    <w:rsid w:val="006754B4"/>
    <w:rsid w:val="00676606"/>
    <w:rsid w:val="00680F6B"/>
    <w:rsid w:val="00681245"/>
    <w:rsid w:val="006817A6"/>
    <w:rsid w:val="00681AB2"/>
    <w:rsid w:val="00681FE5"/>
    <w:rsid w:val="0068224D"/>
    <w:rsid w:val="0068358B"/>
    <w:rsid w:val="006835C3"/>
    <w:rsid w:val="00684C21"/>
    <w:rsid w:val="00684C4A"/>
    <w:rsid w:val="00686475"/>
    <w:rsid w:val="00690DE0"/>
    <w:rsid w:val="00691370"/>
    <w:rsid w:val="006922F4"/>
    <w:rsid w:val="0069261F"/>
    <w:rsid w:val="00692E28"/>
    <w:rsid w:val="006A1787"/>
    <w:rsid w:val="006A185D"/>
    <w:rsid w:val="006A1CC2"/>
    <w:rsid w:val="006A2406"/>
    <w:rsid w:val="006A2530"/>
    <w:rsid w:val="006A2953"/>
    <w:rsid w:val="006A3A13"/>
    <w:rsid w:val="006A4B3B"/>
    <w:rsid w:val="006A5DB5"/>
    <w:rsid w:val="006A5F7B"/>
    <w:rsid w:val="006A6553"/>
    <w:rsid w:val="006B0C9E"/>
    <w:rsid w:val="006B15B3"/>
    <w:rsid w:val="006B3EB5"/>
    <w:rsid w:val="006B41A8"/>
    <w:rsid w:val="006B710B"/>
    <w:rsid w:val="006C0368"/>
    <w:rsid w:val="006C1A00"/>
    <w:rsid w:val="006C1F88"/>
    <w:rsid w:val="006C3589"/>
    <w:rsid w:val="006C55D6"/>
    <w:rsid w:val="006C5791"/>
    <w:rsid w:val="006C5EA5"/>
    <w:rsid w:val="006C665F"/>
    <w:rsid w:val="006C7F13"/>
    <w:rsid w:val="006D000F"/>
    <w:rsid w:val="006D0C65"/>
    <w:rsid w:val="006D157B"/>
    <w:rsid w:val="006D370A"/>
    <w:rsid w:val="006D37AF"/>
    <w:rsid w:val="006D3B05"/>
    <w:rsid w:val="006D51D0"/>
    <w:rsid w:val="006D53FF"/>
    <w:rsid w:val="006D5FB9"/>
    <w:rsid w:val="006D6007"/>
    <w:rsid w:val="006D658E"/>
    <w:rsid w:val="006E0B38"/>
    <w:rsid w:val="006E0F2C"/>
    <w:rsid w:val="006E1228"/>
    <w:rsid w:val="006E1781"/>
    <w:rsid w:val="006E1961"/>
    <w:rsid w:val="006E1E56"/>
    <w:rsid w:val="006E33E8"/>
    <w:rsid w:val="006E440E"/>
    <w:rsid w:val="006E4B6C"/>
    <w:rsid w:val="006E4B9F"/>
    <w:rsid w:val="006E564B"/>
    <w:rsid w:val="006E6ED8"/>
    <w:rsid w:val="006E7191"/>
    <w:rsid w:val="006E7F35"/>
    <w:rsid w:val="006F0F7B"/>
    <w:rsid w:val="006F1419"/>
    <w:rsid w:val="006F1727"/>
    <w:rsid w:val="006F1861"/>
    <w:rsid w:val="006F2E22"/>
    <w:rsid w:val="006F2EE8"/>
    <w:rsid w:val="006F469E"/>
    <w:rsid w:val="00701164"/>
    <w:rsid w:val="00703577"/>
    <w:rsid w:val="007048BC"/>
    <w:rsid w:val="00705894"/>
    <w:rsid w:val="00705DEC"/>
    <w:rsid w:val="00706FFA"/>
    <w:rsid w:val="007077E2"/>
    <w:rsid w:val="007078B2"/>
    <w:rsid w:val="007106AE"/>
    <w:rsid w:val="00712C36"/>
    <w:rsid w:val="0071394C"/>
    <w:rsid w:val="00716267"/>
    <w:rsid w:val="007168E8"/>
    <w:rsid w:val="00716A93"/>
    <w:rsid w:val="00716C0C"/>
    <w:rsid w:val="0071711E"/>
    <w:rsid w:val="0072194E"/>
    <w:rsid w:val="00724165"/>
    <w:rsid w:val="007252D0"/>
    <w:rsid w:val="0072632A"/>
    <w:rsid w:val="00727AAD"/>
    <w:rsid w:val="007305D8"/>
    <w:rsid w:val="007327D5"/>
    <w:rsid w:val="007341E0"/>
    <w:rsid w:val="007342E5"/>
    <w:rsid w:val="00734A24"/>
    <w:rsid w:val="00735F25"/>
    <w:rsid w:val="00736773"/>
    <w:rsid w:val="007424DE"/>
    <w:rsid w:val="00742FD7"/>
    <w:rsid w:val="00744D9C"/>
    <w:rsid w:val="00744E7E"/>
    <w:rsid w:val="007454D4"/>
    <w:rsid w:val="007471C0"/>
    <w:rsid w:val="00747B1E"/>
    <w:rsid w:val="007508F6"/>
    <w:rsid w:val="00750D3D"/>
    <w:rsid w:val="00753098"/>
    <w:rsid w:val="007540D1"/>
    <w:rsid w:val="00755567"/>
    <w:rsid w:val="00757EE3"/>
    <w:rsid w:val="0076107B"/>
    <w:rsid w:val="007611EB"/>
    <w:rsid w:val="007617CD"/>
    <w:rsid w:val="007629C8"/>
    <w:rsid w:val="00765055"/>
    <w:rsid w:val="007658B4"/>
    <w:rsid w:val="0077047D"/>
    <w:rsid w:val="00770566"/>
    <w:rsid w:val="00771A18"/>
    <w:rsid w:val="00772B0A"/>
    <w:rsid w:val="00772C04"/>
    <w:rsid w:val="007756AC"/>
    <w:rsid w:val="00780E1E"/>
    <w:rsid w:val="00780E28"/>
    <w:rsid w:val="00780ED9"/>
    <w:rsid w:val="007834A3"/>
    <w:rsid w:val="00783B96"/>
    <w:rsid w:val="00784EA3"/>
    <w:rsid w:val="00786123"/>
    <w:rsid w:val="007939AD"/>
    <w:rsid w:val="00796F40"/>
    <w:rsid w:val="007A180D"/>
    <w:rsid w:val="007A3A24"/>
    <w:rsid w:val="007A435B"/>
    <w:rsid w:val="007A464C"/>
    <w:rsid w:val="007A59EA"/>
    <w:rsid w:val="007A7CA7"/>
    <w:rsid w:val="007B0342"/>
    <w:rsid w:val="007B03A7"/>
    <w:rsid w:val="007B2C3F"/>
    <w:rsid w:val="007B35D9"/>
    <w:rsid w:val="007B3998"/>
    <w:rsid w:val="007B59D8"/>
    <w:rsid w:val="007B637C"/>
    <w:rsid w:val="007B6583"/>
    <w:rsid w:val="007B6A0F"/>
    <w:rsid w:val="007B6BA5"/>
    <w:rsid w:val="007B786B"/>
    <w:rsid w:val="007C10B3"/>
    <w:rsid w:val="007C27B6"/>
    <w:rsid w:val="007C3390"/>
    <w:rsid w:val="007C4F4B"/>
    <w:rsid w:val="007C5B9F"/>
    <w:rsid w:val="007C6896"/>
    <w:rsid w:val="007D004B"/>
    <w:rsid w:val="007D0135"/>
    <w:rsid w:val="007D06E0"/>
    <w:rsid w:val="007D0A08"/>
    <w:rsid w:val="007D2047"/>
    <w:rsid w:val="007D2483"/>
    <w:rsid w:val="007D2B97"/>
    <w:rsid w:val="007D3AFF"/>
    <w:rsid w:val="007D45E0"/>
    <w:rsid w:val="007D5226"/>
    <w:rsid w:val="007D57B0"/>
    <w:rsid w:val="007D6841"/>
    <w:rsid w:val="007D6BE5"/>
    <w:rsid w:val="007D7073"/>
    <w:rsid w:val="007D72C1"/>
    <w:rsid w:val="007D73EA"/>
    <w:rsid w:val="007D7CAE"/>
    <w:rsid w:val="007E01E9"/>
    <w:rsid w:val="007E0BEA"/>
    <w:rsid w:val="007E26B8"/>
    <w:rsid w:val="007E32D5"/>
    <w:rsid w:val="007E35E1"/>
    <w:rsid w:val="007E367E"/>
    <w:rsid w:val="007E5311"/>
    <w:rsid w:val="007E63F3"/>
    <w:rsid w:val="007E79FE"/>
    <w:rsid w:val="007F484C"/>
    <w:rsid w:val="007F4D14"/>
    <w:rsid w:val="007F5A7B"/>
    <w:rsid w:val="007F6193"/>
    <w:rsid w:val="007F6611"/>
    <w:rsid w:val="007F6A70"/>
    <w:rsid w:val="00800A15"/>
    <w:rsid w:val="00801314"/>
    <w:rsid w:val="0080224C"/>
    <w:rsid w:val="008027E4"/>
    <w:rsid w:val="008042EC"/>
    <w:rsid w:val="008047DE"/>
    <w:rsid w:val="00804F47"/>
    <w:rsid w:val="00805F04"/>
    <w:rsid w:val="00811920"/>
    <w:rsid w:val="008135F6"/>
    <w:rsid w:val="00815AD0"/>
    <w:rsid w:val="00815EDB"/>
    <w:rsid w:val="00816D32"/>
    <w:rsid w:val="00817174"/>
    <w:rsid w:val="0081796A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0CFF"/>
    <w:rsid w:val="00832334"/>
    <w:rsid w:val="008359A7"/>
    <w:rsid w:val="00836D68"/>
    <w:rsid w:val="00836ED5"/>
    <w:rsid w:val="008402E2"/>
    <w:rsid w:val="00840CAB"/>
    <w:rsid w:val="00841BA7"/>
    <w:rsid w:val="00842303"/>
    <w:rsid w:val="008433FA"/>
    <w:rsid w:val="00843767"/>
    <w:rsid w:val="00843B3A"/>
    <w:rsid w:val="0084586E"/>
    <w:rsid w:val="0085032E"/>
    <w:rsid w:val="008505A6"/>
    <w:rsid w:val="00850915"/>
    <w:rsid w:val="00850DE5"/>
    <w:rsid w:val="0085313B"/>
    <w:rsid w:val="0085325D"/>
    <w:rsid w:val="00856AAF"/>
    <w:rsid w:val="00857C9C"/>
    <w:rsid w:val="00857EC4"/>
    <w:rsid w:val="0086081E"/>
    <w:rsid w:val="0086082F"/>
    <w:rsid w:val="00863303"/>
    <w:rsid w:val="0086347F"/>
    <w:rsid w:val="00863A53"/>
    <w:rsid w:val="00863A5D"/>
    <w:rsid w:val="008650DE"/>
    <w:rsid w:val="008679D9"/>
    <w:rsid w:val="00867DE7"/>
    <w:rsid w:val="00871609"/>
    <w:rsid w:val="00872B84"/>
    <w:rsid w:val="00872F49"/>
    <w:rsid w:val="00872FA5"/>
    <w:rsid w:val="00873724"/>
    <w:rsid w:val="00876F97"/>
    <w:rsid w:val="00877328"/>
    <w:rsid w:val="008810AA"/>
    <w:rsid w:val="00882699"/>
    <w:rsid w:val="00885392"/>
    <w:rsid w:val="0088621D"/>
    <w:rsid w:val="00886420"/>
    <w:rsid w:val="008878DE"/>
    <w:rsid w:val="00891FC4"/>
    <w:rsid w:val="008948B8"/>
    <w:rsid w:val="00895610"/>
    <w:rsid w:val="00895C1C"/>
    <w:rsid w:val="00896AD0"/>
    <w:rsid w:val="008979B1"/>
    <w:rsid w:val="00897EF7"/>
    <w:rsid w:val="008A0708"/>
    <w:rsid w:val="008A1ED5"/>
    <w:rsid w:val="008A2778"/>
    <w:rsid w:val="008A436A"/>
    <w:rsid w:val="008A4F24"/>
    <w:rsid w:val="008A6B25"/>
    <w:rsid w:val="008A6C4F"/>
    <w:rsid w:val="008A6E8C"/>
    <w:rsid w:val="008B0892"/>
    <w:rsid w:val="008B1237"/>
    <w:rsid w:val="008B2335"/>
    <w:rsid w:val="008B2E36"/>
    <w:rsid w:val="008B470E"/>
    <w:rsid w:val="008C29F2"/>
    <w:rsid w:val="008C5183"/>
    <w:rsid w:val="008C63D6"/>
    <w:rsid w:val="008D2CC0"/>
    <w:rsid w:val="008D2EFB"/>
    <w:rsid w:val="008D31D4"/>
    <w:rsid w:val="008D360C"/>
    <w:rsid w:val="008D5F58"/>
    <w:rsid w:val="008E0678"/>
    <w:rsid w:val="008E0D10"/>
    <w:rsid w:val="008E2EC6"/>
    <w:rsid w:val="008E5BBA"/>
    <w:rsid w:val="008F2BE2"/>
    <w:rsid w:val="008F2CBB"/>
    <w:rsid w:val="008F31D2"/>
    <w:rsid w:val="008F3DC7"/>
    <w:rsid w:val="00901319"/>
    <w:rsid w:val="00906729"/>
    <w:rsid w:val="00907228"/>
    <w:rsid w:val="00907F92"/>
    <w:rsid w:val="00910D57"/>
    <w:rsid w:val="0091331C"/>
    <w:rsid w:val="00913859"/>
    <w:rsid w:val="00913D23"/>
    <w:rsid w:val="0091554A"/>
    <w:rsid w:val="009155AE"/>
    <w:rsid w:val="00915EF6"/>
    <w:rsid w:val="00917809"/>
    <w:rsid w:val="00920CF6"/>
    <w:rsid w:val="009223CA"/>
    <w:rsid w:val="009237AC"/>
    <w:rsid w:val="00924345"/>
    <w:rsid w:val="009246A6"/>
    <w:rsid w:val="00927A17"/>
    <w:rsid w:val="0093407A"/>
    <w:rsid w:val="00936D08"/>
    <w:rsid w:val="00940D66"/>
    <w:rsid w:val="00940F93"/>
    <w:rsid w:val="009433C2"/>
    <w:rsid w:val="009443B3"/>
    <w:rsid w:val="009448C3"/>
    <w:rsid w:val="0094656B"/>
    <w:rsid w:val="00947B22"/>
    <w:rsid w:val="00951966"/>
    <w:rsid w:val="009526AC"/>
    <w:rsid w:val="00956C0B"/>
    <w:rsid w:val="009604D3"/>
    <w:rsid w:val="0096115F"/>
    <w:rsid w:val="0096169F"/>
    <w:rsid w:val="00961F79"/>
    <w:rsid w:val="00963A10"/>
    <w:rsid w:val="0096645E"/>
    <w:rsid w:val="00967053"/>
    <w:rsid w:val="009716CC"/>
    <w:rsid w:val="00971816"/>
    <w:rsid w:val="009727C2"/>
    <w:rsid w:val="00972FF7"/>
    <w:rsid w:val="009732F9"/>
    <w:rsid w:val="0097495F"/>
    <w:rsid w:val="00974D92"/>
    <w:rsid w:val="00975060"/>
    <w:rsid w:val="009760F3"/>
    <w:rsid w:val="00976CFB"/>
    <w:rsid w:val="009823D1"/>
    <w:rsid w:val="00982B13"/>
    <w:rsid w:val="00983938"/>
    <w:rsid w:val="0098716A"/>
    <w:rsid w:val="00987772"/>
    <w:rsid w:val="009928DD"/>
    <w:rsid w:val="00997247"/>
    <w:rsid w:val="009972E0"/>
    <w:rsid w:val="009A000C"/>
    <w:rsid w:val="009A0830"/>
    <w:rsid w:val="009A0A7F"/>
    <w:rsid w:val="009A0B82"/>
    <w:rsid w:val="009A0DA2"/>
    <w:rsid w:val="009A0E8D"/>
    <w:rsid w:val="009A3EA3"/>
    <w:rsid w:val="009A59B6"/>
    <w:rsid w:val="009A6304"/>
    <w:rsid w:val="009A6740"/>
    <w:rsid w:val="009A792A"/>
    <w:rsid w:val="009A7F31"/>
    <w:rsid w:val="009B0124"/>
    <w:rsid w:val="009B1DC9"/>
    <w:rsid w:val="009B26E7"/>
    <w:rsid w:val="009B2F77"/>
    <w:rsid w:val="009B360D"/>
    <w:rsid w:val="009B5429"/>
    <w:rsid w:val="009B5566"/>
    <w:rsid w:val="009B5AEA"/>
    <w:rsid w:val="009B64BB"/>
    <w:rsid w:val="009B6AE9"/>
    <w:rsid w:val="009C18F9"/>
    <w:rsid w:val="009C1F06"/>
    <w:rsid w:val="009C4AC0"/>
    <w:rsid w:val="009C6438"/>
    <w:rsid w:val="009C7DEC"/>
    <w:rsid w:val="009D187E"/>
    <w:rsid w:val="009D5515"/>
    <w:rsid w:val="009D68B8"/>
    <w:rsid w:val="009D7543"/>
    <w:rsid w:val="009D7F65"/>
    <w:rsid w:val="009E47FD"/>
    <w:rsid w:val="009E5DD5"/>
    <w:rsid w:val="009E66BA"/>
    <w:rsid w:val="009E6F02"/>
    <w:rsid w:val="009E7D70"/>
    <w:rsid w:val="009E7EB2"/>
    <w:rsid w:val="009F0F6B"/>
    <w:rsid w:val="009F2891"/>
    <w:rsid w:val="009F555A"/>
    <w:rsid w:val="009F555F"/>
    <w:rsid w:val="009F7216"/>
    <w:rsid w:val="009F7932"/>
    <w:rsid w:val="00A00697"/>
    <w:rsid w:val="00A00A3F"/>
    <w:rsid w:val="00A00D22"/>
    <w:rsid w:val="00A01489"/>
    <w:rsid w:val="00A01A54"/>
    <w:rsid w:val="00A028B0"/>
    <w:rsid w:val="00A03EED"/>
    <w:rsid w:val="00A0468D"/>
    <w:rsid w:val="00A04D70"/>
    <w:rsid w:val="00A0500F"/>
    <w:rsid w:val="00A06C8D"/>
    <w:rsid w:val="00A07348"/>
    <w:rsid w:val="00A10EC9"/>
    <w:rsid w:val="00A16594"/>
    <w:rsid w:val="00A17382"/>
    <w:rsid w:val="00A178D7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04"/>
    <w:rsid w:val="00A32AD3"/>
    <w:rsid w:val="00A334E1"/>
    <w:rsid w:val="00A338F1"/>
    <w:rsid w:val="00A33EEA"/>
    <w:rsid w:val="00A35BE0"/>
    <w:rsid w:val="00A37CAD"/>
    <w:rsid w:val="00A37F50"/>
    <w:rsid w:val="00A44613"/>
    <w:rsid w:val="00A4488A"/>
    <w:rsid w:val="00A44FAD"/>
    <w:rsid w:val="00A50FC3"/>
    <w:rsid w:val="00A516AF"/>
    <w:rsid w:val="00A5204C"/>
    <w:rsid w:val="00A5571B"/>
    <w:rsid w:val="00A55E73"/>
    <w:rsid w:val="00A560B6"/>
    <w:rsid w:val="00A60997"/>
    <w:rsid w:val="00A6129C"/>
    <w:rsid w:val="00A62F81"/>
    <w:rsid w:val="00A64064"/>
    <w:rsid w:val="00A64FC9"/>
    <w:rsid w:val="00A65575"/>
    <w:rsid w:val="00A658BE"/>
    <w:rsid w:val="00A65ACF"/>
    <w:rsid w:val="00A71218"/>
    <w:rsid w:val="00A717DC"/>
    <w:rsid w:val="00A72F22"/>
    <w:rsid w:val="00A7360F"/>
    <w:rsid w:val="00A748A6"/>
    <w:rsid w:val="00A7517E"/>
    <w:rsid w:val="00A769F4"/>
    <w:rsid w:val="00A776B4"/>
    <w:rsid w:val="00A80633"/>
    <w:rsid w:val="00A81557"/>
    <w:rsid w:val="00A826A6"/>
    <w:rsid w:val="00A85E19"/>
    <w:rsid w:val="00A86641"/>
    <w:rsid w:val="00A87A80"/>
    <w:rsid w:val="00A908A8"/>
    <w:rsid w:val="00A90DEF"/>
    <w:rsid w:val="00A91E86"/>
    <w:rsid w:val="00A937D1"/>
    <w:rsid w:val="00A93CC2"/>
    <w:rsid w:val="00A94361"/>
    <w:rsid w:val="00A94555"/>
    <w:rsid w:val="00A94662"/>
    <w:rsid w:val="00A9528C"/>
    <w:rsid w:val="00A96A8E"/>
    <w:rsid w:val="00A972B4"/>
    <w:rsid w:val="00AA0024"/>
    <w:rsid w:val="00AA0BCD"/>
    <w:rsid w:val="00AA1E5F"/>
    <w:rsid w:val="00AA293C"/>
    <w:rsid w:val="00AA4E8E"/>
    <w:rsid w:val="00AA574A"/>
    <w:rsid w:val="00AA58E9"/>
    <w:rsid w:val="00AA7049"/>
    <w:rsid w:val="00AA7FA2"/>
    <w:rsid w:val="00AB04E7"/>
    <w:rsid w:val="00AB51B4"/>
    <w:rsid w:val="00AB5410"/>
    <w:rsid w:val="00AB65CD"/>
    <w:rsid w:val="00AC0961"/>
    <w:rsid w:val="00AC225B"/>
    <w:rsid w:val="00AC2B3D"/>
    <w:rsid w:val="00AC535D"/>
    <w:rsid w:val="00AC5B41"/>
    <w:rsid w:val="00AC5CD1"/>
    <w:rsid w:val="00AC5F27"/>
    <w:rsid w:val="00AC6354"/>
    <w:rsid w:val="00AC7054"/>
    <w:rsid w:val="00AD0B4A"/>
    <w:rsid w:val="00AD2B11"/>
    <w:rsid w:val="00AD40BB"/>
    <w:rsid w:val="00AD5FC1"/>
    <w:rsid w:val="00AE0036"/>
    <w:rsid w:val="00AF046A"/>
    <w:rsid w:val="00AF094B"/>
    <w:rsid w:val="00AF0CD3"/>
    <w:rsid w:val="00AF1285"/>
    <w:rsid w:val="00AF2B0C"/>
    <w:rsid w:val="00AF3553"/>
    <w:rsid w:val="00AF508F"/>
    <w:rsid w:val="00B01895"/>
    <w:rsid w:val="00B020A8"/>
    <w:rsid w:val="00B03E48"/>
    <w:rsid w:val="00B06936"/>
    <w:rsid w:val="00B06960"/>
    <w:rsid w:val="00B06F5A"/>
    <w:rsid w:val="00B114C3"/>
    <w:rsid w:val="00B1169B"/>
    <w:rsid w:val="00B12690"/>
    <w:rsid w:val="00B14459"/>
    <w:rsid w:val="00B14AF2"/>
    <w:rsid w:val="00B17773"/>
    <w:rsid w:val="00B17EDE"/>
    <w:rsid w:val="00B248CD"/>
    <w:rsid w:val="00B26F05"/>
    <w:rsid w:val="00B2768E"/>
    <w:rsid w:val="00B30179"/>
    <w:rsid w:val="00B31072"/>
    <w:rsid w:val="00B32E8B"/>
    <w:rsid w:val="00B3394D"/>
    <w:rsid w:val="00B34824"/>
    <w:rsid w:val="00B41D47"/>
    <w:rsid w:val="00B421C1"/>
    <w:rsid w:val="00B45A75"/>
    <w:rsid w:val="00B4637D"/>
    <w:rsid w:val="00B47C9B"/>
    <w:rsid w:val="00B51C64"/>
    <w:rsid w:val="00B521ED"/>
    <w:rsid w:val="00B52559"/>
    <w:rsid w:val="00B53C21"/>
    <w:rsid w:val="00B54743"/>
    <w:rsid w:val="00B54B6B"/>
    <w:rsid w:val="00B55AF0"/>
    <w:rsid w:val="00B55C71"/>
    <w:rsid w:val="00B55C8F"/>
    <w:rsid w:val="00B56E4A"/>
    <w:rsid w:val="00B56E9C"/>
    <w:rsid w:val="00B57C1E"/>
    <w:rsid w:val="00B57D4F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3823"/>
    <w:rsid w:val="00B73FC2"/>
    <w:rsid w:val="00B74342"/>
    <w:rsid w:val="00B76201"/>
    <w:rsid w:val="00B77C8D"/>
    <w:rsid w:val="00B77D05"/>
    <w:rsid w:val="00B80325"/>
    <w:rsid w:val="00B8102A"/>
    <w:rsid w:val="00B81206"/>
    <w:rsid w:val="00B81494"/>
    <w:rsid w:val="00B81E12"/>
    <w:rsid w:val="00B83F3F"/>
    <w:rsid w:val="00B8566C"/>
    <w:rsid w:val="00B87FF8"/>
    <w:rsid w:val="00B91357"/>
    <w:rsid w:val="00BA11AE"/>
    <w:rsid w:val="00BA11AF"/>
    <w:rsid w:val="00BA1ACB"/>
    <w:rsid w:val="00BA3687"/>
    <w:rsid w:val="00BA36C7"/>
    <w:rsid w:val="00BA58F0"/>
    <w:rsid w:val="00BA5F3F"/>
    <w:rsid w:val="00BA64A8"/>
    <w:rsid w:val="00BA6A74"/>
    <w:rsid w:val="00BB0531"/>
    <w:rsid w:val="00BB057F"/>
    <w:rsid w:val="00BB103B"/>
    <w:rsid w:val="00BB18DF"/>
    <w:rsid w:val="00BB7B0A"/>
    <w:rsid w:val="00BC1066"/>
    <w:rsid w:val="00BC1D04"/>
    <w:rsid w:val="00BC3FA0"/>
    <w:rsid w:val="00BC74E9"/>
    <w:rsid w:val="00BD0984"/>
    <w:rsid w:val="00BD2294"/>
    <w:rsid w:val="00BD2665"/>
    <w:rsid w:val="00BD2B3A"/>
    <w:rsid w:val="00BD4D25"/>
    <w:rsid w:val="00BD5B46"/>
    <w:rsid w:val="00BD7C67"/>
    <w:rsid w:val="00BE16AF"/>
    <w:rsid w:val="00BE24A5"/>
    <w:rsid w:val="00BE357A"/>
    <w:rsid w:val="00BE3A4D"/>
    <w:rsid w:val="00BE3C94"/>
    <w:rsid w:val="00BE4034"/>
    <w:rsid w:val="00BE6AD5"/>
    <w:rsid w:val="00BE7203"/>
    <w:rsid w:val="00BF115A"/>
    <w:rsid w:val="00BF5466"/>
    <w:rsid w:val="00BF68A8"/>
    <w:rsid w:val="00C025E0"/>
    <w:rsid w:val="00C02C32"/>
    <w:rsid w:val="00C05123"/>
    <w:rsid w:val="00C062E1"/>
    <w:rsid w:val="00C11A03"/>
    <w:rsid w:val="00C12D51"/>
    <w:rsid w:val="00C1300A"/>
    <w:rsid w:val="00C13416"/>
    <w:rsid w:val="00C13533"/>
    <w:rsid w:val="00C13B0D"/>
    <w:rsid w:val="00C14342"/>
    <w:rsid w:val="00C15389"/>
    <w:rsid w:val="00C20AC9"/>
    <w:rsid w:val="00C22C0C"/>
    <w:rsid w:val="00C2410C"/>
    <w:rsid w:val="00C25938"/>
    <w:rsid w:val="00C2736E"/>
    <w:rsid w:val="00C27ABA"/>
    <w:rsid w:val="00C27BC6"/>
    <w:rsid w:val="00C31E34"/>
    <w:rsid w:val="00C33CAE"/>
    <w:rsid w:val="00C34528"/>
    <w:rsid w:val="00C3672A"/>
    <w:rsid w:val="00C36E79"/>
    <w:rsid w:val="00C422A7"/>
    <w:rsid w:val="00C42975"/>
    <w:rsid w:val="00C431F0"/>
    <w:rsid w:val="00C44398"/>
    <w:rsid w:val="00C448C1"/>
    <w:rsid w:val="00C44F1D"/>
    <w:rsid w:val="00C45113"/>
    <w:rsid w:val="00C4527F"/>
    <w:rsid w:val="00C45F4B"/>
    <w:rsid w:val="00C463DD"/>
    <w:rsid w:val="00C4689D"/>
    <w:rsid w:val="00C4724C"/>
    <w:rsid w:val="00C47FF4"/>
    <w:rsid w:val="00C51469"/>
    <w:rsid w:val="00C54654"/>
    <w:rsid w:val="00C55707"/>
    <w:rsid w:val="00C569A5"/>
    <w:rsid w:val="00C60E63"/>
    <w:rsid w:val="00C6102A"/>
    <w:rsid w:val="00C629A0"/>
    <w:rsid w:val="00C639AC"/>
    <w:rsid w:val="00C64629"/>
    <w:rsid w:val="00C70F9A"/>
    <w:rsid w:val="00C72E50"/>
    <w:rsid w:val="00C745C3"/>
    <w:rsid w:val="00C750B9"/>
    <w:rsid w:val="00C76177"/>
    <w:rsid w:val="00C77015"/>
    <w:rsid w:val="00C773C7"/>
    <w:rsid w:val="00C8339A"/>
    <w:rsid w:val="00C839C1"/>
    <w:rsid w:val="00C83B6A"/>
    <w:rsid w:val="00C8442D"/>
    <w:rsid w:val="00C84E23"/>
    <w:rsid w:val="00C85D84"/>
    <w:rsid w:val="00C86551"/>
    <w:rsid w:val="00C86742"/>
    <w:rsid w:val="00C86E68"/>
    <w:rsid w:val="00C9016A"/>
    <w:rsid w:val="00C90309"/>
    <w:rsid w:val="00C920CB"/>
    <w:rsid w:val="00C939D5"/>
    <w:rsid w:val="00C945B2"/>
    <w:rsid w:val="00C94EE4"/>
    <w:rsid w:val="00C96DF2"/>
    <w:rsid w:val="00C97E46"/>
    <w:rsid w:val="00C97FB4"/>
    <w:rsid w:val="00CA06B6"/>
    <w:rsid w:val="00CA0903"/>
    <w:rsid w:val="00CA25B6"/>
    <w:rsid w:val="00CA4C85"/>
    <w:rsid w:val="00CA61F3"/>
    <w:rsid w:val="00CA77FF"/>
    <w:rsid w:val="00CA7AE5"/>
    <w:rsid w:val="00CB2806"/>
    <w:rsid w:val="00CB3C12"/>
    <w:rsid w:val="00CB3E03"/>
    <w:rsid w:val="00CB4ECB"/>
    <w:rsid w:val="00CB4FFB"/>
    <w:rsid w:val="00CC138C"/>
    <w:rsid w:val="00CC17FB"/>
    <w:rsid w:val="00CC2F42"/>
    <w:rsid w:val="00CC37AC"/>
    <w:rsid w:val="00CC37B5"/>
    <w:rsid w:val="00CC5731"/>
    <w:rsid w:val="00CC6B1E"/>
    <w:rsid w:val="00CC73EF"/>
    <w:rsid w:val="00CD022F"/>
    <w:rsid w:val="00CD0C40"/>
    <w:rsid w:val="00CD1FCA"/>
    <w:rsid w:val="00CD217C"/>
    <w:rsid w:val="00CD4AA6"/>
    <w:rsid w:val="00CD7F54"/>
    <w:rsid w:val="00CE1DB2"/>
    <w:rsid w:val="00CE23BE"/>
    <w:rsid w:val="00CE415C"/>
    <w:rsid w:val="00CE4A8F"/>
    <w:rsid w:val="00CE51AA"/>
    <w:rsid w:val="00CE6590"/>
    <w:rsid w:val="00CE7E3E"/>
    <w:rsid w:val="00CF0767"/>
    <w:rsid w:val="00CF2227"/>
    <w:rsid w:val="00CF267B"/>
    <w:rsid w:val="00CF3451"/>
    <w:rsid w:val="00CF34CD"/>
    <w:rsid w:val="00CF380F"/>
    <w:rsid w:val="00CF3B8A"/>
    <w:rsid w:val="00CF3E2F"/>
    <w:rsid w:val="00CF4DD5"/>
    <w:rsid w:val="00CF6822"/>
    <w:rsid w:val="00CF7F0A"/>
    <w:rsid w:val="00D0055E"/>
    <w:rsid w:val="00D01AB1"/>
    <w:rsid w:val="00D01DD1"/>
    <w:rsid w:val="00D02AA3"/>
    <w:rsid w:val="00D03F03"/>
    <w:rsid w:val="00D04226"/>
    <w:rsid w:val="00D04BF4"/>
    <w:rsid w:val="00D061E4"/>
    <w:rsid w:val="00D078F6"/>
    <w:rsid w:val="00D10547"/>
    <w:rsid w:val="00D13DDC"/>
    <w:rsid w:val="00D13E05"/>
    <w:rsid w:val="00D13F96"/>
    <w:rsid w:val="00D166B1"/>
    <w:rsid w:val="00D2031B"/>
    <w:rsid w:val="00D21819"/>
    <w:rsid w:val="00D22303"/>
    <w:rsid w:val="00D2323F"/>
    <w:rsid w:val="00D248B6"/>
    <w:rsid w:val="00D24CE4"/>
    <w:rsid w:val="00D259B1"/>
    <w:rsid w:val="00D25FE2"/>
    <w:rsid w:val="00D26E07"/>
    <w:rsid w:val="00D2748C"/>
    <w:rsid w:val="00D2754C"/>
    <w:rsid w:val="00D31A8A"/>
    <w:rsid w:val="00D33037"/>
    <w:rsid w:val="00D3332C"/>
    <w:rsid w:val="00D3497D"/>
    <w:rsid w:val="00D35BD5"/>
    <w:rsid w:val="00D37E02"/>
    <w:rsid w:val="00D42397"/>
    <w:rsid w:val="00D42DD2"/>
    <w:rsid w:val="00D42E6A"/>
    <w:rsid w:val="00D43252"/>
    <w:rsid w:val="00D4429D"/>
    <w:rsid w:val="00D44614"/>
    <w:rsid w:val="00D46E91"/>
    <w:rsid w:val="00D47EEA"/>
    <w:rsid w:val="00D51AF6"/>
    <w:rsid w:val="00D52FAC"/>
    <w:rsid w:val="00D531BE"/>
    <w:rsid w:val="00D53E8E"/>
    <w:rsid w:val="00D542AE"/>
    <w:rsid w:val="00D5463C"/>
    <w:rsid w:val="00D5593E"/>
    <w:rsid w:val="00D619DB"/>
    <w:rsid w:val="00D61D00"/>
    <w:rsid w:val="00D62758"/>
    <w:rsid w:val="00D64F46"/>
    <w:rsid w:val="00D6587D"/>
    <w:rsid w:val="00D65AD7"/>
    <w:rsid w:val="00D65C1A"/>
    <w:rsid w:val="00D65E29"/>
    <w:rsid w:val="00D660B9"/>
    <w:rsid w:val="00D66786"/>
    <w:rsid w:val="00D66FEB"/>
    <w:rsid w:val="00D73045"/>
    <w:rsid w:val="00D74AAC"/>
    <w:rsid w:val="00D74AE5"/>
    <w:rsid w:val="00D7567A"/>
    <w:rsid w:val="00D773DF"/>
    <w:rsid w:val="00D81204"/>
    <w:rsid w:val="00D821E6"/>
    <w:rsid w:val="00D828AD"/>
    <w:rsid w:val="00D846E1"/>
    <w:rsid w:val="00D84C02"/>
    <w:rsid w:val="00D85F7C"/>
    <w:rsid w:val="00D871E9"/>
    <w:rsid w:val="00D87F0B"/>
    <w:rsid w:val="00D92953"/>
    <w:rsid w:val="00D946A0"/>
    <w:rsid w:val="00D95303"/>
    <w:rsid w:val="00D95E4C"/>
    <w:rsid w:val="00D95F9C"/>
    <w:rsid w:val="00D978C6"/>
    <w:rsid w:val="00D978F6"/>
    <w:rsid w:val="00D97BA6"/>
    <w:rsid w:val="00DA1848"/>
    <w:rsid w:val="00DA2387"/>
    <w:rsid w:val="00DA2D56"/>
    <w:rsid w:val="00DA3C1C"/>
    <w:rsid w:val="00DA46BF"/>
    <w:rsid w:val="00DA50EA"/>
    <w:rsid w:val="00DA5F21"/>
    <w:rsid w:val="00DA6431"/>
    <w:rsid w:val="00DA7C91"/>
    <w:rsid w:val="00DA7F09"/>
    <w:rsid w:val="00DB00D4"/>
    <w:rsid w:val="00DB1FB2"/>
    <w:rsid w:val="00DB275D"/>
    <w:rsid w:val="00DB29C3"/>
    <w:rsid w:val="00DB3108"/>
    <w:rsid w:val="00DB3650"/>
    <w:rsid w:val="00DB65E1"/>
    <w:rsid w:val="00DC06B3"/>
    <w:rsid w:val="00DC238D"/>
    <w:rsid w:val="00DC24A8"/>
    <w:rsid w:val="00DC2FD2"/>
    <w:rsid w:val="00DC43D8"/>
    <w:rsid w:val="00DC4C89"/>
    <w:rsid w:val="00DC4DD5"/>
    <w:rsid w:val="00DC51DB"/>
    <w:rsid w:val="00DC6D39"/>
    <w:rsid w:val="00DC6F28"/>
    <w:rsid w:val="00DC7ADA"/>
    <w:rsid w:val="00DD29E2"/>
    <w:rsid w:val="00DD3587"/>
    <w:rsid w:val="00DD38BF"/>
    <w:rsid w:val="00DD4185"/>
    <w:rsid w:val="00DD41FB"/>
    <w:rsid w:val="00DE32DD"/>
    <w:rsid w:val="00DE3927"/>
    <w:rsid w:val="00DE3B29"/>
    <w:rsid w:val="00DE4A84"/>
    <w:rsid w:val="00DE5D34"/>
    <w:rsid w:val="00DE5F09"/>
    <w:rsid w:val="00DE5F29"/>
    <w:rsid w:val="00DF177D"/>
    <w:rsid w:val="00DF2927"/>
    <w:rsid w:val="00DF31E5"/>
    <w:rsid w:val="00DF4751"/>
    <w:rsid w:val="00E046DF"/>
    <w:rsid w:val="00E049C0"/>
    <w:rsid w:val="00E05126"/>
    <w:rsid w:val="00E058D7"/>
    <w:rsid w:val="00E11557"/>
    <w:rsid w:val="00E134AE"/>
    <w:rsid w:val="00E139AD"/>
    <w:rsid w:val="00E13EFB"/>
    <w:rsid w:val="00E15193"/>
    <w:rsid w:val="00E16D47"/>
    <w:rsid w:val="00E22B0C"/>
    <w:rsid w:val="00E24142"/>
    <w:rsid w:val="00E24391"/>
    <w:rsid w:val="00E2448F"/>
    <w:rsid w:val="00E24E15"/>
    <w:rsid w:val="00E2517F"/>
    <w:rsid w:val="00E26F13"/>
    <w:rsid w:val="00E27346"/>
    <w:rsid w:val="00E30DAC"/>
    <w:rsid w:val="00E35851"/>
    <w:rsid w:val="00E40A45"/>
    <w:rsid w:val="00E436D5"/>
    <w:rsid w:val="00E43E5D"/>
    <w:rsid w:val="00E444A8"/>
    <w:rsid w:val="00E45A09"/>
    <w:rsid w:val="00E45BE3"/>
    <w:rsid w:val="00E46C11"/>
    <w:rsid w:val="00E514D1"/>
    <w:rsid w:val="00E51DDA"/>
    <w:rsid w:val="00E55770"/>
    <w:rsid w:val="00E560CA"/>
    <w:rsid w:val="00E56BFE"/>
    <w:rsid w:val="00E57170"/>
    <w:rsid w:val="00E579B4"/>
    <w:rsid w:val="00E608C2"/>
    <w:rsid w:val="00E60FB4"/>
    <w:rsid w:val="00E62D85"/>
    <w:rsid w:val="00E63A75"/>
    <w:rsid w:val="00E63B6D"/>
    <w:rsid w:val="00E67046"/>
    <w:rsid w:val="00E709C0"/>
    <w:rsid w:val="00E71BC8"/>
    <w:rsid w:val="00E7240B"/>
    <w:rsid w:val="00E724AE"/>
    <w:rsid w:val="00E7260F"/>
    <w:rsid w:val="00E73E90"/>
    <w:rsid w:val="00E73F5D"/>
    <w:rsid w:val="00E75037"/>
    <w:rsid w:val="00E75333"/>
    <w:rsid w:val="00E75A1D"/>
    <w:rsid w:val="00E77E4E"/>
    <w:rsid w:val="00E82753"/>
    <w:rsid w:val="00E86050"/>
    <w:rsid w:val="00E87C44"/>
    <w:rsid w:val="00E92FEF"/>
    <w:rsid w:val="00E9400A"/>
    <w:rsid w:val="00E949E3"/>
    <w:rsid w:val="00E94A83"/>
    <w:rsid w:val="00E96630"/>
    <w:rsid w:val="00E97300"/>
    <w:rsid w:val="00E97661"/>
    <w:rsid w:val="00E97B06"/>
    <w:rsid w:val="00EA2A77"/>
    <w:rsid w:val="00EA56C4"/>
    <w:rsid w:val="00EB094D"/>
    <w:rsid w:val="00EB131A"/>
    <w:rsid w:val="00EB193C"/>
    <w:rsid w:val="00EB1E37"/>
    <w:rsid w:val="00EB3556"/>
    <w:rsid w:val="00EB3A32"/>
    <w:rsid w:val="00EB3A37"/>
    <w:rsid w:val="00EB5C64"/>
    <w:rsid w:val="00EB6828"/>
    <w:rsid w:val="00EB6B3A"/>
    <w:rsid w:val="00EC4445"/>
    <w:rsid w:val="00EC59A1"/>
    <w:rsid w:val="00EC5DD1"/>
    <w:rsid w:val="00EC6276"/>
    <w:rsid w:val="00EC6F9D"/>
    <w:rsid w:val="00EC75EA"/>
    <w:rsid w:val="00ED16DE"/>
    <w:rsid w:val="00ED29F0"/>
    <w:rsid w:val="00ED33F2"/>
    <w:rsid w:val="00ED5377"/>
    <w:rsid w:val="00ED58AF"/>
    <w:rsid w:val="00ED7A2A"/>
    <w:rsid w:val="00EE03F1"/>
    <w:rsid w:val="00EE198B"/>
    <w:rsid w:val="00EE2158"/>
    <w:rsid w:val="00EE3091"/>
    <w:rsid w:val="00EE3716"/>
    <w:rsid w:val="00EE5E38"/>
    <w:rsid w:val="00EE64C5"/>
    <w:rsid w:val="00EF0AC3"/>
    <w:rsid w:val="00EF1D7F"/>
    <w:rsid w:val="00EF301B"/>
    <w:rsid w:val="00EF4475"/>
    <w:rsid w:val="00EF4DCF"/>
    <w:rsid w:val="00EF5135"/>
    <w:rsid w:val="00EF64C3"/>
    <w:rsid w:val="00F026A8"/>
    <w:rsid w:val="00F0376F"/>
    <w:rsid w:val="00F03AC3"/>
    <w:rsid w:val="00F03B77"/>
    <w:rsid w:val="00F04E9E"/>
    <w:rsid w:val="00F05A01"/>
    <w:rsid w:val="00F05C5B"/>
    <w:rsid w:val="00F1036E"/>
    <w:rsid w:val="00F1188F"/>
    <w:rsid w:val="00F118A6"/>
    <w:rsid w:val="00F128D2"/>
    <w:rsid w:val="00F171B7"/>
    <w:rsid w:val="00F1771B"/>
    <w:rsid w:val="00F2000A"/>
    <w:rsid w:val="00F20868"/>
    <w:rsid w:val="00F21947"/>
    <w:rsid w:val="00F21EA7"/>
    <w:rsid w:val="00F22795"/>
    <w:rsid w:val="00F22FE1"/>
    <w:rsid w:val="00F23F22"/>
    <w:rsid w:val="00F24362"/>
    <w:rsid w:val="00F25398"/>
    <w:rsid w:val="00F26399"/>
    <w:rsid w:val="00F266D4"/>
    <w:rsid w:val="00F27802"/>
    <w:rsid w:val="00F2793C"/>
    <w:rsid w:val="00F31E5F"/>
    <w:rsid w:val="00F355EF"/>
    <w:rsid w:val="00F35852"/>
    <w:rsid w:val="00F4009D"/>
    <w:rsid w:val="00F4413E"/>
    <w:rsid w:val="00F45538"/>
    <w:rsid w:val="00F46048"/>
    <w:rsid w:val="00F46F7E"/>
    <w:rsid w:val="00F50AFA"/>
    <w:rsid w:val="00F535DD"/>
    <w:rsid w:val="00F56E19"/>
    <w:rsid w:val="00F5799A"/>
    <w:rsid w:val="00F57B10"/>
    <w:rsid w:val="00F57DEF"/>
    <w:rsid w:val="00F6100A"/>
    <w:rsid w:val="00F611A3"/>
    <w:rsid w:val="00F61916"/>
    <w:rsid w:val="00F619E1"/>
    <w:rsid w:val="00F66015"/>
    <w:rsid w:val="00F660CF"/>
    <w:rsid w:val="00F6642C"/>
    <w:rsid w:val="00F67620"/>
    <w:rsid w:val="00F67E5A"/>
    <w:rsid w:val="00F70A1C"/>
    <w:rsid w:val="00F71397"/>
    <w:rsid w:val="00F717DB"/>
    <w:rsid w:val="00F72962"/>
    <w:rsid w:val="00F72A41"/>
    <w:rsid w:val="00F73A35"/>
    <w:rsid w:val="00F75909"/>
    <w:rsid w:val="00F76643"/>
    <w:rsid w:val="00F80036"/>
    <w:rsid w:val="00F80FBD"/>
    <w:rsid w:val="00F81BC6"/>
    <w:rsid w:val="00F8240B"/>
    <w:rsid w:val="00F84D51"/>
    <w:rsid w:val="00F85262"/>
    <w:rsid w:val="00F87943"/>
    <w:rsid w:val="00F903DE"/>
    <w:rsid w:val="00F911E8"/>
    <w:rsid w:val="00F9128A"/>
    <w:rsid w:val="00F9131F"/>
    <w:rsid w:val="00F913B2"/>
    <w:rsid w:val="00F91F3F"/>
    <w:rsid w:val="00F93781"/>
    <w:rsid w:val="00F94500"/>
    <w:rsid w:val="00F96D85"/>
    <w:rsid w:val="00FA1822"/>
    <w:rsid w:val="00FA3895"/>
    <w:rsid w:val="00FA4885"/>
    <w:rsid w:val="00FA58D7"/>
    <w:rsid w:val="00FB032A"/>
    <w:rsid w:val="00FB35F9"/>
    <w:rsid w:val="00FB3FE1"/>
    <w:rsid w:val="00FB43FA"/>
    <w:rsid w:val="00FB613B"/>
    <w:rsid w:val="00FB6483"/>
    <w:rsid w:val="00FB65BD"/>
    <w:rsid w:val="00FC095B"/>
    <w:rsid w:val="00FC15A4"/>
    <w:rsid w:val="00FC48FB"/>
    <w:rsid w:val="00FC5DBC"/>
    <w:rsid w:val="00FC614E"/>
    <w:rsid w:val="00FC61D8"/>
    <w:rsid w:val="00FC64A4"/>
    <w:rsid w:val="00FC68B7"/>
    <w:rsid w:val="00FC6FD1"/>
    <w:rsid w:val="00FC7782"/>
    <w:rsid w:val="00FD3F98"/>
    <w:rsid w:val="00FD408F"/>
    <w:rsid w:val="00FD58C0"/>
    <w:rsid w:val="00FD7962"/>
    <w:rsid w:val="00FE094F"/>
    <w:rsid w:val="00FE0E2F"/>
    <w:rsid w:val="00FE106A"/>
    <w:rsid w:val="00FE246E"/>
    <w:rsid w:val="00FE47BF"/>
    <w:rsid w:val="00FE5656"/>
    <w:rsid w:val="00FE5F0D"/>
    <w:rsid w:val="00FE7450"/>
    <w:rsid w:val="00FF145D"/>
    <w:rsid w:val="00FF3678"/>
    <w:rsid w:val="00FF3ED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C84BE"/>
  <w15:docId w15:val="{0A57C43E-B53A-4F72-9400-64DDE19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9B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9E5DD5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E5DD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5DD5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unece.org/trans/conventn/agreem_cp.htm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385C8-3AD4-4029-B192-FC25F3D9B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756B0-852A-4B7F-B2CC-6B1B9E423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DE723-FFDD-4ABF-8C0A-A786AEF0F6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4E8355-A2F9-4097-8E32-A8A31C8DF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10</TotalTime>
  <Pages>17</Pages>
  <Words>16187</Words>
  <Characters>92268</Characters>
  <Application>Microsoft Office Word</Application>
  <DocSecurity>0</DocSecurity>
  <Lines>768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1709869</vt:lpstr>
    </vt:vector>
  </TitlesOfParts>
  <Company>CSD</Company>
  <LinksUpToDate>false</LinksUpToDate>
  <CharactersWithSpaces>108239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1709869</dc:title>
  <dc:subject>ECE/TRANS/WP.29/1073/Rev.19</dc:subject>
  <dc:creator>PDF ENG</dc:creator>
  <cp:lastModifiedBy>Secretariat</cp:lastModifiedBy>
  <cp:revision>3</cp:revision>
  <cp:lastPrinted>2021-06-16T14:02:00Z</cp:lastPrinted>
  <dcterms:created xsi:type="dcterms:W3CDTF">2021-06-16T09:50:00Z</dcterms:created>
  <dcterms:modified xsi:type="dcterms:W3CDTF">2021-06-16T14:02:00Z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