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13.xml" ContentType="application/vnd.openxmlformats-officedocument.wordprocessingml.footer+xml"/>
  <Override PartName="/word/header13.xml" ContentType="application/vnd.openxmlformats-officedocument.wordprocessingml.header+xml"/>
  <Override PartName="/word/header1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0.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3B6339" w14:paraId="14D34E96" w14:textId="77777777" w:rsidTr="00DD44B1">
        <w:trPr>
          <w:trHeight w:hRule="exact" w:val="851"/>
        </w:trPr>
        <w:tc>
          <w:tcPr>
            <w:tcW w:w="142" w:type="dxa"/>
            <w:tcBorders>
              <w:bottom w:val="single" w:sz="4" w:space="0" w:color="auto"/>
            </w:tcBorders>
          </w:tcPr>
          <w:p w14:paraId="7671D9E5" w14:textId="77777777" w:rsidR="002D5AAC" w:rsidRDefault="002D5AAC" w:rsidP="00A57C1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8C11D08" w14:textId="77777777" w:rsidR="002D5AAC" w:rsidRPr="00BD33EE" w:rsidRDefault="002D5AAC" w:rsidP="00DD44B1">
            <w:pPr>
              <w:spacing w:after="80" w:line="300" w:lineRule="exact"/>
              <w:rPr>
                <w:sz w:val="28"/>
              </w:rPr>
            </w:pPr>
          </w:p>
        </w:tc>
        <w:tc>
          <w:tcPr>
            <w:tcW w:w="4961" w:type="dxa"/>
            <w:gridSpan w:val="2"/>
            <w:tcBorders>
              <w:bottom w:val="single" w:sz="4" w:space="0" w:color="auto"/>
            </w:tcBorders>
            <w:vAlign w:val="bottom"/>
          </w:tcPr>
          <w:p w14:paraId="738372AD" w14:textId="77777777" w:rsidR="002D5AAC" w:rsidRPr="00A57C18" w:rsidRDefault="00A57C18" w:rsidP="00A57C18">
            <w:pPr>
              <w:jc w:val="right"/>
              <w:rPr>
                <w:lang w:val="en-US"/>
              </w:rPr>
            </w:pPr>
            <w:r w:rsidRPr="00A57C18">
              <w:rPr>
                <w:sz w:val="40"/>
                <w:lang w:val="en-US"/>
              </w:rPr>
              <w:t>E</w:t>
            </w:r>
            <w:r w:rsidRPr="00A57C18">
              <w:rPr>
                <w:lang w:val="en-US"/>
              </w:rPr>
              <w:t>/ECE/TRANS/505/Rev.3/Add.147</w:t>
            </w:r>
          </w:p>
        </w:tc>
      </w:tr>
      <w:tr w:rsidR="002D5AAC" w14:paraId="629E2B05" w14:textId="77777777" w:rsidTr="00A57C18">
        <w:trPr>
          <w:trHeight w:hRule="exact" w:val="2416"/>
        </w:trPr>
        <w:tc>
          <w:tcPr>
            <w:tcW w:w="1280" w:type="dxa"/>
            <w:gridSpan w:val="2"/>
            <w:tcBorders>
              <w:top w:val="single" w:sz="4" w:space="0" w:color="auto"/>
              <w:bottom w:val="single" w:sz="12" w:space="0" w:color="auto"/>
            </w:tcBorders>
          </w:tcPr>
          <w:p w14:paraId="097A8E29" w14:textId="77777777" w:rsidR="002D5AAC" w:rsidRPr="005E5ABE" w:rsidRDefault="002D5AAC" w:rsidP="00DD44B1">
            <w:pPr>
              <w:spacing w:before="120"/>
              <w:jc w:val="center"/>
              <w:rPr>
                <w:lang w:val="en-US"/>
              </w:rPr>
            </w:pPr>
          </w:p>
        </w:tc>
        <w:tc>
          <w:tcPr>
            <w:tcW w:w="5666" w:type="dxa"/>
            <w:gridSpan w:val="2"/>
            <w:tcBorders>
              <w:top w:val="single" w:sz="4" w:space="0" w:color="auto"/>
              <w:bottom w:val="single" w:sz="12" w:space="0" w:color="auto"/>
            </w:tcBorders>
          </w:tcPr>
          <w:p w14:paraId="3DAC812E" w14:textId="77777777" w:rsidR="002D5AAC" w:rsidRPr="005E5ABE" w:rsidRDefault="002D5AAC" w:rsidP="00DD44B1">
            <w:pPr>
              <w:spacing w:before="120" w:line="380" w:lineRule="exact"/>
              <w:rPr>
                <w:b/>
                <w:sz w:val="34"/>
                <w:szCs w:val="34"/>
                <w:lang w:val="en-US"/>
              </w:rPr>
            </w:pPr>
          </w:p>
        </w:tc>
        <w:tc>
          <w:tcPr>
            <w:tcW w:w="2693" w:type="dxa"/>
            <w:tcBorders>
              <w:top w:val="single" w:sz="4" w:space="0" w:color="auto"/>
              <w:bottom w:val="single" w:sz="12" w:space="0" w:color="auto"/>
            </w:tcBorders>
          </w:tcPr>
          <w:p w14:paraId="1DE483BA" w14:textId="77777777" w:rsidR="00A57C18" w:rsidRPr="00D62A45" w:rsidRDefault="00A57C18" w:rsidP="00A57C18">
            <w:pPr>
              <w:spacing w:before="840"/>
              <w:rPr>
                <w:lang w:val="en-US"/>
              </w:rPr>
            </w:pPr>
            <w:r>
              <w:rPr>
                <w:lang w:val="en-US"/>
              </w:rPr>
              <w:t>9 January 2020</w:t>
            </w:r>
          </w:p>
        </w:tc>
      </w:tr>
    </w:tbl>
    <w:p w14:paraId="68E53E59" w14:textId="77777777" w:rsidR="00A57C18" w:rsidRPr="007C22B5" w:rsidRDefault="00A57C18" w:rsidP="00A57C18">
      <w:pPr>
        <w:pStyle w:val="HChGR"/>
      </w:pPr>
      <w:r w:rsidRPr="007C22B5">
        <w:rPr>
          <w:lang w:val="en-US"/>
        </w:rPr>
        <w:tab/>
      </w:r>
      <w:r w:rsidRPr="007C22B5">
        <w:rPr>
          <w:lang w:val="en-US"/>
        </w:rPr>
        <w:tab/>
      </w:r>
      <w:r w:rsidRPr="007C22B5">
        <w:t>Соглашение</w:t>
      </w:r>
    </w:p>
    <w:p w14:paraId="3D95CCE0" w14:textId="77777777" w:rsidR="00A57C18" w:rsidRPr="007C22B5" w:rsidRDefault="00A57C18" w:rsidP="00A57C18">
      <w:pPr>
        <w:pStyle w:val="H1G"/>
      </w:pPr>
      <w:r>
        <w:tab/>
      </w:r>
      <w:r>
        <w:tab/>
        <w:t>О</w:t>
      </w:r>
      <w:r w:rsidRPr="00BA1F77">
        <w:t xml:space="preserve">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A57C18">
        <w:rPr>
          <w:b w:val="0"/>
          <w:sz w:val="20"/>
        </w:rPr>
        <w:footnoteReference w:customMarkFollows="1" w:id="1"/>
        <w:t>*</w:t>
      </w:r>
    </w:p>
    <w:p w14:paraId="36E18079" w14:textId="77777777" w:rsidR="00A57C18" w:rsidRPr="00F03571" w:rsidRDefault="00A57C18" w:rsidP="00A57C18">
      <w:pPr>
        <w:pStyle w:val="SingleTxtGR"/>
        <w:spacing w:line="220" w:lineRule="exact"/>
      </w:pPr>
      <w:r w:rsidRPr="00F03571">
        <w:t>(Пересмотр 3, включающий поправки, вступившие в силу 14 сентября 2017 года)</w:t>
      </w:r>
    </w:p>
    <w:p w14:paraId="040A664C" w14:textId="77777777" w:rsidR="00A57C18" w:rsidRPr="0025086D" w:rsidRDefault="00A57C18" w:rsidP="00A57C18">
      <w:pPr>
        <w:spacing w:line="220" w:lineRule="exact"/>
        <w:jc w:val="center"/>
        <w:rPr>
          <w:u w:val="single"/>
        </w:rPr>
      </w:pPr>
      <w:r>
        <w:rPr>
          <w:u w:val="single"/>
        </w:rPr>
        <w:tab/>
      </w:r>
      <w:r>
        <w:rPr>
          <w:u w:val="single"/>
        </w:rPr>
        <w:tab/>
      </w:r>
      <w:r>
        <w:rPr>
          <w:u w:val="single"/>
        </w:rPr>
        <w:tab/>
      </w:r>
    </w:p>
    <w:p w14:paraId="1E0317E6" w14:textId="77777777" w:rsidR="00A57C18" w:rsidRPr="00FB5BD8" w:rsidRDefault="00A57C18" w:rsidP="00A57C18">
      <w:pPr>
        <w:pStyle w:val="H1G"/>
      </w:pPr>
      <w:r w:rsidRPr="007C22B5">
        <w:tab/>
      </w:r>
      <w:r w:rsidRPr="007C22B5">
        <w:tab/>
        <w:t>Добавление 1</w:t>
      </w:r>
      <w:r w:rsidRPr="00CE2744">
        <w:t>4</w:t>
      </w:r>
      <w:r w:rsidRPr="0093116C">
        <w:t>7</w:t>
      </w:r>
      <w:r w:rsidRPr="007C22B5">
        <w:t>: Правила № 1</w:t>
      </w:r>
      <w:r w:rsidRPr="00CE2744">
        <w:t>4</w:t>
      </w:r>
      <w:r w:rsidRPr="0093116C">
        <w:t>8</w:t>
      </w:r>
      <w:r>
        <w:t xml:space="preserve"> ООН</w:t>
      </w:r>
    </w:p>
    <w:p w14:paraId="77B8A56C" w14:textId="77777777" w:rsidR="00A57C18" w:rsidRPr="00E63EA6" w:rsidRDefault="00A57C18" w:rsidP="00A57C18">
      <w:pPr>
        <w:pStyle w:val="SingleTxtGR"/>
        <w:spacing w:after="0" w:line="220" w:lineRule="exact"/>
      </w:pPr>
      <w:r>
        <w:t>Дата вступления в силу в качестве приложения к Соглашению 1958 года: 15 ноября 2019 года</w:t>
      </w:r>
    </w:p>
    <w:p w14:paraId="01AF1C65" w14:textId="77777777" w:rsidR="00A57C18" w:rsidRPr="007C22B5" w:rsidRDefault="00A57C18" w:rsidP="00A57C18">
      <w:pPr>
        <w:pStyle w:val="H1G"/>
      </w:pPr>
      <w:r w:rsidRPr="007C22B5">
        <w:tab/>
      </w:r>
      <w:r w:rsidRPr="007C22B5">
        <w:tab/>
      </w:r>
      <w:bookmarkStart w:id="0" w:name="_Hlk36730654"/>
      <w:r>
        <w:t xml:space="preserve">Единообразные предписания, касающиеся официального утверждения </w:t>
      </w:r>
      <w:r w:rsidRPr="006374D5">
        <w:t xml:space="preserve">устройств световой сигнализации (огней) </w:t>
      </w:r>
      <w:r>
        <w:br/>
      </w:r>
      <w:r w:rsidRPr="006374D5">
        <w:t>для механических транспортных средств и их прицепов</w:t>
      </w:r>
      <w:bookmarkEnd w:id="0"/>
      <w:r>
        <w:t xml:space="preserve"> </w:t>
      </w:r>
    </w:p>
    <w:p w14:paraId="35E1016B" w14:textId="77777777" w:rsidR="00A57C18" w:rsidRDefault="00A57C18" w:rsidP="00A57C18">
      <w:pPr>
        <w:pStyle w:val="SingleTxtGR"/>
        <w:spacing w:after="240" w:line="220" w:lineRule="exact"/>
        <w:rPr>
          <w:lang w:eastAsia="en-GB"/>
        </w:rPr>
      </w:pPr>
      <w:r w:rsidRPr="00FB5BD8">
        <w:t xml:space="preserve">Настоящий документ опубликован исключительно в информационных целях. </w:t>
      </w:r>
      <w:r w:rsidRPr="00537561">
        <w:t>Аутентичным и юридически обязательным текстом явля</w:t>
      </w:r>
      <w:r>
        <w:t>е</w:t>
      </w:r>
      <w:r w:rsidRPr="00537561">
        <w:t xml:space="preserve">тся документ: </w:t>
      </w:r>
      <w:r w:rsidRPr="00AE7524">
        <w:rPr>
          <w:lang w:eastAsia="en-GB"/>
        </w:rPr>
        <w:t>ECE/TRANS/WP.29/2018/157.</w:t>
      </w:r>
    </w:p>
    <w:p w14:paraId="14003E97" w14:textId="77777777" w:rsidR="00A57C18" w:rsidRPr="00AC420C" w:rsidRDefault="00A57C18" w:rsidP="00A57C18">
      <w:pPr>
        <w:pStyle w:val="SingleTxtGR"/>
        <w:spacing w:line="20" w:lineRule="atLeast"/>
        <w:jc w:val="center"/>
        <w:rPr>
          <w:u w:val="single"/>
        </w:rPr>
      </w:pPr>
      <w:r>
        <w:rPr>
          <w:u w:val="single"/>
        </w:rPr>
        <w:tab/>
      </w:r>
      <w:r>
        <w:rPr>
          <w:u w:val="single"/>
        </w:rPr>
        <w:tab/>
      </w:r>
      <w:r>
        <w:rPr>
          <w:u w:val="single"/>
        </w:rPr>
        <w:tab/>
      </w:r>
    </w:p>
    <w:p w14:paraId="686DF3BB" w14:textId="77777777" w:rsidR="00A57C18" w:rsidRPr="00926915" w:rsidRDefault="00A57C18" w:rsidP="00A57C18">
      <w:pPr>
        <w:pStyle w:val="SingleTxt"/>
        <w:spacing w:after="240" w:line="240" w:lineRule="auto"/>
        <w:ind w:left="1264" w:right="1264"/>
        <w:jc w:val="center"/>
        <w:rPr>
          <w:b/>
        </w:rPr>
      </w:pPr>
      <w:r w:rsidRPr="007C22B5">
        <w:rPr>
          <w:noProof/>
          <w:lang w:val="fr-CH" w:eastAsia="fr-CH"/>
        </w:rPr>
        <w:drawing>
          <wp:inline distT="0" distB="0" distL="0" distR="0" wp14:anchorId="20354D68" wp14:editId="37E74A46">
            <wp:extent cx="830580" cy="705416"/>
            <wp:effectExtent l="0" t="0" r="7620" b="0"/>
            <wp:docPr id="5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608" r="-7608"/>
                    <a:stretch>
                      <a:fillRect/>
                    </a:stretch>
                  </pic:blipFill>
                  <pic:spPr bwMode="auto">
                    <a:xfrm>
                      <a:off x="0" y="0"/>
                      <a:ext cx="830580" cy="705416"/>
                    </a:xfrm>
                    <a:prstGeom prst="rect">
                      <a:avLst/>
                    </a:prstGeom>
                    <a:noFill/>
                    <a:ln>
                      <a:noFill/>
                    </a:ln>
                  </pic:spPr>
                </pic:pic>
              </a:graphicData>
            </a:graphic>
          </wp:inline>
        </w:drawing>
      </w:r>
    </w:p>
    <w:p w14:paraId="5D2C34B5" w14:textId="77777777" w:rsidR="004F3D6B" w:rsidRDefault="00A57C18" w:rsidP="00E27832">
      <w:pPr>
        <w:jc w:val="center"/>
        <w:rPr>
          <w:b/>
        </w:rPr>
        <w:sectPr w:rsidR="004F3D6B" w:rsidSect="00A57C1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r w:rsidRPr="007C22B5">
        <w:rPr>
          <w:b/>
        </w:rPr>
        <w:t>ОРГАНИЗАЦИЯ ОБЪЕДИНЕННЫХ НАЦИЙ</w:t>
      </w:r>
    </w:p>
    <w:p w14:paraId="03EEF38D" w14:textId="77777777" w:rsidR="004F3D6B" w:rsidRDefault="004F3D6B" w:rsidP="004F3D6B">
      <w:pPr>
        <w:suppressAutoHyphens w:val="0"/>
        <w:spacing w:line="240" w:lineRule="auto"/>
      </w:pPr>
    </w:p>
    <w:p w14:paraId="01021C01" w14:textId="77777777" w:rsidR="00EB73F1" w:rsidRDefault="00EB73F1" w:rsidP="004F3D6B">
      <w:pPr>
        <w:suppressAutoHyphens w:val="0"/>
        <w:spacing w:line="240" w:lineRule="auto"/>
      </w:pPr>
    </w:p>
    <w:p w14:paraId="48F8F32F" w14:textId="77777777" w:rsidR="00EB73F1" w:rsidRDefault="00EB73F1" w:rsidP="004F3D6B">
      <w:pPr>
        <w:suppressAutoHyphens w:val="0"/>
        <w:spacing w:line="240" w:lineRule="auto"/>
        <w:sectPr w:rsidR="00EB73F1" w:rsidSect="004F3D6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7" w:right="1134" w:bottom="1134" w:left="1134" w:header="850" w:footer="567" w:gutter="0"/>
          <w:cols w:space="708"/>
          <w:docGrid w:linePitch="360"/>
        </w:sectPr>
      </w:pPr>
    </w:p>
    <w:p w14:paraId="11961AFC" w14:textId="77777777" w:rsidR="00250296" w:rsidRDefault="00EB73F1" w:rsidP="00EB73F1">
      <w:pPr>
        <w:pStyle w:val="HChG"/>
        <w:rPr>
          <w:bCs/>
        </w:rPr>
      </w:pPr>
      <w:r w:rsidRPr="006374D5">
        <w:lastRenderedPageBreak/>
        <w:tab/>
      </w:r>
      <w:r w:rsidRPr="006374D5">
        <w:rPr>
          <w:bCs/>
        </w:rPr>
        <w:t xml:space="preserve">Правила </w:t>
      </w:r>
      <w:r w:rsidR="00250296">
        <w:rPr>
          <w:bCs/>
        </w:rPr>
        <w:t xml:space="preserve">№ 148 </w:t>
      </w:r>
      <w:r w:rsidRPr="006374D5">
        <w:rPr>
          <w:bCs/>
        </w:rPr>
        <w:t>ООН</w:t>
      </w:r>
    </w:p>
    <w:p w14:paraId="4695EA5F" w14:textId="77777777" w:rsidR="00EB73F1" w:rsidRPr="006374D5" w:rsidRDefault="00250296" w:rsidP="00EB73F1">
      <w:pPr>
        <w:pStyle w:val="HChG"/>
        <w:rPr>
          <w:bCs/>
        </w:rPr>
      </w:pPr>
      <w:r>
        <w:rPr>
          <w:bCs/>
        </w:rPr>
        <w:tab/>
      </w:r>
      <w:r>
        <w:rPr>
          <w:bCs/>
        </w:rPr>
        <w:tab/>
      </w:r>
      <w:bookmarkStart w:id="1" w:name="_Toc473483449"/>
      <w:bookmarkEnd w:id="1"/>
      <w:r>
        <w:t xml:space="preserve">Единообразные предписания, касающиеся официального утверждения </w:t>
      </w:r>
      <w:r w:rsidRPr="006374D5">
        <w:t xml:space="preserve">устройств световой сигнализации (огней) </w:t>
      </w:r>
      <w:r>
        <w:br/>
      </w:r>
      <w:r w:rsidRPr="006374D5">
        <w:t>для механических транспортных средств и их прицепов</w:t>
      </w:r>
    </w:p>
    <w:p w14:paraId="004D1A87" w14:textId="77777777" w:rsidR="00EB73F1" w:rsidRPr="006374D5" w:rsidRDefault="00EB73F1" w:rsidP="00EB73F1">
      <w:pPr>
        <w:spacing w:after="120"/>
        <w:rPr>
          <w:sz w:val="28"/>
        </w:rPr>
      </w:pPr>
      <w:r w:rsidRPr="006374D5">
        <w:rPr>
          <w:sz w:val="28"/>
        </w:rPr>
        <w:t>Содержание</w:t>
      </w:r>
    </w:p>
    <w:p w14:paraId="28FF629E" w14:textId="77777777" w:rsidR="00EB73F1" w:rsidRPr="006374D5" w:rsidRDefault="00EB73F1" w:rsidP="00EB73F1">
      <w:pPr>
        <w:tabs>
          <w:tab w:val="right" w:pos="9638"/>
        </w:tabs>
        <w:spacing w:after="120"/>
        <w:ind w:left="283"/>
        <w:rPr>
          <w:sz w:val="18"/>
        </w:rPr>
      </w:pPr>
      <w:r w:rsidRPr="006374D5">
        <w:rPr>
          <w:i/>
          <w:sz w:val="18"/>
        </w:rPr>
        <w:tab/>
        <w:t>Стр.</w:t>
      </w:r>
    </w:p>
    <w:p w14:paraId="68771C5E" w14:textId="77777777" w:rsidR="00EB73F1" w:rsidRPr="006374D5" w:rsidRDefault="00EB73F1" w:rsidP="00EB73F1">
      <w:pPr>
        <w:tabs>
          <w:tab w:val="right" w:pos="850"/>
          <w:tab w:val="left" w:pos="1134"/>
          <w:tab w:val="left" w:pos="1559"/>
          <w:tab w:val="left" w:pos="1984"/>
          <w:tab w:val="left" w:leader="dot" w:pos="8787"/>
          <w:tab w:val="right" w:pos="9638"/>
        </w:tabs>
        <w:spacing w:after="120"/>
      </w:pPr>
      <w:r w:rsidRPr="006374D5">
        <w:tab/>
        <w:t>1.</w:t>
      </w:r>
      <w:r w:rsidRPr="006374D5">
        <w:tab/>
        <w:t>Сфера применения</w:t>
      </w:r>
      <w:r w:rsidRPr="006374D5">
        <w:tab/>
      </w:r>
      <w:r w:rsidRPr="006374D5">
        <w:tab/>
      </w:r>
      <w:r w:rsidR="005E5ABE">
        <w:t>4</w:t>
      </w:r>
    </w:p>
    <w:p w14:paraId="3C8829A0" w14:textId="77777777" w:rsidR="00EB73F1" w:rsidRPr="006374D5" w:rsidRDefault="00EB73F1" w:rsidP="00EB73F1">
      <w:pPr>
        <w:tabs>
          <w:tab w:val="right" w:pos="850"/>
          <w:tab w:val="left" w:pos="1134"/>
          <w:tab w:val="left" w:pos="1559"/>
          <w:tab w:val="left" w:pos="1984"/>
          <w:tab w:val="left" w:leader="dot" w:pos="8787"/>
          <w:tab w:val="right" w:pos="9638"/>
        </w:tabs>
        <w:spacing w:after="120"/>
      </w:pPr>
      <w:r w:rsidRPr="006374D5">
        <w:tab/>
        <w:t>2.</w:t>
      </w:r>
      <w:r w:rsidRPr="006374D5">
        <w:tab/>
        <w:t>Определения</w:t>
      </w:r>
      <w:r w:rsidRPr="006374D5">
        <w:tab/>
      </w:r>
      <w:r w:rsidRPr="006374D5">
        <w:tab/>
      </w:r>
      <w:r w:rsidR="005E5ABE">
        <w:t>5</w:t>
      </w:r>
    </w:p>
    <w:p w14:paraId="4EB1B30B" w14:textId="77777777" w:rsidR="00EB73F1" w:rsidRPr="006374D5" w:rsidRDefault="00EB73F1" w:rsidP="00EB73F1">
      <w:pPr>
        <w:tabs>
          <w:tab w:val="right" w:pos="850"/>
          <w:tab w:val="left" w:pos="1134"/>
          <w:tab w:val="left" w:pos="1559"/>
          <w:tab w:val="left" w:pos="1984"/>
          <w:tab w:val="left" w:leader="dot" w:pos="8787"/>
          <w:tab w:val="right" w:pos="9638"/>
        </w:tabs>
        <w:spacing w:after="120"/>
      </w:pPr>
      <w:r w:rsidRPr="006374D5">
        <w:tab/>
        <w:t>3.</w:t>
      </w:r>
      <w:r w:rsidRPr="006374D5">
        <w:tab/>
        <w:t>Административные положения</w:t>
      </w:r>
      <w:r w:rsidRPr="006374D5">
        <w:tab/>
      </w:r>
      <w:r w:rsidRPr="006374D5">
        <w:tab/>
      </w:r>
      <w:r w:rsidR="005E5ABE">
        <w:t>5</w:t>
      </w:r>
    </w:p>
    <w:p w14:paraId="122E979F" w14:textId="77777777" w:rsidR="00EB73F1" w:rsidRPr="006374D5" w:rsidRDefault="00EB73F1" w:rsidP="00EB73F1">
      <w:pPr>
        <w:tabs>
          <w:tab w:val="right" w:pos="850"/>
          <w:tab w:val="left" w:pos="1134"/>
          <w:tab w:val="left" w:pos="1559"/>
          <w:tab w:val="left" w:pos="1984"/>
          <w:tab w:val="left" w:leader="dot" w:pos="8787"/>
          <w:tab w:val="right" w:pos="9638"/>
        </w:tabs>
        <w:spacing w:after="120"/>
      </w:pPr>
      <w:r w:rsidRPr="006374D5">
        <w:tab/>
        <w:t>4.</w:t>
      </w:r>
      <w:r w:rsidRPr="006374D5">
        <w:tab/>
        <w:t>Общие технические требования</w:t>
      </w:r>
      <w:r w:rsidRPr="006374D5">
        <w:tab/>
      </w:r>
      <w:r w:rsidRPr="006374D5">
        <w:tab/>
        <w:t>1</w:t>
      </w:r>
      <w:r w:rsidR="005E5ABE">
        <w:t>5</w:t>
      </w:r>
    </w:p>
    <w:p w14:paraId="207B7473" w14:textId="77777777" w:rsidR="00EB73F1" w:rsidRDefault="00EB73F1" w:rsidP="00EB73F1">
      <w:pPr>
        <w:tabs>
          <w:tab w:val="right" w:pos="850"/>
          <w:tab w:val="left" w:pos="1134"/>
          <w:tab w:val="left" w:pos="1559"/>
          <w:tab w:val="left" w:pos="1984"/>
          <w:tab w:val="left" w:leader="dot" w:pos="8787"/>
          <w:tab w:val="right" w:pos="9638"/>
        </w:tabs>
        <w:spacing w:after="120"/>
      </w:pPr>
      <w:r w:rsidRPr="006374D5">
        <w:tab/>
        <w:t>5.</w:t>
      </w:r>
      <w:r w:rsidRPr="006374D5">
        <w:tab/>
      </w:r>
      <w:r>
        <w:t>Отдель</w:t>
      </w:r>
      <w:r w:rsidRPr="006374D5">
        <w:t>ные технические требования</w:t>
      </w:r>
      <w:r w:rsidRPr="006374D5">
        <w:tab/>
      </w:r>
      <w:r w:rsidRPr="006374D5">
        <w:tab/>
        <w:t>2</w:t>
      </w:r>
      <w:r w:rsidR="005E5ABE">
        <w:t>2</w:t>
      </w:r>
    </w:p>
    <w:p w14:paraId="3B2F1068" w14:textId="77777777" w:rsidR="00EB73F1" w:rsidRPr="006374D5" w:rsidRDefault="00EB73F1" w:rsidP="00EB73F1">
      <w:pPr>
        <w:tabs>
          <w:tab w:val="right" w:pos="850"/>
          <w:tab w:val="left" w:pos="1134"/>
          <w:tab w:val="left" w:pos="1559"/>
          <w:tab w:val="left" w:pos="1984"/>
          <w:tab w:val="left" w:leader="dot" w:pos="8787"/>
          <w:tab w:val="right" w:pos="9638"/>
        </w:tabs>
        <w:spacing w:after="120"/>
      </w:pPr>
      <w:r>
        <w:tab/>
        <w:t>6.</w:t>
      </w:r>
      <w:r>
        <w:tab/>
        <w:t>Переходные положения</w:t>
      </w:r>
      <w:r>
        <w:tab/>
      </w:r>
      <w:r>
        <w:tab/>
        <w:t>3</w:t>
      </w:r>
      <w:r w:rsidR="005E5ABE">
        <w:t>3</w:t>
      </w:r>
    </w:p>
    <w:p w14:paraId="17953B34" w14:textId="77777777" w:rsidR="00EB73F1" w:rsidRPr="006374D5" w:rsidRDefault="00EB73F1" w:rsidP="00EB73F1">
      <w:pPr>
        <w:tabs>
          <w:tab w:val="right" w:pos="850"/>
          <w:tab w:val="left" w:pos="1134"/>
          <w:tab w:val="left" w:pos="1559"/>
          <w:tab w:val="left" w:pos="1984"/>
          <w:tab w:val="left" w:leader="dot" w:pos="8787"/>
          <w:tab w:val="right" w:pos="9638"/>
        </w:tabs>
        <w:spacing w:after="120"/>
      </w:pPr>
      <w:r w:rsidRPr="006374D5">
        <w:t>Приложения</w:t>
      </w:r>
    </w:p>
    <w:p w14:paraId="530CF010" w14:textId="77777777" w:rsidR="00EB73F1" w:rsidRPr="006374D5" w:rsidRDefault="00EB73F1" w:rsidP="00EB73F1">
      <w:pPr>
        <w:tabs>
          <w:tab w:val="right" w:pos="850"/>
          <w:tab w:val="left" w:pos="1134"/>
          <w:tab w:val="left" w:pos="1559"/>
          <w:tab w:val="left" w:pos="1984"/>
          <w:tab w:val="left" w:leader="dot" w:pos="8787"/>
          <w:tab w:val="right" w:pos="9638"/>
        </w:tabs>
        <w:spacing w:after="120"/>
        <w:ind w:left="1134" w:hanging="1134"/>
      </w:pPr>
      <w:r w:rsidRPr="006374D5">
        <w:tab/>
        <w:t xml:space="preserve">1 </w:t>
      </w:r>
      <w:r w:rsidRPr="006374D5">
        <w:tab/>
        <w:t>Сообщение</w:t>
      </w:r>
      <w:r w:rsidRPr="006374D5">
        <w:tab/>
      </w:r>
      <w:r w:rsidRPr="006374D5">
        <w:tab/>
      </w:r>
      <w:r>
        <w:t>3</w:t>
      </w:r>
      <w:r w:rsidR="005E5ABE">
        <w:t>4</w:t>
      </w:r>
    </w:p>
    <w:p w14:paraId="32627C2A" w14:textId="77777777" w:rsidR="00EB73F1" w:rsidRPr="006374D5" w:rsidRDefault="00EB73F1" w:rsidP="00EB73F1">
      <w:pPr>
        <w:tabs>
          <w:tab w:val="right" w:pos="850"/>
          <w:tab w:val="left" w:pos="1134"/>
          <w:tab w:val="left" w:pos="1559"/>
          <w:tab w:val="left" w:pos="1984"/>
          <w:tab w:val="left" w:leader="dot" w:pos="8787"/>
          <w:tab w:val="right" w:pos="9638"/>
        </w:tabs>
        <w:spacing w:after="120"/>
        <w:ind w:left="1134" w:hanging="1134"/>
      </w:pPr>
      <w:r w:rsidRPr="006374D5">
        <w:tab/>
        <w:t>2</w:t>
      </w:r>
      <w:r w:rsidRPr="006374D5">
        <w:tab/>
        <w:t>Распределение света в пространстве по горизонтали и вертикали</w:t>
      </w:r>
      <w:r w:rsidRPr="006374D5">
        <w:tab/>
      </w:r>
      <w:r w:rsidRPr="006374D5">
        <w:tab/>
      </w:r>
      <w:r>
        <w:t>3</w:t>
      </w:r>
      <w:r w:rsidR="005E5ABE">
        <w:t>7</w:t>
      </w:r>
    </w:p>
    <w:p w14:paraId="074235BF" w14:textId="77777777" w:rsidR="00EB73F1" w:rsidRPr="006374D5" w:rsidRDefault="00EB73F1" w:rsidP="00EB73F1">
      <w:pPr>
        <w:tabs>
          <w:tab w:val="right" w:pos="850"/>
          <w:tab w:val="left" w:pos="1134"/>
          <w:tab w:val="left" w:pos="1559"/>
          <w:tab w:val="left" w:pos="1984"/>
          <w:tab w:val="left" w:leader="dot" w:pos="8787"/>
          <w:tab w:val="right" w:pos="9638"/>
        </w:tabs>
        <w:spacing w:after="120"/>
        <w:ind w:left="1134" w:hanging="1134"/>
      </w:pPr>
      <w:r w:rsidRPr="006374D5">
        <w:tab/>
        <w:t>3</w:t>
      </w:r>
      <w:r w:rsidRPr="006374D5">
        <w:tab/>
      </w:r>
      <w:r w:rsidRPr="006374D5">
        <w:rPr>
          <w:bCs/>
        </w:rPr>
        <w:t>Ста</w:t>
      </w:r>
      <w:r>
        <w:rPr>
          <w:bCs/>
        </w:rPr>
        <w:t>ндартное распределение света</w:t>
      </w:r>
      <w:r>
        <w:rPr>
          <w:bCs/>
        </w:rPr>
        <w:tab/>
      </w:r>
      <w:r>
        <w:rPr>
          <w:bCs/>
        </w:rPr>
        <w:tab/>
        <w:t>4</w:t>
      </w:r>
      <w:r w:rsidR="005E5ABE">
        <w:rPr>
          <w:bCs/>
        </w:rPr>
        <w:t>3</w:t>
      </w:r>
    </w:p>
    <w:p w14:paraId="121495BD" w14:textId="77777777" w:rsidR="00EB73F1" w:rsidRPr="006374D5" w:rsidRDefault="00EB73F1" w:rsidP="00EB73F1">
      <w:pPr>
        <w:tabs>
          <w:tab w:val="right" w:pos="850"/>
          <w:tab w:val="left" w:pos="1134"/>
          <w:tab w:val="left" w:pos="1559"/>
          <w:tab w:val="left" w:pos="1984"/>
          <w:tab w:val="left" w:leader="dot" w:pos="8787"/>
          <w:tab w:val="right" w:pos="9638"/>
        </w:tabs>
        <w:spacing w:after="120"/>
        <w:ind w:left="1134" w:hanging="1134"/>
      </w:pPr>
      <w:r w:rsidRPr="006374D5">
        <w:tab/>
        <w:t>4</w:t>
      </w:r>
      <w:r w:rsidRPr="006374D5">
        <w:tab/>
        <w:t>Минимальные требования для процедур контроля за соответствием производства</w:t>
      </w:r>
      <w:r w:rsidRPr="006374D5">
        <w:tab/>
      </w:r>
      <w:r w:rsidRPr="006374D5">
        <w:tab/>
      </w:r>
      <w:r>
        <w:t>5</w:t>
      </w:r>
      <w:r w:rsidR="005E5ABE">
        <w:t>1</w:t>
      </w:r>
    </w:p>
    <w:p w14:paraId="3AC133B9" w14:textId="77777777" w:rsidR="00EB73F1" w:rsidRPr="006374D5" w:rsidRDefault="00EB73F1" w:rsidP="00EB73F1">
      <w:pPr>
        <w:tabs>
          <w:tab w:val="right" w:pos="850"/>
          <w:tab w:val="left" w:pos="1134"/>
          <w:tab w:val="left" w:pos="1559"/>
          <w:tab w:val="left" w:pos="1984"/>
          <w:tab w:val="left" w:leader="dot" w:pos="8787"/>
          <w:tab w:val="right" w:pos="9638"/>
        </w:tabs>
        <w:spacing w:after="120"/>
        <w:ind w:left="1134" w:hanging="1134"/>
      </w:pPr>
      <w:r w:rsidRPr="006374D5">
        <w:tab/>
        <w:t>5</w:t>
      </w:r>
      <w:r w:rsidRPr="006374D5">
        <w:tab/>
        <w:t>Минимальные требования для отбора образцов, проводимого инспектором</w:t>
      </w:r>
      <w:r w:rsidRPr="006374D5">
        <w:tab/>
      </w:r>
      <w:r w:rsidRPr="006374D5">
        <w:tab/>
        <w:t>5</w:t>
      </w:r>
      <w:r w:rsidR="005E5ABE">
        <w:t>4</w:t>
      </w:r>
    </w:p>
    <w:p w14:paraId="20EA25AA" w14:textId="77777777" w:rsidR="00EB73F1" w:rsidRPr="006374D5" w:rsidRDefault="00EB73F1" w:rsidP="00EB73F1">
      <w:pPr>
        <w:tabs>
          <w:tab w:val="right" w:pos="850"/>
          <w:tab w:val="left" w:pos="1134"/>
          <w:tab w:val="left" w:pos="1559"/>
          <w:tab w:val="left" w:pos="1984"/>
          <w:tab w:val="left" w:leader="dot" w:pos="8787"/>
          <w:tab w:val="right" w:pos="9638"/>
        </w:tabs>
        <w:spacing w:after="120"/>
        <w:ind w:left="1134" w:hanging="1134"/>
      </w:pPr>
      <w:r w:rsidRPr="006374D5">
        <w:tab/>
        <w:t>6</w:t>
      </w:r>
      <w:r w:rsidRPr="006374D5">
        <w:tab/>
        <w:t>Испытание на теплостойкость для задних противотуманных ог</w:t>
      </w:r>
      <w:r>
        <w:t xml:space="preserve">ней и дневных </w:t>
      </w:r>
      <w:r w:rsidR="00D96175">
        <w:br/>
      </w:r>
      <w:r>
        <w:t>ходовых огней</w:t>
      </w:r>
      <w:r>
        <w:tab/>
      </w:r>
      <w:r>
        <w:tab/>
        <w:t>5</w:t>
      </w:r>
      <w:r w:rsidR="005E5ABE">
        <w:t>6</w:t>
      </w:r>
    </w:p>
    <w:p w14:paraId="51B39BFC" w14:textId="77777777" w:rsidR="00EB73F1" w:rsidRPr="006374D5" w:rsidRDefault="00EB73F1" w:rsidP="00EB73F1">
      <w:pPr>
        <w:tabs>
          <w:tab w:val="right" w:pos="850"/>
          <w:tab w:val="left" w:pos="1134"/>
          <w:tab w:val="left" w:pos="1559"/>
          <w:tab w:val="left" w:pos="1984"/>
          <w:tab w:val="left" w:leader="dot" w:pos="8787"/>
          <w:tab w:val="right" w:pos="9638"/>
        </w:tabs>
        <w:spacing w:after="120"/>
        <w:ind w:left="1134" w:hanging="1134"/>
      </w:pPr>
      <w:r w:rsidRPr="006374D5">
        <w:tab/>
        <w:t>7</w:t>
      </w:r>
      <w:r w:rsidRPr="006374D5">
        <w:tab/>
        <w:t>Схемы зна</w:t>
      </w:r>
      <w:r>
        <w:t>ков официального утверждения</w:t>
      </w:r>
      <w:r>
        <w:tab/>
      </w:r>
      <w:r>
        <w:tab/>
        <w:t>5</w:t>
      </w:r>
      <w:r w:rsidR="005E5ABE">
        <w:t>7</w:t>
      </w:r>
    </w:p>
    <w:p w14:paraId="7273F959" w14:textId="77777777" w:rsidR="00EB73F1" w:rsidRPr="006374D5" w:rsidRDefault="00EB73F1" w:rsidP="00EB73F1">
      <w:pPr>
        <w:spacing w:line="240" w:lineRule="auto"/>
        <w:rPr>
          <w:rFonts w:eastAsia="Times New Roman" w:cs="Times New Roman"/>
          <w:szCs w:val="20"/>
        </w:rPr>
      </w:pPr>
      <w:r w:rsidRPr="006374D5">
        <w:br w:type="page"/>
      </w:r>
    </w:p>
    <w:p w14:paraId="6631AD43" w14:textId="77777777" w:rsidR="00EB73F1" w:rsidRPr="007E7822" w:rsidRDefault="00EB73F1" w:rsidP="00EB73F1">
      <w:pPr>
        <w:pStyle w:val="HChG"/>
      </w:pPr>
      <w:r w:rsidRPr="007E7822">
        <w:lastRenderedPageBreak/>
        <w:tab/>
      </w:r>
      <w:r w:rsidRPr="007E7822">
        <w:tab/>
        <w:t>Введение</w:t>
      </w:r>
    </w:p>
    <w:p w14:paraId="1AD0CCC4" w14:textId="77777777" w:rsidR="00EB73F1" w:rsidRPr="006374D5" w:rsidRDefault="00EB73F1" w:rsidP="00EB73F1">
      <w:pPr>
        <w:pStyle w:val="SingleTxtG"/>
      </w:pPr>
      <w:r w:rsidRPr="006374D5">
        <w:tab/>
      </w:r>
      <w:r w:rsidRPr="006374D5">
        <w:tab/>
        <w:t xml:space="preserve">Настоящие Правила объединяют в себе положения отдельных правил </w:t>
      </w:r>
      <w:r>
        <w:t xml:space="preserve">ООН </w:t>
      </w:r>
      <w:r w:rsidRPr="006374D5">
        <w:t>№ 4, 6, 7, 23, 38, 50, 77, 87 и 91 и были подготовлены в соответствии с решением Всемирного форума для согласования правил в области транспортных средств (WP.29) об упрощении правил, касающихся освещения и световой сигнализации, на основе первоначального предложения Европейского союза и Японии.</w:t>
      </w:r>
    </w:p>
    <w:p w14:paraId="574C447B" w14:textId="77777777" w:rsidR="00EB73F1" w:rsidRPr="006374D5" w:rsidRDefault="00EB73F1" w:rsidP="00EB73F1">
      <w:pPr>
        <w:pStyle w:val="SingleTxtG"/>
      </w:pPr>
      <w:r w:rsidRPr="006374D5">
        <w:tab/>
      </w:r>
      <w:r w:rsidRPr="006374D5">
        <w:tab/>
        <w:t xml:space="preserve">Цель настоящих Правил состоит в том, чтобы </w:t>
      </w:r>
      <w:r>
        <w:t>уточнить, свести воедино и упорядочить</w:t>
      </w:r>
      <w:r w:rsidRPr="006374D5">
        <w:t xml:space="preserve"> требования, содержащиеся в правилах</w:t>
      </w:r>
      <w:r>
        <w:t xml:space="preserve"> ООН</w:t>
      </w:r>
      <w:r w:rsidRPr="006374D5">
        <w:t xml:space="preserve"> № 4, 6, 7, 23, 38, 50, 77, 87 и</w:t>
      </w:r>
      <w:r>
        <w:rPr>
          <w:lang w:val="en-US"/>
        </w:rPr>
        <w:t> </w:t>
      </w:r>
      <w:r w:rsidRPr="006374D5">
        <w:t xml:space="preserve">91, с учетом их сложности, а также создать основу для будущего перехода к требованиям, основанным на эксплуатационных показателях, путем сокращения числа правил в </w:t>
      </w:r>
      <w:r>
        <w:t xml:space="preserve">рамках </w:t>
      </w:r>
      <w:r w:rsidRPr="006374D5">
        <w:t xml:space="preserve">редакционного </w:t>
      </w:r>
      <w:r>
        <w:t xml:space="preserve">процесса </w:t>
      </w:r>
      <w:r w:rsidRPr="006374D5">
        <w:t>без изменения каких-либо подробных технических требований, которые уже действ</w:t>
      </w:r>
      <w:r>
        <w:t>уют на момент</w:t>
      </w:r>
      <w:r w:rsidRPr="006374D5">
        <w:t xml:space="preserve"> вступления в силу настоящих Правил. </w:t>
      </w:r>
    </w:p>
    <w:p w14:paraId="23EC1540" w14:textId="77777777" w:rsidR="00EB73F1" w:rsidRPr="006374D5" w:rsidRDefault="00EB73F1" w:rsidP="00EB73F1">
      <w:pPr>
        <w:pStyle w:val="SingleTxtG"/>
      </w:pPr>
      <w:r w:rsidRPr="006374D5">
        <w:tab/>
      </w:r>
      <w:r w:rsidRPr="006374D5">
        <w:tab/>
        <w:t>Хотя в настоящих Правилах и наблюдаются отступления от традиционного подхода, предусматривающего наличие отдельных правил для каждого огня, и данный текст охватывает все огни световой сигнализации, эти упрощенные Правила содержат все соответствующие положения и применяются в соответствии с существующей структурой серий поправок, их переходными положениями и дополнениями. Для</w:t>
      </w:r>
      <w:r>
        <w:rPr>
          <w:lang w:val="en-US"/>
        </w:rPr>
        <w:t> </w:t>
      </w:r>
      <w:r w:rsidRPr="006374D5">
        <w:t>каждого устройства будут указываться применимые переходные положения, связанные с новой серией поправок к настоящим Правилам; тот же принцип будет действовать в отношении перечней устройств и применимых указателей изменений, относящихся к сериям поправок.</w:t>
      </w:r>
    </w:p>
    <w:p w14:paraId="32F807AD" w14:textId="77777777" w:rsidR="00EB73F1" w:rsidRPr="006374D5" w:rsidRDefault="00EB73F1" w:rsidP="00EB73F1">
      <w:pPr>
        <w:pStyle w:val="SingleTxtG"/>
      </w:pPr>
      <w:r w:rsidRPr="006374D5">
        <w:tab/>
      </w:r>
      <w:r w:rsidRPr="006374D5">
        <w:tab/>
        <w:t>Ожидается, что все Договаривающиеся стороны Соглашения 1958 года примут настоящие Правила и представят подробные разъяснения в том случае, если они не в</w:t>
      </w:r>
      <w:r>
        <w:rPr>
          <w:lang w:val="en-US"/>
        </w:rPr>
        <w:t> </w:t>
      </w:r>
      <w:r w:rsidRPr="006374D5">
        <w:t>состоянии принять те или иные огни. Эти решения будут занесены в</w:t>
      </w:r>
      <w:r>
        <w:rPr>
          <w:lang w:val="en-US"/>
        </w:rPr>
        <w:t> </w:t>
      </w:r>
      <w:r w:rsidRPr="006374D5">
        <w:t>документ</w:t>
      </w:r>
      <w:r>
        <w:rPr>
          <w:lang w:val="en-US"/>
        </w:rPr>
        <w:t> </w:t>
      </w:r>
      <w:r w:rsidRPr="006374D5">
        <w:t>ECE/TRANS/WP.29/343, в котором указывается статус прилагаемых к</w:t>
      </w:r>
      <w:r>
        <w:rPr>
          <w:lang w:val="en-US"/>
        </w:rPr>
        <w:t> </w:t>
      </w:r>
      <w:r w:rsidRPr="006374D5">
        <w:t xml:space="preserve">Соглашению правил и поправок к ним. </w:t>
      </w:r>
    </w:p>
    <w:p w14:paraId="704B4000" w14:textId="77777777" w:rsidR="00EB73F1" w:rsidRPr="006374D5" w:rsidRDefault="00EB73F1" w:rsidP="00EB73F1">
      <w:pPr>
        <w:pStyle w:val="SingleTxtG"/>
      </w:pPr>
      <w:r w:rsidRPr="006374D5">
        <w:tab/>
      </w:r>
      <w:r w:rsidRPr="006374D5">
        <w:tab/>
        <w:t xml:space="preserve">Что касается требований в отношении маркировки официального утверждения, то настоящие Правила включают требования об использовании «уникального идентификатора», и для их применения необходим доступ к защищенной базе данных в Интернете, которая была создана ЕЭК ООН (в соответствии с приложением 5 к Соглашению 1958 года) и в которой хранится вся документация, касающаяся официального утверждения типа. В случае использования «уникального идентификатора» требование о том, чтобы на огнях проставлялась обычная маркировка официального утверждения типа (знак Е), снимается. </w:t>
      </w:r>
      <w:r>
        <w:t>Е</w:t>
      </w:r>
      <w:r w:rsidRPr="006374D5">
        <w:t>сли «уникальный идентификатор» невозможно использовать по техническим причинам (например, если невозможно обеспечить безопасный доступ к базе данных ЕЭК ООН в Интернете или если эта база данных не работает), то обычную маркировку официального утверждения типа надлежит использовать до тех пор, пока не будет обеспечено использование «уникального идентификатора».</w:t>
      </w:r>
    </w:p>
    <w:p w14:paraId="11E33D22" w14:textId="77777777" w:rsidR="00EB73F1" w:rsidRPr="006374D5" w:rsidRDefault="00EB73F1" w:rsidP="00EB73F1">
      <w:pPr>
        <w:pStyle w:val="HChG"/>
      </w:pPr>
      <w:r w:rsidRPr="006374D5">
        <w:tab/>
      </w:r>
      <w:r w:rsidRPr="006374D5">
        <w:tab/>
        <w:t>1.</w:t>
      </w:r>
      <w:r w:rsidRPr="006374D5">
        <w:tab/>
      </w:r>
      <w:r w:rsidRPr="006374D5">
        <w:tab/>
      </w:r>
      <w:r w:rsidRPr="006374D5">
        <w:rPr>
          <w:bCs/>
        </w:rPr>
        <w:t>Сфера применения</w:t>
      </w:r>
    </w:p>
    <w:p w14:paraId="55AD0204" w14:textId="77777777" w:rsidR="00EB73F1" w:rsidRPr="006374D5" w:rsidRDefault="00A55459" w:rsidP="00A55459">
      <w:pPr>
        <w:pStyle w:val="SingleTxtGR"/>
      </w:pPr>
      <w:r>
        <w:tab/>
      </w:r>
      <w:r>
        <w:tab/>
      </w:r>
      <w:r w:rsidR="00EB73F1" w:rsidRPr="006374D5">
        <w:t>Настоящие Правила применяются к следующим огням:</w:t>
      </w:r>
    </w:p>
    <w:p w14:paraId="693323ED" w14:textId="77777777" w:rsidR="00EB73F1" w:rsidRPr="006374D5" w:rsidRDefault="00EB73F1" w:rsidP="00A55459">
      <w:pPr>
        <w:pStyle w:val="SingleTxtG"/>
        <w:ind w:left="2268"/>
      </w:pPr>
      <w:r w:rsidRPr="006374D5">
        <w:t>огни освещения заднего регистрационного знака;</w:t>
      </w:r>
    </w:p>
    <w:p w14:paraId="69F61815" w14:textId="77777777" w:rsidR="00EB73F1" w:rsidRPr="006374D5" w:rsidRDefault="00EB73F1" w:rsidP="00A55459">
      <w:pPr>
        <w:pStyle w:val="SingleTxtG"/>
        <w:ind w:left="2268"/>
      </w:pPr>
      <w:r w:rsidRPr="006374D5">
        <w:t>указатели поворота;</w:t>
      </w:r>
    </w:p>
    <w:p w14:paraId="2106C76E" w14:textId="77777777" w:rsidR="00EB73F1" w:rsidRPr="006374D5" w:rsidRDefault="00EB73F1" w:rsidP="00A55459">
      <w:pPr>
        <w:pStyle w:val="SingleTxtG"/>
        <w:ind w:left="2268"/>
      </w:pPr>
      <w:r w:rsidRPr="006374D5">
        <w:t>габаритные огни;</w:t>
      </w:r>
    </w:p>
    <w:p w14:paraId="1C1D8CB9" w14:textId="77777777" w:rsidR="00EB73F1" w:rsidRPr="006374D5" w:rsidRDefault="00EB73F1" w:rsidP="00A55459">
      <w:pPr>
        <w:pStyle w:val="SingleTxtG"/>
        <w:ind w:left="2268"/>
      </w:pPr>
      <w:r>
        <w:t>сигналы торможения</w:t>
      </w:r>
      <w:r w:rsidRPr="006374D5">
        <w:t>;</w:t>
      </w:r>
    </w:p>
    <w:p w14:paraId="34AC4CCE" w14:textId="77777777" w:rsidR="00EB73F1" w:rsidRPr="006374D5" w:rsidRDefault="00EB73F1" w:rsidP="00A55459">
      <w:pPr>
        <w:pStyle w:val="SingleTxtG"/>
        <w:ind w:left="2268"/>
      </w:pPr>
      <w:r w:rsidRPr="006374D5">
        <w:t>контурные огни;</w:t>
      </w:r>
    </w:p>
    <w:p w14:paraId="510B4C22" w14:textId="77777777" w:rsidR="00EB73F1" w:rsidRPr="006374D5" w:rsidRDefault="00EB73F1" w:rsidP="00A55459">
      <w:pPr>
        <w:pStyle w:val="SingleTxtG"/>
        <w:ind w:left="2268"/>
      </w:pPr>
      <w:r w:rsidRPr="006374D5">
        <w:t>огни заднего хода;</w:t>
      </w:r>
    </w:p>
    <w:p w14:paraId="39749143" w14:textId="77777777" w:rsidR="00EB73F1" w:rsidRPr="006374D5" w:rsidRDefault="00EB73F1" w:rsidP="00A55459">
      <w:pPr>
        <w:pStyle w:val="SingleTxtG"/>
        <w:ind w:left="2268"/>
      </w:pPr>
      <w:r w:rsidRPr="006374D5">
        <w:t>огни маневрирования;</w:t>
      </w:r>
    </w:p>
    <w:p w14:paraId="47F59A2C" w14:textId="77777777" w:rsidR="00EB73F1" w:rsidRPr="006374D5" w:rsidRDefault="00EB73F1" w:rsidP="00A55459">
      <w:pPr>
        <w:pStyle w:val="SingleTxtG"/>
        <w:ind w:left="2268"/>
      </w:pPr>
      <w:r w:rsidRPr="006374D5">
        <w:lastRenderedPageBreak/>
        <w:t>задние противотуманные фары;</w:t>
      </w:r>
    </w:p>
    <w:p w14:paraId="342853DD" w14:textId="77777777" w:rsidR="00EB73F1" w:rsidRPr="006374D5" w:rsidRDefault="00EB73F1" w:rsidP="00A55459">
      <w:pPr>
        <w:pStyle w:val="SingleTxtG"/>
        <w:ind w:left="2268"/>
      </w:pPr>
      <w:r w:rsidRPr="006374D5">
        <w:t>стояночные огни;</w:t>
      </w:r>
    </w:p>
    <w:p w14:paraId="0A2622E0" w14:textId="77777777" w:rsidR="00EB73F1" w:rsidRPr="006374D5" w:rsidRDefault="00EB73F1" w:rsidP="00A55459">
      <w:pPr>
        <w:pStyle w:val="SingleTxtG"/>
        <w:ind w:left="2268"/>
        <w:rPr>
          <w:bCs/>
        </w:rPr>
      </w:pPr>
      <w:r w:rsidRPr="006374D5">
        <w:t>дневные ходовые огни;</w:t>
      </w:r>
    </w:p>
    <w:p w14:paraId="741499D4" w14:textId="77777777" w:rsidR="00EB73F1" w:rsidRPr="006374D5" w:rsidRDefault="00EB73F1" w:rsidP="00A55459">
      <w:pPr>
        <w:pStyle w:val="SingleTxtG"/>
        <w:ind w:left="2268"/>
        <w:rPr>
          <w:bCs/>
        </w:rPr>
      </w:pPr>
      <w:r w:rsidRPr="006374D5">
        <w:t>боковые габаритные огни.</w:t>
      </w:r>
    </w:p>
    <w:p w14:paraId="555E4B88" w14:textId="77777777" w:rsidR="00EB73F1" w:rsidRPr="006374D5" w:rsidRDefault="00EB73F1" w:rsidP="00EB73F1">
      <w:pPr>
        <w:pStyle w:val="HChG"/>
        <w:rPr>
          <w:b w:val="0"/>
          <w:bCs/>
          <w:szCs w:val="28"/>
        </w:rPr>
      </w:pPr>
      <w:r w:rsidRPr="006374D5">
        <w:tab/>
      </w:r>
      <w:r w:rsidRPr="006374D5">
        <w:tab/>
        <w:t>2.</w:t>
      </w:r>
      <w:r w:rsidRPr="006374D5">
        <w:tab/>
      </w:r>
      <w:r w:rsidRPr="006374D5">
        <w:tab/>
      </w:r>
      <w:r w:rsidRPr="006374D5">
        <w:rPr>
          <w:bCs/>
        </w:rPr>
        <w:t>Определения</w:t>
      </w:r>
    </w:p>
    <w:p w14:paraId="1D848171" w14:textId="77777777" w:rsidR="00EB73F1" w:rsidRPr="006374D5" w:rsidRDefault="00EB73F1" w:rsidP="00EB73F1">
      <w:pPr>
        <w:pStyle w:val="SingleTxtG"/>
        <w:ind w:left="2268"/>
        <w:rPr>
          <w:bCs/>
        </w:rPr>
      </w:pPr>
      <w:r w:rsidRPr="006374D5">
        <w:t>Для целей настоящих Правил:</w:t>
      </w:r>
    </w:p>
    <w:p w14:paraId="7F668824" w14:textId="77777777" w:rsidR="00EB73F1" w:rsidRPr="006374D5" w:rsidRDefault="00EB73F1" w:rsidP="00EB73F1">
      <w:pPr>
        <w:pStyle w:val="SingleTxtG"/>
        <w:ind w:left="2268" w:hanging="1134"/>
        <w:rPr>
          <w:bCs/>
        </w:rPr>
      </w:pPr>
      <w:r w:rsidRPr="006374D5">
        <w:t>2.1</w:t>
      </w:r>
      <w:r w:rsidRPr="006374D5">
        <w:tab/>
        <w:t>применяются все определения, содержащиеся в последней серии поправок к Правилам № 48, действующей на момент подачи заявки на официальное утверждение типа, если не указано иное.</w:t>
      </w:r>
    </w:p>
    <w:p w14:paraId="1B81C0D8" w14:textId="77777777" w:rsidR="00EB73F1" w:rsidRPr="006374D5" w:rsidRDefault="00EB73F1" w:rsidP="00EB73F1">
      <w:pPr>
        <w:pStyle w:val="SingleTxtG"/>
        <w:ind w:left="2268" w:hanging="1134"/>
        <w:rPr>
          <w:b/>
        </w:rPr>
      </w:pPr>
      <w:r w:rsidRPr="006374D5">
        <w:t>2.2</w:t>
      </w:r>
      <w:r w:rsidRPr="006374D5">
        <w:tab/>
        <w:t>«</w:t>
      </w:r>
      <w:r w:rsidRPr="006374D5">
        <w:rPr>
          <w:i/>
          <w:iCs/>
        </w:rPr>
        <w:t>Огни различных типов</w:t>
      </w:r>
      <w:r w:rsidRPr="006374D5">
        <w:t>» означают огни, которые различаются в отношении таких существенных аспектов, как:</w:t>
      </w:r>
    </w:p>
    <w:p w14:paraId="5BCFEA5F" w14:textId="77777777" w:rsidR="00EB73F1" w:rsidRPr="006374D5" w:rsidRDefault="00EB73F1" w:rsidP="00EB73F1">
      <w:pPr>
        <w:pStyle w:val="SingleTxtG"/>
        <w:ind w:left="2268"/>
        <w:rPr>
          <w:b/>
        </w:rPr>
      </w:pPr>
      <w:bookmarkStart w:id="2" w:name="_Toc473483453"/>
      <w:r w:rsidRPr="006374D5">
        <w:t>a)</w:t>
      </w:r>
      <w:r w:rsidRPr="006374D5">
        <w:tab/>
        <w:t>торговое наименование или товарный знак:</w:t>
      </w:r>
      <w:bookmarkEnd w:id="2"/>
    </w:p>
    <w:p w14:paraId="525F186D" w14:textId="77777777" w:rsidR="00EB73F1" w:rsidRPr="006374D5" w:rsidRDefault="00EB73F1" w:rsidP="00EB73F1">
      <w:pPr>
        <w:pStyle w:val="SingleTxtG"/>
        <w:ind w:left="3261" w:hanging="426"/>
      </w:pPr>
      <w:bookmarkStart w:id="3" w:name="_Toc473483454"/>
      <w:r w:rsidRPr="006374D5">
        <w:t>i)</w:t>
      </w:r>
      <w:r w:rsidRPr="006374D5">
        <w:tab/>
        <w:t>огни, имеющие одно и то же торговое наименование или товарный знак, но произведенные различными изготовителями, рассматриваются в качестве огней различных типов;</w:t>
      </w:r>
      <w:bookmarkEnd w:id="3"/>
    </w:p>
    <w:p w14:paraId="2538E63D" w14:textId="77777777" w:rsidR="00EB73F1" w:rsidRPr="006374D5" w:rsidRDefault="00EB73F1" w:rsidP="00EB73F1">
      <w:pPr>
        <w:pStyle w:val="SingleTxtG"/>
        <w:ind w:left="3261" w:hanging="426"/>
        <w:rPr>
          <w:b/>
        </w:rPr>
      </w:pPr>
      <w:bookmarkStart w:id="4" w:name="_Toc473483455"/>
      <w:proofErr w:type="spellStart"/>
      <w:r w:rsidRPr="006374D5">
        <w:t>ii</w:t>
      </w:r>
      <w:proofErr w:type="spellEnd"/>
      <w:r w:rsidRPr="006374D5">
        <w:t>)</w:t>
      </w:r>
      <w:r w:rsidRPr="006374D5">
        <w:tab/>
        <w:t>огни, произведенные одним и тем же изготовителем, отличающиеся только торговым наименованием или товарным знаком, рассматриваются в качестве огней одного типа;</w:t>
      </w:r>
      <w:bookmarkEnd w:id="4"/>
    </w:p>
    <w:p w14:paraId="12E5876E" w14:textId="77777777" w:rsidR="00EB73F1" w:rsidRPr="006374D5" w:rsidRDefault="00EB73F1" w:rsidP="00EB73F1">
      <w:pPr>
        <w:pStyle w:val="SingleTxtG"/>
        <w:ind w:left="2835" w:hanging="567"/>
      </w:pPr>
      <w:bookmarkStart w:id="5" w:name="_Toc473483456"/>
      <w:r w:rsidRPr="006374D5">
        <w:t>b)</w:t>
      </w:r>
      <w:r w:rsidRPr="006374D5">
        <w:tab/>
        <w:t>характеристики оптической системы (уровни силы света, углы распределения света, добавление или исключение элементов, способных изменить оптические результаты путем отражения, преломления, поглощения и/или деформации при эксплуатации и</w:t>
      </w:r>
      <w:r>
        <w:rPr>
          <w:lang w:val="en-US"/>
        </w:rPr>
        <w:t> </w:t>
      </w:r>
      <w:r>
        <w:t>т. д.</w:t>
      </w:r>
      <w:r w:rsidRPr="006374D5">
        <w:t>);</w:t>
      </w:r>
      <w:bookmarkEnd w:id="5"/>
    </w:p>
    <w:p w14:paraId="0A895590" w14:textId="77777777" w:rsidR="00EB73F1" w:rsidRPr="006374D5" w:rsidRDefault="00EB73F1" w:rsidP="00EB73F1">
      <w:pPr>
        <w:pStyle w:val="SingleTxtG"/>
        <w:ind w:left="2835" w:hanging="567"/>
      </w:pPr>
      <w:bookmarkStart w:id="6" w:name="_Toc473483457"/>
      <w:r w:rsidRPr="006374D5">
        <w:t>c)</w:t>
      </w:r>
      <w:r w:rsidRPr="006374D5">
        <w:tab/>
        <w:t>категория или категории используемого(</w:t>
      </w:r>
      <w:proofErr w:type="spellStart"/>
      <w:r w:rsidRPr="006374D5">
        <w:t>ых</w:t>
      </w:r>
      <w:proofErr w:type="spellEnd"/>
      <w:r w:rsidRPr="006374D5">
        <w:t>) источника(</w:t>
      </w:r>
      <w:proofErr w:type="spellStart"/>
      <w:r w:rsidRPr="006374D5">
        <w:t>ов</w:t>
      </w:r>
      <w:proofErr w:type="spellEnd"/>
      <w:r w:rsidRPr="006374D5">
        <w:t>) света, и/или конкретный(</w:t>
      </w:r>
      <w:proofErr w:type="spellStart"/>
      <w:r w:rsidRPr="006374D5">
        <w:t>ые</w:t>
      </w:r>
      <w:proofErr w:type="spellEnd"/>
      <w:r w:rsidRPr="006374D5">
        <w:t>) идентификационный(</w:t>
      </w:r>
      <w:proofErr w:type="spellStart"/>
      <w:r w:rsidRPr="006374D5">
        <w:t>ые</w:t>
      </w:r>
      <w:proofErr w:type="spellEnd"/>
      <w:r w:rsidRPr="006374D5">
        <w:t>) код(ы) модуля(ей) источника света;</w:t>
      </w:r>
      <w:bookmarkEnd w:id="6"/>
    </w:p>
    <w:p w14:paraId="51A43D8B" w14:textId="77777777" w:rsidR="00EB73F1" w:rsidRPr="006374D5" w:rsidRDefault="00EB73F1" w:rsidP="00EB73F1">
      <w:pPr>
        <w:pStyle w:val="SingleTxtG"/>
        <w:ind w:left="2268"/>
      </w:pPr>
      <w:r w:rsidRPr="006374D5">
        <w:tab/>
        <w:t>d)</w:t>
      </w:r>
      <w:r w:rsidRPr="006374D5">
        <w:tab/>
        <w:t>категория огня, при наличии;</w:t>
      </w:r>
      <w:bookmarkStart w:id="7" w:name="_Toc473483458"/>
      <w:bookmarkEnd w:id="7"/>
    </w:p>
    <w:p w14:paraId="24D9DB3C" w14:textId="77777777" w:rsidR="00EB73F1" w:rsidRPr="006374D5" w:rsidRDefault="00EB73F1" w:rsidP="00EB73F1">
      <w:pPr>
        <w:pStyle w:val="SingleTxtG"/>
        <w:ind w:left="2268"/>
      </w:pPr>
      <w:r w:rsidRPr="006374D5">
        <w:tab/>
        <w:t>e)</w:t>
      </w:r>
      <w:r w:rsidRPr="006374D5">
        <w:tab/>
        <w:t>регулятор силы света, при наличии;</w:t>
      </w:r>
      <w:bookmarkStart w:id="8" w:name="_Toc473483459"/>
      <w:bookmarkEnd w:id="8"/>
    </w:p>
    <w:p w14:paraId="54BC4930" w14:textId="77777777" w:rsidR="00EB73F1" w:rsidRPr="006374D5" w:rsidRDefault="00EB73F1" w:rsidP="00EB73F1">
      <w:pPr>
        <w:pStyle w:val="SingleTxtG"/>
        <w:ind w:left="2268"/>
      </w:pPr>
      <w:r w:rsidRPr="006374D5">
        <w:tab/>
        <w:t>f)</w:t>
      </w:r>
      <w:r w:rsidRPr="006374D5">
        <w:tab/>
        <w:t>последовательная активация источников света, при наличии.</w:t>
      </w:r>
      <w:bookmarkStart w:id="9" w:name="_Toc473483460"/>
      <w:bookmarkEnd w:id="9"/>
    </w:p>
    <w:p w14:paraId="56509FB6" w14:textId="77777777" w:rsidR="00EB73F1" w:rsidRPr="006374D5" w:rsidRDefault="00EB73F1" w:rsidP="00EB73F1">
      <w:pPr>
        <w:spacing w:after="120"/>
        <w:ind w:left="2268" w:right="1134"/>
        <w:jc w:val="both"/>
      </w:pPr>
      <w:r w:rsidRPr="006374D5">
        <w:t>Вместе с тем указатели поворота, которые могут быть активированы в различных режимах (последовательном или ином) без каких-либо изменений оптических характеристик огня, не считаются «</w:t>
      </w:r>
      <w:r w:rsidRPr="006374D5">
        <w:rPr>
          <w:i/>
          <w:iCs/>
        </w:rPr>
        <w:t>указателями поворота различных типов</w:t>
      </w:r>
      <w:r w:rsidRPr="006374D5">
        <w:t>».</w:t>
      </w:r>
    </w:p>
    <w:p w14:paraId="6E0BEAD2" w14:textId="77777777" w:rsidR="00EB73F1" w:rsidRPr="006374D5" w:rsidRDefault="00EB73F1" w:rsidP="00EB73F1">
      <w:pPr>
        <w:pStyle w:val="SingleTxtG"/>
        <w:ind w:left="2268"/>
        <w:rPr>
          <w:bCs/>
        </w:rPr>
      </w:pPr>
      <w:r w:rsidRPr="006374D5">
        <w:t>Изменение цвета источника света или цвета любого фильтра не означает изменения типа.</w:t>
      </w:r>
    </w:p>
    <w:p w14:paraId="5A3C7518" w14:textId="77777777" w:rsidR="00EB73F1" w:rsidRPr="006374D5" w:rsidRDefault="00EB73F1" w:rsidP="00EB73F1">
      <w:pPr>
        <w:pStyle w:val="HChG"/>
      </w:pPr>
      <w:r w:rsidRPr="006374D5">
        <w:tab/>
      </w:r>
      <w:r w:rsidRPr="006374D5">
        <w:tab/>
        <w:t>3.</w:t>
      </w:r>
      <w:r w:rsidRPr="006374D5">
        <w:tab/>
      </w:r>
      <w:r w:rsidRPr="006374D5">
        <w:tab/>
      </w:r>
      <w:r w:rsidRPr="006374D5">
        <w:rPr>
          <w:bCs/>
        </w:rPr>
        <w:t>Административные положения</w:t>
      </w:r>
    </w:p>
    <w:p w14:paraId="5C650ED5" w14:textId="77777777" w:rsidR="00EB73F1" w:rsidRPr="006374D5" w:rsidRDefault="00EB73F1" w:rsidP="00EB73F1">
      <w:pPr>
        <w:pStyle w:val="SingleTxtG"/>
        <w:ind w:left="2268" w:hanging="1134"/>
        <w:rPr>
          <w:bCs/>
        </w:rPr>
      </w:pPr>
      <w:r w:rsidRPr="006374D5">
        <w:t>3.1</w:t>
      </w:r>
      <w:r w:rsidRPr="006374D5">
        <w:tab/>
      </w:r>
      <w:r w:rsidRPr="006374D5">
        <w:tab/>
        <w:t>Заявка на официальное утверждение</w:t>
      </w:r>
    </w:p>
    <w:p w14:paraId="2BF6D78C" w14:textId="77777777" w:rsidR="00EB73F1" w:rsidRPr="006374D5" w:rsidRDefault="00EB73F1" w:rsidP="00EB73F1">
      <w:pPr>
        <w:pStyle w:val="SingleTxtG"/>
        <w:ind w:left="2268" w:hanging="1134"/>
        <w:rPr>
          <w:bCs/>
        </w:rPr>
      </w:pPr>
      <w:r w:rsidRPr="006374D5">
        <w:t>3.1.1</w:t>
      </w:r>
      <w:r w:rsidRPr="006374D5">
        <w:tab/>
        <w:t>Заявка на официальное утверждение типа представляется держателем торгового наименования или товарного знака либо его надлежащим образом уполномоченным представителем.</w:t>
      </w:r>
    </w:p>
    <w:p w14:paraId="37B7EB5A" w14:textId="77777777" w:rsidR="00EB73F1" w:rsidRPr="006374D5" w:rsidRDefault="00EB73F1" w:rsidP="00EB73F1">
      <w:pPr>
        <w:pStyle w:val="SingleTxtG"/>
        <w:ind w:left="2268" w:hanging="1134"/>
        <w:rPr>
          <w:bCs/>
        </w:rPr>
      </w:pPr>
      <w:r w:rsidRPr="006374D5">
        <w:t>3.1.2</w:t>
      </w:r>
      <w:r w:rsidRPr="006374D5">
        <w:tab/>
        <w:t xml:space="preserve">К заявке прилагают: </w:t>
      </w:r>
    </w:p>
    <w:p w14:paraId="25CCBF34" w14:textId="77777777" w:rsidR="00EB73F1" w:rsidRPr="006374D5" w:rsidRDefault="00EB73F1" w:rsidP="00EB73F1">
      <w:pPr>
        <w:pStyle w:val="SingleTxtG"/>
        <w:ind w:left="2268" w:hanging="1134"/>
        <w:rPr>
          <w:bCs/>
        </w:rPr>
      </w:pPr>
      <w:r w:rsidRPr="006374D5">
        <w:t>3.1.2.1</w:t>
      </w:r>
      <w:r w:rsidRPr="006374D5">
        <w:tab/>
        <w:t>чертежи, которые являются достаточно подробными для идентификации типа и – при наличии – категории огня и на которых указывают:</w:t>
      </w:r>
    </w:p>
    <w:p w14:paraId="3ACFE9C2" w14:textId="77777777" w:rsidR="00EB73F1" w:rsidRPr="006374D5" w:rsidRDefault="00EB73F1" w:rsidP="00EB73F1">
      <w:pPr>
        <w:pStyle w:val="SingleTxtG"/>
        <w:ind w:left="2835" w:hanging="567"/>
        <w:rPr>
          <w:bCs/>
        </w:rPr>
      </w:pPr>
      <w:r w:rsidRPr="006374D5">
        <w:lastRenderedPageBreak/>
        <w:t>a)</w:t>
      </w:r>
      <w:r w:rsidRPr="006374D5">
        <w:tab/>
        <w:t>в каком(их) геометрическом(их) положении(</w:t>
      </w:r>
      <w:proofErr w:type="spellStart"/>
      <w:r w:rsidRPr="006374D5">
        <w:t>ях</w:t>
      </w:r>
      <w:proofErr w:type="spellEnd"/>
      <w:r w:rsidRPr="006374D5">
        <w:t xml:space="preserve">) огонь (огни) (и, если это применимо, для </w:t>
      </w:r>
      <w:r>
        <w:t>сигналов торможения</w:t>
      </w:r>
      <w:r w:rsidRPr="006374D5">
        <w:t xml:space="preserve"> категории S3 или S4 заднее окно) может (могут) быть установлено(ы) на транспортном средстве; </w:t>
      </w:r>
    </w:p>
    <w:p w14:paraId="55479656" w14:textId="77777777" w:rsidR="00EB73F1" w:rsidRPr="006374D5" w:rsidRDefault="00EB73F1" w:rsidP="00EB73F1">
      <w:pPr>
        <w:pStyle w:val="SingleTxtG"/>
        <w:keepLines/>
        <w:ind w:left="2835" w:hanging="567"/>
        <w:rPr>
          <w:bCs/>
        </w:rPr>
      </w:pPr>
      <w:r w:rsidRPr="006374D5">
        <w:t>b)</w:t>
      </w:r>
      <w:r w:rsidRPr="006374D5">
        <w:tab/>
        <w:t xml:space="preserve">ось наблюдения, которая принимается при испытаниях за исходную ось (горизонтальный угол Н = 0°, вертикальный угол V = 0°), и точку, которую при таких испытаниях принимают за исходный центр. </w:t>
      </w:r>
    </w:p>
    <w:p w14:paraId="365F396F" w14:textId="77777777" w:rsidR="00EB73F1" w:rsidRPr="006374D5" w:rsidRDefault="00EB73F1" w:rsidP="00EB73F1">
      <w:pPr>
        <w:pStyle w:val="SingleTxtG"/>
        <w:ind w:left="2835" w:hanging="567"/>
        <w:rPr>
          <w:bCs/>
        </w:rPr>
      </w:pPr>
      <w:r w:rsidRPr="006374D5">
        <w:t>c)</w:t>
      </w:r>
      <w:r w:rsidRPr="006374D5">
        <w:tab/>
        <w:t>границу видимой поверхности обеспечиваемой(</w:t>
      </w:r>
      <w:proofErr w:type="spellStart"/>
      <w:r w:rsidRPr="006374D5">
        <w:t>ых</w:t>
      </w:r>
      <w:proofErr w:type="spellEnd"/>
      <w:r w:rsidRPr="006374D5">
        <w:t>) функции(й) освещения;</w:t>
      </w:r>
    </w:p>
    <w:p w14:paraId="7E2B2924" w14:textId="77777777" w:rsidR="00EB73F1" w:rsidRPr="006374D5" w:rsidRDefault="00EB73F1" w:rsidP="00EB73F1">
      <w:pPr>
        <w:pStyle w:val="SingleTxtG"/>
        <w:ind w:left="2835" w:hanging="567"/>
        <w:rPr>
          <w:bCs/>
        </w:rPr>
      </w:pPr>
      <w:r w:rsidRPr="006374D5">
        <w:t>d)</w:t>
      </w:r>
      <w:r w:rsidRPr="006374D5">
        <w:tab/>
        <w:t>положение и компоновка, предусмотренные для знака официального утверждения в соответствии с пунктом 3.3.2 или «уникального идентификатора»;</w:t>
      </w:r>
    </w:p>
    <w:p w14:paraId="58D657C4" w14:textId="77777777" w:rsidR="00EB73F1" w:rsidRPr="006374D5" w:rsidRDefault="00EB73F1" w:rsidP="00EB73F1">
      <w:pPr>
        <w:pStyle w:val="SingleTxtG"/>
        <w:ind w:left="2835" w:hanging="567"/>
        <w:rPr>
          <w:bCs/>
        </w:rPr>
      </w:pPr>
      <w:r w:rsidRPr="006374D5">
        <w:t>e)</w:t>
      </w:r>
      <w:r w:rsidRPr="006374D5">
        <w:tab/>
        <w:t xml:space="preserve">в случае модуля(ей) светоизлучающих диодов (СИД) − </w:t>
      </w:r>
      <w:r w:rsidR="009B38D1">
        <w:br/>
      </w:r>
      <w:r w:rsidRPr="006374D5">
        <w:t>также место, предназначенное для конкретного(</w:t>
      </w:r>
      <w:proofErr w:type="spellStart"/>
      <w:r w:rsidRPr="006374D5">
        <w:t>ых</w:t>
      </w:r>
      <w:proofErr w:type="spellEnd"/>
      <w:r w:rsidRPr="006374D5">
        <w:t>) идентификационного(</w:t>
      </w:r>
      <w:proofErr w:type="spellStart"/>
      <w:r w:rsidRPr="006374D5">
        <w:t>ых</w:t>
      </w:r>
      <w:proofErr w:type="spellEnd"/>
      <w:r w:rsidRPr="006374D5">
        <w:t>) кода(</w:t>
      </w:r>
      <w:proofErr w:type="spellStart"/>
      <w:r w:rsidRPr="006374D5">
        <w:t>ов</w:t>
      </w:r>
      <w:proofErr w:type="spellEnd"/>
      <w:r w:rsidRPr="006374D5">
        <w:t>) такого(их) модуля(ей);</w:t>
      </w:r>
    </w:p>
    <w:p w14:paraId="31F1E6A0" w14:textId="77777777" w:rsidR="00EB73F1" w:rsidRPr="006374D5" w:rsidRDefault="00EB73F1" w:rsidP="00EB73F1">
      <w:pPr>
        <w:pStyle w:val="SingleTxtG"/>
        <w:ind w:left="2835" w:hanging="567"/>
        <w:rPr>
          <w:bCs/>
        </w:rPr>
      </w:pPr>
      <w:r w:rsidRPr="006374D5">
        <w:t>f)</w:t>
      </w:r>
      <w:r w:rsidRPr="006374D5">
        <w:tab/>
        <w:t>в случае системы взаимозависимых огней – взаимозависимый огонь или сочетание взаимозависимых огней, соответствующие установленным требованиям;</w:t>
      </w:r>
    </w:p>
    <w:p w14:paraId="28295B99" w14:textId="77777777" w:rsidR="00EB73F1" w:rsidRPr="006374D5" w:rsidRDefault="00EB73F1" w:rsidP="00EB73F1">
      <w:pPr>
        <w:pStyle w:val="SingleTxtG"/>
        <w:ind w:left="2268" w:hanging="1134"/>
        <w:rPr>
          <w:bCs/>
        </w:rPr>
      </w:pPr>
      <w:r w:rsidRPr="006374D5">
        <w:t>3.1.2.2</w:t>
      </w:r>
      <w:r w:rsidRPr="006374D5">
        <w:tab/>
        <w:t>краткое техническое описание, за исключением огней с несменными источниками света, с указанием, в частности:</w:t>
      </w:r>
    </w:p>
    <w:p w14:paraId="55ABBD65" w14:textId="77777777" w:rsidR="00EB73F1" w:rsidRPr="006374D5" w:rsidRDefault="00EB73F1" w:rsidP="00EB73F1">
      <w:pPr>
        <w:pStyle w:val="SingleTxtG"/>
        <w:ind w:left="2835" w:hanging="567"/>
        <w:rPr>
          <w:bCs/>
        </w:rPr>
      </w:pPr>
      <w:r w:rsidRPr="006374D5">
        <w:t>a)</w:t>
      </w:r>
      <w:r w:rsidRPr="006374D5">
        <w:tab/>
        <w:t>категории или категорий предписанного(</w:t>
      </w:r>
      <w:proofErr w:type="spellStart"/>
      <w:r w:rsidRPr="006374D5">
        <w:t>ых</w:t>
      </w:r>
      <w:proofErr w:type="spellEnd"/>
      <w:r w:rsidRPr="006374D5">
        <w:t>) источника(</w:t>
      </w:r>
      <w:proofErr w:type="spellStart"/>
      <w:r w:rsidRPr="006374D5">
        <w:t>ов</w:t>
      </w:r>
      <w:proofErr w:type="spellEnd"/>
      <w:r w:rsidRPr="006374D5">
        <w:t>) света с нитью накала; эта категория источника света с нитью накала должна соответствовать одной из категорий, предусмотренных в Правилах № 37;</w:t>
      </w:r>
    </w:p>
    <w:p w14:paraId="388DAA1A" w14:textId="77777777" w:rsidR="00EB73F1" w:rsidRPr="006374D5" w:rsidRDefault="00EB73F1" w:rsidP="00EB73F1">
      <w:pPr>
        <w:pStyle w:val="SingleTxtG"/>
        <w:ind w:left="2835" w:hanging="567"/>
        <w:rPr>
          <w:bCs/>
        </w:rPr>
      </w:pPr>
      <w:r w:rsidRPr="006374D5">
        <w:t>b)</w:t>
      </w:r>
      <w:r w:rsidRPr="006374D5">
        <w:tab/>
        <w:t>категории или категорий предписанного(</w:t>
      </w:r>
      <w:proofErr w:type="spellStart"/>
      <w:r w:rsidRPr="006374D5">
        <w:t>ых</w:t>
      </w:r>
      <w:proofErr w:type="spellEnd"/>
      <w:r w:rsidRPr="006374D5">
        <w:t>) источника(</w:t>
      </w:r>
      <w:proofErr w:type="spellStart"/>
      <w:r w:rsidRPr="006374D5">
        <w:t>ов</w:t>
      </w:r>
      <w:proofErr w:type="spellEnd"/>
      <w:r w:rsidRPr="006374D5">
        <w:t xml:space="preserve">) света на СИД; эта категория источника света на СИД должна соответствовать одной из категорий, предусмотренных в Правилах № 128; </w:t>
      </w:r>
    </w:p>
    <w:p w14:paraId="2DC37C31" w14:textId="77777777" w:rsidR="00EB73F1" w:rsidRPr="006374D5" w:rsidRDefault="00EB73F1" w:rsidP="00EB73F1">
      <w:pPr>
        <w:pStyle w:val="SingleTxtG"/>
        <w:ind w:left="2835" w:hanging="567"/>
        <w:rPr>
          <w:bCs/>
        </w:rPr>
      </w:pPr>
      <w:r w:rsidRPr="006374D5">
        <w:t>c)</w:t>
      </w:r>
      <w:r w:rsidRPr="006374D5">
        <w:tab/>
        <w:t>конкретного идентификационного кода модуля источника света;</w:t>
      </w:r>
    </w:p>
    <w:p w14:paraId="3F8027FC" w14:textId="77777777" w:rsidR="00EB73F1" w:rsidRPr="006374D5" w:rsidRDefault="00EB73F1" w:rsidP="00EB73F1">
      <w:pPr>
        <w:pStyle w:val="SingleTxtG"/>
        <w:ind w:left="2835" w:hanging="567"/>
        <w:rPr>
          <w:bCs/>
        </w:rPr>
      </w:pPr>
      <w:r w:rsidRPr="006374D5">
        <w:t>d)</w:t>
      </w:r>
      <w:r w:rsidRPr="006374D5">
        <w:tab/>
        <w:t xml:space="preserve">в случае </w:t>
      </w:r>
      <w:r>
        <w:t>сигнала торможения</w:t>
      </w:r>
      <w:r w:rsidRPr="006374D5">
        <w:t xml:space="preserve"> категории S3 или S4, предназначенного для установки внутри транспортного средства, в техническом описании должно содержаться указание оптических характеристик (пропускание света, цвет, угол наклона и </w:t>
      </w:r>
      <w:r>
        <w:t>т. д.</w:t>
      </w:r>
      <w:r w:rsidRPr="006374D5">
        <w:t>) заднего(их) окна (окон).</w:t>
      </w:r>
    </w:p>
    <w:p w14:paraId="328AD3A0" w14:textId="77777777" w:rsidR="00EB73F1" w:rsidRPr="006374D5" w:rsidRDefault="00EB73F1" w:rsidP="00EB73F1">
      <w:pPr>
        <w:pStyle w:val="SingleTxtG"/>
        <w:ind w:left="2268" w:hanging="1134"/>
        <w:rPr>
          <w:bCs/>
        </w:rPr>
      </w:pPr>
      <w:proofErr w:type="gramStart"/>
      <w:r w:rsidRPr="006374D5">
        <w:t>3.1.2.3</w:t>
      </w:r>
      <w:r w:rsidRPr="006374D5">
        <w:tab/>
        <w:t>Однако</w:t>
      </w:r>
      <w:proofErr w:type="gramEnd"/>
      <w:r w:rsidRPr="006374D5">
        <w:t xml:space="preserve"> если речь идет о типе огня, отличающемся от ранее официально утвержденного типа только торговым наименованием или товарным знаком, то к заявке достаточно приложить: </w:t>
      </w:r>
    </w:p>
    <w:p w14:paraId="12E57C3E" w14:textId="77777777" w:rsidR="00EB73F1" w:rsidRPr="006374D5" w:rsidRDefault="00EB73F1" w:rsidP="00EB73F1">
      <w:pPr>
        <w:pStyle w:val="SingleTxtG"/>
        <w:ind w:left="2268" w:hanging="1134"/>
        <w:rPr>
          <w:bCs/>
        </w:rPr>
      </w:pPr>
      <w:r w:rsidRPr="006374D5">
        <w:t>3.1.2.3.1</w:t>
      </w:r>
      <w:r w:rsidRPr="006374D5">
        <w:tab/>
        <w:t>заявление изготовителя огня о том, что представленный тип идентичен (за исключением торгового наименования или товарного знака) уже официально утвержденному типу и производится тем же изготовителем, что удостоверяется по его номеру официального утверждения;</w:t>
      </w:r>
    </w:p>
    <w:p w14:paraId="08DC0535" w14:textId="77777777" w:rsidR="00EB73F1" w:rsidRPr="006374D5" w:rsidRDefault="00EB73F1" w:rsidP="00EB73F1">
      <w:pPr>
        <w:pStyle w:val="SingleTxtG"/>
        <w:ind w:left="2268" w:hanging="1134"/>
        <w:rPr>
          <w:bCs/>
        </w:rPr>
      </w:pPr>
      <w:r w:rsidRPr="006374D5">
        <w:t>3.1.2.3.2</w:t>
      </w:r>
      <w:r w:rsidRPr="006374D5">
        <w:tab/>
        <w:t>два образца с новым торговым наименованием или товарным знаком либо соответствующие документы;</w:t>
      </w:r>
    </w:p>
    <w:p w14:paraId="7BC07BF2" w14:textId="77777777" w:rsidR="00EB73F1" w:rsidRPr="006374D5" w:rsidRDefault="00EB73F1" w:rsidP="00EB73F1">
      <w:pPr>
        <w:pStyle w:val="SingleTxtG"/>
        <w:ind w:left="2268" w:hanging="1134"/>
        <w:rPr>
          <w:bCs/>
        </w:rPr>
      </w:pPr>
      <w:r w:rsidRPr="006374D5">
        <w:t>3.1.2.4</w:t>
      </w:r>
      <w:r w:rsidRPr="006374D5">
        <w:tab/>
        <w:t>в случае огня с изменяемой силой света краткое описание регулятора силы света, принципиальную схему и перечень характеристик системы, обеспечивающей два уровня силы света;</w:t>
      </w:r>
    </w:p>
    <w:p w14:paraId="225FEDE0" w14:textId="77777777" w:rsidR="00EB73F1" w:rsidRPr="006374D5" w:rsidRDefault="00EB73F1" w:rsidP="00EB73F1">
      <w:pPr>
        <w:pStyle w:val="SingleTxtG"/>
        <w:ind w:left="2268" w:hanging="1134"/>
        <w:rPr>
          <w:bCs/>
        </w:rPr>
      </w:pPr>
      <w:r w:rsidRPr="006374D5">
        <w:t>3.1.2.5</w:t>
      </w:r>
      <w:r w:rsidRPr="006374D5">
        <w:tab/>
        <w:t>если это применимо, то в случае несъемного(</w:t>
      </w:r>
      <w:proofErr w:type="spellStart"/>
      <w:r w:rsidRPr="006374D5">
        <w:t>ых</w:t>
      </w:r>
      <w:proofErr w:type="spellEnd"/>
      <w:r w:rsidRPr="006374D5">
        <w:t>) источника(</w:t>
      </w:r>
      <w:proofErr w:type="spellStart"/>
      <w:r w:rsidRPr="006374D5">
        <w:t>ов</w:t>
      </w:r>
      <w:proofErr w:type="spellEnd"/>
      <w:r w:rsidRPr="006374D5">
        <w:t>) света с нитью накала или модуля(ей) источника света, оснащенного(</w:t>
      </w:r>
      <w:proofErr w:type="spellStart"/>
      <w:r w:rsidRPr="006374D5">
        <w:t>ых</w:t>
      </w:r>
      <w:proofErr w:type="spellEnd"/>
      <w:r w:rsidRPr="006374D5">
        <w:t>) несъемным(</w:t>
      </w:r>
      <w:proofErr w:type="spellStart"/>
      <w:r w:rsidRPr="006374D5">
        <w:t>ыми</w:t>
      </w:r>
      <w:proofErr w:type="spellEnd"/>
      <w:r w:rsidRPr="006374D5">
        <w:t>) источником(</w:t>
      </w:r>
      <w:proofErr w:type="spellStart"/>
      <w:r w:rsidRPr="006374D5">
        <w:t>ами</w:t>
      </w:r>
      <w:proofErr w:type="spellEnd"/>
      <w:r w:rsidRPr="006374D5">
        <w:t>) света с нитью накала, – документы в соответствии с пунктом 3.5.3;</w:t>
      </w:r>
    </w:p>
    <w:p w14:paraId="553560B2" w14:textId="77777777" w:rsidR="00EB73F1" w:rsidRPr="006374D5" w:rsidRDefault="00EB73F1" w:rsidP="00EB73F1">
      <w:pPr>
        <w:pStyle w:val="SingleTxtG"/>
        <w:ind w:left="2268" w:hanging="1134"/>
        <w:rPr>
          <w:bCs/>
        </w:rPr>
      </w:pPr>
      <w:r w:rsidRPr="006374D5">
        <w:lastRenderedPageBreak/>
        <w:t>3.1.2.6</w:t>
      </w:r>
      <w:r w:rsidRPr="006374D5">
        <w:tab/>
        <w:t>по усмотрению подателя заявки в описании можно также указать, что огонь может устанавливаться на транспортном средстве при различных углах наклона исходной оси по отношению к исходным плоскостям транспортного средства и к горизонтали или может вращаться вокруг своей исходной оси; эти различные условия установки указывают в карточке сообщения.</w:t>
      </w:r>
    </w:p>
    <w:p w14:paraId="7BCB80F3" w14:textId="77777777" w:rsidR="00EB73F1" w:rsidRPr="006374D5" w:rsidRDefault="00EB73F1" w:rsidP="00EB73F1">
      <w:pPr>
        <w:pStyle w:val="SingleTxtG"/>
        <w:ind w:left="2268" w:hanging="1134"/>
        <w:rPr>
          <w:bCs/>
        </w:rPr>
      </w:pPr>
      <w:r w:rsidRPr="006374D5">
        <w:t>3.1.2.7</w:t>
      </w:r>
      <w:r w:rsidRPr="006374D5">
        <w:tab/>
        <w:t>Если для соответствующего огня не указано иное, то предоставляют следующие образцы:</w:t>
      </w:r>
    </w:p>
    <w:p w14:paraId="491EE6E2" w14:textId="77777777" w:rsidR="00EB73F1" w:rsidRPr="006374D5" w:rsidRDefault="00EB73F1" w:rsidP="00EB73F1">
      <w:pPr>
        <w:pStyle w:val="SingleTxtG"/>
        <w:ind w:left="2268" w:hanging="1134"/>
        <w:rPr>
          <w:bCs/>
        </w:rPr>
      </w:pPr>
      <w:r w:rsidRPr="006374D5">
        <w:tab/>
        <w:t>a)</w:t>
      </w:r>
      <w:r w:rsidRPr="006374D5">
        <w:tab/>
        <w:t>два комплектных образца огня.</w:t>
      </w:r>
    </w:p>
    <w:p w14:paraId="418C48A3" w14:textId="77777777" w:rsidR="00EB73F1" w:rsidRPr="006374D5" w:rsidRDefault="00EB73F1" w:rsidP="00EB73F1">
      <w:pPr>
        <w:pStyle w:val="SingleTxtG"/>
        <w:ind w:left="2835" w:hanging="567"/>
        <w:rPr>
          <w:bCs/>
        </w:rPr>
      </w:pPr>
      <w:r w:rsidRPr="006374D5">
        <w:tab/>
      </w:r>
      <w:r w:rsidRPr="006374D5">
        <w:tab/>
        <w:t xml:space="preserve">В случае подачи заявки на официальное утверждение огней, которые не являются идентичными, но симметричны и пригодны для установки соответственно на левой и правой стороне транспортного средства, то оба представленных образца считают идентичными и пригодными для установки только на левой или только на правой стороне транспортного средства; </w:t>
      </w:r>
    </w:p>
    <w:p w14:paraId="3DCB7B91" w14:textId="77777777" w:rsidR="00EB73F1" w:rsidRPr="006374D5" w:rsidRDefault="00EB73F1" w:rsidP="00EB73F1">
      <w:pPr>
        <w:pStyle w:val="SingleTxtG"/>
        <w:ind w:left="2835" w:hanging="567"/>
        <w:rPr>
          <w:bCs/>
        </w:rPr>
      </w:pPr>
      <w:r w:rsidRPr="006374D5">
        <w:t>b)</w:t>
      </w:r>
      <w:r w:rsidRPr="006374D5">
        <w:tab/>
        <w:t>в случае огня с изменяемой силой света – образец регулятора силы света или генератора, подающего такой(</w:t>
      </w:r>
      <w:proofErr w:type="spellStart"/>
      <w:r w:rsidRPr="006374D5">
        <w:t>ие</w:t>
      </w:r>
      <w:proofErr w:type="spellEnd"/>
      <w:r w:rsidRPr="006374D5">
        <w:t>) же сигнал(ы).</w:t>
      </w:r>
    </w:p>
    <w:p w14:paraId="42504829" w14:textId="77777777" w:rsidR="00EB73F1" w:rsidRPr="006374D5" w:rsidRDefault="00EB73F1" w:rsidP="00EB73F1">
      <w:pPr>
        <w:pStyle w:val="SingleTxtG"/>
        <w:ind w:left="2268" w:hanging="1134"/>
        <w:rPr>
          <w:bCs/>
        </w:rPr>
      </w:pPr>
      <w:r w:rsidRPr="006374D5">
        <w:t>3.1.2.8</w:t>
      </w:r>
      <w:r w:rsidRPr="006374D5">
        <w:tab/>
        <w:t xml:space="preserve">В случае </w:t>
      </w:r>
      <w:r>
        <w:t>сигнала торможения</w:t>
      </w:r>
      <w:r w:rsidRPr="006374D5">
        <w:t xml:space="preserve"> категории S3 или S4, который предназначен для установки внутри транспортного средства, – образец стекла или образцы стекол (в случае различных возможных вариантов), имеющие эквивалентные оптические свойства, соответствующие свойствам стандартного заднего(их) окна (окон).</w:t>
      </w:r>
    </w:p>
    <w:p w14:paraId="1CED289C" w14:textId="77777777" w:rsidR="00EB73F1" w:rsidRPr="006374D5" w:rsidRDefault="00EB73F1" w:rsidP="00EB73F1">
      <w:pPr>
        <w:spacing w:after="120"/>
        <w:ind w:left="2268" w:hanging="1134"/>
      </w:pPr>
      <w:r w:rsidRPr="006374D5">
        <w:t>3.2</w:t>
      </w:r>
      <w:r w:rsidRPr="006374D5">
        <w:tab/>
        <w:t>Официальное утверждение</w:t>
      </w:r>
    </w:p>
    <w:p w14:paraId="513BA8BC" w14:textId="77777777" w:rsidR="00EB73F1" w:rsidRPr="006374D5" w:rsidRDefault="00EB73F1" w:rsidP="00EB73F1">
      <w:pPr>
        <w:spacing w:after="120"/>
        <w:ind w:left="2268" w:right="1134" w:hanging="1134"/>
        <w:jc w:val="both"/>
      </w:pPr>
      <w:r w:rsidRPr="006374D5">
        <w:t>3.2.1</w:t>
      </w:r>
      <w:r w:rsidRPr="006374D5">
        <w:tab/>
      </w:r>
      <w:r w:rsidRPr="006374D5">
        <w:tab/>
        <w:t>Для каждого огня, указанного в пункте 1, требуется отдельное официальное утверждение.</w:t>
      </w:r>
    </w:p>
    <w:p w14:paraId="78C519BF" w14:textId="77777777" w:rsidR="00EB73F1" w:rsidRPr="006374D5" w:rsidRDefault="00EB73F1" w:rsidP="00EB73F1">
      <w:pPr>
        <w:spacing w:after="120"/>
        <w:ind w:left="2268" w:right="1134" w:hanging="1134"/>
        <w:jc w:val="both"/>
      </w:pPr>
      <w:r w:rsidRPr="006374D5">
        <w:t>3.2.2</w:t>
      </w:r>
      <w:r w:rsidRPr="006374D5">
        <w:tab/>
        <w:t>Если два или более огней являются частью одного и того же устройства сгруппированных, комбинированных или совмещенных огней, то официальное утверждение может быть предоставлено только в том случае, если каждый из этих огней отвечает предписаниям, изложенным в настоящих Правилах или в других правилах. Огни, не отвечающие предписаниям каких-либо из этих правил, не должны включаться в такое устройство сгруппированных, комбинированных или совмещенных огней.</w:t>
      </w:r>
    </w:p>
    <w:p w14:paraId="3C79B257" w14:textId="77777777" w:rsidR="00EB73F1" w:rsidRPr="006374D5" w:rsidRDefault="00EB73F1" w:rsidP="00EB73F1">
      <w:pPr>
        <w:spacing w:after="120"/>
        <w:ind w:left="2268" w:right="1134" w:hanging="1134"/>
        <w:jc w:val="both"/>
      </w:pPr>
      <w:r w:rsidRPr="006374D5">
        <w:t>3.2.3</w:t>
      </w:r>
      <w:r w:rsidRPr="006374D5">
        <w:tab/>
        <w:t>Официальное утверждение предоставляется в том случае, если тип огня(ей), представленного(</w:t>
      </w:r>
      <w:proofErr w:type="spellStart"/>
      <w:r w:rsidRPr="006374D5">
        <w:t>ых</w:t>
      </w:r>
      <w:proofErr w:type="spellEnd"/>
      <w:r w:rsidRPr="006374D5">
        <w:t>) на официальное утверждение в соответствии с пунктом 3.1, отвечает требованиям настоящих Правил. Все устройства системы взаимозависимых огней должны быть представлены на официальное утверждение одним подателем заявки.</w:t>
      </w:r>
    </w:p>
    <w:p w14:paraId="23BB9A7C" w14:textId="77777777" w:rsidR="00EB73F1" w:rsidRPr="006374D5" w:rsidRDefault="00EB73F1" w:rsidP="00EB73F1">
      <w:pPr>
        <w:spacing w:after="120"/>
        <w:ind w:left="2268" w:right="1134" w:hanging="1134"/>
        <w:jc w:val="both"/>
      </w:pPr>
      <w:r w:rsidRPr="006374D5">
        <w:t>3.2.3.1</w:t>
      </w:r>
      <w:r w:rsidRPr="006374D5">
        <w:tab/>
        <w:t>Договаривающиеся стороны Соглашения 1958 года,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об окончательном прекращении производства типа огня на основании настоящих Правил посредством карточки, соответствующей образцу, приведенному в приложении 1.</w:t>
      </w:r>
    </w:p>
    <w:p w14:paraId="6F224995" w14:textId="77777777" w:rsidR="00EB73F1" w:rsidRPr="006374D5" w:rsidRDefault="00EB73F1" w:rsidP="00EB73F1">
      <w:pPr>
        <w:spacing w:after="120"/>
        <w:ind w:left="2268" w:right="1134" w:hanging="1134"/>
        <w:jc w:val="both"/>
      </w:pPr>
      <w:r w:rsidRPr="006374D5">
        <w:t>3.2.3.2</w:t>
      </w:r>
      <w:r w:rsidRPr="006374D5">
        <w:tab/>
        <w:t>Каждому официально утвержденному типу огня присваивают номер официального утверждения, указываемый для каждого огня в карточке сообщения, образец которой приведен в приложении 1.</w:t>
      </w:r>
    </w:p>
    <w:p w14:paraId="116DBE5C" w14:textId="77777777" w:rsidR="00EB73F1" w:rsidRPr="006374D5" w:rsidRDefault="00EB73F1" w:rsidP="00EB73F1">
      <w:pPr>
        <w:spacing w:after="120"/>
        <w:ind w:left="2268" w:right="1134"/>
        <w:jc w:val="both"/>
      </w:pPr>
      <w:r w:rsidRPr="006374D5">
        <w:t>Договаривающаяся сторона может присвоить один и тот же номер официального утверждения устройствам световой сигнализации или системам, включающим несколько огней, но не должна присваивать этот номер другому типу огня, выполняющего ту же функцию.</w:t>
      </w:r>
    </w:p>
    <w:p w14:paraId="3A2C922F" w14:textId="77777777" w:rsidR="00EB73F1" w:rsidRPr="006374D5" w:rsidRDefault="00EB73F1" w:rsidP="00EB73F1">
      <w:pPr>
        <w:keepNext/>
        <w:spacing w:after="120"/>
        <w:ind w:left="2268" w:right="1134" w:hanging="1134"/>
        <w:jc w:val="both"/>
      </w:pPr>
      <w:r w:rsidRPr="006374D5">
        <w:lastRenderedPageBreak/>
        <w:t xml:space="preserve">3.2.4 </w:t>
      </w:r>
      <w:r w:rsidRPr="006374D5">
        <w:tab/>
        <w:t>Условные обозначения огня (функции) световой сигнализации, в отношении которого(ой) было предоставлено официальное утверждение типа</w:t>
      </w:r>
    </w:p>
    <w:p w14:paraId="5AF0E8D8" w14:textId="77777777" w:rsidR="00EB73F1" w:rsidRPr="0058154E" w:rsidRDefault="00EB73F1" w:rsidP="00EB73F1">
      <w:pPr>
        <w:pStyle w:val="SingleTxtG"/>
        <w:jc w:val="left"/>
      </w:pPr>
      <w:r>
        <w:t>Таблица 1</w:t>
      </w:r>
      <w:r w:rsidRPr="0058154E">
        <w:t xml:space="preserve"> </w:t>
      </w:r>
      <w:r w:rsidRPr="0058154E">
        <w:br/>
      </w:r>
      <w:r w:rsidRPr="0058154E">
        <w:rPr>
          <w:b/>
        </w:rPr>
        <w:t>Перечень условных обозначений (полный перечень содержится в приложении 1 «Сообщение»)</w:t>
      </w:r>
    </w:p>
    <w:tbl>
      <w:tblPr>
        <w:tblStyle w:val="TabTxt"/>
        <w:tblW w:w="7414" w:type="dxa"/>
        <w:tblInd w:w="1134" w:type="dxa"/>
        <w:tblBorders>
          <w:left w:val="single" w:sz="4" w:space="0" w:color="auto"/>
          <w:right w:val="single" w:sz="4" w:space="0" w:color="auto"/>
          <w:insideH w:val="single" w:sz="4" w:space="0" w:color="auto"/>
        </w:tblBorders>
        <w:tblLayout w:type="fixed"/>
        <w:tblLook w:val="05E0" w:firstRow="1" w:lastRow="1" w:firstColumn="1" w:lastColumn="1" w:noHBand="0" w:noVBand="1"/>
      </w:tblPr>
      <w:tblGrid>
        <w:gridCol w:w="5432"/>
        <w:gridCol w:w="1114"/>
        <w:gridCol w:w="868"/>
      </w:tblGrid>
      <w:tr w:rsidR="00EB73F1" w:rsidRPr="00D31738" w14:paraId="78835CD8" w14:textId="77777777" w:rsidTr="00AF2567">
        <w:trPr>
          <w:trHeight w:val="437"/>
          <w:tblHeader/>
        </w:trPr>
        <w:tc>
          <w:tcPr>
            <w:tcW w:w="5432" w:type="dxa"/>
            <w:tcBorders>
              <w:bottom w:val="single" w:sz="12" w:space="0" w:color="auto"/>
              <w:right w:val="single" w:sz="4" w:space="0" w:color="auto"/>
            </w:tcBorders>
            <w:shd w:val="clear" w:color="auto" w:fill="auto"/>
            <w:vAlign w:val="bottom"/>
          </w:tcPr>
          <w:p w14:paraId="67218327" w14:textId="77777777" w:rsidR="00EB73F1" w:rsidRPr="00D31738" w:rsidRDefault="00EB73F1" w:rsidP="00EB73F1">
            <w:pPr>
              <w:spacing w:before="80" w:after="80" w:line="220" w:lineRule="exact"/>
              <w:ind w:left="57"/>
              <w:rPr>
                <w:i/>
                <w:sz w:val="16"/>
                <w:szCs w:val="16"/>
              </w:rPr>
            </w:pPr>
            <w:r w:rsidRPr="00D31738">
              <w:rPr>
                <w:i/>
                <w:sz w:val="16"/>
                <w:szCs w:val="16"/>
              </w:rPr>
              <w:t>Огонь (функция)</w:t>
            </w:r>
          </w:p>
        </w:tc>
        <w:tc>
          <w:tcPr>
            <w:tcW w:w="1114" w:type="dxa"/>
            <w:tcBorders>
              <w:left w:val="single" w:sz="4" w:space="0" w:color="auto"/>
              <w:bottom w:val="single" w:sz="12" w:space="0" w:color="auto"/>
              <w:right w:val="single" w:sz="4" w:space="0" w:color="auto"/>
            </w:tcBorders>
            <w:shd w:val="clear" w:color="auto" w:fill="auto"/>
            <w:vAlign w:val="bottom"/>
          </w:tcPr>
          <w:p w14:paraId="0BB16376" w14:textId="77777777" w:rsidR="00EB73F1" w:rsidRPr="00D31738" w:rsidRDefault="00EB73F1" w:rsidP="00AF2567">
            <w:pPr>
              <w:spacing w:before="80" w:after="80" w:line="220" w:lineRule="exact"/>
              <w:ind w:right="44"/>
              <w:jc w:val="right"/>
              <w:rPr>
                <w:i/>
                <w:sz w:val="16"/>
                <w:szCs w:val="16"/>
              </w:rPr>
            </w:pPr>
            <w:r w:rsidRPr="00D31738">
              <w:rPr>
                <w:i/>
                <w:sz w:val="16"/>
                <w:szCs w:val="16"/>
              </w:rPr>
              <w:t>Условное обозначение</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single" w:sz="12" w:space="0" w:color="auto"/>
              <w:right w:val="single" w:sz="4" w:space="0" w:color="auto"/>
            </w:tcBorders>
            <w:shd w:val="clear" w:color="auto" w:fill="auto"/>
            <w:vAlign w:val="bottom"/>
          </w:tcPr>
          <w:p w14:paraId="2F4155BF" w14:textId="77777777" w:rsidR="00EB73F1" w:rsidRPr="00D31738" w:rsidRDefault="00EB73F1" w:rsidP="00AF2567">
            <w:pPr>
              <w:spacing w:before="80" w:after="80" w:line="220" w:lineRule="exact"/>
              <w:ind w:left="-100" w:right="39"/>
              <w:jc w:val="right"/>
              <w:rPr>
                <w:i/>
                <w:sz w:val="16"/>
                <w:szCs w:val="16"/>
              </w:rPr>
            </w:pPr>
            <w:r w:rsidRPr="00D31738">
              <w:rPr>
                <w:i/>
                <w:sz w:val="16"/>
                <w:szCs w:val="16"/>
              </w:rPr>
              <w:t>Пункт</w:t>
            </w:r>
          </w:p>
        </w:tc>
      </w:tr>
      <w:tr w:rsidR="00EB73F1" w:rsidRPr="0058154E" w14:paraId="076229DC" w14:textId="77777777" w:rsidTr="00AF2567">
        <w:trPr>
          <w:trHeight w:val="20"/>
        </w:trPr>
        <w:tc>
          <w:tcPr>
            <w:tcW w:w="5432" w:type="dxa"/>
            <w:tcBorders>
              <w:top w:val="single" w:sz="12" w:space="0" w:color="auto"/>
              <w:right w:val="single" w:sz="4" w:space="0" w:color="auto"/>
            </w:tcBorders>
          </w:tcPr>
          <w:p w14:paraId="628DD037" w14:textId="77777777" w:rsidR="00EB73F1" w:rsidRPr="0058154E" w:rsidRDefault="00EB73F1" w:rsidP="00EB73F1">
            <w:pPr>
              <w:spacing w:line="220" w:lineRule="exact"/>
              <w:ind w:left="57"/>
              <w:rPr>
                <w:sz w:val="18"/>
                <w:szCs w:val="18"/>
              </w:rPr>
            </w:pPr>
            <w:r w:rsidRPr="0058154E">
              <w:rPr>
                <w:sz w:val="18"/>
                <w:szCs w:val="18"/>
              </w:rPr>
              <w:t>Дневной ходовой огонь</w:t>
            </w:r>
          </w:p>
        </w:tc>
        <w:tc>
          <w:tcPr>
            <w:tcW w:w="1114" w:type="dxa"/>
            <w:tcBorders>
              <w:top w:val="single" w:sz="12" w:space="0" w:color="auto"/>
              <w:left w:val="single" w:sz="4" w:space="0" w:color="auto"/>
              <w:right w:val="single" w:sz="4" w:space="0" w:color="auto"/>
            </w:tcBorders>
          </w:tcPr>
          <w:p w14:paraId="7579B0A8" w14:textId="77777777" w:rsidR="00EB73F1" w:rsidRPr="0058154E" w:rsidRDefault="00EB73F1" w:rsidP="00EB73F1">
            <w:pPr>
              <w:spacing w:line="220" w:lineRule="exact"/>
              <w:jc w:val="center"/>
              <w:rPr>
                <w:sz w:val="18"/>
                <w:szCs w:val="18"/>
              </w:rPr>
            </w:pPr>
            <w:r w:rsidRPr="0058154E">
              <w:rPr>
                <w:sz w:val="18"/>
                <w:szCs w:val="18"/>
              </w:rPr>
              <w:t>RL</w:t>
            </w:r>
          </w:p>
        </w:tc>
        <w:tc>
          <w:tcPr>
            <w:cnfStyle w:val="000100000000" w:firstRow="0" w:lastRow="0" w:firstColumn="0" w:lastColumn="1" w:oddVBand="0" w:evenVBand="0" w:oddHBand="0" w:evenHBand="0" w:firstRowFirstColumn="0" w:firstRowLastColumn="0" w:lastRowFirstColumn="0" w:lastRowLastColumn="0"/>
            <w:tcW w:w="868" w:type="dxa"/>
            <w:tcBorders>
              <w:top w:val="single" w:sz="12" w:space="0" w:color="auto"/>
              <w:left w:val="single" w:sz="4" w:space="0" w:color="auto"/>
              <w:bottom w:val="none" w:sz="0" w:space="0" w:color="auto"/>
              <w:right w:val="none" w:sz="0" w:space="0" w:color="auto"/>
              <w:tl2br w:val="none" w:sz="0" w:space="0" w:color="auto"/>
              <w:tr2bl w:val="none" w:sz="0" w:space="0" w:color="auto"/>
            </w:tcBorders>
          </w:tcPr>
          <w:p w14:paraId="587B25B3" w14:textId="77777777" w:rsidR="00EB73F1" w:rsidRPr="0058154E" w:rsidRDefault="00EB73F1" w:rsidP="00EB73F1">
            <w:pPr>
              <w:spacing w:line="220" w:lineRule="exact"/>
              <w:jc w:val="center"/>
              <w:rPr>
                <w:sz w:val="18"/>
                <w:szCs w:val="18"/>
              </w:rPr>
            </w:pPr>
            <w:r w:rsidRPr="0058154E">
              <w:rPr>
                <w:sz w:val="18"/>
                <w:szCs w:val="18"/>
              </w:rPr>
              <w:t>5.4</w:t>
            </w:r>
          </w:p>
        </w:tc>
      </w:tr>
      <w:tr w:rsidR="00EB73F1" w:rsidRPr="0058154E" w14:paraId="40B99DFB" w14:textId="77777777" w:rsidTr="00AF2567">
        <w:trPr>
          <w:trHeight w:val="20"/>
        </w:trPr>
        <w:tc>
          <w:tcPr>
            <w:tcW w:w="5432" w:type="dxa"/>
            <w:tcBorders>
              <w:right w:val="single" w:sz="4" w:space="0" w:color="auto"/>
            </w:tcBorders>
          </w:tcPr>
          <w:p w14:paraId="5BEC8AA0" w14:textId="77777777" w:rsidR="00EB73F1" w:rsidRPr="0058154E" w:rsidRDefault="00EB73F1" w:rsidP="00EB73F1">
            <w:pPr>
              <w:spacing w:line="220" w:lineRule="exact"/>
              <w:ind w:left="57"/>
              <w:rPr>
                <w:sz w:val="18"/>
                <w:szCs w:val="18"/>
              </w:rPr>
            </w:pPr>
            <w:r w:rsidRPr="0058154E">
              <w:rPr>
                <w:sz w:val="18"/>
                <w:szCs w:val="18"/>
              </w:rPr>
              <w:t>Передний указатель поворота, который устанавливают на расстоянии не менее 20 мм от фары ближнего света или передней противотуманной фары</w:t>
            </w:r>
          </w:p>
        </w:tc>
        <w:tc>
          <w:tcPr>
            <w:tcW w:w="1114" w:type="dxa"/>
            <w:tcBorders>
              <w:left w:val="single" w:sz="4" w:space="0" w:color="auto"/>
              <w:right w:val="single" w:sz="4" w:space="0" w:color="auto"/>
            </w:tcBorders>
          </w:tcPr>
          <w:p w14:paraId="1C8F14B0" w14:textId="77777777" w:rsidR="00EB73F1" w:rsidRPr="0058154E" w:rsidRDefault="00EB73F1" w:rsidP="00EB73F1">
            <w:pPr>
              <w:spacing w:line="220" w:lineRule="exact"/>
              <w:jc w:val="center"/>
              <w:rPr>
                <w:sz w:val="18"/>
                <w:szCs w:val="18"/>
              </w:rPr>
            </w:pPr>
            <w:r w:rsidRPr="0058154E">
              <w:rPr>
                <w:sz w:val="18"/>
                <w:szCs w:val="18"/>
              </w:rPr>
              <w:t>1a</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38196161" w14:textId="77777777" w:rsidR="00EB73F1" w:rsidRPr="0058154E" w:rsidRDefault="00EB73F1" w:rsidP="00EB73F1">
            <w:pPr>
              <w:spacing w:line="220" w:lineRule="exact"/>
              <w:jc w:val="center"/>
              <w:rPr>
                <w:sz w:val="18"/>
                <w:szCs w:val="18"/>
              </w:rPr>
            </w:pPr>
            <w:r w:rsidRPr="0058154E">
              <w:rPr>
                <w:sz w:val="18"/>
                <w:szCs w:val="18"/>
              </w:rPr>
              <w:t>5.6</w:t>
            </w:r>
          </w:p>
        </w:tc>
      </w:tr>
      <w:tr w:rsidR="00EB73F1" w:rsidRPr="0058154E" w14:paraId="5A307CB1" w14:textId="77777777" w:rsidTr="00AF2567">
        <w:trPr>
          <w:trHeight w:val="20"/>
        </w:trPr>
        <w:tc>
          <w:tcPr>
            <w:tcW w:w="5432" w:type="dxa"/>
            <w:tcBorders>
              <w:right w:val="single" w:sz="4" w:space="0" w:color="auto"/>
            </w:tcBorders>
          </w:tcPr>
          <w:p w14:paraId="2BEE748F" w14:textId="77777777" w:rsidR="00EB73F1" w:rsidRPr="0058154E" w:rsidRDefault="00EB73F1" w:rsidP="00EB73F1">
            <w:pPr>
              <w:spacing w:line="220" w:lineRule="exact"/>
              <w:ind w:left="57"/>
              <w:rPr>
                <w:sz w:val="18"/>
                <w:szCs w:val="18"/>
              </w:rPr>
            </w:pPr>
            <w:r w:rsidRPr="0058154E">
              <w:rPr>
                <w:sz w:val="18"/>
                <w:szCs w:val="18"/>
              </w:rPr>
              <w:t>Передний указатель поворота, который устанавливают на любом расстоянии от фары ближнего света или передней противотуманной фары</w:t>
            </w:r>
          </w:p>
        </w:tc>
        <w:tc>
          <w:tcPr>
            <w:tcW w:w="1114" w:type="dxa"/>
            <w:tcBorders>
              <w:left w:val="single" w:sz="4" w:space="0" w:color="auto"/>
              <w:right w:val="single" w:sz="4" w:space="0" w:color="auto"/>
            </w:tcBorders>
          </w:tcPr>
          <w:p w14:paraId="75FA6BA3" w14:textId="77777777" w:rsidR="00EB73F1" w:rsidRPr="0058154E" w:rsidRDefault="00EB73F1" w:rsidP="00EB73F1">
            <w:pPr>
              <w:spacing w:line="220" w:lineRule="exact"/>
              <w:jc w:val="center"/>
              <w:rPr>
                <w:sz w:val="18"/>
                <w:szCs w:val="18"/>
              </w:rPr>
            </w:pPr>
            <w:r w:rsidRPr="0058154E">
              <w:rPr>
                <w:sz w:val="18"/>
                <w:szCs w:val="18"/>
              </w:rPr>
              <w:t>1b</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23003651" w14:textId="77777777" w:rsidR="00EB73F1" w:rsidRPr="0058154E" w:rsidRDefault="00EB73F1" w:rsidP="00EB73F1">
            <w:pPr>
              <w:spacing w:line="220" w:lineRule="exact"/>
              <w:jc w:val="center"/>
              <w:rPr>
                <w:sz w:val="18"/>
                <w:szCs w:val="18"/>
              </w:rPr>
            </w:pPr>
            <w:r w:rsidRPr="0058154E">
              <w:rPr>
                <w:sz w:val="18"/>
                <w:szCs w:val="18"/>
              </w:rPr>
              <w:t>5.6</w:t>
            </w:r>
          </w:p>
        </w:tc>
      </w:tr>
      <w:tr w:rsidR="00EB73F1" w:rsidRPr="0058154E" w14:paraId="2AA42EAA" w14:textId="77777777" w:rsidTr="00AF2567">
        <w:trPr>
          <w:trHeight w:val="20"/>
        </w:trPr>
        <w:tc>
          <w:tcPr>
            <w:tcW w:w="5432" w:type="dxa"/>
            <w:tcBorders>
              <w:right w:val="single" w:sz="4" w:space="0" w:color="auto"/>
            </w:tcBorders>
          </w:tcPr>
          <w:p w14:paraId="112C8625" w14:textId="77777777" w:rsidR="00EB73F1" w:rsidRPr="0058154E" w:rsidRDefault="00EB73F1" w:rsidP="00EB73F1">
            <w:pPr>
              <w:spacing w:line="220" w:lineRule="exact"/>
              <w:ind w:left="57"/>
              <w:rPr>
                <w:sz w:val="18"/>
                <w:szCs w:val="18"/>
              </w:rPr>
            </w:pPr>
            <w:r w:rsidRPr="0058154E">
              <w:rPr>
                <w:sz w:val="18"/>
                <w:szCs w:val="18"/>
              </w:rPr>
              <w:t>Передний указатель поворота, который устанавливают на расстоянии не менее 40 мм от фары ближнего света или передней противотуманной фары</w:t>
            </w:r>
          </w:p>
        </w:tc>
        <w:tc>
          <w:tcPr>
            <w:tcW w:w="1114" w:type="dxa"/>
            <w:tcBorders>
              <w:left w:val="single" w:sz="4" w:space="0" w:color="auto"/>
              <w:right w:val="single" w:sz="4" w:space="0" w:color="auto"/>
            </w:tcBorders>
          </w:tcPr>
          <w:p w14:paraId="7422E5DF" w14:textId="77777777" w:rsidR="00EB73F1" w:rsidRPr="0058154E" w:rsidRDefault="00EB73F1" w:rsidP="00EB73F1">
            <w:pPr>
              <w:spacing w:line="220" w:lineRule="exact"/>
              <w:jc w:val="center"/>
              <w:rPr>
                <w:sz w:val="18"/>
                <w:szCs w:val="18"/>
              </w:rPr>
            </w:pPr>
            <w:r w:rsidRPr="0058154E">
              <w:rPr>
                <w:sz w:val="18"/>
                <w:szCs w:val="18"/>
              </w:rPr>
              <w:t>1</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79D99132" w14:textId="77777777" w:rsidR="00EB73F1" w:rsidRPr="0058154E" w:rsidRDefault="00EB73F1" w:rsidP="00EB73F1">
            <w:pPr>
              <w:spacing w:line="220" w:lineRule="exact"/>
              <w:jc w:val="center"/>
              <w:rPr>
                <w:sz w:val="18"/>
                <w:szCs w:val="18"/>
              </w:rPr>
            </w:pPr>
            <w:r w:rsidRPr="0058154E">
              <w:rPr>
                <w:sz w:val="18"/>
                <w:szCs w:val="18"/>
              </w:rPr>
              <w:t>5.6</w:t>
            </w:r>
          </w:p>
        </w:tc>
      </w:tr>
      <w:tr w:rsidR="00EB73F1" w:rsidRPr="0058154E" w14:paraId="0F859CA0" w14:textId="77777777" w:rsidTr="00AF2567">
        <w:trPr>
          <w:trHeight w:val="20"/>
        </w:trPr>
        <w:tc>
          <w:tcPr>
            <w:tcW w:w="5432" w:type="dxa"/>
            <w:tcBorders>
              <w:right w:val="single" w:sz="4" w:space="0" w:color="auto"/>
            </w:tcBorders>
          </w:tcPr>
          <w:p w14:paraId="779F0134" w14:textId="77777777" w:rsidR="00EB73F1" w:rsidRPr="0058154E" w:rsidRDefault="00EB73F1" w:rsidP="00EB73F1">
            <w:pPr>
              <w:spacing w:line="220" w:lineRule="exact"/>
              <w:ind w:left="57"/>
              <w:rPr>
                <w:sz w:val="18"/>
                <w:szCs w:val="18"/>
              </w:rPr>
            </w:pPr>
            <w:r w:rsidRPr="0058154E">
              <w:rPr>
                <w:sz w:val="18"/>
                <w:szCs w:val="18"/>
              </w:rPr>
              <w:t xml:space="preserve">Указатели поворота, предназначенные для установки на передней части транспортного средства категории L, для использования на расстоянии не менее 75 мм от фары ближнего света </w:t>
            </w:r>
          </w:p>
        </w:tc>
        <w:tc>
          <w:tcPr>
            <w:tcW w:w="1114" w:type="dxa"/>
            <w:tcBorders>
              <w:left w:val="single" w:sz="4" w:space="0" w:color="auto"/>
              <w:right w:val="single" w:sz="4" w:space="0" w:color="auto"/>
            </w:tcBorders>
          </w:tcPr>
          <w:p w14:paraId="29FE12BD" w14:textId="77777777" w:rsidR="00EB73F1" w:rsidRPr="0058154E" w:rsidRDefault="00EB73F1" w:rsidP="00EB73F1">
            <w:pPr>
              <w:spacing w:line="220" w:lineRule="exact"/>
              <w:jc w:val="center"/>
              <w:rPr>
                <w:sz w:val="18"/>
                <w:szCs w:val="18"/>
              </w:rPr>
            </w:pPr>
            <w:r w:rsidRPr="0058154E">
              <w:rPr>
                <w:sz w:val="18"/>
                <w:szCs w:val="18"/>
              </w:rPr>
              <w:t>11</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1321B767" w14:textId="77777777" w:rsidR="00EB73F1" w:rsidRPr="0058154E" w:rsidRDefault="00EB73F1" w:rsidP="00EB73F1">
            <w:pPr>
              <w:spacing w:line="220" w:lineRule="exact"/>
              <w:jc w:val="center"/>
              <w:rPr>
                <w:sz w:val="18"/>
                <w:szCs w:val="18"/>
              </w:rPr>
            </w:pPr>
            <w:r w:rsidRPr="0058154E">
              <w:rPr>
                <w:sz w:val="18"/>
                <w:szCs w:val="18"/>
              </w:rPr>
              <w:t>5.6</w:t>
            </w:r>
          </w:p>
        </w:tc>
      </w:tr>
      <w:tr w:rsidR="00EB73F1" w:rsidRPr="0058154E" w14:paraId="45630C62" w14:textId="77777777" w:rsidTr="00AF2567">
        <w:trPr>
          <w:trHeight w:val="20"/>
        </w:trPr>
        <w:tc>
          <w:tcPr>
            <w:tcW w:w="5432" w:type="dxa"/>
            <w:tcBorders>
              <w:right w:val="single" w:sz="4" w:space="0" w:color="auto"/>
            </w:tcBorders>
          </w:tcPr>
          <w:p w14:paraId="13D64E11" w14:textId="77777777" w:rsidR="00EB73F1" w:rsidRPr="0058154E" w:rsidRDefault="00EB73F1" w:rsidP="00EB73F1">
            <w:pPr>
              <w:spacing w:line="220" w:lineRule="exact"/>
              <w:ind w:left="57"/>
              <w:rPr>
                <w:sz w:val="18"/>
                <w:szCs w:val="18"/>
              </w:rPr>
            </w:pPr>
            <w:r w:rsidRPr="0058154E">
              <w:rPr>
                <w:sz w:val="18"/>
                <w:szCs w:val="18"/>
              </w:rPr>
              <w:t>Указатели поворота, предназначенные для установки на передней части транспортного средства категории L, для использования на расстоянии не менее 40 мм от фары ближнего света</w:t>
            </w:r>
          </w:p>
        </w:tc>
        <w:tc>
          <w:tcPr>
            <w:tcW w:w="1114" w:type="dxa"/>
            <w:tcBorders>
              <w:left w:val="single" w:sz="4" w:space="0" w:color="auto"/>
              <w:right w:val="single" w:sz="4" w:space="0" w:color="auto"/>
            </w:tcBorders>
          </w:tcPr>
          <w:p w14:paraId="1F7D8E89" w14:textId="77777777" w:rsidR="00EB73F1" w:rsidRPr="0058154E" w:rsidRDefault="00EB73F1" w:rsidP="00EB73F1">
            <w:pPr>
              <w:spacing w:line="220" w:lineRule="exact"/>
              <w:jc w:val="center"/>
              <w:rPr>
                <w:sz w:val="18"/>
                <w:szCs w:val="18"/>
              </w:rPr>
            </w:pPr>
            <w:r w:rsidRPr="0058154E">
              <w:rPr>
                <w:sz w:val="18"/>
                <w:szCs w:val="18"/>
              </w:rPr>
              <w:t>11а</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2ED1E5A1" w14:textId="77777777" w:rsidR="00EB73F1" w:rsidRPr="0058154E" w:rsidRDefault="00EB73F1" w:rsidP="00EB73F1">
            <w:pPr>
              <w:spacing w:line="220" w:lineRule="exact"/>
              <w:jc w:val="center"/>
              <w:rPr>
                <w:sz w:val="18"/>
                <w:szCs w:val="18"/>
              </w:rPr>
            </w:pPr>
            <w:r w:rsidRPr="0058154E">
              <w:rPr>
                <w:sz w:val="18"/>
                <w:szCs w:val="18"/>
              </w:rPr>
              <w:t>5.6</w:t>
            </w:r>
          </w:p>
        </w:tc>
      </w:tr>
      <w:tr w:rsidR="00EB73F1" w:rsidRPr="0058154E" w14:paraId="6FBE06E1" w14:textId="77777777" w:rsidTr="00AF2567">
        <w:trPr>
          <w:trHeight w:val="20"/>
        </w:trPr>
        <w:tc>
          <w:tcPr>
            <w:tcW w:w="5432" w:type="dxa"/>
            <w:tcBorders>
              <w:right w:val="single" w:sz="4" w:space="0" w:color="auto"/>
            </w:tcBorders>
          </w:tcPr>
          <w:p w14:paraId="03DEDC9A" w14:textId="77777777" w:rsidR="00EB73F1" w:rsidRPr="0058154E" w:rsidRDefault="00EB73F1" w:rsidP="00EB73F1">
            <w:pPr>
              <w:spacing w:line="220" w:lineRule="exact"/>
              <w:ind w:left="57"/>
              <w:rPr>
                <w:sz w:val="18"/>
                <w:szCs w:val="18"/>
              </w:rPr>
            </w:pPr>
            <w:r w:rsidRPr="0058154E">
              <w:rPr>
                <w:sz w:val="18"/>
                <w:szCs w:val="18"/>
              </w:rPr>
              <w:t>Указатели поворота, предназначенные для установки на передней части транспортного средства категории L, для использования на расстоянии не менее 20 мм от фары ближнего света</w:t>
            </w:r>
          </w:p>
        </w:tc>
        <w:tc>
          <w:tcPr>
            <w:tcW w:w="1114" w:type="dxa"/>
            <w:tcBorders>
              <w:left w:val="single" w:sz="4" w:space="0" w:color="auto"/>
              <w:right w:val="single" w:sz="4" w:space="0" w:color="auto"/>
            </w:tcBorders>
          </w:tcPr>
          <w:p w14:paraId="17C1C0FC" w14:textId="77777777" w:rsidR="00EB73F1" w:rsidRPr="0058154E" w:rsidRDefault="00EB73F1" w:rsidP="00EB73F1">
            <w:pPr>
              <w:spacing w:line="220" w:lineRule="exact"/>
              <w:jc w:val="center"/>
              <w:rPr>
                <w:sz w:val="18"/>
                <w:szCs w:val="18"/>
              </w:rPr>
            </w:pPr>
            <w:r w:rsidRPr="0058154E">
              <w:rPr>
                <w:sz w:val="18"/>
                <w:szCs w:val="18"/>
              </w:rPr>
              <w:t>11.b</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7F15507F" w14:textId="77777777" w:rsidR="00EB73F1" w:rsidRPr="0058154E" w:rsidRDefault="00EB73F1" w:rsidP="00EB73F1">
            <w:pPr>
              <w:spacing w:line="220" w:lineRule="exact"/>
              <w:jc w:val="center"/>
              <w:rPr>
                <w:sz w:val="18"/>
                <w:szCs w:val="18"/>
              </w:rPr>
            </w:pPr>
            <w:r w:rsidRPr="0058154E">
              <w:rPr>
                <w:sz w:val="18"/>
                <w:szCs w:val="18"/>
              </w:rPr>
              <w:t>5.6</w:t>
            </w:r>
          </w:p>
        </w:tc>
      </w:tr>
      <w:tr w:rsidR="00EB73F1" w:rsidRPr="0058154E" w14:paraId="212C340C" w14:textId="77777777" w:rsidTr="00AF2567">
        <w:trPr>
          <w:trHeight w:val="20"/>
        </w:trPr>
        <w:tc>
          <w:tcPr>
            <w:tcW w:w="5432" w:type="dxa"/>
            <w:tcBorders>
              <w:right w:val="single" w:sz="4" w:space="0" w:color="auto"/>
            </w:tcBorders>
          </w:tcPr>
          <w:p w14:paraId="681AD18F" w14:textId="77777777" w:rsidR="00EB73F1" w:rsidRPr="0058154E" w:rsidRDefault="00EB73F1" w:rsidP="00EB73F1">
            <w:pPr>
              <w:spacing w:line="220" w:lineRule="exact"/>
              <w:ind w:left="57"/>
              <w:rPr>
                <w:sz w:val="18"/>
                <w:szCs w:val="18"/>
              </w:rPr>
            </w:pPr>
            <w:r w:rsidRPr="0058154E">
              <w:rPr>
                <w:sz w:val="18"/>
                <w:szCs w:val="18"/>
              </w:rPr>
              <w:t>Указатели поворота, предназначенные для установки на передней части транспортного средства категории L, для использования на любом расстоянии от фары ближнего света</w:t>
            </w:r>
          </w:p>
        </w:tc>
        <w:tc>
          <w:tcPr>
            <w:tcW w:w="1114" w:type="dxa"/>
            <w:tcBorders>
              <w:left w:val="single" w:sz="4" w:space="0" w:color="auto"/>
              <w:right w:val="single" w:sz="4" w:space="0" w:color="auto"/>
            </w:tcBorders>
          </w:tcPr>
          <w:p w14:paraId="67E64379" w14:textId="77777777" w:rsidR="00EB73F1" w:rsidRPr="0058154E" w:rsidRDefault="00EB73F1" w:rsidP="00EB73F1">
            <w:pPr>
              <w:spacing w:line="220" w:lineRule="exact"/>
              <w:jc w:val="center"/>
              <w:rPr>
                <w:sz w:val="18"/>
                <w:szCs w:val="18"/>
              </w:rPr>
            </w:pPr>
            <w:r w:rsidRPr="0058154E">
              <w:rPr>
                <w:sz w:val="18"/>
                <w:szCs w:val="18"/>
              </w:rPr>
              <w:t>11с</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07B761B6" w14:textId="77777777" w:rsidR="00EB73F1" w:rsidRPr="0058154E" w:rsidRDefault="00EB73F1" w:rsidP="00EB73F1">
            <w:pPr>
              <w:spacing w:line="220" w:lineRule="exact"/>
              <w:jc w:val="center"/>
              <w:rPr>
                <w:sz w:val="18"/>
                <w:szCs w:val="18"/>
              </w:rPr>
            </w:pPr>
            <w:r w:rsidRPr="0058154E">
              <w:rPr>
                <w:sz w:val="18"/>
                <w:szCs w:val="18"/>
              </w:rPr>
              <w:t>5.6</w:t>
            </w:r>
          </w:p>
        </w:tc>
      </w:tr>
      <w:tr w:rsidR="00EB73F1" w:rsidRPr="0058154E" w14:paraId="7D076E3E" w14:textId="77777777" w:rsidTr="00AF2567">
        <w:trPr>
          <w:trHeight w:val="20"/>
        </w:trPr>
        <w:tc>
          <w:tcPr>
            <w:tcW w:w="5432" w:type="dxa"/>
            <w:tcBorders>
              <w:right w:val="single" w:sz="4" w:space="0" w:color="auto"/>
            </w:tcBorders>
          </w:tcPr>
          <w:p w14:paraId="37D57B4A" w14:textId="77777777" w:rsidR="00EB73F1" w:rsidRPr="0058154E" w:rsidRDefault="00EB73F1" w:rsidP="00EB73F1">
            <w:pPr>
              <w:spacing w:line="220" w:lineRule="exact"/>
              <w:ind w:left="57"/>
              <w:rPr>
                <w:sz w:val="18"/>
                <w:szCs w:val="18"/>
              </w:rPr>
            </w:pPr>
            <w:r w:rsidRPr="0058154E">
              <w:rPr>
                <w:sz w:val="18"/>
                <w:szCs w:val="18"/>
              </w:rPr>
              <w:t>Передний контурный огонь</w:t>
            </w:r>
          </w:p>
        </w:tc>
        <w:tc>
          <w:tcPr>
            <w:tcW w:w="1114" w:type="dxa"/>
            <w:tcBorders>
              <w:left w:val="single" w:sz="4" w:space="0" w:color="auto"/>
              <w:right w:val="single" w:sz="4" w:space="0" w:color="auto"/>
            </w:tcBorders>
          </w:tcPr>
          <w:p w14:paraId="13E791F0" w14:textId="77777777" w:rsidR="00EB73F1" w:rsidRPr="0058154E" w:rsidRDefault="00EB73F1" w:rsidP="00EB73F1">
            <w:pPr>
              <w:spacing w:line="220" w:lineRule="exact"/>
              <w:jc w:val="center"/>
              <w:rPr>
                <w:sz w:val="18"/>
                <w:szCs w:val="18"/>
              </w:rPr>
            </w:pPr>
            <w:r w:rsidRPr="0058154E">
              <w:rPr>
                <w:sz w:val="18"/>
                <w:szCs w:val="18"/>
              </w:rPr>
              <w:t>AM</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35D665AD" w14:textId="77777777" w:rsidR="00EB73F1" w:rsidRPr="0058154E" w:rsidRDefault="00EB73F1" w:rsidP="00EB73F1">
            <w:pPr>
              <w:spacing w:line="220" w:lineRule="exact"/>
              <w:jc w:val="center"/>
              <w:rPr>
                <w:sz w:val="18"/>
                <w:szCs w:val="18"/>
              </w:rPr>
            </w:pPr>
            <w:r w:rsidRPr="0058154E">
              <w:rPr>
                <w:sz w:val="18"/>
                <w:szCs w:val="18"/>
              </w:rPr>
              <w:t>5.1</w:t>
            </w:r>
          </w:p>
        </w:tc>
      </w:tr>
      <w:tr w:rsidR="00EB73F1" w:rsidRPr="0058154E" w14:paraId="3F6AD50B" w14:textId="77777777" w:rsidTr="00AF2567">
        <w:trPr>
          <w:trHeight w:val="20"/>
        </w:trPr>
        <w:tc>
          <w:tcPr>
            <w:tcW w:w="5432" w:type="dxa"/>
            <w:tcBorders>
              <w:right w:val="single" w:sz="4" w:space="0" w:color="auto"/>
            </w:tcBorders>
          </w:tcPr>
          <w:p w14:paraId="211D3CE8" w14:textId="77777777" w:rsidR="00EB73F1" w:rsidRPr="0058154E" w:rsidRDefault="00EB73F1" w:rsidP="00EB73F1">
            <w:pPr>
              <w:spacing w:line="220" w:lineRule="exact"/>
              <w:ind w:left="57"/>
              <w:rPr>
                <w:sz w:val="18"/>
                <w:szCs w:val="18"/>
              </w:rPr>
            </w:pPr>
            <w:r w:rsidRPr="0058154E">
              <w:rPr>
                <w:sz w:val="18"/>
                <w:szCs w:val="18"/>
              </w:rPr>
              <w:t xml:space="preserve">Передний габаритный огонь для транспортных средств категории L </w:t>
            </w:r>
          </w:p>
        </w:tc>
        <w:tc>
          <w:tcPr>
            <w:tcW w:w="1114" w:type="dxa"/>
            <w:tcBorders>
              <w:left w:val="single" w:sz="4" w:space="0" w:color="auto"/>
              <w:right w:val="single" w:sz="4" w:space="0" w:color="auto"/>
            </w:tcBorders>
          </w:tcPr>
          <w:p w14:paraId="79B657D6" w14:textId="77777777" w:rsidR="00EB73F1" w:rsidRPr="0058154E" w:rsidRDefault="00EB73F1" w:rsidP="00EB73F1">
            <w:pPr>
              <w:spacing w:line="220" w:lineRule="exact"/>
              <w:jc w:val="center"/>
              <w:rPr>
                <w:sz w:val="18"/>
                <w:szCs w:val="18"/>
              </w:rPr>
            </w:pPr>
            <w:r w:rsidRPr="0058154E">
              <w:rPr>
                <w:sz w:val="18"/>
                <w:szCs w:val="18"/>
              </w:rPr>
              <w:t>MA</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6354987D" w14:textId="77777777" w:rsidR="00EB73F1" w:rsidRPr="0058154E" w:rsidRDefault="00EB73F1" w:rsidP="00EB73F1">
            <w:pPr>
              <w:spacing w:line="220" w:lineRule="exact"/>
              <w:jc w:val="center"/>
              <w:rPr>
                <w:sz w:val="18"/>
                <w:szCs w:val="18"/>
              </w:rPr>
            </w:pPr>
            <w:r w:rsidRPr="0058154E">
              <w:rPr>
                <w:sz w:val="18"/>
                <w:szCs w:val="18"/>
              </w:rPr>
              <w:t>5.1</w:t>
            </w:r>
          </w:p>
        </w:tc>
      </w:tr>
      <w:tr w:rsidR="00EB73F1" w:rsidRPr="0058154E" w14:paraId="587229D3" w14:textId="77777777" w:rsidTr="00AF2567">
        <w:trPr>
          <w:trHeight w:val="20"/>
        </w:trPr>
        <w:tc>
          <w:tcPr>
            <w:tcW w:w="5432" w:type="dxa"/>
            <w:tcBorders>
              <w:right w:val="single" w:sz="4" w:space="0" w:color="auto"/>
            </w:tcBorders>
          </w:tcPr>
          <w:p w14:paraId="007BD47A" w14:textId="77777777" w:rsidR="00EB73F1" w:rsidRPr="0058154E" w:rsidRDefault="00EB73F1" w:rsidP="00EB73F1">
            <w:pPr>
              <w:spacing w:line="220" w:lineRule="exact"/>
              <w:ind w:left="57"/>
              <w:rPr>
                <w:sz w:val="18"/>
                <w:szCs w:val="18"/>
              </w:rPr>
            </w:pPr>
            <w:r w:rsidRPr="0058154E">
              <w:rPr>
                <w:sz w:val="18"/>
                <w:szCs w:val="18"/>
              </w:rPr>
              <w:t>Передний габаритный огонь</w:t>
            </w:r>
          </w:p>
        </w:tc>
        <w:tc>
          <w:tcPr>
            <w:tcW w:w="1114" w:type="dxa"/>
            <w:tcBorders>
              <w:left w:val="single" w:sz="4" w:space="0" w:color="auto"/>
              <w:right w:val="single" w:sz="4" w:space="0" w:color="auto"/>
            </w:tcBorders>
          </w:tcPr>
          <w:p w14:paraId="2992F8C1" w14:textId="77777777" w:rsidR="00EB73F1" w:rsidRPr="0058154E" w:rsidRDefault="00EB73F1" w:rsidP="00EB73F1">
            <w:pPr>
              <w:spacing w:line="220" w:lineRule="exact"/>
              <w:jc w:val="center"/>
              <w:rPr>
                <w:sz w:val="18"/>
                <w:szCs w:val="18"/>
              </w:rPr>
            </w:pPr>
            <w:r w:rsidRPr="0058154E">
              <w:rPr>
                <w:sz w:val="18"/>
                <w:szCs w:val="18"/>
              </w:rPr>
              <w:t>A</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065DD2F1" w14:textId="77777777" w:rsidR="00EB73F1" w:rsidRPr="0058154E" w:rsidRDefault="00EB73F1" w:rsidP="00EB73F1">
            <w:pPr>
              <w:spacing w:line="220" w:lineRule="exact"/>
              <w:jc w:val="center"/>
              <w:rPr>
                <w:sz w:val="18"/>
                <w:szCs w:val="18"/>
              </w:rPr>
            </w:pPr>
            <w:r w:rsidRPr="0058154E">
              <w:rPr>
                <w:sz w:val="18"/>
                <w:szCs w:val="18"/>
              </w:rPr>
              <w:t>5.1</w:t>
            </w:r>
          </w:p>
        </w:tc>
      </w:tr>
      <w:tr w:rsidR="00EB73F1" w:rsidRPr="0058154E" w14:paraId="30AF22D8" w14:textId="77777777" w:rsidTr="00AF2567">
        <w:trPr>
          <w:trHeight w:val="20"/>
        </w:trPr>
        <w:tc>
          <w:tcPr>
            <w:tcW w:w="5432" w:type="dxa"/>
            <w:tcBorders>
              <w:right w:val="single" w:sz="4" w:space="0" w:color="auto"/>
            </w:tcBorders>
          </w:tcPr>
          <w:p w14:paraId="2EBB63AD" w14:textId="77777777" w:rsidR="00EB73F1" w:rsidRPr="0058154E" w:rsidRDefault="00EB73F1" w:rsidP="00EB73F1">
            <w:pPr>
              <w:spacing w:line="220" w:lineRule="exact"/>
              <w:ind w:left="57"/>
              <w:rPr>
                <w:sz w:val="18"/>
                <w:szCs w:val="18"/>
              </w:rPr>
            </w:pPr>
            <w:r w:rsidRPr="0058154E">
              <w:rPr>
                <w:sz w:val="18"/>
                <w:szCs w:val="18"/>
              </w:rPr>
              <w:t>Огонь маневрирования</w:t>
            </w:r>
          </w:p>
        </w:tc>
        <w:tc>
          <w:tcPr>
            <w:tcW w:w="1114" w:type="dxa"/>
            <w:tcBorders>
              <w:left w:val="single" w:sz="4" w:space="0" w:color="auto"/>
              <w:right w:val="single" w:sz="4" w:space="0" w:color="auto"/>
            </w:tcBorders>
          </w:tcPr>
          <w:p w14:paraId="65EBA1BD" w14:textId="77777777" w:rsidR="00EB73F1" w:rsidRPr="0058154E" w:rsidRDefault="00EB73F1" w:rsidP="00EB73F1">
            <w:pPr>
              <w:spacing w:line="220" w:lineRule="exact"/>
              <w:jc w:val="center"/>
              <w:rPr>
                <w:sz w:val="18"/>
                <w:szCs w:val="18"/>
              </w:rPr>
            </w:pPr>
            <w:r w:rsidRPr="0058154E">
              <w:rPr>
                <w:sz w:val="18"/>
                <w:szCs w:val="18"/>
              </w:rPr>
              <w:t>ML</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1BA8AADA" w14:textId="77777777" w:rsidR="00EB73F1" w:rsidRPr="0058154E" w:rsidRDefault="00EB73F1" w:rsidP="00EB73F1">
            <w:pPr>
              <w:spacing w:line="220" w:lineRule="exact"/>
              <w:jc w:val="center"/>
              <w:rPr>
                <w:sz w:val="18"/>
                <w:szCs w:val="18"/>
              </w:rPr>
            </w:pPr>
            <w:r w:rsidRPr="0058154E">
              <w:rPr>
                <w:sz w:val="18"/>
                <w:szCs w:val="18"/>
              </w:rPr>
              <w:t>5.10</w:t>
            </w:r>
          </w:p>
        </w:tc>
      </w:tr>
      <w:tr w:rsidR="00EB73F1" w:rsidRPr="0058154E" w14:paraId="212B94D3" w14:textId="77777777" w:rsidTr="00AF2567">
        <w:trPr>
          <w:trHeight w:val="20"/>
        </w:trPr>
        <w:tc>
          <w:tcPr>
            <w:tcW w:w="5432" w:type="dxa"/>
            <w:tcBorders>
              <w:right w:val="single" w:sz="4" w:space="0" w:color="auto"/>
            </w:tcBorders>
          </w:tcPr>
          <w:p w14:paraId="49D89468" w14:textId="77777777" w:rsidR="00EB73F1" w:rsidRPr="0058154E" w:rsidRDefault="00EB73F1" w:rsidP="00EB73F1">
            <w:pPr>
              <w:spacing w:line="220" w:lineRule="exact"/>
              <w:ind w:left="57"/>
              <w:rPr>
                <w:sz w:val="18"/>
                <w:szCs w:val="18"/>
              </w:rPr>
            </w:pPr>
            <w:r w:rsidRPr="0058154E">
              <w:rPr>
                <w:sz w:val="18"/>
                <w:szCs w:val="18"/>
              </w:rPr>
              <w:t>Стояночный огонь (обращенный вперед и назад)</w:t>
            </w:r>
          </w:p>
        </w:tc>
        <w:tc>
          <w:tcPr>
            <w:tcW w:w="1114" w:type="dxa"/>
            <w:tcBorders>
              <w:left w:val="single" w:sz="4" w:space="0" w:color="auto"/>
              <w:right w:val="single" w:sz="4" w:space="0" w:color="auto"/>
            </w:tcBorders>
          </w:tcPr>
          <w:p w14:paraId="14C22EC1" w14:textId="77777777" w:rsidR="00EB73F1" w:rsidRPr="0058154E" w:rsidRDefault="00EB73F1" w:rsidP="00EB73F1">
            <w:pPr>
              <w:spacing w:line="220" w:lineRule="exact"/>
              <w:jc w:val="center"/>
              <w:rPr>
                <w:sz w:val="18"/>
                <w:szCs w:val="18"/>
              </w:rPr>
            </w:pPr>
            <w:r w:rsidRPr="0058154E">
              <w:rPr>
                <w:sz w:val="18"/>
                <w:szCs w:val="18"/>
              </w:rPr>
              <w:t>77R</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788854D6" w14:textId="77777777" w:rsidR="00EB73F1" w:rsidRPr="0058154E" w:rsidRDefault="00EB73F1" w:rsidP="00EB73F1">
            <w:pPr>
              <w:spacing w:line="220" w:lineRule="exact"/>
              <w:jc w:val="center"/>
              <w:rPr>
                <w:sz w:val="18"/>
                <w:szCs w:val="18"/>
              </w:rPr>
            </w:pPr>
            <w:r w:rsidRPr="0058154E">
              <w:rPr>
                <w:sz w:val="18"/>
                <w:szCs w:val="18"/>
              </w:rPr>
              <w:t>5.3</w:t>
            </w:r>
          </w:p>
        </w:tc>
      </w:tr>
      <w:tr w:rsidR="00EB73F1" w:rsidRPr="0058154E" w14:paraId="421178BC" w14:textId="77777777" w:rsidTr="00AF2567">
        <w:trPr>
          <w:trHeight w:val="20"/>
        </w:trPr>
        <w:tc>
          <w:tcPr>
            <w:tcW w:w="5432" w:type="dxa"/>
            <w:tcBorders>
              <w:right w:val="single" w:sz="4" w:space="0" w:color="auto"/>
            </w:tcBorders>
          </w:tcPr>
          <w:p w14:paraId="1FF91887" w14:textId="77777777" w:rsidR="00EB73F1" w:rsidRPr="0058154E" w:rsidRDefault="00EB73F1" w:rsidP="00EB73F1">
            <w:pPr>
              <w:spacing w:line="220" w:lineRule="exact"/>
              <w:ind w:left="57"/>
              <w:rPr>
                <w:sz w:val="18"/>
                <w:szCs w:val="18"/>
              </w:rPr>
            </w:pPr>
            <w:r w:rsidRPr="0058154E">
              <w:rPr>
                <w:sz w:val="18"/>
                <w:szCs w:val="18"/>
              </w:rPr>
              <w:t>Задний указатель поворота (с постоянной силой света)</w:t>
            </w:r>
          </w:p>
        </w:tc>
        <w:tc>
          <w:tcPr>
            <w:tcW w:w="1114" w:type="dxa"/>
            <w:tcBorders>
              <w:left w:val="single" w:sz="4" w:space="0" w:color="auto"/>
              <w:right w:val="single" w:sz="4" w:space="0" w:color="auto"/>
            </w:tcBorders>
          </w:tcPr>
          <w:p w14:paraId="322EBD86" w14:textId="77777777" w:rsidR="00EB73F1" w:rsidRPr="0058154E" w:rsidRDefault="00EB73F1" w:rsidP="00EB73F1">
            <w:pPr>
              <w:spacing w:line="220" w:lineRule="exact"/>
              <w:jc w:val="center"/>
              <w:rPr>
                <w:sz w:val="18"/>
                <w:szCs w:val="18"/>
              </w:rPr>
            </w:pPr>
            <w:r w:rsidRPr="0058154E">
              <w:rPr>
                <w:sz w:val="18"/>
                <w:szCs w:val="18"/>
              </w:rPr>
              <w:t>2a</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46298649" w14:textId="77777777" w:rsidR="00EB73F1" w:rsidRPr="0058154E" w:rsidRDefault="00EB73F1" w:rsidP="00EB73F1">
            <w:pPr>
              <w:spacing w:line="220" w:lineRule="exact"/>
              <w:jc w:val="center"/>
              <w:rPr>
                <w:sz w:val="18"/>
                <w:szCs w:val="18"/>
              </w:rPr>
            </w:pPr>
            <w:r w:rsidRPr="0058154E">
              <w:rPr>
                <w:sz w:val="18"/>
                <w:szCs w:val="18"/>
              </w:rPr>
              <w:t>5.6</w:t>
            </w:r>
          </w:p>
        </w:tc>
      </w:tr>
      <w:tr w:rsidR="00EB73F1" w:rsidRPr="0058154E" w14:paraId="12A8CAA8" w14:textId="77777777" w:rsidTr="00AF2567">
        <w:trPr>
          <w:trHeight w:val="20"/>
        </w:trPr>
        <w:tc>
          <w:tcPr>
            <w:tcW w:w="5432" w:type="dxa"/>
            <w:tcBorders>
              <w:right w:val="single" w:sz="4" w:space="0" w:color="auto"/>
            </w:tcBorders>
          </w:tcPr>
          <w:p w14:paraId="33519273" w14:textId="77777777" w:rsidR="00EB73F1" w:rsidRPr="0058154E" w:rsidRDefault="00EB73F1" w:rsidP="00EB73F1">
            <w:pPr>
              <w:spacing w:line="220" w:lineRule="exact"/>
              <w:ind w:left="57"/>
              <w:rPr>
                <w:sz w:val="18"/>
                <w:szCs w:val="18"/>
              </w:rPr>
            </w:pPr>
            <w:r w:rsidRPr="0058154E">
              <w:rPr>
                <w:sz w:val="18"/>
                <w:szCs w:val="18"/>
              </w:rPr>
              <w:t>Задний указатель поворота (с изменяемой силой света)</w:t>
            </w:r>
          </w:p>
        </w:tc>
        <w:tc>
          <w:tcPr>
            <w:tcW w:w="1114" w:type="dxa"/>
            <w:tcBorders>
              <w:left w:val="single" w:sz="4" w:space="0" w:color="auto"/>
              <w:right w:val="single" w:sz="4" w:space="0" w:color="auto"/>
            </w:tcBorders>
          </w:tcPr>
          <w:p w14:paraId="5B6C0A8F" w14:textId="77777777" w:rsidR="00EB73F1" w:rsidRPr="0058154E" w:rsidRDefault="00EB73F1" w:rsidP="00EB73F1">
            <w:pPr>
              <w:spacing w:line="220" w:lineRule="exact"/>
              <w:jc w:val="center"/>
              <w:rPr>
                <w:sz w:val="18"/>
                <w:szCs w:val="18"/>
              </w:rPr>
            </w:pPr>
            <w:r w:rsidRPr="0058154E">
              <w:rPr>
                <w:sz w:val="18"/>
                <w:szCs w:val="18"/>
              </w:rPr>
              <w:t>2b</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5ADE0669" w14:textId="77777777" w:rsidR="00EB73F1" w:rsidRPr="0058154E" w:rsidRDefault="00EB73F1" w:rsidP="00EB73F1">
            <w:pPr>
              <w:spacing w:line="220" w:lineRule="exact"/>
              <w:jc w:val="center"/>
              <w:rPr>
                <w:sz w:val="18"/>
                <w:szCs w:val="18"/>
              </w:rPr>
            </w:pPr>
            <w:r w:rsidRPr="0058154E">
              <w:rPr>
                <w:sz w:val="18"/>
                <w:szCs w:val="18"/>
              </w:rPr>
              <w:t>5.6</w:t>
            </w:r>
          </w:p>
        </w:tc>
      </w:tr>
      <w:tr w:rsidR="00EB73F1" w:rsidRPr="0058154E" w14:paraId="2E675304" w14:textId="77777777" w:rsidTr="00AF2567">
        <w:trPr>
          <w:trHeight w:val="20"/>
        </w:trPr>
        <w:tc>
          <w:tcPr>
            <w:tcW w:w="5432" w:type="dxa"/>
            <w:tcBorders>
              <w:right w:val="single" w:sz="4" w:space="0" w:color="auto"/>
            </w:tcBorders>
          </w:tcPr>
          <w:p w14:paraId="707340B5" w14:textId="77777777" w:rsidR="00EB73F1" w:rsidRPr="0058154E" w:rsidRDefault="00EB73F1" w:rsidP="00EB73F1">
            <w:pPr>
              <w:spacing w:line="220" w:lineRule="exact"/>
              <w:ind w:left="57"/>
              <w:rPr>
                <w:sz w:val="18"/>
                <w:szCs w:val="18"/>
              </w:rPr>
            </w:pPr>
            <w:r w:rsidRPr="0058154E">
              <w:rPr>
                <w:sz w:val="18"/>
                <w:szCs w:val="18"/>
              </w:rPr>
              <w:t>Задний указатель поворота для транспортных средств категории L</w:t>
            </w:r>
          </w:p>
        </w:tc>
        <w:tc>
          <w:tcPr>
            <w:tcW w:w="1114" w:type="dxa"/>
            <w:tcBorders>
              <w:left w:val="single" w:sz="4" w:space="0" w:color="auto"/>
              <w:right w:val="single" w:sz="4" w:space="0" w:color="auto"/>
            </w:tcBorders>
          </w:tcPr>
          <w:p w14:paraId="10864A01" w14:textId="77777777" w:rsidR="00EB73F1" w:rsidRPr="0058154E" w:rsidRDefault="00EB73F1" w:rsidP="00EB73F1">
            <w:pPr>
              <w:spacing w:line="220" w:lineRule="exact"/>
              <w:jc w:val="center"/>
              <w:rPr>
                <w:sz w:val="18"/>
                <w:szCs w:val="18"/>
              </w:rPr>
            </w:pPr>
            <w:r w:rsidRPr="0058154E">
              <w:rPr>
                <w:sz w:val="18"/>
                <w:szCs w:val="18"/>
              </w:rPr>
              <w:t>12</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0AD1D1B9" w14:textId="77777777" w:rsidR="00EB73F1" w:rsidRPr="0058154E" w:rsidRDefault="00EB73F1" w:rsidP="00EB73F1">
            <w:pPr>
              <w:spacing w:line="220" w:lineRule="exact"/>
              <w:jc w:val="center"/>
              <w:rPr>
                <w:sz w:val="18"/>
                <w:szCs w:val="18"/>
              </w:rPr>
            </w:pPr>
            <w:r w:rsidRPr="0058154E">
              <w:rPr>
                <w:sz w:val="18"/>
                <w:szCs w:val="18"/>
              </w:rPr>
              <w:t>5.6</w:t>
            </w:r>
          </w:p>
        </w:tc>
      </w:tr>
      <w:tr w:rsidR="00EB73F1" w:rsidRPr="0058154E" w14:paraId="3F3F0FBB" w14:textId="77777777" w:rsidTr="00AF2567">
        <w:trPr>
          <w:trHeight w:val="20"/>
        </w:trPr>
        <w:tc>
          <w:tcPr>
            <w:tcW w:w="5432" w:type="dxa"/>
            <w:tcBorders>
              <w:right w:val="single" w:sz="4" w:space="0" w:color="auto"/>
            </w:tcBorders>
          </w:tcPr>
          <w:p w14:paraId="4CE88BC1" w14:textId="77777777" w:rsidR="00EB73F1" w:rsidRPr="0058154E" w:rsidRDefault="00EB73F1" w:rsidP="00EB73F1">
            <w:pPr>
              <w:spacing w:line="220" w:lineRule="exact"/>
              <w:ind w:left="57"/>
              <w:rPr>
                <w:sz w:val="18"/>
                <w:szCs w:val="18"/>
              </w:rPr>
            </w:pPr>
            <w:r w:rsidRPr="0058154E">
              <w:rPr>
                <w:sz w:val="18"/>
                <w:szCs w:val="18"/>
              </w:rPr>
              <w:t>Задний контурный огонь (с постоянной силой света)</w:t>
            </w:r>
          </w:p>
        </w:tc>
        <w:tc>
          <w:tcPr>
            <w:tcW w:w="1114" w:type="dxa"/>
            <w:tcBorders>
              <w:left w:val="single" w:sz="4" w:space="0" w:color="auto"/>
              <w:right w:val="single" w:sz="4" w:space="0" w:color="auto"/>
            </w:tcBorders>
          </w:tcPr>
          <w:p w14:paraId="10465A03" w14:textId="77777777" w:rsidR="00EB73F1" w:rsidRPr="0058154E" w:rsidRDefault="00EB73F1" w:rsidP="00EB73F1">
            <w:pPr>
              <w:spacing w:line="220" w:lineRule="exact"/>
              <w:jc w:val="center"/>
              <w:rPr>
                <w:sz w:val="18"/>
                <w:szCs w:val="18"/>
              </w:rPr>
            </w:pPr>
            <w:r w:rsidRPr="0058154E">
              <w:rPr>
                <w:sz w:val="18"/>
                <w:szCs w:val="18"/>
              </w:rPr>
              <w:t>RM1</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75F7D1F8" w14:textId="77777777" w:rsidR="00EB73F1" w:rsidRPr="0058154E" w:rsidRDefault="00EB73F1" w:rsidP="00EB73F1">
            <w:pPr>
              <w:spacing w:line="220" w:lineRule="exact"/>
              <w:jc w:val="center"/>
              <w:rPr>
                <w:sz w:val="18"/>
                <w:szCs w:val="18"/>
              </w:rPr>
            </w:pPr>
            <w:r w:rsidRPr="0058154E">
              <w:rPr>
                <w:sz w:val="18"/>
                <w:szCs w:val="18"/>
              </w:rPr>
              <w:t>5.2</w:t>
            </w:r>
          </w:p>
        </w:tc>
      </w:tr>
      <w:tr w:rsidR="00EB73F1" w:rsidRPr="0058154E" w14:paraId="3DDF4FB3" w14:textId="77777777" w:rsidTr="00AF2567">
        <w:trPr>
          <w:trHeight w:val="20"/>
        </w:trPr>
        <w:tc>
          <w:tcPr>
            <w:tcW w:w="5432" w:type="dxa"/>
            <w:tcBorders>
              <w:right w:val="single" w:sz="4" w:space="0" w:color="auto"/>
            </w:tcBorders>
          </w:tcPr>
          <w:p w14:paraId="714B3D7E" w14:textId="77777777" w:rsidR="00EB73F1" w:rsidRPr="0058154E" w:rsidRDefault="00EB73F1" w:rsidP="00EB73F1">
            <w:pPr>
              <w:spacing w:line="220" w:lineRule="exact"/>
              <w:ind w:left="57"/>
              <w:rPr>
                <w:sz w:val="18"/>
                <w:szCs w:val="18"/>
              </w:rPr>
            </w:pPr>
            <w:r w:rsidRPr="0058154E">
              <w:rPr>
                <w:sz w:val="18"/>
                <w:szCs w:val="18"/>
              </w:rPr>
              <w:t>Задний контурный огонь (с изменяемой силой света)</w:t>
            </w:r>
          </w:p>
        </w:tc>
        <w:tc>
          <w:tcPr>
            <w:tcW w:w="1114" w:type="dxa"/>
            <w:tcBorders>
              <w:left w:val="single" w:sz="4" w:space="0" w:color="auto"/>
              <w:right w:val="single" w:sz="4" w:space="0" w:color="auto"/>
            </w:tcBorders>
          </w:tcPr>
          <w:p w14:paraId="6E82EC54" w14:textId="77777777" w:rsidR="00EB73F1" w:rsidRPr="0058154E" w:rsidRDefault="00EB73F1" w:rsidP="00EB73F1">
            <w:pPr>
              <w:spacing w:line="220" w:lineRule="exact"/>
              <w:jc w:val="center"/>
              <w:rPr>
                <w:sz w:val="18"/>
                <w:szCs w:val="18"/>
              </w:rPr>
            </w:pPr>
            <w:r w:rsidRPr="0058154E">
              <w:rPr>
                <w:sz w:val="18"/>
                <w:szCs w:val="18"/>
              </w:rPr>
              <w:t>RM2</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2FB13F8A" w14:textId="77777777" w:rsidR="00EB73F1" w:rsidRPr="0058154E" w:rsidRDefault="00EB73F1" w:rsidP="00EB73F1">
            <w:pPr>
              <w:spacing w:line="220" w:lineRule="exact"/>
              <w:jc w:val="center"/>
              <w:rPr>
                <w:sz w:val="18"/>
                <w:szCs w:val="18"/>
              </w:rPr>
            </w:pPr>
            <w:r w:rsidRPr="0058154E">
              <w:rPr>
                <w:sz w:val="18"/>
                <w:szCs w:val="18"/>
              </w:rPr>
              <w:t>5.2</w:t>
            </w:r>
          </w:p>
        </w:tc>
      </w:tr>
      <w:tr w:rsidR="00EB73F1" w:rsidRPr="0058154E" w14:paraId="4EB298AB" w14:textId="77777777" w:rsidTr="00AF2567">
        <w:trPr>
          <w:trHeight w:val="20"/>
        </w:trPr>
        <w:tc>
          <w:tcPr>
            <w:tcW w:w="5432" w:type="dxa"/>
            <w:tcBorders>
              <w:right w:val="single" w:sz="4" w:space="0" w:color="auto"/>
            </w:tcBorders>
          </w:tcPr>
          <w:p w14:paraId="3B015334" w14:textId="77777777" w:rsidR="00EB73F1" w:rsidRPr="0058154E" w:rsidRDefault="00EB73F1" w:rsidP="00EB73F1">
            <w:pPr>
              <w:spacing w:line="220" w:lineRule="exact"/>
              <w:ind w:left="57"/>
              <w:rPr>
                <w:sz w:val="18"/>
                <w:szCs w:val="18"/>
              </w:rPr>
            </w:pPr>
            <w:r w:rsidRPr="0058154E">
              <w:rPr>
                <w:sz w:val="18"/>
                <w:szCs w:val="18"/>
              </w:rPr>
              <w:t>Задний противотуманный огонь (с постоянной силой света)</w:t>
            </w:r>
          </w:p>
        </w:tc>
        <w:tc>
          <w:tcPr>
            <w:tcW w:w="1114" w:type="dxa"/>
            <w:tcBorders>
              <w:left w:val="single" w:sz="4" w:space="0" w:color="auto"/>
              <w:right w:val="single" w:sz="4" w:space="0" w:color="auto"/>
            </w:tcBorders>
          </w:tcPr>
          <w:p w14:paraId="3CE1CF2D" w14:textId="77777777" w:rsidR="00EB73F1" w:rsidRPr="0058154E" w:rsidRDefault="00EB73F1" w:rsidP="00EB73F1">
            <w:pPr>
              <w:spacing w:line="220" w:lineRule="exact"/>
              <w:jc w:val="center"/>
              <w:rPr>
                <w:sz w:val="18"/>
                <w:szCs w:val="18"/>
              </w:rPr>
            </w:pPr>
            <w:r w:rsidRPr="0058154E">
              <w:rPr>
                <w:sz w:val="18"/>
                <w:szCs w:val="18"/>
              </w:rPr>
              <w:t>F1</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3DD5D0A8" w14:textId="77777777" w:rsidR="00EB73F1" w:rsidRPr="0058154E" w:rsidRDefault="00EB73F1" w:rsidP="00EB73F1">
            <w:pPr>
              <w:spacing w:line="220" w:lineRule="exact"/>
              <w:jc w:val="center"/>
              <w:rPr>
                <w:sz w:val="18"/>
                <w:szCs w:val="18"/>
              </w:rPr>
            </w:pPr>
            <w:r w:rsidRPr="0058154E">
              <w:rPr>
                <w:sz w:val="18"/>
                <w:szCs w:val="18"/>
              </w:rPr>
              <w:t>5.9</w:t>
            </w:r>
          </w:p>
        </w:tc>
      </w:tr>
      <w:tr w:rsidR="00EB73F1" w:rsidRPr="0058154E" w14:paraId="0D49649E" w14:textId="77777777" w:rsidTr="00AF2567">
        <w:trPr>
          <w:trHeight w:val="20"/>
        </w:trPr>
        <w:tc>
          <w:tcPr>
            <w:tcW w:w="5432" w:type="dxa"/>
            <w:tcBorders>
              <w:right w:val="single" w:sz="4" w:space="0" w:color="auto"/>
            </w:tcBorders>
          </w:tcPr>
          <w:p w14:paraId="3497B795" w14:textId="77777777" w:rsidR="00EB73F1" w:rsidRPr="0058154E" w:rsidRDefault="00EB73F1" w:rsidP="00EB73F1">
            <w:pPr>
              <w:spacing w:line="220" w:lineRule="exact"/>
              <w:ind w:left="57"/>
              <w:rPr>
                <w:sz w:val="18"/>
                <w:szCs w:val="18"/>
              </w:rPr>
            </w:pPr>
            <w:r w:rsidRPr="0058154E">
              <w:rPr>
                <w:sz w:val="18"/>
                <w:szCs w:val="18"/>
              </w:rPr>
              <w:t>Задний противотуманный огонь (с изменяемой силой света)</w:t>
            </w:r>
          </w:p>
        </w:tc>
        <w:tc>
          <w:tcPr>
            <w:tcW w:w="1114" w:type="dxa"/>
            <w:tcBorders>
              <w:left w:val="single" w:sz="4" w:space="0" w:color="auto"/>
              <w:right w:val="single" w:sz="4" w:space="0" w:color="auto"/>
            </w:tcBorders>
          </w:tcPr>
          <w:p w14:paraId="3B6A9257" w14:textId="77777777" w:rsidR="00EB73F1" w:rsidRPr="0058154E" w:rsidRDefault="00EB73F1" w:rsidP="00EB73F1">
            <w:pPr>
              <w:spacing w:line="220" w:lineRule="exact"/>
              <w:jc w:val="center"/>
              <w:rPr>
                <w:sz w:val="18"/>
                <w:szCs w:val="18"/>
              </w:rPr>
            </w:pPr>
            <w:r w:rsidRPr="0058154E">
              <w:rPr>
                <w:sz w:val="18"/>
                <w:szCs w:val="18"/>
              </w:rPr>
              <w:t>F2</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027CEAD3" w14:textId="77777777" w:rsidR="00EB73F1" w:rsidRPr="0058154E" w:rsidRDefault="00EB73F1" w:rsidP="00EB73F1">
            <w:pPr>
              <w:spacing w:line="220" w:lineRule="exact"/>
              <w:jc w:val="center"/>
              <w:rPr>
                <w:sz w:val="18"/>
                <w:szCs w:val="18"/>
              </w:rPr>
            </w:pPr>
            <w:r w:rsidRPr="0058154E">
              <w:rPr>
                <w:sz w:val="18"/>
                <w:szCs w:val="18"/>
              </w:rPr>
              <w:t>5.9</w:t>
            </w:r>
          </w:p>
        </w:tc>
      </w:tr>
      <w:tr w:rsidR="00EB73F1" w:rsidRPr="0058154E" w14:paraId="098B7511" w14:textId="77777777" w:rsidTr="00AF2567">
        <w:trPr>
          <w:trHeight w:val="20"/>
        </w:trPr>
        <w:tc>
          <w:tcPr>
            <w:tcW w:w="5432" w:type="dxa"/>
            <w:tcBorders>
              <w:bottom w:val="single" w:sz="4" w:space="0" w:color="auto"/>
              <w:right w:val="single" w:sz="4" w:space="0" w:color="auto"/>
            </w:tcBorders>
          </w:tcPr>
          <w:p w14:paraId="53A5AB36" w14:textId="77777777" w:rsidR="00EB73F1" w:rsidRPr="0058154E" w:rsidRDefault="00EB73F1" w:rsidP="00EB73F1">
            <w:pPr>
              <w:spacing w:line="220" w:lineRule="exact"/>
              <w:ind w:left="57"/>
              <w:rPr>
                <w:sz w:val="18"/>
                <w:szCs w:val="18"/>
              </w:rPr>
            </w:pPr>
            <w:r w:rsidRPr="0058154E">
              <w:rPr>
                <w:sz w:val="18"/>
                <w:szCs w:val="18"/>
              </w:rPr>
              <w:t>Задний габаритный огонь для транспортных средств категории L</w:t>
            </w:r>
          </w:p>
        </w:tc>
        <w:tc>
          <w:tcPr>
            <w:tcW w:w="1114" w:type="dxa"/>
            <w:tcBorders>
              <w:left w:val="single" w:sz="4" w:space="0" w:color="auto"/>
              <w:bottom w:val="single" w:sz="4" w:space="0" w:color="auto"/>
              <w:right w:val="single" w:sz="4" w:space="0" w:color="auto"/>
            </w:tcBorders>
          </w:tcPr>
          <w:p w14:paraId="15A60EBA" w14:textId="77777777" w:rsidR="00EB73F1" w:rsidRPr="0058154E" w:rsidRDefault="00EB73F1" w:rsidP="00EB73F1">
            <w:pPr>
              <w:spacing w:line="220" w:lineRule="exact"/>
              <w:jc w:val="center"/>
              <w:rPr>
                <w:sz w:val="18"/>
                <w:szCs w:val="18"/>
              </w:rPr>
            </w:pPr>
            <w:r w:rsidRPr="0058154E">
              <w:rPr>
                <w:sz w:val="18"/>
                <w:szCs w:val="18"/>
              </w:rPr>
              <w:t>MR</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single" w:sz="4" w:space="0" w:color="auto"/>
              <w:right w:val="none" w:sz="0" w:space="0" w:color="auto"/>
              <w:tl2br w:val="none" w:sz="0" w:space="0" w:color="auto"/>
              <w:tr2bl w:val="none" w:sz="0" w:space="0" w:color="auto"/>
            </w:tcBorders>
          </w:tcPr>
          <w:p w14:paraId="1E8FB124" w14:textId="77777777" w:rsidR="00EB73F1" w:rsidRPr="0058154E" w:rsidRDefault="00EB73F1" w:rsidP="00EB73F1">
            <w:pPr>
              <w:spacing w:line="220" w:lineRule="exact"/>
              <w:jc w:val="center"/>
              <w:rPr>
                <w:sz w:val="18"/>
                <w:szCs w:val="18"/>
              </w:rPr>
            </w:pPr>
            <w:r w:rsidRPr="0058154E">
              <w:rPr>
                <w:sz w:val="18"/>
                <w:szCs w:val="18"/>
              </w:rPr>
              <w:t>5.2</w:t>
            </w:r>
          </w:p>
        </w:tc>
      </w:tr>
      <w:tr w:rsidR="00EB73F1" w:rsidRPr="0058154E" w14:paraId="25CC7F16" w14:textId="77777777" w:rsidTr="00AF2567">
        <w:trPr>
          <w:trHeight w:val="20"/>
        </w:trPr>
        <w:tc>
          <w:tcPr>
            <w:tcW w:w="5432" w:type="dxa"/>
            <w:tcBorders>
              <w:bottom w:val="single" w:sz="4" w:space="0" w:color="auto"/>
              <w:right w:val="single" w:sz="4" w:space="0" w:color="auto"/>
            </w:tcBorders>
          </w:tcPr>
          <w:p w14:paraId="4616CF7D" w14:textId="77777777" w:rsidR="00EB73F1" w:rsidRPr="0058154E" w:rsidRDefault="00EB73F1" w:rsidP="00EB73F1">
            <w:pPr>
              <w:spacing w:line="220" w:lineRule="exact"/>
              <w:ind w:left="57"/>
              <w:rPr>
                <w:sz w:val="18"/>
                <w:szCs w:val="18"/>
              </w:rPr>
            </w:pPr>
            <w:r w:rsidRPr="0058154E">
              <w:rPr>
                <w:sz w:val="18"/>
                <w:szCs w:val="18"/>
              </w:rPr>
              <w:t>Задний габаритный огонь (с постоянной силой света)</w:t>
            </w:r>
          </w:p>
        </w:tc>
        <w:tc>
          <w:tcPr>
            <w:tcW w:w="1114" w:type="dxa"/>
            <w:tcBorders>
              <w:left w:val="single" w:sz="4" w:space="0" w:color="auto"/>
              <w:bottom w:val="single" w:sz="4" w:space="0" w:color="auto"/>
              <w:right w:val="single" w:sz="4" w:space="0" w:color="auto"/>
            </w:tcBorders>
          </w:tcPr>
          <w:p w14:paraId="7422BEBB" w14:textId="77777777" w:rsidR="00EB73F1" w:rsidRPr="0058154E" w:rsidRDefault="00EB73F1" w:rsidP="00EB73F1">
            <w:pPr>
              <w:spacing w:line="220" w:lineRule="exact"/>
              <w:jc w:val="center"/>
              <w:rPr>
                <w:sz w:val="18"/>
                <w:szCs w:val="18"/>
              </w:rPr>
            </w:pPr>
            <w:r w:rsidRPr="0058154E">
              <w:rPr>
                <w:sz w:val="18"/>
                <w:szCs w:val="18"/>
              </w:rPr>
              <w:t>R1</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single" w:sz="4" w:space="0" w:color="auto"/>
              <w:right w:val="none" w:sz="0" w:space="0" w:color="auto"/>
              <w:tl2br w:val="none" w:sz="0" w:space="0" w:color="auto"/>
              <w:tr2bl w:val="none" w:sz="0" w:space="0" w:color="auto"/>
            </w:tcBorders>
          </w:tcPr>
          <w:p w14:paraId="73FC0158" w14:textId="77777777" w:rsidR="00EB73F1" w:rsidRPr="0058154E" w:rsidRDefault="00EB73F1" w:rsidP="00EB73F1">
            <w:pPr>
              <w:spacing w:line="220" w:lineRule="exact"/>
              <w:jc w:val="center"/>
              <w:rPr>
                <w:sz w:val="18"/>
                <w:szCs w:val="18"/>
              </w:rPr>
            </w:pPr>
            <w:r w:rsidRPr="0058154E">
              <w:rPr>
                <w:sz w:val="18"/>
                <w:szCs w:val="18"/>
              </w:rPr>
              <w:t>5.2</w:t>
            </w:r>
          </w:p>
        </w:tc>
      </w:tr>
      <w:tr w:rsidR="00EB73F1" w:rsidRPr="0058154E" w14:paraId="49CE6A73" w14:textId="77777777" w:rsidTr="00AF2567">
        <w:trPr>
          <w:trHeight w:val="20"/>
        </w:trPr>
        <w:tc>
          <w:tcPr>
            <w:tcW w:w="5432" w:type="dxa"/>
            <w:tcBorders>
              <w:top w:val="single" w:sz="4" w:space="0" w:color="auto"/>
              <w:right w:val="single" w:sz="4" w:space="0" w:color="auto"/>
            </w:tcBorders>
          </w:tcPr>
          <w:p w14:paraId="31343B0C" w14:textId="77777777" w:rsidR="00EB73F1" w:rsidRPr="0058154E" w:rsidRDefault="00EB73F1" w:rsidP="00EB73F1">
            <w:pPr>
              <w:spacing w:line="220" w:lineRule="exact"/>
              <w:ind w:left="57"/>
              <w:rPr>
                <w:sz w:val="18"/>
                <w:szCs w:val="18"/>
              </w:rPr>
            </w:pPr>
            <w:r w:rsidRPr="0058154E">
              <w:rPr>
                <w:sz w:val="18"/>
                <w:szCs w:val="18"/>
              </w:rPr>
              <w:lastRenderedPageBreak/>
              <w:t>Задний габаритный огонь (с изменяемой силой света)</w:t>
            </w:r>
          </w:p>
        </w:tc>
        <w:tc>
          <w:tcPr>
            <w:tcW w:w="1114" w:type="dxa"/>
            <w:tcBorders>
              <w:top w:val="single" w:sz="4" w:space="0" w:color="auto"/>
              <w:left w:val="single" w:sz="4" w:space="0" w:color="auto"/>
              <w:right w:val="single" w:sz="4" w:space="0" w:color="auto"/>
            </w:tcBorders>
          </w:tcPr>
          <w:p w14:paraId="3BC9FCD9" w14:textId="77777777" w:rsidR="00EB73F1" w:rsidRPr="0058154E" w:rsidRDefault="00EB73F1" w:rsidP="00EB73F1">
            <w:pPr>
              <w:spacing w:line="220" w:lineRule="exact"/>
              <w:jc w:val="center"/>
              <w:rPr>
                <w:sz w:val="18"/>
                <w:szCs w:val="18"/>
              </w:rPr>
            </w:pPr>
            <w:r w:rsidRPr="0058154E">
              <w:rPr>
                <w:sz w:val="18"/>
                <w:szCs w:val="18"/>
              </w:rPr>
              <w:t>R2</w:t>
            </w:r>
          </w:p>
        </w:tc>
        <w:tc>
          <w:tcPr>
            <w:cnfStyle w:val="000100000000" w:firstRow="0" w:lastRow="0" w:firstColumn="0" w:lastColumn="1" w:oddVBand="0" w:evenVBand="0" w:oddHBand="0" w:evenHBand="0" w:firstRowFirstColumn="0" w:firstRowLastColumn="0" w:lastRowFirstColumn="0" w:lastRowLastColumn="0"/>
            <w:tcW w:w="868" w:type="dxa"/>
            <w:tcBorders>
              <w:top w:val="single" w:sz="4" w:space="0" w:color="auto"/>
              <w:left w:val="single" w:sz="4" w:space="0" w:color="auto"/>
              <w:bottom w:val="none" w:sz="0" w:space="0" w:color="auto"/>
              <w:right w:val="none" w:sz="0" w:space="0" w:color="auto"/>
              <w:tl2br w:val="none" w:sz="0" w:space="0" w:color="auto"/>
              <w:tr2bl w:val="none" w:sz="0" w:space="0" w:color="auto"/>
            </w:tcBorders>
          </w:tcPr>
          <w:p w14:paraId="4EF5E13B" w14:textId="77777777" w:rsidR="00EB73F1" w:rsidRPr="0058154E" w:rsidRDefault="00EB73F1" w:rsidP="00EB73F1">
            <w:pPr>
              <w:spacing w:line="220" w:lineRule="exact"/>
              <w:jc w:val="center"/>
              <w:rPr>
                <w:sz w:val="18"/>
                <w:szCs w:val="18"/>
              </w:rPr>
            </w:pPr>
            <w:r w:rsidRPr="0058154E">
              <w:rPr>
                <w:sz w:val="18"/>
                <w:szCs w:val="18"/>
              </w:rPr>
              <w:t>5.2</w:t>
            </w:r>
          </w:p>
        </w:tc>
      </w:tr>
      <w:tr w:rsidR="00EB73F1" w:rsidRPr="0058154E" w14:paraId="19EF9808" w14:textId="77777777" w:rsidTr="00AF2567">
        <w:trPr>
          <w:trHeight w:val="20"/>
        </w:trPr>
        <w:tc>
          <w:tcPr>
            <w:tcW w:w="5432" w:type="dxa"/>
            <w:tcBorders>
              <w:right w:val="single" w:sz="4" w:space="0" w:color="auto"/>
            </w:tcBorders>
          </w:tcPr>
          <w:p w14:paraId="0ED6ABB3" w14:textId="77777777" w:rsidR="00EB73F1" w:rsidRPr="0058154E" w:rsidRDefault="00EB73F1" w:rsidP="00EB73F1">
            <w:pPr>
              <w:spacing w:line="220" w:lineRule="exact"/>
              <w:ind w:left="57"/>
              <w:rPr>
                <w:sz w:val="18"/>
                <w:szCs w:val="18"/>
              </w:rPr>
            </w:pPr>
            <w:r w:rsidRPr="0058154E">
              <w:rPr>
                <w:sz w:val="18"/>
                <w:szCs w:val="18"/>
              </w:rPr>
              <w:t>Огонь освещения заднего регистрационного знака</w:t>
            </w:r>
          </w:p>
        </w:tc>
        <w:tc>
          <w:tcPr>
            <w:tcW w:w="1114" w:type="dxa"/>
            <w:tcBorders>
              <w:left w:val="single" w:sz="4" w:space="0" w:color="auto"/>
              <w:right w:val="single" w:sz="4" w:space="0" w:color="auto"/>
            </w:tcBorders>
          </w:tcPr>
          <w:p w14:paraId="5C85B769" w14:textId="77777777" w:rsidR="00EB73F1" w:rsidRPr="0058154E" w:rsidRDefault="00EB73F1" w:rsidP="00EB73F1">
            <w:pPr>
              <w:spacing w:line="220" w:lineRule="exact"/>
              <w:jc w:val="center"/>
              <w:rPr>
                <w:sz w:val="18"/>
                <w:szCs w:val="18"/>
              </w:rPr>
            </w:pPr>
            <w:r w:rsidRPr="0058154E">
              <w:rPr>
                <w:sz w:val="18"/>
                <w:szCs w:val="18"/>
              </w:rPr>
              <w:t>L</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10DA18A1" w14:textId="77777777" w:rsidR="00EB73F1" w:rsidRPr="0058154E" w:rsidRDefault="00EB73F1" w:rsidP="00EB73F1">
            <w:pPr>
              <w:spacing w:line="220" w:lineRule="exact"/>
              <w:jc w:val="center"/>
              <w:rPr>
                <w:sz w:val="18"/>
                <w:szCs w:val="18"/>
              </w:rPr>
            </w:pPr>
            <w:r w:rsidRPr="0058154E">
              <w:rPr>
                <w:sz w:val="18"/>
                <w:szCs w:val="18"/>
              </w:rPr>
              <w:t>5.11</w:t>
            </w:r>
          </w:p>
        </w:tc>
      </w:tr>
      <w:tr w:rsidR="00EB73F1" w:rsidRPr="0058154E" w14:paraId="7BBD66C1" w14:textId="77777777" w:rsidTr="00AF2567">
        <w:trPr>
          <w:trHeight w:val="20"/>
        </w:trPr>
        <w:tc>
          <w:tcPr>
            <w:tcW w:w="5432" w:type="dxa"/>
            <w:tcBorders>
              <w:bottom w:val="single" w:sz="4" w:space="0" w:color="auto"/>
              <w:right w:val="single" w:sz="4" w:space="0" w:color="auto"/>
            </w:tcBorders>
          </w:tcPr>
          <w:p w14:paraId="17A81F95" w14:textId="77777777" w:rsidR="00EB73F1" w:rsidRPr="0058154E" w:rsidRDefault="00EB73F1" w:rsidP="00EB73F1">
            <w:pPr>
              <w:spacing w:line="220" w:lineRule="exact"/>
              <w:ind w:left="57"/>
              <w:rPr>
                <w:sz w:val="18"/>
                <w:szCs w:val="18"/>
              </w:rPr>
            </w:pPr>
            <w:r w:rsidRPr="0058154E">
              <w:rPr>
                <w:sz w:val="18"/>
                <w:szCs w:val="18"/>
              </w:rPr>
              <w:t xml:space="preserve">Огонь освещения заднего регистрационного знака для транспортных средств категории L </w:t>
            </w:r>
          </w:p>
        </w:tc>
        <w:tc>
          <w:tcPr>
            <w:tcW w:w="1114" w:type="dxa"/>
            <w:tcBorders>
              <w:left w:val="single" w:sz="4" w:space="0" w:color="auto"/>
              <w:bottom w:val="single" w:sz="4" w:space="0" w:color="auto"/>
              <w:right w:val="single" w:sz="4" w:space="0" w:color="auto"/>
            </w:tcBorders>
          </w:tcPr>
          <w:p w14:paraId="27D06535" w14:textId="77777777" w:rsidR="00EB73F1" w:rsidRPr="0058154E" w:rsidRDefault="00EB73F1" w:rsidP="00EB73F1">
            <w:pPr>
              <w:spacing w:line="220" w:lineRule="exact"/>
              <w:jc w:val="center"/>
              <w:rPr>
                <w:sz w:val="18"/>
                <w:szCs w:val="18"/>
              </w:rPr>
            </w:pPr>
            <w:r w:rsidRPr="0058154E">
              <w:rPr>
                <w:sz w:val="18"/>
                <w:szCs w:val="18"/>
              </w:rPr>
              <w:t>LM1</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single" w:sz="4" w:space="0" w:color="auto"/>
              <w:right w:val="none" w:sz="0" w:space="0" w:color="auto"/>
              <w:tl2br w:val="none" w:sz="0" w:space="0" w:color="auto"/>
              <w:tr2bl w:val="none" w:sz="0" w:space="0" w:color="auto"/>
            </w:tcBorders>
          </w:tcPr>
          <w:p w14:paraId="00C76013" w14:textId="77777777" w:rsidR="00EB73F1" w:rsidRPr="0058154E" w:rsidRDefault="00EB73F1" w:rsidP="00EB73F1">
            <w:pPr>
              <w:spacing w:line="220" w:lineRule="exact"/>
              <w:jc w:val="center"/>
              <w:rPr>
                <w:sz w:val="18"/>
                <w:szCs w:val="18"/>
              </w:rPr>
            </w:pPr>
            <w:r w:rsidRPr="0058154E">
              <w:rPr>
                <w:sz w:val="18"/>
                <w:szCs w:val="18"/>
              </w:rPr>
              <w:t>5.11</w:t>
            </w:r>
          </w:p>
        </w:tc>
      </w:tr>
      <w:tr w:rsidR="00EB73F1" w:rsidRPr="0058154E" w14:paraId="04B7D545" w14:textId="77777777" w:rsidTr="00AF2567">
        <w:trPr>
          <w:trHeight w:val="20"/>
        </w:trPr>
        <w:tc>
          <w:tcPr>
            <w:tcW w:w="5432" w:type="dxa"/>
            <w:tcBorders>
              <w:bottom w:val="single" w:sz="4" w:space="0" w:color="auto"/>
              <w:right w:val="single" w:sz="4" w:space="0" w:color="auto"/>
            </w:tcBorders>
          </w:tcPr>
          <w:p w14:paraId="2C1C009D" w14:textId="77777777" w:rsidR="00EB73F1" w:rsidRPr="0058154E" w:rsidRDefault="00EB73F1" w:rsidP="00EB73F1">
            <w:pPr>
              <w:spacing w:line="220" w:lineRule="exact"/>
              <w:ind w:left="57"/>
              <w:rPr>
                <w:sz w:val="18"/>
                <w:szCs w:val="18"/>
              </w:rPr>
            </w:pPr>
            <w:r w:rsidRPr="0058154E">
              <w:rPr>
                <w:sz w:val="18"/>
                <w:szCs w:val="18"/>
              </w:rPr>
              <w:t>Огонь заднего хода (примечание: порядок следования букв А и R может быть различным)</w:t>
            </w:r>
          </w:p>
        </w:tc>
        <w:tc>
          <w:tcPr>
            <w:tcW w:w="1114" w:type="dxa"/>
            <w:tcBorders>
              <w:left w:val="single" w:sz="4" w:space="0" w:color="auto"/>
              <w:bottom w:val="single" w:sz="4" w:space="0" w:color="auto"/>
              <w:right w:val="single" w:sz="4" w:space="0" w:color="auto"/>
            </w:tcBorders>
          </w:tcPr>
          <w:p w14:paraId="495047D9" w14:textId="77777777" w:rsidR="00EB73F1" w:rsidRPr="0058154E" w:rsidRDefault="00EB73F1" w:rsidP="00EB73F1">
            <w:pPr>
              <w:spacing w:line="220" w:lineRule="exact"/>
              <w:jc w:val="center"/>
              <w:rPr>
                <w:sz w:val="18"/>
                <w:szCs w:val="18"/>
              </w:rPr>
            </w:pPr>
            <w:r w:rsidRPr="0058154E">
              <w:rPr>
                <w:sz w:val="18"/>
                <w:szCs w:val="18"/>
              </w:rPr>
              <w:t>AR</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single" w:sz="4" w:space="0" w:color="auto"/>
              <w:right w:val="none" w:sz="0" w:space="0" w:color="auto"/>
              <w:tl2br w:val="none" w:sz="0" w:space="0" w:color="auto"/>
              <w:tr2bl w:val="none" w:sz="0" w:space="0" w:color="auto"/>
            </w:tcBorders>
          </w:tcPr>
          <w:p w14:paraId="27E12E3E" w14:textId="77777777" w:rsidR="00EB73F1" w:rsidRPr="0058154E" w:rsidRDefault="00EB73F1" w:rsidP="00EB73F1">
            <w:pPr>
              <w:spacing w:line="220" w:lineRule="exact"/>
              <w:jc w:val="center"/>
              <w:rPr>
                <w:sz w:val="18"/>
                <w:szCs w:val="18"/>
              </w:rPr>
            </w:pPr>
            <w:r w:rsidRPr="0058154E">
              <w:rPr>
                <w:sz w:val="18"/>
                <w:szCs w:val="18"/>
              </w:rPr>
              <w:t>5.8</w:t>
            </w:r>
          </w:p>
        </w:tc>
      </w:tr>
      <w:tr w:rsidR="00EB73F1" w:rsidRPr="0058154E" w14:paraId="62AFCA88" w14:textId="77777777" w:rsidTr="00AF2567">
        <w:trPr>
          <w:trHeight w:val="20"/>
        </w:trPr>
        <w:tc>
          <w:tcPr>
            <w:tcW w:w="5432" w:type="dxa"/>
            <w:tcBorders>
              <w:top w:val="single" w:sz="4" w:space="0" w:color="auto"/>
              <w:right w:val="single" w:sz="4" w:space="0" w:color="auto"/>
            </w:tcBorders>
          </w:tcPr>
          <w:p w14:paraId="1B7D7C41" w14:textId="77777777" w:rsidR="00EB73F1" w:rsidRPr="0058154E" w:rsidRDefault="00EB73F1" w:rsidP="00EB73F1">
            <w:pPr>
              <w:spacing w:line="220" w:lineRule="exact"/>
              <w:ind w:left="57"/>
              <w:rPr>
                <w:sz w:val="18"/>
                <w:szCs w:val="18"/>
              </w:rPr>
            </w:pPr>
            <w:r w:rsidRPr="0058154E">
              <w:rPr>
                <w:sz w:val="18"/>
                <w:szCs w:val="18"/>
              </w:rPr>
              <w:t>Боковой указатель поворота транспортных средств категории M</w:t>
            </w:r>
            <w:r w:rsidRPr="000B4676">
              <w:rPr>
                <w:sz w:val="18"/>
                <w:szCs w:val="18"/>
                <w:vertAlign w:val="subscript"/>
              </w:rPr>
              <w:t>1</w:t>
            </w:r>
            <w:r w:rsidRPr="0058154E">
              <w:rPr>
                <w:sz w:val="18"/>
                <w:szCs w:val="18"/>
              </w:rPr>
              <w:t xml:space="preserve"> и транспортных средств категорий N</w:t>
            </w:r>
            <w:r w:rsidRPr="007E7822">
              <w:rPr>
                <w:sz w:val="18"/>
                <w:szCs w:val="18"/>
                <w:vertAlign w:val="subscript"/>
              </w:rPr>
              <w:t>1</w:t>
            </w:r>
            <w:r w:rsidRPr="0058154E">
              <w:rPr>
                <w:sz w:val="18"/>
                <w:szCs w:val="18"/>
              </w:rPr>
              <w:t>, M</w:t>
            </w:r>
            <w:r w:rsidRPr="007E7822">
              <w:rPr>
                <w:sz w:val="18"/>
                <w:szCs w:val="18"/>
                <w:vertAlign w:val="subscript"/>
              </w:rPr>
              <w:t>2</w:t>
            </w:r>
            <w:r w:rsidRPr="0058154E">
              <w:rPr>
                <w:sz w:val="18"/>
                <w:szCs w:val="18"/>
              </w:rPr>
              <w:t xml:space="preserve"> и M</w:t>
            </w:r>
            <w:r w:rsidRPr="007E7822">
              <w:rPr>
                <w:sz w:val="18"/>
                <w:szCs w:val="18"/>
                <w:vertAlign w:val="subscript"/>
              </w:rPr>
              <w:t>3</w:t>
            </w:r>
            <w:r w:rsidRPr="0058154E">
              <w:rPr>
                <w:sz w:val="18"/>
                <w:szCs w:val="18"/>
              </w:rPr>
              <w:t xml:space="preserve"> длиной до 6 000 мм</w:t>
            </w:r>
          </w:p>
        </w:tc>
        <w:tc>
          <w:tcPr>
            <w:tcW w:w="1114" w:type="dxa"/>
            <w:tcBorders>
              <w:top w:val="single" w:sz="4" w:space="0" w:color="auto"/>
              <w:left w:val="single" w:sz="4" w:space="0" w:color="auto"/>
              <w:right w:val="single" w:sz="4" w:space="0" w:color="auto"/>
            </w:tcBorders>
          </w:tcPr>
          <w:p w14:paraId="38148854" w14:textId="77777777" w:rsidR="00EB73F1" w:rsidRPr="0058154E" w:rsidRDefault="00EB73F1" w:rsidP="00EB73F1">
            <w:pPr>
              <w:spacing w:line="220" w:lineRule="exact"/>
              <w:jc w:val="center"/>
              <w:rPr>
                <w:sz w:val="18"/>
                <w:szCs w:val="18"/>
              </w:rPr>
            </w:pPr>
            <w:r w:rsidRPr="0058154E">
              <w:rPr>
                <w:sz w:val="18"/>
                <w:szCs w:val="18"/>
              </w:rPr>
              <w:t>5</w:t>
            </w:r>
          </w:p>
        </w:tc>
        <w:tc>
          <w:tcPr>
            <w:cnfStyle w:val="000100000000" w:firstRow="0" w:lastRow="0" w:firstColumn="0" w:lastColumn="1" w:oddVBand="0" w:evenVBand="0" w:oddHBand="0" w:evenHBand="0" w:firstRowFirstColumn="0" w:firstRowLastColumn="0" w:lastRowFirstColumn="0" w:lastRowLastColumn="0"/>
            <w:tcW w:w="868" w:type="dxa"/>
            <w:tcBorders>
              <w:top w:val="single" w:sz="4" w:space="0" w:color="auto"/>
              <w:left w:val="single" w:sz="4" w:space="0" w:color="auto"/>
              <w:bottom w:val="none" w:sz="0" w:space="0" w:color="auto"/>
              <w:right w:val="none" w:sz="0" w:space="0" w:color="auto"/>
              <w:tl2br w:val="none" w:sz="0" w:space="0" w:color="auto"/>
              <w:tr2bl w:val="none" w:sz="0" w:space="0" w:color="auto"/>
            </w:tcBorders>
          </w:tcPr>
          <w:p w14:paraId="06BED9A2" w14:textId="77777777" w:rsidR="00EB73F1" w:rsidRPr="0058154E" w:rsidRDefault="00EB73F1" w:rsidP="00EB73F1">
            <w:pPr>
              <w:spacing w:line="220" w:lineRule="exact"/>
              <w:jc w:val="center"/>
              <w:rPr>
                <w:sz w:val="18"/>
                <w:szCs w:val="18"/>
              </w:rPr>
            </w:pPr>
            <w:r w:rsidRPr="0058154E">
              <w:rPr>
                <w:sz w:val="18"/>
                <w:szCs w:val="18"/>
              </w:rPr>
              <w:t>5.6</w:t>
            </w:r>
          </w:p>
        </w:tc>
      </w:tr>
      <w:tr w:rsidR="00EB73F1" w:rsidRPr="0058154E" w14:paraId="3A9186A9" w14:textId="77777777" w:rsidTr="00AF2567">
        <w:trPr>
          <w:trHeight w:val="20"/>
        </w:trPr>
        <w:tc>
          <w:tcPr>
            <w:tcW w:w="5432" w:type="dxa"/>
            <w:tcBorders>
              <w:right w:val="single" w:sz="4" w:space="0" w:color="auto"/>
            </w:tcBorders>
          </w:tcPr>
          <w:p w14:paraId="0CF9A378" w14:textId="77777777" w:rsidR="00EB73F1" w:rsidRPr="0058154E" w:rsidRDefault="00EB73F1" w:rsidP="00EB73F1">
            <w:pPr>
              <w:spacing w:line="220" w:lineRule="exact"/>
              <w:ind w:left="57"/>
              <w:rPr>
                <w:sz w:val="18"/>
                <w:szCs w:val="18"/>
              </w:rPr>
            </w:pPr>
            <w:r w:rsidRPr="0058154E">
              <w:rPr>
                <w:sz w:val="18"/>
                <w:szCs w:val="18"/>
              </w:rPr>
              <w:t>Боковой указатель поворота транспортных средств категорий N</w:t>
            </w:r>
            <w:r w:rsidRPr="007E7822">
              <w:rPr>
                <w:sz w:val="18"/>
                <w:szCs w:val="18"/>
                <w:vertAlign w:val="subscript"/>
              </w:rPr>
              <w:t>2</w:t>
            </w:r>
            <w:r w:rsidRPr="0058154E">
              <w:rPr>
                <w:sz w:val="18"/>
                <w:szCs w:val="18"/>
              </w:rPr>
              <w:t xml:space="preserve"> и N</w:t>
            </w:r>
            <w:r w:rsidRPr="00A72354">
              <w:rPr>
                <w:sz w:val="18"/>
                <w:szCs w:val="18"/>
                <w:vertAlign w:val="subscript"/>
              </w:rPr>
              <w:t>3</w:t>
            </w:r>
            <w:r w:rsidRPr="0058154E">
              <w:rPr>
                <w:sz w:val="18"/>
                <w:szCs w:val="18"/>
              </w:rPr>
              <w:t xml:space="preserve"> и транспортных средств категорий N</w:t>
            </w:r>
            <w:r w:rsidRPr="000B4676">
              <w:rPr>
                <w:sz w:val="18"/>
                <w:szCs w:val="18"/>
                <w:vertAlign w:val="subscript"/>
              </w:rPr>
              <w:t>1</w:t>
            </w:r>
            <w:r w:rsidRPr="0058154E">
              <w:rPr>
                <w:sz w:val="18"/>
                <w:szCs w:val="18"/>
              </w:rPr>
              <w:t>, M</w:t>
            </w:r>
            <w:r w:rsidRPr="000B4676">
              <w:rPr>
                <w:sz w:val="18"/>
                <w:szCs w:val="18"/>
                <w:vertAlign w:val="subscript"/>
              </w:rPr>
              <w:t>2</w:t>
            </w:r>
            <w:r w:rsidRPr="0058154E">
              <w:rPr>
                <w:sz w:val="18"/>
                <w:szCs w:val="18"/>
              </w:rPr>
              <w:t xml:space="preserve"> и M</w:t>
            </w:r>
            <w:r w:rsidRPr="000B4676">
              <w:rPr>
                <w:sz w:val="18"/>
                <w:szCs w:val="18"/>
                <w:vertAlign w:val="subscript"/>
              </w:rPr>
              <w:t>3</w:t>
            </w:r>
            <w:r w:rsidRPr="0058154E">
              <w:rPr>
                <w:sz w:val="18"/>
                <w:szCs w:val="18"/>
              </w:rPr>
              <w:t xml:space="preserve"> длиной свыше </w:t>
            </w:r>
            <w:r>
              <w:rPr>
                <w:sz w:val="18"/>
                <w:szCs w:val="18"/>
              </w:rPr>
              <w:br/>
            </w:r>
            <w:r w:rsidRPr="0058154E">
              <w:rPr>
                <w:sz w:val="18"/>
                <w:szCs w:val="18"/>
              </w:rPr>
              <w:t>6 000 мм</w:t>
            </w:r>
          </w:p>
        </w:tc>
        <w:tc>
          <w:tcPr>
            <w:tcW w:w="1114" w:type="dxa"/>
            <w:tcBorders>
              <w:left w:val="single" w:sz="4" w:space="0" w:color="auto"/>
              <w:right w:val="single" w:sz="4" w:space="0" w:color="auto"/>
            </w:tcBorders>
          </w:tcPr>
          <w:p w14:paraId="6000E0D3" w14:textId="77777777" w:rsidR="00EB73F1" w:rsidRPr="0058154E" w:rsidRDefault="00EB73F1" w:rsidP="00EB73F1">
            <w:pPr>
              <w:spacing w:line="220" w:lineRule="exact"/>
              <w:jc w:val="center"/>
              <w:rPr>
                <w:sz w:val="18"/>
                <w:szCs w:val="18"/>
              </w:rPr>
            </w:pPr>
            <w:r w:rsidRPr="0058154E">
              <w:rPr>
                <w:sz w:val="18"/>
                <w:szCs w:val="18"/>
              </w:rPr>
              <w:t>6</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1CBDDB44" w14:textId="77777777" w:rsidR="00EB73F1" w:rsidRPr="0058154E" w:rsidRDefault="00EB73F1" w:rsidP="00EB73F1">
            <w:pPr>
              <w:spacing w:line="220" w:lineRule="exact"/>
              <w:jc w:val="center"/>
              <w:rPr>
                <w:sz w:val="18"/>
                <w:szCs w:val="18"/>
              </w:rPr>
            </w:pPr>
            <w:r w:rsidRPr="0058154E">
              <w:rPr>
                <w:sz w:val="18"/>
                <w:szCs w:val="18"/>
              </w:rPr>
              <w:t>5.6</w:t>
            </w:r>
          </w:p>
        </w:tc>
      </w:tr>
      <w:tr w:rsidR="00EB73F1" w:rsidRPr="0058154E" w14:paraId="7E88750F" w14:textId="77777777" w:rsidTr="00AF2567">
        <w:trPr>
          <w:trHeight w:val="20"/>
        </w:trPr>
        <w:tc>
          <w:tcPr>
            <w:tcW w:w="5432" w:type="dxa"/>
            <w:tcBorders>
              <w:right w:val="single" w:sz="4" w:space="0" w:color="auto"/>
            </w:tcBorders>
          </w:tcPr>
          <w:p w14:paraId="7BE7DBC1" w14:textId="77777777" w:rsidR="00EB73F1" w:rsidRPr="0058154E" w:rsidRDefault="00EB73F1" w:rsidP="00EB73F1">
            <w:pPr>
              <w:spacing w:line="220" w:lineRule="exact"/>
              <w:ind w:left="57"/>
              <w:rPr>
                <w:sz w:val="18"/>
                <w:szCs w:val="18"/>
              </w:rPr>
            </w:pPr>
            <w:r w:rsidRPr="0058154E">
              <w:rPr>
                <w:sz w:val="18"/>
                <w:szCs w:val="18"/>
              </w:rPr>
              <w:t>Боковой габаритный огонь для транспортных средств всех категорий</w:t>
            </w:r>
          </w:p>
        </w:tc>
        <w:tc>
          <w:tcPr>
            <w:tcW w:w="1114" w:type="dxa"/>
            <w:tcBorders>
              <w:left w:val="single" w:sz="4" w:space="0" w:color="auto"/>
              <w:right w:val="single" w:sz="4" w:space="0" w:color="auto"/>
            </w:tcBorders>
          </w:tcPr>
          <w:p w14:paraId="08E67D91" w14:textId="77777777" w:rsidR="00EB73F1" w:rsidRPr="0058154E" w:rsidRDefault="00EB73F1" w:rsidP="00EB73F1">
            <w:pPr>
              <w:spacing w:line="220" w:lineRule="exact"/>
              <w:jc w:val="center"/>
              <w:rPr>
                <w:sz w:val="18"/>
                <w:szCs w:val="18"/>
              </w:rPr>
            </w:pPr>
            <w:r w:rsidRPr="0058154E">
              <w:rPr>
                <w:sz w:val="18"/>
                <w:szCs w:val="18"/>
              </w:rPr>
              <w:t>SM1</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0D6BE04C" w14:textId="77777777" w:rsidR="00EB73F1" w:rsidRPr="0058154E" w:rsidRDefault="00EB73F1" w:rsidP="00EB73F1">
            <w:pPr>
              <w:spacing w:line="220" w:lineRule="exact"/>
              <w:jc w:val="center"/>
              <w:rPr>
                <w:sz w:val="18"/>
                <w:szCs w:val="18"/>
              </w:rPr>
            </w:pPr>
            <w:r w:rsidRPr="0058154E">
              <w:rPr>
                <w:sz w:val="18"/>
                <w:szCs w:val="18"/>
              </w:rPr>
              <w:t>5.7</w:t>
            </w:r>
          </w:p>
        </w:tc>
      </w:tr>
      <w:tr w:rsidR="00EB73F1" w:rsidRPr="0058154E" w14:paraId="0EB71497" w14:textId="77777777" w:rsidTr="00AF2567">
        <w:trPr>
          <w:trHeight w:val="20"/>
        </w:trPr>
        <w:tc>
          <w:tcPr>
            <w:tcW w:w="5432" w:type="dxa"/>
            <w:tcBorders>
              <w:right w:val="single" w:sz="4" w:space="0" w:color="auto"/>
            </w:tcBorders>
          </w:tcPr>
          <w:p w14:paraId="53FFBC28" w14:textId="77777777" w:rsidR="00EB73F1" w:rsidRPr="0058154E" w:rsidRDefault="00EB73F1" w:rsidP="00EB73F1">
            <w:pPr>
              <w:spacing w:line="220" w:lineRule="exact"/>
              <w:ind w:left="57"/>
              <w:rPr>
                <w:sz w:val="18"/>
                <w:szCs w:val="18"/>
              </w:rPr>
            </w:pPr>
            <w:r w:rsidRPr="0058154E">
              <w:rPr>
                <w:sz w:val="18"/>
                <w:szCs w:val="18"/>
              </w:rPr>
              <w:t>Боковой габаритный огонь для транспортных средств категории М</w:t>
            </w:r>
            <w:r w:rsidRPr="007E7822">
              <w:rPr>
                <w:sz w:val="18"/>
                <w:szCs w:val="18"/>
                <w:vertAlign w:val="subscript"/>
              </w:rPr>
              <w:t>1</w:t>
            </w:r>
          </w:p>
        </w:tc>
        <w:tc>
          <w:tcPr>
            <w:tcW w:w="1114" w:type="dxa"/>
            <w:tcBorders>
              <w:left w:val="single" w:sz="4" w:space="0" w:color="auto"/>
              <w:right w:val="single" w:sz="4" w:space="0" w:color="auto"/>
            </w:tcBorders>
          </w:tcPr>
          <w:p w14:paraId="14E2202D" w14:textId="77777777" w:rsidR="00EB73F1" w:rsidRPr="0058154E" w:rsidRDefault="00EB73F1" w:rsidP="00EB73F1">
            <w:pPr>
              <w:spacing w:line="220" w:lineRule="exact"/>
              <w:jc w:val="center"/>
              <w:rPr>
                <w:sz w:val="18"/>
                <w:szCs w:val="18"/>
              </w:rPr>
            </w:pPr>
            <w:r w:rsidRPr="0058154E">
              <w:rPr>
                <w:sz w:val="18"/>
                <w:szCs w:val="18"/>
              </w:rPr>
              <w:t>SM2</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41F9296D" w14:textId="77777777" w:rsidR="00EB73F1" w:rsidRPr="0058154E" w:rsidRDefault="00EB73F1" w:rsidP="00EB73F1">
            <w:pPr>
              <w:spacing w:line="220" w:lineRule="exact"/>
              <w:jc w:val="center"/>
              <w:rPr>
                <w:sz w:val="18"/>
                <w:szCs w:val="18"/>
              </w:rPr>
            </w:pPr>
            <w:r w:rsidRPr="0058154E">
              <w:rPr>
                <w:sz w:val="18"/>
                <w:szCs w:val="18"/>
              </w:rPr>
              <w:t>5.7</w:t>
            </w:r>
          </w:p>
        </w:tc>
      </w:tr>
      <w:tr w:rsidR="00EB73F1" w:rsidRPr="0058154E" w14:paraId="2046BCE0" w14:textId="77777777" w:rsidTr="00AF2567">
        <w:trPr>
          <w:trHeight w:val="20"/>
        </w:trPr>
        <w:tc>
          <w:tcPr>
            <w:tcW w:w="5432" w:type="dxa"/>
            <w:tcBorders>
              <w:right w:val="single" w:sz="4" w:space="0" w:color="auto"/>
            </w:tcBorders>
          </w:tcPr>
          <w:p w14:paraId="209D9E1A" w14:textId="77777777" w:rsidR="00EB73F1" w:rsidRPr="0058154E" w:rsidRDefault="00EB73F1" w:rsidP="00EB73F1">
            <w:pPr>
              <w:spacing w:line="220" w:lineRule="exact"/>
              <w:ind w:left="57"/>
              <w:rPr>
                <w:sz w:val="18"/>
                <w:szCs w:val="18"/>
              </w:rPr>
            </w:pPr>
            <w:r w:rsidRPr="0058154E">
              <w:rPr>
                <w:sz w:val="18"/>
                <w:szCs w:val="18"/>
              </w:rPr>
              <w:t>Сигнал торможения (расположенный высоко по центру) (с постоянной силой света)</w:t>
            </w:r>
          </w:p>
        </w:tc>
        <w:tc>
          <w:tcPr>
            <w:tcW w:w="1114" w:type="dxa"/>
            <w:tcBorders>
              <w:left w:val="single" w:sz="4" w:space="0" w:color="auto"/>
              <w:right w:val="single" w:sz="4" w:space="0" w:color="auto"/>
            </w:tcBorders>
          </w:tcPr>
          <w:p w14:paraId="59C71C97" w14:textId="77777777" w:rsidR="00EB73F1" w:rsidRPr="0058154E" w:rsidRDefault="00EB73F1" w:rsidP="00EB73F1">
            <w:pPr>
              <w:spacing w:line="220" w:lineRule="exact"/>
              <w:jc w:val="center"/>
              <w:rPr>
                <w:sz w:val="18"/>
                <w:szCs w:val="18"/>
              </w:rPr>
            </w:pPr>
            <w:r w:rsidRPr="0058154E">
              <w:rPr>
                <w:sz w:val="18"/>
                <w:szCs w:val="18"/>
              </w:rPr>
              <w:t>S3</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46A0C231" w14:textId="77777777" w:rsidR="00EB73F1" w:rsidRPr="0058154E" w:rsidRDefault="00EB73F1" w:rsidP="00EB73F1">
            <w:pPr>
              <w:spacing w:line="220" w:lineRule="exact"/>
              <w:jc w:val="center"/>
              <w:rPr>
                <w:sz w:val="18"/>
                <w:szCs w:val="18"/>
              </w:rPr>
            </w:pPr>
            <w:r w:rsidRPr="0058154E">
              <w:rPr>
                <w:sz w:val="18"/>
                <w:szCs w:val="18"/>
              </w:rPr>
              <w:t>5.5</w:t>
            </w:r>
          </w:p>
        </w:tc>
      </w:tr>
      <w:tr w:rsidR="00EB73F1" w:rsidRPr="0058154E" w14:paraId="0416EA76" w14:textId="77777777" w:rsidTr="00AF2567">
        <w:trPr>
          <w:trHeight w:val="20"/>
        </w:trPr>
        <w:tc>
          <w:tcPr>
            <w:tcW w:w="5432" w:type="dxa"/>
            <w:tcBorders>
              <w:right w:val="single" w:sz="4" w:space="0" w:color="auto"/>
            </w:tcBorders>
          </w:tcPr>
          <w:p w14:paraId="54C8A681" w14:textId="77777777" w:rsidR="00EB73F1" w:rsidRPr="0058154E" w:rsidRDefault="00EB73F1" w:rsidP="00EB73F1">
            <w:pPr>
              <w:spacing w:line="220" w:lineRule="exact"/>
              <w:ind w:left="57"/>
              <w:rPr>
                <w:sz w:val="18"/>
                <w:szCs w:val="18"/>
              </w:rPr>
            </w:pPr>
            <w:r w:rsidRPr="0058154E">
              <w:rPr>
                <w:sz w:val="18"/>
                <w:szCs w:val="18"/>
              </w:rPr>
              <w:t>Сигнал торможения (расположенный высоко по центру) (с изменяемой силой света)</w:t>
            </w:r>
          </w:p>
        </w:tc>
        <w:tc>
          <w:tcPr>
            <w:tcW w:w="1114" w:type="dxa"/>
            <w:tcBorders>
              <w:left w:val="single" w:sz="4" w:space="0" w:color="auto"/>
              <w:right w:val="single" w:sz="4" w:space="0" w:color="auto"/>
            </w:tcBorders>
          </w:tcPr>
          <w:p w14:paraId="30A8877E" w14:textId="77777777" w:rsidR="00EB73F1" w:rsidRPr="0058154E" w:rsidRDefault="00EB73F1" w:rsidP="00EB73F1">
            <w:pPr>
              <w:spacing w:line="220" w:lineRule="exact"/>
              <w:jc w:val="center"/>
              <w:rPr>
                <w:sz w:val="18"/>
                <w:szCs w:val="18"/>
              </w:rPr>
            </w:pPr>
            <w:r w:rsidRPr="0058154E">
              <w:rPr>
                <w:sz w:val="18"/>
                <w:szCs w:val="18"/>
              </w:rPr>
              <w:t>S4</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4C62C470" w14:textId="77777777" w:rsidR="00EB73F1" w:rsidRPr="0058154E" w:rsidRDefault="00EB73F1" w:rsidP="00EB73F1">
            <w:pPr>
              <w:spacing w:line="220" w:lineRule="exact"/>
              <w:jc w:val="center"/>
              <w:rPr>
                <w:sz w:val="18"/>
                <w:szCs w:val="18"/>
              </w:rPr>
            </w:pPr>
            <w:r w:rsidRPr="0058154E">
              <w:rPr>
                <w:sz w:val="18"/>
                <w:szCs w:val="18"/>
              </w:rPr>
              <w:t>5.5</w:t>
            </w:r>
          </w:p>
        </w:tc>
      </w:tr>
      <w:tr w:rsidR="00EB73F1" w:rsidRPr="0058154E" w14:paraId="46CC6BF0" w14:textId="77777777" w:rsidTr="00AF2567">
        <w:trPr>
          <w:trHeight w:val="20"/>
        </w:trPr>
        <w:tc>
          <w:tcPr>
            <w:tcW w:w="5432" w:type="dxa"/>
            <w:tcBorders>
              <w:right w:val="single" w:sz="4" w:space="0" w:color="auto"/>
            </w:tcBorders>
          </w:tcPr>
          <w:p w14:paraId="7E2D6850" w14:textId="77777777" w:rsidR="00EB73F1" w:rsidRPr="0058154E" w:rsidRDefault="00EB73F1" w:rsidP="00EB73F1">
            <w:pPr>
              <w:spacing w:line="220" w:lineRule="exact"/>
              <w:ind w:left="57"/>
              <w:rPr>
                <w:sz w:val="18"/>
                <w:szCs w:val="18"/>
              </w:rPr>
            </w:pPr>
            <w:r w:rsidRPr="0058154E">
              <w:rPr>
                <w:sz w:val="18"/>
                <w:szCs w:val="18"/>
              </w:rPr>
              <w:t>Сигнал торможения для транспортных средств категории L</w:t>
            </w:r>
          </w:p>
        </w:tc>
        <w:tc>
          <w:tcPr>
            <w:tcW w:w="1114" w:type="dxa"/>
            <w:tcBorders>
              <w:left w:val="single" w:sz="4" w:space="0" w:color="auto"/>
              <w:right w:val="single" w:sz="4" w:space="0" w:color="auto"/>
            </w:tcBorders>
          </w:tcPr>
          <w:p w14:paraId="2F07AECA" w14:textId="77777777" w:rsidR="00EB73F1" w:rsidRPr="0058154E" w:rsidRDefault="00EB73F1" w:rsidP="00EB73F1">
            <w:pPr>
              <w:spacing w:line="220" w:lineRule="exact"/>
              <w:jc w:val="center"/>
              <w:rPr>
                <w:sz w:val="18"/>
                <w:szCs w:val="18"/>
              </w:rPr>
            </w:pPr>
            <w:r w:rsidRPr="0058154E">
              <w:rPr>
                <w:sz w:val="18"/>
                <w:szCs w:val="18"/>
              </w:rPr>
              <w:t>MS</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54C93A3F" w14:textId="77777777" w:rsidR="00EB73F1" w:rsidRPr="0058154E" w:rsidRDefault="00EB73F1" w:rsidP="00EB73F1">
            <w:pPr>
              <w:spacing w:line="220" w:lineRule="exact"/>
              <w:jc w:val="center"/>
              <w:rPr>
                <w:sz w:val="18"/>
                <w:szCs w:val="18"/>
              </w:rPr>
            </w:pPr>
            <w:r w:rsidRPr="0058154E">
              <w:rPr>
                <w:sz w:val="18"/>
                <w:szCs w:val="18"/>
              </w:rPr>
              <w:t>5.5</w:t>
            </w:r>
          </w:p>
        </w:tc>
      </w:tr>
      <w:tr w:rsidR="00EB73F1" w:rsidRPr="0058154E" w14:paraId="4C45A074" w14:textId="77777777" w:rsidTr="00AF2567">
        <w:trPr>
          <w:trHeight w:val="20"/>
        </w:trPr>
        <w:tc>
          <w:tcPr>
            <w:tcW w:w="5432" w:type="dxa"/>
            <w:tcBorders>
              <w:right w:val="single" w:sz="4" w:space="0" w:color="auto"/>
            </w:tcBorders>
          </w:tcPr>
          <w:p w14:paraId="2B55A2FE" w14:textId="77777777" w:rsidR="00EB73F1" w:rsidRPr="0058154E" w:rsidRDefault="00EB73F1" w:rsidP="00EB73F1">
            <w:pPr>
              <w:spacing w:line="220" w:lineRule="exact"/>
              <w:ind w:left="57"/>
              <w:rPr>
                <w:sz w:val="18"/>
                <w:szCs w:val="18"/>
              </w:rPr>
            </w:pPr>
            <w:r w:rsidRPr="0058154E">
              <w:rPr>
                <w:sz w:val="18"/>
                <w:szCs w:val="18"/>
              </w:rPr>
              <w:t>Сигнал торможения (с постоянной силой света)</w:t>
            </w:r>
          </w:p>
        </w:tc>
        <w:tc>
          <w:tcPr>
            <w:tcW w:w="1114" w:type="dxa"/>
            <w:tcBorders>
              <w:left w:val="single" w:sz="4" w:space="0" w:color="auto"/>
              <w:right w:val="single" w:sz="4" w:space="0" w:color="auto"/>
            </w:tcBorders>
          </w:tcPr>
          <w:p w14:paraId="0F5AA4B9" w14:textId="77777777" w:rsidR="00EB73F1" w:rsidRPr="0058154E" w:rsidRDefault="00EB73F1" w:rsidP="00EB73F1">
            <w:pPr>
              <w:spacing w:line="220" w:lineRule="exact"/>
              <w:jc w:val="center"/>
              <w:rPr>
                <w:sz w:val="18"/>
                <w:szCs w:val="18"/>
              </w:rPr>
            </w:pPr>
            <w:r w:rsidRPr="0058154E">
              <w:rPr>
                <w:sz w:val="18"/>
                <w:szCs w:val="18"/>
              </w:rPr>
              <w:t>S1</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bottom w:val="none" w:sz="0" w:space="0" w:color="auto"/>
              <w:right w:val="none" w:sz="0" w:space="0" w:color="auto"/>
              <w:tl2br w:val="none" w:sz="0" w:space="0" w:color="auto"/>
              <w:tr2bl w:val="none" w:sz="0" w:space="0" w:color="auto"/>
            </w:tcBorders>
          </w:tcPr>
          <w:p w14:paraId="236DF466" w14:textId="77777777" w:rsidR="00EB73F1" w:rsidRPr="0058154E" w:rsidRDefault="00EB73F1" w:rsidP="00EB73F1">
            <w:pPr>
              <w:spacing w:line="220" w:lineRule="exact"/>
              <w:jc w:val="center"/>
              <w:rPr>
                <w:sz w:val="18"/>
                <w:szCs w:val="18"/>
              </w:rPr>
            </w:pPr>
            <w:r w:rsidRPr="0058154E">
              <w:rPr>
                <w:sz w:val="18"/>
                <w:szCs w:val="18"/>
              </w:rPr>
              <w:t>5.5</w:t>
            </w:r>
          </w:p>
        </w:tc>
      </w:tr>
      <w:tr w:rsidR="00EB73F1" w:rsidRPr="0058154E" w14:paraId="77223E5B" w14:textId="77777777" w:rsidTr="00AF2567">
        <w:trPr>
          <w:trHeight w:val="20"/>
        </w:trPr>
        <w:tc>
          <w:tcPr>
            <w:tcW w:w="5432" w:type="dxa"/>
            <w:tcBorders>
              <w:bottom w:val="nil"/>
              <w:right w:val="single" w:sz="4" w:space="0" w:color="auto"/>
            </w:tcBorders>
          </w:tcPr>
          <w:p w14:paraId="26297336" w14:textId="77777777" w:rsidR="00EB73F1" w:rsidRPr="0058154E" w:rsidRDefault="00EB73F1" w:rsidP="00EB73F1">
            <w:pPr>
              <w:spacing w:line="220" w:lineRule="exact"/>
              <w:ind w:left="57"/>
              <w:rPr>
                <w:sz w:val="18"/>
                <w:szCs w:val="18"/>
              </w:rPr>
            </w:pPr>
            <w:r w:rsidRPr="0058154E">
              <w:rPr>
                <w:sz w:val="18"/>
                <w:szCs w:val="18"/>
              </w:rPr>
              <w:t>Сигнал торможения (с изменяемой силой света)</w:t>
            </w:r>
          </w:p>
        </w:tc>
        <w:tc>
          <w:tcPr>
            <w:tcW w:w="1114" w:type="dxa"/>
            <w:tcBorders>
              <w:left w:val="single" w:sz="4" w:space="0" w:color="auto"/>
              <w:bottom w:val="nil"/>
              <w:right w:val="single" w:sz="4" w:space="0" w:color="auto"/>
            </w:tcBorders>
          </w:tcPr>
          <w:p w14:paraId="1F3595C4" w14:textId="77777777" w:rsidR="00EB73F1" w:rsidRPr="0058154E" w:rsidRDefault="00EB73F1" w:rsidP="00EB73F1">
            <w:pPr>
              <w:spacing w:line="220" w:lineRule="exact"/>
              <w:jc w:val="center"/>
              <w:rPr>
                <w:sz w:val="18"/>
                <w:szCs w:val="18"/>
              </w:rPr>
            </w:pPr>
            <w:r w:rsidRPr="0058154E">
              <w:rPr>
                <w:sz w:val="18"/>
                <w:szCs w:val="18"/>
              </w:rPr>
              <w:t>S2</w:t>
            </w: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right w:val="none" w:sz="0" w:space="0" w:color="auto"/>
              <w:tl2br w:val="none" w:sz="0" w:space="0" w:color="auto"/>
              <w:tr2bl w:val="none" w:sz="0" w:space="0" w:color="auto"/>
            </w:tcBorders>
          </w:tcPr>
          <w:p w14:paraId="65BF4E0D" w14:textId="77777777" w:rsidR="00EB73F1" w:rsidRPr="0058154E" w:rsidRDefault="00EB73F1" w:rsidP="00EB73F1">
            <w:pPr>
              <w:spacing w:line="220" w:lineRule="exact"/>
              <w:jc w:val="center"/>
              <w:rPr>
                <w:sz w:val="18"/>
                <w:szCs w:val="18"/>
              </w:rPr>
            </w:pPr>
            <w:r w:rsidRPr="0058154E">
              <w:rPr>
                <w:sz w:val="18"/>
                <w:szCs w:val="18"/>
              </w:rPr>
              <w:t>5.5</w:t>
            </w:r>
          </w:p>
        </w:tc>
      </w:tr>
      <w:tr w:rsidR="00EB73F1" w:rsidRPr="0058154E" w14:paraId="427BDDFF" w14:textId="77777777" w:rsidTr="00AF2567">
        <w:trPr>
          <w:trHeight w:val="20"/>
        </w:trPr>
        <w:tc>
          <w:tcPr>
            <w:tcW w:w="5432" w:type="dxa"/>
            <w:tcBorders>
              <w:top w:val="nil"/>
              <w:bottom w:val="single" w:sz="12" w:space="0" w:color="auto"/>
              <w:right w:val="single" w:sz="4" w:space="0" w:color="auto"/>
            </w:tcBorders>
          </w:tcPr>
          <w:p w14:paraId="77BF3000" w14:textId="77777777" w:rsidR="00EB73F1" w:rsidRPr="0058154E" w:rsidRDefault="00EB73F1" w:rsidP="00EB73F1">
            <w:pPr>
              <w:spacing w:before="0" w:after="0" w:line="20" w:lineRule="exact"/>
              <w:ind w:left="57"/>
              <w:rPr>
                <w:sz w:val="18"/>
                <w:szCs w:val="18"/>
              </w:rPr>
            </w:pPr>
          </w:p>
        </w:tc>
        <w:tc>
          <w:tcPr>
            <w:tcW w:w="1114" w:type="dxa"/>
            <w:tcBorders>
              <w:top w:val="nil"/>
              <w:left w:val="single" w:sz="4" w:space="0" w:color="auto"/>
              <w:bottom w:val="single" w:sz="12" w:space="0" w:color="auto"/>
              <w:right w:val="single" w:sz="4" w:space="0" w:color="auto"/>
            </w:tcBorders>
          </w:tcPr>
          <w:p w14:paraId="7CA17572" w14:textId="77777777" w:rsidR="00EB73F1" w:rsidRPr="0058154E" w:rsidRDefault="00EB73F1" w:rsidP="00EB73F1">
            <w:pPr>
              <w:spacing w:before="0" w:after="0" w:line="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868" w:type="dxa"/>
            <w:tcBorders>
              <w:left w:val="single" w:sz="4" w:space="0" w:color="auto"/>
              <w:right w:val="single" w:sz="4" w:space="0" w:color="auto"/>
            </w:tcBorders>
          </w:tcPr>
          <w:p w14:paraId="59238395" w14:textId="77777777" w:rsidR="00EB73F1" w:rsidRPr="0058154E" w:rsidRDefault="00EB73F1" w:rsidP="00EB73F1">
            <w:pPr>
              <w:spacing w:before="0" w:after="0" w:line="20" w:lineRule="exact"/>
              <w:jc w:val="center"/>
              <w:rPr>
                <w:sz w:val="18"/>
                <w:szCs w:val="18"/>
              </w:rPr>
            </w:pPr>
          </w:p>
        </w:tc>
      </w:tr>
    </w:tbl>
    <w:p w14:paraId="25004493" w14:textId="77777777" w:rsidR="00EB73F1" w:rsidRPr="006374D5" w:rsidRDefault="00EB73F1" w:rsidP="00EB73F1">
      <w:pPr>
        <w:widowControl w:val="0"/>
        <w:spacing w:before="120" w:after="120" w:line="240" w:lineRule="auto"/>
        <w:ind w:left="2268" w:right="1041"/>
        <w:jc w:val="both"/>
      </w:pPr>
      <w:r w:rsidRPr="006374D5">
        <w:t>Минимальное значение для величины «а» в части 1 приложения 7 составляет 5 мм.</w:t>
      </w:r>
    </w:p>
    <w:p w14:paraId="16537314" w14:textId="77777777" w:rsidR="00EB73F1" w:rsidRPr="006374D5" w:rsidRDefault="00EB73F1" w:rsidP="00EB73F1">
      <w:pPr>
        <w:widowControl w:val="0"/>
        <w:spacing w:before="120" w:after="120" w:line="240" w:lineRule="auto"/>
        <w:ind w:left="2268" w:right="1041" w:hanging="1134"/>
        <w:jc w:val="both"/>
      </w:pPr>
      <w:r w:rsidRPr="006374D5">
        <w:t>3.2.5</w:t>
      </w:r>
      <w:r w:rsidRPr="006374D5">
        <w:tab/>
      </w:r>
      <w:r>
        <w:t>Применимые</w:t>
      </w:r>
      <w:r w:rsidRPr="006374D5">
        <w:t xml:space="preserve"> указатели изменения для каждого устройства, относящиеся к серии поправок</w:t>
      </w:r>
      <w:r>
        <w:t xml:space="preserve"> (см. также пункт 6.1.1):</w:t>
      </w:r>
    </w:p>
    <w:p w14:paraId="1A72782C" w14:textId="77777777" w:rsidR="00EB73F1" w:rsidRPr="00D31738" w:rsidRDefault="00EB73F1" w:rsidP="00EB73F1">
      <w:pPr>
        <w:pStyle w:val="SingleTxtG"/>
        <w:jc w:val="left"/>
        <w:rPr>
          <w:b/>
        </w:rPr>
      </w:pPr>
      <w:r w:rsidRPr="00D31738">
        <w:t>Таблица 2</w:t>
      </w:r>
      <w:r w:rsidRPr="00D31738">
        <w:br/>
      </w:r>
      <w:r w:rsidRPr="00D31738">
        <w:rPr>
          <w:b/>
        </w:rPr>
        <w:t>Серия поправок и указатель изменения</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692"/>
        <w:gridCol w:w="1004"/>
        <w:gridCol w:w="837"/>
        <w:gridCol w:w="837"/>
      </w:tblGrid>
      <w:tr w:rsidR="00EB73F1" w:rsidRPr="007E7822" w14:paraId="777EB4DD" w14:textId="77777777" w:rsidTr="00EB73F1">
        <w:trPr>
          <w:trHeight w:val="284"/>
          <w:tblHeader/>
        </w:trPr>
        <w:tc>
          <w:tcPr>
            <w:tcW w:w="3973" w:type="dxa"/>
            <w:tcBorders>
              <w:left w:val="single" w:sz="4" w:space="0" w:color="auto"/>
              <w:bottom w:val="single" w:sz="12" w:space="0" w:color="auto"/>
              <w:right w:val="single" w:sz="4" w:space="0" w:color="auto"/>
            </w:tcBorders>
            <w:shd w:val="clear" w:color="auto" w:fill="auto"/>
          </w:tcPr>
          <w:p w14:paraId="3478E26A" w14:textId="77777777" w:rsidR="00EB73F1" w:rsidRPr="007E7822" w:rsidRDefault="00EB73F1" w:rsidP="00EB73F1">
            <w:pPr>
              <w:suppressAutoHyphens w:val="0"/>
              <w:spacing w:before="80" w:after="80" w:line="200" w:lineRule="exact"/>
              <w:jc w:val="center"/>
              <w:rPr>
                <w:i/>
                <w:sz w:val="16"/>
                <w:szCs w:val="18"/>
              </w:rPr>
            </w:pPr>
            <w:r w:rsidRPr="007E7822">
              <w:rPr>
                <w:i/>
                <w:sz w:val="16"/>
                <w:szCs w:val="18"/>
              </w:rPr>
              <w:t>Серия поправок к Правилам</w:t>
            </w:r>
          </w:p>
        </w:tc>
        <w:tc>
          <w:tcPr>
            <w:tcW w:w="850" w:type="dxa"/>
            <w:tcBorders>
              <w:left w:val="single" w:sz="4" w:space="0" w:color="auto"/>
              <w:bottom w:val="single" w:sz="12" w:space="0" w:color="auto"/>
              <w:right w:val="single" w:sz="4" w:space="0" w:color="auto"/>
            </w:tcBorders>
            <w:shd w:val="clear" w:color="auto" w:fill="auto"/>
          </w:tcPr>
          <w:p w14:paraId="1C92B95A" w14:textId="77777777" w:rsidR="00EB73F1" w:rsidRPr="007E7822" w:rsidRDefault="00EB73F1" w:rsidP="00EB73F1">
            <w:pPr>
              <w:suppressAutoHyphens w:val="0"/>
              <w:spacing w:before="80" w:after="80" w:line="200" w:lineRule="exact"/>
              <w:jc w:val="center"/>
              <w:rPr>
                <w:i/>
                <w:sz w:val="16"/>
                <w:szCs w:val="18"/>
              </w:rPr>
            </w:pPr>
            <w:r w:rsidRPr="007E7822">
              <w:rPr>
                <w:i/>
                <w:sz w:val="16"/>
                <w:szCs w:val="18"/>
              </w:rPr>
              <w:t>00</w:t>
            </w:r>
          </w:p>
        </w:tc>
        <w:tc>
          <w:tcPr>
            <w:tcW w:w="709" w:type="dxa"/>
            <w:tcBorders>
              <w:left w:val="single" w:sz="4" w:space="0" w:color="auto"/>
              <w:bottom w:val="single" w:sz="12" w:space="0" w:color="auto"/>
              <w:right w:val="single" w:sz="4" w:space="0" w:color="auto"/>
            </w:tcBorders>
            <w:shd w:val="clear" w:color="auto" w:fill="auto"/>
          </w:tcPr>
          <w:p w14:paraId="43DD780E" w14:textId="77777777" w:rsidR="00EB73F1" w:rsidRPr="007E7822" w:rsidRDefault="00EB73F1" w:rsidP="00EB73F1">
            <w:pPr>
              <w:suppressAutoHyphens w:val="0"/>
              <w:spacing w:before="80" w:after="80" w:line="200" w:lineRule="exact"/>
              <w:jc w:val="center"/>
              <w:rPr>
                <w:i/>
                <w:sz w:val="16"/>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left w:val="single" w:sz="4" w:space="0" w:color="auto"/>
              <w:bottom w:val="single" w:sz="12" w:space="0" w:color="auto"/>
              <w:right w:val="single" w:sz="4" w:space="0" w:color="auto"/>
              <w:tl2br w:val="none" w:sz="0" w:space="0" w:color="auto"/>
              <w:tr2bl w:val="none" w:sz="0" w:space="0" w:color="auto"/>
            </w:tcBorders>
            <w:shd w:val="clear" w:color="auto" w:fill="auto"/>
          </w:tcPr>
          <w:p w14:paraId="22537A11" w14:textId="77777777" w:rsidR="00EB73F1" w:rsidRPr="007E7822" w:rsidRDefault="00EB73F1" w:rsidP="00EB73F1">
            <w:pPr>
              <w:suppressAutoHyphens w:val="0"/>
              <w:spacing w:before="80" w:after="80" w:line="200" w:lineRule="exact"/>
              <w:jc w:val="center"/>
              <w:rPr>
                <w:i/>
                <w:sz w:val="16"/>
                <w:szCs w:val="18"/>
              </w:rPr>
            </w:pPr>
          </w:p>
        </w:tc>
      </w:tr>
      <w:tr w:rsidR="00EB73F1" w:rsidRPr="007E7822" w14:paraId="7C30CB29" w14:textId="77777777" w:rsidTr="00EB73F1">
        <w:trPr>
          <w:trHeight w:val="284"/>
          <w:tblHeader/>
        </w:trPr>
        <w:tc>
          <w:tcPr>
            <w:tcW w:w="3973" w:type="dxa"/>
            <w:tcBorders>
              <w:top w:val="single" w:sz="12" w:space="0" w:color="auto"/>
              <w:left w:val="single" w:sz="4" w:space="0" w:color="auto"/>
              <w:bottom w:val="single" w:sz="12" w:space="0" w:color="auto"/>
              <w:right w:val="single" w:sz="4" w:space="0" w:color="auto"/>
            </w:tcBorders>
            <w:shd w:val="clear" w:color="auto" w:fill="auto"/>
            <w:vAlign w:val="bottom"/>
          </w:tcPr>
          <w:p w14:paraId="52ED888E" w14:textId="77777777" w:rsidR="00EB73F1" w:rsidRPr="007E7822" w:rsidRDefault="00EB73F1" w:rsidP="00EB73F1">
            <w:pPr>
              <w:suppressAutoHyphens w:val="0"/>
              <w:spacing w:before="80" w:after="80" w:line="200" w:lineRule="exact"/>
              <w:jc w:val="center"/>
              <w:rPr>
                <w:i/>
                <w:sz w:val="16"/>
                <w:szCs w:val="18"/>
              </w:rPr>
            </w:pPr>
            <w:r w:rsidRPr="007E7822">
              <w:rPr>
                <w:i/>
                <w:sz w:val="16"/>
                <w:szCs w:val="18"/>
              </w:rPr>
              <w:t>Функция (огонь)</w:t>
            </w:r>
          </w:p>
        </w:tc>
        <w:tc>
          <w:tcPr>
            <w:cnfStyle w:val="000100000000" w:firstRow="0" w:lastRow="0" w:firstColumn="0" w:lastColumn="1" w:oddVBand="0" w:evenVBand="0" w:oddHBand="0" w:evenHBand="0" w:firstRowFirstColumn="0" w:firstRowLastColumn="0" w:lastRowFirstColumn="0" w:lastRowLastColumn="0"/>
            <w:tcW w:w="2268" w:type="dxa"/>
            <w:gridSpan w:val="3"/>
            <w:tcBorders>
              <w:top w:val="single" w:sz="12" w:space="0" w:color="auto"/>
              <w:left w:val="single" w:sz="4" w:space="0" w:color="auto"/>
              <w:bottom w:val="single" w:sz="12" w:space="0" w:color="auto"/>
              <w:right w:val="single" w:sz="4" w:space="0" w:color="auto"/>
              <w:tl2br w:val="none" w:sz="0" w:space="0" w:color="auto"/>
              <w:tr2bl w:val="none" w:sz="0" w:space="0" w:color="auto"/>
            </w:tcBorders>
            <w:shd w:val="clear" w:color="auto" w:fill="auto"/>
            <w:vAlign w:val="bottom"/>
          </w:tcPr>
          <w:p w14:paraId="7D9C9C9A" w14:textId="77777777" w:rsidR="00EB73F1" w:rsidRPr="007E7822" w:rsidRDefault="00EB73F1" w:rsidP="00EB73F1">
            <w:pPr>
              <w:suppressAutoHyphens w:val="0"/>
              <w:spacing w:before="80" w:after="80" w:line="200" w:lineRule="exact"/>
              <w:jc w:val="center"/>
              <w:rPr>
                <w:i/>
                <w:sz w:val="16"/>
                <w:szCs w:val="18"/>
              </w:rPr>
            </w:pPr>
            <w:r w:rsidRPr="007E7822">
              <w:rPr>
                <w:i/>
                <w:sz w:val="16"/>
                <w:szCs w:val="18"/>
              </w:rPr>
              <w:t>Указатель изменения для конкретной функции (огня)</w:t>
            </w:r>
          </w:p>
        </w:tc>
      </w:tr>
      <w:tr w:rsidR="00EB73F1" w:rsidRPr="00D31738" w14:paraId="74FA9442" w14:textId="77777777" w:rsidTr="00EB73F1">
        <w:trPr>
          <w:trHeight w:val="284"/>
        </w:trPr>
        <w:tc>
          <w:tcPr>
            <w:tcW w:w="3973" w:type="dxa"/>
            <w:tcBorders>
              <w:top w:val="single" w:sz="12" w:space="0" w:color="auto"/>
            </w:tcBorders>
          </w:tcPr>
          <w:p w14:paraId="76EED09D" w14:textId="77777777" w:rsidR="00EB73F1" w:rsidRPr="00D31738" w:rsidRDefault="00EB73F1" w:rsidP="00EB73F1">
            <w:pPr>
              <w:spacing w:line="220" w:lineRule="exact"/>
              <w:rPr>
                <w:sz w:val="18"/>
                <w:szCs w:val="18"/>
              </w:rPr>
            </w:pPr>
            <w:r w:rsidRPr="00D31738">
              <w:rPr>
                <w:sz w:val="18"/>
                <w:szCs w:val="18"/>
              </w:rPr>
              <w:t>Дневной ходовой огонь</w:t>
            </w:r>
          </w:p>
        </w:tc>
        <w:tc>
          <w:tcPr>
            <w:tcW w:w="850" w:type="dxa"/>
            <w:tcBorders>
              <w:top w:val="single" w:sz="12" w:space="0" w:color="auto"/>
            </w:tcBorders>
          </w:tcPr>
          <w:p w14:paraId="42C60674"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Borders>
              <w:top w:val="single" w:sz="12" w:space="0" w:color="auto"/>
            </w:tcBorders>
          </w:tcPr>
          <w:p w14:paraId="41F26DE0"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0C6E0D22" w14:textId="77777777" w:rsidR="00EB73F1" w:rsidRPr="00D31738" w:rsidRDefault="00EB73F1" w:rsidP="00EB73F1">
            <w:pPr>
              <w:spacing w:line="220" w:lineRule="exact"/>
              <w:jc w:val="center"/>
              <w:rPr>
                <w:sz w:val="18"/>
                <w:szCs w:val="18"/>
              </w:rPr>
            </w:pPr>
          </w:p>
        </w:tc>
      </w:tr>
      <w:tr w:rsidR="00EB73F1" w:rsidRPr="00D31738" w14:paraId="01367400" w14:textId="77777777" w:rsidTr="00EB73F1">
        <w:trPr>
          <w:trHeight w:val="284"/>
        </w:trPr>
        <w:tc>
          <w:tcPr>
            <w:tcW w:w="3973" w:type="dxa"/>
          </w:tcPr>
          <w:p w14:paraId="4C16B00C" w14:textId="77777777" w:rsidR="00EB73F1" w:rsidRPr="00D31738" w:rsidRDefault="00EB73F1" w:rsidP="00EB73F1">
            <w:pPr>
              <w:spacing w:line="220" w:lineRule="exact"/>
              <w:rPr>
                <w:sz w:val="18"/>
                <w:szCs w:val="18"/>
              </w:rPr>
            </w:pPr>
            <w:r w:rsidRPr="00D31738">
              <w:rPr>
                <w:sz w:val="18"/>
                <w:szCs w:val="18"/>
              </w:rPr>
              <w:t>Передний указатель поворота</w:t>
            </w:r>
          </w:p>
        </w:tc>
        <w:tc>
          <w:tcPr>
            <w:tcW w:w="850" w:type="dxa"/>
          </w:tcPr>
          <w:p w14:paraId="1D6C90CE"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Pr>
          <w:p w14:paraId="68FBFD82"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bottom w:val="none" w:sz="0" w:space="0" w:color="auto"/>
              <w:right w:val="none" w:sz="0" w:space="0" w:color="auto"/>
              <w:tl2br w:val="none" w:sz="0" w:space="0" w:color="auto"/>
              <w:tr2bl w:val="none" w:sz="0" w:space="0" w:color="auto"/>
            </w:tcBorders>
          </w:tcPr>
          <w:p w14:paraId="263959CA" w14:textId="77777777" w:rsidR="00EB73F1" w:rsidRPr="00D31738" w:rsidRDefault="00EB73F1" w:rsidP="00EB73F1">
            <w:pPr>
              <w:spacing w:line="220" w:lineRule="exact"/>
              <w:jc w:val="center"/>
              <w:rPr>
                <w:sz w:val="18"/>
                <w:szCs w:val="18"/>
              </w:rPr>
            </w:pPr>
          </w:p>
        </w:tc>
      </w:tr>
      <w:tr w:rsidR="00EB73F1" w:rsidRPr="00D31738" w14:paraId="37E31F3C" w14:textId="77777777" w:rsidTr="00EB73F1">
        <w:trPr>
          <w:trHeight w:val="284"/>
        </w:trPr>
        <w:tc>
          <w:tcPr>
            <w:tcW w:w="3973" w:type="dxa"/>
          </w:tcPr>
          <w:p w14:paraId="210CE0C5" w14:textId="77777777" w:rsidR="00EB73F1" w:rsidRPr="00D31738" w:rsidRDefault="00EB73F1" w:rsidP="00EB73F1">
            <w:pPr>
              <w:spacing w:line="220" w:lineRule="exact"/>
              <w:rPr>
                <w:sz w:val="18"/>
                <w:szCs w:val="18"/>
              </w:rPr>
            </w:pPr>
            <w:r w:rsidRPr="00D31738">
              <w:rPr>
                <w:sz w:val="18"/>
                <w:szCs w:val="18"/>
              </w:rPr>
              <w:t>Передний указатель поворота (транспортные средства категории L)</w:t>
            </w:r>
          </w:p>
        </w:tc>
        <w:tc>
          <w:tcPr>
            <w:tcW w:w="850" w:type="dxa"/>
          </w:tcPr>
          <w:p w14:paraId="0617A4F6"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Pr>
          <w:p w14:paraId="5420239B"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bottom w:val="none" w:sz="0" w:space="0" w:color="auto"/>
              <w:right w:val="none" w:sz="0" w:space="0" w:color="auto"/>
              <w:tl2br w:val="none" w:sz="0" w:space="0" w:color="auto"/>
              <w:tr2bl w:val="none" w:sz="0" w:space="0" w:color="auto"/>
            </w:tcBorders>
          </w:tcPr>
          <w:p w14:paraId="7002D646" w14:textId="77777777" w:rsidR="00EB73F1" w:rsidRPr="00D31738" w:rsidRDefault="00EB73F1" w:rsidP="00EB73F1">
            <w:pPr>
              <w:spacing w:line="220" w:lineRule="exact"/>
              <w:jc w:val="center"/>
              <w:rPr>
                <w:sz w:val="18"/>
                <w:szCs w:val="18"/>
              </w:rPr>
            </w:pPr>
          </w:p>
        </w:tc>
      </w:tr>
      <w:tr w:rsidR="00EB73F1" w:rsidRPr="00D31738" w14:paraId="753C1470" w14:textId="77777777" w:rsidTr="00EB73F1">
        <w:trPr>
          <w:trHeight w:val="284"/>
        </w:trPr>
        <w:tc>
          <w:tcPr>
            <w:tcW w:w="3973" w:type="dxa"/>
          </w:tcPr>
          <w:p w14:paraId="1F32188A" w14:textId="77777777" w:rsidR="00EB73F1" w:rsidRPr="00D31738" w:rsidRDefault="00EB73F1" w:rsidP="00EB73F1">
            <w:pPr>
              <w:spacing w:line="220" w:lineRule="exact"/>
              <w:rPr>
                <w:sz w:val="18"/>
                <w:szCs w:val="18"/>
              </w:rPr>
            </w:pPr>
            <w:r w:rsidRPr="00D31738">
              <w:rPr>
                <w:sz w:val="18"/>
                <w:szCs w:val="18"/>
              </w:rPr>
              <w:t>Передний контурный огонь</w:t>
            </w:r>
          </w:p>
        </w:tc>
        <w:tc>
          <w:tcPr>
            <w:tcW w:w="850" w:type="dxa"/>
          </w:tcPr>
          <w:p w14:paraId="5FE43482"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Pr>
          <w:p w14:paraId="50BF38EA"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bottom w:val="none" w:sz="0" w:space="0" w:color="auto"/>
              <w:right w:val="none" w:sz="0" w:space="0" w:color="auto"/>
              <w:tl2br w:val="none" w:sz="0" w:space="0" w:color="auto"/>
              <w:tr2bl w:val="none" w:sz="0" w:space="0" w:color="auto"/>
            </w:tcBorders>
          </w:tcPr>
          <w:p w14:paraId="52F7531B" w14:textId="77777777" w:rsidR="00EB73F1" w:rsidRPr="00D31738" w:rsidRDefault="00EB73F1" w:rsidP="00EB73F1">
            <w:pPr>
              <w:spacing w:line="220" w:lineRule="exact"/>
              <w:jc w:val="center"/>
              <w:rPr>
                <w:sz w:val="18"/>
                <w:szCs w:val="18"/>
              </w:rPr>
            </w:pPr>
          </w:p>
        </w:tc>
      </w:tr>
      <w:tr w:rsidR="00EB73F1" w:rsidRPr="00D31738" w14:paraId="2E35615C" w14:textId="77777777" w:rsidTr="00EB73F1">
        <w:trPr>
          <w:trHeight w:val="284"/>
        </w:trPr>
        <w:tc>
          <w:tcPr>
            <w:tcW w:w="3973" w:type="dxa"/>
          </w:tcPr>
          <w:p w14:paraId="1CE90087" w14:textId="77777777" w:rsidR="00EB73F1" w:rsidRPr="00D31738" w:rsidRDefault="00EB73F1" w:rsidP="00EB73F1">
            <w:pPr>
              <w:spacing w:line="220" w:lineRule="exact"/>
              <w:rPr>
                <w:sz w:val="18"/>
                <w:szCs w:val="18"/>
              </w:rPr>
            </w:pPr>
            <w:r w:rsidRPr="00D31738">
              <w:rPr>
                <w:sz w:val="18"/>
                <w:szCs w:val="18"/>
              </w:rPr>
              <w:t>Передний габаритный огонь</w:t>
            </w:r>
          </w:p>
        </w:tc>
        <w:tc>
          <w:tcPr>
            <w:tcW w:w="850" w:type="dxa"/>
          </w:tcPr>
          <w:p w14:paraId="31C60DFD"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Pr>
          <w:p w14:paraId="16137FAD"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bottom w:val="none" w:sz="0" w:space="0" w:color="auto"/>
              <w:right w:val="none" w:sz="0" w:space="0" w:color="auto"/>
              <w:tl2br w:val="none" w:sz="0" w:space="0" w:color="auto"/>
              <w:tr2bl w:val="none" w:sz="0" w:space="0" w:color="auto"/>
            </w:tcBorders>
          </w:tcPr>
          <w:p w14:paraId="0515BE62" w14:textId="77777777" w:rsidR="00EB73F1" w:rsidRPr="00D31738" w:rsidRDefault="00EB73F1" w:rsidP="00EB73F1">
            <w:pPr>
              <w:spacing w:line="220" w:lineRule="exact"/>
              <w:jc w:val="center"/>
              <w:rPr>
                <w:sz w:val="18"/>
                <w:szCs w:val="18"/>
              </w:rPr>
            </w:pPr>
          </w:p>
        </w:tc>
      </w:tr>
      <w:tr w:rsidR="00EB73F1" w:rsidRPr="00D31738" w14:paraId="3C6EE107" w14:textId="77777777" w:rsidTr="00EB73F1">
        <w:trPr>
          <w:trHeight w:val="284"/>
        </w:trPr>
        <w:tc>
          <w:tcPr>
            <w:tcW w:w="3973" w:type="dxa"/>
          </w:tcPr>
          <w:p w14:paraId="50E4E342" w14:textId="77777777" w:rsidR="00EB73F1" w:rsidRPr="00D31738" w:rsidRDefault="00EB73F1" w:rsidP="00EB73F1">
            <w:pPr>
              <w:spacing w:line="220" w:lineRule="exact"/>
              <w:rPr>
                <w:sz w:val="18"/>
                <w:szCs w:val="18"/>
              </w:rPr>
            </w:pPr>
            <w:r w:rsidRPr="00D31738">
              <w:rPr>
                <w:sz w:val="18"/>
                <w:szCs w:val="18"/>
              </w:rPr>
              <w:t>Передний габаритный огонь (транспортные средства категории L)</w:t>
            </w:r>
          </w:p>
        </w:tc>
        <w:tc>
          <w:tcPr>
            <w:tcW w:w="850" w:type="dxa"/>
          </w:tcPr>
          <w:p w14:paraId="77EF36D6"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Pr>
          <w:p w14:paraId="2F17A41B"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bottom w:val="none" w:sz="0" w:space="0" w:color="auto"/>
              <w:right w:val="none" w:sz="0" w:space="0" w:color="auto"/>
              <w:tl2br w:val="none" w:sz="0" w:space="0" w:color="auto"/>
              <w:tr2bl w:val="none" w:sz="0" w:space="0" w:color="auto"/>
            </w:tcBorders>
          </w:tcPr>
          <w:p w14:paraId="38FF7D18" w14:textId="77777777" w:rsidR="00EB73F1" w:rsidRPr="00D31738" w:rsidRDefault="00EB73F1" w:rsidP="00EB73F1">
            <w:pPr>
              <w:spacing w:line="220" w:lineRule="exact"/>
              <w:jc w:val="center"/>
              <w:rPr>
                <w:sz w:val="18"/>
                <w:szCs w:val="18"/>
              </w:rPr>
            </w:pPr>
          </w:p>
        </w:tc>
      </w:tr>
      <w:tr w:rsidR="00EB73F1" w:rsidRPr="00D31738" w14:paraId="6895508F" w14:textId="77777777" w:rsidTr="00EB73F1">
        <w:trPr>
          <w:trHeight w:val="284"/>
        </w:trPr>
        <w:tc>
          <w:tcPr>
            <w:tcW w:w="3973" w:type="dxa"/>
          </w:tcPr>
          <w:p w14:paraId="04BBA52F" w14:textId="77777777" w:rsidR="00EB73F1" w:rsidRPr="00D31738" w:rsidRDefault="00EB73F1" w:rsidP="00EB73F1">
            <w:pPr>
              <w:spacing w:line="220" w:lineRule="exact"/>
              <w:rPr>
                <w:sz w:val="18"/>
                <w:szCs w:val="18"/>
              </w:rPr>
            </w:pPr>
            <w:r w:rsidRPr="00D31738">
              <w:rPr>
                <w:sz w:val="18"/>
                <w:szCs w:val="18"/>
              </w:rPr>
              <w:t>Огонь маневрирования</w:t>
            </w:r>
          </w:p>
        </w:tc>
        <w:tc>
          <w:tcPr>
            <w:tcW w:w="850" w:type="dxa"/>
          </w:tcPr>
          <w:p w14:paraId="2DBCB52C"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Pr>
          <w:p w14:paraId="3B7F1C32"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bottom w:val="none" w:sz="0" w:space="0" w:color="auto"/>
              <w:right w:val="none" w:sz="0" w:space="0" w:color="auto"/>
              <w:tl2br w:val="none" w:sz="0" w:space="0" w:color="auto"/>
              <w:tr2bl w:val="none" w:sz="0" w:space="0" w:color="auto"/>
            </w:tcBorders>
          </w:tcPr>
          <w:p w14:paraId="16698162" w14:textId="77777777" w:rsidR="00EB73F1" w:rsidRPr="00D31738" w:rsidRDefault="00EB73F1" w:rsidP="00EB73F1">
            <w:pPr>
              <w:spacing w:line="220" w:lineRule="exact"/>
              <w:jc w:val="center"/>
              <w:rPr>
                <w:sz w:val="18"/>
                <w:szCs w:val="18"/>
              </w:rPr>
            </w:pPr>
          </w:p>
        </w:tc>
      </w:tr>
      <w:tr w:rsidR="00EB73F1" w:rsidRPr="00D31738" w14:paraId="241076F0" w14:textId="77777777" w:rsidTr="00EB73F1">
        <w:trPr>
          <w:trHeight w:val="284"/>
        </w:trPr>
        <w:tc>
          <w:tcPr>
            <w:tcW w:w="3973" w:type="dxa"/>
          </w:tcPr>
          <w:p w14:paraId="4340747C" w14:textId="77777777" w:rsidR="00EB73F1" w:rsidRPr="00D31738" w:rsidRDefault="00EB73F1" w:rsidP="00EB73F1">
            <w:pPr>
              <w:spacing w:line="220" w:lineRule="exact"/>
              <w:rPr>
                <w:sz w:val="18"/>
                <w:szCs w:val="18"/>
              </w:rPr>
            </w:pPr>
            <w:r w:rsidRPr="00D31738">
              <w:rPr>
                <w:sz w:val="18"/>
                <w:szCs w:val="18"/>
              </w:rPr>
              <w:t>Стояночный огонь</w:t>
            </w:r>
          </w:p>
        </w:tc>
        <w:tc>
          <w:tcPr>
            <w:tcW w:w="850" w:type="dxa"/>
          </w:tcPr>
          <w:p w14:paraId="1AC1A087"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Pr>
          <w:p w14:paraId="1138089A"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bottom w:val="none" w:sz="0" w:space="0" w:color="auto"/>
              <w:right w:val="none" w:sz="0" w:space="0" w:color="auto"/>
              <w:tl2br w:val="none" w:sz="0" w:space="0" w:color="auto"/>
              <w:tr2bl w:val="none" w:sz="0" w:space="0" w:color="auto"/>
            </w:tcBorders>
          </w:tcPr>
          <w:p w14:paraId="2DAEC035" w14:textId="77777777" w:rsidR="00EB73F1" w:rsidRPr="00D31738" w:rsidRDefault="00EB73F1" w:rsidP="00EB73F1">
            <w:pPr>
              <w:spacing w:line="220" w:lineRule="exact"/>
              <w:jc w:val="center"/>
              <w:rPr>
                <w:sz w:val="18"/>
                <w:szCs w:val="18"/>
              </w:rPr>
            </w:pPr>
          </w:p>
        </w:tc>
      </w:tr>
      <w:tr w:rsidR="00EB73F1" w:rsidRPr="00D31738" w14:paraId="75AE0C63" w14:textId="77777777" w:rsidTr="00EB73F1">
        <w:trPr>
          <w:trHeight w:val="284"/>
        </w:trPr>
        <w:tc>
          <w:tcPr>
            <w:tcW w:w="3973" w:type="dxa"/>
            <w:tcBorders>
              <w:bottom w:val="single" w:sz="4" w:space="0" w:color="auto"/>
            </w:tcBorders>
          </w:tcPr>
          <w:p w14:paraId="26AFAC2E" w14:textId="77777777" w:rsidR="00EB73F1" w:rsidRPr="00D31738" w:rsidRDefault="00EB73F1" w:rsidP="00EB73F1">
            <w:pPr>
              <w:spacing w:line="220" w:lineRule="exact"/>
              <w:rPr>
                <w:sz w:val="18"/>
                <w:szCs w:val="18"/>
              </w:rPr>
            </w:pPr>
            <w:r w:rsidRPr="00D31738">
              <w:rPr>
                <w:sz w:val="18"/>
                <w:szCs w:val="18"/>
              </w:rPr>
              <w:lastRenderedPageBreak/>
              <w:t xml:space="preserve">Задний указатель поворота </w:t>
            </w:r>
          </w:p>
        </w:tc>
        <w:tc>
          <w:tcPr>
            <w:tcW w:w="850" w:type="dxa"/>
            <w:tcBorders>
              <w:bottom w:val="single" w:sz="4" w:space="0" w:color="auto"/>
            </w:tcBorders>
          </w:tcPr>
          <w:p w14:paraId="3C6D3621"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Borders>
              <w:bottom w:val="single" w:sz="4" w:space="0" w:color="auto"/>
            </w:tcBorders>
          </w:tcPr>
          <w:p w14:paraId="44C26C86"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bottom w:val="single" w:sz="4" w:space="0" w:color="auto"/>
              <w:right w:val="none" w:sz="0" w:space="0" w:color="auto"/>
              <w:tl2br w:val="none" w:sz="0" w:space="0" w:color="auto"/>
              <w:tr2bl w:val="none" w:sz="0" w:space="0" w:color="auto"/>
            </w:tcBorders>
          </w:tcPr>
          <w:p w14:paraId="71CA3707" w14:textId="77777777" w:rsidR="00EB73F1" w:rsidRPr="00D31738" w:rsidRDefault="00EB73F1" w:rsidP="00EB73F1">
            <w:pPr>
              <w:spacing w:line="220" w:lineRule="exact"/>
              <w:jc w:val="center"/>
              <w:rPr>
                <w:sz w:val="18"/>
                <w:szCs w:val="18"/>
              </w:rPr>
            </w:pPr>
          </w:p>
        </w:tc>
      </w:tr>
      <w:tr w:rsidR="00EB73F1" w:rsidRPr="00D31738" w14:paraId="72ACC099" w14:textId="77777777" w:rsidTr="00EB73F1">
        <w:trPr>
          <w:trHeight w:val="284"/>
        </w:trPr>
        <w:tc>
          <w:tcPr>
            <w:tcW w:w="3973" w:type="dxa"/>
            <w:tcBorders>
              <w:bottom w:val="single" w:sz="12" w:space="0" w:color="auto"/>
            </w:tcBorders>
          </w:tcPr>
          <w:p w14:paraId="311E341E" w14:textId="77777777" w:rsidR="00EB73F1" w:rsidRPr="00D31738" w:rsidRDefault="00EB73F1" w:rsidP="00EB73F1">
            <w:pPr>
              <w:spacing w:line="220" w:lineRule="exact"/>
              <w:rPr>
                <w:sz w:val="18"/>
                <w:szCs w:val="18"/>
              </w:rPr>
            </w:pPr>
            <w:r w:rsidRPr="00D31738">
              <w:rPr>
                <w:sz w:val="18"/>
                <w:szCs w:val="18"/>
              </w:rPr>
              <w:t>Задний указатель поворота (транспортные средства категории L)</w:t>
            </w:r>
          </w:p>
        </w:tc>
        <w:tc>
          <w:tcPr>
            <w:tcW w:w="850" w:type="dxa"/>
            <w:tcBorders>
              <w:bottom w:val="single" w:sz="12" w:space="0" w:color="auto"/>
            </w:tcBorders>
          </w:tcPr>
          <w:p w14:paraId="6EC22A01"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Borders>
              <w:bottom w:val="single" w:sz="12" w:space="0" w:color="auto"/>
            </w:tcBorders>
          </w:tcPr>
          <w:p w14:paraId="29D250AA"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bottom w:val="single" w:sz="12" w:space="0" w:color="auto"/>
              <w:right w:val="none" w:sz="0" w:space="0" w:color="auto"/>
              <w:tl2br w:val="none" w:sz="0" w:space="0" w:color="auto"/>
              <w:tr2bl w:val="none" w:sz="0" w:space="0" w:color="auto"/>
            </w:tcBorders>
          </w:tcPr>
          <w:p w14:paraId="046D5D9B" w14:textId="77777777" w:rsidR="00EB73F1" w:rsidRPr="00D31738" w:rsidRDefault="00EB73F1" w:rsidP="00EB73F1">
            <w:pPr>
              <w:spacing w:line="220" w:lineRule="exact"/>
              <w:jc w:val="center"/>
              <w:rPr>
                <w:sz w:val="18"/>
                <w:szCs w:val="18"/>
              </w:rPr>
            </w:pPr>
          </w:p>
        </w:tc>
      </w:tr>
      <w:tr w:rsidR="00EB73F1" w:rsidRPr="00D31738" w14:paraId="32BB5609" w14:textId="77777777" w:rsidTr="00EB73F1">
        <w:trPr>
          <w:trHeight w:val="284"/>
        </w:trPr>
        <w:tc>
          <w:tcPr>
            <w:tcW w:w="3973" w:type="dxa"/>
            <w:tcBorders>
              <w:top w:val="single" w:sz="12" w:space="0" w:color="auto"/>
            </w:tcBorders>
          </w:tcPr>
          <w:p w14:paraId="68659DBF" w14:textId="77777777" w:rsidR="00EB73F1" w:rsidRPr="00D31738" w:rsidRDefault="00EB73F1" w:rsidP="00EB73F1">
            <w:pPr>
              <w:spacing w:line="220" w:lineRule="exact"/>
              <w:rPr>
                <w:sz w:val="18"/>
                <w:szCs w:val="18"/>
              </w:rPr>
            </w:pPr>
            <w:r w:rsidRPr="00D31738">
              <w:rPr>
                <w:sz w:val="18"/>
                <w:szCs w:val="18"/>
              </w:rPr>
              <w:t>Задний контурный огонь</w:t>
            </w:r>
          </w:p>
        </w:tc>
        <w:tc>
          <w:tcPr>
            <w:tcW w:w="850" w:type="dxa"/>
            <w:tcBorders>
              <w:top w:val="single" w:sz="12" w:space="0" w:color="auto"/>
            </w:tcBorders>
          </w:tcPr>
          <w:p w14:paraId="1D61A572"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Borders>
              <w:top w:val="single" w:sz="12" w:space="0" w:color="auto"/>
            </w:tcBorders>
          </w:tcPr>
          <w:p w14:paraId="4614BFF5"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25150707" w14:textId="77777777" w:rsidR="00EB73F1" w:rsidRPr="00D31738" w:rsidRDefault="00EB73F1" w:rsidP="00EB73F1">
            <w:pPr>
              <w:spacing w:line="220" w:lineRule="exact"/>
              <w:jc w:val="center"/>
              <w:rPr>
                <w:sz w:val="18"/>
                <w:szCs w:val="18"/>
              </w:rPr>
            </w:pPr>
          </w:p>
        </w:tc>
      </w:tr>
      <w:tr w:rsidR="00EB73F1" w:rsidRPr="00D31738" w14:paraId="34F67FE2" w14:textId="77777777" w:rsidTr="00EB73F1">
        <w:trPr>
          <w:trHeight w:val="284"/>
        </w:trPr>
        <w:tc>
          <w:tcPr>
            <w:tcW w:w="3973" w:type="dxa"/>
          </w:tcPr>
          <w:p w14:paraId="57E05D7A" w14:textId="77777777" w:rsidR="00EB73F1" w:rsidRPr="00D31738" w:rsidRDefault="00EB73F1" w:rsidP="00EB73F1">
            <w:pPr>
              <w:spacing w:line="220" w:lineRule="exact"/>
              <w:rPr>
                <w:sz w:val="18"/>
                <w:szCs w:val="18"/>
              </w:rPr>
            </w:pPr>
            <w:r w:rsidRPr="00D31738">
              <w:rPr>
                <w:sz w:val="18"/>
                <w:szCs w:val="18"/>
              </w:rPr>
              <w:t>Задний противотуманный огонь</w:t>
            </w:r>
          </w:p>
        </w:tc>
        <w:tc>
          <w:tcPr>
            <w:tcW w:w="850" w:type="dxa"/>
          </w:tcPr>
          <w:p w14:paraId="556EF2BA"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Pr>
          <w:p w14:paraId="1C62A882"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bottom w:val="none" w:sz="0" w:space="0" w:color="auto"/>
              <w:right w:val="none" w:sz="0" w:space="0" w:color="auto"/>
              <w:tl2br w:val="none" w:sz="0" w:space="0" w:color="auto"/>
              <w:tr2bl w:val="none" w:sz="0" w:space="0" w:color="auto"/>
            </w:tcBorders>
          </w:tcPr>
          <w:p w14:paraId="0FE73C07" w14:textId="77777777" w:rsidR="00EB73F1" w:rsidRPr="00D31738" w:rsidRDefault="00EB73F1" w:rsidP="00EB73F1">
            <w:pPr>
              <w:spacing w:line="220" w:lineRule="exact"/>
              <w:jc w:val="center"/>
              <w:rPr>
                <w:sz w:val="18"/>
                <w:szCs w:val="18"/>
              </w:rPr>
            </w:pPr>
          </w:p>
        </w:tc>
      </w:tr>
      <w:tr w:rsidR="00EB73F1" w:rsidRPr="00D31738" w14:paraId="026554AF" w14:textId="77777777" w:rsidTr="00EB73F1">
        <w:trPr>
          <w:trHeight w:val="284"/>
        </w:trPr>
        <w:tc>
          <w:tcPr>
            <w:tcW w:w="3973" w:type="dxa"/>
            <w:tcBorders>
              <w:bottom w:val="single" w:sz="4" w:space="0" w:color="auto"/>
            </w:tcBorders>
          </w:tcPr>
          <w:p w14:paraId="6F94C270" w14:textId="77777777" w:rsidR="00EB73F1" w:rsidRPr="00D31738" w:rsidRDefault="00EB73F1" w:rsidP="00EB73F1">
            <w:pPr>
              <w:spacing w:line="220" w:lineRule="exact"/>
              <w:rPr>
                <w:sz w:val="18"/>
                <w:szCs w:val="18"/>
              </w:rPr>
            </w:pPr>
            <w:r w:rsidRPr="00D31738">
              <w:rPr>
                <w:sz w:val="18"/>
                <w:szCs w:val="18"/>
              </w:rPr>
              <w:t>Задний габаритный огонь</w:t>
            </w:r>
          </w:p>
        </w:tc>
        <w:tc>
          <w:tcPr>
            <w:tcW w:w="850" w:type="dxa"/>
            <w:tcBorders>
              <w:bottom w:val="single" w:sz="4" w:space="0" w:color="auto"/>
            </w:tcBorders>
          </w:tcPr>
          <w:p w14:paraId="38F42B83"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Borders>
              <w:bottom w:val="single" w:sz="4" w:space="0" w:color="auto"/>
            </w:tcBorders>
          </w:tcPr>
          <w:p w14:paraId="0A361EEE"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bottom w:val="single" w:sz="4" w:space="0" w:color="auto"/>
              <w:right w:val="none" w:sz="0" w:space="0" w:color="auto"/>
              <w:tl2br w:val="none" w:sz="0" w:space="0" w:color="auto"/>
              <w:tr2bl w:val="none" w:sz="0" w:space="0" w:color="auto"/>
            </w:tcBorders>
          </w:tcPr>
          <w:p w14:paraId="594D37DF" w14:textId="77777777" w:rsidR="00EB73F1" w:rsidRPr="00D31738" w:rsidRDefault="00EB73F1" w:rsidP="00EB73F1">
            <w:pPr>
              <w:spacing w:line="220" w:lineRule="exact"/>
              <w:jc w:val="center"/>
              <w:rPr>
                <w:sz w:val="18"/>
                <w:szCs w:val="18"/>
              </w:rPr>
            </w:pPr>
          </w:p>
        </w:tc>
      </w:tr>
      <w:tr w:rsidR="00EB73F1" w:rsidRPr="00D31738" w14:paraId="7FDD5D08" w14:textId="77777777" w:rsidTr="00EB73F1">
        <w:trPr>
          <w:trHeight w:val="284"/>
        </w:trPr>
        <w:tc>
          <w:tcPr>
            <w:tcW w:w="3973" w:type="dxa"/>
            <w:tcBorders>
              <w:bottom w:val="single" w:sz="4" w:space="0" w:color="auto"/>
            </w:tcBorders>
          </w:tcPr>
          <w:p w14:paraId="046E7BEB" w14:textId="77777777" w:rsidR="00EB73F1" w:rsidRPr="00D31738" w:rsidRDefault="00EB73F1" w:rsidP="00EB73F1">
            <w:pPr>
              <w:spacing w:line="220" w:lineRule="exact"/>
              <w:rPr>
                <w:sz w:val="18"/>
                <w:szCs w:val="18"/>
              </w:rPr>
            </w:pPr>
            <w:r w:rsidRPr="00D31738">
              <w:rPr>
                <w:sz w:val="18"/>
                <w:szCs w:val="18"/>
              </w:rPr>
              <w:t>Задний габаритный огонь (транспортные средства категории L)</w:t>
            </w:r>
          </w:p>
        </w:tc>
        <w:tc>
          <w:tcPr>
            <w:tcW w:w="850" w:type="dxa"/>
            <w:tcBorders>
              <w:bottom w:val="single" w:sz="4" w:space="0" w:color="auto"/>
            </w:tcBorders>
          </w:tcPr>
          <w:p w14:paraId="1D949EA6"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Borders>
              <w:bottom w:val="single" w:sz="4" w:space="0" w:color="auto"/>
            </w:tcBorders>
          </w:tcPr>
          <w:p w14:paraId="6996FA38"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bottom w:val="single" w:sz="4" w:space="0" w:color="auto"/>
              <w:right w:val="none" w:sz="0" w:space="0" w:color="auto"/>
              <w:tl2br w:val="none" w:sz="0" w:space="0" w:color="auto"/>
              <w:tr2bl w:val="none" w:sz="0" w:space="0" w:color="auto"/>
            </w:tcBorders>
          </w:tcPr>
          <w:p w14:paraId="600A2293" w14:textId="77777777" w:rsidR="00EB73F1" w:rsidRPr="00D31738" w:rsidRDefault="00EB73F1" w:rsidP="00EB73F1">
            <w:pPr>
              <w:spacing w:line="220" w:lineRule="exact"/>
              <w:jc w:val="center"/>
              <w:rPr>
                <w:sz w:val="18"/>
                <w:szCs w:val="18"/>
              </w:rPr>
            </w:pPr>
          </w:p>
        </w:tc>
      </w:tr>
      <w:tr w:rsidR="00EB73F1" w:rsidRPr="00D31738" w14:paraId="46458469" w14:textId="77777777" w:rsidTr="00EB73F1">
        <w:trPr>
          <w:trHeight w:val="284"/>
        </w:trPr>
        <w:tc>
          <w:tcPr>
            <w:tcW w:w="3973" w:type="dxa"/>
            <w:tcBorders>
              <w:top w:val="single" w:sz="4" w:space="0" w:color="auto"/>
              <w:bottom w:val="single" w:sz="12" w:space="0" w:color="auto"/>
            </w:tcBorders>
          </w:tcPr>
          <w:p w14:paraId="6A46F0DE" w14:textId="77777777" w:rsidR="00EB73F1" w:rsidRPr="00D31738" w:rsidRDefault="00EB73F1" w:rsidP="00EB73F1">
            <w:pPr>
              <w:spacing w:line="220" w:lineRule="exact"/>
              <w:rPr>
                <w:sz w:val="18"/>
                <w:szCs w:val="18"/>
              </w:rPr>
            </w:pPr>
            <w:r w:rsidRPr="00D31738">
              <w:rPr>
                <w:sz w:val="18"/>
                <w:szCs w:val="18"/>
              </w:rPr>
              <w:t>Огонь освещения заднего регистрационного знака</w:t>
            </w:r>
          </w:p>
        </w:tc>
        <w:tc>
          <w:tcPr>
            <w:tcW w:w="850" w:type="dxa"/>
            <w:tcBorders>
              <w:top w:val="single" w:sz="4" w:space="0" w:color="auto"/>
              <w:bottom w:val="single" w:sz="12" w:space="0" w:color="auto"/>
            </w:tcBorders>
          </w:tcPr>
          <w:p w14:paraId="3E936351"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Borders>
              <w:top w:val="single" w:sz="4" w:space="0" w:color="auto"/>
              <w:bottom w:val="single" w:sz="12" w:space="0" w:color="auto"/>
            </w:tcBorders>
          </w:tcPr>
          <w:p w14:paraId="3755FF21"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single" w:sz="4" w:space="0" w:color="auto"/>
              <w:left w:val="none" w:sz="0" w:space="0" w:color="auto"/>
              <w:bottom w:val="single" w:sz="12" w:space="0" w:color="auto"/>
              <w:right w:val="none" w:sz="0" w:space="0" w:color="auto"/>
              <w:tl2br w:val="none" w:sz="0" w:space="0" w:color="auto"/>
              <w:tr2bl w:val="none" w:sz="0" w:space="0" w:color="auto"/>
            </w:tcBorders>
          </w:tcPr>
          <w:p w14:paraId="7929739F" w14:textId="77777777" w:rsidR="00EB73F1" w:rsidRPr="00D31738" w:rsidRDefault="00EB73F1" w:rsidP="00EB73F1">
            <w:pPr>
              <w:spacing w:line="220" w:lineRule="exact"/>
              <w:jc w:val="center"/>
              <w:rPr>
                <w:sz w:val="18"/>
                <w:szCs w:val="18"/>
              </w:rPr>
            </w:pPr>
          </w:p>
        </w:tc>
      </w:tr>
      <w:tr w:rsidR="00EB73F1" w:rsidRPr="00D31738" w14:paraId="5E0DA75A" w14:textId="77777777" w:rsidTr="00EB73F1">
        <w:trPr>
          <w:trHeight w:val="284"/>
        </w:trPr>
        <w:tc>
          <w:tcPr>
            <w:tcW w:w="3973" w:type="dxa"/>
            <w:tcBorders>
              <w:top w:val="single" w:sz="12" w:space="0" w:color="auto"/>
            </w:tcBorders>
          </w:tcPr>
          <w:p w14:paraId="73F58E7A" w14:textId="77777777" w:rsidR="00EB73F1" w:rsidRPr="00D31738" w:rsidRDefault="00EB73F1" w:rsidP="00EB73F1">
            <w:pPr>
              <w:spacing w:line="220" w:lineRule="exact"/>
              <w:rPr>
                <w:sz w:val="18"/>
                <w:szCs w:val="18"/>
              </w:rPr>
            </w:pPr>
            <w:r w:rsidRPr="00D31738">
              <w:rPr>
                <w:sz w:val="18"/>
                <w:szCs w:val="18"/>
              </w:rPr>
              <w:t>Огонь освещения заднего регистрационного знака (транспортные средства категории L)</w:t>
            </w:r>
          </w:p>
        </w:tc>
        <w:tc>
          <w:tcPr>
            <w:tcW w:w="850" w:type="dxa"/>
            <w:tcBorders>
              <w:top w:val="single" w:sz="12" w:space="0" w:color="auto"/>
            </w:tcBorders>
          </w:tcPr>
          <w:p w14:paraId="2E67D276"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Borders>
              <w:top w:val="single" w:sz="12" w:space="0" w:color="auto"/>
            </w:tcBorders>
          </w:tcPr>
          <w:p w14:paraId="6001C152"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3E62596E" w14:textId="77777777" w:rsidR="00EB73F1" w:rsidRPr="00D31738" w:rsidRDefault="00EB73F1" w:rsidP="00EB73F1">
            <w:pPr>
              <w:spacing w:line="220" w:lineRule="exact"/>
              <w:jc w:val="center"/>
              <w:rPr>
                <w:sz w:val="18"/>
                <w:szCs w:val="18"/>
              </w:rPr>
            </w:pPr>
          </w:p>
        </w:tc>
      </w:tr>
      <w:tr w:rsidR="00EB73F1" w:rsidRPr="00D31738" w14:paraId="1B679B19" w14:textId="77777777" w:rsidTr="00EB73F1">
        <w:trPr>
          <w:trHeight w:val="284"/>
        </w:trPr>
        <w:tc>
          <w:tcPr>
            <w:tcW w:w="3973" w:type="dxa"/>
          </w:tcPr>
          <w:p w14:paraId="4CDA1218" w14:textId="77777777" w:rsidR="00EB73F1" w:rsidRPr="00D31738" w:rsidRDefault="00EB73F1" w:rsidP="00EB73F1">
            <w:pPr>
              <w:spacing w:line="220" w:lineRule="exact"/>
              <w:rPr>
                <w:sz w:val="18"/>
                <w:szCs w:val="18"/>
              </w:rPr>
            </w:pPr>
            <w:r w:rsidRPr="00D31738">
              <w:rPr>
                <w:sz w:val="18"/>
                <w:szCs w:val="18"/>
              </w:rPr>
              <w:t>Огонь заднего хода</w:t>
            </w:r>
          </w:p>
        </w:tc>
        <w:tc>
          <w:tcPr>
            <w:tcW w:w="850" w:type="dxa"/>
          </w:tcPr>
          <w:p w14:paraId="64F4F9DC"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Pr>
          <w:p w14:paraId="25225047"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bottom w:val="none" w:sz="0" w:space="0" w:color="auto"/>
              <w:right w:val="none" w:sz="0" w:space="0" w:color="auto"/>
              <w:tl2br w:val="none" w:sz="0" w:space="0" w:color="auto"/>
              <w:tr2bl w:val="none" w:sz="0" w:space="0" w:color="auto"/>
            </w:tcBorders>
          </w:tcPr>
          <w:p w14:paraId="306E8817" w14:textId="77777777" w:rsidR="00EB73F1" w:rsidRPr="00D31738" w:rsidRDefault="00EB73F1" w:rsidP="00EB73F1">
            <w:pPr>
              <w:spacing w:line="220" w:lineRule="exact"/>
              <w:jc w:val="center"/>
              <w:rPr>
                <w:sz w:val="18"/>
                <w:szCs w:val="18"/>
              </w:rPr>
            </w:pPr>
          </w:p>
        </w:tc>
      </w:tr>
      <w:tr w:rsidR="00EB73F1" w:rsidRPr="00D31738" w14:paraId="2F69C592" w14:textId="77777777" w:rsidTr="00EB73F1">
        <w:trPr>
          <w:trHeight w:val="284"/>
        </w:trPr>
        <w:tc>
          <w:tcPr>
            <w:tcW w:w="3973" w:type="dxa"/>
          </w:tcPr>
          <w:p w14:paraId="70B5BF28" w14:textId="77777777" w:rsidR="00EB73F1" w:rsidRPr="00D31738" w:rsidRDefault="00EB73F1" w:rsidP="00EB73F1">
            <w:pPr>
              <w:spacing w:line="220" w:lineRule="exact"/>
              <w:rPr>
                <w:sz w:val="18"/>
                <w:szCs w:val="18"/>
              </w:rPr>
            </w:pPr>
            <w:r w:rsidRPr="00D31738">
              <w:rPr>
                <w:sz w:val="18"/>
                <w:szCs w:val="18"/>
              </w:rPr>
              <w:t>Боковой указатель поворота</w:t>
            </w:r>
          </w:p>
        </w:tc>
        <w:tc>
          <w:tcPr>
            <w:tcW w:w="850" w:type="dxa"/>
          </w:tcPr>
          <w:p w14:paraId="077360C3"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Pr>
          <w:p w14:paraId="7053DCCC"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bottom w:val="none" w:sz="0" w:space="0" w:color="auto"/>
              <w:right w:val="none" w:sz="0" w:space="0" w:color="auto"/>
              <w:tl2br w:val="none" w:sz="0" w:space="0" w:color="auto"/>
              <w:tr2bl w:val="none" w:sz="0" w:space="0" w:color="auto"/>
            </w:tcBorders>
          </w:tcPr>
          <w:p w14:paraId="5C4A74A5" w14:textId="77777777" w:rsidR="00EB73F1" w:rsidRPr="00D31738" w:rsidRDefault="00EB73F1" w:rsidP="00EB73F1">
            <w:pPr>
              <w:spacing w:line="220" w:lineRule="exact"/>
              <w:jc w:val="center"/>
              <w:rPr>
                <w:sz w:val="18"/>
                <w:szCs w:val="18"/>
              </w:rPr>
            </w:pPr>
          </w:p>
        </w:tc>
      </w:tr>
      <w:tr w:rsidR="00EB73F1" w:rsidRPr="00D31738" w14:paraId="20A20FF3" w14:textId="77777777" w:rsidTr="00EB73F1">
        <w:trPr>
          <w:trHeight w:val="284"/>
        </w:trPr>
        <w:tc>
          <w:tcPr>
            <w:tcW w:w="3973" w:type="dxa"/>
          </w:tcPr>
          <w:p w14:paraId="07CD2D89" w14:textId="77777777" w:rsidR="00EB73F1" w:rsidRPr="00D31738" w:rsidRDefault="00EB73F1" w:rsidP="00EB73F1">
            <w:pPr>
              <w:spacing w:line="220" w:lineRule="exact"/>
              <w:rPr>
                <w:sz w:val="18"/>
                <w:szCs w:val="18"/>
              </w:rPr>
            </w:pPr>
            <w:r w:rsidRPr="00D31738">
              <w:rPr>
                <w:sz w:val="18"/>
                <w:szCs w:val="18"/>
              </w:rPr>
              <w:t>Боковой габаритный огонь</w:t>
            </w:r>
          </w:p>
        </w:tc>
        <w:tc>
          <w:tcPr>
            <w:tcW w:w="850" w:type="dxa"/>
          </w:tcPr>
          <w:p w14:paraId="65589CC9"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Pr>
          <w:p w14:paraId="1383B7D2"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bottom w:val="none" w:sz="0" w:space="0" w:color="auto"/>
              <w:right w:val="none" w:sz="0" w:space="0" w:color="auto"/>
              <w:tl2br w:val="none" w:sz="0" w:space="0" w:color="auto"/>
              <w:tr2bl w:val="none" w:sz="0" w:space="0" w:color="auto"/>
            </w:tcBorders>
          </w:tcPr>
          <w:p w14:paraId="3F2F9CE0" w14:textId="77777777" w:rsidR="00EB73F1" w:rsidRPr="00D31738" w:rsidRDefault="00EB73F1" w:rsidP="00EB73F1">
            <w:pPr>
              <w:spacing w:line="220" w:lineRule="exact"/>
              <w:jc w:val="center"/>
              <w:rPr>
                <w:sz w:val="18"/>
                <w:szCs w:val="18"/>
              </w:rPr>
            </w:pPr>
          </w:p>
        </w:tc>
      </w:tr>
      <w:tr w:rsidR="00EB73F1" w:rsidRPr="00D31738" w14:paraId="6C1A7CFF" w14:textId="77777777" w:rsidTr="00EB73F1">
        <w:trPr>
          <w:trHeight w:val="284"/>
        </w:trPr>
        <w:tc>
          <w:tcPr>
            <w:tcW w:w="3973" w:type="dxa"/>
          </w:tcPr>
          <w:p w14:paraId="044A9733" w14:textId="77777777" w:rsidR="00EB73F1" w:rsidRPr="00D31738" w:rsidRDefault="00EB73F1" w:rsidP="00EB73F1">
            <w:pPr>
              <w:spacing w:line="220" w:lineRule="exact"/>
              <w:rPr>
                <w:sz w:val="18"/>
                <w:szCs w:val="18"/>
              </w:rPr>
            </w:pPr>
            <w:r w:rsidRPr="00D31738">
              <w:rPr>
                <w:sz w:val="18"/>
                <w:szCs w:val="18"/>
              </w:rPr>
              <w:t>Сигнал торможения</w:t>
            </w:r>
          </w:p>
        </w:tc>
        <w:tc>
          <w:tcPr>
            <w:tcW w:w="850" w:type="dxa"/>
          </w:tcPr>
          <w:p w14:paraId="3C9742AA"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Pr>
          <w:p w14:paraId="11E54402"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bottom w:val="none" w:sz="0" w:space="0" w:color="auto"/>
              <w:right w:val="none" w:sz="0" w:space="0" w:color="auto"/>
              <w:tl2br w:val="none" w:sz="0" w:space="0" w:color="auto"/>
              <w:tr2bl w:val="none" w:sz="0" w:space="0" w:color="auto"/>
            </w:tcBorders>
          </w:tcPr>
          <w:p w14:paraId="236EC8CF" w14:textId="77777777" w:rsidR="00EB73F1" w:rsidRPr="00D31738" w:rsidRDefault="00EB73F1" w:rsidP="00EB73F1">
            <w:pPr>
              <w:spacing w:line="220" w:lineRule="exact"/>
              <w:jc w:val="center"/>
              <w:rPr>
                <w:sz w:val="18"/>
                <w:szCs w:val="18"/>
              </w:rPr>
            </w:pPr>
          </w:p>
        </w:tc>
      </w:tr>
      <w:tr w:rsidR="00EB73F1" w:rsidRPr="00D31738" w14:paraId="5A5B4BCC" w14:textId="77777777" w:rsidTr="00EB73F1">
        <w:trPr>
          <w:trHeight w:val="284"/>
        </w:trPr>
        <w:tc>
          <w:tcPr>
            <w:tcW w:w="3973" w:type="dxa"/>
            <w:tcBorders>
              <w:bottom w:val="single" w:sz="4" w:space="0" w:color="auto"/>
            </w:tcBorders>
          </w:tcPr>
          <w:p w14:paraId="4F3A2DA2" w14:textId="77777777" w:rsidR="00EB73F1" w:rsidRPr="00D31738" w:rsidRDefault="00EB73F1" w:rsidP="00EB73F1">
            <w:pPr>
              <w:spacing w:line="220" w:lineRule="exact"/>
              <w:rPr>
                <w:sz w:val="18"/>
                <w:szCs w:val="18"/>
              </w:rPr>
            </w:pPr>
            <w:r w:rsidRPr="00D31738">
              <w:rPr>
                <w:sz w:val="18"/>
                <w:szCs w:val="18"/>
              </w:rPr>
              <w:t>Сигнал торможения (транспортные средства категории L)</w:t>
            </w:r>
          </w:p>
        </w:tc>
        <w:tc>
          <w:tcPr>
            <w:tcW w:w="850" w:type="dxa"/>
            <w:tcBorders>
              <w:bottom w:val="single" w:sz="4" w:space="0" w:color="auto"/>
            </w:tcBorders>
          </w:tcPr>
          <w:p w14:paraId="05F58861"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Borders>
              <w:bottom w:val="single" w:sz="4" w:space="0" w:color="auto"/>
            </w:tcBorders>
          </w:tcPr>
          <w:p w14:paraId="377DB3A0"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bottom w:val="single" w:sz="4" w:space="0" w:color="auto"/>
              <w:right w:val="none" w:sz="0" w:space="0" w:color="auto"/>
              <w:tl2br w:val="none" w:sz="0" w:space="0" w:color="auto"/>
              <w:tr2bl w:val="none" w:sz="0" w:space="0" w:color="auto"/>
            </w:tcBorders>
          </w:tcPr>
          <w:p w14:paraId="6C60D86A" w14:textId="77777777" w:rsidR="00EB73F1" w:rsidRPr="00D31738" w:rsidRDefault="00EB73F1" w:rsidP="00EB73F1">
            <w:pPr>
              <w:spacing w:line="220" w:lineRule="exact"/>
              <w:jc w:val="center"/>
              <w:rPr>
                <w:sz w:val="18"/>
                <w:szCs w:val="18"/>
              </w:rPr>
            </w:pPr>
          </w:p>
        </w:tc>
      </w:tr>
      <w:tr w:rsidR="00EB73F1" w:rsidRPr="00D31738" w14:paraId="0D4F68E6" w14:textId="77777777" w:rsidTr="00EB73F1">
        <w:trPr>
          <w:trHeight w:val="284"/>
        </w:trPr>
        <w:tc>
          <w:tcPr>
            <w:tcW w:w="3973" w:type="dxa"/>
            <w:tcBorders>
              <w:bottom w:val="single" w:sz="12" w:space="0" w:color="auto"/>
            </w:tcBorders>
          </w:tcPr>
          <w:p w14:paraId="7B77C386" w14:textId="77777777" w:rsidR="00EB73F1" w:rsidRPr="00D31738" w:rsidRDefault="00EB73F1" w:rsidP="00EB73F1">
            <w:pPr>
              <w:spacing w:line="220" w:lineRule="exact"/>
              <w:rPr>
                <w:sz w:val="18"/>
                <w:szCs w:val="18"/>
              </w:rPr>
            </w:pPr>
            <w:r w:rsidRPr="00D31738">
              <w:rPr>
                <w:sz w:val="18"/>
                <w:szCs w:val="18"/>
              </w:rPr>
              <w:t>Сигнал торможения (расположенный высоко по центру)</w:t>
            </w:r>
          </w:p>
        </w:tc>
        <w:tc>
          <w:tcPr>
            <w:tcW w:w="850" w:type="dxa"/>
            <w:tcBorders>
              <w:bottom w:val="single" w:sz="12" w:space="0" w:color="auto"/>
            </w:tcBorders>
          </w:tcPr>
          <w:p w14:paraId="3C94D388" w14:textId="77777777" w:rsidR="00EB73F1" w:rsidRPr="00D31738" w:rsidRDefault="00EB73F1" w:rsidP="00EB73F1">
            <w:pPr>
              <w:spacing w:line="220" w:lineRule="exact"/>
              <w:jc w:val="center"/>
              <w:rPr>
                <w:sz w:val="18"/>
                <w:szCs w:val="18"/>
              </w:rPr>
            </w:pPr>
            <w:r w:rsidRPr="00D31738">
              <w:rPr>
                <w:sz w:val="18"/>
                <w:szCs w:val="18"/>
              </w:rPr>
              <w:t>0</w:t>
            </w:r>
          </w:p>
        </w:tc>
        <w:tc>
          <w:tcPr>
            <w:tcW w:w="709" w:type="dxa"/>
            <w:tcBorders>
              <w:bottom w:val="single" w:sz="12" w:space="0" w:color="auto"/>
            </w:tcBorders>
          </w:tcPr>
          <w:p w14:paraId="3483D8F5" w14:textId="77777777" w:rsidR="00EB73F1" w:rsidRPr="00D31738" w:rsidRDefault="00EB73F1" w:rsidP="00EB73F1">
            <w:pPr>
              <w:spacing w:line="220" w:lineRule="exact"/>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709" w:type="dxa"/>
            <w:tcBorders>
              <w:left w:val="none" w:sz="0" w:space="0" w:color="auto"/>
              <w:right w:val="none" w:sz="0" w:space="0" w:color="auto"/>
              <w:tl2br w:val="none" w:sz="0" w:space="0" w:color="auto"/>
              <w:tr2bl w:val="none" w:sz="0" w:space="0" w:color="auto"/>
            </w:tcBorders>
          </w:tcPr>
          <w:p w14:paraId="4126EC98" w14:textId="77777777" w:rsidR="00EB73F1" w:rsidRPr="00D31738" w:rsidRDefault="00EB73F1" w:rsidP="00EB73F1">
            <w:pPr>
              <w:spacing w:line="220" w:lineRule="exact"/>
              <w:jc w:val="center"/>
              <w:rPr>
                <w:sz w:val="18"/>
                <w:szCs w:val="18"/>
              </w:rPr>
            </w:pPr>
          </w:p>
        </w:tc>
      </w:tr>
    </w:tbl>
    <w:p w14:paraId="3A7805B0" w14:textId="77777777" w:rsidR="00EB73F1" w:rsidRPr="006374D5" w:rsidRDefault="00EB73F1" w:rsidP="00EB73F1">
      <w:pPr>
        <w:widowControl w:val="0"/>
        <w:spacing w:before="120" w:after="120" w:line="240" w:lineRule="auto"/>
        <w:ind w:left="2268" w:right="1041" w:hanging="1134"/>
        <w:jc w:val="both"/>
      </w:pPr>
      <w:r w:rsidRPr="006374D5">
        <w:t>3.3</w:t>
      </w:r>
      <w:r w:rsidRPr="006374D5">
        <w:tab/>
        <w:t xml:space="preserve">Знак официального утверждения </w:t>
      </w:r>
    </w:p>
    <w:p w14:paraId="297F0B61" w14:textId="77777777" w:rsidR="00EB73F1" w:rsidRPr="006374D5" w:rsidRDefault="00EB73F1" w:rsidP="00EB73F1">
      <w:pPr>
        <w:widowControl w:val="0"/>
        <w:spacing w:before="120" w:after="120" w:line="240" w:lineRule="auto"/>
        <w:ind w:left="2268" w:right="1041" w:hanging="1134"/>
        <w:jc w:val="both"/>
      </w:pPr>
      <w:r w:rsidRPr="006374D5">
        <w:t>3.3.1</w:t>
      </w:r>
      <w:r w:rsidRPr="006374D5">
        <w:tab/>
        <w:t>Общие положения</w:t>
      </w:r>
    </w:p>
    <w:p w14:paraId="09E444EF" w14:textId="77777777" w:rsidR="00EB73F1" w:rsidRPr="006374D5" w:rsidRDefault="00EB73F1" w:rsidP="00EB73F1">
      <w:pPr>
        <w:widowControl w:val="0"/>
        <w:spacing w:before="120" w:after="120" w:line="240" w:lineRule="auto"/>
        <w:ind w:left="2268" w:right="1041" w:hanging="1134"/>
        <w:jc w:val="both"/>
      </w:pPr>
      <w:r w:rsidRPr="006374D5">
        <w:t>3.3.1.1</w:t>
      </w:r>
      <w:r w:rsidRPr="006374D5">
        <w:tab/>
        <w:t>На каждом устройстве, принадлежащем официально утвержденному типу, должно быть предусмотрено достаточное место для уникального идентификатора (УИ), как это указано в Соглашении 1958 года, и дополнительных обозначений, определенных в пунктах 3.3.4.2–3.3.4.6, или, если это невозможно по техническим причинам, для знака официального утверждения, а также дополнительных обозначений и других данных, определенных в пунктах 3.3.4.2–3.3.4.6.</w:t>
      </w:r>
    </w:p>
    <w:p w14:paraId="15353D40" w14:textId="77777777" w:rsidR="00EB73F1" w:rsidRPr="006374D5" w:rsidRDefault="00EB73F1" w:rsidP="00EB73F1">
      <w:pPr>
        <w:widowControl w:val="0"/>
        <w:spacing w:before="120" w:after="120" w:line="240" w:lineRule="auto"/>
        <w:ind w:left="2268" w:right="1041" w:hanging="1134"/>
        <w:jc w:val="both"/>
        <w:rPr>
          <w:strike/>
        </w:rPr>
      </w:pPr>
      <w:r w:rsidRPr="006374D5">
        <w:t>3.3.1.2</w:t>
      </w:r>
      <w:r w:rsidRPr="006374D5">
        <w:tab/>
        <w:t>Примеры компоновки знаков приведены в приложении 7.</w:t>
      </w:r>
    </w:p>
    <w:p w14:paraId="367B6B1C" w14:textId="77777777" w:rsidR="00EB73F1" w:rsidRPr="006374D5" w:rsidRDefault="00EB73F1" w:rsidP="00EB73F1">
      <w:pPr>
        <w:widowControl w:val="0"/>
        <w:spacing w:after="120"/>
        <w:ind w:left="2268" w:right="1043" w:hanging="1134"/>
        <w:jc w:val="both"/>
      </w:pPr>
      <w:r w:rsidRPr="006374D5">
        <w:t>3.3.2</w:t>
      </w:r>
      <w:r w:rsidRPr="006374D5">
        <w:tab/>
        <w:t>Знак официального утверждения состоит из:</w:t>
      </w:r>
    </w:p>
    <w:p w14:paraId="37C8E71E" w14:textId="77777777" w:rsidR="00EB73F1" w:rsidRPr="006374D5" w:rsidRDefault="00EB73F1" w:rsidP="00EB73F1">
      <w:pPr>
        <w:widowControl w:val="0"/>
        <w:spacing w:after="120"/>
        <w:ind w:left="2268" w:right="1043" w:hanging="1134"/>
        <w:jc w:val="both"/>
      </w:pPr>
      <w:r w:rsidRPr="006374D5">
        <w:t>3.3.2.1</w:t>
      </w:r>
      <w:r w:rsidRPr="006374D5">
        <w:tab/>
        <w:t>круга с проставленной в нем буквой «E», за которой следует отличительный номер страны, предоставившей официальное утверждение;</w:t>
      </w:r>
    </w:p>
    <w:p w14:paraId="31572A7D" w14:textId="77777777" w:rsidR="00EB73F1" w:rsidRPr="006374D5" w:rsidRDefault="00EB73F1" w:rsidP="00EB73F1">
      <w:pPr>
        <w:widowControl w:val="0"/>
        <w:spacing w:after="120"/>
        <w:ind w:left="2268" w:right="1043" w:hanging="1134"/>
        <w:jc w:val="both"/>
      </w:pPr>
      <w:r w:rsidRPr="006374D5">
        <w:t xml:space="preserve">3.3.2.2 </w:t>
      </w:r>
      <w:r w:rsidRPr="006374D5">
        <w:tab/>
        <w:t>номера официального утверждения, предписанного в пункте 3.2.3.2;</w:t>
      </w:r>
    </w:p>
    <w:p w14:paraId="7805C6E9" w14:textId="77777777" w:rsidR="00EB73F1" w:rsidRPr="006374D5" w:rsidRDefault="00EB73F1" w:rsidP="00EB73F1">
      <w:pPr>
        <w:widowControl w:val="0"/>
        <w:spacing w:after="120"/>
        <w:ind w:left="2268" w:right="1043" w:hanging="1134"/>
        <w:jc w:val="both"/>
      </w:pPr>
      <w:r w:rsidRPr="006374D5">
        <w:t xml:space="preserve">3.3.2.3 </w:t>
      </w:r>
      <w:r w:rsidRPr="006374D5">
        <w:tab/>
        <w:t>условных обозначений огней световой сигнализации, предписанных в пункте 3.2.4;</w:t>
      </w:r>
    </w:p>
    <w:p w14:paraId="10ACE01E" w14:textId="77777777" w:rsidR="00EB73F1" w:rsidRPr="006374D5" w:rsidRDefault="00EB73F1" w:rsidP="00EB73F1">
      <w:pPr>
        <w:pStyle w:val="para"/>
        <w:rPr>
          <w:iCs/>
          <w:lang w:val="ru-RU"/>
        </w:rPr>
      </w:pPr>
      <w:r w:rsidRPr="006374D5">
        <w:rPr>
          <w:lang w:val="ru-RU"/>
        </w:rPr>
        <w:t>3.3.2.4</w:t>
      </w:r>
      <w:r w:rsidRPr="006374D5">
        <w:rPr>
          <w:lang w:val="ru-RU"/>
        </w:rPr>
        <w:tab/>
        <w:t>номера настоящих Правил, за которым следует буква «R» и две цифры, указывающие на серию поправок, действовавших в момент предоставления официального утверждения;</w:t>
      </w:r>
    </w:p>
    <w:p w14:paraId="531EA1F5" w14:textId="77777777" w:rsidR="00EB73F1" w:rsidRPr="006374D5" w:rsidRDefault="00EB73F1" w:rsidP="00EB73F1">
      <w:pPr>
        <w:widowControl w:val="0"/>
        <w:spacing w:before="120" w:after="120"/>
        <w:ind w:left="2268" w:right="1043" w:hanging="1134"/>
        <w:jc w:val="both"/>
      </w:pPr>
      <w:r w:rsidRPr="006374D5">
        <w:t>3.3.2.5</w:t>
      </w:r>
      <w:r w:rsidRPr="006374D5">
        <w:tab/>
        <w:t>следующего дополнительного обозначения (или следующих дополнительных обозначений):</w:t>
      </w:r>
    </w:p>
    <w:p w14:paraId="593823A5" w14:textId="77777777" w:rsidR="00EB73F1" w:rsidRPr="006374D5" w:rsidRDefault="00EB73F1" w:rsidP="00EB73F1">
      <w:pPr>
        <w:pStyle w:val="para"/>
        <w:rPr>
          <w:iCs/>
          <w:lang w:val="ru-RU"/>
        </w:rPr>
      </w:pPr>
      <w:r w:rsidRPr="006374D5">
        <w:rPr>
          <w:lang w:val="ru-RU"/>
        </w:rPr>
        <w:lastRenderedPageBreak/>
        <w:t>3.3.2.5.1</w:t>
      </w:r>
      <w:r w:rsidRPr="006374D5">
        <w:rPr>
          <w:lang w:val="ru-RU"/>
        </w:rPr>
        <w:tab/>
        <w:t xml:space="preserve">на огнях, которые не могут устанавливаться произвольно на той или </w:t>
      </w:r>
      <w:r w:rsidR="00AF2567">
        <w:rPr>
          <w:lang w:val="ru-RU"/>
        </w:rPr>
        <w:br/>
      </w:r>
      <w:r w:rsidRPr="006374D5">
        <w:rPr>
          <w:lang w:val="ru-RU"/>
        </w:rPr>
        <w:t>иной стороне транспортного средства, − горизонтальной стрелки, указывающей положение, в котором должен устанавливаться огонь;</w:t>
      </w:r>
    </w:p>
    <w:p w14:paraId="59BC6381" w14:textId="77777777" w:rsidR="00EB73F1" w:rsidRPr="007E7822" w:rsidRDefault="00EB73F1" w:rsidP="00EB73F1">
      <w:pPr>
        <w:pStyle w:val="SingleTxtG"/>
        <w:ind w:left="2268" w:hanging="1134"/>
        <w:rPr>
          <w:iCs/>
        </w:rPr>
      </w:pPr>
      <w:r w:rsidRPr="007E7822">
        <w:t>3.3.2.5.1.1</w:t>
      </w:r>
      <w:r w:rsidRPr="007E7822">
        <w:tab/>
        <w:t>Стрелка должна быть направлена к наружной части транспортного средства в случае:</w:t>
      </w:r>
    </w:p>
    <w:p w14:paraId="2B4241A7" w14:textId="77777777" w:rsidR="00EB73F1" w:rsidRPr="00361A15" w:rsidRDefault="00EB73F1" w:rsidP="00EB73F1">
      <w:pPr>
        <w:pStyle w:val="SingleTxtG"/>
        <w:ind w:left="2835" w:hanging="567"/>
      </w:pPr>
      <w:r>
        <w:rPr>
          <w:lang w:val="en-US"/>
        </w:rPr>
        <w:t>a</w:t>
      </w:r>
      <w:r w:rsidRPr="00361A15">
        <w:t>)</w:t>
      </w:r>
      <w:r w:rsidRPr="00361A15">
        <w:tab/>
        <w:t>указателей поворота категорий 1, 1</w:t>
      </w:r>
      <w:r w:rsidRPr="006374D5">
        <w:t>a</w:t>
      </w:r>
      <w:r w:rsidRPr="00361A15">
        <w:t>, 1</w:t>
      </w:r>
      <w:r w:rsidRPr="006374D5">
        <w:t>b</w:t>
      </w:r>
      <w:r w:rsidRPr="00361A15">
        <w:t>, 2</w:t>
      </w:r>
      <w:r w:rsidRPr="006374D5">
        <w:t>a</w:t>
      </w:r>
      <w:r w:rsidRPr="00361A15">
        <w:t>, 2</w:t>
      </w:r>
      <w:r w:rsidRPr="006374D5">
        <w:t>b</w:t>
      </w:r>
      <w:r w:rsidRPr="00361A15">
        <w:t>, 11, 11</w:t>
      </w:r>
      <w:r w:rsidRPr="006374D5">
        <w:t>a</w:t>
      </w:r>
      <w:r w:rsidRPr="00361A15">
        <w:t>, 11</w:t>
      </w:r>
      <w:r w:rsidRPr="006374D5">
        <w:t>b</w:t>
      </w:r>
      <w:r w:rsidRPr="00361A15">
        <w:t>, 11</w:t>
      </w:r>
      <w:r w:rsidRPr="006374D5">
        <w:t>c</w:t>
      </w:r>
      <w:r w:rsidRPr="00361A15">
        <w:t xml:space="preserve"> и</w:t>
      </w:r>
      <w:r>
        <w:t> </w:t>
      </w:r>
      <w:r w:rsidRPr="00361A15">
        <w:t>12;</w:t>
      </w:r>
    </w:p>
    <w:p w14:paraId="27DD6BD3" w14:textId="77777777" w:rsidR="00EB73F1" w:rsidRPr="007E7822" w:rsidRDefault="00EB73F1" w:rsidP="00EB73F1">
      <w:pPr>
        <w:pStyle w:val="SingleTxtG"/>
        <w:ind w:left="2835" w:hanging="567"/>
      </w:pPr>
      <w:r>
        <w:rPr>
          <w:lang w:val="en-US"/>
        </w:rPr>
        <w:t>b</w:t>
      </w:r>
      <w:r w:rsidRPr="007E7822">
        <w:t>)</w:t>
      </w:r>
      <w:r w:rsidRPr="007E7822">
        <w:tab/>
        <w:t xml:space="preserve">передних или </w:t>
      </w:r>
      <w:r w:rsidRPr="00361A15">
        <w:t>задних</w:t>
      </w:r>
      <w:r w:rsidRPr="007E7822">
        <w:t xml:space="preserve"> габаритных огней, передних или задних контурных огней;</w:t>
      </w:r>
    </w:p>
    <w:p w14:paraId="747E546B" w14:textId="77777777" w:rsidR="00EB73F1" w:rsidRPr="007E7822" w:rsidRDefault="00EB73F1" w:rsidP="00EB73F1">
      <w:pPr>
        <w:pStyle w:val="SingleTxtG"/>
        <w:ind w:left="2835" w:hanging="567"/>
      </w:pPr>
      <w:r>
        <w:rPr>
          <w:lang w:val="en-US"/>
        </w:rPr>
        <w:t>c</w:t>
      </w:r>
      <w:r w:rsidRPr="007E7822">
        <w:t>)</w:t>
      </w:r>
      <w:r w:rsidRPr="007E7822">
        <w:tab/>
        <w:t>огней заднего хода при пониженном распределении света двух огней заднего хода.</w:t>
      </w:r>
    </w:p>
    <w:p w14:paraId="2D7973C0" w14:textId="77777777" w:rsidR="00EB73F1" w:rsidRPr="006374D5" w:rsidRDefault="00EB73F1" w:rsidP="00EB73F1">
      <w:pPr>
        <w:pStyle w:val="para"/>
        <w:rPr>
          <w:iCs/>
          <w:lang w:val="ru-RU"/>
        </w:rPr>
      </w:pPr>
      <w:r w:rsidRPr="006374D5">
        <w:rPr>
          <w:lang w:val="ru-RU"/>
        </w:rPr>
        <w:t>3.3.2.5.1.2</w:t>
      </w:r>
      <w:r w:rsidRPr="006374D5">
        <w:rPr>
          <w:lang w:val="ru-RU"/>
        </w:rPr>
        <w:tab/>
        <w:t>Стрелка должна быть направлена к передней части транспортного средства в случае указателей поворота категорий 5 и 6 и комбинированных стояночных огней.</w:t>
      </w:r>
    </w:p>
    <w:p w14:paraId="275A4F5D" w14:textId="77777777" w:rsidR="00EB73F1" w:rsidRPr="006374D5" w:rsidRDefault="00EB73F1" w:rsidP="00EB73F1">
      <w:pPr>
        <w:pStyle w:val="para"/>
        <w:rPr>
          <w:iCs/>
          <w:lang w:val="ru-RU"/>
        </w:rPr>
      </w:pPr>
      <w:r w:rsidRPr="006374D5">
        <w:rPr>
          <w:lang w:val="ru-RU"/>
        </w:rPr>
        <w:t>3.3.2.5.1.3</w:t>
      </w:r>
      <w:r w:rsidRPr="006374D5">
        <w:rPr>
          <w:lang w:val="ru-RU"/>
        </w:rPr>
        <w:tab/>
        <w:t>На указателях поворота категории 6 должна быть нанесена маркировка</w:t>
      </w:r>
      <w:r w:rsidR="009B38D1">
        <w:rPr>
          <w:lang w:val="en-US"/>
        </w:rPr>
        <w:t> </w:t>
      </w:r>
      <w:r w:rsidRPr="006374D5">
        <w:rPr>
          <w:lang w:val="ru-RU"/>
        </w:rPr>
        <w:t>«R» или «L» для обозначения правой или левой стороны транспортного средства.</w:t>
      </w:r>
    </w:p>
    <w:p w14:paraId="4EA3689E" w14:textId="77777777" w:rsidR="00EB73F1" w:rsidRPr="006374D5" w:rsidRDefault="00EB73F1" w:rsidP="00EB73F1">
      <w:pPr>
        <w:pStyle w:val="para"/>
        <w:rPr>
          <w:iCs/>
          <w:lang w:val="ru-RU"/>
        </w:rPr>
      </w:pPr>
      <w:r w:rsidRPr="006374D5">
        <w:rPr>
          <w:lang w:val="ru-RU"/>
        </w:rPr>
        <w:t>3.3.2.5.2</w:t>
      </w:r>
      <w:r w:rsidRPr="006374D5">
        <w:rPr>
          <w:lang w:val="ru-RU"/>
        </w:rPr>
        <w:tab/>
        <w:t>Если это применимо, то справа от обозначения, упомянутого в пункте 3.2.4, проставляют:</w:t>
      </w:r>
    </w:p>
    <w:p w14:paraId="6DF15A53" w14:textId="77777777" w:rsidR="00EB73F1" w:rsidRPr="006374D5" w:rsidRDefault="00EB73F1" w:rsidP="00EB73F1">
      <w:pPr>
        <w:pStyle w:val="SingleTxtG"/>
        <w:ind w:left="2835" w:hanging="567"/>
        <w:rPr>
          <w:iCs/>
        </w:rPr>
      </w:pPr>
      <w:r w:rsidRPr="006374D5">
        <w:t>a)</w:t>
      </w:r>
      <w:r w:rsidRPr="006374D5">
        <w:tab/>
        <w:t xml:space="preserve">дополнительную букву «D» на огнях, которые могут использоваться как часть комбинации из двух независимых огней; </w:t>
      </w:r>
    </w:p>
    <w:p w14:paraId="5F2315B1" w14:textId="77777777" w:rsidR="00EB73F1" w:rsidRPr="006374D5" w:rsidRDefault="00EB73F1" w:rsidP="00EB73F1">
      <w:pPr>
        <w:pStyle w:val="SingleTxtG"/>
        <w:ind w:left="2835" w:hanging="567"/>
        <w:rPr>
          <w:iCs/>
        </w:rPr>
      </w:pPr>
      <w:r w:rsidRPr="006374D5">
        <w:t>b)</w:t>
      </w:r>
      <w:r w:rsidRPr="006374D5">
        <w:tab/>
        <w:t>дополнительную букву «Y» на огнях, которые используются как часть системы взаимозависимых огней.</w:t>
      </w:r>
    </w:p>
    <w:p w14:paraId="600404BC" w14:textId="77777777" w:rsidR="00EB73F1" w:rsidRPr="006374D5" w:rsidRDefault="00EB73F1" w:rsidP="00EB73F1">
      <w:pPr>
        <w:pStyle w:val="para"/>
        <w:rPr>
          <w:iCs/>
          <w:lang w:val="ru-RU"/>
        </w:rPr>
      </w:pPr>
      <w:r w:rsidRPr="006374D5">
        <w:rPr>
          <w:lang w:val="ru-RU"/>
        </w:rPr>
        <w:t>3.3.2.5.3</w:t>
      </w:r>
      <w:r w:rsidRPr="006374D5">
        <w:rPr>
          <w:lang w:val="ru-RU"/>
        </w:rPr>
        <w:tab/>
        <w:t>На огни с пониженным распределением света (см. пункт 1.3 приложения 3) наносят вертикальную стрелку, острие которой направлено от горизонтального сегмента вниз.</w:t>
      </w:r>
    </w:p>
    <w:p w14:paraId="15368D8C" w14:textId="77777777" w:rsidR="00EB73F1" w:rsidRPr="006374D5" w:rsidRDefault="00EB73F1" w:rsidP="00EB73F1">
      <w:pPr>
        <w:pStyle w:val="para"/>
        <w:rPr>
          <w:iCs/>
          <w:lang w:val="ru-RU"/>
        </w:rPr>
      </w:pPr>
      <w:r w:rsidRPr="006374D5">
        <w:rPr>
          <w:lang w:val="ru-RU"/>
        </w:rPr>
        <w:t>3.3.2.5.4</w:t>
      </w:r>
      <w:r w:rsidRPr="006374D5">
        <w:rPr>
          <w:lang w:val="ru-RU"/>
        </w:rPr>
        <w:tab/>
        <w:t xml:space="preserve">Номер официального утверждения размещают рядом с кругом, предписанным в пункте 3.3.2.1. </w:t>
      </w:r>
    </w:p>
    <w:p w14:paraId="68E0E0E4" w14:textId="77777777" w:rsidR="00EB73F1" w:rsidRPr="006374D5" w:rsidRDefault="00EB73F1" w:rsidP="00EB73F1">
      <w:pPr>
        <w:pStyle w:val="para"/>
        <w:rPr>
          <w:iCs/>
          <w:lang w:val="ru-RU"/>
        </w:rPr>
      </w:pPr>
      <w:r w:rsidRPr="006374D5">
        <w:rPr>
          <w:lang w:val="ru-RU"/>
        </w:rPr>
        <w:t>3.3.3</w:t>
      </w:r>
      <w:r w:rsidRPr="006374D5">
        <w:rPr>
          <w:lang w:val="ru-RU"/>
        </w:rPr>
        <w:tab/>
        <w:t>Знак официального утверждения может быть заменен уникальным идентификатором (УИ) (при наличии). Знак уникального идентификатора должен соответствовать формату нижеприведенного образца.</w:t>
      </w:r>
    </w:p>
    <w:p w14:paraId="16206B0A" w14:textId="77777777" w:rsidR="00EB73F1" w:rsidRPr="007E7822" w:rsidRDefault="00EB73F1" w:rsidP="00EB73F1">
      <w:pPr>
        <w:pStyle w:val="SingleTxtG"/>
        <w:jc w:val="left"/>
        <w:rPr>
          <w:b/>
          <w:iCs/>
        </w:rPr>
      </w:pPr>
      <w:r w:rsidRPr="007E7822">
        <w:t xml:space="preserve">Рис. </w:t>
      </w:r>
      <w:r w:rsidRPr="006374D5">
        <w:t>I</w:t>
      </w:r>
      <w:r w:rsidRPr="007E7822">
        <w:br/>
      </w:r>
      <w:r w:rsidRPr="007E7822">
        <w:rPr>
          <w:b/>
        </w:rPr>
        <w:t>Уникальный идентификатор</w:t>
      </w:r>
    </w:p>
    <w:p w14:paraId="74B71ACC" w14:textId="77777777" w:rsidR="00EB73F1" w:rsidRPr="006374D5" w:rsidRDefault="00EB73F1" w:rsidP="00EB73F1">
      <w:pPr>
        <w:pStyle w:val="para"/>
        <w:ind w:left="1134" w:firstLine="0"/>
        <w:rPr>
          <w:iCs/>
          <w:lang w:val="ru-RU"/>
        </w:rPr>
      </w:pPr>
      <w:r w:rsidRPr="006374D5">
        <w:rPr>
          <w:noProof/>
          <w:lang w:val="fr-CH" w:eastAsia="fr-CH"/>
        </w:rPr>
        <mc:AlternateContent>
          <mc:Choice Requires="wps">
            <w:drawing>
              <wp:anchor distT="0" distB="0" distL="114300" distR="114300" simplePos="0" relativeHeight="251659264" behindDoc="0" locked="0" layoutInCell="1" allowOverlap="1" wp14:anchorId="3F1941D0" wp14:editId="46FE8EFF">
                <wp:simplePos x="0" y="0"/>
                <wp:positionH relativeFrom="column">
                  <wp:posOffset>2866634</wp:posOffset>
                </wp:positionH>
                <wp:positionV relativeFrom="paragraph">
                  <wp:posOffset>928370</wp:posOffset>
                </wp:positionV>
                <wp:extent cx="556846" cy="175846"/>
                <wp:effectExtent l="0" t="0" r="0" b="0"/>
                <wp:wrapNone/>
                <wp:docPr id="700" name="Надпись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46" cy="17584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A62D5DE" w14:textId="77777777" w:rsidR="003B6339" w:rsidRDefault="003B6339" w:rsidP="00EB73F1">
                            <w:r w:rsidRPr="00A866B2">
                              <w:t>а ≥ 8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941D0" id="_x0000_t202" coordsize="21600,21600" o:spt="202" path="m,l,21600r21600,l21600,xe">
                <v:stroke joinstyle="miter"/>
                <v:path gradientshapeok="t" o:connecttype="rect"/>
              </v:shapetype>
              <v:shape id="Надпись 700" o:spid="_x0000_s1026" type="#_x0000_t202" style="position:absolute;left:0;text-align:left;margin-left:225.7pt;margin-top:73.1pt;width:43.85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" stroked="f">
                <v:stroke joinstyle="round"/>
                <v:path arrowok="t"/>
                <v:textbox inset="0,0,0,0">
                  <w:txbxContent>
                    <w:p w14:paraId="6A62D5DE" w14:textId="77777777" w:rsidR="003B6339" w:rsidRDefault="003B6339" w:rsidP="00EB73F1">
                      <w:r w:rsidRPr="00A866B2">
                        <w:t>а ≥ 8 мм</w:t>
                      </w:r>
                    </w:p>
                  </w:txbxContent>
                </v:textbox>
              </v:shape>
            </w:pict>
          </mc:Fallback>
        </mc:AlternateContent>
      </w:r>
      <w:r w:rsidRPr="006374D5">
        <w:rPr>
          <w:iCs/>
          <w:noProof/>
          <w:lang w:val="fr-CH" w:eastAsia="fr-CH"/>
        </w:rPr>
        <w:drawing>
          <wp:inline distT="0" distB="0" distL="0" distR="0" wp14:anchorId="2EC09C96" wp14:editId="2E43F911">
            <wp:extent cx="3804285" cy="128651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4285" cy="1286510"/>
                    </a:xfrm>
                    <a:prstGeom prst="rect">
                      <a:avLst/>
                    </a:prstGeom>
                    <a:noFill/>
                  </pic:spPr>
                </pic:pic>
              </a:graphicData>
            </a:graphic>
          </wp:inline>
        </w:drawing>
      </w:r>
    </w:p>
    <w:p w14:paraId="2F8BFED8" w14:textId="77777777" w:rsidR="00EB73F1" w:rsidRPr="006374D5" w:rsidRDefault="00EB73F1" w:rsidP="00EB73F1">
      <w:pPr>
        <w:pStyle w:val="para"/>
        <w:ind w:firstLine="0"/>
        <w:rPr>
          <w:lang w:val="ru-RU"/>
        </w:rPr>
      </w:pPr>
      <w:r w:rsidRPr="006374D5">
        <w:rPr>
          <w:lang w:val="ru-RU"/>
        </w:rPr>
        <w:t xml:space="preserve">Вышеприведенный уникальный идентификатор, проставленный на огне,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w:t>
      </w:r>
    </w:p>
    <w:p w14:paraId="28BC6C54" w14:textId="77777777" w:rsidR="00EB73F1" w:rsidRPr="006374D5" w:rsidRDefault="00EB73F1" w:rsidP="009B38D1">
      <w:pPr>
        <w:pStyle w:val="para"/>
        <w:pageBreakBefore/>
        <w:rPr>
          <w:lang w:val="ru-RU"/>
        </w:rPr>
      </w:pPr>
      <w:r w:rsidRPr="006374D5">
        <w:rPr>
          <w:lang w:val="ru-RU"/>
        </w:rPr>
        <w:lastRenderedPageBreak/>
        <w:t>3.3.4</w:t>
      </w:r>
      <w:r w:rsidRPr="006374D5">
        <w:rPr>
          <w:lang w:val="ru-RU"/>
        </w:rPr>
        <w:tab/>
        <w:t>Требования в отношении маркировки</w:t>
      </w:r>
    </w:p>
    <w:p w14:paraId="5F948D68" w14:textId="77777777" w:rsidR="00EB73F1" w:rsidRPr="006374D5" w:rsidRDefault="00EB73F1" w:rsidP="00EB73F1">
      <w:pPr>
        <w:pStyle w:val="para"/>
        <w:ind w:firstLine="0"/>
        <w:rPr>
          <w:lang w:val="ru-RU"/>
        </w:rPr>
      </w:pPr>
      <w:r w:rsidRPr="006374D5">
        <w:rPr>
          <w:lang w:val="ru-RU"/>
        </w:rPr>
        <w:tab/>
        <w:t>На огнях, представленных для официального утверждения:</w:t>
      </w:r>
    </w:p>
    <w:p w14:paraId="6101C624" w14:textId="77777777" w:rsidR="00EB73F1" w:rsidRPr="006374D5" w:rsidRDefault="00EB73F1" w:rsidP="00EB73F1">
      <w:pPr>
        <w:pStyle w:val="para"/>
        <w:rPr>
          <w:lang w:val="ru-RU"/>
        </w:rPr>
      </w:pPr>
      <w:r w:rsidRPr="006374D5">
        <w:rPr>
          <w:lang w:val="ru-RU"/>
        </w:rPr>
        <w:t>3.3.4.1</w:t>
      </w:r>
      <w:r w:rsidRPr="006374D5">
        <w:rPr>
          <w:lang w:val="ru-RU"/>
        </w:rPr>
        <w:tab/>
        <w:t>должно быть предусмотрено достаточное место для знака официального утверждения или уникального идентификатора;</w:t>
      </w:r>
    </w:p>
    <w:p w14:paraId="1C1B3A7B" w14:textId="77777777" w:rsidR="00EB73F1" w:rsidRPr="006374D5" w:rsidRDefault="00EB73F1" w:rsidP="00EB73F1">
      <w:pPr>
        <w:pStyle w:val="para"/>
        <w:rPr>
          <w:lang w:val="ru-RU"/>
        </w:rPr>
      </w:pPr>
      <w:r w:rsidRPr="006374D5">
        <w:rPr>
          <w:lang w:val="ru-RU"/>
        </w:rPr>
        <w:t>3.3.4.1.1</w:t>
      </w:r>
      <w:r w:rsidRPr="006374D5">
        <w:rPr>
          <w:lang w:val="ru-RU"/>
        </w:rPr>
        <w:tab/>
        <w:t>в любом случае знак официального утверждения или уникальный идентификатор должны быть видимы, когда огонь установлен на транспортном средстве или когда такая подвижная часть, как капот или крышка багажника либо дверь, находится в открытом положении;</w:t>
      </w:r>
    </w:p>
    <w:p w14:paraId="5B9F4DA2" w14:textId="77777777" w:rsidR="00EB73F1" w:rsidRPr="006374D5" w:rsidRDefault="00EB73F1" w:rsidP="00EB73F1">
      <w:pPr>
        <w:pStyle w:val="para"/>
        <w:rPr>
          <w:lang w:val="ru-RU"/>
        </w:rPr>
      </w:pPr>
      <w:r w:rsidRPr="006374D5">
        <w:rPr>
          <w:lang w:val="ru-RU"/>
        </w:rPr>
        <w:t>3.3.4.1.2</w:t>
      </w:r>
      <w:r w:rsidRPr="006374D5">
        <w:rPr>
          <w:lang w:val="ru-RU"/>
        </w:rPr>
        <w:tab/>
        <w:t xml:space="preserve">знак официального утверждения проставляют на внутренней или внешней части (прозрачной или нет) огня, которая не может быть отделена от прозрачной части огня, излучающего свет; </w:t>
      </w:r>
    </w:p>
    <w:p w14:paraId="09722E99" w14:textId="77777777" w:rsidR="00EB73F1" w:rsidRPr="006374D5" w:rsidRDefault="00EB73F1" w:rsidP="00EB73F1">
      <w:pPr>
        <w:pStyle w:val="para"/>
        <w:rPr>
          <w:lang w:val="ru-RU"/>
        </w:rPr>
      </w:pPr>
      <w:r w:rsidRPr="006374D5">
        <w:rPr>
          <w:lang w:val="ru-RU"/>
        </w:rPr>
        <w:t>3.3.4.2</w:t>
      </w:r>
      <w:r w:rsidRPr="006374D5">
        <w:rPr>
          <w:lang w:val="ru-RU"/>
        </w:rPr>
        <w:tab/>
        <w:t>должна быть нанесена маркировка торгового наименования или товарного знака подателя заявки; такая маркировка должна быть четкой и нестираемой;</w:t>
      </w:r>
    </w:p>
    <w:p w14:paraId="7C7268E3" w14:textId="77777777" w:rsidR="00EB73F1" w:rsidRPr="006374D5" w:rsidRDefault="00EB73F1" w:rsidP="00EB73F1">
      <w:pPr>
        <w:pStyle w:val="para"/>
        <w:rPr>
          <w:lang w:val="ru-RU"/>
        </w:rPr>
      </w:pPr>
      <w:r w:rsidRPr="006374D5">
        <w:rPr>
          <w:lang w:val="ru-RU"/>
        </w:rPr>
        <w:t>3.3.4.3</w:t>
      </w:r>
      <w:r w:rsidRPr="006374D5">
        <w:rPr>
          <w:lang w:val="ru-RU"/>
        </w:rPr>
        <w:tab/>
        <w:t>за исключением огней с несменными источниками света, должна быть нанесена четкая и нестираемая маркировка, указывающая:</w:t>
      </w:r>
    </w:p>
    <w:p w14:paraId="4C2ECD57" w14:textId="77777777" w:rsidR="00EB73F1" w:rsidRPr="006374D5" w:rsidRDefault="00EB73F1" w:rsidP="00EB73F1">
      <w:pPr>
        <w:pStyle w:val="SingleTxtG"/>
        <w:ind w:left="2835" w:hanging="567"/>
      </w:pPr>
      <w:r w:rsidRPr="006374D5">
        <w:t>a)</w:t>
      </w:r>
      <w:r w:rsidRPr="006374D5">
        <w:tab/>
      </w:r>
      <w:r w:rsidRPr="007E7822">
        <w:t>предписанную</w:t>
      </w:r>
      <w:r w:rsidRPr="006374D5">
        <w:t>(</w:t>
      </w:r>
      <w:proofErr w:type="spellStart"/>
      <w:r w:rsidRPr="006374D5">
        <w:t>ые</w:t>
      </w:r>
      <w:proofErr w:type="spellEnd"/>
      <w:r w:rsidRPr="006374D5">
        <w:t>) категорию(</w:t>
      </w:r>
      <w:proofErr w:type="spellStart"/>
      <w:r w:rsidRPr="006374D5">
        <w:t>ии</w:t>
      </w:r>
      <w:proofErr w:type="spellEnd"/>
      <w:r w:rsidRPr="006374D5">
        <w:t>) источника(</w:t>
      </w:r>
      <w:proofErr w:type="spellStart"/>
      <w:r w:rsidRPr="006374D5">
        <w:t>ов</w:t>
      </w:r>
      <w:proofErr w:type="spellEnd"/>
      <w:r w:rsidRPr="006374D5">
        <w:t>) света; и/или</w:t>
      </w:r>
    </w:p>
    <w:p w14:paraId="3A886CA1" w14:textId="77777777" w:rsidR="00EB73F1" w:rsidRPr="006374D5" w:rsidRDefault="00EB73F1" w:rsidP="00EB73F1">
      <w:pPr>
        <w:pStyle w:val="SingleTxtG"/>
        <w:ind w:left="2835" w:hanging="567"/>
      </w:pPr>
      <w:r w:rsidRPr="006374D5">
        <w:t>b)</w:t>
      </w:r>
      <w:r w:rsidRPr="006374D5">
        <w:tab/>
        <w:t>конкретный идентификационный код модуля источника света;</w:t>
      </w:r>
    </w:p>
    <w:p w14:paraId="1EBC3727" w14:textId="77777777" w:rsidR="00EB73F1" w:rsidRPr="006374D5" w:rsidRDefault="00EB73F1" w:rsidP="00EB73F1">
      <w:pPr>
        <w:pStyle w:val="para"/>
        <w:rPr>
          <w:lang w:val="ru-RU"/>
        </w:rPr>
      </w:pPr>
      <w:r w:rsidRPr="006374D5">
        <w:rPr>
          <w:lang w:val="ru-RU"/>
        </w:rPr>
        <w:t>3.3.4.4</w:t>
      </w:r>
      <w:r w:rsidRPr="006374D5">
        <w:rPr>
          <w:lang w:val="ru-RU"/>
        </w:rPr>
        <w:tab/>
        <w:t>в случае огней с:</w:t>
      </w:r>
    </w:p>
    <w:p w14:paraId="359CA4C4" w14:textId="77777777" w:rsidR="00EB73F1" w:rsidRPr="006374D5" w:rsidRDefault="00EB73F1" w:rsidP="00EB73F1">
      <w:pPr>
        <w:pStyle w:val="SingleTxtG"/>
        <w:ind w:left="2835" w:hanging="567"/>
      </w:pPr>
      <w:r w:rsidRPr="006374D5">
        <w:t>a)</w:t>
      </w:r>
      <w:r w:rsidRPr="006374D5">
        <w:tab/>
      </w:r>
      <w:r w:rsidRPr="007E7822">
        <w:t>электронным</w:t>
      </w:r>
      <w:r w:rsidRPr="006374D5">
        <w:t xml:space="preserve"> механизмом управления источником света; или</w:t>
      </w:r>
    </w:p>
    <w:p w14:paraId="5569C5A0" w14:textId="77777777" w:rsidR="00EB73F1" w:rsidRPr="006374D5" w:rsidRDefault="00EB73F1" w:rsidP="00EB73F1">
      <w:pPr>
        <w:pStyle w:val="para"/>
        <w:ind w:left="2835" w:hanging="567"/>
        <w:rPr>
          <w:lang w:val="ru-RU"/>
        </w:rPr>
      </w:pPr>
      <w:r w:rsidRPr="006374D5">
        <w:rPr>
          <w:lang w:val="ru-RU"/>
        </w:rPr>
        <w:t>b)</w:t>
      </w:r>
      <w:r w:rsidRPr="006374D5">
        <w:rPr>
          <w:lang w:val="ru-RU"/>
        </w:rPr>
        <w:tab/>
        <w:t>регулятором силы света; и/или</w:t>
      </w:r>
    </w:p>
    <w:p w14:paraId="55CF5D78" w14:textId="77777777" w:rsidR="00EB73F1" w:rsidRPr="006374D5" w:rsidRDefault="00EB73F1" w:rsidP="00EB73F1">
      <w:pPr>
        <w:pStyle w:val="para"/>
        <w:ind w:left="2835" w:hanging="567"/>
        <w:rPr>
          <w:lang w:val="ru-RU"/>
        </w:rPr>
      </w:pPr>
      <w:r w:rsidRPr="006374D5">
        <w:rPr>
          <w:lang w:val="ru-RU"/>
        </w:rPr>
        <w:t>c)</w:t>
      </w:r>
      <w:r w:rsidRPr="006374D5">
        <w:rPr>
          <w:lang w:val="ru-RU"/>
        </w:rPr>
        <w:tab/>
        <w:t>дополнительным режимом работы; и/или</w:t>
      </w:r>
    </w:p>
    <w:p w14:paraId="0F41B657" w14:textId="77777777" w:rsidR="00EB73F1" w:rsidRPr="006374D5" w:rsidRDefault="00EB73F1" w:rsidP="00EB73F1">
      <w:pPr>
        <w:pStyle w:val="para"/>
        <w:ind w:left="2835" w:hanging="567"/>
        <w:rPr>
          <w:lang w:val="ru-RU"/>
        </w:rPr>
      </w:pPr>
      <w:r w:rsidRPr="006374D5">
        <w:rPr>
          <w:lang w:val="ru-RU"/>
        </w:rPr>
        <w:t>d)</w:t>
      </w:r>
      <w:r w:rsidRPr="006374D5">
        <w:rPr>
          <w:lang w:val="ru-RU"/>
        </w:rPr>
        <w:tab/>
        <w:t xml:space="preserve">несменными источниками света; и/или </w:t>
      </w:r>
    </w:p>
    <w:p w14:paraId="66FCD0BD" w14:textId="77777777" w:rsidR="00EB73F1" w:rsidRPr="006374D5" w:rsidRDefault="00EB73F1" w:rsidP="00EB73F1">
      <w:pPr>
        <w:pStyle w:val="para"/>
        <w:ind w:left="2835" w:hanging="567"/>
        <w:rPr>
          <w:lang w:val="ru-RU"/>
        </w:rPr>
      </w:pPr>
      <w:r w:rsidRPr="006374D5">
        <w:rPr>
          <w:lang w:val="ru-RU"/>
        </w:rPr>
        <w:t>e)</w:t>
      </w:r>
      <w:r w:rsidRPr="006374D5">
        <w:rPr>
          <w:lang w:val="ru-RU"/>
        </w:rPr>
        <w:tab/>
        <w:t>модулем(</w:t>
      </w:r>
      <w:proofErr w:type="spellStart"/>
      <w:r w:rsidRPr="006374D5">
        <w:rPr>
          <w:lang w:val="ru-RU"/>
        </w:rPr>
        <w:t>ями</w:t>
      </w:r>
      <w:proofErr w:type="spellEnd"/>
      <w:r w:rsidRPr="006374D5">
        <w:rPr>
          <w:lang w:val="ru-RU"/>
        </w:rPr>
        <w:t>) источника света</w:t>
      </w:r>
    </w:p>
    <w:p w14:paraId="0BE0D827" w14:textId="77777777" w:rsidR="00EB73F1" w:rsidRPr="006374D5" w:rsidRDefault="00EB73F1" w:rsidP="00EB73F1">
      <w:pPr>
        <w:pStyle w:val="para"/>
        <w:ind w:left="2250" w:firstLine="0"/>
        <w:rPr>
          <w:lang w:val="ru-RU"/>
        </w:rPr>
      </w:pPr>
      <w:r w:rsidRPr="006374D5">
        <w:rPr>
          <w:lang w:val="ru-RU"/>
        </w:rPr>
        <w:t>должна быть нанесена маркировка с указанием номинального напряжения или диапазона напряжений.</w:t>
      </w:r>
    </w:p>
    <w:p w14:paraId="4BD0FC73" w14:textId="77777777" w:rsidR="00EB73F1" w:rsidRPr="006374D5" w:rsidRDefault="00EB73F1" w:rsidP="00EB73F1">
      <w:pPr>
        <w:pStyle w:val="para"/>
        <w:rPr>
          <w:lang w:val="ru-RU"/>
        </w:rPr>
      </w:pPr>
      <w:r w:rsidRPr="006374D5">
        <w:rPr>
          <w:lang w:val="ru-RU"/>
        </w:rPr>
        <w:t>3.3.4.5</w:t>
      </w:r>
      <w:r w:rsidRPr="006374D5">
        <w:rPr>
          <w:lang w:val="ru-RU"/>
        </w:rPr>
        <w:tab/>
        <w:t>В случае огней с модулем(</w:t>
      </w:r>
      <w:proofErr w:type="spellStart"/>
      <w:r w:rsidRPr="006374D5">
        <w:rPr>
          <w:lang w:val="ru-RU"/>
        </w:rPr>
        <w:t>ями</w:t>
      </w:r>
      <w:proofErr w:type="spellEnd"/>
      <w:r w:rsidRPr="006374D5">
        <w:rPr>
          <w:lang w:val="ru-RU"/>
        </w:rPr>
        <w:t>) источника света на этом(их) модуле(</w:t>
      </w:r>
      <w:proofErr w:type="spellStart"/>
      <w:r w:rsidRPr="006374D5">
        <w:rPr>
          <w:lang w:val="ru-RU"/>
        </w:rPr>
        <w:t>ях</w:t>
      </w:r>
      <w:proofErr w:type="spellEnd"/>
      <w:r w:rsidRPr="006374D5">
        <w:rPr>
          <w:lang w:val="ru-RU"/>
        </w:rPr>
        <w:t>) источника света должна быть нанесена маркировка с указанием:</w:t>
      </w:r>
    </w:p>
    <w:p w14:paraId="2B71AF08" w14:textId="77777777" w:rsidR="00EB73F1" w:rsidRPr="006374D5" w:rsidRDefault="00EB73F1" w:rsidP="00EB73F1">
      <w:pPr>
        <w:pStyle w:val="para"/>
        <w:ind w:left="2835" w:hanging="567"/>
        <w:rPr>
          <w:lang w:val="ru-RU"/>
        </w:rPr>
      </w:pPr>
      <w:r w:rsidRPr="006374D5">
        <w:rPr>
          <w:lang w:val="ru-RU"/>
        </w:rPr>
        <w:t>a)</w:t>
      </w:r>
      <w:r w:rsidRPr="006374D5">
        <w:rPr>
          <w:lang w:val="ru-RU"/>
        </w:rPr>
        <w:tab/>
        <w:t xml:space="preserve">торгового наименования или товарного знака подателя заявки; </w:t>
      </w:r>
    </w:p>
    <w:p w14:paraId="435484EC" w14:textId="77777777" w:rsidR="00EB73F1" w:rsidRPr="006374D5" w:rsidRDefault="00EB73F1" w:rsidP="00EB73F1">
      <w:pPr>
        <w:pStyle w:val="para"/>
        <w:ind w:left="2835" w:hanging="567"/>
        <w:rPr>
          <w:lang w:val="ru-RU"/>
        </w:rPr>
      </w:pPr>
      <w:r w:rsidRPr="006374D5">
        <w:rPr>
          <w:lang w:val="ru-RU"/>
        </w:rPr>
        <w:t>b)</w:t>
      </w:r>
      <w:r w:rsidRPr="006374D5">
        <w:rPr>
          <w:lang w:val="ru-RU"/>
        </w:rPr>
        <w:tab/>
        <w:t>конкретного идентификационного кода модуля. Этот конкретный идентификационный код должен состоять из начальных букв «MD», обозначающих «МОДУЛЬ», за которыми следует знак официального утверждения без круга, предписанный в пункте 3.3.2, или УИ без усеченного круга, предписанный в пункте 3.3.3. Знак официального утверждения или УИ необязательно должен быть таким же, как и на огне, в котором используется модуль, но оба знака должны относиться к одному и тому же подателю заявки;</w:t>
      </w:r>
    </w:p>
    <w:p w14:paraId="1C7C225C" w14:textId="77777777" w:rsidR="00EB73F1" w:rsidRPr="006374D5" w:rsidRDefault="00EB73F1" w:rsidP="00EB73F1">
      <w:pPr>
        <w:pStyle w:val="para"/>
        <w:ind w:left="2835" w:hanging="567"/>
        <w:rPr>
          <w:lang w:val="ru-RU"/>
        </w:rPr>
      </w:pPr>
      <w:r w:rsidRPr="006374D5">
        <w:rPr>
          <w:lang w:val="ru-RU"/>
        </w:rPr>
        <w:t>c)</w:t>
      </w:r>
      <w:r w:rsidRPr="006374D5">
        <w:rPr>
          <w:lang w:val="ru-RU"/>
        </w:rPr>
        <w:tab/>
        <w:t>номинального напряжения или диапазона напряжений.</w:t>
      </w:r>
    </w:p>
    <w:p w14:paraId="613EE7FB" w14:textId="77777777" w:rsidR="00EB73F1" w:rsidRPr="006374D5" w:rsidRDefault="00EB73F1" w:rsidP="00EB73F1">
      <w:pPr>
        <w:pStyle w:val="para"/>
        <w:rPr>
          <w:lang w:val="ru-RU"/>
        </w:rPr>
      </w:pPr>
      <w:r w:rsidRPr="006374D5">
        <w:rPr>
          <w:lang w:val="ru-RU"/>
        </w:rPr>
        <w:t>3.3.4.6</w:t>
      </w:r>
      <w:r w:rsidRPr="006374D5">
        <w:rPr>
          <w:lang w:val="ru-RU"/>
        </w:rPr>
        <w:tab/>
        <w:t>На электронном механизме управления источником света или регуляторе силы света, являющемся частью огня, но не находящемся в корпусе огня, должны быть нанесены наименование изготовителя и его идентификационный номер.</w:t>
      </w:r>
    </w:p>
    <w:p w14:paraId="455669BD" w14:textId="77777777" w:rsidR="00EB73F1" w:rsidRPr="006374D5" w:rsidRDefault="00EB73F1" w:rsidP="00EB73F1">
      <w:pPr>
        <w:pStyle w:val="para"/>
        <w:rPr>
          <w:lang w:val="ru-RU"/>
        </w:rPr>
      </w:pPr>
      <w:r w:rsidRPr="006374D5">
        <w:rPr>
          <w:lang w:val="ru-RU"/>
        </w:rPr>
        <w:t>3.3.4.7</w:t>
      </w:r>
      <w:r w:rsidRPr="006374D5">
        <w:rPr>
          <w:lang w:val="ru-RU"/>
        </w:rPr>
        <w:tab/>
        <w:t>Маркировка на огне, указанная в пунктах 3.3.4.2–3.3.4.6, должна быть нестираемой и четкой, но необязательно должна удовлетворять требованиям пункта 3.3.4.1.1.</w:t>
      </w:r>
    </w:p>
    <w:p w14:paraId="1F236489" w14:textId="77777777" w:rsidR="00EB73F1" w:rsidRPr="006374D5" w:rsidRDefault="00EB73F1" w:rsidP="009B38D1">
      <w:pPr>
        <w:pStyle w:val="SingleTxtG"/>
        <w:pageBreakBefore/>
        <w:ind w:left="2268" w:hanging="1134"/>
        <w:jc w:val="left"/>
        <w:rPr>
          <w:rFonts w:asciiTheme="majorBidi" w:hAnsiTheme="majorBidi" w:cstheme="majorBidi"/>
        </w:rPr>
      </w:pPr>
      <w:r w:rsidRPr="006374D5">
        <w:lastRenderedPageBreak/>
        <w:t>3.3.5</w:t>
      </w:r>
      <w:r w:rsidRPr="006374D5">
        <w:tab/>
        <w:t>Сгруппированные, комбинированные или совмещенные огни</w:t>
      </w:r>
    </w:p>
    <w:p w14:paraId="2BD48C53" w14:textId="77777777" w:rsidR="00EB73F1" w:rsidRPr="006374D5" w:rsidRDefault="00EB73F1" w:rsidP="00EB73F1">
      <w:pPr>
        <w:pStyle w:val="SingleTxtG"/>
        <w:ind w:left="2268" w:hanging="1134"/>
        <w:rPr>
          <w:rFonts w:asciiTheme="majorBidi" w:hAnsiTheme="majorBidi" w:cstheme="majorBidi"/>
        </w:rPr>
      </w:pPr>
      <w:r w:rsidRPr="006374D5">
        <w:t>3.3.5.1</w:t>
      </w:r>
      <w:r w:rsidRPr="006374D5">
        <w:tab/>
        <w:t>Если сгруппированные, комбинированные или совмещенные огни отвечают требованиям нескольких Правил, то может наноситься единый знак официального утверждения или УИ. Знак официального утверждения состоит из круга с проставленной в нем буквой «Е», за которой следует отличительный номер страны, предоставившей официальное утверждение, и номера официального утверждения. Такой знак официального утверждения или УИ может проставляться в любом месте на сгруппированных, комбинированных или совмещенных огнях при условии, что:</w:t>
      </w:r>
    </w:p>
    <w:p w14:paraId="14181A9B" w14:textId="77777777" w:rsidR="00EB73F1" w:rsidRPr="006374D5" w:rsidRDefault="00EB73F1" w:rsidP="00EB73F1">
      <w:pPr>
        <w:pStyle w:val="SingleTxtG"/>
        <w:ind w:left="2268" w:hanging="1134"/>
        <w:rPr>
          <w:rFonts w:asciiTheme="majorBidi" w:hAnsiTheme="majorBidi" w:cstheme="majorBidi"/>
        </w:rPr>
      </w:pPr>
      <w:r w:rsidRPr="006374D5">
        <w:t>3.3.5.1.1</w:t>
      </w:r>
      <w:r w:rsidRPr="006374D5">
        <w:tab/>
        <w:t>он хорошо виден после их установки;</w:t>
      </w:r>
    </w:p>
    <w:p w14:paraId="7BC16699" w14:textId="77777777" w:rsidR="00EB73F1" w:rsidRPr="006374D5" w:rsidRDefault="00EB73F1" w:rsidP="00EB73F1">
      <w:pPr>
        <w:pStyle w:val="SingleTxtG"/>
        <w:ind w:left="2268" w:hanging="1134"/>
        <w:rPr>
          <w:rFonts w:asciiTheme="majorBidi" w:hAnsiTheme="majorBidi" w:cstheme="majorBidi"/>
        </w:rPr>
      </w:pPr>
      <w:r w:rsidRPr="006374D5">
        <w:t>3.3.5.1.2</w:t>
      </w:r>
      <w:r w:rsidRPr="006374D5">
        <w:tab/>
        <w:t xml:space="preserve">ни одна из </w:t>
      </w:r>
      <w:proofErr w:type="spellStart"/>
      <w:r w:rsidRPr="006374D5">
        <w:t>светоиспускающих</w:t>
      </w:r>
      <w:proofErr w:type="spellEnd"/>
      <w:r w:rsidRPr="006374D5">
        <w:t xml:space="preserve"> частей сгруппированных, комбинированных или совмещенных огней не может быть извлечена без удаления знака официального утверждения.</w:t>
      </w:r>
    </w:p>
    <w:p w14:paraId="458A07EC" w14:textId="77777777" w:rsidR="00EB73F1" w:rsidRPr="006374D5" w:rsidRDefault="00EB73F1" w:rsidP="00EB73F1">
      <w:pPr>
        <w:pStyle w:val="SingleTxtG"/>
        <w:ind w:left="2268" w:hanging="1134"/>
        <w:rPr>
          <w:rFonts w:asciiTheme="majorBidi" w:hAnsiTheme="majorBidi" w:cstheme="majorBidi"/>
        </w:rPr>
      </w:pPr>
      <w:r w:rsidRPr="006374D5">
        <w:t>3.3.5.2</w:t>
      </w:r>
      <w:r w:rsidRPr="006374D5">
        <w:tab/>
        <w:t>Размеры элементов единого знака официального утверждения должны быть не меньше минимального размера, предписываемого правилами, на основании которых было предоставлено официальное утверждение, для самых мелких отдельных знаков.</w:t>
      </w:r>
    </w:p>
    <w:p w14:paraId="5B5ECAD0" w14:textId="77777777" w:rsidR="00EB73F1" w:rsidRPr="006374D5" w:rsidRDefault="00EB73F1" w:rsidP="00EB73F1">
      <w:pPr>
        <w:pStyle w:val="SingleTxtG"/>
        <w:ind w:left="2268" w:hanging="1134"/>
        <w:rPr>
          <w:rFonts w:asciiTheme="majorBidi" w:hAnsiTheme="majorBidi" w:cstheme="majorBidi"/>
        </w:rPr>
      </w:pPr>
      <w:r w:rsidRPr="006374D5">
        <w:t>3.3.5.3</w:t>
      </w:r>
      <w:r w:rsidRPr="006374D5">
        <w:tab/>
        <w:t>В приложении 7 приведены примеры знаков официального утверждения для сгруппированных, комбинированных или совмещенных огней и все упомянутые выше дополнительные обозначения.</w:t>
      </w:r>
    </w:p>
    <w:p w14:paraId="5E9784D9" w14:textId="77777777" w:rsidR="00EB73F1" w:rsidRPr="006374D5" w:rsidRDefault="00EB73F1" w:rsidP="00EB73F1">
      <w:pPr>
        <w:pStyle w:val="SingleTxtG"/>
        <w:ind w:left="2268" w:hanging="1134"/>
        <w:rPr>
          <w:rFonts w:asciiTheme="majorBidi" w:hAnsiTheme="majorBidi" w:cstheme="majorBidi"/>
        </w:rPr>
      </w:pPr>
      <w:r w:rsidRPr="006374D5">
        <w:t>3.3.5.4</w:t>
      </w:r>
      <w:r w:rsidRPr="006374D5">
        <w:tab/>
        <w:t>Огни, совмещенные с другими огнями, рассеиватели которых могут также использоваться для устройств других типов. Применяются положения, приведенные в пункте 3.3.5.</w:t>
      </w:r>
    </w:p>
    <w:p w14:paraId="75D05943" w14:textId="77777777" w:rsidR="00EB73F1" w:rsidRPr="006374D5" w:rsidRDefault="00EB73F1" w:rsidP="00EB73F1">
      <w:pPr>
        <w:pStyle w:val="SingleTxtG"/>
        <w:ind w:left="2268" w:hanging="1134"/>
        <w:rPr>
          <w:rFonts w:asciiTheme="majorBidi" w:hAnsiTheme="majorBidi" w:cstheme="majorBidi"/>
        </w:rPr>
      </w:pPr>
      <w:r w:rsidRPr="006374D5">
        <w:t>3.4</w:t>
      </w:r>
      <w:r w:rsidRPr="006374D5">
        <w:tab/>
        <w:t>Модификация типа огня для механических транспортных средств и их прицепов и распространение официального утверждения</w:t>
      </w:r>
    </w:p>
    <w:p w14:paraId="54FD56C6" w14:textId="77777777" w:rsidR="00EB73F1" w:rsidRPr="006374D5" w:rsidRDefault="00EB73F1" w:rsidP="00EB73F1">
      <w:pPr>
        <w:pStyle w:val="SingleTxtG"/>
        <w:ind w:left="2268" w:hanging="1134"/>
        <w:rPr>
          <w:rFonts w:asciiTheme="majorBidi" w:hAnsiTheme="majorBidi" w:cstheme="majorBidi"/>
        </w:rPr>
      </w:pPr>
      <w:r w:rsidRPr="006374D5">
        <w:t>3.4.1</w:t>
      </w:r>
      <w:r w:rsidRPr="006374D5">
        <w:tab/>
        <w:t>Любую модификацию типа огня доводят до сведения органа по официальному утверждению типа, предоставившего официальное утверждение для данного типа. Этот орган может:</w:t>
      </w:r>
    </w:p>
    <w:p w14:paraId="15F6D874" w14:textId="77777777" w:rsidR="00EB73F1" w:rsidRPr="006374D5" w:rsidRDefault="00EB73F1" w:rsidP="00EB73F1">
      <w:pPr>
        <w:pStyle w:val="SingleTxtG"/>
        <w:ind w:left="2268" w:hanging="1134"/>
        <w:rPr>
          <w:rFonts w:asciiTheme="majorBidi" w:hAnsiTheme="majorBidi" w:cstheme="majorBidi"/>
        </w:rPr>
      </w:pPr>
      <w:r w:rsidRPr="006374D5">
        <w:t>3.4.1.1</w:t>
      </w:r>
      <w:r w:rsidRPr="006374D5">
        <w:tab/>
        <w:t xml:space="preserve">либо прийти к заключению, что внесенные изменения не будут иметь значительных отрицательных последствий и что в любом случае данный огонь продолжает удовлетворять требованиям; </w:t>
      </w:r>
    </w:p>
    <w:p w14:paraId="39DA8A8C" w14:textId="77777777" w:rsidR="00EB73F1" w:rsidRPr="006374D5" w:rsidRDefault="00EB73F1" w:rsidP="00EB73F1">
      <w:pPr>
        <w:pStyle w:val="SingleTxtG"/>
        <w:ind w:left="2268" w:hanging="1134"/>
        <w:rPr>
          <w:rFonts w:asciiTheme="majorBidi" w:hAnsiTheme="majorBidi" w:cstheme="majorBidi"/>
        </w:rPr>
      </w:pPr>
      <w:r w:rsidRPr="006374D5">
        <w:t>3.4.1.2</w:t>
      </w:r>
      <w:r w:rsidRPr="006374D5">
        <w:tab/>
        <w:t>либо потребовать новый протокол у технической службы, уполномоченной проводить испытания.</w:t>
      </w:r>
    </w:p>
    <w:p w14:paraId="1001DD60" w14:textId="77777777" w:rsidR="00EB73F1" w:rsidRPr="006374D5" w:rsidRDefault="00EB73F1" w:rsidP="00EB73F1">
      <w:pPr>
        <w:pStyle w:val="SingleTxtG"/>
        <w:ind w:left="2268" w:hanging="1134"/>
        <w:rPr>
          <w:rFonts w:asciiTheme="majorBidi" w:hAnsiTheme="majorBidi" w:cstheme="majorBidi"/>
        </w:rPr>
      </w:pPr>
      <w:r w:rsidRPr="006374D5">
        <w:t>3.4.2</w:t>
      </w:r>
      <w:r w:rsidRPr="006374D5">
        <w:tab/>
        <w:t>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1958 года, применяющим настоящие Правила, в соответствии с процедурой, предусмотренной в пункте 3.2.3.1.</w:t>
      </w:r>
    </w:p>
    <w:p w14:paraId="32966E6A" w14:textId="77777777" w:rsidR="00EB73F1" w:rsidRPr="006374D5" w:rsidRDefault="00EB73F1" w:rsidP="00EB73F1">
      <w:pPr>
        <w:pStyle w:val="SingleTxtG"/>
        <w:ind w:left="2268" w:hanging="1134"/>
        <w:rPr>
          <w:rFonts w:asciiTheme="majorBidi" w:hAnsiTheme="majorBidi" w:cstheme="majorBidi"/>
        </w:rPr>
      </w:pPr>
      <w:r w:rsidRPr="006374D5">
        <w:t>3.4.3</w:t>
      </w:r>
      <w:r w:rsidRPr="006374D5">
        <w:tab/>
      </w:r>
      <w:r w:rsidRPr="006374D5">
        <w:tab/>
        <w:t>Орган по официальному утверждению типа, распространяющий официальное утверждение, присваивает серийный номер для такого распространения и информирует об этом другие Договаривающиеся стороны Соглашения 1958 года, применяющие Правила ООН, на основании которых было предоставлено официальное утверждение, посредством карточки, соответствующей образцу, приведенному в приложении 1.</w:t>
      </w:r>
    </w:p>
    <w:p w14:paraId="5016975F" w14:textId="77777777" w:rsidR="00EB73F1" w:rsidRPr="006374D5" w:rsidRDefault="00EB73F1" w:rsidP="00EB73F1">
      <w:pPr>
        <w:pStyle w:val="SingleTxtG"/>
        <w:ind w:left="2268" w:hanging="1134"/>
        <w:rPr>
          <w:rFonts w:asciiTheme="majorBidi" w:hAnsiTheme="majorBidi" w:cstheme="majorBidi"/>
        </w:rPr>
      </w:pPr>
      <w:r w:rsidRPr="006374D5">
        <w:t>3.5</w:t>
      </w:r>
      <w:r w:rsidRPr="006374D5">
        <w:tab/>
        <w:t>Соответствие производства</w:t>
      </w:r>
    </w:p>
    <w:p w14:paraId="0DBA0091" w14:textId="77777777" w:rsidR="00EB73F1" w:rsidRPr="006374D5" w:rsidRDefault="00EB73F1" w:rsidP="00EB73F1">
      <w:pPr>
        <w:pStyle w:val="SingleTxtG"/>
        <w:ind w:left="2268"/>
        <w:rPr>
          <w:rFonts w:asciiTheme="majorBidi" w:hAnsiTheme="majorBidi" w:cstheme="majorBidi"/>
        </w:rPr>
      </w:pPr>
      <w:r w:rsidRPr="006374D5">
        <w:t>Процедуры проверки соответствия производства должны соответствовать процедурам, изложенным в приложении 1 к Соглашению 1958 года (E/ECE/TRANS/505/Rev.3), с учетом нижеследующих требований:</w:t>
      </w:r>
    </w:p>
    <w:p w14:paraId="33B4611D" w14:textId="77777777" w:rsidR="00EB73F1" w:rsidRPr="006374D5" w:rsidRDefault="00EB73F1" w:rsidP="00EB73F1">
      <w:pPr>
        <w:pStyle w:val="SingleTxtG"/>
        <w:ind w:left="2268" w:hanging="1134"/>
        <w:rPr>
          <w:rFonts w:asciiTheme="majorBidi" w:hAnsiTheme="majorBidi" w:cstheme="majorBidi"/>
        </w:rPr>
      </w:pPr>
      <w:r w:rsidRPr="006374D5">
        <w:lastRenderedPageBreak/>
        <w:t>3.5.1</w:t>
      </w:r>
      <w:r w:rsidRPr="006374D5">
        <w:tab/>
        <w:t>огни изготавливаются таким образом, чтобы они соответствовали типу, официально утвержденному на основании настоящих Правил. Проверку соответствия требованиям, изложенным в пунктах 4 и 5, проводят следующим образом:</w:t>
      </w:r>
    </w:p>
    <w:p w14:paraId="29FE7658" w14:textId="77777777" w:rsidR="00EB73F1" w:rsidRPr="006374D5" w:rsidRDefault="00EB73F1" w:rsidP="00EB73F1">
      <w:pPr>
        <w:pStyle w:val="SingleTxtG"/>
        <w:ind w:left="2268" w:hanging="1134"/>
        <w:rPr>
          <w:rFonts w:asciiTheme="majorBidi" w:hAnsiTheme="majorBidi" w:cstheme="majorBidi"/>
        </w:rPr>
      </w:pPr>
      <w:r w:rsidRPr="006374D5">
        <w:t>3.5.1.1</w:t>
      </w:r>
      <w:r w:rsidRPr="006374D5">
        <w:tab/>
        <w:t>должны соблюдаться минимальные требования в отношении процедуры проверки соответствия производства, изложенные в приложении 4;</w:t>
      </w:r>
    </w:p>
    <w:p w14:paraId="220EDB86" w14:textId="77777777" w:rsidR="00EB73F1" w:rsidRPr="006374D5" w:rsidRDefault="00EB73F1" w:rsidP="00EB73F1">
      <w:pPr>
        <w:pStyle w:val="SingleTxtG"/>
        <w:ind w:left="2268" w:hanging="1134"/>
        <w:rPr>
          <w:rFonts w:asciiTheme="majorBidi" w:hAnsiTheme="majorBidi" w:cstheme="majorBidi"/>
        </w:rPr>
      </w:pPr>
      <w:r w:rsidRPr="006374D5">
        <w:t>3.5.1.2</w:t>
      </w:r>
      <w:r w:rsidRPr="006374D5">
        <w:tab/>
        <w:t>должны соблюдаться минимальные требования в отношении отбора образцов, производимого инспектором, которые изложены в приложении 5.</w:t>
      </w:r>
    </w:p>
    <w:p w14:paraId="2F085715" w14:textId="77777777" w:rsidR="00EB73F1" w:rsidRPr="006374D5" w:rsidRDefault="00EB73F1" w:rsidP="00EB73F1">
      <w:pPr>
        <w:pStyle w:val="SingleTxtG"/>
        <w:keepLines/>
        <w:ind w:left="2268" w:hanging="1134"/>
        <w:rPr>
          <w:rFonts w:asciiTheme="majorBidi" w:hAnsiTheme="majorBidi" w:cstheme="majorBidi"/>
        </w:rPr>
      </w:pPr>
      <w:r w:rsidRPr="006374D5">
        <w:t>3.5.2</w:t>
      </w:r>
      <w:r w:rsidRPr="006374D5">
        <w:tab/>
        <w:t>Компетентный орган, предоставивший официальное утверждение типа, может в любое время проверить методы контроля за соответствием, применяемые на каждом производственном объекте. Эти проверки обычно проводят один раз в два года.</w:t>
      </w:r>
    </w:p>
    <w:p w14:paraId="6E018B54" w14:textId="77777777" w:rsidR="00EB73F1" w:rsidRPr="006374D5" w:rsidRDefault="00EB73F1" w:rsidP="00EB73F1">
      <w:pPr>
        <w:pStyle w:val="SingleTxtG"/>
        <w:ind w:left="2268" w:hanging="1134"/>
        <w:rPr>
          <w:rFonts w:asciiTheme="majorBidi" w:hAnsiTheme="majorBidi" w:cstheme="majorBidi"/>
        </w:rPr>
      </w:pPr>
      <w:r w:rsidRPr="006374D5">
        <w:t>3.5.3</w:t>
      </w:r>
      <w:r w:rsidRPr="006374D5">
        <w:tab/>
        <w:t>В случае несъемного(</w:t>
      </w:r>
      <w:proofErr w:type="spellStart"/>
      <w:r w:rsidRPr="006374D5">
        <w:t>ых</w:t>
      </w:r>
      <w:proofErr w:type="spellEnd"/>
      <w:r w:rsidRPr="006374D5">
        <w:t>) источника(</w:t>
      </w:r>
      <w:proofErr w:type="spellStart"/>
      <w:r w:rsidRPr="006374D5">
        <w:t>ов</w:t>
      </w:r>
      <w:proofErr w:type="spellEnd"/>
      <w:r w:rsidRPr="006374D5">
        <w:t>) света с нитью накала или модуля(ей) источника света, оснащенного(</w:t>
      </w:r>
      <w:proofErr w:type="spellStart"/>
      <w:r w:rsidRPr="006374D5">
        <w:t>ых</w:t>
      </w:r>
      <w:proofErr w:type="spellEnd"/>
      <w:r w:rsidRPr="006374D5">
        <w:t>) несъемным(и) источником(</w:t>
      </w:r>
      <w:proofErr w:type="spellStart"/>
      <w:r w:rsidRPr="006374D5">
        <w:t>ами</w:t>
      </w:r>
      <w:proofErr w:type="spellEnd"/>
      <w:r w:rsidRPr="006374D5">
        <w:t>) света с нитью накала, податель заявки прилагает к документации об официальном утверждении типа протокол, приемлемый для компетентного органа, ответственного за официальное утверждение типа, и подтверждающий соответствие этого(их) несъемного(</w:t>
      </w:r>
      <w:proofErr w:type="spellStart"/>
      <w:r w:rsidRPr="006374D5">
        <w:t>ых</w:t>
      </w:r>
      <w:proofErr w:type="spellEnd"/>
      <w:r w:rsidRPr="006374D5">
        <w:t>) источника(</w:t>
      </w:r>
      <w:proofErr w:type="spellStart"/>
      <w:r w:rsidRPr="006374D5">
        <w:t>ов</w:t>
      </w:r>
      <w:proofErr w:type="spellEnd"/>
      <w:r w:rsidRPr="006374D5">
        <w:t>) света с нитью накала требованиям, предусмотренным в пункте 4.11 публикации МЭК 60809, издание 3.</w:t>
      </w:r>
    </w:p>
    <w:p w14:paraId="4C4B1964" w14:textId="77777777" w:rsidR="00EB73F1" w:rsidRPr="006374D5" w:rsidRDefault="00EB73F1" w:rsidP="00EB73F1">
      <w:pPr>
        <w:pStyle w:val="SingleTxtG"/>
        <w:ind w:left="2268" w:hanging="1134"/>
        <w:jc w:val="left"/>
        <w:rPr>
          <w:rFonts w:asciiTheme="majorBidi" w:hAnsiTheme="majorBidi" w:cstheme="majorBidi"/>
        </w:rPr>
      </w:pPr>
      <w:r w:rsidRPr="006374D5">
        <w:t>3.6</w:t>
      </w:r>
      <w:r w:rsidRPr="006374D5">
        <w:tab/>
        <w:t>Санкции, налагаемые за несоответствие производства</w:t>
      </w:r>
    </w:p>
    <w:p w14:paraId="7819DF2D" w14:textId="77777777" w:rsidR="00EB73F1" w:rsidRPr="006374D5" w:rsidRDefault="00EB73F1" w:rsidP="00EB73F1">
      <w:pPr>
        <w:pStyle w:val="SingleTxtG"/>
        <w:ind w:left="2268" w:hanging="1134"/>
        <w:rPr>
          <w:rFonts w:asciiTheme="majorBidi" w:hAnsiTheme="majorBidi" w:cstheme="majorBidi"/>
        </w:rPr>
      </w:pPr>
      <w:r w:rsidRPr="006374D5">
        <w:t>3.6.1</w:t>
      </w:r>
      <w:r w:rsidRPr="006374D5">
        <w:tab/>
        <w:t>Предоставленное официальное утверждение может быть отменено, если требования настоящих Правил не выполняются.</w:t>
      </w:r>
    </w:p>
    <w:p w14:paraId="1393B6FD" w14:textId="77777777" w:rsidR="00EB73F1" w:rsidRPr="006374D5" w:rsidRDefault="00EB73F1" w:rsidP="00EB73F1">
      <w:pPr>
        <w:pStyle w:val="SingleTxtG"/>
        <w:ind w:left="2268" w:hanging="1134"/>
        <w:rPr>
          <w:rFonts w:asciiTheme="majorBidi" w:hAnsiTheme="majorBidi" w:cstheme="majorBidi"/>
        </w:rPr>
      </w:pPr>
      <w:r w:rsidRPr="006374D5">
        <w:t>3.6.2</w:t>
      </w:r>
      <w:r w:rsidRPr="006374D5">
        <w:tab/>
        <w:t>Если какая-либо Договаривающаяся сторона Соглашения 1958 года, применяющая настоящие Правила,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w:t>
      </w:r>
    </w:p>
    <w:p w14:paraId="24DFC248" w14:textId="77777777" w:rsidR="00EB73F1" w:rsidRPr="006374D5" w:rsidRDefault="00EB73F1" w:rsidP="00EB73F1">
      <w:pPr>
        <w:pStyle w:val="SingleTxtG"/>
        <w:ind w:left="2268" w:hanging="1134"/>
        <w:rPr>
          <w:rFonts w:asciiTheme="majorBidi" w:hAnsiTheme="majorBidi" w:cstheme="majorBidi"/>
        </w:rPr>
      </w:pPr>
      <w:r w:rsidRPr="006374D5">
        <w:t>3.7</w:t>
      </w:r>
      <w:r w:rsidRPr="006374D5">
        <w:tab/>
        <w:t>Окончательное прекращение производства</w:t>
      </w:r>
    </w:p>
    <w:p w14:paraId="372D0ABD" w14:textId="77777777" w:rsidR="00EB73F1" w:rsidRPr="006374D5" w:rsidRDefault="00EB73F1" w:rsidP="00EB73F1">
      <w:pPr>
        <w:pStyle w:val="SingleTxtG"/>
        <w:ind w:left="2268"/>
        <w:rPr>
          <w:rFonts w:asciiTheme="majorBidi" w:hAnsiTheme="majorBidi" w:cstheme="majorBidi"/>
        </w:rPr>
      </w:pPr>
      <w:r w:rsidRPr="006374D5">
        <w:tab/>
        <w:t xml:space="preserve">Если держатель официального утверждения полностью прекращает производство огня, официально утвержденного на основании настоящих Правил, то он сообщает об этом компетентному органу, предоставившему официальное утверждение. По получении соответствующего сообщения этот орган уведомляет об этом другие Договаривающиеся стороны Соглашения 1958 года, применяющие настоящие Правила, посредством карточки сообщения, соответствующей образцу, приведенному в приложении 1. </w:t>
      </w:r>
    </w:p>
    <w:p w14:paraId="5601D28B" w14:textId="77777777" w:rsidR="00EB73F1" w:rsidRPr="00190AF6" w:rsidRDefault="00EB73F1" w:rsidP="00EB73F1">
      <w:pPr>
        <w:pStyle w:val="SingleTxtG"/>
        <w:ind w:left="2268" w:hanging="1134"/>
        <w:rPr>
          <w:rFonts w:asciiTheme="majorBidi" w:hAnsiTheme="majorBidi" w:cstheme="majorBidi"/>
        </w:rPr>
      </w:pPr>
      <w:r w:rsidRPr="006374D5">
        <w:t>3.8</w:t>
      </w:r>
      <w:r w:rsidRPr="006374D5">
        <w:tab/>
        <w:t>Названия и адреса технических служб, отвечающих за проведение испытаний для официального утверждения, и органов</w:t>
      </w:r>
      <w:r w:rsidRPr="00190AF6">
        <w:t xml:space="preserve"> </w:t>
      </w:r>
      <w:r>
        <w:t>по официальному утверждению</w:t>
      </w:r>
    </w:p>
    <w:p w14:paraId="1EF70F31" w14:textId="77777777" w:rsidR="00EB73F1" w:rsidRPr="006374D5" w:rsidRDefault="00EB73F1" w:rsidP="00EB73F1">
      <w:pPr>
        <w:pStyle w:val="SingleTxtG"/>
        <w:ind w:left="2268"/>
        <w:rPr>
          <w:rFonts w:asciiTheme="majorBidi" w:hAnsiTheme="majorBidi" w:cstheme="majorBidi"/>
        </w:rPr>
      </w:pPr>
      <w:r w:rsidRPr="006374D5">
        <w:t>Стороны Соглашения 1958 года, применяющие настоящие Правила, сообщают Секретариату Организации Объединенных Наций названия и адреса технических служб, уполномоченных проводить испытания на официальное утверждение, а также административных органов, которые предоставляют официальные утверждения и которым следует направлять выдаваемые в других странах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14:paraId="070E8579" w14:textId="77777777" w:rsidR="00EB73F1" w:rsidRPr="006374D5" w:rsidRDefault="00EB73F1" w:rsidP="009B38D1">
      <w:pPr>
        <w:pStyle w:val="SingleTxtG"/>
        <w:pageBreakBefore/>
        <w:ind w:left="2268" w:hanging="1134"/>
        <w:rPr>
          <w:rFonts w:asciiTheme="majorBidi" w:hAnsiTheme="majorBidi" w:cstheme="majorBidi"/>
        </w:rPr>
      </w:pPr>
      <w:r w:rsidRPr="006374D5">
        <w:lastRenderedPageBreak/>
        <w:t>3.9</w:t>
      </w:r>
      <w:r w:rsidRPr="006374D5">
        <w:tab/>
      </w:r>
      <w:r w:rsidRPr="006374D5">
        <w:tab/>
        <w:t>Замечания относительно цвета и отдельных устройств в случае контурных огней и стояночных огней</w:t>
      </w:r>
    </w:p>
    <w:p w14:paraId="53232F0C" w14:textId="77777777" w:rsidR="00EB73F1" w:rsidRPr="006374D5" w:rsidRDefault="00EB73F1" w:rsidP="00EB73F1">
      <w:pPr>
        <w:pStyle w:val="SingleTxtG"/>
        <w:ind w:left="2268"/>
        <w:rPr>
          <w:rFonts w:asciiTheme="majorBidi" w:hAnsiTheme="majorBidi" w:cstheme="majorBidi"/>
        </w:rPr>
      </w:pPr>
      <w:r w:rsidRPr="006374D5">
        <w:t xml:space="preserve">Статья 3 Соглашения 1958 года, к которому прилагаются настоящие Правила, оставляет за Договаривающимися сторонами Соглашения право запрещать использовать в огнях, устанавливаемых на транспортных средствах, которые они регистрируют, определенные цвета, предусмотренные в настоящих Правилах, или запрещать применение на всех или некоторых категориях транспортных средств, которые они регистрируют, </w:t>
      </w:r>
      <w:r>
        <w:t>сигналов торможения</w:t>
      </w:r>
      <w:r w:rsidRPr="006374D5">
        <w:t xml:space="preserve"> лишь с постоянной силой света.</w:t>
      </w:r>
    </w:p>
    <w:p w14:paraId="07D0D321" w14:textId="77777777" w:rsidR="00EB73F1" w:rsidRPr="006374D5" w:rsidRDefault="00EB73F1" w:rsidP="00EB73F1">
      <w:pPr>
        <w:pStyle w:val="HChG"/>
        <w:jc w:val="both"/>
      </w:pPr>
      <w:r w:rsidRPr="006374D5">
        <w:tab/>
      </w:r>
      <w:r w:rsidRPr="006374D5">
        <w:tab/>
        <w:t>4.</w:t>
      </w:r>
      <w:r w:rsidRPr="006374D5">
        <w:tab/>
      </w:r>
      <w:r w:rsidRPr="006374D5">
        <w:tab/>
      </w:r>
      <w:r w:rsidRPr="006374D5">
        <w:rPr>
          <w:bCs/>
        </w:rPr>
        <w:t>Общие технические требования</w:t>
      </w:r>
    </w:p>
    <w:p w14:paraId="71403E73" w14:textId="77777777" w:rsidR="00EB73F1" w:rsidRPr="006374D5" w:rsidRDefault="00EB73F1" w:rsidP="00EB73F1">
      <w:pPr>
        <w:pStyle w:val="SingleTxtG"/>
        <w:ind w:left="2268"/>
        <w:rPr>
          <w:rFonts w:asciiTheme="majorBidi" w:hAnsiTheme="majorBidi" w:cstheme="majorBidi"/>
        </w:rPr>
      </w:pPr>
      <w:r w:rsidRPr="006374D5">
        <w:t>Каждый огонь, представленный на официальное утверждение, должен соответствовать требованиям, изложенным в пунктах 4 и 5.</w:t>
      </w:r>
    </w:p>
    <w:p w14:paraId="48A8BB16" w14:textId="77777777" w:rsidR="00EB73F1" w:rsidRPr="006374D5" w:rsidRDefault="00EB73F1" w:rsidP="00EB73F1">
      <w:pPr>
        <w:pStyle w:val="SingleTxtG"/>
        <w:ind w:left="2268" w:hanging="1134"/>
        <w:rPr>
          <w:rFonts w:asciiTheme="majorBidi" w:hAnsiTheme="majorBidi" w:cstheme="majorBidi"/>
        </w:rPr>
      </w:pPr>
      <w:r w:rsidRPr="006374D5">
        <w:t>4.1</w:t>
      </w:r>
      <w:r w:rsidRPr="006374D5">
        <w:tab/>
        <w:t>К настоящим Правилам применяют требования, предусмотренные в разделе 5 «Общие технические требования» и разделе 6 «Отдельные технические требования» (и приложениях, на которые сделаны ссылки в вышеназванных разделах) правил ООН № 48, 53, 74 и 86 и серий поправок к ним, действующих на момент подачи заявки на официальное утверждение типа огня.</w:t>
      </w:r>
    </w:p>
    <w:p w14:paraId="0C1E17D5" w14:textId="77777777" w:rsidR="00EB73F1" w:rsidRPr="006374D5" w:rsidRDefault="00EB73F1" w:rsidP="00EB73F1">
      <w:pPr>
        <w:pStyle w:val="SingleTxtG"/>
        <w:ind w:left="2268"/>
      </w:pPr>
      <w:r w:rsidRPr="006374D5">
        <w:t>Требования, касающиеся каждого огня и категории</w:t>
      </w:r>
      <w:r w:rsidR="00C25A3A">
        <w:t>(</w:t>
      </w:r>
      <w:r w:rsidRPr="006374D5">
        <w:t>й</w:t>
      </w:r>
      <w:r w:rsidR="00C25A3A">
        <w:t>)</w:t>
      </w:r>
      <w:r w:rsidRPr="006374D5">
        <w:t xml:space="preserve"> транспортных средств, для установки на которых предназначен данный огонь, применяют в том случае, если возможна проверка огня в момент его официального утверждения типа.</w:t>
      </w:r>
    </w:p>
    <w:p w14:paraId="7984FBE0" w14:textId="77777777" w:rsidR="00EB73F1" w:rsidRPr="006374D5" w:rsidRDefault="00EB73F1" w:rsidP="00EB73F1">
      <w:pPr>
        <w:pStyle w:val="SingleTxtG"/>
        <w:ind w:left="2268" w:hanging="1134"/>
        <w:rPr>
          <w:rFonts w:asciiTheme="majorBidi" w:hAnsiTheme="majorBidi" w:cstheme="majorBidi"/>
        </w:rPr>
      </w:pPr>
      <w:r w:rsidRPr="006374D5">
        <w:t>4.2</w:t>
      </w:r>
      <w:r w:rsidRPr="006374D5">
        <w:tab/>
        <w:t>Огни должны быть спроектированы и сконструированы так, чтобы при обычных условиях эксплуатации, независимо от вибрации, которой они могут при этом подвергаться, обеспечивалось их удовлетворительное функционирование, и чтобы они сохраняли характеристики, предписанные настоящими Правилами.</w:t>
      </w:r>
    </w:p>
    <w:p w14:paraId="7DBFB4BC" w14:textId="77777777" w:rsidR="00EB73F1" w:rsidRPr="006374D5" w:rsidRDefault="00EB73F1" w:rsidP="00EB73F1">
      <w:pPr>
        <w:pStyle w:val="SingleTxtG"/>
        <w:ind w:left="2268" w:hanging="1134"/>
        <w:rPr>
          <w:rFonts w:asciiTheme="majorBidi" w:hAnsiTheme="majorBidi" w:cstheme="majorBidi"/>
        </w:rPr>
      </w:pPr>
      <w:r w:rsidRPr="006374D5">
        <w:t>4.3</w:t>
      </w:r>
      <w:r w:rsidRPr="006374D5">
        <w:tab/>
      </w:r>
      <w:r w:rsidRPr="006374D5">
        <w:tab/>
        <w:t>Источники света:</w:t>
      </w:r>
    </w:p>
    <w:p w14:paraId="3E8593F2" w14:textId="77777777" w:rsidR="00EB73F1" w:rsidRPr="006374D5" w:rsidRDefault="00EB73F1" w:rsidP="00EB73F1">
      <w:pPr>
        <w:pStyle w:val="SingleTxtG"/>
        <w:ind w:left="2268" w:hanging="1134"/>
        <w:rPr>
          <w:rFonts w:asciiTheme="majorBidi" w:hAnsiTheme="majorBidi" w:cstheme="majorBidi"/>
        </w:rPr>
      </w:pPr>
      <w:r w:rsidRPr="006374D5">
        <w:t>4.3.1</w:t>
      </w:r>
      <w:r w:rsidRPr="006374D5">
        <w:tab/>
        <w:t>В случае сменного(</w:t>
      </w:r>
      <w:proofErr w:type="spellStart"/>
      <w:r w:rsidRPr="006374D5">
        <w:t>ых</w:t>
      </w:r>
      <w:proofErr w:type="spellEnd"/>
      <w:r w:rsidRPr="006374D5">
        <w:t>) источника(</w:t>
      </w:r>
      <w:proofErr w:type="spellStart"/>
      <w:r w:rsidRPr="006374D5">
        <w:t>ов</w:t>
      </w:r>
      <w:proofErr w:type="spellEnd"/>
      <w:r w:rsidRPr="006374D5">
        <w:t>) света:</w:t>
      </w:r>
    </w:p>
    <w:p w14:paraId="25898A4D" w14:textId="77777777" w:rsidR="00EB73F1" w:rsidRPr="006374D5" w:rsidRDefault="00EB73F1" w:rsidP="00EB73F1">
      <w:pPr>
        <w:pStyle w:val="SingleTxtG"/>
        <w:ind w:left="2268" w:hanging="1134"/>
        <w:rPr>
          <w:rFonts w:asciiTheme="majorBidi" w:hAnsiTheme="majorBidi" w:cstheme="majorBidi"/>
        </w:rPr>
      </w:pPr>
      <w:r w:rsidRPr="006374D5">
        <w:t>4.3.1.1</w:t>
      </w:r>
      <w:r w:rsidRPr="006374D5">
        <w:tab/>
        <w:t>Огонь оснащают только источником(</w:t>
      </w:r>
      <w:proofErr w:type="spellStart"/>
      <w:r w:rsidRPr="006374D5">
        <w:t>ами</w:t>
      </w:r>
      <w:proofErr w:type="spellEnd"/>
      <w:r w:rsidRPr="006374D5">
        <w:t>) света, официально утвержденным(и) на основании Правил № 37 ООН и/или Правил № 128 ООН, при условии, что в Правилах № 37 ООН и сериях поправок к ним, действующих на момент подачи заявки на официальное утверждение типа, либо в Правилах № 128 ООН и сериях поправок к ним, действующих на момент подачи заявки на официальное утверждение типа, никаких ограничений на его (их) применение не предусмотрено.</w:t>
      </w:r>
    </w:p>
    <w:p w14:paraId="288B6837" w14:textId="77777777" w:rsidR="00EB73F1" w:rsidRPr="006374D5" w:rsidRDefault="00EB73F1" w:rsidP="00EB73F1">
      <w:pPr>
        <w:pStyle w:val="SingleTxtG"/>
        <w:ind w:left="2268" w:hanging="1134"/>
        <w:rPr>
          <w:rFonts w:asciiTheme="majorBidi" w:hAnsiTheme="majorBidi" w:cstheme="majorBidi"/>
        </w:rPr>
      </w:pPr>
      <w:r w:rsidRPr="006374D5">
        <w:t>4.3.1.2</w:t>
      </w:r>
      <w:r w:rsidRPr="006374D5">
        <w:tab/>
        <w:t>В случае категории(й) или типа(</w:t>
      </w:r>
      <w:proofErr w:type="spellStart"/>
      <w:r w:rsidRPr="006374D5">
        <w:t>ов</w:t>
      </w:r>
      <w:proofErr w:type="spellEnd"/>
      <w:r w:rsidRPr="006374D5">
        <w:t>) источника света, использование которых ограничено транспортными средствами, находящимися в эксплуатации и изначально оборудованными такими огнями, податель заявки на официальное утверждение типа огня указывает, что данный огонь предназначен лишь для установки на этих транспортных средствах; это должно быть указано в карточке сообщения, образец которой приведен в приложении 1.</w:t>
      </w:r>
    </w:p>
    <w:p w14:paraId="0729E152" w14:textId="77777777" w:rsidR="00EB73F1" w:rsidRPr="006374D5" w:rsidRDefault="00EB73F1" w:rsidP="00EB73F1">
      <w:pPr>
        <w:pStyle w:val="SingleTxtG"/>
        <w:ind w:left="2268" w:hanging="1134"/>
        <w:rPr>
          <w:rFonts w:asciiTheme="majorBidi" w:hAnsiTheme="majorBidi" w:cstheme="majorBidi"/>
        </w:rPr>
      </w:pPr>
      <w:r w:rsidRPr="006374D5">
        <w:t xml:space="preserve">4.3.1.3 </w:t>
      </w:r>
      <w:r w:rsidRPr="006374D5">
        <w:tab/>
        <w:t>Конструкция огня должна быть такой, чтобы источник(и) света можно было установить только в правильном положении.</w:t>
      </w:r>
    </w:p>
    <w:p w14:paraId="6CB5CA5F" w14:textId="77777777" w:rsidR="00EB73F1" w:rsidRPr="006374D5" w:rsidRDefault="00EB73F1" w:rsidP="00EB73F1">
      <w:pPr>
        <w:pStyle w:val="SingleTxtG"/>
        <w:ind w:left="2268" w:hanging="1134"/>
        <w:rPr>
          <w:rFonts w:asciiTheme="majorBidi" w:hAnsiTheme="majorBidi" w:cstheme="majorBidi"/>
        </w:rPr>
      </w:pPr>
      <w:r w:rsidRPr="006374D5">
        <w:t xml:space="preserve">4.3.1.4 </w:t>
      </w:r>
      <w:r w:rsidRPr="006374D5">
        <w:tab/>
        <w:t>Патрон источника(</w:t>
      </w:r>
      <w:proofErr w:type="spellStart"/>
      <w:r w:rsidRPr="006374D5">
        <w:t>ов</w:t>
      </w:r>
      <w:proofErr w:type="spellEnd"/>
      <w:r w:rsidRPr="006374D5">
        <w:t>) света должен соответствовать характеристикам, указанным в публикации 60061 МЭК. Применяются спецификации патрона, относящиеся к используемой категории источника(</w:t>
      </w:r>
      <w:proofErr w:type="spellStart"/>
      <w:r w:rsidRPr="006374D5">
        <w:t>ов</w:t>
      </w:r>
      <w:proofErr w:type="spellEnd"/>
      <w:r w:rsidRPr="006374D5">
        <w:t>) света.</w:t>
      </w:r>
    </w:p>
    <w:p w14:paraId="15219893" w14:textId="77777777" w:rsidR="00EB73F1" w:rsidRPr="006374D5" w:rsidRDefault="00EB73F1" w:rsidP="009B38D1">
      <w:pPr>
        <w:pStyle w:val="SingleTxtG"/>
        <w:pageBreakBefore/>
        <w:ind w:left="2268" w:hanging="1134"/>
        <w:rPr>
          <w:rFonts w:asciiTheme="majorBidi" w:hAnsiTheme="majorBidi" w:cstheme="majorBidi"/>
        </w:rPr>
      </w:pPr>
      <w:r w:rsidRPr="006374D5">
        <w:lastRenderedPageBreak/>
        <w:t>4.3.2</w:t>
      </w:r>
      <w:r w:rsidRPr="006374D5">
        <w:tab/>
        <w:t xml:space="preserve">В случае модулей источника света проводят проверку с целью удостовериться в следующем: </w:t>
      </w:r>
    </w:p>
    <w:p w14:paraId="44E6EED5" w14:textId="77777777" w:rsidR="00EB73F1" w:rsidRPr="006374D5" w:rsidRDefault="00EB73F1" w:rsidP="00EB73F1">
      <w:pPr>
        <w:pStyle w:val="SingleTxtG"/>
        <w:ind w:left="2268" w:hanging="1134"/>
        <w:rPr>
          <w:rFonts w:asciiTheme="majorBidi" w:hAnsiTheme="majorBidi" w:cstheme="majorBidi"/>
        </w:rPr>
      </w:pPr>
      <w:r w:rsidRPr="006374D5">
        <w:t>4.3.2.1</w:t>
      </w:r>
      <w:r w:rsidRPr="006374D5">
        <w:tab/>
        <w:t xml:space="preserve">конструкция модуля(ей) источника света является такой, что: </w:t>
      </w:r>
    </w:p>
    <w:p w14:paraId="6A653A64" w14:textId="77777777" w:rsidR="00EB73F1" w:rsidRPr="006374D5" w:rsidRDefault="00EB73F1" w:rsidP="00EB73F1">
      <w:pPr>
        <w:pStyle w:val="SingleTxtG"/>
        <w:ind w:left="2835" w:hanging="567"/>
        <w:rPr>
          <w:rFonts w:asciiTheme="majorBidi" w:hAnsiTheme="majorBidi" w:cstheme="majorBidi"/>
        </w:rPr>
      </w:pPr>
      <w:r w:rsidRPr="006374D5">
        <w:t>a)</w:t>
      </w:r>
      <w:r w:rsidRPr="006374D5">
        <w:tab/>
        <w:t>каждый модуль источника света можно установить только в указанном правильном положении и можно извлечь только при помощи соответствующего(их) инструмента(</w:t>
      </w:r>
      <w:proofErr w:type="spellStart"/>
      <w:r w:rsidRPr="006374D5">
        <w:t>ов</w:t>
      </w:r>
      <w:proofErr w:type="spellEnd"/>
      <w:r w:rsidRPr="006374D5">
        <w:t xml:space="preserve">); </w:t>
      </w:r>
    </w:p>
    <w:p w14:paraId="487E0670" w14:textId="77777777" w:rsidR="00EB73F1" w:rsidRPr="006374D5" w:rsidRDefault="00EB73F1" w:rsidP="00EB73F1">
      <w:pPr>
        <w:pStyle w:val="SingleTxtG"/>
        <w:ind w:left="2835" w:hanging="567"/>
        <w:rPr>
          <w:rFonts w:asciiTheme="majorBidi" w:hAnsiTheme="majorBidi" w:cstheme="majorBidi"/>
        </w:rPr>
      </w:pPr>
      <w:r w:rsidRPr="006374D5">
        <w:t>b)</w:t>
      </w:r>
      <w:r w:rsidRPr="006374D5">
        <w:tab/>
        <w:t xml:space="preserve">при использовании в корпусе огня более одного модуля источника света модули источника света с различными характеристиками не могут заменяться друг другом в одном и том же корпусе огня; </w:t>
      </w:r>
    </w:p>
    <w:p w14:paraId="25C9D70C" w14:textId="77777777" w:rsidR="00EB73F1" w:rsidRPr="006374D5" w:rsidRDefault="00EB73F1" w:rsidP="00EB73F1">
      <w:pPr>
        <w:pStyle w:val="SingleTxtG"/>
        <w:ind w:left="2268" w:hanging="1134"/>
        <w:rPr>
          <w:rFonts w:asciiTheme="majorBidi" w:hAnsiTheme="majorBidi" w:cstheme="majorBidi"/>
        </w:rPr>
      </w:pPr>
      <w:r w:rsidRPr="006374D5">
        <w:t>4.3.2.2</w:t>
      </w:r>
      <w:r w:rsidRPr="006374D5">
        <w:tab/>
        <w:t>модуль(и) источника света защищен(ы) от несанкционированной модификации;</w:t>
      </w:r>
    </w:p>
    <w:p w14:paraId="4B4BB177" w14:textId="77777777" w:rsidR="00EB73F1" w:rsidRPr="006374D5" w:rsidRDefault="00EB73F1" w:rsidP="00EB73F1">
      <w:pPr>
        <w:pStyle w:val="SingleTxtG"/>
        <w:ind w:left="2268" w:hanging="1134"/>
        <w:rPr>
          <w:rFonts w:asciiTheme="majorBidi" w:hAnsiTheme="majorBidi" w:cstheme="majorBidi"/>
        </w:rPr>
      </w:pPr>
      <w:r w:rsidRPr="006374D5">
        <w:t>4.3.2.3</w:t>
      </w:r>
      <w:r w:rsidRPr="006374D5">
        <w:tab/>
        <w:t>конструкция модуля источника света является такой, что, несмотря на использование инструмента(</w:t>
      </w:r>
      <w:proofErr w:type="spellStart"/>
      <w:r w:rsidRPr="006374D5">
        <w:t>ов</w:t>
      </w:r>
      <w:proofErr w:type="spellEnd"/>
      <w:r w:rsidRPr="006374D5">
        <w:t>), его нельзя заменить механическим способом любым иным официально утвержденным сменным источником света;</w:t>
      </w:r>
    </w:p>
    <w:p w14:paraId="31E3EE5C" w14:textId="77777777" w:rsidR="00EB73F1" w:rsidRPr="006374D5" w:rsidRDefault="00EB73F1" w:rsidP="00EB73F1">
      <w:pPr>
        <w:pStyle w:val="SingleTxtG"/>
        <w:ind w:left="2268" w:hanging="1134"/>
        <w:rPr>
          <w:rFonts w:asciiTheme="majorBidi" w:hAnsiTheme="majorBidi" w:cstheme="majorBidi"/>
        </w:rPr>
      </w:pPr>
      <w:r w:rsidRPr="006374D5">
        <w:t>4.3.2.4</w:t>
      </w:r>
      <w:r w:rsidRPr="006374D5">
        <w:tab/>
        <w:t>в случае несъемного(</w:t>
      </w:r>
      <w:proofErr w:type="spellStart"/>
      <w:r w:rsidRPr="006374D5">
        <w:t>ых</w:t>
      </w:r>
      <w:proofErr w:type="spellEnd"/>
      <w:r w:rsidRPr="006374D5">
        <w:t>) источника(</w:t>
      </w:r>
      <w:proofErr w:type="spellStart"/>
      <w:r w:rsidRPr="006374D5">
        <w:t>ов</w:t>
      </w:r>
      <w:proofErr w:type="spellEnd"/>
      <w:r w:rsidRPr="006374D5">
        <w:t>) света с нитью накала или модуля(ей) источника света, оснащенного(</w:t>
      </w:r>
      <w:proofErr w:type="spellStart"/>
      <w:r w:rsidRPr="006374D5">
        <w:t>ых</w:t>
      </w:r>
      <w:proofErr w:type="spellEnd"/>
      <w:r w:rsidRPr="006374D5">
        <w:t>) несъемным(и) источником(</w:t>
      </w:r>
      <w:proofErr w:type="spellStart"/>
      <w:r w:rsidRPr="006374D5">
        <w:t>ами</w:t>
      </w:r>
      <w:proofErr w:type="spellEnd"/>
      <w:r w:rsidRPr="006374D5">
        <w:t>) света с нитью накала, податель заявки прилагает к документации об официальном утверждении типа протокол, приемлемый для компетентного органа, ответственного за официальное утверждение типа, и подтверждающий соответствие этого(их) несъемного(</w:t>
      </w:r>
      <w:proofErr w:type="spellStart"/>
      <w:r w:rsidRPr="006374D5">
        <w:t>ых</w:t>
      </w:r>
      <w:proofErr w:type="spellEnd"/>
      <w:r w:rsidRPr="006374D5">
        <w:t>) источника(</w:t>
      </w:r>
      <w:proofErr w:type="spellStart"/>
      <w:r w:rsidRPr="006374D5">
        <w:t>ов</w:t>
      </w:r>
      <w:proofErr w:type="spellEnd"/>
      <w:r w:rsidRPr="006374D5">
        <w:t>) света с нитью накала требованиям, предусмотренным в пункте 4.11 публикации МЭК 60809, издание 3.</w:t>
      </w:r>
    </w:p>
    <w:p w14:paraId="103C07E1" w14:textId="77777777" w:rsidR="00EB73F1" w:rsidRPr="006374D5" w:rsidRDefault="00EB73F1" w:rsidP="00EB73F1">
      <w:pPr>
        <w:pStyle w:val="SingleTxtG"/>
        <w:ind w:left="2268" w:hanging="1134"/>
        <w:rPr>
          <w:rFonts w:asciiTheme="majorBidi" w:hAnsiTheme="majorBidi" w:cstheme="majorBidi"/>
        </w:rPr>
      </w:pPr>
      <w:r w:rsidRPr="006374D5">
        <w:t>4.4</w:t>
      </w:r>
      <w:r w:rsidRPr="006374D5">
        <w:tab/>
        <w:t>Независимые и взаимозависимые огни</w:t>
      </w:r>
    </w:p>
    <w:p w14:paraId="6A070F03" w14:textId="77777777" w:rsidR="00EB73F1" w:rsidRPr="006374D5" w:rsidRDefault="00EB73F1" w:rsidP="00EB73F1">
      <w:pPr>
        <w:pStyle w:val="SingleTxtG"/>
        <w:ind w:left="2268" w:hanging="1134"/>
        <w:rPr>
          <w:rFonts w:asciiTheme="majorBidi" w:hAnsiTheme="majorBidi" w:cstheme="majorBidi"/>
        </w:rPr>
      </w:pPr>
      <w:r w:rsidRPr="006374D5">
        <w:t>4.4.1</w:t>
      </w:r>
      <w:r w:rsidRPr="006374D5">
        <w:tab/>
        <w:t xml:space="preserve">Блок из двух независимых огней, подлежащих официальному утверждению по типу конструкции в качестве огня с маркировкой «D», допускается для передних и задних габаритных огней, кроме категорий MA и MR, </w:t>
      </w:r>
      <w:r>
        <w:t>сигналов торможения</w:t>
      </w:r>
      <w:r w:rsidRPr="006374D5">
        <w:t>, кроме категории MS, передних и задних контурных огней и указателей поворота, кроме категорий 11, 11a, 11b, 11c и 12.</w:t>
      </w:r>
    </w:p>
    <w:p w14:paraId="2BD7E2D9" w14:textId="77777777" w:rsidR="00EB73F1" w:rsidRPr="006374D5" w:rsidRDefault="00EB73F1" w:rsidP="00EB73F1">
      <w:pPr>
        <w:pStyle w:val="SingleTxtG"/>
        <w:ind w:left="2268" w:hanging="1134"/>
        <w:rPr>
          <w:rFonts w:asciiTheme="majorBidi" w:hAnsiTheme="majorBidi" w:cstheme="majorBidi"/>
        </w:rPr>
      </w:pPr>
      <w:r w:rsidRPr="006374D5">
        <w:t>4.4.2</w:t>
      </w:r>
      <w:r w:rsidRPr="006374D5">
        <w:tab/>
        <w:t xml:space="preserve">Система взаимозависимых огней, подлежащих официальному утверждению по типу конструкции в качестве огня с маркировкой «Y», допускается для передних и задних габаритных огней, </w:t>
      </w:r>
      <w:r>
        <w:t>сигналов торможения</w:t>
      </w:r>
      <w:r w:rsidRPr="006374D5">
        <w:t>, передних и задних контурных огней, дневных ходовых огней и огней указателей поворота категорий 1, 1а, 1b, 2а и 2b.</w:t>
      </w:r>
    </w:p>
    <w:p w14:paraId="142662DF" w14:textId="77777777" w:rsidR="00EB73F1" w:rsidRPr="006374D5" w:rsidRDefault="00EB73F1" w:rsidP="00EB73F1">
      <w:pPr>
        <w:pStyle w:val="SingleTxtG"/>
        <w:ind w:left="2268" w:hanging="1134"/>
        <w:rPr>
          <w:rFonts w:asciiTheme="majorBidi" w:hAnsiTheme="majorBidi" w:cstheme="majorBidi"/>
        </w:rPr>
      </w:pPr>
      <w:r w:rsidRPr="006374D5">
        <w:t>4.5</w:t>
      </w:r>
      <w:r w:rsidRPr="006374D5">
        <w:tab/>
        <w:t>Огни как таковые либо сгруппированные, комбинированные или совмещенные огни</w:t>
      </w:r>
    </w:p>
    <w:p w14:paraId="1FABB5CB" w14:textId="77777777" w:rsidR="00EB73F1" w:rsidRPr="006374D5" w:rsidRDefault="00EB73F1" w:rsidP="00EB73F1">
      <w:pPr>
        <w:pStyle w:val="SingleTxtG"/>
        <w:ind w:left="2268" w:hanging="1134"/>
        <w:rPr>
          <w:rFonts w:asciiTheme="majorBidi" w:hAnsiTheme="majorBidi" w:cstheme="majorBidi"/>
        </w:rPr>
      </w:pPr>
      <w:r w:rsidRPr="006374D5">
        <w:t>4.5.1</w:t>
      </w:r>
      <w:r w:rsidRPr="006374D5">
        <w:tab/>
        <w:t>Огни, официально утвержденные в качестве передних или задних габаритных огней, считаются также официально утвержденными в качестве контурных огней.</w:t>
      </w:r>
    </w:p>
    <w:p w14:paraId="1969E9BE" w14:textId="77777777" w:rsidR="00EB73F1" w:rsidRPr="006374D5" w:rsidRDefault="00EB73F1" w:rsidP="00EB73F1">
      <w:pPr>
        <w:pStyle w:val="SingleTxtG"/>
        <w:ind w:left="2268" w:hanging="1134"/>
        <w:rPr>
          <w:rFonts w:asciiTheme="majorBidi" w:hAnsiTheme="majorBidi" w:cstheme="majorBidi"/>
        </w:rPr>
      </w:pPr>
      <w:r w:rsidRPr="006374D5">
        <w:t>4.5.2</w:t>
      </w:r>
      <w:r w:rsidRPr="006374D5">
        <w:tab/>
        <w:t>Передние и задние габаритные огни, которые являются сгруппированными, комбинированными или совмещенными, могут также использоваться в качестве контурных огней.</w:t>
      </w:r>
    </w:p>
    <w:p w14:paraId="0F38CBF5" w14:textId="77777777" w:rsidR="00EB73F1" w:rsidRPr="006374D5" w:rsidRDefault="00EB73F1" w:rsidP="00EB73F1">
      <w:pPr>
        <w:pStyle w:val="SingleTxtG"/>
        <w:ind w:left="2268" w:hanging="1134"/>
        <w:rPr>
          <w:rFonts w:asciiTheme="majorBidi" w:hAnsiTheme="majorBidi" w:cstheme="majorBidi"/>
        </w:rPr>
      </w:pPr>
      <w:r w:rsidRPr="006374D5">
        <w:t>4.5.3</w:t>
      </w:r>
      <w:r w:rsidRPr="006374D5">
        <w:tab/>
        <w:t>Допускаются габаритные огни или дневные ходовые огни, совмещенные с другой функцией на основе использования общего источника света и предназначенные для постоянного функционирования в комплекте с дополнительной системой, регулирующей силу излучаемого света.</w:t>
      </w:r>
    </w:p>
    <w:p w14:paraId="10F536BF" w14:textId="77777777" w:rsidR="00EB73F1" w:rsidRPr="006374D5" w:rsidRDefault="00EB73F1" w:rsidP="00EB73F1">
      <w:pPr>
        <w:pStyle w:val="SingleTxtG"/>
        <w:ind w:left="2268" w:hanging="1134"/>
        <w:rPr>
          <w:rFonts w:asciiTheme="majorBidi" w:hAnsiTheme="majorBidi" w:cstheme="majorBidi"/>
        </w:rPr>
      </w:pPr>
      <w:proofErr w:type="gramStart"/>
      <w:r w:rsidRPr="006374D5">
        <w:t>4.5.4</w:t>
      </w:r>
      <w:r w:rsidRPr="006374D5">
        <w:tab/>
        <w:t>Однако</w:t>
      </w:r>
      <w:proofErr w:type="gramEnd"/>
      <w:r w:rsidRPr="006374D5">
        <w:t xml:space="preserve"> в случае задних габаритных огней, совмещенных с </w:t>
      </w:r>
      <w:r>
        <w:t>сигналом торможения</w:t>
      </w:r>
      <w:r w:rsidRPr="006374D5">
        <w:t>, данный огонь должен:</w:t>
      </w:r>
    </w:p>
    <w:p w14:paraId="2A41EE77" w14:textId="77777777" w:rsidR="00EB73F1" w:rsidRPr="006374D5" w:rsidRDefault="00EB73F1" w:rsidP="00EB73F1">
      <w:pPr>
        <w:pStyle w:val="SingleTxtG"/>
        <w:ind w:left="2835" w:hanging="567"/>
        <w:rPr>
          <w:rFonts w:asciiTheme="majorBidi" w:hAnsiTheme="majorBidi" w:cstheme="majorBidi"/>
        </w:rPr>
      </w:pPr>
      <w:r w:rsidRPr="006374D5">
        <w:t>a)</w:t>
      </w:r>
      <w:r w:rsidRPr="006374D5">
        <w:tab/>
        <w:t>быть составным элементом многофункционального источника света, или</w:t>
      </w:r>
    </w:p>
    <w:p w14:paraId="3E662419" w14:textId="77777777" w:rsidR="00EB73F1" w:rsidRPr="006374D5" w:rsidRDefault="00EB73F1" w:rsidP="00EB73F1">
      <w:pPr>
        <w:pStyle w:val="SingleTxtG"/>
        <w:ind w:left="2835" w:hanging="567"/>
        <w:rPr>
          <w:rFonts w:asciiTheme="majorBidi" w:hAnsiTheme="majorBidi" w:cstheme="majorBidi"/>
        </w:rPr>
      </w:pPr>
      <w:r w:rsidRPr="006374D5">
        <w:lastRenderedPageBreak/>
        <w:t>b)</w:t>
      </w:r>
      <w:r w:rsidRPr="006374D5">
        <w:tab/>
        <w:t>быть предназначен для использования на транспортном средстве, оснащенном системой оповещения о несрабатывании данной функции.</w:t>
      </w:r>
    </w:p>
    <w:p w14:paraId="6F8396E4" w14:textId="77777777" w:rsidR="00EB73F1" w:rsidRPr="006374D5" w:rsidRDefault="00EB73F1" w:rsidP="00EB73F1">
      <w:pPr>
        <w:pStyle w:val="SingleTxtG"/>
        <w:ind w:left="2268"/>
        <w:rPr>
          <w:rFonts w:asciiTheme="majorBidi" w:hAnsiTheme="majorBidi" w:cstheme="majorBidi"/>
        </w:rPr>
      </w:pPr>
      <w:r w:rsidRPr="006374D5">
        <w:tab/>
        <w:t>В любом случае в карточке сообщения делают соответствующую отметку.</w:t>
      </w:r>
    </w:p>
    <w:p w14:paraId="2640916E" w14:textId="77777777" w:rsidR="00EB73F1" w:rsidRPr="006374D5" w:rsidRDefault="00EB73F1" w:rsidP="00EB73F1">
      <w:pPr>
        <w:pStyle w:val="SingleTxtG"/>
        <w:ind w:left="2268" w:hanging="1134"/>
        <w:rPr>
          <w:rFonts w:asciiTheme="majorBidi" w:hAnsiTheme="majorBidi" w:cstheme="majorBidi"/>
        </w:rPr>
      </w:pPr>
      <w:r w:rsidRPr="006374D5">
        <w:t>4.5.5</w:t>
      </w:r>
      <w:r w:rsidRPr="006374D5">
        <w:tab/>
        <w:t>Если передний габаритный огонь имеет один или несколько генераторов инфракрасного излучения, то требования к фотометрическим и цветовым характеристикам этого переднего габаритного огня должны выполняться при включенном(</w:t>
      </w:r>
      <w:proofErr w:type="spellStart"/>
      <w:r w:rsidRPr="006374D5">
        <w:t>ых</w:t>
      </w:r>
      <w:proofErr w:type="spellEnd"/>
      <w:r w:rsidRPr="006374D5">
        <w:t xml:space="preserve">) и </w:t>
      </w:r>
      <w:proofErr w:type="spellStart"/>
      <w:r w:rsidRPr="006374D5">
        <w:t>невключенном</w:t>
      </w:r>
      <w:proofErr w:type="spellEnd"/>
      <w:r w:rsidRPr="006374D5">
        <w:t>(</w:t>
      </w:r>
      <w:proofErr w:type="spellStart"/>
      <w:r w:rsidRPr="006374D5">
        <w:t>ых</w:t>
      </w:r>
      <w:proofErr w:type="spellEnd"/>
      <w:r w:rsidRPr="006374D5">
        <w:t>) генераторе(ах) инфракрасного излучения.</w:t>
      </w:r>
    </w:p>
    <w:p w14:paraId="1617F252" w14:textId="77777777" w:rsidR="00EB73F1" w:rsidRPr="006374D5" w:rsidRDefault="00EB73F1" w:rsidP="00EB73F1">
      <w:pPr>
        <w:pStyle w:val="SingleTxtG"/>
        <w:keepNext/>
        <w:ind w:left="2268" w:hanging="1134"/>
        <w:rPr>
          <w:rFonts w:asciiTheme="majorBidi" w:hAnsiTheme="majorBidi" w:cstheme="majorBidi"/>
        </w:rPr>
      </w:pPr>
      <w:r w:rsidRPr="006374D5">
        <w:t>4.6</w:t>
      </w:r>
      <w:r w:rsidRPr="006374D5">
        <w:tab/>
        <w:t>Положения, касающиеся несрабатывания</w:t>
      </w:r>
    </w:p>
    <w:p w14:paraId="2FB7E099" w14:textId="77777777" w:rsidR="00EB73F1" w:rsidRPr="006374D5" w:rsidRDefault="00EB73F1" w:rsidP="00EB73F1">
      <w:pPr>
        <w:pStyle w:val="SingleTxtG"/>
        <w:ind w:left="2268" w:hanging="1134"/>
        <w:rPr>
          <w:rFonts w:asciiTheme="majorBidi" w:hAnsiTheme="majorBidi" w:cstheme="majorBidi"/>
        </w:rPr>
      </w:pPr>
      <w:r w:rsidRPr="006374D5">
        <w:t>4.6.1</w:t>
      </w:r>
      <w:r w:rsidRPr="006374D5">
        <w:tab/>
        <w:t>Несрабатывание одиночного огня, имеющего более одного источника света</w:t>
      </w:r>
    </w:p>
    <w:p w14:paraId="3C3018E3" w14:textId="77777777" w:rsidR="00EB73F1" w:rsidRPr="006374D5" w:rsidRDefault="00EB73F1" w:rsidP="00EB73F1">
      <w:pPr>
        <w:pStyle w:val="SingleTxtG"/>
        <w:ind w:left="2268" w:hanging="1134"/>
      </w:pPr>
      <w:r w:rsidRPr="006374D5">
        <w:t>4.6.1.1</w:t>
      </w:r>
      <w:r w:rsidRPr="006374D5">
        <w:tab/>
        <w:t>В одиночном огне, имеющем более одного источника света, любая группа источников света, соединенных проводами таким образом, что сбой в работе любого из них влечет за собой прекращение излучения света, рассматривается в качестве одного источника света.</w:t>
      </w:r>
    </w:p>
    <w:p w14:paraId="1C3784FF" w14:textId="77777777" w:rsidR="00EB73F1" w:rsidRPr="006374D5" w:rsidRDefault="00EB73F1" w:rsidP="00EB73F1">
      <w:pPr>
        <w:spacing w:after="120"/>
        <w:ind w:left="2268" w:right="1134" w:hanging="1134"/>
        <w:jc w:val="both"/>
        <w:rPr>
          <w:rFonts w:eastAsia="Calibri"/>
        </w:rPr>
      </w:pPr>
      <w:r w:rsidRPr="006374D5">
        <w:t>4.6.1.2</w:t>
      </w:r>
      <w:r w:rsidRPr="006374D5">
        <w:tab/>
        <w:t>В случае сбоя в работе любого из источников света в одиночном огне, содержащем более одного источника света, применяют по крайней мере одно из следующих положений:</w:t>
      </w:r>
    </w:p>
    <w:p w14:paraId="18F5FDE2" w14:textId="77777777" w:rsidR="00EB73F1" w:rsidRPr="006374D5" w:rsidRDefault="00EB73F1" w:rsidP="00EB73F1">
      <w:pPr>
        <w:spacing w:after="120"/>
        <w:ind w:left="2835" w:right="1134" w:hanging="567"/>
        <w:jc w:val="both"/>
        <w:rPr>
          <w:rFonts w:eastAsia="Calibri"/>
          <w:bCs/>
        </w:rPr>
      </w:pPr>
      <w:r w:rsidRPr="006374D5">
        <w:t>a)</w:t>
      </w:r>
      <w:r w:rsidRPr="006374D5">
        <w:tab/>
        <w:t xml:space="preserve">сила света соответствует минимальной силе света, предписанной в соответствующей таблице стандартного распределения света в пространстве, содержащейся в приложении 3; когда все источники света включены, величина максимальной силы света не должна превышаться; или </w:t>
      </w:r>
    </w:p>
    <w:p w14:paraId="30199960" w14:textId="77777777" w:rsidR="00EB73F1" w:rsidRPr="006374D5" w:rsidRDefault="00EB73F1" w:rsidP="00EB73F1">
      <w:pPr>
        <w:spacing w:after="120"/>
        <w:ind w:left="2835" w:right="1134" w:hanging="567"/>
        <w:jc w:val="both"/>
        <w:rPr>
          <w:rFonts w:eastAsia="Calibri"/>
          <w:bCs/>
          <w:snapToGrid w:val="0"/>
        </w:rPr>
      </w:pPr>
      <w:r w:rsidRPr="006374D5">
        <w:t>b)</w:t>
      </w:r>
      <w:r w:rsidRPr="006374D5">
        <w:tab/>
        <w:t>подается сигнал, предназначенный для включения контрольного сигнала сбоя, как это указано в пунктах 6.4.8, 6.7.8, 6.9.8, 6.10.8, 6.11.8, 6.12.8, 6.13.8 и 6.18.8 Правил № 48</w:t>
      </w:r>
      <w:r>
        <w:t xml:space="preserve"> ООН</w:t>
      </w:r>
      <w:r w:rsidRPr="006374D5">
        <w:t>, при условии, что сила света на исходной оси составляет не менее 50% от требуемой минимальной силы света. В этом случае в карточке сообщения приводится примечание, указывающее, что данный огонь предназначен для использования только на транспортном средстве, оснащенном контрольным сигналом сбоя.</w:t>
      </w:r>
    </w:p>
    <w:p w14:paraId="611DBC48" w14:textId="77777777" w:rsidR="00EB73F1" w:rsidRPr="006374D5" w:rsidRDefault="00EB73F1" w:rsidP="00EB73F1">
      <w:pPr>
        <w:spacing w:after="120"/>
        <w:ind w:left="2268" w:right="1134" w:hanging="1134"/>
        <w:jc w:val="both"/>
      </w:pPr>
      <w:r w:rsidRPr="006374D5">
        <w:t>4.6.1.3</w:t>
      </w:r>
      <w:r w:rsidRPr="006374D5">
        <w:tab/>
        <w:t>Требования пункта 4.6.1.2 не применяются к дневным ходовым огням, которые должны отвечать требованиям пункта 5.4.4.</w:t>
      </w:r>
    </w:p>
    <w:p w14:paraId="4CCD1024" w14:textId="77777777" w:rsidR="00EB73F1" w:rsidRPr="006374D5" w:rsidRDefault="00EB73F1" w:rsidP="00EB73F1">
      <w:pPr>
        <w:spacing w:after="120"/>
        <w:ind w:left="2268" w:right="1134" w:hanging="1134"/>
        <w:jc w:val="both"/>
      </w:pPr>
      <w:r w:rsidRPr="006374D5">
        <w:t>4.6.1.4</w:t>
      </w:r>
      <w:r w:rsidRPr="006374D5">
        <w:tab/>
        <w:t>Требования пункта 4.6.1.2 не применяются к огням указателей поворота категорий 1, 1a, 1b, 2a, 2b, 11, 11a, 11b, 11c и 12, которые должны отвечать требованиям пункта 5.6.3.</w:t>
      </w:r>
    </w:p>
    <w:p w14:paraId="71F103D3" w14:textId="77777777" w:rsidR="00EB73F1" w:rsidRPr="006374D5" w:rsidRDefault="00EB73F1" w:rsidP="00EB73F1">
      <w:pPr>
        <w:spacing w:after="120"/>
        <w:ind w:left="2268" w:right="1134" w:hanging="1134"/>
        <w:jc w:val="both"/>
      </w:pPr>
      <w:r w:rsidRPr="006374D5">
        <w:t>4.6.1.5</w:t>
      </w:r>
      <w:r w:rsidRPr="006374D5">
        <w:tab/>
        <w:t>Требования пункта 4.6.1.2 не применяются к огням освещения регистрационного знака.</w:t>
      </w:r>
    </w:p>
    <w:p w14:paraId="462CB22F" w14:textId="77777777" w:rsidR="00EB73F1" w:rsidRPr="006374D5" w:rsidRDefault="00EB73F1" w:rsidP="00EB73F1">
      <w:pPr>
        <w:spacing w:after="120"/>
        <w:ind w:left="2268" w:right="1134" w:hanging="1134"/>
        <w:jc w:val="both"/>
      </w:pPr>
      <w:r w:rsidRPr="006374D5">
        <w:t>4.6.1.6</w:t>
      </w:r>
      <w:r w:rsidRPr="006374D5">
        <w:tab/>
        <w:t xml:space="preserve">Требования пункта 4.6.1.2 b) не применяются к </w:t>
      </w:r>
      <w:r>
        <w:t>сигналам торможения</w:t>
      </w:r>
      <w:r w:rsidRPr="006374D5">
        <w:t>м и габаритным огням транспортных средств категории L.</w:t>
      </w:r>
    </w:p>
    <w:p w14:paraId="3BBC8AB8" w14:textId="77777777" w:rsidR="00EB73F1" w:rsidRPr="006374D5" w:rsidRDefault="00EB73F1" w:rsidP="00EB73F1">
      <w:pPr>
        <w:spacing w:after="120"/>
        <w:ind w:left="2268" w:right="1134" w:hanging="1134"/>
        <w:jc w:val="both"/>
      </w:pPr>
      <w:r w:rsidRPr="006374D5">
        <w:t>4.6.2</w:t>
      </w:r>
      <w:r w:rsidRPr="006374D5">
        <w:tab/>
        <w:t>В случае несрабатывания регулятора силы света:</w:t>
      </w:r>
    </w:p>
    <w:p w14:paraId="4B227FEC" w14:textId="77777777" w:rsidR="00EB73F1" w:rsidRPr="006374D5" w:rsidRDefault="00EB73F1" w:rsidP="00EB73F1">
      <w:pPr>
        <w:spacing w:after="120"/>
        <w:ind w:left="2835" w:right="1134" w:hanging="567"/>
        <w:jc w:val="both"/>
      </w:pPr>
      <w:r w:rsidRPr="006374D5">
        <w:t>a)</w:t>
      </w:r>
      <w:r w:rsidRPr="006374D5">
        <w:tab/>
        <w:t>заднего габаритного огня категории R2 с силой света, превышающей максимальное значение для огней категории R1;</w:t>
      </w:r>
    </w:p>
    <w:p w14:paraId="05925ABA" w14:textId="77777777" w:rsidR="00EB73F1" w:rsidRPr="006374D5" w:rsidRDefault="00EB73F1" w:rsidP="00EB73F1">
      <w:pPr>
        <w:spacing w:after="120"/>
        <w:ind w:left="2835" w:right="1134" w:hanging="567"/>
        <w:jc w:val="both"/>
      </w:pPr>
      <w:r w:rsidRPr="006374D5">
        <w:t>b)</w:t>
      </w:r>
      <w:r w:rsidRPr="006374D5">
        <w:tab/>
        <w:t>заднего контурного огня категории RM2 с силой света, превышающей максимальное значение для огней категории RM1;</w:t>
      </w:r>
    </w:p>
    <w:p w14:paraId="5AAF4AD0" w14:textId="77777777" w:rsidR="00EB73F1" w:rsidRPr="006374D5" w:rsidRDefault="00EB73F1" w:rsidP="00EB73F1">
      <w:pPr>
        <w:spacing w:after="120"/>
        <w:ind w:left="2835" w:right="1134" w:hanging="567"/>
        <w:jc w:val="both"/>
      </w:pPr>
      <w:r w:rsidRPr="006374D5">
        <w:t>c)</w:t>
      </w:r>
      <w:r w:rsidRPr="006374D5">
        <w:tab/>
      </w:r>
      <w:r>
        <w:t>сигнала торможения</w:t>
      </w:r>
      <w:r w:rsidRPr="006374D5">
        <w:t xml:space="preserve"> категории S2 с силой света, превышающей максимальн</w:t>
      </w:r>
      <w:r>
        <w:t>ое значение</w:t>
      </w:r>
      <w:r w:rsidRPr="006374D5">
        <w:t xml:space="preserve"> для огней категории S1;</w:t>
      </w:r>
    </w:p>
    <w:p w14:paraId="11D60514" w14:textId="77777777" w:rsidR="00EB73F1" w:rsidRPr="006374D5" w:rsidRDefault="00EB73F1" w:rsidP="00EB73F1">
      <w:pPr>
        <w:spacing w:after="120"/>
        <w:ind w:left="2835" w:right="1134" w:hanging="567"/>
        <w:jc w:val="both"/>
      </w:pPr>
      <w:r w:rsidRPr="006374D5">
        <w:t>d)</w:t>
      </w:r>
      <w:r w:rsidRPr="006374D5">
        <w:tab/>
      </w:r>
      <w:r>
        <w:t>сигнала торможения</w:t>
      </w:r>
      <w:r w:rsidRPr="006374D5">
        <w:t xml:space="preserve"> категории S4 с силой света, превышающей максимальное значение для огней категории S3;</w:t>
      </w:r>
    </w:p>
    <w:p w14:paraId="5A8D78E0" w14:textId="77777777" w:rsidR="00EB73F1" w:rsidRPr="006374D5" w:rsidRDefault="00EB73F1" w:rsidP="00EB73F1">
      <w:pPr>
        <w:spacing w:after="120"/>
        <w:ind w:left="2835" w:right="1134" w:hanging="567"/>
        <w:jc w:val="both"/>
      </w:pPr>
      <w:r w:rsidRPr="006374D5">
        <w:lastRenderedPageBreak/>
        <w:t>e)</w:t>
      </w:r>
      <w:r w:rsidRPr="006374D5">
        <w:tab/>
        <w:t>указателя поворота категории 2b с силой света, превышающей максимальное значение для огней категории 2a;</w:t>
      </w:r>
    </w:p>
    <w:p w14:paraId="00631474" w14:textId="77777777" w:rsidR="00EB73F1" w:rsidRPr="006374D5" w:rsidRDefault="00EB73F1" w:rsidP="00EB73F1">
      <w:pPr>
        <w:spacing w:after="120"/>
        <w:ind w:left="2835" w:right="1134" w:hanging="567"/>
        <w:jc w:val="both"/>
      </w:pPr>
      <w:r w:rsidRPr="006374D5">
        <w:t>f)</w:t>
      </w:r>
      <w:r w:rsidRPr="006374D5">
        <w:tab/>
        <w:t>заднего противотуманного огня категории F2 с силой света, превышающей максимальное значение для огней категории F1,</w:t>
      </w:r>
    </w:p>
    <w:p w14:paraId="741448E8" w14:textId="77777777" w:rsidR="00EB73F1" w:rsidRPr="006374D5" w:rsidRDefault="00EB73F1" w:rsidP="00EB73F1">
      <w:pPr>
        <w:spacing w:after="120"/>
        <w:ind w:left="2268" w:right="1134"/>
        <w:jc w:val="both"/>
      </w:pPr>
      <w:r w:rsidRPr="006374D5">
        <w:t>автоматически применяют требования, предъявляемые к огням с постоянной силой света соответствующей категории.</w:t>
      </w:r>
    </w:p>
    <w:p w14:paraId="493DD0E9" w14:textId="77777777" w:rsidR="00EB73F1" w:rsidRPr="006374D5" w:rsidRDefault="00EB73F1" w:rsidP="00EB73F1">
      <w:pPr>
        <w:spacing w:after="120"/>
        <w:ind w:left="2268" w:right="1134" w:hanging="1134"/>
        <w:jc w:val="both"/>
      </w:pPr>
      <w:r w:rsidRPr="006374D5">
        <w:t>4.7</w:t>
      </w:r>
      <w:r w:rsidRPr="006374D5">
        <w:tab/>
        <w:t>Условия проведения испытаний</w:t>
      </w:r>
    </w:p>
    <w:p w14:paraId="638460C5" w14:textId="77777777" w:rsidR="00EB73F1" w:rsidRPr="006374D5" w:rsidRDefault="00EB73F1" w:rsidP="00EB73F1">
      <w:pPr>
        <w:spacing w:after="120"/>
        <w:ind w:left="2268" w:right="1134" w:hanging="1134"/>
        <w:jc w:val="both"/>
      </w:pPr>
      <w:r w:rsidRPr="006374D5">
        <w:t>4.7.1</w:t>
      </w:r>
      <w:r w:rsidRPr="006374D5">
        <w:tab/>
        <w:t>Все измерения (фотометрические и колориметрические) проводят:</w:t>
      </w:r>
    </w:p>
    <w:p w14:paraId="68815582" w14:textId="77777777" w:rsidR="00EB73F1" w:rsidRPr="006374D5" w:rsidRDefault="00EB73F1" w:rsidP="00EB73F1">
      <w:pPr>
        <w:spacing w:after="120"/>
        <w:ind w:left="2268" w:right="1134" w:hanging="1134"/>
        <w:jc w:val="both"/>
      </w:pPr>
      <w:r w:rsidRPr="006374D5">
        <w:t>4.7.1.1</w:t>
      </w:r>
      <w:r w:rsidRPr="006374D5">
        <w:tab/>
        <w:t xml:space="preserve">в случае огней со сменным источником света, если питание не обеспечивается электронным механизмом управления источником света, с использованием бесцветного или окрашенного стандартного источника света, относящегося к категории, предписанной для данного устройства, с подачей следующего напряжения: </w:t>
      </w:r>
    </w:p>
    <w:p w14:paraId="44BA444D" w14:textId="77777777" w:rsidR="00EB73F1" w:rsidRPr="006374D5" w:rsidRDefault="00EB73F1" w:rsidP="00EB73F1">
      <w:pPr>
        <w:spacing w:after="120"/>
        <w:ind w:left="2835" w:right="1134" w:hanging="567"/>
        <w:jc w:val="both"/>
      </w:pPr>
      <w:r w:rsidRPr="006374D5">
        <w:t>a)</w:t>
      </w:r>
      <w:r w:rsidRPr="006374D5">
        <w:tab/>
        <w:t>в случае источника(</w:t>
      </w:r>
      <w:proofErr w:type="spellStart"/>
      <w:r w:rsidRPr="006374D5">
        <w:t>ов</w:t>
      </w:r>
      <w:proofErr w:type="spellEnd"/>
      <w:r w:rsidRPr="006374D5">
        <w:t xml:space="preserve">) света с нитью накала − напряжения, необходимого для создания контрольного светового потока, требуемого для источника света с нитью накала данной категории; </w:t>
      </w:r>
    </w:p>
    <w:p w14:paraId="38DB2347" w14:textId="77777777" w:rsidR="00EB73F1" w:rsidRPr="006374D5" w:rsidRDefault="00EB73F1" w:rsidP="00EB73F1">
      <w:pPr>
        <w:spacing w:after="120"/>
        <w:ind w:left="2835" w:right="1134" w:hanging="567"/>
        <w:jc w:val="both"/>
      </w:pPr>
      <w:r w:rsidRPr="006374D5">
        <w:t>b)</w:t>
      </w:r>
      <w:r w:rsidRPr="006374D5">
        <w:tab/>
        <w:t>в случае источника(</w:t>
      </w:r>
      <w:proofErr w:type="spellStart"/>
      <w:r w:rsidRPr="006374D5">
        <w:t>ов</w:t>
      </w:r>
      <w:proofErr w:type="spellEnd"/>
      <w:r w:rsidRPr="006374D5">
        <w:t>) света на СИД − 6,75 В, 13,5 В или 28,0 В; величину создаваемого светового потока корректируют. Поправочный коэффициент представляет собой соотношение номинального значения светового потока и значения светового потока, получаемого при подаваемом напряжении;</w:t>
      </w:r>
    </w:p>
    <w:p w14:paraId="49E52472" w14:textId="77777777" w:rsidR="00EB73F1" w:rsidRPr="006374D5" w:rsidRDefault="00EB73F1" w:rsidP="00EB73F1">
      <w:pPr>
        <w:spacing w:after="120"/>
        <w:ind w:left="2268" w:right="1134" w:hanging="1134"/>
        <w:jc w:val="both"/>
      </w:pPr>
      <w:r w:rsidRPr="006374D5">
        <w:t>4.7.1.2</w:t>
      </w:r>
      <w:r w:rsidRPr="006374D5">
        <w:tab/>
        <w:t>в случае источника света, функционирующего независимо от системы напряжения транспортного средства и полностью контролируемого этой системой, либо в случае источника света, функционирующего от особого источника энергообеспечения, на входные клеммы этого источника света подается испытательное напряжение, указанное подателем заявки, либо на входные клеммы системы/источника энергоснабжения подается напряжение 6,75 В, 13,5 В или 28,0 В. Испытательная лаборатория может потребовать от изготовителя предоставить этот специальный источник энергообеспечения для питания источников света;</w:t>
      </w:r>
    </w:p>
    <w:p w14:paraId="76B41874" w14:textId="77777777" w:rsidR="00EB73F1" w:rsidRPr="006374D5" w:rsidRDefault="00EB73F1" w:rsidP="00EB73F1">
      <w:pPr>
        <w:spacing w:after="120"/>
        <w:ind w:left="2268" w:right="1134" w:hanging="1134"/>
        <w:jc w:val="both"/>
      </w:pPr>
      <w:r w:rsidRPr="006374D5">
        <w:t>4.7.1.3</w:t>
      </w:r>
      <w:r w:rsidRPr="006374D5">
        <w:tab/>
        <w:t>в случае огня с несъемными источниками света (источниками света с нитью накала и другими источниками света) − с использованием имеющихся в огнях источников света;</w:t>
      </w:r>
    </w:p>
    <w:p w14:paraId="761B21AF" w14:textId="77777777" w:rsidR="00EB73F1" w:rsidRPr="006374D5" w:rsidRDefault="00EB73F1" w:rsidP="00EB73F1">
      <w:pPr>
        <w:spacing w:after="120"/>
        <w:ind w:left="2268" w:right="1134" w:hanging="1134"/>
        <w:jc w:val="both"/>
      </w:pPr>
      <w:r w:rsidRPr="006374D5">
        <w:t>4.7.1.3.1</w:t>
      </w:r>
      <w:r w:rsidRPr="006374D5">
        <w:tab/>
        <w:t>в случае работы непосредственно при напряжении электрической системы транспортного средства все измерения на огнях, оснащенных несменными источниками света, производят при 6,75 В, 13,5</w:t>
      </w:r>
      <w:r w:rsidR="009B38D1">
        <w:rPr>
          <w:lang w:val="en-US"/>
        </w:rPr>
        <w:t> </w:t>
      </w:r>
      <w:r w:rsidRPr="006374D5">
        <w:t xml:space="preserve">В </w:t>
      </w:r>
      <w:r>
        <w:br/>
      </w:r>
      <w:r w:rsidR="009B38D1" w:rsidRPr="006374D5">
        <w:t xml:space="preserve">или </w:t>
      </w:r>
      <w:r w:rsidRPr="006374D5">
        <w:t>28,0</w:t>
      </w:r>
      <w:r w:rsidR="009B38D1">
        <w:rPr>
          <w:lang w:val="en-US"/>
        </w:rPr>
        <w:t> </w:t>
      </w:r>
      <w:r w:rsidRPr="006374D5">
        <w:t>В либо при напряжении, указанном подателем заявки в отношении любой другой системы напряжения транспортного средства;</w:t>
      </w:r>
    </w:p>
    <w:p w14:paraId="09E8270C" w14:textId="77777777" w:rsidR="00EB73F1" w:rsidRPr="006374D5" w:rsidRDefault="00EB73F1" w:rsidP="00EB73F1">
      <w:pPr>
        <w:spacing w:after="120"/>
        <w:ind w:left="2268" w:right="1134" w:hanging="1134"/>
        <w:jc w:val="both"/>
      </w:pPr>
      <w:r w:rsidRPr="006374D5">
        <w:t>4.7.1.3.2</w:t>
      </w:r>
      <w:r w:rsidRPr="006374D5">
        <w:tab/>
        <w:t xml:space="preserve">в случае работы независимо от системы напряжения транспортного средства и под полным контролем со стороны этой системы либо в случае источника света, функционирующего от специального источника энергообеспечения, испытательное напряжение, указанное в </w:t>
      </w:r>
      <w:r>
        <w:br/>
      </w:r>
      <w:r w:rsidRPr="006374D5">
        <w:t>пункте 4.7.1.3.1, подают на входные клеммы этой системы/источника энергоснабжения. Испытательная лаборатория может потребовать от изготовителя предоставить этот специальный источник энергообеспечения для питания источников света;</w:t>
      </w:r>
    </w:p>
    <w:p w14:paraId="2A2E9D33" w14:textId="77777777" w:rsidR="00EB73F1" w:rsidRPr="006374D5" w:rsidRDefault="00EB73F1" w:rsidP="00EB73F1">
      <w:pPr>
        <w:spacing w:after="120"/>
        <w:ind w:left="2268" w:right="1134" w:hanging="1134"/>
        <w:jc w:val="both"/>
      </w:pPr>
      <w:r w:rsidRPr="006374D5">
        <w:t>4.7.1.4</w:t>
      </w:r>
      <w:r w:rsidRPr="006374D5">
        <w:tab/>
        <w:t>в случае системы, в которой используется электронный механизм управления источником света или регулятор силы света, являющийся частью огня − с подачей на входные клеммы огня напряжения, заявленного изготовителем, или, если это не указано, напряжения 6,75 В, 13,5 В или 28,0 В соответственно;</w:t>
      </w:r>
    </w:p>
    <w:p w14:paraId="59517CF3" w14:textId="77777777" w:rsidR="00EB73F1" w:rsidRPr="006374D5" w:rsidRDefault="00EB73F1" w:rsidP="009B38D1">
      <w:pPr>
        <w:pageBreakBefore/>
        <w:spacing w:after="120"/>
        <w:ind w:left="2268" w:right="1134" w:hanging="1134"/>
        <w:jc w:val="both"/>
      </w:pPr>
      <w:r w:rsidRPr="006374D5">
        <w:lastRenderedPageBreak/>
        <w:t>4.7.1.5</w:t>
      </w:r>
      <w:r w:rsidRPr="006374D5">
        <w:tab/>
        <w:t>в случае системы, в которой используется электронный механизм управления источником света или регулятор силы света, не являющийся частью огня, − с подачей на входные клеммы огня напряжения, объявленного изготовителем.</w:t>
      </w:r>
    </w:p>
    <w:p w14:paraId="263364CC" w14:textId="77777777" w:rsidR="00EB73F1" w:rsidRPr="006374D5" w:rsidRDefault="00EB73F1" w:rsidP="00EB73F1">
      <w:pPr>
        <w:keepLines/>
        <w:spacing w:after="120"/>
        <w:ind w:left="2268" w:right="1134" w:hanging="1134"/>
        <w:jc w:val="both"/>
      </w:pPr>
      <w:proofErr w:type="gramStart"/>
      <w:r w:rsidRPr="006374D5">
        <w:t>4.7.2</w:t>
      </w:r>
      <w:r w:rsidRPr="006374D5">
        <w:tab/>
        <w:t>Однако</w:t>
      </w:r>
      <w:proofErr w:type="gramEnd"/>
      <w:r w:rsidRPr="006374D5">
        <w:t xml:space="preserve"> в случае источников света, работающих с применением регулятора силы света для изменения силы света, фотометрические измерения осуществляют в соответствии с описанием подателя заявки.</w:t>
      </w:r>
    </w:p>
    <w:p w14:paraId="1CAEBCE1" w14:textId="77777777" w:rsidR="00EB73F1" w:rsidRPr="006374D5" w:rsidRDefault="00EB73F1" w:rsidP="00EB73F1">
      <w:pPr>
        <w:spacing w:after="120"/>
        <w:ind w:left="2268" w:right="1134" w:hanging="1134"/>
        <w:jc w:val="both"/>
      </w:pPr>
      <w:r w:rsidRPr="006374D5">
        <w:t>4.7.3</w:t>
      </w:r>
      <w:r w:rsidRPr="006374D5">
        <w:tab/>
        <w:t>Испытательная лаборатория требует от изготовителя предоставления механизма управления источником света или регулятора силы света, необходимого для питания источника света и выполнения применимых функций.</w:t>
      </w:r>
    </w:p>
    <w:p w14:paraId="7690C440" w14:textId="77777777" w:rsidR="00EB73F1" w:rsidRPr="006374D5" w:rsidRDefault="00EB73F1" w:rsidP="00EB73F1">
      <w:pPr>
        <w:spacing w:after="120"/>
        <w:ind w:left="2268" w:right="1134" w:hanging="1134"/>
        <w:jc w:val="both"/>
      </w:pPr>
      <w:r w:rsidRPr="006374D5">
        <w:t>4.7.4</w:t>
      </w:r>
      <w:r w:rsidRPr="006374D5">
        <w:tab/>
        <w:t>Напряжение, подаваемое на огонь, указывают в карточке сообщения, образец которой приведен в приложении 1.</w:t>
      </w:r>
    </w:p>
    <w:p w14:paraId="2AC5B427" w14:textId="77777777" w:rsidR="00EB73F1" w:rsidRPr="007E7822" w:rsidRDefault="00EB73F1" w:rsidP="00EB73F1">
      <w:pPr>
        <w:spacing w:after="120"/>
        <w:ind w:left="2268" w:right="1134" w:hanging="1134"/>
        <w:jc w:val="both"/>
      </w:pPr>
      <w:r w:rsidRPr="006374D5">
        <w:t>4.7.5</w:t>
      </w:r>
      <w:r w:rsidRPr="006374D5">
        <w:tab/>
        <w:t>Пределы видимой поверхности в направлении исходной оси огня световой сигнализации подлежат определению. Однако в случае указателей поворота категорий 5 и 6 определяют пределы светоизлучающей поверхности. Это требование не применяется к огням освещения заднего регистрационного знака</w:t>
      </w:r>
      <w:r w:rsidRPr="007E7822">
        <w:t>.</w:t>
      </w:r>
    </w:p>
    <w:p w14:paraId="7D9CFB08" w14:textId="77777777" w:rsidR="00EB73F1" w:rsidRPr="006374D5" w:rsidRDefault="00EB73F1" w:rsidP="00EB73F1">
      <w:pPr>
        <w:spacing w:after="120"/>
        <w:ind w:left="2268" w:right="1134" w:hanging="1134"/>
        <w:jc w:val="both"/>
      </w:pPr>
      <w:r w:rsidRPr="006374D5">
        <w:t>4.7.6</w:t>
      </w:r>
      <w:r w:rsidRPr="006374D5">
        <w:tab/>
        <w:t xml:space="preserve">В случае </w:t>
      </w:r>
      <w:r>
        <w:t>сигнала торможения</w:t>
      </w:r>
      <w:r w:rsidRPr="006374D5">
        <w:t xml:space="preserve"> категории S3 или S4, предназначенного для установки внутри транспортного средства, перед огнем, подлежащим испытанию, в положении(</w:t>
      </w:r>
      <w:proofErr w:type="spellStart"/>
      <w:r w:rsidRPr="006374D5">
        <w:t>ях</w:t>
      </w:r>
      <w:proofErr w:type="spellEnd"/>
      <w:r w:rsidRPr="006374D5">
        <w:t>), указанном(</w:t>
      </w:r>
      <w:proofErr w:type="spellStart"/>
      <w:r w:rsidRPr="006374D5">
        <w:t>ых</w:t>
      </w:r>
      <w:proofErr w:type="spellEnd"/>
      <w:r w:rsidRPr="006374D5">
        <w:t>) на чертеже(ах), представленном(</w:t>
      </w:r>
      <w:proofErr w:type="spellStart"/>
      <w:r w:rsidRPr="006374D5">
        <w:t>ых</w:t>
      </w:r>
      <w:proofErr w:type="spellEnd"/>
      <w:r w:rsidRPr="006374D5">
        <w:t xml:space="preserve">) вместе с заявкой на официальное утверждение </w:t>
      </w:r>
      <w:r>
        <w:br/>
      </w:r>
      <w:r w:rsidRPr="006374D5">
        <w:t>(см. пункт 3.1.2.2), устанавливается(</w:t>
      </w:r>
      <w:proofErr w:type="spellStart"/>
      <w:r w:rsidRPr="006374D5">
        <w:t>ются</w:t>
      </w:r>
      <w:proofErr w:type="spellEnd"/>
      <w:r w:rsidRPr="006374D5">
        <w:t>) образец стекла или образцы стекол (в случае различных возможных вариантов), представленный(е) изготовителем (см. пункт 3.1.2.8).</w:t>
      </w:r>
    </w:p>
    <w:p w14:paraId="0A574AF6" w14:textId="77777777" w:rsidR="00EB73F1" w:rsidRPr="006374D5" w:rsidRDefault="00EB73F1" w:rsidP="00EB73F1">
      <w:pPr>
        <w:spacing w:after="120"/>
        <w:ind w:left="2268" w:right="1134" w:hanging="1134"/>
        <w:jc w:val="both"/>
        <w:rPr>
          <w:b/>
        </w:rPr>
      </w:pPr>
      <w:bookmarkStart w:id="10" w:name="_Toc473483463"/>
      <w:r w:rsidRPr="006374D5">
        <w:t>4.8</w:t>
      </w:r>
      <w:r w:rsidRPr="006374D5">
        <w:tab/>
        <w:t>Фотометрические измерения</w:t>
      </w:r>
      <w:bookmarkEnd w:id="10"/>
    </w:p>
    <w:p w14:paraId="51E365F4" w14:textId="77777777" w:rsidR="00EB73F1" w:rsidRPr="006374D5" w:rsidRDefault="00EB73F1" w:rsidP="00EB73F1">
      <w:pPr>
        <w:pStyle w:val="para"/>
        <w:rPr>
          <w:snapToGrid w:val="0"/>
          <w:lang w:val="ru-RU"/>
        </w:rPr>
      </w:pPr>
      <w:r w:rsidRPr="006374D5">
        <w:rPr>
          <w:lang w:val="ru-RU"/>
        </w:rPr>
        <w:t>4.8.1</w:t>
      </w:r>
      <w:r w:rsidRPr="006374D5">
        <w:rPr>
          <w:lang w:val="ru-RU"/>
        </w:rPr>
        <w:tab/>
        <w:t>Положения, касающиеся измерений</w:t>
      </w:r>
    </w:p>
    <w:p w14:paraId="1BCB3063" w14:textId="77777777" w:rsidR="00EB73F1" w:rsidRPr="006374D5" w:rsidRDefault="00EB73F1" w:rsidP="00EB73F1">
      <w:pPr>
        <w:pStyle w:val="para"/>
        <w:rPr>
          <w:snapToGrid w:val="0"/>
          <w:lang w:val="ru-RU"/>
        </w:rPr>
      </w:pPr>
      <w:r w:rsidRPr="006374D5">
        <w:rPr>
          <w:lang w:val="ru-RU"/>
        </w:rPr>
        <w:t>4.8.1.1</w:t>
      </w:r>
      <w:r w:rsidRPr="006374D5">
        <w:rPr>
          <w:lang w:val="ru-RU"/>
        </w:rPr>
        <w:tab/>
        <w:t>При фотометрических измерениях паразитные отражения устраняют путем надлежащей маскировки.</w:t>
      </w:r>
    </w:p>
    <w:p w14:paraId="5D0C0B46" w14:textId="77777777" w:rsidR="00EB73F1" w:rsidRPr="006374D5" w:rsidRDefault="00EB73F1" w:rsidP="00EB73F1">
      <w:pPr>
        <w:pStyle w:val="para"/>
        <w:rPr>
          <w:snapToGrid w:val="0"/>
          <w:lang w:val="ru-RU"/>
        </w:rPr>
      </w:pPr>
      <w:r w:rsidRPr="006374D5">
        <w:rPr>
          <w:lang w:val="ru-RU"/>
        </w:rPr>
        <w:t>4.8.1.2</w:t>
      </w:r>
      <w:r w:rsidRPr="006374D5">
        <w:rPr>
          <w:lang w:val="ru-RU"/>
        </w:rPr>
        <w:tab/>
        <w:t>Если правильность результатов подвергается сомнению, то измерения необходимо проводить с соблюдением следующих условий:</w:t>
      </w:r>
    </w:p>
    <w:p w14:paraId="321956F2" w14:textId="77777777" w:rsidR="00EB73F1" w:rsidRPr="006374D5" w:rsidRDefault="00EB73F1" w:rsidP="00EB73F1">
      <w:pPr>
        <w:pStyle w:val="para"/>
        <w:rPr>
          <w:snapToGrid w:val="0"/>
          <w:lang w:val="ru-RU"/>
        </w:rPr>
      </w:pPr>
      <w:r w:rsidRPr="006374D5">
        <w:rPr>
          <w:lang w:val="ru-RU"/>
        </w:rPr>
        <w:t>4.8.1.2.1</w:t>
      </w:r>
      <w:r w:rsidRPr="006374D5">
        <w:rPr>
          <w:lang w:val="ru-RU"/>
        </w:rPr>
        <w:tab/>
        <w:t>расстояние измерения должно быть таким, чтобы мог применяться закон обратной величины квадрата расстояния;</w:t>
      </w:r>
    </w:p>
    <w:p w14:paraId="11294594" w14:textId="77777777" w:rsidR="00EB73F1" w:rsidRPr="006374D5" w:rsidRDefault="00EB73F1" w:rsidP="00EB73F1">
      <w:pPr>
        <w:pStyle w:val="para"/>
        <w:rPr>
          <w:snapToGrid w:val="0"/>
          <w:lang w:val="ru-RU"/>
        </w:rPr>
      </w:pPr>
      <w:r w:rsidRPr="006374D5">
        <w:rPr>
          <w:lang w:val="ru-RU"/>
        </w:rPr>
        <w:t>4.8.1.2.2</w:t>
      </w:r>
      <w:r w:rsidRPr="006374D5">
        <w:rPr>
          <w:lang w:val="ru-RU"/>
        </w:rPr>
        <w:tab/>
        <w:t>измерительный прибор должен быть таким, чтобы угловая апертура приемника, рассматриваемая из исходного центра огня, находилась в пределах от 10' до 1°;</w:t>
      </w:r>
    </w:p>
    <w:p w14:paraId="775EF310" w14:textId="77777777" w:rsidR="00EB73F1" w:rsidRPr="006374D5" w:rsidRDefault="00EB73F1" w:rsidP="00EB73F1">
      <w:pPr>
        <w:pStyle w:val="para"/>
        <w:rPr>
          <w:snapToGrid w:val="0"/>
          <w:lang w:val="ru-RU"/>
        </w:rPr>
      </w:pPr>
      <w:r w:rsidRPr="006374D5">
        <w:rPr>
          <w:lang w:val="ru-RU"/>
        </w:rPr>
        <w:t>4.8.1.2.3</w:t>
      </w:r>
      <w:r w:rsidRPr="006374D5">
        <w:rPr>
          <w:lang w:val="ru-RU"/>
        </w:rPr>
        <w:tab/>
        <w:t>требование относительно силы света в определенном направлении наблюдения считают выполненным, если оно соблюдается в направлении, отклоняющемся не более чем на 1/4° от направления наблюдения.</w:t>
      </w:r>
    </w:p>
    <w:p w14:paraId="109FA4C7" w14:textId="77777777" w:rsidR="00EB73F1" w:rsidRPr="006374D5" w:rsidRDefault="00EB73F1" w:rsidP="00EB73F1">
      <w:pPr>
        <w:pStyle w:val="para"/>
        <w:rPr>
          <w:snapToGrid w:val="0"/>
          <w:lang w:val="ru-RU"/>
        </w:rPr>
      </w:pPr>
      <w:r w:rsidRPr="006374D5">
        <w:rPr>
          <w:lang w:val="ru-RU"/>
        </w:rPr>
        <w:t>4.8.1.3</w:t>
      </w:r>
      <w:r w:rsidRPr="006374D5">
        <w:rPr>
          <w:lang w:val="ru-RU"/>
        </w:rPr>
        <w:tab/>
        <w:t>Если огонь может устанавливаться на транспортном средстве более чем в одном положении или в поле различных положений, то фотометрические измерения повторяют для каждого положения или для крайних положений поля исходной оси, которые указываются изготовителем.</w:t>
      </w:r>
    </w:p>
    <w:p w14:paraId="5781126D" w14:textId="77777777" w:rsidR="00EB73F1" w:rsidRPr="006374D5" w:rsidRDefault="00EB73F1" w:rsidP="00EB73F1">
      <w:pPr>
        <w:pStyle w:val="para"/>
        <w:rPr>
          <w:lang w:val="ru-RU"/>
        </w:rPr>
      </w:pPr>
      <w:r w:rsidRPr="006374D5">
        <w:rPr>
          <w:lang w:val="ru-RU"/>
        </w:rPr>
        <w:t>4.8.2</w:t>
      </w:r>
      <w:r w:rsidRPr="006374D5">
        <w:rPr>
          <w:lang w:val="ru-RU"/>
        </w:rPr>
        <w:tab/>
        <w:t>Методы измерения</w:t>
      </w:r>
    </w:p>
    <w:p w14:paraId="0DACB8EA" w14:textId="77777777" w:rsidR="00EB73F1" w:rsidRPr="006374D5" w:rsidRDefault="00EB73F1" w:rsidP="00EB73F1">
      <w:pPr>
        <w:pStyle w:val="para"/>
        <w:rPr>
          <w:lang w:val="ru-RU"/>
        </w:rPr>
      </w:pPr>
      <w:r w:rsidRPr="006374D5">
        <w:rPr>
          <w:lang w:val="ru-RU"/>
        </w:rPr>
        <w:t>4.8.2.1</w:t>
      </w:r>
      <w:r w:rsidRPr="006374D5">
        <w:rPr>
          <w:lang w:val="ru-RU"/>
        </w:rPr>
        <w:tab/>
        <w:t>Фотометрические характеристики проверяют согласно соответствующему подпункту пункта 4.7.</w:t>
      </w:r>
    </w:p>
    <w:p w14:paraId="363EB044" w14:textId="77777777" w:rsidR="00EB73F1" w:rsidRPr="006374D5" w:rsidRDefault="00EB73F1" w:rsidP="00EB73F1">
      <w:pPr>
        <w:pStyle w:val="para"/>
        <w:rPr>
          <w:lang w:val="ru-RU"/>
        </w:rPr>
      </w:pPr>
      <w:r w:rsidRPr="006374D5">
        <w:rPr>
          <w:lang w:val="ru-RU"/>
        </w:rPr>
        <w:t>4.8.2.2</w:t>
      </w:r>
      <w:r w:rsidRPr="006374D5">
        <w:rPr>
          <w:lang w:val="ru-RU"/>
        </w:rPr>
        <w:tab/>
        <w:t>Для нескольких сменных источников света:</w:t>
      </w:r>
    </w:p>
    <w:p w14:paraId="1DFCF094" w14:textId="77777777" w:rsidR="00EB73F1" w:rsidRPr="006374D5" w:rsidRDefault="00EB73F1" w:rsidP="00EB73F1">
      <w:pPr>
        <w:pStyle w:val="para"/>
        <w:ind w:firstLine="0"/>
        <w:rPr>
          <w:bCs/>
          <w:lang w:val="ru-RU"/>
        </w:rPr>
      </w:pPr>
      <w:r w:rsidRPr="006374D5">
        <w:rPr>
          <w:lang w:val="ru-RU"/>
        </w:rPr>
        <w:t>в случае оснащения источником(</w:t>
      </w:r>
      <w:proofErr w:type="spellStart"/>
      <w:r w:rsidRPr="006374D5">
        <w:rPr>
          <w:lang w:val="ru-RU"/>
        </w:rPr>
        <w:t>ами</w:t>
      </w:r>
      <w:proofErr w:type="spellEnd"/>
      <w:r w:rsidRPr="006374D5">
        <w:rPr>
          <w:lang w:val="ru-RU"/>
        </w:rPr>
        <w:t xml:space="preserve">) света, рассчитанным(и) на напряжение 6,75 В, 13,5 В или 28,0 В, получаемые значения силы света </w:t>
      </w:r>
      <w:r w:rsidRPr="006374D5">
        <w:rPr>
          <w:lang w:val="ru-RU"/>
        </w:rPr>
        <w:lastRenderedPageBreak/>
        <w:t>корректируют. Для этих сменных источников света с нитью накала поправочный коэффициент представляет собой соотношение контрольного светового потока и среднего значения светового потока, получаемого при подаваемом напряжении (6,75 В, 13,5 В или 28,0 В).</w:t>
      </w:r>
    </w:p>
    <w:p w14:paraId="0BA6295F" w14:textId="77777777" w:rsidR="00EB73F1" w:rsidRPr="006374D5" w:rsidRDefault="00EB73F1" w:rsidP="00EB73F1">
      <w:pPr>
        <w:pStyle w:val="para"/>
        <w:ind w:firstLine="0"/>
        <w:rPr>
          <w:bCs/>
          <w:lang w:val="ru-RU"/>
        </w:rPr>
      </w:pPr>
      <w:r w:rsidRPr="006374D5">
        <w:rPr>
          <w:lang w:val="ru-RU"/>
        </w:rPr>
        <w:t xml:space="preserve">В случае источников света на СИД поправочный коэффициент представляет собой отношение номинального светового потока и среднего значения светового потока, получаемого при подаваемом напряжении (6,75 В, 13,5 В или 28,0 В). </w:t>
      </w:r>
    </w:p>
    <w:p w14:paraId="008DDF8E" w14:textId="77777777" w:rsidR="00EB73F1" w:rsidRPr="006374D5" w:rsidRDefault="00EB73F1" w:rsidP="00EB73F1">
      <w:pPr>
        <w:pStyle w:val="para"/>
        <w:ind w:firstLine="0"/>
        <w:rPr>
          <w:lang w:val="ru-RU"/>
        </w:rPr>
      </w:pPr>
      <w:r w:rsidRPr="006374D5">
        <w:rPr>
          <w:lang w:val="ru-RU"/>
        </w:rPr>
        <w:tab/>
        <w:t>Фактические световые потоки используемого источника света не должны отклоняться от среднего значения более чем на 5%. В качестве альтернативы и только в случае источников света с нитью накала может использоваться стандартный источник света с нитью накала, устанавливаемый поочередно в каждом из отдельных положений, с подачей на него такого напряжения, при котором сила его света соответствует эталонному значению, причем значения отдельных измерений в каждом отдельном положении суммируются.</w:t>
      </w:r>
    </w:p>
    <w:p w14:paraId="5DC60D58" w14:textId="77777777" w:rsidR="00EB73F1" w:rsidRPr="006374D5" w:rsidRDefault="00EB73F1" w:rsidP="00EB73F1">
      <w:pPr>
        <w:pStyle w:val="para"/>
        <w:rPr>
          <w:lang w:val="ru-RU"/>
        </w:rPr>
      </w:pPr>
      <w:r w:rsidRPr="006374D5">
        <w:rPr>
          <w:lang w:val="ru-RU"/>
        </w:rPr>
        <w:t>4.8.2.3</w:t>
      </w:r>
      <w:r w:rsidRPr="006374D5">
        <w:rPr>
          <w:lang w:val="ru-RU"/>
        </w:rPr>
        <w:tab/>
        <w:t>Для огней, за исключением огней, оснащенных источником(</w:t>
      </w:r>
      <w:proofErr w:type="spellStart"/>
      <w:r w:rsidRPr="006374D5">
        <w:rPr>
          <w:lang w:val="ru-RU"/>
        </w:rPr>
        <w:t>ами</w:t>
      </w:r>
      <w:proofErr w:type="spellEnd"/>
      <w:r w:rsidRPr="006374D5">
        <w:rPr>
          <w:lang w:val="ru-RU"/>
        </w:rPr>
        <w:t>) света с нитью накала</w:t>
      </w:r>
    </w:p>
    <w:p w14:paraId="11FAE31B" w14:textId="77777777" w:rsidR="00EB73F1" w:rsidRPr="006374D5" w:rsidRDefault="00EB73F1" w:rsidP="00EB73F1">
      <w:pPr>
        <w:pStyle w:val="para"/>
        <w:rPr>
          <w:bCs/>
          <w:lang w:val="ru-RU"/>
        </w:rPr>
      </w:pPr>
      <w:r w:rsidRPr="006374D5">
        <w:rPr>
          <w:lang w:val="ru-RU"/>
        </w:rPr>
        <w:t>4.8.2.3.1</w:t>
      </w:r>
      <w:r w:rsidRPr="006374D5">
        <w:rPr>
          <w:lang w:val="ru-RU"/>
        </w:rPr>
        <w:tab/>
      </w:r>
      <w:r w:rsidRPr="006374D5">
        <w:rPr>
          <w:lang w:val="ru-RU"/>
        </w:rPr>
        <w:tab/>
        <w:t xml:space="preserve">На огнях заднего хода и огнях маневрирования значения силы света, измеренные по истечении </w:t>
      </w:r>
      <w:r w:rsidR="006D1E30">
        <w:rPr>
          <w:lang w:val="ru-RU"/>
        </w:rPr>
        <w:t>1 мин</w:t>
      </w:r>
      <w:r w:rsidRPr="006374D5">
        <w:rPr>
          <w:lang w:val="ru-RU"/>
        </w:rPr>
        <w:t xml:space="preserve"> и 10 мин функционирования, должны соответствовать минимальным и максимальным требованиям. Распределение силы света по истечении </w:t>
      </w:r>
      <w:r w:rsidR="006D1E30">
        <w:rPr>
          <w:lang w:val="ru-RU"/>
        </w:rPr>
        <w:t>1 мин</w:t>
      </w:r>
      <w:r w:rsidRPr="006374D5">
        <w:rPr>
          <w:lang w:val="ru-RU"/>
        </w:rPr>
        <w:t xml:space="preserve"> и 10</w:t>
      </w:r>
      <w:r w:rsidR="006D1E30">
        <w:rPr>
          <w:lang w:val="ru-RU"/>
        </w:rPr>
        <w:t> </w:t>
      </w:r>
      <w:r w:rsidRPr="006374D5">
        <w:rPr>
          <w:lang w:val="ru-RU"/>
        </w:rPr>
        <w:t>ми</w:t>
      </w:r>
      <w:r w:rsidR="006D1E30">
        <w:rPr>
          <w:lang w:val="ru-RU"/>
        </w:rPr>
        <w:t>н</w:t>
      </w:r>
      <w:r w:rsidRPr="006374D5">
        <w:rPr>
          <w:lang w:val="ru-RU"/>
        </w:rPr>
        <w:t xml:space="preserve"> функционирования рассчитывают на основе значения распределения силы света, измеренного после стабилизации фотометрических характеристик, посредством применения в каждой точке испытания соотношения между значениями силы света, измеренными в точке HV:</w:t>
      </w:r>
    </w:p>
    <w:p w14:paraId="60E74498" w14:textId="77777777" w:rsidR="00EB73F1" w:rsidRPr="006374D5" w:rsidRDefault="00EB73F1" w:rsidP="00EB73F1">
      <w:pPr>
        <w:spacing w:after="120" w:line="240" w:lineRule="auto"/>
        <w:ind w:left="2835" w:right="1395" w:hanging="567"/>
        <w:jc w:val="both"/>
        <w:rPr>
          <w:bCs/>
        </w:rPr>
      </w:pPr>
      <w:r w:rsidRPr="006374D5">
        <w:t>a)</w:t>
      </w:r>
      <w:r w:rsidRPr="006374D5">
        <w:tab/>
        <w:t xml:space="preserve">по истечении </w:t>
      </w:r>
      <w:r w:rsidR="006D1E30">
        <w:t>1</w:t>
      </w:r>
      <w:r w:rsidRPr="006374D5">
        <w:t xml:space="preserve"> минуты;</w:t>
      </w:r>
    </w:p>
    <w:p w14:paraId="233F677E" w14:textId="77777777" w:rsidR="00EB73F1" w:rsidRPr="006374D5" w:rsidRDefault="00EB73F1" w:rsidP="00EB73F1">
      <w:pPr>
        <w:spacing w:after="120" w:line="240" w:lineRule="auto"/>
        <w:ind w:left="2835" w:right="1395" w:hanging="567"/>
        <w:jc w:val="both"/>
        <w:rPr>
          <w:bCs/>
        </w:rPr>
      </w:pPr>
      <w:r w:rsidRPr="006374D5">
        <w:t>b)</w:t>
      </w:r>
      <w:r w:rsidRPr="006374D5">
        <w:tab/>
        <w:t xml:space="preserve">по истечении 10 минут; и </w:t>
      </w:r>
    </w:p>
    <w:p w14:paraId="5272124E" w14:textId="77777777" w:rsidR="00EB73F1" w:rsidRPr="006374D5" w:rsidRDefault="00EB73F1" w:rsidP="00EB73F1">
      <w:pPr>
        <w:spacing w:after="120" w:line="240" w:lineRule="auto"/>
        <w:ind w:left="2835" w:right="1395" w:hanging="567"/>
        <w:jc w:val="both"/>
        <w:rPr>
          <w:bCs/>
        </w:rPr>
      </w:pPr>
      <w:r w:rsidRPr="006374D5">
        <w:t>c)</w:t>
      </w:r>
      <w:r w:rsidRPr="006374D5">
        <w:tab/>
        <w:t>после стабилизации фотометрических характеристик.</w:t>
      </w:r>
    </w:p>
    <w:p w14:paraId="7D3529C0" w14:textId="77777777" w:rsidR="00EB73F1" w:rsidRPr="006374D5" w:rsidRDefault="00EB73F1" w:rsidP="00EB73F1">
      <w:pPr>
        <w:pStyle w:val="para"/>
        <w:rPr>
          <w:lang w:val="ru-RU"/>
        </w:rPr>
      </w:pPr>
      <w:r w:rsidRPr="006374D5">
        <w:rPr>
          <w:lang w:val="ru-RU"/>
        </w:rPr>
        <w:t>4.8.2.3.2</w:t>
      </w:r>
      <w:r w:rsidRPr="006374D5">
        <w:rPr>
          <w:lang w:val="ru-RU"/>
        </w:rPr>
        <w:tab/>
        <w:t>На всех остальных огнях значения силы света, измеренные по истечении 1</w:t>
      </w:r>
      <w:r w:rsidR="009B38D1">
        <w:rPr>
          <w:lang w:val="en-US"/>
        </w:rPr>
        <w:t> </w:t>
      </w:r>
      <w:r w:rsidRPr="006374D5">
        <w:rPr>
          <w:lang w:val="ru-RU"/>
        </w:rPr>
        <w:t>мин и 30</w:t>
      </w:r>
      <w:r w:rsidR="009B38D1">
        <w:rPr>
          <w:lang w:val="en-US"/>
        </w:rPr>
        <w:t> </w:t>
      </w:r>
      <w:r w:rsidRPr="006374D5">
        <w:rPr>
          <w:lang w:val="ru-RU"/>
        </w:rPr>
        <w:t xml:space="preserve">мин функционирования, должны соответствовать минимальным и максимальным требованиям. </w:t>
      </w:r>
    </w:p>
    <w:p w14:paraId="7B8FAEC5" w14:textId="77777777" w:rsidR="00EB73F1" w:rsidRPr="006374D5" w:rsidRDefault="00EB73F1" w:rsidP="00EB73F1">
      <w:pPr>
        <w:pStyle w:val="para"/>
        <w:ind w:firstLine="0"/>
        <w:rPr>
          <w:lang w:val="ru-RU"/>
        </w:rPr>
      </w:pPr>
      <w:r w:rsidRPr="006374D5">
        <w:rPr>
          <w:lang w:val="ru-RU"/>
        </w:rPr>
        <w:t xml:space="preserve">Огни указателей поворота должны работать в мигающем режиме </w:t>
      </w:r>
      <w:r w:rsidRPr="006374D5">
        <w:rPr>
          <w:lang w:val="ru-RU"/>
        </w:rPr>
        <w:br/>
        <w:t xml:space="preserve">(f = 1,5 Гц, коэффициент использования − 50%). </w:t>
      </w:r>
    </w:p>
    <w:p w14:paraId="5230BDDE" w14:textId="77777777" w:rsidR="00EB73F1" w:rsidRPr="006374D5" w:rsidRDefault="00EB73F1" w:rsidP="00EB73F1">
      <w:pPr>
        <w:pStyle w:val="para"/>
        <w:ind w:firstLine="0"/>
        <w:rPr>
          <w:lang w:val="ru-RU"/>
        </w:rPr>
      </w:pPr>
      <w:r w:rsidRPr="006374D5">
        <w:rPr>
          <w:lang w:val="ru-RU"/>
        </w:rPr>
        <w:t>Распределение силы света по истечении 1 мин функционирования можно рассчитывать на основе значений распределения силы света по истечении 30 мин функционирования, применяя в каждой точке испытания отношение между значениями силы света, измеренными в точке НV по истечении 1 мин и 30 мин функционирования.</w:t>
      </w:r>
    </w:p>
    <w:p w14:paraId="32F0C2B1" w14:textId="77777777" w:rsidR="00EB73F1" w:rsidRPr="006374D5" w:rsidRDefault="00EB73F1" w:rsidP="00EB73F1">
      <w:pPr>
        <w:pStyle w:val="SingleTxtG"/>
        <w:ind w:left="2268" w:hanging="1134"/>
      </w:pPr>
      <w:r w:rsidRPr="006374D5">
        <w:t>4.8.3</w:t>
      </w:r>
      <w:r w:rsidRPr="006374D5">
        <w:tab/>
        <w:t>Если не предусмотрено иное, то каждый сигнальный огонь должен соответствовать требованиям в отношении интенсивности света, излучаемого вне исходной оси и в пределах угловых полей видимости, определенных на схемах в приложении 2; сила света, излучаемого каждым из двух представленных огней:</w:t>
      </w:r>
    </w:p>
    <w:p w14:paraId="5969E05C" w14:textId="77777777" w:rsidR="00EB73F1" w:rsidRPr="006374D5" w:rsidRDefault="00EB73F1" w:rsidP="00EB73F1">
      <w:pPr>
        <w:pStyle w:val="SingleTxtG"/>
        <w:ind w:left="2268" w:hanging="1134"/>
      </w:pPr>
      <w:r w:rsidRPr="006374D5">
        <w:t>4.8.3.1</w:t>
      </w:r>
      <w:r w:rsidRPr="006374D5">
        <w:tab/>
        <w:t>должна в каждом конкретном направлении, соответствующем точкам в подходящей таблице распределения света, приведенной в приложении 3, быть не меньше произведения минимальной величины, указанной в таблице ниже для каждой из функций, и величины в процентах, указанной в этой таблице для данного направления;</w:t>
      </w:r>
    </w:p>
    <w:p w14:paraId="4DD0FE04" w14:textId="77777777" w:rsidR="00EB73F1" w:rsidRPr="006374D5" w:rsidRDefault="00EB73F1" w:rsidP="00EB73F1">
      <w:pPr>
        <w:pStyle w:val="SingleTxtG"/>
        <w:ind w:left="2268" w:hanging="1134"/>
      </w:pPr>
      <w:r w:rsidRPr="006374D5">
        <w:t>4.8.3.2</w:t>
      </w:r>
      <w:r w:rsidRPr="006374D5">
        <w:tab/>
        <w:t>не должна ни в одном из направлений пространства, в пределах которого может быть виден огонь световой сигнализации, превышать максимальное значение, указанное в соответствующей таблице для каждой из функций.</w:t>
      </w:r>
    </w:p>
    <w:p w14:paraId="65ADBC10" w14:textId="77777777" w:rsidR="00EB73F1" w:rsidRPr="006374D5" w:rsidRDefault="00EB73F1" w:rsidP="00EB73F1">
      <w:pPr>
        <w:pStyle w:val="SingleTxtG"/>
        <w:ind w:left="2268" w:hanging="1134"/>
      </w:pPr>
      <w:r w:rsidRPr="006374D5">
        <w:lastRenderedPageBreak/>
        <w:t>4.8.4</w:t>
      </w:r>
      <w:r w:rsidRPr="006374D5">
        <w:tab/>
        <w:t>Если блок из двух независимых огней, подлежащих официальному утверждению в качестве огней с маркировкой «D» и выполняющих одинаковую функцию, считается одиночным огнем, то он должен соответствовать требованиям относительно:</w:t>
      </w:r>
    </w:p>
    <w:p w14:paraId="55149F22" w14:textId="77777777" w:rsidR="00EB73F1" w:rsidRPr="006374D5" w:rsidRDefault="00EB73F1" w:rsidP="00EB73F1">
      <w:pPr>
        <w:pStyle w:val="SingleTxtG"/>
        <w:ind w:left="2835" w:hanging="567"/>
      </w:pPr>
      <w:r w:rsidRPr="006374D5">
        <w:t>a)</w:t>
      </w:r>
      <w:r w:rsidRPr="006374D5">
        <w:tab/>
        <w:t xml:space="preserve">максимальной силы света при одновременном включении всех огней; </w:t>
      </w:r>
    </w:p>
    <w:p w14:paraId="1329B5B8" w14:textId="77777777" w:rsidR="00EB73F1" w:rsidRPr="006374D5" w:rsidRDefault="00EB73F1" w:rsidP="00EB73F1">
      <w:pPr>
        <w:pStyle w:val="SingleTxtG"/>
        <w:ind w:left="2835" w:hanging="567"/>
      </w:pPr>
      <w:r w:rsidRPr="006374D5">
        <w:t>b)</w:t>
      </w:r>
      <w:r w:rsidRPr="006374D5">
        <w:tab/>
        <w:t>минимальной силы света в случае несрабатывания одного из огней.</w:t>
      </w:r>
    </w:p>
    <w:p w14:paraId="422D0991" w14:textId="77777777" w:rsidR="00EB73F1" w:rsidRPr="006374D5" w:rsidRDefault="00EB73F1" w:rsidP="00EB73F1">
      <w:pPr>
        <w:pStyle w:val="SingleTxtG"/>
        <w:ind w:left="2268" w:hanging="1134"/>
      </w:pPr>
      <w:r w:rsidRPr="006374D5">
        <w:t>4.8.5</w:t>
      </w:r>
      <w:r w:rsidRPr="006374D5">
        <w:tab/>
        <w:t xml:space="preserve">Система взаимозависимых огней должна отвечать установленным требованиям при одновременном функционировании всех ее взаимозависимых огней. </w:t>
      </w:r>
    </w:p>
    <w:p w14:paraId="54D4E295" w14:textId="77777777" w:rsidR="00EB73F1" w:rsidRPr="006374D5" w:rsidRDefault="00EB73F1" w:rsidP="00EB73F1">
      <w:pPr>
        <w:pStyle w:val="SingleTxtG"/>
        <w:ind w:left="2268"/>
      </w:pPr>
      <w:r w:rsidRPr="006374D5">
        <w:t>Вместе с тем:</w:t>
      </w:r>
    </w:p>
    <w:p w14:paraId="06053EFB" w14:textId="77777777" w:rsidR="00EB73F1" w:rsidRPr="006374D5" w:rsidRDefault="00EB73F1" w:rsidP="00EB73F1">
      <w:pPr>
        <w:pStyle w:val="SingleTxtG"/>
        <w:ind w:left="2832" w:hanging="564"/>
      </w:pPr>
      <w:r w:rsidRPr="006374D5">
        <w:t>a)</w:t>
      </w:r>
      <w:r w:rsidRPr="006374D5">
        <w:tab/>
        <w:t xml:space="preserve">если систему взаимозависимых огней, выполняющую функцию заднего габаритного огня, устанавливают частично на стационарном элементе, а частично на подвижном элементе, то взаимозависимый(е) огонь (огни), указанный(е) подателем </w:t>
      </w:r>
      <w:r w:rsidR="009B38D1">
        <w:br/>
      </w:r>
      <w:r w:rsidRPr="006374D5">
        <w:t xml:space="preserve">заявки, должен (должны) отвечать требованиям в отношении геометрической видимости в направлении наружу, </w:t>
      </w:r>
      <w:r w:rsidR="009B38D1">
        <w:br/>
      </w:r>
      <w:r w:rsidRPr="006374D5">
        <w:t>а также колориметрических и фотометрических параметров, предъявляемым к этим огням во всех установленных положениях подвижного(</w:t>
      </w:r>
      <w:proofErr w:type="spellStart"/>
      <w:r w:rsidRPr="006374D5">
        <w:t>ых</w:t>
      </w:r>
      <w:proofErr w:type="spellEnd"/>
      <w:r w:rsidRPr="006374D5">
        <w:t>) элемента(</w:t>
      </w:r>
      <w:proofErr w:type="spellStart"/>
      <w:r w:rsidRPr="006374D5">
        <w:t>ов</w:t>
      </w:r>
      <w:proofErr w:type="spellEnd"/>
      <w:r w:rsidRPr="006374D5">
        <w:t xml:space="preserve">). В этом случае требование в отношении геометрической видимости в направлении внутрь считают выполненным, если этот (эти) взаимозависимый(е) </w:t>
      </w:r>
      <w:r w:rsidR="00930816">
        <w:br/>
      </w:r>
      <w:r w:rsidRPr="006374D5">
        <w:t>огонь (огни) по-прежнему соответствует(ют) фотометрическим параметрам, предусмотренным в отношении поля распределения света для официального утверждения данного устройства во всех установленных положениях подвижного(</w:t>
      </w:r>
      <w:proofErr w:type="spellStart"/>
      <w:r w:rsidRPr="006374D5">
        <w:t>ых</w:t>
      </w:r>
      <w:proofErr w:type="spellEnd"/>
      <w:r w:rsidRPr="006374D5">
        <w:t>) элемента(</w:t>
      </w:r>
      <w:proofErr w:type="spellStart"/>
      <w:r w:rsidRPr="006374D5">
        <w:t>ов</w:t>
      </w:r>
      <w:proofErr w:type="spellEnd"/>
      <w:r w:rsidRPr="006374D5">
        <w:t>);</w:t>
      </w:r>
    </w:p>
    <w:p w14:paraId="124DD64A" w14:textId="77777777" w:rsidR="00EB73F1" w:rsidRPr="006374D5" w:rsidRDefault="00EB73F1" w:rsidP="00EB73F1">
      <w:pPr>
        <w:pStyle w:val="SingleTxtG"/>
        <w:ind w:left="2832" w:hanging="564"/>
      </w:pPr>
      <w:r w:rsidRPr="006374D5">
        <w:t>b)</w:t>
      </w:r>
      <w:r w:rsidRPr="006374D5">
        <w:tab/>
        <w:t>если система взаимозависимых огней, выполняющая функцию заднего указателя поворота, устанавливается частично на стационарном элементе, а частично на подвижном элементе, то взаимозависимый(</w:t>
      </w:r>
      <w:proofErr w:type="spellStart"/>
      <w:r w:rsidRPr="006374D5">
        <w:t>ые</w:t>
      </w:r>
      <w:proofErr w:type="spellEnd"/>
      <w:r w:rsidRPr="006374D5">
        <w:t>) огонь (огни), указанный(</w:t>
      </w:r>
      <w:proofErr w:type="spellStart"/>
      <w:r w:rsidRPr="006374D5">
        <w:t>ые</w:t>
      </w:r>
      <w:proofErr w:type="spellEnd"/>
      <w:r w:rsidRPr="006374D5">
        <w:t>) подателем заявки, должен (должны) отвечать требованиям в отношении геометрической видимости, а также колориметрических и фотометрических параметров, предъявляемым к этим огням, во всех фиксированных положениях подвижного(</w:t>
      </w:r>
      <w:proofErr w:type="spellStart"/>
      <w:r w:rsidRPr="006374D5">
        <w:t>ых</w:t>
      </w:r>
      <w:proofErr w:type="spellEnd"/>
      <w:r w:rsidRPr="006374D5">
        <w:t>) элемента(</w:t>
      </w:r>
      <w:proofErr w:type="spellStart"/>
      <w:r w:rsidRPr="006374D5">
        <w:t>ов</w:t>
      </w:r>
      <w:proofErr w:type="spellEnd"/>
      <w:r w:rsidRPr="006374D5">
        <w:t>). Это не распространяется на взаимозависимый(</w:t>
      </w:r>
      <w:proofErr w:type="spellStart"/>
      <w:r w:rsidRPr="006374D5">
        <w:t>ые</w:t>
      </w:r>
      <w:proofErr w:type="spellEnd"/>
      <w:r w:rsidRPr="006374D5">
        <w:t>) огонь (огни) указателя поворота, предназначенный(</w:t>
      </w:r>
      <w:proofErr w:type="spellStart"/>
      <w:r w:rsidRPr="006374D5">
        <w:t>ые</w:t>
      </w:r>
      <w:proofErr w:type="spellEnd"/>
      <w:r w:rsidRPr="006374D5">
        <w:t>) для установки на транспортном(</w:t>
      </w:r>
      <w:proofErr w:type="spellStart"/>
      <w:r w:rsidRPr="006374D5">
        <w:t>ых</w:t>
      </w:r>
      <w:proofErr w:type="spellEnd"/>
      <w:r w:rsidRPr="006374D5">
        <w:t>) средстве(ах), когда в целях выполнения положений, касающихся угла геометрической видимости, включаются дополнительные огни, а подвижный компонент находится в любом фиксированном открытом положении, при условии, что такие дополнительные огни также удовлетворяют всем требованиям с точки зрения размещения и фотометрических и колориметрических параметров, предъявляемым к огням указателей поворота, устанавливаемым на подвижном компоненте.</w:t>
      </w:r>
    </w:p>
    <w:p w14:paraId="4F2283B6" w14:textId="77777777" w:rsidR="00EB73F1" w:rsidRPr="006374D5" w:rsidRDefault="00EB73F1" w:rsidP="00EB73F1">
      <w:pPr>
        <w:pStyle w:val="SingleTxtG"/>
        <w:ind w:left="2268" w:hanging="1134"/>
      </w:pPr>
      <w:r w:rsidRPr="006374D5">
        <w:t>4.8.6</w:t>
      </w:r>
      <w:r w:rsidRPr="006374D5">
        <w:tab/>
        <w:t>Должны соблюдаться положения соответствующих пунктов приложения 3 относительно местных колебаний силы света.</w:t>
      </w:r>
    </w:p>
    <w:p w14:paraId="7A23CB1C" w14:textId="77777777" w:rsidR="00EB73F1" w:rsidRPr="006374D5" w:rsidRDefault="00EB73F1" w:rsidP="00EB73F1">
      <w:pPr>
        <w:pStyle w:val="SingleTxtG"/>
        <w:ind w:left="2268" w:hanging="1134"/>
      </w:pPr>
      <w:r w:rsidRPr="006374D5">
        <w:t>4.8.7</w:t>
      </w:r>
      <w:r w:rsidRPr="006374D5">
        <w:tab/>
        <w:t>Если не предусмотрено иное, то силу света измеряют с помощью постоянно включенного(</w:t>
      </w:r>
      <w:proofErr w:type="spellStart"/>
      <w:r w:rsidRPr="006374D5">
        <w:t>ых</w:t>
      </w:r>
      <w:proofErr w:type="spellEnd"/>
      <w:r w:rsidRPr="006374D5">
        <w:t>) источника(</w:t>
      </w:r>
      <w:proofErr w:type="spellStart"/>
      <w:r w:rsidRPr="006374D5">
        <w:t>ов</w:t>
      </w:r>
      <w:proofErr w:type="spellEnd"/>
      <w:r w:rsidRPr="006374D5">
        <w:t>) света и в случае огней, излучающих красный свет, с помощью цветных ламп.</w:t>
      </w:r>
    </w:p>
    <w:p w14:paraId="4A33E3E3" w14:textId="77777777" w:rsidR="00EB73F1" w:rsidRPr="006374D5" w:rsidRDefault="00EB73F1" w:rsidP="00EB73F1">
      <w:pPr>
        <w:pStyle w:val="SingleTxtG"/>
        <w:ind w:left="2268" w:hanging="1134"/>
      </w:pPr>
      <w:r w:rsidRPr="006374D5">
        <w:t>4.8.8</w:t>
      </w:r>
      <w:r w:rsidRPr="006374D5">
        <w:tab/>
        <w:t xml:space="preserve">Для огней категорий R2, RM2, S2, S4, F2 и 2b промежуток времени с момента подачи электричества на источник(и) света до того момента, когда сила света, измеренная в направлении исходной оси, достигает 90% значения, измеряемого в соответствии с пунктом 5, измеряют для </w:t>
      </w:r>
      <w:r w:rsidRPr="006374D5">
        <w:lastRenderedPageBreak/>
        <w:t>наиболее высоких уровней силы света, излучаемого огнем. Время, измеренное до момента достижения наименьшей силы света, не должно превышать времени, измеренного до момента достижения наибольшей силы света.</w:t>
      </w:r>
    </w:p>
    <w:p w14:paraId="43BA58E7" w14:textId="77777777" w:rsidR="00EB73F1" w:rsidRPr="006374D5" w:rsidRDefault="00EB73F1" w:rsidP="00EB73F1">
      <w:pPr>
        <w:pStyle w:val="SingleTxtG"/>
        <w:ind w:left="2268" w:hanging="1134"/>
      </w:pPr>
      <w:r w:rsidRPr="006374D5">
        <w:t>4.8.9</w:t>
      </w:r>
      <w:r w:rsidRPr="006374D5">
        <w:tab/>
        <w:t>Регулятор силы света не должен генерировать сигналы, которые вызывают изменения силы света:</w:t>
      </w:r>
    </w:p>
    <w:p w14:paraId="5EF15CCC" w14:textId="77777777" w:rsidR="00EB73F1" w:rsidRPr="006374D5" w:rsidRDefault="00EB73F1" w:rsidP="00EB73F1">
      <w:pPr>
        <w:pStyle w:val="SingleTxtG"/>
        <w:ind w:left="2268" w:hanging="1134"/>
      </w:pPr>
      <w:r w:rsidRPr="006374D5">
        <w:t>4.8.9.1</w:t>
      </w:r>
      <w:r w:rsidRPr="006374D5">
        <w:tab/>
        <w:t>выходящие за пределы указанного в пункте 5 диапазона значений; и</w:t>
      </w:r>
    </w:p>
    <w:p w14:paraId="6C81F7DE" w14:textId="77777777" w:rsidR="00EB73F1" w:rsidRPr="006374D5" w:rsidRDefault="00EB73F1" w:rsidP="00EB73F1">
      <w:pPr>
        <w:pStyle w:val="SingleTxtG"/>
        <w:ind w:left="2268" w:hanging="1134"/>
      </w:pPr>
      <w:r w:rsidRPr="006374D5">
        <w:t>4.8.9.2</w:t>
      </w:r>
      <w:r w:rsidRPr="006374D5">
        <w:tab/>
        <w:t>превышающие соответствующие максимальные величины постоянной силы света, указанные в пункте 5 для конкретного огня:</w:t>
      </w:r>
    </w:p>
    <w:p w14:paraId="510EDFDB" w14:textId="77777777" w:rsidR="00EB73F1" w:rsidRPr="006374D5" w:rsidRDefault="00EB73F1" w:rsidP="00EB73F1">
      <w:pPr>
        <w:pStyle w:val="SingleTxtG"/>
        <w:ind w:left="2835" w:hanging="567"/>
      </w:pPr>
      <w:r w:rsidRPr="006374D5">
        <w:t>a)</w:t>
      </w:r>
      <w:r w:rsidRPr="006374D5">
        <w:tab/>
        <w:t>в случае систем, регулируемых только для дневных и ночных условий эксплуатации: в ночных условиях;</w:t>
      </w:r>
    </w:p>
    <w:p w14:paraId="42AEB717" w14:textId="77777777" w:rsidR="00EB73F1" w:rsidRPr="006374D5" w:rsidRDefault="00EB73F1" w:rsidP="00EB73F1">
      <w:pPr>
        <w:pStyle w:val="SingleTxtG"/>
        <w:ind w:left="2835" w:hanging="567"/>
      </w:pPr>
      <w:r w:rsidRPr="006374D5">
        <w:t>b)</w:t>
      </w:r>
      <w:r w:rsidRPr="006374D5">
        <w:tab/>
        <w:t>в случае других систем – в обычных условиях</w:t>
      </w:r>
      <w:r w:rsidRPr="006374D5">
        <w:rPr>
          <w:rStyle w:val="a8"/>
        </w:rPr>
        <w:footnoteReference w:id="2"/>
      </w:r>
      <w:r w:rsidRPr="006374D5">
        <w:t>.</w:t>
      </w:r>
    </w:p>
    <w:p w14:paraId="43B2C1BA" w14:textId="77777777" w:rsidR="00EB73F1" w:rsidRPr="006374D5" w:rsidRDefault="00EB73F1" w:rsidP="00EB73F1">
      <w:pPr>
        <w:pStyle w:val="SingleTxtG"/>
        <w:ind w:left="2268" w:hanging="1134"/>
      </w:pPr>
      <w:r w:rsidRPr="006374D5">
        <w:t>4.8.10</w:t>
      </w:r>
      <w:r w:rsidRPr="006374D5">
        <w:tab/>
        <w:t>Указания в отношении используемых методов измерения приведены в приложении 3.</w:t>
      </w:r>
    </w:p>
    <w:p w14:paraId="3BBEC447" w14:textId="77777777" w:rsidR="00EB73F1" w:rsidRPr="006374D5" w:rsidRDefault="00EB73F1" w:rsidP="00EB73F1">
      <w:pPr>
        <w:pStyle w:val="SingleTxtG"/>
        <w:ind w:left="2268" w:hanging="1134"/>
      </w:pPr>
      <w:r w:rsidRPr="006374D5">
        <w:t>4.8.11</w:t>
      </w:r>
      <w:r w:rsidRPr="006374D5">
        <w:tab/>
        <w:t xml:space="preserve">Если задний габаритный огонь и/или задний контурный огонь совмещен со </w:t>
      </w:r>
      <w:r>
        <w:t>сигналом торможения</w:t>
      </w:r>
      <w:r w:rsidRPr="006374D5">
        <w:t xml:space="preserve"> с постоянной силой света или с изменяемой силой света, то соотношение между фактически измеренной силой света этих двух огней, включенных одновременно, и силой света заднего габаритного огня или заднего контурного огня, включенного отдельно, должно быть не менее 5:1 в поле, ограниченном прямыми горизонтальными линиями, проходящими через точки ±5° V, и прямыми вертикальными линиями, проходящими через точки ±10° Н, таблицы распределения света.</w:t>
      </w:r>
    </w:p>
    <w:p w14:paraId="207CAB1E" w14:textId="77777777" w:rsidR="00EB73F1" w:rsidRPr="006374D5" w:rsidRDefault="00EB73F1" w:rsidP="00EB73F1">
      <w:pPr>
        <w:pStyle w:val="SingleTxtG"/>
        <w:ind w:left="2268"/>
      </w:pPr>
      <w:r w:rsidRPr="006374D5">
        <w:t>Если один из двух совмещенных огней либо оба эти огня имеет(ют) более одного источника света и считает(ют)</w:t>
      </w:r>
      <w:proofErr w:type="spellStart"/>
      <w:r w:rsidRPr="006374D5">
        <w:t>ся</w:t>
      </w:r>
      <w:proofErr w:type="spellEnd"/>
      <w:r w:rsidRPr="006374D5">
        <w:t xml:space="preserve"> единым огнем, то учитываются значения, получаемые при включении всех источников света.</w:t>
      </w:r>
    </w:p>
    <w:p w14:paraId="69BD50C6" w14:textId="77777777" w:rsidR="00EB73F1" w:rsidRPr="006374D5" w:rsidRDefault="00EB73F1" w:rsidP="00EB73F1">
      <w:pPr>
        <w:pStyle w:val="SingleTxtG"/>
        <w:ind w:left="2261" w:hanging="1127"/>
        <w:rPr>
          <w:bCs/>
        </w:rPr>
      </w:pPr>
      <w:r w:rsidRPr="006374D5">
        <w:t>4.9</w:t>
      </w:r>
      <w:r w:rsidRPr="006374D5">
        <w:tab/>
        <w:t xml:space="preserve">Цвет испускаемого света </w:t>
      </w:r>
    </w:p>
    <w:p w14:paraId="1ED0A295" w14:textId="77777777" w:rsidR="00EB73F1" w:rsidRPr="006374D5" w:rsidRDefault="00EB73F1" w:rsidP="00EB73F1">
      <w:pPr>
        <w:pStyle w:val="SingleTxtG"/>
        <w:ind w:left="2268" w:right="1128"/>
      </w:pPr>
      <w:r w:rsidRPr="006374D5">
        <w:tab/>
        <w:t>Цвет излучаемого света измеряют в пределах поля решетки распределения света, определение которой приводится для конкретной функции в соответствующем пункте приложения 3. Для проверки этих колориметрических характеристик применяют процедуру испытания, описание которой приведено в пункте 4.7. За пределами этого поля не должно наблюдаться никаких резких изменений цвета.</w:t>
      </w:r>
    </w:p>
    <w:p w14:paraId="44FA0220" w14:textId="77777777" w:rsidR="00EB73F1" w:rsidRPr="006374D5" w:rsidRDefault="00EB73F1" w:rsidP="00EB73F1">
      <w:pPr>
        <w:pStyle w:val="SingleTxtG"/>
        <w:ind w:left="2268" w:right="1128"/>
        <w:rPr>
          <w:bCs/>
          <w:strike/>
        </w:rPr>
      </w:pPr>
      <w:r w:rsidRPr="006374D5">
        <w:tab/>
        <w:t xml:space="preserve">Однако проверку колориметрических характеристик огней с несменяемыми источниками света проводят с использованием имеющихся в огнях источников света согласно соответствующим подпунктам пункта 4.7. </w:t>
      </w:r>
    </w:p>
    <w:p w14:paraId="463050DA" w14:textId="77777777" w:rsidR="00EB73F1" w:rsidRPr="006374D5" w:rsidRDefault="00EB73F1" w:rsidP="00EB73F1">
      <w:pPr>
        <w:pStyle w:val="HChG"/>
      </w:pPr>
      <w:r w:rsidRPr="006374D5">
        <w:tab/>
      </w:r>
      <w:r w:rsidRPr="006374D5">
        <w:tab/>
        <w:t>5.</w:t>
      </w:r>
      <w:r w:rsidRPr="006374D5">
        <w:tab/>
      </w:r>
      <w:r w:rsidRPr="006374D5">
        <w:tab/>
      </w:r>
      <w:r>
        <w:rPr>
          <w:bCs/>
        </w:rPr>
        <w:t>Отдель</w:t>
      </w:r>
      <w:r w:rsidRPr="006374D5">
        <w:rPr>
          <w:bCs/>
        </w:rPr>
        <w:t>ные технические требования</w:t>
      </w:r>
    </w:p>
    <w:p w14:paraId="469AA31F" w14:textId="77777777" w:rsidR="00EB73F1" w:rsidRPr="006374D5" w:rsidRDefault="00EB73F1" w:rsidP="00EB73F1">
      <w:pPr>
        <w:pStyle w:val="SingleTxtG"/>
        <w:ind w:left="2261" w:hanging="1127"/>
      </w:pPr>
      <w:r w:rsidRPr="006374D5">
        <w:t>5.1</w:t>
      </w:r>
      <w:r w:rsidRPr="006374D5">
        <w:tab/>
        <w:t>Технические требования, касающиеся передних габаритных огней (обозначения A, МА) и передних контурных огней (обозначение AМ)</w:t>
      </w:r>
    </w:p>
    <w:p w14:paraId="3570B3A1" w14:textId="77777777" w:rsidR="00EB73F1" w:rsidRPr="006374D5" w:rsidRDefault="00EB73F1" w:rsidP="00EB73F1">
      <w:pPr>
        <w:pStyle w:val="SingleTxtG"/>
        <w:ind w:left="2261" w:hanging="1127"/>
      </w:pPr>
      <w:r w:rsidRPr="006374D5">
        <w:t>5.1.1</w:t>
      </w:r>
      <w:r w:rsidRPr="006374D5">
        <w:tab/>
        <w:t>Сила света, излучаемого каждым из двух представленных огней, должна соответствовать требованиям, указанным в таблице 3.</w:t>
      </w:r>
    </w:p>
    <w:p w14:paraId="3FA7F963" w14:textId="77777777" w:rsidR="00EB73F1" w:rsidRPr="00D31738" w:rsidRDefault="00EB73F1" w:rsidP="00EB73F1">
      <w:pPr>
        <w:pStyle w:val="SingleTxtG"/>
        <w:pageBreakBefore/>
        <w:jc w:val="left"/>
        <w:rPr>
          <w:b/>
          <w:bCs/>
        </w:rPr>
      </w:pPr>
      <w:r w:rsidRPr="00D31738">
        <w:lastRenderedPageBreak/>
        <w:t>Таблица 3</w:t>
      </w:r>
      <w:r w:rsidRPr="00D31738">
        <w:br/>
      </w:r>
      <w:r w:rsidRPr="00D31738">
        <w:rPr>
          <w:b/>
          <w:bCs/>
        </w:rPr>
        <w:t>Значения силы света передних габаритных и передних контурных огней</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268"/>
        <w:gridCol w:w="1838"/>
        <w:gridCol w:w="1134"/>
        <w:gridCol w:w="2130"/>
      </w:tblGrid>
      <w:tr w:rsidR="00EB73F1" w:rsidRPr="00FA21AE" w14:paraId="26ED032A" w14:textId="77777777" w:rsidTr="00743EBE">
        <w:trPr>
          <w:trHeight w:val="20"/>
          <w:tblHeader/>
        </w:trPr>
        <w:tc>
          <w:tcPr>
            <w:tcW w:w="2268" w:type="dxa"/>
            <w:vMerge w:val="restart"/>
            <w:shd w:val="clear" w:color="auto" w:fill="auto"/>
            <w:vAlign w:val="bottom"/>
          </w:tcPr>
          <w:p w14:paraId="2A1712E6" w14:textId="77777777" w:rsidR="00EB73F1" w:rsidRPr="00FA21AE" w:rsidRDefault="00EB73F1" w:rsidP="00EB73F1">
            <w:pPr>
              <w:suppressAutoHyphens w:val="0"/>
              <w:spacing w:after="80" w:line="200" w:lineRule="exact"/>
              <w:ind w:left="17"/>
              <w:jc w:val="right"/>
              <w:rPr>
                <w:i/>
                <w:sz w:val="16"/>
                <w:szCs w:val="16"/>
              </w:rPr>
            </w:pPr>
          </w:p>
        </w:tc>
        <w:tc>
          <w:tcPr>
            <w:tcW w:w="1838" w:type="dxa"/>
            <w:vMerge w:val="restart"/>
            <w:shd w:val="clear" w:color="auto" w:fill="auto"/>
            <w:vAlign w:val="bottom"/>
          </w:tcPr>
          <w:p w14:paraId="523CC36A" w14:textId="77777777" w:rsidR="00EB73F1" w:rsidRPr="00FA21AE" w:rsidRDefault="00EB73F1" w:rsidP="00743EBE">
            <w:pPr>
              <w:suppressAutoHyphens w:val="0"/>
              <w:spacing w:after="80" w:line="200" w:lineRule="exact"/>
              <w:ind w:right="41"/>
              <w:jc w:val="right"/>
              <w:rPr>
                <w:i/>
                <w:sz w:val="16"/>
                <w:szCs w:val="16"/>
              </w:rPr>
            </w:pPr>
            <w:r w:rsidRPr="00FA21AE">
              <w:rPr>
                <w:i/>
                <w:sz w:val="16"/>
                <w:szCs w:val="16"/>
              </w:rPr>
              <w:t xml:space="preserve">Минимальная сила света в точке HV </w:t>
            </w:r>
            <w:r w:rsidRPr="00FA21AE">
              <w:rPr>
                <w:i/>
                <w:sz w:val="16"/>
                <w:szCs w:val="16"/>
              </w:rPr>
              <w:br/>
              <w:t>(величина в кд)</w:t>
            </w:r>
          </w:p>
        </w:tc>
        <w:tc>
          <w:tcPr>
            <w:cnfStyle w:val="000100000000" w:firstRow="0" w:lastRow="0" w:firstColumn="0" w:lastColumn="1" w:oddVBand="0" w:evenVBand="0" w:oddHBand="0" w:evenHBand="0" w:firstRowFirstColumn="0" w:firstRowLastColumn="0" w:lastRowFirstColumn="0" w:lastRowLastColumn="0"/>
            <w:tcW w:w="326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0021ACC0" w14:textId="77777777" w:rsidR="00EB73F1" w:rsidRPr="00FA21AE" w:rsidRDefault="00EB73F1" w:rsidP="00743EBE">
            <w:pPr>
              <w:suppressAutoHyphens w:val="0"/>
              <w:spacing w:after="80" w:line="200" w:lineRule="exact"/>
              <w:ind w:right="86"/>
              <w:jc w:val="right"/>
              <w:rPr>
                <w:i/>
                <w:sz w:val="16"/>
                <w:szCs w:val="16"/>
              </w:rPr>
            </w:pPr>
            <w:r w:rsidRPr="00FA21AE">
              <w:rPr>
                <w:i/>
                <w:sz w:val="16"/>
                <w:szCs w:val="16"/>
              </w:rPr>
              <w:t xml:space="preserve">Максимальная сила света </w:t>
            </w:r>
            <w:r>
              <w:rPr>
                <w:i/>
                <w:sz w:val="16"/>
                <w:szCs w:val="16"/>
              </w:rPr>
              <w:t xml:space="preserve">в </w:t>
            </w:r>
            <w:r w:rsidRPr="00FA21AE">
              <w:rPr>
                <w:i/>
                <w:sz w:val="16"/>
                <w:szCs w:val="16"/>
              </w:rPr>
              <w:t xml:space="preserve">любом </w:t>
            </w:r>
            <w:r w:rsidR="00743EBE">
              <w:rPr>
                <w:i/>
                <w:sz w:val="16"/>
                <w:szCs w:val="16"/>
              </w:rPr>
              <w:br/>
            </w:r>
            <w:r w:rsidRPr="00FA21AE">
              <w:rPr>
                <w:i/>
                <w:sz w:val="16"/>
                <w:szCs w:val="16"/>
              </w:rPr>
              <w:t xml:space="preserve">направлении </w:t>
            </w:r>
            <w:r>
              <w:rPr>
                <w:i/>
                <w:sz w:val="16"/>
                <w:szCs w:val="16"/>
              </w:rPr>
              <w:t xml:space="preserve">при </w:t>
            </w:r>
            <w:r w:rsidRPr="00FA21AE">
              <w:rPr>
                <w:i/>
                <w:sz w:val="16"/>
                <w:szCs w:val="16"/>
              </w:rPr>
              <w:t xml:space="preserve">использовании в качестве </w:t>
            </w:r>
            <w:r w:rsidR="00743EBE">
              <w:rPr>
                <w:i/>
                <w:sz w:val="16"/>
                <w:szCs w:val="16"/>
              </w:rPr>
              <w:br/>
            </w:r>
            <w:r w:rsidRPr="00FA21AE">
              <w:rPr>
                <w:i/>
                <w:sz w:val="16"/>
                <w:szCs w:val="16"/>
              </w:rPr>
              <w:t>(величина в кд)</w:t>
            </w:r>
          </w:p>
        </w:tc>
      </w:tr>
      <w:tr w:rsidR="00EB73F1" w:rsidRPr="00FA21AE" w14:paraId="540CC145" w14:textId="77777777" w:rsidTr="00743EBE">
        <w:trPr>
          <w:trHeight w:val="20"/>
          <w:tblHeader/>
        </w:trPr>
        <w:tc>
          <w:tcPr>
            <w:tcW w:w="2268" w:type="dxa"/>
            <w:vMerge/>
            <w:tcBorders>
              <w:bottom w:val="single" w:sz="12" w:space="0" w:color="auto"/>
            </w:tcBorders>
            <w:shd w:val="clear" w:color="auto" w:fill="auto"/>
            <w:vAlign w:val="bottom"/>
          </w:tcPr>
          <w:p w14:paraId="6D9F2BB0" w14:textId="77777777" w:rsidR="00EB73F1" w:rsidRPr="00FA21AE" w:rsidRDefault="00EB73F1" w:rsidP="00EB73F1">
            <w:pPr>
              <w:suppressAutoHyphens w:val="0"/>
              <w:spacing w:after="80" w:line="200" w:lineRule="exact"/>
              <w:ind w:left="17"/>
              <w:jc w:val="right"/>
              <w:rPr>
                <w:i/>
                <w:sz w:val="16"/>
                <w:szCs w:val="16"/>
              </w:rPr>
            </w:pPr>
          </w:p>
        </w:tc>
        <w:tc>
          <w:tcPr>
            <w:tcW w:w="1838" w:type="dxa"/>
            <w:vMerge/>
            <w:tcBorders>
              <w:bottom w:val="single" w:sz="12" w:space="0" w:color="auto"/>
            </w:tcBorders>
            <w:shd w:val="clear" w:color="auto" w:fill="auto"/>
            <w:vAlign w:val="bottom"/>
          </w:tcPr>
          <w:p w14:paraId="0E5BE777" w14:textId="77777777" w:rsidR="00EB73F1" w:rsidRPr="00FA21AE" w:rsidRDefault="00EB73F1" w:rsidP="00EB73F1">
            <w:pPr>
              <w:suppressAutoHyphens w:val="0"/>
              <w:spacing w:after="80" w:line="200" w:lineRule="exact"/>
              <w:ind w:right="17"/>
              <w:jc w:val="right"/>
              <w:rPr>
                <w:i/>
                <w:sz w:val="16"/>
                <w:szCs w:val="16"/>
              </w:rPr>
            </w:pPr>
          </w:p>
        </w:tc>
        <w:tc>
          <w:tcPr>
            <w:tcW w:w="1134" w:type="dxa"/>
            <w:tcBorders>
              <w:bottom w:val="single" w:sz="12" w:space="0" w:color="auto"/>
            </w:tcBorders>
            <w:shd w:val="clear" w:color="auto" w:fill="auto"/>
            <w:vAlign w:val="bottom"/>
          </w:tcPr>
          <w:p w14:paraId="76CB82B0" w14:textId="77777777" w:rsidR="00EB73F1" w:rsidRPr="00FA21AE" w:rsidRDefault="00EB73F1" w:rsidP="00743EBE">
            <w:pPr>
              <w:suppressAutoHyphens w:val="0"/>
              <w:spacing w:after="80" w:line="200" w:lineRule="exact"/>
              <w:ind w:right="59"/>
              <w:jc w:val="right"/>
              <w:rPr>
                <w:i/>
                <w:sz w:val="16"/>
                <w:szCs w:val="16"/>
              </w:rPr>
            </w:pPr>
            <w:r w:rsidRPr="00FA21AE">
              <w:rPr>
                <w:i/>
                <w:sz w:val="16"/>
                <w:szCs w:val="16"/>
              </w:rPr>
              <w:t>одиночного огня</w:t>
            </w:r>
          </w:p>
        </w:tc>
        <w:tc>
          <w:tcPr>
            <w:cnfStyle w:val="000100000000" w:firstRow="0" w:lastRow="0" w:firstColumn="0" w:lastColumn="1" w:oddVBand="0" w:evenVBand="0" w:oddHBand="0" w:evenHBand="0" w:firstRowFirstColumn="0" w:firstRowLastColumn="0" w:lastRowFirstColumn="0" w:lastRowLastColumn="0"/>
            <w:tcW w:w="2130" w:type="dxa"/>
            <w:tcBorders>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14:paraId="78619E8F" w14:textId="77777777" w:rsidR="00EB73F1" w:rsidRPr="008859AF" w:rsidRDefault="00EB73F1" w:rsidP="00EB73F1">
            <w:pPr>
              <w:spacing w:line="200" w:lineRule="exact"/>
              <w:jc w:val="right"/>
              <w:rPr>
                <w:i/>
                <w:sz w:val="16"/>
                <w:szCs w:val="16"/>
              </w:rPr>
            </w:pPr>
            <w:r>
              <w:rPr>
                <w:i/>
                <w:sz w:val="16"/>
                <w:szCs w:val="16"/>
              </w:rPr>
              <w:t xml:space="preserve">огня </w:t>
            </w:r>
            <w:r w:rsidRPr="008859AF">
              <w:rPr>
                <w:i/>
                <w:sz w:val="16"/>
                <w:szCs w:val="16"/>
                <w:lang w:val="en-US"/>
              </w:rPr>
              <w:t>c</w:t>
            </w:r>
            <w:r w:rsidRPr="008859AF">
              <w:rPr>
                <w:i/>
                <w:sz w:val="16"/>
                <w:szCs w:val="16"/>
              </w:rPr>
              <w:t xml:space="preserve"> маркировкой «D» </w:t>
            </w:r>
            <w:r w:rsidRPr="008859AF">
              <w:rPr>
                <w:i/>
                <w:sz w:val="16"/>
                <w:szCs w:val="16"/>
              </w:rPr>
              <w:br/>
              <w:t>(см. пункт 3.3.2.5.2)</w:t>
            </w:r>
          </w:p>
        </w:tc>
      </w:tr>
      <w:tr w:rsidR="00EB73F1" w:rsidRPr="00FA21AE" w14:paraId="7481FC0E" w14:textId="77777777" w:rsidTr="00743EBE">
        <w:trPr>
          <w:trHeight w:val="20"/>
        </w:trPr>
        <w:tc>
          <w:tcPr>
            <w:tcW w:w="2268" w:type="dxa"/>
            <w:tcBorders>
              <w:top w:val="single" w:sz="12" w:space="0" w:color="auto"/>
            </w:tcBorders>
          </w:tcPr>
          <w:p w14:paraId="085F4E82" w14:textId="77777777" w:rsidR="00EB73F1" w:rsidRPr="00FA21AE" w:rsidRDefault="00EB73F1" w:rsidP="00EB73F1">
            <w:pPr>
              <w:spacing w:after="80" w:line="220" w:lineRule="exact"/>
              <w:ind w:left="17"/>
              <w:rPr>
                <w:sz w:val="18"/>
                <w:szCs w:val="18"/>
              </w:rPr>
            </w:pPr>
            <w:r w:rsidRPr="00FA21AE">
              <w:rPr>
                <w:sz w:val="18"/>
                <w:szCs w:val="18"/>
              </w:rPr>
              <w:t>Передние габаритные огни, передние контурные огни, A или AM</w:t>
            </w:r>
          </w:p>
        </w:tc>
        <w:tc>
          <w:tcPr>
            <w:tcW w:w="1838" w:type="dxa"/>
            <w:tcBorders>
              <w:top w:val="single" w:sz="12" w:space="0" w:color="auto"/>
            </w:tcBorders>
          </w:tcPr>
          <w:p w14:paraId="4B538DEB" w14:textId="77777777" w:rsidR="00EB73F1" w:rsidRPr="00FA21AE" w:rsidRDefault="00EB73F1" w:rsidP="00743EBE">
            <w:pPr>
              <w:spacing w:after="80" w:line="220" w:lineRule="exact"/>
              <w:ind w:right="69"/>
              <w:jc w:val="right"/>
              <w:rPr>
                <w:sz w:val="18"/>
                <w:szCs w:val="18"/>
              </w:rPr>
            </w:pPr>
            <w:r w:rsidRPr="00FA21AE">
              <w:rPr>
                <w:sz w:val="18"/>
                <w:szCs w:val="18"/>
              </w:rPr>
              <w:t>4</w:t>
            </w:r>
          </w:p>
        </w:tc>
        <w:tc>
          <w:tcPr>
            <w:tcW w:w="1134" w:type="dxa"/>
            <w:tcBorders>
              <w:top w:val="single" w:sz="12" w:space="0" w:color="auto"/>
            </w:tcBorders>
          </w:tcPr>
          <w:p w14:paraId="5F784F27" w14:textId="77777777" w:rsidR="00EB73F1" w:rsidRPr="00FA21AE" w:rsidRDefault="00EB73F1" w:rsidP="00743EBE">
            <w:pPr>
              <w:spacing w:after="80" w:line="220" w:lineRule="exact"/>
              <w:ind w:right="59"/>
              <w:jc w:val="right"/>
              <w:rPr>
                <w:sz w:val="18"/>
                <w:szCs w:val="18"/>
              </w:rPr>
            </w:pPr>
            <w:r w:rsidRPr="00FA21AE">
              <w:rPr>
                <w:sz w:val="18"/>
                <w:szCs w:val="18"/>
              </w:rPr>
              <w:t>140</w:t>
            </w:r>
          </w:p>
        </w:tc>
        <w:tc>
          <w:tcPr>
            <w:cnfStyle w:val="000100000000" w:firstRow="0" w:lastRow="0" w:firstColumn="0" w:lastColumn="1" w:oddVBand="0" w:evenVBand="0" w:oddHBand="0" w:evenHBand="0" w:firstRowFirstColumn="0" w:firstRowLastColumn="0" w:lastRowFirstColumn="0" w:lastRowLastColumn="0"/>
            <w:tcW w:w="2130"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258182C1" w14:textId="77777777" w:rsidR="00EB73F1" w:rsidRPr="00FA21AE" w:rsidRDefault="00EB73F1" w:rsidP="00743EBE">
            <w:pPr>
              <w:spacing w:after="80" w:line="220" w:lineRule="exact"/>
              <w:ind w:right="72"/>
              <w:jc w:val="right"/>
              <w:rPr>
                <w:sz w:val="18"/>
                <w:szCs w:val="18"/>
              </w:rPr>
            </w:pPr>
            <w:r w:rsidRPr="00FA21AE">
              <w:rPr>
                <w:sz w:val="18"/>
                <w:szCs w:val="18"/>
              </w:rPr>
              <w:t>70</w:t>
            </w:r>
          </w:p>
        </w:tc>
      </w:tr>
      <w:tr w:rsidR="00EB73F1" w:rsidRPr="00FA21AE" w14:paraId="6F58232A" w14:textId="77777777" w:rsidTr="00743EBE">
        <w:trPr>
          <w:trHeight w:val="20"/>
        </w:trPr>
        <w:tc>
          <w:tcPr>
            <w:tcW w:w="2268" w:type="dxa"/>
            <w:tcBorders>
              <w:bottom w:val="single" w:sz="4" w:space="0" w:color="auto"/>
            </w:tcBorders>
          </w:tcPr>
          <w:p w14:paraId="39AF8C0A" w14:textId="77777777" w:rsidR="00EB73F1" w:rsidRPr="00FA21AE" w:rsidRDefault="00EB73F1" w:rsidP="00EB73F1">
            <w:pPr>
              <w:spacing w:after="80" w:line="220" w:lineRule="exact"/>
              <w:ind w:left="17"/>
              <w:rPr>
                <w:sz w:val="18"/>
                <w:szCs w:val="18"/>
              </w:rPr>
            </w:pPr>
            <w:r w:rsidRPr="00FA21AE">
              <w:rPr>
                <w:sz w:val="18"/>
                <w:szCs w:val="18"/>
              </w:rPr>
              <w:t>Передние габаритные огни (мотоциклы), МА</w:t>
            </w:r>
          </w:p>
        </w:tc>
        <w:tc>
          <w:tcPr>
            <w:tcW w:w="1838" w:type="dxa"/>
            <w:tcBorders>
              <w:bottom w:val="single" w:sz="4" w:space="0" w:color="auto"/>
            </w:tcBorders>
          </w:tcPr>
          <w:p w14:paraId="1E9C254A" w14:textId="77777777" w:rsidR="00EB73F1" w:rsidRPr="00FA21AE" w:rsidRDefault="00EB73F1" w:rsidP="00743EBE">
            <w:pPr>
              <w:spacing w:after="80" w:line="220" w:lineRule="exact"/>
              <w:ind w:right="69"/>
              <w:jc w:val="right"/>
              <w:rPr>
                <w:sz w:val="18"/>
                <w:szCs w:val="18"/>
              </w:rPr>
            </w:pPr>
            <w:r w:rsidRPr="00FA21AE">
              <w:rPr>
                <w:sz w:val="18"/>
                <w:szCs w:val="18"/>
              </w:rPr>
              <w:t>4</w:t>
            </w:r>
          </w:p>
        </w:tc>
        <w:tc>
          <w:tcPr>
            <w:tcW w:w="1134" w:type="dxa"/>
            <w:tcBorders>
              <w:bottom w:val="single" w:sz="4" w:space="0" w:color="auto"/>
            </w:tcBorders>
          </w:tcPr>
          <w:p w14:paraId="674F5090" w14:textId="77777777" w:rsidR="00EB73F1" w:rsidRPr="00FA21AE" w:rsidRDefault="00EB73F1" w:rsidP="00743EBE">
            <w:pPr>
              <w:spacing w:after="80" w:line="220" w:lineRule="exact"/>
              <w:ind w:right="59"/>
              <w:jc w:val="right"/>
              <w:rPr>
                <w:sz w:val="18"/>
                <w:szCs w:val="18"/>
              </w:rPr>
            </w:pPr>
            <w:r w:rsidRPr="00FA21AE">
              <w:rPr>
                <w:sz w:val="18"/>
                <w:szCs w:val="18"/>
              </w:rPr>
              <w:t>140</w:t>
            </w:r>
          </w:p>
        </w:tc>
        <w:tc>
          <w:tcPr>
            <w:cnfStyle w:val="000100000000" w:firstRow="0" w:lastRow="0" w:firstColumn="0" w:lastColumn="1" w:oddVBand="0" w:evenVBand="0" w:oddHBand="0" w:evenHBand="0" w:firstRowFirstColumn="0" w:firstRowLastColumn="0" w:lastRowFirstColumn="0" w:lastRowLastColumn="0"/>
            <w:tcW w:w="2130" w:type="dxa"/>
            <w:tcBorders>
              <w:left w:val="none" w:sz="0" w:space="0" w:color="auto"/>
              <w:bottom w:val="single" w:sz="4" w:space="0" w:color="auto"/>
              <w:right w:val="none" w:sz="0" w:space="0" w:color="auto"/>
              <w:tl2br w:val="none" w:sz="0" w:space="0" w:color="auto"/>
              <w:tr2bl w:val="none" w:sz="0" w:space="0" w:color="auto"/>
            </w:tcBorders>
          </w:tcPr>
          <w:p w14:paraId="68D2857E" w14:textId="77777777" w:rsidR="00EB73F1" w:rsidRPr="00FA21AE" w:rsidRDefault="00EB73F1" w:rsidP="00743EBE">
            <w:pPr>
              <w:spacing w:after="80" w:line="220" w:lineRule="exact"/>
              <w:ind w:right="72"/>
              <w:jc w:val="right"/>
              <w:rPr>
                <w:sz w:val="18"/>
                <w:szCs w:val="18"/>
              </w:rPr>
            </w:pPr>
            <w:r w:rsidRPr="00FA21AE">
              <w:rPr>
                <w:sz w:val="18"/>
                <w:szCs w:val="18"/>
              </w:rPr>
              <w:t>Неприменимо</w:t>
            </w:r>
          </w:p>
        </w:tc>
      </w:tr>
      <w:tr w:rsidR="00EB73F1" w:rsidRPr="00FA21AE" w14:paraId="2E61E978" w14:textId="77777777" w:rsidTr="00743EBE">
        <w:trPr>
          <w:trHeight w:val="20"/>
        </w:trPr>
        <w:tc>
          <w:tcPr>
            <w:tcW w:w="2268" w:type="dxa"/>
            <w:tcBorders>
              <w:bottom w:val="single" w:sz="12" w:space="0" w:color="auto"/>
            </w:tcBorders>
          </w:tcPr>
          <w:p w14:paraId="2349EDC8" w14:textId="77777777" w:rsidR="00EB73F1" w:rsidRPr="00FA21AE" w:rsidRDefault="00EB73F1" w:rsidP="00EB73F1">
            <w:pPr>
              <w:spacing w:after="80" w:line="220" w:lineRule="exact"/>
              <w:ind w:left="17"/>
              <w:rPr>
                <w:sz w:val="18"/>
                <w:szCs w:val="18"/>
              </w:rPr>
            </w:pPr>
            <w:r w:rsidRPr="00FA21AE">
              <w:rPr>
                <w:sz w:val="18"/>
                <w:szCs w:val="18"/>
              </w:rPr>
              <w:t xml:space="preserve">Передние габаритные </w:t>
            </w:r>
            <w:r>
              <w:rPr>
                <w:sz w:val="18"/>
                <w:szCs w:val="18"/>
              </w:rPr>
              <w:br/>
            </w:r>
            <w:r w:rsidRPr="00FA21AE">
              <w:rPr>
                <w:sz w:val="18"/>
                <w:szCs w:val="18"/>
              </w:rPr>
              <w:t>огни А, совмещенные с головной фарой или передней противотуманной фарой</w:t>
            </w:r>
          </w:p>
        </w:tc>
        <w:tc>
          <w:tcPr>
            <w:tcW w:w="1838" w:type="dxa"/>
            <w:tcBorders>
              <w:bottom w:val="single" w:sz="12" w:space="0" w:color="auto"/>
            </w:tcBorders>
          </w:tcPr>
          <w:p w14:paraId="6633DE4E" w14:textId="77777777" w:rsidR="00EB73F1" w:rsidRPr="00FA21AE" w:rsidRDefault="00EB73F1" w:rsidP="00743EBE">
            <w:pPr>
              <w:spacing w:after="80" w:line="220" w:lineRule="exact"/>
              <w:ind w:right="69"/>
              <w:jc w:val="right"/>
              <w:rPr>
                <w:sz w:val="18"/>
                <w:szCs w:val="18"/>
              </w:rPr>
            </w:pPr>
            <w:r w:rsidRPr="00FA21AE">
              <w:rPr>
                <w:sz w:val="18"/>
                <w:szCs w:val="18"/>
              </w:rPr>
              <w:t>4</w:t>
            </w:r>
          </w:p>
        </w:tc>
        <w:tc>
          <w:tcPr>
            <w:tcW w:w="1134" w:type="dxa"/>
            <w:tcBorders>
              <w:bottom w:val="single" w:sz="12" w:space="0" w:color="auto"/>
            </w:tcBorders>
          </w:tcPr>
          <w:p w14:paraId="6EE44F91" w14:textId="77777777" w:rsidR="00EB73F1" w:rsidRPr="00FA21AE" w:rsidRDefault="00EB73F1" w:rsidP="00743EBE">
            <w:pPr>
              <w:spacing w:after="80" w:line="220" w:lineRule="exact"/>
              <w:ind w:right="59"/>
              <w:jc w:val="right"/>
              <w:rPr>
                <w:sz w:val="18"/>
                <w:szCs w:val="18"/>
              </w:rPr>
            </w:pPr>
            <w:r w:rsidRPr="00FA21AE">
              <w:rPr>
                <w:sz w:val="18"/>
                <w:szCs w:val="18"/>
              </w:rPr>
              <w:t>140</w:t>
            </w:r>
          </w:p>
        </w:tc>
        <w:tc>
          <w:tcPr>
            <w:cnfStyle w:val="000100000000" w:firstRow="0" w:lastRow="0" w:firstColumn="0" w:lastColumn="1" w:oddVBand="0" w:evenVBand="0" w:oddHBand="0" w:evenHBand="0" w:firstRowFirstColumn="0" w:firstRowLastColumn="0" w:lastRowFirstColumn="0" w:lastRowLastColumn="0"/>
            <w:tcW w:w="2130" w:type="dxa"/>
            <w:tcBorders>
              <w:left w:val="none" w:sz="0" w:space="0" w:color="auto"/>
              <w:right w:val="none" w:sz="0" w:space="0" w:color="auto"/>
              <w:tl2br w:val="none" w:sz="0" w:space="0" w:color="auto"/>
              <w:tr2bl w:val="none" w:sz="0" w:space="0" w:color="auto"/>
            </w:tcBorders>
          </w:tcPr>
          <w:p w14:paraId="47CD69D5" w14:textId="77777777" w:rsidR="00EB73F1" w:rsidRPr="00FA21AE" w:rsidRDefault="00EB73F1" w:rsidP="00743EBE">
            <w:pPr>
              <w:spacing w:after="80" w:line="220" w:lineRule="exact"/>
              <w:ind w:right="72"/>
              <w:jc w:val="right"/>
              <w:rPr>
                <w:sz w:val="18"/>
                <w:szCs w:val="18"/>
              </w:rPr>
            </w:pPr>
            <w:r w:rsidRPr="00FA21AE">
              <w:rPr>
                <w:sz w:val="18"/>
                <w:szCs w:val="18"/>
              </w:rPr>
              <w:t>Неприменимо</w:t>
            </w:r>
          </w:p>
        </w:tc>
      </w:tr>
    </w:tbl>
    <w:p w14:paraId="7D46794E" w14:textId="77777777" w:rsidR="00EB73F1" w:rsidRPr="006374D5" w:rsidRDefault="00EB73F1" w:rsidP="00743EBE">
      <w:pPr>
        <w:pStyle w:val="SingleTxtG"/>
        <w:spacing w:before="240"/>
        <w:ind w:left="2268" w:hanging="1134"/>
      </w:pPr>
      <w:r w:rsidRPr="006374D5">
        <w:t>5.1.2</w:t>
      </w:r>
      <w:r w:rsidRPr="006374D5">
        <w:tab/>
        <w:t>Вне исходной оси и в пределах секторов, указанных на схемах в части А приложения 2,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приложения 3, быть не меньше произведения минимальной величины, указанной в пункте 5.1.1, и величины в процентах, указанной в этой таблице для данного направления.</w:t>
      </w:r>
    </w:p>
    <w:p w14:paraId="13A8A7F0" w14:textId="77777777" w:rsidR="00EB73F1" w:rsidRPr="006374D5" w:rsidRDefault="00EB73F1" w:rsidP="00EB73F1">
      <w:pPr>
        <w:pStyle w:val="SingleTxtG"/>
        <w:ind w:left="2268" w:hanging="1134"/>
      </w:pPr>
      <w:r w:rsidRPr="006374D5">
        <w:t>5.1.3</w:t>
      </w:r>
      <w:r w:rsidRPr="006374D5">
        <w:tab/>
        <w:t xml:space="preserve">На всей площади полей видимости, определенной на схемах в части А приложения 2, сила испускаемого света должна быть не менее 0,05 кд для передних габаритных огней и передних контурных огней. </w:t>
      </w:r>
    </w:p>
    <w:p w14:paraId="483F6CBE" w14:textId="77777777" w:rsidR="00EB73F1" w:rsidRPr="006374D5" w:rsidRDefault="00EB73F1" w:rsidP="00EB73F1">
      <w:pPr>
        <w:spacing w:after="120"/>
        <w:ind w:left="2268" w:right="1134" w:hanging="1134"/>
        <w:jc w:val="both"/>
      </w:pPr>
      <w:r w:rsidRPr="006374D5">
        <w:t>5.1.4</w:t>
      </w:r>
      <w:r w:rsidRPr="006374D5">
        <w:tab/>
      </w:r>
      <w:r w:rsidRPr="006374D5">
        <w:tab/>
        <w:t xml:space="preserve">Цвет излучаемого света должен быть </w:t>
      </w:r>
      <w:r w:rsidRPr="007E3599">
        <w:t>белым, однако огонь, обознач</w:t>
      </w:r>
      <w:r>
        <w:t>енны</w:t>
      </w:r>
      <w:r w:rsidRPr="007E3599">
        <w:t xml:space="preserve">й символом </w:t>
      </w:r>
      <w:r>
        <w:t>«</w:t>
      </w:r>
      <w:r w:rsidRPr="007E3599">
        <w:t>МА</w:t>
      </w:r>
      <w:r>
        <w:t>»</w:t>
      </w:r>
      <w:r w:rsidRPr="007E3599">
        <w:t xml:space="preserve">, может быть </w:t>
      </w:r>
      <w:proofErr w:type="spellStart"/>
      <w:r w:rsidRPr="007E3599">
        <w:t>автожелтым</w:t>
      </w:r>
      <w:proofErr w:type="spellEnd"/>
      <w:r w:rsidRPr="006374D5">
        <w:t>.</w:t>
      </w:r>
    </w:p>
    <w:p w14:paraId="443B8499" w14:textId="77777777" w:rsidR="00EB73F1" w:rsidRPr="006374D5" w:rsidRDefault="00EB73F1" w:rsidP="00EB73F1">
      <w:pPr>
        <w:pStyle w:val="SingleTxtG"/>
        <w:ind w:left="2268" w:hanging="1134"/>
      </w:pPr>
      <w:r w:rsidRPr="006374D5">
        <w:t>5.2</w:t>
      </w:r>
      <w:r w:rsidRPr="006374D5">
        <w:tab/>
        <w:t>Технические требования, касающиеся задних габаритных огней (обозначения R1, R2, MR) и задних контурных огней (обозначения RM1, RM2)</w:t>
      </w:r>
    </w:p>
    <w:p w14:paraId="3A5AB7AD" w14:textId="77777777" w:rsidR="00EB73F1" w:rsidRPr="006374D5" w:rsidRDefault="00EB73F1" w:rsidP="00EB73F1">
      <w:pPr>
        <w:spacing w:after="120"/>
        <w:ind w:left="2268" w:right="1134" w:hanging="1134"/>
        <w:jc w:val="both"/>
      </w:pPr>
      <w:r w:rsidRPr="006374D5">
        <w:t>5.2.1</w:t>
      </w:r>
      <w:r w:rsidRPr="006374D5">
        <w:tab/>
        <w:t>Сила света, излучаемого каждым из двух представленных огней, должна соответствовать требованиям, указанным в таблице 4.</w:t>
      </w:r>
    </w:p>
    <w:p w14:paraId="4545365F" w14:textId="77777777" w:rsidR="00EB73F1" w:rsidRPr="007E7822" w:rsidRDefault="00EB73F1" w:rsidP="00743EBE">
      <w:pPr>
        <w:pStyle w:val="SingleTxtG"/>
        <w:ind w:right="1274"/>
        <w:jc w:val="left"/>
        <w:rPr>
          <w:b/>
        </w:rPr>
      </w:pPr>
      <w:r w:rsidRPr="007E7822">
        <w:t>Таблица 4</w:t>
      </w:r>
      <w:r w:rsidRPr="007E7822">
        <w:br/>
      </w:r>
      <w:r w:rsidRPr="007E7822">
        <w:rPr>
          <w:b/>
        </w:rPr>
        <w:t>Значения силы света задних габаритных и задних контурных огней</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405"/>
        <w:gridCol w:w="1482"/>
        <w:gridCol w:w="1495"/>
        <w:gridCol w:w="1988"/>
      </w:tblGrid>
      <w:tr w:rsidR="00EB73F1" w:rsidRPr="00FA21AE" w14:paraId="306DB6AB" w14:textId="77777777" w:rsidTr="00743EBE">
        <w:trPr>
          <w:trHeight w:val="20"/>
          <w:tblHeader/>
        </w:trPr>
        <w:tc>
          <w:tcPr>
            <w:tcW w:w="2405" w:type="dxa"/>
            <w:vMerge w:val="restart"/>
            <w:shd w:val="clear" w:color="auto" w:fill="auto"/>
            <w:vAlign w:val="bottom"/>
          </w:tcPr>
          <w:p w14:paraId="0B43C224" w14:textId="77777777" w:rsidR="00EB73F1" w:rsidRPr="00FA21AE" w:rsidRDefault="00EB73F1" w:rsidP="00EB73F1">
            <w:pPr>
              <w:suppressAutoHyphens w:val="0"/>
              <w:spacing w:after="80" w:line="200" w:lineRule="exact"/>
              <w:ind w:left="17"/>
              <w:jc w:val="right"/>
              <w:rPr>
                <w:i/>
                <w:sz w:val="18"/>
                <w:szCs w:val="18"/>
              </w:rPr>
            </w:pPr>
          </w:p>
        </w:tc>
        <w:tc>
          <w:tcPr>
            <w:tcW w:w="1482" w:type="dxa"/>
            <w:vMerge w:val="restart"/>
            <w:shd w:val="clear" w:color="auto" w:fill="auto"/>
            <w:vAlign w:val="bottom"/>
          </w:tcPr>
          <w:p w14:paraId="417B9A92" w14:textId="77777777" w:rsidR="00EB73F1" w:rsidRPr="00FA21AE" w:rsidRDefault="00EB73F1" w:rsidP="00743EBE">
            <w:pPr>
              <w:suppressAutoHyphens w:val="0"/>
              <w:spacing w:after="80" w:line="200" w:lineRule="exact"/>
              <w:ind w:left="17" w:right="45"/>
              <w:jc w:val="right"/>
              <w:rPr>
                <w:i/>
                <w:sz w:val="16"/>
                <w:szCs w:val="16"/>
              </w:rPr>
            </w:pPr>
            <w:r w:rsidRPr="00FA21AE">
              <w:rPr>
                <w:i/>
                <w:sz w:val="16"/>
                <w:szCs w:val="16"/>
              </w:rPr>
              <w:t>Минимальная сила света</w:t>
            </w:r>
            <w:r w:rsidR="00743EBE">
              <w:rPr>
                <w:i/>
                <w:sz w:val="16"/>
                <w:szCs w:val="16"/>
              </w:rPr>
              <w:t xml:space="preserve"> </w:t>
            </w:r>
            <w:r w:rsidRPr="00FA21AE">
              <w:rPr>
                <w:i/>
                <w:sz w:val="16"/>
                <w:szCs w:val="16"/>
              </w:rPr>
              <w:t xml:space="preserve">в точке H-V </w:t>
            </w:r>
            <w:r w:rsidRPr="00FA21AE">
              <w:rPr>
                <w:i/>
                <w:sz w:val="16"/>
                <w:szCs w:val="16"/>
              </w:rPr>
              <w:br/>
              <w:t>(величина в кд)</w:t>
            </w:r>
          </w:p>
        </w:tc>
        <w:tc>
          <w:tcPr>
            <w:cnfStyle w:val="000100000000" w:firstRow="0" w:lastRow="0" w:firstColumn="0" w:lastColumn="1" w:oddVBand="0" w:evenVBand="0" w:oddHBand="0" w:evenHBand="0" w:firstRowFirstColumn="0" w:firstRowLastColumn="0" w:lastRowFirstColumn="0" w:lastRowLastColumn="0"/>
            <w:tcW w:w="348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3DE5B56C" w14:textId="77777777" w:rsidR="00EB73F1" w:rsidRPr="00FA21AE" w:rsidRDefault="00EB73F1" w:rsidP="00743EBE">
            <w:pPr>
              <w:suppressAutoHyphens w:val="0"/>
              <w:spacing w:after="80" w:line="200" w:lineRule="exact"/>
              <w:ind w:left="17" w:right="58"/>
              <w:jc w:val="right"/>
              <w:rPr>
                <w:i/>
                <w:sz w:val="16"/>
                <w:szCs w:val="16"/>
              </w:rPr>
            </w:pPr>
            <w:r w:rsidRPr="00FA21AE">
              <w:rPr>
                <w:i/>
                <w:sz w:val="16"/>
                <w:szCs w:val="16"/>
              </w:rPr>
              <w:t>Максимальная сила света в любом</w:t>
            </w:r>
            <w:r>
              <w:rPr>
                <w:i/>
                <w:sz w:val="16"/>
                <w:szCs w:val="16"/>
              </w:rPr>
              <w:t xml:space="preserve"> направлении </w:t>
            </w:r>
            <w:r w:rsidR="00743EBE">
              <w:rPr>
                <w:i/>
                <w:sz w:val="16"/>
                <w:szCs w:val="16"/>
              </w:rPr>
              <w:br/>
            </w:r>
            <w:r>
              <w:rPr>
                <w:i/>
                <w:sz w:val="16"/>
                <w:szCs w:val="16"/>
              </w:rPr>
              <w:t>при</w:t>
            </w:r>
            <w:r w:rsidR="00743EBE">
              <w:rPr>
                <w:i/>
                <w:sz w:val="16"/>
                <w:szCs w:val="16"/>
              </w:rPr>
              <w:t xml:space="preserve"> </w:t>
            </w:r>
            <w:r w:rsidRPr="00FA21AE">
              <w:rPr>
                <w:i/>
                <w:sz w:val="16"/>
                <w:szCs w:val="16"/>
              </w:rPr>
              <w:t>использовании в качестве</w:t>
            </w:r>
            <w:r>
              <w:rPr>
                <w:i/>
                <w:sz w:val="16"/>
                <w:szCs w:val="16"/>
              </w:rPr>
              <w:t xml:space="preserve"> (величина в кд)</w:t>
            </w:r>
            <w:r w:rsidRPr="00FA21AE">
              <w:rPr>
                <w:i/>
                <w:sz w:val="16"/>
                <w:szCs w:val="16"/>
              </w:rPr>
              <w:t xml:space="preserve"> </w:t>
            </w:r>
          </w:p>
        </w:tc>
      </w:tr>
      <w:tr w:rsidR="00EB73F1" w:rsidRPr="00FA21AE" w14:paraId="1C69FF7B" w14:textId="77777777" w:rsidTr="00743EBE">
        <w:trPr>
          <w:trHeight w:val="20"/>
          <w:tblHeader/>
        </w:trPr>
        <w:tc>
          <w:tcPr>
            <w:tcW w:w="2405" w:type="dxa"/>
            <w:vMerge/>
            <w:tcBorders>
              <w:bottom w:val="single" w:sz="12" w:space="0" w:color="auto"/>
            </w:tcBorders>
            <w:shd w:val="clear" w:color="auto" w:fill="auto"/>
            <w:vAlign w:val="bottom"/>
          </w:tcPr>
          <w:p w14:paraId="7C058E11" w14:textId="77777777" w:rsidR="00EB73F1" w:rsidRPr="00FA21AE" w:rsidRDefault="00EB73F1" w:rsidP="00EB73F1">
            <w:pPr>
              <w:suppressAutoHyphens w:val="0"/>
              <w:spacing w:after="80" w:line="200" w:lineRule="exact"/>
              <w:ind w:left="17"/>
              <w:jc w:val="right"/>
              <w:rPr>
                <w:i/>
                <w:sz w:val="18"/>
                <w:szCs w:val="18"/>
              </w:rPr>
            </w:pPr>
          </w:p>
        </w:tc>
        <w:tc>
          <w:tcPr>
            <w:tcW w:w="1482" w:type="dxa"/>
            <w:vMerge/>
            <w:tcBorders>
              <w:bottom w:val="single" w:sz="12" w:space="0" w:color="auto"/>
            </w:tcBorders>
            <w:shd w:val="clear" w:color="auto" w:fill="auto"/>
            <w:vAlign w:val="bottom"/>
          </w:tcPr>
          <w:p w14:paraId="7C281B1B" w14:textId="77777777" w:rsidR="00EB73F1" w:rsidRPr="00FA21AE" w:rsidRDefault="00EB73F1" w:rsidP="00743EBE">
            <w:pPr>
              <w:suppressAutoHyphens w:val="0"/>
              <w:spacing w:after="80" w:line="200" w:lineRule="exact"/>
              <w:ind w:left="17" w:right="45"/>
              <w:jc w:val="right"/>
              <w:rPr>
                <w:i/>
                <w:sz w:val="16"/>
                <w:szCs w:val="16"/>
              </w:rPr>
            </w:pPr>
          </w:p>
        </w:tc>
        <w:tc>
          <w:tcPr>
            <w:tcW w:w="1495" w:type="dxa"/>
            <w:tcBorders>
              <w:bottom w:val="single" w:sz="12" w:space="0" w:color="auto"/>
            </w:tcBorders>
            <w:shd w:val="clear" w:color="auto" w:fill="auto"/>
            <w:vAlign w:val="bottom"/>
          </w:tcPr>
          <w:p w14:paraId="29A4E19B" w14:textId="77777777" w:rsidR="00EB73F1" w:rsidRPr="00FA21AE" w:rsidRDefault="00EB73F1" w:rsidP="00743EBE">
            <w:pPr>
              <w:suppressAutoHyphens w:val="0"/>
              <w:spacing w:after="80" w:line="200" w:lineRule="exact"/>
              <w:ind w:left="17" w:right="56"/>
              <w:jc w:val="right"/>
              <w:rPr>
                <w:i/>
                <w:sz w:val="16"/>
                <w:szCs w:val="16"/>
              </w:rPr>
            </w:pPr>
            <w:r w:rsidRPr="00FA21AE">
              <w:rPr>
                <w:i/>
                <w:sz w:val="16"/>
                <w:szCs w:val="16"/>
              </w:rPr>
              <w:t>одиночного огня</w:t>
            </w:r>
          </w:p>
        </w:tc>
        <w:tc>
          <w:tcPr>
            <w:cnfStyle w:val="000100000000" w:firstRow="0" w:lastRow="0" w:firstColumn="0" w:lastColumn="1" w:oddVBand="0" w:evenVBand="0" w:oddHBand="0" w:evenHBand="0" w:firstRowFirstColumn="0" w:firstRowLastColumn="0" w:lastRowFirstColumn="0" w:lastRowLastColumn="0"/>
            <w:tcW w:w="1988" w:type="dxa"/>
            <w:tcBorders>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14:paraId="356FC875" w14:textId="77777777" w:rsidR="00EB73F1" w:rsidRPr="00FA21AE" w:rsidRDefault="00EB73F1" w:rsidP="00743EBE">
            <w:pPr>
              <w:suppressAutoHyphens w:val="0"/>
              <w:spacing w:after="80" w:line="200" w:lineRule="exact"/>
              <w:ind w:left="17" w:right="58"/>
              <w:jc w:val="right"/>
              <w:rPr>
                <w:i/>
                <w:sz w:val="16"/>
                <w:szCs w:val="16"/>
              </w:rPr>
            </w:pPr>
            <w:r>
              <w:rPr>
                <w:i/>
                <w:sz w:val="16"/>
                <w:szCs w:val="16"/>
              </w:rPr>
              <w:t xml:space="preserve">огня с </w:t>
            </w:r>
            <w:r w:rsidRPr="00FA21AE">
              <w:rPr>
                <w:i/>
                <w:sz w:val="16"/>
                <w:szCs w:val="16"/>
              </w:rPr>
              <w:t>маркировкой «D»</w:t>
            </w:r>
            <w:r>
              <w:rPr>
                <w:i/>
                <w:sz w:val="16"/>
                <w:szCs w:val="16"/>
              </w:rPr>
              <w:br/>
            </w:r>
            <w:r w:rsidRPr="00FA21AE">
              <w:rPr>
                <w:i/>
                <w:sz w:val="16"/>
                <w:szCs w:val="16"/>
              </w:rPr>
              <w:t>(см. пункт 3.3.2.5.2)</w:t>
            </w:r>
          </w:p>
        </w:tc>
      </w:tr>
      <w:tr w:rsidR="00EB73F1" w:rsidRPr="00FA21AE" w14:paraId="6904430A" w14:textId="77777777" w:rsidTr="00743EBE">
        <w:trPr>
          <w:trHeight w:val="20"/>
        </w:trPr>
        <w:tc>
          <w:tcPr>
            <w:tcW w:w="2405" w:type="dxa"/>
            <w:tcBorders>
              <w:top w:val="single" w:sz="12" w:space="0" w:color="auto"/>
            </w:tcBorders>
          </w:tcPr>
          <w:p w14:paraId="297AD665" w14:textId="77777777" w:rsidR="00EB73F1" w:rsidRPr="00FA21AE" w:rsidRDefault="00EB73F1" w:rsidP="00EB73F1">
            <w:pPr>
              <w:spacing w:after="80" w:line="220" w:lineRule="exact"/>
              <w:ind w:left="17"/>
              <w:rPr>
                <w:sz w:val="18"/>
                <w:szCs w:val="18"/>
              </w:rPr>
            </w:pPr>
            <w:r w:rsidRPr="00FA21AE">
              <w:rPr>
                <w:sz w:val="18"/>
                <w:szCs w:val="18"/>
              </w:rPr>
              <w:t>Задние габаритные огни, задние контурные огни</w:t>
            </w:r>
          </w:p>
        </w:tc>
        <w:tc>
          <w:tcPr>
            <w:tcW w:w="1482" w:type="dxa"/>
            <w:tcBorders>
              <w:top w:val="single" w:sz="12" w:space="0" w:color="auto"/>
            </w:tcBorders>
          </w:tcPr>
          <w:p w14:paraId="687FA9D2" w14:textId="77777777" w:rsidR="00EB73F1" w:rsidRPr="00FA21AE" w:rsidRDefault="00EB73F1" w:rsidP="00743EBE">
            <w:pPr>
              <w:spacing w:after="80" w:line="220" w:lineRule="exact"/>
              <w:ind w:left="17" w:right="45"/>
              <w:jc w:val="right"/>
              <w:rPr>
                <w:sz w:val="18"/>
                <w:szCs w:val="18"/>
              </w:rPr>
            </w:pPr>
          </w:p>
        </w:tc>
        <w:tc>
          <w:tcPr>
            <w:tcW w:w="1495" w:type="dxa"/>
            <w:tcBorders>
              <w:top w:val="single" w:sz="12" w:space="0" w:color="auto"/>
            </w:tcBorders>
          </w:tcPr>
          <w:p w14:paraId="04A2C1EC" w14:textId="77777777" w:rsidR="00EB73F1" w:rsidRPr="00FA21AE" w:rsidRDefault="00EB73F1" w:rsidP="00743EBE">
            <w:pPr>
              <w:spacing w:after="80" w:line="220" w:lineRule="exact"/>
              <w:ind w:left="17" w:right="56"/>
              <w:jc w:val="right"/>
              <w:rPr>
                <w:sz w:val="18"/>
                <w:szCs w:val="18"/>
              </w:rPr>
            </w:pPr>
          </w:p>
        </w:tc>
        <w:tc>
          <w:tcPr>
            <w:cnfStyle w:val="000100000000" w:firstRow="0" w:lastRow="0" w:firstColumn="0" w:lastColumn="1" w:oddVBand="0" w:evenVBand="0" w:oddHBand="0" w:evenHBand="0" w:firstRowFirstColumn="0" w:firstRowLastColumn="0" w:lastRowFirstColumn="0" w:lastRowLastColumn="0"/>
            <w:tcW w:w="1988"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72F62C09" w14:textId="77777777" w:rsidR="00EB73F1" w:rsidRPr="00FA21AE" w:rsidRDefault="00EB73F1" w:rsidP="00743EBE">
            <w:pPr>
              <w:spacing w:after="80" w:line="220" w:lineRule="exact"/>
              <w:ind w:left="17" w:right="58"/>
              <w:jc w:val="right"/>
              <w:rPr>
                <w:sz w:val="18"/>
                <w:szCs w:val="18"/>
              </w:rPr>
            </w:pPr>
          </w:p>
        </w:tc>
      </w:tr>
      <w:tr w:rsidR="00EB73F1" w:rsidRPr="00FA21AE" w14:paraId="0ABE7E6A" w14:textId="77777777" w:rsidTr="00743EBE">
        <w:trPr>
          <w:trHeight w:val="20"/>
        </w:trPr>
        <w:tc>
          <w:tcPr>
            <w:tcW w:w="2405" w:type="dxa"/>
          </w:tcPr>
          <w:p w14:paraId="638CB484" w14:textId="77777777" w:rsidR="00EB73F1" w:rsidRPr="00FA21AE" w:rsidRDefault="00EB73F1" w:rsidP="00EB73F1">
            <w:pPr>
              <w:spacing w:after="80" w:line="220" w:lineRule="exact"/>
              <w:ind w:left="17"/>
              <w:rPr>
                <w:sz w:val="18"/>
                <w:szCs w:val="18"/>
              </w:rPr>
            </w:pPr>
            <w:r w:rsidRPr="00FA21AE">
              <w:rPr>
                <w:sz w:val="18"/>
                <w:szCs w:val="18"/>
              </w:rPr>
              <w:t>R1 или RM1 (с постоянной силой света)</w:t>
            </w:r>
          </w:p>
        </w:tc>
        <w:tc>
          <w:tcPr>
            <w:tcW w:w="1482" w:type="dxa"/>
          </w:tcPr>
          <w:p w14:paraId="27F61CA6" w14:textId="77777777" w:rsidR="00EB73F1" w:rsidRPr="00FA21AE" w:rsidRDefault="00EB73F1" w:rsidP="00743EBE">
            <w:pPr>
              <w:spacing w:after="80" w:line="220" w:lineRule="exact"/>
              <w:ind w:left="17" w:right="45"/>
              <w:jc w:val="right"/>
              <w:rPr>
                <w:sz w:val="18"/>
                <w:szCs w:val="18"/>
              </w:rPr>
            </w:pPr>
            <w:r w:rsidRPr="00FA21AE">
              <w:rPr>
                <w:sz w:val="18"/>
                <w:szCs w:val="18"/>
              </w:rPr>
              <w:t>4</w:t>
            </w:r>
          </w:p>
        </w:tc>
        <w:tc>
          <w:tcPr>
            <w:tcW w:w="1495" w:type="dxa"/>
          </w:tcPr>
          <w:p w14:paraId="27B5C6FA" w14:textId="77777777" w:rsidR="00EB73F1" w:rsidRPr="00FA21AE" w:rsidRDefault="00EB73F1" w:rsidP="00743EBE">
            <w:pPr>
              <w:spacing w:after="80" w:line="220" w:lineRule="exact"/>
              <w:ind w:left="17" w:right="56"/>
              <w:jc w:val="right"/>
              <w:rPr>
                <w:sz w:val="18"/>
                <w:szCs w:val="18"/>
              </w:rPr>
            </w:pPr>
            <w:r w:rsidRPr="00FA21AE">
              <w:rPr>
                <w:sz w:val="18"/>
                <w:szCs w:val="18"/>
              </w:rPr>
              <w:t>17</w:t>
            </w:r>
          </w:p>
        </w:tc>
        <w:tc>
          <w:tcPr>
            <w:cnfStyle w:val="000100000000" w:firstRow="0" w:lastRow="0" w:firstColumn="0" w:lastColumn="1" w:oddVBand="0" w:evenVBand="0" w:oddHBand="0" w:evenHBand="0" w:firstRowFirstColumn="0" w:firstRowLastColumn="0" w:lastRowFirstColumn="0" w:lastRowLastColumn="0"/>
            <w:tcW w:w="1988" w:type="dxa"/>
            <w:tcBorders>
              <w:left w:val="none" w:sz="0" w:space="0" w:color="auto"/>
              <w:bottom w:val="none" w:sz="0" w:space="0" w:color="auto"/>
              <w:right w:val="none" w:sz="0" w:space="0" w:color="auto"/>
              <w:tl2br w:val="none" w:sz="0" w:space="0" w:color="auto"/>
              <w:tr2bl w:val="none" w:sz="0" w:space="0" w:color="auto"/>
            </w:tcBorders>
          </w:tcPr>
          <w:p w14:paraId="039F20EB" w14:textId="77777777" w:rsidR="00EB73F1" w:rsidRPr="00FA21AE" w:rsidRDefault="00EB73F1" w:rsidP="00743EBE">
            <w:pPr>
              <w:spacing w:after="80" w:line="220" w:lineRule="exact"/>
              <w:ind w:left="17" w:right="58"/>
              <w:jc w:val="right"/>
              <w:rPr>
                <w:sz w:val="18"/>
                <w:szCs w:val="18"/>
              </w:rPr>
            </w:pPr>
            <w:r w:rsidRPr="00FA21AE">
              <w:rPr>
                <w:sz w:val="18"/>
                <w:szCs w:val="18"/>
              </w:rPr>
              <w:t>8,5</w:t>
            </w:r>
          </w:p>
        </w:tc>
      </w:tr>
      <w:tr w:rsidR="00EB73F1" w:rsidRPr="00FA21AE" w14:paraId="43E8796E" w14:textId="77777777" w:rsidTr="00743EBE">
        <w:trPr>
          <w:trHeight w:val="20"/>
        </w:trPr>
        <w:tc>
          <w:tcPr>
            <w:tcW w:w="2405" w:type="dxa"/>
            <w:tcBorders>
              <w:bottom w:val="single" w:sz="4" w:space="0" w:color="auto"/>
            </w:tcBorders>
          </w:tcPr>
          <w:p w14:paraId="49044DF9" w14:textId="77777777" w:rsidR="00EB73F1" w:rsidRPr="00FA21AE" w:rsidRDefault="00EB73F1" w:rsidP="00EB73F1">
            <w:pPr>
              <w:spacing w:after="80" w:line="220" w:lineRule="exact"/>
              <w:ind w:left="17"/>
              <w:rPr>
                <w:sz w:val="18"/>
                <w:szCs w:val="18"/>
              </w:rPr>
            </w:pPr>
            <w:r w:rsidRPr="00FA21AE">
              <w:rPr>
                <w:sz w:val="18"/>
                <w:szCs w:val="18"/>
              </w:rPr>
              <w:t>MR</w:t>
            </w:r>
          </w:p>
        </w:tc>
        <w:tc>
          <w:tcPr>
            <w:tcW w:w="1482" w:type="dxa"/>
            <w:tcBorders>
              <w:bottom w:val="single" w:sz="4" w:space="0" w:color="auto"/>
            </w:tcBorders>
          </w:tcPr>
          <w:p w14:paraId="45301C67" w14:textId="77777777" w:rsidR="00EB73F1" w:rsidRPr="00FA21AE" w:rsidRDefault="00EB73F1" w:rsidP="00743EBE">
            <w:pPr>
              <w:spacing w:after="80" w:line="220" w:lineRule="exact"/>
              <w:ind w:left="17" w:right="45"/>
              <w:jc w:val="right"/>
              <w:rPr>
                <w:sz w:val="18"/>
                <w:szCs w:val="18"/>
              </w:rPr>
            </w:pPr>
            <w:r w:rsidRPr="00FA21AE">
              <w:rPr>
                <w:sz w:val="18"/>
                <w:szCs w:val="18"/>
              </w:rPr>
              <w:t>4</w:t>
            </w:r>
          </w:p>
        </w:tc>
        <w:tc>
          <w:tcPr>
            <w:tcW w:w="1495" w:type="dxa"/>
            <w:tcBorders>
              <w:bottom w:val="single" w:sz="4" w:space="0" w:color="auto"/>
            </w:tcBorders>
          </w:tcPr>
          <w:p w14:paraId="61BE782D" w14:textId="77777777" w:rsidR="00EB73F1" w:rsidRPr="00FA21AE" w:rsidRDefault="00EB73F1" w:rsidP="00743EBE">
            <w:pPr>
              <w:spacing w:after="80" w:line="220" w:lineRule="exact"/>
              <w:ind w:left="17" w:right="56"/>
              <w:jc w:val="right"/>
              <w:rPr>
                <w:sz w:val="18"/>
                <w:szCs w:val="18"/>
              </w:rPr>
            </w:pPr>
            <w:r w:rsidRPr="00FA21AE">
              <w:rPr>
                <w:sz w:val="18"/>
                <w:szCs w:val="18"/>
              </w:rPr>
              <w:t>17</w:t>
            </w:r>
          </w:p>
        </w:tc>
        <w:tc>
          <w:tcPr>
            <w:cnfStyle w:val="000100000000" w:firstRow="0" w:lastRow="0" w:firstColumn="0" w:lastColumn="1" w:oddVBand="0" w:evenVBand="0" w:oddHBand="0" w:evenHBand="0" w:firstRowFirstColumn="0" w:firstRowLastColumn="0" w:lastRowFirstColumn="0" w:lastRowLastColumn="0"/>
            <w:tcW w:w="1988" w:type="dxa"/>
            <w:tcBorders>
              <w:left w:val="none" w:sz="0" w:space="0" w:color="auto"/>
              <w:bottom w:val="single" w:sz="4" w:space="0" w:color="auto"/>
              <w:right w:val="none" w:sz="0" w:space="0" w:color="auto"/>
              <w:tl2br w:val="none" w:sz="0" w:space="0" w:color="auto"/>
              <w:tr2bl w:val="none" w:sz="0" w:space="0" w:color="auto"/>
            </w:tcBorders>
          </w:tcPr>
          <w:p w14:paraId="6315519A" w14:textId="77777777" w:rsidR="00EB73F1" w:rsidRPr="00FA21AE" w:rsidRDefault="00EB73F1" w:rsidP="00743EBE">
            <w:pPr>
              <w:spacing w:after="80" w:line="220" w:lineRule="exact"/>
              <w:ind w:left="17" w:right="58"/>
              <w:jc w:val="right"/>
              <w:rPr>
                <w:sz w:val="18"/>
                <w:szCs w:val="18"/>
              </w:rPr>
            </w:pPr>
            <w:r w:rsidRPr="00FA21AE">
              <w:rPr>
                <w:sz w:val="18"/>
                <w:szCs w:val="18"/>
              </w:rPr>
              <w:t>Неприменимо</w:t>
            </w:r>
          </w:p>
        </w:tc>
      </w:tr>
      <w:tr w:rsidR="00EB73F1" w:rsidRPr="00FA21AE" w14:paraId="472281D2" w14:textId="77777777" w:rsidTr="00743EBE">
        <w:trPr>
          <w:trHeight w:val="20"/>
        </w:trPr>
        <w:tc>
          <w:tcPr>
            <w:tcW w:w="2405" w:type="dxa"/>
            <w:tcBorders>
              <w:bottom w:val="single" w:sz="12" w:space="0" w:color="auto"/>
            </w:tcBorders>
          </w:tcPr>
          <w:p w14:paraId="48874DCC" w14:textId="77777777" w:rsidR="00EB73F1" w:rsidRPr="00FA21AE" w:rsidRDefault="00EB73F1" w:rsidP="00EB73F1">
            <w:pPr>
              <w:spacing w:after="80" w:line="220" w:lineRule="exact"/>
              <w:ind w:left="17"/>
              <w:rPr>
                <w:sz w:val="18"/>
                <w:szCs w:val="18"/>
              </w:rPr>
            </w:pPr>
            <w:r w:rsidRPr="00FA21AE">
              <w:rPr>
                <w:sz w:val="18"/>
                <w:szCs w:val="18"/>
              </w:rPr>
              <w:t>R2 или RM2 (с изменяемой силой света)</w:t>
            </w:r>
          </w:p>
        </w:tc>
        <w:tc>
          <w:tcPr>
            <w:tcW w:w="1482" w:type="dxa"/>
            <w:tcBorders>
              <w:bottom w:val="single" w:sz="12" w:space="0" w:color="auto"/>
            </w:tcBorders>
          </w:tcPr>
          <w:p w14:paraId="09C066FA" w14:textId="77777777" w:rsidR="00EB73F1" w:rsidRPr="00FA21AE" w:rsidRDefault="00EB73F1" w:rsidP="00743EBE">
            <w:pPr>
              <w:spacing w:after="80" w:line="220" w:lineRule="exact"/>
              <w:ind w:left="17" w:right="45"/>
              <w:jc w:val="right"/>
              <w:rPr>
                <w:sz w:val="18"/>
                <w:szCs w:val="18"/>
              </w:rPr>
            </w:pPr>
            <w:r w:rsidRPr="00FA21AE">
              <w:rPr>
                <w:sz w:val="18"/>
                <w:szCs w:val="18"/>
              </w:rPr>
              <w:t>4</w:t>
            </w:r>
          </w:p>
        </w:tc>
        <w:tc>
          <w:tcPr>
            <w:tcW w:w="1495" w:type="dxa"/>
            <w:tcBorders>
              <w:bottom w:val="single" w:sz="12" w:space="0" w:color="auto"/>
            </w:tcBorders>
          </w:tcPr>
          <w:p w14:paraId="353B2C75" w14:textId="77777777" w:rsidR="00EB73F1" w:rsidRPr="00FA21AE" w:rsidRDefault="00EB73F1" w:rsidP="00743EBE">
            <w:pPr>
              <w:spacing w:after="80" w:line="220" w:lineRule="exact"/>
              <w:ind w:left="17" w:right="56"/>
              <w:jc w:val="right"/>
              <w:rPr>
                <w:sz w:val="18"/>
                <w:szCs w:val="18"/>
              </w:rPr>
            </w:pPr>
            <w:r w:rsidRPr="00FA21AE">
              <w:rPr>
                <w:sz w:val="18"/>
                <w:szCs w:val="18"/>
              </w:rPr>
              <w:t>42</w:t>
            </w:r>
          </w:p>
        </w:tc>
        <w:tc>
          <w:tcPr>
            <w:cnfStyle w:val="000100000000" w:firstRow="0" w:lastRow="0" w:firstColumn="0" w:lastColumn="1" w:oddVBand="0" w:evenVBand="0" w:oddHBand="0" w:evenHBand="0" w:firstRowFirstColumn="0" w:firstRowLastColumn="0" w:lastRowFirstColumn="0" w:lastRowLastColumn="0"/>
            <w:tcW w:w="1988" w:type="dxa"/>
            <w:tcBorders>
              <w:left w:val="none" w:sz="0" w:space="0" w:color="auto"/>
              <w:right w:val="none" w:sz="0" w:space="0" w:color="auto"/>
              <w:tl2br w:val="none" w:sz="0" w:space="0" w:color="auto"/>
              <w:tr2bl w:val="none" w:sz="0" w:space="0" w:color="auto"/>
            </w:tcBorders>
          </w:tcPr>
          <w:p w14:paraId="3A2561B7" w14:textId="77777777" w:rsidR="00EB73F1" w:rsidRPr="00FA21AE" w:rsidRDefault="00EB73F1" w:rsidP="00743EBE">
            <w:pPr>
              <w:spacing w:after="80" w:line="220" w:lineRule="exact"/>
              <w:ind w:left="17" w:right="58"/>
              <w:jc w:val="right"/>
              <w:rPr>
                <w:sz w:val="18"/>
                <w:szCs w:val="18"/>
              </w:rPr>
            </w:pPr>
            <w:r w:rsidRPr="00FA21AE">
              <w:rPr>
                <w:sz w:val="18"/>
                <w:szCs w:val="18"/>
              </w:rPr>
              <w:t>21</w:t>
            </w:r>
          </w:p>
        </w:tc>
      </w:tr>
    </w:tbl>
    <w:p w14:paraId="11DB350D" w14:textId="77777777" w:rsidR="00EB73F1" w:rsidRPr="006374D5" w:rsidRDefault="00EB73F1" w:rsidP="00EB73F1">
      <w:pPr>
        <w:pStyle w:val="SingleTxtG"/>
        <w:keepLines/>
        <w:spacing w:before="120"/>
        <w:ind w:left="2268" w:hanging="1134"/>
      </w:pPr>
      <w:r w:rsidRPr="006374D5">
        <w:lastRenderedPageBreak/>
        <w:t>5.2.2</w:t>
      </w:r>
      <w:r w:rsidRPr="006374D5">
        <w:tab/>
        <w:t>Вне исходной оси и в пределах секторов, указанных на схемах в части А приложения 2,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приложения 3, быть не меньше произведения минимальной величины, указанной в пункте 5.2.1, и величины в процентах, указанной в этой таблице для данного направления.</w:t>
      </w:r>
    </w:p>
    <w:p w14:paraId="218EEC72" w14:textId="77777777" w:rsidR="00EB73F1" w:rsidRPr="006374D5" w:rsidRDefault="00EB73F1" w:rsidP="00EB73F1">
      <w:pPr>
        <w:pStyle w:val="SingleTxtG"/>
        <w:ind w:left="2268" w:hanging="1134"/>
      </w:pPr>
      <w:proofErr w:type="gramStart"/>
      <w:r w:rsidRPr="006374D5">
        <w:t>5.2.3</w:t>
      </w:r>
      <w:r w:rsidRPr="006374D5">
        <w:tab/>
        <w:t>Однако</w:t>
      </w:r>
      <w:proofErr w:type="gramEnd"/>
      <w:r w:rsidRPr="006374D5">
        <w:t xml:space="preserve"> для задних габаритных огней, совмещенных со </w:t>
      </w:r>
      <w:r>
        <w:t>сигнала торможения</w:t>
      </w:r>
      <w:r w:rsidRPr="006374D5">
        <w:t>ми ниже плоскости, образующей с горизонтальной плоскостью направленный вниз угол в 5°, допускается сила света в 60 кд.</w:t>
      </w:r>
    </w:p>
    <w:p w14:paraId="03119827" w14:textId="77777777" w:rsidR="00EB73F1" w:rsidRPr="006374D5" w:rsidRDefault="00EB73F1" w:rsidP="00EB73F1">
      <w:pPr>
        <w:pStyle w:val="SingleTxtG"/>
        <w:ind w:left="2268" w:hanging="1134"/>
        <w:rPr>
          <w:strike/>
        </w:rPr>
      </w:pPr>
      <w:r w:rsidRPr="006374D5">
        <w:t>5.2.4</w:t>
      </w:r>
      <w:r w:rsidRPr="006374D5">
        <w:tab/>
        <w:t xml:space="preserve">На всей площади полей видимости, определенной на схемах в части А приложения 2, сила испускаемого света должна быть не менее 0,05 кд для задних габаритных огней и задних контурных огней. </w:t>
      </w:r>
    </w:p>
    <w:p w14:paraId="5506AF43" w14:textId="77777777" w:rsidR="00EB73F1" w:rsidRPr="006374D5" w:rsidRDefault="00EB73F1" w:rsidP="00EB73F1">
      <w:pPr>
        <w:pStyle w:val="SingleTxtG"/>
        <w:ind w:left="2268" w:hanging="1134"/>
      </w:pPr>
      <w:r w:rsidRPr="006374D5">
        <w:t>5.2.5</w:t>
      </w:r>
      <w:r w:rsidRPr="006374D5">
        <w:tab/>
      </w:r>
      <w:r w:rsidRPr="006374D5">
        <w:tab/>
        <w:t>Цвет излучаемого света должен быть красным.</w:t>
      </w:r>
    </w:p>
    <w:p w14:paraId="7C7E85CA" w14:textId="77777777" w:rsidR="00EB73F1" w:rsidRPr="006374D5" w:rsidRDefault="00EB73F1" w:rsidP="00EB73F1">
      <w:pPr>
        <w:pStyle w:val="SingleTxtG"/>
        <w:ind w:left="2268" w:hanging="11"/>
      </w:pPr>
      <w:r w:rsidRPr="006374D5">
        <w:t>Это требование применяется также в пределах изменения силы света, излучаемого:</w:t>
      </w:r>
    </w:p>
    <w:p w14:paraId="1CDF8F2B" w14:textId="77777777" w:rsidR="00EB73F1" w:rsidRPr="006374D5" w:rsidRDefault="00EB73F1" w:rsidP="00EB73F1">
      <w:pPr>
        <w:pStyle w:val="SingleTxtG"/>
        <w:ind w:left="2835" w:hanging="567"/>
      </w:pPr>
      <w:r w:rsidRPr="006374D5">
        <w:t>a)</w:t>
      </w:r>
      <w:r w:rsidRPr="006374D5">
        <w:tab/>
        <w:t>задними габаритными огнями категории R2;</w:t>
      </w:r>
    </w:p>
    <w:p w14:paraId="478436F8" w14:textId="77777777" w:rsidR="00EB73F1" w:rsidRPr="006374D5" w:rsidRDefault="00EB73F1" w:rsidP="00EB73F1">
      <w:pPr>
        <w:pStyle w:val="aLeft4cm"/>
        <w:rPr>
          <w:lang w:val="ru-RU"/>
        </w:rPr>
      </w:pPr>
      <w:r w:rsidRPr="006374D5">
        <w:rPr>
          <w:lang w:val="ru-RU"/>
        </w:rPr>
        <w:t>b)</w:t>
      </w:r>
      <w:r w:rsidRPr="006374D5">
        <w:rPr>
          <w:lang w:val="ru-RU"/>
        </w:rPr>
        <w:tab/>
        <w:t>задними контурными огнями категории RM2.</w:t>
      </w:r>
    </w:p>
    <w:p w14:paraId="363D9379" w14:textId="77777777" w:rsidR="00EB73F1" w:rsidRPr="006374D5" w:rsidRDefault="00EB73F1" w:rsidP="00EB73F1">
      <w:pPr>
        <w:spacing w:after="120"/>
        <w:ind w:left="2268" w:right="1134" w:hanging="1134"/>
        <w:jc w:val="both"/>
      </w:pPr>
      <w:r w:rsidRPr="006374D5">
        <w:t>5.3</w:t>
      </w:r>
      <w:r w:rsidRPr="006374D5">
        <w:tab/>
        <w:t xml:space="preserve">Технические требования, касающиеся стояночных огней </w:t>
      </w:r>
      <w:r>
        <w:br/>
      </w:r>
      <w:r w:rsidRPr="006374D5">
        <w:t>(обозначение 77R)</w:t>
      </w:r>
    </w:p>
    <w:p w14:paraId="734F5874" w14:textId="77777777" w:rsidR="00EB73F1" w:rsidRPr="006374D5" w:rsidRDefault="00EB73F1" w:rsidP="00EB73F1">
      <w:pPr>
        <w:pStyle w:val="SingleTxtG"/>
        <w:ind w:left="2268" w:hanging="1134"/>
      </w:pPr>
      <w:r w:rsidRPr="006374D5">
        <w:t>5.3.1</w:t>
      </w:r>
      <w:r w:rsidRPr="006374D5">
        <w:tab/>
      </w:r>
      <w:r w:rsidRPr="006374D5">
        <w:tab/>
        <w:t>Сила света, излучаемого каждым из двух представленных огней, должна соответствовать требованиям, указанным в таблице 5.</w:t>
      </w:r>
    </w:p>
    <w:p w14:paraId="46014FA1" w14:textId="77777777" w:rsidR="00EB73F1" w:rsidRPr="007E7822" w:rsidRDefault="00EB73F1" w:rsidP="00EB73F1">
      <w:pPr>
        <w:pStyle w:val="SingleTxtG"/>
        <w:jc w:val="left"/>
        <w:rPr>
          <w:b/>
        </w:rPr>
      </w:pPr>
      <w:r w:rsidRPr="007E7822">
        <w:t>Таблица 5</w:t>
      </w:r>
      <w:r w:rsidRPr="007E7822">
        <w:br/>
      </w:r>
      <w:r w:rsidRPr="007E7822">
        <w:rPr>
          <w:b/>
        </w:rPr>
        <w:t>Значения силы света стояночных огней</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689"/>
        <w:gridCol w:w="1844"/>
        <w:gridCol w:w="1837"/>
      </w:tblGrid>
      <w:tr w:rsidR="00EB73F1" w:rsidRPr="005A0F62" w14:paraId="55F02AC6" w14:textId="77777777" w:rsidTr="00EB73F1">
        <w:trPr>
          <w:trHeight w:val="499"/>
          <w:tblHeader/>
        </w:trPr>
        <w:tc>
          <w:tcPr>
            <w:tcW w:w="3119" w:type="dxa"/>
            <w:tcBorders>
              <w:bottom w:val="single" w:sz="12" w:space="0" w:color="auto"/>
            </w:tcBorders>
            <w:shd w:val="clear" w:color="auto" w:fill="auto"/>
            <w:vAlign w:val="bottom"/>
          </w:tcPr>
          <w:p w14:paraId="3B58A623" w14:textId="77777777" w:rsidR="00EB73F1" w:rsidRPr="005A0F62" w:rsidRDefault="00EB73F1" w:rsidP="00EB73F1">
            <w:pPr>
              <w:suppressAutoHyphens w:val="0"/>
              <w:spacing w:before="80" w:after="80" w:line="200" w:lineRule="exact"/>
              <w:ind w:left="17" w:right="17"/>
              <w:jc w:val="right"/>
              <w:rPr>
                <w:i/>
                <w:sz w:val="18"/>
                <w:szCs w:val="18"/>
              </w:rPr>
            </w:pPr>
          </w:p>
        </w:tc>
        <w:tc>
          <w:tcPr>
            <w:tcW w:w="1559" w:type="dxa"/>
            <w:tcBorders>
              <w:bottom w:val="single" w:sz="12" w:space="0" w:color="auto"/>
            </w:tcBorders>
            <w:shd w:val="clear" w:color="auto" w:fill="auto"/>
            <w:vAlign w:val="bottom"/>
          </w:tcPr>
          <w:p w14:paraId="52EA4D9A" w14:textId="77777777" w:rsidR="00EB73F1" w:rsidRPr="009B38D1" w:rsidRDefault="00EB73F1" w:rsidP="00743EBE">
            <w:pPr>
              <w:suppressAutoHyphens w:val="0"/>
              <w:spacing w:before="80" w:after="80" w:line="200" w:lineRule="exact"/>
              <w:ind w:left="17" w:right="51"/>
              <w:jc w:val="right"/>
              <w:rPr>
                <w:i/>
                <w:sz w:val="16"/>
                <w:szCs w:val="16"/>
              </w:rPr>
            </w:pPr>
            <w:r w:rsidRPr="009B38D1">
              <w:rPr>
                <w:i/>
                <w:sz w:val="16"/>
                <w:szCs w:val="16"/>
              </w:rPr>
              <w:t xml:space="preserve">Минимальная сила </w:t>
            </w:r>
            <w:r w:rsidR="009B38D1">
              <w:rPr>
                <w:i/>
                <w:sz w:val="16"/>
                <w:szCs w:val="16"/>
              </w:rPr>
              <w:br/>
            </w:r>
            <w:r w:rsidRPr="009B38D1">
              <w:rPr>
                <w:i/>
                <w:sz w:val="16"/>
                <w:szCs w:val="16"/>
              </w:rPr>
              <w:t xml:space="preserve">света в точке H-V </w:t>
            </w:r>
            <w:r w:rsidR="009B38D1">
              <w:rPr>
                <w:i/>
                <w:sz w:val="16"/>
                <w:szCs w:val="16"/>
              </w:rPr>
              <w:br/>
            </w:r>
            <w:r w:rsidRPr="009B38D1">
              <w:rPr>
                <w:i/>
                <w:sz w:val="16"/>
                <w:szCs w:val="16"/>
              </w:rPr>
              <w:t>(величина в кд)</w:t>
            </w:r>
          </w:p>
        </w:tc>
        <w:tc>
          <w:tcPr>
            <w:cnfStyle w:val="000100000000" w:firstRow="0" w:lastRow="0" w:firstColumn="0" w:lastColumn="1" w:oddVBand="0" w:evenVBand="0" w:oddHBand="0" w:evenHBand="0" w:firstRowFirstColumn="0" w:firstRowLastColumn="0" w:lastRowFirstColumn="0" w:lastRowLastColumn="0"/>
            <w:tcW w:w="155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14:paraId="01AFF254" w14:textId="77777777" w:rsidR="00EB73F1" w:rsidRPr="009B38D1" w:rsidRDefault="00EB73F1" w:rsidP="00743EBE">
            <w:pPr>
              <w:suppressAutoHyphens w:val="0"/>
              <w:spacing w:before="80" w:after="80" w:line="200" w:lineRule="exact"/>
              <w:ind w:left="17" w:right="30"/>
              <w:jc w:val="right"/>
              <w:rPr>
                <w:i/>
                <w:sz w:val="16"/>
                <w:szCs w:val="16"/>
              </w:rPr>
            </w:pPr>
            <w:r w:rsidRPr="009B38D1">
              <w:rPr>
                <w:i/>
                <w:sz w:val="16"/>
                <w:szCs w:val="16"/>
              </w:rPr>
              <w:t xml:space="preserve">Максимальная </w:t>
            </w:r>
            <w:r w:rsidR="009B38D1">
              <w:rPr>
                <w:i/>
                <w:sz w:val="16"/>
                <w:szCs w:val="16"/>
              </w:rPr>
              <w:br/>
            </w:r>
            <w:r w:rsidRPr="009B38D1">
              <w:rPr>
                <w:i/>
                <w:sz w:val="16"/>
                <w:szCs w:val="16"/>
              </w:rPr>
              <w:t xml:space="preserve">сила света в любом направлении </w:t>
            </w:r>
            <w:r w:rsidRPr="009B38D1">
              <w:rPr>
                <w:i/>
                <w:sz w:val="16"/>
                <w:szCs w:val="16"/>
              </w:rPr>
              <w:br/>
              <w:t xml:space="preserve">(величина в кд) </w:t>
            </w:r>
          </w:p>
        </w:tc>
      </w:tr>
      <w:tr w:rsidR="00EB73F1" w:rsidRPr="005A0F62" w14:paraId="4C4654FB" w14:textId="77777777" w:rsidTr="00EB73F1">
        <w:trPr>
          <w:trHeight w:val="311"/>
        </w:trPr>
        <w:tc>
          <w:tcPr>
            <w:tcW w:w="3119" w:type="dxa"/>
            <w:tcBorders>
              <w:top w:val="single" w:sz="12" w:space="0" w:color="auto"/>
              <w:bottom w:val="single" w:sz="4" w:space="0" w:color="auto"/>
            </w:tcBorders>
          </w:tcPr>
          <w:p w14:paraId="79A5D8DA" w14:textId="77777777" w:rsidR="00EB73F1" w:rsidRPr="005A0F62" w:rsidRDefault="00EB73F1" w:rsidP="00EB73F1">
            <w:pPr>
              <w:spacing w:line="220" w:lineRule="exact"/>
              <w:ind w:left="17" w:right="17"/>
              <w:rPr>
                <w:sz w:val="18"/>
                <w:szCs w:val="18"/>
              </w:rPr>
            </w:pPr>
            <w:r w:rsidRPr="005A0F62">
              <w:rPr>
                <w:sz w:val="18"/>
                <w:szCs w:val="18"/>
              </w:rPr>
              <w:t>Передние внешние стояночные огни</w:t>
            </w:r>
          </w:p>
        </w:tc>
        <w:tc>
          <w:tcPr>
            <w:tcW w:w="1559" w:type="dxa"/>
            <w:tcBorders>
              <w:top w:val="single" w:sz="12" w:space="0" w:color="auto"/>
              <w:bottom w:val="single" w:sz="4" w:space="0" w:color="auto"/>
            </w:tcBorders>
          </w:tcPr>
          <w:p w14:paraId="6A7D1BC1" w14:textId="77777777" w:rsidR="00EB73F1" w:rsidRPr="005A0F62" w:rsidRDefault="00EB73F1" w:rsidP="00743EBE">
            <w:pPr>
              <w:spacing w:line="220" w:lineRule="exact"/>
              <w:ind w:left="17" w:right="65"/>
              <w:jc w:val="right"/>
              <w:rPr>
                <w:sz w:val="18"/>
                <w:szCs w:val="18"/>
              </w:rPr>
            </w:pPr>
            <w:r w:rsidRPr="005A0F62">
              <w:rPr>
                <w:sz w:val="18"/>
                <w:szCs w:val="18"/>
              </w:rPr>
              <w:t>2</w:t>
            </w:r>
          </w:p>
        </w:tc>
        <w:tc>
          <w:tcPr>
            <w:cnfStyle w:val="000100000000" w:firstRow="0" w:lastRow="0" w:firstColumn="0" w:lastColumn="1" w:oddVBand="0" w:evenVBand="0" w:oddHBand="0" w:evenHBand="0" w:firstRowFirstColumn="0" w:firstRowLastColumn="0" w:lastRowFirstColumn="0" w:lastRowLastColumn="0"/>
            <w:tcW w:w="1553" w:type="dxa"/>
            <w:tcBorders>
              <w:top w:val="single" w:sz="12" w:space="0" w:color="auto"/>
              <w:left w:val="none" w:sz="0" w:space="0" w:color="auto"/>
              <w:bottom w:val="single" w:sz="4" w:space="0" w:color="auto"/>
              <w:right w:val="none" w:sz="0" w:space="0" w:color="auto"/>
              <w:tl2br w:val="none" w:sz="0" w:space="0" w:color="auto"/>
              <w:tr2bl w:val="none" w:sz="0" w:space="0" w:color="auto"/>
            </w:tcBorders>
          </w:tcPr>
          <w:p w14:paraId="5C9E9EFE" w14:textId="77777777" w:rsidR="00EB73F1" w:rsidRPr="005A0F62" w:rsidRDefault="00EB73F1" w:rsidP="00743EBE">
            <w:pPr>
              <w:spacing w:line="220" w:lineRule="exact"/>
              <w:ind w:left="17" w:right="44"/>
              <w:jc w:val="right"/>
              <w:rPr>
                <w:sz w:val="18"/>
                <w:szCs w:val="18"/>
              </w:rPr>
            </w:pPr>
            <w:r w:rsidRPr="005A0F62">
              <w:rPr>
                <w:sz w:val="18"/>
                <w:szCs w:val="18"/>
              </w:rPr>
              <w:t>60</w:t>
            </w:r>
          </w:p>
        </w:tc>
      </w:tr>
      <w:tr w:rsidR="00EB73F1" w:rsidRPr="005A0F62" w14:paraId="28EE106F" w14:textId="77777777" w:rsidTr="00EB73F1">
        <w:tc>
          <w:tcPr>
            <w:tcW w:w="3119" w:type="dxa"/>
            <w:tcBorders>
              <w:bottom w:val="single" w:sz="12" w:space="0" w:color="auto"/>
            </w:tcBorders>
          </w:tcPr>
          <w:p w14:paraId="413711CD" w14:textId="77777777" w:rsidR="00EB73F1" w:rsidRPr="005A0F62" w:rsidRDefault="00EB73F1" w:rsidP="00EB73F1">
            <w:pPr>
              <w:spacing w:line="220" w:lineRule="exact"/>
              <w:ind w:left="17" w:right="17"/>
              <w:rPr>
                <w:sz w:val="18"/>
                <w:szCs w:val="18"/>
              </w:rPr>
            </w:pPr>
            <w:r w:rsidRPr="005A0F62">
              <w:rPr>
                <w:sz w:val="18"/>
                <w:szCs w:val="18"/>
              </w:rPr>
              <w:t>Задние внешние стояночные огни</w:t>
            </w:r>
          </w:p>
        </w:tc>
        <w:tc>
          <w:tcPr>
            <w:tcW w:w="1559" w:type="dxa"/>
            <w:tcBorders>
              <w:bottom w:val="single" w:sz="12" w:space="0" w:color="auto"/>
            </w:tcBorders>
          </w:tcPr>
          <w:p w14:paraId="78B2BF89" w14:textId="77777777" w:rsidR="00EB73F1" w:rsidRPr="005A0F62" w:rsidRDefault="00EB73F1" w:rsidP="00743EBE">
            <w:pPr>
              <w:spacing w:line="220" w:lineRule="exact"/>
              <w:ind w:left="17" w:right="65"/>
              <w:jc w:val="right"/>
              <w:rPr>
                <w:sz w:val="18"/>
                <w:szCs w:val="18"/>
              </w:rPr>
            </w:pPr>
            <w:r w:rsidRPr="005A0F62">
              <w:rPr>
                <w:sz w:val="18"/>
                <w:szCs w:val="18"/>
              </w:rPr>
              <w:t>2</w:t>
            </w:r>
          </w:p>
        </w:tc>
        <w:tc>
          <w:tcPr>
            <w:cnfStyle w:val="000100000000" w:firstRow="0" w:lastRow="0" w:firstColumn="0" w:lastColumn="1" w:oddVBand="0" w:evenVBand="0" w:oddHBand="0" w:evenHBand="0" w:firstRowFirstColumn="0" w:firstRowLastColumn="0" w:lastRowFirstColumn="0" w:lastRowLastColumn="0"/>
            <w:tcW w:w="1553" w:type="dxa"/>
            <w:tcBorders>
              <w:left w:val="none" w:sz="0" w:space="0" w:color="auto"/>
              <w:right w:val="none" w:sz="0" w:space="0" w:color="auto"/>
              <w:tl2br w:val="none" w:sz="0" w:space="0" w:color="auto"/>
              <w:tr2bl w:val="none" w:sz="0" w:space="0" w:color="auto"/>
            </w:tcBorders>
          </w:tcPr>
          <w:p w14:paraId="7C6AD158" w14:textId="77777777" w:rsidR="00EB73F1" w:rsidRPr="005A0F62" w:rsidRDefault="00EB73F1" w:rsidP="00743EBE">
            <w:pPr>
              <w:spacing w:line="220" w:lineRule="exact"/>
              <w:ind w:left="17" w:right="44"/>
              <w:jc w:val="right"/>
              <w:rPr>
                <w:sz w:val="18"/>
                <w:szCs w:val="18"/>
              </w:rPr>
            </w:pPr>
            <w:r w:rsidRPr="005A0F62">
              <w:rPr>
                <w:sz w:val="18"/>
                <w:szCs w:val="18"/>
              </w:rPr>
              <w:t>30</w:t>
            </w:r>
          </w:p>
        </w:tc>
      </w:tr>
    </w:tbl>
    <w:p w14:paraId="4FF948B7" w14:textId="77777777" w:rsidR="00EB73F1" w:rsidRPr="006374D5" w:rsidRDefault="00EB73F1" w:rsidP="00EB73F1">
      <w:pPr>
        <w:pStyle w:val="SingleTxtG"/>
        <w:spacing w:before="120"/>
        <w:ind w:left="2268" w:hanging="1134"/>
      </w:pPr>
      <w:proofErr w:type="gramStart"/>
      <w:r w:rsidRPr="006374D5">
        <w:t>5.3.2</w:t>
      </w:r>
      <w:r w:rsidRPr="006374D5">
        <w:tab/>
        <w:t>Однако</w:t>
      </w:r>
      <w:proofErr w:type="gramEnd"/>
      <w:r w:rsidRPr="006374D5">
        <w:t xml:space="preserve"> для направленных назад стояночных огней, совмещенных со </w:t>
      </w:r>
      <w:r>
        <w:t>сигнала торможения</w:t>
      </w:r>
      <w:r w:rsidRPr="006374D5">
        <w:t>ми ниже плоскости, образующей с горизонтальной плоскостью направленный вниз угол в 5°, допускается сила света в 60 кд.</w:t>
      </w:r>
    </w:p>
    <w:p w14:paraId="29677EE1" w14:textId="77777777" w:rsidR="00EB73F1" w:rsidRPr="006374D5" w:rsidRDefault="00EB73F1" w:rsidP="00EB73F1">
      <w:pPr>
        <w:pStyle w:val="SingleTxtG"/>
        <w:ind w:left="2268" w:hanging="1134"/>
      </w:pPr>
      <w:r w:rsidRPr="006374D5">
        <w:t>5.3.3</w:t>
      </w:r>
      <w:r w:rsidRPr="006374D5">
        <w:tab/>
        <w:t>Вне исходной оси и в пределах секторов, указанных на схемах в части А приложения 2,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приложения 3, быть не меньше произведения минимальной величины, указанной в пункте 5.3.1, и величины в процентах, указанной в этой таблице для данного направления.</w:t>
      </w:r>
    </w:p>
    <w:p w14:paraId="027B54E2" w14:textId="77777777" w:rsidR="00EB73F1" w:rsidRPr="006374D5" w:rsidRDefault="00EB73F1" w:rsidP="00EB73F1">
      <w:pPr>
        <w:pStyle w:val="SingleTxtG"/>
        <w:ind w:left="2268" w:hanging="1134"/>
      </w:pPr>
      <w:r w:rsidRPr="006374D5">
        <w:t>5.3.4</w:t>
      </w:r>
      <w:r w:rsidRPr="006374D5">
        <w:tab/>
        <w:t>На всей площади полей видимости, определенной на схемах в части B приложения 2, сила испускаемого света должна быть не менее 0,05 кд для передних и задних стояночных огней.</w:t>
      </w:r>
    </w:p>
    <w:p w14:paraId="50741F18" w14:textId="77777777" w:rsidR="00EB73F1" w:rsidRPr="006374D5" w:rsidRDefault="00EB73F1" w:rsidP="00EB73F1">
      <w:pPr>
        <w:pStyle w:val="SingleTxtG"/>
        <w:ind w:left="2268" w:hanging="1134"/>
      </w:pPr>
      <w:r w:rsidRPr="006374D5">
        <w:t>5.3.5</w:t>
      </w:r>
      <w:r w:rsidRPr="006374D5">
        <w:tab/>
      </w:r>
      <w:r w:rsidRPr="006374D5">
        <w:tab/>
        <w:t>Цвет излучаемого света должен быть:</w:t>
      </w:r>
    </w:p>
    <w:p w14:paraId="11D9B005" w14:textId="77777777" w:rsidR="00EB73F1" w:rsidRPr="006374D5" w:rsidRDefault="00EB73F1" w:rsidP="00EB73F1">
      <w:pPr>
        <w:pStyle w:val="SingleTxtG"/>
        <w:ind w:left="2835" w:hanging="567"/>
      </w:pPr>
      <w:r w:rsidRPr="006374D5">
        <w:t>a)</w:t>
      </w:r>
      <w:r w:rsidRPr="006374D5">
        <w:tab/>
        <w:t>белым для стояночных огней, направленных вперед;</w:t>
      </w:r>
    </w:p>
    <w:p w14:paraId="67426131" w14:textId="77777777" w:rsidR="00EB73F1" w:rsidRPr="006374D5" w:rsidRDefault="00EB73F1" w:rsidP="00EB73F1">
      <w:pPr>
        <w:pStyle w:val="SingleTxtG"/>
        <w:ind w:left="2835" w:hanging="567"/>
      </w:pPr>
      <w:r w:rsidRPr="006374D5">
        <w:t>b)</w:t>
      </w:r>
      <w:r w:rsidRPr="006374D5">
        <w:tab/>
        <w:t>красным для стояночных огней, направленных назад;</w:t>
      </w:r>
    </w:p>
    <w:p w14:paraId="78978989" w14:textId="77777777" w:rsidR="00EB73F1" w:rsidRPr="006374D5" w:rsidRDefault="00EB73F1" w:rsidP="00EB73F1">
      <w:pPr>
        <w:pStyle w:val="SingleTxtG"/>
        <w:ind w:left="2835" w:hanging="567"/>
      </w:pPr>
      <w:r w:rsidRPr="006374D5">
        <w:t>c)</w:t>
      </w:r>
      <w:r w:rsidRPr="006374D5">
        <w:tab/>
      </w:r>
      <w:proofErr w:type="spellStart"/>
      <w:r w:rsidRPr="006374D5">
        <w:t>автожелтым</w:t>
      </w:r>
      <w:proofErr w:type="spellEnd"/>
      <w:r w:rsidRPr="006374D5">
        <w:t xml:space="preserve"> для боковых стояночных огней.</w:t>
      </w:r>
    </w:p>
    <w:p w14:paraId="68844CD2" w14:textId="77777777" w:rsidR="00EB73F1" w:rsidRPr="006374D5" w:rsidRDefault="00EB73F1" w:rsidP="00EB73F1">
      <w:pPr>
        <w:pStyle w:val="SingleTxtG"/>
        <w:keepNext/>
        <w:ind w:left="2262" w:hanging="1128"/>
      </w:pPr>
      <w:r w:rsidRPr="006374D5">
        <w:lastRenderedPageBreak/>
        <w:t>5.4</w:t>
      </w:r>
      <w:r w:rsidRPr="006374D5">
        <w:tab/>
        <w:t>Технические требования, касающиеся дневных ходовых огней (обозначение RL)</w:t>
      </w:r>
    </w:p>
    <w:p w14:paraId="3683FE77" w14:textId="77777777" w:rsidR="00EB73F1" w:rsidRPr="006374D5" w:rsidRDefault="00EB73F1" w:rsidP="009B38D1">
      <w:pPr>
        <w:pStyle w:val="SingleTxtG"/>
        <w:keepNext/>
        <w:spacing w:after="240"/>
        <w:ind w:left="2268" w:hanging="1134"/>
      </w:pPr>
      <w:r w:rsidRPr="006374D5">
        <w:t>5.4.1</w:t>
      </w:r>
      <w:r w:rsidRPr="006374D5">
        <w:tab/>
      </w:r>
      <w:r w:rsidRPr="006374D5">
        <w:tab/>
        <w:t>Сила света, излучаемого каждым из двух представленных огней, должна соответствовать требованиям, указанным в таблице 6.</w:t>
      </w:r>
    </w:p>
    <w:p w14:paraId="00C5DD79" w14:textId="77777777" w:rsidR="00EB73F1" w:rsidRPr="007E7822" w:rsidRDefault="00EB73F1" w:rsidP="00EB73F1">
      <w:pPr>
        <w:pStyle w:val="SingleTxtG"/>
        <w:jc w:val="left"/>
        <w:rPr>
          <w:b/>
        </w:rPr>
      </w:pPr>
      <w:r w:rsidRPr="007E7822">
        <w:t>Таблица 6</w:t>
      </w:r>
      <w:r w:rsidRPr="007E7822">
        <w:br/>
      </w:r>
      <w:r w:rsidRPr="007E7822">
        <w:rPr>
          <w:b/>
        </w:rPr>
        <w:t>Значения силы света дневных ходовых огней</w:t>
      </w:r>
    </w:p>
    <w:tbl>
      <w:tblPr>
        <w:tblStyle w:val="TabTxt"/>
        <w:tblW w:w="7370" w:type="dxa"/>
        <w:tblInd w:w="1134" w:type="dxa"/>
        <w:tblBorders>
          <w:left w:val="single" w:sz="4" w:space="0" w:color="auto"/>
          <w:right w:val="single" w:sz="4" w:space="0" w:color="auto"/>
          <w:insideH w:val="single" w:sz="12" w:space="0" w:color="auto"/>
          <w:insideV w:val="single" w:sz="4" w:space="0" w:color="auto"/>
        </w:tblBorders>
        <w:tblLayout w:type="fixed"/>
        <w:tblLook w:val="05E0" w:firstRow="1" w:lastRow="1" w:firstColumn="1" w:lastColumn="1" w:noHBand="0" w:noVBand="1"/>
      </w:tblPr>
      <w:tblGrid>
        <w:gridCol w:w="2122"/>
        <w:gridCol w:w="2693"/>
        <w:gridCol w:w="2555"/>
      </w:tblGrid>
      <w:tr w:rsidR="00EB73F1" w:rsidRPr="005A0F62" w14:paraId="1C9A6B60" w14:textId="77777777" w:rsidTr="00EB73F1">
        <w:trPr>
          <w:trHeight w:val="357"/>
          <w:tblHeader/>
        </w:trPr>
        <w:tc>
          <w:tcPr>
            <w:tcW w:w="2122" w:type="dxa"/>
            <w:shd w:val="clear" w:color="auto" w:fill="auto"/>
            <w:vAlign w:val="bottom"/>
          </w:tcPr>
          <w:p w14:paraId="41CE0DF3" w14:textId="77777777" w:rsidR="00EB73F1" w:rsidRPr="005A0F62" w:rsidRDefault="00EB73F1" w:rsidP="00EB73F1">
            <w:pPr>
              <w:suppressAutoHyphens w:val="0"/>
              <w:spacing w:after="80" w:line="200" w:lineRule="exact"/>
              <w:ind w:left="17" w:right="17"/>
              <w:jc w:val="right"/>
              <w:rPr>
                <w:i/>
                <w:sz w:val="16"/>
                <w:szCs w:val="16"/>
              </w:rPr>
            </w:pPr>
          </w:p>
        </w:tc>
        <w:tc>
          <w:tcPr>
            <w:tcW w:w="2693" w:type="dxa"/>
            <w:shd w:val="clear" w:color="auto" w:fill="auto"/>
            <w:vAlign w:val="bottom"/>
          </w:tcPr>
          <w:p w14:paraId="18F9F674" w14:textId="77777777" w:rsidR="00EB73F1" w:rsidRPr="005A0F62" w:rsidRDefault="00EB73F1" w:rsidP="00EB73F1">
            <w:pPr>
              <w:suppressAutoHyphens w:val="0"/>
              <w:spacing w:after="80" w:line="200" w:lineRule="exact"/>
              <w:ind w:left="17" w:right="17"/>
              <w:jc w:val="right"/>
              <w:rPr>
                <w:i/>
                <w:sz w:val="16"/>
                <w:szCs w:val="16"/>
              </w:rPr>
            </w:pPr>
            <w:r w:rsidRPr="005A0F62">
              <w:rPr>
                <w:i/>
                <w:sz w:val="16"/>
                <w:szCs w:val="16"/>
              </w:rPr>
              <w:t xml:space="preserve">Минимальная сила света в точке H-V </w:t>
            </w:r>
            <w:r>
              <w:rPr>
                <w:i/>
                <w:sz w:val="16"/>
                <w:szCs w:val="16"/>
              </w:rPr>
              <w:br/>
            </w:r>
            <w:r w:rsidRPr="005A0F62">
              <w:rPr>
                <w:i/>
                <w:sz w:val="16"/>
                <w:szCs w:val="16"/>
              </w:rPr>
              <w:t>(величина в кд)</w:t>
            </w:r>
          </w:p>
        </w:tc>
        <w:tc>
          <w:tcPr>
            <w:cnfStyle w:val="000100000000" w:firstRow="0" w:lastRow="0" w:firstColumn="0" w:lastColumn="1" w:oddVBand="0"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14:paraId="4870708B" w14:textId="77777777" w:rsidR="00EB73F1" w:rsidRPr="005A0F62" w:rsidRDefault="00EB73F1" w:rsidP="00EB73F1">
            <w:pPr>
              <w:suppressAutoHyphens w:val="0"/>
              <w:spacing w:after="80" w:line="200" w:lineRule="exact"/>
              <w:ind w:left="17" w:right="17"/>
              <w:jc w:val="right"/>
              <w:rPr>
                <w:i/>
                <w:sz w:val="16"/>
                <w:szCs w:val="16"/>
              </w:rPr>
            </w:pPr>
            <w:r w:rsidRPr="005A0F62">
              <w:rPr>
                <w:i/>
                <w:sz w:val="16"/>
                <w:szCs w:val="16"/>
              </w:rPr>
              <w:t xml:space="preserve">Максимальная сила света в любом </w:t>
            </w:r>
            <w:r>
              <w:rPr>
                <w:i/>
                <w:sz w:val="16"/>
                <w:szCs w:val="16"/>
              </w:rPr>
              <w:br/>
            </w:r>
            <w:r w:rsidRPr="005A0F62">
              <w:rPr>
                <w:i/>
                <w:sz w:val="16"/>
                <w:szCs w:val="16"/>
              </w:rPr>
              <w:t xml:space="preserve">направлении (величина в кд) </w:t>
            </w:r>
          </w:p>
        </w:tc>
      </w:tr>
      <w:tr w:rsidR="00EB73F1" w:rsidRPr="005A0F62" w14:paraId="1D652EFD" w14:textId="77777777" w:rsidTr="00EB73F1">
        <w:trPr>
          <w:trHeight w:val="48"/>
        </w:trPr>
        <w:tc>
          <w:tcPr>
            <w:tcW w:w="2122" w:type="dxa"/>
          </w:tcPr>
          <w:p w14:paraId="6B160469" w14:textId="77777777" w:rsidR="00EB73F1" w:rsidRPr="005A0F62" w:rsidRDefault="00EB73F1" w:rsidP="00EB73F1">
            <w:pPr>
              <w:spacing w:after="80" w:line="220" w:lineRule="exact"/>
              <w:ind w:left="17" w:right="17"/>
              <w:rPr>
                <w:sz w:val="18"/>
                <w:szCs w:val="18"/>
              </w:rPr>
            </w:pPr>
            <w:r w:rsidRPr="005A0F62">
              <w:rPr>
                <w:sz w:val="18"/>
                <w:szCs w:val="18"/>
              </w:rPr>
              <w:t>Дневные ходовые огни</w:t>
            </w:r>
          </w:p>
        </w:tc>
        <w:tc>
          <w:tcPr>
            <w:tcW w:w="2693" w:type="dxa"/>
          </w:tcPr>
          <w:p w14:paraId="46B4155F" w14:textId="77777777" w:rsidR="00EB73F1" w:rsidRPr="005A0F62" w:rsidRDefault="00EB73F1" w:rsidP="00EB73F1">
            <w:pPr>
              <w:spacing w:after="80" w:line="220" w:lineRule="exact"/>
              <w:ind w:left="17" w:right="17"/>
              <w:jc w:val="right"/>
              <w:rPr>
                <w:sz w:val="18"/>
                <w:szCs w:val="18"/>
              </w:rPr>
            </w:pPr>
            <w:r w:rsidRPr="005A0F62">
              <w:rPr>
                <w:sz w:val="18"/>
                <w:szCs w:val="18"/>
              </w:rPr>
              <w:t>400</w:t>
            </w:r>
          </w:p>
        </w:tc>
        <w:tc>
          <w:tcPr>
            <w:cnfStyle w:val="000100000000" w:firstRow="0" w:lastRow="0" w:firstColumn="0" w:lastColumn="1" w:oddVBand="0" w:evenVBand="0" w:oddHBand="0" w:evenHBand="0" w:firstRowFirstColumn="0" w:firstRowLastColumn="0" w:lastRowFirstColumn="0" w:lastRowLastColumn="0"/>
            <w:tcW w:w="2555" w:type="dxa"/>
            <w:tcBorders>
              <w:left w:val="none" w:sz="0" w:space="0" w:color="auto"/>
              <w:bottom w:val="none" w:sz="0" w:space="0" w:color="auto"/>
              <w:right w:val="none" w:sz="0" w:space="0" w:color="auto"/>
              <w:tl2br w:val="none" w:sz="0" w:space="0" w:color="auto"/>
              <w:tr2bl w:val="none" w:sz="0" w:space="0" w:color="auto"/>
            </w:tcBorders>
          </w:tcPr>
          <w:p w14:paraId="05A4C6A4" w14:textId="77777777" w:rsidR="00EB73F1" w:rsidRPr="005A0F62" w:rsidRDefault="00EB73F1" w:rsidP="00EB73F1">
            <w:pPr>
              <w:spacing w:after="80" w:line="220" w:lineRule="exact"/>
              <w:ind w:left="17" w:right="17"/>
              <w:jc w:val="right"/>
              <w:rPr>
                <w:sz w:val="18"/>
                <w:szCs w:val="18"/>
              </w:rPr>
            </w:pPr>
            <w:r w:rsidRPr="005A0F62">
              <w:rPr>
                <w:sz w:val="18"/>
                <w:szCs w:val="18"/>
              </w:rPr>
              <w:t>1</w:t>
            </w:r>
            <w:r>
              <w:rPr>
                <w:sz w:val="18"/>
                <w:szCs w:val="18"/>
                <w:lang w:val="en-US"/>
              </w:rPr>
              <w:t xml:space="preserve"> </w:t>
            </w:r>
            <w:r w:rsidRPr="005A0F62">
              <w:rPr>
                <w:sz w:val="18"/>
                <w:szCs w:val="18"/>
              </w:rPr>
              <w:t>200</w:t>
            </w:r>
          </w:p>
        </w:tc>
      </w:tr>
    </w:tbl>
    <w:p w14:paraId="4DC8563C" w14:textId="77777777" w:rsidR="00EB73F1" w:rsidRPr="006374D5" w:rsidRDefault="00EB73F1" w:rsidP="009B38D1">
      <w:pPr>
        <w:pStyle w:val="SingleTxtG"/>
        <w:spacing w:before="240"/>
        <w:ind w:left="2268" w:hanging="1134"/>
      </w:pPr>
      <w:r w:rsidRPr="006374D5">
        <w:t>5.4.2</w:t>
      </w:r>
      <w:r w:rsidRPr="006374D5">
        <w:tab/>
        <w:t>Вне исходной оси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приложения 3, быть не меньше произведения минимальной величины, указанной в пункте 5.4.1, и величины в процентах, указанной в этой таблице для данного направления.</w:t>
      </w:r>
    </w:p>
    <w:p w14:paraId="19A109BA" w14:textId="77777777" w:rsidR="00EB73F1" w:rsidRPr="006374D5" w:rsidRDefault="00EB73F1" w:rsidP="00EB73F1">
      <w:pPr>
        <w:autoSpaceDE w:val="0"/>
        <w:autoSpaceDN w:val="0"/>
        <w:adjustRightInd w:val="0"/>
        <w:spacing w:after="120"/>
        <w:ind w:left="2268" w:right="1134" w:hanging="1134"/>
        <w:jc w:val="both"/>
        <w:rPr>
          <w:iCs/>
        </w:rPr>
      </w:pPr>
      <w:proofErr w:type="gramStart"/>
      <w:r w:rsidRPr="006374D5">
        <w:t>5.4.3</w:t>
      </w:r>
      <w:r w:rsidRPr="006374D5">
        <w:tab/>
        <w:t>Кроме того</w:t>
      </w:r>
      <w:proofErr w:type="gramEnd"/>
      <w:r w:rsidRPr="006374D5">
        <w:t xml:space="preserve">, в пределах зоны, указанной на схеме в части А </w:t>
      </w:r>
      <w:r>
        <w:br/>
      </w:r>
      <w:r w:rsidRPr="006374D5">
        <w:t>приложения 2, сила испускаемого света не должна быть ниже 1,0 кд.</w:t>
      </w:r>
    </w:p>
    <w:p w14:paraId="51FED473" w14:textId="77777777" w:rsidR="00EB73F1" w:rsidRPr="006374D5" w:rsidRDefault="00EB73F1" w:rsidP="00EB73F1">
      <w:pPr>
        <w:autoSpaceDE w:val="0"/>
        <w:autoSpaceDN w:val="0"/>
        <w:adjustRightInd w:val="0"/>
        <w:spacing w:after="120"/>
        <w:ind w:left="2268" w:right="1134" w:hanging="1134"/>
        <w:jc w:val="both"/>
        <w:rPr>
          <w:iCs/>
        </w:rPr>
      </w:pPr>
      <w:r w:rsidRPr="006374D5">
        <w:t>5.4.4</w:t>
      </w:r>
      <w:r w:rsidRPr="006374D5">
        <w:tab/>
        <w:t>Несрабатывание источника света</w:t>
      </w:r>
    </w:p>
    <w:p w14:paraId="38291C3D" w14:textId="77777777" w:rsidR="00EB73F1" w:rsidRPr="006374D5" w:rsidRDefault="00EB73F1" w:rsidP="00EB73F1">
      <w:pPr>
        <w:autoSpaceDE w:val="0"/>
        <w:autoSpaceDN w:val="0"/>
        <w:adjustRightInd w:val="0"/>
        <w:spacing w:after="120"/>
        <w:ind w:left="2268" w:right="1134" w:hanging="1134"/>
        <w:jc w:val="both"/>
        <w:rPr>
          <w:iCs/>
        </w:rPr>
      </w:pPr>
      <w:r w:rsidRPr="006374D5">
        <w:t>5.4.4.1</w:t>
      </w:r>
      <w:r w:rsidRPr="006374D5">
        <w:tab/>
        <w:t xml:space="preserve">В случае дневного ходового огня, содержащего более одного </w:t>
      </w:r>
      <w:r w:rsidR="009B38D1">
        <w:br/>
      </w:r>
      <w:r w:rsidRPr="006374D5">
        <w:t>источника света, дневной ходовой огонь должен отвечать требованиям в отношении минимальной силы света и при этом величина максимальной силы света не должна превышаться, когда активированы все источники света.</w:t>
      </w:r>
    </w:p>
    <w:p w14:paraId="1C2D2F8C" w14:textId="77777777" w:rsidR="00EB73F1" w:rsidRPr="006374D5" w:rsidRDefault="00EB73F1" w:rsidP="00EB73F1">
      <w:pPr>
        <w:autoSpaceDE w:val="0"/>
        <w:autoSpaceDN w:val="0"/>
        <w:adjustRightInd w:val="0"/>
        <w:spacing w:after="120"/>
        <w:ind w:left="2268" w:right="1134" w:hanging="1134"/>
        <w:jc w:val="both"/>
        <w:rPr>
          <w:iCs/>
        </w:rPr>
      </w:pPr>
      <w:r w:rsidRPr="006374D5">
        <w:t xml:space="preserve">5.4.4.2 </w:t>
      </w:r>
      <w:r w:rsidRPr="006374D5">
        <w:tab/>
        <w:t>В случае несрабатывания любого из источников света в одиночном огне, содержащем более одного источника света, применяется одно из следующих положений:</w:t>
      </w:r>
    </w:p>
    <w:p w14:paraId="0C85CA1B" w14:textId="77777777" w:rsidR="00EB73F1" w:rsidRPr="006374D5" w:rsidRDefault="00EB73F1" w:rsidP="00EB73F1">
      <w:pPr>
        <w:autoSpaceDE w:val="0"/>
        <w:autoSpaceDN w:val="0"/>
        <w:adjustRightInd w:val="0"/>
        <w:spacing w:after="120"/>
        <w:ind w:left="2835" w:right="1134" w:hanging="567"/>
        <w:jc w:val="both"/>
        <w:rPr>
          <w:iCs/>
        </w:rPr>
      </w:pPr>
      <w:r w:rsidRPr="006374D5">
        <w:t>a)</w:t>
      </w:r>
      <w:r w:rsidRPr="006374D5">
        <w:tab/>
        <w:t>сила света в точках стандартного распределения света, определенных в пункте 2.2 приложения 3, должна составлять не менее 80% от требуемой минимальной силы света; или</w:t>
      </w:r>
    </w:p>
    <w:p w14:paraId="03A722C9" w14:textId="77777777" w:rsidR="00EB73F1" w:rsidRPr="006374D5" w:rsidRDefault="00EB73F1" w:rsidP="00EB73F1">
      <w:pPr>
        <w:autoSpaceDE w:val="0"/>
        <w:autoSpaceDN w:val="0"/>
        <w:adjustRightInd w:val="0"/>
        <w:spacing w:after="120"/>
        <w:ind w:left="2835" w:right="1134" w:hanging="567"/>
        <w:jc w:val="both"/>
        <w:rPr>
          <w:iCs/>
        </w:rPr>
      </w:pPr>
      <w:r w:rsidRPr="006374D5">
        <w:t>b)</w:t>
      </w:r>
      <w:r w:rsidRPr="006374D5">
        <w:tab/>
        <w:t>сила света на исходной оси должна составлять по меньшей мере 50% от требуемой минимальной силы света при условии, что в карточке сообщения содержится примечание, указывающее, что данный огонь предназначен для использования только на транспортном средстве, оснащенном функционирующим контрольным сигналом.</w:t>
      </w:r>
    </w:p>
    <w:p w14:paraId="3DEE3C9B" w14:textId="77777777" w:rsidR="00EB73F1" w:rsidRPr="006374D5" w:rsidRDefault="00EB73F1" w:rsidP="00EB73F1">
      <w:pPr>
        <w:spacing w:after="120"/>
        <w:ind w:left="2268" w:right="1134" w:hanging="1134"/>
        <w:jc w:val="both"/>
      </w:pPr>
      <w:r w:rsidRPr="006374D5">
        <w:t>5.4.5</w:t>
      </w:r>
      <w:r w:rsidRPr="006374D5">
        <w:tab/>
        <w:t>Цвет излучаемого света должен быть белым.</w:t>
      </w:r>
    </w:p>
    <w:p w14:paraId="7797DA00" w14:textId="77777777" w:rsidR="00EB73F1" w:rsidRPr="006374D5" w:rsidRDefault="00EB73F1" w:rsidP="00EB73F1">
      <w:pPr>
        <w:spacing w:after="120"/>
        <w:ind w:left="2268" w:right="1134" w:hanging="1134"/>
        <w:jc w:val="both"/>
        <w:rPr>
          <w:b/>
        </w:rPr>
      </w:pPr>
      <w:r w:rsidRPr="006374D5">
        <w:t>5.4.6</w:t>
      </w:r>
      <w:r w:rsidRPr="006374D5">
        <w:tab/>
        <w:t>Площадь видимой поверхности в направлении исходной оси дневного ходового огня должна быть не менее 25 см</w:t>
      </w:r>
      <w:r w:rsidRPr="006374D5">
        <w:rPr>
          <w:vertAlign w:val="superscript"/>
        </w:rPr>
        <w:t>2</w:t>
      </w:r>
      <w:r w:rsidRPr="006374D5">
        <w:t xml:space="preserve"> и не более 200 см</w:t>
      </w:r>
      <w:r w:rsidRPr="006374D5">
        <w:rPr>
          <w:vertAlign w:val="superscript"/>
        </w:rPr>
        <w:t>2</w:t>
      </w:r>
      <w:r w:rsidRPr="006374D5">
        <w:t>.</w:t>
      </w:r>
    </w:p>
    <w:p w14:paraId="17932E16" w14:textId="77777777" w:rsidR="00EB73F1" w:rsidRPr="006374D5" w:rsidRDefault="00EB73F1" w:rsidP="00EB73F1">
      <w:pPr>
        <w:spacing w:after="120"/>
        <w:ind w:left="2268" w:right="1134" w:hanging="1134"/>
        <w:jc w:val="both"/>
        <w:rPr>
          <w:iCs/>
        </w:rPr>
      </w:pPr>
      <w:r w:rsidRPr="006374D5">
        <w:t>5.4.7</w:t>
      </w:r>
      <w:r w:rsidRPr="006374D5">
        <w:tab/>
      </w:r>
      <w:r w:rsidRPr="006374D5">
        <w:tab/>
        <w:t>Дневной ходовой огонь должен быть подвергнут испытанию на теплостойкость, указанному в приложении 6.</w:t>
      </w:r>
    </w:p>
    <w:p w14:paraId="045BADAE" w14:textId="77777777" w:rsidR="00EB73F1" w:rsidRPr="006374D5" w:rsidRDefault="00EB73F1" w:rsidP="00EB73F1">
      <w:pPr>
        <w:pStyle w:val="SingleTxtG"/>
        <w:ind w:left="2268" w:hanging="1134"/>
      </w:pPr>
      <w:r w:rsidRPr="006374D5">
        <w:t>5.5</w:t>
      </w:r>
      <w:r w:rsidRPr="006374D5">
        <w:tab/>
      </w:r>
      <w:r w:rsidRPr="006374D5">
        <w:tab/>
        <w:t xml:space="preserve">Технические требования, касающиеся </w:t>
      </w:r>
      <w:r>
        <w:t>сигналов торможения</w:t>
      </w:r>
      <w:r w:rsidRPr="006374D5">
        <w:t xml:space="preserve"> (обозначения S1, S2, S3, S4, MS)</w:t>
      </w:r>
    </w:p>
    <w:p w14:paraId="4C229BB7" w14:textId="77777777" w:rsidR="00EB73F1" w:rsidRPr="006374D5" w:rsidRDefault="00EB73F1" w:rsidP="00EB73F1">
      <w:pPr>
        <w:pStyle w:val="SingleTxtG"/>
        <w:ind w:left="2268" w:hanging="1134"/>
        <w:jc w:val="left"/>
      </w:pPr>
      <w:r w:rsidRPr="006374D5">
        <w:t>5.5.1</w:t>
      </w:r>
      <w:r w:rsidRPr="006374D5">
        <w:tab/>
        <w:t>Сила света, излучаемого каждым из двух представленных огней, должна соответствовать требованиям, указанным в таблице 7.</w:t>
      </w:r>
    </w:p>
    <w:p w14:paraId="66BC9B76" w14:textId="77777777" w:rsidR="00EB73F1" w:rsidRPr="005A0F62" w:rsidRDefault="00EB73F1" w:rsidP="00EB73F1">
      <w:pPr>
        <w:pStyle w:val="SingleTxtG"/>
        <w:pageBreakBefore/>
        <w:jc w:val="left"/>
        <w:rPr>
          <w:b/>
          <w:bCs/>
        </w:rPr>
      </w:pPr>
      <w:r w:rsidRPr="006374D5">
        <w:lastRenderedPageBreak/>
        <w:t>Таблица 7</w:t>
      </w:r>
      <w:r>
        <w:br/>
      </w:r>
      <w:r w:rsidRPr="005A0F62">
        <w:rPr>
          <w:b/>
        </w:rPr>
        <w:t xml:space="preserve">Значения силы </w:t>
      </w:r>
      <w:r w:rsidRPr="005A0F62">
        <w:rPr>
          <w:b/>
          <w:bCs/>
        </w:rPr>
        <w:t>света сигналов торможения</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547"/>
        <w:gridCol w:w="1417"/>
        <w:gridCol w:w="1519"/>
        <w:gridCol w:w="1887"/>
      </w:tblGrid>
      <w:tr w:rsidR="00EB73F1" w:rsidRPr="005A0F62" w14:paraId="032610C7" w14:textId="77777777" w:rsidTr="00EB73F1">
        <w:trPr>
          <w:trHeight w:val="320"/>
        </w:trPr>
        <w:tc>
          <w:tcPr>
            <w:tcW w:w="2547" w:type="dxa"/>
            <w:vMerge w:val="restart"/>
            <w:vAlign w:val="bottom"/>
          </w:tcPr>
          <w:p w14:paraId="6CA4F1DB" w14:textId="77777777" w:rsidR="00EB73F1" w:rsidRPr="005A0F62" w:rsidRDefault="00EB73F1" w:rsidP="00EB73F1">
            <w:pPr>
              <w:spacing w:after="80" w:line="200" w:lineRule="exact"/>
              <w:ind w:left="17" w:right="17"/>
              <w:rPr>
                <w:i/>
                <w:sz w:val="16"/>
                <w:szCs w:val="16"/>
              </w:rPr>
            </w:pPr>
            <w:r w:rsidRPr="005A0F62">
              <w:rPr>
                <w:i/>
                <w:sz w:val="16"/>
                <w:szCs w:val="16"/>
              </w:rPr>
              <w:t>Категория сигнала торможения</w:t>
            </w:r>
          </w:p>
        </w:tc>
        <w:tc>
          <w:tcPr>
            <w:tcW w:w="1417" w:type="dxa"/>
            <w:vMerge w:val="restart"/>
            <w:vAlign w:val="bottom"/>
          </w:tcPr>
          <w:p w14:paraId="0EDF3F4B" w14:textId="77777777" w:rsidR="00EB73F1" w:rsidRPr="005A0F62" w:rsidRDefault="00EB73F1" w:rsidP="00EB73F1">
            <w:pPr>
              <w:spacing w:after="80" w:line="200" w:lineRule="exact"/>
              <w:ind w:left="17" w:right="17"/>
              <w:jc w:val="right"/>
              <w:rPr>
                <w:i/>
                <w:sz w:val="16"/>
                <w:szCs w:val="16"/>
              </w:rPr>
            </w:pPr>
            <w:r w:rsidRPr="005A0F62">
              <w:rPr>
                <w:i/>
                <w:sz w:val="16"/>
                <w:szCs w:val="16"/>
              </w:rPr>
              <w:t>Минимальная сила света в точке H-V (величина в кд)</w:t>
            </w:r>
          </w:p>
        </w:tc>
        <w:tc>
          <w:tcPr>
            <w:cnfStyle w:val="000100000000" w:firstRow="0" w:lastRow="0" w:firstColumn="0" w:lastColumn="1" w:oddVBand="0" w:evenVBand="0" w:oddHBand="0" w:evenHBand="0" w:firstRowFirstColumn="0" w:firstRowLastColumn="0" w:lastRowFirstColumn="0" w:lastRowLastColumn="0"/>
            <w:tcW w:w="34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258BE6E8" w14:textId="77777777" w:rsidR="00EB73F1" w:rsidRPr="005A0F62" w:rsidRDefault="00EB73F1" w:rsidP="00EB73F1">
            <w:pPr>
              <w:spacing w:after="80" w:line="200" w:lineRule="exact"/>
              <w:ind w:left="17" w:right="17"/>
              <w:jc w:val="right"/>
              <w:rPr>
                <w:i/>
                <w:sz w:val="16"/>
                <w:szCs w:val="16"/>
              </w:rPr>
            </w:pPr>
            <w:r w:rsidRPr="005A0F62">
              <w:rPr>
                <w:i/>
                <w:sz w:val="16"/>
                <w:szCs w:val="16"/>
              </w:rPr>
              <w:t>Максимальная сила света в любом направлении при использовании в качестве (величина в кд)</w:t>
            </w:r>
          </w:p>
        </w:tc>
      </w:tr>
      <w:tr w:rsidR="00EB73F1" w:rsidRPr="005A0F62" w14:paraId="30CF294A" w14:textId="77777777" w:rsidTr="00EB73F1">
        <w:trPr>
          <w:trHeight w:val="328"/>
        </w:trPr>
        <w:tc>
          <w:tcPr>
            <w:tcW w:w="2547" w:type="dxa"/>
            <w:vMerge/>
            <w:tcBorders>
              <w:bottom w:val="single" w:sz="12" w:space="0" w:color="auto"/>
            </w:tcBorders>
            <w:vAlign w:val="bottom"/>
          </w:tcPr>
          <w:p w14:paraId="665E4223" w14:textId="77777777" w:rsidR="00EB73F1" w:rsidRPr="005A0F62" w:rsidRDefault="00EB73F1" w:rsidP="00EB73F1">
            <w:pPr>
              <w:spacing w:after="80" w:line="200" w:lineRule="exact"/>
              <w:ind w:left="17" w:right="17"/>
              <w:rPr>
                <w:i/>
                <w:sz w:val="16"/>
                <w:szCs w:val="16"/>
              </w:rPr>
            </w:pPr>
          </w:p>
        </w:tc>
        <w:tc>
          <w:tcPr>
            <w:tcW w:w="1417" w:type="dxa"/>
            <w:vMerge/>
            <w:tcBorders>
              <w:bottom w:val="single" w:sz="12" w:space="0" w:color="auto"/>
            </w:tcBorders>
            <w:vAlign w:val="bottom"/>
          </w:tcPr>
          <w:p w14:paraId="491C1A20" w14:textId="77777777" w:rsidR="00EB73F1" w:rsidRPr="005A0F62" w:rsidRDefault="00EB73F1" w:rsidP="00EB73F1">
            <w:pPr>
              <w:spacing w:after="80" w:line="200" w:lineRule="exact"/>
              <w:ind w:left="17" w:right="17"/>
              <w:jc w:val="right"/>
              <w:rPr>
                <w:i/>
                <w:sz w:val="16"/>
                <w:szCs w:val="16"/>
              </w:rPr>
            </w:pPr>
          </w:p>
        </w:tc>
        <w:tc>
          <w:tcPr>
            <w:tcW w:w="1519" w:type="dxa"/>
            <w:tcBorders>
              <w:bottom w:val="single" w:sz="12" w:space="0" w:color="auto"/>
            </w:tcBorders>
            <w:vAlign w:val="bottom"/>
          </w:tcPr>
          <w:p w14:paraId="56230D33" w14:textId="77777777" w:rsidR="00EB73F1" w:rsidRPr="005A0F62" w:rsidRDefault="00EB73F1" w:rsidP="00EB73F1">
            <w:pPr>
              <w:spacing w:after="80" w:line="200" w:lineRule="exact"/>
              <w:ind w:left="17" w:right="17"/>
              <w:jc w:val="right"/>
              <w:rPr>
                <w:i/>
                <w:sz w:val="16"/>
                <w:szCs w:val="16"/>
              </w:rPr>
            </w:pPr>
            <w:r w:rsidRPr="005A0F62">
              <w:rPr>
                <w:i/>
                <w:sz w:val="16"/>
                <w:szCs w:val="16"/>
              </w:rPr>
              <w:t>одиночного огня</w:t>
            </w:r>
          </w:p>
        </w:tc>
        <w:tc>
          <w:tcPr>
            <w:cnfStyle w:val="000100000000" w:firstRow="0" w:lastRow="0" w:firstColumn="0" w:lastColumn="1" w:oddVBand="0" w:evenVBand="0" w:oddHBand="0" w:evenHBand="0" w:firstRowFirstColumn="0" w:firstRowLastColumn="0" w:lastRowFirstColumn="0" w:lastRowLastColumn="0"/>
            <w:tcW w:w="1887" w:type="dxa"/>
            <w:tcBorders>
              <w:left w:val="none" w:sz="0" w:space="0" w:color="auto"/>
              <w:bottom w:val="single" w:sz="12" w:space="0" w:color="auto"/>
              <w:right w:val="none" w:sz="0" w:space="0" w:color="auto"/>
              <w:tl2br w:val="none" w:sz="0" w:space="0" w:color="auto"/>
              <w:tr2bl w:val="none" w:sz="0" w:space="0" w:color="auto"/>
            </w:tcBorders>
            <w:vAlign w:val="bottom"/>
          </w:tcPr>
          <w:p w14:paraId="19BE339F" w14:textId="77777777" w:rsidR="00EB73F1" w:rsidRPr="005A0F62" w:rsidRDefault="00EB73F1" w:rsidP="00EB73F1">
            <w:pPr>
              <w:spacing w:after="80" w:line="200" w:lineRule="exact"/>
              <w:ind w:left="17" w:right="17"/>
              <w:jc w:val="right"/>
              <w:rPr>
                <w:i/>
                <w:sz w:val="16"/>
                <w:szCs w:val="16"/>
              </w:rPr>
            </w:pPr>
            <w:r w:rsidRPr="005A0F62">
              <w:rPr>
                <w:i/>
                <w:sz w:val="16"/>
                <w:szCs w:val="16"/>
              </w:rPr>
              <w:t>огня с маркировкой «D» (см. пункт 3.3.2.5.2)</w:t>
            </w:r>
          </w:p>
        </w:tc>
      </w:tr>
      <w:tr w:rsidR="00EB73F1" w:rsidRPr="005A0F62" w14:paraId="5E2B48B3" w14:textId="77777777" w:rsidTr="00EB73F1">
        <w:trPr>
          <w:trHeight w:val="173"/>
        </w:trPr>
        <w:tc>
          <w:tcPr>
            <w:tcW w:w="2547" w:type="dxa"/>
            <w:tcBorders>
              <w:top w:val="single" w:sz="12" w:space="0" w:color="auto"/>
            </w:tcBorders>
          </w:tcPr>
          <w:p w14:paraId="166FBD26" w14:textId="77777777" w:rsidR="00EB73F1" w:rsidRPr="005A0F62" w:rsidRDefault="00EB73F1" w:rsidP="00EB73F1">
            <w:pPr>
              <w:spacing w:after="80" w:line="220" w:lineRule="atLeast"/>
              <w:ind w:left="17" w:right="17"/>
              <w:rPr>
                <w:sz w:val="18"/>
                <w:szCs w:val="18"/>
              </w:rPr>
            </w:pPr>
            <w:r w:rsidRPr="005A0F62">
              <w:rPr>
                <w:sz w:val="18"/>
                <w:szCs w:val="18"/>
              </w:rPr>
              <w:t>S1 (с постоянной силой света)</w:t>
            </w:r>
          </w:p>
        </w:tc>
        <w:tc>
          <w:tcPr>
            <w:tcW w:w="1417" w:type="dxa"/>
            <w:tcBorders>
              <w:top w:val="single" w:sz="12" w:space="0" w:color="auto"/>
            </w:tcBorders>
            <w:vAlign w:val="bottom"/>
          </w:tcPr>
          <w:p w14:paraId="57B8164C" w14:textId="77777777" w:rsidR="00EB73F1" w:rsidRPr="005A0F62" w:rsidRDefault="00EB73F1" w:rsidP="00EB73F1">
            <w:pPr>
              <w:spacing w:after="80" w:line="220" w:lineRule="atLeast"/>
              <w:ind w:left="17" w:right="17"/>
              <w:jc w:val="right"/>
              <w:rPr>
                <w:sz w:val="18"/>
                <w:szCs w:val="18"/>
              </w:rPr>
            </w:pPr>
            <w:r w:rsidRPr="005A0F62">
              <w:rPr>
                <w:sz w:val="18"/>
                <w:szCs w:val="18"/>
              </w:rPr>
              <w:t>60</w:t>
            </w:r>
          </w:p>
        </w:tc>
        <w:tc>
          <w:tcPr>
            <w:tcW w:w="1519" w:type="dxa"/>
            <w:tcBorders>
              <w:top w:val="single" w:sz="12" w:space="0" w:color="auto"/>
            </w:tcBorders>
            <w:vAlign w:val="bottom"/>
          </w:tcPr>
          <w:p w14:paraId="4C3C43FD" w14:textId="77777777" w:rsidR="00EB73F1" w:rsidRPr="005A0F62" w:rsidRDefault="00EB73F1" w:rsidP="00EB73F1">
            <w:pPr>
              <w:spacing w:after="80" w:line="220" w:lineRule="atLeast"/>
              <w:ind w:left="17" w:right="17"/>
              <w:jc w:val="right"/>
              <w:rPr>
                <w:sz w:val="18"/>
                <w:szCs w:val="18"/>
              </w:rPr>
            </w:pPr>
            <w:r w:rsidRPr="005A0F62">
              <w:rPr>
                <w:sz w:val="18"/>
                <w:szCs w:val="18"/>
              </w:rPr>
              <w:t>260</w:t>
            </w:r>
          </w:p>
        </w:tc>
        <w:tc>
          <w:tcPr>
            <w:cnfStyle w:val="000100000000" w:firstRow="0" w:lastRow="0" w:firstColumn="0" w:lastColumn="1" w:oddVBand="0" w:evenVBand="0" w:oddHBand="0" w:evenHBand="0" w:firstRowFirstColumn="0" w:firstRowLastColumn="0" w:lastRowFirstColumn="0" w:lastRowLastColumn="0"/>
            <w:tcW w:w="1887" w:type="dxa"/>
            <w:tcBorders>
              <w:top w:val="single" w:sz="12" w:space="0" w:color="auto"/>
              <w:left w:val="none" w:sz="0" w:space="0" w:color="auto"/>
              <w:bottom w:val="none" w:sz="0" w:space="0" w:color="auto"/>
              <w:right w:val="none" w:sz="0" w:space="0" w:color="auto"/>
              <w:tl2br w:val="none" w:sz="0" w:space="0" w:color="auto"/>
              <w:tr2bl w:val="none" w:sz="0" w:space="0" w:color="auto"/>
            </w:tcBorders>
            <w:vAlign w:val="bottom"/>
          </w:tcPr>
          <w:p w14:paraId="3F092DB5" w14:textId="77777777" w:rsidR="00EB73F1" w:rsidRPr="005A0F62" w:rsidRDefault="00EB73F1" w:rsidP="00EB73F1">
            <w:pPr>
              <w:spacing w:after="80" w:line="220" w:lineRule="atLeast"/>
              <w:ind w:left="17" w:right="17"/>
              <w:jc w:val="right"/>
              <w:rPr>
                <w:sz w:val="18"/>
                <w:szCs w:val="18"/>
              </w:rPr>
            </w:pPr>
            <w:r w:rsidRPr="005A0F62">
              <w:rPr>
                <w:sz w:val="18"/>
                <w:szCs w:val="18"/>
              </w:rPr>
              <w:t>130</w:t>
            </w:r>
          </w:p>
        </w:tc>
      </w:tr>
      <w:tr w:rsidR="00EB73F1" w:rsidRPr="005A0F62" w14:paraId="42B48C13" w14:textId="77777777" w:rsidTr="00EB73F1">
        <w:trPr>
          <w:trHeight w:val="280"/>
        </w:trPr>
        <w:tc>
          <w:tcPr>
            <w:tcW w:w="2547" w:type="dxa"/>
          </w:tcPr>
          <w:p w14:paraId="3D90F3F6" w14:textId="77777777" w:rsidR="00EB73F1" w:rsidRPr="005A0F62" w:rsidRDefault="00EB73F1" w:rsidP="00EB73F1">
            <w:pPr>
              <w:spacing w:after="80" w:line="220" w:lineRule="atLeast"/>
              <w:ind w:left="17" w:right="17"/>
              <w:rPr>
                <w:sz w:val="18"/>
                <w:szCs w:val="18"/>
              </w:rPr>
            </w:pPr>
            <w:r w:rsidRPr="005A0F62">
              <w:rPr>
                <w:sz w:val="18"/>
                <w:szCs w:val="18"/>
              </w:rPr>
              <w:t>S2 (с изменяемой силой света)</w:t>
            </w:r>
          </w:p>
        </w:tc>
        <w:tc>
          <w:tcPr>
            <w:tcW w:w="1417" w:type="dxa"/>
            <w:vAlign w:val="bottom"/>
          </w:tcPr>
          <w:p w14:paraId="7CEC04A6" w14:textId="77777777" w:rsidR="00EB73F1" w:rsidRPr="005A0F62" w:rsidRDefault="00EB73F1" w:rsidP="00EB73F1">
            <w:pPr>
              <w:spacing w:after="80" w:line="220" w:lineRule="atLeast"/>
              <w:ind w:left="17" w:right="17"/>
              <w:jc w:val="right"/>
              <w:rPr>
                <w:sz w:val="18"/>
                <w:szCs w:val="18"/>
              </w:rPr>
            </w:pPr>
            <w:r w:rsidRPr="005A0F62">
              <w:rPr>
                <w:sz w:val="18"/>
                <w:szCs w:val="18"/>
              </w:rPr>
              <w:t>60</w:t>
            </w:r>
          </w:p>
        </w:tc>
        <w:tc>
          <w:tcPr>
            <w:tcW w:w="1519" w:type="dxa"/>
            <w:vAlign w:val="bottom"/>
          </w:tcPr>
          <w:p w14:paraId="057B3DCF" w14:textId="77777777" w:rsidR="00EB73F1" w:rsidRPr="005A0F62" w:rsidRDefault="00EB73F1" w:rsidP="00EB73F1">
            <w:pPr>
              <w:spacing w:after="80" w:line="220" w:lineRule="atLeast"/>
              <w:ind w:left="17" w:right="17"/>
              <w:jc w:val="right"/>
              <w:rPr>
                <w:sz w:val="18"/>
                <w:szCs w:val="18"/>
              </w:rPr>
            </w:pPr>
            <w:r w:rsidRPr="005A0F62">
              <w:rPr>
                <w:sz w:val="18"/>
                <w:szCs w:val="18"/>
              </w:rPr>
              <w:t>730</w:t>
            </w:r>
          </w:p>
        </w:tc>
        <w:tc>
          <w:tcPr>
            <w:cnfStyle w:val="000100000000" w:firstRow="0" w:lastRow="0" w:firstColumn="0" w:lastColumn="1" w:oddVBand="0" w:evenVBand="0" w:oddHBand="0" w:evenHBand="0" w:firstRowFirstColumn="0" w:firstRowLastColumn="0" w:lastRowFirstColumn="0" w:lastRowLastColumn="0"/>
            <w:tcW w:w="1887" w:type="dxa"/>
            <w:tcBorders>
              <w:left w:val="none" w:sz="0" w:space="0" w:color="auto"/>
              <w:bottom w:val="none" w:sz="0" w:space="0" w:color="auto"/>
              <w:right w:val="none" w:sz="0" w:space="0" w:color="auto"/>
              <w:tl2br w:val="none" w:sz="0" w:space="0" w:color="auto"/>
              <w:tr2bl w:val="none" w:sz="0" w:space="0" w:color="auto"/>
            </w:tcBorders>
            <w:vAlign w:val="bottom"/>
          </w:tcPr>
          <w:p w14:paraId="63FED815" w14:textId="77777777" w:rsidR="00EB73F1" w:rsidRPr="005A0F62" w:rsidRDefault="00EB73F1" w:rsidP="00EB73F1">
            <w:pPr>
              <w:spacing w:after="80" w:line="220" w:lineRule="atLeast"/>
              <w:ind w:left="17" w:right="17"/>
              <w:jc w:val="right"/>
              <w:rPr>
                <w:sz w:val="18"/>
                <w:szCs w:val="18"/>
              </w:rPr>
            </w:pPr>
            <w:r w:rsidRPr="005A0F62">
              <w:rPr>
                <w:sz w:val="18"/>
                <w:szCs w:val="18"/>
              </w:rPr>
              <w:t>365</w:t>
            </w:r>
          </w:p>
        </w:tc>
      </w:tr>
      <w:tr w:rsidR="00EB73F1" w:rsidRPr="005A0F62" w14:paraId="17948E5F" w14:textId="77777777" w:rsidTr="00EB73F1">
        <w:trPr>
          <w:trHeight w:val="228"/>
        </w:trPr>
        <w:tc>
          <w:tcPr>
            <w:tcW w:w="2547" w:type="dxa"/>
          </w:tcPr>
          <w:p w14:paraId="236E84B4" w14:textId="77777777" w:rsidR="00EB73F1" w:rsidRPr="005A0F62" w:rsidRDefault="00EB73F1" w:rsidP="00EB73F1">
            <w:pPr>
              <w:spacing w:after="80" w:line="220" w:lineRule="atLeast"/>
              <w:ind w:left="17" w:right="17"/>
              <w:rPr>
                <w:sz w:val="18"/>
                <w:szCs w:val="18"/>
              </w:rPr>
            </w:pPr>
            <w:r w:rsidRPr="005A0F62">
              <w:rPr>
                <w:sz w:val="18"/>
                <w:szCs w:val="18"/>
              </w:rPr>
              <w:t>S3 (с постоянной силой света)</w:t>
            </w:r>
          </w:p>
        </w:tc>
        <w:tc>
          <w:tcPr>
            <w:tcW w:w="1417" w:type="dxa"/>
            <w:vAlign w:val="bottom"/>
          </w:tcPr>
          <w:p w14:paraId="61E5B206" w14:textId="77777777" w:rsidR="00EB73F1" w:rsidRPr="005A0F62" w:rsidRDefault="00EB73F1" w:rsidP="00EB73F1">
            <w:pPr>
              <w:spacing w:after="80" w:line="220" w:lineRule="atLeast"/>
              <w:ind w:left="17" w:right="17"/>
              <w:jc w:val="right"/>
              <w:rPr>
                <w:sz w:val="18"/>
                <w:szCs w:val="18"/>
              </w:rPr>
            </w:pPr>
            <w:r w:rsidRPr="005A0F62">
              <w:rPr>
                <w:sz w:val="18"/>
                <w:szCs w:val="18"/>
              </w:rPr>
              <w:t>25</w:t>
            </w:r>
          </w:p>
        </w:tc>
        <w:tc>
          <w:tcPr>
            <w:tcW w:w="1519" w:type="dxa"/>
            <w:vAlign w:val="bottom"/>
          </w:tcPr>
          <w:p w14:paraId="43EB78B4" w14:textId="77777777" w:rsidR="00EB73F1" w:rsidRPr="005A0F62" w:rsidRDefault="00EB73F1" w:rsidP="00EB73F1">
            <w:pPr>
              <w:spacing w:after="80" w:line="220" w:lineRule="atLeast"/>
              <w:ind w:left="17" w:right="17"/>
              <w:jc w:val="right"/>
              <w:rPr>
                <w:sz w:val="18"/>
                <w:szCs w:val="18"/>
              </w:rPr>
            </w:pPr>
            <w:r w:rsidRPr="005A0F62">
              <w:rPr>
                <w:sz w:val="18"/>
                <w:szCs w:val="18"/>
              </w:rPr>
              <w:t>110</w:t>
            </w:r>
          </w:p>
        </w:tc>
        <w:tc>
          <w:tcPr>
            <w:cnfStyle w:val="000100000000" w:firstRow="0" w:lastRow="0" w:firstColumn="0" w:lastColumn="1" w:oddVBand="0" w:evenVBand="0" w:oddHBand="0" w:evenHBand="0" w:firstRowFirstColumn="0" w:firstRowLastColumn="0" w:lastRowFirstColumn="0" w:lastRowLastColumn="0"/>
            <w:tcW w:w="1887" w:type="dxa"/>
            <w:tcBorders>
              <w:left w:val="none" w:sz="0" w:space="0" w:color="auto"/>
              <w:bottom w:val="none" w:sz="0" w:space="0" w:color="auto"/>
              <w:right w:val="none" w:sz="0" w:space="0" w:color="auto"/>
              <w:tl2br w:val="none" w:sz="0" w:space="0" w:color="auto"/>
              <w:tr2bl w:val="none" w:sz="0" w:space="0" w:color="auto"/>
            </w:tcBorders>
            <w:vAlign w:val="bottom"/>
          </w:tcPr>
          <w:p w14:paraId="3B827A24" w14:textId="77777777" w:rsidR="00EB73F1" w:rsidRPr="005A0F62" w:rsidRDefault="00EB73F1" w:rsidP="00EB73F1">
            <w:pPr>
              <w:spacing w:after="80" w:line="220" w:lineRule="atLeast"/>
              <w:ind w:left="17" w:right="17"/>
              <w:jc w:val="right"/>
              <w:rPr>
                <w:sz w:val="18"/>
                <w:szCs w:val="18"/>
              </w:rPr>
            </w:pPr>
            <w:r w:rsidRPr="005A0F62">
              <w:rPr>
                <w:sz w:val="18"/>
                <w:szCs w:val="18"/>
              </w:rPr>
              <w:t>55</w:t>
            </w:r>
          </w:p>
        </w:tc>
      </w:tr>
      <w:tr w:rsidR="00EB73F1" w:rsidRPr="005A0F62" w14:paraId="5977CFBE" w14:textId="77777777" w:rsidTr="00EB73F1">
        <w:trPr>
          <w:trHeight w:val="62"/>
        </w:trPr>
        <w:tc>
          <w:tcPr>
            <w:tcW w:w="2547" w:type="dxa"/>
            <w:tcBorders>
              <w:bottom w:val="single" w:sz="4" w:space="0" w:color="auto"/>
            </w:tcBorders>
          </w:tcPr>
          <w:p w14:paraId="39269D71" w14:textId="77777777" w:rsidR="00EB73F1" w:rsidRPr="005A0F62" w:rsidRDefault="00EB73F1" w:rsidP="00EB73F1">
            <w:pPr>
              <w:spacing w:after="80" w:line="220" w:lineRule="atLeast"/>
              <w:ind w:left="17" w:right="17"/>
              <w:rPr>
                <w:sz w:val="18"/>
                <w:szCs w:val="18"/>
              </w:rPr>
            </w:pPr>
            <w:r w:rsidRPr="005A0F62">
              <w:rPr>
                <w:sz w:val="18"/>
                <w:szCs w:val="18"/>
              </w:rPr>
              <w:t>S4 (с изменяемой силой света)</w:t>
            </w:r>
          </w:p>
        </w:tc>
        <w:tc>
          <w:tcPr>
            <w:tcW w:w="1417" w:type="dxa"/>
            <w:tcBorders>
              <w:bottom w:val="single" w:sz="4" w:space="0" w:color="auto"/>
            </w:tcBorders>
            <w:vAlign w:val="bottom"/>
          </w:tcPr>
          <w:p w14:paraId="1972C41B" w14:textId="77777777" w:rsidR="00EB73F1" w:rsidRPr="005A0F62" w:rsidRDefault="00EB73F1" w:rsidP="00EB73F1">
            <w:pPr>
              <w:spacing w:after="80" w:line="220" w:lineRule="atLeast"/>
              <w:ind w:left="17" w:right="17"/>
              <w:jc w:val="right"/>
              <w:rPr>
                <w:sz w:val="18"/>
                <w:szCs w:val="18"/>
              </w:rPr>
            </w:pPr>
            <w:r w:rsidRPr="005A0F62">
              <w:rPr>
                <w:sz w:val="18"/>
                <w:szCs w:val="18"/>
              </w:rPr>
              <w:t>25</w:t>
            </w:r>
          </w:p>
        </w:tc>
        <w:tc>
          <w:tcPr>
            <w:tcW w:w="1519" w:type="dxa"/>
            <w:tcBorders>
              <w:bottom w:val="single" w:sz="4" w:space="0" w:color="auto"/>
            </w:tcBorders>
            <w:vAlign w:val="bottom"/>
          </w:tcPr>
          <w:p w14:paraId="62DA014B" w14:textId="77777777" w:rsidR="00EB73F1" w:rsidRPr="005A0F62" w:rsidRDefault="00EB73F1" w:rsidP="00EB73F1">
            <w:pPr>
              <w:spacing w:after="80" w:line="220" w:lineRule="atLeast"/>
              <w:ind w:left="17" w:right="17"/>
              <w:jc w:val="right"/>
              <w:rPr>
                <w:sz w:val="18"/>
                <w:szCs w:val="18"/>
              </w:rPr>
            </w:pPr>
            <w:r w:rsidRPr="005A0F62">
              <w:rPr>
                <w:sz w:val="18"/>
                <w:szCs w:val="18"/>
              </w:rPr>
              <w:t>160</w:t>
            </w:r>
          </w:p>
        </w:tc>
        <w:tc>
          <w:tcPr>
            <w:cnfStyle w:val="000100000000" w:firstRow="0" w:lastRow="0" w:firstColumn="0" w:lastColumn="1" w:oddVBand="0" w:evenVBand="0" w:oddHBand="0" w:evenHBand="0" w:firstRowFirstColumn="0" w:firstRowLastColumn="0" w:lastRowFirstColumn="0" w:lastRowLastColumn="0"/>
            <w:tcW w:w="1887" w:type="dxa"/>
            <w:tcBorders>
              <w:left w:val="none" w:sz="0" w:space="0" w:color="auto"/>
              <w:bottom w:val="single" w:sz="4" w:space="0" w:color="auto"/>
              <w:right w:val="none" w:sz="0" w:space="0" w:color="auto"/>
              <w:tl2br w:val="none" w:sz="0" w:space="0" w:color="auto"/>
              <w:tr2bl w:val="none" w:sz="0" w:space="0" w:color="auto"/>
            </w:tcBorders>
            <w:vAlign w:val="bottom"/>
          </w:tcPr>
          <w:p w14:paraId="60709101" w14:textId="77777777" w:rsidR="00EB73F1" w:rsidRPr="005A0F62" w:rsidRDefault="00EB73F1" w:rsidP="00EB73F1">
            <w:pPr>
              <w:spacing w:after="80" w:line="220" w:lineRule="atLeast"/>
              <w:ind w:left="17" w:right="17"/>
              <w:jc w:val="right"/>
              <w:rPr>
                <w:sz w:val="18"/>
                <w:szCs w:val="18"/>
              </w:rPr>
            </w:pPr>
            <w:r w:rsidRPr="005A0F62">
              <w:rPr>
                <w:sz w:val="18"/>
                <w:szCs w:val="18"/>
              </w:rPr>
              <w:t>80</w:t>
            </w:r>
          </w:p>
        </w:tc>
      </w:tr>
      <w:tr w:rsidR="00EB73F1" w:rsidRPr="005A0F62" w14:paraId="61D7FA03" w14:textId="77777777" w:rsidTr="00EB73F1">
        <w:trPr>
          <w:trHeight w:val="180"/>
        </w:trPr>
        <w:tc>
          <w:tcPr>
            <w:tcW w:w="2547" w:type="dxa"/>
            <w:tcBorders>
              <w:bottom w:val="single" w:sz="12" w:space="0" w:color="auto"/>
            </w:tcBorders>
          </w:tcPr>
          <w:p w14:paraId="646999F1" w14:textId="77777777" w:rsidR="00EB73F1" w:rsidRPr="005A0F62" w:rsidRDefault="00EB73F1" w:rsidP="00EB73F1">
            <w:pPr>
              <w:spacing w:after="80" w:line="220" w:lineRule="atLeast"/>
              <w:ind w:left="17" w:right="17"/>
              <w:rPr>
                <w:sz w:val="18"/>
                <w:szCs w:val="18"/>
              </w:rPr>
            </w:pPr>
            <w:r w:rsidRPr="005A0F62">
              <w:rPr>
                <w:sz w:val="18"/>
                <w:szCs w:val="18"/>
              </w:rPr>
              <w:t>MS (с постоянной силой света)</w:t>
            </w:r>
          </w:p>
        </w:tc>
        <w:tc>
          <w:tcPr>
            <w:tcW w:w="1417" w:type="dxa"/>
            <w:tcBorders>
              <w:bottom w:val="single" w:sz="12" w:space="0" w:color="auto"/>
            </w:tcBorders>
            <w:vAlign w:val="bottom"/>
          </w:tcPr>
          <w:p w14:paraId="42439E4C" w14:textId="77777777" w:rsidR="00EB73F1" w:rsidRPr="005A0F62" w:rsidRDefault="00EB73F1" w:rsidP="00EB73F1">
            <w:pPr>
              <w:spacing w:after="80" w:line="220" w:lineRule="atLeast"/>
              <w:ind w:left="17" w:right="17"/>
              <w:jc w:val="right"/>
              <w:rPr>
                <w:sz w:val="18"/>
                <w:szCs w:val="18"/>
              </w:rPr>
            </w:pPr>
            <w:r w:rsidRPr="005A0F62">
              <w:rPr>
                <w:sz w:val="18"/>
                <w:szCs w:val="18"/>
              </w:rPr>
              <w:t>40</w:t>
            </w:r>
          </w:p>
        </w:tc>
        <w:tc>
          <w:tcPr>
            <w:tcW w:w="1519" w:type="dxa"/>
            <w:tcBorders>
              <w:bottom w:val="single" w:sz="12" w:space="0" w:color="auto"/>
            </w:tcBorders>
            <w:vAlign w:val="bottom"/>
          </w:tcPr>
          <w:p w14:paraId="371CAB18" w14:textId="77777777" w:rsidR="00EB73F1" w:rsidRPr="005A0F62" w:rsidRDefault="00EB73F1" w:rsidP="00EB73F1">
            <w:pPr>
              <w:spacing w:after="80" w:line="220" w:lineRule="atLeast"/>
              <w:ind w:left="17" w:right="17"/>
              <w:jc w:val="right"/>
              <w:rPr>
                <w:sz w:val="18"/>
                <w:szCs w:val="18"/>
              </w:rPr>
            </w:pPr>
            <w:r w:rsidRPr="005A0F62">
              <w:rPr>
                <w:sz w:val="18"/>
                <w:szCs w:val="18"/>
              </w:rPr>
              <w:t>260</w:t>
            </w:r>
          </w:p>
        </w:tc>
        <w:tc>
          <w:tcPr>
            <w:cnfStyle w:val="000100000000" w:firstRow="0" w:lastRow="0" w:firstColumn="0" w:lastColumn="1" w:oddVBand="0" w:evenVBand="0" w:oddHBand="0" w:evenHBand="0" w:firstRowFirstColumn="0" w:firstRowLastColumn="0" w:lastRowFirstColumn="0" w:lastRowLastColumn="0"/>
            <w:tcW w:w="1887" w:type="dxa"/>
            <w:tcBorders>
              <w:left w:val="none" w:sz="0" w:space="0" w:color="auto"/>
              <w:right w:val="none" w:sz="0" w:space="0" w:color="auto"/>
              <w:tl2br w:val="none" w:sz="0" w:space="0" w:color="auto"/>
              <w:tr2bl w:val="none" w:sz="0" w:space="0" w:color="auto"/>
            </w:tcBorders>
            <w:vAlign w:val="bottom"/>
          </w:tcPr>
          <w:p w14:paraId="61DC7742" w14:textId="77777777" w:rsidR="00EB73F1" w:rsidRPr="005A0F62" w:rsidRDefault="00EB73F1" w:rsidP="00EB73F1">
            <w:pPr>
              <w:spacing w:after="80" w:line="220" w:lineRule="atLeast"/>
              <w:ind w:left="17" w:right="17"/>
              <w:jc w:val="right"/>
              <w:rPr>
                <w:sz w:val="18"/>
                <w:szCs w:val="18"/>
              </w:rPr>
            </w:pPr>
            <w:r w:rsidRPr="005A0F62">
              <w:rPr>
                <w:sz w:val="18"/>
                <w:szCs w:val="18"/>
              </w:rPr>
              <w:t>Неприменимо</w:t>
            </w:r>
          </w:p>
        </w:tc>
      </w:tr>
    </w:tbl>
    <w:p w14:paraId="359F3988" w14:textId="77777777" w:rsidR="00EB73F1" w:rsidRPr="006374D5" w:rsidRDefault="00EB73F1" w:rsidP="00EB73F1">
      <w:pPr>
        <w:pStyle w:val="SingleTxtG"/>
        <w:tabs>
          <w:tab w:val="left" w:pos="851"/>
        </w:tabs>
        <w:spacing w:before="120"/>
        <w:ind w:left="2268" w:hanging="1134"/>
      </w:pPr>
      <w:r w:rsidRPr="006374D5">
        <w:t>5.5.2</w:t>
      </w:r>
      <w:r w:rsidRPr="006374D5">
        <w:tab/>
        <w:t>Вне исходной оси сила света, испускаемого каждым огнем, должна в каждом направлении, соответствующем точкам в таблице стандартного распределения света, приведенной в пункте 2 приложения 3, быть не меньше произведения минимальной величины, указанной в пункте 5.5.1, и величины в процентах, указанной в этой таблице для данного направления.</w:t>
      </w:r>
    </w:p>
    <w:p w14:paraId="386ED439" w14:textId="77777777" w:rsidR="00EB73F1" w:rsidRPr="006374D5" w:rsidRDefault="00EB73F1" w:rsidP="00EB73F1">
      <w:pPr>
        <w:pStyle w:val="SingleTxtG"/>
        <w:ind w:left="2268" w:hanging="1134"/>
        <w:rPr>
          <w:strike/>
        </w:rPr>
      </w:pPr>
      <w:r w:rsidRPr="006374D5">
        <w:t>5.5.3</w:t>
      </w:r>
      <w:r w:rsidRPr="006374D5">
        <w:tab/>
        <w:t>На всей площади полей видимости, определенных на схемах в части А приложения 2, сила излучаемого света должна быть не менее 0,3 кд для устройств категории S1, S3 и MS, а также устройств категорий S2 и S4 в дневное время суток; в ночное время суток для устройств категории S2 и</w:t>
      </w:r>
      <w:r w:rsidR="009B38D1">
        <w:rPr>
          <w:lang w:val="en-US"/>
        </w:rPr>
        <w:t> </w:t>
      </w:r>
      <w:r w:rsidRPr="006374D5">
        <w:t>S4 она должна составлять не менее 0,07 кд.</w:t>
      </w:r>
    </w:p>
    <w:p w14:paraId="0ED062EE" w14:textId="77777777" w:rsidR="00EB73F1" w:rsidRPr="006374D5" w:rsidRDefault="00EB73F1" w:rsidP="00EB73F1">
      <w:pPr>
        <w:spacing w:after="120"/>
        <w:ind w:left="2268" w:right="1134" w:hanging="1134"/>
        <w:jc w:val="both"/>
      </w:pPr>
      <w:r w:rsidRPr="006374D5">
        <w:t xml:space="preserve">5.5.4 </w:t>
      </w:r>
      <w:r w:rsidRPr="006374D5">
        <w:tab/>
        <w:t xml:space="preserve">Цвет излучаемого света должен быть красным. </w:t>
      </w:r>
    </w:p>
    <w:p w14:paraId="6B6FFE3A" w14:textId="77777777" w:rsidR="00EB73F1" w:rsidRPr="006374D5" w:rsidRDefault="00EB73F1" w:rsidP="00EB73F1">
      <w:pPr>
        <w:pStyle w:val="SingleTxtG"/>
        <w:ind w:left="2268"/>
      </w:pPr>
      <w:r w:rsidRPr="006374D5">
        <w:t xml:space="preserve">В случае сигнала </w:t>
      </w:r>
      <w:r>
        <w:t xml:space="preserve">торможения </w:t>
      </w:r>
      <w:r w:rsidRPr="006374D5">
        <w:t>категории S3 или S4, предназначенного для установки внутри транспортного средства, колориметрические характеристики проверяют на наихудшей(их) комбинации(</w:t>
      </w:r>
      <w:proofErr w:type="spellStart"/>
      <w:r w:rsidRPr="006374D5">
        <w:t>ях</w:t>
      </w:r>
      <w:proofErr w:type="spellEnd"/>
      <w:r w:rsidRPr="006374D5">
        <w:t>) огня и заднего(их) окна (окон) или образца(</w:t>
      </w:r>
      <w:proofErr w:type="spellStart"/>
      <w:r w:rsidRPr="006374D5">
        <w:t>ов</w:t>
      </w:r>
      <w:proofErr w:type="spellEnd"/>
      <w:r w:rsidRPr="006374D5">
        <w:t>) стекла (стекол).</w:t>
      </w:r>
    </w:p>
    <w:p w14:paraId="4278F8FF" w14:textId="77777777" w:rsidR="00EB73F1" w:rsidRPr="006374D5" w:rsidRDefault="00EB73F1" w:rsidP="00EB73F1">
      <w:pPr>
        <w:pStyle w:val="SingleTxtG"/>
        <w:ind w:left="2268"/>
      </w:pPr>
      <w:r w:rsidRPr="006374D5">
        <w:tab/>
        <w:t xml:space="preserve">Эти требования применяют также в диапазоне изменяемой силы света, обеспечиваемой сигналами </w:t>
      </w:r>
      <w:r>
        <w:t xml:space="preserve">торможения </w:t>
      </w:r>
      <w:r w:rsidRPr="006374D5">
        <w:t>категорий S2 и S4.</w:t>
      </w:r>
    </w:p>
    <w:p w14:paraId="35F52747" w14:textId="77777777" w:rsidR="00EB73F1" w:rsidRPr="006374D5" w:rsidRDefault="00EB73F1" w:rsidP="00EB73F1">
      <w:pPr>
        <w:spacing w:after="120"/>
        <w:ind w:left="2268" w:right="1134" w:hanging="1134"/>
        <w:jc w:val="both"/>
      </w:pPr>
      <w:r w:rsidRPr="006374D5">
        <w:t>5.6</w:t>
      </w:r>
      <w:r w:rsidRPr="006374D5">
        <w:tab/>
        <w:t>Технические требования, касающиеся огней указателей поворота (обозначения 1, 1a, 1b, 2a, 2b, 5, 6, 11, 11a, 11b, 11c и 12)</w:t>
      </w:r>
    </w:p>
    <w:p w14:paraId="18F0A410" w14:textId="77777777" w:rsidR="00EB73F1" w:rsidRPr="006374D5" w:rsidRDefault="00EB73F1" w:rsidP="00EB73F1">
      <w:pPr>
        <w:spacing w:after="120"/>
        <w:ind w:left="2268" w:right="1134" w:hanging="1134"/>
        <w:jc w:val="both"/>
      </w:pPr>
      <w:r w:rsidRPr="006374D5">
        <w:t>5.6.1</w:t>
      </w:r>
      <w:r w:rsidRPr="006374D5">
        <w:tab/>
      </w:r>
      <w:r w:rsidRPr="006374D5">
        <w:tab/>
        <w:t>Сила света, излучаемого каждым из двух представленных огней, должна соответствовать требованиям, указанным в таблице 8, при обеспечении минимальной силы света:</w:t>
      </w:r>
    </w:p>
    <w:p w14:paraId="62D2C869" w14:textId="77777777" w:rsidR="00EB73F1" w:rsidRPr="006374D5" w:rsidRDefault="00EB73F1" w:rsidP="00EB73F1">
      <w:pPr>
        <w:spacing w:after="120"/>
        <w:ind w:left="2835" w:right="1134" w:hanging="567"/>
        <w:jc w:val="both"/>
      </w:pPr>
      <w:r w:rsidRPr="006374D5">
        <w:t>a)</w:t>
      </w:r>
      <w:r w:rsidRPr="006374D5">
        <w:tab/>
        <w:t>на исходной оси – в случае указателей поворота категорий 1, 1a, 1b, 2a, 2b, 11, 11a, 11b, 11c и 12; или</w:t>
      </w:r>
    </w:p>
    <w:p w14:paraId="4B5F52BD" w14:textId="77777777" w:rsidR="00EB73F1" w:rsidRPr="006374D5" w:rsidRDefault="00EB73F1" w:rsidP="00EB73F1">
      <w:pPr>
        <w:spacing w:after="120"/>
        <w:ind w:left="2835" w:right="1134" w:hanging="567"/>
        <w:jc w:val="both"/>
      </w:pPr>
      <w:r w:rsidRPr="006374D5">
        <w:t>b)</w:t>
      </w:r>
      <w:r w:rsidRPr="006374D5">
        <w:tab/>
        <w:t>в направлении А согласно приложению 2 – в случае указателей поворота категорий 5 и 6.</w:t>
      </w:r>
    </w:p>
    <w:p w14:paraId="22F5FA66" w14:textId="77777777" w:rsidR="00EB73F1" w:rsidRPr="00BF2E0C" w:rsidRDefault="00EB73F1" w:rsidP="00EB73F1">
      <w:pPr>
        <w:pStyle w:val="SingleTxtG"/>
        <w:jc w:val="left"/>
        <w:rPr>
          <w:b/>
          <w:bCs/>
        </w:rPr>
      </w:pPr>
      <w:r w:rsidRPr="00BF2E0C">
        <w:t>Таблица 8</w:t>
      </w:r>
      <w:r w:rsidRPr="00BF2E0C">
        <w:br/>
      </w:r>
      <w:r w:rsidRPr="00BF2E0C">
        <w:rPr>
          <w:b/>
          <w:bCs/>
        </w:rPr>
        <w:t>Значения силы сета огней указателей поворота</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664"/>
        <w:gridCol w:w="1500"/>
        <w:gridCol w:w="1333"/>
        <w:gridCol w:w="1873"/>
      </w:tblGrid>
      <w:tr w:rsidR="00EB73F1" w:rsidRPr="00BF2E0C" w14:paraId="09FBCC64" w14:textId="77777777" w:rsidTr="00EB73F1">
        <w:trPr>
          <w:trHeight w:val="244"/>
          <w:tblHeader/>
        </w:trPr>
        <w:tc>
          <w:tcPr>
            <w:tcW w:w="2265" w:type="dxa"/>
            <w:vMerge w:val="restart"/>
            <w:vAlign w:val="bottom"/>
          </w:tcPr>
          <w:p w14:paraId="5193D772" w14:textId="77777777" w:rsidR="00EB73F1" w:rsidRPr="00BF2E0C" w:rsidRDefault="00EB73F1" w:rsidP="00EB73F1">
            <w:pPr>
              <w:spacing w:after="80" w:line="200" w:lineRule="exact"/>
              <w:ind w:left="17" w:right="17"/>
              <w:rPr>
                <w:i/>
                <w:sz w:val="16"/>
                <w:szCs w:val="16"/>
              </w:rPr>
            </w:pPr>
            <w:r w:rsidRPr="00BF2E0C">
              <w:rPr>
                <w:i/>
                <w:sz w:val="16"/>
                <w:szCs w:val="16"/>
              </w:rPr>
              <w:t>Категория огня указателя поворота</w:t>
            </w:r>
          </w:p>
        </w:tc>
        <w:tc>
          <w:tcPr>
            <w:tcW w:w="1276" w:type="dxa"/>
            <w:vMerge w:val="restart"/>
            <w:vAlign w:val="bottom"/>
          </w:tcPr>
          <w:p w14:paraId="2FBD19B1" w14:textId="77777777" w:rsidR="00EB73F1" w:rsidRPr="00BF2E0C" w:rsidRDefault="00EB73F1" w:rsidP="00EB73F1">
            <w:pPr>
              <w:spacing w:after="80" w:line="200" w:lineRule="exact"/>
              <w:ind w:left="17" w:right="17"/>
              <w:jc w:val="right"/>
              <w:rPr>
                <w:i/>
                <w:sz w:val="16"/>
                <w:szCs w:val="16"/>
              </w:rPr>
            </w:pPr>
            <w:r w:rsidRPr="00BF2E0C">
              <w:rPr>
                <w:i/>
                <w:sz w:val="16"/>
                <w:szCs w:val="16"/>
              </w:rPr>
              <w:t xml:space="preserve">Минимальная сила света </w:t>
            </w:r>
            <w:r>
              <w:rPr>
                <w:i/>
                <w:sz w:val="16"/>
                <w:szCs w:val="16"/>
              </w:rPr>
              <w:br/>
            </w:r>
            <w:r w:rsidRPr="00BF2E0C">
              <w:rPr>
                <w:i/>
                <w:sz w:val="16"/>
                <w:szCs w:val="16"/>
              </w:rPr>
              <w:t>(величина в кд)</w:t>
            </w:r>
          </w:p>
        </w:tc>
        <w:tc>
          <w:tcPr>
            <w:cnfStyle w:val="000100000000" w:firstRow="0" w:lastRow="0" w:firstColumn="0" w:lastColumn="1" w:oddVBand="0" w:evenVBand="0" w:oddHBand="0" w:evenHBand="0" w:firstRowFirstColumn="0" w:firstRowLastColumn="0" w:lastRowFirstColumn="0" w:lastRowLastColumn="0"/>
            <w:tcW w:w="272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048F56A6" w14:textId="77777777" w:rsidR="00EB73F1" w:rsidRPr="00BF2E0C" w:rsidRDefault="00EB73F1" w:rsidP="00EB73F1">
            <w:pPr>
              <w:spacing w:after="80" w:line="200" w:lineRule="exact"/>
              <w:ind w:left="17" w:right="17"/>
              <w:jc w:val="right"/>
              <w:rPr>
                <w:i/>
                <w:sz w:val="16"/>
                <w:szCs w:val="16"/>
              </w:rPr>
            </w:pPr>
            <w:r w:rsidRPr="00BF2E0C">
              <w:rPr>
                <w:i/>
                <w:sz w:val="16"/>
                <w:szCs w:val="16"/>
              </w:rPr>
              <w:t>Максимальная сила света в любом направлении при использовании в качестве (величина в кд)</w:t>
            </w:r>
          </w:p>
        </w:tc>
      </w:tr>
      <w:tr w:rsidR="00EB73F1" w:rsidRPr="00BF2E0C" w14:paraId="0AB939E7" w14:textId="77777777" w:rsidTr="00EB73F1">
        <w:trPr>
          <w:trHeight w:val="280"/>
          <w:tblHeader/>
        </w:trPr>
        <w:tc>
          <w:tcPr>
            <w:tcW w:w="2265" w:type="dxa"/>
            <w:vMerge/>
            <w:tcBorders>
              <w:bottom w:val="single" w:sz="12" w:space="0" w:color="auto"/>
            </w:tcBorders>
            <w:vAlign w:val="bottom"/>
          </w:tcPr>
          <w:p w14:paraId="1BDCC0A4" w14:textId="77777777" w:rsidR="00EB73F1" w:rsidRPr="00BF2E0C" w:rsidRDefault="00EB73F1" w:rsidP="00EB73F1">
            <w:pPr>
              <w:spacing w:after="80" w:line="200" w:lineRule="exact"/>
              <w:ind w:left="17" w:right="17"/>
              <w:rPr>
                <w:i/>
                <w:sz w:val="16"/>
                <w:szCs w:val="16"/>
              </w:rPr>
            </w:pPr>
          </w:p>
        </w:tc>
        <w:tc>
          <w:tcPr>
            <w:tcW w:w="1276" w:type="dxa"/>
            <w:vMerge/>
            <w:tcBorders>
              <w:bottom w:val="single" w:sz="12" w:space="0" w:color="auto"/>
            </w:tcBorders>
            <w:vAlign w:val="bottom"/>
          </w:tcPr>
          <w:p w14:paraId="7ED722C6" w14:textId="77777777" w:rsidR="00EB73F1" w:rsidRPr="00BF2E0C" w:rsidRDefault="00EB73F1" w:rsidP="00EB73F1">
            <w:pPr>
              <w:spacing w:after="80" w:line="200" w:lineRule="exact"/>
              <w:ind w:left="17" w:right="17"/>
              <w:jc w:val="right"/>
              <w:rPr>
                <w:i/>
                <w:sz w:val="16"/>
                <w:szCs w:val="16"/>
              </w:rPr>
            </w:pPr>
          </w:p>
        </w:tc>
        <w:tc>
          <w:tcPr>
            <w:tcW w:w="1134" w:type="dxa"/>
            <w:tcBorders>
              <w:bottom w:val="single" w:sz="12" w:space="0" w:color="auto"/>
            </w:tcBorders>
            <w:vAlign w:val="bottom"/>
          </w:tcPr>
          <w:p w14:paraId="1E5E05E9" w14:textId="77777777" w:rsidR="00EB73F1" w:rsidRPr="00BF2E0C" w:rsidRDefault="00EB73F1" w:rsidP="00EB73F1">
            <w:pPr>
              <w:spacing w:after="80" w:line="200" w:lineRule="exact"/>
              <w:ind w:left="17" w:right="17"/>
              <w:jc w:val="right"/>
              <w:rPr>
                <w:i/>
                <w:sz w:val="16"/>
                <w:szCs w:val="16"/>
              </w:rPr>
            </w:pPr>
            <w:r w:rsidRPr="00BF2E0C">
              <w:rPr>
                <w:i/>
                <w:sz w:val="16"/>
                <w:szCs w:val="16"/>
              </w:rPr>
              <w:t xml:space="preserve">одиночного огня </w:t>
            </w:r>
          </w:p>
        </w:tc>
        <w:tc>
          <w:tcPr>
            <w:cnfStyle w:val="000100000000" w:firstRow="0" w:lastRow="0" w:firstColumn="0" w:lastColumn="1" w:oddVBand="0" w:evenVBand="0" w:oddHBand="0" w:evenHBand="0" w:firstRowFirstColumn="0" w:firstRowLastColumn="0" w:lastRowFirstColumn="0" w:lastRowLastColumn="0"/>
            <w:tcW w:w="1593" w:type="dxa"/>
            <w:tcBorders>
              <w:left w:val="none" w:sz="0" w:space="0" w:color="auto"/>
              <w:bottom w:val="single" w:sz="12" w:space="0" w:color="auto"/>
              <w:right w:val="none" w:sz="0" w:space="0" w:color="auto"/>
              <w:tl2br w:val="none" w:sz="0" w:space="0" w:color="auto"/>
              <w:tr2bl w:val="none" w:sz="0" w:space="0" w:color="auto"/>
            </w:tcBorders>
            <w:vAlign w:val="bottom"/>
          </w:tcPr>
          <w:p w14:paraId="1815786A" w14:textId="77777777" w:rsidR="00EB73F1" w:rsidRPr="00BF2E0C" w:rsidRDefault="00EB73F1" w:rsidP="00EB73F1">
            <w:pPr>
              <w:spacing w:after="80" w:line="200" w:lineRule="exact"/>
              <w:ind w:left="17" w:right="17"/>
              <w:jc w:val="right"/>
              <w:rPr>
                <w:i/>
                <w:sz w:val="16"/>
                <w:szCs w:val="16"/>
              </w:rPr>
            </w:pPr>
            <w:r w:rsidRPr="00BF2E0C">
              <w:rPr>
                <w:i/>
                <w:sz w:val="16"/>
                <w:szCs w:val="16"/>
              </w:rPr>
              <w:t>огня с маркировкой «D» (см. пункт 3.3.2.5.2)</w:t>
            </w:r>
          </w:p>
        </w:tc>
      </w:tr>
      <w:tr w:rsidR="00EB73F1" w:rsidRPr="00BF2E0C" w14:paraId="7D5C2592" w14:textId="77777777" w:rsidTr="00EB73F1">
        <w:trPr>
          <w:trHeight w:val="163"/>
        </w:trPr>
        <w:tc>
          <w:tcPr>
            <w:tcW w:w="2265" w:type="dxa"/>
            <w:tcBorders>
              <w:top w:val="single" w:sz="12" w:space="0" w:color="auto"/>
            </w:tcBorders>
            <w:vAlign w:val="bottom"/>
          </w:tcPr>
          <w:p w14:paraId="7EEEF9A7" w14:textId="77777777" w:rsidR="00EB73F1" w:rsidRPr="00BF2E0C" w:rsidRDefault="00EB73F1" w:rsidP="00EB73F1">
            <w:pPr>
              <w:spacing w:after="80" w:line="220" w:lineRule="exact"/>
              <w:ind w:left="17" w:right="17"/>
              <w:rPr>
                <w:sz w:val="18"/>
                <w:szCs w:val="18"/>
              </w:rPr>
            </w:pPr>
            <w:r w:rsidRPr="00BF2E0C">
              <w:rPr>
                <w:sz w:val="18"/>
                <w:szCs w:val="18"/>
              </w:rPr>
              <w:t>1</w:t>
            </w:r>
          </w:p>
        </w:tc>
        <w:tc>
          <w:tcPr>
            <w:tcW w:w="1276" w:type="dxa"/>
            <w:tcBorders>
              <w:top w:val="single" w:sz="12" w:space="0" w:color="auto"/>
            </w:tcBorders>
            <w:vAlign w:val="bottom"/>
          </w:tcPr>
          <w:p w14:paraId="30EC785A" w14:textId="77777777" w:rsidR="00EB73F1" w:rsidRPr="00BF2E0C" w:rsidRDefault="00EB73F1" w:rsidP="00EB73F1">
            <w:pPr>
              <w:spacing w:after="80" w:line="220" w:lineRule="exact"/>
              <w:ind w:left="17" w:right="17"/>
              <w:jc w:val="right"/>
              <w:rPr>
                <w:sz w:val="18"/>
                <w:szCs w:val="18"/>
              </w:rPr>
            </w:pPr>
            <w:r w:rsidRPr="00BF2E0C">
              <w:rPr>
                <w:sz w:val="18"/>
                <w:szCs w:val="18"/>
              </w:rPr>
              <w:t>175</w:t>
            </w:r>
          </w:p>
        </w:tc>
        <w:tc>
          <w:tcPr>
            <w:tcW w:w="1134" w:type="dxa"/>
            <w:tcBorders>
              <w:top w:val="single" w:sz="12" w:space="0" w:color="auto"/>
            </w:tcBorders>
            <w:vAlign w:val="bottom"/>
          </w:tcPr>
          <w:p w14:paraId="7AD1D1C2" w14:textId="77777777" w:rsidR="00EB73F1" w:rsidRPr="00BF2E0C" w:rsidRDefault="00EB73F1" w:rsidP="00EB73F1">
            <w:pPr>
              <w:spacing w:after="80" w:line="220" w:lineRule="exact"/>
              <w:ind w:left="17" w:right="17"/>
              <w:jc w:val="right"/>
              <w:rPr>
                <w:sz w:val="18"/>
                <w:szCs w:val="18"/>
              </w:rPr>
            </w:pPr>
            <w:r w:rsidRPr="00BF2E0C">
              <w:rPr>
                <w:sz w:val="18"/>
                <w:szCs w:val="18"/>
              </w:rPr>
              <w:t>1</w:t>
            </w:r>
            <w:r>
              <w:rPr>
                <w:sz w:val="18"/>
                <w:szCs w:val="18"/>
              </w:rPr>
              <w:t xml:space="preserve"> </w:t>
            </w:r>
            <w:r w:rsidRPr="00BF2E0C">
              <w:rPr>
                <w:sz w:val="18"/>
                <w:szCs w:val="18"/>
              </w:rPr>
              <w:t>000</w:t>
            </w:r>
          </w:p>
        </w:tc>
        <w:tc>
          <w:tcPr>
            <w:cnfStyle w:val="000100000000" w:firstRow="0" w:lastRow="0" w:firstColumn="0" w:lastColumn="1" w:oddVBand="0" w:evenVBand="0" w:oddHBand="0" w:evenHBand="0" w:firstRowFirstColumn="0" w:firstRowLastColumn="0" w:lastRowFirstColumn="0" w:lastRowLastColumn="0"/>
            <w:tcW w:w="1593" w:type="dxa"/>
            <w:tcBorders>
              <w:top w:val="single" w:sz="12" w:space="0" w:color="auto"/>
              <w:left w:val="none" w:sz="0" w:space="0" w:color="auto"/>
              <w:bottom w:val="none" w:sz="0" w:space="0" w:color="auto"/>
              <w:right w:val="none" w:sz="0" w:space="0" w:color="auto"/>
              <w:tl2br w:val="none" w:sz="0" w:space="0" w:color="auto"/>
              <w:tr2bl w:val="none" w:sz="0" w:space="0" w:color="auto"/>
            </w:tcBorders>
            <w:vAlign w:val="bottom"/>
          </w:tcPr>
          <w:p w14:paraId="5E69011A" w14:textId="77777777" w:rsidR="00EB73F1" w:rsidRPr="00BF2E0C" w:rsidRDefault="00EB73F1" w:rsidP="00EB73F1">
            <w:pPr>
              <w:spacing w:after="80" w:line="220" w:lineRule="exact"/>
              <w:ind w:left="17" w:right="17"/>
              <w:jc w:val="right"/>
              <w:rPr>
                <w:sz w:val="18"/>
                <w:szCs w:val="18"/>
              </w:rPr>
            </w:pPr>
            <w:r w:rsidRPr="00BF2E0C">
              <w:rPr>
                <w:sz w:val="18"/>
                <w:szCs w:val="18"/>
              </w:rPr>
              <w:t>500</w:t>
            </w:r>
          </w:p>
        </w:tc>
      </w:tr>
      <w:tr w:rsidR="00EB73F1" w:rsidRPr="00BF2E0C" w14:paraId="6B26C963" w14:textId="77777777" w:rsidTr="00EB73F1">
        <w:trPr>
          <w:trHeight w:val="122"/>
        </w:trPr>
        <w:tc>
          <w:tcPr>
            <w:tcW w:w="2265" w:type="dxa"/>
            <w:vAlign w:val="bottom"/>
          </w:tcPr>
          <w:p w14:paraId="531A5E27" w14:textId="77777777" w:rsidR="00EB73F1" w:rsidRPr="00BF2E0C" w:rsidRDefault="00EB73F1" w:rsidP="00EB73F1">
            <w:pPr>
              <w:spacing w:after="80" w:line="220" w:lineRule="exact"/>
              <w:ind w:left="17" w:right="17"/>
              <w:rPr>
                <w:sz w:val="18"/>
                <w:szCs w:val="18"/>
              </w:rPr>
            </w:pPr>
            <w:r w:rsidRPr="00BF2E0C">
              <w:rPr>
                <w:sz w:val="18"/>
                <w:szCs w:val="18"/>
              </w:rPr>
              <w:t>1a</w:t>
            </w:r>
          </w:p>
        </w:tc>
        <w:tc>
          <w:tcPr>
            <w:tcW w:w="1276" w:type="dxa"/>
            <w:vAlign w:val="bottom"/>
          </w:tcPr>
          <w:p w14:paraId="359AF1C9" w14:textId="77777777" w:rsidR="00EB73F1" w:rsidRPr="00BF2E0C" w:rsidRDefault="00EB73F1" w:rsidP="00EB73F1">
            <w:pPr>
              <w:spacing w:after="80" w:line="220" w:lineRule="exact"/>
              <w:ind w:left="17" w:right="17"/>
              <w:jc w:val="right"/>
              <w:rPr>
                <w:sz w:val="18"/>
                <w:szCs w:val="18"/>
              </w:rPr>
            </w:pPr>
            <w:r w:rsidRPr="00BF2E0C">
              <w:rPr>
                <w:sz w:val="18"/>
                <w:szCs w:val="18"/>
              </w:rPr>
              <w:t>250</w:t>
            </w:r>
          </w:p>
        </w:tc>
        <w:tc>
          <w:tcPr>
            <w:tcW w:w="1134" w:type="dxa"/>
            <w:vAlign w:val="bottom"/>
          </w:tcPr>
          <w:p w14:paraId="143A69EA" w14:textId="77777777" w:rsidR="00EB73F1" w:rsidRPr="00BF2E0C" w:rsidRDefault="00EB73F1" w:rsidP="00EB73F1">
            <w:pPr>
              <w:spacing w:after="80" w:line="220" w:lineRule="exact"/>
              <w:ind w:left="17" w:right="17"/>
              <w:jc w:val="right"/>
              <w:rPr>
                <w:sz w:val="18"/>
                <w:szCs w:val="18"/>
              </w:rPr>
            </w:pPr>
            <w:r w:rsidRPr="00BF2E0C">
              <w:rPr>
                <w:sz w:val="18"/>
                <w:szCs w:val="18"/>
              </w:rPr>
              <w:t>1</w:t>
            </w:r>
            <w:r>
              <w:rPr>
                <w:sz w:val="18"/>
                <w:szCs w:val="18"/>
              </w:rPr>
              <w:t xml:space="preserve"> </w:t>
            </w:r>
            <w:r w:rsidRPr="00BF2E0C">
              <w:rPr>
                <w:sz w:val="18"/>
                <w:szCs w:val="18"/>
              </w:rPr>
              <w:t>200</w:t>
            </w:r>
          </w:p>
        </w:tc>
        <w:tc>
          <w:tcPr>
            <w:cnfStyle w:val="000100000000" w:firstRow="0" w:lastRow="0" w:firstColumn="0" w:lastColumn="1" w:oddVBand="0" w:evenVBand="0" w:oddHBand="0" w:evenHBand="0" w:firstRowFirstColumn="0" w:firstRowLastColumn="0" w:lastRowFirstColumn="0" w:lastRowLastColumn="0"/>
            <w:tcW w:w="1593" w:type="dxa"/>
            <w:tcBorders>
              <w:left w:val="none" w:sz="0" w:space="0" w:color="auto"/>
              <w:bottom w:val="none" w:sz="0" w:space="0" w:color="auto"/>
              <w:right w:val="none" w:sz="0" w:space="0" w:color="auto"/>
              <w:tl2br w:val="none" w:sz="0" w:space="0" w:color="auto"/>
              <w:tr2bl w:val="none" w:sz="0" w:space="0" w:color="auto"/>
            </w:tcBorders>
            <w:vAlign w:val="bottom"/>
          </w:tcPr>
          <w:p w14:paraId="1FFDEAD6" w14:textId="77777777" w:rsidR="00EB73F1" w:rsidRPr="00BF2E0C" w:rsidRDefault="00EB73F1" w:rsidP="00EB73F1">
            <w:pPr>
              <w:spacing w:after="80" w:line="220" w:lineRule="exact"/>
              <w:ind w:left="17" w:right="17"/>
              <w:jc w:val="right"/>
              <w:rPr>
                <w:sz w:val="18"/>
                <w:szCs w:val="18"/>
              </w:rPr>
            </w:pPr>
            <w:r w:rsidRPr="00BF2E0C">
              <w:rPr>
                <w:sz w:val="18"/>
                <w:szCs w:val="18"/>
              </w:rPr>
              <w:t>600</w:t>
            </w:r>
          </w:p>
        </w:tc>
      </w:tr>
      <w:tr w:rsidR="00EB73F1" w:rsidRPr="00BF2E0C" w14:paraId="61816869" w14:textId="77777777" w:rsidTr="00EB73F1">
        <w:trPr>
          <w:trHeight w:val="19"/>
        </w:trPr>
        <w:tc>
          <w:tcPr>
            <w:tcW w:w="2265" w:type="dxa"/>
            <w:vAlign w:val="bottom"/>
          </w:tcPr>
          <w:p w14:paraId="4A08DD44" w14:textId="77777777" w:rsidR="00EB73F1" w:rsidRPr="00BF2E0C" w:rsidRDefault="00EB73F1" w:rsidP="00EB73F1">
            <w:pPr>
              <w:spacing w:after="80" w:line="220" w:lineRule="exact"/>
              <w:ind w:left="17" w:right="17"/>
              <w:rPr>
                <w:sz w:val="18"/>
                <w:szCs w:val="18"/>
              </w:rPr>
            </w:pPr>
            <w:r w:rsidRPr="00BF2E0C">
              <w:rPr>
                <w:sz w:val="18"/>
                <w:szCs w:val="18"/>
              </w:rPr>
              <w:t>1b</w:t>
            </w:r>
          </w:p>
        </w:tc>
        <w:tc>
          <w:tcPr>
            <w:tcW w:w="1276" w:type="dxa"/>
            <w:vAlign w:val="bottom"/>
          </w:tcPr>
          <w:p w14:paraId="511D4EBF" w14:textId="77777777" w:rsidR="00EB73F1" w:rsidRPr="00BF2E0C" w:rsidRDefault="00EB73F1" w:rsidP="00EB73F1">
            <w:pPr>
              <w:spacing w:after="80" w:line="220" w:lineRule="exact"/>
              <w:ind w:left="17" w:right="17"/>
              <w:jc w:val="right"/>
              <w:rPr>
                <w:sz w:val="18"/>
                <w:szCs w:val="18"/>
              </w:rPr>
            </w:pPr>
            <w:r w:rsidRPr="00BF2E0C">
              <w:rPr>
                <w:sz w:val="18"/>
                <w:szCs w:val="18"/>
              </w:rPr>
              <w:t>400</w:t>
            </w:r>
          </w:p>
        </w:tc>
        <w:tc>
          <w:tcPr>
            <w:tcW w:w="1134" w:type="dxa"/>
            <w:vAlign w:val="bottom"/>
          </w:tcPr>
          <w:p w14:paraId="6C62D571" w14:textId="77777777" w:rsidR="00EB73F1" w:rsidRPr="00BF2E0C" w:rsidRDefault="00EB73F1" w:rsidP="00EB73F1">
            <w:pPr>
              <w:spacing w:after="80" w:line="220" w:lineRule="exact"/>
              <w:ind w:left="17" w:right="17"/>
              <w:jc w:val="right"/>
              <w:rPr>
                <w:sz w:val="18"/>
                <w:szCs w:val="18"/>
              </w:rPr>
            </w:pPr>
            <w:r w:rsidRPr="00BF2E0C">
              <w:rPr>
                <w:sz w:val="18"/>
                <w:szCs w:val="18"/>
              </w:rPr>
              <w:t>1</w:t>
            </w:r>
            <w:r>
              <w:rPr>
                <w:sz w:val="18"/>
                <w:szCs w:val="18"/>
              </w:rPr>
              <w:t xml:space="preserve"> </w:t>
            </w:r>
            <w:r w:rsidRPr="00BF2E0C">
              <w:rPr>
                <w:sz w:val="18"/>
                <w:szCs w:val="18"/>
              </w:rPr>
              <w:t>200</w:t>
            </w:r>
          </w:p>
        </w:tc>
        <w:tc>
          <w:tcPr>
            <w:cnfStyle w:val="000100000000" w:firstRow="0" w:lastRow="0" w:firstColumn="0" w:lastColumn="1" w:oddVBand="0" w:evenVBand="0" w:oddHBand="0" w:evenHBand="0" w:firstRowFirstColumn="0" w:firstRowLastColumn="0" w:lastRowFirstColumn="0" w:lastRowLastColumn="0"/>
            <w:tcW w:w="1593" w:type="dxa"/>
            <w:tcBorders>
              <w:left w:val="none" w:sz="0" w:space="0" w:color="auto"/>
              <w:bottom w:val="none" w:sz="0" w:space="0" w:color="auto"/>
              <w:right w:val="none" w:sz="0" w:space="0" w:color="auto"/>
              <w:tl2br w:val="none" w:sz="0" w:space="0" w:color="auto"/>
              <w:tr2bl w:val="none" w:sz="0" w:space="0" w:color="auto"/>
            </w:tcBorders>
            <w:vAlign w:val="bottom"/>
          </w:tcPr>
          <w:p w14:paraId="26A34B03" w14:textId="77777777" w:rsidR="00EB73F1" w:rsidRPr="00BF2E0C" w:rsidRDefault="00EB73F1" w:rsidP="00EB73F1">
            <w:pPr>
              <w:spacing w:after="80" w:line="220" w:lineRule="exact"/>
              <w:ind w:left="17" w:right="17"/>
              <w:jc w:val="right"/>
              <w:rPr>
                <w:sz w:val="18"/>
                <w:szCs w:val="18"/>
              </w:rPr>
            </w:pPr>
            <w:r w:rsidRPr="00BF2E0C">
              <w:rPr>
                <w:sz w:val="18"/>
                <w:szCs w:val="18"/>
              </w:rPr>
              <w:t>600</w:t>
            </w:r>
          </w:p>
        </w:tc>
      </w:tr>
      <w:tr w:rsidR="00EB73F1" w:rsidRPr="00BF2E0C" w14:paraId="417966B0" w14:textId="77777777" w:rsidTr="00EB73F1">
        <w:trPr>
          <w:trHeight w:val="356"/>
        </w:trPr>
        <w:tc>
          <w:tcPr>
            <w:tcW w:w="2265" w:type="dxa"/>
            <w:vAlign w:val="bottom"/>
          </w:tcPr>
          <w:p w14:paraId="3C8F786F" w14:textId="77777777" w:rsidR="00EB73F1" w:rsidRPr="00BF2E0C" w:rsidRDefault="00EB73F1" w:rsidP="00EB73F1">
            <w:pPr>
              <w:spacing w:after="80" w:line="220" w:lineRule="exact"/>
              <w:ind w:left="17" w:right="17"/>
              <w:rPr>
                <w:sz w:val="18"/>
                <w:szCs w:val="18"/>
              </w:rPr>
            </w:pPr>
            <w:r w:rsidRPr="00BF2E0C">
              <w:rPr>
                <w:sz w:val="18"/>
                <w:szCs w:val="18"/>
              </w:rPr>
              <w:lastRenderedPageBreak/>
              <w:t>2a (с постоянной силой света)</w:t>
            </w:r>
          </w:p>
        </w:tc>
        <w:tc>
          <w:tcPr>
            <w:tcW w:w="1276" w:type="dxa"/>
            <w:vAlign w:val="bottom"/>
          </w:tcPr>
          <w:p w14:paraId="670C1091" w14:textId="77777777" w:rsidR="00EB73F1" w:rsidRPr="00BF2E0C" w:rsidRDefault="00EB73F1" w:rsidP="00EB73F1">
            <w:pPr>
              <w:spacing w:after="80" w:line="220" w:lineRule="exact"/>
              <w:ind w:left="17" w:right="17"/>
              <w:jc w:val="right"/>
              <w:rPr>
                <w:sz w:val="18"/>
                <w:szCs w:val="18"/>
              </w:rPr>
            </w:pPr>
            <w:r w:rsidRPr="00BF2E0C">
              <w:rPr>
                <w:sz w:val="18"/>
                <w:szCs w:val="18"/>
              </w:rPr>
              <w:t>50</w:t>
            </w:r>
          </w:p>
        </w:tc>
        <w:tc>
          <w:tcPr>
            <w:tcW w:w="1134" w:type="dxa"/>
            <w:vAlign w:val="bottom"/>
          </w:tcPr>
          <w:p w14:paraId="54E46723" w14:textId="77777777" w:rsidR="00EB73F1" w:rsidRPr="00BF2E0C" w:rsidRDefault="00EB73F1" w:rsidP="00EB73F1">
            <w:pPr>
              <w:spacing w:after="80" w:line="220" w:lineRule="exact"/>
              <w:ind w:left="17" w:right="17"/>
              <w:jc w:val="right"/>
              <w:rPr>
                <w:sz w:val="18"/>
                <w:szCs w:val="18"/>
              </w:rPr>
            </w:pPr>
            <w:r w:rsidRPr="00BF2E0C">
              <w:rPr>
                <w:sz w:val="18"/>
                <w:szCs w:val="18"/>
              </w:rPr>
              <w:t>500</w:t>
            </w:r>
          </w:p>
        </w:tc>
        <w:tc>
          <w:tcPr>
            <w:cnfStyle w:val="000100000000" w:firstRow="0" w:lastRow="0" w:firstColumn="0" w:lastColumn="1" w:oddVBand="0" w:evenVBand="0" w:oddHBand="0" w:evenHBand="0" w:firstRowFirstColumn="0" w:firstRowLastColumn="0" w:lastRowFirstColumn="0" w:lastRowLastColumn="0"/>
            <w:tcW w:w="1593" w:type="dxa"/>
            <w:tcBorders>
              <w:left w:val="none" w:sz="0" w:space="0" w:color="auto"/>
              <w:bottom w:val="none" w:sz="0" w:space="0" w:color="auto"/>
              <w:right w:val="none" w:sz="0" w:space="0" w:color="auto"/>
              <w:tl2br w:val="none" w:sz="0" w:space="0" w:color="auto"/>
              <w:tr2bl w:val="none" w:sz="0" w:space="0" w:color="auto"/>
            </w:tcBorders>
            <w:vAlign w:val="bottom"/>
          </w:tcPr>
          <w:p w14:paraId="59558919" w14:textId="77777777" w:rsidR="00EB73F1" w:rsidRPr="00BF2E0C" w:rsidRDefault="00EB73F1" w:rsidP="00EB73F1">
            <w:pPr>
              <w:spacing w:after="80" w:line="220" w:lineRule="exact"/>
              <w:ind w:left="17" w:right="17"/>
              <w:jc w:val="right"/>
              <w:rPr>
                <w:sz w:val="18"/>
                <w:szCs w:val="18"/>
              </w:rPr>
            </w:pPr>
            <w:r w:rsidRPr="00BF2E0C">
              <w:rPr>
                <w:sz w:val="18"/>
                <w:szCs w:val="18"/>
              </w:rPr>
              <w:t>250</w:t>
            </w:r>
          </w:p>
        </w:tc>
      </w:tr>
      <w:tr w:rsidR="00EB73F1" w:rsidRPr="00BF2E0C" w14:paraId="74D8AC69" w14:textId="77777777" w:rsidTr="00EB73F1">
        <w:trPr>
          <w:trHeight w:val="356"/>
        </w:trPr>
        <w:tc>
          <w:tcPr>
            <w:tcW w:w="2265" w:type="dxa"/>
            <w:vAlign w:val="bottom"/>
          </w:tcPr>
          <w:p w14:paraId="69654946" w14:textId="77777777" w:rsidR="00EB73F1" w:rsidRPr="00BF2E0C" w:rsidRDefault="00EB73F1" w:rsidP="00EB73F1">
            <w:pPr>
              <w:spacing w:after="80" w:line="220" w:lineRule="exact"/>
              <w:ind w:left="17" w:right="17"/>
              <w:rPr>
                <w:sz w:val="18"/>
                <w:szCs w:val="18"/>
              </w:rPr>
            </w:pPr>
            <w:r w:rsidRPr="00BF2E0C">
              <w:rPr>
                <w:sz w:val="18"/>
                <w:szCs w:val="18"/>
              </w:rPr>
              <w:t>2b (с изменяемой силой света)</w:t>
            </w:r>
          </w:p>
        </w:tc>
        <w:tc>
          <w:tcPr>
            <w:tcW w:w="1276" w:type="dxa"/>
            <w:vAlign w:val="bottom"/>
          </w:tcPr>
          <w:p w14:paraId="6DB8EC60" w14:textId="77777777" w:rsidR="00EB73F1" w:rsidRPr="00BF2E0C" w:rsidRDefault="00EB73F1" w:rsidP="00EB73F1">
            <w:pPr>
              <w:spacing w:after="80" w:line="220" w:lineRule="exact"/>
              <w:ind w:left="17" w:right="17"/>
              <w:jc w:val="right"/>
              <w:rPr>
                <w:sz w:val="18"/>
                <w:szCs w:val="18"/>
              </w:rPr>
            </w:pPr>
            <w:r w:rsidRPr="00BF2E0C">
              <w:rPr>
                <w:sz w:val="18"/>
                <w:szCs w:val="18"/>
              </w:rPr>
              <w:t>50</w:t>
            </w:r>
          </w:p>
        </w:tc>
        <w:tc>
          <w:tcPr>
            <w:tcW w:w="1134" w:type="dxa"/>
            <w:vAlign w:val="bottom"/>
          </w:tcPr>
          <w:p w14:paraId="6A5118EE" w14:textId="77777777" w:rsidR="00EB73F1" w:rsidRPr="00BF2E0C" w:rsidRDefault="00EB73F1" w:rsidP="00EB73F1">
            <w:pPr>
              <w:spacing w:after="80" w:line="220" w:lineRule="exact"/>
              <w:ind w:left="17" w:right="17"/>
              <w:jc w:val="right"/>
              <w:rPr>
                <w:sz w:val="18"/>
                <w:szCs w:val="18"/>
              </w:rPr>
            </w:pPr>
            <w:r w:rsidRPr="00BF2E0C">
              <w:rPr>
                <w:sz w:val="18"/>
                <w:szCs w:val="18"/>
              </w:rPr>
              <w:t>1</w:t>
            </w:r>
            <w:r>
              <w:rPr>
                <w:sz w:val="18"/>
                <w:szCs w:val="18"/>
              </w:rPr>
              <w:t xml:space="preserve"> </w:t>
            </w:r>
            <w:r w:rsidRPr="00BF2E0C">
              <w:rPr>
                <w:sz w:val="18"/>
                <w:szCs w:val="18"/>
              </w:rPr>
              <w:t>000</w:t>
            </w:r>
          </w:p>
        </w:tc>
        <w:tc>
          <w:tcPr>
            <w:cnfStyle w:val="000100000000" w:firstRow="0" w:lastRow="0" w:firstColumn="0" w:lastColumn="1" w:oddVBand="0" w:evenVBand="0" w:oddHBand="0" w:evenHBand="0" w:firstRowFirstColumn="0" w:firstRowLastColumn="0" w:lastRowFirstColumn="0" w:lastRowLastColumn="0"/>
            <w:tcW w:w="1593" w:type="dxa"/>
            <w:tcBorders>
              <w:left w:val="none" w:sz="0" w:space="0" w:color="auto"/>
              <w:bottom w:val="none" w:sz="0" w:space="0" w:color="auto"/>
              <w:right w:val="none" w:sz="0" w:space="0" w:color="auto"/>
              <w:tl2br w:val="none" w:sz="0" w:space="0" w:color="auto"/>
              <w:tr2bl w:val="none" w:sz="0" w:space="0" w:color="auto"/>
            </w:tcBorders>
            <w:vAlign w:val="bottom"/>
          </w:tcPr>
          <w:p w14:paraId="44365E9E" w14:textId="77777777" w:rsidR="00EB73F1" w:rsidRPr="00BF2E0C" w:rsidRDefault="00EB73F1" w:rsidP="00EB73F1">
            <w:pPr>
              <w:spacing w:after="80" w:line="220" w:lineRule="exact"/>
              <w:ind w:left="17" w:right="17"/>
              <w:jc w:val="right"/>
              <w:rPr>
                <w:sz w:val="18"/>
                <w:szCs w:val="18"/>
              </w:rPr>
            </w:pPr>
            <w:r w:rsidRPr="00BF2E0C">
              <w:rPr>
                <w:sz w:val="18"/>
                <w:szCs w:val="18"/>
              </w:rPr>
              <w:t>500</w:t>
            </w:r>
          </w:p>
        </w:tc>
      </w:tr>
      <w:tr w:rsidR="00EB73F1" w:rsidRPr="00BF2E0C" w14:paraId="4C8A92B5" w14:textId="77777777" w:rsidTr="00EB73F1">
        <w:trPr>
          <w:trHeight w:val="356"/>
        </w:trPr>
        <w:tc>
          <w:tcPr>
            <w:tcW w:w="2265" w:type="dxa"/>
            <w:vAlign w:val="bottom"/>
          </w:tcPr>
          <w:p w14:paraId="375B3041" w14:textId="77777777" w:rsidR="00EB73F1" w:rsidRPr="00BF2E0C" w:rsidRDefault="00EB73F1" w:rsidP="00EB73F1">
            <w:pPr>
              <w:spacing w:after="80" w:line="220" w:lineRule="exact"/>
              <w:ind w:left="17" w:right="17"/>
              <w:rPr>
                <w:sz w:val="18"/>
                <w:szCs w:val="18"/>
              </w:rPr>
            </w:pPr>
            <w:r w:rsidRPr="00BF2E0C">
              <w:rPr>
                <w:sz w:val="18"/>
                <w:szCs w:val="18"/>
              </w:rPr>
              <w:t>5</w:t>
            </w:r>
          </w:p>
        </w:tc>
        <w:tc>
          <w:tcPr>
            <w:tcW w:w="1276" w:type="dxa"/>
            <w:vAlign w:val="bottom"/>
          </w:tcPr>
          <w:p w14:paraId="40570E0C" w14:textId="77777777" w:rsidR="00EB73F1" w:rsidRPr="00BF2E0C" w:rsidRDefault="00EB73F1" w:rsidP="00EB73F1">
            <w:pPr>
              <w:spacing w:after="80" w:line="220" w:lineRule="exact"/>
              <w:ind w:left="17" w:right="17"/>
              <w:jc w:val="right"/>
              <w:rPr>
                <w:sz w:val="18"/>
                <w:szCs w:val="18"/>
              </w:rPr>
            </w:pPr>
            <w:r w:rsidRPr="00BF2E0C">
              <w:rPr>
                <w:sz w:val="18"/>
                <w:szCs w:val="18"/>
              </w:rPr>
              <w:t>0,6</w:t>
            </w:r>
          </w:p>
        </w:tc>
        <w:tc>
          <w:tcPr>
            <w:tcW w:w="1134" w:type="dxa"/>
            <w:vAlign w:val="bottom"/>
          </w:tcPr>
          <w:p w14:paraId="66C2B36E" w14:textId="77777777" w:rsidR="00EB73F1" w:rsidRPr="00BF2E0C" w:rsidRDefault="00EB73F1" w:rsidP="00EB73F1">
            <w:pPr>
              <w:spacing w:after="80" w:line="220" w:lineRule="exact"/>
              <w:ind w:left="17" w:right="17"/>
              <w:jc w:val="right"/>
              <w:rPr>
                <w:sz w:val="18"/>
                <w:szCs w:val="18"/>
              </w:rPr>
            </w:pPr>
            <w:r w:rsidRPr="00BF2E0C">
              <w:rPr>
                <w:sz w:val="18"/>
                <w:szCs w:val="18"/>
              </w:rPr>
              <w:t>280</w:t>
            </w:r>
          </w:p>
        </w:tc>
        <w:tc>
          <w:tcPr>
            <w:cnfStyle w:val="000100000000" w:firstRow="0" w:lastRow="0" w:firstColumn="0" w:lastColumn="1" w:oddVBand="0" w:evenVBand="0" w:oddHBand="0" w:evenHBand="0" w:firstRowFirstColumn="0" w:firstRowLastColumn="0" w:lastRowFirstColumn="0" w:lastRowLastColumn="0"/>
            <w:tcW w:w="1593" w:type="dxa"/>
            <w:tcBorders>
              <w:left w:val="none" w:sz="0" w:space="0" w:color="auto"/>
              <w:bottom w:val="none" w:sz="0" w:space="0" w:color="auto"/>
              <w:right w:val="none" w:sz="0" w:space="0" w:color="auto"/>
              <w:tl2br w:val="none" w:sz="0" w:space="0" w:color="auto"/>
              <w:tr2bl w:val="none" w:sz="0" w:space="0" w:color="auto"/>
            </w:tcBorders>
            <w:vAlign w:val="bottom"/>
          </w:tcPr>
          <w:p w14:paraId="566A7154" w14:textId="77777777" w:rsidR="00EB73F1" w:rsidRPr="00BF2E0C" w:rsidRDefault="00EB73F1" w:rsidP="00EB73F1">
            <w:pPr>
              <w:spacing w:after="80" w:line="220" w:lineRule="exact"/>
              <w:ind w:left="17" w:right="17"/>
              <w:jc w:val="right"/>
              <w:rPr>
                <w:sz w:val="18"/>
                <w:szCs w:val="18"/>
              </w:rPr>
            </w:pPr>
            <w:r w:rsidRPr="00BF2E0C">
              <w:rPr>
                <w:sz w:val="18"/>
                <w:szCs w:val="18"/>
              </w:rPr>
              <w:t>140</w:t>
            </w:r>
          </w:p>
        </w:tc>
      </w:tr>
      <w:tr w:rsidR="00EB73F1" w:rsidRPr="00BF2E0C" w14:paraId="32E0265E" w14:textId="77777777" w:rsidTr="00EB73F1">
        <w:trPr>
          <w:trHeight w:val="356"/>
        </w:trPr>
        <w:tc>
          <w:tcPr>
            <w:tcW w:w="2265" w:type="dxa"/>
            <w:vAlign w:val="bottom"/>
          </w:tcPr>
          <w:p w14:paraId="7B2B18DF" w14:textId="77777777" w:rsidR="00EB73F1" w:rsidRPr="00BF2E0C" w:rsidRDefault="00EB73F1" w:rsidP="00EB73F1">
            <w:pPr>
              <w:spacing w:after="80" w:line="220" w:lineRule="exact"/>
              <w:ind w:left="17" w:right="17"/>
              <w:rPr>
                <w:sz w:val="18"/>
                <w:szCs w:val="18"/>
              </w:rPr>
            </w:pPr>
            <w:r w:rsidRPr="00BF2E0C">
              <w:rPr>
                <w:sz w:val="18"/>
                <w:szCs w:val="18"/>
              </w:rPr>
              <w:t>6</w:t>
            </w:r>
          </w:p>
        </w:tc>
        <w:tc>
          <w:tcPr>
            <w:tcW w:w="1276" w:type="dxa"/>
            <w:vAlign w:val="bottom"/>
          </w:tcPr>
          <w:p w14:paraId="3F660B2A" w14:textId="77777777" w:rsidR="00EB73F1" w:rsidRPr="00BF2E0C" w:rsidRDefault="00EB73F1" w:rsidP="00EB73F1">
            <w:pPr>
              <w:spacing w:after="80" w:line="220" w:lineRule="exact"/>
              <w:ind w:left="17" w:right="17"/>
              <w:jc w:val="right"/>
              <w:rPr>
                <w:sz w:val="18"/>
                <w:szCs w:val="18"/>
              </w:rPr>
            </w:pPr>
            <w:r w:rsidRPr="00BF2E0C">
              <w:rPr>
                <w:sz w:val="18"/>
                <w:szCs w:val="18"/>
              </w:rPr>
              <w:t>50</w:t>
            </w:r>
          </w:p>
        </w:tc>
        <w:tc>
          <w:tcPr>
            <w:tcW w:w="1134" w:type="dxa"/>
            <w:vAlign w:val="bottom"/>
          </w:tcPr>
          <w:p w14:paraId="48C71051" w14:textId="77777777" w:rsidR="00EB73F1" w:rsidRPr="00BF2E0C" w:rsidRDefault="00EB73F1" w:rsidP="00EB73F1">
            <w:pPr>
              <w:spacing w:after="80" w:line="220" w:lineRule="exact"/>
              <w:ind w:left="17" w:right="17"/>
              <w:jc w:val="right"/>
              <w:rPr>
                <w:sz w:val="18"/>
                <w:szCs w:val="18"/>
              </w:rPr>
            </w:pPr>
            <w:r w:rsidRPr="00BF2E0C">
              <w:rPr>
                <w:sz w:val="18"/>
                <w:szCs w:val="18"/>
              </w:rPr>
              <w:t>280</w:t>
            </w:r>
          </w:p>
        </w:tc>
        <w:tc>
          <w:tcPr>
            <w:cnfStyle w:val="000100000000" w:firstRow="0" w:lastRow="0" w:firstColumn="0" w:lastColumn="1" w:oddVBand="0" w:evenVBand="0" w:oddHBand="0" w:evenHBand="0" w:firstRowFirstColumn="0" w:firstRowLastColumn="0" w:lastRowFirstColumn="0" w:lastRowLastColumn="0"/>
            <w:tcW w:w="1593" w:type="dxa"/>
            <w:tcBorders>
              <w:left w:val="none" w:sz="0" w:space="0" w:color="auto"/>
              <w:bottom w:val="none" w:sz="0" w:space="0" w:color="auto"/>
              <w:right w:val="none" w:sz="0" w:space="0" w:color="auto"/>
              <w:tl2br w:val="none" w:sz="0" w:space="0" w:color="auto"/>
              <w:tr2bl w:val="none" w:sz="0" w:space="0" w:color="auto"/>
            </w:tcBorders>
            <w:vAlign w:val="bottom"/>
          </w:tcPr>
          <w:p w14:paraId="17C9C6E6" w14:textId="77777777" w:rsidR="00EB73F1" w:rsidRPr="00BF2E0C" w:rsidRDefault="00EB73F1" w:rsidP="00EB73F1">
            <w:pPr>
              <w:spacing w:after="80" w:line="220" w:lineRule="exact"/>
              <w:ind w:left="17" w:right="17"/>
              <w:jc w:val="right"/>
              <w:rPr>
                <w:sz w:val="18"/>
                <w:szCs w:val="18"/>
              </w:rPr>
            </w:pPr>
            <w:r w:rsidRPr="00BF2E0C">
              <w:rPr>
                <w:sz w:val="18"/>
                <w:szCs w:val="18"/>
              </w:rPr>
              <w:t>140</w:t>
            </w:r>
          </w:p>
        </w:tc>
      </w:tr>
      <w:tr w:rsidR="00EB73F1" w:rsidRPr="00BF2E0C" w14:paraId="6BBF86C1" w14:textId="77777777" w:rsidTr="00EB73F1">
        <w:trPr>
          <w:trHeight w:val="356"/>
        </w:trPr>
        <w:tc>
          <w:tcPr>
            <w:tcW w:w="2265" w:type="dxa"/>
            <w:vAlign w:val="bottom"/>
          </w:tcPr>
          <w:p w14:paraId="5C2CC28F" w14:textId="77777777" w:rsidR="00EB73F1" w:rsidRPr="00BF2E0C" w:rsidRDefault="00EB73F1" w:rsidP="00EB73F1">
            <w:pPr>
              <w:spacing w:after="80" w:line="220" w:lineRule="exact"/>
              <w:ind w:left="17" w:right="17"/>
              <w:rPr>
                <w:sz w:val="18"/>
                <w:szCs w:val="18"/>
              </w:rPr>
            </w:pPr>
            <w:r w:rsidRPr="00BF2E0C">
              <w:rPr>
                <w:sz w:val="18"/>
                <w:szCs w:val="18"/>
              </w:rPr>
              <w:t>11</w:t>
            </w:r>
          </w:p>
        </w:tc>
        <w:tc>
          <w:tcPr>
            <w:tcW w:w="1276" w:type="dxa"/>
            <w:vAlign w:val="bottom"/>
          </w:tcPr>
          <w:p w14:paraId="3C30BCB2" w14:textId="77777777" w:rsidR="00EB73F1" w:rsidRPr="00BF2E0C" w:rsidRDefault="00EB73F1" w:rsidP="00EB73F1">
            <w:pPr>
              <w:spacing w:after="80" w:line="220" w:lineRule="exact"/>
              <w:ind w:left="17" w:right="17"/>
              <w:jc w:val="right"/>
              <w:rPr>
                <w:sz w:val="18"/>
                <w:szCs w:val="18"/>
              </w:rPr>
            </w:pPr>
            <w:r w:rsidRPr="00BF2E0C">
              <w:rPr>
                <w:sz w:val="18"/>
                <w:szCs w:val="18"/>
              </w:rPr>
              <w:t>90</w:t>
            </w:r>
          </w:p>
        </w:tc>
        <w:tc>
          <w:tcPr>
            <w:tcW w:w="1134" w:type="dxa"/>
            <w:vAlign w:val="bottom"/>
          </w:tcPr>
          <w:p w14:paraId="34C3BCDA" w14:textId="77777777" w:rsidR="00EB73F1" w:rsidRPr="00BF2E0C" w:rsidRDefault="00EB73F1" w:rsidP="00EB73F1">
            <w:pPr>
              <w:spacing w:after="80" w:line="220" w:lineRule="exact"/>
              <w:ind w:left="17" w:right="17"/>
              <w:jc w:val="right"/>
              <w:rPr>
                <w:sz w:val="18"/>
                <w:szCs w:val="18"/>
              </w:rPr>
            </w:pPr>
            <w:r w:rsidRPr="00BF2E0C">
              <w:rPr>
                <w:sz w:val="18"/>
                <w:szCs w:val="18"/>
              </w:rPr>
              <w:t>1</w:t>
            </w:r>
            <w:r>
              <w:rPr>
                <w:sz w:val="18"/>
                <w:szCs w:val="18"/>
              </w:rPr>
              <w:t xml:space="preserve"> </w:t>
            </w:r>
            <w:r w:rsidRPr="00BF2E0C">
              <w:rPr>
                <w:sz w:val="18"/>
                <w:szCs w:val="18"/>
              </w:rPr>
              <w:t>000</w:t>
            </w:r>
          </w:p>
        </w:tc>
        <w:tc>
          <w:tcPr>
            <w:cnfStyle w:val="000100000000" w:firstRow="0" w:lastRow="0" w:firstColumn="0" w:lastColumn="1" w:oddVBand="0" w:evenVBand="0" w:oddHBand="0" w:evenHBand="0" w:firstRowFirstColumn="0" w:firstRowLastColumn="0" w:lastRowFirstColumn="0" w:lastRowLastColumn="0"/>
            <w:tcW w:w="1593" w:type="dxa"/>
            <w:tcBorders>
              <w:left w:val="none" w:sz="0" w:space="0" w:color="auto"/>
              <w:bottom w:val="none" w:sz="0" w:space="0" w:color="auto"/>
              <w:right w:val="none" w:sz="0" w:space="0" w:color="auto"/>
              <w:tl2br w:val="none" w:sz="0" w:space="0" w:color="auto"/>
              <w:tr2bl w:val="none" w:sz="0" w:space="0" w:color="auto"/>
            </w:tcBorders>
            <w:vAlign w:val="bottom"/>
          </w:tcPr>
          <w:p w14:paraId="5430B5E9" w14:textId="77777777" w:rsidR="00EB73F1" w:rsidRPr="00BF2E0C" w:rsidRDefault="00EB73F1" w:rsidP="00EB73F1">
            <w:pPr>
              <w:spacing w:after="80" w:line="220" w:lineRule="exact"/>
              <w:ind w:left="17" w:right="17"/>
              <w:jc w:val="right"/>
              <w:rPr>
                <w:sz w:val="18"/>
                <w:szCs w:val="18"/>
              </w:rPr>
            </w:pPr>
            <w:r w:rsidRPr="00BF2E0C">
              <w:rPr>
                <w:sz w:val="18"/>
                <w:szCs w:val="18"/>
              </w:rPr>
              <w:t>Неприменимо</w:t>
            </w:r>
          </w:p>
        </w:tc>
      </w:tr>
      <w:tr w:rsidR="00EB73F1" w:rsidRPr="00BF2E0C" w14:paraId="4C105A6A" w14:textId="77777777" w:rsidTr="00EB73F1">
        <w:trPr>
          <w:trHeight w:val="356"/>
        </w:trPr>
        <w:tc>
          <w:tcPr>
            <w:tcW w:w="2265" w:type="dxa"/>
            <w:vAlign w:val="bottom"/>
          </w:tcPr>
          <w:p w14:paraId="2DA19586" w14:textId="77777777" w:rsidR="00EB73F1" w:rsidRPr="00BF2E0C" w:rsidRDefault="00EB73F1" w:rsidP="00EB73F1">
            <w:pPr>
              <w:spacing w:after="80" w:line="220" w:lineRule="exact"/>
              <w:ind w:left="17" w:right="17"/>
              <w:rPr>
                <w:sz w:val="18"/>
                <w:szCs w:val="18"/>
              </w:rPr>
            </w:pPr>
            <w:r w:rsidRPr="00BF2E0C">
              <w:rPr>
                <w:sz w:val="18"/>
                <w:szCs w:val="18"/>
              </w:rPr>
              <w:t>11а</w:t>
            </w:r>
          </w:p>
        </w:tc>
        <w:tc>
          <w:tcPr>
            <w:tcW w:w="1276" w:type="dxa"/>
            <w:vAlign w:val="bottom"/>
          </w:tcPr>
          <w:p w14:paraId="2AF1EF73" w14:textId="77777777" w:rsidR="00EB73F1" w:rsidRPr="00BF2E0C" w:rsidRDefault="00EB73F1" w:rsidP="00EB73F1">
            <w:pPr>
              <w:spacing w:after="80" w:line="220" w:lineRule="exact"/>
              <w:ind w:left="17" w:right="17"/>
              <w:jc w:val="right"/>
              <w:rPr>
                <w:sz w:val="18"/>
                <w:szCs w:val="18"/>
              </w:rPr>
            </w:pPr>
            <w:r w:rsidRPr="00BF2E0C">
              <w:rPr>
                <w:sz w:val="18"/>
                <w:szCs w:val="18"/>
              </w:rPr>
              <w:t>175</w:t>
            </w:r>
          </w:p>
        </w:tc>
        <w:tc>
          <w:tcPr>
            <w:tcW w:w="1134" w:type="dxa"/>
            <w:vAlign w:val="bottom"/>
          </w:tcPr>
          <w:p w14:paraId="1E7BEA58" w14:textId="77777777" w:rsidR="00EB73F1" w:rsidRPr="00BF2E0C" w:rsidRDefault="00EB73F1" w:rsidP="00EB73F1">
            <w:pPr>
              <w:spacing w:after="80" w:line="220" w:lineRule="exact"/>
              <w:ind w:left="17" w:right="17"/>
              <w:jc w:val="right"/>
              <w:rPr>
                <w:sz w:val="18"/>
                <w:szCs w:val="18"/>
              </w:rPr>
            </w:pPr>
            <w:r w:rsidRPr="00BF2E0C">
              <w:rPr>
                <w:sz w:val="18"/>
                <w:szCs w:val="18"/>
              </w:rPr>
              <w:t>1</w:t>
            </w:r>
            <w:r>
              <w:rPr>
                <w:sz w:val="18"/>
                <w:szCs w:val="18"/>
              </w:rPr>
              <w:t xml:space="preserve"> </w:t>
            </w:r>
            <w:r w:rsidRPr="00BF2E0C">
              <w:rPr>
                <w:sz w:val="18"/>
                <w:szCs w:val="18"/>
              </w:rPr>
              <w:t>000</w:t>
            </w:r>
          </w:p>
        </w:tc>
        <w:tc>
          <w:tcPr>
            <w:cnfStyle w:val="000100000000" w:firstRow="0" w:lastRow="0" w:firstColumn="0" w:lastColumn="1" w:oddVBand="0" w:evenVBand="0" w:oddHBand="0" w:evenHBand="0" w:firstRowFirstColumn="0" w:firstRowLastColumn="0" w:lastRowFirstColumn="0" w:lastRowLastColumn="0"/>
            <w:tcW w:w="1593" w:type="dxa"/>
            <w:tcBorders>
              <w:left w:val="none" w:sz="0" w:space="0" w:color="auto"/>
              <w:bottom w:val="none" w:sz="0" w:space="0" w:color="auto"/>
              <w:right w:val="none" w:sz="0" w:space="0" w:color="auto"/>
              <w:tl2br w:val="none" w:sz="0" w:space="0" w:color="auto"/>
              <w:tr2bl w:val="none" w:sz="0" w:space="0" w:color="auto"/>
            </w:tcBorders>
            <w:vAlign w:val="bottom"/>
          </w:tcPr>
          <w:p w14:paraId="12D9E419" w14:textId="77777777" w:rsidR="00EB73F1" w:rsidRPr="00BF2E0C" w:rsidRDefault="00EB73F1" w:rsidP="00EB73F1">
            <w:pPr>
              <w:spacing w:after="80" w:line="220" w:lineRule="exact"/>
              <w:ind w:left="17" w:right="17"/>
              <w:jc w:val="right"/>
              <w:rPr>
                <w:sz w:val="18"/>
                <w:szCs w:val="18"/>
              </w:rPr>
            </w:pPr>
            <w:r w:rsidRPr="00BF2E0C">
              <w:rPr>
                <w:sz w:val="18"/>
                <w:szCs w:val="18"/>
              </w:rPr>
              <w:t>Неприменимо</w:t>
            </w:r>
          </w:p>
        </w:tc>
      </w:tr>
      <w:tr w:rsidR="00EB73F1" w:rsidRPr="00BF2E0C" w14:paraId="724B8D98" w14:textId="77777777" w:rsidTr="00EB73F1">
        <w:trPr>
          <w:trHeight w:val="356"/>
        </w:trPr>
        <w:tc>
          <w:tcPr>
            <w:tcW w:w="2265" w:type="dxa"/>
            <w:vAlign w:val="bottom"/>
          </w:tcPr>
          <w:p w14:paraId="2A696B5A" w14:textId="77777777" w:rsidR="00EB73F1" w:rsidRPr="00BF2E0C" w:rsidRDefault="00EB73F1" w:rsidP="00EB73F1">
            <w:pPr>
              <w:spacing w:after="80" w:line="220" w:lineRule="exact"/>
              <w:ind w:left="17" w:right="17"/>
              <w:rPr>
                <w:sz w:val="18"/>
                <w:szCs w:val="18"/>
              </w:rPr>
            </w:pPr>
            <w:r w:rsidRPr="00BF2E0C">
              <w:rPr>
                <w:sz w:val="18"/>
                <w:szCs w:val="18"/>
              </w:rPr>
              <w:t>11b</w:t>
            </w:r>
          </w:p>
        </w:tc>
        <w:tc>
          <w:tcPr>
            <w:tcW w:w="1276" w:type="dxa"/>
            <w:vAlign w:val="bottom"/>
          </w:tcPr>
          <w:p w14:paraId="2948232E" w14:textId="77777777" w:rsidR="00EB73F1" w:rsidRPr="00BF2E0C" w:rsidRDefault="00EB73F1" w:rsidP="00EB73F1">
            <w:pPr>
              <w:spacing w:after="80" w:line="220" w:lineRule="exact"/>
              <w:ind w:left="17" w:right="17"/>
              <w:jc w:val="right"/>
              <w:rPr>
                <w:sz w:val="18"/>
                <w:szCs w:val="18"/>
              </w:rPr>
            </w:pPr>
            <w:r w:rsidRPr="00BF2E0C">
              <w:rPr>
                <w:sz w:val="18"/>
                <w:szCs w:val="18"/>
              </w:rPr>
              <w:t>250</w:t>
            </w:r>
          </w:p>
        </w:tc>
        <w:tc>
          <w:tcPr>
            <w:tcW w:w="1134" w:type="dxa"/>
            <w:vAlign w:val="bottom"/>
          </w:tcPr>
          <w:p w14:paraId="4F7A5A20" w14:textId="77777777" w:rsidR="00EB73F1" w:rsidRPr="00BF2E0C" w:rsidRDefault="00EB73F1" w:rsidP="00EB73F1">
            <w:pPr>
              <w:spacing w:after="80" w:line="220" w:lineRule="exact"/>
              <w:ind w:left="17" w:right="17"/>
              <w:jc w:val="right"/>
              <w:rPr>
                <w:sz w:val="18"/>
                <w:szCs w:val="18"/>
              </w:rPr>
            </w:pPr>
            <w:r w:rsidRPr="00BF2E0C">
              <w:rPr>
                <w:sz w:val="18"/>
                <w:szCs w:val="18"/>
              </w:rPr>
              <w:t>1</w:t>
            </w:r>
            <w:r>
              <w:rPr>
                <w:sz w:val="18"/>
                <w:szCs w:val="18"/>
              </w:rPr>
              <w:t xml:space="preserve"> </w:t>
            </w:r>
            <w:r w:rsidRPr="00BF2E0C">
              <w:rPr>
                <w:sz w:val="18"/>
                <w:szCs w:val="18"/>
              </w:rPr>
              <w:t>200</w:t>
            </w:r>
          </w:p>
        </w:tc>
        <w:tc>
          <w:tcPr>
            <w:cnfStyle w:val="000100000000" w:firstRow="0" w:lastRow="0" w:firstColumn="0" w:lastColumn="1" w:oddVBand="0" w:evenVBand="0" w:oddHBand="0" w:evenHBand="0" w:firstRowFirstColumn="0" w:firstRowLastColumn="0" w:lastRowFirstColumn="0" w:lastRowLastColumn="0"/>
            <w:tcW w:w="1593" w:type="dxa"/>
            <w:tcBorders>
              <w:left w:val="none" w:sz="0" w:space="0" w:color="auto"/>
              <w:bottom w:val="none" w:sz="0" w:space="0" w:color="auto"/>
              <w:right w:val="none" w:sz="0" w:space="0" w:color="auto"/>
              <w:tl2br w:val="none" w:sz="0" w:space="0" w:color="auto"/>
              <w:tr2bl w:val="none" w:sz="0" w:space="0" w:color="auto"/>
            </w:tcBorders>
            <w:vAlign w:val="bottom"/>
          </w:tcPr>
          <w:p w14:paraId="23E0633B" w14:textId="77777777" w:rsidR="00EB73F1" w:rsidRPr="00BF2E0C" w:rsidRDefault="00EB73F1" w:rsidP="00EB73F1">
            <w:pPr>
              <w:spacing w:after="80" w:line="220" w:lineRule="exact"/>
              <w:ind w:left="17" w:right="17"/>
              <w:jc w:val="right"/>
              <w:rPr>
                <w:sz w:val="18"/>
                <w:szCs w:val="18"/>
              </w:rPr>
            </w:pPr>
            <w:r w:rsidRPr="00BF2E0C">
              <w:rPr>
                <w:sz w:val="18"/>
                <w:szCs w:val="18"/>
              </w:rPr>
              <w:t>Неприменимо</w:t>
            </w:r>
          </w:p>
        </w:tc>
      </w:tr>
      <w:tr w:rsidR="00EB73F1" w:rsidRPr="00BF2E0C" w14:paraId="3AF77B44" w14:textId="77777777" w:rsidTr="00EB73F1">
        <w:trPr>
          <w:trHeight w:val="356"/>
        </w:trPr>
        <w:tc>
          <w:tcPr>
            <w:tcW w:w="2265" w:type="dxa"/>
            <w:tcBorders>
              <w:bottom w:val="single" w:sz="4" w:space="0" w:color="auto"/>
            </w:tcBorders>
            <w:vAlign w:val="bottom"/>
          </w:tcPr>
          <w:p w14:paraId="57840524" w14:textId="77777777" w:rsidR="00EB73F1" w:rsidRPr="00BF2E0C" w:rsidRDefault="00EB73F1" w:rsidP="00EB73F1">
            <w:pPr>
              <w:spacing w:after="80" w:line="220" w:lineRule="exact"/>
              <w:ind w:left="17" w:right="17"/>
              <w:rPr>
                <w:sz w:val="18"/>
                <w:szCs w:val="18"/>
              </w:rPr>
            </w:pPr>
            <w:r w:rsidRPr="00BF2E0C">
              <w:rPr>
                <w:sz w:val="18"/>
                <w:szCs w:val="18"/>
              </w:rPr>
              <w:t>11с</w:t>
            </w:r>
          </w:p>
        </w:tc>
        <w:tc>
          <w:tcPr>
            <w:tcW w:w="1276" w:type="dxa"/>
            <w:tcBorders>
              <w:bottom w:val="single" w:sz="4" w:space="0" w:color="auto"/>
            </w:tcBorders>
            <w:vAlign w:val="bottom"/>
          </w:tcPr>
          <w:p w14:paraId="7EC618E8" w14:textId="77777777" w:rsidR="00EB73F1" w:rsidRPr="00BF2E0C" w:rsidRDefault="00EB73F1" w:rsidP="00EB73F1">
            <w:pPr>
              <w:spacing w:after="80" w:line="220" w:lineRule="exact"/>
              <w:ind w:left="17" w:right="17"/>
              <w:jc w:val="right"/>
              <w:rPr>
                <w:sz w:val="18"/>
                <w:szCs w:val="18"/>
              </w:rPr>
            </w:pPr>
            <w:r w:rsidRPr="00BF2E0C">
              <w:rPr>
                <w:sz w:val="18"/>
                <w:szCs w:val="18"/>
              </w:rPr>
              <w:t>400</w:t>
            </w:r>
          </w:p>
        </w:tc>
        <w:tc>
          <w:tcPr>
            <w:tcW w:w="1134" w:type="dxa"/>
            <w:tcBorders>
              <w:bottom w:val="single" w:sz="4" w:space="0" w:color="auto"/>
            </w:tcBorders>
            <w:vAlign w:val="bottom"/>
          </w:tcPr>
          <w:p w14:paraId="10B66C87" w14:textId="77777777" w:rsidR="00EB73F1" w:rsidRPr="00BF2E0C" w:rsidRDefault="00EB73F1" w:rsidP="00EB73F1">
            <w:pPr>
              <w:spacing w:after="80" w:line="220" w:lineRule="exact"/>
              <w:ind w:left="17" w:right="17"/>
              <w:jc w:val="right"/>
              <w:rPr>
                <w:sz w:val="18"/>
                <w:szCs w:val="18"/>
              </w:rPr>
            </w:pPr>
            <w:r w:rsidRPr="00BF2E0C">
              <w:rPr>
                <w:sz w:val="18"/>
                <w:szCs w:val="18"/>
              </w:rPr>
              <w:t>1</w:t>
            </w:r>
            <w:r>
              <w:rPr>
                <w:sz w:val="18"/>
                <w:szCs w:val="18"/>
              </w:rPr>
              <w:t xml:space="preserve"> </w:t>
            </w:r>
            <w:r w:rsidRPr="00BF2E0C">
              <w:rPr>
                <w:sz w:val="18"/>
                <w:szCs w:val="18"/>
              </w:rPr>
              <w:t>200</w:t>
            </w:r>
          </w:p>
        </w:tc>
        <w:tc>
          <w:tcPr>
            <w:cnfStyle w:val="000100000000" w:firstRow="0" w:lastRow="0" w:firstColumn="0" w:lastColumn="1" w:oddVBand="0" w:evenVBand="0" w:oddHBand="0" w:evenHBand="0" w:firstRowFirstColumn="0" w:firstRowLastColumn="0" w:lastRowFirstColumn="0" w:lastRowLastColumn="0"/>
            <w:tcW w:w="1593" w:type="dxa"/>
            <w:tcBorders>
              <w:left w:val="none" w:sz="0" w:space="0" w:color="auto"/>
              <w:bottom w:val="single" w:sz="4" w:space="0" w:color="auto"/>
              <w:right w:val="none" w:sz="0" w:space="0" w:color="auto"/>
              <w:tl2br w:val="none" w:sz="0" w:space="0" w:color="auto"/>
              <w:tr2bl w:val="none" w:sz="0" w:space="0" w:color="auto"/>
            </w:tcBorders>
            <w:vAlign w:val="bottom"/>
          </w:tcPr>
          <w:p w14:paraId="416E2E6A" w14:textId="77777777" w:rsidR="00EB73F1" w:rsidRPr="00BF2E0C" w:rsidRDefault="00EB73F1" w:rsidP="00EB73F1">
            <w:pPr>
              <w:spacing w:after="80" w:line="220" w:lineRule="exact"/>
              <w:ind w:left="17" w:right="17"/>
              <w:jc w:val="right"/>
              <w:rPr>
                <w:sz w:val="18"/>
                <w:szCs w:val="18"/>
              </w:rPr>
            </w:pPr>
            <w:r w:rsidRPr="00BF2E0C">
              <w:rPr>
                <w:sz w:val="18"/>
                <w:szCs w:val="18"/>
              </w:rPr>
              <w:t>Неприменимо</w:t>
            </w:r>
          </w:p>
        </w:tc>
      </w:tr>
      <w:tr w:rsidR="00EB73F1" w:rsidRPr="00BF2E0C" w14:paraId="25714744" w14:textId="77777777" w:rsidTr="00EB73F1">
        <w:trPr>
          <w:trHeight w:val="346"/>
        </w:trPr>
        <w:tc>
          <w:tcPr>
            <w:tcW w:w="2265" w:type="dxa"/>
            <w:tcBorders>
              <w:bottom w:val="single" w:sz="12" w:space="0" w:color="auto"/>
            </w:tcBorders>
            <w:vAlign w:val="bottom"/>
          </w:tcPr>
          <w:p w14:paraId="4340A29D" w14:textId="77777777" w:rsidR="00EB73F1" w:rsidRPr="00BF2E0C" w:rsidRDefault="00EB73F1" w:rsidP="00EB73F1">
            <w:pPr>
              <w:spacing w:after="80" w:line="220" w:lineRule="exact"/>
              <w:ind w:left="17" w:right="17"/>
              <w:rPr>
                <w:sz w:val="18"/>
                <w:szCs w:val="18"/>
              </w:rPr>
            </w:pPr>
            <w:r w:rsidRPr="00BF2E0C">
              <w:rPr>
                <w:sz w:val="18"/>
                <w:szCs w:val="18"/>
              </w:rPr>
              <w:t>12</w:t>
            </w:r>
          </w:p>
        </w:tc>
        <w:tc>
          <w:tcPr>
            <w:tcW w:w="1276" w:type="dxa"/>
            <w:tcBorders>
              <w:bottom w:val="single" w:sz="12" w:space="0" w:color="auto"/>
            </w:tcBorders>
            <w:vAlign w:val="bottom"/>
          </w:tcPr>
          <w:p w14:paraId="21AB42BE" w14:textId="77777777" w:rsidR="00EB73F1" w:rsidRPr="00BF2E0C" w:rsidRDefault="00EB73F1" w:rsidP="00EB73F1">
            <w:pPr>
              <w:spacing w:after="80" w:line="220" w:lineRule="exact"/>
              <w:ind w:left="17" w:right="17"/>
              <w:jc w:val="right"/>
              <w:rPr>
                <w:sz w:val="18"/>
                <w:szCs w:val="18"/>
              </w:rPr>
            </w:pPr>
            <w:r w:rsidRPr="00BF2E0C">
              <w:rPr>
                <w:sz w:val="18"/>
                <w:szCs w:val="18"/>
              </w:rPr>
              <w:t>50</w:t>
            </w:r>
          </w:p>
        </w:tc>
        <w:tc>
          <w:tcPr>
            <w:tcW w:w="1134" w:type="dxa"/>
            <w:tcBorders>
              <w:bottom w:val="single" w:sz="12" w:space="0" w:color="auto"/>
            </w:tcBorders>
            <w:vAlign w:val="bottom"/>
          </w:tcPr>
          <w:p w14:paraId="422C4778" w14:textId="77777777" w:rsidR="00EB73F1" w:rsidRPr="00BF2E0C" w:rsidRDefault="00EB73F1" w:rsidP="00EB73F1">
            <w:pPr>
              <w:spacing w:after="80" w:line="220" w:lineRule="exact"/>
              <w:ind w:left="17" w:right="17"/>
              <w:jc w:val="right"/>
              <w:rPr>
                <w:sz w:val="18"/>
                <w:szCs w:val="18"/>
              </w:rPr>
            </w:pPr>
            <w:r w:rsidRPr="00BF2E0C">
              <w:rPr>
                <w:sz w:val="18"/>
                <w:szCs w:val="18"/>
              </w:rPr>
              <w:t>500</w:t>
            </w:r>
          </w:p>
        </w:tc>
        <w:tc>
          <w:tcPr>
            <w:cnfStyle w:val="000100000000" w:firstRow="0" w:lastRow="0" w:firstColumn="0" w:lastColumn="1" w:oddVBand="0" w:evenVBand="0" w:oddHBand="0" w:evenHBand="0" w:firstRowFirstColumn="0" w:firstRowLastColumn="0" w:lastRowFirstColumn="0" w:lastRowLastColumn="0"/>
            <w:tcW w:w="1593" w:type="dxa"/>
            <w:tcBorders>
              <w:left w:val="none" w:sz="0" w:space="0" w:color="auto"/>
              <w:right w:val="none" w:sz="0" w:space="0" w:color="auto"/>
              <w:tl2br w:val="none" w:sz="0" w:space="0" w:color="auto"/>
              <w:tr2bl w:val="none" w:sz="0" w:space="0" w:color="auto"/>
            </w:tcBorders>
            <w:vAlign w:val="bottom"/>
          </w:tcPr>
          <w:p w14:paraId="37BE9545" w14:textId="77777777" w:rsidR="00EB73F1" w:rsidRPr="00BF2E0C" w:rsidRDefault="00EB73F1" w:rsidP="00EB73F1">
            <w:pPr>
              <w:spacing w:after="80" w:line="220" w:lineRule="exact"/>
              <w:ind w:left="17" w:right="17"/>
              <w:jc w:val="right"/>
              <w:rPr>
                <w:sz w:val="18"/>
                <w:szCs w:val="18"/>
              </w:rPr>
            </w:pPr>
            <w:r w:rsidRPr="00BF2E0C">
              <w:rPr>
                <w:sz w:val="18"/>
                <w:szCs w:val="18"/>
              </w:rPr>
              <w:t>Неприменимо</w:t>
            </w:r>
          </w:p>
        </w:tc>
      </w:tr>
    </w:tbl>
    <w:p w14:paraId="05C7D552" w14:textId="77777777" w:rsidR="00EB73F1" w:rsidRPr="006374D5" w:rsidRDefault="00EB73F1" w:rsidP="00EB73F1">
      <w:pPr>
        <w:pStyle w:val="SingleTxtG"/>
        <w:spacing w:before="120"/>
        <w:ind w:left="2268" w:hanging="1134"/>
      </w:pPr>
      <w:r w:rsidRPr="006374D5">
        <w:t>5.6.2</w:t>
      </w:r>
      <w:r w:rsidRPr="006374D5">
        <w:tab/>
        <w:t>Вне исходной оси сила света, излучаемого каждым из огней, должна в каждом направлении, соответствующем точкам в таблице стандартного распределения света, приведенной в:</w:t>
      </w:r>
    </w:p>
    <w:p w14:paraId="5E4F678E" w14:textId="77777777" w:rsidR="00EB73F1" w:rsidRPr="006374D5" w:rsidRDefault="00EB73F1" w:rsidP="00EB73F1">
      <w:pPr>
        <w:numPr>
          <w:ilvl w:val="0"/>
          <w:numId w:val="35"/>
        </w:numPr>
        <w:autoSpaceDE w:val="0"/>
        <w:autoSpaceDN w:val="0"/>
        <w:adjustRightInd w:val="0"/>
        <w:spacing w:after="120"/>
        <w:ind w:left="2835" w:right="1134" w:hanging="567"/>
      </w:pPr>
      <w:r w:rsidRPr="006374D5">
        <w:t>пункте 2.1 приложения 3 – для категорий 1, 1a, 1b, 2a, 2b, 11, 11a, 11b, 11c и 12; или</w:t>
      </w:r>
    </w:p>
    <w:p w14:paraId="27449857" w14:textId="77777777" w:rsidR="00EB73F1" w:rsidRPr="006374D5" w:rsidRDefault="00EB73F1" w:rsidP="00EB73F1">
      <w:pPr>
        <w:numPr>
          <w:ilvl w:val="0"/>
          <w:numId w:val="35"/>
        </w:numPr>
        <w:autoSpaceDE w:val="0"/>
        <w:autoSpaceDN w:val="0"/>
        <w:adjustRightInd w:val="0"/>
        <w:spacing w:after="120"/>
        <w:ind w:left="2835" w:right="1134" w:hanging="567"/>
      </w:pPr>
      <w:r w:rsidRPr="006374D5">
        <w:t>пункте 2.4 приложения 3 – для категории 6,</w:t>
      </w:r>
    </w:p>
    <w:p w14:paraId="0D950EB6" w14:textId="77777777" w:rsidR="00EB73F1" w:rsidRPr="006374D5" w:rsidRDefault="00EB73F1" w:rsidP="00EB73F1">
      <w:pPr>
        <w:autoSpaceDE w:val="0"/>
        <w:autoSpaceDN w:val="0"/>
        <w:adjustRightInd w:val="0"/>
        <w:spacing w:after="120"/>
        <w:ind w:left="2268" w:right="1134"/>
        <w:jc w:val="both"/>
      </w:pPr>
      <w:r w:rsidRPr="006374D5">
        <w:t>быть не меньше произведения минимальной величины, указанной в пункте 5.6.1, и величины в процентах, указанной в этой таблице для данного направления.</w:t>
      </w:r>
    </w:p>
    <w:p w14:paraId="2A620C13" w14:textId="77777777" w:rsidR="00EB73F1" w:rsidRPr="006374D5" w:rsidRDefault="00EB73F1" w:rsidP="00EB73F1">
      <w:pPr>
        <w:pStyle w:val="para"/>
        <w:rPr>
          <w:lang w:val="ru-RU"/>
        </w:rPr>
      </w:pPr>
      <w:r w:rsidRPr="006374D5">
        <w:rPr>
          <w:lang w:val="ru-RU"/>
        </w:rPr>
        <w:t>5.6.3</w:t>
      </w:r>
      <w:r w:rsidRPr="006374D5">
        <w:rPr>
          <w:lang w:val="ru-RU"/>
        </w:rPr>
        <w:tab/>
        <w:t>Положения, касающиеся несрабатывания</w:t>
      </w:r>
    </w:p>
    <w:p w14:paraId="0E75F1F9" w14:textId="77777777" w:rsidR="00EB73F1" w:rsidRPr="006374D5" w:rsidRDefault="00EB73F1" w:rsidP="00EB73F1">
      <w:pPr>
        <w:pStyle w:val="para"/>
        <w:ind w:firstLine="0"/>
        <w:rPr>
          <w:lang w:val="ru-RU"/>
        </w:rPr>
      </w:pPr>
      <w:r w:rsidRPr="006374D5">
        <w:rPr>
          <w:lang w:val="ru-RU"/>
        </w:rPr>
        <w:t>Для указателей поворота категорий 1, 1a,</w:t>
      </w:r>
      <w:r>
        <w:rPr>
          <w:lang w:val="ru-RU"/>
        </w:rPr>
        <w:t xml:space="preserve"> </w:t>
      </w:r>
      <w:r w:rsidRPr="006374D5">
        <w:rPr>
          <w:lang w:val="ru-RU"/>
        </w:rPr>
        <w:t>1b, 2a</w:t>
      </w:r>
      <w:r>
        <w:rPr>
          <w:lang w:val="ru-RU"/>
        </w:rPr>
        <w:t xml:space="preserve"> и</w:t>
      </w:r>
      <w:r w:rsidRPr="006374D5">
        <w:rPr>
          <w:lang w:val="ru-RU"/>
        </w:rPr>
        <w:t xml:space="preserve"> 2b сигнал, предназначенный для включения контрольного сигнала, предписанного в пункте 6.5.8 Правил № 48 </w:t>
      </w:r>
      <w:r>
        <w:rPr>
          <w:lang w:val="ru-RU"/>
        </w:rPr>
        <w:t xml:space="preserve">ООН </w:t>
      </w:r>
      <w:r w:rsidRPr="006374D5">
        <w:rPr>
          <w:lang w:val="ru-RU"/>
        </w:rPr>
        <w:t>или пункте 6.3.8 Правил № 53</w:t>
      </w:r>
      <w:r>
        <w:rPr>
          <w:lang w:val="ru-RU"/>
        </w:rPr>
        <w:t xml:space="preserve"> ООН</w:t>
      </w:r>
      <w:r w:rsidRPr="006374D5">
        <w:rPr>
          <w:lang w:val="ru-RU"/>
        </w:rPr>
        <w:t>, должен генерироваться, если (независимо от положений, приведенных в пункте 4.6):</w:t>
      </w:r>
    </w:p>
    <w:p w14:paraId="5DD0925B" w14:textId="77777777" w:rsidR="00EB73F1" w:rsidRPr="006374D5" w:rsidRDefault="00EB73F1" w:rsidP="00EB73F1">
      <w:pPr>
        <w:pStyle w:val="afc"/>
        <w:suppressAutoHyphens/>
        <w:rPr>
          <w:lang w:val="ru-RU"/>
        </w:rPr>
      </w:pPr>
      <w:r w:rsidRPr="006374D5">
        <w:rPr>
          <w:lang w:val="ru-RU"/>
        </w:rPr>
        <w:t>a)</w:t>
      </w:r>
      <w:r w:rsidRPr="006374D5">
        <w:rPr>
          <w:lang w:val="ru-RU"/>
        </w:rPr>
        <w:tab/>
        <w:t>вышел из строя один (любой) источник света, или</w:t>
      </w:r>
    </w:p>
    <w:p w14:paraId="258B900A" w14:textId="77777777" w:rsidR="00EB73F1" w:rsidRPr="006374D5" w:rsidRDefault="00EB73F1" w:rsidP="00EB73F1">
      <w:pPr>
        <w:pStyle w:val="afc"/>
        <w:suppressAutoHyphens/>
        <w:rPr>
          <w:lang w:val="ru-RU"/>
        </w:rPr>
      </w:pPr>
      <w:r w:rsidRPr="006374D5">
        <w:rPr>
          <w:lang w:val="ru-RU"/>
        </w:rPr>
        <w:t>b)</w:t>
      </w:r>
      <w:r w:rsidRPr="006374D5">
        <w:rPr>
          <w:lang w:val="ru-RU"/>
        </w:rPr>
        <w:tab/>
        <w:t>в случае огня, предназначенного только для двух источников света, сила света на исходной оси составляет менее 50% от минимальной силы света, или</w:t>
      </w:r>
    </w:p>
    <w:p w14:paraId="7621A772" w14:textId="77777777" w:rsidR="00EB73F1" w:rsidRPr="006374D5" w:rsidRDefault="00EB73F1" w:rsidP="00EB73F1">
      <w:pPr>
        <w:pStyle w:val="afc"/>
        <w:suppressAutoHyphens/>
        <w:rPr>
          <w:lang w:val="ru-RU"/>
        </w:rPr>
      </w:pPr>
      <w:r w:rsidRPr="006374D5">
        <w:rPr>
          <w:lang w:val="ru-RU"/>
        </w:rPr>
        <w:t>c)</w:t>
      </w:r>
      <w:r w:rsidRPr="006374D5">
        <w:rPr>
          <w:lang w:val="ru-RU"/>
        </w:rPr>
        <w:tab/>
        <w:t>из-за выхода из строя одного или нескольких источников света сила света в одном из следующих направлений, указанных в пункте 2.1 приложения 3, является меньшей, чем требуемая минимальная сила света:</w:t>
      </w:r>
    </w:p>
    <w:p w14:paraId="0421BC20" w14:textId="77777777" w:rsidR="00EB73F1" w:rsidRPr="006374D5" w:rsidRDefault="00EB73F1" w:rsidP="00EB73F1">
      <w:pPr>
        <w:pStyle w:val="afc"/>
        <w:suppressAutoHyphens/>
        <w:ind w:left="3261" w:hanging="426"/>
        <w:rPr>
          <w:lang w:val="ru-RU"/>
        </w:rPr>
      </w:pPr>
      <w:r w:rsidRPr="006374D5">
        <w:rPr>
          <w:lang w:val="ru-RU"/>
        </w:rPr>
        <w:t>i)</w:t>
      </w:r>
      <w:r w:rsidRPr="006374D5">
        <w:rPr>
          <w:lang w:val="ru-RU"/>
        </w:rPr>
        <w:tab/>
        <w:t>H</w:t>
      </w:r>
      <w:r>
        <w:rPr>
          <w:lang w:val="ru-RU"/>
        </w:rPr>
        <w:t xml:space="preserve"> </w:t>
      </w:r>
      <w:r w:rsidRPr="006374D5">
        <w:rPr>
          <w:lang w:val="ru-RU"/>
        </w:rPr>
        <w:t>=</w:t>
      </w:r>
      <w:r>
        <w:rPr>
          <w:lang w:val="ru-RU"/>
        </w:rPr>
        <w:t xml:space="preserve"> </w:t>
      </w:r>
      <w:r w:rsidRPr="006374D5">
        <w:rPr>
          <w:lang w:val="ru-RU"/>
        </w:rPr>
        <w:t>0°, V</w:t>
      </w:r>
      <w:r>
        <w:rPr>
          <w:lang w:val="ru-RU"/>
        </w:rPr>
        <w:t xml:space="preserve"> </w:t>
      </w:r>
      <w:r w:rsidRPr="006374D5">
        <w:rPr>
          <w:lang w:val="ru-RU"/>
        </w:rPr>
        <w:t>=</w:t>
      </w:r>
      <w:r>
        <w:rPr>
          <w:lang w:val="ru-RU"/>
        </w:rPr>
        <w:t xml:space="preserve"> </w:t>
      </w:r>
      <w:r w:rsidRPr="006374D5">
        <w:rPr>
          <w:lang w:val="ru-RU"/>
        </w:rPr>
        <w:t>0°,</w:t>
      </w:r>
    </w:p>
    <w:p w14:paraId="1D3AC6E8" w14:textId="77777777" w:rsidR="00EB73F1" w:rsidRPr="006374D5" w:rsidRDefault="00EB73F1" w:rsidP="00EB73F1">
      <w:pPr>
        <w:pStyle w:val="afc"/>
        <w:suppressAutoHyphens/>
        <w:ind w:left="3261" w:hanging="426"/>
        <w:rPr>
          <w:lang w:val="ru-RU"/>
        </w:rPr>
      </w:pPr>
      <w:proofErr w:type="spellStart"/>
      <w:r w:rsidRPr="006374D5">
        <w:rPr>
          <w:lang w:val="ru-RU"/>
        </w:rPr>
        <w:t>ii</w:t>
      </w:r>
      <w:proofErr w:type="spellEnd"/>
      <w:r w:rsidRPr="006374D5">
        <w:rPr>
          <w:lang w:val="ru-RU"/>
        </w:rPr>
        <w:t>)</w:t>
      </w:r>
      <w:r w:rsidRPr="006374D5">
        <w:rPr>
          <w:lang w:val="ru-RU"/>
        </w:rPr>
        <w:tab/>
        <w:t>H</w:t>
      </w:r>
      <w:r>
        <w:rPr>
          <w:lang w:val="ru-RU"/>
        </w:rPr>
        <w:t xml:space="preserve"> </w:t>
      </w:r>
      <w:r w:rsidRPr="006374D5">
        <w:rPr>
          <w:lang w:val="ru-RU"/>
        </w:rPr>
        <w:t>=</w:t>
      </w:r>
      <w:r>
        <w:rPr>
          <w:lang w:val="ru-RU"/>
        </w:rPr>
        <w:t xml:space="preserve"> </w:t>
      </w:r>
      <w:r w:rsidRPr="006374D5">
        <w:rPr>
          <w:lang w:val="ru-RU"/>
        </w:rPr>
        <w:t>20° к наружной стороне транспортного средства, V</w:t>
      </w:r>
      <w:r>
        <w:rPr>
          <w:lang w:val="ru-RU"/>
        </w:rPr>
        <w:t xml:space="preserve"> </w:t>
      </w:r>
      <w:r w:rsidRPr="006374D5">
        <w:rPr>
          <w:lang w:val="ru-RU"/>
        </w:rPr>
        <w:t>= +5°,</w:t>
      </w:r>
    </w:p>
    <w:p w14:paraId="72ED7D5B" w14:textId="77777777" w:rsidR="00EB73F1" w:rsidRPr="006374D5" w:rsidRDefault="00EB73F1" w:rsidP="00EB73F1">
      <w:pPr>
        <w:pStyle w:val="afc"/>
        <w:suppressAutoHyphens/>
        <w:ind w:left="3261" w:hanging="426"/>
        <w:rPr>
          <w:lang w:val="ru-RU"/>
        </w:rPr>
      </w:pPr>
      <w:proofErr w:type="spellStart"/>
      <w:r w:rsidRPr="006374D5">
        <w:rPr>
          <w:lang w:val="ru-RU"/>
        </w:rPr>
        <w:t>iii</w:t>
      </w:r>
      <w:proofErr w:type="spellEnd"/>
      <w:r w:rsidRPr="006374D5">
        <w:rPr>
          <w:lang w:val="ru-RU"/>
        </w:rPr>
        <w:t>)</w:t>
      </w:r>
      <w:r w:rsidRPr="006374D5">
        <w:rPr>
          <w:lang w:val="ru-RU"/>
        </w:rPr>
        <w:tab/>
        <w:t>H</w:t>
      </w:r>
      <w:r>
        <w:rPr>
          <w:lang w:val="ru-RU"/>
        </w:rPr>
        <w:t xml:space="preserve"> </w:t>
      </w:r>
      <w:r w:rsidRPr="006374D5">
        <w:rPr>
          <w:lang w:val="ru-RU"/>
        </w:rPr>
        <w:t>=</w:t>
      </w:r>
      <w:r>
        <w:rPr>
          <w:lang w:val="ru-RU"/>
        </w:rPr>
        <w:t xml:space="preserve"> </w:t>
      </w:r>
      <w:r w:rsidRPr="006374D5">
        <w:rPr>
          <w:lang w:val="ru-RU"/>
        </w:rPr>
        <w:t xml:space="preserve">10° ко внутренней стороне транспортного средства, </w:t>
      </w:r>
      <w:r>
        <w:rPr>
          <w:lang w:val="ru-RU"/>
        </w:rPr>
        <w:br/>
      </w:r>
      <w:r w:rsidRPr="006374D5">
        <w:rPr>
          <w:lang w:val="ru-RU"/>
        </w:rPr>
        <w:t>V</w:t>
      </w:r>
      <w:r>
        <w:rPr>
          <w:lang w:val="ru-RU"/>
        </w:rPr>
        <w:t xml:space="preserve"> </w:t>
      </w:r>
      <w:r w:rsidRPr="006374D5">
        <w:rPr>
          <w:lang w:val="ru-RU"/>
        </w:rPr>
        <w:t>= 0°.</w:t>
      </w:r>
    </w:p>
    <w:p w14:paraId="1BEF0C6A" w14:textId="77777777" w:rsidR="00EB73F1" w:rsidRPr="006374D5" w:rsidRDefault="00EB73F1" w:rsidP="00EB73F1">
      <w:pPr>
        <w:pStyle w:val="para"/>
        <w:rPr>
          <w:lang w:val="ru-RU"/>
        </w:rPr>
      </w:pPr>
      <w:r w:rsidRPr="006374D5">
        <w:rPr>
          <w:lang w:val="ru-RU"/>
        </w:rPr>
        <w:t>5.6.4</w:t>
      </w:r>
      <w:r w:rsidRPr="006374D5">
        <w:rPr>
          <w:lang w:val="ru-RU"/>
        </w:rPr>
        <w:tab/>
      </w:r>
      <w:r w:rsidRPr="006374D5">
        <w:rPr>
          <w:lang w:val="ru-RU"/>
        </w:rPr>
        <w:tab/>
        <w:t>Процедура испытания</w:t>
      </w:r>
    </w:p>
    <w:p w14:paraId="3CBBF7D4" w14:textId="77777777" w:rsidR="00EB73F1" w:rsidRPr="006374D5" w:rsidRDefault="00EB73F1" w:rsidP="00EB73F1">
      <w:pPr>
        <w:pStyle w:val="para"/>
        <w:rPr>
          <w:lang w:val="ru-RU"/>
        </w:rPr>
      </w:pPr>
      <w:r w:rsidRPr="006374D5">
        <w:rPr>
          <w:lang w:val="ru-RU"/>
        </w:rPr>
        <w:tab/>
        <w:t>В отступление от положений пунктов 4.8.3 и 4.8.3.1 для указателей поворота категории 5 в направлении назад предписывается минимальная величина 0,6 кд на всей площади полей видимости, определенных в части А приложения 2.</w:t>
      </w:r>
    </w:p>
    <w:p w14:paraId="121F5822" w14:textId="77777777" w:rsidR="00EB73F1" w:rsidRPr="006374D5" w:rsidRDefault="00EB73F1" w:rsidP="00EB73F1">
      <w:pPr>
        <w:pStyle w:val="para"/>
        <w:rPr>
          <w:lang w:val="ru-RU"/>
        </w:rPr>
      </w:pPr>
      <w:r w:rsidRPr="006374D5">
        <w:rPr>
          <w:lang w:val="ru-RU"/>
        </w:rPr>
        <w:lastRenderedPageBreak/>
        <w:t>5.6.5</w:t>
      </w:r>
      <w:r w:rsidRPr="006374D5">
        <w:rPr>
          <w:lang w:val="ru-RU"/>
        </w:rPr>
        <w:tab/>
        <w:t>На всей площади полей видимости, определенных на схемах в части А приложения 2, сила излучаемого света должна быть не менее 0,7 кд для огней категории 1b, не менее 0,3 кд для огней категорий 1, 1a, 2a, 11, 11a, 11b, 11c и 12 и для огней категории 2b в дневное время суток; она должна составлять не менее 0,07 кд для огней категории 2b в ночное время суток.</w:t>
      </w:r>
    </w:p>
    <w:p w14:paraId="5784DB34" w14:textId="77777777" w:rsidR="00EB73F1" w:rsidRPr="006374D5" w:rsidRDefault="00EB73F1" w:rsidP="00EB73F1">
      <w:pPr>
        <w:pStyle w:val="para"/>
        <w:rPr>
          <w:lang w:val="ru-RU"/>
        </w:rPr>
      </w:pPr>
      <w:r w:rsidRPr="006374D5">
        <w:rPr>
          <w:lang w:val="ru-RU"/>
        </w:rPr>
        <w:t>5.6.6</w:t>
      </w:r>
      <w:r w:rsidRPr="006374D5">
        <w:rPr>
          <w:lang w:val="ru-RU"/>
        </w:rPr>
        <w:tab/>
        <w:t>Как правило, силу света измеряют с использованием постоянно включенного(</w:t>
      </w:r>
      <w:proofErr w:type="spellStart"/>
      <w:r w:rsidRPr="006374D5">
        <w:rPr>
          <w:lang w:val="ru-RU"/>
        </w:rPr>
        <w:t>ых</w:t>
      </w:r>
      <w:proofErr w:type="spellEnd"/>
      <w:r w:rsidRPr="006374D5">
        <w:rPr>
          <w:lang w:val="ru-RU"/>
        </w:rPr>
        <w:t>) источника(</w:t>
      </w:r>
      <w:proofErr w:type="spellStart"/>
      <w:r w:rsidRPr="006374D5">
        <w:rPr>
          <w:lang w:val="ru-RU"/>
        </w:rPr>
        <w:t>ов</w:t>
      </w:r>
      <w:proofErr w:type="spellEnd"/>
      <w:r w:rsidRPr="006374D5">
        <w:rPr>
          <w:lang w:val="ru-RU"/>
        </w:rPr>
        <w:t>) света.</w:t>
      </w:r>
    </w:p>
    <w:p w14:paraId="1EDA4557" w14:textId="77777777" w:rsidR="00EB73F1" w:rsidRPr="006374D5" w:rsidRDefault="00EB73F1" w:rsidP="00EB73F1">
      <w:pPr>
        <w:pStyle w:val="para"/>
        <w:ind w:firstLine="0"/>
        <w:rPr>
          <w:lang w:val="ru-RU"/>
        </w:rPr>
      </w:pPr>
      <w:r w:rsidRPr="006374D5">
        <w:rPr>
          <w:lang w:val="ru-RU"/>
        </w:rPr>
        <w:tab/>
        <w:t xml:space="preserve">Однако в зависимости от конструкции огня, например при использовании светоизлучающих диодов (СИД) или необходимости принимать меры для предотвращения перегрева, силу света огней разрешается измерять в мигающем режиме. </w:t>
      </w:r>
    </w:p>
    <w:p w14:paraId="36A2E037" w14:textId="77777777" w:rsidR="00EB73F1" w:rsidRPr="006374D5" w:rsidRDefault="00EB73F1" w:rsidP="00EB73F1">
      <w:pPr>
        <w:pStyle w:val="para"/>
        <w:numPr>
          <w:ilvl w:val="0"/>
          <w:numId w:val="36"/>
        </w:numPr>
        <w:ind w:left="2835" w:hanging="567"/>
        <w:rPr>
          <w:lang w:val="ru-RU"/>
        </w:rPr>
      </w:pPr>
      <w:r w:rsidRPr="006374D5">
        <w:rPr>
          <w:lang w:val="ru-RU"/>
        </w:rPr>
        <w:t>Это должно осуществляться путем установки частоты f = 1,5 ± 0,5 Гц и продолжительности импульса 0,3 с измерением на уровне 95% пиковой силы света. Во всех других случаях напряжение, требуемое в пункте 4.7.1, надлежит переключать таким образом, чтобы время нарастания и спада импульса составляло менее 0,01 с; при этом превышение установленных предельных значений не допускается.</w:t>
      </w:r>
    </w:p>
    <w:p w14:paraId="21806E02" w14:textId="77777777" w:rsidR="00EB73F1" w:rsidRPr="006374D5" w:rsidRDefault="00EB73F1" w:rsidP="00EB73F1">
      <w:pPr>
        <w:pStyle w:val="para"/>
        <w:numPr>
          <w:ilvl w:val="0"/>
          <w:numId w:val="36"/>
        </w:numPr>
        <w:ind w:left="2835" w:hanging="567"/>
        <w:rPr>
          <w:lang w:val="ru-RU"/>
        </w:rPr>
      </w:pPr>
      <w:r w:rsidRPr="006374D5">
        <w:rPr>
          <w:lang w:val="ru-RU"/>
        </w:rPr>
        <w:t>В случае проведения измерений в мигающем режиме регистрируемая сила света должна соответствовать максимальному уровню.</w:t>
      </w:r>
    </w:p>
    <w:p w14:paraId="5708F5E7" w14:textId="77777777" w:rsidR="00EB73F1" w:rsidRPr="006374D5" w:rsidRDefault="00EB73F1" w:rsidP="00EB73F1">
      <w:pPr>
        <w:pStyle w:val="para"/>
        <w:rPr>
          <w:lang w:val="ru-RU"/>
        </w:rPr>
      </w:pPr>
      <w:r w:rsidRPr="006374D5">
        <w:rPr>
          <w:lang w:val="ru-RU"/>
        </w:rPr>
        <w:t>5.6.7</w:t>
      </w:r>
      <w:r w:rsidRPr="006374D5">
        <w:rPr>
          <w:lang w:val="ru-RU"/>
        </w:rPr>
        <w:tab/>
        <w:t>Для огней категории 2b промежуток времени с момента подачи электричества на источник(и) света до того момента, когда сила света, измеренная в направлении исходной оси, достигает 90% значения, измеряемого в соответствии с пунктом 5.6.2, измеряют для наиболее высоких уровней силы света, излучаемого указателем поворота. Время, измеренное до момента достижения наименьшей силы света, не должно превышать времени, измеренного до момента достижения наибольшей силы света.</w:t>
      </w:r>
    </w:p>
    <w:p w14:paraId="0DCE7B15" w14:textId="77777777" w:rsidR="00EB73F1" w:rsidRPr="006374D5" w:rsidRDefault="00EB73F1" w:rsidP="00EB73F1">
      <w:pPr>
        <w:pStyle w:val="para"/>
        <w:rPr>
          <w:lang w:val="ru-RU"/>
        </w:rPr>
      </w:pPr>
      <w:r w:rsidRPr="006374D5">
        <w:rPr>
          <w:lang w:val="ru-RU"/>
        </w:rPr>
        <w:t>5.6.8</w:t>
      </w:r>
      <w:r w:rsidRPr="006374D5">
        <w:rPr>
          <w:lang w:val="ru-RU"/>
        </w:rPr>
        <w:tab/>
        <w:t>Регулятор силы света не должен производить сигналы, которые вызывают изменения силы света, выходящие за пределы диапазона, указанного в пункте 5.6.1, и превышающие максимальные величины, указанные для категории 2а в пункте 5.6.1:</w:t>
      </w:r>
    </w:p>
    <w:p w14:paraId="45549824" w14:textId="77777777" w:rsidR="00EB73F1" w:rsidRPr="006374D5" w:rsidRDefault="00EB73F1" w:rsidP="00EB73F1">
      <w:pPr>
        <w:pStyle w:val="afc"/>
        <w:suppressAutoHyphens/>
        <w:rPr>
          <w:lang w:val="ru-RU"/>
        </w:rPr>
      </w:pPr>
      <w:r w:rsidRPr="006374D5">
        <w:rPr>
          <w:lang w:val="ru-RU"/>
        </w:rPr>
        <w:t>a)</w:t>
      </w:r>
      <w:r w:rsidRPr="006374D5">
        <w:rPr>
          <w:lang w:val="ru-RU"/>
        </w:rPr>
        <w:tab/>
        <w:t>в случае систем, регулируемых только для дневных и ночных условий эксплуатации: в ночных условиях;</w:t>
      </w:r>
    </w:p>
    <w:p w14:paraId="595D69CE" w14:textId="77777777" w:rsidR="00EB73F1" w:rsidRPr="006374D5" w:rsidRDefault="00EB73F1" w:rsidP="00EB73F1">
      <w:pPr>
        <w:pStyle w:val="afc"/>
        <w:suppressAutoHyphens/>
        <w:rPr>
          <w:lang w:val="ru-RU"/>
        </w:rPr>
      </w:pPr>
      <w:r w:rsidRPr="006374D5">
        <w:rPr>
          <w:lang w:val="ru-RU"/>
        </w:rPr>
        <w:t>b)</w:t>
      </w:r>
      <w:r w:rsidRPr="006374D5">
        <w:rPr>
          <w:lang w:val="ru-RU"/>
        </w:rPr>
        <w:tab/>
        <w:t>в случае других систем: в исходных условиях, у</w:t>
      </w:r>
      <w:r>
        <w:rPr>
          <w:lang w:val="ru-RU"/>
        </w:rPr>
        <w:t xml:space="preserve">казанных </w:t>
      </w:r>
      <w:r w:rsidRPr="006374D5">
        <w:rPr>
          <w:lang w:val="ru-RU"/>
        </w:rPr>
        <w:tab/>
        <w:t>изготовителем</w:t>
      </w:r>
      <w:r w:rsidRPr="006374D5">
        <w:rPr>
          <w:rStyle w:val="a8"/>
          <w:lang w:val="ru-RU"/>
        </w:rPr>
        <w:footnoteReference w:id="3"/>
      </w:r>
      <w:r w:rsidRPr="006374D5">
        <w:rPr>
          <w:lang w:val="ru-RU"/>
        </w:rPr>
        <w:t>.</w:t>
      </w:r>
    </w:p>
    <w:p w14:paraId="6FB0DDAC" w14:textId="77777777" w:rsidR="00EB73F1" w:rsidRPr="006374D5" w:rsidRDefault="00EB73F1" w:rsidP="00EB73F1">
      <w:pPr>
        <w:pStyle w:val="para"/>
        <w:rPr>
          <w:strike/>
          <w:lang w:val="ru-RU"/>
        </w:rPr>
      </w:pPr>
      <w:r w:rsidRPr="006374D5">
        <w:rPr>
          <w:lang w:val="ru-RU"/>
        </w:rPr>
        <w:t>5.6.9</w:t>
      </w:r>
      <w:r w:rsidRPr="006374D5">
        <w:rPr>
          <w:lang w:val="ru-RU"/>
        </w:rPr>
        <w:tab/>
      </w:r>
      <w:r w:rsidRPr="006374D5">
        <w:rPr>
          <w:lang w:val="ru-RU"/>
        </w:rPr>
        <w:tab/>
        <w:t xml:space="preserve">Цвет излучаемого света должен быть </w:t>
      </w:r>
      <w:proofErr w:type="spellStart"/>
      <w:r w:rsidRPr="006374D5">
        <w:rPr>
          <w:lang w:val="ru-RU"/>
        </w:rPr>
        <w:t>автожелтым</w:t>
      </w:r>
      <w:proofErr w:type="spellEnd"/>
      <w:r w:rsidRPr="006374D5">
        <w:rPr>
          <w:lang w:val="ru-RU"/>
        </w:rPr>
        <w:t>. Это требование применяется также в пределах изменения силы света, излучаемого задними указателями поворота категории 2b.</w:t>
      </w:r>
    </w:p>
    <w:p w14:paraId="6F350784" w14:textId="77777777" w:rsidR="00EB73F1" w:rsidRPr="006374D5" w:rsidRDefault="00EB73F1" w:rsidP="00EB73F1">
      <w:pPr>
        <w:pStyle w:val="para"/>
        <w:rPr>
          <w:lang w:val="ru-RU"/>
        </w:rPr>
      </w:pPr>
      <w:r w:rsidRPr="006374D5">
        <w:rPr>
          <w:lang w:val="ru-RU"/>
        </w:rPr>
        <w:t>5.6.10</w:t>
      </w:r>
      <w:r w:rsidRPr="006374D5">
        <w:rPr>
          <w:lang w:val="ru-RU"/>
        </w:rPr>
        <w:tab/>
        <w:t>Для любого огня указателя поворота, за исключением огней указателей, оснащенных источником(</w:t>
      </w:r>
      <w:proofErr w:type="spellStart"/>
      <w:r w:rsidRPr="006374D5">
        <w:rPr>
          <w:lang w:val="ru-RU"/>
        </w:rPr>
        <w:t>ами</w:t>
      </w:r>
      <w:proofErr w:type="spellEnd"/>
      <w:r w:rsidRPr="006374D5">
        <w:rPr>
          <w:lang w:val="ru-RU"/>
        </w:rPr>
        <w:t xml:space="preserve">) света с нитью накала, сила света, измеренная после одной минуты и после 30 минут функционирования в мигающем режиме (f = 1,5 Гц, коэффициент использования − 50%), должна отвечать минимальным и максимальным требованиям. Распределение силы света после одной минуты функционирования может рассчитываться посредством применения в каждой испытательной точке отношения силы света, измеренной в HV после </w:t>
      </w:r>
      <w:r w:rsidRPr="006374D5">
        <w:rPr>
          <w:lang w:val="ru-RU"/>
        </w:rPr>
        <w:lastRenderedPageBreak/>
        <w:t>функционирования в течение одной минуты и после функционирования в течение 30 минут, как указано выше.</w:t>
      </w:r>
    </w:p>
    <w:p w14:paraId="606E52DB" w14:textId="77777777" w:rsidR="00EB73F1" w:rsidRPr="006374D5" w:rsidRDefault="00EB73F1" w:rsidP="00EB73F1">
      <w:pPr>
        <w:spacing w:after="120"/>
        <w:ind w:left="2268" w:right="1134" w:hanging="1134"/>
        <w:jc w:val="both"/>
        <w:rPr>
          <w:rFonts w:eastAsia="SimSun"/>
          <w:bCs/>
        </w:rPr>
      </w:pPr>
      <w:r w:rsidRPr="006374D5">
        <w:t>5.6.11</w:t>
      </w:r>
      <w:r w:rsidRPr="006374D5">
        <w:tab/>
        <w:t>Для огней указателя поворота категорий 1, 1а, 1b, 2а или 2b мигание может производиться с помощью последовательной активации источников света, если соблюдены следующие условия:</w:t>
      </w:r>
    </w:p>
    <w:p w14:paraId="036D77CD" w14:textId="77777777" w:rsidR="00EB73F1" w:rsidRPr="006374D5" w:rsidRDefault="00EB73F1" w:rsidP="00EB73F1">
      <w:pPr>
        <w:spacing w:after="120"/>
        <w:ind w:leftChars="1133" w:left="2833" w:rightChars="567" w:right="1134" w:hanging="567"/>
        <w:jc w:val="both"/>
        <w:rPr>
          <w:rFonts w:eastAsia="SimSun"/>
          <w:bCs/>
        </w:rPr>
      </w:pPr>
      <w:r w:rsidRPr="006374D5">
        <w:t>a)</w:t>
      </w:r>
      <w:r w:rsidRPr="006374D5">
        <w:tab/>
        <w:t>после активации каждый источник света должен оставаться включенным до конца цикла «включено»;</w:t>
      </w:r>
    </w:p>
    <w:p w14:paraId="19999797" w14:textId="77777777" w:rsidR="00EB73F1" w:rsidRPr="006374D5" w:rsidRDefault="00EB73F1" w:rsidP="00EB73F1">
      <w:pPr>
        <w:spacing w:after="120"/>
        <w:ind w:leftChars="1133" w:left="2833" w:rightChars="567" w:right="1134" w:hanging="567"/>
        <w:jc w:val="both"/>
        <w:rPr>
          <w:rFonts w:eastAsia="SimSun"/>
          <w:bCs/>
        </w:rPr>
      </w:pPr>
      <w:r w:rsidRPr="006374D5">
        <w:t>b)</w:t>
      </w:r>
      <w:r w:rsidRPr="006374D5">
        <w:tab/>
        <w:t>последовательность активации источников света должна обеспечивать сигнал, который подается единообразно и поступательно в направлении от внутреннего края к внешнему краю светоизлучающей поверхности;</w:t>
      </w:r>
    </w:p>
    <w:p w14:paraId="34594476" w14:textId="77777777" w:rsidR="00EB73F1" w:rsidRPr="006374D5" w:rsidRDefault="00EB73F1" w:rsidP="00EB73F1">
      <w:pPr>
        <w:spacing w:after="120"/>
        <w:ind w:leftChars="1133" w:left="2833" w:rightChars="567" w:right="1134" w:hanging="567"/>
        <w:jc w:val="both"/>
        <w:rPr>
          <w:rFonts w:eastAsia="SimSun"/>
          <w:bCs/>
        </w:rPr>
      </w:pPr>
      <w:r w:rsidRPr="006374D5">
        <w:t>c)</w:t>
      </w:r>
      <w:r w:rsidRPr="006374D5">
        <w:tab/>
        <w:t>должен подаваться один сигнал без каких-либо перерывов и вертикальных колебаний (</w:t>
      </w:r>
      <w:r>
        <w:t>т. е.</w:t>
      </w:r>
      <w:r w:rsidRPr="006374D5">
        <w:t xml:space="preserve"> не более одного изменения направления относительно вертикальной оси). Расстояние между двумя смежными/прилегающими друг к другу отдельными частями светоизлучающей поверхности последовательного указателя поворота, измеренное перпендикулярно исходной оси, не должно превышать 50 мм, вместо значений, указанных в пункте</w:t>
      </w:r>
      <w:r>
        <w:t> </w:t>
      </w:r>
      <w:r w:rsidRPr="006374D5">
        <w:t>5.7.2 Правил № 48 ООН. Эти перерывы сигнала не должны создавать какого-либо дублирования по вертикальной оси между различными частями от внутреннего края к внешнему краю транспортного средства и не должны использоваться для каких-либо других функций освещения или световой сигнализации;</w:t>
      </w:r>
    </w:p>
    <w:p w14:paraId="5FA43D14" w14:textId="77777777" w:rsidR="00EB73F1" w:rsidRPr="006374D5" w:rsidRDefault="00EB73F1" w:rsidP="00EB73F1">
      <w:pPr>
        <w:spacing w:after="120"/>
        <w:ind w:leftChars="1133" w:left="2833" w:rightChars="567" w:right="1134" w:hanging="567"/>
        <w:jc w:val="both"/>
        <w:rPr>
          <w:rFonts w:eastAsia="SimSun"/>
          <w:bCs/>
        </w:rPr>
      </w:pPr>
      <w:r w:rsidRPr="006374D5">
        <w:t>d)</w:t>
      </w:r>
      <w:r w:rsidRPr="006374D5">
        <w:tab/>
        <w:t xml:space="preserve">вариация должна завершаться не позднее чем через 200 </w:t>
      </w:r>
      <w:proofErr w:type="spellStart"/>
      <w:r w:rsidRPr="006374D5">
        <w:t>мс</w:t>
      </w:r>
      <w:proofErr w:type="spellEnd"/>
      <w:r w:rsidRPr="006374D5">
        <w:t xml:space="preserve"> после начала цикла «включено»;</w:t>
      </w:r>
    </w:p>
    <w:p w14:paraId="3AC81CC8" w14:textId="77777777" w:rsidR="00EB73F1" w:rsidRPr="006374D5" w:rsidRDefault="00EB73F1" w:rsidP="00EB73F1">
      <w:pPr>
        <w:spacing w:after="120"/>
        <w:ind w:leftChars="1133" w:left="2833" w:rightChars="567" w:right="1134" w:hanging="567"/>
        <w:jc w:val="both"/>
        <w:rPr>
          <w:rFonts w:eastAsia="SimSun"/>
          <w:bCs/>
        </w:rPr>
      </w:pPr>
      <w:r w:rsidRPr="006374D5">
        <w:t>e)</w:t>
      </w:r>
      <w:r w:rsidRPr="006374D5">
        <w:tab/>
        <w:t>ортогональная проекция светоизлучающих поверхностей указателя поворота в направлении исходной оси должна ограничиваться в плоскости, перпендикулярной исходной оси, прямоугольником, длинные стороны которого должны быть параллельны плоскости H. Соотношение горизонтальной и вертикальной сторон должно составлять не менее 1,7.</w:t>
      </w:r>
    </w:p>
    <w:p w14:paraId="2A04E971" w14:textId="77777777" w:rsidR="00EB73F1" w:rsidRPr="006374D5" w:rsidRDefault="00EB73F1" w:rsidP="00EB73F1">
      <w:pPr>
        <w:pStyle w:val="para"/>
        <w:ind w:hanging="7"/>
        <w:rPr>
          <w:rFonts w:eastAsia="SimSun"/>
          <w:bCs/>
          <w:lang w:val="ru-RU"/>
        </w:rPr>
      </w:pPr>
      <w:r w:rsidRPr="006374D5">
        <w:rPr>
          <w:lang w:val="ru-RU"/>
        </w:rPr>
        <w:t>Соответствие указанным выше условиям должно устанавливаться в режиме мигания.</w:t>
      </w:r>
    </w:p>
    <w:p w14:paraId="197C6427" w14:textId="77777777" w:rsidR="00EB73F1" w:rsidRPr="006374D5" w:rsidRDefault="00EB73F1" w:rsidP="00EB73F1">
      <w:pPr>
        <w:pStyle w:val="SingleTxtG"/>
        <w:ind w:left="2261" w:hanging="1127"/>
      </w:pPr>
      <w:r w:rsidRPr="006374D5">
        <w:t>5.7</w:t>
      </w:r>
      <w:r w:rsidRPr="006374D5">
        <w:tab/>
        <w:t>Технические требования, касающиеся боковых габаритных огней (обозначения SM1, SM2)</w:t>
      </w:r>
    </w:p>
    <w:p w14:paraId="541AE650" w14:textId="77777777" w:rsidR="00EB73F1" w:rsidRPr="006374D5" w:rsidRDefault="00EB73F1" w:rsidP="00EB73F1">
      <w:pPr>
        <w:spacing w:after="120"/>
        <w:ind w:left="2268" w:right="1134" w:hanging="1134"/>
        <w:jc w:val="both"/>
      </w:pPr>
      <w:r w:rsidRPr="006374D5">
        <w:t>5.7.1</w:t>
      </w:r>
      <w:r w:rsidRPr="006374D5">
        <w:tab/>
      </w:r>
      <w:r w:rsidRPr="006374D5">
        <w:tab/>
        <w:t>Сила света, излучаемого каждым из двух представленных огней, должна соответствовать требованиям, указанным в таблице 9.</w:t>
      </w:r>
    </w:p>
    <w:p w14:paraId="2702631B" w14:textId="77777777" w:rsidR="00EB73F1" w:rsidRPr="007E7822" w:rsidRDefault="00EB73F1" w:rsidP="00EB73F1">
      <w:pPr>
        <w:pStyle w:val="SingleTxtG"/>
        <w:jc w:val="left"/>
        <w:rPr>
          <w:rFonts w:eastAsia="SimSun"/>
          <w:b/>
        </w:rPr>
      </w:pPr>
      <w:r w:rsidRPr="007E7822">
        <w:t>Таблица 9</w:t>
      </w:r>
      <w:r w:rsidRPr="007E7822">
        <w:br/>
      </w:r>
      <w:r w:rsidRPr="007E7822">
        <w:rPr>
          <w:b/>
        </w:rPr>
        <w:t>Сила света боковых габаритных огней</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819"/>
        <w:gridCol w:w="3307"/>
        <w:gridCol w:w="1157"/>
        <w:gridCol w:w="1087"/>
      </w:tblGrid>
      <w:tr w:rsidR="00EB73F1" w:rsidRPr="00BF2E0C" w14:paraId="092D6F6F" w14:textId="77777777" w:rsidTr="00EB73F1">
        <w:trPr>
          <w:trHeight w:val="364"/>
        </w:trPr>
        <w:tc>
          <w:tcPr>
            <w:tcW w:w="4395" w:type="dxa"/>
            <w:gridSpan w:val="2"/>
            <w:tcBorders>
              <w:bottom w:val="single" w:sz="12" w:space="0" w:color="auto"/>
            </w:tcBorders>
          </w:tcPr>
          <w:p w14:paraId="21A0C6B2" w14:textId="77777777" w:rsidR="00EB73F1" w:rsidRPr="00BF2E0C" w:rsidRDefault="00EB73F1" w:rsidP="00EB73F1">
            <w:pPr>
              <w:spacing w:after="80" w:line="220" w:lineRule="exact"/>
              <w:ind w:left="17" w:right="17"/>
              <w:rPr>
                <w:i/>
                <w:sz w:val="16"/>
                <w:szCs w:val="16"/>
              </w:rPr>
            </w:pPr>
            <w:r w:rsidRPr="00BF2E0C">
              <w:rPr>
                <w:i/>
                <w:sz w:val="16"/>
                <w:szCs w:val="16"/>
              </w:rPr>
              <w:t>Категория бокового габаритного огня</w:t>
            </w:r>
          </w:p>
        </w:tc>
        <w:tc>
          <w:tcPr>
            <w:tcW w:w="992" w:type="dxa"/>
            <w:tcBorders>
              <w:bottom w:val="single" w:sz="12" w:space="0" w:color="auto"/>
            </w:tcBorders>
          </w:tcPr>
          <w:p w14:paraId="2FF363DF" w14:textId="77777777" w:rsidR="00EB73F1" w:rsidRPr="00BF2E0C" w:rsidRDefault="00EB73F1" w:rsidP="003E6539">
            <w:pPr>
              <w:spacing w:after="80" w:line="220" w:lineRule="exact"/>
              <w:ind w:left="17" w:right="44"/>
              <w:jc w:val="right"/>
              <w:rPr>
                <w:i/>
                <w:sz w:val="16"/>
                <w:szCs w:val="16"/>
              </w:rPr>
            </w:pPr>
            <w:r w:rsidRPr="00BF2E0C">
              <w:rPr>
                <w:i/>
                <w:sz w:val="16"/>
                <w:szCs w:val="16"/>
              </w:rPr>
              <w:t>SM1</w:t>
            </w:r>
          </w:p>
        </w:tc>
        <w:tc>
          <w:tcPr>
            <w:cnfStyle w:val="000100000000" w:firstRow="0" w:lastRow="0" w:firstColumn="0" w:lastColumn="1" w:oddVBand="0" w:evenVBand="0" w:oddHBand="0" w:evenHBand="0" w:firstRowFirstColumn="0" w:firstRowLastColumn="0" w:lastRowFirstColumn="0" w:lastRowLastColumn="0"/>
            <w:tcW w:w="932" w:type="dxa"/>
            <w:tcBorders>
              <w:top w:val="none" w:sz="0" w:space="0" w:color="auto"/>
              <w:left w:val="none" w:sz="0" w:space="0" w:color="auto"/>
              <w:bottom w:val="single" w:sz="12" w:space="0" w:color="auto"/>
              <w:right w:val="none" w:sz="0" w:space="0" w:color="auto"/>
              <w:tl2br w:val="none" w:sz="0" w:space="0" w:color="auto"/>
              <w:tr2bl w:val="none" w:sz="0" w:space="0" w:color="auto"/>
            </w:tcBorders>
          </w:tcPr>
          <w:p w14:paraId="274B273F" w14:textId="77777777" w:rsidR="00EB73F1" w:rsidRPr="00BF2E0C" w:rsidRDefault="00EB73F1" w:rsidP="003E6539">
            <w:pPr>
              <w:spacing w:after="80" w:line="220" w:lineRule="exact"/>
              <w:ind w:left="17" w:right="58"/>
              <w:jc w:val="right"/>
              <w:rPr>
                <w:i/>
                <w:sz w:val="16"/>
                <w:szCs w:val="16"/>
              </w:rPr>
            </w:pPr>
            <w:r w:rsidRPr="00BF2E0C">
              <w:rPr>
                <w:i/>
                <w:sz w:val="16"/>
                <w:szCs w:val="16"/>
              </w:rPr>
              <w:t>SM2</w:t>
            </w:r>
          </w:p>
        </w:tc>
      </w:tr>
      <w:tr w:rsidR="00EB73F1" w:rsidRPr="00BF2E0C" w14:paraId="3BC4960F" w14:textId="77777777" w:rsidTr="00EB73F1">
        <w:trPr>
          <w:trHeight w:val="186"/>
        </w:trPr>
        <w:tc>
          <w:tcPr>
            <w:tcW w:w="1560" w:type="dxa"/>
            <w:vMerge w:val="restart"/>
            <w:tcBorders>
              <w:top w:val="single" w:sz="12" w:space="0" w:color="auto"/>
            </w:tcBorders>
          </w:tcPr>
          <w:p w14:paraId="2F18BD1B" w14:textId="77777777" w:rsidR="00EB73F1" w:rsidRPr="00BF2E0C" w:rsidRDefault="00EB73F1" w:rsidP="00EB73F1">
            <w:pPr>
              <w:spacing w:after="80" w:line="220" w:lineRule="exact"/>
              <w:ind w:left="17" w:right="17"/>
              <w:rPr>
                <w:sz w:val="18"/>
                <w:szCs w:val="18"/>
              </w:rPr>
            </w:pPr>
            <w:r w:rsidRPr="00BF2E0C">
              <w:rPr>
                <w:sz w:val="18"/>
                <w:szCs w:val="18"/>
              </w:rPr>
              <w:t>Минимальная сила</w:t>
            </w:r>
          </w:p>
        </w:tc>
        <w:tc>
          <w:tcPr>
            <w:tcW w:w="2835" w:type="dxa"/>
            <w:tcBorders>
              <w:top w:val="single" w:sz="12" w:space="0" w:color="auto"/>
            </w:tcBorders>
          </w:tcPr>
          <w:p w14:paraId="631B8F18" w14:textId="77777777" w:rsidR="00EB73F1" w:rsidRPr="00BF2E0C" w:rsidRDefault="00EB73F1" w:rsidP="00EB73F1">
            <w:pPr>
              <w:spacing w:after="80" w:line="220" w:lineRule="exact"/>
              <w:ind w:left="17" w:right="17"/>
              <w:rPr>
                <w:sz w:val="18"/>
                <w:szCs w:val="18"/>
              </w:rPr>
            </w:pPr>
            <w:r w:rsidRPr="00BF2E0C">
              <w:rPr>
                <w:sz w:val="18"/>
                <w:szCs w:val="18"/>
              </w:rPr>
              <w:t>На исходной оси</w:t>
            </w:r>
          </w:p>
        </w:tc>
        <w:tc>
          <w:tcPr>
            <w:tcW w:w="992" w:type="dxa"/>
            <w:tcBorders>
              <w:top w:val="single" w:sz="12" w:space="0" w:color="auto"/>
            </w:tcBorders>
          </w:tcPr>
          <w:p w14:paraId="334D8734" w14:textId="77777777" w:rsidR="00EB73F1" w:rsidRPr="00BF2E0C" w:rsidRDefault="00EB73F1" w:rsidP="003E6539">
            <w:pPr>
              <w:spacing w:after="80" w:line="220" w:lineRule="exact"/>
              <w:ind w:left="17" w:right="44"/>
              <w:jc w:val="right"/>
              <w:rPr>
                <w:sz w:val="18"/>
                <w:szCs w:val="18"/>
              </w:rPr>
            </w:pPr>
            <w:r w:rsidRPr="00BF2E0C">
              <w:rPr>
                <w:sz w:val="18"/>
                <w:szCs w:val="18"/>
              </w:rPr>
              <w:t>4,0 кд</w:t>
            </w:r>
          </w:p>
        </w:tc>
        <w:tc>
          <w:tcPr>
            <w:cnfStyle w:val="000100000000" w:firstRow="0" w:lastRow="0" w:firstColumn="0" w:lastColumn="1" w:oddVBand="0" w:evenVBand="0" w:oddHBand="0" w:evenHBand="0" w:firstRowFirstColumn="0" w:firstRowLastColumn="0" w:lastRowFirstColumn="0" w:lastRowLastColumn="0"/>
            <w:tcW w:w="932"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4048968E" w14:textId="77777777" w:rsidR="00EB73F1" w:rsidRPr="00BF2E0C" w:rsidRDefault="00EB73F1" w:rsidP="003E6539">
            <w:pPr>
              <w:spacing w:after="80" w:line="220" w:lineRule="exact"/>
              <w:ind w:left="17" w:right="44"/>
              <w:jc w:val="right"/>
              <w:rPr>
                <w:sz w:val="18"/>
                <w:szCs w:val="18"/>
              </w:rPr>
            </w:pPr>
            <w:r w:rsidRPr="00BF2E0C">
              <w:rPr>
                <w:sz w:val="18"/>
                <w:szCs w:val="18"/>
              </w:rPr>
              <w:t>0,6 кд</w:t>
            </w:r>
          </w:p>
        </w:tc>
      </w:tr>
      <w:tr w:rsidR="00EB73F1" w:rsidRPr="00BF2E0C" w14:paraId="469EED9C" w14:textId="77777777" w:rsidTr="00EB73F1">
        <w:trPr>
          <w:trHeight w:val="359"/>
        </w:trPr>
        <w:tc>
          <w:tcPr>
            <w:tcW w:w="1560" w:type="dxa"/>
            <w:vMerge/>
          </w:tcPr>
          <w:p w14:paraId="7FBD9A6F" w14:textId="77777777" w:rsidR="00EB73F1" w:rsidRPr="00BF2E0C" w:rsidRDefault="00EB73F1" w:rsidP="00EB73F1">
            <w:pPr>
              <w:spacing w:after="80" w:line="220" w:lineRule="exact"/>
              <w:ind w:left="17" w:right="17"/>
              <w:rPr>
                <w:sz w:val="18"/>
                <w:szCs w:val="18"/>
              </w:rPr>
            </w:pPr>
          </w:p>
        </w:tc>
        <w:tc>
          <w:tcPr>
            <w:tcW w:w="2835" w:type="dxa"/>
          </w:tcPr>
          <w:p w14:paraId="27DA7E20" w14:textId="77777777" w:rsidR="00EB73F1" w:rsidRPr="00BF2E0C" w:rsidRDefault="00EB73F1" w:rsidP="00EB73F1">
            <w:pPr>
              <w:spacing w:after="80" w:line="220" w:lineRule="exact"/>
              <w:ind w:left="17" w:right="17"/>
              <w:rPr>
                <w:sz w:val="18"/>
                <w:szCs w:val="18"/>
              </w:rPr>
            </w:pPr>
            <w:r w:rsidRPr="00BF2E0C">
              <w:rPr>
                <w:sz w:val="18"/>
                <w:szCs w:val="18"/>
              </w:rPr>
              <w:t>В пределах конкретного углового поля, отличного от указанного выше</w:t>
            </w:r>
          </w:p>
        </w:tc>
        <w:tc>
          <w:tcPr>
            <w:tcW w:w="992" w:type="dxa"/>
          </w:tcPr>
          <w:p w14:paraId="04255763" w14:textId="77777777" w:rsidR="00EB73F1" w:rsidRPr="00BF2E0C" w:rsidRDefault="00EB73F1" w:rsidP="003E6539">
            <w:pPr>
              <w:spacing w:after="80" w:line="220" w:lineRule="exact"/>
              <w:ind w:left="17" w:right="44"/>
              <w:jc w:val="right"/>
              <w:rPr>
                <w:sz w:val="18"/>
                <w:szCs w:val="18"/>
              </w:rPr>
            </w:pPr>
            <w:r w:rsidRPr="00BF2E0C">
              <w:rPr>
                <w:sz w:val="18"/>
                <w:szCs w:val="18"/>
              </w:rPr>
              <w:t>0,6 кд</w:t>
            </w:r>
          </w:p>
        </w:tc>
        <w:tc>
          <w:tcPr>
            <w:cnfStyle w:val="000100000000" w:firstRow="0" w:lastRow="0" w:firstColumn="0" w:lastColumn="1" w:oddVBand="0" w:evenVBand="0" w:oddHBand="0" w:evenHBand="0" w:firstRowFirstColumn="0" w:firstRowLastColumn="0" w:lastRowFirstColumn="0" w:lastRowLastColumn="0"/>
            <w:tcW w:w="932" w:type="dxa"/>
            <w:tcBorders>
              <w:left w:val="none" w:sz="0" w:space="0" w:color="auto"/>
              <w:bottom w:val="none" w:sz="0" w:space="0" w:color="auto"/>
              <w:right w:val="none" w:sz="0" w:space="0" w:color="auto"/>
              <w:tl2br w:val="none" w:sz="0" w:space="0" w:color="auto"/>
              <w:tr2bl w:val="none" w:sz="0" w:space="0" w:color="auto"/>
            </w:tcBorders>
          </w:tcPr>
          <w:p w14:paraId="27962890" w14:textId="77777777" w:rsidR="00EB73F1" w:rsidRPr="00BF2E0C" w:rsidRDefault="00EB73F1" w:rsidP="003E6539">
            <w:pPr>
              <w:spacing w:after="80" w:line="220" w:lineRule="exact"/>
              <w:ind w:left="17" w:right="44"/>
              <w:jc w:val="right"/>
              <w:rPr>
                <w:sz w:val="18"/>
                <w:szCs w:val="18"/>
              </w:rPr>
            </w:pPr>
            <w:r w:rsidRPr="00BF2E0C">
              <w:rPr>
                <w:sz w:val="18"/>
                <w:szCs w:val="18"/>
              </w:rPr>
              <w:t>0,6 кд</w:t>
            </w:r>
          </w:p>
        </w:tc>
      </w:tr>
      <w:tr w:rsidR="00EB73F1" w:rsidRPr="00BF2E0C" w14:paraId="73486F84" w14:textId="77777777" w:rsidTr="00EB73F1">
        <w:trPr>
          <w:trHeight w:val="183"/>
        </w:trPr>
        <w:tc>
          <w:tcPr>
            <w:tcW w:w="1560" w:type="dxa"/>
            <w:tcBorders>
              <w:bottom w:val="single" w:sz="4" w:space="0" w:color="auto"/>
            </w:tcBorders>
          </w:tcPr>
          <w:p w14:paraId="5A0E5695" w14:textId="77777777" w:rsidR="00EB73F1" w:rsidRPr="00BF2E0C" w:rsidRDefault="00EB73F1" w:rsidP="00EB73F1">
            <w:pPr>
              <w:spacing w:after="80" w:line="220" w:lineRule="exact"/>
              <w:ind w:left="17" w:right="17"/>
              <w:rPr>
                <w:sz w:val="18"/>
                <w:szCs w:val="18"/>
              </w:rPr>
            </w:pPr>
            <w:r w:rsidRPr="00BF2E0C">
              <w:rPr>
                <w:sz w:val="18"/>
                <w:szCs w:val="18"/>
              </w:rPr>
              <w:t>Максимальная сила</w:t>
            </w:r>
          </w:p>
        </w:tc>
        <w:tc>
          <w:tcPr>
            <w:tcW w:w="2835" w:type="dxa"/>
            <w:tcBorders>
              <w:bottom w:val="single" w:sz="4" w:space="0" w:color="auto"/>
            </w:tcBorders>
          </w:tcPr>
          <w:p w14:paraId="731C74F5" w14:textId="77777777" w:rsidR="00EB73F1" w:rsidRPr="00BF2E0C" w:rsidRDefault="00EB73F1" w:rsidP="00EB73F1">
            <w:pPr>
              <w:spacing w:after="80" w:line="220" w:lineRule="exact"/>
              <w:ind w:left="17" w:right="17"/>
              <w:rPr>
                <w:sz w:val="18"/>
                <w:szCs w:val="18"/>
              </w:rPr>
            </w:pPr>
            <w:r w:rsidRPr="00BF2E0C">
              <w:rPr>
                <w:sz w:val="18"/>
                <w:szCs w:val="18"/>
              </w:rPr>
              <w:t>В пределах конкретного углового поля</w:t>
            </w:r>
            <w:r w:rsidRPr="008859AF">
              <w:rPr>
                <w:sz w:val="18"/>
                <w:szCs w:val="18"/>
                <w:vertAlign w:val="superscript"/>
              </w:rPr>
              <w:t>1</w:t>
            </w:r>
          </w:p>
        </w:tc>
        <w:tc>
          <w:tcPr>
            <w:tcW w:w="992" w:type="dxa"/>
            <w:tcBorders>
              <w:bottom w:val="single" w:sz="4" w:space="0" w:color="auto"/>
            </w:tcBorders>
          </w:tcPr>
          <w:p w14:paraId="25BFCB40" w14:textId="77777777" w:rsidR="00EB73F1" w:rsidRPr="00BF2E0C" w:rsidRDefault="00EB73F1" w:rsidP="003E6539">
            <w:pPr>
              <w:spacing w:after="80" w:line="220" w:lineRule="exact"/>
              <w:ind w:left="17" w:right="44"/>
              <w:jc w:val="right"/>
              <w:rPr>
                <w:sz w:val="18"/>
                <w:szCs w:val="18"/>
              </w:rPr>
            </w:pPr>
            <w:r w:rsidRPr="00BF2E0C">
              <w:rPr>
                <w:sz w:val="18"/>
                <w:szCs w:val="18"/>
              </w:rPr>
              <w:t>25,0 кд</w:t>
            </w:r>
          </w:p>
        </w:tc>
        <w:tc>
          <w:tcPr>
            <w:cnfStyle w:val="000100000000" w:firstRow="0" w:lastRow="0" w:firstColumn="0" w:lastColumn="1" w:oddVBand="0" w:evenVBand="0" w:oddHBand="0" w:evenHBand="0" w:firstRowFirstColumn="0" w:firstRowLastColumn="0" w:lastRowFirstColumn="0" w:lastRowLastColumn="0"/>
            <w:tcW w:w="932" w:type="dxa"/>
            <w:tcBorders>
              <w:left w:val="none" w:sz="0" w:space="0" w:color="auto"/>
              <w:bottom w:val="single" w:sz="4" w:space="0" w:color="auto"/>
              <w:right w:val="none" w:sz="0" w:space="0" w:color="auto"/>
              <w:tl2br w:val="none" w:sz="0" w:space="0" w:color="auto"/>
              <w:tr2bl w:val="none" w:sz="0" w:space="0" w:color="auto"/>
            </w:tcBorders>
          </w:tcPr>
          <w:p w14:paraId="49E50D9F" w14:textId="77777777" w:rsidR="00EB73F1" w:rsidRPr="00BF2E0C" w:rsidRDefault="00EB73F1" w:rsidP="003E6539">
            <w:pPr>
              <w:spacing w:after="80" w:line="220" w:lineRule="exact"/>
              <w:ind w:left="17" w:right="44"/>
              <w:jc w:val="right"/>
              <w:rPr>
                <w:sz w:val="18"/>
                <w:szCs w:val="18"/>
              </w:rPr>
            </w:pPr>
            <w:r w:rsidRPr="00BF2E0C">
              <w:rPr>
                <w:sz w:val="18"/>
                <w:szCs w:val="18"/>
              </w:rPr>
              <w:t>25,0 кд</w:t>
            </w:r>
          </w:p>
        </w:tc>
      </w:tr>
      <w:tr w:rsidR="00EB73F1" w:rsidRPr="00BF2E0C" w14:paraId="443D73B8" w14:textId="77777777" w:rsidTr="00EB73F1">
        <w:trPr>
          <w:trHeight w:val="217"/>
        </w:trPr>
        <w:tc>
          <w:tcPr>
            <w:tcW w:w="1560" w:type="dxa"/>
            <w:vMerge w:val="restart"/>
          </w:tcPr>
          <w:p w14:paraId="3CEB043A" w14:textId="77777777" w:rsidR="00EB73F1" w:rsidRPr="00BF2E0C" w:rsidRDefault="00EB73F1" w:rsidP="00EB73F1">
            <w:pPr>
              <w:spacing w:after="80" w:line="220" w:lineRule="exact"/>
              <w:ind w:left="17" w:right="17"/>
              <w:rPr>
                <w:sz w:val="18"/>
                <w:szCs w:val="18"/>
              </w:rPr>
            </w:pPr>
            <w:r w:rsidRPr="00BF2E0C">
              <w:rPr>
                <w:sz w:val="18"/>
                <w:szCs w:val="18"/>
              </w:rPr>
              <w:t>Угловое поле</w:t>
            </w:r>
          </w:p>
        </w:tc>
        <w:tc>
          <w:tcPr>
            <w:tcW w:w="2835" w:type="dxa"/>
          </w:tcPr>
          <w:p w14:paraId="1F0E06DB" w14:textId="77777777" w:rsidR="00EB73F1" w:rsidRPr="00BF2E0C" w:rsidRDefault="00EB73F1" w:rsidP="00EB73F1">
            <w:pPr>
              <w:spacing w:after="80" w:line="220" w:lineRule="exact"/>
              <w:ind w:left="17" w:right="17"/>
              <w:rPr>
                <w:sz w:val="18"/>
                <w:szCs w:val="18"/>
              </w:rPr>
            </w:pPr>
            <w:r w:rsidRPr="00BF2E0C">
              <w:rPr>
                <w:sz w:val="18"/>
                <w:szCs w:val="18"/>
              </w:rPr>
              <w:t xml:space="preserve">Горизонтальное </w:t>
            </w:r>
          </w:p>
        </w:tc>
        <w:tc>
          <w:tcPr>
            <w:tcW w:w="992" w:type="dxa"/>
          </w:tcPr>
          <w:p w14:paraId="7829B49B" w14:textId="77777777" w:rsidR="00EB73F1" w:rsidRPr="00BF2E0C" w:rsidRDefault="00EB73F1" w:rsidP="003E6539">
            <w:pPr>
              <w:spacing w:after="80" w:line="220" w:lineRule="exact"/>
              <w:ind w:left="17" w:right="44"/>
              <w:jc w:val="right"/>
              <w:rPr>
                <w:sz w:val="18"/>
                <w:szCs w:val="18"/>
              </w:rPr>
            </w:pPr>
            <w:r w:rsidRPr="00BF2E0C">
              <w:rPr>
                <w:sz w:val="18"/>
                <w:szCs w:val="18"/>
              </w:rPr>
              <w:t>±45 град.</w:t>
            </w:r>
          </w:p>
        </w:tc>
        <w:tc>
          <w:tcPr>
            <w:cnfStyle w:val="000100000000" w:firstRow="0" w:lastRow="0" w:firstColumn="0" w:lastColumn="1" w:oddVBand="0" w:evenVBand="0" w:oddHBand="0" w:evenHBand="0" w:firstRowFirstColumn="0" w:firstRowLastColumn="0" w:lastRowFirstColumn="0" w:lastRowLastColumn="0"/>
            <w:tcW w:w="932" w:type="dxa"/>
            <w:tcBorders>
              <w:left w:val="none" w:sz="0" w:space="0" w:color="auto"/>
              <w:bottom w:val="none" w:sz="0" w:space="0" w:color="auto"/>
              <w:right w:val="none" w:sz="0" w:space="0" w:color="auto"/>
              <w:tl2br w:val="none" w:sz="0" w:space="0" w:color="auto"/>
              <w:tr2bl w:val="none" w:sz="0" w:space="0" w:color="auto"/>
            </w:tcBorders>
          </w:tcPr>
          <w:p w14:paraId="73028F39" w14:textId="77777777" w:rsidR="00EB73F1" w:rsidRPr="00BF2E0C" w:rsidRDefault="00EB73F1" w:rsidP="003E6539">
            <w:pPr>
              <w:spacing w:after="80" w:line="220" w:lineRule="exact"/>
              <w:ind w:left="17" w:right="44"/>
              <w:jc w:val="right"/>
              <w:rPr>
                <w:sz w:val="18"/>
                <w:szCs w:val="18"/>
              </w:rPr>
            </w:pPr>
            <w:r w:rsidRPr="00BF2E0C">
              <w:rPr>
                <w:sz w:val="18"/>
                <w:szCs w:val="18"/>
              </w:rPr>
              <w:t>±30 град.</w:t>
            </w:r>
          </w:p>
        </w:tc>
      </w:tr>
      <w:tr w:rsidR="00EB73F1" w:rsidRPr="00BF2E0C" w14:paraId="006BEDCF" w14:textId="77777777" w:rsidTr="00EB73F1">
        <w:trPr>
          <w:trHeight w:val="264"/>
        </w:trPr>
        <w:tc>
          <w:tcPr>
            <w:tcW w:w="1560" w:type="dxa"/>
            <w:vMerge/>
            <w:tcBorders>
              <w:bottom w:val="single" w:sz="12" w:space="0" w:color="auto"/>
            </w:tcBorders>
          </w:tcPr>
          <w:p w14:paraId="048D36FC" w14:textId="77777777" w:rsidR="00EB73F1" w:rsidRPr="00BF2E0C" w:rsidRDefault="00EB73F1" w:rsidP="00EB73F1">
            <w:pPr>
              <w:spacing w:after="80" w:line="220" w:lineRule="exact"/>
              <w:ind w:left="17" w:right="17"/>
              <w:rPr>
                <w:sz w:val="18"/>
                <w:szCs w:val="18"/>
              </w:rPr>
            </w:pPr>
          </w:p>
        </w:tc>
        <w:tc>
          <w:tcPr>
            <w:tcW w:w="2835" w:type="dxa"/>
            <w:tcBorders>
              <w:bottom w:val="single" w:sz="12" w:space="0" w:color="auto"/>
            </w:tcBorders>
          </w:tcPr>
          <w:p w14:paraId="38830C8E" w14:textId="77777777" w:rsidR="00EB73F1" w:rsidRPr="00BF2E0C" w:rsidRDefault="00EB73F1" w:rsidP="00EB73F1">
            <w:pPr>
              <w:spacing w:after="80" w:line="220" w:lineRule="exact"/>
              <w:ind w:left="17" w:right="17"/>
              <w:rPr>
                <w:sz w:val="18"/>
                <w:szCs w:val="18"/>
              </w:rPr>
            </w:pPr>
            <w:r w:rsidRPr="00BF2E0C">
              <w:rPr>
                <w:sz w:val="18"/>
                <w:szCs w:val="18"/>
              </w:rPr>
              <w:t>Вертикальное</w:t>
            </w:r>
          </w:p>
        </w:tc>
        <w:tc>
          <w:tcPr>
            <w:tcW w:w="992" w:type="dxa"/>
            <w:tcBorders>
              <w:bottom w:val="single" w:sz="12" w:space="0" w:color="auto"/>
            </w:tcBorders>
          </w:tcPr>
          <w:p w14:paraId="16858778" w14:textId="77777777" w:rsidR="00EB73F1" w:rsidRPr="00BF2E0C" w:rsidRDefault="00EB73F1" w:rsidP="003E6539">
            <w:pPr>
              <w:spacing w:after="80" w:line="220" w:lineRule="exact"/>
              <w:ind w:left="17" w:right="44"/>
              <w:jc w:val="right"/>
              <w:rPr>
                <w:sz w:val="18"/>
                <w:szCs w:val="18"/>
              </w:rPr>
            </w:pPr>
            <w:r w:rsidRPr="00BF2E0C">
              <w:rPr>
                <w:sz w:val="18"/>
                <w:szCs w:val="18"/>
              </w:rPr>
              <w:t>±10 град.</w:t>
            </w:r>
          </w:p>
        </w:tc>
        <w:tc>
          <w:tcPr>
            <w:cnfStyle w:val="000100000000" w:firstRow="0" w:lastRow="0" w:firstColumn="0" w:lastColumn="1" w:oddVBand="0" w:evenVBand="0" w:oddHBand="0" w:evenHBand="0" w:firstRowFirstColumn="0" w:firstRowLastColumn="0" w:lastRowFirstColumn="0" w:lastRowLastColumn="0"/>
            <w:tcW w:w="932" w:type="dxa"/>
            <w:tcBorders>
              <w:left w:val="none" w:sz="0" w:space="0" w:color="auto"/>
              <w:right w:val="none" w:sz="0" w:space="0" w:color="auto"/>
              <w:tl2br w:val="none" w:sz="0" w:space="0" w:color="auto"/>
              <w:tr2bl w:val="none" w:sz="0" w:space="0" w:color="auto"/>
            </w:tcBorders>
          </w:tcPr>
          <w:p w14:paraId="1BAABEF1" w14:textId="77777777" w:rsidR="00EB73F1" w:rsidRPr="00BF2E0C" w:rsidRDefault="00EB73F1" w:rsidP="003E6539">
            <w:pPr>
              <w:spacing w:after="80" w:line="220" w:lineRule="exact"/>
              <w:ind w:left="17" w:right="44"/>
              <w:jc w:val="right"/>
              <w:rPr>
                <w:sz w:val="18"/>
                <w:szCs w:val="18"/>
              </w:rPr>
            </w:pPr>
            <w:r w:rsidRPr="00BF2E0C">
              <w:rPr>
                <w:sz w:val="18"/>
                <w:szCs w:val="18"/>
              </w:rPr>
              <w:t>±10 град.</w:t>
            </w:r>
          </w:p>
        </w:tc>
      </w:tr>
    </w:tbl>
    <w:p w14:paraId="478ED1E6" w14:textId="77777777" w:rsidR="00EB73F1" w:rsidRPr="006374D5" w:rsidRDefault="00EB73F1" w:rsidP="00EB73F1">
      <w:pPr>
        <w:pStyle w:val="para"/>
        <w:spacing w:before="120"/>
        <w:ind w:firstLine="0"/>
        <w:rPr>
          <w:lang w:val="ru-RU"/>
        </w:rPr>
      </w:pPr>
      <w:r w:rsidRPr="006374D5">
        <w:rPr>
          <w:lang w:val="ru-RU"/>
        </w:rPr>
        <w:t>Кроме того, в случае красного бокового габаритного огня в угловом поле от 60° до 90° в горизонтальном направлении и ±20° в вертикальном направлении в сторону передней части транспортного средства максимальная сила света ограничивается 0,25 кд.</w:t>
      </w:r>
    </w:p>
    <w:p w14:paraId="4D174B22" w14:textId="77777777" w:rsidR="00EB73F1" w:rsidRPr="006374D5" w:rsidRDefault="00EB73F1" w:rsidP="00EB73F1">
      <w:pPr>
        <w:pStyle w:val="para"/>
        <w:rPr>
          <w:lang w:val="ru-RU"/>
        </w:rPr>
      </w:pPr>
      <w:r w:rsidRPr="006374D5">
        <w:rPr>
          <w:lang w:val="ru-RU"/>
        </w:rPr>
        <w:lastRenderedPageBreak/>
        <w:t>5.7.2</w:t>
      </w:r>
      <w:r w:rsidRPr="006374D5">
        <w:rPr>
          <w:lang w:val="ru-RU"/>
        </w:rPr>
        <w:tab/>
        <w:t xml:space="preserve">Вне исходной оси и в пределах угловых полей видимости, определенных на схемах в </w:t>
      </w:r>
      <w:proofErr w:type="gramStart"/>
      <w:r w:rsidRPr="006374D5">
        <w:rPr>
          <w:lang w:val="ru-RU"/>
        </w:rPr>
        <w:t>части С</w:t>
      </w:r>
      <w:proofErr w:type="gramEnd"/>
      <w:r w:rsidRPr="006374D5">
        <w:rPr>
          <w:lang w:val="ru-RU"/>
        </w:rPr>
        <w:t xml:space="preserve"> приложения 2, сила света, излучаемого каждым из двух представленных боковых габаритных огней:</w:t>
      </w:r>
    </w:p>
    <w:p w14:paraId="11AA2FD8" w14:textId="77777777" w:rsidR="00EB73F1" w:rsidRPr="006374D5" w:rsidRDefault="00EB73F1" w:rsidP="00EB73F1">
      <w:pPr>
        <w:pStyle w:val="para"/>
        <w:numPr>
          <w:ilvl w:val="0"/>
          <w:numId w:val="34"/>
        </w:numPr>
        <w:ind w:left="2835" w:hanging="567"/>
        <w:rPr>
          <w:lang w:val="ru-RU"/>
        </w:rPr>
      </w:pPr>
      <w:r w:rsidRPr="006374D5">
        <w:rPr>
          <w:lang w:val="ru-RU"/>
        </w:rPr>
        <w:t>должна в каждом направлении, соответствующем точкам таблицы распределения света, приведенной в пункте 2.7 приложения 3, быть не меньше произведения минимальной величины, указанной в пункте 5.7.1, и величины в процентах, указанной в этой таблице для данного направления;</w:t>
      </w:r>
    </w:p>
    <w:p w14:paraId="48FA38CD" w14:textId="77777777" w:rsidR="00EB73F1" w:rsidRPr="006374D5" w:rsidRDefault="00EB73F1" w:rsidP="00EB73F1">
      <w:pPr>
        <w:pStyle w:val="para"/>
        <w:numPr>
          <w:ilvl w:val="0"/>
          <w:numId w:val="34"/>
        </w:numPr>
        <w:ind w:left="2835" w:hanging="567"/>
        <w:rPr>
          <w:lang w:val="ru-RU"/>
        </w:rPr>
      </w:pPr>
      <w:r w:rsidRPr="006374D5">
        <w:rPr>
          <w:lang w:val="ru-RU"/>
        </w:rPr>
        <w:t>не должна ни в одном из направлений пространства, в пределах которого может быть виден боковой габаритный огонь, превышать максимальное значение, указанное в пункте 5.7.1.</w:t>
      </w:r>
    </w:p>
    <w:p w14:paraId="4261E751" w14:textId="77777777" w:rsidR="00EB73F1" w:rsidRPr="006374D5" w:rsidRDefault="00EB73F1" w:rsidP="00EB73F1">
      <w:pPr>
        <w:spacing w:after="120"/>
        <w:ind w:left="2268" w:right="1134" w:hanging="1134"/>
        <w:jc w:val="both"/>
      </w:pPr>
      <w:r w:rsidRPr="006374D5">
        <w:t xml:space="preserve">5.7.3 </w:t>
      </w:r>
      <w:r w:rsidRPr="006374D5">
        <w:tab/>
        <w:t>Для боковых габаритных огней категорий SМ1 и SМ2 может быть достаточной проверка лишь в пяти точках, выбранных органом по официальному утверждению типа.</w:t>
      </w:r>
    </w:p>
    <w:p w14:paraId="40F3D5E8" w14:textId="77777777" w:rsidR="00EB73F1" w:rsidRPr="006374D5" w:rsidRDefault="00EB73F1" w:rsidP="00EB73F1">
      <w:pPr>
        <w:spacing w:after="120"/>
        <w:ind w:left="2268" w:right="1134" w:hanging="1134"/>
        <w:jc w:val="both"/>
        <w:rPr>
          <w:b/>
        </w:rPr>
      </w:pPr>
      <w:r w:rsidRPr="006374D5">
        <w:t xml:space="preserve">5.7.4 </w:t>
      </w:r>
      <w:r w:rsidRPr="006374D5">
        <w:tab/>
        <w:t xml:space="preserve">Цвет излучаемого света должен быть </w:t>
      </w:r>
      <w:proofErr w:type="spellStart"/>
      <w:r w:rsidRPr="006374D5">
        <w:t>автожелтым</w:t>
      </w:r>
      <w:proofErr w:type="spellEnd"/>
      <w:r w:rsidRPr="006374D5">
        <w:t xml:space="preserve">. Однако он может быть красным, если самый задний боковой габаритный огонь сгруппирован, скомбинирован или совмещен с задним габаритным огнем, задним контурным огнем, задним противотуманным огнем, </w:t>
      </w:r>
      <w:r>
        <w:t>сигналом торможения</w:t>
      </w:r>
      <w:r w:rsidRPr="006374D5">
        <w:t xml:space="preserve"> или сгруппирован с задним светоотражающим приспособлением либо составляет часть общей с ним светоизлучающей поверхности.</w:t>
      </w:r>
    </w:p>
    <w:p w14:paraId="65620A0F" w14:textId="77777777" w:rsidR="00EB73F1" w:rsidRPr="006374D5" w:rsidRDefault="00EB73F1" w:rsidP="003F1844">
      <w:pPr>
        <w:pStyle w:val="SingleTxtG"/>
        <w:ind w:left="2261" w:hanging="1127"/>
      </w:pPr>
      <w:r w:rsidRPr="006374D5">
        <w:t>5.8</w:t>
      </w:r>
      <w:r w:rsidRPr="006374D5">
        <w:tab/>
        <w:t>Технические требования, касающиеся огней заднего хода (</w:t>
      </w:r>
      <w:proofErr w:type="gramStart"/>
      <w:r w:rsidRPr="006374D5">
        <w:t>обозначение</w:t>
      </w:r>
      <w:r w:rsidR="003F1844">
        <w:rPr>
          <w:lang w:val="en-US"/>
        </w:rPr>
        <w:t> </w:t>
      </w:r>
      <w:r w:rsidRPr="006374D5">
        <w:t xml:space="preserve"> AR</w:t>
      </w:r>
      <w:proofErr w:type="gramEnd"/>
      <w:r w:rsidRPr="006374D5">
        <w:t>)</w:t>
      </w:r>
    </w:p>
    <w:p w14:paraId="7D28C70C" w14:textId="77777777" w:rsidR="00EB73F1" w:rsidRPr="006374D5" w:rsidRDefault="00EB73F1" w:rsidP="00EB73F1">
      <w:pPr>
        <w:spacing w:after="120"/>
        <w:ind w:left="2268" w:right="1134" w:hanging="1134"/>
        <w:jc w:val="both"/>
      </w:pPr>
      <w:r w:rsidRPr="006374D5">
        <w:t>5.8.1</w:t>
      </w:r>
      <w:r w:rsidRPr="006374D5">
        <w:tab/>
      </w:r>
      <w:r w:rsidRPr="006374D5">
        <w:tab/>
        <w:t>Сила света, излучаемого каждым из двух представленных огней, должна соответствовать требованиям, указанным в таблице 10.</w:t>
      </w:r>
    </w:p>
    <w:p w14:paraId="20692341" w14:textId="77777777" w:rsidR="00EB73F1" w:rsidRPr="00BF2E0C" w:rsidRDefault="00EB73F1" w:rsidP="00EB73F1">
      <w:pPr>
        <w:pStyle w:val="SingleTxtG"/>
        <w:jc w:val="left"/>
        <w:rPr>
          <w:rFonts w:eastAsia="SimSun"/>
          <w:b/>
          <w:bCs/>
        </w:rPr>
      </w:pPr>
      <w:r w:rsidRPr="00BF2E0C">
        <w:t>Таблица 10</w:t>
      </w:r>
      <w:r w:rsidRPr="00BF2E0C">
        <w:br/>
      </w:r>
      <w:r w:rsidRPr="00BF2E0C">
        <w:rPr>
          <w:b/>
          <w:bCs/>
        </w:rPr>
        <w:t>Значения силы света огней заднего хода</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842"/>
        <w:gridCol w:w="1697"/>
        <w:gridCol w:w="1276"/>
        <w:gridCol w:w="1533"/>
        <w:gridCol w:w="1022"/>
      </w:tblGrid>
      <w:tr w:rsidR="00EB73F1" w:rsidRPr="00BF2E0C" w14:paraId="25F0C8D8" w14:textId="77777777" w:rsidTr="00EB73F1">
        <w:trPr>
          <w:trHeight w:val="93"/>
        </w:trPr>
        <w:tc>
          <w:tcPr>
            <w:tcW w:w="1842" w:type="dxa"/>
            <w:vMerge w:val="restart"/>
            <w:vAlign w:val="bottom"/>
          </w:tcPr>
          <w:p w14:paraId="7C7A2CE2" w14:textId="77777777" w:rsidR="00EB73F1" w:rsidRPr="00BF2E0C" w:rsidRDefault="00EB73F1" w:rsidP="00EB73F1">
            <w:pPr>
              <w:spacing w:after="80" w:line="220" w:lineRule="exact"/>
              <w:ind w:left="17" w:right="17"/>
              <w:jc w:val="right"/>
              <w:rPr>
                <w:i/>
                <w:sz w:val="16"/>
                <w:szCs w:val="16"/>
              </w:rPr>
            </w:pPr>
          </w:p>
        </w:tc>
        <w:tc>
          <w:tcPr>
            <w:tcW w:w="1697" w:type="dxa"/>
            <w:vMerge w:val="restart"/>
            <w:vAlign w:val="bottom"/>
          </w:tcPr>
          <w:p w14:paraId="7618C3BF" w14:textId="77777777" w:rsidR="00EB73F1" w:rsidRPr="00BF2E0C" w:rsidRDefault="00EB73F1" w:rsidP="00EB73F1">
            <w:pPr>
              <w:spacing w:after="80" w:line="220" w:lineRule="exact"/>
              <w:ind w:left="17" w:right="17"/>
              <w:jc w:val="right"/>
              <w:rPr>
                <w:i/>
                <w:sz w:val="16"/>
                <w:szCs w:val="16"/>
              </w:rPr>
            </w:pPr>
            <w:r w:rsidRPr="00BF2E0C">
              <w:rPr>
                <w:i/>
                <w:sz w:val="16"/>
                <w:szCs w:val="16"/>
              </w:rPr>
              <w:t>Минимальная сила света в точке H-V (величина в кд)</w:t>
            </w:r>
          </w:p>
        </w:tc>
        <w:tc>
          <w:tcPr>
            <w:cnfStyle w:val="000100000000" w:firstRow="0" w:lastRow="0" w:firstColumn="0" w:lastColumn="1" w:oddVBand="0" w:evenVBand="0" w:oddHBand="0" w:evenHBand="0" w:firstRowFirstColumn="0" w:firstRowLastColumn="0" w:lastRowFirstColumn="0" w:lastRowLastColumn="0"/>
            <w:tcW w:w="3831"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2F1A7B16" w14:textId="77777777" w:rsidR="00EB73F1" w:rsidRPr="00BF2E0C" w:rsidRDefault="00EB73F1" w:rsidP="00EB73F1">
            <w:pPr>
              <w:spacing w:after="80" w:line="220" w:lineRule="exact"/>
              <w:ind w:left="17" w:right="17"/>
              <w:jc w:val="right"/>
              <w:rPr>
                <w:i/>
                <w:sz w:val="16"/>
                <w:szCs w:val="16"/>
              </w:rPr>
            </w:pPr>
            <w:r w:rsidRPr="00BF2E0C">
              <w:rPr>
                <w:i/>
                <w:sz w:val="16"/>
                <w:szCs w:val="16"/>
              </w:rPr>
              <w:t>Максимальная сила света в любом направлении (величина в кд)</w:t>
            </w:r>
          </w:p>
        </w:tc>
      </w:tr>
      <w:tr w:rsidR="00EB73F1" w:rsidRPr="00BF2E0C" w14:paraId="6EF5C855" w14:textId="77777777" w:rsidTr="00EB73F1">
        <w:trPr>
          <w:trHeight w:val="439"/>
        </w:trPr>
        <w:tc>
          <w:tcPr>
            <w:tcW w:w="1842" w:type="dxa"/>
            <w:vMerge/>
            <w:tcBorders>
              <w:bottom w:val="single" w:sz="12" w:space="0" w:color="auto"/>
            </w:tcBorders>
            <w:vAlign w:val="bottom"/>
          </w:tcPr>
          <w:p w14:paraId="2155D5BF" w14:textId="77777777" w:rsidR="00EB73F1" w:rsidRPr="00BF2E0C" w:rsidRDefault="00EB73F1" w:rsidP="00EB73F1">
            <w:pPr>
              <w:spacing w:after="80" w:line="220" w:lineRule="exact"/>
              <w:ind w:left="17" w:right="17"/>
              <w:jc w:val="right"/>
              <w:rPr>
                <w:i/>
                <w:sz w:val="16"/>
                <w:szCs w:val="16"/>
              </w:rPr>
            </w:pPr>
          </w:p>
        </w:tc>
        <w:tc>
          <w:tcPr>
            <w:tcW w:w="1697" w:type="dxa"/>
            <w:vMerge/>
            <w:tcBorders>
              <w:bottom w:val="single" w:sz="12" w:space="0" w:color="auto"/>
            </w:tcBorders>
            <w:vAlign w:val="bottom"/>
          </w:tcPr>
          <w:p w14:paraId="74F5BA9A" w14:textId="77777777" w:rsidR="00EB73F1" w:rsidRPr="00BF2E0C" w:rsidRDefault="00EB73F1" w:rsidP="00EB73F1">
            <w:pPr>
              <w:spacing w:after="80" w:line="220" w:lineRule="exact"/>
              <w:ind w:left="17" w:right="17"/>
              <w:jc w:val="right"/>
              <w:rPr>
                <w:i/>
                <w:sz w:val="16"/>
                <w:szCs w:val="16"/>
              </w:rPr>
            </w:pPr>
          </w:p>
        </w:tc>
        <w:tc>
          <w:tcPr>
            <w:tcW w:w="1276" w:type="dxa"/>
            <w:tcBorders>
              <w:bottom w:val="single" w:sz="12" w:space="0" w:color="auto"/>
            </w:tcBorders>
            <w:vAlign w:val="bottom"/>
          </w:tcPr>
          <w:p w14:paraId="1204AB52" w14:textId="77777777" w:rsidR="00EB73F1" w:rsidRPr="00BF2E0C" w:rsidRDefault="00EB73F1" w:rsidP="00EB73F1">
            <w:pPr>
              <w:spacing w:after="80" w:line="220" w:lineRule="exact"/>
              <w:ind w:left="17" w:right="17"/>
              <w:jc w:val="right"/>
              <w:rPr>
                <w:i/>
                <w:sz w:val="16"/>
                <w:szCs w:val="16"/>
              </w:rPr>
            </w:pPr>
            <w:r w:rsidRPr="00BF2E0C">
              <w:rPr>
                <w:i/>
                <w:sz w:val="16"/>
                <w:szCs w:val="16"/>
              </w:rPr>
              <w:t>на или выше плоскости h</w:t>
            </w:r>
          </w:p>
        </w:tc>
        <w:tc>
          <w:tcPr>
            <w:tcW w:w="1533" w:type="dxa"/>
            <w:tcBorders>
              <w:bottom w:val="single" w:sz="12" w:space="0" w:color="auto"/>
            </w:tcBorders>
            <w:vAlign w:val="bottom"/>
          </w:tcPr>
          <w:p w14:paraId="582D288D" w14:textId="77777777" w:rsidR="00EB73F1" w:rsidRPr="00BF2E0C" w:rsidRDefault="00EB73F1" w:rsidP="00EB73F1">
            <w:pPr>
              <w:spacing w:after="80" w:line="220" w:lineRule="exact"/>
              <w:ind w:left="17" w:right="17"/>
              <w:jc w:val="right"/>
              <w:rPr>
                <w:i/>
                <w:sz w:val="16"/>
                <w:szCs w:val="16"/>
              </w:rPr>
            </w:pPr>
            <w:r w:rsidRPr="00BF2E0C">
              <w:rPr>
                <w:i/>
                <w:sz w:val="16"/>
                <w:szCs w:val="16"/>
              </w:rPr>
              <w:t>ниже плоскости h, вниз до 5°D</w:t>
            </w:r>
          </w:p>
        </w:tc>
        <w:tc>
          <w:tcPr>
            <w:cnfStyle w:val="000100000000" w:firstRow="0" w:lastRow="0" w:firstColumn="0" w:lastColumn="1" w:oddVBand="0" w:evenVBand="0" w:oddHBand="0" w:evenHBand="0" w:firstRowFirstColumn="0" w:firstRowLastColumn="0" w:lastRowFirstColumn="0" w:lastRowLastColumn="0"/>
            <w:tcW w:w="1022" w:type="dxa"/>
            <w:tcBorders>
              <w:left w:val="none" w:sz="0" w:space="0" w:color="auto"/>
              <w:bottom w:val="single" w:sz="12" w:space="0" w:color="auto"/>
              <w:right w:val="none" w:sz="0" w:space="0" w:color="auto"/>
              <w:tl2br w:val="none" w:sz="0" w:space="0" w:color="auto"/>
              <w:tr2bl w:val="none" w:sz="0" w:space="0" w:color="auto"/>
            </w:tcBorders>
            <w:vAlign w:val="bottom"/>
          </w:tcPr>
          <w:p w14:paraId="5779992A" w14:textId="77777777" w:rsidR="00EB73F1" w:rsidRPr="00BF2E0C" w:rsidRDefault="00EB73F1" w:rsidP="00EB73F1">
            <w:pPr>
              <w:spacing w:after="80" w:line="220" w:lineRule="exact"/>
              <w:ind w:left="17" w:right="17"/>
              <w:jc w:val="right"/>
              <w:rPr>
                <w:i/>
                <w:sz w:val="16"/>
                <w:szCs w:val="16"/>
              </w:rPr>
            </w:pPr>
            <w:r w:rsidRPr="00BF2E0C">
              <w:rPr>
                <w:i/>
                <w:sz w:val="16"/>
                <w:szCs w:val="16"/>
              </w:rPr>
              <w:t xml:space="preserve"> ниже 5°D</w:t>
            </w:r>
          </w:p>
        </w:tc>
      </w:tr>
      <w:tr w:rsidR="00EB73F1" w:rsidRPr="00BF2E0C" w14:paraId="1D6D01E8" w14:textId="77777777" w:rsidTr="00EB73F1">
        <w:trPr>
          <w:trHeight w:val="371"/>
        </w:trPr>
        <w:tc>
          <w:tcPr>
            <w:tcW w:w="1842" w:type="dxa"/>
            <w:tcBorders>
              <w:top w:val="single" w:sz="12" w:space="0" w:color="auto"/>
              <w:bottom w:val="single" w:sz="12" w:space="0" w:color="auto"/>
            </w:tcBorders>
          </w:tcPr>
          <w:p w14:paraId="66134A2E" w14:textId="77777777" w:rsidR="00EB73F1" w:rsidRPr="00BF2E0C" w:rsidRDefault="00EB73F1" w:rsidP="00EB73F1">
            <w:pPr>
              <w:spacing w:after="80" w:line="220" w:lineRule="exact"/>
              <w:ind w:left="17" w:right="17"/>
              <w:rPr>
                <w:sz w:val="18"/>
                <w:szCs w:val="18"/>
              </w:rPr>
            </w:pPr>
            <w:r w:rsidRPr="00BF2E0C">
              <w:rPr>
                <w:sz w:val="18"/>
                <w:szCs w:val="18"/>
              </w:rPr>
              <w:t>Огни заднего хода</w:t>
            </w:r>
          </w:p>
        </w:tc>
        <w:tc>
          <w:tcPr>
            <w:tcW w:w="1697" w:type="dxa"/>
            <w:tcBorders>
              <w:top w:val="single" w:sz="12" w:space="0" w:color="auto"/>
              <w:bottom w:val="single" w:sz="12" w:space="0" w:color="auto"/>
            </w:tcBorders>
          </w:tcPr>
          <w:p w14:paraId="0D11B6BB" w14:textId="77777777" w:rsidR="00EB73F1" w:rsidRPr="00BF2E0C" w:rsidRDefault="00EB73F1" w:rsidP="00EB73F1">
            <w:pPr>
              <w:spacing w:after="80" w:line="220" w:lineRule="exact"/>
              <w:ind w:left="17" w:right="17"/>
              <w:jc w:val="right"/>
              <w:rPr>
                <w:sz w:val="18"/>
                <w:szCs w:val="18"/>
              </w:rPr>
            </w:pPr>
            <w:r w:rsidRPr="00BF2E0C">
              <w:rPr>
                <w:sz w:val="18"/>
                <w:szCs w:val="18"/>
              </w:rPr>
              <w:t>80</w:t>
            </w:r>
          </w:p>
        </w:tc>
        <w:tc>
          <w:tcPr>
            <w:tcW w:w="1276" w:type="dxa"/>
            <w:tcBorders>
              <w:top w:val="single" w:sz="12" w:space="0" w:color="auto"/>
              <w:bottom w:val="single" w:sz="12" w:space="0" w:color="auto"/>
            </w:tcBorders>
          </w:tcPr>
          <w:p w14:paraId="7B9BEC9C" w14:textId="77777777" w:rsidR="00EB73F1" w:rsidRPr="00BF2E0C" w:rsidRDefault="00EB73F1" w:rsidP="00EB73F1">
            <w:pPr>
              <w:spacing w:after="80" w:line="220" w:lineRule="exact"/>
              <w:ind w:left="17" w:right="17"/>
              <w:jc w:val="right"/>
              <w:rPr>
                <w:sz w:val="18"/>
                <w:szCs w:val="18"/>
              </w:rPr>
            </w:pPr>
            <w:r w:rsidRPr="00BF2E0C">
              <w:rPr>
                <w:sz w:val="18"/>
                <w:szCs w:val="18"/>
              </w:rPr>
              <w:t>300</w:t>
            </w:r>
          </w:p>
        </w:tc>
        <w:tc>
          <w:tcPr>
            <w:tcW w:w="1533" w:type="dxa"/>
            <w:tcBorders>
              <w:top w:val="single" w:sz="12" w:space="0" w:color="auto"/>
              <w:bottom w:val="single" w:sz="12" w:space="0" w:color="auto"/>
            </w:tcBorders>
          </w:tcPr>
          <w:p w14:paraId="27D12438" w14:textId="77777777" w:rsidR="00EB73F1" w:rsidRPr="00BF2E0C" w:rsidRDefault="00EB73F1" w:rsidP="00EB73F1">
            <w:pPr>
              <w:spacing w:after="80" w:line="220" w:lineRule="exact"/>
              <w:ind w:left="17" w:right="17"/>
              <w:jc w:val="right"/>
              <w:rPr>
                <w:sz w:val="18"/>
                <w:szCs w:val="18"/>
              </w:rPr>
            </w:pPr>
            <w:r w:rsidRPr="00BF2E0C">
              <w:rPr>
                <w:sz w:val="18"/>
                <w:szCs w:val="18"/>
              </w:rPr>
              <w:t>600</w:t>
            </w:r>
          </w:p>
        </w:tc>
        <w:tc>
          <w:tcPr>
            <w:cnfStyle w:val="000100000000" w:firstRow="0" w:lastRow="0" w:firstColumn="0" w:lastColumn="1" w:oddVBand="0" w:evenVBand="0" w:oddHBand="0" w:evenHBand="0" w:firstRowFirstColumn="0" w:firstRowLastColumn="0" w:lastRowFirstColumn="0" w:lastRowLastColumn="0"/>
            <w:tcW w:w="1022" w:type="dxa"/>
            <w:tcBorders>
              <w:top w:val="single" w:sz="12" w:space="0" w:color="auto"/>
              <w:left w:val="none" w:sz="0" w:space="0" w:color="auto"/>
              <w:right w:val="none" w:sz="0" w:space="0" w:color="auto"/>
              <w:tl2br w:val="none" w:sz="0" w:space="0" w:color="auto"/>
              <w:tr2bl w:val="none" w:sz="0" w:space="0" w:color="auto"/>
            </w:tcBorders>
          </w:tcPr>
          <w:p w14:paraId="1D674273" w14:textId="77777777" w:rsidR="00EB73F1" w:rsidRPr="00BF2E0C" w:rsidRDefault="00EB73F1" w:rsidP="00EB73F1">
            <w:pPr>
              <w:spacing w:after="80" w:line="220" w:lineRule="exact"/>
              <w:ind w:left="17" w:right="17"/>
              <w:jc w:val="right"/>
              <w:rPr>
                <w:sz w:val="18"/>
                <w:szCs w:val="18"/>
              </w:rPr>
            </w:pPr>
            <w:r w:rsidRPr="00BF2E0C">
              <w:rPr>
                <w:sz w:val="18"/>
                <w:szCs w:val="18"/>
              </w:rPr>
              <w:t>8</w:t>
            </w:r>
            <w:r>
              <w:rPr>
                <w:sz w:val="18"/>
                <w:szCs w:val="18"/>
                <w:lang w:val="en-US"/>
              </w:rPr>
              <w:t xml:space="preserve"> </w:t>
            </w:r>
            <w:r w:rsidRPr="00BF2E0C">
              <w:rPr>
                <w:sz w:val="18"/>
                <w:szCs w:val="18"/>
              </w:rPr>
              <w:t>000</w:t>
            </w:r>
          </w:p>
        </w:tc>
      </w:tr>
    </w:tbl>
    <w:p w14:paraId="79EEE9BC" w14:textId="77777777" w:rsidR="00EB73F1" w:rsidRPr="006374D5" w:rsidRDefault="00EB73F1" w:rsidP="009B38D1">
      <w:pPr>
        <w:pStyle w:val="SingleTxtG"/>
        <w:spacing w:before="240"/>
        <w:ind w:left="2268" w:hanging="1134"/>
        <w:rPr>
          <w:iCs/>
        </w:rPr>
      </w:pPr>
      <w:r w:rsidRPr="006374D5">
        <w:t>5.8.2</w:t>
      </w:r>
      <w:r w:rsidRPr="006374D5">
        <w:tab/>
        <w:t>Во всех других направлениях измерения, указанных в пункте 2.5 приложения 3, сила света должна иметь значение не ниже минимальных значений, указанных в том приложении.</w:t>
      </w:r>
    </w:p>
    <w:p w14:paraId="5D89C3F0" w14:textId="77777777" w:rsidR="00EB73F1" w:rsidRPr="006374D5" w:rsidRDefault="00EB73F1" w:rsidP="00EB73F1">
      <w:pPr>
        <w:pStyle w:val="SingleTxtG"/>
        <w:ind w:left="2268"/>
      </w:pPr>
      <w:r w:rsidRPr="006374D5">
        <w:t>Однако в том случае, если огни заднего хода предназначены для установки на транспортном средстве исключительно попарно, фотометрическая интенсивность может проверяться только до угла 30º в направлении внутрь, при этом должна достигаться фотометрическая величина, составляющая не менее 25 кд.</w:t>
      </w:r>
    </w:p>
    <w:p w14:paraId="092EA4BC" w14:textId="77777777" w:rsidR="00EB73F1" w:rsidRPr="006374D5" w:rsidRDefault="00EB73F1" w:rsidP="00EB73F1">
      <w:pPr>
        <w:pStyle w:val="SingleTxtG"/>
        <w:ind w:left="2268"/>
      </w:pPr>
      <w:r w:rsidRPr="006374D5">
        <w:t>Это условие должно быть четко разъяснено в заявке на официальное утверждение и сопутствующих документах (см. пункт 3.1).</w:t>
      </w:r>
    </w:p>
    <w:p w14:paraId="5D726BE7" w14:textId="77777777" w:rsidR="00EB73F1" w:rsidRPr="006374D5" w:rsidRDefault="00EB73F1" w:rsidP="00EB73F1">
      <w:pPr>
        <w:pStyle w:val="SingleTxtG"/>
        <w:ind w:left="2268"/>
      </w:pPr>
      <w:r w:rsidRPr="006374D5">
        <w:t>Кроме того, в том случае, если официальное утверждение типа предоставляется с использованием вышеупомянутого условия, то в пункте 9.1.3 карточки сообщения (см. приложение 1) делают запись о том, что данные устройства должны устанавливаться только попарно.</w:t>
      </w:r>
    </w:p>
    <w:p w14:paraId="09A2722F" w14:textId="77777777" w:rsidR="00EB73F1" w:rsidRPr="006374D5" w:rsidRDefault="00EB73F1" w:rsidP="00EB73F1">
      <w:pPr>
        <w:spacing w:after="120"/>
        <w:ind w:left="2268" w:right="1134" w:hanging="1134"/>
        <w:jc w:val="both"/>
        <w:rPr>
          <w:strike/>
        </w:rPr>
      </w:pPr>
      <w:r w:rsidRPr="006374D5">
        <w:t>5.8.3</w:t>
      </w:r>
      <w:r w:rsidRPr="006374D5">
        <w:tab/>
        <w:t>Цвет излучаемого света должен быть белым.</w:t>
      </w:r>
    </w:p>
    <w:p w14:paraId="380332D1" w14:textId="77777777" w:rsidR="00EB73F1" w:rsidRPr="006374D5" w:rsidRDefault="00EB73F1" w:rsidP="00EB73F1">
      <w:pPr>
        <w:pStyle w:val="SingleTxtG"/>
        <w:pageBreakBefore/>
        <w:ind w:left="2262" w:hanging="1128"/>
      </w:pPr>
      <w:r w:rsidRPr="006374D5">
        <w:lastRenderedPageBreak/>
        <w:t>5.9</w:t>
      </w:r>
      <w:r w:rsidRPr="006374D5">
        <w:tab/>
        <w:t>Технические требования, касающиеся задних противотуманных огней (обозначения F1, F2)</w:t>
      </w:r>
    </w:p>
    <w:p w14:paraId="6DC1492D" w14:textId="77777777" w:rsidR="00EB73F1" w:rsidRPr="006374D5" w:rsidRDefault="00EB73F1" w:rsidP="00EB73F1">
      <w:pPr>
        <w:spacing w:after="120"/>
        <w:ind w:left="2268" w:right="1134" w:hanging="1134"/>
        <w:jc w:val="both"/>
      </w:pPr>
      <w:r w:rsidRPr="006374D5">
        <w:t>5.9.1</w:t>
      </w:r>
      <w:r w:rsidRPr="006374D5">
        <w:tab/>
      </w:r>
      <w:r w:rsidRPr="006374D5">
        <w:tab/>
        <w:t>Сила света, излучаемого каждым из двух представленных огней, должна соответствовать требованиям, указанным в таблице 11.</w:t>
      </w:r>
    </w:p>
    <w:p w14:paraId="2B21279A" w14:textId="77777777" w:rsidR="00EB73F1" w:rsidRPr="007E7822" w:rsidRDefault="00EB73F1" w:rsidP="00EB73F1">
      <w:pPr>
        <w:pStyle w:val="SingleTxtG"/>
        <w:jc w:val="left"/>
        <w:rPr>
          <w:rFonts w:eastAsia="SimSun"/>
          <w:b/>
        </w:rPr>
      </w:pPr>
      <w:r w:rsidRPr="007E7822">
        <w:t>Таблица 11</w:t>
      </w:r>
      <w:r w:rsidRPr="007E7822">
        <w:br/>
      </w:r>
      <w:r w:rsidRPr="007E7822">
        <w:rPr>
          <w:b/>
        </w:rPr>
        <w:t>Значения силы света задних противотуманных огней</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691"/>
        <w:gridCol w:w="1843"/>
        <w:gridCol w:w="1836"/>
      </w:tblGrid>
      <w:tr w:rsidR="00EB73F1" w:rsidRPr="00BF2E0C" w14:paraId="07090396" w14:textId="77777777" w:rsidTr="00EB73F1">
        <w:trPr>
          <w:trHeight w:val="520"/>
        </w:trPr>
        <w:tc>
          <w:tcPr>
            <w:tcW w:w="3143" w:type="dxa"/>
            <w:tcBorders>
              <w:bottom w:val="single" w:sz="12" w:space="0" w:color="auto"/>
            </w:tcBorders>
            <w:vAlign w:val="bottom"/>
          </w:tcPr>
          <w:p w14:paraId="31F91A49" w14:textId="77777777" w:rsidR="00EB73F1" w:rsidRPr="00BF2E0C" w:rsidRDefault="00EB73F1" w:rsidP="00EB73F1">
            <w:pPr>
              <w:spacing w:after="80" w:line="200" w:lineRule="exact"/>
              <w:ind w:left="17" w:right="17"/>
              <w:rPr>
                <w:i/>
                <w:sz w:val="16"/>
                <w:szCs w:val="16"/>
              </w:rPr>
            </w:pPr>
            <w:r w:rsidRPr="00BF2E0C">
              <w:rPr>
                <w:i/>
                <w:sz w:val="16"/>
                <w:szCs w:val="16"/>
              </w:rPr>
              <w:t>Категория задних противотуманных огней</w:t>
            </w:r>
          </w:p>
        </w:tc>
        <w:tc>
          <w:tcPr>
            <w:tcW w:w="1569" w:type="dxa"/>
            <w:tcBorders>
              <w:bottom w:val="single" w:sz="12" w:space="0" w:color="auto"/>
            </w:tcBorders>
            <w:vAlign w:val="bottom"/>
          </w:tcPr>
          <w:p w14:paraId="3C72261B" w14:textId="77777777" w:rsidR="00EB73F1" w:rsidRPr="00BF2E0C" w:rsidRDefault="00EB73F1" w:rsidP="00EB73F1">
            <w:pPr>
              <w:spacing w:after="80" w:line="200" w:lineRule="exact"/>
              <w:ind w:left="17" w:right="17"/>
              <w:jc w:val="right"/>
              <w:rPr>
                <w:i/>
                <w:sz w:val="16"/>
                <w:szCs w:val="16"/>
              </w:rPr>
            </w:pPr>
            <w:r w:rsidRPr="00BF2E0C">
              <w:rPr>
                <w:i/>
                <w:sz w:val="16"/>
                <w:szCs w:val="16"/>
              </w:rPr>
              <w:t>Минимальная сила света вдоль оси HH и VV (величины в кд)</w:t>
            </w:r>
          </w:p>
        </w:tc>
        <w:tc>
          <w:tcPr>
            <w:cnfStyle w:val="000100000000" w:firstRow="0" w:lastRow="0" w:firstColumn="0" w:lastColumn="1" w:oddVBand="0" w:evenVBand="0" w:oddHBand="0" w:evenHBand="0" w:firstRowFirstColumn="0" w:firstRowLastColumn="0" w:lastRowFirstColumn="0" w:lastRowLastColumn="0"/>
            <w:tcW w:w="1563" w:type="dxa"/>
            <w:tcBorders>
              <w:top w:val="none" w:sz="0" w:space="0" w:color="auto"/>
              <w:left w:val="none" w:sz="0" w:space="0" w:color="auto"/>
              <w:bottom w:val="single" w:sz="12" w:space="0" w:color="auto"/>
              <w:right w:val="none" w:sz="0" w:space="0" w:color="auto"/>
              <w:tl2br w:val="none" w:sz="0" w:space="0" w:color="auto"/>
              <w:tr2bl w:val="none" w:sz="0" w:space="0" w:color="auto"/>
            </w:tcBorders>
            <w:vAlign w:val="bottom"/>
          </w:tcPr>
          <w:p w14:paraId="022CAD82" w14:textId="77777777" w:rsidR="00EB73F1" w:rsidRPr="00BF2E0C" w:rsidRDefault="00EB73F1" w:rsidP="00EB73F1">
            <w:pPr>
              <w:spacing w:after="80" w:line="200" w:lineRule="exact"/>
              <w:ind w:left="17" w:right="17"/>
              <w:jc w:val="right"/>
              <w:rPr>
                <w:i/>
                <w:sz w:val="16"/>
                <w:szCs w:val="16"/>
              </w:rPr>
            </w:pPr>
            <w:r w:rsidRPr="00BF2E0C">
              <w:rPr>
                <w:i/>
                <w:sz w:val="16"/>
                <w:szCs w:val="16"/>
              </w:rPr>
              <w:t xml:space="preserve">Максимальная сила света в любом направлении </w:t>
            </w:r>
            <w:r>
              <w:rPr>
                <w:i/>
                <w:sz w:val="16"/>
                <w:szCs w:val="16"/>
              </w:rPr>
              <w:br/>
            </w:r>
            <w:r w:rsidRPr="00BF2E0C">
              <w:rPr>
                <w:i/>
                <w:sz w:val="16"/>
                <w:szCs w:val="16"/>
              </w:rPr>
              <w:t xml:space="preserve">(величина в кд) </w:t>
            </w:r>
          </w:p>
        </w:tc>
      </w:tr>
      <w:tr w:rsidR="00EB73F1" w:rsidRPr="00BF2E0C" w14:paraId="7568BA78" w14:textId="77777777" w:rsidTr="00EB73F1">
        <w:trPr>
          <w:trHeight w:val="254"/>
        </w:trPr>
        <w:tc>
          <w:tcPr>
            <w:tcW w:w="3143" w:type="dxa"/>
            <w:tcBorders>
              <w:top w:val="single" w:sz="12" w:space="0" w:color="auto"/>
            </w:tcBorders>
            <w:vAlign w:val="bottom"/>
          </w:tcPr>
          <w:p w14:paraId="7FDB3D2D" w14:textId="77777777" w:rsidR="00EB73F1" w:rsidRPr="00BF2E0C" w:rsidRDefault="00EB73F1" w:rsidP="00EB73F1">
            <w:pPr>
              <w:spacing w:after="80" w:line="220" w:lineRule="exact"/>
              <w:ind w:left="17" w:right="17"/>
              <w:rPr>
                <w:sz w:val="18"/>
                <w:szCs w:val="18"/>
              </w:rPr>
            </w:pPr>
            <w:r w:rsidRPr="00BF2E0C">
              <w:rPr>
                <w:sz w:val="18"/>
                <w:szCs w:val="18"/>
              </w:rPr>
              <w:t>F1 (с постоянной силой света)</w:t>
            </w:r>
          </w:p>
        </w:tc>
        <w:tc>
          <w:tcPr>
            <w:tcW w:w="1569" w:type="dxa"/>
            <w:tcBorders>
              <w:top w:val="single" w:sz="12" w:space="0" w:color="auto"/>
            </w:tcBorders>
          </w:tcPr>
          <w:p w14:paraId="18C6D436" w14:textId="77777777" w:rsidR="00EB73F1" w:rsidRPr="00BF2E0C" w:rsidRDefault="00EB73F1" w:rsidP="00EB73F1">
            <w:pPr>
              <w:spacing w:after="80" w:line="220" w:lineRule="exact"/>
              <w:ind w:left="17" w:right="17"/>
              <w:jc w:val="right"/>
              <w:rPr>
                <w:sz w:val="18"/>
                <w:szCs w:val="18"/>
              </w:rPr>
            </w:pPr>
            <w:r w:rsidRPr="00BF2E0C">
              <w:rPr>
                <w:sz w:val="18"/>
                <w:szCs w:val="18"/>
              </w:rPr>
              <w:t>150</w:t>
            </w:r>
          </w:p>
        </w:tc>
        <w:tc>
          <w:tcPr>
            <w:cnfStyle w:val="000100000000" w:firstRow="0" w:lastRow="0" w:firstColumn="0" w:lastColumn="1" w:oddVBand="0" w:evenVBand="0" w:oddHBand="0" w:evenHBand="0" w:firstRowFirstColumn="0" w:firstRowLastColumn="0" w:lastRowFirstColumn="0" w:lastRowLastColumn="0"/>
            <w:tcW w:w="156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1EC7E353" w14:textId="77777777" w:rsidR="00EB73F1" w:rsidRPr="00BF2E0C" w:rsidRDefault="00EB73F1" w:rsidP="00EB73F1">
            <w:pPr>
              <w:spacing w:after="80" w:line="220" w:lineRule="exact"/>
              <w:ind w:left="17" w:right="17"/>
              <w:jc w:val="right"/>
              <w:rPr>
                <w:sz w:val="18"/>
                <w:szCs w:val="18"/>
              </w:rPr>
            </w:pPr>
            <w:r w:rsidRPr="00BF2E0C">
              <w:rPr>
                <w:sz w:val="18"/>
                <w:szCs w:val="18"/>
              </w:rPr>
              <w:t>300</w:t>
            </w:r>
          </w:p>
        </w:tc>
      </w:tr>
      <w:tr w:rsidR="00EB73F1" w:rsidRPr="00BF2E0C" w14:paraId="3CDD48DB" w14:textId="77777777" w:rsidTr="00EB73F1">
        <w:trPr>
          <w:trHeight w:val="281"/>
        </w:trPr>
        <w:tc>
          <w:tcPr>
            <w:tcW w:w="3143" w:type="dxa"/>
            <w:tcBorders>
              <w:bottom w:val="single" w:sz="12" w:space="0" w:color="auto"/>
            </w:tcBorders>
            <w:vAlign w:val="bottom"/>
          </w:tcPr>
          <w:p w14:paraId="4DC68D32" w14:textId="77777777" w:rsidR="00EB73F1" w:rsidRPr="00BF2E0C" w:rsidRDefault="00EB73F1" w:rsidP="00EB73F1">
            <w:pPr>
              <w:spacing w:after="80" w:line="220" w:lineRule="exact"/>
              <w:ind w:left="17" w:right="17"/>
              <w:rPr>
                <w:sz w:val="18"/>
                <w:szCs w:val="18"/>
              </w:rPr>
            </w:pPr>
            <w:r w:rsidRPr="00BF2E0C">
              <w:rPr>
                <w:sz w:val="18"/>
                <w:szCs w:val="18"/>
              </w:rPr>
              <w:t>F2 (с изменяемой силой света)</w:t>
            </w:r>
          </w:p>
        </w:tc>
        <w:tc>
          <w:tcPr>
            <w:tcW w:w="1569" w:type="dxa"/>
            <w:tcBorders>
              <w:bottom w:val="single" w:sz="12" w:space="0" w:color="auto"/>
            </w:tcBorders>
          </w:tcPr>
          <w:p w14:paraId="55239DE4" w14:textId="77777777" w:rsidR="00EB73F1" w:rsidRPr="00BF2E0C" w:rsidRDefault="00EB73F1" w:rsidP="00EB73F1">
            <w:pPr>
              <w:spacing w:after="80" w:line="220" w:lineRule="exact"/>
              <w:ind w:left="17" w:right="17"/>
              <w:jc w:val="right"/>
              <w:rPr>
                <w:sz w:val="18"/>
                <w:szCs w:val="18"/>
              </w:rPr>
            </w:pPr>
            <w:r w:rsidRPr="00BF2E0C">
              <w:rPr>
                <w:sz w:val="18"/>
                <w:szCs w:val="18"/>
              </w:rPr>
              <w:t>150</w:t>
            </w:r>
          </w:p>
        </w:tc>
        <w:tc>
          <w:tcPr>
            <w:cnfStyle w:val="000100000000" w:firstRow="0" w:lastRow="0" w:firstColumn="0" w:lastColumn="1" w:oddVBand="0" w:evenVBand="0" w:oddHBand="0" w:evenHBand="0" w:firstRowFirstColumn="0" w:firstRowLastColumn="0" w:lastRowFirstColumn="0" w:lastRowLastColumn="0"/>
            <w:tcW w:w="1563" w:type="dxa"/>
            <w:tcBorders>
              <w:left w:val="none" w:sz="0" w:space="0" w:color="auto"/>
              <w:right w:val="none" w:sz="0" w:space="0" w:color="auto"/>
              <w:tl2br w:val="none" w:sz="0" w:space="0" w:color="auto"/>
              <w:tr2bl w:val="none" w:sz="0" w:space="0" w:color="auto"/>
            </w:tcBorders>
          </w:tcPr>
          <w:p w14:paraId="526D0ECA" w14:textId="77777777" w:rsidR="00EB73F1" w:rsidRPr="00BF2E0C" w:rsidRDefault="00EB73F1" w:rsidP="00EB73F1">
            <w:pPr>
              <w:spacing w:after="80" w:line="220" w:lineRule="exact"/>
              <w:ind w:left="17" w:right="17"/>
              <w:jc w:val="right"/>
              <w:rPr>
                <w:sz w:val="18"/>
                <w:szCs w:val="18"/>
              </w:rPr>
            </w:pPr>
            <w:r w:rsidRPr="00BF2E0C">
              <w:rPr>
                <w:sz w:val="18"/>
                <w:szCs w:val="18"/>
              </w:rPr>
              <w:t>840</w:t>
            </w:r>
          </w:p>
        </w:tc>
      </w:tr>
    </w:tbl>
    <w:p w14:paraId="1040BB80" w14:textId="77777777" w:rsidR="00EB73F1" w:rsidRPr="006374D5" w:rsidRDefault="00EB73F1" w:rsidP="00EB73F1">
      <w:pPr>
        <w:pStyle w:val="SingleTxtG"/>
        <w:spacing w:before="120"/>
        <w:ind w:left="2268" w:hanging="1134"/>
      </w:pPr>
      <w:r w:rsidRPr="006374D5">
        <w:t>5.9.2</w:t>
      </w:r>
      <w:r w:rsidRPr="006374D5">
        <w:tab/>
        <w:t>Минимальная сила света во всех остальных точках стандартного распределения света определена в пункте 2.6 приложения 3.</w:t>
      </w:r>
    </w:p>
    <w:p w14:paraId="1E65CAFC" w14:textId="77777777" w:rsidR="00EB73F1" w:rsidRPr="006374D5" w:rsidRDefault="00EB73F1" w:rsidP="00EB73F1">
      <w:pPr>
        <w:spacing w:after="120"/>
        <w:ind w:left="2268" w:right="1134" w:hanging="1134"/>
        <w:jc w:val="both"/>
      </w:pPr>
      <w:r w:rsidRPr="006374D5">
        <w:t>5.9.3</w:t>
      </w:r>
      <w:r w:rsidRPr="006374D5">
        <w:tab/>
      </w:r>
      <w:r w:rsidRPr="006374D5">
        <w:tab/>
        <w:t>Регулятор силы света не должен производить сигналы, которые вызывают изменения силы света, выходящие за пределы диапазона, указанного в пункте 5.9.1, и превышающие максимальные величины, указанные для категории F1 в пункте 5.9.1:</w:t>
      </w:r>
    </w:p>
    <w:p w14:paraId="4228E2D7" w14:textId="77777777" w:rsidR="00EB73F1" w:rsidRPr="006374D5" w:rsidRDefault="00EB73F1" w:rsidP="00EB73F1">
      <w:pPr>
        <w:pStyle w:val="para"/>
        <w:ind w:left="2835" w:hanging="567"/>
        <w:rPr>
          <w:lang w:val="ru-RU"/>
        </w:rPr>
      </w:pPr>
      <w:r w:rsidRPr="006374D5">
        <w:rPr>
          <w:lang w:val="ru-RU"/>
        </w:rPr>
        <w:t>a)</w:t>
      </w:r>
      <w:r w:rsidRPr="006374D5">
        <w:rPr>
          <w:lang w:val="ru-RU"/>
        </w:rPr>
        <w:tab/>
        <w:t>в случае систем, регулируемых только для дневных и ночных условий эксплуатации: в ночных условиях;</w:t>
      </w:r>
    </w:p>
    <w:p w14:paraId="35931BE9" w14:textId="77777777" w:rsidR="00EB73F1" w:rsidRPr="006374D5" w:rsidRDefault="00EB73F1" w:rsidP="00EB73F1">
      <w:pPr>
        <w:pStyle w:val="para"/>
        <w:ind w:firstLine="0"/>
        <w:rPr>
          <w:lang w:val="ru-RU"/>
        </w:rPr>
      </w:pPr>
      <w:r w:rsidRPr="006374D5">
        <w:rPr>
          <w:lang w:val="ru-RU"/>
        </w:rPr>
        <w:t>b)</w:t>
      </w:r>
      <w:r w:rsidRPr="006374D5">
        <w:rPr>
          <w:lang w:val="ru-RU"/>
        </w:rPr>
        <w:tab/>
        <w:t>в случае других систем – в обычных условиях</w:t>
      </w:r>
      <w:r w:rsidRPr="006374D5">
        <w:rPr>
          <w:rStyle w:val="a8"/>
          <w:lang w:val="ru-RU"/>
        </w:rPr>
        <w:footnoteReference w:id="4"/>
      </w:r>
      <w:r w:rsidRPr="006374D5">
        <w:rPr>
          <w:lang w:val="ru-RU"/>
        </w:rPr>
        <w:t>.</w:t>
      </w:r>
    </w:p>
    <w:p w14:paraId="67A29042" w14:textId="77777777" w:rsidR="00EB73F1" w:rsidRPr="006374D5" w:rsidRDefault="00EB73F1" w:rsidP="00EB73F1">
      <w:pPr>
        <w:pStyle w:val="para"/>
        <w:rPr>
          <w:lang w:val="ru-RU"/>
        </w:rPr>
      </w:pPr>
      <w:r w:rsidRPr="006374D5">
        <w:rPr>
          <w:lang w:val="ru-RU"/>
        </w:rPr>
        <w:t>5.9.4</w:t>
      </w:r>
      <w:r w:rsidRPr="006374D5">
        <w:rPr>
          <w:lang w:val="ru-RU"/>
        </w:rPr>
        <w:tab/>
        <w:t>Площадь видимой поверхности в направлении исходной оси не должна превышать 140 см</w:t>
      </w:r>
      <w:r w:rsidRPr="006374D5">
        <w:rPr>
          <w:vertAlign w:val="superscript"/>
          <w:lang w:val="ru-RU"/>
        </w:rPr>
        <w:t>2</w:t>
      </w:r>
      <w:r w:rsidRPr="006374D5">
        <w:rPr>
          <w:lang w:val="ru-RU"/>
        </w:rPr>
        <w:t>.</w:t>
      </w:r>
    </w:p>
    <w:p w14:paraId="62853347" w14:textId="77777777" w:rsidR="00EB73F1" w:rsidRPr="006374D5" w:rsidRDefault="00EB73F1" w:rsidP="00EB73F1">
      <w:pPr>
        <w:spacing w:after="120"/>
        <w:ind w:left="2268" w:right="1134" w:hanging="1134"/>
        <w:jc w:val="both"/>
        <w:rPr>
          <w:strike/>
        </w:rPr>
      </w:pPr>
      <w:r w:rsidRPr="006374D5">
        <w:t>5.9.5</w:t>
      </w:r>
      <w:r w:rsidRPr="006374D5">
        <w:tab/>
      </w:r>
      <w:r w:rsidRPr="006374D5">
        <w:tab/>
        <w:t xml:space="preserve">Цвет излучаемого света должен быть красным. </w:t>
      </w:r>
    </w:p>
    <w:p w14:paraId="2B0D1BF0" w14:textId="77777777" w:rsidR="00EB73F1" w:rsidRPr="006374D5" w:rsidRDefault="00EB73F1" w:rsidP="00EB73F1">
      <w:pPr>
        <w:spacing w:after="120"/>
        <w:ind w:left="2268" w:right="1134" w:hanging="1134"/>
        <w:jc w:val="both"/>
        <w:rPr>
          <w:iCs/>
        </w:rPr>
      </w:pPr>
      <w:r w:rsidRPr="006374D5">
        <w:t>5.9.6</w:t>
      </w:r>
      <w:r w:rsidRPr="006374D5">
        <w:tab/>
        <w:t>Задний противотуманный огонь должен быть подвергнут испытанию, указанному в приложении 6.</w:t>
      </w:r>
    </w:p>
    <w:p w14:paraId="30F5844E" w14:textId="77777777" w:rsidR="00EB73F1" w:rsidRPr="006374D5" w:rsidRDefault="00EB73F1" w:rsidP="00EB73F1">
      <w:pPr>
        <w:pStyle w:val="SingleTxtG"/>
        <w:keepNext/>
        <w:ind w:left="2262" w:hanging="1128"/>
        <w:jc w:val="left"/>
      </w:pPr>
      <w:r w:rsidRPr="006374D5">
        <w:t>5.10</w:t>
      </w:r>
      <w:r w:rsidRPr="006374D5">
        <w:tab/>
        <w:t>Технические требования, касающиеся огней маневрирования (обозначение ML)</w:t>
      </w:r>
    </w:p>
    <w:p w14:paraId="55E16E10" w14:textId="77777777" w:rsidR="00EB73F1" w:rsidRPr="006374D5" w:rsidRDefault="00EB73F1" w:rsidP="00EB73F1">
      <w:pPr>
        <w:pStyle w:val="SingleTxtG"/>
        <w:ind w:left="2261" w:hanging="1127"/>
      </w:pPr>
      <w:r w:rsidRPr="006374D5">
        <w:t>5.10.1</w:t>
      </w:r>
      <w:r w:rsidRPr="006374D5">
        <w:tab/>
        <w:t>Сила света, излучаемого во всех направлениях, откуда может быть виден огонь, не должна превышать 500 кд в любом положении установки, указанном подателем заявки.</w:t>
      </w:r>
    </w:p>
    <w:p w14:paraId="444851D3" w14:textId="77777777" w:rsidR="00EB73F1" w:rsidRPr="006374D5" w:rsidRDefault="00EB73F1" w:rsidP="00EB73F1">
      <w:pPr>
        <w:pStyle w:val="afd"/>
        <w:suppressAutoHyphens/>
        <w:spacing w:before="0" w:beforeAutospacing="0" w:after="120" w:afterAutospacing="0" w:line="240" w:lineRule="atLeast"/>
        <w:ind w:left="2259" w:right="1134" w:hanging="1125"/>
        <w:jc w:val="both"/>
        <w:rPr>
          <w:sz w:val="20"/>
          <w:szCs w:val="20"/>
          <w:lang w:val="ru-RU"/>
        </w:rPr>
      </w:pPr>
      <w:r w:rsidRPr="006374D5">
        <w:rPr>
          <w:sz w:val="20"/>
          <w:szCs w:val="20"/>
          <w:lang w:val="ru-RU"/>
        </w:rPr>
        <w:t>5.10.2</w:t>
      </w:r>
      <w:r w:rsidRPr="006374D5">
        <w:rPr>
          <w:sz w:val="20"/>
          <w:szCs w:val="20"/>
          <w:lang w:val="ru-RU"/>
        </w:rPr>
        <w:tab/>
        <w:t>Огонь должен быть сконструирован таким образом, чтобы свет, излучаемый непосредственно вбок, вперед или назад от транспортного средства, не превышал 0,5 кд в пределах угла, определенного ниже.</w:t>
      </w:r>
    </w:p>
    <w:p w14:paraId="2577E8B7" w14:textId="77777777" w:rsidR="00EB73F1" w:rsidRPr="006374D5" w:rsidRDefault="00EB73F1" w:rsidP="00EB73F1">
      <w:pPr>
        <w:pStyle w:val="afd"/>
        <w:suppressAutoHyphens/>
        <w:spacing w:before="0" w:beforeAutospacing="0" w:after="120" w:afterAutospacing="0" w:line="240" w:lineRule="atLeast"/>
        <w:ind w:left="2835" w:right="1134" w:hanging="567"/>
        <w:jc w:val="both"/>
        <w:rPr>
          <w:sz w:val="20"/>
          <w:szCs w:val="20"/>
          <w:lang w:val="ru-RU"/>
        </w:rPr>
      </w:pPr>
      <w:r w:rsidRPr="006374D5">
        <w:rPr>
          <w:sz w:val="20"/>
          <w:szCs w:val="20"/>
          <w:lang w:val="ru-RU"/>
        </w:rPr>
        <w:t>a)</w:t>
      </w:r>
      <w:r w:rsidRPr="006374D5">
        <w:rPr>
          <w:sz w:val="20"/>
          <w:szCs w:val="20"/>
          <w:lang w:val="ru-RU"/>
        </w:rPr>
        <w:tab/>
        <w:t xml:space="preserve">вертикальный минимальный угол </w:t>
      </w:r>
      <w:proofErr w:type="spellStart"/>
      <w:r w:rsidRPr="006374D5">
        <w:rPr>
          <w:sz w:val="20"/>
          <w:szCs w:val="20"/>
          <w:lang w:val="ru-RU"/>
        </w:rPr>
        <w:t>φ</w:t>
      </w:r>
      <w:r w:rsidRPr="006374D5">
        <w:rPr>
          <w:sz w:val="20"/>
          <w:szCs w:val="20"/>
          <w:vertAlign w:val="subscript"/>
          <w:lang w:val="ru-RU"/>
        </w:rPr>
        <w:t>min</w:t>
      </w:r>
      <w:proofErr w:type="spellEnd"/>
      <w:r w:rsidRPr="006374D5">
        <w:rPr>
          <w:sz w:val="20"/>
          <w:szCs w:val="20"/>
          <w:lang w:val="ru-RU"/>
        </w:rPr>
        <w:t xml:space="preserve"> (в градусах):</w:t>
      </w:r>
    </w:p>
    <w:p w14:paraId="04277EE3" w14:textId="77777777" w:rsidR="00EB73F1" w:rsidRPr="006374D5" w:rsidRDefault="00EB73F1" w:rsidP="00EB73F1">
      <w:pPr>
        <w:pStyle w:val="afd"/>
        <w:suppressAutoHyphens/>
        <w:spacing w:before="0" w:beforeAutospacing="0" w:after="120" w:afterAutospacing="0" w:line="240" w:lineRule="atLeast"/>
        <w:ind w:left="2835" w:right="1134"/>
        <w:jc w:val="both"/>
        <w:rPr>
          <w:sz w:val="20"/>
          <w:szCs w:val="20"/>
          <w:lang w:val="ru-RU"/>
        </w:rPr>
      </w:pPr>
      <w:proofErr w:type="spellStart"/>
      <w:r w:rsidRPr="006374D5">
        <w:rPr>
          <w:sz w:val="20"/>
          <w:szCs w:val="20"/>
          <w:lang w:val="ru-RU"/>
        </w:rPr>
        <w:t>φ</w:t>
      </w:r>
      <w:r w:rsidRPr="006374D5">
        <w:rPr>
          <w:sz w:val="20"/>
          <w:szCs w:val="20"/>
          <w:vertAlign w:val="subscript"/>
          <w:lang w:val="ru-RU"/>
        </w:rPr>
        <w:t>min</w:t>
      </w:r>
      <w:proofErr w:type="spellEnd"/>
      <w:r w:rsidRPr="006374D5">
        <w:rPr>
          <w:sz w:val="20"/>
          <w:szCs w:val="20"/>
          <w:lang w:val="ru-RU"/>
        </w:rPr>
        <w:t xml:space="preserve"> = </w:t>
      </w:r>
      <w:proofErr w:type="spellStart"/>
      <w:r w:rsidRPr="006374D5">
        <w:rPr>
          <w:sz w:val="20"/>
          <w:szCs w:val="20"/>
          <w:lang w:val="ru-RU"/>
        </w:rPr>
        <w:t>arctan</w:t>
      </w:r>
      <w:proofErr w:type="spellEnd"/>
      <w:r w:rsidRPr="006374D5">
        <w:rPr>
          <w:sz w:val="20"/>
          <w:szCs w:val="20"/>
          <w:lang w:val="ru-RU"/>
        </w:rPr>
        <w:t xml:space="preserve"> (1−высота установки)/10, где h − высота установки в м; </w:t>
      </w:r>
    </w:p>
    <w:p w14:paraId="7A3B8C19" w14:textId="77777777" w:rsidR="00EB73F1" w:rsidRPr="006374D5" w:rsidRDefault="00EB73F1" w:rsidP="00EB73F1">
      <w:pPr>
        <w:pStyle w:val="afd"/>
        <w:suppressAutoHyphens/>
        <w:spacing w:before="0" w:beforeAutospacing="0" w:after="120" w:afterAutospacing="0" w:line="240" w:lineRule="atLeast"/>
        <w:ind w:left="2835" w:right="1134" w:hanging="567"/>
        <w:jc w:val="both"/>
        <w:rPr>
          <w:sz w:val="20"/>
          <w:szCs w:val="20"/>
          <w:lang w:val="ru-RU"/>
        </w:rPr>
      </w:pPr>
      <w:r w:rsidRPr="006374D5">
        <w:rPr>
          <w:sz w:val="20"/>
          <w:szCs w:val="20"/>
          <w:lang w:val="ru-RU"/>
        </w:rPr>
        <w:t xml:space="preserve">b) </w:t>
      </w:r>
      <w:r w:rsidRPr="006374D5">
        <w:rPr>
          <w:sz w:val="20"/>
          <w:szCs w:val="20"/>
          <w:lang w:val="ru-RU"/>
        </w:rPr>
        <w:tab/>
        <w:t xml:space="preserve">вертикальный максимальный угол </w:t>
      </w:r>
      <w:proofErr w:type="spellStart"/>
      <w:r w:rsidRPr="006374D5">
        <w:rPr>
          <w:sz w:val="20"/>
          <w:szCs w:val="20"/>
          <w:lang w:val="ru-RU"/>
        </w:rPr>
        <w:t>φ</w:t>
      </w:r>
      <w:r w:rsidRPr="006374D5">
        <w:rPr>
          <w:sz w:val="20"/>
          <w:szCs w:val="20"/>
          <w:vertAlign w:val="subscript"/>
          <w:lang w:val="ru-RU"/>
        </w:rPr>
        <w:t>max</w:t>
      </w:r>
      <w:proofErr w:type="spellEnd"/>
      <w:r w:rsidRPr="006374D5">
        <w:rPr>
          <w:sz w:val="20"/>
          <w:szCs w:val="20"/>
          <w:vertAlign w:val="subscript"/>
          <w:lang w:val="ru-RU"/>
        </w:rPr>
        <w:t xml:space="preserve"> </w:t>
      </w:r>
      <w:r w:rsidRPr="006374D5">
        <w:rPr>
          <w:sz w:val="20"/>
          <w:szCs w:val="20"/>
          <w:lang w:val="ru-RU"/>
        </w:rPr>
        <w:t xml:space="preserve">(в градусах): </w:t>
      </w:r>
      <w:r w:rsidRPr="006374D5">
        <w:rPr>
          <w:sz w:val="20"/>
          <w:szCs w:val="20"/>
          <w:lang w:val="ru-RU"/>
        </w:rPr>
        <w:br/>
      </w:r>
      <w:proofErr w:type="spellStart"/>
      <w:r w:rsidRPr="006374D5">
        <w:rPr>
          <w:sz w:val="20"/>
          <w:szCs w:val="20"/>
          <w:lang w:val="ru-RU"/>
        </w:rPr>
        <w:t>φ</w:t>
      </w:r>
      <w:r w:rsidRPr="006374D5">
        <w:rPr>
          <w:sz w:val="20"/>
          <w:szCs w:val="20"/>
          <w:vertAlign w:val="subscript"/>
          <w:lang w:val="ru-RU"/>
        </w:rPr>
        <w:t>max</w:t>
      </w:r>
      <w:proofErr w:type="spellEnd"/>
      <w:r w:rsidRPr="006374D5">
        <w:rPr>
          <w:sz w:val="20"/>
          <w:szCs w:val="20"/>
          <w:lang w:val="ru-RU"/>
        </w:rPr>
        <w:t xml:space="preserve"> = </w:t>
      </w:r>
      <w:proofErr w:type="spellStart"/>
      <w:r w:rsidRPr="006374D5">
        <w:rPr>
          <w:sz w:val="20"/>
          <w:szCs w:val="20"/>
          <w:lang w:val="ru-RU"/>
        </w:rPr>
        <w:t>φ</w:t>
      </w:r>
      <w:r w:rsidRPr="006374D5">
        <w:rPr>
          <w:sz w:val="20"/>
          <w:szCs w:val="20"/>
          <w:vertAlign w:val="subscript"/>
          <w:lang w:val="ru-RU"/>
        </w:rPr>
        <w:t>min</w:t>
      </w:r>
      <w:proofErr w:type="spellEnd"/>
      <w:r w:rsidRPr="006374D5">
        <w:rPr>
          <w:sz w:val="20"/>
          <w:szCs w:val="20"/>
          <w:lang w:val="ru-RU"/>
        </w:rPr>
        <w:t xml:space="preserve"> +11,3.</w:t>
      </w:r>
    </w:p>
    <w:p w14:paraId="597A9FC7" w14:textId="77777777" w:rsidR="00EB73F1" w:rsidRPr="006374D5" w:rsidRDefault="00EB73F1" w:rsidP="00EB73F1">
      <w:pPr>
        <w:pStyle w:val="afd"/>
        <w:suppressAutoHyphens/>
        <w:spacing w:before="0" w:beforeAutospacing="0" w:after="120" w:afterAutospacing="0" w:line="240" w:lineRule="atLeast"/>
        <w:ind w:left="2268" w:right="1134"/>
        <w:jc w:val="both"/>
        <w:rPr>
          <w:sz w:val="20"/>
          <w:szCs w:val="20"/>
          <w:lang w:val="ru-RU"/>
        </w:rPr>
      </w:pPr>
      <w:r w:rsidRPr="006374D5">
        <w:rPr>
          <w:sz w:val="20"/>
          <w:szCs w:val="20"/>
          <w:lang w:val="ru-RU"/>
        </w:rPr>
        <w:t xml:space="preserve">Измерение ограничивается горизонтальным углом в пределах от +90º </w:t>
      </w:r>
      <w:r>
        <w:rPr>
          <w:sz w:val="20"/>
          <w:szCs w:val="20"/>
          <w:lang w:val="ru-RU"/>
        </w:rPr>
        <w:br/>
      </w:r>
      <w:r w:rsidRPr="006374D5">
        <w:rPr>
          <w:sz w:val="20"/>
          <w:szCs w:val="20"/>
          <w:lang w:val="ru-RU"/>
        </w:rPr>
        <w:t>до −90º по отношению к линии, которая пересекает исходную ось и перпендикулярна вертикальной продольной плоскости транспортного средства.</w:t>
      </w:r>
    </w:p>
    <w:p w14:paraId="50508982" w14:textId="77777777" w:rsidR="00EB73F1" w:rsidRPr="006374D5" w:rsidRDefault="00EB73F1" w:rsidP="00EB73F1">
      <w:pPr>
        <w:pStyle w:val="afd"/>
        <w:suppressAutoHyphens/>
        <w:spacing w:before="0" w:beforeAutospacing="0" w:after="120" w:afterAutospacing="0" w:line="240" w:lineRule="atLeast"/>
        <w:ind w:left="1701" w:right="1134" w:firstLine="567"/>
        <w:jc w:val="both"/>
        <w:rPr>
          <w:sz w:val="20"/>
          <w:szCs w:val="20"/>
          <w:lang w:val="ru-RU"/>
        </w:rPr>
      </w:pPr>
      <w:r w:rsidRPr="006374D5">
        <w:rPr>
          <w:sz w:val="20"/>
          <w:szCs w:val="20"/>
          <w:lang w:val="ru-RU"/>
        </w:rPr>
        <w:t>Расстояние измерения должно составлять минимум 3,0 м.</w:t>
      </w:r>
    </w:p>
    <w:p w14:paraId="3CB80F80" w14:textId="77777777" w:rsidR="00EB73F1" w:rsidRPr="006374D5" w:rsidRDefault="00EB73F1" w:rsidP="00EB73F1">
      <w:pPr>
        <w:pStyle w:val="SingleTxtG"/>
      </w:pPr>
      <w:r w:rsidRPr="006374D5">
        <w:lastRenderedPageBreak/>
        <w:t>5.10.3</w:t>
      </w:r>
      <w:r w:rsidRPr="006374D5">
        <w:tab/>
      </w:r>
      <w:r w:rsidRPr="006374D5">
        <w:tab/>
        <w:t>Цвет излучаемого света должен быть белым.</w:t>
      </w:r>
    </w:p>
    <w:p w14:paraId="7C378214" w14:textId="77777777" w:rsidR="00EB73F1" w:rsidRPr="006374D5" w:rsidRDefault="00EB73F1" w:rsidP="00EB73F1">
      <w:pPr>
        <w:spacing w:after="120"/>
        <w:ind w:left="2268" w:right="1134" w:hanging="1134"/>
        <w:jc w:val="both"/>
      </w:pPr>
      <w:r w:rsidRPr="006374D5">
        <w:t>5.11</w:t>
      </w:r>
      <w:r w:rsidRPr="006374D5">
        <w:tab/>
      </w:r>
      <w:r w:rsidRPr="006374D5">
        <w:tab/>
        <w:t>Технические требования, касающиеся огней освещения заднего регистрационного знака (обозначения L, LM1)</w:t>
      </w:r>
    </w:p>
    <w:p w14:paraId="78863EA3" w14:textId="77777777" w:rsidR="00EB73F1" w:rsidRPr="006374D5" w:rsidRDefault="00EB73F1" w:rsidP="00EB73F1">
      <w:pPr>
        <w:spacing w:after="120"/>
        <w:ind w:left="2268" w:right="1134" w:hanging="1134"/>
        <w:jc w:val="both"/>
      </w:pPr>
      <w:r w:rsidRPr="006374D5">
        <w:t>5.11.1</w:t>
      </w:r>
      <w:r w:rsidRPr="006374D5">
        <w:tab/>
        <w:t>Конструкция устройств для освещения задних регистрационных знаков категорий 1a, 1b, 1c, 2a и 2b должна обеспечивать видимость всей поверхности знака в пределах углов, указанных в части D приложения 2.</w:t>
      </w:r>
    </w:p>
    <w:p w14:paraId="511DD957" w14:textId="77777777" w:rsidR="00EB73F1" w:rsidRPr="006374D5" w:rsidRDefault="00EB73F1" w:rsidP="00EB73F1">
      <w:pPr>
        <w:spacing w:after="120"/>
        <w:ind w:left="2268" w:right="1134" w:hanging="1134"/>
        <w:jc w:val="both"/>
      </w:pPr>
      <w:bookmarkStart w:id="11" w:name="_Toc347156883"/>
      <w:bookmarkStart w:id="12" w:name="_Toc473483465"/>
      <w:r w:rsidRPr="006374D5">
        <w:t>5.11.2</w:t>
      </w:r>
      <w:r w:rsidRPr="006374D5">
        <w:tab/>
        <w:t>Процедура измерения</w:t>
      </w:r>
      <w:bookmarkEnd w:id="11"/>
      <w:bookmarkEnd w:id="12"/>
    </w:p>
    <w:p w14:paraId="0127CEA1" w14:textId="77777777" w:rsidR="00EB73F1" w:rsidRPr="006374D5" w:rsidRDefault="00EB73F1" w:rsidP="00EB73F1">
      <w:pPr>
        <w:pStyle w:val="SingleTxtG"/>
        <w:ind w:left="2268"/>
        <w:rPr>
          <w:bCs/>
        </w:rPr>
      </w:pPr>
      <w:r w:rsidRPr="006374D5">
        <w:tab/>
        <w:t>Яркость измеряют на рассеивающей бесцветной поверхности с известным коэффициентом рассеянного отражения</w:t>
      </w:r>
      <w:r w:rsidRPr="006374D5">
        <w:rPr>
          <w:rStyle w:val="a8"/>
          <w:bCs/>
        </w:rPr>
        <w:footnoteReference w:id="5"/>
      </w:r>
      <w:r w:rsidRPr="006374D5">
        <w:t>. Рассеивающая бесцветная поверхность должна иметь размеры регистрационного знака или размер, выходящий за пределы одной точки измерения. Ее центр помещается в центр расположения точек измерения.</w:t>
      </w:r>
    </w:p>
    <w:p w14:paraId="6F2E98CE" w14:textId="77777777" w:rsidR="00EB73F1" w:rsidRPr="006374D5" w:rsidRDefault="00EB73F1" w:rsidP="00EB73F1">
      <w:pPr>
        <w:pStyle w:val="SingleTxtG"/>
        <w:ind w:left="2268"/>
      </w:pPr>
      <w:r w:rsidRPr="006374D5">
        <w:t>Эту(и) рассеивающую(</w:t>
      </w:r>
      <w:proofErr w:type="spellStart"/>
      <w:r w:rsidRPr="006374D5">
        <w:t>ие</w:t>
      </w:r>
      <w:proofErr w:type="spellEnd"/>
      <w:r w:rsidRPr="006374D5">
        <w:t>) бесцветную(</w:t>
      </w:r>
      <w:proofErr w:type="spellStart"/>
      <w:r w:rsidRPr="006374D5">
        <w:t>ые</w:t>
      </w:r>
      <w:proofErr w:type="spellEnd"/>
      <w:r w:rsidRPr="006374D5">
        <w:t>) поверхность(и) помещают в то место, где обычно находится регистрационный знак, на расстоянии 2 мм перед местом его закрепления.</w:t>
      </w:r>
    </w:p>
    <w:p w14:paraId="69A8F804" w14:textId="77777777" w:rsidR="00EB73F1" w:rsidRPr="006374D5" w:rsidRDefault="00EB73F1" w:rsidP="00EB73F1">
      <w:pPr>
        <w:pStyle w:val="SingleTxtG"/>
        <w:ind w:left="2268"/>
        <w:rPr>
          <w:bCs/>
        </w:rPr>
      </w:pPr>
      <w:r w:rsidRPr="006374D5">
        <w:t>Измерения яркости выполняют перпендикулярно рассеивающей бесцветной поверхности с допуском 5° в каждом направлении в точках, указанных в пункте 3 приложения 3, причем каждая точка представляет собой круг диаметром 25 мм. Измеряемую яркость корректируют с учетом коэффициента рассеянного отражения 1,0.</w:t>
      </w:r>
    </w:p>
    <w:p w14:paraId="123FAD76" w14:textId="77777777" w:rsidR="00EB73F1" w:rsidRPr="006374D5" w:rsidRDefault="00EB73F1" w:rsidP="00EB73F1">
      <w:pPr>
        <w:spacing w:after="120"/>
        <w:ind w:left="2268" w:right="1134" w:hanging="1134"/>
        <w:jc w:val="both"/>
      </w:pPr>
      <w:bookmarkStart w:id="13" w:name="_Toc347156884"/>
      <w:bookmarkStart w:id="14" w:name="_Toc473483466"/>
      <w:r w:rsidRPr="006374D5">
        <w:t>5.11.3</w:t>
      </w:r>
      <w:r w:rsidRPr="006374D5">
        <w:tab/>
      </w:r>
      <w:r w:rsidRPr="006374D5">
        <w:tab/>
        <w:t>Фотометрические характеристики</w:t>
      </w:r>
      <w:bookmarkEnd w:id="13"/>
      <w:bookmarkEnd w:id="14"/>
    </w:p>
    <w:p w14:paraId="2FEE52F2" w14:textId="77777777" w:rsidR="00EB73F1" w:rsidRPr="006374D5" w:rsidRDefault="00EB73F1" w:rsidP="00EB73F1">
      <w:pPr>
        <w:pStyle w:val="SingleTxtG"/>
        <w:ind w:left="2268"/>
      </w:pPr>
      <w:r w:rsidRPr="006374D5">
        <w:tab/>
        <w:t>В каждой точке измерения, указанной в пункте 3 приложения 3, показатель яркости B до</w:t>
      </w:r>
      <w:r>
        <w:t>лжен составлять по меньшей мере:</w:t>
      </w:r>
    </w:p>
    <w:p w14:paraId="64F0E7E7" w14:textId="77777777" w:rsidR="00EB73F1" w:rsidRPr="006374D5" w:rsidRDefault="00EB73F1" w:rsidP="00EB73F1">
      <w:pPr>
        <w:pStyle w:val="SingleTxtG"/>
        <w:numPr>
          <w:ilvl w:val="0"/>
          <w:numId w:val="33"/>
        </w:numPr>
        <w:ind w:left="2835" w:hanging="567"/>
      </w:pPr>
      <w:r w:rsidRPr="006374D5">
        <w:t>2,5 кд/м</w:t>
      </w:r>
      <w:r w:rsidRPr="006374D5">
        <w:rPr>
          <w:vertAlign w:val="superscript"/>
        </w:rPr>
        <w:t>2</w:t>
      </w:r>
      <w:r w:rsidRPr="006374D5">
        <w:t xml:space="preserve"> для категорий 1a, 1b, 1c, 2a и 2b;</w:t>
      </w:r>
    </w:p>
    <w:p w14:paraId="08FD6888" w14:textId="77777777" w:rsidR="00EB73F1" w:rsidRPr="006374D5" w:rsidRDefault="00EB73F1" w:rsidP="00EB73F1">
      <w:pPr>
        <w:pStyle w:val="SingleTxtG"/>
        <w:numPr>
          <w:ilvl w:val="0"/>
          <w:numId w:val="33"/>
        </w:numPr>
        <w:ind w:left="2835" w:hanging="567"/>
      </w:pPr>
      <w:r w:rsidRPr="006374D5">
        <w:t>2,0 кд/м² для категорий 1 и 2.</w:t>
      </w:r>
    </w:p>
    <w:p w14:paraId="7C9FD430" w14:textId="77777777" w:rsidR="00EB73F1" w:rsidRPr="006374D5" w:rsidRDefault="00EB73F1" w:rsidP="00EB73F1">
      <w:pPr>
        <w:pStyle w:val="SingleTxtGR"/>
        <w:tabs>
          <w:tab w:val="clear" w:pos="1701"/>
        </w:tabs>
        <w:ind w:left="2268" w:hanging="1134"/>
      </w:pPr>
      <w:r w:rsidRPr="006374D5">
        <w:tab/>
        <w:t>Градиент яркости между величинами B</w:t>
      </w:r>
      <w:r w:rsidRPr="006374D5">
        <w:rPr>
          <w:vertAlign w:val="subscript"/>
        </w:rPr>
        <w:t>1</w:t>
      </w:r>
      <w:r w:rsidRPr="006374D5">
        <w:t xml:space="preserve"> и B</w:t>
      </w:r>
      <w:r w:rsidRPr="006374D5">
        <w:rPr>
          <w:vertAlign w:val="subscript"/>
        </w:rPr>
        <w:t>2</w:t>
      </w:r>
      <w:r w:rsidRPr="006374D5">
        <w:t xml:space="preserve">, измеренными в любых двух точках 1 и 2, отобранных из числа указанных выше точек, не должен превышать 2 x </w:t>
      </w:r>
      <w:proofErr w:type="spellStart"/>
      <w:r w:rsidRPr="006374D5">
        <w:t>Bo</w:t>
      </w:r>
      <w:proofErr w:type="spellEnd"/>
      <w:r w:rsidRPr="006374D5">
        <w:t xml:space="preserve">/см, где под </w:t>
      </w:r>
      <w:proofErr w:type="spellStart"/>
      <w:r w:rsidRPr="006374D5">
        <w:t>Bo</w:t>
      </w:r>
      <w:proofErr w:type="spellEnd"/>
      <w:r w:rsidRPr="006374D5">
        <w:t xml:space="preserve"> подразумевается минимальная яркость, измеряемая в различных точках, </w:t>
      </w:r>
      <w:r>
        <w:t>т. е.</w:t>
      </w:r>
      <w:r w:rsidRPr="00041927">
        <w:t>:</w:t>
      </w:r>
      <w:r w:rsidRPr="006374D5">
        <w:t xml:space="preserve"> </w:t>
      </w:r>
    </w:p>
    <w:p w14:paraId="1A9C2AC7" w14:textId="77777777" w:rsidR="00EB73F1" w:rsidRPr="005E5ABE" w:rsidRDefault="00EB73F1" w:rsidP="00EB73F1">
      <w:pPr>
        <w:pStyle w:val="SingleTxtGR"/>
        <w:ind w:left="2268"/>
        <w:jc w:val="center"/>
      </w:pPr>
      <w:r w:rsidRPr="00A72354">
        <w:rPr>
          <w:position w:val="-60"/>
        </w:rPr>
        <w:object w:dxaOrig="2580" w:dyaOrig="1320" w14:anchorId="00B6B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35pt;height:65pt" o:ole="">
            <v:imagedata r:id="rId21" o:title=""/>
          </v:shape>
          <o:OLEObject Type="Embed" ProgID="Equation.3" ShapeID="_x0000_i1025" DrawAspect="Content" ObjectID="_1647666793" r:id="rId22"/>
        </w:object>
      </w:r>
      <w:proofErr w:type="spellStart"/>
      <w:r w:rsidRPr="006374D5">
        <w:t>Bo</w:t>
      </w:r>
      <w:proofErr w:type="spellEnd"/>
      <w:r w:rsidRPr="006374D5">
        <w:t>/см</w:t>
      </w:r>
      <w:r w:rsidR="009B38D1" w:rsidRPr="005E5ABE">
        <w:t>.</w:t>
      </w:r>
    </w:p>
    <w:p w14:paraId="7421D926" w14:textId="77777777" w:rsidR="00EB73F1" w:rsidRPr="006374D5" w:rsidRDefault="00EB73F1" w:rsidP="00EB73F1">
      <w:pPr>
        <w:spacing w:after="120"/>
        <w:ind w:left="2268" w:right="1134" w:hanging="1134"/>
        <w:jc w:val="both"/>
      </w:pPr>
      <w:r w:rsidRPr="006374D5">
        <w:t>5.11.4</w:t>
      </w:r>
      <w:r w:rsidRPr="006374D5">
        <w:tab/>
      </w:r>
      <w:r w:rsidRPr="006374D5">
        <w:tab/>
        <w:t>Цвет излучаемого света должен быть бесцветным, с тем чтобы он не мог ощутимо изменить цвет регистрационного знака.</w:t>
      </w:r>
    </w:p>
    <w:p w14:paraId="5194843C" w14:textId="77777777" w:rsidR="00EB73F1" w:rsidRPr="006374D5" w:rsidRDefault="00EB73F1" w:rsidP="00EB73F1">
      <w:pPr>
        <w:keepNext/>
        <w:spacing w:after="120"/>
        <w:ind w:left="2268" w:right="1134" w:hanging="1134"/>
        <w:jc w:val="both"/>
        <w:rPr>
          <w:bCs/>
        </w:rPr>
      </w:pPr>
      <w:r w:rsidRPr="006374D5">
        <w:t>5.11.5</w:t>
      </w:r>
      <w:r w:rsidRPr="006374D5">
        <w:tab/>
        <w:t>Угол падения света</w:t>
      </w:r>
    </w:p>
    <w:p w14:paraId="49A1CE55" w14:textId="77777777" w:rsidR="00EB73F1" w:rsidRPr="006374D5" w:rsidRDefault="00EB73F1" w:rsidP="00EB73F1">
      <w:pPr>
        <w:pStyle w:val="SingleTxtG"/>
        <w:ind w:left="2268"/>
      </w:pPr>
      <w:r w:rsidRPr="006374D5">
        <w:t>Изготовитель устройства освещения указывает одно или несколько положений или поле положений устройства по отношению к месту, предназначенному для регистрационного знака; когда огонь установлен в положении(</w:t>
      </w:r>
      <w:proofErr w:type="spellStart"/>
      <w:r w:rsidRPr="006374D5">
        <w:t>ях</w:t>
      </w:r>
      <w:proofErr w:type="spellEnd"/>
      <w:r w:rsidRPr="006374D5">
        <w:t>), определенном(</w:t>
      </w:r>
      <w:proofErr w:type="spellStart"/>
      <w:r w:rsidRPr="006374D5">
        <w:t>ых</w:t>
      </w:r>
      <w:proofErr w:type="spellEnd"/>
      <w:r w:rsidRPr="006374D5">
        <w:t xml:space="preserve">) изготовителем, угол падения света на поверхность знака не должен превышать 82° в любой точке освещаемой поверхности, причем этот угол измеряют от того края освещающей поверхности устройства, который в наибольшей степени удален от поверхности регистрационного знака. Если имеется несколько устройств освещения, то вышеизложенное требование относится только </w:t>
      </w:r>
      <w:r w:rsidRPr="006374D5">
        <w:lastRenderedPageBreak/>
        <w:t>к той части регистрационного знака, которая предназначена для освещения соответствующим устройством.</w:t>
      </w:r>
    </w:p>
    <w:p w14:paraId="5F75793B" w14:textId="77777777" w:rsidR="00EB73F1" w:rsidRPr="006374D5" w:rsidRDefault="00EB73F1" w:rsidP="00EB73F1">
      <w:pPr>
        <w:pStyle w:val="SingleTxtG"/>
        <w:ind w:left="2268"/>
      </w:pPr>
      <w:r w:rsidRPr="006374D5">
        <w:t>Если устройство имеет один внешний край освещающей поверхности, параллельный поверхности регистрационного знака, то точкой освещающей поверхности устройства, наиболее удаленной от поверхности знака, является средняя точка края освещающей поверхности, параллельного знаку и наиболее удаленного от поверхности знака.</w:t>
      </w:r>
    </w:p>
    <w:p w14:paraId="38B8AAEB" w14:textId="77777777" w:rsidR="00EB73F1" w:rsidRDefault="00EB73F1" w:rsidP="00EB73F1">
      <w:pPr>
        <w:pStyle w:val="SingleTxtG"/>
        <w:ind w:left="2268"/>
      </w:pPr>
      <w:r w:rsidRPr="006374D5">
        <w:t>Устройство должно быть сконструировано таким образом, чтобы ни один луч света не направлялся непосредственно назад, за исключением красного света, если это приспособление совмещено или сгруппировано с задним огнем.</w:t>
      </w:r>
    </w:p>
    <w:p w14:paraId="1F81D516" w14:textId="77777777" w:rsidR="00EB73F1" w:rsidRPr="003A3272" w:rsidRDefault="00EB73F1" w:rsidP="00EB73F1">
      <w:pPr>
        <w:pStyle w:val="HChG"/>
        <w:tabs>
          <w:tab w:val="left" w:pos="2268"/>
        </w:tabs>
        <w:spacing w:before="0" w:after="120" w:line="240" w:lineRule="atLeast"/>
        <w:ind w:left="2268" w:right="1133"/>
      </w:pPr>
      <w:r w:rsidRPr="003A3272">
        <w:t>6.</w:t>
      </w:r>
      <w:r w:rsidRPr="003A3272">
        <w:tab/>
        <w:t>Переходные положения</w:t>
      </w:r>
    </w:p>
    <w:p w14:paraId="52D86D0E" w14:textId="77777777" w:rsidR="00EB73F1" w:rsidRPr="003A3272" w:rsidRDefault="00EB73F1" w:rsidP="00EB73F1">
      <w:pPr>
        <w:spacing w:after="120"/>
        <w:ind w:left="2268" w:right="1133" w:hanging="1134"/>
        <w:jc w:val="both"/>
        <w:rPr>
          <w:bCs/>
        </w:rPr>
      </w:pPr>
      <w:r w:rsidRPr="003A3272">
        <w:rPr>
          <w:bCs/>
        </w:rPr>
        <w:t>6.1</w:t>
      </w:r>
      <w:r w:rsidRPr="003A3272">
        <w:rPr>
          <w:bCs/>
        </w:rPr>
        <w:tab/>
        <w:t>Общие положения</w:t>
      </w:r>
    </w:p>
    <w:p w14:paraId="53DC978A" w14:textId="77777777" w:rsidR="00EB73F1" w:rsidRPr="003A3272" w:rsidRDefault="00EB73F1" w:rsidP="00EB73F1">
      <w:pPr>
        <w:spacing w:after="120"/>
        <w:ind w:left="2268" w:right="1133" w:hanging="1134"/>
        <w:jc w:val="both"/>
        <w:rPr>
          <w:bCs/>
        </w:rPr>
      </w:pPr>
      <w:r w:rsidRPr="003A3272">
        <w:rPr>
          <w:bCs/>
        </w:rPr>
        <w:t>6.1.1</w:t>
      </w:r>
      <w:r w:rsidRPr="003A3272">
        <w:rPr>
          <w:bCs/>
        </w:rPr>
        <w:tab/>
        <w:t xml:space="preserve">Договаривающиеся стороны, применяющие настоящие Правила, продолжают признавать официальные утверждения типа ООН для огней (функций) в соответствии с любой из предыдущих серий поправок к настоящим Правилам, которые не затрагиваются изменениями, внесенными на основании последней серии поправок. </w:t>
      </w:r>
    </w:p>
    <w:p w14:paraId="50AE60B9" w14:textId="77777777" w:rsidR="00EB73F1" w:rsidRPr="003A3272" w:rsidRDefault="00EB73F1" w:rsidP="00EB73F1">
      <w:pPr>
        <w:spacing w:after="120"/>
        <w:ind w:left="2268" w:right="1133" w:hanging="1134"/>
        <w:jc w:val="both"/>
        <w:rPr>
          <w:bCs/>
        </w:rPr>
      </w:pPr>
      <w:r w:rsidRPr="003A3272">
        <w:rPr>
          <w:bCs/>
        </w:rPr>
        <w:tab/>
        <w:t>При проверке индекс изменения, применимый к соответствующему огню (функции), не должен отличаться от индекса изменения, указанного в последней серии поправок.</w:t>
      </w:r>
    </w:p>
    <w:p w14:paraId="4CC18002" w14:textId="77777777" w:rsidR="004F3D6B" w:rsidRDefault="00EB73F1" w:rsidP="00EB73F1">
      <w:pPr>
        <w:spacing w:after="120"/>
        <w:ind w:left="2268" w:right="1133" w:hanging="1134"/>
        <w:jc w:val="both"/>
      </w:pPr>
      <w:r w:rsidRPr="003A3272">
        <w:rPr>
          <w:bCs/>
        </w:rPr>
        <w:t>6.1.2</w:t>
      </w:r>
      <w:r w:rsidRPr="003A3272">
        <w:rPr>
          <w:bCs/>
        </w:rPr>
        <w:tab/>
        <w:t>Договаривающиеся стороны, применяющие настоящие Правила,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w:t>
      </w:r>
      <w:r>
        <w:rPr>
          <w:bCs/>
        </w:rPr>
        <w:t>.</w:t>
      </w:r>
    </w:p>
    <w:p w14:paraId="3658AEA9" w14:textId="77777777" w:rsidR="00EB73F1" w:rsidRDefault="00EB73F1" w:rsidP="004F3D6B">
      <w:pPr>
        <w:suppressAutoHyphens w:val="0"/>
        <w:spacing w:line="240" w:lineRule="auto"/>
      </w:pPr>
    </w:p>
    <w:p w14:paraId="03314C62" w14:textId="77777777" w:rsidR="00F76D57" w:rsidRDefault="00F76D57" w:rsidP="004F3D6B">
      <w:pPr>
        <w:suppressAutoHyphens w:val="0"/>
        <w:spacing w:line="240" w:lineRule="auto"/>
        <w:sectPr w:rsidR="00F76D57" w:rsidSect="00EB73F1">
          <w:headerReference w:type="even" r:id="rId23"/>
          <w:headerReference w:type="default" r:id="rId24"/>
          <w:footerReference w:type="even" r:id="rId25"/>
          <w:footerReference w:type="default" r:id="rId26"/>
          <w:endnotePr>
            <w:numFmt w:val="decimal"/>
          </w:endnotePr>
          <w:pgSz w:w="11906" w:h="16838" w:code="9"/>
          <w:pgMar w:top="1417" w:right="1134" w:bottom="1134" w:left="1134" w:header="850" w:footer="567" w:gutter="0"/>
          <w:cols w:space="708"/>
          <w:docGrid w:linePitch="360"/>
        </w:sectPr>
      </w:pPr>
    </w:p>
    <w:p w14:paraId="154C0DEB" w14:textId="77777777" w:rsidR="00F76D57" w:rsidRPr="006374D5" w:rsidRDefault="00F76D57" w:rsidP="00F76D57">
      <w:pPr>
        <w:pStyle w:val="HChG"/>
      </w:pPr>
      <w:r w:rsidRPr="006374D5">
        <w:rPr>
          <w:bCs/>
        </w:rPr>
        <w:lastRenderedPageBreak/>
        <w:t>Приложение 1</w:t>
      </w:r>
      <w:r w:rsidRPr="006374D5">
        <w:t xml:space="preserve"> </w:t>
      </w:r>
    </w:p>
    <w:p w14:paraId="21BE9A56" w14:textId="77777777" w:rsidR="00F76D57" w:rsidRPr="006374D5" w:rsidRDefault="00F76D57" w:rsidP="00F76D57">
      <w:pPr>
        <w:pStyle w:val="HChG"/>
        <w:spacing w:after="120"/>
      </w:pPr>
      <w:bookmarkStart w:id="15" w:name="_Toc341175213"/>
      <w:r w:rsidRPr="006374D5">
        <w:tab/>
      </w:r>
      <w:r w:rsidRPr="006374D5">
        <w:tab/>
      </w:r>
      <w:r w:rsidRPr="006374D5">
        <w:rPr>
          <w:bCs/>
        </w:rPr>
        <w:t>Сообщение</w:t>
      </w:r>
      <w:bookmarkEnd w:id="15"/>
    </w:p>
    <w:p w14:paraId="283394EF" w14:textId="77777777" w:rsidR="00F76D57" w:rsidRPr="006374D5" w:rsidRDefault="00F76D57" w:rsidP="00F76D57">
      <w:pPr>
        <w:spacing w:after="120"/>
        <w:ind w:left="567" w:firstLine="567"/>
      </w:pPr>
      <w:r w:rsidRPr="006374D5">
        <w:t>(максимальный формат: A4 (210 x 297 мм))</w:t>
      </w:r>
    </w:p>
    <w:tbl>
      <w:tblPr>
        <w:tblStyle w:val="ae"/>
        <w:tblW w:w="8510" w:type="dxa"/>
        <w:tblInd w:w="1139" w:type="dxa"/>
        <w:tblLayout w:type="fixed"/>
        <w:tblLook w:val="04A0" w:firstRow="1" w:lastRow="0" w:firstColumn="1" w:lastColumn="0" w:noHBand="0" w:noVBand="1"/>
      </w:tblPr>
      <w:tblGrid>
        <w:gridCol w:w="1674"/>
        <w:gridCol w:w="736"/>
        <w:gridCol w:w="1124"/>
        <w:gridCol w:w="2420"/>
        <w:gridCol w:w="2556"/>
      </w:tblGrid>
      <w:tr w:rsidR="00F76D57" w:rsidRPr="006374D5" w14:paraId="19D21611" w14:textId="77777777" w:rsidTr="00B8470A">
        <w:trPr>
          <w:trHeight w:val="20"/>
        </w:trPr>
        <w:tc>
          <w:tcPr>
            <w:tcW w:w="1674" w:type="dxa"/>
            <w:tcMar>
              <w:top w:w="57" w:type="dxa"/>
              <w:left w:w="57" w:type="dxa"/>
              <w:bottom w:w="57" w:type="dxa"/>
              <w:right w:w="57" w:type="dxa"/>
            </w:tcMar>
          </w:tcPr>
          <w:p w14:paraId="5DE5576F" w14:textId="77777777" w:rsidR="00F76D57" w:rsidRPr="006374D5" w:rsidRDefault="00F76D57" w:rsidP="00B8470A">
            <w:pPr>
              <w:spacing w:before="60" w:after="60"/>
              <w:jc w:val="right"/>
              <w:rPr>
                <w:lang w:eastAsia="fr-FR"/>
              </w:rPr>
            </w:pPr>
            <w:r w:rsidRPr="006374D5">
              <w:rPr>
                <w:noProof/>
                <w:lang w:val="fr-CH" w:eastAsia="fr-CH"/>
              </w:rPr>
              <w:drawing>
                <wp:inline distT="0" distB="0" distL="0" distR="0" wp14:anchorId="7D347137" wp14:editId="5FE84197">
                  <wp:extent cx="901700" cy="9017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sidRPr="00F76D57">
              <w:rPr>
                <w:rStyle w:val="a8"/>
                <w:color w:val="FFFFFF" w:themeColor="background1"/>
                <w:lang w:eastAsia="fr-FR"/>
              </w:rPr>
              <w:footnoteReference w:customMarkFollows="1" w:id="6"/>
              <w:t>1</w:t>
            </w:r>
          </w:p>
        </w:tc>
        <w:tc>
          <w:tcPr>
            <w:tcW w:w="1860" w:type="dxa"/>
            <w:gridSpan w:val="2"/>
            <w:tcMar>
              <w:top w:w="57" w:type="dxa"/>
              <w:left w:w="57" w:type="dxa"/>
              <w:bottom w:w="57" w:type="dxa"/>
              <w:right w:w="57" w:type="dxa"/>
            </w:tcMar>
          </w:tcPr>
          <w:p w14:paraId="42582985" w14:textId="77777777" w:rsidR="00F76D57" w:rsidRPr="006374D5" w:rsidRDefault="00F76D57" w:rsidP="00B8470A">
            <w:pPr>
              <w:spacing w:before="60" w:after="60"/>
              <w:jc w:val="right"/>
            </w:pPr>
            <w:r w:rsidRPr="006374D5">
              <w:t>направленное:</w:t>
            </w:r>
          </w:p>
        </w:tc>
        <w:tc>
          <w:tcPr>
            <w:tcW w:w="4976" w:type="dxa"/>
            <w:gridSpan w:val="2"/>
            <w:tcMar>
              <w:top w:w="57" w:type="dxa"/>
              <w:left w:w="57" w:type="dxa"/>
              <w:bottom w:w="57" w:type="dxa"/>
              <w:right w:w="57" w:type="dxa"/>
            </w:tcMar>
          </w:tcPr>
          <w:p w14:paraId="4B3DB83F" w14:textId="77777777" w:rsidR="00F76D57" w:rsidRPr="006374D5" w:rsidRDefault="00F76D57" w:rsidP="00B8470A">
            <w:pPr>
              <w:tabs>
                <w:tab w:val="left" w:leader="dot" w:pos="3663"/>
                <w:tab w:val="left" w:pos="5703"/>
                <w:tab w:val="left" w:pos="6423"/>
                <w:tab w:val="left" w:pos="7143"/>
                <w:tab w:val="left" w:pos="7857"/>
                <w:tab w:val="left" w:pos="8577"/>
              </w:tabs>
              <w:spacing w:before="60" w:after="60"/>
              <w:ind w:right="363"/>
              <w:jc w:val="right"/>
            </w:pPr>
            <w:r w:rsidRPr="006374D5">
              <w:t>Название административного органа:</w:t>
            </w:r>
            <w:r w:rsidRPr="006374D5">
              <w:br/>
            </w:r>
            <w:r w:rsidRPr="006374D5">
              <w:tab/>
            </w:r>
            <w:r w:rsidRPr="006374D5">
              <w:tab/>
            </w:r>
            <w:r w:rsidRPr="006374D5">
              <w:tab/>
            </w:r>
            <w:r w:rsidRPr="006374D5">
              <w:tab/>
            </w:r>
          </w:p>
        </w:tc>
      </w:tr>
      <w:tr w:rsidR="00F76D57" w:rsidRPr="006374D5" w14:paraId="6DD794DC" w14:textId="77777777" w:rsidTr="00B8470A">
        <w:trPr>
          <w:trHeight w:val="20"/>
        </w:trPr>
        <w:tc>
          <w:tcPr>
            <w:tcW w:w="3534" w:type="dxa"/>
            <w:gridSpan w:val="3"/>
            <w:tcMar>
              <w:top w:w="57" w:type="dxa"/>
              <w:left w:w="57" w:type="dxa"/>
              <w:bottom w:w="57" w:type="dxa"/>
              <w:right w:w="57" w:type="dxa"/>
            </w:tcMar>
          </w:tcPr>
          <w:p w14:paraId="2BA5411A" w14:textId="77777777" w:rsidR="00F76D57" w:rsidRPr="003A3272" w:rsidRDefault="00F76D57" w:rsidP="00B8470A">
            <w:pPr>
              <w:spacing w:before="60" w:after="60"/>
              <w:jc w:val="right"/>
            </w:pPr>
            <w:r>
              <w:t>к</w:t>
            </w:r>
            <w:r w:rsidRPr="006374D5">
              <w:t>асающееся</w:t>
            </w:r>
            <w:r w:rsidRPr="006374D5">
              <w:rPr>
                <w:rStyle w:val="a8"/>
              </w:rPr>
              <w:footnoteReference w:customMarkFollows="1" w:id="7"/>
              <w:t>2</w:t>
            </w:r>
            <w:r w:rsidRPr="000D742C">
              <w:rPr>
                <w:rStyle w:val="a8"/>
                <w:sz w:val="20"/>
                <w:szCs w:val="20"/>
                <w:vertAlign w:val="baseline"/>
              </w:rPr>
              <w:t>:</w:t>
            </w:r>
          </w:p>
        </w:tc>
        <w:tc>
          <w:tcPr>
            <w:tcW w:w="4976" w:type="dxa"/>
            <w:gridSpan w:val="2"/>
            <w:tcMar>
              <w:top w:w="57" w:type="dxa"/>
              <w:left w:w="57" w:type="dxa"/>
              <w:bottom w:w="57" w:type="dxa"/>
              <w:right w:w="57" w:type="dxa"/>
            </w:tcMar>
          </w:tcPr>
          <w:p w14:paraId="7DBF3B63" w14:textId="77777777" w:rsidR="00F76D57" w:rsidRPr="006374D5" w:rsidRDefault="00F76D57" w:rsidP="00B8470A">
            <w:pPr>
              <w:spacing w:before="60" w:after="60"/>
              <w:ind w:right="363"/>
              <w:jc w:val="right"/>
            </w:pPr>
            <w:r w:rsidRPr="006374D5">
              <w:t>официального утверждения</w:t>
            </w:r>
          </w:p>
          <w:p w14:paraId="2C5646F8" w14:textId="77777777" w:rsidR="00F76D57" w:rsidRPr="006374D5" w:rsidRDefault="00F76D57" w:rsidP="00B8470A">
            <w:pPr>
              <w:spacing w:before="60" w:after="60"/>
              <w:ind w:right="363"/>
              <w:jc w:val="right"/>
            </w:pPr>
            <w:r w:rsidRPr="006374D5">
              <w:t>распространения официального утверждения</w:t>
            </w:r>
          </w:p>
          <w:p w14:paraId="04ED5145" w14:textId="77777777" w:rsidR="00F76D57" w:rsidRPr="006374D5" w:rsidRDefault="00F76D57" w:rsidP="00B8470A">
            <w:pPr>
              <w:spacing w:before="60" w:after="60"/>
              <w:ind w:right="363"/>
              <w:jc w:val="right"/>
            </w:pPr>
            <w:r w:rsidRPr="006374D5">
              <w:t>отказа в официальном утверждении</w:t>
            </w:r>
          </w:p>
          <w:p w14:paraId="1F5367E2" w14:textId="77777777" w:rsidR="00F76D57" w:rsidRPr="006374D5" w:rsidRDefault="00F76D57" w:rsidP="00B8470A">
            <w:pPr>
              <w:spacing w:before="60" w:after="60"/>
              <w:ind w:right="363"/>
              <w:jc w:val="right"/>
            </w:pPr>
            <w:r w:rsidRPr="006374D5">
              <w:t>отмены официального утверждения</w:t>
            </w:r>
          </w:p>
          <w:p w14:paraId="5DC51C32" w14:textId="77777777" w:rsidR="00F76D57" w:rsidRPr="006374D5" w:rsidRDefault="00F76D57" w:rsidP="00B8470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60" w:after="60"/>
              <w:ind w:right="363"/>
              <w:jc w:val="right"/>
            </w:pPr>
            <w:r w:rsidRPr="006374D5">
              <w:t>окончательного прекращения производства</w:t>
            </w:r>
          </w:p>
        </w:tc>
      </w:tr>
      <w:tr w:rsidR="00F76D57" w:rsidRPr="006374D5" w14:paraId="1E220023" w14:textId="77777777" w:rsidTr="00B8470A">
        <w:trPr>
          <w:trHeight w:val="20"/>
        </w:trPr>
        <w:tc>
          <w:tcPr>
            <w:tcW w:w="8510" w:type="dxa"/>
            <w:gridSpan w:val="5"/>
            <w:tcMar>
              <w:top w:w="57" w:type="dxa"/>
              <w:left w:w="57" w:type="dxa"/>
              <w:bottom w:w="57" w:type="dxa"/>
              <w:right w:w="57" w:type="dxa"/>
            </w:tcMar>
            <w:vAlign w:val="center"/>
          </w:tcPr>
          <w:p w14:paraId="0276AEF1" w14:textId="77777777" w:rsidR="00F76D57" w:rsidRPr="006374D5" w:rsidRDefault="00F76D57" w:rsidP="00B8470A">
            <w:pPr>
              <w:tabs>
                <w:tab w:val="left" w:pos="-720"/>
              </w:tabs>
              <w:spacing w:before="60" w:after="60"/>
              <w:ind w:right="363"/>
              <w:jc w:val="right"/>
            </w:pPr>
            <w:r w:rsidRPr="006374D5">
              <w:t xml:space="preserve">типа огня на основании Правил ООН № [УСС] </w:t>
            </w:r>
          </w:p>
        </w:tc>
      </w:tr>
      <w:tr w:rsidR="00F76D57" w:rsidRPr="006374D5" w14:paraId="144EF949" w14:textId="77777777" w:rsidTr="00B8470A">
        <w:trPr>
          <w:trHeight w:val="20"/>
        </w:trPr>
        <w:tc>
          <w:tcPr>
            <w:tcW w:w="3534" w:type="dxa"/>
            <w:gridSpan w:val="3"/>
            <w:tcMar>
              <w:top w:w="57" w:type="dxa"/>
              <w:left w:w="57" w:type="dxa"/>
              <w:bottom w:w="57" w:type="dxa"/>
              <w:right w:w="57" w:type="dxa"/>
            </w:tcMar>
            <w:vAlign w:val="center"/>
          </w:tcPr>
          <w:p w14:paraId="196BF51E" w14:textId="77777777" w:rsidR="00F76D57" w:rsidRPr="006374D5" w:rsidRDefault="00F76D57" w:rsidP="00B8470A">
            <w:pPr>
              <w:tabs>
                <w:tab w:val="left" w:pos="-720"/>
              </w:tabs>
              <w:spacing w:before="60" w:after="60"/>
              <w:ind w:right="141"/>
              <w:jc w:val="right"/>
            </w:pPr>
            <w:r w:rsidRPr="006374D5">
              <w:t>Огонь</w:t>
            </w:r>
            <w:r w:rsidRPr="00F76D57">
              <w:rPr>
                <w:sz w:val="18"/>
                <w:szCs w:val="18"/>
                <w:vertAlign w:val="superscript"/>
              </w:rPr>
              <w:t>2</w:t>
            </w:r>
            <w:r w:rsidRPr="006374D5">
              <w:t>:</w:t>
            </w:r>
          </w:p>
        </w:tc>
        <w:tc>
          <w:tcPr>
            <w:tcW w:w="4976" w:type="dxa"/>
            <w:gridSpan w:val="2"/>
            <w:tcMar>
              <w:top w:w="57" w:type="dxa"/>
              <w:left w:w="57" w:type="dxa"/>
              <w:bottom w:w="57" w:type="dxa"/>
              <w:right w:w="57" w:type="dxa"/>
            </w:tcMar>
            <w:vAlign w:val="center"/>
          </w:tcPr>
          <w:p w14:paraId="5DA7456E" w14:textId="77777777" w:rsidR="00F76D57" w:rsidRPr="006374D5" w:rsidRDefault="00F76D57" w:rsidP="00B8470A">
            <w:pPr>
              <w:tabs>
                <w:tab w:val="left" w:pos="-720"/>
              </w:tabs>
              <w:spacing w:before="60" w:after="60"/>
              <w:ind w:right="284"/>
              <w:jc w:val="right"/>
            </w:pPr>
            <w:r w:rsidRPr="006374D5">
              <w:t>Огонь освещения заднего регистрационного знака</w:t>
            </w:r>
          </w:p>
          <w:p w14:paraId="751F7C60" w14:textId="77777777" w:rsidR="00F76D57" w:rsidRPr="006374D5" w:rsidRDefault="00F76D57" w:rsidP="00B8470A">
            <w:pPr>
              <w:tabs>
                <w:tab w:val="left" w:pos="-720"/>
              </w:tabs>
              <w:spacing w:before="60" w:after="60"/>
              <w:ind w:right="283"/>
              <w:jc w:val="right"/>
            </w:pPr>
            <w:r w:rsidRPr="006374D5">
              <w:t>Указатель поворота</w:t>
            </w:r>
          </w:p>
          <w:p w14:paraId="53F372E6" w14:textId="77777777" w:rsidR="00F76D57" w:rsidRPr="006374D5" w:rsidRDefault="00F76D57" w:rsidP="00B8470A">
            <w:pPr>
              <w:tabs>
                <w:tab w:val="left" w:pos="-720"/>
              </w:tabs>
              <w:spacing w:before="60" w:after="60"/>
              <w:ind w:right="283"/>
              <w:jc w:val="right"/>
            </w:pPr>
            <w:r>
              <w:t>Сигнал торможения</w:t>
            </w:r>
          </w:p>
          <w:p w14:paraId="3D8BBD7E" w14:textId="77777777" w:rsidR="00F76D57" w:rsidRPr="006374D5" w:rsidRDefault="00F76D57" w:rsidP="00B8470A">
            <w:pPr>
              <w:tabs>
                <w:tab w:val="left" w:pos="-720"/>
              </w:tabs>
              <w:spacing w:before="60" w:after="60"/>
              <w:ind w:right="283"/>
              <w:jc w:val="right"/>
            </w:pPr>
            <w:r w:rsidRPr="006374D5">
              <w:t>Габаритный огонь</w:t>
            </w:r>
          </w:p>
          <w:p w14:paraId="34F15FBE" w14:textId="77777777" w:rsidR="00F76D57" w:rsidRPr="006374D5" w:rsidRDefault="00F76D57" w:rsidP="00B8470A">
            <w:pPr>
              <w:tabs>
                <w:tab w:val="left" w:pos="-720"/>
              </w:tabs>
              <w:spacing w:before="60" w:after="60"/>
              <w:ind w:right="283"/>
              <w:jc w:val="right"/>
            </w:pPr>
            <w:r w:rsidRPr="006374D5">
              <w:t>Контурный огонь</w:t>
            </w:r>
          </w:p>
          <w:p w14:paraId="2AF2D51D" w14:textId="77777777" w:rsidR="00F76D57" w:rsidRPr="006374D5" w:rsidRDefault="00F76D57" w:rsidP="00B8470A">
            <w:pPr>
              <w:tabs>
                <w:tab w:val="left" w:pos="-720"/>
              </w:tabs>
              <w:spacing w:before="60" w:after="60"/>
              <w:ind w:right="283"/>
              <w:jc w:val="right"/>
            </w:pPr>
            <w:r w:rsidRPr="006374D5">
              <w:t>Огонь заднего хода</w:t>
            </w:r>
          </w:p>
          <w:p w14:paraId="40E69240" w14:textId="77777777" w:rsidR="00F76D57" w:rsidRPr="006374D5" w:rsidRDefault="00F76D57" w:rsidP="00B8470A">
            <w:pPr>
              <w:tabs>
                <w:tab w:val="left" w:pos="-720"/>
              </w:tabs>
              <w:spacing w:before="60" w:after="60"/>
              <w:ind w:right="283"/>
              <w:jc w:val="right"/>
            </w:pPr>
            <w:r w:rsidRPr="006374D5">
              <w:t>Огонь маневрирования</w:t>
            </w:r>
          </w:p>
          <w:p w14:paraId="68857D7C" w14:textId="77777777" w:rsidR="00F76D57" w:rsidRPr="006374D5" w:rsidRDefault="00F76D57" w:rsidP="00B8470A">
            <w:pPr>
              <w:tabs>
                <w:tab w:val="left" w:pos="-720"/>
              </w:tabs>
              <w:spacing w:before="60" w:after="60"/>
              <w:ind w:right="283"/>
              <w:jc w:val="right"/>
            </w:pPr>
            <w:r w:rsidRPr="006374D5">
              <w:t>Задний противотуманный огонь</w:t>
            </w:r>
          </w:p>
          <w:p w14:paraId="642BEEE3" w14:textId="77777777" w:rsidR="00F76D57" w:rsidRPr="006374D5" w:rsidRDefault="00F76D57" w:rsidP="00B8470A">
            <w:pPr>
              <w:tabs>
                <w:tab w:val="left" w:pos="-720"/>
              </w:tabs>
              <w:spacing w:before="60" w:after="60"/>
              <w:ind w:right="283"/>
              <w:jc w:val="right"/>
            </w:pPr>
            <w:r w:rsidRPr="006374D5">
              <w:t>Стояночный огонь</w:t>
            </w:r>
          </w:p>
          <w:p w14:paraId="04786970" w14:textId="77777777" w:rsidR="00F76D57" w:rsidRPr="006374D5" w:rsidRDefault="00F76D57" w:rsidP="00B8470A">
            <w:pPr>
              <w:tabs>
                <w:tab w:val="left" w:pos="-720"/>
              </w:tabs>
              <w:spacing w:before="60" w:after="60"/>
              <w:ind w:right="283"/>
              <w:jc w:val="right"/>
            </w:pPr>
            <w:r w:rsidRPr="006374D5">
              <w:t>Дневной ходовой огонь</w:t>
            </w:r>
          </w:p>
          <w:p w14:paraId="1A71A18A" w14:textId="77777777" w:rsidR="00F76D57" w:rsidRPr="006374D5" w:rsidRDefault="00F76D57" w:rsidP="00B8470A">
            <w:pPr>
              <w:tabs>
                <w:tab w:val="left" w:pos="-720"/>
              </w:tabs>
              <w:spacing w:before="60" w:after="60"/>
              <w:ind w:right="283"/>
              <w:jc w:val="right"/>
            </w:pPr>
            <w:r w:rsidRPr="006374D5">
              <w:t>Боковой габаритный огонь</w:t>
            </w:r>
          </w:p>
        </w:tc>
      </w:tr>
      <w:tr w:rsidR="00F76D57" w:rsidRPr="006374D5" w14:paraId="2E17A61F" w14:textId="77777777" w:rsidTr="00B8470A">
        <w:trPr>
          <w:trHeight w:val="20"/>
        </w:trPr>
        <w:tc>
          <w:tcPr>
            <w:tcW w:w="2410" w:type="dxa"/>
            <w:gridSpan w:val="2"/>
            <w:tcMar>
              <w:top w:w="57" w:type="dxa"/>
              <w:left w:w="57" w:type="dxa"/>
              <w:bottom w:w="57" w:type="dxa"/>
              <w:right w:w="57" w:type="dxa"/>
            </w:tcMar>
            <w:vAlign w:val="center"/>
          </w:tcPr>
          <w:p w14:paraId="34BE2A4E" w14:textId="77777777" w:rsidR="00F76D57" w:rsidRPr="006374D5" w:rsidRDefault="00F76D57" w:rsidP="00B8470A">
            <w:pPr>
              <w:tabs>
                <w:tab w:val="left" w:pos="-720"/>
                <w:tab w:val="left" w:pos="-142"/>
              </w:tabs>
              <w:spacing w:before="60" w:after="60"/>
              <w:ind w:right="142"/>
              <w:jc w:val="right"/>
            </w:pPr>
            <w:r w:rsidRPr="006374D5">
              <w:t>Категория огня:</w:t>
            </w:r>
          </w:p>
        </w:tc>
        <w:tc>
          <w:tcPr>
            <w:tcW w:w="1124" w:type="dxa"/>
            <w:tcMar>
              <w:top w:w="57" w:type="dxa"/>
              <w:left w:w="57" w:type="dxa"/>
              <w:bottom w:w="57" w:type="dxa"/>
              <w:right w:w="57" w:type="dxa"/>
            </w:tcMar>
            <w:vAlign w:val="center"/>
          </w:tcPr>
          <w:p w14:paraId="7E69C26E" w14:textId="77777777" w:rsidR="00F76D57" w:rsidRPr="006374D5" w:rsidRDefault="00F76D57" w:rsidP="00B8470A">
            <w:pPr>
              <w:tabs>
                <w:tab w:val="left" w:pos="-720"/>
                <w:tab w:val="left" w:pos="-142"/>
              </w:tabs>
              <w:spacing w:before="60" w:after="60"/>
              <w:ind w:right="142"/>
              <w:jc w:val="center"/>
              <w:rPr>
                <w:lang w:eastAsia="fr-FR"/>
              </w:rPr>
            </w:pPr>
          </w:p>
        </w:tc>
        <w:tc>
          <w:tcPr>
            <w:tcW w:w="2420" w:type="dxa"/>
            <w:tcMar>
              <w:top w:w="57" w:type="dxa"/>
              <w:left w:w="57" w:type="dxa"/>
              <w:bottom w:w="57" w:type="dxa"/>
              <w:right w:w="57" w:type="dxa"/>
            </w:tcMar>
            <w:vAlign w:val="center"/>
          </w:tcPr>
          <w:p w14:paraId="3A54FCD5" w14:textId="77777777" w:rsidR="00F76D57" w:rsidRPr="006374D5" w:rsidRDefault="00F76D57" w:rsidP="00B8470A">
            <w:pPr>
              <w:tabs>
                <w:tab w:val="left" w:pos="-720"/>
                <w:tab w:val="left" w:pos="-142"/>
              </w:tabs>
              <w:spacing w:before="60" w:after="60"/>
              <w:ind w:right="142"/>
              <w:jc w:val="right"/>
            </w:pPr>
            <w:r w:rsidRPr="006374D5">
              <w:t>Указатель изменения:</w:t>
            </w:r>
          </w:p>
        </w:tc>
        <w:tc>
          <w:tcPr>
            <w:tcW w:w="2556" w:type="dxa"/>
            <w:tcMar>
              <w:top w:w="57" w:type="dxa"/>
              <w:left w:w="57" w:type="dxa"/>
              <w:bottom w:w="57" w:type="dxa"/>
              <w:right w:w="57" w:type="dxa"/>
            </w:tcMar>
            <w:vAlign w:val="center"/>
          </w:tcPr>
          <w:p w14:paraId="69744F6B" w14:textId="77777777" w:rsidR="00F76D57" w:rsidRPr="006374D5" w:rsidRDefault="00F76D57" w:rsidP="00B8470A">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60" w:after="60"/>
              <w:jc w:val="center"/>
              <w:rPr>
                <w:lang w:eastAsia="fr-FR"/>
              </w:rPr>
            </w:pPr>
          </w:p>
        </w:tc>
      </w:tr>
      <w:tr w:rsidR="00F76D57" w:rsidRPr="006374D5" w14:paraId="42527302" w14:textId="77777777" w:rsidTr="00B8470A">
        <w:trPr>
          <w:trHeight w:val="20"/>
        </w:trPr>
        <w:tc>
          <w:tcPr>
            <w:tcW w:w="2410" w:type="dxa"/>
            <w:gridSpan w:val="2"/>
            <w:tcMar>
              <w:top w:w="57" w:type="dxa"/>
              <w:left w:w="57" w:type="dxa"/>
              <w:bottom w:w="57" w:type="dxa"/>
              <w:right w:w="57" w:type="dxa"/>
            </w:tcMar>
            <w:vAlign w:val="center"/>
          </w:tcPr>
          <w:p w14:paraId="5C4CBC77" w14:textId="77777777" w:rsidR="00F76D57" w:rsidRPr="006374D5" w:rsidRDefault="00F76D57" w:rsidP="00B8470A">
            <w:pPr>
              <w:tabs>
                <w:tab w:val="left" w:pos="-720"/>
                <w:tab w:val="left" w:pos="-79"/>
              </w:tabs>
              <w:spacing w:before="60" w:after="60"/>
              <w:ind w:left="287" w:right="141"/>
              <w:jc w:val="right"/>
            </w:pPr>
            <w:r w:rsidRPr="006374D5">
              <w:t>Официальное утверждение №:</w:t>
            </w:r>
          </w:p>
        </w:tc>
        <w:tc>
          <w:tcPr>
            <w:tcW w:w="1124" w:type="dxa"/>
            <w:tcMar>
              <w:top w:w="57" w:type="dxa"/>
              <w:left w:w="57" w:type="dxa"/>
              <w:bottom w:w="57" w:type="dxa"/>
              <w:right w:w="57" w:type="dxa"/>
            </w:tcMar>
            <w:vAlign w:val="center"/>
          </w:tcPr>
          <w:p w14:paraId="06E70CD5" w14:textId="77777777" w:rsidR="00F76D57" w:rsidRPr="006374D5" w:rsidRDefault="00F76D57" w:rsidP="00B8470A">
            <w:pPr>
              <w:tabs>
                <w:tab w:val="left" w:pos="-720"/>
                <w:tab w:val="left" w:pos="-79"/>
              </w:tabs>
              <w:spacing w:before="60" w:after="60"/>
              <w:jc w:val="center"/>
              <w:rPr>
                <w:lang w:eastAsia="fr-FR"/>
              </w:rPr>
            </w:pPr>
          </w:p>
        </w:tc>
        <w:tc>
          <w:tcPr>
            <w:tcW w:w="2420" w:type="dxa"/>
            <w:tcMar>
              <w:top w:w="57" w:type="dxa"/>
              <w:left w:w="57" w:type="dxa"/>
              <w:bottom w:w="57" w:type="dxa"/>
              <w:right w:w="57" w:type="dxa"/>
            </w:tcMar>
            <w:vAlign w:val="center"/>
          </w:tcPr>
          <w:p w14:paraId="68E3F48F" w14:textId="77777777" w:rsidR="00F76D57" w:rsidRPr="006374D5" w:rsidRDefault="00F76D57" w:rsidP="00B8470A">
            <w:pPr>
              <w:tabs>
                <w:tab w:val="left" w:pos="-720"/>
                <w:tab w:val="left" w:pos="-142"/>
              </w:tabs>
              <w:spacing w:before="60" w:after="60"/>
              <w:ind w:right="142"/>
              <w:jc w:val="right"/>
            </w:pPr>
            <w:r w:rsidRPr="006374D5">
              <w:t>Уникальный идентификатор (УИ) (если применимо)</w:t>
            </w:r>
          </w:p>
        </w:tc>
        <w:tc>
          <w:tcPr>
            <w:tcW w:w="2556" w:type="dxa"/>
            <w:tcMar>
              <w:top w:w="57" w:type="dxa"/>
              <w:left w:w="57" w:type="dxa"/>
              <w:bottom w:w="57" w:type="dxa"/>
              <w:right w:w="57" w:type="dxa"/>
            </w:tcMar>
            <w:vAlign w:val="center"/>
          </w:tcPr>
          <w:p w14:paraId="0C2A0019" w14:textId="77777777" w:rsidR="00F76D57" w:rsidRPr="006374D5" w:rsidRDefault="00F76D57" w:rsidP="00B8470A">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60" w:after="60"/>
              <w:jc w:val="center"/>
              <w:rPr>
                <w:lang w:eastAsia="fr-FR"/>
              </w:rPr>
            </w:pPr>
          </w:p>
        </w:tc>
      </w:tr>
    </w:tbl>
    <w:p w14:paraId="7012E8D8" w14:textId="77777777" w:rsidR="00F76D57" w:rsidRPr="006374D5" w:rsidRDefault="00F76D57" w:rsidP="00F76D57">
      <w:pPr>
        <w:spacing w:line="240" w:lineRule="auto"/>
      </w:pPr>
      <w:r w:rsidRPr="006374D5">
        <w:br w:type="page"/>
      </w:r>
    </w:p>
    <w:p w14:paraId="207B8D7F" w14:textId="77777777" w:rsidR="00F76D57" w:rsidRDefault="00F76D57" w:rsidP="00065FE2">
      <w:pPr>
        <w:tabs>
          <w:tab w:val="left" w:pos="567"/>
          <w:tab w:val="left" w:pos="1134"/>
          <w:tab w:val="left" w:pos="2000"/>
          <w:tab w:val="right" w:leader="dot" w:pos="8505"/>
        </w:tabs>
        <w:spacing w:before="120" w:after="120"/>
        <w:ind w:left="2000" w:right="1134" w:hanging="866"/>
        <w:jc w:val="both"/>
      </w:pPr>
      <w:r w:rsidRPr="006374D5">
        <w:lastRenderedPageBreak/>
        <w:t>1.</w:t>
      </w:r>
      <w:r w:rsidRPr="006374D5">
        <w:tab/>
        <w:t xml:space="preserve">Торговое наименование или товарный знак огня: </w:t>
      </w:r>
      <w:r w:rsidRPr="006374D5">
        <w:tab/>
      </w:r>
      <w:r w:rsidR="000D742C">
        <w:br/>
      </w:r>
      <w:r w:rsidRPr="006374D5">
        <w:tab/>
      </w:r>
    </w:p>
    <w:p w14:paraId="3EF011AF" w14:textId="77777777" w:rsidR="00F76D57" w:rsidRDefault="00F76D57" w:rsidP="00065FE2">
      <w:pPr>
        <w:tabs>
          <w:tab w:val="left" w:pos="567"/>
          <w:tab w:val="left" w:pos="1134"/>
          <w:tab w:val="left" w:pos="2000"/>
          <w:tab w:val="right" w:leader="dot" w:pos="8505"/>
        </w:tabs>
        <w:spacing w:after="120"/>
        <w:ind w:left="2000" w:right="1134" w:hanging="866"/>
        <w:jc w:val="both"/>
      </w:pPr>
      <w:r w:rsidRPr="006374D5">
        <w:t>2.</w:t>
      </w:r>
      <w:r w:rsidRPr="006374D5">
        <w:tab/>
        <w:t xml:space="preserve">Наименование, присвоенное типу огня изготовителем: </w:t>
      </w:r>
      <w:r w:rsidRPr="006374D5">
        <w:tab/>
      </w:r>
      <w:r w:rsidRPr="006374D5">
        <w:tab/>
      </w:r>
      <w:r w:rsidR="000D742C">
        <w:br/>
      </w:r>
      <w:r w:rsidR="000D742C">
        <w:tab/>
      </w:r>
    </w:p>
    <w:p w14:paraId="1AE34A88" w14:textId="77777777" w:rsidR="00F76D57" w:rsidRDefault="00F76D57" w:rsidP="00065FE2">
      <w:pPr>
        <w:tabs>
          <w:tab w:val="left" w:pos="567"/>
          <w:tab w:val="left" w:pos="1134"/>
          <w:tab w:val="left" w:pos="2000"/>
          <w:tab w:val="right" w:leader="dot" w:pos="8505"/>
        </w:tabs>
        <w:spacing w:after="120"/>
        <w:ind w:left="2000" w:right="1134" w:hanging="866"/>
        <w:jc w:val="both"/>
      </w:pPr>
      <w:r w:rsidRPr="006374D5">
        <w:t>3.</w:t>
      </w:r>
      <w:r w:rsidRPr="006374D5">
        <w:tab/>
        <w:t xml:space="preserve">Наименование и адрес изготовителя: </w:t>
      </w:r>
      <w:r w:rsidRPr="006374D5">
        <w:tab/>
      </w:r>
      <w:r w:rsidRPr="006374D5">
        <w:tab/>
      </w:r>
      <w:r w:rsidR="000D742C">
        <w:br/>
      </w:r>
      <w:r w:rsidR="000D742C">
        <w:tab/>
      </w:r>
    </w:p>
    <w:p w14:paraId="1CAF02B9"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4.</w:t>
      </w:r>
      <w:r w:rsidRPr="006374D5">
        <w:tab/>
        <w:t xml:space="preserve">В соответствующих случаях фамилия и адрес представителя изготовителя: </w:t>
      </w:r>
      <w:r w:rsidRPr="006374D5">
        <w:tab/>
      </w:r>
      <w:r w:rsidRPr="006374D5">
        <w:tab/>
        <w:t xml:space="preserve"> </w:t>
      </w:r>
      <w:r w:rsidRPr="006374D5">
        <w:tab/>
      </w:r>
      <w:r w:rsidRPr="006374D5">
        <w:tab/>
      </w:r>
    </w:p>
    <w:p w14:paraId="01083958"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5.</w:t>
      </w:r>
      <w:r w:rsidRPr="006374D5">
        <w:tab/>
        <w:t xml:space="preserve">Дата представления на официальное утверждение: </w:t>
      </w:r>
      <w:r w:rsidRPr="006374D5">
        <w:tab/>
      </w:r>
      <w:r w:rsidRPr="006374D5">
        <w:tab/>
      </w:r>
      <w:r w:rsidR="000D742C">
        <w:br/>
      </w:r>
      <w:r w:rsidR="000D742C">
        <w:tab/>
      </w:r>
    </w:p>
    <w:p w14:paraId="338C990C"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6.</w:t>
      </w:r>
      <w:r w:rsidRPr="006374D5">
        <w:tab/>
        <w:t xml:space="preserve">Техническая служба, уполномоченная проводить испытания на официальное утверждение: </w:t>
      </w:r>
      <w:r w:rsidRPr="006374D5">
        <w:tab/>
      </w:r>
      <w:r w:rsidRPr="006374D5">
        <w:tab/>
      </w:r>
    </w:p>
    <w:p w14:paraId="33D81E0E"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7.</w:t>
      </w:r>
      <w:r w:rsidRPr="006374D5">
        <w:tab/>
        <w:t xml:space="preserve">Дата протокола, составленного этой службой: </w:t>
      </w:r>
      <w:r w:rsidRPr="006374D5">
        <w:tab/>
      </w:r>
      <w:r w:rsidRPr="006374D5">
        <w:tab/>
      </w:r>
      <w:r w:rsidR="000D742C">
        <w:br/>
      </w:r>
      <w:r w:rsidR="000D742C">
        <w:tab/>
      </w:r>
    </w:p>
    <w:p w14:paraId="0505C303"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8.</w:t>
      </w:r>
      <w:r w:rsidRPr="006374D5">
        <w:tab/>
        <w:t xml:space="preserve">Номер протокола, составленного этой службой: </w:t>
      </w:r>
      <w:r w:rsidRPr="006374D5">
        <w:tab/>
      </w:r>
      <w:r w:rsidRPr="006374D5">
        <w:tab/>
      </w:r>
      <w:r w:rsidR="000D742C">
        <w:br/>
      </w:r>
      <w:r w:rsidR="000D742C">
        <w:tab/>
      </w:r>
    </w:p>
    <w:p w14:paraId="49170399"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9.</w:t>
      </w:r>
      <w:r w:rsidRPr="006374D5">
        <w:tab/>
        <w:t>Краткое описание:</w:t>
      </w:r>
    </w:p>
    <w:p w14:paraId="12F1DAF1"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9.1</w:t>
      </w:r>
      <w:r w:rsidRPr="006374D5">
        <w:tab/>
        <w:t xml:space="preserve">В случае: </w:t>
      </w:r>
    </w:p>
    <w:p w14:paraId="6368FCF5" w14:textId="77777777" w:rsidR="00F76D57" w:rsidRPr="006374D5" w:rsidRDefault="00F76D57" w:rsidP="00065FE2">
      <w:pPr>
        <w:tabs>
          <w:tab w:val="left" w:pos="567"/>
          <w:tab w:val="left" w:pos="1134"/>
          <w:tab w:val="left" w:pos="2000"/>
          <w:tab w:val="right" w:leader="dot" w:pos="8504"/>
        </w:tabs>
        <w:spacing w:after="120"/>
        <w:ind w:left="2000" w:right="1134" w:hanging="866"/>
        <w:jc w:val="both"/>
      </w:pPr>
      <w:r w:rsidRPr="006374D5">
        <w:t>9.1.1</w:t>
      </w:r>
      <w:r w:rsidRPr="006374D5">
        <w:tab/>
        <w:t xml:space="preserve">огня освещения заднего регистрационного знака: </w:t>
      </w:r>
      <w:r w:rsidRPr="006374D5">
        <w:tab/>
      </w:r>
    </w:p>
    <w:p w14:paraId="4DBD1FB1" w14:textId="77777777" w:rsidR="00F76D57" w:rsidRPr="006374D5" w:rsidRDefault="00F76D57" w:rsidP="00065FE2">
      <w:pPr>
        <w:tabs>
          <w:tab w:val="left" w:pos="567"/>
          <w:tab w:val="left" w:pos="1134"/>
          <w:tab w:val="left" w:pos="2000"/>
          <w:tab w:val="right" w:leader="dot" w:pos="8504"/>
        </w:tabs>
        <w:spacing w:after="120"/>
        <w:ind w:left="2000" w:right="1134" w:hanging="866"/>
        <w:jc w:val="both"/>
      </w:pPr>
      <w:r w:rsidRPr="006374D5">
        <w:tab/>
        <w:t xml:space="preserve">геометрические параметры установки (положение(я) и угол (углы) наклона устройства по отношению к месту, отведенному для регистрационного знака, и/или различные углы наклона этого места): </w:t>
      </w:r>
      <w:r w:rsidRPr="006374D5">
        <w:tab/>
      </w:r>
      <w:r w:rsidRPr="006374D5">
        <w:tab/>
      </w:r>
    </w:p>
    <w:p w14:paraId="6B759739" w14:textId="77777777" w:rsidR="00F76D57" w:rsidRPr="006374D5" w:rsidRDefault="00F76D57" w:rsidP="00065FE2">
      <w:pPr>
        <w:tabs>
          <w:tab w:val="left" w:pos="567"/>
          <w:tab w:val="left" w:pos="1134"/>
          <w:tab w:val="left" w:pos="2000"/>
          <w:tab w:val="right" w:leader="dot" w:pos="8504"/>
        </w:tabs>
        <w:spacing w:after="120"/>
        <w:ind w:left="2000" w:right="1134" w:hanging="866"/>
        <w:jc w:val="both"/>
      </w:pPr>
      <w:r w:rsidRPr="006374D5">
        <w:t>9.1.2</w:t>
      </w:r>
      <w:r w:rsidRPr="006374D5">
        <w:tab/>
        <w:t xml:space="preserve">указателя поворота: </w:t>
      </w:r>
      <w:r w:rsidRPr="006374D5">
        <w:tab/>
      </w:r>
      <w:r w:rsidRPr="006374D5">
        <w:tab/>
      </w:r>
      <w:r w:rsidR="000D742C">
        <w:br/>
      </w:r>
      <w:r w:rsidR="000D742C">
        <w:tab/>
      </w:r>
    </w:p>
    <w:p w14:paraId="19376251"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ab/>
        <w:t>последовательная активация источников света: да/нет</w:t>
      </w:r>
      <w:r w:rsidRPr="00F76D57">
        <w:rPr>
          <w:sz w:val="18"/>
          <w:szCs w:val="18"/>
          <w:vertAlign w:val="superscript"/>
        </w:rPr>
        <w:t>2</w:t>
      </w:r>
    </w:p>
    <w:p w14:paraId="7CC37398"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9.1.3</w:t>
      </w:r>
      <w:r w:rsidRPr="006374D5">
        <w:tab/>
        <w:t>огня заднего хода:</w:t>
      </w:r>
    </w:p>
    <w:p w14:paraId="71369AEE" w14:textId="77777777" w:rsidR="00F76D57" w:rsidRPr="006374D5" w:rsidRDefault="00F76D57" w:rsidP="00065FE2">
      <w:pPr>
        <w:tabs>
          <w:tab w:val="left" w:pos="567"/>
          <w:tab w:val="left" w:pos="1134"/>
          <w:tab w:val="left" w:pos="2000"/>
          <w:tab w:val="right" w:leader="dot" w:pos="8505"/>
        </w:tabs>
        <w:spacing w:after="120"/>
        <w:ind w:left="2000" w:right="1134" w:hanging="866"/>
        <w:jc w:val="both"/>
        <w:rPr>
          <w:rStyle w:val="a8"/>
        </w:rPr>
      </w:pPr>
      <w:r w:rsidRPr="006374D5">
        <w:tab/>
        <w:t>этот огонь устанавливается на транспортное средство только попарно: да/нет</w:t>
      </w:r>
      <w:r w:rsidRPr="00F76D57">
        <w:rPr>
          <w:sz w:val="18"/>
          <w:szCs w:val="18"/>
          <w:vertAlign w:val="superscript"/>
        </w:rPr>
        <w:t>2</w:t>
      </w:r>
    </w:p>
    <w:p w14:paraId="56E2A175"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9.1.4</w:t>
      </w:r>
      <w:r w:rsidRPr="006374D5">
        <w:tab/>
        <w:t>огня маневрирования:</w:t>
      </w:r>
    </w:p>
    <w:p w14:paraId="4F58EF3A"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ab/>
        <w:t xml:space="preserve">максимальная высота установки: </w:t>
      </w:r>
      <w:r w:rsidRPr="006374D5">
        <w:tab/>
      </w:r>
    </w:p>
    <w:p w14:paraId="21DE693A"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9.2</w:t>
      </w:r>
      <w:r w:rsidRPr="006374D5">
        <w:tab/>
        <w:t>По функции световой сигнализации и категории:</w:t>
      </w:r>
    </w:p>
    <w:p w14:paraId="6C7791C9"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ab/>
        <w:t>Для монтажа либо снаружи, либо внутри, либо в обоих положениях</w:t>
      </w:r>
      <w:r w:rsidRPr="00F76D57">
        <w:rPr>
          <w:sz w:val="18"/>
          <w:szCs w:val="18"/>
          <w:vertAlign w:val="superscript"/>
        </w:rPr>
        <w:t>2</w:t>
      </w:r>
    </w:p>
    <w:p w14:paraId="4220C34E"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ab/>
        <w:t>Цвет излучаемого света: красный/белый/</w:t>
      </w:r>
      <w:proofErr w:type="spellStart"/>
      <w:r w:rsidRPr="006374D5">
        <w:t>автожелтый</w:t>
      </w:r>
      <w:proofErr w:type="spellEnd"/>
      <w:r w:rsidRPr="006374D5">
        <w:t>/бесцветный</w:t>
      </w:r>
      <w:r w:rsidRPr="00F76D57">
        <w:rPr>
          <w:sz w:val="18"/>
          <w:szCs w:val="18"/>
          <w:vertAlign w:val="superscript"/>
        </w:rPr>
        <w:t>2</w:t>
      </w:r>
    </w:p>
    <w:p w14:paraId="7DF167C4"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ab/>
        <w:t>Число, категория и тип источника(</w:t>
      </w:r>
      <w:proofErr w:type="spellStart"/>
      <w:r w:rsidRPr="006374D5">
        <w:t>ов</w:t>
      </w:r>
      <w:proofErr w:type="spellEnd"/>
      <w:r w:rsidRPr="006374D5">
        <w:t xml:space="preserve">) света: </w:t>
      </w:r>
      <w:r w:rsidRPr="006374D5">
        <w:tab/>
      </w:r>
      <w:r w:rsidRPr="006374D5">
        <w:tab/>
      </w:r>
      <w:r w:rsidR="00065FE2">
        <w:br/>
      </w:r>
      <w:r w:rsidR="00065FE2">
        <w:tab/>
      </w:r>
    </w:p>
    <w:p w14:paraId="3126C1A4"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ab/>
        <w:t xml:space="preserve">Напряжение и мощность: </w:t>
      </w:r>
      <w:r w:rsidRPr="006374D5">
        <w:tab/>
      </w:r>
      <w:r w:rsidRPr="006374D5">
        <w:tab/>
      </w:r>
    </w:p>
    <w:p w14:paraId="36DF78BC"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ab/>
        <w:t>Модуль источника свет: да/нет</w:t>
      </w:r>
      <w:r w:rsidRPr="00F76D57">
        <w:rPr>
          <w:sz w:val="18"/>
          <w:szCs w:val="18"/>
          <w:vertAlign w:val="superscript"/>
        </w:rPr>
        <w:t>2</w:t>
      </w:r>
    </w:p>
    <w:p w14:paraId="36279B11"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ab/>
        <w:t xml:space="preserve">Конкретный идентификационный код модуля источника света: </w:t>
      </w:r>
      <w:r w:rsidRPr="006374D5">
        <w:tab/>
      </w:r>
      <w:r w:rsidRPr="006374D5">
        <w:tab/>
      </w:r>
      <w:r w:rsidR="00065FE2">
        <w:br/>
      </w:r>
      <w:r w:rsidR="00065FE2">
        <w:tab/>
      </w:r>
    </w:p>
    <w:p w14:paraId="28749BB1"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ab/>
        <w:t>Только для ограниченной высоты установки, равной или меньшей 750 мм над уровнем грунта, если это применимо: да/нет</w:t>
      </w:r>
      <w:r w:rsidRPr="00F76D57">
        <w:rPr>
          <w:sz w:val="18"/>
          <w:szCs w:val="18"/>
          <w:vertAlign w:val="superscript"/>
        </w:rPr>
        <w:t>2</w:t>
      </w:r>
    </w:p>
    <w:p w14:paraId="1C8597D7"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ab/>
        <w:t xml:space="preserve">Геометрические параметры установки и соответствующие допуски, если таковые предусмотрены: </w:t>
      </w:r>
      <w:r w:rsidRPr="006374D5">
        <w:tab/>
      </w:r>
      <w:r w:rsidRPr="006374D5">
        <w:tab/>
      </w:r>
    </w:p>
    <w:p w14:paraId="4C1ED1F8" w14:textId="77777777" w:rsidR="00F76D57" w:rsidRPr="006374D5" w:rsidRDefault="00F76D57" w:rsidP="00065FE2">
      <w:pPr>
        <w:pageBreakBefore/>
        <w:tabs>
          <w:tab w:val="left" w:pos="567"/>
          <w:tab w:val="left" w:pos="1134"/>
          <w:tab w:val="left" w:pos="2000"/>
          <w:tab w:val="right" w:leader="dot" w:pos="8505"/>
        </w:tabs>
        <w:spacing w:after="120"/>
        <w:ind w:left="2000" w:right="1134" w:hanging="866"/>
        <w:jc w:val="both"/>
      </w:pPr>
      <w:r w:rsidRPr="006374D5">
        <w:lastRenderedPageBreak/>
        <w:tab/>
        <w:t>Применение электронного механизма управления источником света/ регулятора силы света:</w:t>
      </w:r>
    </w:p>
    <w:p w14:paraId="556A0024" w14:textId="77777777" w:rsidR="00F76D57" w:rsidRPr="006374D5" w:rsidRDefault="00F76D57" w:rsidP="00AB30A6">
      <w:pPr>
        <w:tabs>
          <w:tab w:val="left" w:pos="567"/>
          <w:tab w:val="left" w:pos="1134"/>
          <w:tab w:val="left" w:pos="2000"/>
          <w:tab w:val="left" w:pos="2552"/>
          <w:tab w:val="right" w:leader="dot" w:pos="8505"/>
        </w:tabs>
        <w:spacing w:after="120"/>
        <w:ind w:left="2000" w:right="1134" w:hanging="866"/>
        <w:jc w:val="both"/>
      </w:pPr>
      <w:r w:rsidRPr="006374D5">
        <w:tab/>
        <w:t>a)</w:t>
      </w:r>
      <w:r w:rsidRPr="006374D5">
        <w:tab/>
        <w:t>являющегося частью огня: да/нет</w:t>
      </w:r>
      <w:r w:rsidRPr="00F76D57">
        <w:rPr>
          <w:sz w:val="18"/>
          <w:szCs w:val="18"/>
          <w:vertAlign w:val="superscript"/>
        </w:rPr>
        <w:t>2</w:t>
      </w:r>
    </w:p>
    <w:p w14:paraId="5E94583E" w14:textId="77777777" w:rsidR="00F76D57" w:rsidRPr="006374D5" w:rsidRDefault="00F76D57" w:rsidP="00AB30A6">
      <w:pPr>
        <w:tabs>
          <w:tab w:val="left" w:pos="567"/>
          <w:tab w:val="left" w:pos="1134"/>
          <w:tab w:val="left" w:pos="2000"/>
          <w:tab w:val="left" w:pos="2552"/>
          <w:tab w:val="right" w:leader="dot" w:pos="8505"/>
        </w:tabs>
        <w:spacing w:after="120"/>
        <w:ind w:left="2000" w:right="1134" w:hanging="866"/>
        <w:jc w:val="both"/>
      </w:pPr>
      <w:r w:rsidRPr="006374D5">
        <w:tab/>
        <w:t>b)</w:t>
      </w:r>
      <w:r w:rsidRPr="006374D5">
        <w:tab/>
        <w:t>не являющегося частью огня: да/нет</w:t>
      </w:r>
      <w:r w:rsidRPr="00F76D57">
        <w:rPr>
          <w:sz w:val="18"/>
          <w:szCs w:val="18"/>
          <w:vertAlign w:val="superscript"/>
        </w:rPr>
        <w:t>2</w:t>
      </w:r>
    </w:p>
    <w:p w14:paraId="7C0A2354"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ab/>
        <w:t>Величина(ы) входного напряжения, подаваемого электронным механизмом управления источником света/регулятором силы света:</w:t>
      </w:r>
      <w:r w:rsidRPr="006374D5">
        <w:tab/>
      </w:r>
      <w:r w:rsidRPr="006374D5">
        <w:tab/>
      </w:r>
      <w:r w:rsidR="00065FE2">
        <w:br/>
      </w:r>
      <w:r w:rsidR="00065FE2">
        <w:tab/>
      </w:r>
    </w:p>
    <w:p w14:paraId="2BFA416E" w14:textId="77777777" w:rsidR="00F76D57" w:rsidRPr="006374D5" w:rsidRDefault="00F76D57" w:rsidP="00065FE2">
      <w:pPr>
        <w:keepLines/>
        <w:tabs>
          <w:tab w:val="left" w:pos="567"/>
          <w:tab w:val="left" w:pos="1134"/>
          <w:tab w:val="left" w:pos="2000"/>
          <w:tab w:val="right" w:leader="dot" w:pos="8505"/>
        </w:tabs>
        <w:spacing w:after="120"/>
        <w:ind w:left="2002" w:right="1134" w:hanging="868"/>
        <w:jc w:val="both"/>
      </w:pPr>
      <w:r w:rsidRPr="006374D5">
        <w:tab/>
        <w:t>Изготовитель электронного механизма управления источником света/</w:t>
      </w:r>
      <w:r>
        <w:br/>
      </w:r>
      <w:r w:rsidRPr="006374D5">
        <w:t xml:space="preserve">регулятора силы света и идентификационный номер (когда механизм управления источником света является частью огня, но не находится в корпусе огня): </w:t>
      </w:r>
      <w:r w:rsidRPr="006374D5">
        <w:tab/>
      </w:r>
      <w:r w:rsidRPr="006374D5">
        <w:tab/>
      </w:r>
      <w:r w:rsidR="00065FE2">
        <w:br/>
      </w:r>
      <w:r w:rsidR="00065FE2">
        <w:tab/>
      </w:r>
    </w:p>
    <w:p w14:paraId="3AACF2CD" w14:textId="77777777" w:rsidR="00F76D57" w:rsidRPr="006374D5" w:rsidRDefault="00F76D57" w:rsidP="00065FE2">
      <w:pPr>
        <w:tabs>
          <w:tab w:val="left" w:pos="567"/>
          <w:tab w:val="left" w:pos="1134"/>
          <w:tab w:val="left" w:pos="2000"/>
          <w:tab w:val="left" w:pos="5100"/>
          <w:tab w:val="right" w:leader="dot" w:pos="8505"/>
        </w:tabs>
        <w:spacing w:after="120"/>
        <w:ind w:left="2000" w:right="1134" w:hanging="866"/>
        <w:jc w:val="both"/>
      </w:pPr>
      <w:r w:rsidRPr="006374D5">
        <w:tab/>
        <w:t>Изменяемая сила света, если это применимо: да/нет</w:t>
      </w:r>
      <w:r w:rsidRPr="00F76D57">
        <w:rPr>
          <w:sz w:val="18"/>
          <w:szCs w:val="18"/>
          <w:vertAlign w:val="superscript"/>
        </w:rPr>
        <w:t>2</w:t>
      </w:r>
    </w:p>
    <w:p w14:paraId="17EB7426"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ab/>
        <w:t xml:space="preserve">Функция(и) взаимозависимого огня, являющегося частью системы взаимозависимых огней, если это применимо: </w:t>
      </w:r>
      <w:r w:rsidRPr="006374D5">
        <w:tab/>
      </w:r>
    </w:p>
    <w:p w14:paraId="3ED388D5"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9.3</w:t>
      </w:r>
      <w:r w:rsidRPr="006374D5">
        <w:tab/>
        <w:t>Передний габаритный огонь</w:t>
      </w:r>
      <w:r w:rsidRPr="00F76D57">
        <w:rPr>
          <w:sz w:val="18"/>
          <w:szCs w:val="18"/>
          <w:vertAlign w:val="superscript"/>
        </w:rPr>
        <w:t>2</w:t>
      </w:r>
      <w:r w:rsidRPr="006374D5">
        <w:t>, задний габаритный огонь</w:t>
      </w:r>
      <w:r w:rsidRPr="00F76D57">
        <w:rPr>
          <w:sz w:val="18"/>
          <w:szCs w:val="18"/>
          <w:vertAlign w:val="superscript"/>
        </w:rPr>
        <w:t>2</w:t>
      </w:r>
      <w:r w:rsidRPr="006374D5">
        <w:t xml:space="preserve">, </w:t>
      </w:r>
      <w:r>
        <w:t>сигнал торможения</w:t>
      </w:r>
      <w:r w:rsidRPr="00F76D57">
        <w:rPr>
          <w:sz w:val="18"/>
          <w:szCs w:val="18"/>
          <w:vertAlign w:val="superscript"/>
        </w:rPr>
        <w:t>2</w:t>
      </w:r>
      <w:r w:rsidRPr="006374D5">
        <w:t>, контурный огонь</w:t>
      </w:r>
      <w:r w:rsidRPr="00F76D57">
        <w:rPr>
          <w:sz w:val="18"/>
          <w:szCs w:val="18"/>
          <w:vertAlign w:val="superscript"/>
        </w:rPr>
        <w:t>2</w:t>
      </w:r>
      <w:r w:rsidRPr="006374D5">
        <w:t>, дневной ходовой огонь</w:t>
      </w:r>
      <w:r w:rsidRPr="00F76D57">
        <w:rPr>
          <w:sz w:val="18"/>
          <w:szCs w:val="18"/>
          <w:vertAlign w:val="superscript"/>
        </w:rPr>
        <w:t>2</w:t>
      </w:r>
      <w:r w:rsidRPr="006374D5">
        <w:t xml:space="preserve"> предназначен для использования только на транспортном средстве, оснащенном контрольным сигналом сбоя: да/нет</w:t>
      </w:r>
      <w:r w:rsidRPr="00F76D57">
        <w:rPr>
          <w:sz w:val="18"/>
          <w:szCs w:val="18"/>
          <w:vertAlign w:val="superscript"/>
        </w:rPr>
        <w:t>2</w:t>
      </w:r>
    </w:p>
    <w:p w14:paraId="5435219A"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10.</w:t>
      </w:r>
      <w:r w:rsidRPr="006374D5">
        <w:tab/>
        <w:t xml:space="preserve">Расположение знака официального утверждения: </w:t>
      </w:r>
      <w:r>
        <w:tab/>
      </w:r>
    </w:p>
    <w:p w14:paraId="15570310"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11.</w:t>
      </w:r>
      <w:r w:rsidRPr="006374D5">
        <w:tab/>
        <w:t>Причина(ы) распростран</w:t>
      </w:r>
      <w:r>
        <w:t xml:space="preserve">ения (если это применимо): </w:t>
      </w:r>
      <w:r>
        <w:tab/>
      </w:r>
      <w:r>
        <w:tab/>
      </w:r>
      <w:r>
        <w:br/>
      </w:r>
      <w:r>
        <w:tab/>
      </w:r>
    </w:p>
    <w:p w14:paraId="461D48CA"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12.</w:t>
      </w:r>
      <w:r w:rsidRPr="006374D5">
        <w:tab/>
        <w:t>Официальное утверждение предоставлено/распространено/в официальном утверждении отказано/официальное утверждение отменено</w:t>
      </w:r>
      <w:r w:rsidRPr="00F76D57">
        <w:rPr>
          <w:sz w:val="18"/>
          <w:szCs w:val="18"/>
          <w:vertAlign w:val="superscript"/>
        </w:rPr>
        <w:t>2</w:t>
      </w:r>
      <w:r w:rsidRPr="006374D5">
        <w:t xml:space="preserve">: </w:t>
      </w:r>
      <w:r w:rsidRPr="006374D5">
        <w:tab/>
      </w:r>
    </w:p>
    <w:p w14:paraId="6C7E4E43" w14:textId="77777777" w:rsidR="00F76D57" w:rsidRPr="006374D5" w:rsidRDefault="00F76D57" w:rsidP="00065FE2">
      <w:pPr>
        <w:tabs>
          <w:tab w:val="left" w:pos="567"/>
          <w:tab w:val="left" w:pos="1134"/>
          <w:tab w:val="left" w:pos="2000"/>
          <w:tab w:val="left" w:pos="5100"/>
          <w:tab w:val="right" w:leader="dot" w:pos="8505"/>
        </w:tabs>
        <w:spacing w:after="120"/>
        <w:ind w:left="2000" w:right="1134" w:hanging="866"/>
        <w:jc w:val="both"/>
      </w:pPr>
      <w:r w:rsidRPr="006374D5">
        <w:t>13.</w:t>
      </w:r>
      <w:r w:rsidRPr="006374D5">
        <w:tab/>
        <w:t>Официальное утверждение предоставлено для устройств, которые будут использоваться только на транспортных средствах, уже находящихся в эксплуатации, да/нет</w:t>
      </w:r>
      <w:r w:rsidRPr="00F76D57">
        <w:rPr>
          <w:sz w:val="18"/>
          <w:szCs w:val="18"/>
          <w:vertAlign w:val="superscript"/>
        </w:rPr>
        <w:t>2</w:t>
      </w:r>
    </w:p>
    <w:p w14:paraId="448D5B39"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14.</w:t>
      </w:r>
      <w:r w:rsidRPr="006374D5">
        <w:tab/>
        <w:t xml:space="preserve">Место: </w:t>
      </w:r>
      <w:r w:rsidRPr="006374D5">
        <w:tab/>
      </w:r>
    </w:p>
    <w:p w14:paraId="7DF16F59"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15.</w:t>
      </w:r>
      <w:r w:rsidRPr="006374D5">
        <w:tab/>
        <w:t xml:space="preserve">Дата: </w:t>
      </w:r>
      <w:r w:rsidRPr="006374D5">
        <w:tab/>
      </w:r>
    </w:p>
    <w:p w14:paraId="32499AC6" w14:textId="77777777" w:rsidR="00F76D57" w:rsidRPr="006374D5" w:rsidRDefault="00F76D57" w:rsidP="00065FE2">
      <w:pPr>
        <w:tabs>
          <w:tab w:val="left" w:pos="567"/>
          <w:tab w:val="left" w:pos="1134"/>
          <w:tab w:val="left" w:pos="2000"/>
          <w:tab w:val="right" w:leader="dot" w:pos="8505"/>
        </w:tabs>
        <w:spacing w:after="120"/>
        <w:ind w:left="2000" w:right="1134" w:hanging="866"/>
        <w:jc w:val="both"/>
      </w:pPr>
      <w:r w:rsidRPr="006374D5">
        <w:t>16.</w:t>
      </w:r>
      <w:r w:rsidRPr="006374D5">
        <w:tab/>
        <w:t xml:space="preserve">Подпись: </w:t>
      </w:r>
      <w:r w:rsidRPr="006374D5">
        <w:tab/>
      </w:r>
    </w:p>
    <w:p w14:paraId="4CC37811" w14:textId="77777777" w:rsidR="00F76D57" w:rsidRDefault="00F76D57" w:rsidP="00065FE2">
      <w:pPr>
        <w:tabs>
          <w:tab w:val="left" w:pos="567"/>
          <w:tab w:val="left" w:pos="1134"/>
          <w:tab w:val="left" w:pos="2000"/>
          <w:tab w:val="right" w:leader="dot" w:pos="8505"/>
        </w:tabs>
        <w:spacing w:after="120"/>
        <w:ind w:left="2002" w:right="1134" w:hanging="868"/>
        <w:jc w:val="both"/>
      </w:pPr>
      <w:r w:rsidRPr="006374D5">
        <w:t>17.</w:t>
      </w:r>
      <w:r w:rsidRPr="006374D5">
        <w:tab/>
        <w:t>Перечень документов, которые были переданы органу по официальному утверждению типа, который предоставил официальное утверждение типа, содержится в приложении к настоящему сообщению и может быть получен по запросу.</w:t>
      </w:r>
    </w:p>
    <w:p w14:paraId="01E211BA" w14:textId="77777777" w:rsidR="00F76D57" w:rsidRPr="004E2AF7" w:rsidRDefault="00F76D57" w:rsidP="00065FE2">
      <w:pPr>
        <w:tabs>
          <w:tab w:val="left" w:pos="2000"/>
          <w:tab w:val="left" w:pos="5100"/>
          <w:tab w:val="left" w:leader="dot" w:pos="8505"/>
        </w:tabs>
        <w:spacing w:after="120"/>
        <w:ind w:left="1985" w:right="1134" w:hanging="851"/>
        <w:jc w:val="both"/>
      </w:pPr>
      <w:r w:rsidRPr="004E2AF7">
        <w:tab/>
        <w:t>.................................................................................................................................. .................................................................................................................................. .................................................................................................................................. .................................................................................................................................. ..................................................................................................................................</w:t>
      </w:r>
    </w:p>
    <w:p w14:paraId="58CEAF1C" w14:textId="77777777" w:rsidR="00F76D57" w:rsidRDefault="00F76D57" w:rsidP="00F76D57">
      <w:pPr>
        <w:tabs>
          <w:tab w:val="left" w:pos="567"/>
          <w:tab w:val="left" w:pos="1134"/>
          <w:tab w:val="left" w:pos="2000"/>
          <w:tab w:val="right" w:leader="dot" w:pos="8505"/>
        </w:tabs>
        <w:spacing w:after="120"/>
        <w:ind w:left="2000" w:right="1134" w:hanging="866"/>
      </w:pPr>
    </w:p>
    <w:p w14:paraId="0C20BB44" w14:textId="77777777" w:rsidR="00B8470A" w:rsidRDefault="00B8470A" w:rsidP="00F76D57">
      <w:pPr>
        <w:tabs>
          <w:tab w:val="left" w:pos="567"/>
          <w:tab w:val="left" w:pos="1134"/>
          <w:tab w:val="left" w:pos="2000"/>
          <w:tab w:val="right" w:leader="dot" w:pos="8505"/>
        </w:tabs>
        <w:spacing w:after="120"/>
        <w:ind w:left="2000" w:right="1134" w:hanging="866"/>
        <w:sectPr w:rsidR="00B8470A" w:rsidSect="00F76D57">
          <w:headerReference w:type="even" r:id="rId28"/>
          <w:headerReference w:type="default" r:id="rId29"/>
          <w:footerReference w:type="even" r:id="rId30"/>
          <w:footerReference w:type="default" r:id="rId31"/>
          <w:endnotePr>
            <w:numFmt w:val="decimal"/>
          </w:endnotePr>
          <w:pgSz w:w="11906" w:h="16838" w:code="9"/>
          <w:pgMar w:top="1417" w:right="1134" w:bottom="1134" w:left="1134" w:header="850" w:footer="567" w:gutter="0"/>
          <w:cols w:space="708"/>
          <w:docGrid w:linePitch="360"/>
        </w:sectPr>
      </w:pPr>
    </w:p>
    <w:p w14:paraId="5EBCCE02" w14:textId="77777777" w:rsidR="00B8470A" w:rsidRPr="006374D5" w:rsidRDefault="00B8470A" w:rsidP="00B8470A">
      <w:pPr>
        <w:pStyle w:val="HChG"/>
      </w:pPr>
      <w:r w:rsidRPr="006374D5">
        <w:rPr>
          <w:bCs/>
        </w:rPr>
        <w:lastRenderedPageBreak/>
        <w:t>Приложение 2</w:t>
      </w:r>
    </w:p>
    <w:p w14:paraId="0C38064F" w14:textId="77777777" w:rsidR="00B8470A" w:rsidRPr="006374D5" w:rsidRDefault="00B8470A" w:rsidP="00B8470A">
      <w:pPr>
        <w:pStyle w:val="HChG"/>
      </w:pPr>
      <w:r w:rsidRPr="006374D5">
        <w:tab/>
      </w:r>
      <w:r w:rsidRPr="006374D5">
        <w:tab/>
      </w:r>
      <w:r w:rsidRPr="006374D5">
        <w:rPr>
          <w:bCs/>
        </w:rPr>
        <w:t>Распределение света в пространстве по горизонтали и вертикали</w:t>
      </w:r>
    </w:p>
    <w:p w14:paraId="5C56C789" w14:textId="77777777" w:rsidR="00B8470A" w:rsidRPr="006374D5" w:rsidRDefault="00B8470A" w:rsidP="00B8470A">
      <w:pPr>
        <w:tabs>
          <w:tab w:val="left" w:pos="1134"/>
          <w:tab w:val="left" w:pos="1701"/>
          <w:tab w:val="left" w:pos="2835"/>
          <w:tab w:val="left" w:pos="8505"/>
        </w:tabs>
        <w:spacing w:after="120"/>
        <w:ind w:left="1134" w:right="1134"/>
        <w:jc w:val="both"/>
        <w:rPr>
          <w:rFonts w:asciiTheme="majorBidi" w:hAnsiTheme="majorBidi" w:cstheme="majorBidi"/>
          <w:color w:val="000000" w:themeColor="text1"/>
        </w:rPr>
      </w:pPr>
      <w:r>
        <w:tab/>
      </w:r>
      <w:r w:rsidRPr="006374D5">
        <w:t>Углы, указанные на данных схемах, соответствуют огням, предназначенным для установки на правой стороне транспортного средства.</w:t>
      </w:r>
    </w:p>
    <w:p w14:paraId="0831AD83" w14:textId="77777777" w:rsidR="00B8470A" w:rsidRPr="00145489" w:rsidRDefault="00B8470A" w:rsidP="00B8470A">
      <w:pPr>
        <w:spacing w:after="120"/>
        <w:ind w:left="2268" w:right="1134" w:hanging="1134"/>
        <w:rPr>
          <w:rFonts w:asciiTheme="majorBidi" w:hAnsiTheme="majorBidi" w:cstheme="majorBidi"/>
          <w:b/>
          <w:color w:val="000000" w:themeColor="text1"/>
          <w:sz w:val="24"/>
          <w:szCs w:val="24"/>
        </w:rPr>
      </w:pPr>
      <w:bookmarkStart w:id="16" w:name="_Toc473483472"/>
      <w:r w:rsidRPr="00145489">
        <w:rPr>
          <w:b/>
          <w:bCs/>
          <w:sz w:val="24"/>
          <w:szCs w:val="24"/>
        </w:rPr>
        <w:t>Часть А:</w:t>
      </w:r>
      <w:r w:rsidRPr="00145489">
        <w:rPr>
          <w:sz w:val="24"/>
          <w:szCs w:val="24"/>
        </w:rPr>
        <w:tab/>
      </w:r>
      <w:r w:rsidRPr="00145489">
        <w:rPr>
          <w:b/>
          <w:bCs/>
          <w:sz w:val="24"/>
          <w:szCs w:val="24"/>
        </w:rPr>
        <w:t>Габаритные огни, контурные огни, сигналы торможения, передние и задние указатели поворота, дневные ходовые огни и передние и задние стояночные огни</w:t>
      </w:r>
      <w:bookmarkEnd w:id="16"/>
    </w:p>
    <w:p w14:paraId="74DA2CCA" w14:textId="77777777" w:rsidR="00B8470A" w:rsidRPr="00D81D20" w:rsidRDefault="00B8470A" w:rsidP="00B8470A">
      <w:pPr>
        <w:spacing w:after="120"/>
        <w:ind w:left="1134"/>
        <w:rPr>
          <w:b/>
          <w:bCs/>
        </w:rPr>
      </w:pPr>
      <w:r w:rsidRPr="006374D5">
        <w:t>Рис. A2-I</w:t>
      </w:r>
      <w:r>
        <w:br/>
      </w:r>
      <w:r w:rsidRPr="00D81D20">
        <w:rPr>
          <w:b/>
          <w:bCs/>
        </w:rPr>
        <w:t>Распределение света в пространстве по горизонтали и вертикали</w:t>
      </w:r>
    </w:p>
    <w:p w14:paraId="70F5360B" w14:textId="77777777" w:rsidR="00B8470A" w:rsidRDefault="00A637B8" w:rsidP="00A637B8">
      <w:pPr>
        <w:spacing w:after="120"/>
        <w:ind w:left="1134"/>
      </w:pPr>
      <w:r w:rsidRPr="006374D5">
        <w:rPr>
          <w:noProof/>
          <w:lang w:val="fr-CH" w:eastAsia="fr-CH"/>
        </w:rPr>
        <mc:AlternateContent>
          <mc:Choice Requires="wpg">
            <w:drawing>
              <wp:anchor distT="0" distB="0" distL="114300" distR="114300" simplePos="0" relativeHeight="251670528" behindDoc="0" locked="0" layoutInCell="1" allowOverlap="1" wp14:anchorId="6C2937E9" wp14:editId="0452E1BB">
                <wp:simplePos x="0" y="0"/>
                <wp:positionH relativeFrom="column">
                  <wp:posOffset>705831</wp:posOffset>
                </wp:positionH>
                <wp:positionV relativeFrom="paragraph">
                  <wp:posOffset>118192</wp:posOffset>
                </wp:positionV>
                <wp:extent cx="3386051" cy="4165600"/>
                <wp:effectExtent l="0" t="0" r="0" b="6350"/>
                <wp:wrapNone/>
                <wp:docPr id="661" name="Gruppieren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386051" cy="4165600"/>
                          <a:chOff x="-1079" y="0"/>
                          <a:chExt cx="35085" cy="43279"/>
                        </a:xfrm>
                      </wpg:grpSpPr>
                      <wps:wsp>
                        <wps:cNvPr id="662" name="Bogen 90"/>
                        <wps:cNvSpPr>
                          <a:spLocks noChangeAspect="1"/>
                        </wps:cNvSpPr>
                        <wps:spPr bwMode="auto">
                          <a:xfrm flipV="1">
                            <a:off x="3471" y="15916"/>
                            <a:ext cx="25920" cy="25923"/>
                          </a:xfrm>
                          <a:custGeom>
                            <a:avLst/>
                            <a:gdLst>
                              <a:gd name="T0" fmla="*/ 1296000 w 2592000"/>
                              <a:gd name="T1" fmla="*/ 0 h 2592288"/>
                              <a:gd name="T2" fmla="*/ 2468495 w 2592000"/>
                              <a:gd name="T3" fmla="*/ 743932 h 2592288"/>
                              <a:gd name="T4" fmla="*/ 0 60000 65536"/>
                              <a:gd name="T5" fmla="*/ 0 60000 65536"/>
                            </a:gdLst>
                            <a:ahLst/>
                            <a:cxnLst>
                              <a:cxn ang="T4">
                                <a:pos x="T0" y="T1"/>
                              </a:cxn>
                              <a:cxn ang="T5">
                                <a:pos x="T2" y="T3"/>
                              </a:cxn>
                            </a:cxnLst>
                            <a:rect l="0" t="0" r="r" b="b"/>
                            <a:pathLst>
                              <a:path w="2592000" h="2592288" stroke="0">
                                <a:moveTo>
                                  <a:pt x="1296000" y="0"/>
                                </a:moveTo>
                                <a:cubicBezTo>
                                  <a:pt x="1797894" y="0"/>
                                  <a:pt x="2254667" y="289816"/>
                                  <a:pt x="2468495" y="743932"/>
                                </a:cubicBezTo>
                                <a:lnTo>
                                  <a:pt x="1296000" y="1296144"/>
                                </a:lnTo>
                                <a:lnTo>
                                  <a:pt x="1296000" y="0"/>
                                </a:lnTo>
                                <a:close/>
                              </a:path>
                              <a:path w="2592000" h="2592288" fill="none">
                                <a:moveTo>
                                  <a:pt x="1296000" y="0"/>
                                </a:moveTo>
                                <a:cubicBezTo>
                                  <a:pt x="1797894" y="0"/>
                                  <a:pt x="2254667" y="289816"/>
                                  <a:pt x="2468495" y="743932"/>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3" name="Bogen 96"/>
                        <wps:cNvSpPr>
                          <a:spLocks noChangeAspect="1"/>
                        </wps:cNvSpPr>
                        <wps:spPr bwMode="auto">
                          <a:xfrm flipH="1" flipV="1">
                            <a:off x="3205" y="15916"/>
                            <a:ext cx="25920" cy="25923"/>
                          </a:xfrm>
                          <a:custGeom>
                            <a:avLst/>
                            <a:gdLst>
                              <a:gd name="T0" fmla="*/ 1273922 w 2592000"/>
                              <a:gd name="T1" fmla="*/ 188 h 2592288"/>
                              <a:gd name="T2" fmla="*/ 2467190 w 2592000"/>
                              <a:gd name="T3" fmla="*/ 741168 h 2592288"/>
                              <a:gd name="T4" fmla="*/ 0 60000 65536"/>
                              <a:gd name="T5" fmla="*/ 0 60000 65536"/>
                            </a:gdLst>
                            <a:ahLst/>
                            <a:cxnLst>
                              <a:cxn ang="T4">
                                <a:pos x="T0" y="T1"/>
                              </a:cxn>
                              <a:cxn ang="T5">
                                <a:pos x="T2" y="T3"/>
                              </a:cxn>
                            </a:cxnLst>
                            <a:rect l="0" t="0" r="r" b="b"/>
                            <a:pathLst>
                              <a:path w="2592000" h="2592288" stroke="0">
                                <a:moveTo>
                                  <a:pt x="1273922" y="188"/>
                                </a:moveTo>
                                <a:cubicBezTo>
                                  <a:pt x="1782626" y="-8480"/>
                                  <a:pt x="2249344" y="281337"/>
                                  <a:pt x="2467190" y="741168"/>
                                </a:cubicBezTo>
                                <a:lnTo>
                                  <a:pt x="1296000" y="1296144"/>
                                </a:lnTo>
                                <a:lnTo>
                                  <a:pt x="1273922" y="188"/>
                                </a:lnTo>
                                <a:close/>
                              </a:path>
                              <a:path w="2592000" h="2592288" fill="none">
                                <a:moveTo>
                                  <a:pt x="1273922" y="188"/>
                                </a:moveTo>
                                <a:cubicBezTo>
                                  <a:pt x="1782626" y="-8480"/>
                                  <a:pt x="2249344" y="281337"/>
                                  <a:pt x="2467190" y="741168"/>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4" name="Kreis 68"/>
                        <wps:cNvSpPr>
                          <a:spLocks noChangeAspect="1"/>
                        </wps:cNvSpPr>
                        <wps:spPr bwMode="auto">
                          <a:xfrm flipV="1">
                            <a:off x="5382" y="20275"/>
                            <a:ext cx="21913" cy="19800"/>
                          </a:xfrm>
                          <a:custGeom>
                            <a:avLst/>
                            <a:gdLst>
                              <a:gd name="T0" fmla="*/ 70538 w 2191321"/>
                              <a:gd name="T1" fmla="*/ 640522 h 1980000"/>
                              <a:gd name="T2" fmla="*/ 1095663 w 2191321"/>
                              <a:gd name="T3" fmla="*/ 0 h 1980000"/>
                              <a:gd name="T4" fmla="*/ 2120785 w 2191321"/>
                              <a:gd name="T5" fmla="*/ 640527 h 1980000"/>
                              <a:gd name="T6" fmla="*/ 1095661 w 2191321"/>
                              <a:gd name="T7" fmla="*/ 990000 h 1980000"/>
                              <a:gd name="T8" fmla="*/ 70538 w 2191321"/>
                              <a:gd name="T9" fmla="*/ 640522 h 198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1321" h="1980000">
                                <a:moveTo>
                                  <a:pt x="70538" y="640522"/>
                                </a:moveTo>
                                <a:cubicBezTo>
                                  <a:pt x="231480" y="255096"/>
                                  <a:pt x="639749" y="-1"/>
                                  <a:pt x="1095663" y="0"/>
                                </a:cubicBezTo>
                                <a:cubicBezTo>
                                  <a:pt x="1551577" y="1"/>
                                  <a:pt x="1959846" y="255100"/>
                                  <a:pt x="2120785" y="640527"/>
                                </a:cubicBezTo>
                                <a:lnTo>
                                  <a:pt x="1095661" y="990000"/>
                                </a:lnTo>
                                <a:lnTo>
                                  <a:pt x="70538" y="640522"/>
                                </a:lnTo>
                                <a:close/>
                              </a:path>
                            </a:pathLst>
                          </a:custGeom>
                          <a:solidFill>
                            <a:srgbClr val="D9D9D9">
                              <a:alpha val="50195"/>
                            </a:srgb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665" name="Gerade Verbindung 64"/>
                        <wps:cNvCnPr>
                          <a:cxnSpLocks noChangeAspect="1" noChangeShapeType="1"/>
                        </wps:cNvCnPr>
                        <wps:spPr bwMode="auto">
                          <a:xfrm>
                            <a:off x="16375" y="30235"/>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6" name="Gerade Verbindung 65"/>
                        <wps:cNvCnPr>
                          <a:cxnSpLocks noChangeAspect="1" noChangeShapeType="1"/>
                        </wps:cNvCnPr>
                        <wps:spPr bwMode="auto">
                          <a:xfrm flipV="1">
                            <a:off x="3698" y="30235"/>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7" name="Rechteck 102"/>
                        <wps:cNvSpPr>
                          <a:spLocks noChangeAspect="1" noChangeArrowheads="1"/>
                        </wps:cNvSpPr>
                        <wps:spPr bwMode="auto">
                          <a:xfrm>
                            <a:off x="7700" y="28735"/>
                            <a:ext cx="16562"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68" name="Textfeld 103"/>
                        <wps:cNvSpPr txBox="1">
                          <a:spLocks noChangeAspect="1" noChangeArrowheads="1"/>
                        </wps:cNvSpPr>
                        <wps:spPr bwMode="auto">
                          <a:xfrm>
                            <a:off x="22524" y="26732"/>
                            <a:ext cx="1117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EF066" w14:textId="77777777" w:rsidR="003B6339" w:rsidRPr="00F6198C" w:rsidRDefault="003B6339" w:rsidP="00A637B8">
                              <w:pPr>
                                <w:pStyle w:val="afd"/>
                                <w:spacing w:before="0" w:beforeAutospacing="0" w:after="0" w:afterAutospacing="0"/>
                                <w:jc w:val="center"/>
                                <w:rPr>
                                  <w:sz w:val="18"/>
                                  <w:szCs w:val="18"/>
                                </w:rPr>
                              </w:pPr>
                              <w:r w:rsidRPr="00F6198C">
                                <w:rPr>
                                  <w:sz w:val="18"/>
                                  <w:szCs w:val="18"/>
                                  <w:lang w:val="ru-RU"/>
                                </w:rPr>
                                <w:t>Задняя часть, справа</w:t>
                              </w:r>
                            </w:p>
                          </w:txbxContent>
                        </wps:txbx>
                        <wps:bodyPr rot="0" vert="horz" wrap="square" lIns="91440" tIns="45720" rIns="91440" bIns="45720" anchor="t" anchorCtr="0" upright="1">
                          <a:noAutofit/>
                        </wps:bodyPr>
                      </wps:wsp>
                      <wps:wsp>
                        <wps:cNvPr id="669" name="Gerade Verbindung 63"/>
                        <wps:cNvCnPr>
                          <a:cxnSpLocks noChangeAspect="1" noChangeShapeType="1"/>
                        </wps:cNvCnPr>
                        <wps:spPr bwMode="auto">
                          <a:xfrm>
                            <a:off x="7700" y="30235"/>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0" name="Gerade Verbindung 70"/>
                        <wps:cNvCnPr>
                          <a:cxnSpLocks noChangeAspect="1" noChangeShapeType="1"/>
                        </wps:cNvCnPr>
                        <wps:spPr bwMode="auto">
                          <a:xfrm>
                            <a:off x="24227" y="27403"/>
                            <a:ext cx="0" cy="288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1" name="Textfeld 106"/>
                        <wps:cNvSpPr txBox="1">
                          <a:spLocks noChangeAspect="1" noChangeArrowheads="1"/>
                        </wps:cNvSpPr>
                        <wps:spPr bwMode="auto">
                          <a:xfrm>
                            <a:off x="17288" y="33780"/>
                            <a:ext cx="7478"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B0297" w14:textId="77777777" w:rsidR="003B6339" w:rsidRPr="00F6198C" w:rsidRDefault="003B6339" w:rsidP="00A637B8">
                              <w:pPr>
                                <w:pStyle w:val="afd"/>
                                <w:spacing w:before="0" w:beforeAutospacing="0" w:after="0" w:afterAutospacing="0"/>
                                <w:jc w:val="center"/>
                                <w:rPr>
                                  <w:sz w:val="18"/>
                                  <w:szCs w:val="18"/>
                                </w:rPr>
                              </w:pPr>
                              <w:r w:rsidRPr="00F6198C">
                                <w:rPr>
                                  <w:sz w:val="18"/>
                                  <w:szCs w:val="18"/>
                                  <w:lang w:val="ru-RU"/>
                                </w:rPr>
                                <w:t>Наружный угол</w:t>
                              </w:r>
                            </w:p>
                          </w:txbxContent>
                        </wps:txbx>
                        <wps:bodyPr rot="0" vert="horz" wrap="square" lIns="91440" tIns="45720" rIns="91440" bIns="45720" anchor="t" anchorCtr="0" upright="1">
                          <a:noAutofit/>
                        </wps:bodyPr>
                      </wps:wsp>
                      <wps:wsp>
                        <wps:cNvPr id="672" name="Textfeld 107"/>
                        <wps:cNvSpPr txBox="1">
                          <a:spLocks noChangeAspect="1" noChangeArrowheads="1"/>
                        </wps:cNvSpPr>
                        <wps:spPr bwMode="auto">
                          <a:xfrm>
                            <a:off x="8349" y="33748"/>
                            <a:ext cx="8215"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92003" w14:textId="77777777" w:rsidR="003B6339" w:rsidRPr="00FB0CBC" w:rsidRDefault="003B6339" w:rsidP="00A637B8">
                              <w:pPr>
                                <w:pStyle w:val="afd"/>
                                <w:spacing w:before="0" w:beforeAutospacing="0" w:after="0" w:afterAutospacing="0"/>
                                <w:jc w:val="center"/>
                                <w:rPr>
                                  <w:sz w:val="18"/>
                                  <w:szCs w:val="18"/>
                                  <w:lang w:val="ru-RU"/>
                                </w:rPr>
                              </w:pPr>
                              <w:r>
                                <w:rPr>
                                  <w:sz w:val="18"/>
                                  <w:szCs w:val="18"/>
                                  <w:lang w:val="ru-RU"/>
                                </w:rPr>
                                <w:t>Внутренний угол</w:t>
                              </w:r>
                            </w:p>
                          </w:txbxContent>
                        </wps:txbx>
                        <wps:bodyPr rot="0" vert="horz" wrap="square" lIns="91440" tIns="45720" rIns="91440" bIns="45720" anchor="t" anchorCtr="0" upright="1">
                          <a:noAutofit/>
                        </wps:bodyPr>
                      </wps:wsp>
                      <wps:wsp>
                        <wps:cNvPr id="673" name="Rechteck 108"/>
                        <wps:cNvSpPr>
                          <a:spLocks noChangeAspect="1" noChangeArrowheads="1"/>
                        </wps:cNvSpPr>
                        <wps:spPr bwMode="auto">
                          <a:xfrm>
                            <a:off x="7896" y="12323"/>
                            <a:ext cx="16562"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74" name="Gerade Verbindung mit Pfeil 109"/>
                        <wps:cNvCnPr>
                          <a:cxnSpLocks noChangeAspect="1" noChangeShapeType="1"/>
                        </wps:cNvCnPr>
                        <wps:spPr bwMode="auto">
                          <a:xfrm flipV="1">
                            <a:off x="7352" y="14680"/>
                            <a:ext cx="0" cy="12962"/>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75" name="Textfeld 110"/>
                        <wps:cNvSpPr txBox="1">
                          <a:spLocks noChangeAspect="1" noChangeArrowheads="1"/>
                        </wps:cNvSpPr>
                        <wps:spPr bwMode="auto">
                          <a:xfrm>
                            <a:off x="-1079" y="19277"/>
                            <a:ext cx="9129"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7F6BB" w14:textId="77777777" w:rsidR="003B6339" w:rsidRPr="00FB0CBC" w:rsidRDefault="003B6339" w:rsidP="00A637B8">
                              <w:pPr>
                                <w:pStyle w:val="afd"/>
                                <w:spacing w:before="0" w:beforeAutospacing="0" w:after="0" w:afterAutospacing="0"/>
                                <w:jc w:val="center"/>
                                <w:rPr>
                                  <w:sz w:val="18"/>
                                  <w:szCs w:val="18"/>
                                  <w:lang w:val="ru-RU"/>
                                </w:rPr>
                              </w:pPr>
                              <w:r>
                                <w:rPr>
                                  <w:sz w:val="18"/>
                                  <w:szCs w:val="18"/>
                                  <w:lang w:val="ru-RU"/>
                                </w:rPr>
                                <w:t>Направление движения</w:t>
                              </w:r>
                            </w:p>
                          </w:txbxContent>
                        </wps:txbx>
                        <wps:bodyPr rot="0" vert="horz" wrap="square" lIns="91440" tIns="45720" rIns="91440" bIns="45720" anchor="t" anchorCtr="0" upright="1">
                          <a:noAutofit/>
                        </wps:bodyPr>
                      </wps:wsp>
                      <wps:wsp>
                        <wps:cNvPr id="676" name="Textfeld 111"/>
                        <wps:cNvSpPr txBox="1">
                          <a:spLocks noChangeAspect="1" noChangeArrowheads="1"/>
                        </wps:cNvSpPr>
                        <wps:spPr bwMode="auto">
                          <a:xfrm>
                            <a:off x="23673" y="11264"/>
                            <a:ext cx="1033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1A268" w14:textId="77777777" w:rsidR="003B6339" w:rsidRPr="00FB0CBC" w:rsidRDefault="003B6339" w:rsidP="00A637B8">
                              <w:pPr>
                                <w:pStyle w:val="afd"/>
                                <w:spacing w:before="0" w:beforeAutospacing="0" w:after="0" w:afterAutospacing="0"/>
                                <w:jc w:val="center"/>
                                <w:rPr>
                                  <w:sz w:val="18"/>
                                  <w:szCs w:val="18"/>
                                  <w:lang w:val="ru-RU"/>
                                </w:rPr>
                              </w:pPr>
                              <w:r>
                                <w:rPr>
                                  <w:sz w:val="18"/>
                                  <w:szCs w:val="18"/>
                                  <w:lang w:val="ru-RU"/>
                                </w:rPr>
                                <w:t>Передняя часть, справа</w:t>
                              </w:r>
                            </w:p>
                          </w:txbxContent>
                        </wps:txbx>
                        <wps:bodyPr rot="0" vert="horz" wrap="square" lIns="91440" tIns="45720" rIns="91440" bIns="45720" anchor="t" anchorCtr="0" upright="1">
                          <a:noAutofit/>
                        </wps:bodyPr>
                      </wps:wsp>
                      <wps:wsp>
                        <wps:cNvPr id="677" name="Gerade Verbindung 11"/>
                        <wps:cNvCnPr>
                          <a:cxnSpLocks noChangeAspect="1" noChangeShapeType="1"/>
                        </wps:cNvCnPr>
                        <wps:spPr bwMode="auto">
                          <a:xfrm>
                            <a:off x="7896" y="12248"/>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8" name="Gerade Verbindung 13"/>
                        <wps:cNvCnPr>
                          <a:cxnSpLocks noChangeAspect="1" noChangeShapeType="1"/>
                        </wps:cNvCnPr>
                        <wps:spPr bwMode="auto">
                          <a:xfrm flipV="1">
                            <a:off x="16252" y="7927"/>
                            <a:ext cx="12600" cy="43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9" name="Gerade Verbindung 14"/>
                        <wps:cNvCnPr>
                          <a:cxnSpLocks noChangeAspect="1" noChangeShapeType="1"/>
                        </wps:cNvCnPr>
                        <wps:spPr bwMode="auto">
                          <a:xfrm>
                            <a:off x="3576" y="7927"/>
                            <a:ext cx="12600" cy="43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0" name="Bogen 115"/>
                        <wps:cNvSpPr>
                          <a:spLocks noChangeAspect="1"/>
                        </wps:cNvSpPr>
                        <wps:spPr bwMode="auto">
                          <a:xfrm>
                            <a:off x="3349" y="764"/>
                            <a:ext cx="25920" cy="25923"/>
                          </a:xfrm>
                          <a:custGeom>
                            <a:avLst/>
                            <a:gdLst>
                              <a:gd name="T0" fmla="*/ 1296000 w 2592000"/>
                              <a:gd name="T1" fmla="*/ 0 h 2592288"/>
                              <a:gd name="T2" fmla="*/ 2468495 w 2592000"/>
                              <a:gd name="T3" fmla="*/ 743932 h 2592288"/>
                              <a:gd name="T4" fmla="*/ 0 60000 65536"/>
                              <a:gd name="T5" fmla="*/ 0 60000 65536"/>
                            </a:gdLst>
                            <a:ahLst/>
                            <a:cxnLst>
                              <a:cxn ang="T4">
                                <a:pos x="T0" y="T1"/>
                              </a:cxn>
                              <a:cxn ang="T5">
                                <a:pos x="T2" y="T3"/>
                              </a:cxn>
                            </a:cxnLst>
                            <a:rect l="0" t="0" r="r" b="b"/>
                            <a:pathLst>
                              <a:path w="2592000" h="2592288" stroke="0">
                                <a:moveTo>
                                  <a:pt x="1296000" y="0"/>
                                </a:moveTo>
                                <a:cubicBezTo>
                                  <a:pt x="1797894" y="0"/>
                                  <a:pt x="2254667" y="289816"/>
                                  <a:pt x="2468495" y="743932"/>
                                </a:cubicBezTo>
                                <a:lnTo>
                                  <a:pt x="1296000" y="1296144"/>
                                </a:lnTo>
                                <a:lnTo>
                                  <a:pt x="1296000" y="0"/>
                                </a:lnTo>
                                <a:close/>
                              </a:path>
                              <a:path w="2592000" h="2592288" fill="none">
                                <a:moveTo>
                                  <a:pt x="1296000" y="0"/>
                                </a:moveTo>
                                <a:cubicBezTo>
                                  <a:pt x="1797894" y="0"/>
                                  <a:pt x="2254667" y="289816"/>
                                  <a:pt x="2468495" y="743932"/>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1" name="Bogen 116"/>
                        <wps:cNvSpPr>
                          <a:spLocks noChangeAspect="1"/>
                        </wps:cNvSpPr>
                        <wps:spPr bwMode="auto">
                          <a:xfrm flipH="1">
                            <a:off x="3082" y="775"/>
                            <a:ext cx="25920" cy="25923"/>
                          </a:xfrm>
                          <a:custGeom>
                            <a:avLst/>
                            <a:gdLst>
                              <a:gd name="T0" fmla="*/ 1273922 w 2592000"/>
                              <a:gd name="T1" fmla="*/ 188 h 2592288"/>
                              <a:gd name="T2" fmla="*/ 2467190 w 2592000"/>
                              <a:gd name="T3" fmla="*/ 741168 h 2592288"/>
                              <a:gd name="T4" fmla="*/ 0 60000 65536"/>
                              <a:gd name="T5" fmla="*/ 0 60000 65536"/>
                            </a:gdLst>
                            <a:ahLst/>
                            <a:cxnLst>
                              <a:cxn ang="T4">
                                <a:pos x="T0" y="T1"/>
                              </a:cxn>
                              <a:cxn ang="T5">
                                <a:pos x="T2" y="T3"/>
                              </a:cxn>
                            </a:cxnLst>
                            <a:rect l="0" t="0" r="r" b="b"/>
                            <a:pathLst>
                              <a:path w="2592000" h="2592288" stroke="0">
                                <a:moveTo>
                                  <a:pt x="1273922" y="188"/>
                                </a:moveTo>
                                <a:cubicBezTo>
                                  <a:pt x="1782626" y="-8480"/>
                                  <a:pt x="2249344" y="281337"/>
                                  <a:pt x="2467190" y="741168"/>
                                </a:cubicBezTo>
                                <a:lnTo>
                                  <a:pt x="1296000" y="1296144"/>
                                </a:lnTo>
                                <a:lnTo>
                                  <a:pt x="1273922" y="188"/>
                                </a:lnTo>
                                <a:close/>
                              </a:path>
                              <a:path w="2592000" h="2592288" fill="none">
                                <a:moveTo>
                                  <a:pt x="1273922" y="188"/>
                                </a:moveTo>
                                <a:cubicBezTo>
                                  <a:pt x="1782626" y="-8480"/>
                                  <a:pt x="2249344" y="281337"/>
                                  <a:pt x="2467190" y="741168"/>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2" name="Kreis 21"/>
                        <wps:cNvSpPr>
                          <a:spLocks noChangeAspect="1"/>
                        </wps:cNvSpPr>
                        <wps:spPr bwMode="auto">
                          <a:xfrm>
                            <a:off x="5260" y="2297"/>
                            <a:ext cx="21913" cy="19800"/>
                          </a:xfrm>
                          <a:custGeom>
                            <a:avLst/>
                            <a:gdLst>
                              <a:gd name="T0" fmla="*/ 70538 w 2191321"/>
                              <a:gd name="T1" fmla="*/ 640522 h 1980000"/>
                              <a:gd name="T2" fmla="*/ 1095663 w 2191321"/>
                              <a:gd name="T3" fmla="*/ 0 h 1980000"/>
                              <a:gd name="T4" fmla="*/ 2120785 w 2191321"/>
                              <a:gd name="T5" fmla="*/ 640527 h 1980000"/>
                              <a:gd name="T6" fmla="*/ 1095661 w 2191321"/>
                              <a:gd name="T7" fmla="*/ 990000 h 1980000"/>
                              <a:gd name="T8" fmla="*/ 70538 w 2191321"/>
                              <a:gd name="T9" fmla="*/ 640522 h 198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1321" h="1980000">
                                <a:moveTo>
                                  <a:pt x="70538" y="640522"/>
                                </a:moveTo>
                                <a:cubicBezTo>
                                  <a:pt x="231480" y="255096"/>
                                  <a:pt x="639749" y="-1"/>
                                  <a:pt x="1095663" y="0"/>
                                </a:cubicBezTo>
                                <a:cubicBezTo>
                                  <a:pt x="1551577" y="1"/>
                                  <a:pt x="1959846" y="255100"/>
                                  <a:pt x="2120785" y="640527"/>
                                </a:cubicBezTo>
                                <a:lnTo>
                                  <a:pt x="1095661" y="990000"/>
                                </a:lnTo>
                                <a:lnTo>
                                  <a:pt x="70538" y="640522"/>
                                </a:lnTo>
                                <a:close/>
                              </a:path>
                            </a:pathLst>
                          </a:custGeom>
                          <a:solidFill>
                            <a:srgbClr val="D9D9D9">
                              <a:alpha val="50195"/>
                            </a:srgb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683" name="Gerade Verbindung 5"/>
                        <wps:cNvCnPr>
                          <a:cxnSpLocks noChangeAspect="1"/>
                        </wps:cNvCnPr>
                        <wps:spPr bwMode="auto">
                          <a:xfrm>
                            <a:off x="16309" y="0"/>
                            <a:ext cx="0" cy="20275"/>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84" name="Gerade Verbindung 27"/>
                        <wps:cNvCnPr>
                          <a:cxnSpLocks noChangeAspect="1" noChangeShapeType="1"/>
                        </wps:cNvCnPr>
                        <wps:spPr bwMode="auto">
                          <a:xfrm>
                            <a:off x="24458" y="12213"/>
                            <a:ext cx="0" cy="2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5" name="Textfeld 134"/>
                        <wps:cNvSpPr txBox="1">
                          <a:spLocks noChangeAspect="1" noChangeArrowheads="1"/>
                        </wps:cNvSpPr>
                        <wps:spPr bwMode="auto">
                          <a:xfrm>
                            <a:off x="16744" y="4813"/>
                            <a:ext cx="7517"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3A4BE" w14:textId="77777777" w:rsidR="003B6339" w:rsidRPr="00FB0CBC" w:rsidRDefault="003B6339" w:rsidP="00A637B8">
                              <w:pPr>
                                <w:pStyle w:val="afd"/>
                                <w:spacing w:before="0" w:beforeAutospacing="0" w:after="0" w:afterAutospacing="0"/>
                                <w:jc w:val="center"/>
                                <w:rPr>
                                  <w:sz w:val="18"/>
                                  <w:szCs w:val="18"/>
                                  <w:lang w:val="ru-RU"/>
                                </w:rPr>
                              </w:pPr>
                              <w:r>
                                <w:rPr>
                                  <w:sz w:val="18"/>
                                  <w:szCs w:val="18"/>
                                  <w:lang w:val="ru-RU"/>
                                </w:rPr>
                                <w:t>Наружный угол</w:t>
                              </w:r>
                            </w:p>
                          </w:txbxContent>
                        </wps:txbx>
                        <wps:bodyPr rot="0" vert="horz" wrap="square" lIns="91440" tIns="45720" rIns="91440" bIns="45720" anchor="t" anchorCtr="0" upright="1">
                          <a:noAutofit/>
                        </wps:bodyPr>
                      </wps:wsp>
                      <wps:wsp>
                        <wps:cNvPr id="686" name="Textfeld 135"/>
                        <wps:cNvSpPr txBox="1">
                          <a:spLocks noChangeAspect="1" noChangeArrowheads="1"/>
                        </wps:cNvSpPr>
                        <wps:spPr bwMode="auto">
                          <a:xfrm>
                            <a:off x="8114" y="4812"/>
                            <a:ext cx="8864"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DACA0" w14:textId="77777777" w:rsidR="003B6339" w:rsidRPr="00FB0CBC" w:rsidRDefault="003B6339" w:rsidP="00A637B8">
                              <w:pPr>
                                <w:pStyle w:val="afd"/>
                                <w:spacing w:before="0" w:beforeAutospacing="0" w:after="0" w:afterAutospacing="0"/>
                                <w:jc w:val="center"/>
                                <w:rPr>
                                  <w:sz w:val="18"/>
                                  <w:szCs w:val="18"/>
                                  <w:lang w:val="ru-RU"/>
                                </w:rPr>
                              </w:pPr>
                              <w:r>
                                <w:rPr>
                                  <w:sz w:val="18"/>
                                  <w:szCs w:val="18"/>
                                  <w:lang w:val="ru-RU"/>
                                </w:rPr>
                                <w:t>Внутренний угол</w:t>
                              </w:r>
                            </w:p>
                          </w:txbxContent>
                        </wps:txbx>
                        <wps:bodyPr rot="0" vert="horz" wrap="square" lIns="91440" tIns="45720" rIns="91440" bIns="45720" anchor="t" anchorCtr="0" upright="1">
                          <a:noAutofit/>
                        </wps:bodyPr>
                      </wps:wsp>
                      <wps:wsp>
                        <wps:cNvPr id="687" name="Textfeld 136"/>
                        <wps:cNvSpPr txBox="1">
                          <a:spLocks noChangeAspect="1" noChangeArrowheads="1"/>
                        </wps:cNvSpPr>
                        <wps:spPr bwMode="auto">
                          <a:xfrm>
                            <a:off x="10372" y="19995"/>
                            <a:ext cx="122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6612A" w14:textId="77777777" w:rsidR="003B6339" w:rsidRPr="00FB0CBC" w:rsidRDefault="003B6339" w:rsidP="00A637B8">
                              <w:pPr>
                                <w:pStyle w:val="afd"/>
                                <w:spacing w:before="0" w:beforeAutospacing="0" w:after="0" w:afterAutospacing="0"/>
                                <w:jc w:val="center"/>
                                <w:rPr>
                                  <w:sz w:val="18"/>
                                  <w:szCs w:val="18"/>
                                  <w:lang w:val="ru-RU"/>
                                </w:rPr>
                              </w:pPr>
                              <w:r>
                                <w:rPr>
                                  <w:sz w:val="18"/>
                                  <w:szCs w:val="18"/>
                                  <w:lang w:val="ru-RU"/>
                                </w:rPr>
                                <w:t>Исходная ось</w:t>
                              </w:r>
                            </w:p>
                          </w:txbxContent>
                        </wps:txbx>
                        <wps:bodyPr rot="0" vert="horz" wrap="square" lIns="91440" tIns="45720" rIns="91440" bIns="45720" anchor="t" anchorCtr="0" upright="1">
                          <a:noAutofit/>
                        </wps:bodyPr>
                      </wps:wsp>
                      <wps:wsp>
                        <wps:cNvPr id="688" name="Textfeld 137"/>
                        <wps:cNvSpPr txBox="1">
                          <a:spLocks noChangeAspect="1" noChangeArrowheads="1"/>
                        </wps:cNvSpPr>
                        <wps:spPr bwMode="auto">
                          <a:xfrm>
                            <a:off x="5382" y="22727"/>
                            <a:ext cx="21620"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66AF6" w14:textId="77777777" w:rsidR="003B6339" w:rsidRPr="00FB0CBC" w:rsidRDefault="003B6339" w:rsidP="00A637B8">
                              <w:pPr>
                                <w:pStyle w:val="afd"/>
                                <w:spacing w:before="0" w:beforeAutospacing="0" w:after="0" w:afterAutospacing="0"/>
                                <w:jc w:val="center"/>
                                <w:rPr>
                                  <w:b/>
                                  <w:sz w:val="18"/>
                                  <w:szCs w:val="18"/>
                                  <w:lang w:val="ru-RU"/>
                                </w:rPr>
                              </w:pPr>
                              <w:r>
                                <w:rPr>
                                  <w:b/>
                                  <w:sz w:val="18"/>
                                  <w:szCs w:val="18"/>
                                  <w:lang w:val="ru-RU"/>
                                </w:rPr>
                                <w:t>Горизонтальные углы</w:t>
                              </w:r>
                            </w:p>
                          </w:txbxContent>
                        </wps:txbx>
                        <wps:bodyPr rot="0" vert="horz" wrap="square" lIns="91440" tIns="45720" rIns="91440" bIns="45720" anchor="t" anchorCtr="0" upright="1">
                          <a:noAutofit/>
                        </wps:bodyPr>
                      </wps:wsp>
                      <wps:wsp>
                        <wps:cNvPr id="689" name="Gerade Verbindung 95"/>
                        <wps:cNvCnPr>
                          <a:cxnSpLocks noChangeAspect="1" noChangeShapeType="1"/>
                        </wps:cNvCnPr>
                        <wps:spPr bwMode="auto">
                          <a:xfrm rot="5400000">
                            <a:off x="7306" y="34268"/>
                            <a:ext cx="18022" cy="0"/>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2937E9" id="Gruppieren 2" o:spid="_x0000_s1027" style="position:absolute;left:0;text-align:left;margin-left:55.6pt;margin-top:9.3pt;width:266.6pt;height:328pt;z-index:251670528" coordorigin="-1079" coordsize="35085,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">
                <o:lock v:ext="edit" aspectratio="t"/>
                <v:shape id="Bogen 90" o:spid="_x0000_s1028" style="position:absolute;left:3471;top:15916;width:25920;height:25923;flip:y;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" path="m1296000,nsc1797894,,2254667,289816,2468495,743932l1296000,1296144,1296000,xem1296000,nfc1797894,,2254667,289816,2468495,743932e" filled="f" strokecolor="black [3213]" strokeweight="1pt">
                  <v:stroke startarrow="block" endarrow="block"/>
                  <v:path arrowok="t" o:connecttype="custom" o:connectlocs="12960,0;24685,7439" o:connectangles="0,0"/>
                  <o:lock v:ext="edit" aspectratio="t"/>
                </v:shape>
                <v:shape id="Bogen 96" o:spid="_x0000_s1029" style="position:absolute;left:3205;top:15916;width:25920;height:25923;flip:x y;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" path="m1273922,188nsc1782626,-8480,2249344,281337,2467190,741168l1296000,1296144,1273922,188xem1273922,188nfc1782626,-8480,2249344,281337,2467190,741168e" filled="f" strokecolor="black [3213]" strokeweight="1pt">
                  <v:stroke startarrow="block" endarrow="block"/>
                  <v:path arrowok="t" o:connecttype="custom" o:connectlocs="12739,2;24672,7412" o:connectangles="0,0"/>
                  <o:lock v:ext="edit" aspectratio="t"/>
                </v:shape>
                <v:shape id="Kreis 68" o:spid="_x0000_s1030" style="position:absolute;left:5382;top:20275;width:21913;height:19800;flip:y;visibility:visible;mso-wrap-style:square;v-text-anchor:middle" coordsize="2191321,19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" path="m70538,640522c231480,255096,639749,-1,1095663,v455914,1,864183,255100,1025122,640527l1095661,990000,70538,640522xe" fillcolor="#d9d9d9" strokecolor="black [3213]">
                  <v:fill opacity="32896f"/>
                  <v:path arrowok="t" o:connecttype="custom" o:connectlocs="705,6405;10957,0;21208,6405;10957,9900;705,6405" o:connectangles="0,0,0,0,0"/>
                  <o:lock v:ext="edit" aspectratio="t"/>
                </v:shape>
                <v:line id="Gerade Verbindung 64" o:spid="_x0000_s1031" style="position:absolute;visibility:visible;mso-wrap-style:square" from="16375,30235" to="28975,3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" strokecolor="black [3213]" strokeweight="1pt">
                  <o:lock v:ext="edit" aspectratio="t"/>
                </v:line>
                <v:line id="Gerade Verbindung 65" o:spid="_x0000_s1032" style="position:absolute;flip:y;visibility:visible;mso-wrap-style:square" from="3698,30235" to="16298,3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" strokecolor="black [3213]" strokeweight="1pt">
                  <o:lock v:ext="edit" aspectratio="t"/>
                </v:line>
                <v:rect id="Rechteck 102" o:spid="_x0000_s1033" style="position:absolute;left:7700;top:28735;width:16562;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" fillcolor="black [3213]" stroked="f" strokeweight="1pt">
                  <v:fill r:id="rId32" o:title="" color2="white [3212]" type="pattern"/>
                  <o:lock v:ext="edit" aspectratio="t"/>
                </v:rect>
                <v:shape id="Textfeld 103" o:spid="_x0000_s1034" type="#_x0000_t202" style="position:absolute;left:22524;top:26732;width:1117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" filled="f" stroked="f">
                  <o:lock v:ext="edit" aspectratio="t"/>
                  <v:textbox>
                    <w:txbxContent>
                      <w:p w14:paraId="3FEEF066" w14:textId="77777777" w:rsidR="003B6339" w:rsidRPr="00F6198C" w:rsidRDefault="003B6339" w:rsidP="00A637B8">
                        <w:pPr>
                          <w:pStyle w:val="afd"/>
                          <w:spacing w:before="0" w:beforeAutospacing="0" w:after="0" w:afterAutospacing="0"/>
                          <w:jc w:val="center"/>
                          <w:rPr>
                            <w:sz w:val="18"/>
                            <w:szCs w:val="18"/>
                          </w:rPr>
                        </w:pPr>
                        <w:r w:rsidRPr="00F6198C">
                          <w:rPr>
                            <w:sz w:val="18"/>
                            <w:szCs w:val="18"/>
                            <w:lang w:val="ru-RU"/>
                          </w:rPr>
                          <w:t>Задняя часть, справа</w:t>
                        </w:r>
                      </w:p>
                    </w:txbxContent>
                  </v:textbox>
                </v:shape>
                <v:line id="Gerade Verbindung 63" o:spid="_x0000_s1035" style="position:absolute;visibility:visible;mso-wrap-style:square" from="7700,30235" to="24262,3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" strokecolor="black [3213]" strokeweight="1pt">
                  <o:lock v:ext="edit" aspectratio="t"/>
                </v:line>
                <v:line id="Gerade Verbindung 70" o:spid="_x0000_s1036" style="position:absolute;visibility:visible;mso-wrap-style:square" from="24227,27403" to="24227,3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" strokecolor="black [3213]" strokeweight="1pt">
                  <o:lock v:ext="edit" aspectratio="t"/>
                </v:line>
                <v:shape id="Textfeld 106" o:spid="_x0000_s1037" type="#_x0000_t202" style="position:absolute;left:17288;top:33780;width:747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" filled="f" stroked="f">
                  <o:lock v:ext="edit" aspectratio="t"/>
                  <v:textbox>
                    <w:txbxContent>
                      <w:p w14:paraId="495B0297" w14:textId="77777777" w:rsidR="003B6339" w:rsidRPr="00F6198C" w:rsidRDefault="003B6339" w:rsidP="00A637B8">
                        <w:pPr>
                          <w:pStyle w:val="afd"/>
                          <w:spacing w:before="0" w:beforeAutospacing="0" w:after="0" w:afterAutospacing="0"/>
                          <w:jc w:val="center"/>
                          <w:rPr>
                            <w:sz w:val="18"/>
                            <w:szCs w:val="18"/>
                          </w:rPr>
                        </w:pPr>
                        <w:r w:rsidRPr="00F6198C">
                          <w:rPr>
                            <w:sz w:val="18"/>
                            <w:szCs w:val="18"/>
                            <w:lang w:val="ru-RU"/>
                          </w:rPr>
                          <w:t>Наружный угол</w:t>
                        </w:r>
                      </w:p>
                    </w:txbxContent>
                  </v:textbox>
                </v:shape>
                <v:shape id="Textfeld 107" o:spid="_x0000_s1038" type="#_x0000_t202" style="position:absolute;left:8349;top:33748;width:8215;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o:lock v:ext="edit" aspectratio="t"/>
                  <v:textbox>
                    <w:txbxContent>
                      <w:p w14:paraId="02492003" w14:textId="77777777" w:rsidR="003B6339" w:rsidRPr="00FB0CBC" w:rsidRDefault="003B6339" w:rsidP="00A637B8">
                        <w:pPr>
                          <w:pStyle w:val="afd"/>
                          <w:spacing w:before="0" w:beforeAutospacing="0" w:after="0" w:afterAutospacing="0"/>
                          <w:jc w:val="center"/>
                          <w:rPr>
                            <w:sz w:val="18"/>
                            <w:szCs w:val="18"/>
                            <w:lang w:val="ru-RU"/>
                          </w:rPr>
                        </w:pPr>
                        <w:r>
                          <w:rPr>
                            <w:sz w:val="18"/>
                            <w:szCs w:val="18"/>
                            <w:lang w:val="ru-RU"/>
                          </w:rPr>
                          <w:t>Внутренний угол</w:t>
                        </w:r>
                      </w:p>
                    </w:txbxContent>
                  </v:textbox>
                </v:shape>
                <v:rect id="Rechteck 108" o:spid="_x0000_s1039" style="position:absolute;left:7896;top:12323;width:16562;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" fillcolor="black [3213]" stroked="f" strokeweight="1pt">
                  <v:fill r:id="rId32" o:title="" color2="white [3212]" type="pattern"/>
                  <o:lock v:ext="edit" aspectratio="t"/>
                </v:rect>
                <v:shapetype id="_x0000_t32" coordsize="21600,21600" o:spt="32" o:oned="t" path="m,l21600,21600e" filled="f">
                  <v:path arrowok="t" fillok="f" o:connecttype="none"/>
                  <o:lock v:ext="edit" shapetype="t"/>
                </v:shapetype>
                <v:shape id="Gerade Verbindung mit Pfeil 109" o:spid="_x0000_s1040" type="#_x0000_t32" style="position:absolute;left:7352;top:14680;width:0;height:129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" strokecolor="black [3213]" strokeweight="1pt">
                  <v:stroke endarrow="block"/>
                  <o:lock v:ext="edit" aspectratio="t"/>
                </v:shape>
                <v:shape id="Textfeld 110" o:spid="_x0000_s1041" type="#_x0000_t202" style="position:absolute;left:-1079;top:19277;width:9129;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" filled="f" stroked="f">
                  <o:lock v:ext="edit" aspectratio="t"/>
                  <v:textbox>
                    <w:txbxContent>
                      <w:p w14:paraId="0AE7F6BB" w14:textId="77777777" w:rsidR="003B6339" w:rsidRPr="00FB0CBC" w:rsidRDefault="003B6339" w:rsidP="00A637B8">
                        <w:pPr>
                          <w:pStyle w:val="afd"/>
                          <w:spacing w:before="0" w:beforeAutospacing="0" w:after="0" w:afterAutospacing="0"/>
                          <w:jc w:val="center"/>
                          <w:rPr>
                            <w:sz w:val="18"/>
                            <w:szCs w:val="18"/>
                            <w:lang w:val="ru-RU"/>
                          </w:rPr>
                        </w:pPr>
                        <w:r>
                          <w:rPr>
                            <w:sz w:val="18"/>
                            <w:szCs w:val="18"/>
                            <w:lang w:val="ru-RU"/>
                          </w:rPr>
                          <w:t>Направление движения</w:t>
                        </w:r>
                      </w:p>
                    </w:txbxContent>
                  </v:textbox>
                </v:shape>
                <v:shape id="Textfeld 111" o:spid="_x0000_s1042" type="#_x0000_t202" style="position:absolute;left:23673;top:11264;width:1033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" filled="f" stroked="f">
                  <o:lock v:ext="edit" aspectratio="t"/>
                  <v:textbox>
                    <w:txbxContent>
                      <w:p w14:paraId="6271A268" w14:textId="77777777" w:rsidR="003B6339" w:rsidRPr="00FB0CBC" w:rsidRDefault="003B6339" w:rsidP="00A637B8">
                        <w:pPr>
                          <w:pStyle w:val="afd"/>
                          <w:spacing w:before="0" w:beforeAutospacing="0" w:after="0" w:afterAutospacing="0"/>
                          <w:jc w:val="center"/>
                          <w:rPr>
                            <w:sz w:val="18"/>
                            <w:szCs w:val="18"/>
                            <w:lang w:val="ru-RU"/>
                          </w:rPr>
                        </w:pPr>
                        <w:r>
                          <w:rPr>
                            <w:sz w:val="18"/>
                            <w:szCs w:val="18"/>
                            <w:lang w:val="ru-RU"/>
                          </w:rPr>
                          <w:t>Передняя часть, справа</w:t>
                        </w:r>
                      </w:p>
                    </w:txbxContent>
                  </v:textbox>
                </v:shape>
                <v:line id="Gerade Verbindung 11" o:spid="_x0000_s1043" style="position:absolute;visibility:visible;mso-wrap-style:square" from="7896,12248" to="24458,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" strokecolor="black [3213]" strokeweight="1pt">
                  <o:lock v:ext="edit" aspectratio="t"/>
                </v:line>
                <v:line id="Gerade Verbindung 13" o:spid="_x0000_s1044" style="position:absolute;flip:y;visibility:visible;mso-wrap-style:square" from="16252,7927" to="28852,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" strokecolor="black [3213]" strokeweight="1pt">
                  <o:lock v:ext="edit" aspectratio="t"/>
                </v:line>
                <v:line id="Gerade Verbindung 14" o:spid="_x0000_s1045" style="position:absolute;visibility:visible;mso-wrap-style:square" from="3576,7927" to="16176,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" strokecolor="black [3213]" strokeweight="1pt">
                  <o:lock v:ext="edit" aspectratio="t"/>
                </v:line>
                <v:shape id="Bogen 115" o:spid="_x0000_s1046" style="position:absolute;left:3349;top:764;width:25920;height:25923;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" path="m1296000,nsc1797894,,2254667,289816,2468495,743932l1296000,1296144,1296000,xem1296000,nfc1797894,,2254667,289816,2468495,743932e" filled="f" strokecolor="black [3213]" strokeweight="1pt">
                  <v:stroke startarrow="block" endarrow="block"/>
                  <v:path arrowok="t" o:connecttype="custom" o:connectlocs="12960,0;24685,7439" o:connectangles="0,0"/>
                  <o:lock v:ext="edit" aspectratio="t"/>
                </v:shape>
                <v:shape id="Bogen 116" o:spid="_x0000_s1047" style="position:absolute;left:3082;top:775;width:25920;height:25923;flip:x;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" path="m1273922,188nsc1782626,-8480,2249344,281337,2467190,741168l1296000,1296144,1273922,188xem1273922,188nfc1782626,-8480,2249344,281337,2467190,741168e" filled="f" strokecolor="black [3213]" strokeweight="1pt">
                  <v:stroke startarrow="block" endarrow="block"/>
                  <v:path arrowok="t" o:connecttype="custom" o:connectlocs="12739,2;24672,7412" o:connectangles="0,0"/>
                  <o:lock v:ext="edit" aspectratio="t"/>
                </v:shape>
                <v:shape id="Kreis 21" o:spid="_x0000_s1048" style="position:absolute;left:5260;top:2297;width:21913;height:19800;visibility:visible;mso-wrap-style:square;v-text-anchor:middle" coordsize="2191321,19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" path="m70538,640522c231480,255096,639749,-1,1095663,v455914,1,864183,255100,1025122,640527l1095661,990000,70538,640522xe" fillcolor="#d9d9d9" strokecolor="black [3213]">
                  <v:fill opacity="32896f"/>
                  <v:path arrowok="t" o:connecttype="custom" o:connectlocs="705,6405;10957,0;21208,6405;10957,9900;705,6405" o:connectangles="0,0,0,0,0"/>
                  <o:lock v:ext="edit" aspectratio="t"/>
                </v:shape>
                <v:line id="Gerade Verbindung 5" o:spid="_x0000_s1049" style="position:absolute;visibility:visible;mso-wrap-style:square" from="16309,0" to="16309,2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" strokecolor="black [3213]" strokeweight="1pt">
                  <v:stroke dashstyle="dash"/>
                  <o:lock v:ext="edit" aspectratio="t" shapetype="f"/>
                </v:line>
                <v:line id="Gerade Verbindung 27" o:spid="_x0000_s1050" style="position:absolute;visibility:visible;mso-wrap-style:square" from="24458,12213" to="24458,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" strokecolor="black [3213]" strokeweight="1pt">
                  <o:lock v:ext="edit" aspectratio="t"/>
                </v:line>
                <v:shape id="Textfeld 134" o:spid="_x0000_s1051" type="#_x0000_t202" style="position:absolute;left:16744;top:4813;width:751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" filled="f" stroked="f">
                  <o:lock v:ext="edit" aspectratio="t"/>
                  <v:textbox>
                    <w:txbxContent>
                      <w:p w14:paraId="3B43A4BE" w14:textId="77777777" w:rsidR="003B6339" w:rsidRPr="00FB0CBC" w:rsidRDefault="003B6339" w:rsidP="00A637B8">
                        <w:pPr>
                          <w:pStyle w:val="afd"/>
                          <w:spacing w:before="0" w:beforeAutospacing="0" w:after="0" w:afterAutospacing="0"/>
                          <w:jc w:val="center"/>
                          <w:rPr>
                            <w:sz w:val="18"/>
                            <w:szCs w:val="18"/>
                            <w:lang w:val="ru-RU"/>
                          </w:rPr>
                        </w:pPr>
                        <w:r>
                          <w:rPr>
                            <w:sz w:val="18"/>
                            <w:szCs w:val="18"/>
                            <w:lang w:val="ru-RU"/>
                          </w:rPr>
                          <w:t>Наружный угол</w:t>
                        </w:r>
                      </w:p>
                    </w:txbxContent>
                  </v:textbox>
                </v:shape>
                <v:shape id="Textfeld 135" o:spid="_x0000_s1052" type="#_x0000_t202" style="position:absolute;left:8114;top:4812;width:8864;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" filled="f" stroked="f">
                  <o:lock v:ext="edit" aspectratio="t"/>
                  <v:textbox>
                    <w:txbxContent>
                      <w:p w14:paraId="710DACA0" w14:textId="77777777" w:rsidR="003B6339" w:rsidRPr="00FB0CBC" w:rsidRDefault="003B6339" w:rsidP="00A637B8">
                        <w:pPr>
                          <w:pStyle w:val="afd"/>
                          <w:spacing w:before="0" w:beforeAutospacing="0" w:after="0" w:afterAutospacing="0"/>
                          <w:jc w:val="center"/>
                          <w:rPr>
                            <w:sz w:val="18"/>
                            <w:szCs w:val="18"/>
                            <w:lang w:val="ru-RU"/>
                          </w:rPr>
                        </w:pPr>
                        <w:r>
                          <w:rPr>
                            <w:sz w:val="18"/>
                            <w:szCs w:val="18"/>
                            <w:lang w:val="ru-RU"/>
                          </w:rPr>
                          <w:t>Внутренний угол</w:t>
                        </w:r>
                      </w:p>
                    </w:txbxContent>
                  </v:textbox>
                </v:shape>
                <v:shape id="Textfeld 136" o:spid="_x0000_s1053" type="#_x0000_t202" style="position:absolute;left:10372;top:19995;width:122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o:lock v:ext="edit" aspectratio="t"/>
                  <v:textbox>
                    <w:txbxContent>
                      <w:p w14:paraId="2206612A" w14:textId="77777777" w:rsidR="003B6339" w:rsidRPr="00FB0CBC" w:rsidRDefault="003B6339" w:rsidP="00A637B8">
                        <w:pPr>
                          <w:pStyle w:val="afd"/>
                          <w:spacing w:before="0" w:beforeAutospacing="0" w:after="0" w:afterAutospacing="0"/>
                          <w:jc w:val="center"/>
                          <w:rPr>
                            <w:sz w:val="18"/>
                            <w:szCs w:val="18"/>
                            <w:lang w:val="ru-RU"/>
                          </w:rPr>
                        </w:pPr>
                        <w:r>
                          <w:rPr>
                            <w:sz w:val="18"/>
                            <w:szCs w:val="18"/>
                            <w:lang w:val="ru-RU"/>
                          </w:rPr>
                          <w:t>Исходная ось</w:t>
                        </w:r>
                      </w:p>
                    </w:txbxContent>
                  </v:textbox>
                </v:shape>
                <v:shape id="Textfeld 137" o:spid="_x0000_s1054" type="#_x0000_t202" style="position:absolute;left:5382;top:22727;width:2162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o:lock v:ext="edit" aspectratio="t"/>
                  <v:textbox>
                    <w:txbxContent>
                      <w:p w14:paraId="11566AF6" w14:textId="77777777" w:rsidR="003B6339" w:rsidRPr="00FB0CBC" w:rsidRDefault="003B6339" w:rsidP="00A637B8">
                        <w:pPr>
                          <w:pStyle w:val="afd"/>
                          <w:spacing w:before="0" w:beforeAutospacing="0" w:after="0" w:afterAutospacing="0"/>
                          <w:jc w:val="center"/>
                          <w:rPr>
                            <w:b/>
                            <w:sz w:val="18"/>
                            <w:szCs w:val="18"/>
                            <w:lang w:val="ru-RU"/>
                          </w:rPr>
                        </w:pPr>
                        <w:r>
                          <w:rPr>
                            <w:b/>
                            <w:sz w:val="18"/>
                            <w:szCs w:val="18"/>
                            <w:lang w:val="ru-RU"/>
                          </w:rPr>
                          <w:t>Горизонтальные углы</w:t>
                        </w:r>
                      </w:p>
                    </w:txbxContent>
                  </v:textbox>
                </v:shape>
                <v:line id="Gerade Verbindung 95" o:spid="_x0000_s1055" style="position:absolute;rotation:90;visibility:visible;mso-wrap-style:square" from="7306,34268" to="25328,3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" strokecolor="black [3213]" strokeweight="1pt">
                  <v:stroke dashstyle="dash"/>
                  <o:lock v:ext="edit" aspectratio="t"/>
                </v:line>
              </v:group>
            </w:pict>
          </mc:Fallback>
        </mc:AlternateContent>
      </w:r>
    </w:p>
    <w:p w14:paraId="0A273D29" w14:textId="77777777" w:rsidR="00A637B8" w:rsidRDefault="00A637B8">
      <w:pPr>
        <w:suppressAutoHyphens w:val="0"/>
        <w:spacing w:line="240" w:lineRule="auto"/>
      </w:pPr>
      <w:r>
        <w:br w:type="page"/>
      </w:r>
    </w:p>
    <w:p w14:paraId="1E61F66F" w14:textId="77777777" w:rsidR="00B8470A" w:rsidRPr="006374D5" w:rsidRDefault="00B8470A" w:rsidP="00B8470A">
      <w:pPr>
        <w:spacing w:after="120"/>
        <w:ind w:left="1134"/>
      </w:pPr>
      <w:r w:rsidRPr="006374D5">
        <w:rPr>
          <w:noProof/>
          <w:lang w:val="fr-CH" w:eastAsia="fr-CH"/>
        </w:rPr>
        <w:lastRenderedPageBreak/>
        <mc:AlternateContent>
          <mc:Choice Requires="wpg">
            <w:drawing>
              <wp:inline distT="0" distB="0" distL="0" distR="0" wp14:anchorId="7AAA6E9D" wp14:editId="77627943">
                <wp:extent cx="3519920" cy="2618105"/>
                <wp:effectExtent l="0" t="0" r="0" b="0"/>
                <wp:docPr id="647"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9920" cy="2618105"/>
                          <a:chOff x="0" y="0"/>
                          <a:chExt cx="35199" cy="26186"/>
                        </a:xfrm>
                      </wpg:grpSpPr>
                      <wps:wsp>
                        <wps:cNvPr id="648" name="Gerade Verbindung 80"/>
                        <wps:cNvCnPr>
                          <a:cxnSpLocks noChangeShapeType="1"/>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9" name="Gerade Verbindung 81"/>
                        <wps:cNvCnPr>
                          <a:cxnSpLocks noChangeShapeType="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0" name="Bogen 82"/>
                        <wps:cNvSpPr>
                          <a:spLocks/>
                        </wps:cNvSpPr>
                        <wps:spPr bwMode="auto">
                          <a:xfrm rot="5400000">
                            <a:off x="12" y="264"/>
                            <a:ext cx="25920" cy="25923"/>
                          </a:xfrm>
                          <a:custGeom>
                            <a:avLst/>
                            <a:gdLst>
                              <a:gd name="T0" fmla="*/ 1296000 w 2592000"/>
                              <a:gd name="T1" fmla="*/ 0 h 2592288"/>
                              <a:gd name="T2" fmla="*/ 1946920 w 2592000"/>
                              <a:gd name="T3" fmla="*/ 175341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14:paraId="5525AB99"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651" name="Bogen 83"/>
                        <wps:cNvSpPr>
                          <a:spLocks/>
                        </wps:cNvSpPr>
                        <wps:spPr bwMode="auto">
                          <a:xfrm rot="5400000" flipH="1">
                            <a:off x="1" y="-1"/>
                            <a:ext cx="25920" cy="25922"/>
                          </a:xfrm>
                          <a:custGeom>
                            <a:avLst/>
                            <a:gdLst>
                              <a:gd name="T0" fmla="*/ 1273922 w 2592000"/>
                              <a:gd name="T1" fmla="*/ 188 h 2592288"/>
                              <a:gd name="T2" fmla="*/ 1917385 w 2592000"/>
                              <a:gd name="T3" fmla="*/ 158698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14:paraId="084A0E73"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652" name="Kreis 84"/>
                        <wps:cNvSpPr>
                          <a:spLocks/>
                        </wps:cNvSpPr>
                        <wps:spPr bwMode="auto">
                          <a:xfrm rot="5400000">
                            <a:off x="3543" y="3234"/>
                            <a:ext cx="21913" cy="19800"/>
                          </a:xfrm>
                          <a:custGeom>
                            <a:avLst/>
                            <a:gdLst>
                              <a:gd name="T0" fmla="*/ 538033 w 2191321"/>
                              <a:gd name="T1" fmla="*/ 137807 h 1980000"/>
                              <a:gd name="T2" fmla="*/ 1672495 w 2191321"/>
                              <a:gd name="T3" fmla="*/ 148309 h 1980000"/>
                              <a:gd name="T4" fmla="*/ 1095661 w 2191321"/>
                              <a:gd name="T5" fmla="*/ 990000 h 1980000"/>
                              <a:gd name="T6" fmla="*/ 538033 w 2191321"/>
                              <a:gd name="T7" fmla="*/ 137807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14:paraId="0710BE9C"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653" name="Gerade Verbindung 85"/>
                        <wps:cNvCnPr>
                          <a:cxnSpLocks noChangeShapeType="1"/>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54" name="Textfeld 91"/>
                        <wps:cNvSpPr txBox="1">
                          <a:spLocks noChangeArrowheads="1"/>
                        </wps:cNvSpPr>
                        <wps:spPr bwMode="auto">
                          <a:xfrm>
                            <a:off x="18586" y="9841"/>
                            <a:ext cx="8919"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3081" w14:textId="77777777" w:rsidR="003B6339" w:rsidRPr="00F6198C" w:rsidRDefault="003B6339" w:rsidP="00B8470A">
                              <w:pPr>
                                <w:pStyle w:val="afd"/>
                                <w:spacing w:before="0" w:beforeAutospacing="0" w:after="0" w:afterAutospacing="0"/>
                                <w:rPr>
                                  <w:sz w:val="16"/>
                                  <w:szCs w:val="16"/>
                                </w:rPr>
                              </w:pPr>
                              <w:r w:rsidRPr="00F6198C">
                                <w:rPr>
                                  <w:sz w:val="16"/>
                                  <w:szCs w:val="16"/>
                                  <w:lang w:val="ru-RU"/>
                                </w:rPr>
                                <w:t>Верхний</w:t>
                              </w:r>
                            </w:p>
                            <w:p w14:paraId="58A9AF8F" w14:textId="77777777" w:rsidR="003B6339" w:rsidRPr="00F6198C" w:rsidRDefault="003B6339" w:rsidP="00B8470A">
                              <w:pPr>
                                <w:pStyle w:val="afd"/>
                                <w:spacing w:before="0" w:beforeAutospacing="0" w:after="0" w:afterAutospacing="0"/>
                                <w:rPr>
                                  <w:sz w:val="16"/>
                                  <w:szCs w:val="16"/>
                                </w:rPr>
                              </w:pPr>
                              <w:r w:rsidRPr="00F6198C">
                                <w:rPr>
                                  <w:sz w:val="16"/>
                                  <w:szCs w:val="16"/>
                                  <w:lang w:val="ru-RU"/>
                                </w:rPr>
                                <w:t>угол</w:t>
                              </w:r>
                            </w:p>
                          </w:txbxContent>
                        </wps:txbx>
                        <wps:bodyPr rot="0" vert="horz" wrap="square" lIns="91440" tIns="45720" rIns="91440" bIns="45720" anchor="t" anchorCtr="0" upright="1">
                          <a:spAutoFit/>
                        </wps:bodyPr>
                      </wps:wsp>
                      <wps:wsp>
                        <wps:cNvPr id="655" name="Textfeld 92"/>
                        <wps:cNvSpPr txBox="1">
                          <a:spLocks noChangeArrowheads="1"/>
                        </wps:cNvSpPr>
                        <wps:spPr bwMode="auto">
                          <a:xfrm>
                            <a:off x="18586" y="13332"/>
                            <a:ext cx="9218"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C1D9B" w14:textId="77777777" w:rsidR="003B6339" w:rsidRPr="00F6198C" w:rsidRDefault="003B6339" w:rsidP="00B8470A">
                              <w:pPr>
                                <w:pStyle w:val="afd"/>
                                <w:spacing w:before="0" w:beforeAutospacing="0" w:after="0" w:afterAutospacing="0"/>
                                <w:rPr>
                                  <w:sz w:val="16"/>
                                  <w:szCs w:val="16"/>
                                </w:rPr>
                              </w:pPr>
                              <w:r w:rsidRPr="00F6198C">
                                <w:rPr>
                                  <w:sz w:val="16"/>
                                  <w:szCs w:val="16"/>
                                  <w:lang w:val="ru-RU"/>
                                </w:rPr>
                                <w:t>Нижний</w:t>
                              </w:r>
                            </w:p>
                            <w:p w14:paraId="39E872BD" w14:textId="77777777" w:rsidR="003B6339" w:rsidRPr="00F6198C" w:rsidRDefault="003B6339" w:rsidP="00B8470A">
                              <w:pPr>
                                <w:pStyle w:val="afd"/>
                                <w:spacing w:before="0" w:beforeAutospacing="0" w:after="0" w:afterAutospacing="0"/>
                                <w:rPr>
                                  <w:sz w:val="16"/>
                                  <w:szCs w:val="16"/>
                                </w:rPr>
                              </w:pPr>
                              <w:r w:rsidRPr="00F6198C">
                                <w:rPr>
                                  <w:sz w:val="16"/>
                                  <w:szCs w:val="16"/>
                                  <w:lang w:val="ru-RU"/>
                                </w:rPr>
                                <w:t>угол</w:t>
                              </w:r>
                            </w:p>
                          </w:txbxContent>
                        </wps:txbx>
                        <wps:bodyPr rot="0" vert="horz" wrap="square" lIns="91440" tIns="45720" rIns="91440" bIns="45720" anchor="t" anchorCtr="0" upright="1">
                          <a:spAutoFit/>
                        </wps:bodyPr>
                      </wps:wsp>
                      <wps:wsp>
                        <wps:cNvPr id="656"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8E1EDC6"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657" name="Gerade Verbindung 94"/>
                        <wps:cNvCnPr>
                          <a:cxnSpLocks noChangeShapeType="1"/>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8" name="Textfeld 97"/>
                        <wps:cNvSpPr txBox="1">
                          <a:spLocks noChangeArrowheads="1"/>
                        </wps:cNvSpPr>
                        <wps:spPr bwMode="auto">
                          <a:xfrm>
                            <a:off x="3667" y="11710"/>
                            <a:ext cx="9929"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0D13" w14:textId="77777777" w:rsidR="003B6339" w:rsidRPr="00D9462D" w:rsidRDefault="003B6339" w:rsidP="00B8470A">
                              <w:pPr>
                                <w:pStyle w:val="afd"/>
                                <w:spacing w:before="0" w:beforeAutospacing="0" w:after="0" w:afterAutospacing="0"/>
                                <w:jc w:val="center"/>
                                <w:rPr>
                                  <w:sz w:val="18"/>
                                  <w:szCs w:val="18"/>
                                </w:rPr>
                              </w:pPr>
                              <w:r w:rsidRPr="00D9462D">
                                <w:rPr>
                                  <w:sz w:val="18"/>
                                  <w:szCs w:val="18"/>
                                  <w:lang w:val="ru-RU"/>
                                </w:rPr>
                                <w:t>Транспортное средство</w:t>
                              </w:r>
                            </w:p>
                          </w:txbxContent>
                        </wps:txbx>
                        <wps:bodyPr rot="0" vert="horz" wrap="square" lIns="91440" tIns="45720" rIns="91440" bIns="45720" anchor="t" anchorCtr="0" upright="1">
                          <a:spAutoFit/>
                        </wps:bodyPr>
                      </wps:wsp>
                      <wps:wsp>
                        <wps:cNvPr id="659" name="Textfeld 98"/>
                        <wps:cNvSpPr txBox="1">
                          <a:spLocks noChangeArrowheads="1"/>
                        </wps:cNvSpPr>
                        <wps:spPr bwMode="auto">
                          <a:xfrm>
                            <a:off x="26106" y="12108"/>
                            <a:ext cx="9093"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366CC" w14:textId="77777777" w:rsidR="003B6339" w:rsidRPr="00D9462D" w:rsidRDefault="003B6339" w:rsidP="00B8470A">
                              <w:pPr>
                                <w:pStyle w:val="afd"/>
                                <w:spacing w:before="0" w:beforeAutospacing="0" w:after="0" w:afterAutospacing="0"/>
                                <w:rPr>
                                  <w:sz w:val="18"/>
                                  <w:szCs w:val="18"/>
                                </w:rPr>
                              </w:pPr>
                              <w:r w:rsidRPr="00D9462D">
                                <w:rPr>
                                  <w:sz w:val="18"/>
                                  <w:szCs w:val="18"/>
                                  <w:lang w:val="ru-RU"/>
                                </w:rPr>
                                <w:t>Исходная ось</w:t>
                              </w:r>
                            </w:p>
                          </w:txbxContent>
                        </wps:txbx>
                        <wps:bodyPr rot="0" vert="horz" wrap="square" lIns="91440" tIns="45720" rIns="91440" bIns="45720" anchor="t" anchorCtr="0" upright="1">
                          <a:spAutoFit/>
                        </wps:bodyPr>
                      </wps:wsp>
                      <wps:wsp>
                        <wps:cNvPr id="660" name="Textfeld 87"/>
                        <wps:cNvSpPr txBox="1">
                          <a:spLocks noChangeArrowheads="1"/>
                        </wps:cNvSpPr>
                        <wps:spPr bwMode="auto">
                          <a:xfrm>
                            <a:off x="8842" y="20877"/>
                            <a:ext cx="21615"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B5FB1" w14:textId="77777777" w:rsidR="003B6339" w:rsidRPr="00D9462D" w:rsidRDefault="003B6339" w:rsidP="00B8470A">
                              <w:pPr>
                                <w:pStyle w:val="afd"/>
                                <w:spacing w:before="0" w:beforeAutospacing="0" w:after="0" w:afterAutospacing="0"/>
                                <w:jc w:val="center"/>
                                <w:rPr>
                                  <w:sz w:val="18"/>
                                  <w:szCs w:val="18"/>
                                </w:rPr>
                              </w:pPr>
                              <w:r w:rsidRPr="00D9462D">
                                <w:rPr>
                                  <w:b/>
                                  <w:bCs/>
                                  <w:sz w:val="18"/>
                                  <w:szCs w:val="18"/>
                                  <w:lang w:val="ru-RU"/>
                                </w:rPr>
                                <w:t>Вертикальные углы</w:t>
                              </w:r>
                            </w:p>
                          </w:txbxContent>
                        </wps:txbx>
                        <wps:bodyPr rot="0" vert="horz" wrap="square" lIns="91440" tIns="45720" rIns="91440" bIns="45720" anchor="t" anchorCtr="0" upright="1">
                          <a:spAutoFit/>
                        </wps:bodyPr>
                      </wps:wsp>
                    </wpg:wgp>
                  </a:graphicData>
                </a:graphic>
              </wp:inline>
            </w:drawing>
          </mc:Choice>
          <mc:Fallback>
            <w:pict>
              <v:group w14:anchorId="7AAA6E9D" id="Gruppieren 40" o:spid="_x0000_s1056" style="width:277.15pt;height:206.15pt;mso-position-horizontal-relative:char;mso-position-vertical-relative:line" coordsize="35199,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">
                <v:line id="Gerade Verbindung 80" o:spid="_x0000_s1057"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" strokecolor="black [3213]" strokeweight="1pt"/>
                <v:line id="Gerade Verbindung 81" o:spid="_x0000_s1058"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" strokecolor="black [3213]" strokeweight="1pt"/>
                <v:shape id="Bogen 82" o:spid="_x0000_s1059"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19469,1753" o:connectangles="0,0" textboxrect="0,0,2592000,2592288"/>
                  <v:textbox>
                    <w:txbxContent>
                      <w:p w14:paraId="5525AB99" w14:textId="77777777" w:rsidR="003B6339" w:rsidRPr="00F6198C" w:rsidRDefault="003B6339" w:rsidP="00B8470A">
                        <w:pPr>
                          <w:rPr>
                            <w:sz w:val="16"/>
                            <w:szCs w:val="16"/>
                          </w:rPr>
                        </w:pPr>
                      </w:p>
                    </w:txbxContent>
                  </v:textbox>
                </v:shape>
                <v:shape id="Bogen 83" o:spid="_x0000_s1060"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19174,1587" o:connectangles="0,0" textboxrect="0,0,2592000,2592288"/>
                  <v:textbox>
                    <w:txbxContent>
                      <w:p w14:paraId="084A0E73" w14:textId="77777777" w:rsidR="003B6339" w:rsidRPr="00F6198C" w:rsidRDefault="003B6339" w:rsidP="00B8470A">
                        <w:pPr>
                          <w:rPr>
                            <w:sz w:val="16"/>
                            <w:szCs w:val="16"/>
                          </w:rPr>
                        </w:pPr>
                      </w:p>
                    </w:txbxContent>
                  </v:textbox>
                </v:shape>
                <v:shape id="Kreis 84" o:spid="_x0000_s1061"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" adj="-11796480,,5400" path="m538033,137807c888909,-49640,1325943,-45594,1672495,148309l1095661,990000,538033,137807xe" fillcolor="#d9d9d9" strokecolor="black [3213]">
                  <v:fill opacity="32896f"/>
                  <v:stroke joinstyle="miter"/>
                  <v:formulas/>
                  <v:path arrowok="t" o:connecttype="custom" o:connectlocs="5380,1378;16725,1483;10957,9900;5380,1378" o:connectangles="0,0,0,0" textboxrect="0,0,2191321,1980000"/>
                  <v:textbox>
                    <w:txbxContent>
                      <w:p w14:paraId="0710BE9C" w14:textId="77777777" w:rsidR="003B6339" w:rsidRPr="00F6198C" w:rsidRDefault="003B6339" w:rsidP="00B8470A">
                        <w:pPr>
                          <w:rPr>
                            <w:sz w:val="16"/>
                            <w:szCs w:val="16"/>
                          </w:rPr>
                        </w:pPr>
                      </w:p>
                    </w:txbxContent>
                  </v:textbox>
                </v:shape>
                <v:line id="Gerade Verbindung 85" o:spid="_x0000_s1062"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" strokecolor="black [3213]" strokeweight="1pt">
                  <v:stroke dashstyle="dash"/>
                </v:line>
                <v:shape id="Textfeld 91" o:spid="_x0000_s1063" type="#_x0000_t202" style="position:absolute;left:18586;top:9841;width:8919;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" filled="f" stroked="f">
                  <v:textbox style="mso-fit-shape-to-text:t">
                    <w:txbxContent>
                      <w:p w14:paraId="7A383081" w14:textId="77777777" w:rsidR="003B6339" w:rsidRPr="00F6198C" w:rsidRDefault="003B6339" w:rsidP="00B8470A">
                        <w:pPr>
                          <w:pStyle w:val="afd"/>
                          <w:spacing w:before="0" w:beforeAutospacing="0" w:after="0" w:afterAutospacing="0"/>
                          <w:rPr>
                            <w:sz w:val="16"/>
                            <w:szCs w:val="16"/>
                          </w:rPr>
                        </w:pPr>
                        <w:r w:rsidRPr="00F6198C">
                          <w:rPr>
                            <w:sz w:val="16"/>
                            <w:szCs w:val="16"/>
                            <w:lang w:val="ru-RU"/>
                          </w:rPr>
                          <w:t>Верхний</w:t>
                        </w:r>
                      </w:p>
                      <w:p w14:paraId="58A9AF8F" w14:textId="77777777" w:rsidR="003B6339" w:rsidRPr="00F6198C" w:rsidRDefault="003B6339" w:rsidP="00B8470A">
                        <w:pPr>
                          <w:pStyle w:val="afd"/>
                          <w:spacing w:before="0" w:beforeAutospacing="0" w:after="0" w:afterAutospacing="0"/>
                          <w:rPr>
                            <w:sz w:val="16"/>
                            <w:szCs w:val="16"/>
                          </w:rPr>
                        </w:pPr>
                        <w:r w:rsidRPr="00F6198C">
                          <w:rPr>
                            <w:sz w:val="16"/>
                            <w:szCs w:val="16"/>
                            <w:lang w:val="ru-RU"/>
                          </w:rPr>
                          <w:t>угол</w:t>
                        </w:r>
                      </w:p>
                    </w:txbxContent>
                  </v:textbox>
                </v:shape>
                <v:shape id="Textfeld 92" o:spid="_x0000_s1064" type="#_x0000_t202" style="position:absolute;left:18586;top:13332;width:9218;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" filled="f" stroked="f">
                  <v:textbox style="mso-fit-shape-to-text:t">
                    <w:txbxContent>
                      <w:p w14:paraId="055C1D9B" w14:textId="77777777" w:rsidR="003B6339" w:rsidRPr="00F6198C" w:rsidRDefault="003B6339" w:rsidP="00B8470A">
                        <w:pPr>
                          <w:pStyle w:val="afd"/>
                          <w:spacing w:before="0" w:beforeAutospacing="0" w:after="0" w:afterAutospacing="0"/>
                          <w:rPr>
                            <w:sz w:val="16"/>
                            <w:szCs w:val="16"/>
                          </w:rPr>
                        </w:pPr>
                        <w:r w:rsidRPr="00F6198C">
                          <w:rPr>
                            <w:sz w:val="16"/>
                            <w:szCs w:val="16"/>
                            <w:lang w:val="ru-RU"/>
                          </w:rPr>
                          <w:t>Нижний</w:t>
                        </w:r>
                      </w:p>
                      <w:p w14:paraId="39E872BD" w14:textId="77777777" w:rsidR="003B6339" w:rsidRPr="00F6198C" w:rsidRDefault="003B6339" w:rsidP="00B8470A">
                        <w:pPr>
                          <w:pStyle w:val="afd"/>
                          <w:spacing w:before="0" w:beforeAutospacing="0" w:after="0" w:afterAutospacing="0"/>
                          <w:rPr>
                            <w:sz w:val="16"/>
                            <w:szCs w:val="16"/>
                          </w:rPr>
                        </w:pPr>
                        <w:r w:rsidRPr="00F6198C">
                          <w:rPr>
                            <w:sz w:val="16"/>
                            <w:szCs w:val="16"/>
                            <w:lang w:val="ru-RU"/>
                          </w:rPr>
                          <w:t>угол</w:t>
                        </w:r>
                      </w:p>
                    </w:txbxContent>
                  </v:textbox>
                </v:shape>
                <v:rect id="Rechteck 93" o:spid="_x0000_s1065"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" fillcolor="black [3213]" stroked="f" strokeweight="1pt">
                  <v:fill r:id="rId32" o:title="" color2="white [3212]" type="pattern"/>
                  <v:textbox>
                    <w:txbxContent>
                      <w:p w14:paraId="38E1EDC6" w14:textId="77777777" w:rsidR="003B6339" w:rsidRPr="00F6198C" w:rsidRDefault="003B6339" w:rsidP="00B8470A">
                        <w:pPr>
                          <w:rPr>
                            <w:sz w:val="16"/>
                            <w:szCs w:val="16"/>
                          </w:rPr>
                        </w:pPr>
                      </w:p>
                    </w:txbxContent>
                  </v:textbox>
                </v:rect>
                <v:line id="Gerade Verbindung 94" o:spid="_x0000_s1066"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" strokecolor="black [3213]" strokeweight="1pt"/>
                <v:shape id="Textfeld 97" o:spid="_x0000_s1067" type="#_x0000_t202" style="position:absolute;left:3667;top:11710;width:9929;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" filled="f" stroked="f">
                  <v:textbox style="mso-fit-shape-to-text:t">
                    <w:txbxContent>
                      <w:p w14:paraId="131E0D13" w14:textId="77777777" w:rsidR="003B6339" w:rsidRPr="00D9462D" w:rsidRDefault="003B6339" w:rsidP="00B8470A">
                        <w:pPr>
                          <w:pStyle w:val="afd"/>
                          <w:spacing w:before="0" w:beforeAutospacing="0" w:after="0" w:afterAutospacing="0"/>
                          <w:jc w:val="center"/>
                          <w:rPr>
                            <w:sz w:val="18"/>
                            <w:szCs w:val="18"/>
                          </w:rPr>
                        </w:pPr>
                        <w:r w:rsidRPr="00D9462D">
                          <w:rPr>
                            <w:sz w:val="18"/>
                            <w:szCs w:val="18"/>
                            <w:lang w:val="ru-RU"/>
                          </w:rPr>
                          <w:t>Транспортное средство</w:t>
                        </w:r>
                      </w:p>
                    </w:txbxContent>
                  </v:textbox>
                </v:shape>
                <v:shape id="Textfeld 98" o:spid="_x0000_s1068" type="#_x0000_t202" style="position:absolute;left:26106;top:12108;width:909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" filled="f" stroked="f">
                  <v:textbox style="mso-fit-shape-to-text:t">
                    <w:txbxContent>
                      <w:p w14:paraId="26F366CC" w14:textId="77777777" w:rsidR="003B6339" w:rsidRPr="00D9462D" w:rsidRDefault="003B6339" w:rsidP="00B8470A">
                        <w:pPr>
                          <w:pStyle w:val="afd"/>
                          <w:spacing w:before="0" w:beforeAutospacing="0" w:after="0" w:afterAutospacing="0"/>
                          <w:rPr>
                            <w:sz w:val="18"/>
                            <w:szCs w:val="18"/>
                          </w:rPr>
                        </w:pPr>
                        <w:r w:rsidRPr="00D9462D">
                          <w:rPr>
                            <w:sz w:val="18"/>
                            <w:szCs w:val="18"/>
                            <w:lang w:val="ru-RU"/>
                          </w:rPr>
                          <w:t>Исходная ось</w:t>
                        </w:r>
                      </w:p>
                    </w:txbxContent>
                  </v:textbox>
                </v:shape>
                <v:shape id="Textfeld 87" o:spid="_x0000_s1069" type="#_x0000_t202" style="position:absolute;left:8842;top:20877;width:2161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" filled="f" stroked="f">
                  <v:textbox style="mso-fit-shape-to-text:t">
                    <w:txbxContent>
                      <w:p w14:paraId="486B5FB1" w14:textId="77777777" w:rsidR="003B6339" w:rsidRPr="00D9462D" w:rsidRDefault="003B6339" w:rsidP="00B8470A">
                        <w:pPr>
                          <w:pStyle w:val="afd"/>
                          <w:spacing w:before="0" w:beforeAutospacing="0" w:after="0" w:afterAutospacing="0"/>
                          <w:jc w:val="center"/>
                          <w:rPr>
                            <w:sz w:val="18"/>
                            <w:szCs w:val="18"/>
                          </w:rPr>
                        </w:pPr>
                        <w:r w:rsidRPr="00D9462D">
                          <w:rPr>
                            <w:b/>
                            <w:bCs/>
                            <w:sz w:val="18"/>
                            <w:szCs w:val="18"/>
                            <w:lang w:val="ru-RU"/>
                          </w:rPr>
                          <w:t>Вертикальные углы</w:t>
                        </w:r>
                      </w:p>
                    </w:txbxContent>
                  </v:textbox>
                </v:shape>
                <w10:anchorlock/>
              </v:group>
            </w:pict>
          </mc:Fallback>
        </mc:AlternateContent>
      </w:r>
    </w:p>
    <w:p w14:paraId="2F37BE11" w14:textId="77777777" w:rsidR="00B8470A" w:rsidRPr="007E7822" w:rsidRDefault="00B8470A" w:rsidP="00B8470A">
      <w:pPr>
        <w:pStyle w:val="SingleTxtG"/>
        <w:jc w:val="left"/>
      </w:pPr>
      <w:r w:rsidRPr="007E7822">
        <w:t>Таблица А2-1</w:t>
      </w:r>
      <w:r w:rsidRPr="007E7822">
        <w:br/>
      </w:r>
      <w:r w:rsidRPr="007E7822">
        <w:rPr>
          <w:b/>
        </w:rPr>
        <w:t>Распределение света в пространстве по горизонтали и вертикали</w:t>
      </w:r>
    </w:p>
    <w:tbl>
      <w:tblPr>
        <w:tblStyle w:val="ae"/>
        <w:tblW w:w="8505" w:type="dxa"/>
        <w:tblInd w:w="1129" w:type="dxa"/>
        <w:tblLayout w:type="fixed"/>
        <w:tblLook w:val="04A0" w:firstRow="1" w:lastRow="0" w:firstColumn="1" w:lastColumn="0" w:noHBand="0" w:noVBand="1"/>
      </w:tblPr>
      <w:tblGrid>
        <w:gridCol w:w="3828"/>
        <w:gridCol w:w="1842"/>
        <w:gridCol w:w="1560"/>
        <w:gridCol w:w="1275"/>
      </w:tblGrid>
      <w:tr w:rsidR="00B8470A" w:rsidRPr="006374D5" w14:paraId="7D07C3F8" w14:textId="77777777" w:rsidTr="00932295">
        <w:trPr>
          <w:tblHeader/>
        </w:trPr>
        <w:tc>
          <w:tcPr>
            <w:tcW w:w="3828" w:type="dxa"/>
            <w:tcBorders>
              <w:top w:val="single" w:sz="4" w:space="0" w:color="auto"/>
              <w:bottom w:val="single" w:sz="12" w:space="0" w:color="auto"/>
            </w:tcBorders>
            <w:tcMar>
              <w:left w:w="57" w:type="dxa"/>
              <w:right w:w="57" w:type="dxa"/>
            </w:tcMar>
            <w:vAlign w:val="bottom"/>
          </w:tcPr>
          <w:p w14:paraId="08835F6E" w14:textId="77777777" w:rsidR="00B8470A" w:rsidRPr="006374D5" w:rsidRDefault="00B8470A" w:rsidP="00B8470A">
            <w:pPr>
              <w:spacing w:before="60" w:after="60" w:line="200" w:lineRule="atLeast"/>
              <w:rPr>
                <w:rFonts w:asciiTheme="majorBidi" w:hAnsiTheme="majorBidi" w:cstheme="majorBidi"/>
                <w:bCs/>
                <w:i/>
                <w:sz w:val="16"/>
                <w:szCs w:val="16"/>
              </w:rPr>
            </w:pPr>
            <w:r w:rsidRPr="006374D5">
              <w:rPr>
                <w:rFonts w:asciiTheme="majorBidi" w:hAnsiTheme="majorBidi" w:cstheme="majorBidi"/>
                <w:i/>
                <w:iCs/>
                <w:sz w:val="16"/>
                <w:szCs w:val="16"/>
              </w:rPr>
              <w:t>Огонь</w:t>
            </w:r>
          </w:p>
        </w:tc>
        <w:tc>
          <w:tcPr>
            <w:tcW w:w="1842" w:type="dxa"/>
            <w:tcBorders>
              <w:top w:val="single" w:sz="4" w:space="0" w:color="auto"/>
              <w:bottom w:val="single" w:sz="12" w:space="0" w:color="auto"/>
            </w:tcBorders>
            <w:tcMar>
              <w:left w:w="57" w:type="dxa"/>
              <w:right w:w="57" w:type="dxa"/>
            </w:tcMar>
            <w:vAlign w:val="center"/>
          </w:tcPr>
          <w:p w14:paraId="32F0BCDA" w14:textId="77777777" w:rsidR="00B8470A" w:rsidRPr="006374D5" w:rsidRDefault="00B8470A" w:rsidP="00ED13EB">
            <w:pPr>
              <w:spacing w:before="60" w:after="60" w:line="200" w:lineRule="atLeast"/>
              <w:jc w:val="right"/>
              <w:rPr>
                <w:rFonts w:asciiTheme="majorBidi" w:hAnsiTheme="majorBidi" w:cstheme="majorBidi"/>
                <w:bCs/>
                <w:i/>
                <w:sz w:val="16"/>
                <w:szCs w:val="16"/>
              </w:rPr>
            </w:pPr>
            <w:r w:rsidRPr="006374D5">
              <w:rPr>
                <w:rFonts w:asciiTheme="majorBidi" w:hAnsiTheme="majorBidi" w:cstheme="majorBidi"/>
                <w:i/>
                <w:iCs/>
                <w:sz w:val="16"/>
                <w:szCs w:val="16"/>
              </w:rPr>
              <w:t>Минимальные горизонтальные углы</w:t>
            </w:r>
            <w:r>
              <w:rPr>
                <w:rFonts w:asciiTheme="majorBidi" w:hAnsiTheme="majorBidi" w:cstheme="majorBidi"/>
                <w:i/>
                <w:iCs/>
                <w:sz w:val="16"/>
                <w:szCs w:val="16"/>
              </w:rPr>
              <w:br/>
            </w:r>
            <w:r w:rsidRPr="006374D5">
              <w:rPr>
                <w:rFonts w:asciiTheme="majorBidi" w:hAnsiTheme="majorBidi" w:cstheme="majorBidi"/>
                <w:sz w:val="16"/>
                <w:szCs w:val="16"/>
              </w:rPr>
              <w:t>(</w:t>
            </w:r>
            <w:r w:rsidRPr="006374D5">
              <w:rPr>
                <w:rFonts w:asciiTheme="majorBidi" w:hAnsiTheme="majorBidi" w:cstheme="majorBidi"/>
                <w:i/>
                <w:iCs/>
                <w:sz w:val="16"/>
                <w:szCs w:val="16"/>
              </w:rPr>
              <w:t>внутренний/наружный)</w:t>
            </w:r>
          </w:p>
        </w:tc>
        <w:tc>
          <w:tcPr>
            <w:tcW w:w="1560" w:type="dxa"/>
            <w:tcBorders>
              <w:top w:val="single" w:sz="4" w:space="0" w:color="auto"/>
              <w:bottom w:val="single" w:sz="12" w:space="0" w:color="auto"/>
            </w:tcBorders>
            <w:tcMar>
              <w:left w:w="57" w:type="dxa"/>
              <w:right w:w="57" w:type="dxa"/>
            </w:tcMar>
            <w:vAlign w:val="center"/>
          </w:tcPr>
          <w:p w14:paraId="5889D262" w14:textId="77777777" w:rsidR="00B8470A" w:rsidRPr="006374D5" w:rsidRDefault="00B8470A" w:rsidP="00ED13EB">
            <w:pPr>
              <w:spacing w:before="60" w:after="60" w:line="200" w:lineRule="atLeast"/>
              <w:jc w:val="right"/>
              <w:rPr>
                <w:rFonts w:asciiTheme="majorBidi" w:hAnsiTheme="majorBidi" w:cstheme="majorBidi"/>
                <w:bCs/>
                <w:i/>
                <w:sz w:val="16"/>
                <w:szCs w:val="16"/>
              </w:rPr>
            </w:pPr>
            <w:r w:rsidRPr="006374D5">
              <w:rPr>
                <w:rFonts w:asciiTheme="majorBidi" w:hAnsiTheme="majorBidi" w:cstheme="majorBidi"/>
                <w:i/>
                <w:iCs/>
                <w:sz w:val="16"/>
                <w:szCs w:val="16"/>
              </w:rPr>
              <w:t>Минимальные вертикальные углы</w:t>
            </w:r>
            <w:r>
              <w:rPr>
                <w:rFonts w:asciiTheme="majorBidi" w:hAnsiTheme="majorBidi" w:cstheme="majorBidi"/>
                <w:i/>
                <w:iCs/>
                <w:sz w:val="16"/>
                <w:szCs w:val="16"/>
              </w:rPr>
              <w:br/>
            </w:r>
            <w:r w:rsidRPr="006374D5">
              <w:rPr>
                <w:rFonts w:asciiTheme="majorBidi" w:hAnsiTheme="majorBidi" w:cstheme="majorBidi"/>
                <w:i/>
                <w:iCs/>
                <w:sz w:val="16"/>
                <w:szCs w:val="16"/>
              </w:rPr>
              <w:t>(верхний/нижний)</w:t>
            </w:r>
          </w:p>
        </w:tc>
        <w:tc>
          <w:tcPr>
            <w:tcW w:w="1275" w:type="dxa"/>
            <w:tcBorders>
              <w:top w:val="single" w:sz="4" w:space="0" w:color="auto"/>
              <w:bottom w:val="single" w:sz="12" w:space="0" w:color="auto"/>
            </w:tcBorders>
            <w:tcMar>
              <w:left w:w="57" w:type="dxa"/>
              <w:right w:w="57" w:type="dxa"/>
            </w:tcMar>
            <w:vAlign w:val="bottom"/>
          </w:tcPr>
          <w:p w14:paraId="3A58D59D" w14:textId="77777777" w:rsidR="00B8470A" w:rsidRPr="006374D5" w:rsidRDefault="00B8470A" w:rsidP="00ED13EB">
            <w:pPr>
              <w:spacing w:before="60" w:after="60" w:line="200" w:lineRule="atLeast"/>
              <w:jc w:val="right"/>
              <w:rPr>
                <w:rFonts w:asciiTheme="majorBidi" w:hAnsiTheme="majorBidi" w:cstheme="majorBidi"/>
                <w:bCs/>
                <w:i/>
                <w:sz w:val="16"/>
                <w:szCs w:val="16"/>
              </w:rPr>
            </w:pPr>
            <w:r w:rsidRPr="006374D5">
              <w:rPr>
                <w:rFonts w:asciiTheme="majorBidi" w:hAnsiTheme="majorBidi" w:cstheme="majorBidi"/>
                <w:i/>
                <w:iCs/>
                <w:sz w:val="16"/>
                <w:szCs w:val="16"/>
              </w:rPr>
              <w:t>Дополнительная информация</w:t>
            </w:r>
          </w:p>
        </w:tc>
      </w:tr>
      <w:tr w:rsidR="00B8470A" w:rsidRPr="006374D5" w14:paraId="05310E56" w14:textId="77777777" w:rsidTr="00932295">
        <w:tc>
          <w:tcPr>
            <w:tcW w:w="3828" w:type="dxa"/>
            <w:tcBorders>
              <w:top w:val="single" w:sz="12" w:space="0" w:color="auto"/>
            </w:tcBorders>
            <w:tcMar>
              <w:left w:w="57" w:type="dxa"/>
              <w:right w:w="57" w:type="dxa"/>
            </w:tcMar>
            <w:vAlign w:val="center"/>
          </w:tcPr>
          <w:p w14:paraId="2DF5FC6D" w14:textId="77777777" w:rsidR="00B8470A" w:rsidRPr="006374D5" w:rsidRDefault="00B8470A" w:rsidP="00B8470A">
            <w:pPr>
              <w:spacing w:before="60" w:after="60" w:line="200" w:lineRule="atLeast"/>
              <w:rPr>
                <w:rFonts w:cs="Times New Roman"/>
                <w:sz w:val="18"/>
                <w:szCs w:val="18"/>
              </w:rPr>
            </w:pPr>
            <w:r w:rsidRPr="006374D5">
              <w:rPr>
                <w:rFonts w:cs="Times New Roman"/>
                <w:sz w:val="18"/>
                <w:szCs w:val="18"/>
              </w:rPr>
              <w:t>Передний указатель поворота (1, 1a, 1b)</w:t>
            </w:r>
          </w:p>
        </w:tc>
        <w:tc>
          <w:tcPr>
            <w:tcW w:w="1842" w:type="dxa"/>
            <w:tcBorders>
              <w:top w:val="single" w:sz="12" w:space="0" w:color="auto"/>
            </w:tcBorders>
            <w:tcMar>
              <w:left w:w="57" w:type="dxa"/>
              <w:right w:w="57" w:type="dxa"/>
            </w:tcMar>
            <w:vAlign w:val="center"/>
          </w:tcPr>
          <w:p w14:paraId="50E1BAD6"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45°</w:t>
            </w:r>
            <w:r>
              <w:rPr>
                <w:rFonts w:cs="Times New Roman"/>
                <w:sz w:val="18"/>
                <w:szCs w:val="18"/>
              </w:rPr>
              <w:t>/</w:t>
            </w:r>
            <w:r w:rsidRPr="006374D5">
              <w:rPr>
                <w:rFonts w:cs="Times New Roman"/>
                <w:sz w:val="18"/>
                <w:szCs w:val="18"/>
              </w:rPr>
              <w:t>80°</w:t>
            </w:r>
          </w:p>
          <w:p w14:paraId="7EC98A64"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20°</w:t>
            </w:r>
            <w:r>
              <w:rPr>
                <w:rFonts w:cs="Times New Roman"/>
                <w:sz w:val="18"/>
                <w:szCs w:val="18"/>
              </w:rPr>
              <w:t>/</w:t>
            </w:r>
            <w:r w:rsidRPr="006374D5">
              <w:rPr>
                <w:rFonts w:cs="Times New Roman"/>
                <w:sz w:val="18"/>
                <w:szCs w:val="18"/>
              </w:rPr>
              <w:t>80°</w:t>
            </w:r>
            <w:r w:rsidRPr="006374D5">
              <w:rPr>
                <w:rStyle w:val="a8"/>
                <w:rFonts w:cs="Times New Roman"/>
                <w:szCs w:val="18"/>
              </w:rPr>
              <w:footnoteReference w:customMarkFollows="1" w:id="8"/>
              <w:t>1</w:t>
            </w:r>
          </w:p>
        </w:tc>
        <w:tc>
          <w:tcPr>
            <w:tcW w:w="1560" w:type="dxa"/>
            <w:tcBorders>
              <w:top w:val="single" w:sz="12" w:space="0" w:color="auto"/>
            </w:tcBorders>
            <w:tcMar>
              <w:left w:w="57" w:type="dxa"/>
              <w:right w:w="57" w:type="dxa"/>
            </w:tcMar>
            <w:vAlign w:val="center"/>
          </w:tcPr>
          <w:p w14:paraId="14CF18B0"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15°</w:t>
            </w:r>
          </w:p>
          <w:p w14:paraId="67F2E33D"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Style w:val="a8"/>
                <w:rFonts w:cs="Times New Roman"/>
                <w:szCs w:val="18"/>
              </w:rPr>
              <w:footnoteReference w:customMarkFollows="1" w:id="9"/>
              <w:t>2</w:t>
            </w:r>
          </w:p>
        </w:tc>
        <w:tc>
          <w:tcPr>
            <w:tcW w:w="1275" w:type="dxa"/>
            <w:tcBorders>
              <w:top w:val="single" w:sz="12" w:space="0" w:color="auto"/>
            </w:tcBorders>
            <w:tcMar>
              <w:left w:w="57" w:type="dxa"/>
              <w:right w:w="57" w:type="dxa"/>
            </w:tcMar>
            <w:vAlign w:val="center"/>
          </w:tcPr>
          <w:p w14:paraId="6C048A0D"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w:t>
            </w:r>
          </w:p>
        </w:tc>
      </w:tr>
      <w:tr w:rsidR="00B8470A" w:rsidRPr="006374D5" w14:paraId="0A03BBC4" w14:textId="77777777" w:rsidTr="00932295">
        <w:tc>
          <w:tcPr>
            <w:tcW w:w="3828" w:type="dxa"/>
            <w:tcMar>
              <w:left w:w="57" w:type="dxa"/>
              <w:right w:w="57" w:type="dxa"/>
            </w:tcMar>
            <w:vAlign w:val="center"/>
          </w:tcPr>
          <w:p w14:paraId="45FFA53A" w14:textId="77777777" w:rsidR="00B8470A" w:rsidRPr="006374D5" w:rsidRDefault="00B8470A" w:rsidP="00B8470A">
            <w:pPr>
              <w:spacing w:before="60" w:after="60" w:line="200" w:lineRule="atLeast"/>
              <w:rPr>
                <w:rFonts w:cs="Times New Roman"/>
                <w:bCs/>
                <w:sz w:val="18"/>
                <w:szCs w:val="18"/>
              </w:rPr>
            </w:pPr>
            <w:r w:rsidRPr="006374D5">
              <w:rPr>
                <w:rFonts w:cs="Times New Roman"/>
                <w:sz w:val="18"/>
                <w:szCs w:val="18"/>
              </w:rPr>
              <w:t>Задний указатель поворота (2a, 2b)</w:t>
            </w:r>
          </w:p>
        </w:tc>
        <w:tc>
          <w:tcPr>
            <w:tcW w:w="1842" w:type="dxa"/>
            <w:tcMar>
              <w:left w:w="57" w:type="dxa"/>
              <w:right w:w="57" w:type="dxa"/>
            </w:tcMar>
            <w:vAlign w:val="center"/>
          </w:tcPr>
          <w:p w14:paraId="7B726D72"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45°</w:t>
            </w:r>
            <w:r>
              <w:rPr>
                <w:rFonts w:cs="Times New Roman"/>
                <w:sz w:val="18"/>
                <w:szCs w:val="18"/>
              </w:rPr>
              <w:t>/</w:t>
            </w:r>
            <w:r w:rsidRPr="006374D5">
              <w:rPr>
                <w:rFonts w:cs="Times New Roman"/>
                <w:sz w:val="18"/>
                <w:szCs w:val="18"/>
              </w:rPr>
              <w:t>80°</w:t>
            </w:r>
          </w:p>
          <w:p w14:paraId="6FDDA446"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20°</w:t>
            </w:r>
            <w:r>
              <w:rPr>
                <w:rFonts w:cs="Times New Roman"/>
                <w:sz w:val="18"/>
                <w:szCs w:val="18"/>
              </w:rPr>
              <w:t>/</w:t>
            </w:r>
            <w:r w:rsidRPr="006374D5">
              <w:rPr>
                <w:rFonts w:cs="Times New Roman"/>
                <w:sz w:val="18"/>
                <w:szCs w:val="18"/>
              </w:rPr>
              <w:t>80°</w:t>
            </w:r>
            <w:r w:rsidRPr="006374D5">
              <w:rPr>
                <w:rFonts w:cs="Times New Roman"/>
                <w:sz w:val="18"/>
                <w:szCs w:val="18"/>
                <w:vertAlign w:val="superscript"/>
              </w:rPr>
              <w:t>1</w:t>
            </w:r>
          </w:p>
        </w:tc>
        <w:tc>
          <w:tcPr>
            <w:tcW w:w="1560" w:type="dxa"/>
            <w:tcMar>
              <w:left w:w="57" w:type="dxa"/>
              <w:right w:w="57" w:type="dxa"/>
            </w:tcMar>
            <w:vAlign w:val="center"/>
          </w:tcPr>
          <w:p w14:paraId="24F406FF"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15°</w:t>
            </w:r>
          </w:p>
          <w:p w14:paraId="40BD17F6" w14:textId="77777777" w:rsidR="00B8470A" w:rsidRPr="006374D5" w:rsidRDefault="00B8470A" w:rsidP="00B8470A">
            <w:pPr>
              <w:spacing w:before="60" w:after="60" w:line="200" w:lineRule="atLeast"/>
              <w:jc w:val="center"/>
              <w:rPr>
                <w:rFonts w:cs="Times New Roman"/>
                <w:sz w:val="18"/>
                <w:szCs w:val="18"/>
                <w:vertAlign w:val="superscript"/>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p w14:paraId="314D2278"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5°</w:t>
            </w:r>
            <w:r>
              <w:rPr>
                <w:rFonts w:cs="Times New Roman"/>
                <w:sz w:val="18"/>
                <w:szCs w:val="18"/>
              </w:rPr>
              <w:t>/</w:t>
            </w:r>
            <w:r w:rsidRPr="006374D5">
              <w:rPr>
                <w:rFonts w:cs="Times New Roman"/>
                <w:sz w:val="18"/>
                <w:szCs w:val="18"/>
              </w:rPr>
              <w:t>15°</w:t>
            </w:r>
            <w:r w:rsidRPr="006374D5">
              <w:rPr>
                <w:rStyle w:val="a8"/>
                <w:rFonts w:cs="Times New Roman"/>
                <w:szCs w:val="18"/>
              </w:rPr>
              <w:footnoteReference w:customMarkFollows="1" w:id="10"/>
              <w:t>3</w:t>
            </w:r>
          </w:p>
        </w:tc>
        <w:tc>
          <w:tcPr>
            <w:tcW w:w="1275" w:type="dxa"/>
            <w:tcMar>
              <w:left w:w="57" w:type="dxa"/>
              <w:right w:w="57" w:type="dxa"/>
            </w:tcMar>
            <w:vAlign w:val="center"/>
          </w:tcPr>
          <w:p w14:paraId="773010DC"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w:t>
            </w:r>
          </w:p>
        </w:tc>
      </w:tr>
      <w:tr w:rsidR="00B8470A" w:rsidRPr="006374D5" w14:paraId="1C10842E" w14:textId="77777777" w:rsidTr="00932295">
        <w:tc>
          <w:tcPr>
            <w:tcW w:w="3828" w:type="dxa"/>
            <w:tcMar>
              <w:left w:w="57" w:type="dxa"/>
              <w:right w:w="57" w:type="dxa"/>
            </w:tcMar>
            <w:vAlign w:val="center"/>
          </w:tcPr>
          <w:p w14:paraId="4C46FAC9" w14:textId="77777777" w:rsidR="00B8470A" w:rsidRPr="006374D5" w:rsidRDefault="00B8470A" w:rsidP="00B8470A">
            <w:pPr>
              <w:spacing w:before="60" w:after="60" w:line="200" w:lineRule="atLeast"/>
              <w:rPr>
                <w:rFonts w:cs="Times New Roman"/>
                <w:sz w:val="18"/>
                <w:szCs w:val="18"/>
              </w:rPr>
            </w:pPr>
            <w:r w:rsidRPr="006374D5">
              <w:rPr>
                <w:rFonts w:cs="Times New Roman"/>
                <w:sz w:val="18"/>
                <w:szCs w:val="18"/>
              </w:rPr>
              <w:t>Передний указатель поворота (11, 11a, 11b, 11c)</w:t>
            </w:r>
          </w:p>
          <w:p w14:paraId="5A0FCDC8" w14:textId="77777777" w:rsidR="00B8470A" w:rsidRPr="006374D5" w:rsidRDefault="00B8470A" w:rsidP="00B8470A">
            <w:pPr>
              <w:spacing w:before="60" w:after="60" w:line="200" w:lineRule="atLeast"/>
              <w:rPr>
                <w:rFonts w:cs="Times New Roman"/>
                <w:sz w:val="18"/>
                <w:szCs w:val="18"/>
              </w:rPr>
            </w:pPr>
            <w:r w:rsidRPr="006374D5">
              <w:rPr>
                <w:rFonts w:cs="Times New Roman"/>
                <w:sz w:val="18"/>
                <w:szCs w:val="18"/>
              </w:rPr>
              <w:t>Задний указатель поворота (12)</w:t>
            </w:r>
          </w:p>
        </w:tc>
        <w:tc>
          <w:tcPr>
            <w:tcW w:w="1842" w:type="dxa"/>
            <w:tcMar>
              <w:left w:w="57" w:type="dxa"/>
              <w:right w:w="57" w:type="dxa"/>
            </w:tcMar>
            <w:vAlign w:val="center"/>
          </w:tcPr>
          <w:p w14:paraId="2B56468D"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20°</w:t>
            </w:r>
            <w:r>
              <w:rPr>
                <w:rFonts w:cs="Times New Roman"/>
                <w:sz w:val="18"/>
                <w:szCs w:val="18"/>
              </w:rPr>
              <w:t>/</w:t>
            </w:r>
            <w:r w:rsidRPr="006374D5">
              <w:rPr>
                <w:rFonts w:cs="Times New Roman"/>
                <w:sz w:val="18"/>
                <w:szCs w:val="18"/>
              </w:rPr>
              <w:t>80°</w:t>
            </w:r>
          </w:p>
        </w:tc>
        <w:tc>
          <w:tcPr>
            <w:tcW w:w="1560" w:type="dxa"/>
            <w:tcMar>
              <w:left w:w="57" w:type="dxa"/>
              <w:right w:w="57" w:type="dxa"/>
            </w:tcMar>
            <w:vAlign w:val="center"/>
          </w:tcPr>
          <w:p w14:paraId="27DD6159"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15°</w:t>
            </w:r>
          </w:p>
          <w:p w14:paraId="72EC49CD" w14:textId="77777777" w:rsidR="00B8470A" w:rsidRPr="006374D5" w:rsidRDefault="00B8470A" w:rsidP="00B8470A">
            <w:pPr>
              <w:spacing w:before="60" w:after="60" w:line="200" w:lineRule="atLeast"/>
              <w:jc w:val="center"/>
              <w:rPr>
                <w:rFonts w:cs="Times New Roman"/>
                <w:sz w:val="18"/>
                <w:szCs w:val="18"/>
                <w:vertAlign w:val="superscript"/>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tc>
        <w:tc>
          <w:tcPr>
            <w:tcW w:w="1275" w:type="dxa"/>
            <w:tcMar>
              <w:left w:w="57" w:type="dxa"/>
              <w:right w:w="57" w:type="dxa"/>
            </w:tcMar>
            <w:vAlign w:val="center"/>
          </w:tcPr>
          <w:p w14:paraId="6DD83FB2"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w:t>
            </w:r>
          </w:p>
        </w:tc>
      </w:tr>
      <w:tr w:rsidR="00B8470A" w:rsidRPr="006374D5" w14:paraId="7E38DCC3" w14:textId="77777777" w:rsidTr="00932295">
        <w:tc>
          <w:tcPr>
            <w:tcW w:w="3828" w:type="dxa"/>
            <w:tcMar>
              <w:left w:w="57" w:type="dxa"/>
              <w:right w:w="57" w:type="dxa"/>
            </w:tcMar>
            <w:vAlign w:val="center"/>
          </w:tcPr>
          <w:p w14:paraId="40AB9D92" w14:textId="77777777" w:rsidR="00B8470A" w:rsidRPr="006374D5" w:rsidRDefault="00B8470A" w:rsidP="00B8470A">
            <w:pPr>
              <w:spacing w:before="60" w:after="60" w:line="200" w:lineRule="atLeast"/>
              <w:rPr>
                <w:rFonts w:cs="Times New Roman"/>
                <w:sz w:val="18"/>
                <w:szCs w:val="18"/>
              </w:rPr>
            </w:pPr>
            <w:r w:rsidRPr="006374D5">
              <w:rPr>
                <w:rFonts w:cs="Times New Roman"/>
                <w:sz w:val="18"/>
                <w:szCs w:val="18"/>
              </w:rPr>
              <w:t>Передний габаритный огонь – одиночный (МА)</w:t>
            </w:r>
          </w:p>
          <w:p w14:paraId="12C8C11C" w14:textId="77777777" w:rsidR="00B8470A" w:rsidRPr="006374D5" w:rsidRDefault="00B8470A" w:rsidP="00B8470A">
            <w:pPr>
              <w:spacing w:before="60" w:after="60" w:line="200" w:lineRule="atLeast"/>
              <w:rPr>
                <w:rFonts w:cs="Times New Roman"/>
                <w:sz w:val="18"/>
                <w:szCs w:val="18"/>
              </w:rPr>
            </w:pPr>
            <w:r w:rsidRPr="006374D5">
              <w:rPr>
                <w:rFonts w:cs="Times New Roman"/>
                <w:sz w:val="18"/>
                <w:szCs w:val="18"/>
              </w:rPr>
              <w:t>Задний габаритный огонь – одиночный (МR)</w:t>
            </w:r>
          </w:p>
        </w:tc>
        <w:tc>
          <w:tcPr>
            <w:tcW w:w="1842" w:type="dxa"/>
            <w:tcMar>
              <w:left w:w="57" w:type="dxa"/>
              <w:right w:w="57" w:type="dxa"/>
            </w:tcMar>
            <w:vAlign w:val="center"/>
          </w:tcPr>
          <w:p w14:paraId="3AA50532"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80°</w:t>
            </w:r>
            <w:r>
              <w:rPr>
                <w:rFonts w:cs="Times New Roman"/>
                <w:sz w:val="18"/>
                <w:szCs w:val="18"/>
              </w:rPr>
              <w:t>/</w:t>
            </w:r>
            <w:r w:rsidRPr="006374D5">
              <w:rPr>
                <w:rFonts w:cs="Times New Roman"/>
                <w:sz w:val="18"/>
                <w:szCs w:val="18"/>
              </w:rPr>
              <w:t>80°</w:t>
            </w:r>
          </w:p>
        </w:tc>
        <w:tc>
          <w:tcPr>
            <w:tcW w:w="1560" w:type="dxa"/>
            <w:tcMar>
              <w:left w:w="57" w:type="dxa"/>
              <w:right w:w="57" w:type="dxa"/>
            </w:tcMar>
            <w:vAlign w:val="center"/>
          </w:tcPr>
          <w:p w14:paraId="67C52794"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10°</w:t>
            </w:r>
          </w:p>
          <w:p w14:paraId="118C3F7F"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tc>
        <w:tc>
          <w:tcPr>
            <w:tcW w:w="1275" w:type="dxa"/>
            <w:tcMar>
              <w:left w:w="57" w:type="dxa"/>
              <w:right w:w="57" w:type="dxa"/>
            </w:tcMar>
            <w:vAlign w:val="center"/>
          </w:tcPr>
          <w:p w14:paraId="4C6C9FBC"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w:t>
            </w:r>
          </w:p>
        </w:tc>
      </w:tr>
      <w:tr w:rsidR="00B8470A" w:rsidRPr="006374D5" w14:paraId="59C678C8" w14:textId="77777777" w:rsidTr="00932295">
        <w:tc>
          <w:tcPr>
            <w:tcW w:w="3828" w:type="dxa"/>
            <w:tcMar>
              <w:left w:w="57" w:type="dxa"/>
              <w:right w:w="57" w:type="dxa"/>
            </w:tcMar>
            <w:vAlign w:val="center"/>
          </w:tcPr>
          <w:p w14:paraId="667A3380" w14:textId="77777777" w:rsidR="00B8470A" w:rsidRPr="006374D5" w:rsidRDefault="00B8470A" w:rsidP="00B8470A">
            <w:pPr>
              <w:spacing w:before="60" w:after="60" w:line="200" w:lineRule="atLeast"/>
              <w:rPr>
                <w:rFonts w:cs="Times New Roman"/>
                <w:sz w:val="18"/>
                <w:szCs w:val="18"/>
              </w:rPr>
            </w:pPr>
            <w:r w:rsidRPr="006374D5">
              <w:rPr>
                <w:rFonts w:cs="Times New Roman"/>
                <w:sz w:val="18"/>
                <w:szCs w:val="18"/>
              </w:rPr>
              <w:t>Передний габаритный огонь – парный (МА)</w:t>
            </w:r>
          </w:p>
        </w:tc>
        <w:tc>
          <w:tcPr>
            <w:tcW w:w="1842" w:type="dxa"/>
            <w:tcMar>
              <w:left w:w="57" w:type="dxa"/>
              <w:right w:w="57" w:type="dxa"/>
            </w:tcMar>
            <w:vAlign w:val="center"/>
          </w:tcPr>
          <w:p w14:paraId="7916AFB4"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20°</w:t>
            </w:r>
            <w:r>
              <w:rPr>
                <w:rFonts w:cs="Times New Roman"/>
                <w:sz w:val="18"/>
                <w:szCs w:val="18"/>
              </w:rPr>
              <w:t>/</w:t>
            </w:r>
            <w:r w:rsidRPr="006374D5">
              <w:rPr>
                <w:rFonts w:cs="Times New Roman"/>
                <w:sz w:val="18"/>
                <w:szCs w:val="18"/>
              </w:rPr>
              <w:t>80°</w:t>
            </w:r>
          </w:p>
        </w:tc>
        <w:tc>
          <w:tcPr>
            <w:tcW w:w="1560" w:type="dxa"/>
            <w:tcMar>
              <w:left w:w="57" w:type="dxa"/>
              <w:right w:w="57" w:type="dxa"/>
            </w:tcMar>
            <w:vAlign w:val="center"/>
          </w:tcPr>
          <w:p w14:paraId="765F9668"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10°</w:t>
            </w:r>
          </w:p>
          <w:p w14:paraId="4C1A0419"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tc>
        <w:tc>
          <w:tcPr>
            <w:tcW w:w="1275" w:type="dxa"/>
            <w:tcMar>
              <w:left w:w="57" w:type="dxa"/>
              <w:right w:w="57" w:type="dxa"/>
            </w:tcMar>
            <w:vAlign w:val="center"/>
          </w:tcPr>
          <w:p w14:paraId="1D1C17B7"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w:t>
            </w:r>
          </w:p>
        </w:tc>
      </w:tr>
      <w:tr w:rsidR="00B8470A" w:rsidRPr="006374D5" w14:paraId="2DE347BC" w14:textId="77777777" w:rsidTr="00932295">
        <w:tc>
          <w:tcPr>
            <w:tcW w:w="3828" w:type="dxa"/>
            <w:tcMar>
              <w:left w:w="57" w:type="dxa"/>
              <w:right w:w="57" w:type="dxa"/>
            </w:tcMar>
            <w:vAlign w:val="center"/>
          </w:tcPr>
          <w:p w14:paraId="2E147E6D" w14:textId="77777777" w:rsidR="00B8470A" w:rsidRPr="006374D5" w:rsidRDefault="00B8470A" w:rsidP="00B8470A">
            <w:pPr>
              <w:spacing w:before="60" w:after="60" w:line="200" w:lineRule="atLeast"/>
              <w:rPr>
                <w:rFonts w:cs="Times New Roman"/>
                <w:sz w:val="18"/>
                <w:szCs w:val="18"/>
              </w:rPr>
            </w:pPr>
            <w:r w:rsidRPr="006374D5">
              <w:rPr>
                <w:rFonts w:cs="Times New Roman"/>
                <w:sz w:val="18"/>
                <w:szCs w:val="18"/>
              </w:rPr>
              <w:t>Задний габаритный огонь – парный (МR)</w:t>
            </w:r>
          </w:p>
        </w:tc>
        <w:tc>
          <w:tcPr>
            <w:tcW w:w="1842" w:type="dxa"/>
            <w:tcMar>
              <w:left w:w="57" w:type="dxa"/>
              <w:right w:w="57" w:type="dxa"/>
            </w:tcMar>
            <w:vAlign w:val="center"/>
          </w:tcPr>
          <w:p w14:paraId="6342F968"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45°</w:t>
            </w:r>
            <w:r>
              <w:rPr>
                <w:rFonts w:cs="Times New Roman"/>
                <w:sz w:val="18"/>
                <w:szCs w:val="18"/>
              </w:rPr>
              <w:t>/</w:t>
            </w:r>
            <w:r w:rsidRPr="006374D5">
              <w:rPr>
                <w:rFonts w:cs="Times New Roman"/>
                <w:sz w:val="18"/>
                <w:szCs w:val="18"/>
              </w:rPr>
              <w:t>80°</w:t>
            </w:r>
          </w:p>
          <w:p w14:paraId="1B66F482"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20°</w:t>
            </w:r>
            <w:r>
              <w:rPr>
                <w:rFonts w:cs="Times New Roman"/>
                <w:sz w:val="18"/>
                <w:szCs w:val="18"/>
              </w:rPr>
              <w:t>/</w:t>
            </w:r>
            <w:r w:rsidRPr="006374D5">
              <w:rPr>
                <w:rFonts w:cs="Times New Roman"/>
                <w:sz w:val="18"/>
                <w:szCs w:val="18"/>
              </w:rPr>
              <w:t>80°</w:t>
            </w:r>
            <w:r w:rsidRPr="006374D5">
              <w:rPr>
                <w:rFonts w:cs="Times New Roman"/>
                <w:sz w:val="18"/>
                <w:szCs w:val="18"/>
                <w:vertAlign w:val="superscript"/>
              </w:rPr>
              <w:t>1</w:t>
            </w:r>
          </w:p>
        </w:tc>
        <w:tc>
          <w:tcPr>
            <w:tcW w:w="1560" w:type="dxa"/>
            <w:tcMar>
              <w:left w:w="57" w:type="dxa"/>
              <w:right w:w="57" w:type="dxa"/>
            </w:tcMar>
            <w:vAlign w:val="center"/>
          </w:tcPr>
          <w:p w14:paraId="57BEDE04"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w:t>
            </w:r>
            <w:r>
              <w:rPr>
                <w:rFonts w:cs="Times New Roman"/>
                <w:sz w:val="18"/>
                <w:szCs w:val="18"/>
              </w:rPr>
              <w:t>0</w:t>
            </w:r>
            <w:r w:rsidRPr="006374D5">
              <w:rPr>
                <w:rFonts w:cs="Times New Roman"/>
                <w:sz w:val="18"/>
                <w:szCs w:val="18"/>
              </w:rPr>
              <w:t>°</w:t>
            </w:r>
          </w:p>
          <w:p w14:paraId="50582189"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tc>
        <w:tc>
          <w:tcPr>
            <w:tcW w:w="1275" w:type="dxa"/>
            <w:tcMar>
              <w:left w:w="57" w:type="dxa"/>
              <w:right w:w="57" w:type="dxa"/>
            </w:tcMar>
            <w:vAlign w:val="center"/>
          </w:tcPr>
          <w:p w14:paraId="600B55B1"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w:t>
            </w:r>
          </w:p>
        </w:tc>
      </w:tr>
      <w:tr w:rsidR="00B8470A" w:rsidRPr="006374D5" w14:paraId="6138AEC9" w14:textId="77777777" w:rsidTr="00932295">
        <w:tc>
          <w:tcPr>
            <w:tcW w:w="3828" w:type="dxa"/>
            <w:tcMar>
              <w:left w:w="57" w:type="dxa"/>
              <w:right w:w="57" w:type="dxa"/>
            </w:tcMar>
            <w:vAlign w:val="center"/>
          </w:tcPr>
          <w:p w14:paraId="0343C860" w14:textId="77777777" w:rsidR="00B8470A" w:rsidRPr="006374D5" w:rsidRDefault="00B8470A" w:rsidP="00B8470A">
            <w:pPr>
              <w:spacing w:before="60" w:after="60" w:line="200" w:lineRule="atLeast"/>
              <w:rPr>
                <w:rFonts w:cs="Times New Roman"/>
                <w:sz w:val="18"/>
                <w:szCs w:val="18"/>
              </w:rPr>
            </w:pPr>
            <w:r>
              <w:rPr>
                <w:rFonts w:cs="Times New Roman"/>
                <w:sz w:val="18"/>
                <w:szCs w:val="18"/>
              </w:rPr>
              <w:t>Сигнал торможения</w:t>
            </w:r>
            <w:r w:rsidRPr="006374D5">
              <w:rPr>
                <w:rFonts w:cs="Times New Roman"/>
                <w:sz w:val="18"/>
                <w:szCs w:val="18"/>
              </w:rPr>
              <w:t xml:space="preserve"> – одиночный (MS)</w:t>
            </w:r>
          </w:p>
        </w:tc>
        <w:tc>
          <w:tcPr>
            <w:tcW w:w="1842" w:type="dxa"/>
            <w:tcMar>
              <w:left w:w="57" w:type="dxa"/>
              <w:right w:w="57" w:type="dxa"/>
            </w:tcMar>
            <w:vAlign w:val="center"/>
          </w:tcPr>
          <w:p w14:paraId="5A6AAC84"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45°</w:t>
            </w:r>
            <w:r>
              <w:rPr>
                <w:rFonts w:cs="Times New Roman"/>
                <w:sz w:val="18"/>
                <w:szCs w:val="18"/>
              </w:rPr>
              <w:t>/</w:t>
            </w:r>
            <w:r w:rsidRPr="006374D5">
              <w:rPr>
                <w:rFonts w:cs="Times New Roman"/>
                <w:sz w:val="18"/>
                <w:szCs w:val="18"/>
              </w:rPr>
              <w:t>45°</w:t>
            </w:r>
          </w:p>
        </w:tc>
        <w:tc>
          <w:tcPr>
            <w:tcW w:w="1560" w:type="dxa"/>
            <w:tcMar>
              <w:left w:w="57" w:type="dxa"/>
              <w:right w:w="57" w:type="dxa"/>
            </w:tcMar>
            <w:vAlign w:val="center"/>
          </w:tcPr>
          <w:p w14:paraId="49693326"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10°</w:t>
            </w:r>
          </w:p>
          <w:p w14:paraId="63DC1890" w14:textId="77777777" w:rsidR="00B8470A" w:rsidRPr="006374D5" w:rsidRDefault="00B8470A" w:rsidP="00B8470A">
            <w:pPr>
              <w:spacing w:before="60" w:after="60" w:line="200" w:lineRule="atLeast"/>
              <w:jc w:val="center"/>
              <w:rPr>
                <w:rFonts w:cs="Times New Roman"/>
                <w:sz w:val="18"/>
                <w:szCs w:val="18"/>
                <w:vertAlign w:val="superscript"/>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tc>
        <w:tc>
          <w:tcPr>
            <w:tcW w:w="1275" w:type="dxa"/>
            <w:tcMar>
              <w:left w:w="57" w:type="dxa"/>
              <w:right w:w="57" w:type="dxa"/>
            </w:tcMar>
            <w:vAlign w:val="center"/>
          </w:tcPr>
          <w:p w14:paraId="0DA72B66"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w:t>
            </w:r>
          </w:p>
        </w:tc>
      </w:tr>
      <w:tr w:rsidR="00B8470A" w:rsidRPr="006374D5" w14:paraId="6635A038" w14:textId="77777777" w:rsidTr="00932295">
        <w:tc>
          <w:tcPr>
            <w:tcW w:w="3828" w:type="dxa"/>
            <w:tcMar>
              <w:left w:w="57" w:type="dxa"/>
              <w:right w:w="57" w:type="dxa"/>
            </w:tcMar>
            <w:vAlign w:val="center"/>
          </w:tcPr>
          <w:p w14:paraId="569640D7" w14:textId="77777777" w:rsidR="00B8470A" w:rsidRPr="006374D5" w:rsidRDefault="00B8470A" w:rsidP="00B8470A">
            <w:pPr>
              <w:spacing w:before="60" w:after="60" w:line="200" w:lineRule="atLeast"/>
              <w:rPr>
                <w:rFonts w:cs="Times New Roman"/>
                <w:sz w:val="18"/>
                <w:szCs w:val="18"/>
              </w:rPr>
            </w:pPr>
            <w:r>
              <w:rPr>
                <w:rFonts w:cs="Times New Roman"/>
                <w:sz w:val="18"/>
                <w:szCs w:val="18"/>
              </w:rPr>
              <w:t>Сигнал торможения</w:t>
            </w:r>
            <w:r w:rsidRPr="006374D5">
              <w:rPr>
                <w:rFonts w:cs="Times New Roman"/>
                <w:sz w:val="18"/>
                <w:szCs w:val="18"/>
              </w:rPr>
              <w:t xml:space="preserve"> – парный (MS)</w:t>
            </w:r>
          </w:p>
        </w:tc>
        <w:tc>
          <w:tcPr>
            <w:tcW w:w="1842" w:type="dxa"/>
            <w:tcMar>
              <w:left w:w="57" w:type="dxa"/>
              <w:right w:w="57" w:type="dxa"/>
            </w:tcMar>
            <w:vAlign w:val="center"/>
          </w:tcPr>
          <w:p w14:paraId="5D42608E"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0°/45°</w:t>
            </w:r>
          </w:p>
        </w:tc>
        <w:tc>
          <w:tcPr>
            <w:tcW w:w="1560" w:type="dxa"/>
            <w:tcMar>
              <w:left w:w="57" w:type="dxa"/>
              <w:right w:w="57" w:type="dxa"/>
            </w:tcMar>
            <w:vAlign w:val="center"/>
          </w:tcPr>
          <w:p w14:paraId="567F095E"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10°</w:t>
            </w:r>
          </w:p>
          <w:p w14:paraId="6297368F"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tc>
        <w:tc>
          <w:tcPr>
            <w:tcW w:w="1275" w:type="dxa"/>
            <w:tcMar>
              <w:left w:w="57" w:type="dxa"/>
              <w:right w:w="57" w:type="dxa"/>
            </w:tcMar>
            <w:vAlign w:val="center"/>
          </w:tcPr>
          <w:p w14:paraId="5E14FCDD"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w:t>
            </w:r>
          </w:p>
        </w:tc>
      </w:tr>
      <w:tr w:rsidR="00B8470A" w:rsidRPr="006374D5" w14:paraId="490B5E94" w14:textId="77777777" w:rsidTr="00932295">
        <w:tc>
          <w:tcPr>
            <w:tcW w:w="3828" w:type="dxa"/>
            <w:tcMar>
              <w:left w:w="57" w:type="dxa"/>
              <w:right w:w="57" w:type="dxa"/>
            </w:tcMar>
            <w:vAlign w:val="center"/>
          </w:tcPr>
          <w:p w14:paraId="325080CD" w14:textId="77777777" w:rsidR="00B8470A" w:rsidRPr="006374D5" w:rsidRDefault="00B8470A" w:rsidP="00B8470A">
            <w:pPr>
              <w:spacing w:before="60" w:after="60" w:line="200" w:lineRule="atLeast"/>
              <w:rPr>
                <w:rFonts w:cs="Times New Roman"/>
                <w:sz w:val="18"/>
                <w:szCs w:val="18"/>
              </w:rPr>
            </w:pPr>
            <w:r w:rsidRPr="006374D5">
              <w:rPr>
                <w:rFonts w:cs="Times New Roman"/>
                <w:sz w:val="18"/>
                <w:szCs w:val="18"/>
              </w:rPr>
              <w:t>Передний габаритный огонь (А)</w:t>
            </w:r>
          </w:p>
          <w:p w14:paraId="556A06FF" w14:textId="77777777" w:rsidR="00B8470A" w:rsidRPr="006374D5" w:rsidRDefault="00B8470A" w:rsidP="00B8470A">
            <w:pPr>
              <w:spacing w:before="60" w:after="60" w:line="200" w:lineRule="atLeast"/>
              <w:rPr>
                <w:rFonts w:cs="Times New Roman"/>
                <w:sz w:val="18"/>
                <w:szCs w:val="18"/>
              </w:rPr>
            </w:pPr>
            <w:r w:rsidRPr="006374D5">
              <w:rPr>
                <w:rFonts w:cs="Times New Roman"/>
                <w:sz w:val="18"/>
                <w:szCs w:val="18"/>
              </w:rPr>
              <w:t>Задний габаритный огонь (R, R1, R2)</w:t>
            </w:r>
          </w:p>
        </w:tc>
        <w:tc>
          <w:tcPr>
            <w:tcW w:w="1842" w:type="dxa"/>
            <w:tcMar>
              <w:left w:w="57" w:type="dxa"/>
              <w:right w:w="57" w:type="dxa"/>
            </w:tcMar>
            <w:vAlign w:val="center"/>
          </w:tcPr>
          <w:p w14:paraId="5F9B4C43"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45°</w:t>
            </w:r>
            <w:r>
              <w:rPr>
                <w:rFonts w:cs="Times New Roman"/>
                <w:sz w:val="18"/>
                <w:szCs w:val="18"/>
              </w:rPr>
              <w:t>/</w:t>
            </w:r>
            <w:r w:rsidRPr="006374D5">
              <w:rPr>
                <w:rFonts w:cs="Times New Roman"/>
                <w:sz w:val="18"/>
                <w:szCs w:val="18"/>
              </w:rPr>
              <w:t>80°</w:t>
            </w:r>
          </w:p>
          <w:p w14:paraId="63C98832"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20°</w:t>
            </w:r>
            <w:r>
              <w:rPr>
                <w:rFonts w:cs="Times New Roman"/>
                <w:sz w:val="18"/>
                <w:szCs w:val="18"/>
              </w:rPr>
              <w:t>/</w:t>
            </w:r>
            <w:r w:rsidRPr="006374D5">
              <w:rPr>
                <w:rFonts w:cs="Times New Roman"/>
                <w:sz w:val="18"/>
                <w:szCs w:val="18"/>
              </w:rPr>
              <w:t>80°</w:t>
            </w:r>
            <w:r w:rsidRPr="006374D5">
              <w:rPr>
                <w:rFonts w:cs="Times New Roman"/>
                <w:sz w:val="18"/>
                <w:szCs w:val="18"/>
                <w:vertAlign w:val="superscript"/>
              </w:rPr>
              <w:t>1</w:t>
            </w:r>
          </w:p>
        </w:tc>
        <w:tc>
          <w:tcPr>
            <w:tcW w:w="1560" w:type="dxa"/>
            <w:tcMar>
              <w:left w:w="57" w:type="dxa"/>
              <w:right w:w="57" w:type="dxa"/>
            </w:tcMar>
            <w:vAlign w:val="center"/>
          </w:tcPr>
          <w:p w14:paraId="457AC88B"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15°</w:t>
            </w:r>
          </w:p>
          <w:p w14:paraId="126C694C"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p w14:paraId="64103231"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5°</w:t>
            </w:r>
            <w:r>
              <w:rPr>
                <w:rFonts w:cs="Times New Roman"/>
                <w:sz w:val="18"/>
                <w:szCs w:val="18"/>
              </w:rPr>
              <w:t>/</w:t>
            </w:r>
            <w:r w:rsidRPr="006374D5">
              <w:rPr>
                <w:rFonts w:cs="Times New Roman"/>
                <w:sz w:val="18"/>
                <w:szCs w:val="18"/>
              </w:rPr>
              <w:t>15°</w:t>
            </w:r>
            <w:r w:rsidRPr="006374D5">
              <w:rPr>
                <w:rFonts w:cs="Times New Roman"/>
                <w:sz w:val="18"/>
                <w:szCs w:val="18"/>
                <w:vertAlign w:val="superscript"/>
              </w:rPr>
              <w:t>3</w:t>
            </w:r>
          </w:p>
        </w:tc>
        <w:tc>
          <w:tcPr>
            <w:tcW w:w="1275" w:type="dxa"/>
            <w:tcMar>
              <w:left w:w="57" w:type="dxa"/>
              <w:right w:w="57" w:type="dxa"/>
            </w:tcMar>
            <w:vAlign w:val="center"/>
          </w:tcPr>
          <w:p w14:paraId="5C627ABC"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w:t>
            </w:r>
          </w:p>
        </w:tc>
      </w:tr>
      <w:tr w:rsidR="00B8470A" w:rsidRPr="006374D5" w14:paraId="3BD54CBD" w14:textId="77777777" w:rsidTr="00932295">
        <w:tc>
          <w:tcPr>
            <w:tcW w:w="3828" w:type="dxa"/>
            <w:tcMar>
              <w:left w:w="57" w:type="dxa"/>
              <w:right w:w="57" w:type="dxa"/>
            </w:tcMar>
            <w:vAlign w:val="center"/>
          </w:tcPr>
          <w:p w14:paraId="54383D44" w14:textId="77777777" w:rsidR="00B8470A" w:rsidRPr="006374D5" w:rsidRDefault="00B8470A" w:rsidP="00E85175">
            <w:pPr>
              <w:spacing w:before="120" w:after="60" w:line="200" w:lineRule="atLeast"/>
              <w:rPr>
                <w:rFonts w:cs="Times New Roman"/>
                <w:sz w:val="18"/>
                <w:szCs w:val="18"/>
              </w:rPr>
            </w:pPr>
            <w:r w:rsidRPr="006374D5">
              <w:rPr>
                <w:rFonts w:cs="Times New Roman"/>
                <w:sz w:val="18"/>
                <w:szCs w:val="18"/>
              </w:rPr>
              <w:t>Передний стояночный огонь (77R)</w:t>
            </w:r>
          </w:p>
          <w:p w14:paraId="0C9329F4" w14:textId="77777777" w:rsidR="00B8470A" w:rsidRPr="006374D5" w:rsidRDefault="00B8470A" w:rsidP="00E85175">
            <w:pPr>
              <w:spacing w:before="120" w:after="60" w:line="200" w:lineRule="atLeast"/>
              <w:rPr>
                <w:rFonts w:cs="Times New Roman"/>
                <w:sz w:val="18"/>
                <w:szCs w:val="18"/>
              </w:rPr>
            </w:pPr>
            <w:r w:rsidRPr="006374D5">
              <w:rPr>
                <w:rFonts w:cs="Times New Roman"/>
                <w:sz w:val="18"/>
                <w:szCs w:val="18"/>
              </w:rPr>
              <w:t>Задний стояночный огонь (77R)</w:t>
            </w:r>
          </w:p>
        </w:tc>
        <w:tc>
          <w:tcPr>
            <w:tcW w:w="1842" w:type="dxa"/>
            <w:tcMar>
              <w:left w:w="57" w:type="dxa"/>
              <w:right w:w="57" w:type="dxa"/>
            </w:tcMar>
            <w:vAlign w:val="center"/>
          </w:tcPr>
          <w:p w14:paraId="04BD3DBA" w14:textId="77777777" w:rsidR="00B8470A" w:rsidRPr="006374D5" w:rsidRDefault="00B8470A" w:rsidP="00E85175">
            <w:pPr>
              <w:spacing w:before="120" w:after="60" w:line="200" w:lineRule="atLeast"/>
              <w:jc w:val="center"/>
              <w:rPr>
                <w:rFonts w:cs="Times New Roman"/>
                <w:sz w:val="18"/>
                <w:szCs w:val="18"/>
              </w:rPr>
            </w:pPr>
            <w:r w:rsidRPr="006374D5">
              <w:rPr>
                <w:rFonts w:cs="Times New Roman"/>
                <w:sz w:val="18"/>
                <w:szCs w:val="18"/>
              </w:rPr>
              <w:t>0°</w:t>
            </w:r>
            <w:r>
              <w:rPr>
                <w:rFonts w:cs="Times New Roman"/>
                <w:sz w:val="18"/>
                <w:szCs w:val="18"/>
              </w:rPr>
              <w:t>/</w:t>
            </w:r>
            <w:r w:rsidRPr="006374D5">
              <w:rPr>
                <w:rFonts w:cs="Times New Roman"/>
                <w:sz w:val="18"/>
                <w:szCs w:val="18"/>
              </w:rPr>
              <w:t>45°</w:t>
            </w:r>
          </w:p>
        </w:tc>
        <w:tc>
          <w:tcPr>
            <w:tcW w:w="1560" w:type="dxa"/>
            <w:tcMar>
              <w:left w:w="57" w:type="dxa"/>
              <w:right w:w="57" w:type="dxa"/>
            </w:tcMar>
            <w:vAlign w:val="center"/>
          </w:tcPr>
          <w:p w14:paraId="6AF5B201" w14:textId="77777777" w:rsidR="00B8470A" w:rsidRPr="006374D5" w:rsidRDefault="00B8470A" w:rsidP="00E85175">
            <w:pPr>
              <w:spacing w:before="12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15°</w:t>
            </w:r>
          </w:p>
          <w:p w14:paraId="6EBABB5C" w14:textId="77777777" w:rsidR="00B8470A" w:rsidRPr="006374D5" w:rsidRDefault="00B8470A" w:rsidP="00E85175">
            <w:pPr>
              <w:spacing w:before="12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tc>
        <w:tc>
          <w:tcPr>
            <w:tcW w:w="1275" w:type="dxa"/>
            <w:tcMar>
              <w:left w:w="57" w:type="dxa"/>
              <w:right w:w="57" w:type="dxa"/>
            </w:tcMar>
            <w:vAlign w:val="center"/>
          </w:tcPr>
          <w:p w14:paraId="0CB2A0F3"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w:t>
            </w:r>
          </w:p>
        </w:tc>
      </w:tr>
      <w:tr w:rsidR="00B8470A" w:rsidRPr="006374D5" w14:paraId="510EB1D3" w14:textId="77777777" w:rsidTr="00932295">
        <w:tc>
          <w:tcPr>
            <w:tcW w:w="3828" w:type="dxa"/>
            <w:tcMar>
              <w:left w:w="57" w:type="dxa"/>
              <w:right w:w="57" w:type="dxa"/>
            </w:tcMar>
            <w:vAlign w:val="center"/>
          </w:tcPr>
          <w:p w14:paraId="00EDCCED" w14:textId="77777777" w:rsidR="00B8470A" w:rsidRPr="006374D5" w:rsidRDefault="00B8470A" w:rsidP="00932295">
            <w:pPr>
              <w:spacing w:before="80" w:after="60" w:line="200" w:lineRule="atLeast"/>
              <w:rPr>
                <w:rFonts w:cs="Times New Roman"/>
                <w:sz w:val="18"/>
                <w:szCs w:val="18"/>
              </w:rPr>
            </w:pPr>
            <w:r w:rsidRPr="006374D5">
              <w:rPr>
                <w:rFonts w:cs="Times New Roman"/>
                <w:sz w:val="18"/>
                <w:szCs w:val="18"/>
              </w:rPr>
              <w:t>Передний контурный огонь (AM)</w:t>
            </w:r>
          </w:p>
          <w:p w14:paraId="3DDB408B" w14:textId="77777777" w:rsidR="00B8470A" w:rsidRPr="006374D5" w:rsidRDefault="00B8470A" w:rsidP="00932295">
            <w:pPr>
              <w:spacing w:before="120" w:after="60" w:line="200" w:lineRule="atLeast"/>
              <w:rPr>
                <w:rFonts w:cs="Times New Roman"/>
                <w:sz w:val="18"/>
                <w:szCs w:val="18"/>
              </w:rPr>
            </w:pPr>
            <w:r w:rsidRPr="006374D5">
              <w:rPr>
                <w:rFonts w:cs="Times New Roman"/>
                <w:sz w:val="18"/>
                <w:szCs w:val="18"/>
              </w:rPr>
              <w:lastRenderedPageBreak/>
              <w:t>Задний контурный огонь (RM1, RM2)</w:t>
            </w:r>
          </w:p>
        </w:tc>
        <w:tc>
          <w:tcPr>
            <w:tcW w:w="1842" w:type="dxa"/>
            <w:tcMar>
              <w:left w:w="57" w:type="dxa"/>
              <w:right w:w="57" w:type="dxa"/>
            </w:tcMar>
            <w:vAlign w:val="center"/>
          </w:tcPr>
          <w:p w14:paraId="1F47E0ED" w14:textId="77777777" w:rsidR="00B8470A" w:rsidRPr="006374D5" w:rsidRDefault="00B8470A" w:rsidP="00932295">
            <w:pPr>
              <w:spacing w:before="80" w:after="60" w:line="200" w:lineRule="atLeast"/>
              <w:jc w:val="center"/>
              <w:rPr>
                <w:rFonts w:cs="Times New Roman"/>
                <w:sz w:val="18"/>
                <w:szCs w:val="18"/>
              </w:rPr>
            </w:pPr>
            <w:r w:rsidRPr="006374D5">
              <w:rPr>
                <w:rFonts w:cs="Times New Roman"/>
                <w:sz w:val="18"/>
                <w:szCs w:val="18"/>
              </w:rPr>
              <w:lastRenderedPageBreak/>
              <w:t>0°</w:t>
            </w:r>
            <w:r>
              <w:rPr>
                <w:rFonts w:cs="Times New Roman"/>
                <w:sz w:val="18"/>
                <w:szCs w:val="18"/>
              </w:rPr>
              <w:t>/</w:t>
            </w:r>
            <w:r w:rsidRPr="006374D5">
              <w:rPr>
                <w:rFonts w:cs="Times New Roman"/>
                <w:sz w:val="18"/>
                <w:szCs w:val="18"/>
              </w:rPr>
              <w:t>80°</w:t>
            </w:r>
          </w:p>
        </w:tc>
        <w:tc>
          <w:tcPr>
            <w:tcW w:w="1560" w:type="dxa"/>
            <w:tcMar>
              <w:left w:w="57" w:type="dxa"/>
              <w:right w:w="57" w:type="dxa"/>
            </w:tcMar>
            <w:vAlign w:val="center"/>
          </w:tcPr>
          <w:p w14:paraId="238CAD88" w14:textId="77777777" w:rsidR="00B8470A" w:rsidRPr="006374D5" w:rsidRDefault="00B8470A" w:rsidP="00932295">
            <w:pPr>
              <w:spacing w:before="8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15°</w:t>
            </w:r>
          </w:p>
          <w:p w14:paraId="66E9EE2E" w14:textId="77777777" w:rsidR="00B8470A" w:rsidRPr="006374D5" w:rsidRDefault="00B8470A" w:rsidP="00932295">
            <w:pPr>
              <w:spacing w:before="120" w:after="60" w:line="200" w:lineRule="atLeast"/>
              <w:jc w:val="center"/>
              <w:rPr>
                <w:rFonts w:cs="Times New Roman"/>
                <w:sz w:val="18"/>
                <w:szCs w:val="18"/>
                <w:vertAlign w:val="superscript"/>
              </w:rPr>
            </w:pPr>
            <w:r w:rsidRPr="006374D5">
              <w:rPr>
                <w:rFonts w:cs="Times New Roman"/>
                <w:sz w:val="18"/>
                <w:szCs w:val="18"/>
              </w:rPr>
              <w:lastRenderedPageBreak/>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p w14:paraId="37634842" w14:textId="77777777" w:rsidR="00B8470A" w:rsidRPr="006374D5" w:rsidRDefault="00B8470A" w:rsidP="00932295">
            <w:pPr>
              <w:spacing w:before="80" w:after="60" w:line="200" w:lineRule="atLeast"/>
              <w:jc w:val="center"/>
              <w:rPr>
                <w:rFonts w:cs="Times New Roman"/>
                <w:sz w:val="18"/>
                <w:szCs w:val="18"/>
              </w:rPr>
            </w:pPr>
            <w:r w:rsidRPr="006374D5">
              <w:rPr>
                <w:rFonts w:cs="Times New Roman"/>
                <w:sz w:val="18"/>
                <w:szCs w:val="18"/>
              </w:rPr>
              <w:t>5°</w:t>
            </w:r>
            <w:r>
              <w:rPr>
                <w:rFonts w:cs="Times New Roman"/>
                <w:sz w:val="18"/>
                <w:szCs w:val="18"/>
              </w:rPr>
              <w:t>/</w:t>
            </w:r>
            <w:r w:rsidRPr="006374D5">
              <w:rPr>
                <w:rFonts w:cs="Times New Roman"/>
                <w:sz w:val="18"/>
                <w:szCs w:val="18"/>
              </w:rPr>
              <w:t>15°</w:t>
            </w:r>
            <w:r w:rsidRPr="006374D5">
              <w:rPr>
                <w:rFonts w:cs="Times New Roman"/>
                <w:sz w:val="18"/>
                <w:szCs w:val="18"/>
                <w:vertAlign w:val="superscript"/>
              </w:rPr>
              <w:t>3</w:t>
            </w:r>
          </w:p>
        </w:tc>
        <w:tc>
          <w:tcPr>
            <w:tcW w:w="1275" w:type="dxa"/>
            <w:tcMar>
              <w:left w:w="57" w:type="dxa"/>
              <w:right w:w="57" w:type="dxa"/>
            </w:tcMar>
            <w:vAlign w:val="center"/>
          </w:tcPr>
          <w:p w14:paraId="76D7D4E1"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lastRenderedPageBreak/>
              <w:t>–</w:t>
            </w:r>
          </w:p>
        </w:tc>
      </w:tr>
      <w:tr w:rsidR="00B8470A" w:rsidRPr="006374D5" w14:paraId="03B3E007" w14:textId="77777777" w:rsidTr="00932295">
        <w:tc>
          <w:tcPr>
            <w:tcW w:w="3828" w:type="dxa"/>
            <w:tcMar>
              <w:left w:w="57" w:type="dxa"/>
              <w:right w:w="57" w:type="dxa"/>
            </w:tcMar>
            <w:vAlign w:val="center"/>
          </w:tcPr>
          <w:p w14:paraId="3BC8CFAF" w14:textId="77777777" w:rsidR="00B8470A" w:rsidRPr="006374D5" w:rsidRDefault="00B8470A" w:rsidP="00B8470A">
            <w:pPr>
              <w:spacing w:before="60" w:after="60" w:line="200" w:lineRule="atLeast"/>
              <w:rPr>
                <w:rFonts w:cs="Times New Roman"/>
                <w:sz w:val="18"/>
                <w:szCs w:val="18"/>
              </w:rPr>
            </w:pPr>
            <w:r>
              <w:rPr>
                <w:rFonts w:cs="Times New Roman"/>
                <w:sz w:val="18"/>
                <w:szCs w:val="18"/>
              </w:rPr>
              <w:t>Сигнал торможения</w:t>
            </w:r>
            <w:r w:rsidRPr="006374D5">
              <w:rPr>
                <w:rFonts w:cs="Times New Roman"/>
                <w:sz w:val="18"/>
                <w:szCs w:val="18"/>
              </w:rPr>
              <w:t xml:space="preserve"> (S1, S2)</w:t>
            </w:r>
          </w:p>
        </w:tc>
        <w:tc>
          <w:tcPr>
            <w:tcW w:w="1842" w:type="dxa"/>
            <w:tcMar>
              <w:left w:w="57" w:type="dxa"/>
              <w:right w:w="57" w:type="dxa"/>
            </w:tcMar>
            <w:vAlign w:val="center"/>
          </w:tcPr>
          <w:p w14:paraId="21D432DC"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45°</w:t>
            </w:r>
            <w:r>
              <w:rPr>
                <w:rFonts w:cs="Times New Roman"/>
                <w:sz w:val="18"/>
                <w:szCs w:val="18"/>
              </w:rPr>
              <w:t>/</w:t>
            </w:r>
            <w:r w:rsidRPr="006374D5">
              <w:rPr>
                <w:rFonts w:cs="Times New Roman"/>
                <w:sz w:val="18"/>
                <w:szCs w:val="18"/>
              </w:rPr>
              <w:t>45°</w:t>
            </w:r>
          </w:p>
          <w:p w14:paraId="64AFE3EF"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20°</w:t>
            </w:r>
            <w:r>
              <w:rPr>
                <w:rFonts w:cs="Times New Roman"/>
                <w:sz w:val="18"/>
                <w:szCs w:val="18"/>
              </w:rPr>
              <w:t>/</w:t>
            </w:r>
            <w:r w:rsidRPr="006374D5">
              <w:rPr>
                <w:rFonts w:cs="Times New Roman"/>
                <w:sz w:val="18"/>
                <w:szCs w:val="18"/>
              </w:rPr>
              <w:t>45°</w:t>
            </w:r>
            <w:r w:rsidRPr="006374D5">
              <w:rPr>
                <w:rFonts w:cs="Times New Roman"/>
                <w:sz w:val="18"/>
                <w:szCs w:val="18"/>
                <w:vertAlign w:val="superscript"/>
              </w:rPr>
              <w:t>1</w:t>
            </w:r>
          </w:p>
        </w:tc>
        <w:tc>
          <w:tcPr>
            <w:tcW w:w="1560" w:type="dxa"/>
            <w:tcMar>
              <w:left w:w="57" w:type="dxa"/>
              <w:right w:w="57" w:type="dxa"/>
            </w:tcMar>
            <w:vAlign w:val="center"/>
          </w:tcPr>
          <w:p w14:paraId="4AC822A3"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15°</w:t>
            </w:r>
            <w:r>
              <w:rPr>
                <w:rFonts w:cs="Times New Roman"/>
                <w:sz w:val="18"/>
                <w:szCs w:val="18"/>
              </w:rPr>
              <w:t>/</w:t>
            </w:r>
            <w:r w:rsidRPr="006374D5">
              <w:rPr>
                <w:rFonts w:cs="Times New Roman"/>
                <w:sz w:val="18"/>
                <w:szCs w:val="18"/>
              </w:rPr>
              <w:t>15°</w:t>
            </w:r>
          </w:p>
          <w:p w14:paraId="7AE5A6BF" w14:textId="77777777" w:rsidR="00B8470A" w:rsidRPr="006374D5" w:rsidRDefault="00B8470A" w:rsidP="00B8470A">
            <w:pPr>
              <w:spacing w:before="60" w:after="60" w:line="200" w:lineRule="atLeast"/>
              <w:jc w:val="center"/>
              <w:rPr>
                <w:rFonts w:cs="Times New Roman"/>
                <w:sz w:val="18"/>
                <w:szCs w:val="18"/>
                <w:vertAlign w:val="superscript"/>
              </w:rPr>
            </w:pPr>
            <w:r w:rsidRPr="006374D5">
              <w:rPr>
                <w:rFonts w:cs="Times New Roman"/>
                <w:sz w:val="18"/>
                <w:szCs w:val="18"/>
              </w:rPr>
              <w:t>15°</w:t>
            </w:r>
            <w:r>
              <w:rPr>
                <w:rFonts w:cs="Times New Roman"/>
                <w:sz w:val="18"/>
                <w:szCs w:val="18"/>
              </w:rPr>
              <w:t>/</w:t>
            </w:r>
            <w:r w:rsidRPr="006374D5">
              <w:rPr>
                <w:rFonts w:cs="Times New Roman"/>
                <w:sz w:val="18"/>
                <w:szCs w:val="18"/>
              </w:rPr>
              <w:t>5°</w:t>
            </w:r>
            <w:r w:rsidRPr="006374D5">
              <w:rPr>
                <w:rFonts w:cs="Times New Roman"/>
                <w:sz w:val="18"/>
                <w:szCs w:val="18"/>
                <w:vertAlign w:val="superscript"/>
              </w:rPr>
              <w:t>2</w:t>
            </w:r>
          </w:p>
          <w:p w14:paraId="573ADDEE"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5°</w:t>
            </w:r>
            <w:r>
              <w:rPr>
                <w:rFonts w:cs="Times New Roman"/>
                <w:sz w:val="18"/>
                <w:szCs w:val="18"/>
              </w:rPr>
              <w:t>/</w:t>
            </w:r>
            <w:r w:rsidRPr="006374D5">
              <w:rPr>
                <w:rFonts w:cs="Times New Roman"/>
                <w:sz w:val="18"/>
                <w:szCs w:val="18"/>
              </w:rPr>
              <w:t>15°</w:t>
            </w:r>
            <w:r w:rsidRPr="006374D5">
              <w:rPr>
                <w:rFonts w:cs="Times New Roman"/>
                <w:sz w:val="18"/>
                <w:szCs w:val="18"/>
                <w:vertAlign w:val="superscript"/>
              </w:rPr>
              <w:t>3</w:t>
            </w:r>
          </w:p>
        </w:tc>
        <w:tc>
          <w:tcPr>
            <w:tcW w:w="1275" w:type="dxa"/>
            <w:tcMar>
              <w:left w:w="57" w:type="dxa"/>
              <w:right w:w="57" w:type="dxa"/>
            </w:tcMar>
            <w:vAlign w:val="center"/>
          </w:tcPr>
          <w:p w14:paraId="0860C6B6"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w:t>
            </w:r>
          </w:p>
        </w:tc>
      </w:tr>
      <w:tr w:rsidR="00B8470A" w:rsidRPr="006374D5" w14:paraId="59F4972C" w14:textId="77777777" w:rsidTr="00932295">
        <w:tc>
          <w:tcPr>
            <w:tcW w:w="3828" w:type="dxa"/>
            <w:tcMar>
              <w:left w:w="57" w:type="dxa"/>
              <w:right w:w="57" w:type="dxa"/>
            </w:tcMar>
            <w:vAlign w:val="center"/>
          </w:tcPr>
          <w:p w14:paraId="26A630F4" w14:textId="77777777" w:rsidR="00B8470A" w:rsidRPr="006374D5" w:rsidRDefault="00B8470A" w:rsidP="00B8470A">
            <w:pPr>
              <w:spacing w:before="60" w:after="60" w:line="200" w:lineRule="atLeast"/>
              <w:rPr>
                <w:rFonts w:cs="Times New Roman"/>
                <w:sz w:val="18"/>
                <w:szCs w:val="18"/>
              </w:rPr>
            </w:pPr>
            <w:r w:rsidRPr="006374D5">
              <w:rPr>
                <w:rFonts w:cs="Times New Roman"/>
                <w:sz w:val="18"/>
                <w:szCs w:val="18"/>
              </w:rPr>
              <w:t xml:space="preserve">Высоко установленный </w:t>
            </w:r>
            <w:r>
              <w:rPr>
                <w:rFonts w:cs="Times New Roman"/>
                <w:sz w:val="18"/>
                <w:szCs w:val="18"/>
              </w:rPr>
              <w:t>сигнал торможения</w:t>
            </w:r>
            <w:r w:rsidRPr="006374D5">
              <w:rPr>
                <w:rFonts w:cs="Times New Roman"/>
                <w:sz w:val="18"/>
                <w:szCs w:val="18"/>
              </w:rPr>
              <w:t xml:space="preserve"> </w:t>
            </w:r>
            <w:r w:rsidR="00E813F6">
              <w:rPr>
                <w:rFonts w:cs="Times New Roman"/>
                <w:sz w:val="18"/>
                <w:szCs w:val="18"/>
              </w:rPr>
              <w:br/>
            </w:r>
            <w:r w:rsidRPr="006374D5">
              <w:rPr>
                <w:rFonts w:cs="Times New Roman"/>
                <w:sz w:val="18"/>
                <w:szCs w:val="18"/>
              </w:rPr>
              <w:t>(S3, S4)</w:t>
            </w:r>
          </w:p>
        </w:tc>
        <w:tc>
          <w:tcPr>
            <w:tcW w:w="1842" w:type="dxa"/>
            <w:tcMar>
              <w:left w:w="57" w:type="dxa"/>
              <w:right w:w="57" w:type="dxa"/>
            </w:tcMar>
            <w:vAlign w:val="center"/>
          </w:tcPr>
          <w:p w14:paraId="50B0D443"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10°</w:t>
            </w:r>
            <w:r>
              <w:rPr>
                <w:rFonts w:cs="Times New Roman"/>
                <w:sz w:val="18"/>
                <w:szCs w:val="18"/>
              </w:rPr>
              <w:t>/</w:t>
            </w:r>
            <w:r w:rsidRPr="006374D5">
              <w:rPr>
                <w:rFonts w:cs="Times New Roman"/>
                <w:sz w:val="18"/>
                <w:szCs w:val="18"/>
              </w:rPr>
              <w:t>10°</w:t>
            </w:r>
          </w:p>
        </w:tc>
        <w:tc>
          <w:tcPr>
            <w:tcW w:w="1560" w:type="dxa"/>
            <w:tcMar>
              <w:left w:w="57" w:type="dxa"/>
              <w:right w:w="57" w:type="dxa"/>
            </w:tcMar>
            <w:vAlign w:val="center"/>
          </w:tcPr>
          <w:p w14:paraId="2ACBDD17"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10°</w:t>
            </w:r>
            <w:r>
              <w:rPr>
                <w:rFonts w:cs="Times New Roman"/>
                <w:sz w:val="18"/>
                <w:szCs w:val="18"/>
              </w:rPr>
              <w:t>/</w:t>
            </w:r>
            <w:r w:rsidRPr="006374D5">
              <w:rPr>
                <w:rFonts w:cs="Times New Roman"/>
                <w:sz w:val="18"/>
                <w:szCs w:val="18"/>
              </w:rPr>
              <w:t>5°</w:t>
            </w:r>
          </w:p>
        </w:tc>
        <w:tc>
          <w:tcPr>
            <w:tcW w:w="1275" w:type="dxa"/>
            <w:tcMar>
              <w:left w:w="57" w:type="dxa"/>
              <w:right w:w="57" w:type="dxa"/>
            </w:tcMar>
            <w:vAlign w:val="center"/>
          </w:tcPr>
          <w:p w14:paraId="69ED9185" w14:textId="77777777" w:rsidR="00B8470A" w:rsidRPr="006374D5" w:rsidRDefault="00B8470A" w:rsidP="00B8470A">
            <w:pPr>
              <w:spacing w:before="60" w:after="60" w:line="200" w:lineRule="atLeast"/>
              <w:jc w:val="center"/>
              <w:rPr>
                <w:rFonts w:cs="Times New Roman"/>
                <w:sz w:val="18"/>
                <w:szCs w:val="18"/>
              </w:rPr>
            </w:pPr>
            <w:r w:rsidRPr="006374D5">
              <w:rPr>
                <w:rFonts w:cs="Times New Roman"/>
                <w:sz w:val="18"/>
                <w:szCs w:val="18"/>
              </w:rPr>
              <w:t>–</w:t>
            </w:r>
          </w:p>
        </w:tc>
      </w:tr>
      <w:tr w:rsidR="00B8470A" w:rsidRPr="006374D5" w14:paraId="5940728F" w14:textId="77777777" w:rsidTr="00932295">
        <w:tc>
          <w:tcPr>
            <w:tcW w:w="3828" w:type="dxa"/>
            <w:tcBorders>
              <w:bottom w:val="single" w:sz="12" w:space="0" w:color="auto"/>
            </w:tcBorders>
            <w:tcMar>
              <w:left w:w="57" w:type="dxa"/>
              <w:right w:w="57" w:type="dxa"/>
            </w:tcMar>
            <w:vAlign w:val="center"/>
          </w:tcPr>
          <w:p w14:paraId="1758567E" w14:textId="77777777" w:rsidR="00B8470A" w:rsidRPr="006374D5" w:rsidRDefault="00B8470A" w:rsidP="00932295">
            <w:pPr>
              <w:spacing w:before="60" w:after="120" w:line="200" w:lineRule="atLeast"/>
              <w:rPr>
                <w:rFonts w:cs="Times New Roman"/>
                <w:sz w:val="18"/>
                <w:szCs w:val="18"/>
              </w:rPr>
            </w:pPr>
            <w:r w:rsidRPr="006374D5">
              <w:rPr>
                <w:rFonts w:cs="Times New Roman"/>
                <w:sz w:val="18"/>
                <w:szCs w:val="18"/>
              </w:rPr>
              <w:t>Дневные ходовые огни (RL)</w:t>
            </w:r>
          </w:p>
        </w:tc>
        <w:tc>
          <w:tcPr>
            <w:tcW w:w="1842" w:type="dxa"/>
            <w:tcBorders>
              <w:bottom w:val="single" w:sz="12" w:space="0" w:color="auto"/>
            </w:tcBorders>
            <w:tcMar>
              <w:left w:w="57" w:type="dxa"/>
              <w:right w:w="57" w:type="dxa"/>
            </w:tcMar>
            <w:vAlign w:val="center"/>
          </w:tcPr>
          <w:p w14:paraId="32FADBA4" w14:textId="77777777" w:rsidR="00B8470A" w:rsidRPr="006374D5" w:rsidRDefault="00B8470A" w:rsidP="00932295">
            <w:pPr>
              <w:spacing w:before="60" w:after="120" w:line="200" w:lineRule="atLeast"/>
              <w:jc w:val="center"/>
              <w:rPr>
                <w:rFonts w:cs="Times New Roman"/>
                <w:sz w:val="18"/>
                <w:szCs w:val="18"/>
              </w:rPr>
            </w:pPr>
            <w:r w:rsidRPr="006374D5">
              <w:rPr>
                <w:rFonts w:cs="Times New Roman"/>
                <w:sz w:val="18"/>
                <w:szCs w:val="18"/>
              </w:rPr>
              <w:t>20°</w:t>
            </w:r>
            <w:r>
              <w:rPr>
                <w:rFonts w:cs="Times New Roman"/>
                <w:sz w:val="18"/>
                <w:szCs w:val="18"/>
              </w:rPr>
              <w:t>/</w:t>
            </w:r>
            <w:r w:rsidRPr="006374D5">
              <w:rPr>
                <w:rFonts w:cs="Times New Roman"/>
                <w:sz w:val="18"/>
                <w:szCs w:val="18"/>
              </w:rPr>
              <w:t>20°</w:t>
            </w:r>
          </w:p>
        </w:tc>
        <w:tc>
          <w:tcPr>
            <w:tcW w:w="1560" w:type="dxa"/>
            <w:tcBorders>
              <w:bottom w:val="single" w:sz="12" w:space="0" w:color="auto"/>
            </w:tcBorders>
            <w:tcMar>
              <w:left w:w="57" w:type="dxa"/>
              <w:right w:w="57" w:type="dxa"/>
            </w:tcMar>
            <w:vAlign w:val="center"/>
          </w:tcPr>
          <w:p w14:paraId="5CC90170" w14:textId="77777777" w:rsidR="00B8470A" w:rsidRPr="006374D5" w:rsidRDefault="00B8470A" w:rsidP="00932295">
            <w:pPr>
              <w:spacing w:before="60" w:after="120" w:line="200" w:lineRule="atLeast"/>
              <w:jc w:val="center"/>
              <w:rPr>
                <w:rFonts w:cs="Times New Roman"/>
                <w:sz w:val="18"/>
                <w:szCs w:val="18"/>
              </w:rPr>
            </w:pPr>
            <w:r w:rsidRPr="006374D5">
              <w:rPr>
                <w:rFonts w:cs="Times New Roman"/>
                <w:sz w:val="18"/>
                <w:szCs w:val="18"/>
              </w:rPr>
              <w:t>10°</w:t>
            </w:r>
            <w:r>
              <w:rPr>
                <w:rFonts w:cs="Times New Roman"/>
                <w:sz w:val="18"/>
                <w:szCs w:val="18"/>
              </w:rPr>
              <w:t>/</w:t>
            </w:r>
            <w:r w:rsidRPr="006374D5">
              <w:rPr>
                <w:rFonts w:cs="Times New Roman"/>
                <w:sz w:val="18"/>
                <w:szCs w:val="18"/>
              </w:rPr>
              <w:t>5°</w:t>
            </w:r>
          </w:p>
        </w:tc>
        <w:tc>
          <w:tcPr>
            <w:tcW w:w="1275" w:type="dxa"/>
            <w:tcBorders>
              <w:bottom w:val="single" w:sz="12" w:space="0" w:color="auto"/>
            </w:tcBorders>
            <w:tcMar>
              <w:left w:w="57" w:type="dxa"/>
              <w:right w:w="57" w:type="dxa"/>
            </w:tcMar>
            <w:vAlign w:val="center"/>
          </w:tcPr>
          <w:p w14:paraId="2648FDE1" w14:textId="77777777" w:rsidR="00B8470A" w:rsidRPr="006374D5" w:rsidRDefault="00B8470A" w:rsidP="00932295">
            <w:pPr>
              <w:spacing w:before="60" w:after="120" w:line="200" w:lineRule="atLeast"/>
              <w:jc w:val="center"/>
              <w:rPr>
                <w:rFonts w:cs="Times New Roman"/>
                <w:sz w:val="18"/>
                <w:szCs w:val="18"/>
              </w:rPr>
            </w:pPr>
            <w:r w:rsidRPr="006374D5">
              <w:rPr>
                <w:rFonts w:cs="Times New Roman"/>
                <w:sz w:val="18"/>
                <w:szCs w:val="18"/>
              </w:rPr>
              <w:t>–</w:t>
            </w:r>
          </w:p>
        </w:tc>
      </w:tr>
    </w:tbl>
    <w:p w14:paraId="1877BF47" w14:textId="77777777" w:rsidR="00B8470A" w:rsidRPr="00145489" w:rsidRDefault="00B8470A" w:rsidP="00B8470A">
      <w:pPr>
        <w:pStyle w:val="H1G"/>
        <w:spacing w:before="480"/>
        <w:rPr>
          <w:rFonts w:asciiTheme="majorBidi" w:hAnsiTheme="majorBidi" w:cstheme="majorBidi"/>
          <w:color w:val="000000" w:themeColor="text1"/>
        </w:rPr>
      </w:pPr>
      <w:bookmarkStart w:id="17" w:name="_Toc473483473"/>
      <w:r w:rsidRPr="007E7822">
        <w:tab/>
      </w:r>
      <w:r w:rsidRPr="007E7822">
        <w:tab/>
      </w:r>
      <w:r w:rsidRPr="00145489">
        <w:t xml:space="preserve">Часть </w:t>
      </w:r>
      <w:r w:rsidRPr="006374D5">
        <w:t>B</w:t>
      </w:r>
      <w:r w:rsidRPr="00145489">
        <w:t xml:space="preserve">: </w:t>
      </w:r>
      <w:r w:rsidRPr="00145489">
        <w:tab/>
        <w:t xml:space="preserve">Боковые указатели поворота и боковые стояночные </w:t>
      </w:r>
      <w:r>
        <w:br/>
      </w:r>
      <w:r>
        <w:tab/>
      </w:r>
      <w:r>
        <w:tab/>
      </w:r>
      <w:r>
        <w:tab/>
      </w:r>
      <w:r w:rsidRPr="00145489">
        <w:t>огни</w:t>
      </w:r>
      <w:r w:rsidRPr="00145489">
        <w:rPr>
          <w:rStyle w:val="a8"/>
          <w:b w:val="0"/>
          <w:bCs/>
        </w:rPr>
        <w:footnoteReference w:customMarkFollows="1" w:id="11"/>
        <w:t>4</w:t>
      </w:r>
      <w:bookmarkEnd w:id="17"/>
    </w:p>
    <w:p w14:paraId="44F1CCC7" w14:textId="77777777" w:rsidR="00B8470A" w:rsidRPr="00D81D20" w:rsidRDefault="00B8470A" w:rsidP="00B8470A">
      <w:pPr>
        <w:spacing w:before="120" w:after="120"/>
        <w:ind w:left="1134"/>
        <w:rPr>
          <w:b/>
          <w:bCs/>
        </w:rPr>
      </w:pPr>
      <w:r w:rsidRPr="006374D5">
        <w:t>Рис. A2-II</w:t>
      </w:r>
      <w:r>
        <w:br/>
      </w:r>
      <w:r w:rsidRPr="00D81D20">
        <w:rPr>
          <w:b/>
          <w:bCs/>
        </w:rPr>
        <w:t>Распределение света в пространстве по горизонтали и вертикали</w:t>
      </w:r>
    </w:p>
    <w:p w14:paraId="0B49BACC" w14:textId="77777777" w:rsidR="00B8470A" w:rsidRPr="006374D5" w:rsidRDefault="00B8470A" w:rsidP="00B8470A">
      <w:pPr>
        <w:spacing w:before="120" w:after="120"/>
        <w:ind w:left="1134"/>
      </w:pPr>
      <w:r w:rsidRPr="006374D5">
        <w:rPr>
          <w:noProof/>
          <w:lang w:val="fr-CH" w:eastAsia="fr-CH"/>
        </w:rPr>
        <mc:AlternateContent>
          <mc:Choice Requires="wpg">
            <w:drawing>
              <wp:inline distT="0" distB="0" distL="0" distR="0" wp14:anchorId="17D305D7" wp14:editId="1593BE62">
                <wp:extent cx="2861134" cy="3086770"/>
                <wp:effectExtent l="0" t="0" r="0" b="0"/>
                <wp:docPr id="629"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1134" cy="3086770"/>
                          <a:chOff x="-436" y="0"/>
                          <a:chExt cx="28609" cy="30869"/>
                        </a:xfrm>
                      </wpg:grpSpPr>
                      <wps:wsp>
                        <wps:cNvPr id="630" name="Gerade Verbindung 46"/>
                        <wps:cNvCnPr>
                          <a:cxnSpLocks noChangeShapeType="1"/>
                        </wps:cNvCnPr>
                        <wps:spPr bwMode="auto">
                          <a:xfrm rot="5400000" flipV="1">
                            <a:off x="10299" y="17072"/>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1" name="Gerade Verbindung 47"/>
                        <wps:cNvCnPr>
                          <a:cxnSpLocks noChangeShapeType="1"/>
                        </wps:cNvCnPr>
                        <wps:spPr bwMode="auto">
                          <a:xfrm flipH="1" flipV="1">
                            <a:off x="14439" y="12855"/>
                            <a:ext cx="12158" cy="47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2" name="Bogen 48"/>
                        <wps:cNvSpPr>
                          <a:spLocks/>
                        </wps:cNvSpPr>
                        <wps:spPr bwMode="auto">
                          <a:xfrm rot="5400000">
                            <a:off x="1" y="28"/>
                            <a:ext cx="25920" cy="25922"/>
                          </a:xfrm>
                          <a:custGeom>
                            <a:avLst/>
                            <a:gdLst>
                              <a:gd name="T0" fmla="*/ 24673 w 2592000"/>
                              <a:gd name="T1" fmla="*/ 7414 h 2592288"/>
                              <a:gd name="T2" fmla="*/ 25819 w 2592000"/>
                              <a:gd name="T3" fmla="*/ 11349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2467328" y="741459"/>
                                </a:moveTo>
                                <a:cubicBezTo>
                                  <a:pt x="2526160" y="865723"/>
                                  <a:pt x="2564849" y="998557"/>
                                  <a:pt x="2581942" y="1134979"/>
                                </a:cubicBezTo>
                                <a:lnTo>
                                  <a:pt x="1296000" y="1296144"/>
                                </a:lnTo>
                                <a:lnTo>
                                  <a:pt x="2467328" y="741459"/>
                                </a:lnTo>
                                <a:close/>
                              </a:path>
                              <a:path w="2592000" h="2592288" fill="none">
                                <a:moveTo>
                                  <a:pt x="2467328" y="741459"/>
                                </a:moveTo>
                                <a:cubicBezTo>
                                  <a:pt x="2526160" y="865723"/>
                                  <a:pt x="2564849" y="998557"/>
                                  <a:pt x="2581942" y="1134979"/>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14:paraId="535B6A63"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633" name="Bogen 49"/>
                        <wps:cNvSpPr>
                          <a:spLocks/>
                        </wps:cNvSpPr>
                        <wps:spPr bwMode="auto">
                          <a:xfrm rot="5400000" flipH="1">
                            <a:off x="288" y="-2"/>
                            <a:ext cx="25920" cy="25923"/>
                          </a:xfrm>
                          <a:custGeom>
                            <a:avLst/>
                            <a:gdLst>
                              <a:gd name="T0" fmla="*/ 1143 w 2592000"/>
                              <a:gd name="T1" fmla="*/ 7639 h 2592288"/>
                              <a:gd name="T2" fmla="*/ 8650 w 2592000"/>
                              <a:gd name="T3" fmla="*/ 738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14308" y="763901"/>
                                </a:moveTo>
                                <a:cubicBezTo>
                                  <a:pt x="259736" y="440948"/>
                                  <a:pt x="530978" y="191584"/>
                                  <a:pt x="864970" y="73785"/>
                                </a:cubicBezTo>
                                <a:lnTo>
                                  <a:pt x="1296000" y="1296144"/>
                                </a:lnTo>
                                <a:lnTo>
                                  <a:pt x="114308" y="763901"/>
                                </a:lnTo>
                                <a:close/>
                              </a:path>
                              <a:path w="2592000" h="2592288" fill="none">
                                <a:moveTo>
                                  <a:pt x="114308" y="763901"/>
                                </a:moveTo>
                                <a:cubicBezTo>
                                  <a:pt x="259736" y="440948"/>
                                  <a:pt x="530978" y="191584"/>
                                  <a:pt x="864970" y="737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14:paraId="175BF094"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634" name="Kreis 50"/>
                        <wps:cNvSpPr>
                          <a:spLocks/>
                        </wps:cNvSpPr>
                        <wps:spPr bwMode="auto">
                          <a:xfrm rot="5400000">
                            <a:off x="3532" y="2997"/>
                            <a:ext cx="21913" cy="19800"/>
                          </a:xfrm>
                          <a:custGeom>
                            <a:avLst/>
                            <a:gdLst>
                              <a:gd name="T0" fmla="*/ 14587 w 2191321"/>
                              <a:gd name="T1" fmla="*/ 559 h 1980000"/>
                              <a:gd name="T2" fmla="*/ 21208 w 2191321"/>
                              <a:gd name="T3" fmla="*/ 6405 h 1980000"/>
                              <a:gd name="T4" fmla="*/ 10957 w 2191321"/>
                              <a:gd name="T5" fmla="*/ 9900 h 1980000"/>
                              <a:gd name="T6" fmla="*/ 14587 w 2191321"/>
                              <a:gd name="T7" fmla="*/ 559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1458669" y="55915"/>
                                </a:moveTo>
                                <a:cubicBezTo>
                                  <a:pt x="1764122" y="152831"/>
                                  <a:pt x="2006504" y="366841"/>
                                  <a:pt x="2120785" y="640527"/>
                                </a:cubicBezTo>
                                <a:lnTo>
                                  <a:pt x="1095661" y="990000"/>
                                </a:lnTo>
                                <a:lnTo>
                                  <a:pt x="1458669" y="55915"/>
                                </a:lnTo>
                                <a:close/>
                              </a:path>
                            </a:pathLst>
                          </a:custGeom>
                          <a:solidFill>
                            <a:srgbClr val="D9D9D9">
                              <a:alpha val="50195"/>
                            </a:srgbClr>
                          </a:solidFill>
                          <a:ln w="9525">
                            <a:solidFill>
                              <a:schemeClr val="tx1">
                                <a:lumMod val="100000"/>
                                <a:lumOff val="0"/>
                              </a:schemeClr>
                            </a:solidFill>
                            <a:miter lim="800000"/>
                            <a:headEnd/>
                            <a:tailEnd/>
                          </a:ln>
                        </wps:spPr>
                        <wps:txbx>
                          <w:txbxContent>
                            <w:p w14:paraId="6CF738A4"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635" name="Gerade Verbindung 51"/>
                        <wps:cNvCnPr>
                          <a:cxnSpLocks noChangeShapeType="1"/>
                        </wps:cNvCnPr>
                        <wps:spPr bwMode="auto">
                          <a:xfrm>
                            <a:off x="14354" y="6887"/>
                            <a:ext cx="225" cy="20238"/>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36" name="Rechteck 54"/>
                        <wps:cNvSpPr>
                          <a:spLocks noChangeArrowheads="1"/>
                        </wps:cNvSpPr>
                        <wps:spPr bwMode="auto">
                          <a:xfrm rot="5400000">
                            <a:off x="3688" y="14448"/>
                            <a:ext cx="16562"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B51BD7"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637" name="Gerade Verbindung 55"/>
                        <wps:cNvCnPr>
                          <a:cxnSpLocks noChangeShapeType="1"/>
                        </wps:cNvCnPr>
                        <wps:spPr bwMode="auto">
                          <a:xfrm rot="5400000">
                            <a:off x="4484" y="15168"/>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8" name="Textfeld 56"/>
                        <wps:cNvSpPr txBox="1">
                          <a:spLocks noChangeArrowheads="1"/>
                        </wps:cNvSpPr>
                        <wps:spPr bwMode="auto">
                          <a:xfrm>
                            <a:off x="-2" y="12732"/>
                            <a:ext cx="12134"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65152" w14:textId="77777777" w:rsidR="003B6339" w:rsidRPr="00C82F61" w:rsidRDefault="003B6339" w:rsidP="00B8470A">
                              <w:pPr>
                                <w:pStyle w:val="afd"/>
                                <w:spacing w:before="0" w:beforeAutospacing="0" w:after="0" w:afterAutospacing="0"/>
                                <w:jc w:val="center"/>
                                <w:rPr>
                                  <w:sz w:val="20"/>
                                  <w:szCs w:val="20"/>
                                </w:rPr>
                              </w:pPr>
                              <w:r w:rsidRPr="00C82F61">
                                <w:rPr>
                                  <w:sz w:val="20"/>
                                  <w:szCs w:val="20"/>
                                  <w:lang w:val="ru-RU"/>
                                </w:rPr>
                                <w:t>Транспортное</w:t>
                              </w:r>
                              <w:r w:rsidRPr="00C82F61">
                                <w:rPr>
                                  <w:sz w:val="20"/>
                                  <w:szCs w:val="20"/>
                                  <w:lang w:val="ru-RU"/>
                                </w:rPr>
                                <w:br/>
                                <w:t>средство</w:t>
                              </w:r>
                            </w:p>
                          </w:txbxContent>
                        </wps:txbx>
                        <wps:bodyPr rot="0" vert="horz" wrap="square" lIns="91440" tIns="45720" rIns="91440" bIns="45720" anchor="t" anchorCtr="0" upright="1">
                          <a:spAutoFit/>
                        </wps:bodyPr>
                      </wps:wsp>
                      <wps:wsp>
                        <wps:cNvPr id="639" name="Textfeld 57"/>
                        <wps:cNvSpPr txBox="1">
                          <a:spLocks noChangeArrowheads="1"/>
                        </wps:cNvSpPr>
                        <wps:spPr bwMode="auto">
                          <a:xfrm>
                            <a:off x="14277" y="6178"/>
                            <a:ext cx="1308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AE6E4" w14:textId="77777777" w:rsidR="003B6339" w:rsidRPr="00C82F61" w:rsidRDefault="003B6339" w:rsidP="00B8470A">
                              <w:pPr>
                                <w:pStyle w:val="afd"/>
                                <w:spacing w:before="0" w:beforeAutospacing="0" w:after="0" w:afterAutospacing="0"/>
                                <w:rPr>
                                  <w:sz w:val="20"/>
                                  <w:szCs w:val="20"/>
                                </w:rPr>
                              </w:pPr>
                              <w:r w:rsidRPr="00C82F61">
                                <w:rPr>
                                  <w:sz w:val="20"/>
                                  <w:szCs w:val="20"/>
                                  <w:lang w:val="ru-RU"/>
                                </w:rPr>
                                <w:t>Исходная ось</w:t>
                              </w:r>
                            </w:p>
                          </w:txbxContent>
                        </wps:txbx>
                        <wps:bodyPr rot="0" vert="horz" wrap="square" lIns="91440" tIns="45720" rIns="91440" bIns="45720" anchor="t" anchorCtr="0" upright="1">
                          <a:spAutoFit/>
                        </wps:bodyPr>
                      </wps:wsp>
                      <wps:wsp>
                        <wps:cNvPr id="640" name="Gerade Verbindung mit Pfeil 58"/>
                        <wps:cNvCnPr>
                          <a:cxnSpLocks noChangeShapeType="1"/>
                        </wps:cNvCnPr>
                        <wps:spPr bwMode="auto">
                          <a:xfrm flipV="1">
                            <a:off x="9566" y="6684"/>
                            <a:ext cx="0" cy="495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41" name="Textfeld 74"/>
                        <wps:cNvSpPr txBox="1">
                          <a:spLocks noChangeArrowheads="1"/>
                        </wps:cNvSpPr>
                        <wps:spPr bwMode="auto">
                          <a:xfrm>
                            <a:off x="-436" y="7232"/>
                            <a:ext cx="10870"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9CE6" w14:textId="77777777" w:rsidR="003B6339" w:rsidRPr="00C82F61" w:rsidRDefault="003B6339" w:rsidP="00B8470A">
                              <w:pPr>
                                <w:pStyle w:val="afd"/>
                                <w:spacing w:before="0" w:beforeAutospacing="0" w:after="0" w:afterAutospacing="0"/>
                                <w:jc w:val="center"/>
                                <w:rPr>
                                  <w:sz w:val="20"/>
                                  <w:szCs w:val="20"/>
                                </w:rPr>
                              </w:pPr>
                              <w:r w:rsidRPr="00C82F61">
                                <w:rPr>
                                  <w:sz w:val="20"/>
                                  <w:szCs w:val="20"/>
                                  <w:lang w:val="ru-RU"/>
                                </w:rPr>
                                <w:t>Направление движения</w:t>
                              </w:r>
                            </w:p>
                          </w:txbxContent>
                        </wps:txbx>
                        <wps:bodyPr rot="0" vert="horz" wrap="square" lIns="91440" tIns="45720" rIns="91440" bIns="45720" anchor="t" anchorCtr="0" upright="1">
                          <a:spAutoFit/>
                        </wps:bodyPr>
                      </wps:wsp>
                      <wps:wsp>
                        <wps:cNvPr id="642" name="Gerade Verbindung mit Pfeil 75"/>
                        <wps:cNvCnPr>
                          <a:cxnSpLocks noChangeShapeType="1"/>
                        </wps:cNvCnPr>
                        <wps:spPr bwMode="auto">
                          <a:xfrm flipV="1">
                            <a:off x="9566" y="18508"/>
                            <a:ext cx="0" cy="4953"/>
                          </a:xfrm>
                          <a:prstGeom prst="straightConnector1">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643" name="Textfeld 76"/>
                        <wps:cNvSpPr txBox="1">
                          <a:spLocks noChangeArrowheads="1"/>
                        </wps:cNvSpPr>
                        <wps:spPr bwMode="auto">
                          <a:xfrm>
                            <a:off x="-435" y="19052"/>
                            <a:ext cx="10870"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3CC6" w14:textId="77777777" w:rsidR="003B6339" w:rsidRPr="00C82F61" w:rsidRDefault="003B6339" w:rsidP="00B8470A">
                              <w:pPr>
                                <w:pStyle w:val="afd"/>
                                <w:spacing w:before="0" w:beforeAutospacing="0" w:after="0" w:afterAutospacing="0"/>
                                <w:jc w:val="center"/>
                                <w:rPr>
                                  <w:sz w:val="20"/>
                                  <w:szCs w:val="20"/>
                                </w:rPr>
                              </w:pPr>
                              <w:r w:rsidRPr="00C82F61">
                                <w:rPr>
                                  <w:sz w:val="20"/>
                                  <w:szCs w:val="20"/>
                                  <w:lang w:val="ru-RU"/>
                                </w:rPr>
                                <w:t>Направление</w:t>
                              </w:r>
                            </w:p>
                            <w:p w14:paraId="46FC4E9F" w14:textId="77777777" w:rsidR="003B6339" w:rsidRPr="00C82F61" w:rsidRDefault="003B6339" w:rsidP="00B8470A">
                              <w:pPr>
                                <w:pStyle w:val="afd"/>
                                <w:spacing w:before="0" w:beforeAutospacing="0" w:after="0" w:afterAutospacing="0"/>
                                <w:jc w:val="center"/>
                                <w:rPr>
                                  <w:sz w:val="20"/>
                                  <w:szCs w:val="20"/>
                                </w:rPr>
                              </w:pPr>
                              <w:r w:rsidRPr="00C82F61">
                                <w:rPr>
                                  <w:sz w:val="20"/>
                                  <w:szCs w:val="20"/>
                                  <w:lang w:val="ru-RU"/>
                                </w:rPr>
                                <w:t>A</w:t>
                              </w:r>
                            </w:p>
                          </w:txbxContent>
                        </wps:txbx>
                        <wps:bodyPr rot="0" vert="horz" wrap="square" lIns="91440" tIns="45720" rIns="91440" bIns="45720" anchor="t" anchorCtr="0" upright="1">
                          <a:spAutoFit/>
                        </wps:bodyPr>
                      </wps:wsp>
                      <wps:wsp>
                        <wps:cNvPr id="644" name="Textfeld 77"/>
                        <wps:cNvSpPr txBox="1">
                          <a:spLocks noChangeArrowheads="1"/>
                        </wps:cNvSpPr>
                        <wps:spPr bwMode="auto">
                          <a:xfrm>
                            <a:off x="11875" y="26096"/>
                            <a:ext cx="838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CD225" w14:textId="77777777" w:rsidR="003B6339" w:rsidRPr="00C82F61" w:rsidRDefault="003B6339" w:rsidP="00B8470A">
                              <w:pPr>
                                <w:pStyle w:val="afd"/>
                                <w:spacing w:before="0" w:beforeAutospacing="0" w:after="0" w:afterAutospacing="0"/>
                                <w:jc w:val="right"/>
                                <w:rPr>
                                  <w:sz w:val="20"/>
                                  <w:szCs w:val="20"/>
                                </w:rPr>
                              </w:pPr>
                              <w:r w:rsidRPr="00C82F61">
                                <w:rPr>
                                  <w:sz w:val="20"/>
                                  <w:szCs w:val="20"/>
                                  <w:lang w:val="ru-RU"/>
                                </w:rPr>
                                <w:t>Угол A</w:t>
                              </w:r>
                            </w:p>
                          </w:txbxContent>
                        </wps:txbx>
                        <wps:bodyPr rot="0" vert="horz" wrap="square" lIns="91440" tIns="45720" rIns="91440" bIns="45720" anchor="t" anchorCtr="0" upright="1">
                          <a:spAutoFit/>
                        </wps:bodyPr>
                      </wps:wsp>
                      <wps:wsp>
                        <wps:cNvPr id="645" name="Textfeld 78"/>
                        <wps:cNvSpPr txBox="1">
                          <a:spLocks noChangeArrowheads="1"/>
                        </wps:cNvSpPr>
                        <wps:spPr bwMode="auto">
                          <a:xfrm>
                            <a:off x="19792" y="21777"/>
                            <a:ext cx="838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5FE09" w14:textId="77777777" w:rsidR="003B6339" w:rsidRPr="00C82F61" w:rsidRDefault="003B6339" w:rsidP="00B8470A">
                              <w:pPr>
                                <w:pStyle w:val="afd"/>
                                <w:spacing w:before="0" w:beforeAutospacing="0" w:after="0" w:afterAutospacing="0"/>
                                <w:jc w:val="right"/>
                                <w:rPr>
                                  <w:sz w:val="20"/>
                                  <w:szCs w:val="20"/>
                                </w:rPr>
                              </w:pPr>
                              <w:r w:rsidRPr="00C82F61">
                                <w:rPr>
                                  <w:sz w:val="20"/>
                                  <w:szCs w:val="20"/>
                                  <w:lang w:val="ru-RU"/>
                                </w:rPr>
                                <w:t>Угол B</w:t>
                              </w:r>
                            </w:p>
                          </w:txbxContent>
                        </wps:txbx>
                        <wps:bodyPr rot="0" vert="horz" wrap="square" lIns="91440" tIns="45720" rIns="91440" bIns="45720" anchor="t" anchorCtr="0" upright="1">
                          <a:spAutoFit/>
                        </wps:bodyPr>
                      </wps:wsp>
                      <wps:wsp>
                        <wps:cNvPr id="646" name="Textfeld 88"/>
                        <wps:cNvSpPr txBox="1">
                          <a:spLocks noChangeArrowheads="1"/>
                        </wps:cNvSpPr>
                        <wps:spPr bwMode="auto">
                          <a:xfrm>
                            <a:off x="3769" y="28494"/>
                            <a:ext cx="2159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B6DDE" w14:textId="77777777" w:rsidR="003B6339" w:rsidRPr="00C82F61" w:rsidRDefault="003B6339" w:rsidP="00B8470A">
                              <w:pPr>
                                <w:pStyle w:val="afd"/>
                                <w:spacing w:before="0" w:beforeAutospacing="0" w:after="0" w:afterAutospacing="0"/>
                                <w:jc w:val="center"/>
                                <w:rPr>
                                  <w:sz w:val="20"/>
                                  <w:szCs w:val="20"/>
                                </w:rPr>
                              </w:pPr>
                              <w:r w:rsidRPr="00C82F61">
                                <w:rPr>
                                  <w:b/>
                                  <w:bCs/>
                                  <w:sz w:val="20"/>
                                  <w:szCs w:val="20"/>
                                  <w:lang w:val="ru-RU"/>
                                </w:rPr>
                                <w:t>Горизонтальные углы</w:t>
                              </w:r>
                            </w:p>
                          </w:txbxContent>
                        </wps:txbx>
                        <wps:bodyPr rot="0" vert="horz" wrap="square" lIns="91440" tIns="45720" rIns="91440" bIns="45720" anchor="t" anchorCtr="0" upright="1">
                          <a:spAutoFit/>
                        </wps:bodyPr>
                      </wps:wsp>
                    </wpg:wgp>
                  </a:graphicData>
                </a:graphic>
              </wp:inline>
            </w:drawing>
          </mc:Choice>
          <mc:Fallback>
            <w:pict>
              <v:group w14:anchorId="17D305D7" id="Gruppieren 22" o:spid="_x0000_s1070" style="width:225.3pt;height:243.05pt;mso-position-horizontal-relative:char;mso-position-vertical-relative:line" coordorigin="-436" coordsize="28609,3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">
                <v:line id="Gerade Verbindung 46" o:spid="_x0000_s1071" style="position:absolute;rotation:-90;flip:y;visibility:visible;mso-wrap-style:square" from="10299,17072" to="22899,2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" strokecolor="black [3213]" strokeweight="1pt"/>
                <v:line id="Gerade Verbindung 47" o:spid="_x0000_s1072" style="position:absolute;flip:x y;visibility:visible;mso-wrap-style:square" from="14439,12855" to="26597,1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" strokecolor="black [3213]" strokeweight="1pt"/>
                <v:shape id="Bogen 48" o:spid="_x0000_s1073" style="position:absolute;left:1;top:28;width:25920;height:25922;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" adj="-11796480,,5400" path="m2467328,741459nsc2526160,865723,2564849,998557,2581942,1134979l1296000,1296144,2467328,741459xem2467328,741459nfc2526160,865723,2564849,998557,2581942,1134979e" filled="f" strokecolor="black [3213]" strokeweight="1pt">
                  <v:stroke startarrow="block" endarrow="block" joinstyle="miter"/>
                  <v:formulas/>
                  <v:path arrowok="t" o:connecttype="custom" o:connectlocs="247,74;258,113" o:connectangles="0,0" textboxrect="0,0,2592000,2592288"/>
                  <v:textbox>
                    <w:txbxContent>
                      <w:p w14:paraId="535B6A63" w14:textId="77777777" w:rsidR="003B6339" w:rsidRPr="00F6198C" w:rsidRDefault="003B6339" w:rsidP="00B8470A">
                        <w:pPr>
                          <w:rPr>
                            <w:sz w:val="16"/>
                            <w:szCs w:val="16"/>
                          </w:rPr>
                        </w:pPr>
                      </w:p>
                    </w:txbxContent>
                  </v:textbox>
                </v:shape>
                <v:shape id="Bogen 49" o:spid="_x0000_s1074" style="position:absolute;left:288;top:-2;width:25920;height:25923;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" adj="-11796480,,5400" path="m114308,763901nsc259736,440948,530978,191584,864970,73785r431030,1222359l114308,763901xem114308,763901nfc259736,440948,530978,191584,864970,73785e" filled="f" strokecolor="black [3213]" strokeweight="1pt">
                  <v:stroke startarrow="block" endarrow="block" joinstyle="miter"/>
                  <v:formulas/>
                  <v:path arrowok="t" o:connecttype="custom" o:connectlocs="11,76;87,7" o:connectangles="0,0" textboxrect="0,0,2592000,2592288"/>
                  <v:textbox>
                    <w:txbxContent>
                      <w:p w14:paraId="175BF094" w14:textId="77777777" w:rsidR="003B6339" w:rsidRPr="00F6198C" w:rsidRDefault="003B6339" w:rsidP="00B8470A">
                        <w:pPr>
                          <w:rPr>
                            <w:sz w:val="16"/>
                            <w:szCs w:val="16"/>
                          </w:rPr>
                        </w:pPr>
                      </w:p>
                    </w:txbxContent>
                  </v:textbox>
                </v:shape>
                <v:shape id="Kreis 50" o:spid="_x0000_s1075" style="position:absolute;left:3532;top:2997;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" adj="-11796480,,5400" path="m1458669,55915v305453,96916,547835,310926,662116,584612l1095661,990000,1458669,55915xe" fillcolor="#d9d9d9" strokecolor="black [3213]">
                  <v:fill opacity="32896f"/>
                  <v:stroke joinstyle="miter"/>
                  <v:formulas/>
                  <v:path arrowok="t" o:connecttype="custom" o:connectlocs="146,6;212,64;110,99;146,6" o:connectangles="0,0,0,0" textboxrect="0,0,2191321,1980000"/>
                  <v:textbox>
                    <w:txbxContent>
                      <w:p w14:paraId="6CF738A4" w14:textId="77777777" w:rsidR="003B6339" w:rsidRPr="00F6198C" w:rsidRDefault="003B6339" w:rsidP="00B8470A">
                        <w:pPr>
                          <w:rPr>
                            <w:sz w:val="16"/>
                            <w:szCs w:val="16"/>
                          </w:rPr>
                        </w:pPr>
                      </w:p>
                    </w:txbxContent>
                  </v:textbox>
                </v:shape>
                <v:line id="Gerade Verbindung 51" o:spid="_x0000_s1076" style="position:absolute;visibility:visible;mso-wrap-style:square" from="14354,6887" to="14579,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" strokecolor="black [3213]" strokeweight="1pt">
                  <v:stroke dashstyle="dash"/>
                </v:line>
                <v:rect id="Rechteck 54" o:spid="_x0000_s1077" style="position:absolute;left:3688;top:14448;width:16562;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" fillcolor="black [3213]" stroked="f" strokeweight="1pt">
                  <v:fill r:id="rId32" o:title="" color2="white [3212]" type="pattern"/>
                  <v:textbox>
                    <w:txbxContent>
                      <w:p w14:paraId="61B51BD7" w14:textId="77777777" w:rsidR="003B6339" w:rsidRPr="00F6198C" w:rsidRDefault="003B6339" w:rsidP="00B8470A">
                        <w:pPr>
                          <w:rPr>
                            <w:sz w:val="16"/>
                            <w:szCs w:val="16"/>
                          </w:rPr>
                        </w:pPr>
                      </w:p>
                    </w:txbxContent>
                  </v:textbox>
                </v:rect>
                <v:line id="Gerade Verbindung 55" o:spid="_x0000_s1078" style="position:absolute;rotation:90;visibility:visible;mso-wrap-style:square" from="4484,15168" to="21046,1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" strokecolor="black [3213]" strokeweight="1pt"/>
                <v:shape id="Textfeld 56" o:spid="_x0000_s1079" type="#_x0000_t202" style="position:absolute;left:-2;top:12732;width:12134;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" filled="f" stroked="f">
                  <v:textbox style="mso-fit-shape-to-text:t">
                    <w:txbxContent>
                      <w:p w14:paraId="3C965152" w14:textId="77777777" w:rsidR="003B6339" w:rsidRPr="00C82F61" w:rsidRDefault="003B6339" w:rsidP="00B8470A">
                        <w:pPr>
                          <w:pStyle w:val="afd"/>
                          <w:spacing w:before="0" w:beforeAutospacing="0" w:after="0" w:afterAutospacing="0"/>
                          <w:jc w:val="center"/>
                          <w:rPr>
                            <w:sz w:val="20"/>
                            <w:szCs w:val="20"/>
                          </w:rPr>
                        </w:pPr>
                        <w:r w:rsidRPr="00C82F61">
                          <w:rPr>
                            <w:sz w:val="20"/>
                            <w:szCs w:val="20"/>
                            <w:lang w:val="ru-RU"/>
                          </w:rPr>
                          <w:t>Транспортное</w:t>
                        </w:r>
                        <w:r w:rsidRPr="00C82F61">
                          <w:rPr>
                            <w:sz w:val="20"/>
                            <w:szCs w:val="20"/>
                            <w:lang w:val="ru-RU"/>
                          </w:rPr>
                          <w:br/>
                          <w:t>средство</w:t>
                        </w:r>
                      </w:p>
                    </w:txbxContent>
                  </v:textbox>
                </v:shape>
                <v:shape id="Textfeld 57" o:spid="_x0000_s1080" type="#_x0000_t202" style="position:absolute;left:14277;top:6178;width:1308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" filled="f" stroked="f">
                  <v:textbox style="mso-fit-shape-to-text:t">
                    <w:txbxContent>
                      <w:p w14:paraId="261AE6E4" w14:textId="77777777" w:rsidR="003B6339" w:rsidRPr="00C82F61" w:rsidRDefault="003B6339" w:rsidP="00B8470A">
                        <w:pPr>
                          <w:pStyle w:val="afd"/>
                          <w:spacing w:before="0" w:beforeAutospacing="0" w:after="0" w:afterAutospacing="0"/>
                          <w:rPr>
                            <w:sz w:val="20"/>
                            <w:szCs w:val="20"/>
                          </w:rPr>
                        </w:pPr>
                        <w:r w:rsidRPr="00C82F61">
                          <w:rPr>
                            <w:sz w:val="20"/>
                            <w:szCs w:val="20"/>
                            <w:lang w:val="ru-RU"/>
                          </w:rPr>
                          <w:t>Исходная ось</w:t>
                        </w:r>
                      </w:p>
                    </w:txbxContent>
                  </v:textbox>
                </v:shape>
                <v:shape id="Gerade Verbindung mit Pfeil 58" o:spid="_x0000_s1081" type="#_x0000_t32" style="position:absolute;left:9566;top:6684;width:0;height:4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" strokecolor="black [3213]" strokeweight="1pt">
                  <v:stroke endarrow="block"/>
                </v:shape>
                <v:shape id="Textfeld 74" o:spid="_x0000_s1082" type="#_x0000_t202" style="position:absolute;left:-436;top:7232;width:10870;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" filled="f" stroked="f">
                  <v:textbox style="mso-fit-shape-to-text:t">
                    <w:txbxContent>
                      <w:p w14:paraId="53DF9CE6" w14:textId="77777777" w:rsidR="003B6339" w:rsidRPr="00C82F61" w:rsidRDefault="003B6339" w:rsidP="00B8470A">
                        <w:pPr>
                          <w:pStyle w:val="afd"/>
                          <w:spacing w:before="0" w:beforeAutospacing="0" w:after="0" w:afterAutospacing="0"/>
                          <w:jc w:val="center"/>
                          <w:rPr>
                            <w:sz w:val="20"/>
                            <w:szCs w:val="20"/>
                          </w:rPr>
                        </w:pPr>
                        <w:r w:rsidRPr="00C82F61">
                          <w:rPr>
                            <w:sz w:val="20"/>
                            <w:szCs w:val="20"/>
                            <w:lang w:val="ru-RU"/>
                          </w:rPr>
                          <w:t>Направление движения</w:t>
                        </w:r>
                      </w:p>
                    </w:txbxContent>
                  </v:textbox>
                </v:shape>
                <v:shape id="Gerade Verbindung mit Pfeil 75" o:spid="_x0000_s1083" type="#_x0000_t32" style="position:absolute;left:9566;top:18508;width:0;height:4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" strokecolor="black [3213]" strokeweight="1pt">
                  <v:stroke startarrow="block"/>
                </v:shape>
                <v:shape id="Textfeld 76" o:spid="_x0000_s1084" type="#_x0000_t202" style="position:absolute;left:-435;top:19052;width:10870;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" filled="f" stroked="f">
                  <v:textbox style="mso-fit-shape-to-text:t">
                    <w:txbxContent>
                      <w:p w14:paraId="58E43CC6" w14:textId="77777777" w:rsidR="003B6339" w:rsidRPr="00C82F61" w:rsidRDefault="003B6339" w:rsidP="00B8470A">
                        <w:pPr>
                          <w:pStyle w:val="afd"/>
                          <w:spacing w:before="0" w:beforeAutospacing="0" w:after="0" w:afterAutospacing="0"/>
                          <w:jc w:val="center"/>
                          <w:rPr>
                            <w:sz w:val="20"/>
                            <w:szCs w:val="20"/>
                          </w:rPr>
                        </w:pPr>
                        <w:r w:rsidRPr="00C82F61">
                          <w:rPr>
                            <w:sz w:val="20"/>
                            <w:szCs w:val="20"/>
                            <w:lang w:val="ru-RU"/>
                          </w:rPr>
                          <w:t>Направление</w:t>
                        </w:r>
                      </w:p>
                      <w:p w14:paraId="46FC4E9F" w14:textId="77777777" w:rsidR="003B6339" w:rsidRPr="00C82F61" w:rsidRDefault="003B6339" w:rsidP="00B8470A">
                        <w:pPr>
                          <w:pStyle w:val="afd"/>
                          <w:spacing w:before="0" w:beforeAutospacing="0" w:after="0" w:afterAutospacing="0"/>
                          <w:jc w:val="center"/>
                          <w:rPr>
                            <w:sz w:val="20"/>
                            <w:szCs w:val="20"/>
                          </w:rPr>
                        </w:pPr>
                        <w:r w:rsidRPr="00C82F61">
                          <w:rPr>
                            <w:sz w:val="20"/>
                            <w:szCs w:val="20"/>
                            <w:lang w:val="ru-RU"/>
                          </w:rPr>
                          <w:t>A</w:t>
                        </w:r>
                      </w:p>
                    </w:txbxContent>
                  </v:textbox>
                </v:shape>
                <v:shape id="Textfeld 77" o:spid="_x0000_s1085" type="#_x0000_t202" style="position:absolute;left:11875;top:26096;width:838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" filled="f" stroked="f">
                  <v:textbox style="mso-fit-shape-to-text:t">
                    <w:txbxContent>
                      <w:p w14:paraId="1DBCD225" w14:textId="77777777" w:rsidR="003B6339" w:rsidRPr="00C82F61" w:rsidRDefault="003B6339" w:rsidP="00B8470A">
                        <w:pPr>
                          <w:pStyle w:val="afd"/>
                          <w:spacing w:before="0" w:beforeAutospacing="0" w:after="0" w:afterAutospacing="0"/>
                          <w:jc w:val="right"/>
                          <w:rPr>
                            <w:sz w:val="20"/>
                            <w:szCs w:val="20"/>
                          </w:rPr>
                        </w:pPr>
                        <w:r w:rsidRPr="00C82F61">
                          <w:rPr>
                            <w:sz w:val="20"/>
                            <w:szCs w:val="20"/>
                            <w:lang w:val="ru-RU"/>
                          </w:rPr>
                          <w:t>Угол A</w:t>
                        </w:r>
                      </w:p>
                    </w:txbxContent>
                  </v:textbox>
                </v:shape>
                <v:shape id="Textfeld 78" o:spid="_x0000_s1086" type="#_x0000_t202" style="position:absolute;left:19792;top:21777;width:838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" filled="f" stroked="f">
                  <v:textbox style="mso-fit-shape-to-text:t">
                    <w:txbxContent>
                      <w:p w14:paraId="15F5FE09" w14:textId="77777777" w:rsidR="003B6339" w:rsidRPr="00C82F61" w:rsidRDefault="003B6339" w:rsidP="00B8470A">
                        <w:pPr>
                          <w:pStyle w:val="afd"/>
                          <w:spacing w:before="0" w:beforeAutospacing="0" w:after="0" w:afterAutospacing="0"/>
                          <w:jc w:val="right"/>
                          <w:rPr>
                            <w:sz w:val="20"/>
                            <w:szCs w:val="20"/>
                          </w:rPr>
                        </w:pPr>
                        <w:r w:rsidRPr="00C82F61">
                          <w:rPr>
                            <w:sz w:val="20"/>
                            <w:szCs w:val="20"/>
                            <w:lang w:val="ru-RU"/>
                          </w:rPr>
                          <w:t>Угол B</w:t>
                        </w:r>
                      </w:p>
                    </w:txbxContent>
                  </v:textbox>
                </v:shape>
                <v:shape id="Textfeld 88" o:spid="_x0000_s1087" type="#_x0000_t202" style="position:absolute;left:3769;top:28494;width:2159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" filled="f" stroked="f">
                  <v:textbox style="mso-fit-shape-to-text:t">
                    <w:txbxContent>
                      <w:p w14:paraId="62DB6DDE" w14:textId="77777777" w:rsidR="003B6339" w:rsidRPr="00C82F61" w:rsidRDefault="003B6339" w:rsidP="00B8470A">
                        <w:pPr>
                          <w:pStyle w:val="afd"/>
                          <w:spacing w:before="0" w:beforeAutospacing="0" w:after="0" w:afterAutospacing="0"/>
                          <w:jc w:val="center"/>
                          <w:rPr>
                            <w:sz w:val="20"/>
                            <w:szCs w:val="20"/>
                          </w:rPr>
                        </w:pPr>
                        <w:r w:rsidRPr="00C82F61">
                          <w:rPr>
                            <w:b/>
                            <w:bCs/>
                            <w:sz w:val="20"/>
                            <w:szCs w:val="20"/>
                            <w:lang w:val="ru-RU"/>
                          </w:rPr>
                          <w:t>Горизонтальные углы</w:t>
                        </w:r>
                      </w:p>
                    </w:txbxContent>
                  </v:textbox>
                </v:shape>
                <w10:anchorlock/>
              </v:group>
            </w:pict>
          </mc:Fallback>
        </mc:AlternateContent>
      </w:r>
    </w:p>
    <w:p w14:paraId="268FE90C" w14:textId="77777777" w:rsidR="00B8470A" w:rsidRPr="006374D5" w:rsidRDefault="00B8470A" w:rsidP="00B8470A">
      <w:pPr>
        <w:spacing w:before="120" w:after="120"/>
        <w:ind w:left="1134"/>
      </w:pPr>
      <w:r w:rsidRPr="006374D5">
        <w:rPr>
          <w:noProof/>
          <w:lang w:val="fr-CH" w:eastAsia="fr-CH"/>
        </w:rPr>
        <w:lastRenderedPageBreak/>
        <mc:AlternateContent>
          <mc:Choice Requires="wpg">
            <w:drawing>
              <wp:inline distT="0" distB="0" distL="0" distR="0" wp14:anchorId="5FFB6EB2" wp14:editId="4BD28C3D">
                <wp:extent cx="3733421" cy="2618105"/>
                <wp:effectExtent l="0" t="0" r="0" b="0"/>
                <wp:docPr id="61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421" cy="2618105"/>
                          <a:chOff x="0" y="0"/>
                          <a:chExt cx="37334" cy="26186"/>
                        </a:xfrm>
                      </wpg:grpSpPr>
                      <wps:wsp>
                        <wps:cNvPr id="616" name="Gerade Verbindung 80"/>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7" name="Gerade Verbindung 8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8" name="Bogen 82"/>
                        <wps:cNvSpPr>
                          <a:spLocks/>
                        </wps:cNvSpPr>
                        <wps:spPr bwMode="auto">
                          <a:xfrm rot="5400000">
                            <a:off x="12" y="264"/>
                            <a:ext cx="25920" cy="25923"/>
                          </a:xfrm>
                          <a:custGeom>
                            <a:avLst/>
                            <a:gdLst>
                              <a:gd name="T0" fmla="*/ 12960 w 2592000"/>
                              <a:gd name="T1" fmla="*/ 0 h 2592288"/>
                              <a:gd name="T2" fmla="*/ 19469 w 2592000"/>
                              <a:gd name="T3" fmla="*/ 1753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14:paraId="44440603"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619" name="Bogen 83"/>
                        <wps:cNvSpPr>
                          <a:spLocks/>
                        </wps:cNvSpPr>
                        <wps:spPr bwMode="auto">
                          <a:xfrm rot="5400000" flipH="1">
                            <a:off x="1" y="-1"/>
                            <a:ext cx="25920" cy="25922"/>
                          </a:xfrm>
                          <a:custGeom>
                            <a:avLst/>
                            <a:gdLst>
                              <a:gd name="T0" fmla="*/ 12739 w 2592000"/>
                              <a:gd name="T1" fmla="*/ 2 h 2592288"/>
                              <a:gd name="T2" fmla="*/ 19174 w 2592000"/>
                              <a:gd name="T3" fmla="*/ 1587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14:paraId="35B07C49"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620" name="Kreis 84"/>
                        <wps:cNvSpPr>
                          <a:spLocks/>
                        </wps:cNvSpPr>
                        <wps:spPr bwMode="auto">
                          <a:xfrm rot="5400000">
                            <a:off x="3543" y="3234"/>
                            <a:ext cx="21913" cy="19800"/>
                          </a:xfrm>
                          <a:custGeom>
                            <a:avLst/>
                            <a:gdLst>
                              <a:gd name="T0" fmla="*/ 5380 w 2191321"/>
                              <a:gd name="T1" fmla="*/ 1378 h 1980000"/>
                              <a:gd name="T2" fmla="*/ 16725 w 2191321"/>
                              <a:gd name="T3" fmla="*/ 1483 h 1980000"/>
                              <a:gd name="T4" fmla="*/ 10957 w 2191321"/>
                              <a:gd name="T5" fmla="*/ 9900 h 1980000"/>
                              <a:gd name="T6" fmla="*/ 5380 w 2191321"/>
                              <a:gd name="T7" fmla="*/ 1378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14:paraId="72C9D9B1"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621" name="Gerade Verbindung 85"/>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22" name="Textfeld 91"/>
                        <wps:cNvSpPr txBox="1">
                          <a:spLocks noChangeArrowheads="1"/>
                        </wps:cNvSpPr>
                        <wps:spPr bwMode="auto">
                          <a:xfrm>
                            <a:off x="18810" y="9128"/>
                            <a:ext cx="8994"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8E5D9" w14:textId="77777777" w:rsidR="003B6339" w:rsidRPr="00F6198C" w:rsidRDefault="003B6339" w:rsidP="00B8470A">
                              <w:pPr>
                                <w:pStyle w:val="afd"/>
                                <w:spacing w:before="0" w:beforeAutospacing="0" w:after="0" w:afterAutospacing="0"/>
                                <w:rPr>
                                  <w:sz w:val="16"/>
                                  <w:szCs w:val="16"/>
                                </w:rPr>
                              </w:pPr>
                              <w:r w:rsidRPr="00F6198C">
                                <w:rPr>
                                  <w:sz w:val="16"/>
                                  <w:szCs w:val="16"/>
                                  <w:lang w:val="ru-RU"/>
                                </w:rPr>
                                <w:t>Верхний</w:t>
                              </w:r>
                            </w:p>
                            <w:p w14:paraId="2786AD92" w14:textId="77777777" w:rsidR="003B6339" w:rsidRPr="00F6198C" w:rsidRDefault="003B6339" w:rsidP="00B8470A">
                              <w:pPr>
                                <w:pStyle w:val="afd"/>
                                <w:spacing w:before="0" w:beforeAutospacing="0" w:after="0" w:afterAutospacing="0"/>
                                <w:rPr>
                                  <w:sz w:val="16"/>
                                  <w:szCs w:val="16"/>
                                </w:rPr>
                              </w:pPr>
                              <w:r w:rsidRPr="00F6198C">
                                <w:rPr>
                                  <w:sz w:val="16"/>
                                  <w:szCs w:val="16"/>
                                  <w:lang w:val="ru-RU"/>
                                </w:rPr>
                                <w:t>угол</w:t>
                              </w:r>
                            </w:p>
                          </w:txbxContent>
                        </wps:txbx>
                        <wps:bodyPr rot="0" vert="horz" wrap="square" lIns="91440" tIns="45720" rIns="91440" bIns="45720" anchor="t" anchorCtr="0" upright="1">
                          <a:spAutoFit/>
                        </wps:bodyPr>
                      </wps:wsp>
                      <wps:wsp>
                        <wps:cNvPr id="623" name="Textfeld 92"/>
                        <wps:cNvSpPr txBox="1">
                          <a:spLocks noChangeArrowheads="1"/>
                        </wps:cNvSpPr>
                        <wps:spPr bwMode="auto">
                          <a:xfrm>
                            <a:off x="18922" y="13332"/>
                            <a:ext cx="8882"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0614C" w14:textId="77777777" w:rsidR="003B6339" w:rsidRPr="00F6198C" w:rsidRDefault="003B6339" w:rsidP="00B8470A">
                              <w:pPr>
                                <w:pStyle w:val="afd"/>
                                <w:spacing w:before="0" w:beforeAutospacing="0" w:after="0" w:afterAutospacing="0"/>
                                <w:rPr>
                                  <w:sz w:val="16"/>
                                  <w:szCs w:val="16"/>
                                </w:rPr>
                              </w:pPr>
                              <w:r w:rsidRPr="00F6198C">
                                <w:rPr>
                                  <w:sz w:val="16"/>
                                  <w:szCs w:val="16"/>
                                  <w:lang w:val="ru-RU"/>
                                </w:rPr>
                                <w:t>Нижний</w:t>
                              </w:r>
                            </w:p>
                            <w:p w14:paraId="5AC16ADD" w14:textId="77777777" w:rsidR="003B6339" w:rsidRPr="00F6198C" w:rsidRDefault="003B6339" w:rsidP="00B8470A">
                              <w:pPr>
                                <w:pStyle w:val="afd"/>
                                <w:spacing w:before="0" w:beforeAutospacing="0" w:after="0" w:afterAutospacing="0"/>
                                <w:rPr>
                                  <w:sz w:val="16"/>
                                  <w:szCs w:val="16"/>
                                </w:rPr>
                              </w:pPr>
                              <w:r w:rsidRPr="00F6198C">
                                <w:rPr>
                                  <w:sz w:val="16"/>
                                  <w:szCs w:val="16"/>
                                  <w:lang w:val="ru-RU"/>
                                </w:rPr>
                                <w:t>угол</w:t>
                              </w:r>
                            </w:p>
                          </w:txbxContent>
                        </wps:txbx>
                        <wps:bodyPr rot="0" vert="horz" wrap="square" lIns="91440" tIns="45720" rIns="91440" bIns="45720" anchor="t" anchorCtr="0" upright="1">
                          <a:spAutoFit/>
                        </wps:bodyPr>
                      </wps:wsp>
                      <wps:wsp>
                        <wps:cNvPr id="624"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0BB8EE8"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625" name="Gerade Verbindung 94"/>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6" name="Textfeld 97"/>
                        <wps:cNvSpPr txBox="1">
                          <a:spLocks noChangeArrowheads="1"/>
                        </wps:cNvSpPr>
                        <wps:spPr bwMode="auto">
                          <a:xfrm>
                            <a:off x="1959" y="11710"/>
                            <a:ext cx="11760"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E8ED4" w14:textId="77777777" w:rsidR="003B6339" w:rsidRPr="00C82F61" w:rsidRDefault="003B6339" w:rsidP="00B8470A">
                              <w:pPr>
                                <w:pStyle w:val="afd"/>
                                <w:spacing w:before="0" w:beforeAutospacing="0" w:after="0" w:afterAutospacing="0"/>
                                <w:jc w:val="center"/>
                                <w:rPr>
                                  <w:sz w:val="20"/>
                                  <w:szCs w:val="20"/>
                                </w:rPr>
                              </w:pPr>
                              <w:r w:rsidRPr="00C82F61">
                                <w:rPr>
                                  <w:sz w:val="20"/>
                                  <w:szCs w:val="20"/>
                                  <w:lang w:val="ru-RU"/>
                                </w:rPr>
                                <w:t xml:space="preserve">Транспортное </w:t>
                              </w:r>
                              <w:r w:rsidRPr="00C82F61">
                                <w:rPr>
                                  <w:sz w:val="20"/>
                                  <w:szCs w:val="20"/>
                                  <w:lang w:val="ru-RU"/>
                                </w:rPr>
                                <w:br/>
                                <w:t>средство</w:t>
                              </w:r>
                            </w:p>
                          </w:txbxContent>
                        </wps:txbx>
                        <wps:bodyPr rot="0" vert="horz" wrap="square" lIns="91440" tIns="45720" rIns="91440" bIns="45720" anchor="t" anchorCtr="0" upright="1">
                          <a:spAutoFit/>
                        </wps:bodyPr>
                      </wps:wsp>
                      <wps:wsp>
                        <wps:cNvPr id="627" name="Textfeld 98"/>
                        <wps:cNvSpPr txBox="1">
                          <a:spLocks noChangeArrowheads="1"/>
                        </wps:cNvSpPr>
                        <wps:spPr bwMode="auto">
                          <a:xfrm>
                            <a:off x="26253" y="12182"/>
                            <a:ext cx="1108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84D7F" w14:textId="77777777" w:rsidR="003B6339" w:rsidRPr="00C82F61" w:rsidRDefault="003B6339" w:rsidP="00B8470A">
                              <w:pPr>
                                <w:pStyle w:val="afd"/>
                                <w:spacing w:before="0" w:beforeAutospacing="0" w:after="0" w:afterAutospacing="0"/>
                                <w:rPr>
                                  <w:sz w:val="20"/>
                                  <w:szCs w:val="20"/>
                                </w:rPr>
                              </w:pPr>
                              <w:r w:rsidRPr="00C82F61">
                                <w:rPr>
                                  <w:sz w:val="20"/>
                                  <w:szCs w:val="20"/>
                                  <w:lang w:val="ru-RU"/>
                                </w:rPr>
                                <w:t>Исходная ось</w:t>
                              </w:r>
                            </w:p>
                          </w:txbxContent>
                        </wps:txbx>
                        <wps:bodyPr rot="0" vert="horz" wrap="square" lIns="91440" tIns="45720" rIns="91440" bIns="45720" anchor="t" anchorCtr="0" upright="1">
                          <a:spAutoFit/>
                        </wps:bodyPr>
                      </wps:wsp>
                      <wps:wsp>
                        <wps:cNvPr id="628" name="Textfeld 87"/>
                        <wps:cNvSpPr txBox="1">
                          <a:spLocks noChangeArrowheads="1"/>
                        </wps:cNvSpPr>
                        <wps:spPr bwMode="auto">
                          <a:xfrm>
                            <a:off x="8844" y="20877"/>
                            <a:ext cx="2162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6ECBB" w14:textId="77777777" w:rsidR="003B6339" w:rsidRPr="00C82F61" w:rsidRDefault="003B6339" w:rsidP="00B8470A">
                              <w:pPr>
                                <w:pStyle w:val="afd"/>
                                <w:spacing w:before="0" w:beforeAutospacing="0" w:after="0" w:afterAutospacing="0"/>
                                <w:jc w:val="center"/>
                                <w:rPr>
                                  <w:sz w:val="20"/>
                                  <w:szCs w:val="20"/>
                                </w:rPr>
                              </w:pPr>
                              <w:r w:rsidRPr="00C82F61">
                                <w:rPr>
                                  <w:b/>
                                  <w:bCs/>
                                  <w:sz w:val="20"/>
                                  <w:szCs w:val="20"/>
                                  <w:lang w:val="ru-RU"/>
                                </w:rPr>
                                <w:t>Вертикальные углы</w:t>
                              </w:r>
                            </w:p>
                          </w:txbxContent>
                        </wps:txbx>
                        <wps:bodyPr rot="0" vert="horz" wrap="square" lIns="91440" tIns="45720" rIns="91440" bIns="45720" anchor="t" anchorCtr="0" upright="1">
                          <a:spAutoFit/>
                        </wps:bodyPr>
                      </wps:wsp>
                    </wpg:wgp>
                  </a:graphicData>
                </a:graphic>
              </wp:inline>
            </w:drawing>
          </mc:Choice>
          <mc:Fallback>
            <w:pict>
              <v:group w14:anchorId="5FFB6EB2" id="Group 100" o:spid="_x0000_s1088" style="width:293.95pt;height:206.15pt;mso-position-horizontal-relative:char;mso-position-vertical-relative:line" coordsize="37334,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">
                <v:line id="Gerade Verbindung 80" o:spid="_x0000_s1089"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" strokecolor="black [3213]" strokeweight="1pt"/>
                <v:line id="Gerade Verbindung 81" o:spid="_x0000_s1090"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" strokecolor="black [3213]" strokeweight="1pt"/>
                <v:shape id="Bogen 82" o:spid="_x0000_s1091"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30,0;195,18" o:connectangles="0,0" textboxrect="0,0,2592000,2592288"/>
                  <v:textbox>
                    <w:txbxContent>
                      <w:p w14:paraId="44440603" w14:textId="77777777" w:rsidR="003B6339" w:rsidRPr="00F6198C" w:rsidRDefault="003B6339" w:rsidP="00B8470A">
                        <w:pPr>
                          <w:rPr>
                            <w:sz w:val="16"/>
                            <w:szCs w:val="16"/>
                          </w:rPr>
                        </w:pPr>
                      </w:p>
                    </w:txbxContent>
                  </v:textbox>
                </v:shape>
                <v:shape id="Bogen 83" o:spid="_x0000_s1092"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0;192,16" o:connectangles="0,0" textboxrect="0,0,2592000,2592288"/>
                  <v:textbox>
                    <w:txbxContent>
                      <w:p w14:paraId="35B07C49" w14:textId="77777777" w:rsidR="003B6339" w:rsidRPr="00F6198C" w:rsidRDefault="003B6339" w:rsidP="00B8470A">
                        <w:pPr>
                          <w:rPr>
                            <w:sz w:val="16"/>
                            <w:szCs w:val="16"/>
                          </w:rPr>
                        </w:pPr>
                      </w:p>
                    </w:txbxContent>
                  </v:textbox>
                </v:shape>
                <v:shape id="Kreis 84" o:spid="_x0000_s1093"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" adj="-11796480,,5400" path="m538033,137807c888909,-49640,1325943,-45594,1672495,148309l1095661,990000,538033,137807xe" fillcolor="#d9d9d9" strokecolor="black [3213]">
                  <v:fill opacity="32896f"/>
                  <v:stroke joinstyle="miter"/>
                  <v:formulas/>
                  <v:path arrowok="t" o:connecttype="custom" o:connectlocs="54,14;167,15;110,99;54,14" o:connectangles="0,0,0,0" textboxrect="0,0,2191321,1980000"/>
                  <v:textbox>
                    <w:txbxContent>
                      <w:p w14:paraId="72C9D9B1" w14:textId="77777777" w:rsidR="003B6339" w:rsidRPr="00F6198C" w:rsidRDefault="003B6339" w:rsidP="00B8470A">
                        <w:pPr>
                          <w:rPr>
                            <w:sz w:val="16"/>
                            <w:szCs w:val="16"/>
                          </w:rPr>
                        </w:pPr>
                      </w:p>
                    </w:txbxContent>
                  </v:textbox>
                </v:shape>
                <v:line id="Gerade Verbindung 85" o:spid="_x0000_s1094"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" strokecolor="black [3213]" strokeweight="1pt">
                  <v:stroke dashstyle="dash"/>
                </v:line>
                <v:shape id="Textfeld 91" o:spid="_x0000_s1095" type="#_x0000_t202" style="position:absolute;left:18810;top:9128;width:8994;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" filled="f" stroked="f">
                  <v:textbox style="mso-fit-shape-to-text:t">
                    <w:txbxContent>
                      <w:p w14:paraId="61A8E5D9" w14:textId="77777777" w:rsidR="003B6339" w:rsidRPr="00F6198C" w:rsidRDefault="003B6339" w:rsidP="00B8470A">
                        <w:pPr>
                          <w:pStyle w:val="afd"/>
                          <w:spacing w:before="0" w:beforeAutospacing="0" w:after="0" w:afterAutospacing="0"/>
                          <w:rPr>
                            <w:sz w:val="16"/>
                            <w:szCs w:val="16"/>
                          </w:rPr>
                        </w:pPr>
                        <w:r w:rsidRPr="00F6198C">
                          <w:rPr>
                            <w:sz w:val="16"/>
                            <w:szCs w:val="16"/>
                            <w:lang w:val="ru-RU"/>
                          </w:rPr>
                          <w:t>Верхний</w:t>
                        </w:r>
                      </w:p>
                      <w:p w14:paraId="2786AD92" w14:textId="77777777" w:rsidR="003B6339" w:rsidRPr="00F6198C" w:rsidRDefault="003B6339" w:rsidP="00B8470A">
                        <w:pPr>
                          <w:pStyle w:val="afd"/>
                          <w:spacing w:before="0" w:beforeAutospacing="0" w:after="0" w:afterAutospacing="0"/>
                          <w:rPr>
                            <w:sz w:val="16"/>
                            <w:szCs w:val="16"/>
                          </w:rPr>
                        </w:pPr>
                        <w:r w:rsidRPr="00F6198C">
                          <w:rPr>
                            <w:sz w:val="16"/>
                            <w:szCs w:val="16"/>
                            <w:lang w:val="ru-RU"/>
                          </w:rPr>
                          <w:t>угол</w:t>
                        </w:r>
                      </w:p>
                    </w:txbxContent>
                  </v:textbox>
                </v:shape>
                <v:shape id="Textfeld 92" o:spid="_x0000_s1096" type="#_x0000_t202" style="position:absolute;left:18922;top:13332;width:888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" filled="f" stroked="f">
                  <v:textbox style="mso-fit-shape-to-text:t">
                    <w:txbxContent>
                      <w:p w14:paraId="23A0614C" w14:textId="77777777" w:rsidR="003B6339" w:rsidRPr="00F6198C" w:rsidRDefault="003B6339" w:rsidP="00B8470A">
                        <w:pPr>
                          <w:pStyle w:val="afd"/>
                          <w:spacing w:before="0" w:beforeAutospacing="0" w:after="0" w:afterAutospacing="0"/>
                          <w:rPr>
                            <w:sz w:val="16"/>
                            <w:szCs w:val="16"/>
                          </w:rPr>
                        </w:pPr>
                        <w:r w:rsidRPr="00F6198C">
                          <w:rPr>
                            <w:sz w:val="16"/>
                            <w:szCs w:val="16"/>
                            <w:lang w:val="ru-RU"/>
                          </w:rPr>
                          <w:t>Нижний</w:t>
                        </w:r>
                      </w:p>
                      <w:p w14:paraId="5AC16ADD" w14:textId="77777777" w:rsidR="003B6339" w:rsidRPr="00F6198C" w:rsidRDefault="003B6339" w:rsidP="00B8470A">
                        <w:pPr>
                          <w:pStyle w:val="afd"/>
                          <w:spacing w:before="0" w:beforeAutospacing="0" w:after="0" w:afterAutospacing="0"/>
                          <w:rPr>
                            <w:sz w:val="16"/>
                            <w:szCs w:val="16"/>
                          </w:rPr>
                        </w:pPr>
                        <w:r w:rsidRPr="00F6198C">
                          <w:rPr>
                            <w:sz w:val="16"/>
                            <w:szCs w:val="16"/>
                            <w:lang w:val="ru-RU"/>
                          </w:rPr>
                          <w:t>угол</w:t>
                        </w:r>
                      </w:p>
                    </w:txbxContent>
                  </v:textbox>
                </v:shape>
                <v:rect id="Rechteck 93" o:spid="_x0000_s1097"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" fillcolor="black [3213]" stroked="f" strokeweight="1pt">
                  <v:fill r:id="rId32" o:title="" color2="white [3212]" type="pattern"/>
                  <v:textbox>
                    <w:txbxContent>
                      <w:p w14:paraId="70BB8EE8" w14:textId="77777777" w:rsidR="003B6339" w:rsidRPr="00F6198C" w:rsidRDefault="003B6339" w:rsidP="00B8470A">
                        <w:pPr>
                          <w:rPr>
                            <w:sz w:val="16"/>
                            <w:szCs w:val="16"/>
                          </w:rPr>
                        </w:pPr>
                      </w:p>
                    </w:txbxContent>
                  </v:textbox>
                </v:rect>
                <v:line id="Gerade Verbindung 94" o:spid="_x0000_s1098"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" strokecolor="black [3213]" strokeweight="1pt"/>
                <v:shape id="Textfeld 97" o:spid="_x0000_s1099" type="#_x0000_t202" style="position:absolute;left:1959;top:11710;width:11760;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" filled="f" stroked="f">
                  <v:textbox style="mso-fit-shape-to-text:t">
                    <w:txbxContent>
                      <w:p w14:paraId="7DBE8ED4" w14:textId="77777777" w:rsidR="003B6339" w:rsidRPr="00C82F61" w:rsidRDefault="003B6339" w:rsidP="00B8470A">
                        <w:pPr>
                          <w:pStyle w:val="afd"/>
                          <w:spacing w:before="0" w:beforeAutospacing="0" w:after="0" w:afterAutospacing="0"/>
                          <w:jc w:val="center"/>
                          <w:rPr>
                            <w:sz w:val="20"/>
                            <w:szCs w:val="20"/>
                          </w:rPr>
                        </w:pPr>
                        <w:r w:rsidRPr="00C82F61">
                          <w:rPr>
                            <w:sz w:val="20"/>
                            <w:szCs w:val="20"/>
                            <w:lang w:val="ru-RU"/>
                          </w:rPr>
                          <w:t xml:space="preserve">Транспортное </w:t>
                        </w:r>
                        <w:r w:rsidRPr="00C82F61">
                          <w:rPr>
                            <w:sz w:val="20"/>
                            <w:szCs w:val="20"/>
                            <w:lang w:val="ru-RU"/>
                          </w:rPr>
                          <w:br/>
                          <w:t>средство</w:t>
                        </w:r>
                      </w:p>
                    </w:txbxContent>
                  </v:textbox>
                </v:shape>
                <v:shape id="Textfeld 98" o:spid="_x0000_s1100" type="#_x0000_t202" style="position:absolute;left:26253;top:12182;width:1108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" filled="f" stroked="f">
                  <v:textbox style="mso-fit-shape-to-text:t">
                    <w:txbxContent>
                      <w:p w14:paraId="7D184D7F" w14:textId="77777777" w:rsidR="003B6339" w:rsidRPr="00C82F61" w:rsidRDefault="003B6339" w:rsidP="00B8470A">
                        <w:pPr>
                          <w:pStyle w:val="afd"/>
                          <w:spacing w:before="0" w:beforeAutospacing="0" w:after="0" w:afterAutospacing="0"/>
                          <w:rPr>
                            <w:sz w:val="20"/>
                            <w:szCs w:val="20"/>
                          </w:rPr>
                        </w:pPr>
                        <w:r w:rsidRPr="00C82F61">
                          <w:rPr>
                            <w:sz w:val="20"/>
                            <w:szCs w:val="20"/>
                            <w:lang w:val="ru-RU"/>
                          </w:rPr>
                          <w:t>Исходная ось</w:t>
                        </w:r>
                      </w:p>
                    </w:txbxContent>
                  </v:textbox>
                </v:shape>
                <v:shape id="Textfeld 87" o:spid="_x0000_s1101" type="#_x0000_t202" style="position:absolute;left:8844;top:20877;width:2162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" filled="f" stroked="f">
                  <v:textbox style="mso-fit-shape-to-text:t">
                    <w:txbxContent>
                      <w:p w14:paraId="5116ECBB" w14:textId="77777777" w:rsidR="003B6339" w:rsidRPr="00C82F61" w:rsidRDefault="003B6339" w:rsidP="00B8470A">
                        <w:pPr>
                          <w:pStyle w:val="afd"/>
                          <w:spacing w:before="0" w:beforeAutospacing="0" w:after="0" w:afterAutospacing="0"/>
                          <w:jc w:val="center"/>
                          <w:rPr>
                            <w:sz w:val="20"/>
                            <w:szCs w:val="20"/>
                          </w:rPr>
                        </w:pPr>
                        <w:r w:rsidRPr="00C82F61">
                          <w:rPr>
                            <w:b/>
                            <w:bCs/>
                            <w:sz w:val="20"/>
                            <w:szCs w:val="20"/>
                            <w:lang w:val="ru-RU"/>
                          </w:rPr>
                          <w:t>Вертикальные углы</w:t>
                        </w:r>
                      </w:p>
                    </w:txbxContent>
                  </v:textbox>
                </v:shape>
                <w10:anchorlock/>
              </v:group>
            </w:pict>
          </mc:Fallback>
        </mc:AlternateContent>
      </w:r>
    </w:p>
    <w:p w14:paraId="79EC2907" w14:textId="77777777" w:rsidR="00B8470A" w:rsidRPr="00561CB5" w:rsidRDefault="00B8470A" w:rsidP="00B8470A">
      <w:pPr>
        <w:spacing w:before="120" w:after="120"/>
        <w:ind w:left="1134"/>
        <w:rPr>
          <w:b/>
          <w:bCs/>
        </w:rPr>
      </w:pPr>
      <w:r w:rsidRPr="006374D5">
        <w:t>Таблица А2-2</w:t>
      </w:r>
      <w:r>
        <w:br/>
      </w:r>
      <w:r w:rsidRPr="00561CB5">
        <w:rPr>
          <w:b/>
          <w:bCs/>
        </w:rPr>
        <w:t>Распределение света в пространстве по горизонтали и вертикали</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210"/>
        <w:gridCol w:w="1476"/>
        <w:gridCol w:w="1476"/>
        <w:gridCol w:w="2208"/>
      </w:tblGrid>
      <w:tr w:rsidR="00B8470A" w:rsidRPr="00145489" w14:paraId="52B8E42E" w14:textId="77777777" w:rsidTr="00B8470A">
        <w:trPr>
          <w:tblHeader/>
        </w:trPr>
        <w:tc>
          <w:tcPr>
            <w:tcW w:w="2552" w:type="dxa"/>
            <w:tcBorders>
              <w:bottom w:val="single" w:sz="12" w:space="0" w:color="auto"/>
            </w:tcBorders>
            <w:shd w:val="clear" w:color="auto" w:fill="auto"/>
            <w:vAlign w:val="bottom"/>
          </w:tcPr>
          <w:p w14:paraId="73EEF02B" w14:textId="77777777" w:rsidR="00B8470A" w:rsidRPr="00145489" w:rsidRDefault="00B8470A" w:rsidP="00B8470A">
            <w:pPr>
              <w:suppressAutoHyphens w:val="0"/>
              <w:spacing w:after="80" w:line="220" w:lineRule="exact"/>
              <w:ind w:left="17" w:right="17"/>
              <w:rPr>
                <w:i/>
                <w:sz w:val="16"/>
              </w:rPr>
            </w:pPr>
            <w:r w:rsidRPr="00145489">
              <w:rPr>
                <w:i/>
                <w:sz w:val="16"/>
              </w:rPr>
              <w:t>Огонь</w:t>
            </w:r>
          </w:p>
        </w:tc>
        <w:tc>
          <w:tcPr>
            <w:tcW w:w="1701" w:type="dxa"/>
            <w:tcBorders>
              <w:bottom w:val="single" w:sz="12" w:space="0" w:color="auto"/>
            </w:tcBorders>
            <w:shd w:val="clear" w:color="auto" w:fill="auto"/>
            <w:vAlign w:val="bottom"/>
          </w:tcPr>
          <w:p w14:paraId="3080A0ED" w14:textId="77777777" w:rsidR="00B8470A" w:rsidRPr="00145489" w:rsidRDefault="00B8470A" w:rsidP="0029507D">
            <w:pPr>
              <w:suppressAutoHyphens w:val="0"/>
              <w:spacing w:after="80" w:line="220" w:lineRule="exact"/>
              <w:ind w:left="17" w:right="17"/>
              <w:jc w:val="right"/>
              <w:rPr>
                <w:i/>
                <w:sz w:val="16"/>
              </w:rPr>
            </w:pPr>
            <w:r w:rsidRPr="00145489">
              <w:rPr>
                <w:i/>
                <w:sz w:val="16"/>
              </w:rPr>
              <w:t>Горизонтальные углы</w:t>
            </w:r>
            <w:r>
              <w:rPr>
                <w:i/>
                <w:sz w:val="16"/>
              </w:rPr>
              <w:br/>
            </w:r>
            <w:r w:rsidRPr="00145489">
              <w:rPr>
                <w:i/>
                <w:sz w:val="16"/>
              </w:rPr>
              <w:t>(A/B)</w:t>
            </w:r>
          </w:p>
        </w:tc>
        <w:tc>
          <w:tcPr>
            <w:tcW w:w="1701" w:type="dxa"/>
            <w:tcBorders>
              <w:bottom w:val="single" w:sz="12" w:space="0" w:color="auto"/>
            </w:tcBorders>
            <w:shd w:val="clear" w:color="auto" w:fill="auto"/>
            <w:vAlign w:val="bottom"/>
          </w:tcPr>
          <w:p w14:paraId="51AA6EF3" w14:textId="77777777" w:rsidR="00B8470A" w:rsidRPr="00145489" w:rsidRDefault="00B8470A" w:rsidP="0029507D">
            <w:pPr>
              <w:suppressAutoHyphens w:val="0"/>
              <w:spacing w:after="80" w:line="220" w:lineRule="exact"/>
              <w:ind w:left="17" w:right="17"/>
              <w:jc w:val="right"/>
              <w:rPr>
                <w:i/>
                <w:sz w:val="16"/>
              </w:rPr>
            </w:pPr>
            <w:r w:rsidRPr="00145489">
              <w:rPr>
                <w:i/>
                <w:sz w:val="16"/>
              </w:rPr>
              <w:t>Мин. вертикальные углы</w:t>
            </w:r>
            <w:r>
              <w:rPr>
                <w:i/>
                <w:sz w:val="16"/>
              </w:rPr>
              <w:br/>
            </w:r>
            <w:r w:rsidRPr="00145489">
              <w:rPr>
                <w:i/>
                <w:sz w:val="16"/>
              </w:rPr>
              <w:t>(верхний/нижний)</w:t>
            </w:r>
          </w:p>
        </w:tc>
        <w:tc>
          <w:tcPr>
            <w:cnfStyle w:val="000100000000" w:firstRow="0" w:lastRow="0" w:firstColumn="0" w:lastColumn="1" w:oddVBand="0" w:evenVBand="0" w:oddHBand="0" w:evenHBand="0" w:firstRowFirstColumn="0" w:firstRowLastColumn="0" w:lastRowFirstColumn="0" w:lastRowLastColumn="0"/>
            <w:tcW w:w="2551"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14:paraId="126F4BBA" w14:textId="77777777" w:rsidR="00B8470A" w:rsidRPr="00145489" w:rsidRDefault="00B8470A" w:rsidP="0029507D">
            <w:pPr>
              <w:suppressAutoHyphens w:val="0"/>
              <w:spacing w:after="80" w:line="220" w:lineRule="exact"/>
              <w:ind w:left="17" w:right="17"/>
              <w:jc w:val="right"/>
              <w:rPr>
                <w:i/>
                <w:sz w:val="16"/>
              </w:rPr>
            </w:pPr>
            <w:r w:rsidRPr="00145489">
              <w:rPr>
                <w:i/>
                <w:sz w:val="16"/>
              </w:rPr>
              <w:t xml:space="preserve">Дополнительная </w:t>
            </w:r>
            <w:r>
              <w:rPr>
                <w:i/>
                <w:sz w:val="16"/>
              </w:rPr>
              <w:br/>
            </w:r>
            <w:r w:rsidRPr="00145489">
              <w:rPr>
                <w:i/>
                <w:sz w:val="16"/>
              </w:rPr>
              <w:t>информация</w:t>
            </w:r>
          </w:p>
        </w:tc>
      </w:tr>
      <w:tr w:rsidR="00B8470A" w:rsidRPr="00C82F61" w14:paraId="50EFC494" w14:textId="77777777" w:rsidTr="00B8470A">
        <w:tc>
          <w:tcPr>
            <w:tcW w:w="2552" w:type="dxa"/>
            <w:tcBorders>
              <w:top w:val="single" w:sz="12" w:space="0" w:color="auto"/>
            </w:tcBorders>
          </w:tcPr>
          <w:p w14:paraId="1A1688BD" w14:textId="77777777" w:rsidR="00B8470A" w:rsidRPr="00C82F61" w:rsidRDefault="00B8470A" w:rsidP="00B8470A">
            <w:pPr>
              <w:spacing w:after="80" w:line="220" w:lineRule="exact"/>
              <w:ind w:left="17" w:right="17"/>
              <w:rPr>
                <w:sz w:val="18"/>
                <w:szCs w:val="18"/>
              </w:rPr>
            </w:pPr>
            <w:r w:rsidRPr="00C82F61">
              <w:rPr>
                <w:sz w:val="18"/>
                <w:szCs w:val="18"/>
              </w:rPr>
              <w:t>Боковые указатели поворота (5)</w:t>
            </w:r>
          </w:p>
        </w:tc>
        <w:tc>
          <w:tcPr>
            <w:tcW w:w="1701" w:type="dxa"/>
            <w:tcBorders>
              <w:top w:val="single" w:sz="12" w:space="0" w:color="auto"/>
            </w:tcBorders>
          </w:tcPr>
          <w:p w14:paraId="6D886DD5" w14:textId="77777777" w:rsidR="00B8470A" w:rsidRPr="00C82F61" w:rsidRDefault="00B8470A" w:rsidP="00B8470A">
            <w:pPr>
              <w:spacing w:after="80" w:line="220" w:lineRule="exact"/>
              <w:ind w:left="17" w:right="17"/>
              <w:jc w:val="center"/>
              <w:rPr>
                <w:sz w:val="18"/>
                <w:szCs w:val="18"/>
              </w:rPr>
            </w:pPr>
            <w:r w:rsidRPr="00C82F61">
              <w:rPr>
                <w:sz w:val="18"/>
                <w:szCs w:val="18"/>
              </w:rPr>
              <w:t>5°/55°</w:t>
            </w:r>
          </w:p>
        </w:tc>
        <w:tc>
          <w:tcPr>
            <w:tcW w:w="1701" w:type="dxa"/>
            <w:tcBorders>
              <w:top w:val="single" w:sz="12" w:space="0" w:color="auto"/>
            </w:tcBorders>
          </w:tcPr>
          <w:p w14:paraId="25EA86E8" w14:textId="77777777" w:rsidR="00B8470A" w:rsidRPr="00C82F61" w:rsidRDefault="00B8470A" w:rsidP="00B8470A">
            <w:pPr>
              <w:spacing w:after="80" w:line="220" w:lineRule="exact"/>
              <w:ind w:left="17" w:right="17"/>
              <w:jc w:val="center"/>
              <w:rPr>
                <w:sz w:val="18"/>
                <w:szCs w:val="18"/>
              </w:rPr>
            </w:pPr>
            <w:r w:rsidRPr="00C82F61">
              <w:rPr>
                <w:sz w:val="18"/>
                <w:szCs w:val="18"/>
              </w:rPr>
              <w:t>15°/15°</w:t>
            </w:r>
          </w:p>
          <w:p w14:paraId="314635F1" w14:textId="77777777" w:rsidR="00B8470A" w:rsidRPr="00C82F61" w:rsidRDefault="00B8470A" w:rsidP="00B8470A">
            <w:pPr>
              <w:spacing w:after="80" w:line="220" w:lineRule="exact"/>
              <w:ind w:left="17" w:right="17"/>
              <w:jc w:val="center"/>
              <w:rPr>
                <w:sz w:val="18"/>
                <w:szCs w:val="18"/>
              </w:rPr>
            </w:pPr>
            <w:r w:rsidRPr="00C82F61">
              <w:rPr>
                <w:sz w:val="18"/>
                <w:szCs w:val="18"/>
              </w:rPr>
              <w:t>15°/5°</w:t>
            </w:r>
            <w:r w:rsidRPr="008859AF">
              <w:rPr>
                <w:sz w:val="18"/>
                <w:szCs w:val="18"/>
                <w:vertAlign w:val="superscript"/>
              </w:rPr>
              <w:t>2</w:t>
            </w:r>
          </w:p>
        </w:tc>
        <w:tc>
          <w:tcPr>
            <w:cnfStyle w:val="000100000000" w:firstRow="0" w:lastRow="0" w:firstColumn="0" w:lastColumn="1" w:oddVBand="0" w:evenVBand="0" w:oddHBand="0" w:evenHBand="0" w:firstRowFirstColumn="0" w:firstRowLastColumn="0" w:lastRowFirstColumn="0" w:lastRowLastColumn="0"/>
            <w:tcW w:w="2551" w:type="dxa"/>
            <w:vMerge w:val="restart"/>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6D903936" w14:textId="77777777" w:rsidR="00B8470A" w:rsidRPr="00C82F61" w:rsidRDefault="00B8470A" w:rsidP="00B8470A">
            <w:pPr>
              <w:spacing w:after="80" w:line="220" w:lineRule="exact"/>
              <w:ind w:left="17" w:right="17"/>
              <w:rPr>
                <w:sz w:val="18"/>
                <w:szCs w:val="18"/>
              </w:rPr>
            </w:pPr>
            <w:r w:rsidRPr="00C82F61">
              <w:rPr>
                <w:sz w:val="18"/>
                <w:szCs w:val="18"/>
              </w:rPr>
              <w:t>Горизонтальные углы используются применительно к направлению А</w:t>
            </w:r>
          </w:p>
        </w:tc>
      </w:tr>
      <w:tr w:rsidR="00B8470A" w:rsidRPr="00C82F61" w14:paraId="5935C306" w14:textId="77777777" w:rsidTr="00B8470A">
        <w:tc>
          <w:tcPr>
            <w:tcW w:w="2552" w:type="dxa"/>
            <w:tcBorders>
              <w:bottom w:val="single" w:sz="4" w:space="0" w:color="auto"/>
            </w:tcBorders>
          </w:tcPr>
          <w:p w14:paraId="19553444" w14:textId="77777777" w:rsidR="00B8470A" w:rsidRPr="00C82F61" w:rsidRDefault="00B8470A" w:rsidP="00B8470A">
            <w:pPr>
              <w:spacing w:after="80" w:line="220" w:lineRule="exact"/>
              <w:ind w:left="17" w:right="17"/>
              <w:rPr>
                <w:sz w:val="18"/>
                <w:szCs w:val="18"/>
              </w:rPr>
            </w:pPr>
            <w:r w:rsidRPr="00C82F61">
              <w:rPr>
                <w:sz w:val="18"/>
                <w:szCs w:val="18"/>
              </w:rPr>
              <w:t>Боковые указатели поворота (6)</w:t>
            </w:r>
          </w:p>
        </w:tc>
        <w:tc>
          <w:tcPr>
            <w:tcW w:w="1701" w:type="dxa"/>
            <w:tcBorders>
              <w:bottom w:val="single" w:sz="4" w:space="0" w:color="auto"/>
            </w:tcBorders>
          </w:tcPr>
          <w:p w14:paraId="74C2C7A7" w14:textId="77777777" w:rsidR="00B8470A" w:rsidRPr="00C82F61" w:rsidRDefault="00B8470A" w:rsidP="00B8470A">
            <w:pPr>
              <w:spacing w:after="80" w:line="220" w:lineRule="exact"/>
              <w:ind w:left="17" w:right="17"/>
              <w:jc w:val="center"/>
              <w:rPr>
                <w:sz w:val="18"/>
                <w:szCs w:val="18"/>
              </w:rPr>
            </w:pPr>
            <w:r w:rsidRPr="00C82F61">
              <w:rPr>
                <w:sz w:val="18"/>
                <w:szCs w:val="18"/>
              </w:rPr>
              <w:t>5°/55°</w:t>
            </w:r>
          </w:p>
        </w:tc>
        <w:tc>
          <w:tcPr>
            <w:tcW w:w="1701" w:type="dxa"/>
            <w:tcBorders>
              <w:bottom w:val="single" w:sz="4" w:space="0" w:color="auto"/>
            </w:tcBorders>
          </w:tcPr>
          <w:p w14:paraId="6F723F49" w14:textId="77777777" w:rsidR="00B8470A" w:rsidRPr="00C82F61" w:rsidRDefault="00B8470A" w:rsidP="00B8470A">
            <w:pPr>
              <w:spacing w:after="80" w:line="220" w:lineRule="exact"/>
              <w:ind w:left="17" w:right="17"/>
              <w:jc w:val="center"/>
              <w:rPr>
                <w:sz w:val="18"/>
                <w:szCs w:val="18"/>
              </w:rPr>
            </w:pPr>
            <w:r w:rsidRPr="00C82F61">
              <w:rPr>
                <w:sz w:val="18"/>
                <w:szCs w:val="18"/>
              </w:rPr>
              <w:t>30°/5°</w:t>
            </w:r>
          </w:p>
        </w:tc>
        <w:tc>
          <w:tcPr>
            <w:cnfStyle w:val="000100000000" w:firstRow="0" w:lastRow="0" w:firstColumn="0" w:lastColumn="1" w:oddVBand="0" w:evenVBand="0" w:oddHBand="0" w:evenHBand="0" w:firstRowFirstColumn="0" w:firstRowLastColumn="0" w:lastRowFirstColumn="0" w:lastRowLastColumn="0"/>
            <w:tcW w:w="2551" w:type="dxa"/>
            <w:vMerge/>
            <w:tcBorders>
              <w:left w:val="none" w:sz="0" w:space="0" w:color="auto"/>
              <w:bottom w:val="single" w:sz="4" w:space="0" w:color="auto"/>
              <w:right w:val="none" w:sz="0" w:space="0" w:color="auto"/>
              <w:tl2br w:val="none" w:sz="0" w:space="0" w:color="auto"/>
              <w:tr2bl w:val="none" w:sz="0" w:space="0" w:color="auto"/>
            </w:tcBorders>
          </w:tcPr>
          <w:p w14:paraId="0CF2C9D6" w14:textId="77777777" w:rsidR="00B8470A" w:rsidRPr="00C82F61" w:rsidRDefault="00B8470A" w:rsidP="00B8470A">
            <w:pPr>
              <w:spacing w:after="80" w:line="220" w:lineRule="exact"/>
              <w:ind w:left="17" w:right="17"/>
              <w:rPr>
                <w:sz w:val="18"/>
                <w:szCs w:val="18"/>
              </w:rPr>
            </w:pPr>
          </w:p>
        </w:tc>
      </w:tr>
      <w:tr w:rsidR="00B8470A" w:rsidRPr="00C82F61" w14:paraId="20FD8917" w14:textId="77777777" w:rsidTr="00B8470A">
        <w:tc>
          <w:tcPr>
            <w:tcW w:w="2552" w:type="dxa"/>
            <w:tcBorders>
              <w:bottom w:val="single" w:sz="12" w:space="0" w:color="auto"/>
            </w:tcBorders>
          </w:tcPr>
          <w:p w14:paraId="7E87A46D" w14:textId="77777777" w:rsidR="00B8470A" w:rsidRPr="00C82F61" w:rsidRDefault="00B8470A" w:rsidP="00B8470A">
            <w:pPr>
              <w:spacing w:after="80" w:line="220" w:lineRule="exact"/>
              <w:ind w:left="17" w:right="17"/>
              <w:rPr>
                <w:sz w:val="18"/>
                <w:szCs w:val="18"/>
              </w:rPr>
            </w:pPr>
            <w:r w:rsidRPr="00C82F61">
              <w:rPr>
                <w:sz w:val="18"/>
                <w:szCs w:val="18"/>
              </w:rPr>
              <w:t>Боковые стояночные огни</w:t>
            </w:r>
            <w:r w:rsidRPr="001500A6">
              <w:rPr>
                <w:sz w:val="18"/>
                <w:szCs w:val="18"/>
                <w:vertAlign w:val="superscript"/>
              </w:rPr>
              <w:t>4</w:t>
            </w:r>
          </w:p>
        </w:tc>
        <w:tc>
          <w:tcPr>
            <w:tcW w:w="1701" w:type="dxa"/>
            <w:tcBorders>
              <w:bottom w:val="single" w:sz="12" w:space="0" w:color="auto"/>
            </w:tcBorders>
          </w:tcPr>
          <w:p w14:paraId="34BBF557" w14:textId="77777777" w:rsidR="00B8470A" w:rsidRPr="00C82F61" w:rsidRDefault="00B8470A" w:rsidP="00B8470A">
            <w:pPr>
              <w:spacing w:after="80" w:line="220" w:lineRule="exact"/>
              <w:ind w:left="17" w:right="17"/>
              <w:jc w:val="center"/>
              <w:rPr>
                <w:sz w:val="18"/>
                <w:szCs w:val="18"/>
              </w:rPr>
            </w:pPr>
            <w:r w:rsidRPr="00C82F61">
              <w:rPr>
                <w:sz w:val="18"/>
                <w:szCs w:val="18"/>
              </w:rPr>
              <w:t>0°/45°</w:t>
            </w:r>
          </w:p>
        </w:tc>
        <w:tc>
          <w:tcPr>
            <w:tcW w:w="1701" w:type="dxa"/>
            <w:tcBorders>
              <w:bottom w:val="single" w:sz="12" w:space="0" w:color="auto"/>
            </w:tcBorders>
          </w:tcPr>
          <w:p w14:paraId="29BFDB4E" w14:textId="77777777" w:rsidR="00B8470A" w:rsidRPr="00C82F61" w:rsidRDefault="00B8470A" w:rsidP="00B8470A">
            <w:pPr>
              <w:spacing w:after="80" w:line="220" w:lineRule="exact"/>
              <w:ind w:left="17" w:right="17"/>
              <w:jc w:val="center"/>
              <w:rPr>
                <w:sz w:val="18"/>
                <w:szCs w:val="18"/>
              </w:rPr>
            </w:pPr>
            <w:r w:rsidRPr="00C82F61">
              <w:rPr>
                <w:sz w:val="18"/>
                <w:szCs w:val="18"/>
              </w:rPr>
              <w:t>15°/15°</w:t>
            </w:r>
          </w:p>
          <w:p w14:paraId="404D0ADD" w14:textId="77777777" w:rsidR="00B8470A" w:rsidRPr="00C82F61" w:rsidRDefault="00B8470A" w:rsidP="00B8470A">
            <w:pPr>
              <w:spacing w:after="80" w:line="220" w:lineRule="exact"/>
              <w:ind w:left="17" w:right="17"/>
              <w:jc w:val="center"/>
              <w:rPr>
                <w:sz w:val="18"/>
                <w:szCs w:val="18"/>
              </w:rPr>
            </w:pPr>
            <w:r w:rsidRPr="00C82F61">
              <w:rPr>
                <w:sz w:val="18"/>
                <w:szCs w:val="18"/>
              </w:rPr>
              <w:t>15°/5°</w:t>
            </w:r>
            <w:r w:rsidRPr="008859AF">
              <w:rPr>
                <w:sz w:val="18"/>
                <w:szCs w:val="18"/>
                <w:vertAlign w:val="superscript"/>
              </w:rPr>
              <w:t>2</w:t>
            </w:r>
          </w:p>
        </w:tc>
        <w:tc>
          <w:tcPr>
            <w:cnfStyle w:val="000100000000" w:firstRow="0" w:lastRow="0" w:firstColumn="0" w:lastColumn="1" w:oddVBand="0" w:evenVBand="0" w:oddHBand="0" w:evenHBand="0" w:firstRowFirstColumn="0" w:firstRowLastColumn="0" w:lastRowFirstColumn="0" w:lastRowLastColumn="0"/>
            <w:tcW w:w="2551" w:type="dxa"/>
            <w:tcBorders>
              <w:left w:val="none" w:sz="0" w:space="0" w:color="auto"/>
              <w:right w:val="none" w:sz="0" w:space="0" w:color="auto"/>
              <w:tl2br w:val="none" w:sz="0" w:space="0" w:color="auto"/>
              <w:tr2bl w:val="none" w:sz="0" w:space="0" w:color="auto"/>
            </w:tcBorders>
          </w:tcPr>
          <w:p w14:paraId="66A69DB8" w14:textId="77777777" w:rsidR="00B8470A" w:rsidRPr="00C82F61" w:rsidRDefault="00B8470A" w:rsidP="00B8470A">
            <w:pPr>
              <w:spacing w:after="80" w:line="220" w:lineRule="exact"/>
              <w:ind w:left="17" w:right="17"/>
              <w:rPr>
                <w:sz w:val="18"/>
                <w:szCs w:val="18"/>
              </w:rPr>
            </w:pPr>
            <w:r w:rsidRPr="00C82F61">
              <w:rPr>
                <w:sz w:val="18"/>
                <w:szCs w:val="18"/>
              </w:rPr>
              <w:t>Спереди и сзади используются горизонтальные углы</w:t>
            </w:r>
          </w:p>
        </w:tc>
      </w:tr>
    </w:tbl>
    <w:p w14:paraId="39810AC0" w14:textId="77777777" w:rsidR="00B8470A" w:rsidRPr="00145489" w:rsidRDefault="00B8470A" w:rsidP="00B8470A">
      <w:pPr>
        <w:pStyle w:val="H1G"/>
        <w:rPr>
          <w:rFonts w:asciiTheme="majorBidi" w:hAnsiTheme="majorBidi" w:cstheme="majorBidi"/>
          <w:color w:val="000000" w:themeColor="text1"/>
        </w:rPr>
      </w:pPr>
      <w:bookmarkStart w:id="18" w:name="_Toc473483474"/>
      <w:r w:rsidRPr="007E7822">
        <w:tab/>
      </w:r>
      <w:r w:rsidRPr="007E7822">
        <w:tab/>
      </w:r>
      <w:r w:rsidRPr="00145489">
        <w:t xml:space="preserve">Часть С: </w:t>
      </w:r>
      <w:r w:rsidRPr="00145489">
        <w:tab/>
        <w:t>Боковые габаритные огни</w:t>
      </w:r>
      <w:bookmarkEnd w:id="18"/>
    </w:p>
    <w:p w14:paraId="268647F6" w14:textId="77777777" w:rsidR="00B8470A" w:rsidRPr="00561CB5" w:rsidRDefault="00B8470A" w:rsidP="00B8470A">
      <w:pPr>
        <w:spacing w:before="120" w:after="120"/>
        <w:ind w:left="1134"/>
        <w:rPr>
          <w:b/>
          <w:bCs/>
        </w:rPr>
      </w:pPr>
      <w:r w:rsidRPr="006374D5">
        <w:t>Рис. A2-III</w:t>
      </w:r>
      <w:r>
        <w:br/>
      </w:r>
      <w:r w:rsidRPr="00561CB5">
        <w:rPr>
          <w:b/>
          <w:bCs/>
        </w:rPr>
        <w:t>Распределение света в пространстве по горизонтали и вертикали</w:t>
      </w:r>
    </w:p>
    <w:p w14:paraId="0883648A" w14:textId="77777777" w:rsidR="00B8470A" w:rsidRDefault="00B8470A" w:rsidP="00B8470A">
      <w:pPr>
        <w:spacing w:after="120"/>
        <w:ind w:left="1134"/>
      </w:pPr>
      <w:r w:rsidRPr="006374D5">
        <w:rPr>
          <w:noProof/>
          <w:lang w:val="fr-CH" w:eastAsia="fr-CH"/>
        </w:rPr>
        <mc:AlternateContent>
          <mc:Choice Requires="wpg">
            <w:drawing>
              <wp:inline distT="0" distB="0" distL="0" distR="0" wp14:anchorId="675AD760" wp14:editId="23056833">
                <wp:extent cx="3908222" cy="2618105"/>
                <wp:effectExtent l="0" t="0" r="0" b="0"/>
                <wp:docPr id="599"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8222" cy="2618105"/>
                          <a:chOff x="-2291" y="0"/>
                          <a:chExt cx="39082" cy="26186"/>
                        </a:xfrm>
                      </wpg:grpSpPr>
                      <wps:wsp>
                        <wps:cNvPr id="600" name="Gerade Verbindung 118"/>
                        <wps:cNvCnPr>
                          <a:cxnSpLocks noChangeShapeType="1"/>
                        </wps:cNvCnPr>
                        <wps:spPr bwMode="auto">
                          <a:xfrm>
                            <a:off x="14449" y="13170"/>
                            <a:ext cx="8882" cy="9392"/>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1" name="Gerade Verbindung 119"/>
                        <wps:cNvCnPr>
                          <a:cxnSpLocks noChangeShapeType="1"/>
                        </wps:cNvCnPr>
                        <wps:spPr bwMode="auto">
                          <a:xfrm flipH="1">
                            <a:off x="14449" y="3208"/>
                            <a:ext cx="8377" cy="988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2" name="Bogen 120"/>
                        <wps:cNvSpPr>
                          <a:spLocks/>
                        </wps:cNvSpPr>
                        <wps:spPr bwMode="auto">
                          <a:xfrm rot="5400000">
                            <a:off x="12" y="264"/>
                            <a:ext cx="25920" cy="25923"/>
                          </a:xfrm>
                          <a:custGeom>
                            <a:avLst/>
                            <a:gdLst>
                              <a:gd name="T0" fmla="*/ 12960 w 2592000"/>
                              <a:gd name="T1" fmla="*/ 0 h 2592288"/>
                              <a:gd name="T2" fmla="*/ 21589 w 2592000"/>
                              <a:gd name="T3" fmla="*/ 3291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614289" y="0"/>
                                  <a:pt x="1921447" y="117141"/>
                                  <a:pt x="2158922" y="329092"/>
                                </a:cubicBezTo>
                                <a:lnTo>
                                  <a:pt x="1296000" y="1296144"/>
                                </a:lnTo>
                                <a:lnTo>
                                  <a:pt x="1296000" y="0"/>
                                </a:lnTo>
                                <a:close/>
                              </a:path>
                              <a:path w="2592000" h="2592288" fill="none">
                                <a:moveTo>
                                  <a:pt x="1296000" y="0"/>
                                </a:moveTo>
                                <a:cubicBezTo>
                                  <a:pt x="1614289" y="0"/>
                                  <a:pt x="1921447" y="117141"/>
                                  <a:pt x="2158922" y="329092"/>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14:paraId="3697DE3F"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603" name="Bogen 121"/>
                        <wps:cNvSpPr>
                          <a:spLocks/>
                        </wps:cNvSpPr>
                        <wps:spPr bwMode="auto">
                          <a:xfrm rot="5400000" flipH="1">
                            <a:off x="1" y="-1"/>
                            <a:ext cx="25920" cy="25922"/>
                          </a:xfrm>
                          <a:custGeom>
                            <a:avLst/>
                            <a:gdLst>
                              <a:gd name="T0" fmla="*/ 12739 w 2592000"/>
                              <a:gd name="T1" fmla="*/ 2 h 2592288"/>
                              <a:gd name="T2" fmla="*/ 22057 w 2592000"/>
                              <a:gd name="T3" fmla="*/ 3730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621976" y="-5743"/>
                                  <a:pt x="1957783" y="128609"/>
                                  <a:pt x="2205715" y="372985"/>
                                </a:cubicBezTo>
                                <a:lnTo>
                                  <a:pt x="1296000" y="1296144"/>
                                </a:lnTo>
                                <a:lnTo>
                                  <a:pt x="1273922" y="188"/>
                                </a:lnTo>
                                <a:close/>
                              </a:path>
                              <a:path w="2592000" h="2592288" fill="none">
                                <a:moveTo>
                                  <a:pt x="1273922" y="188"/>
                                </a:moveTo>
                                <a:cubicBezTo>
                                  <a:pt x="1621976" y="-5743"/>
                                  <a:pt x="1957783" y="128609"/>
                                  <a:pt x="2205715" y="3729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14:paraId="5FC29CD8"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604" name="Kreis 122"/>
                        <wps:cNvSpPr>
                          <a:spLocks/>
                        </wps:cNvSpPr>
                        <wps:spPr bwMode="auto">
                          <a:xfrm rot="5400000">
                            <a:off x="3543" y="3234"/>
                            <a:ext cx="21913" cy="19800"/>
                          </a:xfrm>
                          <a:custGeom>
                            <a:avLst/>
                            <a:gdLst>
                              <a:gd name="T0" fmla="*/ 2936 w 2191321"/>
                              <a:gd name="T1" fmla="*/ 3156 h 1980000"/>
                              <a:gd name="T2" fmla="*/ 10721 w 2191321"/>
                              <a:gd name="T3" fmla="*/ 2 h 1980000"/>
                              <a:gd name="T4" fmla="*/ 18610 w 2191321"/>
                              <a:gd name="T5" fmla="*/ 2816 h 1980000"/>
                              <a:gd name="T6" fmla="*/ 10957 w 2191321"/>
                              <a:gd name="T7" fmla="*/ 9900 h 1980000"/>
                              <a:gd name="T8" fmla="*/ 2936 w 2191321"/>
                              <a:gd name="T9" fmla="*/ 3156 h 1980000"/>
                              <a:gd name="T10" fmla="*/ 0 60000 65536"/>
                              <a:gd name="T11" fmla="*/ 0 60000 65536"/>
                              <a:gd name="T12" fmla="*/ 0 60000 65536"/>
                              <a:gd name="T13" fmla="*/ 0 60000 65536"/>
                              <a:gd name="T14" fmla="*/ 0 60000 65536"/>
                              <a:gd name="T15" fmla="*/ 0 w 2191321"/>
                              <a:gd name="T16" fmla="*/ 0 h 1980000"/>
                              <a:gd name="T17" fmla="*/ 2191321 w 2191321"/>
                              <a:gd name="T18" fmla="*/ 1980000 h 1980000"/>
                            </a:gdLst>
                            <a:ahLst/>
                            <a:cxnLst>
                              <a:cxn ang="T10">
                                <a:pos x="T0" y="T1"/>
                              </a:cxn>
                              <a:cxn ang="T11">
                                <a:pos x="T2" y="T3"/>
                              </a:cxn>
                              <a:cxn ang="T12">
                                <a:pos x="T4" y="T5"/>
                              </a:cxn>
                              <a:cxn ang="T13">
                                <a:pos x="T6" y="T7"/>
                              </a:cxn>
                              <a:cxn ang="T14">
                                <a:pos x="T8" y="T9"/>
                              </a:cxn>
                            </a:cxnLst>
                            <a:rect l="T15" t="T16" r="T17" b="T18"/>
                            <a:pathLst>
                              <a:path w="2191321" h="1980000">
                                <a:moveTo>
                                  <a:pt x="293590" y="315554"/>
                                </a:moveTo>
                                <a:cubicBezTo>
                                  <a:pt x="495290" y="119719"/>
                                  <a:pt x="776119" y="5976"/>
                                  <a:pt x="1072121" y="228"/>
                                </a:cubicBezTo>
                                <a:cubicBezTo>
                                  <a:pt x="1366244" y="-5483"/>
                                  <a:pt x="1650552" y="95920"/>
                                  <a:pt x="1861058" y="281614"/>
                                </a:cubicBezTo>
                                <a:lnTo>
                                  <a:pt x="1095661" y="990000"/>
                                </a:lnTo>
                                <a:lnTo>
                                  <a:pt x="293590" y="315554"/>
                                </a:lnTo>
                                <a:close/>
                              </a:path>
                            </a:pathLst>
                          </a:custGeom>
                          <a:solidFill>
                            <a:srgbClr val="D9D9D9">
                              <a:alpha val="50195"/>
                            </a:srgbClr>
                          </a:solidFill>
                          <a:ln w="9525">
                            <a:solidFill>
                              <a:schemeClr val="tx1">
                                <a:lumMod val="100000"/>
                                <a:lumOff val="0"/>
                              </a:schemeClr>
                            </a:solidFill>
                            <a:miter lim="800000"/>
                            <a:headEnd/>
                            <a:tailEnd/>
                          </a:ln>
                        </wps:spPr>
                        <wps:txbx>
                          <w:txbxContent>
                            <w:p w14:paraId="73BCE620"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605" name="Gerade Verbindung 123"/>
                        <wps:cNvCnPr>
                          <a:cxnSpLocks noChangeShapeType="1"/>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06" name="Textfeld 124"/>
                        <wps:cNvSpPr txBox="1">
                          <a:spLocks noChangeArrowheads="1"/>
                        </wps:cNvSpPr>
                        <wps:spPr bwMode="auto">
                          <a:xfrm>
                            <a:off x="17669" y="10109"/>
                            <a:ext cx="838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54C19" w14:textId="77777777" w:rsidR="003B6339" w:rsidRPr="00C82F61" w:rsidRDefault="003B6339" w:rsidP="00B8470A">
                              <w:pPr>
                                <w:pStyle w:val="afd"/>
                                <w:spacing w:before="0" w:beforeAutospacing="0" w:after="0" w:afterAutospacing="0"/>
                                <w:rPr>
                                  <w:sz w:val="18"/>
                                  <w:szCs w:val="18"/>
                                </w:rPr>
                              </w:pPr>
                              <w:r w:rsidRPr="00C82F61">
                                <w:rPr>
                                  <w:sz w:val="18"/>
                                  <w:szCs w:val="18"/>
                                  <w:lang w:val="ru-RU"/>
                                </w:rPr>
                                <w:t>Угол A</w:t>
                              </w:r>
                            </w:p>
                          </w:txbxContent>
                        </wps:txbx>
                        <wps:bodyPr rot="0" vert="horz" wrap="square" lIns="91440" tIns="45720" rIns="91440" bIns="45720" anchor="t" anchorCtr="0" upright="1">
                          <a:spAutoFit/>
                        </wps:bodyPr>
                      </wps:wsp>
                      <wps:wsp>
                        <wps:cNvPr id="607" name="Textfeld 125"/>
                        <wps:cNvSpPr txBox="1">
                          <a:spLocks noChangeArrowheads="1"/>
                        </wps:cNvSpPr>
                        <wps:spPr bwMode="auto">
                          <a:xfrm>
                            <a:off x="17669" y="14009"/>
                            <a:ext cx="838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1B3F1" w14:textId="77777777" w:rsidR="003B6339" w:rsidRPr="00C82F61" w:rsidRDefault="003B6339" w:rsidP="00B8470A">
                              <w:pPr>
                                <w:pStyle w:val="afd"/>
                                <w:spacing w:before="0" w:beforeAutospacing="0" w:after="0" w:afterAutospacing="0"/>
                                <w:rPr>
                                  <w:sz w:val="18"/>
                                  <w:szCs w:val="18"/>
                                </w:rPr>
                              </w:pPr>
                              <w:r w:rsidRPr="00C82F61">
                                <w:rPr>
                                  <w:sz w:val="18"/>
                                  <w:szCs w:val="18"/>
                                  <w:lang w:val="ru-RU"/>
                                </w:rPr>
                                <w:t>Угол B</w:t>
                              </w:r>
                            </w:p>
                          </w:txbxContent>
                        </wps:txbx>
                        <wps:bodyPr rot="0" vert="horz" wrap="square" lIns="91440" tIns="45720" rIns="91440" bIns="45720" anchor="t" anchorCtr="0" upright="1">
                          <a:spAutoFit/>
                        </wps:bodyPr>
                      </wps:wsp>
                      <wps:wsp>
                        <wps:cNvPr id="608" name="Rechteck 126"/>
                        <wps:cNvSpPr>
                          <a:spLocks noChangeArrowheads="1"/>
                        </wps:cNvSpPr>
                        <wps:spPr bwMode="auto">
                          <a:xfrm rot="5400000">
                            <a:off x="5293" y="12524"/>
                            <a:ext cx="16562"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76C8B2D"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609" name="Gerade Verbindung 127"/>
                        <wps:cNvCnPr>
                          <a:cxnSpLocks noChangeShapeType="1"/>
                        </wps:cNvCnPr>
                        <wps:spPr bwMode="auto">
                          <a:xfrm rot="5400000">
                            <a:off x="6088" y="13245"/>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0" name="Textfeld 128"/>
                        <wps:cNvSpPr txBox="1">
                          <a:spLocks noChangeArrowheads="1"/>
                        </wps:cNvSpPr>
                        <wps:spPr bwMode="auto">
                          <a:xfrm>
                            <a:off x="-2291" y="10688"/>
                            <a:ext cx="10668"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26062" w14:textId="77777777" w:rsidR="003B6339" w:rsidRPr="00C82F61" w:rsidRDefault="003B6339" w:rsidP="00B8470A">
                              <w:pPr>
                                <w:pStyle w:val="afd"/>
                                <w:spacing w:before="0" w:beforeAutospacing="0" w:after="0" w:afterAutospacing="0"/>
                                <w:jc w:val="center"/>
                                <w:rPr>
                                  <w:sz w:val="20"/>
                                  <w:szCs w:val="20"/>
                                </w:rPr>
                              </w:pPr>
                              <w:r w:rsidRPr="00C82F61">
                                <w:rPr>
                                  <w:sz w:val="20"/>
                                  <w:szCs w:val="20"/>
                                  <w:lang w:val="ru-RU"/>
                                </w:rPr>
                                <w:t>Транспортное</w:t>
                              </w:r>
                              <w:r w:rsidRPr="00C82F61">
                                <w:rPr>
                                  <w:sz w:val="20"/>
                                  <w:szCs w:val="20"/>
                                  <w:lang w:val="ru-RU"/>
                                </w:rPr>
                                <w:br/>
                                <w:t>средство</w:t>
                              </w:r>
                            </w:p>
                          </w:txbxContent>
                        </wps:txbx>
                        <wps:bodyPr rot="0" vert="horz" wrap="square" lIns="91440" tIns="45720" rIns="91440" bIns="45720" anchor="t" anchorCtr="0" upright="1">
                          <a:spAutoFit/>
                        </wps:bodyPr>
                      </wps:wsp>
                      <wps:wsp>
                        <wps:cNvPr id="611" name="Textfeld 129"/>
                        <wps:cNvSpPr txBox="1">
                          <a:spLocks noChangeArrowheads="1"/>
                        </wps:cNvSpPr>
                        <wps:spPr bwMode="auto">
                          <a:xfrm>
                            <a:off x="26218" y="12164"/>
                            <a:ext cx="1057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8624F" w14:textId="77777777" w:rsidR="003B6339" w:rsidRPr="00C82F61" w:rsidRDefault="003B6339" w:rsidP="00B8470A">
                              <w:pPr>
                                <w:pStyle w:val="afd"/>
                                <w:spacing w:before="0" w:beforeAutospacing="0" w:after="0" w:afterAutospacing="0"/>
                                <w:rPr>
                                  <w:sz w:val="20"/>
                                  <w:szCs w:val="20"/>
                                </w:rPr>
                              </w:pPr>
                              <w:r w:rsidRPr="00C82F61">
                                <w:rPr>
                                  <w:sz w:val="20"/>
                                  <w:szCs w:val="20"/>
                                  <w:lang w:val="ru-RU"/>
                                </w:rPr>
                                <w:t>Исходная ось</w:t>
                              </w:r>
                            </w:p>
                          </w:txbxContent>
                        </wps:txbx>
                        <wps:bodyPr rot="0" vert="horz" wrap="square" lIns="91440" tIns="45720" rIns="91440" bIns="45720" anchor="t" anchorCtr="0" upright="1">
                          <a:spAutoFit/>
                        </wps:bodyPr>
                      </wps:wsp>
                      <wps:wsp>
                        <wps:cNvPr id="612" name="Gerade Verbindung mit Pfeil 130"/>
                        <wps:cNvCnPr>
                          <a:cxnSpLocks noChangeShapeType="1"/>
                        </wps:cNvCnPr>
                        <wps:spPr bwMode="auto">
                          <a:xfrm flipV="1">
                            <a:off x="7880" y="5359"/>
                            <a:ext cx="0" cy="12962"/>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13" name="Textfeld 131"/>
                        <wps:cNvSpPr txBox="1">
                          <a:spLocks noChangeArrowheads="1"/>
                        </wps:cNvSpPr>
                        <wps:spPr bwMode="auto">
                          <a:xfrm>
                            <a:off x="1306" y="18313"/>
                            <a:ext cx="10592"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18E59" w14:textId="77777777" w:rsidR="003B6339" w:rsidRPr="00C82F61" w:rsidRDefault="003B6339" w:rsidP="00B8470A">
                              <w:pPr>
                                <w:pStyle w:val="afd"/>
                                <w:spacing w:before="0" w:beforeAutospacing="0" w:after="0" w:afterAutospacing="0"/>
                                <w:jc w:val="center"/>
                                <w:rPr>
                                  <w:sz w:val="20"/>
                                  <w:szCs w:val="20"/>
                                </w:rPr>
                              </w:pPr>
                              <w:r w:rsidRPr="00C82F61">
                                <w:rPr>
                                  <w:sz w:val="20"/>
                                  <w:szCs w:val="20"/>
                                  <w:lang w:val="ru-RU"/>
                                </w:rPr>
                                <w:t>Направление движения</w:t>
                              </w:r>
                            </w:p>
                          </w:txbxContent>
                        </wps:txbx>
                        <wps:bodyPr rot="0" vert="horz" wrap="square" lIns="91440" tIns="45720" rIns="91440" bIns="45720" anchor="t" anchorCtr="0" upright="1">
                          <a:spAutoFit/>
                        </wps:bodyPr>
                      </wps:wsp>
                      <wps:wsp>
                        <wps:cNvPr id="614" name="Textfeld 89"/>
                        <wps:cNvSpPr txBox="1">
                          <a:spLocks noChangeArrowheads="1"/>
                        </wps:cNvSpPr>
                        <wps:spPr bwMode="auto">
                          <a:xfrm>
                            <a:off x="7846" y="23365"/>
                            <a:ext cx="2161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0FC80" w14:textId="77777777" w:rsidR="003B6339" w:rsidRPr="00C82F61" w:rsidRDefault="003B6339" w:rsidP="00B8470A">
                              <w:pPr>
                                <w:pStyle w:val="afd"/>
                                <w:spacing w:before="0" w:beforeAutospacing="0" w:after="0" w:afterAutospacing="0"/>
                                <w:jc w:val="center"/>
                                <w:rPr>
                                  <w:b/>
                                  <w:bCs/>
                                  <w:sz w:val="20"/>
                                  <w:szCs w:val="20"/>
                                </w:rPr>
                              </w:pPr>
                              <w:r w:rsidRPr="00C82F61">
                                <w:rPr>
                                  <w:b/>
                                  <w:bCs/>
                                  <w:sz w:val="20"/>
                                  <w:szCs w:val="20"/>
                                  <w:lang w:val="ru-RU"/>
                                </w:rPr>
                                <w:t>Горизонтальные углы</w:t>
                              </w:r>
                            </w:p>
                          </w:txbxContent>
                        </wps:txbx>
                        <wps:bodyPr rot="0" vert="horz" wrap="square" lIns="91440" tIns="45720" rIns="91440" bIns="45720" anchor="t" anchorCtr="0" upright="1">
                          <a:spAutoFit/>
                        </wps:bodyPr>
                      </wps:wsp>
                    </wpg:wgp>
                  </a:graphicData>
                </a:graphic>
              </wp:inline>
            </w:drawing>
          </mc:Choice>
          <mc:Fallback>
            <w:pict>
              <v:group w14:anchorId="675AD760" id="Gruppieren 10" o:spid="_x0000_s1102" style="width:307.75pt;height:206.15pt;mso-position-horizontal-relative:char;mso-position-vertical-relative:line" coordorigin="-2291" coordsize="39082,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">
                <v:line id="Gerade Verbindung 118" o:spid="_x0000_s1103" style="position:absolute;visibility:visible;mso-wrap-style:square" from="14449,13170" to="23331,2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" strokecolor="black [3213]" strokeweight="1pt"/>
                <v:line id="Gerade Verbindung 119" o:spid="_x0000_s1104" style="position:absolute;flip:x;visibility:visible;mso-wrap-style:square" from="14449,3208" to="22826,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" strokecolor="black [3213]" strokeweight="1pt"/>
                <v:shape id="Bogen 120" o:spid="_x0000_s1105"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" adj="-11796480,,5400" path="m1296000,nsc1614289,,1921447,117141,2158922,329092r-862922,967052l1296000,xem1296000,nfc1614289,,1921447,117141,2158922,329092e" filled="f" strokecolor="black [3213]" strokeweight="1pt">
                  <v:stroke startarrow="block" endarrow="block" joinstyle="miter"/>
                  <v:formulas/>
                  <v:path arrowok="t" o:connecttype="custom" o:connectlocs="130,0;216,33" o:connectangles="0,0" textboxrect="0,0,2592000,2592288"/>
                  <v:textbox>
                    <w:txbxContent>
                      <w:p w14:paraId="3697DE3F" w14:textId="77777777" w:rsidR="003B6339" w:rsidRPr="00F6198C" w:rsidRDefault="003B6339" w:rsidP="00B8470A">
                        <w:pPr>
                          <w:rPr>
                            <w:sz w:val="16"/>
                            <w:szCs w:val="16"/>
                          </w:rPr>
                        </w:pPr>
                      </w:p>
                    </w:txbxContent>
                  </v:textbox>
                </v:shape>
                <v:shape id="Bogen 121" o:spid="_x0000_s1106"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" adj="-11796480,,5400" path="m1273922,188nsc1621976,-5743,1957783,128609,2205715,372985r-909715,923159l1273922,188xem1273922,188nfc1621976,-5743,1957783,128609,2205715,372985e" filled="f" strokecolor="black [3213]" strokeweight="1pt">
                  <v:stroke startarrow="block" endarrow="block" joinstyle="miter"/>
                  <v:formulas/>
                  <v:path arrowok="t" o:connecttype="custom" o:connectlocs="127,0;221,37" o:connectangles="0,0" textboxrect="0,0,2592000,2592288"/>
                  <v:textbox>
                    <w:txbxContent>
                      <w:p w14:paraId="5FC29CD8" w14:textId="77777777" w:rsidR="003B6339" w:rsidRPr="00F6198C" w:rsidRDefault="003B6339" w:rsidP="00B8470A">
                        <w:pPr>
                          <w:rPr>
                            <w:sz w:val="16"/>
                            <w:szCs w:val="16"/>
                          </w:rPr>
                        </w:pPr>
                      </w:p>
                    </w:txbxContent>
                  </v:textbox>
                </v:shape>
                <v:shape id="Kreis 122" o:spid="_x0000_s1107"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" adj="-11796480,,5400" path="m293590,315554c495290,119719,776119,5976,1072121,228v294123,-5711,578431,95692,788937,281386l1095661,990000,293590,315554xe" fillcolor="#d9d9d9" strokecolor="black [3213]">
                  <v:fill opacity="32896f"/>
                  <v:stroke joinstyle="miter"/>
                  <v:formulas/>
                  <v:path arrowok="t" o:connecttype="custom" o:connectlocs="29,32;107,0;186,28;110,99;29,32" o:connectangles="0,0,0,0,0" textboxrect="0,0,2191321,1980000"/>
                  <v:textbox>
                    <w:txbxContent>
                      <w:p w14:paraId="73BCE620" w14:textId="77777777" w:rsidR="003B6339" w:rsidRPr="00F6198C" w:rsidRDefault="003B6339" w:rsidP="00B8470A">
                        <w:pPr>
                          <w:rPr>
                            <w:sz w:val="16"/>
                            <w:szCs w:val="16"/>
                          </w:rPr>
                        </w:pPr>
                      </w:p>
                    </w:txbxContent>
                  </v:textbox>
                </v:shape>
                <v:line id="Gerade Verbindung 123" o:spid="_x0000_s1108"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" strokecolor="black [3213]" strokeweight="1pt">
                  <v:stroke dashstyle="dash"/>
                </v:line>
                <v:shape id="Textfeld 124" o:spid="_x0000_s1109" type="#_x0000_t202" style="position:absolute;left:17669;top:10109;width:838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" filled="f" stroked="f">
                  <v:textbox style="mso-fit-shape-to-text:t">
                    <w:txbxContent>
                      <w:p w14:paraId="01154C19" w14:textId="77777777" w:rsidR="003B6339" w:rsidRPr="00C82F61" w:rsidRDefault="003B6339" w:rsidP="00B8470A">
                        <w:pPr>
                          <w:pStyle w:val="afd"/>
                          <w:spacing w:before="0" w:beforeAutospacing="0" w:after="0" w:afterAutospacing="0"/>
                          <w:rPr>
                            <w:sz w:val="18"/>
                            <w:szCs w:val="18"/>
                          </w:rPr>
                        </w:pPr>
                        <w:r w:rsidRPr="00C82F61">
                          <w:rPr>
                            <w:sz w:val="18"/>
                            <w:szCs w:val="18"/>
                            <w:lang w:val="ru-RU"/>
                          </w:rPr>
                          <w:t>Угол A</w:t>
                        </w:r>
                      </w:p>
                    </w:txbxContent>
                  </v:textbox>
                </v:shape>
                <v:shape id="Textfeld 125" o:spid="_x0000_s1110" type="#_x0000_t202" style="position:absolute;left:17669;top:14009;width:838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" filled="f" stroked="f">
                  <v:textbox style="mso-fit-shape-to-text:t">
                    <w:txbxContent>
                      <w:p w14:paraId="2801B3F1" w14:textId="77777777" w:rsidR="003B6339" w:rsidRPr="00C82F61" w:rsidRDefault="003B6339" w:rsidP="00B8470A">
                        <w:pPr>
                          <w:pStyle w:val="afd"/>
                          <w:spacing w:before="0" w:beforeAutospacing="0" w:after="0" w:afterAutospacing="0"/>
                          <w:rPr>
                            <w:sz w:val="18"/>
                            <w:szCs w:val="18"/>
                          </w:rPr>
                        </w:pPr>
                        <w:r w:rsidRPr="00C82F61">
                          <w:rPr>
                            <w:sz w:val="18"/>
                            <w:szCs w:val="18"/>
                            <w:lang w:val="ru-RU"/>
                          </w:rPr>
                          <w:t>Угол B</w:t>
                        </w:r>
                      </w:p>
                    </w:txbxContent>
                  </v:textbox>
                </v:shape>
                <v:rect id="Rechteck 126" o:spid="_x0000_s1111" style="position:absolute;left:5293;top:12524;width:16562;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" fillcolor="black [3213]" stroked="f" strokeweight="1pt">
                  <v:fill r:id="rId32" o:title="" color2="white [3212]" type="pattern"/>
                  <v:textbox>
                    <w:txbxContent>
                      <w:p w14:paraId="776C8B2D" w14:textId="77777777" w:rsidR="003B6339" w:rsidRPr="00F6198C" w:rsidRDefault="003B6339" w:rsidP="00B8470A">
                        <w:pPr>
                          <w:rPr>
                            <w:sz w:val="16"/>
                            <w:szCs w:val="16"/>
                          </w:rPr>
                        </w:pPr>
                      </w:p>
                    </w:txbxContent>
                  </v:textbox>
                </v:rect>
                <v:line id="Gerade Verbindung 127" o:spid="_x0000_s1112" style="position:absolute;rotation:90;visibility:visible;mso-wrap-style:square" from="6088,13245" to="22650,1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" strokecolor="black [3213]" strokeweight="1pt"/>
                <v:shape id="Textfeld 128" o:spid="_x0000_s1113" type="#_x0000_t202" style="position:absolute;left:-2291;top:10688;width:10668;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" filled="f" stroked="f">
                  <v:textbox style="mso-fit-shape-to-text:t">
                    <w:txbxContent>
                      <w:p w14:paraId="78326062" w14:textId="77777777" w:rsidR="003B6339" w:rsidRPr="00C82F61" w:rsidRDefault="003B6339" w:rsidP="00B8470A">
                        <w:pPr>
                          <w:pStyle w:val="afd"/>
                          <w:spacing w:before="0" w:beforeAutospacing="0" w:after="0" w:afterAutospacing="0"/>
                          <w:jc w:val="center"/>
                          <w:rPr>
                            <w:sz w:val="20"/>
                            <w:szCs w:val="20"/>
                          </w:rPr>
                        </w:pPr>
                        <w:r w:rsidRPr="00C82F61">
                          <w:rPr>
                            <w:sz w:val="20"/>
                            <w:szCs w:val="20"/>
                            <w:lang w:val="ru-RU"/>
                          </w:rPr>
                          <w:t>Транспортное</w:t>
                        </w:r>
                        <w:r w:rsidRPr="00C82F61">
                          <w:rPr>
                            <w:sz w:val="20"/>
                            <w:szCs w:val="20"/>
                            <w:lang w:val="ru-RU"/>
                          </w:rPr>
                          <w:br/>
                          <w:t>средство</w:t>
                        </w:r>
                      </w:p>
                    </w:txbxContent>
                  </v:textbox>
                </v:shape>
                <v:shape id="Textfeld 129" o:spid="_x0000_s1114" type="#_x0000_t202" style="position:absolute;left:26218;top:12164;width:1057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" filled="f" stroked="f">
                  <v:textbox style="mso-fit-shape-to-text:t">
                    <w:txbxContent>
                      <w:p w14:paraId="3DF8624F" w14:textId="77777777" w:rsidR="003B6339" w:rsidRPr="00C82F61" w:rsidRDefault="003B6339" w:rsidP="00B8470A">
                        <w:pPr>
                          <w:pStyle w:val="afd"/>
                          <w:spacing w:before="0" w:beforeAutospacing="0" w:after="0" w:afterAutospacing="0"/>
                          <w:rPr>
                            <w:sz w:val="20"/>
                            <w:szCs w:val="20"/>
                          </w:rPr>
                        </w:pPr>
                        <w:r w:rsidRPr="00C82F61">
                          <w:rPr>
                            <w:sz w:val="20"/>
                            <w:szCs w:val="20"/>
                            <w:lang w:val="ru-RU"/>
                          </w:rPr>
                          <w:t>Исходная ось</w:t>
                        </w:r>
                      </w:p>
                    </w:txbxContent>
                  </v:textbox>
                </v:shape>
                <v:shape id="Gerade Verbindung mit Pfeil 130" o:spid="_x0000_s1115" type="#_x0000_t32" style="position:absolute;left:7880;top:5359;width:0;height:129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" strokecolor="black [3213]" strokeweight="1pt">
                  <v:stroke endarrow="block"/>
                </v:shape>
                <v:shape id="Textfeld 131" o:spid="_x0000_s1116" type="#_x0000_t202" style="position:absolute;left:1306;top:18313;width:10592;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" filled="f" stroked="f">
                  <v:textbox style="mso-fit-shape-to-text:t">
                    <w:txbxContent>
                      <w:p w14:paraId="42818E59" w14:textId="77777777" w:rsidR="003B6339" w:rsidRPr="00C82F61" w:rsidRDefault="003B6339" w:rsidP="00B8470A">
                        <w:pPr>
                          <w:pStyle w:val="afd"/>
                          <w:spacing w:before="0" w:beforeAutospacing="0" w:after="0" w:afterAutospacing="0"/>
                          <w:jc w:val="center"/>
                          <w:rPr>
                            <w:sz w:val="20"/>
                            <w:szCs w:val="20"/>
                          </w:rPr>
                        </w:pPr>
                        <w:r w:rsidRPr="00C82F61">
                          <w:rPr>
                            <w:sz w:val="20"/>
                            <w:szCs w:val="20"/>
                            <w:lang w:val="ru-RU"/>
                          </w:rPr>
                          <w:t>Направление движения</w:t>
                        </w:r>
                      </w:p>
                    </w:txbxContent>
                  </v:textbox>
                </v:shape>
                <v:shape id="Textfeld 89" o:spid="_x0000_s1117" type="#_x0000_t202" style="position:absolute;left:7846;top:23365;width:2161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" filled="f" stroked="f">
                  <v:textbox style="mso-fit-shape-to-text:t">
                    <w:txbxContent>
                      <w:p w14:paraId="28A0FC80" w14:textId="77777777" w:rsidR="003B6339" w:rsidRPr="00C82F61" w:rsidRDefault="003B6339" w:rsidP="00B8470A">
                        <w:pPr>
                          <w:pStyle w:val="afd"/>
                          <w:spacing w:before="0" w:beforeAutospacing="0" w:after="0" w:afterAutospacing="0"/>
                          <w:jc w:val="center"/>
                          <w:rPr>
                            <w:b/>
                            <w:bCs/>
                            <w:sz w:val="20"/>
                            <w:szCs w:val="20"/>
                          </w:rPr>
                        </w:pPr>
                        <w:r w:rsidRPr="00C82F61">
                          <w:rPr>
                            <w:b/>
                            <w:bCs/>
                            <w:sz w:val="20"/>
                            <w:szCs w:val="20"/>
                            <w:lang w:val="ru-RU"/>
                          </w:rPr>
                          <w:t>Горизонтальные углы</w:t>
                        </w:r>
                      </w:p>
                    </w:txbxContent>
                  </v:textbox>
                </v:shape>
                <w10:anchorlock/>
              </v:group>
            </w:pict>
          </mc:Fallback>
        </mc:AlternateContent>
      </w:r>
    </w:p>
    <w:p w14:paraId="33B4B024" w14:textId="77777777" w:rsidR="00B8470A" w:rsidRDefault="00B8470A" w:rsidP="00B8470A">
      <w:pPr>
        <w:spacing w:after="120"/>
        <w:ind w:left="1134"/>
      </w:pPr>
      <w:r>
        <w:br w:type="page"/>
      </w:r>
    </w:p>
    <w:p w14:paraId="35D61CC9" w14:textId="77777777" w:rsidR="00B8470A" w:rsidRPr="006374D5" w:rsidRDefault="00B8470A" w:rsidP="00B8470A">
      <w:pPr>
        <w:spacing w:after="120"/>
        <w:ind w:left="1134"/>
      </w:pPr>
      <w:r w:rsidRPr="006374D5">
        <w:rPr>
          <w:noProof/>
          <w:lang w:val="fr-CH" w:eastAsia="fr-CH"/>
        </w:rPr>
        <w:lastRenderedPageBreak/>
        <mc:AlternateContent>
          <mc:Choice Requires="wpg">
            <w:drawing>
              <wp:inline distT="0" distB="0" distL="0" distR="0" wp14:anchorId="217B3CB4" wp14:editId="0FD48682">
                <wp:extent cx="3551594" cy="2508738"/>
                <wp:effectExtent l="0" t="0" r="0" b="0"/>
                <wp:docPr id="58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1594" cy="2508738"/>
                          <a:chOff x="0" y="0"/>
                          <a:chExt cx="35571" cy="26186"/>
                        </a:xfrm>
                      </wpg:grpSpPr>
                      <wps:wsp>
                        <wps:cNvPr id="586" name="Gerade Verbindung 80"/>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7" name="Gerade Verbindung 8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8" name="Bogen 82"/>
                        <wps:cNvSpPr>
                          <a:spLocks/>
                        </wps:cNvSpPr>
                        <wps:spPr bwMode="auto">
                          <a:xfrm rot="5400000">
                            <a:off x="12" y="264"/>
                            <a:ext cx="25920" cy="25923"/>
                          </a:xfrm>
                          <a:custGeom>
                            <a:avLst/>
                            <a:gdLst>
                              <a:gd name="T0" fmla="*/ 12960 w 2592000"/>
                              <a:gd name="T1" fmla="*/ 0 h 2592288"/>
                              <a:gd name="T2" fmla="*/ 19469 w 2592000"/>
                              <a:gd name="T3" fmla="*/ 1753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14:paraId="7817450A"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589" name="Bogen 83"/>
                        <wps:cNvSpPr>
                          <a:spLocks/>
                        </wps:cNvSpPr>
                        <wps:spPr bwMode="auto">
                          <a:xfrm rot="5400000" flipH="1">
                            <a:off x="1" y="-1"/>
                            <a:ext cx="25920" cy="25922"/>
                          </a:xfrm>
                          <a:custGeom>
                            <a:avLst/>
                            <a:gdLst>
                              <a:gd name="T0" fmla="*/ 12739 w 2592000"/>
                              <a:gd name="T1" fmla="*/ 2 h 2592288"/>
                              <a:gd name="T2" fmla="*/ 19174 w 2592000"/>
                              <a:gd name="T3" fmla="*/ 1587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14:paraId="05CC9E2C"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590" name="Kreis 84"/>
                        <wps:cNvSpPr>
                          <a:spLocks/>
                        </wps:cNvSpPr>
                        <wps:spPr bwMode="auto">
                          <a:xfrm rot="5400000">
                            <a:off x="3543" y="3234"/>
                            <a:ext cx="21913" cy="19800"/>
                          </a:xfrm>
                          <a:custGeom>
                            <a:avLst/>
                            <a:gdLst>
                              <a:gd name="T0" fmla="*/ 5380 w 2191321"/>
                              <a:gd name="T1" fmla="*/ 1378 h 1980000"/>
                              <a:gd name="T2" fmla="*/ 16725 w 2191321"/>
                              <a:gd name="T3" fmla="*/ 1483 h 1980000"/>
                              <a:gd name="T4" fmla="*/ 10957 w 2191321"/>
                              <a:gd name="T5" fmla="*/ 9900 h 1980000"/>
                              <a:gd name="T6" fmla="*/ 5380 w 2191321"/>
                              <a:gd name="T7" fmla="*/ 1378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14:paraId="4C6046C2"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591" name="Gerade Verbindung 85"/>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92" name="Textfeld 91"/>
                        <wps:cNvSpPr txBox="1">
                          <a:spLocks noChangeArrowheads="1"/>
                        </wps:cNvSpPr>
                        <wps:spPr bwMode="auto">
                          <a:xfrm>
                            <a:off x="18588" y="9637"/>
                            <a:ext cx="9215" cy="3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1CB5D" w14:textId="77777777" w:rsidR="003B6339" w:rsidRPr="00E813F6" w:rsidRDefault="003B6339" w:rsidP="00B8470A">
                              <w:pPr>
                                <w:pStyle w:val="afd"/>
                                <w:spacing w:before="0" w:beforeAutospacing="0" w:after="0" w:afterAutospacing="0"/>
                                <w:rPr>
                                  <w:sz w:val="18"/>
                                  <w:szCs w:val="18"/>
                                </w:rPr>
                              </w:pPr>
                              <w:r w:rsidRPr="00E813F6">
                                <w:rPr>
                                  <w:sz w:val="18"/>
                                  <w:szCs w:val="18"/>
                                  <w:lang w:val="ru-RU"/>
                                </w:rPr>
                                <w:t>Верхний</w:t>
                              </w:r>
                            </w:p>
                            <w:p w14:paraId="32239D15" w14:textId="77777777" w:rsidR="003B6339" w:rsidRPr="00E813F6" w:rsidRDefault="003B6339" w:rsidP="00B8470A">
                              <w:pPr>
                                <w:pStyle w:val="afd"/>
                                <w:spacing w:before="0" w:beforeAutospacing="0" w:after="0" w:afterAutospacing="0"/>
                                <w:rPr>
                                  <w:sz w:val="18"/>
                                  <w:szCs w:val="18"/>
                                </w:rPr>
                              </w:pPr>
                              <w:r w:rsidRPr="00E813F6">
                                <w:rPr>
                                  <w:sz w:val="18"/>
                                  <w:szCs w:val="18"/>
                                  <w:lang w:val="ru-RU"/>
                                </w:rPr>
                                <w:t>угол</w:t>
                              </w:r>
                            </w:p>
                          </w:txbxContent>
                        </wps:txbx>
                        <wps:bodyPr rot="0" vert="horz" wrap="square" lIns="91440" tIns="45720" rIns="91440" bIns="45720" anchor="t" anchorCtr="0" upright="1">
                          <a:noAutofit/>
                        </wps:bodyPr>
                      </wps:wsp>
                      <wps:wsp>
                        <wps:cNvPr id="593" name="Textfeld 92"/>
                        <wps:cNvSpPr txBox="1">
                          <a:spLocks noChangeArrowheads="1"/>
                        </wps:cNvSpPr>
                        <wps:spPr bwMode="auto">
                          <a:xfrm>
                            <a:off x="19034" y="13329"/>
                            <a:ext cx="8770" cy="4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FDEA7" w14:textId="77777777" w:rsidR="003B6339" w:rsidRPr="00E813F6" w:rsidRDefault="003B6339" w:rsidP="00B8470A">
                              <w:pPr>
                                <w:pStyle w:val="afd"/>
                                <w:spacing w:before="0" w:beforeAutospacing="0" w:after="0" w:afterAutospacing="0"/>
                                <w:rPr>
                                  <w:sz w:val="18"/>
                                  <w:szCs w:val="18"/>
                                </w:rPr>
                              </w:pPr>
                              <w:r w:rsidRPr="00E813F6">
                                <w:rPr>
                                  <w:sz w:val="18"/>
                                  <w:szCs w:val="18"/>
                                  <w:lang w:val="ru-RU"/>
                                </w:rPr>
                                <w:t>Нижний</w:t>
                              </w:r>
                            </w:p>
                            <w:p w14:paraId="33DD6E15" w14:textId="77777777" w:rsidR="003B6339" w:rsidRPr="00E813F6" w:rsidRDefault="003B6339" w:rsidP="00B8470A">
                              <w:pPr>
                                <w:pStyle w:val="afd"/>
                                <w:spacing w:before="0" w:beforeAutospacing="0" w:after="0" w:afterAutospacing="0"/>
                                <w:rPr>
                                  <w:sz w:val="18"/>
                                  <w:szCs w:val="18"/>
                                </w:rPr>
                              </w:pPr>
                              <w:r w:rsidRPr="00E813F6">
                                <w:rPr>
                                  <w:sz w:val="18"/>
                                  <w:szCs w:val="18"/>
                                  <w:lang w:val="ru-RU"/>
                                </w:rPr>
                                <w:t>угол</w:t>
                              </w:r>
                            </w:p>
                          </w:txbxContent>
                        </wps:txbx>
                        <wps:bodyPr rot="0" vert="horz" wrap="square" lIns="91440" tIns="45720" rIns="91440" bIns="45720" anchor="t" anchorCtr="0" upright="1">
                          <a:noAutofit/>
                        </wps:bodyPr>
                      </wps:wsp>
                      <wps:wsp>
                        <wps:cNvPr id="594"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2644A97" w14:textId="77777777" w:rsidR="003B6339" w:rsidRPr="00F6198C" w:rsidRDefault="003B6339" w:rsidP="00B8470A">
                              <w:pPr>
                                <w:rPr>
                                  <w:sz w:val="16"/>
                                  <w:szCs w:val="16"/>
                                </w:rPr>
                              </w:pPr>
                            </w:p>
                          </w:txbxContent>
                        </wps:txbx>
                        <wps:bodyPr rot="0" vert="horz" wrap="square" lIns="91440" tIns="45720" rIns="91440" bIns="45720" anchor="ctr" anchorCtr="0" upright="1">
                          <a:noAutofit/>
                        </wps:bodyPr>
                      </wps:wsp>
                      <wps:wsp>
                        <wps:cNvPr id="595" name="Gerade Verbindung 94"/>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6" name="Textfeld 97"/>
                        <wps:cNvSpPr txBox="1">
                          <a:spLocks noChangeArrowheads="1"/>
                        </wps:cNvSpPr>
                        <wps:spPr bwMode="auto">
                          <a:xfrm>
                            <a:off x="3307" y="11708"/>
                            <a:ext cx="10294" cy="4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B2A89" w14:textId="77777777" w:rsidR="003B6339" w:rsidRPr="00C82F61" w:rsidRDefault="003B6339" w:rsidP="00B8470A">
                              <w:pPr>
                                <w:pStyle w:val="afd"/>
                                <w:spacing w:before="0" w:beforeAutospacing="0" w:after="0" w:afterAutospacing="0"/>
                                <w:jc w:val="center"/>
                                <w:rPr>
                                  <w:sz w:val="20"/>
                                  <w:szCs w:val="20"/>
                                </w:rPr>
                              </w:pPr>
                              <w:r w:rsidRPr="00C82F61">
                                <w:rPr>
                                  <w:sz w:val="20"/>
                                  <w:szCs w:val="20"/>
                                  <w:lang w:val="ru-RU"/>
                                </w:rPr>
                                <w:t>Транспортное средство</w:t>
                              </w:r>
                            </w:p>
                          </w:txbxContent>
                        </wps:txbx>
                        <wps:bodyPr rot="0" vert="horz" wrap="square" lIns="91440" tIns="45720" rIns="91440" bIns="45720" anchor="t" anchorCtr="0" upright="1">
                          <a:noAutofit/>
                        </wps:bodyPr>
                      </wps:wsp>
                      <wps:wsp>
                        <wps:cNvPr id="597" name="Textfeld 98"/>
                        <wps:cNvSpPr txBox="1">
                          <a:spLocks noChangeArrowheads="1"/>
                        </wps:cNvSpPr>
                        <wps:spPr bwMode="auto">
                          <a:xfrm>
                            <a:off x="26478" y="12100"/>
                            <a:ext cx="9093" cy="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C1896" w14:textId="77777777" w:rsidR="003B6339" w:rsidRPr="00C82F61" w:rsidRDefault="003B6339" w:rsidP="00B8470A">
                              <w:pPr>
                                <w:pStyle w:val="afd"/>
                                <w:spacing w:before="0" w:beforeAutospacing="0" w:after="0" w:afterAutospacing="0"/>
                                <w:jc w:val="both"/>
                                <w:rPr>
                                  <w:sz w:val="20"/>
                                  <w:szCs w:val="20"/>
                                </w:rPr>
                              </w:pPr>
                              <w:r w:rsidRPr="00C82F61">
                                <w:rPr>
                                  <w:sz w:val="20"/>
                                  <w:szCs w:val="20"/>
                                  <w:lang w:val="ru-RU"/>
                                </w:rPr>
                                <w:t>Исходная ось</w:t>
                              </w:r>
                            </w:p>
                          </w:txbxContent>
                        </wps:txbx>
                        <wps:bodyPr rot="0" vert="horz" wrap="square" lIns="91440" tIns="45720" rIns="91440" bIns="45720" anchor="t" anchorCtr="0" upright="1">
                          <a:noAutofit/>
                        </wps:bodyPr>
                      </wps:wsp>
                      <wps:wsp>
                        <wps:cNvPr id="598" name="Textfeld 87"/>
                        <wps:cNvSpPr txBox="1">
                          <a:spLocks noChangeArrowheads="1"/>
                        </wps:cNvSpPr>
                        <wps:spPr bwMode="auto">
                          <a:xfrm>
                            <a:off x="8844" y="20873"/>
                            <a:ext cx="21622" cy="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F6A3D" w14:textId="77777777" w:rsidR="003B6339" w:rsidRPr="00C82F61" w:rsidRDefault="003B6339" w:rsidP="00B8470A">
                              <w:pPr>
                                <w:pStyle w:val="afd"/>
                                <w:spacing w:before="0" w:beforeAutospacing="0" w:after="0" w:afterAutospacing="0"/>
                                <w:jc w:val="center"/>
                                <w:rPr>
                                  <w:sz w:val="20"/>
                                  <w:szCs w:val="20"/>
                                </w:rPr>
                              </w:pPr>
                              <w:r w:rsidRPr="00C82F61">
                                <w:rPr>
                                  <w:b/>
                                  <w:bCs/>
                                  <w:sz w:val="20"/>
                                  <w:szCs w:val="20"/>
                                  <w:lang w:val="ru-RU"/>
                                </w:rPr>
                                <w:t>Вертикальные углы</w:t>
                              </w:r>
                            </w:p>
                          </w:txbxContent>
                        </wps:txbx>
                        <wps:bodyPr rot="0" vert="horz" wrap="square" lIns="91440" tIns="45720" rIns="91440" bIns="45720" anchor="t" anchorCtr="0" upright="1">
                          <a:noAutofit/>
                        </wps:bodyPr>
                      </wps:wsp>
                    </wpg:wgp>
                  </a:graphicData>
                </a:graphic>
              </wp:inline>
            </w:drawing>
          </mc:Choice>
          <mc:Fallback>
            <w:pict>
              <v:group w14:anchorId="217B3CB4" id="Group 130" o:spid="_x0000_s1118" style="width:279.65pt;height:197.55pt;mso-position-horizontal-relative:char;mso-position-vertical-relative:line" coordsize="35571,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">
                <v:line id="Gerade Verbindung 80" o:spid="_x0000_s1119"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" strokecolor="black [3213]" strokeweight="1pt"/>
                <v:line id="Gerade Verbindung 81" o:spid="_x0000_s1120"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" strokecolor="black [3213]" strokeweight="1pt"/>
                <v:shape id="Bogen 82" o:spid="_x0000_s1121"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30,0;195,18" o:connectangles="0,0" textboxrect="0,0,2592000,2592288"/>
                  <v:textbox>
                    <w:txbxContent>
                      <w:p w14:paraId="7817450A" w14:textId="77777777" w:rsidR="003B6339" w:rsidRPr="00F6198C" w:rsidRDefault="003B6339" w:rsidP="00B8470A">
                        <w:pPr>
                          <w:rPr>
                            <w:sz w:val="16"/>
                            <w:szCs w:val="16"/>
                          </w:rPr>
                        </w:pPr>
                      </w:p>
                    </w:txbxContent>
                  </v:textbox>
                </v:shape>
                <v:shape id="Bogen 83" o:spid="_x0000_s1122"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0;192,16" o:connectangles="0,0" textboxrect="0,0,2592000,2592288"/>
                  <v:textbox>
                    <w:txbxContent>
                      <w:p w14:paraId="05CC9E2C" w14:textId="77777777" w:rsidR="003B6339" w:rsidRPr="00F6198C" w:rsidRDefault="003B6339" w:rsidP="00B8470A">
                        <w:pPr>
                          <w:rPr>
                            <w:sz w:val="16"/>
                            <w:szCs w:val="16"/>
                          </w:rPr>
                        </w:pPr>
                      </w:p>
                    </w:txbxContent>
                  </v:textbox>
                </v:shape>
                <v:shape id="Kreis 84" o:spid="_x0000_s1123"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" adj="-11796480,,5400" path="m538033,137807c888909,-49640,1325943,-45594,1672495,148309l1095661,990000,538033,137807xe" fillcolor="#d9d9d9" strokecolor="black [3213]">
                  <v:fill opacity="32896f"/>
                  <v:stroke joinstyle="miter"/>
                  <v:formulas/>
                  <v:path arrowok="t" o:connecttype="custom" o:connectlocs="54,14;167,15;110,99;54,14" o:connectangles="0,0,0,0" textboxrect="0,0,2191321,1980000"/>
                  <v:textbox>
                    <w:txbxContent>
                      <w:p w14:paraId="4C6046C2" w14:textId="77777777" w:rsidR="003B6339" w:rsidRPr="00F6198C" w:rsidRDefault="003B6339" w:rsidP="00B8470A">
                        <w:pPr>
                          <w:rPr>
                            <w:sz w:val="16"/>
                            <w:szCs w:val="16"/>
                          </w:rPr>
                        </w:pPr>
                      </w:p>
                    </w:txbxContent>
                  </v:textbox>
                </v:shape>
                <v:line id="Gerade Verbindung 85" o:spid="_x0000_s1124"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" strokecolor="black [3213]" strokeweight="1pt">
                  <v:stroke dashstyle="dash"/>
                </v:line>
                <v:shape id="Textfeld 91" o:spid="_x0000_s1125" type="#_x0000_t202" style="position:absolute;left:18588;top:9637;width:9215;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" filled="f" stroked="f">
                  <v:textbox>
                    <w:txbxContent>
                      <w:p w14:paraId="7741CB5D" w14:textId="77777777" w:rsidR="003B6339" w:rsidRPr="00E813F6" w:rsidRDefault="003B6339" w:rsidP="00B8470A">
                        <w:pPr>
                          <w:pStyle w:val="afd"/>
                          <w:spacing w:before="0" w:beforeAutospacing="0" w:after="0" w:afterAutospacing="0"/>
                          <w:rPr>
                            <w:sz w:val="18"/>
                            <w:szCs w:val="18"/>
                          </w:rPr>
                        </w:pPr>
                        <w:r w:rsidRPr="00E813F6">
                          <w:rPr>
                            <w:sz w:val="18"/>
                            <w:szCs w:val="18"/>
                            <w:lang w:val="ru-RU"/>
                          </w:rPr>
                          <w:t>Верхний</w:t>
                        </w:r>
                      </w:p>
                      <w:p w14:paraId="32239D15" w14:textId="77777777" w:rsidR="003B6339" w:rsidRPr="00E813F6" w:rsidRDefault="003B6339" w:rsidP="00B8470A">
                        <w:pPr>
                          <w:pStyle w:val="afd"/>
                          <w:spacing w:before="0" w:beforeAutospacing="0" w:after="0" w:afterAutospacing="0"/>
                          <w:rPr>
                            <w:sz w:val="18"/>
                            <w:szCs w:val="18"/>
                          </w:rPr>
                        </w:pPr>
                        <w:r w:rsidRPr="00E813F6">
                          <w:rPr>
                            <w:sz w:val="18"/>
                            <w:szCs w:val="18"/>
                            <w:lang w:val="ru-RU"/>
                          </w:rPr>
                          <w:t>угол</w:t>
                        </w:r>
                      </w:p>
                    </w:txbxContent>
                  </v:textbox>
                </v:shape>
                <v:shape id="Textfeld 92" o:spid="_x0000_s1126" type="#_x0000_t202" style="position:absolute;left:19034;top:13329;width:8770;height:4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" filled="f" stroked="f">
                  <v:textbox>
                    <w:txbxContent>
                      <w:p w14:paraId="180FDEA7" w14:textId="77777777" w:rsidR="003B6339" w:rsidRPr="00E813F6" w:rsidRDefault="003B6339" w:rsidP="00B8470A">
                        <w:pPr>
                          <w:pStyle w:val="afd"/>
                          <w:spacing w:before="0" w:beforeAutospacing="0" w:after="0" w:afterAutospacing="0"/>
                          <w:rPr>
                            <w:sz w:val="18"/>
                            <w:szCs w:val="18"/>
                          </w:rPr>
                        </w:pPr>
                        <w:r w:rsidRPr="00E813F6">
                          <w:rPr>
                            <w:sz w:val="18"/>
                            <w:szCs w:val="18"/>
                            <w:lang w:val="ru-RU"/>
                          </w:rPr>
                          <w:t>Нижний</w:t>
                        </w:r>
                      </w:p>
                      <w:p w14:paraId="33DD6E15" w14:textId="77777777" w:rsidR="003B6339" w:rsidRPr="00E813F6" w:rsidRDefault="003B6339" w:rsidP="00B8470A">
                        <w:pPr>
                          <w:pStyle w:val="afd"/>
                          <w:spacing w:before="0" w:beforeAutospacing="0" w:after="0" w:afterAutospacing="0"/>
                          <w:rPr>
                            <w:sz w:val="18"/>
                            <w:szCs w:val="18"/>
                          </w:rPr>
                        </w:pPr>
                        <w:r w:rsidRPr="00E813F6">
                          <w:rPr>
                            <w:sz w:val="18"/>
                            <w:szCs w:val="18"/>
                            <w:lang w:val="ru-RU"/>
                          </w:rPr>
                          <w:t>угол</w:t>
                        </w:r>
                      </w:p>
                    </w:txbxContent>
                  </v:textbox>
                </v:shape>
                <v:rect id="Rechteck 93" o:spid="_x0000_s1127"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" fillcolor="black [3213]" stroked="f" strokeweight="1pt">
                  <v:fill r:id="rId32" o:title="" color2="white [3212]" type="pattern"/>
                  <v:textbox>
                    <w:txbxContent>
                      <w:p w14:paraId="12644A97" w14:textId="77777777" w:rsidR="003B6339" w:rsidRPr="00F6198C" w:rsidRDefault="003B6339" w:rsidP="00B8470A">
                        <w:pPr>
                          <w:rPr>
                            <w:sz w:val="16"/>
                            <w:szCs w:val="16"/>
                          </w:rPr>
                        </w:pPr>
                      </w:p>
                    </w:txbxContent>
                  </v:textbox>
                </v:rect>
                <v:line id="Gerade Verbindung 94" o:spid="_x0000_s1128"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" strokecolor="black [3213]" strokeweight="1pt"/>
                <v:shape id="Textfeld 97" o:spid="_x0000_s1129" type="#_x0000_t202" style="position:absolute;left:3307;top:11708;width:10294;height: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" filled="f" stroked="f">
                  <v:textbox>
                    <w:txbxContent>
                      <w:p w14:paraId="69BB2A89" w14:textId="77777777" w:rsidR="003B6339" w:rsidRPr="00C82F61" w:rsidRDefault="003B6339" w:rsidP="00B8470A">
                        <w:pPr>
                          <w:pStyle w:val="afd"/>
                          <w:spacing w:before="0" w:beforeAutospacing="0" w:after="0" w:afterAutospacing="0"/>
                          <w:jc w:val="center"/>
                          <w:rPr>
                            <w:sz w:val="20"/>
                            <w:szCs w:val="20"/>
                          </w:rPr>
                        </w:pPr>
                        <w:r w:rsidRPr="00C82F61">
                          <w:rPr>
                            <w:sz w:val="20"/>
                            <w:szCs w:val="20"/>
                            <w:lang w:val="ru-RU"/>
                          </w:rPr>
                          <w:t>Транспортное средство</w:t>
                        </w:r>
                      </w:p>
                    </w:txbxContent>
                  </v:textbox>
                </v:shape>
                <v:shape id="Textfeld 98" o:spid="_x0000_s1130" type="#_x0000_t202" style="position:absolute;left:26478;top:12100;width:9093;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" filled="f" stroked="f">
                  <v:textbox>
                    <w:txbxContent>
                      <w:p w14:paraId="76DC1896" w14:textId="77777777" w:rsidR="003B6339" w:rsidRPr="00C82F61" w:rsidRDefault="003B6339" w:rsidP="00B8470A">
                        <w:pPr>
                          <w:pStyle w:val="afd"/>
                          <w:spacing w:before="0" w:beforeAutospacing="0" w:after="0" w:afterAutospacing="0"/>
                          <w:jc w:val="both"/>
                          <w:rPr>
                            <w:sz w:val="20"/>
                            <w:szCs w:val="20"/>
                          </w:rPr>
                        </w:pPr>
                        <w:r w:rsidRPr="00C82F61">
                          <w:rPr>
                            <w:sz w:val="20"/>
                            <w:szCs w:val="20"/>
                            <w:lang w:val="ru-RU"/>
                          </w:rPr>
                          <w:t>Исходная ось</w:t>
                        </w:r>
                      </w:p>
                    </w:txbxContent>
                  </v:textbox>
                </v:shape>
                <v:shape id="Textfeld 87" o:spid="_x0000_s1131" type="#_x0000_t202" style="position:absolute;left:8844;top:20873;width:21622;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" filled="f" stroked="f">
                  <v:textbox>
                    <w:txbxContent>
                      <w:p w14:paraId="70BF6A3D" w14:textId="77777777" w:rsidR="003B6339" w:rsidRPr="00C82F61" w:rsidRDefault="003B6339" w:rsidP="00B8470A">
                        <w:pPr>
                          <w:pStyle w:val="afd"/>
                          <w:spacing w:before="0" w:beforeAutospacing="0" w:after="0" w:afterAutospacing="0"/>
                          <w:jc w:val="center"/>
                          <w:rPr>
                            <w:sz w:val="20"/>
                            <w:szCs w:val="20"/>
                          </w:rPr>
                        </w:pPr>
                        <w:r w:rsidRPr="00C82F61">
                          <w:rPr>
                            <w:b/>
                            <w:bCs/>
                            <w:sz w:val="20"/>
                            <w:szCs w:val="20"/>
                            <w:lang w:val="ru-RU"/>
                          </w:rPr>
                          <w:t>Вертикальные углы</w:t>
                        </w:r>
                      </w:p>
                    </w:txbxContent>
                  </v:textbox>
                </v:shape>
                <w10:anchorlock/>
              </v:group>
            </w:pict>
          </mc:Fallback>
        </mc:AlternateContent>
      </w:r>
    </w:p>
    <w:p w14:paraId="721B1E56" w14:textId="77777777" w:rsidR="00B8470A" w:rsidRPr="00561CB5" w:rsidRDefault="00B8470A" w:rsidP="00B8470A">
      <w:pPr>
        <w:spacing w:before="120" w:after="120"/>
        <w:ind w:left="1134"/>
        <w:rPr>
          <w:b/>
          <w:bCs/>
        </w:rPr>
      </w:pPr>
      <w:r w:rsidRPr="006374D5">
        <w:t>Таблица А2-3</w:t>
      </w:r>
      <w:r>
        <w:br/>
      </w:r>
      <w:r w:rsidRPr="00561CB5">
        <w:rPr>
          <w:b/>
          <w:bCs/>
        </w:rPr>
        <w:t>Распределение света в пространстве по горизонтали и вертикали</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838"/>
        <w:gridCol w:w="2268"/>
        <w:gridCol w:w="1843"/>
        <w:gridCol w:w="1421"/>
      </w:tblGrid>
      <w:tr w:rsidR="00B8470A" w:rsidRPr="00C82F61" w14:paraId="41A23805" w14:textId="77777777" w:rsidTr="00B8470A">
        <w:tc>
          <w:tcPr>
            <w:tcW w:w="1838" w:type="dxa"/>
            <w:tcBorders>
              <w:bottom w:val="single" w:sz="12" w:space="0" w:color="auto"/>
            </w:tcBorders>
            <w:vAlign w:val="bottom"/>
          </w:tcPr>
          <w:p w14:paraId="1567C8D9" w14:textId="77777777" w:rsidR="00B8470A" w:rsidRPr="00C82F61" w:rsidRDefault="00B8470A" w:rsidP="00B8470A">
            <w:pPr>
              <w:spacing w:after="80" w:line="200" w:lineRule="exact"/>
              <w:ind w:left="17" w:right="17"/>
              <w:rPr>
                <w:i/>
                <w:sz w:val="16"/>
                <w:szCs w:val="16"/>
              </w:rPr>
            </w:pPr>
            <w:r w:rsidRPr="00C82F61">
              <w:rPr>
                <w:i/>
                <w:sz w:val="16"/>
                <w:szCs w:val="16"/>
              </w:rPr>
              <w:t>Огонь</w:t>
            </w:r>
          </w:p>
        </w:tc>
        <w:tc>
          <w:tcPr>
            <w:tcW w:w="2268" w:type="dxa"/>
            <w:tcBorders>
              <w:bottom w:val="single" w:sz="12" w:space="0" w:color="auto"/>
            </w:tcBorders>
            <w:vAlign w:val="bottom"/>
          </w:tcPr>
          <w:p w14:paraId="4990ED32" w14:textId="77777777" w:rsidR="00B8470A" w:rsidRPr="00C82F61" w:rsidRDefault="00B8470A" w:rsidP="0029507D">
            <w:pPr>
              <w:spacing w:after="80" w:line="200" w:lineRule="exact"/>
              <w:ind w:left="17" w:right="17"/>
              <w:jc w:val="right"/>
              <w:rPr>
                <w:i/>
                <w:sz w:val="16"/>
                <w:szCs w:val="16"/>
              </w:rPr>
            </w:pPr>
            <w:r w:rsidRPr="00C82F61">
              <w:rPr>
                <w:i/>
                <w:sz w:val="16"/>
                <w:szCs w:val="16"/>
              </w:rPr>
              <w:t>Мин. горизонтальные углы</w:t>
            </w:r>
            <w:r w:rsidRPr="00C82F61">
              <w:rPr>
                <w:i/>
                <w:sz w:val="16"/>
                <w:szCs w:val="16"/>
              </w:rPr>
              <w:br/>
              <w:t>(A/B)</w:t>
            </w:r>
          </w:p>
        </w:tc>
        <w:tc>
          <w:tcPr>
            <w:tcW w:w="1843" w:type="dxa"/>
            <w:tcBorders>
              <w:bottom w:val="single" w:sz="12" w:space="0" w:color="auto"/>
            </w:tcBorders>
            <w:vAlign w:val="bottom"/>
          </w:tcPr>
          <w:p w14:paraId="57E87220" w14:textId="77777777" w:rsidR="00B8470A" w:rsidRPr="00C82F61" w:rsidRDefault="00B8470A" w:rsidP="0029507D">
            <w:pPr>
              <w:spacing w:after="80" w:line="200" w:lineRule="exact"/>
              <w:ind w:left="17" w:right="17"/>
              <w:jc w:val="right"/>
              <w:rPr>
                <w:i/>
                <w:sz w:val="16"/>
                <w:szCs w:val="16"/>
              </w:rPr>
            </w:pPr>
            <w:r w:rsidRPr="00C82F61">
              <w:rPr>
                <w:i/>
                <w:sz w:val="16"/>
                <w:szCs w:val="16"/>
              </w:rPr>
              <w:t>Мин. вертикальные углы</w:t>
            </w:r>
            <w:r w:rsidRPr="00C82F61">
              <w:rPr>
                <w:i/>
                <w:sz w:val="16"/>
                <w:szCs w:val="16"/>
              </w:rPr>
              <w:br/>
              <w:t>(верхний/нижний)</w:t>
            </w:r>
          </w:p>
        </w:tc>
        <w:tc>
          <w:tcPr>
            <w:cnfStyle w:val="000100000000" w:firstRow="0" w:lastRow="0" w:firstColumn="0" w:lastColumn="1" w:oddVBand="0" w:evenVBand="0" w:oddHBand="0" w:evenHBand="0" w:firstRowFirstColumn="0" w:firstRowLastColumn="0" w:lastRowFirstColumn="0" w:lastRowLastColumn="0"/>
            <w:tcW w:w="1421" w:type="dxa"/>
            <w:tcBorders>
              <w:top w:val="none" w:sz="0" w:space="0" w:color="auto"/>
              <w:left w:val="none" w:sz="0" w:space="0" w:color="auto"/>
              <w:bottom w:val="single" w:sz="12" w:space="0" w:color="auto"/>
              <w:right w:val="none" w:sz="0" w:space="0" w:color="auto"/>
              <w:tl2br w:val="none" w:sz="0" w:space="0" w:color="auto"/>
              <w:tr2bl w:val="none" w:sz="0" w:space="0" w:color="auto"/>
            </w:tcBorders>
            <w:vAlign w:val="bottom"/>
          </w:tcPr>
          <w:p w14:paraId="0B6F2319" w14:textId="77777777" w:rsidR="00B8470A" w:rsidRPr="00C82F61" w:rsidRDefault="00B8470A" w:rsidP="0029507D">
            <w:pPr>
              <w:spacing w:after="80" w:line="200" w:lineRule="exact"/>
              <w:ind w:left="17" w:right="17"/>
              <w:jc w:val="right"/>
              <w:rPr>
                <w:i/>
                <w:sz w:val="16"/>
                <w:szCs w:val="16"/>
              </w:rPr>
            </w:pPr>
            <w:r w:rsidRPr="00C82F61">
              <w:rPr>
                <w:i/>
                <w:sz w:val="16"/>
                <w:szCs w:val="16"/>
              </w:rPr>
              <w:t>Дополнительная информация</w:t>
            </w:r>
          </w:p>
        </w:tc>
      </w:tr>
      <w:tr w:rsidR="00B8470A" w:rsidRPr="00C82F61" w14:paraId="2C5D2506" w14:textId="77777777" w:rsidTr="00B8470A">
        <w:tc>
          <w:tcPr>
            <w:tcW w:w="1838" w:type="dxa"/>
            <w:tcBorders>
              <w:top w:val="single" w:sz="12" w:space="0" w:color="auto"/>
              <w:bottom w:val="single" w:sz="4" w:space="0" w:color="auto"/>
            </w:tcBorders>
          </w:tcPr>
          <w:p w14:paraId="074BEBAA" w14:textId="77777777" w:rsidR="00B8470A" w:rsidRPr="00C82F61" w:rsidRDefault="00B8470A" w:rsidP="00B8470A">
            <w:pPr>
              <w:spacing w:after="80" w:line="220" w:lineRule="exact"/>
              <w:ind w:left="17" w:right="17"/>
              <w:rPr>
                <w:sz w:val="18"/>
                <w:szCs w:val="18"/>
              </w:rPr>
            </w:pPr>
            <w:r w:rsidRPr="00C82F61">
              <w:rPr>
                <w:sz w:val="18"/>
                <w:szCs w:val="18"/>
              </w:rPr>
              <w:t>Боковой габаритный огонь (SM1)</w:t>
            </w:r>
          </w:p>
        </w:tc>
        <w:tc>
          <w:tcPr>
            <w:tcW w:w="2268" w:type="dxa"/>
            <w:tcBorders>
              <w:top w:val="single" w:sz="12" w:space="0" w:color="auto"/>
              <w:bottom w:val="single" w:sz="4" w:space="0" w:color="auto"/>
            </w:tcBorders>
            <w:vAlign w:val="center"/>
          </w:tcPr>
          <w:p w14:paraId="069C960E" w14:textId="77777777" w:rsidR="00B8470A" w:rsidRPr="00C82F61" w:rsidRDefault="00B8470A" w:rsidP="00B8470A">
            <w:pPr>
              <w:spacing w:after="80" w:line="220" w:lineRule="exact"/>
              <w:ind w:left="17" w:right="17"/>
              <w:jc w:val="center"/>
              <w:rPr>
                <w:sz w:val="18"/>
                <w:szCs w:val="18"/>
              </w:rPr>
            </w:pPr>
            <w:r w:rsidRPr="00C82F61">
              <w:rPr>
                <w:sz w:val="18"/>
                <w:szCs w:val="18"/>
              </w:rPr>
              <w:t>45°/45°</w:t>
            </w:r>
          </w:p>
        </w:tc>
        <w:tc>
          <w:tcPr>
            <w:tcW w:w="1843" w:type="dxa"/>
            <w:tcBorders>
              <w:top w:val="single" w:sz="12" w:space="0" w:color="auto"/>
              <w:bottom w:val="single" w:sz="4" w:space="0" w:color="auto"/>
            </w:tcBorders>
            <w:vAlign w:val="center"/>
          </w:tcPr>
          <w:p w14:paraId="40353A87" w14:textId="77777777" w:rsidR="00B8470A" w:rsidRPr="00C82F61" w:rsidRDefault="00B8470A" w:rsidP="00B8470A">
            <w:pPr>
              <w:spacing w:after="80" w:line="220" w:lineRule="exact"/>
              <w:ind w:left="17" w:right="17"/>
              <w:jc w:val="center"/>
              <w:rPr>
                <w:sz w:val="18"/>
                <w:szCs w:val="18"/>
              </w:rPr>
            </w:pPr>
            <w:r w:rsidRPr="00C82F61">
              <w:rPr>
                <w:sz w:val="18"/>
                <w:szCs w:val="18"/>
              </w:rPr>
              <w:t>10°/10°</w:t>
            </w:r>
          </w:p>
          <w:p w14:paraId="551323A9" w14:textId="77777777" w:rsidR="00B8470A" w:rsidRPr="00C82F61" w:rsidRDefault="00B8470A" w:rsidP="00B8470A">
            <w:pPr>
              <w:spacing w:after="80" w:line="220" w:lineRule="exact"/>
              <w:ind w:left="17" w:right="17"/>
              <w:jc w:val="center"/>
              <w:rPr>
                <w:sz w:val="18"/>
                <w:szCs w:val="18"/>
              </w:rPr>
            </w:pPr>
            <w:r w:rsidRPr="00C82F61">
              <w:rPr>
                <w:sz w:val="18"/>
                <w:szCs w:val="18"/>
              </w:rPr>
              <w:t>10°/5°</w:t>
            </w:r>
            <w:r w:rsidRPr="007930D1">
              <w:rPr>
                <w:sz w:val="18"/>
                <w:szCs w:val="18"/>
                <w:vertAlign w:val="superscript"/>
              </w:rPr>
              <w:t>2</w:t>
            </w:r>
          </w:p>
        </w:tc>
        <w:tc>
          <w:tcPr>
            <w:cnfStyle w:val="000100000000" w:firstRow="0" w:lastRow="0" w:firstColumn="0" w:lastColumn="1" w:oddVBand="0" w:evenVBand="0" w:oddHBand="0" w:evenHBand="0" w:firstRowFirstColumn="0" w:firstRowLastColumn="0" w:lastRowFirstColumn="0" w:lastRowLastColumn="0"/>
            <w:tcW w:w="1421" w:type="dxa"/>
            <w:tcBorders>
              <w:top w:val="single" w:sz="12" w:space="0" w:color="auto"/>
              <w:left w:val="none" w:sz="0" w:space="0" w:color="auto"/>
              <w:bottom w:val="single" w:sz="4" w:space="0" w:color="auto"/>
              <w:right w:val="none" w:sz="0" w:space="0" w:color="auto"/>
              <w:tl2br w:val="none" w:sz="0" w:space="0" w:color="auto"/>
              <w:tr2bl w:val="none" w:sz="0" w:space="0" w:color="auto"/>
            </w:tcBorders>
            <w:vAlign w:val="center"/>
          </w:tcPr>
          <w:p w14:paraId="5A4BE355" w14:textId="77777777" w:rsidR="00B8470A" w:rsidRPr="00C82F61" w:rsidRDefault="00B8470A" w:rsidP="00B8470A">
            <w:pPr>
              <w:spacing w:after="80" w:line="220" w:lineRule="exact"/>
              <w:ind w:left="17" w:right="17"/>
              <w:jc w:val="center"/>
              <w:rPr>
                <w:sz w:val="18"/>
                <w:szCs w:val="18"/>
              </w:rPr>
            </w:pPr>
          </w:p>
        </w:tc>
      </w:tr>
      <w:tr w:rsidR="00B8470A" w:rsidRPr="00C82F61" w14:paraId="62DC4F40" w14:textId="77777777" w:rsidTr="00B8470A">
        <w:tc>
          <w:tcPr>
            <w:tcW w:w="1838" w:type="dxa"/>
            <w:tcBorders>
              <w:bottom w:val="single" w:sz="12" w:space="0" w:color="auto"/>
            </w:tcBorders>
          </w:tcPr>
          <w:p w14:paraId="0C62154C" w14:textId="77777777" w:rsidR="00B8470A" w:rsidRPr="00C82F61" w:rsidRDefault="00B8470A" w:rsidP="00B8470A">
            <w:pPr>
              <w:spacing w:after="80" w:line="220" w:lineRule="exact"/>
              <w:ind w:left="17" w:right="17"/>
              <w:rPr>
                <w:sz w:val="18"/>
                <w:szCs w:val="18"/>
              </w:rPr>
            </w:pPr>
            <w:r w:rsidRPr="00C82F61">
              <w:rPr>
                <w:sz w:val="18"/>
                <w:szCs w:val="18"/>
              </w:rPr>
              <w:t>Боковой габаритный огонь (SM2)</w:t>
            </w:r>
          </w:p>
        </w:tc>
        <w:tc>
          <w:tcPr>
            <w:tcW w:w="2268" w:type="dxa"/>
            <w:tcBorders>
              <w:bottom w:val="single" w:sz="12" w:space="0" w:color="auto"/>
            </w:tcBorders>
            <w:vAlign w:val="center"/>
          </w:tcPr>
          <w:p w14:paraId="29D7CE57" w14:textId="77777777" w:rsidR="00B8470A" w:rsidRPr="00C82F61" w:rsidRDefault="00B8470A" w:rsidP="00B8470A">
            <w:pPr>
              <w:spacing w:after="80" w:line="220" w:lineRule="exact"/>
              <w:ind w:left="17" w:right="17"/>
              <w:jc w:val="center"/>
              <w:rPr>
                <w:sz w:val="18"/>
                <w:szCs w:val="18"/>
              </w:rPr>
            </w:pPr>
            <w:r w:rsidRPr="00C82F61">
              <w:rPr>
                <w:sz w:val="18"/>
                <w:szCs w:val="18"/>
              </w:rPr>
              <w:t>30°/30°</w:t>
            </w:r>
          </w:p>
        </w:tc>
        <w:tc>
          <w:tcPr>
            <w:tcW w:w="1843" w:type="dxa"/>
            <w:tcBorders>
              <w:bottom w:val="single" w:sz="12" w:space="0" w:color="auto"/>
            </w:tcBorders>
            <w:vAlign w:val="center"/>
          </w:tcPr>
          <w:p w14:paraId="5713AF41" w14:textId="77777777" w:rsidR="00B8470A" w:rsidRPr="00C82F61" w:rsidRDefault="00B8470A" w:rsidP="00B8470A">
            <w:pPr>
              <w:spacing w:after="80" w:line="220" w:lineRule="exact"/>
              <w:ind w:left="17" w:right="17"/>
              <w:jc w:val="center"/>
              <w:rPr>
                <w:sz w:val="18"/>
                <w:szCs w:val="18"/>
              </w:rPr>
            </w:pPr>
            <w:r w:rsidRPr="00C82F61">
              <w:rPr>
                <w:sz w:val="18"/>
                <w:szCs w:val="18"/>
              </w:rPr>
              <w:t>10°/10°</w:t>
            </w:r>
          </w:p>
          <w:p w14:paraId="29372DAD" w14:textId="77777777" w:rsidR="00B8470A" w:rsidRPr="00C82F61" w:rsidRDefault="00B8470A" w:rsidP="00B8470A">
            <w:pPr>
              <w:spacing w:after="80" w:line="220" w:lineRule="exact"/>
              <w:ind w:left="17" w:right="17"/>
              <w:jc w:val="center"/>
              <w:rPr>
                <w:sz w:val="18"/>
                <w:szCs w:val="18"/>
              </w:rPr>
            </w:pPr>
            <w:r w:rsidRPr="00C82F61">
              <w:rPr>
                <w:sz w:val="18"/>
                <w:szCs w:val="18"/>
              </w:rPr>
              <w:t>10°/5°</w:t>
            </w:r>
            <w:r w:rsidRPr="007930D1">
              <w:rPr>
                <w:sz w:val="18"/>
                <w:szCs w:val="18"/>
                <w:vertAlign w:val="superscript"/>
              </w:rPr>
              <w:t>2</w:t>
            </w:r>
          </w:p>
        </w:tc>
        <w:tc>
          <w:tcPr>
            <w:cnfStyle w:val="000100000000" w:firstRow="0" w:lastRow="0" w:firstColumn="0" w:lastColumn="1" w:oddVBand="0" w:evenVBand="0" w:oddHBand="0" w:evenHBand="0" w:firstRowFirstColumn="0" w:firstRowLastColumn="0" w:lastRowFirstColumn="0" w:lastRowLastColumn="0"/>
            <w:tcW w:w="1421" w:type="dxa"/>
            <w:tcBorders>
              <w:left w:val="none" w:sz="0" w:space="0" w:color="auto"/>
              <w:right w:val="none" w:sz="0" w:space="0" w:color="auto"/>
              <w:tl2br w:val="none" w:sz="0" w:space="0" w:color="auto"/>
              <w:tr2bl w:val="none" w:sz="0" w:space="0" w:color="auto"/>
            </w:tcBorders>
            <w:vAlign w:val="center"/>
          </w:tcPr>
          <w:p w14:paraId="44E01040" w14:textId="77777777" w:rsidR="00B8470A" w:rsidRPr="00C82F61" w:rsidRDefault="00B8470A" w:rsidP="00B8470A">
            <w:pPr>
              <w:spacing w:after="80" w:line="220" w:lineRule="exact"/>
              <w:ind w:left="17" w:right="17"/>
              <w:jc w:val="center"/>
              <w:rPr>
                <w:sz w:val="18"/>
                <w:szCs w:val="18"/>
              </w:rPr>
            </w:pPr>
          </w:p>
        </w:tc>
      </w:tr>
    </w:tbl>
    <w:p w14:paraId="38D92896" w14:textId="77777777" w:rsidR="00B8470A" w:rsidRPr="00C82F61" w:rsidRDefault="00B8470A" w:rsidP="00B8470A">
      <w:pPr>
        <w:pStyle w:val="H1G"/>
        <w:rPr>
          <w:rFonts w:asciiTheme="majorBidi" w:hAnsiTheme="majorBidi" w:cstheme="majorBidi"/>
          <w:color w:val="000000" w:themeColor="text1"/>
        </w:rPr>
      </w:pPr>
      <w:bookmarkStart w:id="19" w:name="_Toc473483475"/>
      <w:r w:rsidRPr="007E7822">
        <w:tab/>
      </w:r>
      <w:r w:rsidRPr="007E7822">
        <w:tab/>
      </w:r>
      <w:r w:rsidRPr="00C82F61">
        <w:t xml:space="preserve">Часть </w:t>
      </w:r>
      <w:r w:rsidRPr="006374D5">
        <w:t>D</w:t>
      </w:r>
      <w:r w:rsidRPr="00C82F61">
        <w:t xml:space="preserve">: </w:t>
      </w:r>
      <w:r w:rsidRPr="00C82F61">
        <w:tab/>
        <w:t xml:space="preserve">Огонь освещения заднего регистрационного знака, зона </w:t>
      </w:r>
      <w:r>
        <w:br/>
      </w:r>
      <w:r>
        <w:tab/>
      </w:r>
      <w:r>
        <w:tab/>
      </w:r>
      <w:r>
        <w:tab/>
      </w:r>
      <w:r w:rsidRPr="00C82F61">
        <w:t>видимости</w:t>
      </w:r>
      <w:bookmarkEnd w:id="19"/>
    </w:p>
    <w:p w14:paraId="7DF6D044" w14:textId="77777777" w:rsidR="00B8470A" w:rsidRPr="00561CB5" w:rsidRDefault="00B8470A" w:rsidP="00B8470A">
      <w:pPr>
        <w:spacing w:before="120" w:after="120"/>
        <w:ind w:left="1134"/>
        <w:rPr>
          <w:b/>
          <w:bCs/>
        </w:rPr>
      </w:pPr>
      <w:r w:rsidRPr="006374D5">
        <w:t>Рис. A2-IV</w:t>
      </w:r>
      <w:r>
        <w:br/>
      </w:r>
      <w:r w:rsidRPr="00561CB5">
        <w:rPr>
          <w:b/>
          <w:bCs/>
        </w:rPr>
        <w:t>Распределение света в пространстве по горизонтали и вертикали</w:t>
      </w:r>
    </w:p>
    <w:p w14:paraId="00A0AF60" w14:textId="77777777" w:rsidR="00B8470A" w:rsidRPr="006374D5" w:rsidRDefault="00B8470A" w:rsidP="00B8470A">
      <w:pPr>
        <w:spacing w:before="120" w:after="120"/>
        <w:ind w:left="1134"/>
      </w:pPr>
      <w:r w:rsidRPr="006374D5">
        <w:rPr>
          <w:noProof/>
          <w:lang w:val="fr-CH" w:eastAsia="fr-CH"/>
        </w:rPr>
        <mc:AlternateContent>
          <mc:Choice Requires="wpg">
            <w:drawing>
              <wp:inline distT="0" distB="0" distL="0" distR="0" wp14:anchorId="6738D6C8" wp14:editId="0A94A148">
                <wp:extent cx="3253066" cy="2685415"/>
                <wp:effectExtent l="0" t="0" r="0" b="635"/>
                <wp:docPr id="571" name="Gruppieren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3066" cy="2685415"/>
                          <a:chOff x="0" y="0"/>
                          <a:chExt cx="32536" cy="26855"/>
                        </a:xfrm>
                      </wpg:grpSpPr>
                      <wps:wsp>
                        <wps:cNvPr id="572" name="Bogen 5"/>
                        <wps:cNvSpPr>
                          <a:spLocks/>
                        </wps:cNvSpPr>
                        <wps:spPr bwMode="auto">
                          <a:xfrm rot="5400000">
                            <a:off x="2728" y="7802"/>
                            <a:ext cx="15842" cy="16094"/>
                          </a:xfrm>
                          <a:custGeom>
                            <a:avLst/>
                            <a:gdLst>
                              <a:gd name="T0" fmla="*/ 8081 w 1584175"/>
                              <a:gd name="T1" fmla="*/ 2 h 1609484"/>
                              <a:gd name="T2" fmla="*/ 15839 w 1584175"/>
                              <a:gd name="T3" fmla="*/ 7844 h 1609484"/>
                              <a:gd name="T4" fmla="*/ 0 60000 65536"/>
                              <a:gd name="T5" fmla="*/ 0 60000 65536"/>
                              <a:gd name="T6" fmla="*/ 0 w 1584175"/>
                              <a:gd name="T7" fmla="*/ 0 h 1609484"/>
                              <a:gd name="T8" fmla="*/ 1584175 w 1584175"/>
                              <a:gd name="T9" fmla="*/ 1609484 h 1609484"/>
                            </a:gdLst>
                            <a:ahLst/>
                            <a:cxnLst>
                              <a:cxn ang="T4">
                                <a:pos x="T0" y="T1"/>
                              </a:cxn>
                              <a:cxn ang="T5">
                                <a:pos x="T2" y="T3"/>
                              </a:cxn>
                            </a:cxnLst>
                            <a:rect l="T6" t="T7" r="T8" b="T9"/>
                            <a:pathLst>
                              <a:path w="1584175" h="1609484" stroke="0">
                                <a:moveTo>
                                  <a:pt x="808116" y="165"/>
                                </a:moveTo>
                                <a:cubicBezTo>
                                  <a:pt x="1231478" y="8871"/>
                                  <a:pt x="1573226" y="354337"/>
                                  <a:pt x="1583923" y="784413"/>
                                </a:cubicBezTo>
                                <a:lnTo>
                                  <a:pt x="792088" y="804742"/>
                                </a:lnTo>
                                <a:lnTo>
                                  <a:pt x="808116" y="165"/>
                                </a:lnTo>
                                <a:close/>
                              </a:path>
                              <a:path w="1584175" h="1609484" fill="none">
                                <a:moveTo>
                                  <a:pt x="808116" y="165"/>
                                </a:moveTo>
                                <a:cubicBezTo>
                                  <a:pt x="1231478" y="8871"/>
                                  <a:pt x="1573226" y="354337"/>
                                  <a:pt x="1583923" y="784413"/>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14:paraId="258937E2" w14:textId="77777777" w:rsidR="003B6339" w:rsidRPr="00E966EA" w:rsidRDefault="003B6339" w:rsidP="00B8470A">
                              <w:pPr>
                                <w:rPr>
                                  <w:sz w:val="16"/>
                                  <w:szCs w:val="16"/>
                                </w:rPr>
                              </w:pPr>
                            </w:p>
                          </w:txbxContent>
                        </wps:txbx>
                        <wps:bodyPr rot="0" vert="horz" wrap="square" lIns="91440" tIns="45720" rIns="91440" bIns="45720" anchor="ctr" anchorCtr="0" upright="1">
                          <a:noAutofit/>
                        </wps:bodyPr>
                      </wps:wsp>
                      <wps:wsp>
                        <wps:cNvPr id="573" name="Bogen 6"/>
                        <wps:cNvSpPr>
                          <a:spLocks/>
                        </wps:cNvSpPr>
                        <wps:spPr bwMode="auto">
                          <a:xfrm rot="5400000" flipH="1">
                            <a:off x="1507" y="1414"/>
                            <a:ext cx="17860" cy="16841"/>
                          </a:xfrm>
                          <a:custGeom>
                            <a:avLst/>
                            <a:gdLst>
                              <a:gd name="T0" fmla="*/ 9923 w 1785934"/>
                              <a:gd name="T1" fmla="*/ 52 h 1684072"/>
                              <a:gd name="T2" fmla="*/ 17853 w 1785934"/>
                              <a:gd name="T3" fmla="*/ 8080 h 1684072"/>
                              <a:gd name="T4" fmla="*/ 0 60000 65536"/>
                              <a:gd name="T5" fmla="*/ 0 60000 65536"/>
                              <a:gd name="T6" fmla="*/ 0 w 1785934"/>
                              <a:gd name="T7" fmla="*/ 0 h 1684072"/>
                              <a:gd name="T8" fmla="*/ 1785934 w 1785934"/>
                              <a:gd name="T9" fmla="*/ 1684072 h 1684072"/>
                            </a:gdLst>
                            <a:ahLst/>
                            <a:cxnLst>
                              <a:cxn ang="T4">
                                <a:pos x="T0" y="T1"/>
                              </a:cxn>
                              <a:cxn ang="T5">
                                <a:pos x="T2" y="T3"/>
                              </a:cxn>
                            </a:cxnLst>
                            <a:rect l="T6" t="T7" r="T8" b="T9"/>
                            <a:pathLst>
                              <a:path w="1785934" h="1684072" stroke="0">
                                <a:moveTo>
                                  <a:pt x="992232" y="5219"/>
                                </a:moveTo>
                                <a:cubicBezTo>
                                  <a:pt x="1430518" y="51448"/>
                                  <a:pt x="1767375" y="392469"/>
                                  <a:pt x="1785204" y="807995"/>
                                </a:cubicBezTo>
                                <a:lnTo>
                                  <a:pt x="892967" y="842036"/>
                                </a:lnTo>
                                <a:lnTo>
                                  <a:pt x="992232" y="5219"/>
                                </a:lnTo>
                                <a:close/>
                              </a:path>
                              <a:path w="1785934" h="1684072" fill="none">
                                <a:moveTo>
                                  <a:pt x="992232" y="5219"/>
                                </a:moveTo>
                                <a:cubicBezTo>
                                  <a:pt x="1430518" y="51448"/>
                                  <a:pt x="1767375" y="392469"/>
                                  <a:pt x="1785204" y="80799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14:paraId="37DEADEA" w14:textId="77777777" w:rsidR="003B6339" w:rsidRPr="00E966EA" w:rsidRDefault="003B6339" w:rsidP="00B8470A">
                              <w:pPr>
                                <w:rPr>
                                  <w:sz w:val="16"/>
                                  <w:szCs w:val="16"/>
                                </w:rPr>
                              </w:pPr>
                            </w:p>
                          </w:txbxContent>
                        </wps:txbx>
                        <wps:bodyPr rot="0" vert="horz" wrap="square" lIns="91440" tIns="45720" rIns="91440" bIns="45720" anchor="ctr" anchorCtr="0" upright="1">
                          <a:noAutofit/>
                        </wps:bodyPr>
                      </wps:wsp>
                      <wps:wsp>
                        <wps:cNvPr id="574" name="Rechteck 9"/>
                        <wps:cNvSpPr>
                          <a:spLocks noChangeArrowheads="1"/>
                        </wps:cNvSpPr>
                        <wps:spPr bwMode="auto">
                          <a:xfrm rot="5400000">
                            <a:off x="7092" y="11664"/>
                            <a:ext cx="5761"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FE2E1DD" w14:textId="77777777" w:rsidR="003B6339" w:rsidRPr="00E966EA" w:rsidRDefault="003B6339" w:rsidP="00B8470A">
                              <w:pPr>
                                <w:rPr>
                                  <w:sz w:val="16"/>
                                  <w:szCs w:val="16"/>
                                </w:rPr>
                              </w:pPr>
                            </w:p>
                          </w:txbxContent>
                        </wps:txbx>
                        <wps:bodyPr rot="0" vert="horz" wrap="square" lIns="91440" tIns="45720" rIns="91440" bIns="45720" anchor="ctr" anchorCtr="0" upright="1">
                          <a:noAutofit/>
                        </wps:bodyPr>
                      </wps:wsp>
                      <wps:wsp>
                        <wps:cNvPr id="575" name="Gerade Verbindung 10"/>
                        <wps:cNvCnPr>
                          <a:cxnSpLocks noChangeShapeType="1"/>
                        </wps:cNvCnPr>
                        <wps:spPr bwMode="auto">
                          <a:xfrm>
                            <a:off x="10764" y="0"/>
                            <a:ext cx="0" cy="2448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76" name="Textfeld 11"/>
                        <wps:cNvSpPr txBox="1">
                          <a:spLocks noChangeArrowheads="1"/>
                        </wps:cNvSpPr>
                        <wps:spPr bwMode="auto">
                          <a:xfrm>
                            <a:off x="0" y="10480"/>
                            <a:ext cx="9361"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BC92B" w14:textId="77777777" w:rsidR="003B6339" w:rsidRPr="00C82F61" w:rsidRDefault="003B6339" w:rsidP="00B8470A">
                              <w:pPr>
                                <w:pStyle w:val="afd"/>
                                <w:spacing w:before="0" w:beforeAutospacing="0" w:after="0" w:afterAutospacing="0"/>
                                <w:jc w:val="right"/>
                                <w:rPr>
                                  <w:sz w:val="20"/>
                                  <w:szCs w:val="20"/>
                                </w:rPr>
                              </w:pPr>
                              <w:r w:rsidRPr="00C82F61">
                                <w:rPr>
                                  <w:sz w:val="20"/>
                                  <w:szCs w:val="20"/>
                                  <w:lang w:val="ru-RU"/>
                                </w:rPr>
                                <w:t xml:space="preserve">Освещаемая </w:t>
                              </w:r>
                              <w:r w:rsidRPr="00C82F61">
                                <w:rPr>
                                  <w:sz w:val="20"/>
                                  <w:szCs w:val="20"/>
                                  <w:lang w:val="ru-RU"/>
                                </w:rPr>
                                <w:br/>
                                <w:t>поверхность</w:t>
                              </w:r>
                            </w:p>
                          </w:txbxContent>
                        </wps:txbx>
                        <wps:bodyPr rot="0" vert="horz" wrap="square" lIns="91440" tIns="45720" rIns="91440" bIns="45720" anchor="t" anchorCtr="0" upright="1">
                          <a:spAutoFit/>
                        </wps:bodyPr>
                      </wps:wsp>
                      <wps:wsp>
                        <wps:cNvPr id="577" name="Textfeld 12"/>
                        <wps:cNvSpPr txBox="1">
                          <a:spLocks noChangeArrowheads="1"/>
                        </wps:cNvSpPr>
                        <wps:spPr bwMode="auto">
                          <a:xfrm>
                            <a:off x="21168" y="11186"/>
                            <a:ext cx="11368"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9703E" w14:textId="77777777" w:rsidR="003B6339" w:rsidRPr="00C82F61" w:rsidRDefault="003B6339" w:rsidP="00B8470A">
                              <w:pPr>
                                <w:pStyle w:val="afd"/>
                                <w:spacing w:before="0" w:beforeAutospacing="0" w:after="0" w:afterAutospacing="0"/>
                                <w:rPr>
                                  <w:sz w:val="20"/>
                                  <w:szCs w:val="20"/>
                                </w:rPr>
                              </w:pPr>
                              <w:r w:rsidRPr="00C82F61">
                                <w:rPr>
                                  <w:sz w:val="20"/>
                                  <w:szCs w:val="20"/>
                                  <w:lang w:val="ru-RU"/>
                                </w:rPr>
                                <w:t>З</w:t>
                              </w:r>
                              <w:r>
                                <w:rPr>
                                  <w:sz w:val="20"/>
                                  <w:szCs w:val="20"/>
                                  <w:lang w:val="ru-RU"/>
                                </w:rPr>
                                <w:t>она видимо</w:t>
                              </w:r>
                              <w:r w:rsidRPr="00C82F61">
                                <w:rPr>
                                  <w:sz w:val="20"/>
                                  <w:szCs w:val="20"/>
                                  <w:lang w:val="ru-RU"/>
                                </w:rPr>
                                <w:t>сти</w:t>
                              </w:r>
                            </w:p>
                          </w:txbxContent>
                        </wps:txbx>
                        <wps:bodyPr rot="0" vert="horz" wrap="square" lIns="91440" tIns="45720" rIns="91440" bIns="45720" anchor="t" anchorCtr="0" upright="1">
                          <a:spAutoFit/>
                        </wps:bodyPr>
                      </wps:wsp>
                      <wps:wsp>
                        <wps:cNvPr id="578" name="Textfeld 13"/>
                        <wps:cNvSpPr txBox="1">
                          <a:spLocks noChangeArrowheads="1"/>
                        </wps:cNvSpPr>
                        <wps:spPr bwMode="auto">
                          <a:xfrm>
                            <a:off x="15839" y="20579"/>
                            <a:ext cx="4973"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A27DC" w14:textId="77777777" w:rsidR="003B6339" w:rsidRPr="00C82F61" w:rsidRDefault="003B6339" w:rsidP="00B8470A">
                              <w:pPr>
                                <w:pStyle w:val="afd"/>
                                <w:spacing w:before="0" w:beforeAutospacing="0" w:after="0" w:afterAutospacing="0"/>
                                <w:rPr>
                                  <w:sz w:val="20"/>
                                  <w:szCs w:val="20"/>
                                </w:rPr>
                              </w:pPr>
                              <w:r w:rsidRPr="00C82F61">
                                <w:rPr>
                                  <w:rFonts w:hAnsi="Symbol"/>
                                  <w:color w:val="000000" w:themeColor="text1"/>
                                  <w:kern w:val="24"/>
                                  <w:sz w:val="20"/>
                                  <w:szCs w:val="20"/>
                                  <w:lang w:val="ru-RU"/>
                                </w:rPr>
                                <w:sym w:font="Symbol" w:char="F0A3"/>
                              </w:r>
                              <w:r w:rsidRPr="00C82F61">
                                <w:rPr>
                                  <w:sz w:val="20"/>
                                  <w:szCs w:val="20"/>
                                  <w:lang w:val="ru-RU"/>
                                </w:rPr>
                                <w:t>85°</w:t>
                              </w:r>
                            </w:p>
                          </w:txbxContent>
                        </wps:txbx>
                        <wps:bodyPr rot="0" vert="horz" wrap="square" lIns="91440" tIns="45720" rIns="91440" bIns="45720" anchor="t" anchorCtr="0" upright="1">
                          <a:spAutoFit/>
                        </wps:bodyPr>
                      </wps:wsp>
                      <wps:wsp>
                        <wps:cNvPr id="579" name="Textfeld 14"/>
                        <wps:cNvSpPr txBox="1">
                          <a:spLocks noChangeArrowheads="1"/>
                        </wps:cNvSpPr>
                        <wps:spPr bwMode="auto">
                          <a:xfrm>
                            <a:off x="15973" y="1667"/>
                            <a:ext cx="4909"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4B37B" w14:textId="77777777" w:rsidR="003B6339" w:rsidRPr="00C82F61" w:rsidRDefault="003B6339" w:rsidP="00B8470A">
                              <w:pPr>
                                <w:pStyle w:val="afd"/>
                                <w:spacing w:before="0" w:beforeAutospacing="0" w:after="0" w:afterAutospacing="0"/>
                                <w:rPr>
                                  <w:sz w:val="20"/>
                                  <w:szCs w:val="20"/>
                                </w:rPr>
                              </w:pPr>
                              <w:r w:rsidRPr="00C82F61">
                                <w:rPr>
                                  <w:rFonts w:hAnsi="Symbol"/>
                                  <w:color w:val="000000" w:themeColor="text1"/>
                                  <w:kern w:val="24"/>
                                  <w:sz w:val="20"/>
                                  <w:szCs w:val="20"/>
                                  <w:lang w:val="ru-RU"/>
                                </w:rPr>
                                <w:sym w:font="Symbol" w:char="F0A3"/>
                              </w:r>
                              <w:r w:rsidRPr="00C82F61">
                                <w:rPr>
                                  <w:sz w:val="20"/>
                                  <w:szCs w:val="20"/>
                                  <w:lang w:val="ru-RU"/>
                                </w:rPr>
                                <w:t>85°</w:t>
                              </w:r>
                            </w:p>
                          </w:txbxContent>
                        </wps:txbx>
                        <wps:bodyPr rot="0" vert="horz" wrap="square" lIns="91440" tIns="45720" rIns="91440" bIns="45720" anchor="t" anchorCtr="0" upright="1">
                          <a:spAutoFit/>
                        </wps:bodyPr>
                      </wps:wsp>
                      <wps:wsp>
                        <wps:cNvPr id="580" name="Gerade Verbindung mit Pfeil 22"/>
                        <wps:cNvCnPr>
                          <a:cxnSpLocks noChangeShapeType="1"/>
                        </wps:cNvCnPr>
                        <wps:spPr bwMode="auto">
                          <a:xfrm>
                            <a:off x="21602" y="8601"/>
                            <a:ext cx="0" cy="7411"/>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1" name="Trapezoid 1637"/>
                        <wps:cNvSpPr>
                          <a:spLocks/>
                        </wps:cNvSpPr>
                        <wps:spPr bwMode="auto">
                          <a:xfrm rot="16200000" flipH="1">
                            <a:off x="12219" y="7349"/>
                            <a:ext cx="7411" cy="9915"/>
                          </a:xfrm>
                          <a:custGeom>
                            <a:avLst/>
                            <a:gdLst>
                              <a:gd name="T0" fmla="*/ 0 w 741154"/>
                              <a:gd name="T1" fmla="*/ 9915 h 991494"/>
                              <a:gd name="T2" fmla="*/ 993 w 741154"/>
                              <a:gd name="T3" fmla="*/ 0 h 991494"/>
                              <a:gd name="T4" fmla="*/ 6418 w 741154"/>
                              <a:gd name="T5" fmla="*/ 0 h 991494"/>
                              <a:gd name="T6" fmla="*/ 7411 w 741154"/>
                              <a:gd name="T7" fmla="*/ 9915 h 991494"/>
                              <a:gd name="T8" fmla="*/ 0 w 741154"/>
                              <a:gd name="T9" fmla="*/ 9915 h 991494"/>
                              <a:gd name="T10" fmla="*/ 0 60000 65536"/>
                              <a:gd name="T11" fmla="*/ 0 60000 65536"/>
                              <a:gd name="T12" fmla="*/ 0 60000 65536"/>
                              <a:gd name="T13" fmla="*/ 0 60000 65536"/>
                              <a:gd name="T14" fmla="*/ 0 60000 65536"/>
                              <a:gd name="T15" fmla="*/ 0 w 741154"/>
                              <a:gd name="T16" fmla="*/ 0 h 991494"/>
                              <a:gd name="T17" fmla="*/ 741154 w 741154"/>
                              <a:gd name="T18" fmla="*/ 991494 h 991494"/>
                            </a:gdLst>
                            <a:ahLst/>
                            <a:cxnLst>
                              <a:cxn ang="T10">
                                <a:pos x="T0" y="T1"/>
                              </a:cxn>
                              <a:cxn ang="T11">
                                <a:pos x="T2" y="T3"/>
                              </a:cxn>
                              <a:cxn ang="T12">
                                <a:pos x="T4" y="T5"/>
                              </a:cxn>
                              <a:cxn ang="T13">
                                <a:pos x="T6" y="T7"/>
                              </a:cxn>
                              <a:cxn ang="T14">
                                <a:pos x="T8" y="T9"/>
                              </a:cxn>
                            </a:cxnLst>
                            <a:rect l="T15" t="T16" r="T17" b="T18"/>
                            <a:pathLst>
                              <a:path w="741154" h="991494">
                                <a:moveTo>
                                  <a:pt x="0" y="991494"/>
                                </a:moveTo>
                                <a:lnTo>
                                  <a:pt x="99315" y="0"/>
                                </a:lnTo>
                                <a:lnTo>
                                  <a:pt x="641839" y="0"/>
                                </a:lnTo>
                                <a:lnTo>
                                  <a:pt x="741154" y="991494"/>
                                </a:lnTo>
                                <a:lnTo>
                                  <a:pt x="0" y="991494"/>
                                </a:lnTo>
                                <a:close/>
                              </a:path>
                            </a:pathLst>
                          </a:custGeom>
                          <a:solidFill>
                            <a:schemeClr val="bg1">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42615BB" w14:textId="77777777" w:rsidR="003B6339" w:rsidRPr="00E966EA" w:rsidRDefault="003B6339" w:rsidP="00B8470A">
                              <w:pPr>
                                <w:rPr>
                                  <w:sz w:val="16"/>
                                  <w:szCs w:val="16"/>
                                </w:rPr>
                              </w:pPr>
                            </w:p>
                          </w:txbxContent>
                        </wps:txbx>
                        <wps:bodyPr rot="0" vert="horz" wrap="square" lIns="91440" tIns="45720" rIns="91440" bIns="45720" anchor="ctr" anchorCtr="0" upright="1">
                          <a:noAutofit/>
                        </wps:bodyPr>
                      </wps:wsp>
                      <wps:wsp>
                        <wps:cNvPr id="582" name="Gerade Verbindung 3"/>
                        <wps:cNvCnPr>
                          <a:cxnSpLocks noChangeShapeType="1"/>
                        </wps:cNvCnPr>
                        <wps:spPr bwMode="auto">
                          <a:xfrm>
                            <a:off x="10915" y="15166"/>
                            <a:ext cx="12001" cy="105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3" name="Gerade Verbindung 4"/>
                        <wps:cNvCnPr>
                          <a:cxnSpLocks noChangeShapeType="1"/>
                        </wps:cNvCnPr>
                        <wps:spPr bwMode="auto">
                          <a:xfrm flipH="1">
                            <a:off x="10915" y="8401"/>
                            <a:ext cx="12137" cy="114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4" name="Textfeld 32"/>
                        <wps:cNvSpPr txBox="1">
                          <a:spLocks noChangeArrowheads="1"/>
                        </wps:cNvSpPr>
                        <wps:spPr bwMode="auto">
                          <a:xfrm>
                            <a:off x="1817" y="24480"/>
                            <a:ext cx="2663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83EE5" w14:textId="77777777" w:rsidR="003B6339" w:rsidRPr="00C82F61" w:rsidRDefault="003B6339" w:rsidP="00B8470A">
                              <w:pPr>
                                <w:pStyle w:val="afd"/>
                                <w:spacing w:before="0" w:beforeAutospacing="0" w:after="0" w:afterAutospacing="0"/>
                                <w:jc w:val="center"/>
                                <w:rPr>
                                  <w:sz w:val="20"/>
                                  <w:szCs w:val="20"/>
                                </w:rPr>
                              </w:pPr>
                              <w:r w:rsidRPr="00C82F61">
                                <w:rPr>
                                  <w:b/>
                                  <w:bCs/>
                                  <w:sz w:val="20"/>
                                  <w:szCs w:val="20"/>
                                  <w:lang w:val="ru-RU"/>
                                </w:rPr>
                                <w:t>Вертикальное сечение</w:t>
                              </w:r>
                            </w:p>
                          </w:txbxContent>
                        </wps:txbx>
                        <wps:bodyPr rot="0" vert="horz" wrap="square" lIns="91440" tIns="45720" rIns="91440" bIns="45720" anchor="t" anchorCtr="0" upright="1">
                          <a:spAutoFit/>
                        </wps:bodyPr>
                      </wps:wsp>
                    </wpg:wgp>
                  </a:graphicData>
                </a:graphic>
              </wp:inline>
            </w:drawing>
          </mc:Choice>
          <mc:Fallback>
            <w:pict>
              <v:group w14:anchorId="6738D6C8" id="Gruppieren 44" o:spid="_x0000_s1132" style="width:256.15pt;height:211.45pt;mso-position-horizontal-relative:char;mso-position-vertical-relative:line" coordsize="32536,2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">
                <v:shape id="Bogen 5" o:spid="_x0000_s1133" style="position:absolute;left:2728;top:7802;width:15842;height:16094;rotation:90;visibility:visible;mso-wrap-style:square;v-text-anchor:middle" coordsize="1584175,16094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" adj="-11796480,,5400" path="m808116,165nsc1231478,8871,1573226,354337,1583923,784413l792088,804742,808116,165xem808116,165nfc1231478,8871,1573226,354337,1583923,784413e" filled="f" strokecolor="black [3213]" strokeweight="1pt">
                  <v:stroke startarrow="block" endarrow="block" joinstyle="miter"/>
                  <v:formulas/>
                  <v:path arrowok="t" o:connecttype="custom" o:connectlocs="81,0;158,78" o:connectangles="0,0" textboxrect="0,0,1584175,1609484"/>
                  <v:textbox>
                    <w:txbxContent>
                      <w:p w14:paraId="258937E2" w14:textId="77777777" w:rsidR="003B6339" w:rsidRPr="00E966EA" w:rsidRDefault="003B6339" w:rsidP="00B8470A">
                        <w:pPr>
                          <w:rPr>
                            <w:sz w:val="16"/>
                            <w:szCs w:val="16"/>
                          </w:rPr>
                        </w:pPr>
                      </w:p>
                    </w:txbxContent>
                  </v:textbox>
                </v:shape>
                <v:shape id="Bogen 6" o:spid="_x0000_s1134" style="position:absolute;left:1507;top:1414;width:17860;height:16841;rotation:-90;flip:x;visibility:visible;mso-wrap-style:square;v-text-anchor:middle" coordsize="1785934,1684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" adj="-11796480,,5400" path="m992232,5219nsc1430518,51448,1767375,392469,1785204,807995l892967,842036,992232,5219xem992232,5219nfc1430518,51448,1767375,392469,1785204,807995e" filled="f" strokecolor="black [3213]" strokeweight="1pt">
                  <v:stroke startarrow="block" endarrow="block" joinstyle="miter"/>
                  <v:formulas/>
                  <v:path arrowok="t" o:connecttype="custom" o:connectlocs="99,1;179,81" o:connectangles="0,0" textboxrect="0,0,1785934,1684072"/>
                  <v:textbox>
                    <w:txbxContent>
                      <w:p w14:paraId="37DEADEA" w14:textId="77777777" w:rsidR="003B6339" w:rsidRPr="00E966EA" w:rsidRDefault="003B6339" w:rsidP="00B8470A">
                        <w:pPr>
                          <w:rPr>
                            <w:sz w:val="16"/>
                            <w:szCs w:val="16"/>
                          </w:rPr>
                        </w:pPr>
                      </w:p>
                    </w:txbxContent>
                  </v:textbox>
                </v:shape>
                <v:rect id="Rechteck 9" o:spid="_x0000_s1135" style="position:absolute;left:7092;top:11664;width:57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" fillcolor="black [3213]" stroked="f" strokeweight="1pt">
                  <v:fill r:id="rId32" o:title="" color2="white [3212]" type="pattern"/>
                  <v:textbox>
                    <w:txbxContent>
                      <w:p w14:paraId="6FE2E1DD" w14:textId="77777777" w:rsidR="003B6339" w:rsidRPr="00E966EA" w:rsidRDefault="003B6339" w:rsidP="00B8470A">
                        <w:pPr>
                          <w:rPr>
                            <w:sz w:val="16"/>
                            <w:szCs w:val="16"/>
                          </w:rPr>
                        </w:pPr>
                      </w:p>
                    </w:txbxContent>
                  </v:textbox>
                </v:rect>
                <v:line id="Gerade Verbindung 10" o:spid="_x0000_s1136" style="position:absolute;visibility:visible;mso-wrap-style:square" from="10764,0" to="10764,2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" strokecolor="black [3213]" strokeweight="1pt">
                  <v:stroke dashstyle="dash"/>
                </v:line>
                <v:shape id="Textfeld 11" o:spid="_x0000_s1137" type="#_x0000_t202" style="position:absolute;top:10480;width:9361;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" filled="f" stroked="f">
                  <v:textbox style="mso-fit-shape-to-text:t">
                    <w:txbxContent>
                      <w:p w14:paraId="07ABC92B" w14:textId="77777777" w:rsidR="003B6339" w:rsidRPr="00C82F61" w:rsidRDefault="003B6339" w:rsidP="00B8470A">
                        <w:pPr>
                          <w:pStyle w:val="afd"/>
                          <w:spacing w:before="0" w:beforeAutospacing="0" w:after="0" w:afterAutospacing="0"/>
                          <w:jc w:val="right"/>
                          <w:rPr>
                            <w:sz w:val="20"/>
                            <w:szCs w:val="20"/>
                          </w:rPr>
                        </w:pPr>
                        <w:r w:rsidRPr="00C82F61">
                          <w:rPr>
                            <w:sz w:val="20"/>
                            <w:szCs w:val="20"/>
                            <w:lang w:val="ru-RU"/>
                          </w:rPr>
                          <w:t xml:space="preserve">Освещаемая </w:t>
                        </w:r>
                        <w:r w:rsidRPr="00C82F61">
                          <w:rPr>
                            <w:sz w:val="20"/>
                            <w:szCs w:val="20"/>
                            <w:lang w:val="ru-RU"/>
                          </w:rPr>
                          <w:br/>
                          <w:t>поверхность</w:t>
                        </w:r>
                      </w:p>
                    </w:txbxContent>
                  </v:textbox>
                </v:shape>
                <v:shape id="Textfeld 12" o:spid="_x0000_s1138" type="#_x0000_t202" style="position:absolute;left:21168;top:11186;width:1136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" filled="f" stroked="f">
                  <v:textbox style="mso-fit-shape-to-text:t">
                    <w:txbxContent>
                      <w:p w14:paraId="1639703E" w14:textId="77777777" w:rsidR="003B6339" w:rsidRPr="00C82F61" w:rsidRDefault="003B6339" w:rsidP="00B8470A">
                        <w:pPr>
                          <w:pStyle w:val="afd"/>
                          <w:spacing w:before="0" w:beforeAutospacing="0" w:after="0" w:afterAutospacing="0"/>
                          <w:rPr>
                            <w:sz w:val="20"/>
                            <w:szCs w:val="20"/>
                          </w:rPr>
                        </w:pPr>
                        <w:r w:rsidRPr="00C82F61">
                          <w:rPr>
                            <w:sz w:val="20"/>
                            <w:szCs w:val="20"/>
                            <w:lang w:val="ru-RU"/>
                          </w:rPr>
                          <w:t>З</w:t>
                        </w:r>
                        <w:r>
                          <w:rPr>
                            <w:sz w:val="20"/>
                            <w:szCs w:val="20"/>
                            <w:lang w:val="ru-RU"/>
                          </w:rPr>
                          <w:t>она видимо</w:t>
                        </w:r>
                        <w:r w:rsidRPr="00C82F61">
                          <w:rPr>
                            <w:sz w:val="20"/>
                            <w:szCs w:val="20"/>
                            <w:lang w:val="ru-RU"/>
                          </w:rPr>
                          <w:t>сти</w:t>
                        </w:r>
                      </w:p>
                    </w:txbxContent>
                  </v:textbox>
                </v:shape>
                <v:shape id="Textfeld 13" o:spid="_x0000_s1139" type="#_x0000_t202" style="position:absolute;left:15839;top:20579;width:497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" filled="f" stroked="f">
                  <v:textbox style="mso-fit-shape-to-text:t">
                    <w:txbxContent>
                      <w:p w14:paraId="234A27DC" w14:textId="77777777" w:rsidR="003B6339" w:rsidRPr="00C82F61" w:rsidRDefault="003B6339" w:rsidP="00B8470A">
                        <w:pPr>
                          <w:pStyle w:val="afd"/>
                          <w:spacing w:before="0" w:beforeAutospacing="0" w:after="0" w:afterAutospacing="0"/>
                          <w:rPr>
                            <w:sz w:val="20"/>
                            <w:szCs w:val="20"/>
                          </w:rPr>
                        </w:pPr>
                        <w:r w:rsidRPr="00C82F61">
                          <w:rPr>
                            <w:rFonts w:hAnsi="Symbol"/>
                            <w:color w:val="000000" w:themeColor="text1"/>
                            <w:kern w:val="24"/>
                            <w:sz w:val="20"/>
                            <w:szCs w:val="20"/>
                            <w:lang w:val="ru-RU"/>
                          </w:rPr>
                          <w:sym w:font="Symbol" w:char="F0A3"/>
                        </w:r>
                        <w:r w:rsidRPr="00C82F61">
                          <w:rPr>
                            <w:sz w:val="20"/>
                            <w:szCs w:val="20"/>
                            <w:lang w:val="ru-RU"/>
                          </w:rPr>
                          <w:t>85°</w:t>
                        </w:r>
                      </w:p>
                    </w:txbxContent>
                  </v:textbox>
                </v:shape>
                <v:shape id="Textfeld 14" o:spid="_x0000_s1140" type="#_x0000_t202" style="position:absolute;left:15973;top:1667;width:490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" filled="f" stroked="f">
                  <v:textbox style="mso-fit-shape-to-text:t">
                    <w:txbxContent>
                      <w:p w14:paraId="5254B37B" w14:textId="77777777" w:rsidR="003B6339" w:rsidRPr="00C82F61" w:rsidRDefault="003B6339" w:rsidP="00B8470A">
                        <w:pPr>
                          <w:pStyle w:val="afd"/>
                          <w:spacing w:before="0" w:beforeAutospacing="0" w:after="0" w:afterAutospacing="0"/>
                          <w:rPr>
                            <w:sz w:val="20"/>
                            <w:szCs w:val="20"/>
                          </w:rPr>
                        </w:pPr>
                        <w:r w:rsidRPr="00C82F61">
                          <w:rPr>
                            <w:rFonts w:hAnsi="Symbol"/>
                            <w:color w:val="000000" w:themeColor="text1"/>
                            <w:kern w:val="24"/>
                            <w:sz w:val="20"/>
                            <w:szCs w:val="20"/>
                            <w:lang w:val="ru-RU"/>
                          </w:rPr>
                          <w:sym w:font="Symbol" w:char="F0A3"/>
                        </w:r>
                        <w:r w:rsidRPr="00C82F61">
                          <w:rPr>
                            <w:sz w:val="20"/>
                            <w:szCs w:val="20"/>
                            <w:lang w:val="ru-RU"/>
                          </w:rPr>
                          <w:t>85°</w:t>
                        </w:r>
                      </w:p>
                    </w:txbxContent>
                  </v:textbox>
                </v:shape>
                <v:shape id="Gerade Verbindung mit Pfeil 22" o:spid="_x0000_s1141" type="#_x0000_t32" style="position:absolute;left:21602;top:8601;width:0;height:7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" strokecolor="black [3213]" strokeweight="1pt">
                  <v:stroke startarrow="block" endarrow="block"/>
                </v:shape>
                <v:shape id="Trapezoid 1637" o:spid="_x0000_s1142" style="position:absolute;left:12219;top:7349;width:7411;height:9915;rotation:90;flip:x;visibility:visible;mso-wrap-style:square;v-text-anchor:middle" coordsize="741154,991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" adj="-11796480,,5400" path="m,991494l99315,,641839,r99315,991494l,991494xe" fillcolor="#bfbfbf [2412]" stroked="f" strokeweight="2pt">
                  <v:stroke joinstyle="miter"/>
                  <v:formulas/>
                  <v:path arrowok="t" o:connecttype="custom" o:connectlocs="0,99;10,0;64,0;74,99;0,99" o:connectangles="0,0,0,0,0" textboxrect="0,0,741154,991494"/>
                  <v:textbox>
                    <w:txbxContent>
                      <w:p w14:paraId="542615BB" w14:textId="77777777" w:rsidR="003B6339" w:rsidRPr="00E966EA" w:rsidRDefault="003B6339" w:rsidP="00B8470A">
                        <w:pPr>
                          <w:rPr>
                            <w:sz w:val="16"/>
                            <w:szCs w:val="16"/>
                          </w:rPr>
                        </w:pPr>
                      </w:p>
                    </w:txbxContent>
                  </v:textbox>
                </v:shape>
                <v:line id="Gerade Verbindung 3" o:spid="_x0000_s1143" style="position:absolute;visibility:visible;mso-wrap-style:square" from="10915,15166" to="22916,1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" strokecolor="black [3213]" strokeweight="1pt"/>
                <v:line id="Gerade Verbindung 4" o:spid="_x0000_s1144" style="position:absolute;flip:x;visibility:visible;mso-wrap-style:square" from="10915,8401" to="23052,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" strokecolor="black [3213]" strokeweight="1pt"/>
                <v:shape id="Textfeld 32" o:spid="_x0000_s1145" type="#_x0000_t202" style="position:absolute;left:1817;top:24480;width:2663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" filled="f" stroked="f">
                  <v:textbox style="mso-fit-shape-to-text:t">
                    <w:txbxContent>
                      <w:p w14:paraId="64683EE5" w14:textId="77777777" w:rsidR="003B6339" w:rsidRPr="00C82F61" w:rsidRDefault="003B6339" w:rsidP="00B8470A">
                        <w:pPr>
                          <w:pStyle w:val="afd"/>
                          <w:spacing w:before="0" w:beforeAutospacing="0" w:after="0" w:afterAutospacing="0"/>
                          <w:jc w:val="center"/>
                          <w:rPr>
                            <w:sz w:val="20"/>
                            <w:szCs w:val="20"/>
                          </w:rPr>
                        </w:pPr>
                        <w:r w:rsidRPr="00C82F61">
                          <w:rPr>
                            <w:b/>
                            <w:bCs/>
                            <w:sz w:val="20"/>
                            <w:szCs w:val="20"/>
                            <w:lang w:val="ru-RU"/>
                          </w:rPr>
                          <w:t>Вертикальное сечение</w:t>
                        </w:r>
                      </w:p>
                    </w:txbxContent>
                  </v:textbox>
                </v:shape>
                <w10:anchorlock/>
              </v:group>
            </w:pict>
          </mc:Fallback>
        </mc:AlternateContent>
      </w:r>
    </w:p>
    <w:p w14:paraId="2F74B44B" w14:textId="77777777" w:rsidR="00B8470A" w:rsidRPr="006374D5" w:rsidRDefault="00B8470A" w:rsidP="00B8470A">
      <w:pPr>
        <w:spacing w:before="120" w:after="120"/>
        <w:ind w:left="1134"/>
      </w:pPr>
      <w:r w:rsidRPr="006374D5">
        <w:rPr>
          <w:noProof/>
          <w:lang w:val="fr-CH" w:eastAsia="fr-CH"/>
        </w:rPr>
        <w:lastRenderedPageBreak/>
        <mc:AlternateContent>
          <mc:Choice Requires="wpg">
            <w:drawing>
              <wp:inline distT="0" distB="0" distL="0" distR="0" wp14:anchorId="02FC0CD8" wp14:editId="1A856B1A">
                <wp:extent cx="3592139" cy="2799321"/>
                <wp:effectExtent l="0" t="0" r="0" b="1270"/>
                <wp:docPr id="55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2139" cy="2799321"/>
                          <a:chOff x="0" y="531"/>
                          <a:chExt cx="35927" cy="27994"/>
                        </a:xfrm>
                      </wpg:grpSpPr>
                      <wps:wsp>
                        <wps:cNvPr id="558" name="Bogen 30"/>
                        <wps:cNvSpPr>
                          <a:spLocks/>
                        </wps:cNvSpPr>
                        <wps:spPr bwMode="auto">
                          <a:xfrm rot="5400000">
                            <a:off x="2624" y="8474"/>
                            <a:ext cx="16069" cy="16325"/>
                          </a:xfrm>
                          <a:custGeom>
                            <a:avLst/>
                            <a:gdLst>
                              <a:gd name="T0" fmla="*/ 10937 w 1606818"/>
                              <a:gd name="T1" fmla="*/ 551 h 1632488"/>
                              <a:gd name="T2" fmla="*/ 16066 w 1606818"/>
                              <a:gd name="T3" fmla="*/ 7956 h 1632488"/>
                              <a:gd name="T4" fmla="*/ 0 60000 65536"/>
                              <a:gd name="T5" fmla="*/ 0 60000 65536"/>
                              <a:gd name="T6" fmla="*/ 0 w 1606818"/>
                              <a:gd name="T7" fmla="*/ 0 h 1632488"/>
                              <a:gd name="T8" fmla="*/ 1606818 w 1606818"/>
                              <a:gd name="T9" fmla="*/ 1632488 h 1632488"/>
                            </a:gdLst>
                            <a:ahLst/>
                            <a:cxnLst>
                              <a:cxn ang="T4">
                                <a:pos x="T0" y="T1"/>
                              </a:cxn>
                              <a:cxn ang="T5">
                                <a:pos x="T2" y="T3"/>
                              </a:cxn>
                            </a:cxnLst>
                            <a:rect l="T6" t="T7" r="T8" b="T9"/>
                            <a:pathLst>
                              <a:path w="1606818" h="1632488" stroke="0">
                                <a:moveTo>
                                  <a:pt x="1093656" y="55128"/>
                                </a:moveTo>
                                <a:cubicBezTo>
                                  <a:pt x="1396060" y="174162"/>
                                  <a:pt x="1598369" y="466242"/>
                                  <a:pt x="1606562" y="795625"/>
                                </a:cubicBezTo>
                                <a:lnTo>
                                  <a:pt x="803409" y="816244"/>
                                </a:lnTo>
                                <a:lnTo>
                                  <a:pt x="1093656" y="55128"/>
                                </a:lnTo>
                                <a:close/>
                              </a:path>
                              <a:path w="1606818" h="1632488" fill="none">
                                <a:moveTo>
                                  <a:pt x="1093656" y="55128"/>
                                </a:moveTo>
                                <a:cubicBezTo>
                                  <a:pt x="1396060" y="174162"/>
                                  <a:pt x="1598369" y="466242"/>
                                  <a:pt x="1606562" y="79562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14:paraId="098D4D71" w14:textId="77777777" w:rsidR="003B6339" w:rsidRPr="00E966EA" w:rsidRDefault="003B6339" w:rsidP="00B8470A">
                              <w:pPr>
                                <w:rPr>
                                  <w:sz w:val="16"/>
                                  <w:szCs w:val="16"/>
                                </w:rPr>
                              </w:pPr>
                            </w:p>
                          </w:txbxContent>
                        </wps:txbx>
                        <wps:bodyPr rot="0" vert="horz" wrap="square" lIns="91440" tIns="45720" rIns="91440" bIns="45720" anchor="ctr" anchorCtr="0" upright="1">
                          <a:noAutofit/>
                        </wps:bodyPr>
                      </wps:wsp>
                      <wps:wsp>
                        <wps:cNvPr id="559" name="Bogen 31"/>
                        <wps:cNvSpPr>
                          <a:spLocks/>
                        </wps:cNvSpPr>
                        <wps:spPr bwMode="auto">
                          <a:xfrm rot="5400000" flipH="1">
                            <a:off x="1213" y="2047"/>
                            <a:ext cx="18544" cy="17486"/>
                          </a:xfrm>
                          <a:custGeom>
                            <a:avLst/>
                            <a:gdLst>
                              <a:gd name="T0" fmla="*/ 12837 w 1854433"/>
                              <a:gd name="T1" fmla="*/ 672 h 1748664"/>
                              <a:gd name="T2" fmla="*/ 18536 w 1854433"/>
                              <a:gd name="T3" fmla="*/ 8390 h 1748664"/>
                              <a:gd name="T4" fmla="*/ 0 60000 65536"/>
                              <a:gd name="T5" fmla="*/ 0 60000 65536"/>
                              <a:gd name="T6" fmla="*/ 0 w 1854433"/>
                              <a:gd name="T7" fmla="*/ 0 h 1748664"/>
                              <a:gd name="T8" fmla="*/ 1854433 w 1854433"/>
                              <a:gd name="T9" fmla="*/ 1748664 h 1748664"/>
                            </a:gdLst>
                            <a:ahLst/>
                            <a:cxnLst>
                              <a:cxn ang="T4">
                                <a:pos x="T0" y="T1"/>
                              </a:cxn>
                              <a:cxn ang="T5">
                                <a:pos x="T2" y="T3"/>
                              </a:cxn>
                            </a:cxnLst>
                            <a:rect l="T6" t="T7" r="T8" b="T9"/>
                            <a:pathLst>
                              <a:path w="1854433" h="1748664" stroke="0">
                                <a:moveTo>
                                  <a:pt x="1283728" y="67213"/>
                                </a:moveTo>
                                <a:cubicBezTo>
                                  <a:pt x="1616753" y="198012"/>
                                  <a:pt x="1839090" y="499081"/>
                                  <a:pt x="1853675" y="838985"/>
                                </a:cubicBezTo>
                                <a:lnTo>
                                  <a:pt x="927217" y="874332"/>
                                </a:lnTo>
                                <a:lnTo>
                                  <a:pt x="1283728" y="67213"/>
                                </a:lnTo>
                                <a:close/>
                              </a:path>
                              <a:path w="1854433" h="1748664" fill="none">
                                <a:moveTo>
                                  <a:pt x="1283728" y="67213"/>
                                </a:moveTo>
                                <a:cubicBezTo>
                                  <a:pt x="1616753" y="198012"/>
                                  <a:pt x="1839090" y="499081"/>
                                  <a:pt x="1853675" y="8389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14:paraId="22E5F73F" w14:textId="77777777" w:rsidR="003B6339" w:rsidRPr="00E966EA" w:rsidRDefault="003B6339" w:rsidP="00B8470A">
                              <w:pPr>
                                <w:rPr>
                                  <w:sz w:val="16"/>
                                  <w:szCs w:val="16"/>
                                </w:rPr>
                              </w:pPr>
                            </w:p>
                          </w:txbxContent>
                        </wps:txbx>
                        <wps:bodyPr rot="0" vert="horz" wrap="square" lIns="91440" tIns="45720" rIns="91440" bIns="45720" anchor="ctr" anchorCtr="0" upright="1">
                          <a:noAutofit/>
                        </wps:bodyPr>
                      </wps:wsp>
                      <wps:wsp>
                        <wps:cNvPr id="560" name="Rechteck 34"/>
                        <wps:cNvSpPr>
                          <a:spLocks noChangeArrowheads="1"/>
                        </wps:cNvSpPr>
                        <wps:spPr bwMode="auto">
                          <a:xfrm rot="5400000">
                            <a:off x="7092" y="12740"/>
                            <a:ext cx="5761"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667166B" w14:textId="77777777" w:rsidR="003B6339" w:rsidRPr="00E966EA" w:rsidRDefault="003B6339" w:rsidP="00B8470A">
                              <w:pPr>
                                <w:rPr>
                                  <w:sz w:val="16"/>
                                  <w:szCs w:val="16"/>
                                </w:rPr>
                              </w:pPr>
                            </w:p>
                          </w:txbxContent>
                        </wps:txbx>
                        <wps:bodyPr rot="0" vert="horz" wrap="square" lIns="91440" tIns="45720" rIns="91440" bIns="45720" anchor="ctr" anchorCtr="0" upright="1">
                          <a:noAutofit/>
                        </wps:bodyPr>
                      </wps:wsp>
                      <wps:wsp>
                        <wps:cNvPr id="561" name="Gerade Verbindung 35"/>
                        <wps:cNvCnPr>
                          <a:cxnSpLocks noChangeShapeType="1"/>
                        </wps:cNvCnPr>
                        <wps:spPr bwMode="auto">
                          <a:xfrm>
                            <a:off x="10764" y="531"/>
                            <a:ext cx="0" cy="25203"/>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62" name="Textfeld 36"/>
                        <wps:cNvSpPr txBox="1">
                          <a:spLocks noChangeArrowheads="1"/>
                        </wps:cNvSpPr>
                        <wps:spPr bwMode="auto">
                          <a:xfrm>
                            <a:off x="0" y="11555"/>
                            <a:ext cx="9361"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08857" w14:textId="77777777" w:rsidR="003B6339" w:rsidRPr="002C2234" w:rsidRDefault="003B6339" w:rsidP="00B8470A">
                              <w:pPr>
                                <w:pStyle w:val="afd"/>
                                <w:spacing w:before="0" w:beforeAutospacing="0" w:after="0" w:afterAutospacing="0"/>
                                <w:jc w:val="right"/>
                                <w:rPr>
                                  <w:sz w:val="20"/>
                                  <w:szCs w:val="20"/>
                                </w:rPr>
                              </w:pPr>
                              <w:r w:rsidRPr="002C2234">
                                <w:rPr>
                                  <w:sz w:val="20"/>
                                  <w:szCs w:val="20"/>
                                  <w:lang w:val="ru-RU"/>
                                </w:rPr>
                                <w:t xml:space="preserve">Освещаемая </w:t>
                              </w:r>
                              <w:r w:rsidRPr="002C2234">
                                <w:rPr>
                                  <w:sz w:val="20"/>
                                  <w:szCs w:val="20"/>
                                  <w:lang w:val="ru-RU"/>
                                </w:rPr>
                                <w:br/>
                                <w:t>поверхность</w:t>
                              </w:r>
                            </w:p>
                          </w:txbxContent>
                        </wps:txbx>
                        <wps:bodyPr rot="0" vert="horz" wrap="square" lIns="91440" tIns="45720" rIns="91440" bIns="45720" anchor="t" anchorCtr="0" upright="1">
                          <a:spAutoFit/>
                        </wps:bodyPr>
                      </wps:wsp>
                      <wps:wsp>
                        <wps:cNvPr id="563" name="Textfeld 37"/>
                        <wps:cNvSpPr txBox="1">
                          <a:spLocks noChangeArrowheads="1"/>
                        </wps:cNvSpPr>
                        <wps:spPr bwMode="auto">
                          <a:xfrm>
                            <a:off x="22914" y="11383"/>
                            <a:ext cx="1301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8B546" w14:textId="77777777" w:rsidR="003B6339" w:rsidRPr="001500A6" w:rsidRDefault="003B6339" w:rsidP="00B8470A">
                              <w:pPr>
                                <w:pStyle w:val="afd"/>
                                <w:spacing w:before="0" w:beforeAutospacing="0" w:after="0" w:afterAutospacing="0"/>
                                <w:rPr>
                                  <w:sz w:val="20"/>
                                  <w:szCs w:val="20"/>
                                </w:rPr>
                              </w:pPr>
                              <w:r w:rsidRPr="001500A6">
                                <w:rPr>
                                  <w:sz w:val="20"/>
                                  <w:szCs w:val="20"/>
                                  <w:lang w:val="ru-RU"/>
                                </w:rPr>
                                <w:t>Зона видимости</w:t>
                              </w:r>
                            </w:p>
                          </w:txbxContent>
                        </wps:txbx>
                        <wps:bodyPr rot="0" vert="horz" wrap="square" lIns="91440" tIns="45720" rIns="91440" bIns="45720" anchor="t" anchorCtr="0" upright="1">
                          <a:spAutoFit/>
                        </wps:bodyPr>
                      </wps:wsp>
                      <wps:wsp>
                        <wps:cNvPr id="564" name="Textfeld 38"/>
                        <wps:cNvSpPr txBox="1">
                          <a:spLocks noChangeArrowheads="1"/>
                        </wps:cNvSpPr>
                        <wps:spPr bwMode="auto">
                          <a:xfrm>
                            <a:off x="15115" y="22736"/>
                            <a:ext cx="4979"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9B5D" w14:textId="77777777" w:rsidR="003B6339" w:rsidRPr="002C2234" w:rsidRDefault="003B6339" w:rsidP="00B8470A">
                              <w:pPr>
                                <w:pStyle w:val="afd"/>
                                <w:spacing w:before="0" w:beforeAutospacing="0" w:after="0" w:afterAutospacing="0"/>
                                <w:rPr>
                                  <w:sz w:val="20"/>
                                  <w:szCs w:val="20"/>
                                </w:rPr>
                              </w:pPr>
                              <w:r w:rsidRPr="002C2234">
                                <w:rPr>
                                  <w:rFonts w:hAnsi="Symbol"/>
                                  <w:color w:val="000000" w:themeColor="text1"/>
                                  <w:kern w:val="24"/>
                                  <w:sz w:val="20"/>
                                  <w:szCs w:val="20"/>
                                  <w:lang w:val="ru-RU"/>
                                </w:rPr>
                                <w:sym w:font="Symbol" w:char="F0A3"/>
                              </w:r>
                              <w:r w:rsidRPr="002C2234">
                                <w:rPr>
                                  <w:sz w:val="20"/>
                                  <w:szCs w:val="20"/>
                                  <w:lang w:val="ru-RU"/>
                                </w:rPr>
                                <w:t>60°</w:t>
                              </w:r>
                            </w:p>
                          </w:txbxContent>
                        </wps:txbx>
                        <wps:bodyPr rot="0" vert="horz" wrap="square" lIns="91440" tIns="45720" rIns="91440" bIns="45720" anchor="t" anchorCtr="0" upright="1">
                          <a:spAutoFit/>
                        </wps:bodyPr>
                      </wps:wsp>
                      <wps:wsp>
                        <wps:cNvPr id="565" name="Textfeld 39"/>
                        <wps:cNvSpPr txBox="1">
                          <a:spLocks noChangeArrowheads="1"/>
                        </wps:cNvSpPr>
                        <wps:spPr bwMode="auto">
                          <a:xfrm>
                            <a:off x="15362" y="1669"/>
                            <a:ext cx="4909"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4278C" w14:textId="77777777" w:rsidR="003B6339" w:rsidRPr="002C2234" w:rsidRDefault="003B6339" w:rsidP="00B8470A">
                              <w:pPr>
                                <w:pStyle w:val="afd"/>
                                <w:spacing w:before="0" w:beforeAutospacing="0" w:after="0" w:afterAutospacing="0"/>
                                <w:rPr>
                                  <w:sz w:val="20"/>
                                  <w:szCs w:val="20"/>
                                </w:rPr>
                              </w:pPr>
                              <w:r w:rsidRPr="002C2234">
                                <w:rPr>
                                  <w:rFonts w:hAnsi="Symbol"/>
                                  <w:color w:val="000000" w:themeColor="text1"/>
                                  <w:kern w:val="24"/>
                                  <w:sz w:val="20"/>
                                  <w:szCs w:val="20"/>
                                  <w:lang w:val="ru-RU"/>
                                </w:rPr>
                                <w:sym w:font="Symbol" w:char="F0A3"/>
                              </w:r>
                              <w:r w:rsidRPr="002C2234">
                                <w:rPr>
                                  <w:sz w:val="20"/>
                                  <w:szCs w:val="20"/>
                                  <w:lang w:val="ru-RU"/>
                                </w:rPr>
                                <w:t>60°</w:t>
                              </w:r>
                            </w:p>
                          </w:txbxContent>
                        </wps:txbx>
                        <wps:bodyPr rot="0" vert="horz" wrap="square" lIns="91440" tIns="45720" rIns="91440" bIns="45720" anchor="t" anchorCtr="0" upright="1">
                          <a:spAutoFit/>
                        </wps:bodyPr>
                      </wps:wsp>
                      <wps:wsp>
                        <wps:cNvPr id="567" name="Trapezoid 1651"/>
                        <wps:cNvSpPr>
                          <a:spLocks/>
                        </wps:cNvSpPr>
                        <wps:spPr bwMode="auto">
                          <a:xfrm rot="16200000" flipH="1">
                            <a:off x="8699" y="8534"/>
                            <a:ext cx="14402" cy="9915"/>
                          </a:xfrm>
                          <a:custGeom>
                            <a:avLst/>
                            <a:gdLst>
                              <a:gd name="T0" fmla="*/ 0 w 1440158"/>
                              <a:gd name="T1" fmla="*/ 9915 h 991494"/>
                              <a:gd name="T2" fmla="*/ 4473 w 1440158"/>
                              <a:gd name="T3" fmla="*/ 0 h 991494"/>
                              <a:gd name="T4" fmla="*/ 9929 w 1440158"/>
                              <a:gd name="T5" fmla="*/ 0 h 991494"/>
                              <a:gd name="T6" fmla="*/ 14402 w 1440158"/>
                              <a:gd name="T7" fmla="*/ 9915 h 991494"/>
                              <a:gd name="T8" fmla="*/ 0 w 1440158"/>
                              <a:gd name="T9" fmla="*/ 9915 h 991494"/>
                              <a:gd name="T10" fmla="*/ 0 60000 65536"/>
                              <a:gd name="T11" fmla="*/ 0 60000 65536"/>
                              <a:gd name="T12" fmla="*/ 0 60000 65536"/>
                              <a:gd name="T13" fmla="*/ 0 60000 65536"/>
                              <a:gd name="T14" fmla="*/ 0 60000 65536"/>
                              <a:gd name="T15" fmla="*/ 0 w 1440158"/>
                              <a:gd name="T16" fmla="*/ 0 h 991494"/>
                              <a:gd name="T17" fmla="*/ 1440158 w 1440158"/>
                              <a:gd name="T18" fmla="*/ 991494 h 991494"/>
                            </a:gdLst>
                            <a:ahLst/>
                            <a:cxnLst>
                              <a:cxn ang="T10">
                                <a:pos x="T0" y="T1"/>
                              </a:cxn>
                              <a:cxn ang="T11">
                                <a:pos x="T2" y="T3"/>
                              </a:cxn>
                              <a:cxn ang="T12">
                                <a:pos x="T4" y="T5"/>
                              </a:cxn>
                              <a:cxn ang="T13">
                                <a:pos x="T6" y="T7"/>
                              </a:cxn>
                              <a:cxn ang="T14">
                                <a:pos x="T8" y="T9"/>
                              </a:cxn>
                            </a:cxnLst>
                            <a:rect l="T15" t="T16" r="T17" b="T18"/>
                            <a:pathLst>
                              <a:path w="1440158" h="991494">
                                <a:moveTo>
                                  <a:pt x="0" y="991494"/>
                                </a:moveTo>
                                <a:lnTo>
                                  <a:pt x="447332" y="0"/>
                                </a:lnTo>
                                <a:lnTo>
                                  <a:pt x="992826" y="0"/>
                                </a:lnTo>
                                <a:lnTo>
                                  <a:pt x="1440158" y="991494"/>
                                </a:lnTo>
                                <a:lnTo>
                                  <a:pt x="0" y="991494"/>
                                </a:lnTo>
                                <a:close/>
                              </a:path>
                            </a:pathLst>
                          </a:custGeom>
                          <a:solidFill>
                            <a:schemeClr val="bg1">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57FA0D9" w14:textId="77777777" w:rsidR="003B6339" w:rsidRPr="00E966EA" w:rsidRDefault="003B6339" w:rsidP="00B8470A">
                              <w:pPr>
                                <w:rPr>
                                  <w:sz w:val="16"/>
                                  <w:szCs w:val="16"/>
                                </w:rPr>
                              </w:pPr>
                            </w:p>
                          </w:txbxContent>
                        </wps:txbx>
                        <wps:bodyPr rot="0" vert="horz" wrap="square" lIns="91440" tIns="45720" rIns="91440" bIns="45720" anchor="ctr" anchorCtr="0" upright="1">
                          <a:noAutofit/>
                        </wps:bodyPr>
                      </wps:wsp>
                      <wps:wsp>
                        <wps:cNvPr id="568" name="Gerade Verbindung 28"/>
                        <wps:cNvCnPr>
                          <a:cxnSpLocks noChangeShapeType="1"/>
                        </wps:cNvCnPr>
                        <wps:spPr bwMode="auto">
                          <a:xfrm>
                            <a:off x="10915" y="16242"/>
                            <a:ext cx="11436" cy="522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9" name="Gerade Verbindung 29"/>
                        <wps:cNvCnPr>
                          <a:cxnSpLocks noChangeShapeType="1"/>
                        </wps:cNvCnPr>
                        <wps:spPr bwMode="auto">
                          <a:xfrm flipH="1">
                            <a:off x="10915" y="5480"/>
                            <a:ext cx="11676" cy="514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0" name="Textfeld 46"/>
                        <wps:cNvSpPr txBox="1">
                          <a:spLocks noChangeArrowheads="1"/>
                        </wps:cNvSpPr>
                        <wps:spPr bwMode="auto">
                          <a:xfrm>
                            <a:off x="1818" y="26150"/>
                            <a:ext cx="266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CACD8" w14:textId="77777777" w:rsidR="003B6339" w:rsidRPr="001500A6" w:rsidRDefault="003B6339" w:rsidP="00B8470A">
                              <w:pPr>
                                <w:pStyle w:val="afd"/>
                                <w:spacing w:before="0" w:beforeAutospacing="0" w:after="0" w:afterAutospacing="0"/>
                                <w:jc w:val="center"/>
                                <w:rPr>
                                  <w:sz w:val="20"/>
                                  <w:szCs w:val="20"/>
                                </w:rPr>
                              </w:pPr>
                              <w:r w:rsidRPr="001500A6">
                                <w:rPr>
                                  <w:b/>
                                  <w:bCs/>
                                  <w:sz w:val="20"/>
                                  <w:szCs w:val="20"/>
                                  <w:lang w:val="ru-RU"/>
                                </w:rPr>
                                <w:t>Горизонтальное сечение</w:t>
                              </w:r>
                            </w:p>
                          </w:txbxContent>
                        </wps:txbx>
                        <wps:bodyPr rot="0" vert="horz" wrap="square" lIns="91440" tIns="45720" rIns="91440" bIns="45720" anchor="t" anchorCtr="0" upright="1">
                          <a:spAutoFit/>
                        </wps:bodyPr>
                      </wps:wsp>
                    </wpg:wgp>
                  </a:graphicData>
                </a:graphic>
              </wp:inline>
            </w:drawing>
          </mc:Choice>
          <mc:Fallback>
            <w:pict>
              <v:group w14:anchorId="02FC0CD8" id="Gruppieren 27" o:spid="_x0000_s1146" style="width:282.85pt;height:220.4pt;mso-position-horizontal-relative:char;mso-position-vertical-relative:line" coordorigin=",531" coordsize="35927,2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">
                <v:shape id="Bogen 30" o:spid="_x0000_s1147" style="position:absolute;left:2624;top:8474;width:16069;height:16325;rotation:90;visibility:visible;mso-wrap-style:square;v-text-anchor:middle" coordsize="1606818,1632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" adj="-11796480,,5400" path="m1093656,55128nsc1396060,174162,1598369,466242,1606562,795625l803409,816244,1093656,55128xem1093656,55128nfc1396060,174162,1598369,466242,1606562,795625e" filled="f" strokecolor="black [3213]" strokeweight="1pt">
                  <v:stroke startarrow="block" endarrow="block" joinstyle="miter"/>
                  <v:formulas/>
                  <v:path arrowok="t" o:connecttype="custom" o:connectlocs="109,6;161,80" o:connectangles="0,0" textboxrect="0,0,1606818,1632488"/>
                  <v:textbox>
                    <w:txbxContent>
                      <w:p w14:paraId="098D4D71" w14:textId="77777777" w:rsidR="003B6339" w:rsidRPr="00E966EA" w:rsidRDefault="003B6339" w:rsidP="00B8470A">
                        <w:pPr>
                          <w:rPr>
                            <w:sz w:val="16"/>
                            <w:szCs w:val="16"/>
                          </w:rPr>
                        </w:pPr>
                      </w:p>
                    </w:txbxContent>
                  </v:textbox>
                </v:shape>
                <v:shape id="Bogen 31" o:spid="_x0000_s1148" style="position:absolute;left:1213;top:2047;width:18544;height:17486;rotation:-90;flip:x;visibility:visible;mso-wrap-style:square;v-text-anchor:middle" coordsize="1854433,1748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" adj="-11796480,,5400" path="m1283728,67213nsc1616753,198012,1839090,499081,1853675,838985l927217,874332,1283728,67213xem1283728,67213nfc1616753,198012,1839090,499081,1853675,838985e" filled="f" strokecolor="black [3213]" strokeweight="1pt">
                  <v:stroke startarrow="block" endarrow="block" joinstyle="miter"/>
                  <v:formulas/>
                  <v:path arrowok="t" o:connecttype="custom" o:connectlocs="128,7;185,84" o:connectangles="0,0" textboxrect="0,0,1854433,1748664"/>
                  <v:textbox>
                    <w:txbxContent>
                      <w:p w14:paraId="22E5F73F" w14:textId="77777777" w:rsidR="003B6339" w:rsidRPr="00E966EA" w:rsidRDefault="003B6339" w:rsidP="00B8470A">
                        <w:pPr>
                          <w:rPr>
                            <w:sz w:val="16"/>
                            <w:szCs w:val="16"/>
                          </w:rPr>
                        </w:pPr>
                      </w:p>
                    </w:txbxContent>
                  </v:textbox>
                </v:shape>
                <v:rect id="Rechteck 34" o:spid="_x0000_s1149" style="position:absolute;left:7092;top:12740;width:57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" fillcolor="black [3213]" stroked="f" strokeweight="1pt">
                  <v:fill r:id="rId32" o:title="" color2="white [3212]" type="pattern"/>
                  <v:textbox>
                    <w:txbxContent>
                      <w:p w14:paraId="3667166B" w14:textId="77777777" w:rsidR="003B6339" w:rsidRPr="00E966EA" w:rsidRDefault="003B6339" w:rsidP="00B8470A">
                        <w:pPr>
                          <w:rPr>
                            <w:sz w:val="16"/>
                            <w:szCs w:val="16"/>
                          </w:rPr>
                        </w:pPr>
                      </w:p>
                    </w:txbxContent>
                  </v:textbox>
                </v:rect>
                <v:line id="Gerade Verbindung 35" o:spid="_x0000_s1150" style="position:absolute;visibility:visible;mso-wrap-style:square" from="10764,531" to="10764,2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" strokecolor="black [3213]" strokeweight="1pt">
                  <v:stroke dashstyle="dash"/>
                </v:line>
                <v:shape id="Textfeld 36" o:spid="_x0000_s1151" type="#_x0000_t202" style="position:absolute;top:11555;width:9361;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" filled="f" stroked="f">
                  <v:textbox style="mso-fit-shape-to-text:t">
                    <w:txbxContent>
                      <w:p w14:paraId="78F08857" w14:textId="77777777" w:rsidR="003B6339" w:rsidRPr="002C2234" w:rsidRDefault="003B6339" w:rsidP="00B8470A">
                        <w:pPr>
                          <w:pStyle w:val="afd"/>
                          <w:spacing w:before="0" w:beforeAutospacing="0" w:after="0" w:afterAutospacing="0"/>
                          <w:jc w:val="right"/>
                          <w:rPr>
                            <w:sz w:val="20"/>
                            <w:szCs w:val="20"/>
                          </w:rPr>
                        </w:pPr>
                        <w:r w:rsidRPr="002C2234">
                          <w:rPr>
                            <w:sz w:val="20"/>
                            <w:szCs w:val="20"/>
                            <w:lang w:val="ru-RU"/>
                          </w:rPr>
                          <w:t xml:space="preserve">Освещаемая </w:t>
                        </w:r>
                        <w:r w:rsidRPr="002C2234">
                          <w:rPr>
                            <w:sz w:val="20"/>
                            <w:szCs w:val="20"/>
                            <w:lang w:val="ru-RU"/>
                          </w:rPr>
                          <w:br/>
                          <w:t>поверхность</w:t>
                        </w:r>
                      </w:p>
                    </w:txbxContent>
                  </v:textbox>
                </v:shape>
                <v:shape id="Textfeld 37" o:spid="_x0000_s1152" type="#_x0000_t202" style="position:absolute;left:22914;top:11383;width:1301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" filled="f" stroked="f">
                  <v:textbox style="mso-fit-shape-to-text:t">
                    <w:txbxContent>
                      <w:p w14:paraId="50B8B546" w14:textId="77777777" w:rsidR="003B6339" w:rsidRPr="001500A6" w:rsidRDefault="003B6339" w:rsidP="00B8470A">
                        <w:pPr>
                          <w:pStyle w:val="afd"/>
                          <w:spacing w:before="0" w:beforeAutospacing="0" w:after="0" w:afterAutospacing="0"/>
                          <w:rPr>
                            <w:sz w:val="20"/>
                            <w:szCs w:val="20"/>
                          </w:rPr>
                        </w:pPr>
                        <w:r w:rsidRPr="001500A6">
                          <w:rPr>
                            <w:sz w:val="20"/>
                            <w:szCs w:val="20"/>
                            <w:lang w:val="ru-RU"/>
                          </w:rPr>
                          <w:t>Зона видимости</w:t>
                        </w:r>
                      </w:p>
                    </w:txbxContent>
                  </v:textbox>
                </v:shape>
                <v:shape id="Textfeld 38" o:spid="_x0000_s1153" type="#_x0000_t202" style="position:absolute;left:15115;top:22736;width:497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" filled="f" stroked="f">
                  <v:textbox style="mso-fit-shape-to-text:t">
                    <w:txbxContent>
                      <w:p w14:paraId="36619B5D" w14:textId="77777777" w:rsidR="003B6339" w:rsidRPr="002C2234" w:rsidRDefault="003B6339" w:rsidP="00B8470A">
                        <w:pPr>
                          <w:pStyle w:val="afd"/>
                          <w:spacing w:before="0" w:beforeAutospacing="0" w:after="0" w:afterAutospacing="0"/>
                          <w:rPr>
                            <w:sz w:val="20"/>
                            <w:szCs w:val="20"/>
                          </w:rPr>
                        </w:pPr>
                        <w:r w:rsidRPr="002C2234">
                          <w:rPr>
                            <w:rFonts w:hAnsi="Symbol"/>
                            <w:color w:val="000000" w:themeColor="text1"/>
                            <w:kern w:val="24"/>
                            <w:sz w:val="20"/>
                            <w:szCs w:val="20"/>
                            <w:lang w:val="ru-RU"/>
                          </w:rPr>
                          <w:sym w:font="Symbol" w:char="F0A3"/>
                        </w:r>
                        <w:r w:rsidRPr="002C2234">
                          <w:rPr>
                            <w:sz w:val="20"/>
                            <w:szCs w:val="20"/>
                            <w:lang w:val="ru-RU"/>
                          </w:rPr>
                          <w:t>60°</w:t>
                        </w:r>
                      </w:p>
                    </w:txbxContent>
                  </v:textbox>
                </v:shape>
                <v:shape id="Textfeld 39" o:spid="_x0000_s1154" type="#_x0000_t202" style="position:absolute;left:15362;top:1669;width:490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" filled="f" stroked="f">
                  <v:textbox style="mso-fit-shape-to-text:t">
                    <w:txbxContent>
                      <w:p w14:paraId="5474278C" w14:textId="77777777" w:rsidR="003B6339" w:rsidRPr="002C2234" w:rsidRDefault="003B6339" w:rsidP="00B8470A">
                        <w:pPr>
                          <w:pStyle w:val="afd"/>
                          <w:spacing w:before="0" w:beforeAutospacing="0" w:after="0" w:afterAutospacing="0"/>
                          <w:rPr>
                            <w:sz w:val="20"/>
                            <w:szCs w:val="20"/>
                          </w:rPr>
                        </w:pPr>
                        <w:r w:rsidRPr="002C2234">
                          <w:rPr>
                            <w:rFonts w:hAnsi="Symbol"/>
                            <w:color w:val="000000" w:themeColor="text1"/>
                            <w:kern w:val="24"/>
                            <w:sz w:val="20"/>
                            <w:szCs w:val="20"/>
                            <w:lang w:val="ru-RU"/>
                          </w:rPr>
                          <w:sym w:font="Symbol" w:char="F0A3"/>
                        </w:r>
                        <w:r w:rsidRPr="002C2234">
                          <w:rPr>
                            <w:sz w:val="20"/>
                            <w:szCs w:val="20"/>
                            <w:lang w:val="ru-RU"/>
                          </w:rPr>
                          <w:t>60°</w:t>
                        </w:r>
                      </w:p>
                    </w:txbxContent>
                  </v:textbox>
                </v:shape>
                <v:shape id="Trapezoid 1651" o:spid="_x0000_s1155" style="position:absolute;left:8699;top:8534;width:14402;height:9915;rotation:90;flip:x;visibility:visible;mso-wrap-style:square;v-text-anchor:middle" coordsize="1440158,991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" adj="-11796480,,5400" path="m,991494l447332,,992826,r447332,991494l,991494xe" fillcolor="#bfbfbf [2412]" stroked="f" strokeweight="2pt">
                  <v:stroke joinstyle="miter"/>
                  <v:formulas/>
                  <v:path arrowok="t" o:connecttype="custom" o:connectlocs="0,99;45,0;99,0;144,99;0,99" o:connectangles="0,0,0,0,0" textboxrect="0,0,1440158,991494"/>
                  <v:textbox>
                    <w:txbxContent>
                      <w:p w14:paraId="257FA0D9" w14:textId="77777777" w:rsidR="003B6339" w:rsidRPr="00E966EA" w:rsidRDefault="003B6339" w:rsidP="00B8470A">
                        <w:pPr>
                          <w:rPr>
                            <w:sz w:val="16"/>
                            <w:szCs w:val="16"/>
                          </w:rPr>
                        </w:pPr>
                      </w:p>
                    </w:txbxContent>
                  </v:textbox>
                </v:shape>
                <v:line id="Gerade Verbindung 28" o:spid="_x0000_s1156" style="position:absolute;visibility:visible;mso-wrap-style:square" from="10915,16242" to="22351,2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" strokecolor="black [3213]" strokeweight="1pt"/>
                <v:line id="Gerade Verbindung 29" o:spid="_x0000_s1157" style="position:absolute;flip:x;visibility:visible;mso-wrap-style:square" from="10915,5480" to="22591,10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" strokecolor="black [3213]" strokeweight="1pt"/>
                <v:shape id="Textfeld 46" o:spid="_x0000_s1158" type="#_x0000_t202" style="position:absolute;left:1818;top:26150;width:266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" filled="f" stroked="f">
                  <v:textbox style="mso-fit-shape-to-text:t">
                    <w:txbxContent>
                      <w:p w14:paraId="3CDCACD8" w14:textId="77777777" w:rsidR="003B6339" w:rsidRPr="001500A6" w:rsidRDefault="003B6339" w:rsidP="00B8470A">
                        <w:pPr>
                          <w:pStyle w:val="afd"/>
                          <w:spacing w:before="0" w:beforeAutospacing="0" w:after="0" w:afterAutospacing="0"/>
                          <w:jc w:val="center"/>
                          <w:rPr>
                            <w:sz w:val="20"/>
                            <w:szCs w:val="20"/>
                          </w:rPr>
                        </w:pPr>
                        <w:r w:rsidRPr="001500A6">
                          <w:rPr>
                            <w:b/>
                            <w:bCs/>
                            <w:sz w:val="20"/>
                            <w:szCs w:val="20"/>
                            <w:lang w:val="ru-RU"/>
                          </w:rPr>
                          <w:t>Горизонтальное сечение</w:t>
                        </w:r>
                      </w:p>
                    </w:txbxContent>
                  </v:textbox>
                </v:shape>
                <w10:anchorlock/>
              </v:group>
            </w:pict>
          </mc:Fallback>
        </mc:AlternateContent>
      </w:r>
    </w:p>
    <w:p w14:paraId="2B35607D" w14:textId="77777777" w:rsidR="00B8470A" w:rsidRPr="00561CB5" w:rsidRDefault="00B8470A" w:rsidP="00687BF8">
      <w:pPr>
        <w:spacing w:before="240" w:after="120"/>
        <w:ind w:left="1134"/>
        <w:rPr>
          <w:b/>
          <w:bCs/>
        </w:rPr>
      </w:pPr>
      <w:r w:rsidRPr="006374D5">
        <w:t>Таблица А2-4</w:t>
      </w:r>
      <w:r>
        <w:br/>
      </w:r>
      <w:r w:rsidRPr="00561CB5">
        <w:rPr>
          <w:b/>
          <w:bCs/>
        </w:rPr>
        <w:t>Распределение света в пространстве по горизонтали и вертикали</w:t>
      </w:r>
    </w:p>
    <w:p w14:paraId="39C36614" w14:textId="77777777" w:rsidR="00B8470A" w:rsidRPr="007E7822" w:rsidRDefault="00B8470A" w:rsidP="00B8470A">
      <w:pPr>
        <w:pStyle w:val="SingleTxtG"/>
        <w:pBdr>
          <w:top w:val="single" w:sz="4" w:space="1" w:color="auto"/>
          <w:left w:val="single" w:sz="4" w:space="4" w:color="auto"/>
          <w:bottom w:val="single" w:sz="4" w:space="1" w:color="auto"/>
          <w:right w:val="single" w:sz="4" w:space="4" w:color="auto"/>
        </w:pBdr>
        <w:spacing w:after="0"/>
        <w:ind w:left="1701" w:hanging="567"/>
        <w:rPr>
          <w:sz w:val="18"/>
          <w:szCs w:val="18"/>
        </w:rPr>
      </w:pPr>
    </w:p>
    <w:p w14:paraId="182FD41D" w14:textId="77777777" w:rsidR="00B8470A" w:rsidRPr="00687BF8" w:rsidRDefault="00B8470A" w:rsidP="00B8470A">
      <w:pPr>
        <w:pStyle w:val="SingleTxtG"/>
        <w:pBdr>
          <w:top w:val="single" w:sz="4" w:space="1" w:color="auto"/>
          <w:left w:val="single" w:sz="4" w:space="4" w:color="auto"/>
          <w:bottom w:val="single" w:sz="4" w:space="1" w:color="auto"/>
          <w:right w:val="single" w:sz="4" w:space="4" w:color="auto"/>
        </w:pBdr>
        <w:ind w:left="1701" w:hanging="567"/>
      </w:pPr>
      <w:r w:rsidRPr="00687BF8">
        <w:t>1.</w:t>
      </w:r>
      <w:r w:rsidRPr="00687BF8">
        <w:tab/>
        <w:t>Углы зоны видимости, указанные выше, относятся только к относительным положениям устройства освещения и места, отведенного для регистрационного знака.</w:t>
      </w:r>
    </w:p>
    <w:p w14:paraId="7DE91939" w14:textId="77777777" w:rsidR="00B8470A" w:rsidRPr="00687BF8" w:rsidRDefault="00B8470A" w:rsidP="00B8470A">
      <w:pPr>
        <w:pStyle w:val="SingleTxtG"/>
        <w:pBdr>
          <w:top w:val="single" w:sz="4" w:space="1" w:color="auto"/>
          <w:left w:val="single" w:sz="4" w:space="4" w:color="auto"/>
          <w:bottom w:val="single" w:sz="4" w:space="1" w:color="auto"/>
          <w:right w:val="single" w:sz="4" w:space="4" w:color="auto"/>
        </w:pBdr>
        <w:ind w:left="1701" w:hanging="567"/>
      </w:pPr>
      <w:r w:rsidRPr="00687BF8">
        <w:t>2.</w:t>
      </w:r>
      <w:r w:rsidRPr="00687BF8">
        <w:tab/>
        <w:t>Зона видимости регистрационного знака, установленного на транспортном средстве, по-прежнему определяется соответствующими национальными правилами.</w:t>
      </w:r>
    </w:p>
    <w:p w14:paraId="7279A4DA" w14:textId="77777777" w:rsidR="00B8470A" w:rsidRPr="00687BF8" w:rsidRDefault="00B8470A" w:rsidP="00B8470A">
      <w:pPr>
        <w:pStyle w:val="SingleTxtG"/>
        <w:pBdr>
          <w:top w:val="single" w:sz="4" w:space="1" w:color="auto"/>
          <w:left w:val="single" w:sz="4" w:space="4" w:color="auto"/>
          <w:bottom w:val="single" w:sz="4" w:space="1" w:color="auto"/>
          <w:right w:val="single" w:sz="4" w:space="4" w:color="auto"/>
        </w:pBdr>
        <w:spacing w:after="0"/>
        <w:ind w:left="1701" w:hanging="567"/>
      </w:pPr>
      <w:r w:rsidRPr="00687BF8">
        <w:t>3.</w:t>
      </w:r>
      <w:r w:rsidRPr="00687BF8">
        <w:tab/>
        <w:t>В указанных углах учтено частичное затемнение, вызванное устройством освещения. Они должны выдерживаться в направлениях наибольшего затемнения. Устройства освещения должны способствовать сокращению площади частично затемненных участков до строго необходимого минимума.</w:t>
      </w:r>
    </w:p>
    <w:p w14:paraId="3FB636DB" w14:textId="77777777" w:rsidR="00B8470A" w:rsidRPr="007E7822" w:rsidRDefault="00B8470A" w:rsidP="00B8470A">
      <w:pPr>
        <w:pStyle w:val="SingleTxtG"/>
        <w:pBdr>
          <w:top w:val="single" w:sz="4" w:space="1" w:color="auto"/>
          <w:left w:val="single" w:sz="4" w:space="4" w:color="auto"/>
          <w:bottom w:val="single" w:sz="4" w:space="1" w:color="auto"/>
          <w:right w:val="single" w:sz="4" w:space="4" w:color="auto"/>
        </w:pBdr>
        <w:spacing w:after="0"/>
        <w:ind w:left="1701" w:hanging="567"/>
        <w:rPr>
          <w:sz w:val="18"/>
          <w:szCs w:val="18"/>
        </w:rPr>
      </w:pPr>
    </w:p>
    <w:p w14:paraId="4C634C8B" w14:textId="77777777" w:rsidR="00F76D57" w:rsidRDefault="00F76D57" w:rsidP="00F76D57">
      <w:pPr>
        <w:tabs>
          <w:tab w:val="left" w:pos="567"/>
          <w:tab w:val="left" w:pos="1134"/>
          <w:tab w:val="left" w:pos="2000"/>
          <w:tab w:val="right" w:leader="dot" w:pos="8505"/>
        </w:tabs>
        <w:spacing w:after="120"/>
        <w:ind w:left="2000" w:right="1134" w:hanging="866"/>
      </w:pPr>
    </w:p>
    <w:p w14:paraId="187C5A4C" w14:textId="77777777" w:rsidR="00B8470A" w:rsidRDefault="00B8470A" w:rsidP="00B8470A">
      <w:pPr>
        <w:suppressAutoHyphens w:val="0"/>
        <w:spacing w:line="240" w:lineRule="auto"/>
      </w:pPr>
    </w:p>
    <w:p w14:paraId="75A0DB5D" w14:textId="77777777" w:rsidR="00E842D3" w:rsidRDefault="00E842D3" w:rsidP="00B8470A">
      <w:pPr>
        <w:suppressAutoHyphens w:val="0"/>
        <w:spacing w:line="240" w:lineRule="auto"/>
        <w:sectPr w:rsidR="00E842D3" w:rsidSect="00B8470A">
          <w:headerReference w:type="even" r:id="rId33"/>
          <w:headerReference w:type="default" r:id="rId34"/>
          <w:footerReference w:type="even" r:id="rId35"/>
          <w:footerReference w:type="default" r:id="rId36"/>
          <w:endnotePr>
            <w:numFmt w:val="decimal"/>
            <w:numRestart w:val="eachSect"/>
          </w:endnotePr>
          <w:pgSz w:w="11906" w:h="16838" w:code="9"/>
          <w:pgMar w:top="1417" w:right="1134" w:bottom="1134" w:left="1134" w:header="850" w:footer="567" w:gutter="0"/>
          <w:cols w:space="708"/>
          <w:docGrid w:linePitch="360"/>
        </w:sectPr>
      </w:pPr>
    </w:p>
    <w:p w14:paraId="370C831C" w14:textId="77777777" w:rsidR="00E842D3" w:rsidRPr="006374D5" w:rsidRDefault="00E842D3" w:rsidP="00E842D3">
      <w:pPr>
        <w:pStyle w:val="HChG"/>
      </w:pPr>
      <w:r w:rsidRPr="006374D5">
        <w:rPr>
          <w:bCs/>
        </w:rPr>
        <w:lastRenderedPageBreak/>
        <w:t>Приложение 3</w:t>
      </w:r>
    </w:p>
    <w:p w14:paraId="760E9A9E" w14:textId="77777777" w:rsidR="00E842D3" w:rsidRPr="006374D5" w:rsidRDefault="00E842D3" w:rsidP="00E842D3">
      <w:pPr>
        <w:pStyle w:val="HChG"/>
      </w:pPr>
      <w:r w:rsidRPr="006374D5">
        <w:tab/>
      </w:r>
      <w:r w:rsidRPr="006374D5">
        <w:tab/>
      </w:r>
      <w:r w:rsidRPr="006374D5">
        <w:rPr>
          <w:bCs/>
        </w:rPr>
        <w:t>Стандартное распределение света</w:t>
      </w:r>
      <w:r w:rsidRPr="006374D5">
        <w:t xml:space="preserve"> </w:t>
      </w:r>
    </w:p>
    <w:p w14:paraId="294E8A3F" w14:textId="77777777" w:rsidR="00E842D3" w:rsidRPr="006374D5" w:rsidRDefault="00E842D3" w:rsidP="00E842D3">
      <w:pPr>
        <w:spacing w:after="160" w:line="240" w:lineRule="auto"/>
        <w:ind w:left="2268" w:right="1134" w:hanging="1134"/>
        <w:jc w:val="both"/>
      </w:pPr>
      <w:r w:rsidRPr="006374D5">
        <w:t>1.</w:t>
      </w:r>
      <w:r w:rsidRPr="006374D5">
        <w:tab/>
        <w:t>Если не указано иное, то применяются следующие положения:</w:t>
      </w:r>
    </w:p>
    <w:p w14:paraId="451A6DA0" w14:textId="77777777" w:rsidR="00E842D3" w:rsidRPr="006374D5" w:rsidRDefault="00E842D3" w:rsidP="00E842D3">
      <w:pPr>
        <w:spacing w:after="120"/>
        <w:ind w:left="2268" w:right="1134" w:hanging="1134"/>
        <w:jc w:val="both"/>
      </w:pPr>
      <w:r w:rsidRPr="006374D5">
        <w:t>1.1</w:t>
      </w:r>
      <w:r w:rsidRPr="006374D5">
        <w:tab/>
        <w:t xml:space="preserve">Направление Н = 0° и V = 0° соответствует исходной оси. (На транспортном средстве оно является горизонтальным, параллельным средней продольной плоскости транспортного средства и ориентированным в предписанном направлении видимости.) Оно проходит через исходный центр. </w:t>
      </w:r>
      <w:r>
        <w:t>Если не указано иное, з</w:t>
      </w:r>
      <w:r w:rsidRPr="006374D5">
        <w:t>начения, указанные на рис. A3-I−A3-XV, показывают − по отдельным направлениям измерения − минимальную силу света в процентах от требуемых минимальных значений силы света.</w:t>
      </w:r>
    </w:p>
    <w:p w14:paraId="21EC6BB1" w14:textId="77777777" w:rsidR="00E842D3" w:rsidRPr="006374D5" w:rsidRDefault="00E842D3" w:rsidP="00E842D3">
      <w:pPr>
        <w:spacing w:after="120"/>
        <w:ind w:left="2268" w:right="1134" w:hanging="1134"/>
        <w:jc w:val="both"/>
      </w:pPr>
      <w:r w:rsidRPr="006374D5">
        <w:t>1.2</w:t>
      </w:r>
      <w:r w:rsidRPr="006374D5">
        <w:tab/>
        <w:t xml:space="preserve">В пределах поля распределения света, схематично представленного решеткой, структура светового потока должна быть в основном однородной, </w:t>
      </w:r>
      <w:r>
        <w:t>т.</w:t>
      </w:r>
      <w:r w:rsidR="00D61082">
        <w:t> </w:t>
      </w:r>
      <w:r>
        <w:t>е.</w:t>
      </w:r>
      <w:r w:rsidRPr="006374D5">
        <w:t xml:space="preserve"> сила света в каждом направлении части поля, образуемой линиями решетки, должна соответствовать по крайней мере наиболее низкому минимальному значению, указанному в процентах на линиях решетки, окружающих данное направление.</w:t>
      </w:r>
    </w:p>
    <w:p w14:paraId="05EC339B" w14:textId="77777777" w:rsidR="00E842D3" w:rsidRPr="006374D5" w:rsidRDefault="00E842D3" w:rsidP="00E842D3">
      <w:pPr>
        <w:spacing w:after="120"/>
        <w:ind w:left="2268" w:right="1134" w:hanging="1134"/>
        <w:jc w:val="both"/>
      </w:pPr>
      <w:proofErr w:type="gramStart"/>
      <w:r w:rsidRPr="006374D5">
        <w:t>1.3</w:t>
      </w:r>
      <w:r w:rsidRPr="006374D5">
        <w:tab/>
        <w:t>Однако</w:t>
      </w:r>
      <w:proofErr w:type="gramEnd"/>
      <w:r w:rsidRPr="006374D5">
        <w:t xml:space="preserve"> в том случае, если один из следующих огней предназначен для установки на высоте (при использовании плоскости Н, указанной изготовителем) не более 750 мм над уровнем грунта, фотометрические характеристики проверяют только до угла 5º ниже горизонтали:</w:t>
      </w:r>
    </w:p>
    <w:p w14:paraId="51846DAA" w14:textId="77777777" w:rsidR="00E842D3" w:rsidRPr="0052787B" w:rsidRDefault="00E842D3" w:rsidP="00E842D3">
      <w:pPr>
        <w:pStyle w:val="SingleTxtG"/>
        <w:ind w:left="2268"/>
      </w:pPr>
      <w:r>
        <w:t>a</w:t>
      </w:r>
      <w:r w:rsidRPr="0052787B">
        <w:t>)</w:t>
      </w:r>
      <w:r w:rsidRPr="0052787B">
        <w:tab/>
        <w:t>передние и задние указатели поворота;</w:t>
      </w:r>
    </w:p>
    <w:p w14:paraId="607000FA" w14:textId="77777777" w:rsidR="00E842D3" w:rsidRPr="0052787B" w:rsidRDefault="00E842D3" w:rsidP="00E842D3">
      <w:pPr>
        <w:pStyle w:val="SingleTxtG"/>
        <w:ind w:left="2268"/>
      </w:pPr>
      <w:r>
        <w:t>b</w:t>
      </w:r>
      <w:r w:rsidRPr="0052787B">
        <w:t>)</w:t>
      </w:r>
      <w:r w:rsidRPr="0052787B">
        <w:tab/>
        <w:t>передние и задние габаритные огни;</w:t>
      </w:r>
    </w:p>
    <w:p w14:paraId="43E25814" w14:textId="77777777" w:rsidR="00E842D3" w:rsidRPr="0052787B" w:rsidRDefault="00E842D3" w:rsidP="00E842D3">
      <w:pPr>
        <w:pStyle w:val="SingleTxtG"/>
        <w:ind w:left="2268"/>
      </w:pPr>
      <w:r>
        <w:t>c</w:t>
      </w:r>
      <w:r w:rsidRPr="0052787B">
        <w:t>)</w:t>
      </w:r>
      <w:r w:rsidRPr="0052787B">
        <w:tab/>
        <w:t>передние и задние контурные огни;</w:t>
      </w:r>
    </w:p>
    <w:p w14:paraId="5D59C843" w14:textId="77777777" w:rsidR="00E842D3" w:rsidRPr="0052787B" w:rsidRDefault="00E842D3" w:rsidP="00E842D3">
      <w:pPr>
        <w:pStyle w:val="SingleTxtG"/>
        <w:ind w:left="2268"/>
      </w:pPr>
      <w:r>
        <w:t>d</w:t>
      </w:r>
      <w:r w:rsidRPr="0052787B">
        <w:t>)</w:t>
      </w:r>
      <w:r w:rsidRPr="0052787B">
        <w:tab/>
        <w:t>стояночные огни;</w:t>
      </w:r>
    </w:p>
    <w:p w14:paraId="586499BD" w14:textId="77777777" w:rsidR="00E842D3" w:rsidRPr="0052787B" w:rsidRDefault="00E842D3" w:rsidP="00E842D3">
      <w:pPr>
        <w:pStyle w:val="SingleTxtG"/>
        <w:ind w:left="2268"/>
      </w:pPr>
      <w:r>
        <w:rPr>
          <w:lang w:val="en-US"/>
        </w:rPr>
        <w:t>e</w:t>
      </w:r>
      <w:r w:rsidRPr="0052787B">
        <w:t>)</w:t>
      </w:r>
      <w:r w:rsidRPr="0052787B">
        <w:tab/>
        <w:t xml:space="preserve">сигналы торможения категорий </w:t>
      </w:r>
      <w:r w:rsidRPr="00072E39">
        <w:t>S</w:t>
      </w:r>
      <w:r w:rsidRPr="0052787B">
        <w:t xml:space="preserve">1, </w:t>
      </w:r>
      <w:r w:rsidRPr="00072E39">
        <w:t>S</w:t>
      </w:r>
      <w:r w:rsidRPr="0052787B">
        <w:t xml:space="preserve">2 и </w:t>
      </w:r>
      <w:r w:rsidRPr="00072E39">
        <w:t>MS</w:t>
      </w:r>
      <w:r w:rsidRPr="0052787B">
        <w:t>;</w:t>
      </w:r>
    </w:p>
    <w:p w14:paraId="266ADAFA" w14:textId="77777777" w:rsidR="00E842D3" w:rsidRPr="0052787B" w:rsidRDefault="00E842D3" w:rsidP="00E842D3">
      <w:pPr>
        <w:pStyle w:val="SingleTxtG"/>
        <w:ind w:left="2268"/>
      </w:pPr>
      <w:r>
        <w:rPr>
          <w:lang w:val="en-US"/>
        </w:rPr>
        <w:t>f</w:t>
      </w:r>
      <w:r w:rsidRPr="007E7822">
        <w:t>)</w:t>
      </w:r>
      <w:r w:rsidRPr="007E7822">
        <w:tab/>
      </w:r>
      <w:r w:rsidRPr="0052787B">
        <w:t>боковые габаритные огни.</w:t>
      </w:r>
    </w:p>
    <w:p w14:paraId="6C5F7133" w14:textId="77777777" w:rsidR="00E842D3" w:rsidRPr="006374D5" w:rsidRDefault="00E842D3" w:rsidP="00E842D3">
      <w:pPr>
        <w:tabs>
          <w:tab w:val="right" w:leader="dot" w:pos="8505"/>
        </w:tabs>
        <w:spacing w:after="160" w:line="240" w:lineRule="auto"/>
        <w:ind w:left="2268" w:right="1134" w:hanging="1134"/>
        <w:jc w:val="both"/>
      </w:pPr>
      <w:r w:rsidRPr="006374D5">
        <w:t>2.</w:t>
      </w:r>
      <w:r w:rsidRPr="006374D5">
        <w:tab/>
        <w:t>Стандартное распределение света</w:t>
      </w:r>
    </w:p>
    <w:p w14:paraId="24869D34" w14:textId="77777777" w:rsidR="00E842D3" w:rsidRDefault="00E842D3" w:rsidP="00D61082">
      <w:pPr>
        <w:spacing w:after="120"/>
        <w:ind w:left="2268" w:right="1134" w:hanging="1134"/>
        <w:jc w:val="both"/>
      </w:pPr>
      <w:bookmarkStart w:id="20" w:name="_Toc473483478"/>
      <w:bookmarkStart w:id="21" w:name="_Toc341175218"/>
      <w:r w:rsidRPr="006374D5">
        <w:t>2.1</w:t>
      </w:r>
      <w:r w:rsidRPr="006374D5">
        <w:tab/>
        <w:t xml:space="preserve">Стандартное распределение света передних и задних габаритных огней, стояночных огней, передних и задних контурных огней, </w:t>
      </w:r>
      <w:r>
        <w:t>сигналов торможения</w:t>
      </w:r>
      <w:r w:rsidRPr="006374D5">
        <w:t xml:space="preserve"> (S1, S2 и MS) и указателей поворота категорий 1, 1a, 1b, 2a, 2b, 11, 11a, 11b, 11c и 12.</w:t>
      </w:r>
      <w:bookmarkEnd w:id="20"/>
    </w:p>
    <w:p w14:paraId="5B49881D" w14:textId="77777777" w:rsidR="00E842D3" w:rsidRPr="00A723E4" w:rsidRDefault="00E842D3" w:rsidP="00D61082">
      <w:pPr>
        <w:spacing w:after="120"/>
        <w:ind w:left="2268" w:right="1134" w:hanging="1134"/>
        <w:jc w:val="both"/>
      </w:pPr>
      <w:r>
        <w:tab/>
      </w:r>
      <w:r w:rsidRPr="004722CB">
        <w:t>Для разных направлений измерения указанные значения представляют собой минимальные значения силы света в процентах от минимальных требуемых значений силы света (см. таблицы 3,</w:t>
      </w:r>
      <w:r>
        <w:t xml:space="preserve"> </w:t>
      </w:r>
      <w:r w:rsidRPr="004722CB">
        <w:t>4,</w:t>
      </w:r>
      <w:r>
        <w:t xml:space="preserve"> </w:t>
      </w:r>
      <w:r w:rsidRPr="004722CB">
        <w:t>5,</w:t>
      </w:r>
      <w:r>
        <w:t xml:space="preserve"> </w:t>
      </w:r>
      <w:r w:rsidRPr="004722CB">
        <w:t>7 и 8).</w:t>
      </w:r>
    </w:p>
    <w:p w14:paraId="2EF7B187" w14:textId="77777777" w:rsidR="00E842D3" w:rsidRPr="007E7822" w:rsidRDefault="00E842D3" w:rsidP="00E842D3">
      <w:pPr>
        <w:pStyle w:val="SingleTxtG"/>
        <w:pageBreakBefore/>
        <w:jc w:val="left"/>
        <w:rPr>
          <w:b/>
        </w:rPr>
      </w:pPr>
      <w:r w:rsidRPr="007E7822">
        <w:lastRenderedPageBreak/>
        <w:t xml:space="preserve">Рис. </w:t>
      </w:r>
      <w:r w:rsidRPr="006374D5">
        <w:t>A</w:t>
      </w:r>
      <w:r w:rsidRPr="007E7822">
        <w:t>3-</w:t>
      </w:r>
      <w:r w:rsidRPr="006374D5">
        <w:t>I</w:t>
      </w:r>
      <w:r w:rsidRPr="007E7822">
        <w:br/>
      </w:r>
      <w:r w:rsidRPr="007E7822">
        <w:rPr>
          <w:b/>
        </w:rPr>
        <w:t>Стандартное распределение света передних и задних габаритных, стояночных, контурных огней, сигналов торможения и указателей поворота</w:t>
      </w:r>
    </w:p>
    <w:p w14:paraId="6F625E95" w14:textId="77777777" w:rsidR="00E842D3" w:rsidRPr="006374D5" w:rsidRDefault="00E842D3" w:rsidP="00E842D3">
      <w:pPr>
        <w:ind w:left="1134"/>
      </w:pPr>
      <w:r w:rsidRPr="006374D5">
        <w:rPr>
          <w:noProof/>
          <w:lang w:val="fr-CH" w:eastAsia="fr-CH"/>
        </w:rPr>
        <mc:AlternateContent>
          <mc:Choice Requires="wpg">
            <w:drawing>
              <wp:inline distT="0" distB="0" distL="0" distR="0" wp14:anchorId="0B6A7382" wp14:editId="0DDDE90B">
                <wp:extent cx="4835525" cy="2701290"/>
                <wp:effectExtent l="0" t="0" r="3175" b="3810"/>
                <wp:docPr id="49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5525" cy="2701290"/>
                          <a:chOff x="0" y="0"/>
                          <a:chExt cx="54648" cy="30532"/>
                        </a:xfrm>
                      </wpg:grpSpPr>
                      <wps:wsp>
                        <wps:cNvPr id="496" name="Gerade Verbindung 938"/>
                        <wps:cNvCnPr/>
                        <wps:spPr bwMode="auto">
                          <a:xfrm flipH="1">
                            <a:off x="50896" y="14512"/>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7" name="Gerade Verbindung 939"/>
                        <wps:cNvCnPr/>
                        <wps:spPr bwMode="auto">
                          <a:xfrm>
                            <a:off x="4773" y="4876"/>
                            <a:ext cx="4608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FF"/>
                                </a:solidFill>
                                <a:round/>
                                <a:headEnd/>
                                <a:tailEnd/>
                              </a14:hiddenLine>
                            </a:ext>
                          </a:extLst>
                        </wps:spPr>
                        <wps:bodyPr/>
                      </wps:wsp>
                      <wps:wsp>
                        <wps:cNvPr id="498" name="Gerade Verbindung 940"/>
                        <wps:cNvCnPr/>
                        <wps:spPr bwMode="auto">
                          <a:xfrm>
                            <a:off x="4773" y="9676"/>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99" name="Gerade Verbindung 941"/>
                        <wps:cNvCnPr/>
                        <wps:spPr bwMode="auto">
                          <a:xfrm>
                            <a:off x="4773" y="144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0" name="Gerade Verbindung 942"/>
                        <wps:cNvCnPr/>
                        <wps:spPr bwMode="auto">
                          <a:xfrm>
                            <a:off x="4773" y="192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1" name="Gerade Verbindung 943"/>
                        <wps:cNvCnPr/>
                        <wps:spPr bwMode="auto">
                          <a:xfrm>
                            <a:off x="4773" y="240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2" name="Gerade Verbindung 944"/>
                        <wps:cNvCnPr/>
                        <wps:spPr bwMode="auto">
                          <a:xfrm>
                            <a:off x="4773" y="75"/>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3" name="Gerade Verbindung 945"/>
                        <wps:cNvCnPr/>
                        <wps:spPr bwMode="auto">
                          <a:xfrm>
                            <a:off x="4773" y="288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4" name="Gerade Verbindung 946"/>
                        <wps:cNvCnPr/>
                        <wps:spPr bwMode="auto">
                          <a:xfrm>
                            <a:off x="4773"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5" name="Gerade Verbindung 947"/>
                        <wps:cNvCnPr/>
                        <wps:spPr bwMode="auto">
                          <a:xfrm>
                            <a:off x="1629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6" name="Gerade Verbindung 948"/>
                        <wps:cNvCnPr/>
                        <wps:spPr bwMode="auto">
                          <a:xfrm>
                            <a:off x="2205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7" name="Gerade Verbindung 949"/>
                        <wps:cNvCnPr/>
                        <wps:spPr bwMode="auto">
                          <a:xfrm>
                            <a:off x="27816"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8" name="Gerade Verbindung 950"/>
                        <wps:cNvCnPr/>
                        <wps:spPr bwMode="auto">
                          <a:xfrm>
                            <a:off x="3357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9" name="Gerade Verbindung 951"/>
                        <wps:cNvCnPr/>
                        <wps:spPr bwMode="auto">
                          <a:xfrm>
                            <a:off x="3933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0" name="Gerade Verbindung 952"/>
                        <wps:cNvCnPr/>
                        <wps:spPr bwMode="auto">
                          <a:xfrm>
                            <a:off x="50859"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1" name="Gerade Verbindung mit Pfeil 953"/>
                        <wps:cNvCnPr>
                          <a:cxnSpLocks noChangeShapeType="1"/>
                        </wps:cNvCnPr>
                        <wps:spPr bwMode="auto">
                          <a:xfrm>
                            <a:off x="53397" y="2955"/>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2" name="Textfeld 115"/>
                        <wps:cNvSpPr txBox="1">
                          <a:spLocks noChangeArrowheads="1"/>
                        </wps:cNvSpPr>
                        <wps:spPr bwMode="auto">
                          <a:xfrm>
                            <a:off x="52298" y="13262"/>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EFBC3" w14:textId="77777777" w:rsidR="003B6339" w:rsidRPr="00E966EA" w:rsidRDefault="003B6339" w:rsidP="00E842D3">
                              <w:pPr>
                                <w:pStyle w:val="afd"/>
                                <w:spacing w:before="0" w:beforeAutospacing="0" w:after="0" w:afterAutospacing="0"/>
                                <w:jc w:val="center"/>
                                <w:rPr>
                                  <w:sz w:val="18"/>
                                  <w:szCs w:val="18"/>
                                </w:rPr>
                              </w:pPr>
                              <w:r w:rsidRPr="00E966EA">
                                <w:rPr>
                                  <w:b/>
                                  <w:bCs/>
                                  <w:sz w:val="18"/>
                                  <w:szCs w:val="18"/>
                                  <w:lang w:val="ru-RU"/>
                                </w:rPr>
                                <w:t>В</w:t>
                              </w:r>
                            </w:p>
                          </w:txbxContent>
                        </wps:txbx>
                        <wps:bodyPr rot="0" vert="horz" wrap="square" lIns="91440" tIns="45720" rIns="91440" bIns="45720" anchor="t" anchorCtr="0" upright="1">
                          <a:noAutofit/>
                        </wps:bodyPr>
                      </wps:wsp>
                      <wps:wsp>
                        <wps:cNvPr id="513" name="Textfeld 148"/>
                        <wps:cNvSpPr txBox="1">
                          <a:spLocks noChangeArrowheads="1"/>
                        </wps:cNvSpPr>
                        <wps:spPr bwMode="auto">
                          <a:xfrm>
                            <a:off x="0" y="3676"/>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010E3"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514" name="Textfeld 149"/>
                        <wps:cNvSpPr txBox="1">
                          <a:spLocks noChangeArrowheads="1"/>
                        </wps:cNvSpPr>
                        <wps:spPr bwMode="auto">
                          <a:xfrm>
                            <a:off x="0" y="841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51C7B"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515" name="Textfeld 150"/>
                        <wps:cNvSpPr txBox="1">
                          <a:spLocks noChangeArrowheads="1"/>
                        </wps:cNvSpPr>
                        <wps:spPr bwMode="auto">
                          <a:xfrm>
                            <a:off x="0" y="1322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B39F1"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noAutofit/>
                        </wps:bodyPr>
                      </wps:wsp>
                      <wps:wsp>
                        <wps:cNvPr id="516" name="Textfeld 151"/>
                        <wps:cNvSpPr txBox="1">
                          <a:spLocks noChangeArrowheads="1"/>
                        </wps:cNvSpPr>
                        <wps:spPr bwMode="auto">
                          <a:xfrm>
                            <a:off x="0" y="1800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0E7AD"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517" name="Textfeld 152"/>
                        <wps:cNvSpPr txBox="1">
                          <a:spLocks noChangeArrowheads="1"/>
                        </wps:cNvSpPr>
                        <wps:spPr bwMode="auto">
                          <a:xfrm>
                            <a:off x="0" y="2289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E7961"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518" name="Textfeld 132"/>
                        <wps:cNvSpPr txBox="1">
                          <a:spLocks noChangeArrowheads="1"/>
                        </wps:cNvSpPr>
                        <wps:spPr bwMode="auto">
                          <a:xfrm>
                            <a:off x="26225" y="13227"/>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15A10"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noAutofit/>
                        </wps:bodyPr>
                      </wps:wsp>
                      <wps:wsp>
                        <wps:cNvPr id="519" name="Textfeld 133"/>
                        <wps:cNvSpPr txBox="1">
                          <a:spLocks noChangeArrowheads="1"/>
                        </wps:cNvSpPr>
                        <wps:spPr bwMode="auto">
                          <a:xfrm>
                            <a:off x="26149" y="1811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47B41"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70</w:t>
                              </w:r>
                            </w:p>
                          </w:txbxContent>
                        </wps:txbx>
                        <wps:bodyPr rot="0" vert="horz" wrap="square" lIns="36000" tIns="36000" rIns="36000" bIns="36000" anchor="t" anchorCtr="0" upright="1">
                          <a:noAutofit/>
                        </wps:bodyPr>
                      </wps:wsp>
                      <wps:wsp>
                        <wps:cNvPr id="520" name="Textfeld 134"/>
                        <wps:cNvSpPr txBox="1">
                          <a:spLocks noChangeArrowheads="1"/>
                        </wps:cNvSpPr>
                        <wps:spPr bwMode="auto">
                          <a:xfrm>
                            <a:off x="26225" y="8534"/>
                            <a:ext cx="35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0D7BA" w14:textId="77777777" w:rsidR="003B6339" w:rsidRPr="0095723D" w:rsidRDefault="003B6339" w:rsidP="00E842D3">
                              <w:pPr>
                                <w:pStyle w:val="afd"/>
                                <w:spacing w:before="0" w:beforeAutospacing="0" w:after="0" w:afterAutospacing="0"/>
                                <w:jc w:val="center"/>
                                <w:rPr>
                                  <w:b/>
                                  <w:sz w:val="18"/>
                                  <w:szCs w:val="18"/>
                                  <w:lang w:val="ru-RU"/>
                                </w:rPr>
                              </w:pPr>
                              <w:r w:rsidRPr="003B6339">
                                <w:rPr>
                                  <w:b/>
                                  <w:sz w:val="18"/>
                                  <w:szCs w:val="18"/>
                                  <w:lang w:val="en-US"/>
                                </w:rPr>
                                <w:t>70</w:t>
                              </w:r>
                              <w:r w:rsidR="0095723D" w:rsidRPr="0095723D">
                                <w:rPr>
                                  <w:sz w:val="18"/>
                                  <w:szCs w:val="18"/>
                                  <w:lang w:val="ru-RU"/>
                                </w:rPr>
                                <w:t>О</w:t>
                              </w:r>
                            </w:p>
                          </w:txbxContent>
                        </wps:txbx>
                        <wps:bodyPr rot="0" vert="horz" wrap="square" lIns="36000" tIns="36000" rIns="36000" bIns="36000" anchor="t" anchorCtr="0" upright="1">
                          <a:noAutofit/>
                        </wps:bodyPr>
                      </wps:wsp>
                      <wps:wsp>
                        <wps:cNvPr id="521" name="Textfeld 135"/>
                        <wps:cNvSpPr txBox="1">
                          <a:spLocks noChangeArrowheads="1"/>
                        </wps:cNvSpPr>
                        <wps:spPr bwMode="auto">
                          <a:xfrm>
                            <a:off x="31910" y="1334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2ABAE" w14:textId="77777777" w:rsidR="003B6339" w:rsidRPr="0095723D" w:rsidRDefault="003B6339" w:rsidP="00E842D3">
                              <w:pPr>
                                <w:pStyle w:val="afd"/>
                                <w:spacing w:before="0" w:beforeAutospacing="0" w:after="0" w:afterAutospacing="0"/>
                                <w:jc w:val="center"/>
                                <w:rPr>
                                  <w:sz w:val="18"/>
                                  <w:szCs w:val="18"/>
                                  <w:lang w:val="en-US"/>
                                </w:rPr>
                              </w:pPr>
                              <w:r w:rsidRPr="003B6339">
                                <w:rPr>
                                  <w:b/>
                                  <w:sz w:val="18"/>
                                  <w:szCs w:val="18"/>
                                  <w:lang w:val="en-US"/>
                                </w:rPr>
                                <w:t>90</w:t>
                              </w:r>
                              <w:r w:rsidR="0095723D">
                                <w:rPr>
                                  <w:sz w:val="18"/>
                                  <w:szCs w:val="18"/>
                                  <w:lang w:val="en-US"/>
                                </w:rPr>
                                <w:t>II</w:t>
                              </w:r>
                            </w:p>
                          </w:txbxContent>
                        </wps:txbx>
                        <wps:bodyPr rot="0" vert="horz" wrap="square" lIns="36000" tIns="36000" rIns="36000" bIns="36000" anchor="t" anchorCtr="0" upright="1">
                          <a:noAutofit/>
                        </wps:bodyPr>
                      </wps:wsp>
                      <wps:wsp>
                        <wps:cNvPr id="522" name="Textfeld 136"/>
                        <wps:cNvSpPr txBox="1">
                          <a:spLocks noChangeArrowheads="1"/>
                        </wps:cNvSpPr>
                        <wps:spPr bwMode="auto">
                          <a:xfrm>
                            <a:off x="20424" y="13454"/>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FC118" w14:textId="77777777" w:rsidR="003B6339" w:rsidRPr="0095723D" w:rsidRDefault="0095723D" w:rsidP="00E842D3">
                              <w:pPr>
                                <w:pStyle w:val="afd"/>
                                <w:spacing w:before="0" w:beforeAutospacing="0" w:after="0" w:afterAutospacing="0"/>
                                <w:jc w:val="center"/>
                                <w:rPr>
                                  <w:sz w:val="18"/>
                                  <w:szCs w:val="18"/>
                                  <w:lang w:val="en-US"/>
                                </w:rPr>
                              </w:pPr>
                              <w:r>
                                <w:rPr>
                                  <w:b/>
                                  <w:sz w:val="18"/>
                                  <w:szCs w:val="18"/>
                                  <w:lang w:val="ru-RU"/>
                                </w:rPr>
                                <w:t>90</w:t>
                              </w:r>
                              <w:r>
                                <w:rPr>
                                  <w:sz w:val="18"/>
                                  <w:szCs w:val="18"/>
                                  <w:lang w:val="en-US"/>
                                </w:rPr>
                                <w:t>R</w:t>
                              </w:r>
                            </w:p>
                          </w:txbxContent>
                        </wps:txbx>
                        <wps:bodyPr rot="0" vert="horz" wrap="square" lIns="36000" tIns="36000" rIns="36000" bIns="36000" anchor="t" anchorCtr="0" upright="1">
                          <a:noAutofit/>
                        </wps:bodyPr>
                      </wps:wsp>
                      <wps:wsp>
                        <wps:cNvPr id="523" name="Textfeld 137"/>
                        <wps:cNvSpPr txBox="1">
                          <a:spLocks noChangeArrowheads="1"/>
                        </wps:cNvSpPr>
                        <wps:spPr bwMode="auto">
                          <a:xfrm>
                            <a:off x="37786" y="1333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770FF" w14:textId="77777777" w:rsidR="003B6339" w:rsidRPr="003B6339" w:rsidRDefault="003B6339" w:rsidP="00E842D3">
                              <w:pPr>
                                <w:pStyle w:val="afd"/>
                                <w:spacing w:before="0" w:beforeAutospacing="0" w:after="0" w:afterAutospacing="0"/>
                                <w:jc w:val="center"/>
                                <w:rPr>
                                  <w:b/>
                                  <w:sz w:val="18"/>
                                  <w:szCs w:val="18"/>
                                  <w:lang w:val="en-US"/>
                                </w:rPr>
                              </w:pPr>
                              <w:r w:rsidRPr="003B6339">
                                <w:rPr>
                                  <w:b/>
                                  <w:sz w:val="18"/>
                                  <w:szCs w:val="18"/>
                                  <w:lang w:val="en-US"/>
                                </w:rPr>
                                <w:t>35</w:t>
                              </w:r>
                            </w:p>
                          </w:txbxContent>
                        </wps:txbx>
                        <wps:bodyPr rot="0" vert="horz" wrap="square" lIns="36000" tIns="36000" rIns="36000" bIns="36000" anchor="t" anchorCtr="0" upright="1">
                          <a:noAutofit/>
                        </wps:bodyPr>
                      </wps:wsp>
                      <wps:wsp>
                        <wps:cNvPr id="524" name="Textfeld 138"/>
                        <wps:cNvSpPr txBox="1">
                          <a:spLocks noChangeArrowheads="1"/>
                        </wps:cNvSpPr>
                        <wps:spPr bwMode="auto">
                          <a:xfrm>
                            <a:off x="14703" y="1337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5524A"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35</w:t>
                              </w:r>
                            </w:p>
                          </w:txbxContent>
                        </wps:txbx>
                        <wps:bodyPr rot="0" vert="horz" wrap="square" lIns="36000" tIns="36000" rIns="36000" bIns="36000" anchor="t" anchorCtr="0" upright="1">
                          <a:noAutofit/>
                        </wps:bodyPr>
                      </wps:wsp>
                      <wps:wsp>
                        <wps:cNvPr id="525" name="Textfeld 139"/>
                        <wps:cNvSpPr txBox="1">
                          <a:spLocks noChangeArrowheads="1"/>
                        </wps:cNvSpPr>
                        <wps:spPr bwMode="auto">
                          <a:xfrm>
                            <a:off x="14703" y="853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07C3B"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26" name="Textfeld 140"/>
                        <wps:cNvSpPr txBox="1">
                          <a:spLocks noChangeArrowheads="1"/>
                        </wps:cNvSpPr>
                        <wps:spPr bwMode="auto">
                          <a:xfrm>
                            <a:off x="37746"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3FA3A"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27" name="Textfeld 141"/>
                        <wps:cNvSpPr txBox="1">
                          <a:spLocks noChangeArrowheads="1"/>
                        </wps:cNvSpPr>
                        <wps:spPr bwMode="auto">
                          <a:xfrm>
                            <a:off x="14703" y="1819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FFCCE"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28" name="Textfeld 142"/>
                        <wps:cNvSpPr txBox="1">
                          <a:spLocks noChangeArrowheads="1"/>
                        </wps:cNvSpPr>
                        <wps:spPr bwMode="auto">
                          <a:xfrm>
                            <a:off x="37746"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6F632"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29" name="Textfeld 143"/>
                        <wps:cNvSpPr txBox="1">
                          <a:spLocks noChangeArrowheads="1"/>
                        </wps:cNvSpPr>
                        <wps:spPr bwMode="auto">
                          <a:xfrm>
                            <a:off x="20428" y="230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F5762"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30" name="Textfeld 144"/>
                        <wps:cNvSpPr txBox="1">
                          <a:spLocks noChangeArrowheads="1"/>
                        </wps:cNvSpPr>
                        <wps:spPr bwMode="auto">
                          <a:xfrm>
                            <a:off x="31910" y="2296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5D1AE"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31" name="Textfeld 145"/>
                        <wps:cNvSpPr txBox="1">
                          <a:spLocks noChangeArrowheads="1"/>
                        </wps:cNvSpPr>
                        <wps:spPr bwMode="auto">
                          <a:xfrm>
                            <a:off x="20428" y="372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A20C1"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32" name="Textfeld 146"/>
                        <wps:cNvSpPr txBox="1">
                          <a:spLocks noChangeArrowheads="1"/>
                        </wps:cNvSpPr>
                        <wps:spPr bwMode="auto">
                          <a:xfrm>
                            <a:off x="31910" y="36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78143"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533" name="Textfeld 155"/>
                        <wps:cNvSpPr txBox="1">
                          <a:spLocks noChangeArrowheads="1"/>
                        </wps:cNvSpPr>
                        <wps:spPr bwMode="auto">
                          <a:xfrm>
                            <a:off x="4926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4F7C8"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534" name="Textfeld 156"/>
                        <wps:cNvSpPr txBox="1">
                          <a:spLocks noChangeArrowheads="1"/>
                        </wps:cNvSpPr>
                        <wps:spPr bwMode="auto">
                          <a:xfrm>
                            <a:off x="4926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666C7"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535" name="Textfeld 157"/>
                        <wps:cNvSpPr txBox="1">
                          <a:spLocks noChangeArrowheads="1"/>
                        </wps:cNvSpPr>
                        <wps:spPr bwMode="auto">
                          <a:xfrm>
                            <a:off x="310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B5A17"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536" name="Textfeld 158"/>
                        <wps:cNvSpPr txBox="1">
                          <a:spLocks noChangeArrowheads="1"/>
                        </wps:cNvSpPr>
                        <wps:spPr bwMode="auto">
                          <a:xfrm>
                            <a:off x="310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A3989"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537" name="Rechteck 979"/>
                        <wps:cNvSpPr>
                          <a:spLocks noChangeArrowheads="1"/>
                        </wps:cNvSpPr>
                        <wps:spPr bwMode="auto">
                          <a:xfrm>
                            <a:off x="4489" y="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8" name="Rechteck 980"/>
                        <wps:cNvSpPr>
                          <a:spLocks noChangeArrowheads="1"/>
                        </wps:cNvSpPr>
                        <wps:spPr bwMode="auto">
                          <a:xfrm>
                            <a:off x="4356" y="2485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9" name="Gerade Verbindung 981"/>
                        <wps:cNvCnPr/>
                        <wps:spPr bwMode="auto">
                          <a:xfrm>
                            <a:off x="27834" y="295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0" name="Rechteck 982"/>
                        <wps:cNvSpPr>
                          <a:spLocks noChangeArrowheads="1"/>
                        </wps:cNvSpPr>
                        <wps:spPr bwMode="auto">
                          <a:xfrm>
                            <a:off x="35168" y="4068"/>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1" name="Rechteck 983"/>
                        <wps:cNvSpPr>
                          <a:spLocks noChangeArrowheads="1"/>
                        </wps:cNvSpPr>
                        <wps:spPr bwMode="auto">
                          <a:xfrm>
                            <a:off x="4701" y="403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2" name="Rechteck 984"/>
                        <wps:cNvSpPr>
                          <a:spLocks noChangeArrowheads="1"/>
                        </wps:cNvSpPr>
                        <wps:spPr bwMode="auto">
                          <a:xfrm>
                            <a:off x="4547" y="20290"/>
                            <a:ext cx="16292" cy="468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3" name="Rechteck 985"/>
                        <wps:cNvSpPr>
                          <a:spLocks noChangeArrowheads="1"/>
                        </wps:cNvSpPr>
                        <wps:spPr bwMode="auto">
                          <a:xfrm>
                            <a:off x="34830" y="2001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4" name="Gerade Verbindung 986"/>
                        <wps:cNvCnPr/>
                        <wps:spPr bwMode="auto">
                          <a:xfrm flipV="1">
                            <a:off x="27816" y="24256"/>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5" name="Textfeld 17"/>
                        <wps:cNvSpPr txBox="1">
                          <a:spLocks noChangeArrowheads="1"/>
                        </wps:cNvSpPr>
                        <wps:spPr bwMode="auto">
                          <a:xfrm>
                            <a:off x="25313"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FCA9D"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noAutofit/>
                        </wps:bodyPr>
                      </wps:wsp>
                      <wps:wsp>
                        <wps:cNvPr id="546" name="Textfeld 107"/>
                        <wps:cNvSpPr txBox="1">
                          <a:spLocks noChangeArrowheads="1"/>
                        </wps:cNvSpPr>
                        <wps:spPr bwMode="auto">
                          <a:xfrm>
                            <a:off x="31038"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EDF1E" w14:textId="77777777" w:rsidR="003B6339" w:rsidRPr="0095723D" w:rsidRDefault="0095723D" w:rsidP="00E842D3">
                              <w:pPr>
                                <w:pStyle w:val="afd"/>
                                <w:spacing w:before="0" w:beforeAutospacing="0" w:after="0" w:afterAutospacing="0"/>
                                <w:jc w:val="center"/>
                                <w:rPr>
                                  <w:sz w:val="18"/>
                                  <w:szCs w:val="18"/>
                                </w:rPr>
                              </w:pPr>
                              <w:r w:rsidRPr="0095723D">
                                <w:rPr>
                                  <w:color w:val="000000" w:themeColor="text1"/>
                                  <w:kern w:val="24"/>
                                  <w:sz w:val="18"/>
                                  <w:szCs w:val="18"/>
                                </w:rPr>
                                <w:t>5</w:t>
                              </w:r>
                              <w:r w:rsidRPr="0095723D">
                                <w:rPr>
                                  <w:rFonts w:hAnsi="+mn-ea"/>
                                  <w:color w:val="000000" w:themeColor="text1"/>
                                  <w:kern w:val="24"/>
                                  <w:sz w:val="18"/>
                                  <w:szCs w:val="18"/>
                                </w:rPr>
                                <w:t>°</w:t>
                              </w:r>
                              <w:proofErr w:type="spellStart"/>
                              <w:r w:rsidRPr="0095723D">
                                <w:rPr>
                                  <w:color w:val="000000" w:themeColor="text1"/>
                                  <w:kern w:val="24"/>
                                  <w:sz w:val="18"/>
                                  <w:szCs w:val="18"/>
                                  <w:lang w:val="de-DE"/>
                                </w:rPr>
                                <w:t>InI</w:t>
                              </w:r>
                              <w:proofErr w:type="spellEnd"/>
                            </w:p>
                          </w:txbxContent>
                        </wps:txbx>
                        <wps:bodyPr rot="0" vert="horz" wrap="square" lIns="91440" tIns="45720" rIns="91440" bIns="45720" anchor="t" anchorCtr="0" upright="1">
                          <a:noAutofit/>
                        </wps:bodyPr>
                      </wps:wsp>
                      <wps:wsp>
                        <wps:cNvPr id="547" name="Textfeld 108"/>
                        <wps:cNvSpPr txBox="1">
                          <a:spLocks noChangeArrowheads="1"/>
                        </wps:cNvSpPr>
                        <wps:spPr bwMode="auto">
                          <a:xfrm>
                            <a:off x="36875" y="25694"/>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06BB"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548" name="Textfeld 109"/>
                        <wps:cNvSpPr txBox="1">
                          <a:spLocks noChangeArrowheads="1"/>
                        </wps:cNvSpPr>
                        <wps:spPr bwMode="auto">
                          <a:xfrm>
                            <a:off x="425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AFE1"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15°</w:t>
                              </w:r>
                            </w:p>
                          </w:txbxContent>
                        </wps:txbx>
                        <wps:bodyPr rot="0" vert="horz" wrap="square" lIns="91440" tIns="45720" rIns="91440" bIns="45720" anchor="t" anchorCtr="0" upright="1">
                          <a:noAutofit/>
                        </wps:bodyPr>
                      </wps:wsp>
                      <wps:wsp>
                        <wps:cNvPr id="549" name="Textfeld 110"/>
                        <wps:cNvSpPr txBox="1">
                          <a:spLocks noChangeArrowheads="1"/>
                        </wps:cNvSpPr>
                        <wps:spPr bwMode="auto">
                          <a:xfrm>
                            <a:off x="483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47B03" w14:textId="77777777" w:rsidR="003B6339" w:rsidRPr="00E966EA" w:rsidRDefault="003B6339" w:rsidP="00E842D3">
                              <w:pPr>
                                <w:pStyle w:val="afd"/>
                                <w:spacing w:before="0" w:beforeAutospacing="0" w:after="0" w:afterAutospacing="0"/>
                                <w:jc w:val="center"/>
                                <w:rPr>
                                  <w:sz w:val="18"/>
                                  <w:szCs w:val="18"/>
                                </w:rPr>
                              </w:pPr>
                            </w:p>
                          </w:txbxContent>
                        </wps:txbx>
                        <wps:bodyPr rot="0" vert="horz" wrap="square" lIns="91440" tIns="45720" rIns="91440" bIns="45720" anchor="t" anchorCtr="0" upright="1">
                          <a:noAutofit/>
                        </wps:bodyPr>
                      </wps:wsp>
                      <wps:wsp>
                        <wps:cNvPr id="550" name="Textfeld 111"/>
                        <wps:cNvSpPr txBox="1">
                          <a:spLocks noChangeArrowheads="1"/>
                        </wps:cNvSpPr>
                        <wps:spPr bwMode="auto">
                          <a:xfrm>
                            <a:off x="19517" y="25694"/>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1B472" w14:textId="77777777" w:rsidR="003B6339" w:rsidRPr="0095723D" w:rsidRDefault="0095723D" w:rsidP="00E842D3">
                              <w:pPr>
                                <w:pStyle w:val="afd"/>
                                <w:spacing w:before="0" w:beforeAutospacing="0" w:after="0" w:afterAutospacing="0"/>
                                <w:jc w:val="center"/>
                                <w:rPr>
                                  <w:sz w:val="18"/>
                                  <w:szCs w:val="18"/>
                                </w:rPr>
                              </w:pPr>
                              <w:r w:rsidRPr="0095723D">
                                <w:rPr>
                                  <w:color w:val="000000" w:themeColor="text1"/>
                                  <w:kern w:val="24"/>
                                  <w:sz w:val="18"/>
                                  <w:szCs w:val="18"/>
                                </w:rPr>
                                <w:t>5°</w:t>
                              </w:r>
                              <w:r w:rsidRPr="0095723D">
                                <w:rPr>
                                  <w:color w:val="000000" w:themeColor="text1"/>
                                  <w:kern w:val="24"/>
                                  <w:sz w:val="18"/>
                                  <w:szCs w:val="18"/>
                                  <w:lang w:val="de-DE"/>
                                </w:rPr>
                                <w:t>Fr</w:t>
                              </w:r>
                            </w:p>
                          </w:txbxContent>
                        </wps:txbx>
                        <wps:bodyPr rot="0" vert="horz" wrap="square" lIns="91440" tIns="45720" rIns="91440" bIns="45720" anchor="t" anchorCtr="0" upright="1">
                          <a:noAutofit/>
                        </wps:bodyPr>
                      </wps:wsp>
                      <wps:wsp>
                        <wps:cNvPr id="551" name="Textfeld 112"/>
                        <wps:cNvSpPr txBox="1">
                          <a:spLocks noChangeArrowheads="1"/>
                        </wps:cNvSpPr>
                        <wps:spPr bwMode="auto">
                          <a:xfrm>
                            <a:off x="13792"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288A6"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552" name="Textfeld 113"/>
                        <wps:cNvSpPr txBox="1">
                          <a:spLocks noChangeArrowheads="1"/>
                        </wps:cNvSpPr>
                        <wps:spPr bwMode="auto">
                          <a:xfrm>
                            <a:off x="79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C2714"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15°</w:t>
                              </w:r>
                            </w:p>
                          </w:txbxContent>
                        </wps:txbx>
                        <wps:bodyPr rot="0" vert="horz" wrap="square" lIns="91440" tIns="45720" rIns="91440" bIns="45720" anchor="t" anchorCtr="0" upright="1">
                          <a:noAutofit/>
                        </wps:bodyPr>
                      </wps:wsp>
                      <wps:wsp>
                        <wps:cNvPr id="553" name="Textfeld 114"/>
                        <wps:cNvSpPr txBox="1">
                          <a:spLocks noChangeArrowheads="1"/>
                        </wps:cNvSpPr>
                        <wps:spPr bwMode="auto">
                          <a:xfrm>
                            <a:off x="21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6735"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20°</w:t>
                              </w:r>
                            </w:p>
                          </w:txbxContent>
                        </wps:txbx>
                        <wps:bodyPr rot="0" vert="horz" wrap="square" lIns="91440" tIns="45720" rIns="91440" bIns="45720" anchor="t" anchorCtr="0" upright="1">
                          <a:noAutofit/>
                        </wps:bodyPr>
                      </wps:wsp>
                      <wps:wsp>
                        <wps:cNvPr id="554" name="Gerade Verbindung mit Pfeil 996"/>
                        <wps:cNvCnPr>
                          <a:cxnSpLocks noChangeShapeType="1"/>
                        </wps:cNvCnPr>
                        <wps:spPr bwMode="auto">
                          <a:xfrm>
                            <a:off x="14855" y="2944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5" name="Textfeld 22"/>
                        <wps:cNvSpPr txBox="1">
                          <a:spLocks noChangeArrowheads="1"/>
                        </wps:cNvSpPr>
                        <wps:spPr bwMode="auto">
                          <a:xfrm>
                            <a:off x="26640" y="28157"/>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885CF" w14:textId="77777777" w:rsidR="003B6339" w:rsidRPr="00E966EA" w:rsidRDefault="003B6339" w:rsidP="00E842D3">
                              <w:pPr>
                                <w:pStyle w:val="afd"/>
                                <w:spacing w:before="0" w:beforeAutospacing="0" w:after="0" w:afterAutospacing="0"/>
                                <w:jc w:val="center"/>
                                <w:rPr>
                                  <w:sz w:val="18"/>
                                  <w:szCs w:val="18"/>
                                </w:rPr>
                              </w:pPr>
                              <w:r w:rsidRPr="00E966EA">
                                <w:rPr>
                                  <w:b/>
                                  <w:bCs/>
                                  <w:sz w:val="18"/>
                                  <w:szCs w:val="18"/>
                                  <w:lang w:val="ru-RU"/>
                                </w:rPr>
                                <w:t>Г</w:t>
                              </w:r>
                            </w:p>
                          </w:txbxContent>
                        </wps:txbx>
                        <wps:bodyPr rot="0" vert="horz" wrap="square" lIns="91440" tIns="45720" rIns="91440" bIns="45720" anchor="t" anchorCtr="0" upright="1">
                          <a:noAutofit/>
                        </wps:bodyPr>
                      </wps:wsp>
                      <wps:wsp>
                        <wps:cNvPr id="556" name="Gerade Verbindung 998"/>
                        <wps:cNvCnPr/>
                        <wps:spPr bwMode="auto">
                          <a:xfrm>
                            <a:off x="3484" y="14477"/>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6A7382" id="Group 172" o:spid="_x0000_s1159" style="width:380.75pt;height:212.7pt;mso-position-horizontal-relative:char;mso-position-vertical-relative:line" coordsize="54648,3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">
                <v:line id="Gerade Verbindung 938" o:spid="_x0000_s1160" style="position:absolute;flip:x;visibility:visible;mso-wrap-style:square" from="50896,14512" to="52442,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" strokecolor="black [3213]" strokeweight="1pt">
                  <v:stroke startarrow="block"/>
                </v:line>
                <v:line id="Gerade Verbindung 939" o:spid="_x0000_s1161" style="position:absolute;visibility:visible;mso-wrap-style:square" from="4773,4876" to="50859,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" stroked="f" strokecolor="blue" strokeweight="1pt"/>
                <v:line id="Gerade Verbindung 940" o:spid="_x0000_s1162" style="position:absolute;visibility:visible;mso-wrap-style:square" from="4773,9676" to="50859,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SuvwwAAANwAAAAPAAAAZHJzL2Rvd25yZXYueG1sRE/LasJA&#10;FN0X/IfhCu7qxCK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A00rr8MAAADcAAAADwAA&#10;AAAAAAAAAAAAAAAHAgAAZHJzL2Rvd25yZXYueG1sUEsFBgAAAAADAAMAtwAAAPcCAAAAAA==&#10;" strokecolor="#5a5a5a [2109]" strokeweight="1pt"/>
                <v:line id="Gerade Verbindung 941" o:spid="_x0000_s1163" style="position:absolute;visibility:visible;mso-wrap-style:square" from="4773,14477" to="50859,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40xgAAANwAAAAPAAAAZHJzL2Rvd25yZXYueG1sRI9Ba8JA&#10;FITvQv/D8grezKZF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bAGONMYAAADcAAAA&#10;DwAAAAAAAAAAAAAAAAAHAgAAZHJzL2Rvd25yZXYueG1sUEsFBgAAAAADAAMAtwAAAPoCAAAAAA==&#10;" strokecolor="#5a5a5a [2109]" strokeweight="1pt"/>
                <v:line id="Gerade Verbindung 942" o:spid="_x0000_s1164" style="position:absolute;visibility:visible;mso-wrap-style:square" from="4773,19277" to="50859,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L2zwwAAANwAAAAPAAAAZHJzL2Rvd25yZXYueG1sRE9Na8JA&#10;EL0X+h+WKfRWNwot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Y9C9s8MAAADcAAAADwAA&#10;AAAAAAAAAAAAAAAHAgAAZHJzL2Rvd25yZXYueG1sUEsFBgAAAAADAAMAtwAAAPcCAAAAAA==&#10;" strokecolor="#5a5a5a [2109]" strokeweight="1pt"/>
                <v:line id="Gerade Verbindung 943" o:spid="_x0000_s1165" style="position:absolute;visibility:visible;mso-wrap-style:square" from="4773,24078" to="50859,2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goxgAAANwAAAAPAAAAZHJzL2Rvd25yZXYueG1sRI9Pa8JA&#10;FMTvBb/D8oTe6kah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DJwYKMYAAADcAAAA&#10;DwAAAAAAAAAAAAAAAAAHAgAAZHJzL2Rvd25yZXYueG1sUEsFBgAAAAADAAMAtwAAAPoCAAAAAA==&#10;" strokecolor="#5a5a5a [2109]" strokeweight="1pt"/>
                <v:line id="Gerade Verbindung 944" o:spid="_x0000_s1166" style="position:absolute;visibility:visible;mso-wrap-style:square" from="4773,75" to="508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ZfxQAAANwAAAAPAAAAZHJzL2Rvd25yZXYueG1sRI9Ba8JA&#10;FITvhf6H5RW81U0Fi0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D8ToZfxQAAANwAAAAP&#10;AAAAAAAAAAAAAAAAAAcCAABkcnMvZG93bnJldi54bWxQSwUGAAAAAAMAAwC3AAAA+QIAAAAA&#10;" strokecolor="#5a5a5a [2109]" strokeweight="1pt"/>
                <v:line id="Gerade Verbindung 945" o:spid="_x0000_s1167" style="position:absolute;visibility:visible;mso-wrap-style:square" from="4773,28878"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PExgAAANwAAAAPAAAAZHJzL2Rvd25yZXYueG1sRI9Ba8JA&#10;FITvhf6H5RW81U0V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kwIjxMYAAADcAAAA&#10;DwAAAAAAAAAAAAAAAAAHAgAAZHJzL2Rvd25yZXYueG1sUEsFBgAAAAADAAMAtwAAAPoCAAAAAA==&#10;" strokecolor="#5a5a5a [2109]" strokeweight="1pt"/>
                <v:line id="Gerade Verbindung 946" o:spid="_x0000_s1168" style="position:absolute;visibility:visible;mso-wrap-style:square" from="4773,75" to="4773,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7uwxgAAANwAAAAPAAAAZHJzL2Rvd25yZXYueG1sRI9Ba8JA&#10;FITvhf6H5RW81U1F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HOu7sMYAAADcAAAA&#10;DwAAAAAAAAAAAAAAAAAHAgAAZHJzL2Rvd25yZXYueG1sUEsFBgAAAAADAAMAtwAAAPoCAAAAAA==&#10;" strokecolor="#5a5a5a [2109]" strokeweight="1pt"/>
                <v:line id="Gerade Verbindung 947" o:spid="_x0000_s1169" style="position:absolute;visibility:visible;mso-wrap-style:square" from="16295,75" to="1629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4rxgAAANwAAAAPAAAAZHJzL2Rvd25yZXYueG1sRI9Pa8JA&#10;FMTvgt9heUJvurGg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c6ceK8YAAADcAAAA&#10;DwAAAAAAAAAAAAAAAAAHAgAAZHJzL2Rvd25yZXYueG1sUEsFBgAAAAADAAMAtwAAAPoCAAAAAA==&#10;" strokecolor="#5a5a5a [2109]" strokeweight="1pt"/>
                <v:line id="Gerade Verbindung 948" o:spid="_x0000_s1170" style="position:absolute;visibility:visible;mso-wrap-style:square" from="22055,75" to="2205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" strokecolor="#5a5a5a [2109]" strokeweight="1pt"/>
                <v:line id="Gerade Verbindung 949" o:spid="_x0000_s1171" style="position:absolute;visibility:visible;mso-wrap-style:square" from="27816,75" to="27816,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XHxgAAANwAAAAPAAAAZHJzL2Rvd25yZXYueG1sRI9Ba8JA&#10;FITvhf6H5RW81U0FbYmuYouCHjw0VqO3Z/aZhGbfhuwa47/vCgWPw8x8w0xmnalES40rLSt460cg&#10;iDOrS84V/GyXrx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7Dklx8YAAADcAAAA&#10;DwAAAAAAAAAAAAAAAAAHAgAAZHJzL2Rvd25yZXYueG1sUEsFBgAAAAADAAMAtwAAAPoCAAAAAA==&#10;" strokecolor="#5a5a5a [2109]" strokeweight="1pt"/>
                <v:line id="Gerade Verbindung 950" o:spid="_x0000_s1172" style="position:absolute;visibility:visible;mso-wrap-style:square" from="33577,75" to="3357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" strokecolor="#5a5a5a [2109]" strokeweight="1pt"/>
                <v:line id="Gerade Verbindung 951" o:spid="_x0000_s1173" style="position:absolute;visibility:visible;mso-wrap-style:square" from="39337,75" to="3933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hQuxgAAANwAAAAPAAAAZHJzL2Rvd25yZXYueG1sRI9Ba8JA&#10;FITvhf6H5RW81U0FpY2uYouCHjw0VqO3Z/aZhGbfhuwa47/vCgWPw8x8w0xmnalES40rLSt460cg&#10;iDOrS84V/GyXr+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8uoULsYAAADcAAAA&#10;DwAAAAAAAAAAAAAAAAAHAgAAZHJzL2Rvd25yZXYueG1sUEsFBgAAAAADAAMAtwAAAPoCAAAAAA==&#10;" strokecolor="#5a5a5a [2109]" strokeweight="1pt"/>
                <v:line id="Gerade Verbindung 952" o:spid="_x0000_s1174" style="position:absolute;visibility:visible;mso-wrap-style:square" from="50859,75"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" strokecolor="#5a5a5a [2109]" strokeweight="1pt"/>
                <v:shape id="Gerade Verbindung mit Pfeil 953" o:spid="_x0000_s1175" type="#_x0000_t32" style="position:absolute;left:53397;top:2955;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" strokecolor="black [3213]" strokeweight="1pt">
                  <v:stroke startarrow="block" endarrow="block"/>
                </v:shape>
                <v:shape id="Textfeld 115" o:spid="_x0000_s1176" type="#_x0000_t202" style="position:absolute;left:52298;top:13262;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wLxAAAANwAAAAPAAAAZHJzL2Rvd25yZXYueG1sRI9BawIx&#10;FITvhf6H8Aq91USh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AtzPAvEAAAA3AAAAA8A&#10;AAAAAAAAAAAAAAAABwIAAGRycy9kb3ducmV2LnhtbFBLBQYAAAAAAwADALcAAAD4AgAAAAA=&#10;" fillcolor="white [3212]" stroked="f">
                  <v:textbox>
                    <w:txbxContent>
                      <w:p w14:paraId="37BEFBC3" w14:textId="77777777" w:rsidR="003B6339" w:rsidRPr="00E966EA" w:rsidRDefault="003B6339" w:rsidP="00E842D3">
                        <w:pPr>
                          <w:pStyle w:val="afd"/>
                          <w:spacing w:before="0" w:beforeAutospacing="0" w:after="0" w:afterAutospacing="0"/>
                          <w:jc w:val="center"/>
                          <w:rPr>
                            <w:sz w:val="18"/>
                            <w:szCs w:val="18"/>
                          </w:rPr>
                        </w:pPr>
                        <w:r w:rsidRPr="00E966EA">
                          <w:rPr>
                            <w:b/>
                            <w:bCs/>
                            <w:sz w:val="18"/>
                            <w:szCs w:val="18"/>
                            <w:lang w:val="ru-RU"/>
                          </w:rPr>
                          <w:t>В</w:t>
                        </w:r>
                      </w:p>
                    </w:txbxContent>
                  </v:textbox>
                </v:shape>
                <v:shape id="Textfeld 148" o:spid="_x0000_s1177" type="#_x0000_t202" style="position:absolute;top:3676;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14:paraId="401010E3"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v:textbox>
                </v:shape>
                <v:shape id="Textfeld 149" o:spid="_x0000_s1178" type="#_x0000_t202" style="position:absolute;top:841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14:paraId="05551C7B"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v:textbox>
                </v:shape>
                <v:shape id="Textfeld 150" o:spid="_x0000_s1179" type="#_x0000_t202" style="position:absolute;top:1322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" filled="f" stroked="f">
                  <v:textbox>
                    <w:txbxContent>
                      <w:p w14:paraId="7F8B39F1"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0°</w:t>
                        </w:r>
                      </w:p>
                    </w:txbxContent>
                  </v:textbox>
                </v:shape>
                <v:shape id="Textfeld 151" o:spid="_x0000_s1180" type="#_x0000_t202" style="position:absolute;top:1800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14:paraId="37F0E7AD"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v:textbox>
                </v:shape>
                <v:shape id="Textfeld 152" o:spid="_x0000_s1181" type="#_x0000_t202" style="position:absolute;top:2289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" filled="f" stroked="f">
                  <v:textbox>
                    <w:txbxContent>
                      <w:p w14:paraId="56FE7961"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v:textbox>
                </v:shape>
                <v:shape id="Textfeld 132" o:spid="_x0000_s1182" type="#_x0000_t202" style="position:absolute;left:26225;top:13227;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" fillcolor="white [3212]" stroked="f">
                  <v:textbox inset="1mm,1mm,1mm,1mm">
                    <w:txbxContent>
                      <w:p w14:paraId="7A215A10"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133" o:spid="_x0000_s1183" type="#_x0000_t202" style="position:absolute;left:26149;top:1811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" fillcolor="white [3212]" stroked="f">
                  <v:textbox inset="1mm,1mm,1mm,1mm">
                    <w:txbxContent>
                      <w:p w14:paraId="60547B41"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70</w:t>
                        </w:r>
                      </w:p>
                    </w:txbxContent>
                  </v:textbox>
                </v:shape>
                <v:shape id="Textfeld 134" o:spid="_x0000_s1184" type="#_x0000_t202" style="position:absolute;left:26225;top:8534;width:35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" fillcolor="white [3212]" stroked="f">
                  <v:textbox inset="1mm,1mm,1mm,1mm">
                    <w:txbxContent>
                      <w:p w14:paraId="13C0D7BA" w14:textId="77777777" w:rsidR="003B6339" w:rsidRPr="0095723D" w:rsidRDefault="003B6339" w:rsidP="00E842D3">
                        <w:pPr>
                          <w:pStyle w:val="afd"/>
                          <w:spacing w:before="0" w:beforeAutospacing="0" w:after="0" w:afterAutospacing="0"/>
                          <w:jc w:val="center"/>
                          <w:rPr>
                            <w:b/>
                            <w:sz w:val="18"/>
                            <w:szCs w:val="18"/>
                            <w:lang w:val="ru-RU"/>
                          </w:rPr>
                        </w:pPr>
                        <w:r w:rsidRPr="003B6339">
                          <w:rPr>
                            <w:b/>
                            <w:sz w:val="18"/>
                            <w:szCs w:val="18"/>
                            <w:lang w:val="en-US"/>
                          </w:rPr>
                          <w:t>70</w:t>
                        </w:r>
                        <w:r w:rsidR="0095723D" w:rsidRPr="0095723D">
                          <w:rPr>
                            <w:sz w:val="18"/>
                            <w:szCs w:val="18"/>
                            <w:lang w:val="ru-RU"/>
                          </w:rPr>
                          <w:t>О</w:t>
                        </w:r>
                      </w:p>
                    </w:txbxContent>
                  </v:textbox>
                </v:shape>
                <v:shape id="Textfeld 135" o:spid="_x0000_s1185" type="#_x0000_t202" style="position:absolute;left:31910;top:1334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" fillcolor="white [3212]" stroked="f">
                  <v:textbox inset="1mm,1mm,1mm,1mm">
                    <w:txbxContent>
                      <w:p w14:paraId="4C42ABAE" w14:textId="77777777" w:rsidR="003B6339" w:rsidRPr="0095723D" w:rsidRDefault="003B6339" w:rsidP="00E842D3">
                        <w:pPr>
                          <w:pStyle w:val="afd"/>
                          <w:spacing w:before="0" w:beforeAutospacing="0" w:after="0" w:afterAutospacing="0"/>
                          <w:jc w:val="center"/>
                          <w:rPr>
                            <w:sz w:val="18"/>
                            <w:szCs w:val="18"/>
                            <w:lang w:val="en-US"/>
                          </w:rPr>
                        </w:pPr>
                        <w:r w:rsidRPr="003B6339">
                          <w:rPr>
                            <w:b/>
                            <w:sz w:val="18"/>
                            <w:szCs w:val="18"/>
                            <w:lang w:val="en-US"/>
                          </w:rPr>
                          <w:t>90</w:t>
                        </w:r>
                        <w:r w:rsidR="0095723D">
                          <w:rPr>
                            <w:sz w:val="18"/>
                            <w:szCs w:val="18"/>
                            <w:lang w:val="en-US"/>
                          </w:rPr>
                          <w:t>II</w:t>
                        </w:r>
                      </w:p>
                    </w:txbxContent>
                  </v:textbox>
                </v:shape>
                <v:shape id="Textfeld 136" o:spid="_x0000_s1186" type="#_x0000_t202" style="position:absolute;left:20424;top:1345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" fillcolor="white [3212]" stroked="f">
                  <v:textbox inset="1mm,1mm,1mm,1mm">
                    <w:txbxContent>
                      <w:p w14:paraId="6FAFC118" w14:textId="77777777" w:rsidR="003B6339" w:rsidRPr="0095723D" w:rsidRDefault="0095723D" w:rsidP="00E842D3">
                        <w:pPr>
                          <w:pStyle w:val="afd"/>
                          <w:spacing w:before="0" w:beforeAutospacing="0" w:after="0" w:afterAutospacing="0"/>
                          <w:jc w:val="center"/>
                          <w:rPr>
                            <w:sz w:val="18"/>
                            <w:szCs w:val="18"/>
                            <w:lang w:val="en-US"/>
                          </w:rPr>
                        </w:pPr>
                        <w:r>
                          <w:rPr>
                            <w:b/>
                            <w:sz w:val="18"/>
                            <w:szCs w:val="18"/>
                            <w:lang w:val="ru-RU"/>
                          </w:rPr>
                          <w:t>90</w:t>
                        </w:r>
                        <w:r>
                          <w:rPr>
                            <w:sz w:val="18"/>
                            <w:szCs w:val="18"/>
                            <w:lang w:val="en-US"/>
                          </w:rPr>
                          <w:t>R</w:t>
                        </w:r>
                      </w:p>
                    </w:txbxContent>
                  </v:textbox>
                </v:shape>
                <v:shape id="Textfeld 137" o:spid="_x0000_s1187" type="#_x0000_t202" style="position:absolute;left:37786;top:1333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" fillcolor="white [3212]" stroked="f">
                  <v:textbox inset="1mm,1mm,1mm,1mm">
                    <w:txbxContent>
                      <w:p w14:paraId="583770FF" w14:textId="77777777" w:rsidR="003B6339" w:rsidRPr="003B6339" w:rsidRDefault="003B6339" w:rsidP="00E842D3">
                        <w:pPr>
                          <w:pStyle w:val="afd"/>
                          <w:spacing w:before="0" w:beforeAutospacing="0" w:after="0" w:afterAutospacing="0"/>
                          <w:jc w:val="center"/>
                          <w:rPr>
                            <w:b/>
                            <w:sz w:val="18"/>
                            <w:szCs w:val="18"/>
                            <w:lang w:val="en-US"/>
                          </w:rPr>
                        </w:pPr>
                        <w:r w:rsidRPr="003B6339">
                          <w:rPr>
                            <w:b/>
                            <w:sz w:val="18"/>
                            <w:szCs w:val="18"/>
                            <w:lang w:val="en-US"/>
                          </w:rPr>
                          <w:t>35</w:t>
                        </w:r>
                      </w:p>
                    </w:txbxContent>
                  </v:textbox>
                </v:shape>
                <v:shape id="Textfeld 138" o:spid="_x0000_s1188" type="#_x0000_t202" style="position:absolute;left:14703;top:1337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" fillcolor="white [3212]" stroked="f">
                  <v:textbox inset="1mm,1mm,1mm,1mm">
                    <w:txbxContent>
                      <w:p w14:paraId="55B5524A"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35</w:t>
                        </w:r>
                      </w:p>
                    </w:txbxContent>
                  </v:textbox>
                </v:shape>
                <v:shape id="Textfeld 139" o:spid="_x0000_s1189" type="#_x0000_t202" style="position:absolute;left:14703;top:853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" fillcolor="white [3212]" stroked="f">
                  <v:textbox inset="1mm,1mm,1mm,1mm">
                    <w:txbxContent>
                      <w:p w14:paraId="57707C3B"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0" o:spid="_x0000_s1190" type="#_x0000_t202" style="position:absolute;left:37746;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" fillcolor="white [3212]" stroked="f">
                  <v:textbox inset="1mm,1mm,1mm,1mm">
                    <w:txbxContent>
                      <w:p w14:paraId="63B3FA3A"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1" o:spid="_x0000_s1191" type="#_x0000_t202" style="position:absolute;left:14703;top:1819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" fillcolor="white [3212]" stroked="f">
                  <v:textbox inset="1mm,1mm,1mm,1mm">
                    <w:txbxContent>
                      <w:p w14:paraId="535FFCCE"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2" o:spid="_x0000_s1192" type="#_x0000_t202" style="position:absolute;left:37746;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" fillcolor="white [3212]" stroked="f">
                  <v:textbox inset="1mm,1mm,1mm,1mm">
                    <w:txbxContent>
                      <w:p w14:paraId="5136F632"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3" o:spid="_x0000_s1193" type="#_x0000_t202" style="position:absolute;left:20428;top:230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" fillcolor="white [3212]" stroked="f">
                  <v:textbox inset="1mm,1mm,1mm,1mm">
                    <w:txbxContent>
                      <w:p w14:paraId="5AEF5762"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4" o:spid="_x0000_s1194" type="#_x0000_t202" style="position:absolute;left:31910;top:2296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" fillcolor="white [3212]" stroked="f">
                  <v:textbox inset="1mm,1mm,1mm,1mm">
                    <w:txbxContent>
                      <w:p w14:paraId="0FA5D1AE"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5" o:spid="_x0000_s1195" type="#_x0000_t202" style="position:absolute;left:20428;top:372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" fillcolor="white [3212]" stroked="f">
                  <v:textbox inset="1mm,1mm,1mm,1mm">
                    <w:txbxContent>
                      <w:p w14:paraId="5C6A20C1"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46" o:spid="_x0000_s1196" type="#_x0000_t202" style="position:absolute;left:31910;top:36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" fillcolor="white [3212]" stroked="f">
                  <v:textbox inset="1mm,1mm,1mm,1mm">
                    <w:txbxContent>
                      <w:p w14:paraId="79E78143"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155" o:spid="_x0000_s1197" type="#_x0000_t202" style="position:absolute;left:4926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E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" fillcolor="white [3212]" stroked="f">
                  <v:textbox inset="1mm,1mm,1mm,1mm">
                    <w:txbxContent>
                      <w:p w14:paraId="3AA4F7C8"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156" o:spid="_x0000_s1198" type="#_x0000_t202" style="position:absolute;left:4926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" fillcolor="white [3212]" stroked="f">
                  <v:textbox inset="1mm,1mm,1mm,1mm">
                    <w:txbxContent>
                      <w:p w14:paraId="74C666C7"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157" o:spid="_x0000_s1199" type="#_x0000_t202" style="position:absolute;left:310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" fillcolor="white [3212]" stroked="f">
                  <v:textbox inset="1mm,1mm,1mm,1mm">
                    <w:txbxContent>
                      <w:p w14:paraId="17EB5A17"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158" o:spid="_x0000_s1200" type="#_x0000_t202" style="position:absolute;left:310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" fillcolor="white [3212]" stroked="f">
                  <v:textbox inset="1mm,1mm,1mm,1mm">
                    <w:txbxContent>
                      <w:p w14:paraId="076A3989"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v:textbox>
                </v:shape>
                <v:rect id="Rechteck 979" o:spid="_x0000_s1201" style="position:absolute;left:4489;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" fillcolor="white [3212]" strokecolor="white [3212]" strokeweight="2pt"/>
                <v:rect id="Rechteck 980" o:spid="_x0000_s1202" style="position:absolute;left:4356;top:24850;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" fillcolor="white [3212]" strokecolor="white [3212]" strokeweight="2pt"/>
                <v:line id="Gerade Verbindung 981" o:spid="_x0000_s1203" style="position:absolute;visibility:visible;mso-wrap-style:square" from="27834,2955" to="27834,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" strokecolor="black [3213]" strokeweight="1pt">
                  <v:stroke startarrow="block"/>
                </v:line>
                <v:rect id="Rechteck 982" o:spid="_x0000_s1204" style="position:absolute;left:35168;top:4068;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" fillcolor="white [3212]" strokecolor="white [3212]" strokeweight="2pt"/>
                <v:rect id="Rechteck 983" o:spid="_x0000_s1205" style="position:absolute;left:4701;top:403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" fillcolor="white [3212]" strokecolor="white [3212]" strokeweight="2pt"/>
                <v:rect id="Rechteck 984" o:spid="_x0000_s1206" style="position:absolute;left:4547;top:20290;width:16292;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" fillcolor="white [3212]" strokecolor="white [3212]" strokeweight="2pt"/>
                <v:rect id="Rechteck 985" o:spid="_x0000_s1207" style="position:absolute;left:34830;top:2001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" fillcolor="white [3212]" strokecolor="white [3212]" strokeweight="2pt"/>
                <v:line id="Gerade Verbindung 986" o:spid="_x0000_s1208" style="position:absolute;flip:y;visibility:visible;mso-wrap-style:square" from="27816,24256" to="27816,2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" strokecolor="black [3213]" strokeweight="1pt">
                  <v:stroke startarrow="block"/>
                </v:line>
                <v:shape id="Textfeld 17" o:spid="_x0000_s1209" type="#_x0000_t202" style="position:absolute;left:25313;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14:paraId="284FCA9D"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0°</w:t>
                        </w:r>
                      </w:p>
                    </w:txbxContent>
                  </v:textbox>
                </v:shape>
                <v:shape id="Textfeld 107" o:spid="_x0000_s1210" type="#_x0000_t202" style="position:absolute;left:31038;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" filled="f" stroked="f">
                  <v:textbox>
                    <w:txbxContent>
                      <w:p w14:paraId="223EDF1E" w14:textId="77777777" w:rsidR="003B6339" w:rsidRPr="0095723D" w:rsidRDefault="0095723D" w:rsidP="00E842D3">
                        <w:pPr>
                          <w:pStyle w:val="afd"/>
                          <w:spacing w:before="0" w:beforeAutospacing="0" w:after="0" w:afterAutospacing="0"/>
                          <w:jc w:val="center"/>
                          <w:rPr>
                            <w:sz w:val="18"/>
                            <w:szCs w:val="18"/>
                          </w:rPr>
                        </w:pPr>
                        <w:r w:rsidRPr="0095723D">
                          <w:rPr>
                            <w:color w:val="000000" w:themeColor="text1"/>
                            <w:kern w:val="24"/>
                            <w:sz w:val="18"/>
                            <w:szCs w:val="18"/>
                          </w:rPr>
                          <w:t>5</w:t>
                        </w:r>
                        <w:r w:rsidRPr="0095723D">
                          <w:rPr>
                            <w:rFonts w:hAnsi="+mn-ea"/>
                            <w:color w:val="000000" w:themeColor="text1"/>
                            <w:kern w:val="24"/>
                            <w:sz w:val="18"/>
                            <w:szCs w:val="18"/>
                          </w:rPr>
                          <w:t>°</w:t>
                        </w:r>
                        <w:proofErr w:type="spellStart"/>
                        <w:r w:rsidRPr="0095723D">
                          <w:rPr>
                            <w:color w:val="000000" w:themeColor="text1"/>
                            <w:kern w:val="24"/>
                            <w:sz w:val="18"/>
                            <w:szCs w:val="18"/>
                            <w:lang w:val="de-DE"/>
                          </w:rPr>
                          <w:t>InI</w:t>
                        </w:r>
                        <w:proofErr w:type="spellEnd"/>
                      </w:p>
                    </w:txbxContent>
                  </v:textbox>
                </v:shape>
                <v:shape id="Textfeld 108" o:spid="_x0000_s1211" type="#_x0000_t202" style="position:absolute;left:36875;top:25694;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" filled="f" stroked="f">
                  <v:textbox>
                    <w:txbxContent>
                      <w:p w14:paraId="30D706BB"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v:textbox>
                </v:shape>
                <v:shape id="Textfeld 109" o:spid="_x0000_s1212" type="#_x0000_t202" style="position:absolute;left:425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" filled="f" stroked="f">
                  <v:textbox>
                    <w:txbxContent>
                      <w:p w14:paraId="1CF4AFE1"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15°</w:t>
                        </w:r>
                      </w:p>
                    </w:txbxContent>
                  </v:textbox>
                </v:shape>
                <v:shape id="Textfeld 110" o:spid="_x0000_s1213" type="#_x0000_t202" style="position:absolute;left:483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14:paraId="53747B03" w14:textId="77777777" w:rsidR="003B6339" w:rsidRPr="00E966EA" w:rsidRDefault="003B6339" w:rsidP="00E842D3">
                        <w:pPr>
                          <w:pStyle w:val="afd"/>
                          <w:spacing w:before="0" w:beforeAutospacing="0" w:after="0" w:afterAutospacing="0"/>
                          <w:jc w:val="center"/>
                          <w:rPr>
                            <w:sz w:val="18"/>
                            <w:szCs w:val="18"/>
                          </w:rPr>
                        </w:pPr>
                      </w:p>
                    </w:txbxContent>
                  </v:textbox>
                </v:shape>
                <v:shape id="Textfeld 111" o:spid="_x0000_s1214" type="#_x0000_t202" style="position:absolute;left:19517;top:25694;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14:paraId="31C1B472" w14:textId="77777777" w:rsidR="003B6339" w:rsidRPr="0095723D" w:rsidRDefault="0095723D" w:rsidP="00E842D3">
                        <w:pPr>
                          <w:pStyle w:val="afd"/>
                          <w:spacing w:before="0" w:beforeAutospacing="0" w:after="0" w:afterAutospacing="0"/>
                          <w:jc w:val="center"/>
                          <w:rPr>
                            <w:sz w:val="18"/>
                            <w:szCs w:val="18"/>
                          </w:rPr>
                        </w:pPr>
                        <w:r w:rsidRPr="0095723D">
                          <w:rPr>
                            <w:color w:val="000000" w:themeColor="text1"/>
                            <w:kern w:val="24"/>
                            <w:sz w:val="18"/>
                            <w:szCs w:val="18"/>
                          </w:rPr>
                          <w:t>5°</w:t>
                        </w:r>
                        <w:r w:rsidRPr="0095723D">
                          <w:rPr>
                            <w:color w:val="000000" w:themeColor="text1"/>
                            <w:kern w:val="24"/>
                            <w:sz w:val="18"/>
                            <w:szCs w:val="18"/>
                            <w:lang w:val="de-DE"/>
                          </w:rPr>
                          <w:t>Fr</w:t>
                        </w:r>
                      </w:p>
                    </w:txbxContent>
                  </v:textbox>
                </v:shape>
                <v:shape id="Textfeld 112" o:spid="_x0000_s1215" type="#_x0000_t202" style="position:absolute;left:13792;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14:paraId="43D288A6"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v:textbox>
                </v:shape>
                <v:shape id="Textfeld 113" o:spid="_x0000_s1216" type="#_x0000_t202" style="position:absolute;left:79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14:paraId="397C2714"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15°</w:t>
                        </w:r>
                      </w:p>
                    </w:txbxContent>
                  </v:textbox>
                </v:shape>
                <v:shape id="Textfeld 114" o:spid="_x0000_s1217" type="#_x0000_t202" style="position:absolute;left:21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" filled="f" stroked="f">
                  <v:textbox>
                    <w:txbxContent>
                      <w:p w14:paraId="2C6B6735"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20°</w:t>
                        </w:r>
                      </w:p>
                    </w:txbxContent>
                  </v:textbox>
                </v:shape>
                <v:shape id="Gerade Verbindung mit Pfeil 996" o:spid="_x0000_s1218" type="#_x0000_t32" style="position:absolute;left:14855;top:2944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" strokecolor="black [3213]" strokeweight="1pt">
                  <v:stroke startarrow="block" endarrow="block"/>
                </v:shape>
                <v:shape id="Textfeld 22" o:spid="_x0000_s1219" type="#_x0000_t202" style="position:absolute;left:26640;top:28157;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" fillcolor="white [3212]" stroked="f">
                  <v:textbox>
                    <w:txbxContent>
                      <w:p w14:paraId="0C5885CF" w14:textId="77777777" w:rsidR="003B6339" w:rsidRPr="00E966EA" w:rsidRDefault="003B6339" w:rsidP="00E842D3">
                        <w:pPr>
                          <w:pStyle w:val="afd"/>
                          <w:spacing w:before="0" w:beforeAutospacing="0" w:after="0" w:afterAutospacing="0"/>
                          <w:jc w:val="center"/>
                          <w:rPr>
                            <w:sz w:val="18"/>
                            <w:szCs w:val="18"/>
                          </w:rPr>
                        </w:pPr>
                        <w:r w:rsidRPr="00E966EA">
                          <w:rPr>
                            <w:b/>
                            <w:bCs/>
                            <w:sz w:val="18"/>
                            <w:szCs w:val="18"/>
                            <w:lang w:val="ru-RU"/>
                          </w:rPr>
                          <w:t>Г</w:t>
                        </w:r>
                      </w:p>
                    </w:txbxContent>
                  </v:textbox>
                </v:shape>
                <v:line id="Gerade Verbindung 998" o:spid="_x0000_s1220" style="position:absolute;visibility:visible;mso-wrap-style:square" from="3484,14477" to="5030,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" strokecolor="black [3213]" strokeweight="1pt">
                  <v:stroke startarrow="block"/>
                </v:line>
                <w10:anchorlock/>
              </v:group>
            </w:pict>
          </mc:Fallback>
        </mc:AlternateContent>
      </w:r>
    </w:p>
    <w:p w14:paraId="2BD37277" w14:textId="77777777" w:rsidR="00E842D3" w:rsidRPr="006374D5" w:rsidRDefault="00E842D3" w:rsidP="00E842D3">
      <w:pPr>
        <w:ind w:left="1134"/>
      </w:pPr>
    </w:p>
    <w:p w14:paraId="69DB0E47" w14:textId="77777777" w:rsidR="00E842D3" w:rsidRDefault="00E842D3" w:rsidP="00D61082">
      <w:pPr>
        <w:spacing w:before="240" w:after="120"/>
        <w:ind w:left="2268" w:right="1134" w:hanging="1134"/>
        <w:jc w:val="both"/>
      </w:pPr>
      <w:r w:rsidRPr="006374D5">
        <w:t>2.2</w:t>
      </w:r>
      <w:r w:rsidRPr="006374D5">
        <w:tab/>
        <w:t>Стандартное распределение света дневных ходовых огней</w:t>
      </w:r>
    </w:p>
    <w:p w14:paraId="13BFABD6" w14:textId="77777777" w:rsidR="00E842D3" w:rsidRPr="006374D5" w:rsidRDefault="00E842D3" w:rsidP="00D61082">
      <w:pPr>
        <w:spacing w:after="240"/>
        <w:ind w:left="2268" w:right="1134" w:hanging="1134"/>
        <w:jc w:val="both"/>
      </w:pPr>
      <w:r>
        <w:tab/>
      </w:r>
      <w:r w:rsidRPr="004722CB">
        <w:t>Для разных направлений измерения указанные значения представляют собой минимальные значения силы света в процентах от минимальн</w:t>
      </w:r>
      <w:r>
        <w:t>ого</w:t>
      </w:r>
      <w:r w:rsidRPr="004722CB">
        <w:t xml:space="preserve"> требуем</w:t>
      </w:r>
      <w:r>
        <w:t>ого</w:t>
      </w:r>
      <w:r w:rsidRPr="004722CB">
        <w:t xml:space="preserve"> значени</w:t>
      </w:r>
      <w:r>
        <w:t>я</w:t>
      </w:r>
      <w:r w:rsidRPr="004722CB">
        <w:t xml:space="preserve"> силы света (см. таблиц</w:t>
      </w:r>
      <w:r>
        <w:t>у 6).</w:t>
      </w:r>
    </w:p>
    <w:p w14:paraId="3B2FF5C0" w14:textId="77777777" w:rsidR="00E842D3" w:rsidRPr="0052787B" w:rsidRDefault="00E842D3" w:rsidP="00E842D3">
      <w:pPr>
        <w:pStyle w:val="SingleTxtG"/>
        <w:jc w:val="left"/>
      </w:pPr>
      <w:r w:rsidRPr="0052787B">
        <w:t xml:space="preserve">Рис. </w:t>
      </w:r>
      <w:r w:rsidRPr="006374D5">
        <w:t>A</w:t>
      </w:r>
      <w:r w:rsidRPr="0052787B">
        <w:t>3-</w:t>
      </w:r>
      <w:r w:rsidRPr="006374D5">
        <w:t>II</w:t>
      </w:r>
      <w:r w:rsidRPr="0052787B">
        <w:br/>
      </w:r>
      <w:r w:rsidRPr="0052787B">
        <w:rPr>
          <w:b/>
        </w:rPr>
        <w:t>Стандартное распределение света дневных ходовых огней</w:t>
      </w:r>
    </w:p>
    <w:p w14:paraId="39F3ABC1" w14:textId="77777777" w:rsidR="00E842D3" w:rsidRPr="006374D5" w:rsidRDefault="00E842D3" w:rsidP="00E842D3">
      <w:pPr>
        <w:pStyle w:val="SingleTxtG"/>
        <w:ind w:left="851"/>
      </w:pPr>
      <w:r w:rsidRPr="006374D5">
        <w:rPr>
          <w:noProof/>
          <w:lang w:val="fr-CH" w:eastAsia="fr-CH"/>
        </w:rPr>
        <mc:AlternateContent>
          <mc:Choice Requires="wpg">
            <w:drawing>
              <wp:inline distT="0" distB="0" distL="0" distR="0" wp14:anchorId="154201EC" wp14:editId="205073AF">
                <wp:extent cx="5105400" cy="2492099"/>
                <wp:effectExtent l="0" t="38100" r="0" b="3810"/>
                <wp:docPr id="438"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2492099"/>
                          <a:chOff x="0" y="0"/>
                          <a:chExt cx="57601" cy="28158"/>
                        </a:xfrm>
                      </wpg:grpSpPr>
                      <wps:wsp>
                        <wps:cNvPr id="439" name="Gerade Verbindung 1000"/>
                        <wps:cNvCnPr/>
                        <wps:spPr bwMode="auto">
                          <a:xfrm>
                            <a:off x="6162" y="6448"/>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0" name="Gerade Verbindung 1001"/>
                        <wps:cNvCnPr/>
                        <wps:spPr bwMode="auto">
                          <a:xfrm>
                            <a:off x="6162" y="11249"/>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1" name="Gerade Verbindung 1002"/>
                        <wps:cNvCnPr/>
                        <wps:spPr bwMode="auto">
                          <a:xfrm>
                            <a:off x="6162" y="160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2" name="Gerade Verbindung 1003"/>
                        <wps:cNvCnPr/>
                        <wps:spPr bwMode="auto">
                          <a:xfrm>
                            <a:off x="6162" y="208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3" name="Gerade Verbindung 1004"/>
                        <wps:cNvCnPr/>
                        <wps:spPr bwMode="auto">
                          <a:xfrm>
                            <a:off x="6162"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4" name="Gerade Verbindung 1005"/>
                        <wps:cNvCnPr/>
                        <wps:spPr bwMode="auto">
                          <a:xfrm>
                            <a:off x="17683"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5" name="Gerade Verbindung 1006"/>
                        <wps:cNvCnPr/>
                        <wps:spPr bwMode="auto">
                          <a:xfrm>
                            <a:off x="2344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6" name="Gerade Verbindung 1007"/>
                        <wps:cNvCnPr/>
                        <wps:spPr bwMode="auto">
                          <a:xfrm>
                            <a:off x="2920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7" name="Gerade Verbindung 1008"/>
                        <wps:cNvCnPr/>
                        <wps:spPr bwMode="auto">
                          <a:xfrm>
                            <a:off x="34965"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8" name="Gerade Verbindung 1009"/>
                        <wps:cNvCnPr/>
                        <wps:spPr bwMode="auto">
                          <a:xfrm>
                            <a:off x="40726"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9" name="Gerade Verbindung 1010"/>
                        <wps:cNvCnPr/>
                        <wps:spPr bwMode="auto">
                          <a:xfrm>
                            <a:off x="52247"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50"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E4E20"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noAutofit/>
                        </wps:bodyPr>
                      </wps:wsp>
                      <wps:wsp>
                        <wps:cNvPr id="451"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BE35B"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452"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E87D7"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453"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1F7E7"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15°</w:t>
                              </w:r>
                            </w:p>
                          </w:txbxContent>
                        </wps:txbx>
                        <wps:bodyPr rot="0" vert="horz" wrap="square" lIns="91440" tIns="45720" rIns="91440" bIns="45720" anchor="t" anchorCtr="0" upright="1">
                          <a:noAutofit/>
                        </wps:bodyPr>
                      </wps:wsp>
                      <wps:wsp>
                        <wps:cNvPr id="454"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3472A"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20°</w:t>
                              </w:r>
                            </w:p>
                          </w:txbxContent>
                        </wps:txbx>
                        <wps:bodyPr rot="0" vert="horz" wrap="square" lIns="91440" tIns="45720" rIns="91440" bIns="45720" anchor="t" anchorCtr="0" upright="1">
                          <a:noAutofit/>
                        </wps:bodyPr>
                      </wps:wsp>
                      <wps:wsp>
                        <wps:cNvPr id="455"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4B46A"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456"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F172"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457"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D8689"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15°</w:t>
                              </w:r>
                            </w:p>
                          </w:txbxContent>
                        </wps:txbx>
                        <wps:bodyPr rot="0" vert="horz" wrap="square" lIns="91440" tIns="45720" rIns="91440" bIns="45720" anchor="t" anchorCtr="0" upright="1">
                          <a:noAutofit/>
                        </wps:bodyPr>
                      </wps:wsp>
                      <wps:wsp>
                        <wps:cNvPr id="458"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50F19"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20°</w:t>
                              </w:r>
                            </w:p>
                          </w:txbxContent>
                        </wps:txbx>
                        <wps:bodyPr rot="0" vert="horz" wrap="square" lIns="91440" tIns="45720" rIns="91440" bIns="45720" anchor="t" anchorCtr="0" upright="1">
                          <a:noAutofit/>
                        </wps:bodyPr>
                      </wps:wsp>
                      <wps:wsp>
                        <wps:cNvPr id="459" name="Gerade Verbindung mit Pfeil 1020"/>
                        <wps:cNvCnPr>
                          <a:cxnSpLocks noChangeShapeType="1"/>
                        </wps:cNvCnPr>
                        <wps:spPr bwMode="auto">
                          <a:xfrm>
                            <a:off x="16243" y="2707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0" name="Textfeld 31"/>
                        <wps:cNvSpPr txBox="1">
                          <a:spLocks noChangeArrowheads="1"/>
                        </wps:cNvSpPr>
                        <wps:spPr bwMode="auto">
                          <a:xfrm>
                            <a:off x="28026" y="25783"/>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44C87" w14:textId="77777777" w:rsidR="003B6339" w:rsidRPr="00E966EA" w:rsidRDefault="003B6339" w:rsidP="00E842D3">
                              <w:pPr>
                                <w:pStyle w:val="afd"/>
                                <w:spacing w:before="0" w:beforeAutospacing="0" w:after="0" w:afterAutospacing="0"/>
                                <w:jc w:val="center"/>
                                <w:rPr>
                                  <w:sz w:val="18"/>
                                  <w:szCs w:val="18"/>
                                </w:rPr>
                              </w:pPr>
                              <w:r w:rsidRPr="00E966EA">
                                <w:rPr>
                                  <w:b/>
                                  <w:bCs/>
                                  <w:sz w:val="18"/>
                                  <w:szCs w:val="18"/>
                                  <w:lang w:val="ru-RU"/>
                                </w:rPr>
                                <w:t>Г</w:t>
                              </w:r>
                            </w:p>
                          </w:txbxContent>
                        </wps:txbx>
                        <wps:bodyPr rot="0" vert="horz" wrap="square" lIns="91440" tIns="45720" rIns="91440" bIns="45720" anchor="t" anchorCtr="0" upright="1">
                          <a:noAutofit/>
                        </wps:bodyPr>
                      </wps:wsp>
                      <wps:wsp>
                        <wps:cNvPr id="461" name="Gerade Verbindung mit Pfeil 1022"/>
                        <wps:cNvCnPr>
                          <a:cxnSpLocks noChangeShapeType="1"/>
                        </wps:cNvCnPr>
                        <wps:spPr bwMode="auto">
                          <a:xfrm>
                            <a:off x="56355" y="4528"/>
                            <a:ext cx="0" cy="16278"/>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Textfeld 33"/>
                        <wps:cNvSpPr txBox="1">
                          <a:spLocks noChangeArrowheads="1"/>
                        </wps:cNvSpPr>
                        <wps:spPr bwMode="auto">
                          <a:xfrm>
                            <a:off x="55251" y="1489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0EC57" w14:textId="77777777" w:rsidR="003B6339" w:rsidRPr="00E966EA" w:rsidRDefault="003B6339" w:rsidP="00E842D3">
                              <w:pPr>
                                <w:pStyle w:val="afd"/>
                                <w:spacing w:before="0" w:beforeAutospacing="0" w:after="0" w:afterAutospacing="0"/>
                                <w:jc w:val="center"/>
                                <w:rPr>
                                  <w:sz w:val="18"/>
                                  <w:szCs w:val="18"/>
                                </w:rPr>
                              </w:pPr>
                              <w:r w:rsidRPr="00E966EA">
                                <w:rPr>
                                  <w:b/>
                                  <w:bCs/>
                                  <w:sz w:val="18"/>
                                  <w:szCs w:val="18"/>
                                  <w:lang w:val="ru-RU"/>
                                </w:rPr>
                                <w:t>В</w:t>
                              </w:r>
                            </w:p>
                          </w:txbxContent>
                        </wps:txbx>
                        <wps:bodyPr rot="0" vert="horz" wrap="square" lIns="91440" tIns="45720" rIns="91440" bIns="45720" anchor="t" anchorCtr="0" upright="1">
                          <a:noAutofit/>
                        </wps:bodyPr>
                      </wps:wsp>
                      <wps:wsp>
                        <wps:cNvPr id="463"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84046"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noAutofit/>
                        </wps:bodyPr>
                      </wps:wsp>
                      <wps:wsp>
                        <wps:cNvPr id="464"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323DF"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465"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C7C0"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noAutofit/>
                        </wps:bodyPr>
                      </wps:wsp>
                      <wps:wsp>
                        <wps:cNvPr id="466"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C68FA"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noAutofit/>
                        </wps:bodyPr>
                      </wps:wsp>
                      <wps:wsp>
                        <wps:cNvPr id="467" name="Textfeld 42"/>
                        <wps:cNvSpPr txBox="1">
                          <a:spLocks noChangeArrowheads="1"/>
                        </wps:cNvSpPr>
                        <wps:spPr bwMode="auto">
                          <a:xfrm>
                            <a:off x="27613" y="147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93424"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noAutofit/>
                        </wps:bodyPr>
                      </wps:wsp>
                      <wps:wsp>
                        <wps:cNvPr id="468" name="Textfeld 43"/>
                        <wps:cNvSpPr txBox="1">
                          <a:spLocks noChangeArrowheads="1"/>
                        </wps:cNvSpPr>
                        <wps:spPr bwMode="auto">
                          <a:xfrm>
                            <a:off x="27537" y="196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25D0B"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70</w:t>
                              </w:r>
                            </w:p>
                          </w:txbxContent>
                        </wps:txbx>
                        <wps:bodyPr rot="0" vert="horz" wrap="square" lIns="36000" tIns="36000" rIns="36000" bIns="36000" anchor="t" anchorCtr="0" upright="1">
                          <a:noAutofit/>
                        </wps:bodyPr>
                      </wps:wsp>
                      <wps:wsp>
                        <wps:cNvPr id="469" name="Textfeld 44"/>
                        <wps:cNvSpPr txBox="1">
                          <a:spLocks noChangeArrowheads="1"/>
                        </wps:cNvSpPr>
                        <wps:spPr bwMode="auto">
                          <a:xfrm>
                            <a:off x="27613"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DC1C9"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70</w:t>
                              </w:r>
                            </w:p>
                          </w:txbxContent>
                        </wps:txbx>
                        <wps:bodyPr rot="0" vert="horz" wrap="square" lIns="36000" tIns="36000" rIns="36000" bIns="36000" anchor="t" anchorCtr="0" upright="1">
                          <a:noAutofit/>
                        </wps:bodyPr>
                      </wps:wsp>
                      <wps:wsp>
                        <wps:cNvPr id="470" name="Textfeld 45"/>
                        <wps:cNvSpPr txBox="1">
                          <a:spLocks noChangeArrowheads="1"/>
                        </wps:cNvSpPr>
                        <wps:spPr bwMode="auto">
                          <a:xfrm>
                            <a:off x="33298" y="14920"/>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DA4B4"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90</w:t>
                              </w:r>
                            </w:p>
                          </w:txbxContent>
                        </wps:txbx>
                        <wps:bodyPr rot="0" vert="horz" wrap="square" lIns="36000" tIns="36000" rIns="36000" bIns="36000" anchor="t" anchorCtr="0" upright="1">
                          <a:noAutofit/>
                        </wps:bodyPr>
                      </wps:wsp>
                      <wps:wsp>
                        <wps:cNvPr id="471" name="Textfeld 46"/>
                        <wps:cNvSpPr txBox="1">
                          <a:spLocks noChangeArrowheads="1"/>
                        </wps:cNvSpPr>
                        <wps:spPr bwMode="auto">
                          <a:xfrm>
                            <a:off x="21812" y="1502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0342D"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90</w:t>
                              </w:r>
                            </w:p>
                          </w:txbxContent>
                        </wps:txbx>
                        <wps:bodyPr rot="0" vert="horz" wrap="square" lIns="36000" tIns="36000" rIns="36000" bIns="36000" anchor="t" anchorCtr="0" upright="1">
                          <a:noAutofit/>
                        </wps:bodyPr>
                      </wps:wsp>
                      <wps:wsp>
                        <wps:cNvPr id="472" name="Textfeld 47"/>
                        <wps:cNvSpPr txBox="1">
                          <a:spLocks noChangeArrowheads="1"/>
                        </wps:cNvSpPr>
                        <wps:spPr bwMode="auto">
                          <a:xfrm>
                            <a:off x="39174" y="149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CA578"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70</w:t>
                              </w:r>
                            </w:p>
                          </w:txbxContent>
                        </wps:txbx>
                        <wps:bodyPr rot="0" vert="horz" wrap="square" lIns="36000" tIns="36000" rIns="36000" bIns="36000" anchor="t" anchorCtr="0" upright="1">
                          <a:noAutofit/>
                        </wps:bodyPr>
                      </wps:wsp>
                      <wps:wsp>
                        <wps:cNvPr id="473" name="Textfeld 48"/>
                        <wps:cNvSpPr txBox="1">
                          <a:spLocks noChangeArrowheads="1"/>
                        </wps:cNvSpPr>
                        <wps:spPr bwMode="auto">
                          <a:xfrm>
                            <a:off x="16092" y="149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809D4"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70</w:t>
                              </w:r>
                            </w:p>
                          </w:txbxContent>
                        </wps:txbx>
                        <wps:bodyPr rot="0" vert="horz" wrap="square" lIns="36000" tIns="36000" rIns="36000" bIns="36000" anchor="t" anchorCtr="0" upright="1">
                          <a:noAutofit/>
                        </wps:bodyPr>
                      </wps:wsp>
                      <wps:wsp>
                        <wps:cNvPr id="474" name="Textfeld 49"/>
                        <wps:cNvSpPr txBox="1">
                          <a:spLocks noChangeArrowheads="1"/>
                        </wps:cNvSpPr>
                        <wps:spPr bwMode="auto">
                          <a:xfrm>
                            <a:off x="16092"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85551"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75" name="Textfeld 50"/>
                        <wps:cNvSpPr txBox="1">
                          <a:spLocks noChangeArrowheads="1"/>
                        </wps:cNvSpPr>
                        <wps:spPr bwMode="auto">
                          <a:xfrm>
                            <a:off x="39134" y="10061"/>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AAE95"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76" name="Textfeld 51"/>
                        <wps:cNvSpPr txBox="1">
                          <a:spLocks noChangeArrowheads="1"/>
                        </wps:cNvSpPr>
                        <wps:spPr bwMode="auto">
                          <a:xfrm>
                            <a:off x="16092" y="1976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4A932"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77" name="Textfeld 52"/>
                        <wps:cNvSpPr txBox="1">
                          <a:spLocks noChangeArrowheads="1"/>
                        </wps:cNvSpPr>
                        <wps:spPr bwMode="auto">
                          <a:xfrm>
                            <a:off x="39134" y="19724"/>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81E73"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78" name="Textfeld 55"/>
                        <wps:cNvSpPr txBox="1">
                          <a:spLocks noChangeArrowheads="1"/>
                        </wps:cNvSpPr>
                        <wps:spPr bwMode="auto">
                          <a:xfrm>
                            <a:off x="21816"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9F8AD"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79" name="Textfeld 56"/>
                        <wps:cNvSpPr txBox="1">
                          <a:spLocks noChangeArrowheads="1"/>
                        </wps:cNvSpPr>
                        <wps:spPr bwMode="auto">
                          <a:xfrm>
                            <a:off x="33298"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1E510"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80" name="Textfeld 57"/>
                        <wps:cNvSpPr txBox="1">
                          <a:spLocks noChangeArrowheads="1"/>
                        </wps:cNvSpPr>
                        <wps:spPr bwMode="auto">
                          <a:xfrm>
                            <a:off x="50655" y="1006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37FF3"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481" name="Textfeld 58"/>
                        <wps:cNvSpPr txBox="1">
                          <a:spLocks noChangeArrowheads="1"/>
                        </wps:cNvSpPr>
                        <wps:spPr bwMode="auto">
                          <a:xfrm>
                            <a:off x="50655" y="1972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92FAC"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482" name="Textfeld 59"/>
                        <wps:cNvSpPr txBox="1">
                          <a:spLocks noChangeArrowheads="1"/>
                        </wps:cNvSpPr>
                        <wps:spPr bwMode="auto">
                          <a:xfrm>
                            <a:off x="4495" y="10061"/>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581D8"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483" name="Textfeld 60"/>
                        <wps:cNvSpPr txBox="1">
                          <a:spLocks noChangeArrowheads="1"/>
                        </wps:cNvSpPr>
                        <wps:spPr bwMode="auto">
                          <a:xfrm>
                            <a:off x="4495" y="1972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97F2B"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484" name="Gerade Verbindung 1045"/>
                        <wps:cNvCnPr/>
                        <wps:spPr bwMode="auto">
                          <a:xfrm>
                            <a:off x="2923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5" name="Gerade Verbindung 1046"/>
                        <wps:cNvCnPr/>
                        <wps:spPr bwMode="auto">
                          <a:xfrm flipV="1">
                            <a:off x="29221" y="2209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6" name="Textfeld 67"/>
                        <wps:cNvSpPr txBox="1">
                          <a:spLocks noChangeArrowheads="1"/>
                        </wps:cNvSpPr>
                        <wps:spPr bwMode="auto">
                          <a:xfrm>
                            <a:off x="27589" y="53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D09DE"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487" name="Textfeld 70"/>
                        <wps:cNvSpPr txBox="1">
                          <a:spLocks noChangeArrowheads="1"/>
                        </wps:cNvSpPr>
                        <wps:spPr bwMode="auto">
                          <a:xfrm>
                            <a:off x="50671" y="1493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863F3"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488" name="Textfeld 71"/>
                        <wps:cNvSpPr txBox="1">
                          <a:spLocks noChangeArrowheads="1"/>
                        </wps:cNvSpPr>
                        <wps:spPr bwMode="auto">
                          <a:xfrm>
                            <a:off x="4547" y="14969"/>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C253F"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489" name="Gerade Verbindung 1050"/>
                        <wps:cNvCnPr/>
                        <wps:spPr bwMode="auto">
                          <a:xfrm flipH="1">
                            <a:off x="53558" y="16108"/>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0" name="Gerade Verbindung 1051"/>
                        <wps:cNvCnPr/>
                        <wps:spPr bwMode="auto">
                          <a:xfrm>
                            <a:off x="3675"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1" name="Rechteck 1052"/>
                        <wps:cNvSpPr>
                          <a:spLocks noChangeArrowheads="1"/>
                        </wps:cNvSpPr>
                        <wps:spPr bwMode="auto">
                          <a:xfrm>
                            <a:off x="30378" y="434"/>
                            <a:ext cx="23406"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2" name="Rechteck 1053"/>
                        <wps:cNvSpPr>
                          <a:spLocks noChangeArrowheads="1"/>
                        </wps:cNvSpPr>
                        <wps:spPr bwMode="auto">
                          <a:xfrm>
                            <a:off x="4827" y="528"/>
                            <a:ext cx="23407"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3" name="Rechteck 1054"/>
                        <wps:cNvSpPr>
                          <a:spLocks noChangeArrowheads="1"/>
                        </wps:cNvSpPr>
                        <wps:spPr bwMode="auto">
                          <a:xfrm>
                            <a:off x="35928" y="5295"/>
                            <a:ext cx="17100"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4" name="Rechteck 1055"/>
                        <wps:cNvSpPr>
                          <a:spLocks noChangeArrowheads="1"/>
                        </wps:cNvSpPr>
                        <wps:spPr bwMode="auto">
                          <a:xfrm>
                            <a:off x="5342" y="5116"/>
                            <a:ext cx="17101" cy="5144"/>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154201EC" id="Gruppieren 84" o:spid="_x0000_s1221" style="width:402pt;height:196.25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">
                <v:line id="Gerade Verbindung 1000" o:spid="_x0000_s1222" style="position:absolute;visibility:visible;mso-wrap-style:square" from="6162,6448" to="522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EO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ozhdiYcATm9AgAA//8DAFBLAQItABQABgAIAAAAIQDb4fbL7gAAAIUBAAATAAAAAAAA&#10;AAAAAAAAAAAAAABbQ29udGVudF9UeXBlc10ueG1sUEsBAi0AFAAGAAgAAAAhAFr0LFu/AAAAFQEA&#10;AAsAAAAAAAAAAAAAAAAAHwEAAF9yZWxzLy5yZWxzUEsBAi0AFAAGAAgAAAAhAEpn0Q7HAAAA3AAA&#10;AA8AAAAAAAAAAAAAAAAABwIAAGRycy9kb3ducmV2LnhtbFBLBQYAAAAAAwADALcAAAD7AgAAAAA=&#10;" strokecolor="#5a5a5a [2109]" strokeweight="1pt"/>
                <v:line id="Gerade Verbindung 1001" o:spid="_x0000_s1223" style="position:absolute;visibility:visible;mso-wrap-style:square" from="6162,11249" to="5224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" strokecolor="#5a5a5a [2109]" strokeweight="1pt"/>
                <v:line id="Gerade Verbindung 1002" o:spid="_x0000_s1224" style="position:absolute;visibility:visible;mso-wrap-style:square" from="6162,16050" to="52247,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" strokecolor="#5a5a5a [2109]" strokeweight="1pt"/>
                <v:line id="Gerade Verbindung 1003" o:spid="_x0000_s1225" style="position:absolute;visibility:visible;mso-wrap-style:square" from="6162,20850" to="52247,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" strokecolor="#5a5a5a [2109]" strokeweight="1pt"/>
                <v:line id="Gerade Verbindung 1004" o:spid="_x0000_s1226" style="position:absolute;visibility:visible;mso-wrap-style:square" from="6162,1648" to="6162,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" strokecolor="#5a5a5a [2109]" strokeweight="1pt"/>
                <v:line id="Gerade Verbindung 1005" o:spid="_x0000_s1227" style="position:absolute;visibility:visible;mso-wrap-style:square" from="17683,1648" to="17683,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" strokecolor="#5a5a5a [2109]" strokeweight="1pt"/>
                <v:line id="Gerade Verbindung 1006" o:spid="_x0000_s1228" style="position:absolute;visibility:visible;mso-wrap-style:square" from="23444,1648" to="2344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" strokecolor="#5a5a5a [2109]" strokeweight="1pt"/>
                <v:line id="Gerade Verbindung 1007" o:spid="_x0000_s1229" style="position:absolute;visibility:visible;mso-wrap-style:square" from="29204,1648" to="2920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" strokecolor="#5a5a5a [2109]" strokeweight="1pt"/>
                <v:line id="Gerade Verbindung 1008" o:spid="_x0000_s1230" style="position:absolute;visibility:visible;mso-wrap-style:square" from="34965,1648" to="34965,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" strokecolor="#5a5a5a [2109]" strokeweight="1pt"/>
                <v:line id="Gerade Verbindung 1009" o:spid="_x0000_s1231" style="position:absolute;visibility:visible;mso-wrap-style:square" from="40726,1648" to="40726,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" strokecolor="#5a5a5a [2109]" strokeweight="1pt"/>
                <v:line id="Gerade Verbindung 1010" o:spid="_x0000_s1232" style="position:absolute;visibility:visible;mso-wrap-style:square" from="52247,1648" to="5224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" strokecolor="#5a5a5a [2109]" strokeweight="1pt"/>
                <v:shape id="Textfeld 21" o:spid="_x0000_s1233" type="#_x0000_t202" style="position:absolute;left:26699;top:23321;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14:paraId="3D1E4E20"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0°</w:t>
                        </w:r>
                      </w:p>
                    </w:txbxContent>
                  </v:textbox>
                </v:shape>
                <v:shape id="Textfeld 22" o:spid="_x0000_s1234" type="#_x0000_t202" style="position:absolute;left:32424;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14:paraId="1C3BE35B"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v:textbox>
                </v:shape>
                <v:shape id="Textfeld 23" o:spid="_x0000_s1235" type="#_x0000_t202" style="position:absolute;left:3825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14:paraId="1BFE87D7"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v:textbox>
                </v:shape>
                <v:shape id="Textfeld 24" o:spid="_x0000_s1236" type="#_x0000_t202" style="position:absolute;left:439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14:paraId="43E1F7E7"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15°</w:t>
                        </w:r>
                      </w:p>
                    </w:txbxContent>
                  </v:textbox>
                </v:shape>
                <v:shape id="Textfeld 25" o:spid="_x0000_s1237" type="#_x0000_t202" style="position:absolute;left:49740;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14:paraId="7073472A"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20°</w:t>
                        </w:r>
                      </w:p>
                    </w:txbxContent>
                  </v:textbox>
                </v:shape>
                <v:shape id="Textfeld 26" o:spid="_x0000_s1238" type="#_x0000_t202" style="position:absolute;left:20904;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2884B46A"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v:textbox>
                </v:shape>
                <v:shape id="Textfeld 27" o:spid="_x0000_s1239" type="#_x0000_t202" style="position:absolute;left:151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14:paraId="4CB5F172"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v:textbox>
                </v:shape>
                <v:shape id="Textfeld 28" o:spid="_x0000_s1240" type="#_x0000_t202" style="position:absolute;left:934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14:paraId="423D8689"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15°</w:t>
                        </w:r>
                      </w:p>
                    </w:txbxContent>
                  </v:textbox>
                </v:shape>
                <v:shape id="Textfeld 29" o:spid="_x0000_s1241" type="#_x0000_t202" style="position:absolute;left:358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14:paraId="54D50F19"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20°</w:t>
                        </w:r>
                      </w:p>
                    </w:txbxContent>
                  </v:textbox>
                </v:shape>
                <v:shape id="Gerade Verbindung mit Pfeil 1020" o:spid="_x0000_s1242" type="#_x0000_t32" style="position:absolute;left:16243;top:2707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" strokecolor="black [3213]" strokeweight="1pt">
                  <v:stroke startarrow="block" endarrow="block"/>
                </v:shape>
                <v:shape id="Textfeld 31" o:spid="_x0000_s1243" type="#_x0000_t202" style="position:absolute;left:28026;top:25783;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" fillcolor="white [3212]" stroked="f">
                  <v:textbox>
                    <w:txbxContent>
                      <w:p w14:paraId="02144C87" w14:textId="77777777" w:rsidR="003B6339" w:rsidRPr="00E966EA" w:rsidRDefault="003B6339" w:rsidP="00E842D3">
                        <w:pPr>
                          <w:pStyle w:val="afd"/>
                          <w:spacing w:before="0" w:beforeAutospacing="0" w:after="0" w:afterAutospacing="0"/>
                          <w:jc w:val="center"/>
                          <w:rPr>
                            <w:sz w:val="18"/>
                            <w:szCs w:val="18"/>
                          </w:rPr>
                        </w:pPr>
                        <w:r w:rsidRPr="00E966EA">
                          <w:rPr>
                            <w:b/>
                            <w:bCs/>
                            <w:sz w:val="18"/>
                            <w:szCs w:val="18"/>
                            <w:lang w:val="ru-RU"/>
                          </w:rPr>
                          <w:t>Г</w:t>
                        </w:r>
                      </w:p>
                    </w:txbxContent>
                  </v:textbox>
                </v:shape>
                <v:shape id="Gerade Verbindung mit Pfeil 1022" o:spid="_x0000_s1244" type="#_x0000_t32" style="position:absolute;left:56355;top:4528;width:0;height:16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" strokecolor="black [3213]" strokeweight="1pt">
                  <v:stroke startarrow="block" endarrow="block"/>
                </v:shape>
                <v:shape id="Textfeld 33" o:spid="_x0000_s1245" type="#_x0000_t202" style="position:absolute;left:55251;top:1489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" fillcolor="white [3212]" stroked="f">
                  <v:textbox>
                    <w:txbxContent>
                      <w:p w14:paraId="2A90EC57" w14:textId="77777777" w:rsidR="003B6339" w:rsidRPr="00E966EA" w:rsidRDefault="003B6339" w:rsidP="00E842D3">
                        <w:pPr>
                          <w:pStyle w:val="afd"/>
                          <w:spacing w:before="0" w:beforeAutospacing="0" w:after="0" w:afterAutospacing="0"/>
                          <w:jc w:val="center"/>
                          <w:rPr>
                            <w:sz w:val="18"/>
                            <w:szCs w:val="18"/>
                          </w:rPr>
                        </w:pPr>
                        <w:r w:rsidRPr="00E966EA">
                          <w:rPr>
                            <w:b/>
                            <w:bCs/>
                            <w:sz w:val="18"/>
                            <w:szCs w:val="18"/>
                            <w:lang w:val="ru-RU"/>
                          </w:rPr>
                          <w:t>В</w:t>
                        </w:r>
                      </w:p>
                    </w:txbxContent>
                  </v:textbox>
                </v:shape>
                <v:shape id="Textfeld 34" o:spid="_x0000_s1246"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14:paraId="44884046"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v:textbox>
                </v:shape>
                <v:shape id="Textfeld 35" o:spid="_x0000_s1247" type="#_x0000_t202" style="position:absolute;top:998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14:paraId="0FB323DF"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v:textbox>
                </v:shape>
                <v:shape id="Textfeld 36" o:spid="_x0000_s1248" type="#_x0000_t202" style="position:absolute;top:1480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14:paraId="055EC7C0"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0°</w:t>
                        </w:r>
                      </w:p>
                    </w:txbxContent>
                  </v:textbox>
                </v:shape>
                <v:shape id="Textfeld 37" o:spid="_x0000_s1249" type="#_x0000_t202" style="position:absolute;top:1957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14:paraId="48DC68FA"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v:textbox>
                </v:shape>
                <v:shape id="Textfeld 42" o:spid="_x0000_s1250" type="#_x0000_t202" style="position:absolute;left:27613;top:147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" fillcolor="white [3212]" stroked="f">
                  <v:textbox inset="1mm,1mm,1mm,1mm">
                    <w:txbxContent>
                      <w:p w14:paraId="7AE93424"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3" o:spid="_x0000_s1251" type="#_x0000_t202" style="position:absolute;left:27537;top:196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" fillcolor="white [3212]" stroked="f">
                  <v:textbox inset="1mm,1mm,1mm,1mm">
                    <w:txbxContent>
                      <w:p w14:paraId="21D25D0B"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70</w:t>
                        </w:r>
                      </w:p>
                    </w:txbxContent>
                  </v:textbox>
                </v:shape>
                <v:shape id="Textfeld 44" o:spid="_x0000_s1252" type="#_x0000_t202" style="position:absolute;left:27613;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" fillcolor="white [3212]" stroked="f">
                  <v:textbox inset="1mm,1mm,1mm,1mm">
                    <w:txbxContent>
                      <w:p w14:paraId="542DC1C9"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70</w:t>
                        </w:r>
                      </w:p>
                    </w:txbxContent>
                  </v:textbox>
                </v:shape>
                <v:shape id="Textfeld 45" o:spid="_x0000_s1253" type="#_x0000_t202" style="position:absolute;left:33298;top:14920;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" fillcolor="white [3212]" stroked="f">
                  <v:textbox inset="1mm,1mm,1mm,1mm">
                    <w:txbxContent>
                      <w:p w14:paraId="3C4DA4B4"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90</w:t>
                        </w:r>
                      </w:p>
                    </w:txbxContent>
                  </v:textbox>
                </v:shape>
                <v:shape id="Textfeld 46" o:spid="_x0000_s1254" type="#_x0000_t202" style="position:absolute;left:21812;top:1502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" fillcolor="white [3212]" stroked="f">
                  <v:textbox inset="1mm,1mm,1mm,1mm">
                    <w:txbxContent>
                      <w:p w14:paraId="6620342D"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90</w:t>
                        </w:r>
                      </w:p>
                    </w:txbxContent>
                  </v:textbox>
                </v:shape>
                <v:shape id="Textfeld 47" o:spid="_x0000_s1255" type="#_x0000_t202" style="position:absolute;left:39174;top:149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" fillcolor="white [3212]" stroked="f">
                  <v:textbox inset="1mm,1mm,1mm,1mm">
                    <w:txbxContent>
                      <w:p w14:paraId="1F0CA578"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70</w:t>
                        </w:r>
                      </w:p>
                    </w:txbxContent>
                  </v:textbox>
                </v:shape>
                <v:shape id="Textfeld 48" o:spid="_x0000_s1256" type="#_x0000_t202" style="position:absolute;left:16092;top:149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" fillcolor="white [3212]" stroked="f">
                  <v:textbox inset="1mm,1mm,1mm,1mm">
                    <w:txbxContent>
                      <w:p w14:paraId="573809D4"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70</w:t>
                        </w:r>
                      </w:p>
                    </w:txbxContent>
                  </v:textbox>
                </v:shape>
                <v:shape id="Textfeld 49" o:spid="_x0000_s1257" type="#_x0000_t202" style="position:absolute;left:16092;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" fillcolor="white [3212]" stroked="f">
                  <v:textbox inset="1mm,1mm,1mm,1mm">
                    <w:txbxContent>
                      <w:p w14:paraId="2AE85551"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0" o:spid="_x0000_s1258" type="#_x0000_t202" style="position:absolute;left:39134;top:10061;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" fillcolor="white [3212]" stroked="f">
                  <v:textbox inset="1mm,1mm,1mm,1mm">
                    <w:txbxContent>
                      <w:p w14:paraId="4A5AAE95"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1" o:spid="_x0000_s1259" type="#_x0000_t202" style="position:absolute;left:16092;top:1976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" fillcolor="white [3212]" stroked="f">
                  <v:textbox inset="1mm,1mm,1mm,1mm">
                    <w:txbxContent>
                      <w:p w14:paraId="5624A932"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2" o:spid="_x0000_s1260" type="#_x0000_t202" style="position:absolute;left:39134;top:19724;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" fillcolor="white [3212]" stroked="f">
                  <v:textbox inset="1mm,1mm,1mm,1mm">
                    <w:txbxContent>
                      <w:p w14:paraId="41481E73"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5" o:spid="_x0000_s1261" type="#_x0000_t202" style="position:absolute;left:21816;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" fillcolor="white [3212]" stroked="f">
                  <v:textbox inset="1mm,1mm,1mm,1mm">
                    <w:txbxContent>
                      <w:p w14:paraId="4D09F8AD"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6" o:spid="_x0000_s1262" type="#_x0000_t202" style="position:absolute;left:33298;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" fillcolor="white [3212]" stroked="f">
                  <v:textbox inset="1mm,1mm,1mm,1mm">
                    <w:txbxContent>
                      <w:p w14:paraId="1961E510"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57" o:spid="_x0000_s1263" type="#_x0000_t202" style="position:absolute;left:50655;top:10061;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" fillcolor="white [3212]" stroked="f">
                  <v:textbox inset="1mm,1mm,1mm,1mm">
                    <w:txbxContent>
                      <w:p w14:paraId="3D237FF3"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58" o:spid="_x0000_s1264" type="#_x0000_t202" style="position:absolute;left:50655;top:1972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" fillcolor="white [3212]" stroked="f">
                  <v:textbox inset="1mm,1mm,1mm,1mm">
                    <w:txbxContent>
                      <w:p w14:paraId="43B92FAC"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59" o:spid="_x0000_s1265" type="#_x0000_t202" style="position:absolute;left:4495;top:10061;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" fillcolor="white [3212]" stroked="f">
                  <v:textbox inset="1mm,1mm,1mm,1mm">
                    <w:txbxContent>
                      <w:p w14:paraId="299581D8"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60" o:spid="_x0000_s1266" type="#_x0000_t202" style="position:absolute;left:4495;top:1972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" fillcolor="white [3212]" stroked="f">
                  <v:textbox inset="1mm,1mm,1mm,1mm">
                    <w:txbxContent>
                      <w:p w14:paraId="71C97F2B"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v:textbox>
                </v:shape>
                <v:line id="Gerade Verbindung 1045" o:spid="_x0000_s1267" style="position:absolute;visibility:visible;mso-wrap-style:square" from="29238,0" to="2923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" strokecolor="black [3213]" strokeweight="1pt">
                  <v:stroke startarrow="block"/>
                </v:line>
                <v:line id="Gerade Verbindung 1046" o:spid="_x0000_s1268" style="position:absolute;flip:y;visibility:visible;mso-wrap-style:square" from="29221,22095" to="29221,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" strokecolor="black [3213]" strokeweight="1pt">
                  <v:stroke startarrow="block"/>
                </v:line>
                <v:shape id="Textfeld 67" o:spid="_x0000_s1269" type="#_x0000_t202" style="position:absolute;left:27589;top:53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" fillcolor="white [3212]" stroked="f">
                  <v:textbox inset="1mm,1mm,1mm,1mm">
                    <w:txbxContent>
                      <w:p w14:paraId="2D1D09DE"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70" o:spid="_x0000_s1270" type="#_x0000_t202" style="position:absolute;left:50671;top:1493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" fillcolor="white [3212]" stroked="f">
                  <v:textbox inset="1mm,1mm,1mm,1mm">
                    <w:txbxContent>
                      <w:p w14:paraId="65C863F3"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25</w:t>
                        </w:r>
                      </w:p>
                    </w:txbxContent>
                  </v:textbox>
                </v:shape>
                <v:shape id="Textfeld 71" o:spid="_x0000_s1271" type="#_x0000_t202" style="position:absolute;left:4547;top:14969;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" fillcolor="white [3212]" stroked="f">
                  <v:textbox inset="1mm,1mm,1mm,1mm">
                    <w:txbxContent>
                      <w:p w14:paraId="098C253F"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25</w:t>
                        </w:r>
                      </w:p>
                    </w:txbxContent>
                  </v:textbox>
                </v:shape>
                <v:line id="Gerade Verbindung 1050" o:spid="_x0000_s1272" style="position:absolute;flip:x;visibility:visible;mso-wrap-style:square" from="53558,16108" to="55103,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" strokecolor="black [3213]" strokeweight="1pt">
                  <v:stroke startarrow="block"/>
                </v:line>
                <v:line id="Gerade Verbindung 1051" o:spid="_x0000_s1273" style="position:absolute;visibility:visible;mso-wrap-style:square" from="3675,16073" to="522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" strokecolor="black [3213]" strokeweight="1pt">
                  <v:stroke startarrow="block"/>
                </v:line>
                <v:rect id="Rechteck 1052" o:spid="_x0000_s1274" style="position:absolute;left:30378;top:434;width:2340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" fillcolor="white [3212]" strokecolor="white [3212]" strokeweight="2pt"/>
                <v:rect id="Rechteck 1053" o:spid="_x0000_s1275" style="position:absolute;left:4827;top:528;width:23407;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" fillcolor="white [3212]" strokecolor="white [3212]" strokeweight="2pt"/>
                <v:rect id="Rechteck 1054" o:spid="_x0000_s1276" style="position:absolute;left:35928;top:5295;width:17100;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" fillcolor="white [3212]" strokecolor="white [3212]" strokeweight="2pt"/>
                <v:rect id="Rechteck 1055" o:spid="_x0000_s1277" style="position:absolute;left:5342;top:5116;width:171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" fillcolor="white [3212]" strokecolor="white [3212]" strokeweight="2pt"/>
                <w10:anchorlock/>
              </v:group>
            </w:pict>
          </mc:Fallback>
        </mc:AlternateContent>
      </w:r>
    </w:p>
    <w:p w14:paraId="5410DF42" w14:textId="77777777" w:rsidR="00E842D3" w:rsidRDefault="00E842D3" w:rsidP="00D61082">
      <w:pPr>
        <w:spacing w:before="240" w:after="120"/>
        <w:ind w:left="2268" w:right="1134" w:hanging="1134"/>
        <w:jc w:val="both"/>
      </w:pPr>
      <w:bookmarkStart w:id="22" w:name="_Toc473483479"/>
      <w:r w:rsidRPr="006374D5">
        <w:t>2.3</w:t>
      </w:r>
      <w:r w:rsidRPr="006374D5">
        <w:tab/>
        <w:t xml:space="preserve">Стандартное распределение света </w:t>
      </w:r>
      <w:bookmarkStart w:id="23" w:name="_GoBack"/>
      <w:bookmarkEnd w:id="23"/>
      <w:r>
        <w:t>сигналов торможения категорий S3 и </w:t>
      </w:r>
      <w:r w:rsidRPr="006374D5">
        <w:t>S4</w:t>
      </w:r>
      <w:bookmarkEnd w:id="21"/>
      <w:bookmarkEnd w:id="22"/>
    </w:p>
    <w:p w14:paraId="2651C025" w14:textId="77777777" w:rsidR="00E842D3" w:rsidRPr="006374D5" w:rsidRDefault="00E842D3" w:rsidP="00D61082">
      <w:pPr>
        <w:spacing w:after="120"/>
        <w:ind w:left="2268" w:right="1134" w:hanging="1134"/>
        <w:jc w:val="both"/>
      </w:pPr>
      <w:r>
        <w:tab/>
      </w:r>
      <w:r w:rsidRPr="004722CB">
        <w:t>Для разных направлений измерения указанные значения представляют собой минимальные значения силы света в процентах от минимальных требуемых значений силы света (см. таблиц</w:t>
      </w:r>
      <w:r>
        <w:t>у 7).</w:t>
      </w:r>
    </w:p>
    <w:p w14:paraId="294504C3" w14:textId="77777777" w:rsidR="00E842D3" w:rsidRPr="007E7822" w:rsidRDefault="00E842D3" w:rsidP="00E842D3">
      <w:pPr>
        <w:pStyle w:val="SingleTxtG"/>
        <w:pageBreakBefore/>
        <w:jc w:val="left"/>
      </w:pPr>
      <w:r w:rsidRPr="007E7822">
        <w:lastRenderedPageBreak/>
        <w:t>Рис. А3-</w:t>
      </w:r>
      <w:r w:rsidRPr="006374D5">
        <w:t>III</w:t>
      </w:r>
      <w:r w:rsidRPr="007E7822">
        <w:br/>
      </w:r>
      <w:r w:rsidRPr="007E7822">
        <w:rPr>
          <w:b/>
        </w:rPr>
        <w:t xml:space="preserve">Стандартное распределение света сигналов торможения категорий </w:t>
      </w:r>
      <w:r w:rsidRPr="0052787B">
        <w:rPr>
          <w:b/>
        </w:rPr>
        <w:t>S</w:t>
      </w:r>
      <w:r w:rsidRPr="007E7822">
        <w:rPr>
          <w:b/>
        </w:rPr>
        <w:t xml:space="preserve">3 и </w:t>
      </w:r>
      <w:r w:rsidRPr="0052787B">
        <w:rPr>
          <w:b/>
        </w:rPr>
        <w:t>S</w:t>
      </w:r>
      <w:r w:rsidRPr="007E7822">
        <w:rPr>
          <w:b/>
        </w:rPr>
        <w:t>4</w:t>
      </w:r>
    </w:p>
    <w:p w14:paraId="57D484F4" w14:textId="77777777" w:rsidR="00E842D3" w:rsidRPr="006374D5" w:rsidRDefault="00E842D3" w:rsidP="00E842D3">
      <w:pPr>
        <w:pStyle w:val="SingleTxtG"/>
        <w:rPr>
          <w:lang w:eastAsia="de-DE"/>
        </w:rPr>
      </w:pPr>
      <w:r w:rsidRPr="006374D5">
        <w:rPr>
          <w:noProof/>
          <w:lang w:val="fr-CH" w:eastAsia="fr-CH"/>
        </w:rPr>
        <mc:AlternateContent>
          <mc:Choice Requires="wpg">
            <w:drawing>
              <wp:inline distT="0" distB="0" distL="0" distR="0" wp14:anchorId="4972B5D9" wp14:editId="50B7254A">
                <wp:extent cx="3549650" cy="2823250"/>
                <wp:effectExtent l="0" t="38100" r="0" b="0"/>
                <wp:docPr id="393"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2823250"/>
                          <a:chOff x="0" y="0"/>
                          <a:chExt cx="35497" cy="28234"/>
                        </a:xfrm>
                      </wpg:grpSpPr>
                      <wps:wsp>
                        <wps:cNvPr id="394" name="Gerade Verbindung 1102"/>
                        <wps:cNvCnPr/>
                        <wps:spPr bwMode="auto">
                          <a:xfrm>
                            <a:off x="4744" y="6448"/>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5" name="Gerade Verbindung 1103"/>
                        <wps:cNvCnPr/>
                        <wps:spPr bwMode="auto">
                          <a:xfrm>
                            <a:off x="4744" y="11249"/>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6" name="Gerade Verbindung 1104"/>
                        <wps:cNvCnPr/>
                        <wps:spPr bwMode="auto">
                          <a:xfrm>
                            <a:off x="4744" y="160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7" name="Gerade Verbindung 1105"/>
                        <wps:cNvCnPr/>
                        <wps:spPr bwMode="auto">
                          <a:xfrm>
                            <a:off x="4744" y="208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8" name="Gerade Verbindung 1106"/>
                        <wps:cNvCnPr/>
                        <wps:spPr bwMode="auto">
                          <a:xfrm>
                            <a:off x="6888"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9" name="Gerade Verbindung 1107"/>
                        <wps:cNvCnPr/>
                        <wps:spPr bwMode="auto">
                          <a:xfrm>
                            <a:off x="12649"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0" name="Gerade Verbindung 1108"/>
                        <wps:cNvCnPr/>
                        <wps:spPr bwMode="auto">
                          <a:xfrm>
                            <a:off x="1841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1" name="Gerade Verbindung 1109"/>
                        <wps:cNvCnPr/>
                        <wps:spPr bwMode="auto">
                          <a:xfrm>
                            <a:off x="2417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2" name="Gerade Verbindung 1110"/>
                        <wps:cNvCnPr/>
                        <wps:spPr bwMode="auto">
                          <a:xfrm>
                            <a:off x="29931"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3" name="Textfeld 19"/>
                        <wps:cNvSpPr txBox="1">
                          <a:spLocks noChangeArrowheads="1"/>
                        </wps:cNvSpPr>
                        <wps:spPr bwMode="auto">
                          <a:xfrm>
                            <a:off x="15907" y="23546"/>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41EA2"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spAutoFit/>
                        </wps:bodyPr>
                      </wps:wsp>
                      <wps:wsp>
                        <wps:cNvPr id="404" name="Textfeld 20"/>
                        <wps:cNvSpPr txBox="1">
                          <a:spLocks noChangeArrowheads="1"/>
                        </wps:cNvSpPr>
                        <wps:spPr bwMode="auto">
                          <a:xfrm>
                            <a:off x="21632" y="23546"/>
                            <a:ext cx="5029"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B9695"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spAutoFit/>
                        </wps:bodyPr>
                      </wps:wsp>
                      <wps:wsp>
                        <wps:cNvPr id="405" name="Textfeld 21"/>
                        <wps:cNvSpPr txBox="1">
                          <a:spLocks noChangeArrowheads="1"/>
                        </wps:cNvSpPr>
                        <wps:spPr bwMode="auto">
                          <a:xfrm>
                            <a:off x="27468" y="23546"/>
                            <a:ext cx="5036"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BED2F"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spAutoFit/>
                        </wps:bodyPr>
                      </wps:wsp>
                      <wps:wsp>
                        <wps:cNvPr id="406" name="Textfeld 24"/>
                        <wps:cNvSpPr txBox="1">
                          <a:spLocks noChangeArrowheads="1"/>
                        </wps:cNvSpPr>
                        <wps:spPr bwMode="auto">
                          <a:xfrm>
                            <a:off x="10111" y="23546"/>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B3CBC"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spAutoFit/>
                        </wps:bodyPr>
                      </wps:wsp>
                      <wps:wsp>
                        <wps:cNvPr id="407" name="Textfeld 25"/>
                        <wps:cNvSpPr txBox="1">
                          <a:spLocks noChangeArrowheads="1"/>
                        </wps:cNvSpPr>
                        <wps:spPr bwMode="auto">
                          <a:xfrm>
                            <a:off x="4386" y="23546"/>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2BAC6"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spAutoFit/>
                        </wps:bodyPr>
                      </wps:wsp>
                      <wps:wsp>
                        <wps:cNvPr id="408" name="Gerade Verbindung mit Pfeil 1116"/>
                        <wps:cNvCnPr>
                          <a:cxnSpLocks noChangeShapeType="1"/>
                        </wps:cNvCnPr>
                        <wps:spPr bwMode="auto">
                          <a:xfrm>
                            <a:off x="5448" y="27299"/>
                            <a:ext cx="24861"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9" name="Textfeld 29"/>
                        <wps:cNvSpPr txBox="1">
                          <a:spLocks noChangeArrowheads="1"/>
                        </wps:cNvSpPr>
                        <wps:spPr bwMode="auto">
                          <a:xfrm>
                            <a:off x="17234" y="26005"/>
                            <a:ext cx="2350" cy="222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9BDAD" w14:textId="77777777" w:rsidR="003B6339" w:rsidRPr="00E966EA" w:rsidRDefault="003B6339" w:rsidP="00E842D3">
                              <w:pPr>
                                <w:pStyle w:val="afd"/>
                                <w:spacing w:before="0" w:beforeAutospacing="0" w:after="0" w:afterAutospacing="0"/>
                                <w:jc w:val="center"/>
                                <w:rPr>
                                  <w:sz w:val="18"/>
                                  <w:szCs w:val="18"/>
                                </w:rPr>
                              </w:pPr>
                              <w:r w:rsidRPr="00E966EA">
                                <w:rPr>
                                  <w:b/>
                                  <w:bCs/>
                                  <w:sz w:val="18"/>
                                  <w:szCs w:val="18"/>
                                  <w:lang w:val="ru-RU"/>
                                </w:rPr>
                                <w:t>Г</w:t>
                              </w:r>
                            </w:p>
                          </w:txbxContent>
                        </wps:txbx>
                        <wps:bodyPr rot="0" vert="horz" wrap="square" lIns="91440" tIns="45720" rIns="91440" bIns="45720" anchor="t" anchorCtr="0" upright="1">
                          <a:spAutoFit/>
                        </wps:bodyPr>
                      </wps:wsp>
                      <wps:wsp>
                        <wps:cNvPr id="410" name="Gerade Verbindung mit Pfeil 1118"/>
                        <wps:cNvCnPr>
                          <a:cxnSpLocks noChangeShapeType="1"/>
                        </wps:cNvCnPr>
                        <wps:spPr bwMode="auto">
                          <a:xfrm>
                            <a:off x="34249" y="4528"/>
                            <a:ext cx="0" cy="16376"/>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1" name="Textfeld 31"/>
                        <wps:cNvSpPr txBox="1">
                          <a:spLocks noChangeArrowheads="1"/>
                        </wps:cNvSpPr>
                        <wps:spPr bwMode="auto">
                          <a:xfrm>
                            <a:off x="33147" y="14831"/>
                            <a:ext cx="2350" cy="222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86AB1" w14:textId="77777777" w:rsidR="003B6339" w:rsidRPr="00E966EA" w:rsidRDefault="003B6339" w:rsidP="00E842D3">
                              <w:pPr>
                                <w:pStyle w:val="afd"/>
                                <w:spacing w:before="0" w:beforeAutospacing="0" w:after="0" w:afterAutospacing="0"/>
                                <w:jc w:val="center"/>
                                <w:rPr>
                                  <w:sz w:val="18"/>
                                  <w:szCs w:val="18"/>
                                </w:rPr>
                              </w:pPr>
                              <w:r w:rsidRPr="00E966EA">
                                <w:rPr>
                                  <w:b/>
                                  <w:bCs/>
                                  <w:sz w:val="18"/>
                                  <w:szCs w:val="18"/>
                                  <w:lang w:val="ru-RU"/>
                                </w:rPr>
                                <w:t>В</w:t>
                              </w:r>
                            </w:p>
                          </w:txbxContent>
                        </wps:txbx>
                        <wps:bodyPr rot="0" vert="horz" wrap="square" lIns="91440" tIns="45720" rIns="91440" bIns="45720" anchor="t" anchorCtr="0" upright="1">
                          <a:spAutoFit/>
                        </wps:bodyPr>
                      </wps:wsp>
                      <wps:wsp>
                        <wps:cNvPr id="412" name="Textfeld 32"/>
                        <wps:cNvSpPr txBox="1">
                          <a:spLocks noChangeArrowheads="1"/>
                        </wps:cNvSpPr>
                        <wps:spPr bwMode="auto">
                          <a:xfrm>
                            <a:off x="0" y="5247"/>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43082"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wps:txbx>
                        <wps:bodyPr rot="0" vert="horz" wrap="square" lIns="91440" tIns="45720" rIns="91440" bIns="45720" anchor="t" anchorCtr="0" upright="1">
                          <a:spAutoFit/>
                        </wps:bodyPr>
                      </wps:wsp>
                      <wps:wsp>
                        <wps:cNvPr id="413" name="Textfeld 33"/>
                        <wps:cNvSpPr txBox="1">
                          <a:spLocks noChangeArrowheads="1"/>
                        </wps:cNvSpPr>
                        <wps:spPr bwMode="auto">
                          <a:xfrm>
                            <a:off x="0" y="9983"/>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5257"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spAutoFit/>
                        </wps:bodyPr>
                      </wps:wsp>
                      <wps:wsp>
                        <wps:cNvPr id="414" name="Textfeld 34"/>
                        <wps:cNvSpPr txBox="1">
                          <a:spLocks noChangeArrowheads="1"/>
                        </wps:cNvSpPr>
                        <wps:spPr bwMode="auto">
                          <a:xfrm>
                            <a:off x="0" y="14796"/>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5E775"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0°</w:t>
                              </w:r>
                            </w:p>
                          </w:txbxContent>
                        </wps:txbx>
                        <wps:bodyPr rot="0" vert="horz" wrap="square" lIns="91440" tIns="45720" rIns="91440" bIns="45720" anchor="t" anchorCtr="0" upright="1">
                          <a:spAutoFit/>
                        </wps:bodyPr>
                      </wps:wsp>
                      <wps:wsp>
                        <wps:cNvPr id="415" name="Textfeld 35"/>
                        <wps:cNvSpPr txBox="1">
                          <a:spLocks noChangeArrowheads="1"/>
                        </wps:cNvSpPr>
                        <wps:spPr bwMode="auto">
                          <a:xfrm>
                            <a:off x="0" y="19568"/>
                            <a:ext cx="504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3B324"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wps:txbx>
                        <wps:bodyPr rot="0" vert="horz" wrap="square" lIns="91440" tIns="45720" rIns="91440" bIns="45720" anchor="t" anchorCtr="0" upright="1">
                          <a:spAutoFit/>
                        </wps:bodyPr>
                      </wps:wsp>
                      <wps:wsp>
                        <wps:cNvPr id="416" name="Textfeld 39"/>
                        <wps:cNvSpPr txBox="1">
                          <a:spLocks noChangeArrowheads="1"/>
                        </wps:cNvSpPr>
                        <wps:spPr bwMode="auto">
                          <a:xfrm>
                            <a:off x="16816" y="14795"/>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EAA15"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17" name="Textfeld 40"/>
                        <wps:cNvSpPr txBox="1">
                          <a:spLocks noChangeArrowheads="1"/>
                        </wps:cNvSpPr>
                        <wps:spPr bwMode="auto">
                          <a:xfrm>
                            <a:off x="16741" y="19683"/>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A17C9"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18" name="Textfeld 41"/>
                        <wps:cNvSpPr txBox="1">
                          <a:spLocks noChangeArrowheads="1"/>
                        </wps:cNvSpPr>
                        <wps:spPr bwMode="auto">
                          <a:xfrm>
                            <a:off x="16816" y="10104"/>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B7B92"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19" name="Textfeld 42"/>
                        <wps:cNvSpPr txBox="1">
                          <a:spLocks noChangeArrowheads="1"/>
                        </wps:cNvSpPr>
                        <wps:spPr bwMode="auto">
                          <a:xfrm>
                            <a:off x="22501" y="14916"/>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A3208"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20" name="Textfeld 43"/>
                        <wps:cNvSpPr txBox="1">
                          <a:spLocks noChangeArrowheads="1"/>
                        </wps:cNvSpPr>
                        <wps:spPr bwMode="auto">
                          <a:xfrm>
                            <a:off x="11016" y="15022"/>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14F51"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21" name="Textfeld 44"/>
                        <wps:cNvSpPr txBox="1">
                          <a:spLocks noChangeArrowheads="1"/>
                        </wps:cNvSpPr>
                        <wps:spPr bwMode="auto">
                          <a:xfrm>
                            <a:off x="28376" y="14906"/>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DE500"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2" name="Textfeld 45"/>
                        <wps:cNvSpPr txBox="1">
                          <a:spLocks noChangeArrowheads="1"/>
                        </wps:cNvSpPr>
                        <wps:spPr bwMode="auto">
                          <a:xfrm>
                            <a:off x="5296" y="14946"/>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4CBE8"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3" name="Textfeld 46"/>
                        <wps:cNvSpPr txBox="1">
                          <a:spLocks noChangeArrowheads="1"/>
                        </wps:cNvSpPr>
                        <wps:spPr bwMode="auto">
                          <a:xfrm>
                            <a:off x="5296" y="10104"/>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11999"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4" name="Textfeld 47"/>
                        <wps:cNvSpPr txBox="1">
                          <a:spLocks noChangeArrowheads="1"/>
                        </wps:cNvSpPr>
                        <wps:spPr bwMode="auto">
                          <a:xfrm>
                            <a:off x="28336" y="10059"/>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29F24"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5" name="Textfeld 48"/>
                        <wps:cNvSpPr txBox="1">
                          <a:spLocks noChangeArrowheads="1"/>
                        </wps:cNvSpPr>
                        <wps:spPr bwMode="auto">
                          <a:xfrm>
                            <a:off x="5296" y="19764"/>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CBD1F"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6" name="Textfeld 49"/>
                        <wps:cNvSpPr txBox="1">
                          <a:spLocks noChangeArrowheads="1"/>
                        </wps:cNvSpPr>
                        <wps:spPr bwMode="auto">
                          <a:xfrm>
                            <a:off x="28336" y="19719"/>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F7B2E"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27" name="Textfeld 52"/>
                        <wps:cNvSpPr txBox="1">
                          <a:spLocks noChangeArrowheads="1"/>
                        </wps:cNvSpPr>
                        <wps:spPr bwMode="auto">
                          <a:xfrm>
                            <a:off x="5237" y="5292"/>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0581C"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32</w:t>
                              </w:r>
                            </w:p>
                          </w:txbxContent>
                        </wps:txbx>
                        <wps:bodyPr rot="0" vert="horz" wrap="square" lIns="36000" tIns="36000" rIns="36000" bIns="36000" anchor="t" anchorCtr="0" upright="1">
                          <a:spAutoFit/>
                        </wps:bodyPr>
                      </wps:wsp>
                      <wps:wsp>
                        <wps:cNvPr id="428" name="Textfeld 53"/>
                        <wps:cNvSpPr txBox="1">
                          <a:spLocks noChangeArrowheads="1"/>
                        </wps:cNvSpPr>
                        <wps:spPr bwMode="auto">
                          <a:xfrm>
                            <a:off x="28277" y="5247"/>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17660"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32</w:t>
                              </w:r>
                            </w:p>
                          </w:txbxContent>
                        </wps:txbx>
                        <wps:bodyPr rot="0" vert="horz" wrap="square" lIns="36000" tIns="36000" rIns="36000" bIns="36000" anchor="t" anchorCtr="0" upright="1">
                          <a:spAutoFit/>
                        </wps:bodyPr>
                      </wps:wsp>
                      <wps:wsp>
                        <wps:cNvPr id="429" name="Gerade Verbindung 1137"/>
                        <wps:cNvCnPr/>
                        <wps:spPr bwMode="auto">
                          <a:xfrm flipH="1">
                            <a:off x="31765" y="16108"/>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0" name="Gerade Verbindung 1138"/>
                        <wps:cNvCnPr/>
                        <wps:spPr bwMode="auto">
                          <a:xfrm>
                            <a:off x="18444"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1" name="Gerade Verbindung 1139"/>
                        <wps:cNvCnPr/>
                        <wps:spPr bwMode="auto">
                          <a:xfrm flipV="1">
                            <a:off x="18426" y="22322"/>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2" name="Gerade Verbindung 1140"/>
                        <wps:cNvCnPr/>
                        <wps:spPr bwMode="auto">
                          <a:xfrm>
                            <a:off x="3501"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3" name="Textfeld 62"/>
                        <wps:cNvSpPr txBox="1">
                          <a:spLocks noChangeArrowheads="1"/>
                        </wps:cNvSpPr>
                        <wps:spPr bwMode="auto">
                          <a:xfrm>
                            <a:off x="16792" y="5305"/>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CC92C"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64</w:t>
                              </w:r>
                            </w:p>
                          </w:txbxContent>
                        </wps:txbx>
                        <wps:bodyPr rot="0" vert="horz" wrap="square" lIns="36000" tIns="36000" rIns="36000" bIns="36000" anchor="t" anchorCtr="0" upright="1">
                          <a:spAutoFit/>
                        </wps:bodyPr>
                      </wps:wsp>
                      <wps:wsp>
                        <wps:cNvPr id="434" name="Textfeld 64"/>
                        <wps:cNvSpPr txBox="1">
                          <a:spLocks noChangeArrowheads="1"/>
                        </wps:cNvSpPr>
                        <wps:spPr bwMode="auto">
                          <a:xfrm>
                            <a:off x="22517" y="19747"/>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1C04C"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35" name="Textfeld 65"/>
                        <wps:cNvSpPr txBox="1">
                          <a:spLocks noChangeArrowheads="1"/>
                        </wps:cNvSpPr>
                        <wps:spPr bwMode="auto">
                          <a:xfrm>
                            <a:off x="11033" y="19747"/>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3D989"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36" name="Textfeld 66"/>
                        <wps:cNvSpPr txBox="1">
                          <a:spLocks noChangeArrowheads="1"/>
                        </wps:cNvSpPr>
                        <wps:spPr bwMode="auto">
                          <a:xfrm>
                            <a:off x="22592" y="10017"/>
                            <a:ext cx="3254"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6965A"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s:wsp>
                        <wps:cNvPr id="437" name="Textfeld 67"/>
                        <wps:cNvSpPr txBox="1">
                          <a:spLocks noChangeArrowheads="1"/>
                        </wps:cNvSpPr>
                        <wps:spPr bwMode="auto">
                          <a:xfrm>
                            <a:off x="11108" y="10123"/>
                            <a:ext cx="3260" cy="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82567"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wps:txbx>
                        <wps:bodyPr rot="0" vert="horz" wrap="square" lIns="36000" tIns="36000" rIns="36000" bIns="36000" anchor="t" anchorCtr="0" upright="1">
                          <a:spAutoFit/>
                        </wps:bodyPr>
                      </wps:wsp>
                    </wpg:wgp>
                  </a:graphicData>
                </a:graphic>
              </wp:inline>
            </w:drawing>
          </mc:Choice>
          <mc:Fallback>
            <w:pict>
              <v:group w14:anchorId="4972B5D9" id="Gruppieren 71" o:spid="_x0000_s1278" style="width:279.5pt;height:222.3pt;mso-position-horizontal-relative:char;mso-position-vertical-relative:line" coordsize="35497,2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">
                <v:line id="Gerade Verbindung 1102" o:spid="_x0000_s1279" style="position:absolute;visibility:visible;mso-wrap-style:square" from="4744,6448" to="32104,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zP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EKq7M/HAAAA3AAA&#10;AA8AAAAAAAAAAAAAAAAABwIAAGRycy9kb3ducmV2LnhtbFBLBQYAAAAAAwADALcAAAD7AgAAAAA=&#10;" strokecolor="#5a5a5a [2109]" strokeweight="1pt"/>
                <v:line id="Gerade Verbindung 1103" o:spid="_x0000_s1280" style="position:absolute;visibility:visible;mso-wrap-style:square" from="4744,11249" to="32104,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lUxwAAANwAAAAPAAAAZHJzL2Rvd25yZXYueG1sRI9Pa8JA&#10;FMTvhX6H5Qne6saWSk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C3mSVTHAAAA3AAA&#10;AA8AAAAAAAAAAAAAAAAABwIAAGRycy9kb3ducmV2LnhtbFBLBQYAAAAAAwADALcAAAD7AgAAAAA=&#10;" strokecolor="#5a5a5a [2109]" strokeweight="1pt"/>
                <v:line id="Gerade Verbindung 1104" o:spid="_x0000_s1281" style="position:absolute;visibility:visible;mso-wrap-style:square" from="4744,16050" to="32104,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" strokecolor="#5a5a5a [2109]" strokeweight="1pt"/>
                <v:line id="Gerade Verbindung 1105" o:spid="_x0000_s1282" style="position:absolute;visibility:visible;mso-wrap-style:square" from="4744,20850" to="32104,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K4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gdiYcATm9AgAA//8DAFBLAQItABQABgAIAAAAIQDb4fbL7gAAAIUBAAATAAAAAAAA&#10;AAAAAAAAAAAAAABbQ29udGVudF9UeXBlc10ueG1sUEsBAi0AFAAGAAgAAAAhAFr0LFu/AAAAFQEA&#10;AAsAAAAAAAAAAAAAAAAAHwEAAF9yZWxzLy5yZWxzUEsBAi0AFAAGAAgAAAAhALJ4crjHAAAA3AAA&#10;AA8AAAAAAAAAAAAAAAAABwIAAGRycy9kb3ducmV2LnhtbFBLBQYAAAAAAwADALcAAAD7AgAAAAA=&#10;" strokecolor="#5a5a5a [2109]" strokeweight="1pt"/>
                <v:line id="Gerade Verbindung 1106" o:spid="_x0000_s1283" style="position:absolute;visibility:visible;mso-wrap-style:square" from="6888,4587" to="6888,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KwwAAANwAAAAPAAAAZHJzL2Rvd25yZXYueG1sRE/LasJA&#10;FN0X/IfhCu7qxAq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w+fmysMAAADcAAAADwAA&#10;AAAAAAAAAAAAAAAHAgAAZHJzL2Rvd25yZXYueG1sUEsFBgAAAAADAAMAtwAAAPcCAAAAAA==&#10;" strokecolor="#5a5a5a [2109]" strokeweight="1pt"/>
                <v:line id="Gerade Verbindung 1107" o:spid="_x0000_s1284" style="position:absolute;visibility:visible;mso-wrap-style:square" from="12649,4587" to="12649,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NRxgAAANwAAAAPAAAAZHJzL2Rvd25yZXYueG1sRI9Ba8JA&#10;FITvQv/D8grezKYV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rKtDUcYAAADcAAAA&#10;DwAAAAAAAAAAAAAAAAAHAgAAZHJzL2Rvd25yZXYueG1sUEsFBgAAAAADAAMAtwAAAPoCAAAAAA==&#10;" strokecolor="#5a5a5a [2109]" strokeweight="1pt"/>
                <v:line id="Gerade Verbindung 1108" o:spid="_x0000_s1285" style="position:absolute;visibility:visible;mso-wrap-style:square" from="18410,4587" to="1841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IuwwAAANwAAAAPAAAAZHJzL2Rvd25yZXYueG1sRE9Na8JA&#10;EL0X+h+WKfRWN0op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FTGyLsMAAADcAAAADwAA&#10;AAAAAAAAAAAAAAAHAgAAZHJzL2Rvd25yZXYueG1sUEsFBgAAAAADAAMAtwAAAPcCAAAAAA==&#10;" strokecolor="#5a5a5a [2109]" strokeweight="1pt"/>
                <v:line id="Gerade Verbindung 1109" o:spid="_x0000_s1286" style="position:absolute;visibility:visible;mso-wrap-style:square" from="24170,4587" to="2417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e1xgAAANwAAAAPAAAAZHJzL2Rvd25yZXYueG1sRI9Pa8JA&#10;FMTvBb/D8oTe6kYp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en0XtcYAAADcAAAA&#10;DwAAAAAAAAAAAAAAAAAHAgAAZHJzL2Rvd25yZXYueG1sUEsFBgAAAAADAAMAtwAAAPoCAAAAAA==&#10;" strokecolor="#5a5a5a [2109]" strokeweight="1pt"/>
                <v:line id="Gerade Verbindung 1110" o:spid="_x0000_s1287" style="position:absolute;visibility:visible;mso-wrap-style:square" from="29931,4587" to="29931,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4nCxQAAANwAAAAPAAAAZHJzL2Rvd25yZXYueG1sRI9Ba8JA&#10;FITvhf6H5RW81U1F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CKr4nCxQAAANwAAAAP&#10;AAAAAAAAAAAAAAAAAAcCAABkcnMvZG93bnJldi54bWxQSwUGAAAAAAMAAwC3AAAA+QIAAAAA&#10;" strokecolor="#5a5a5a [2109]" strokeweight="1pt"/>
                <v:shape id="Textfeld 19" o:spid="_x0000_s1288" type="#_x0000_t202" style="position:absolute;left:15907;top:23546;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" filled="f" stroked="f">
                  <v:textbox style="mso-fit-shape-to-text:t">
                    <w:txbxContent>
                      <w:p w14:paraId="4FF41EA2"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0°</w:t>
                        </w:r>
                      </w:p>
                    </w:txbxContent>
                  </v:textbox>
                </v:shape>
                <v:shape id="Textfeld 20" o:spid="_x0000_s1289" type="#_x0000_t202" style="position:absolute;left:21632;top:23546;width:502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d+wgAAANwAAAAPAAAAZHJzL2Rvd25yZXYueG1sRI9BawIx&#10;FITvhf6H8Aq91USx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CMgRd+wgAAANwAAAAPAAAA&#10;AAAAAAAAAAAAAAcCAABkcnMvZG93bnJldi54bWxQSwUGAAAAAAMAAwC3AAAA9gIAAAAA&#10;" filled="f" stroked="f">
                  <v:textbox style="mso-fit-shape-to-text:t">
                    <w:txbxContent>
                      <w:p w14:paraId="5E8B9695"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v:textbox>
                </v:shape>
                <v:shape id="Textfeld 21" o:spid="_x0000_s1290" type="#_x0000_t202" style="position:absolute;left:27468;top:23546;width:503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LlwwAAANwAAAAPAAAAZHJzL2Rvd25yZXYueG1sRI9PawIx&#10;FMTvQr9DeEJvmlhq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482y5cMAAADcAAAADwAA&#10;AAAAAAAAAAAAAAAHAgAAZHJzL2Rvd25yZXYueG1sUEsFBgAAAAADAAMAtwAAAPcCAAAAAA==&#10;" filled="f" stroked="f">
                  <v:textbox style="mso-fit-shape-to-text:t">
                    <w:txbxContent>
                      <w:p w14:paraId="642BED2F"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v:textbox>
                </v:shape>
                <v:shape id="Textfeld 24" o:spid="_x0000_s1291" type="#_x0000_t202" style="position:absolute;left:10111;top:23546;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ySwgAAANwAAAAPAAAAZHJzL2Rvd25yZXYueG1sRI9BawIx&#10;FITvBf9DeAVvNbFY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ATHyySwgAAANwAAAAPAAAA&#10;AAAAAAAAAAAAAAcCAABkcnMvZG93bnJldi54bWxQSwUGAAAAAAMAAwC3AAAA9gIAAAAA&#10;" filled="f" stroked="f">
                  <v:textbox style="mso-fit-shape-to-text:t">
                    <w:txbxContent>
                      <w:p w14:paraId="50CB3CBC"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v:textbox>
                </v:shape>
                <v:shape id="Textfeld 25" o:spid="_x0000_s1292" type="#_x0000_t202" style="position:absolute;left:4386;top:23546;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" filled="f" stroked="f">
                  <v:textbox style="mso-fit-shape-to-text:t">
                    <w:txbxContent>
                      <w:p w14:paraId="4EB2BAC6"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v:textbox>
                </v:shape>
                <v:shape id="Gerade Verbindung mit Pfeil 1116" o:spid="_x0000_s1293" type="#_x0000_t32" style="position:absolute;left:5448;top:27299;width:24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" strokecolor="black [3213]" strokeweight="1pt">
                  <v:stroke startarrow="block" endarrow="block"/>
                </v:shape>
                <v:shape id="Textfeld 29" o:spid="_x0000_s1294" type="#_x0000_t202" style="position:absolute;left:17234;top:26005;width:235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" fillcolor="white [3212]" stroked="f">
                  <v:textbox style="mso-fit-shape-to-text:t">
                    <w:txbxContent>
                      <w:p w14:paraId="4EC9BDAD" w14:textId="77777777" w:rsidR="003B6339" w:rsidRPr="00E966EA" w:rsidRDefault="003B6339" w:rsidP="00E842D3">
                        <w:pPr>
                          <w:pStyle w:val="afd"/>
                          <w:spacing w:before="0" w:beforeAutospacing="0" w:after="0" w:afterAutospacing="0"/>
                          <w:jc w:val="center"/>
                          <w:rPr>
                            <w:sz w:val="18"/>
                            <w:szCs w:val="18"/>
                          </w:rPr>
                        </w:pPr>
                        <w:r w:rsidRPr="00E966EA">
                          <w:rPr>
                            <w:b/>
                            <w:bCs/>
                            <w:sz w:val="18"/>
                            <w:szCs w:val="18"/>
                            <w:lang w:val="ru-RU"/>
                          </w:rPr>
                          <w:t>Г</w:t>
                        </w:r>
                      </w:p>
                    </w:txbxContent>
                  </v:textbox>
                </v:shape>
                <v:shape id="Gerade Verbindung mit Pfeil 1118" o:spid="_x0000_s1295" type="#_x0000_t32" style="position:absolute;left:34249;top:4528;width:0;height:16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" strokecolor="black [3213]" strokeweight="1pt">
                  <v:stroke startarrow="block" endarrow="block"/>
                </v:shape>
                <v:shape id="Textfeld 31" o:spid="_x0000_s1296" type="#_x0000_t202" style="position:absolute;left:33147;top:14831;width:235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" fillcolor="white [3212]" stroked="f">
                  <v:textbox style="mso-fit-shape-to-text:t">
                    <w:txbxContent>
                      <w:p w14:paraId="09086AB1" w14:textId="77777777" w:rsidR="003B6339" w:rsidRPr="00E966EA" w:rsidRDefault="003B6339" w:rsidP="00E842D3">
                        <w:pPr>
                          <w:pStyle w:val="afd"/>
                          <w:spacing w:before="0" w:beforeAutospacing="0" w:after="0" w:afterAutospacing="0"/>
                          <w:jc w:val="center"/>
                          <w:rPr>
                            <w:sz w:val="18"/>
                            <w:szCs w:val="18"/>
                          </w:rPr>
                        </w:pPr>
                        <w:r w:rsidRPr="00E966EA">
                          <w:rPr>
                            <w:b/>
                            <w:bCs/>
                            <w:sz w:val="18"/>
                            <w:szCs w:val="18"/>
                            <w:lang w:val="ru-RU"/>
                          </w:rPr>
                          <w:t>В</w:t>
                        </w:r>
                      </w:p>
                    </w:txbxContent>
                  </v:textbox>
                </v:shape>
                <v:shape id="Textfeld 32" o:spid="_x0000_s1297" type="#_x0000_t202" style="position:absolute;top:5247;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MwgAAANwAAAAPAAAAZHJzL2Rvd25yZXYueG1sRI9Ba8JA&#10;FITvhf6H5Qm91U2k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Dp/bxMwgAAANwAAAAPAAAA&#10;AAAAAAAAAAAAAAcCAABkcnMvZG93bnJldi54bWxQSwUGAAAAAAMAAwC3AAAA9gIAAAAA&#10;" filled="f" stroked="f">
                  <v:textbox style="mso-fit-shape-to-text:t">
                    <w:txbxContent>
                      <w:p w14:paraId="2EF43082"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10°</w:t>
                        </w:r>
                      </w:p>
                    </w:txbxContent>
                  </v:textbox>
                </v:shape>
                <v:shape id="Textfeld 33" o:spid="_x0000_s1298" type="#_x0000_t202" style="position:absolute;top:9983;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" filled="f" stroked="f">
                  <v:textbox style="mso-fit-shape-to-text:t">
                    <w:txbxContent>
                      <w:p w14:paraId="37485257"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v:textbox>
                </v:shape>
                <v:shape id="Textfeld 34" o:spid="_x0000_s1299" type="#_x0000_t202" style="position:absolute;top:14796;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GjwgAAANwAAAAPAAAAZHJzL2Rvd25yZXYueG1sRI9Pa8JA&#10;FMTvQr/D8oTedJNi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AJWIGjwgAAANwAAAAPAAAA&#10;AAAAAAAAAAAAAAcCAABkcnMvZG93bnJldi54bWxQSwUGAAAAAAMAAwC3AAAA9gIAAAAA&#10;" filled="f" stroked="f">
                  <v:textbox style="mso-fit-shape-to-text:t">
                    <w:txbxContent>
                      <w:p w14:paraId="44E5E775"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0°</w:t>
                        </w:r>
                      </w:p>
                    </w:txbxContent>
                  </v:textbox>
                </v:shape>
                <v:shape id="Textfeld 35" o:spid="_x0000_s1300" type="#_x0000_t202" style="position:absolute;top:19568;width:504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Q4wgAAANwAAAAPAAAAZHJzL2Rvd25yZXYueG1sRI9Pa8JA&#10;FMTvhX6H5Qne6ial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BmFCQ4wgAAANwAAAAPAAAA&#10;AAAAAAAAAAAAAAcCAABkcnMvZG93bnJldi54bWxQSwUGAAAAAAMAAwC3AAAA9gIAAAAA&#10;" filled="f" stroked="f">
                  <v:textbox style="mso-fit-shape-to-text:t">
                    <w:txbxContent>
                      <w:p w14:paraId="2563B324" w14:textId="77777777" w:rsidR="003B6339" w:rsidRPr="00E966EA" w:rsidRDefault="003B6339" w:rsidP="00E842D3">
                        <w:pPr>
                          <w:pStyle w:val="afd"/>
                          <w:spacing w:before="0" w:beforeAutospacing="0" w:after="0" w:afterAutospacing="0"/>
                          <w:jc w:val="center"/>
                          <w:rPr>
                            <w:sz w:val="18"/>
                            <w:szCs w:val="18"/>
                          </w:rPr>
                        </w:pPr>
                        <w:r w:rsidRPr="00E966EA">
                          <w:rPr>
                            <w:sz w:val="18"/>
                            <w:szCs w:val="18"/>
                            <w:lang w:val="ru-RU"/>
                          </w:rPr>
                          <w:t>5°</w:t>
                        </w:r>
                      </w:p>
                    </w:txbxContent>
                  </v:textbox>
                </v:shape>
                <v:shape id="Textfeld 39" o:spid="_x0000_s1301" type="#_x0000_t202" style="position:absolute;left:16816;top:14795;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" fillcolor="white [3212]" stroked="f">
                  <v:textbox style="mso-fit-shape-to-text:t" inset="1mm,1mm,1mm,1mm">
                    <w:txbxContent>
                      <w:p w14:paraId="280EAA15"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0" o:spid="_x0000_s1302" type="#_x0000_t202" style="position:absolute;left:16741;top:19683;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" fillcolor="white [3212]" stroked="f">
                  <v:textbox style="mso-fit-shape-to-text:t" inset="1mm,1mm,1mm,1mm">
                    <w:txbxContent>
                      <w:p w14:paraId="68DA17C9"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1" o:spid="_x0000_s1303" type="#_x0000_t202" style="position:absolute;left:16816;top:10104;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" fillcolor="white [3212]" stroked="f">
                  <v:textbox style="mso-fit-shape-to-text:t" inset="1mm,1mm,1mm,1mm">
                    <w:txbxContent>
                      <w:p w14:paraId="5E6B7B92"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2" o:spid="_x0000_s1304" type="#_x0000_t202" style="position:absolute;left:22501;top:14916;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" fillcolor="white [3212]" stroked="f">
                  <v:textbox style="mso-fit-shape-to-text:t" inset="1mm,1mm,1mm,1mm">
                    <w:txbxContent>
                      <w:p w14:paraId="5F4A3208"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3" o:spid="_x0000_s1305" type="#_x0000_t202" style="position:absolute;left:11016;top:15022;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" fillcolor="white [3212]" stroked="f">
                  <v:textbox style="mso-fit-shape-to-text:t" inset="1mm,1mm,1mm,1mm">
                    <w:txbxContent>
                      <w:p w14:paraId="6B314F51"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44" o:spid="_x0000_s1306" type="#_x0000_t202" style="position:absolute;left:28376;top:14906;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" fillcolor="white [3212]" stroked="f">
                  <v:textbox style="mso-fit-shape-to-text:t" inset="1mm,1mm,1mm,1mm">
                    <w:txbxContent>
                      <w:p w14:paraId="2BEDE500"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45" o:spid="_x0000_s1307" type="#_x0000_t202" style="position:absolute;left:5296;top:14946;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" fillcolor="white [3212]" stroked="f">
                  <v:textbox style="mso-fit-shape-to-text:t" inset="1mm,1mm,1mm,1mm">
                    <w:txbxContent>
                      <w:p w14:paraId="51E4CBE8"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46" o:spid="_x0000_s1308" type="#_x0000_t202" style="position:absolute;left:5296;top:10104;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" fillcolor="white [3212]" stroked="f">
                  <v:textbox style="mso-fit-shape-to-text:t" inset="1mm,1mm,1mm,1mm">
                    <w:txbxContent>
                      <w:p w14:paraId="38E11999"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47" o:spid="_x0000_s1309" type="#_x0000_t202" style="position:absolute;left:28336;top:10059;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" fillcolor="white [3212]" stroked="f">
                  <v:textbox style="mso-fit-shape-to-text:t" inset="1mm,1mm,1mm,1mm">
                    <w:txbxContent>
                      <w:p w14:paraId="44429F24"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48" o:spid="_x0000_s1310" type="#_x0000_t202" style="position:absolute;left:5296;top:19764;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" fillcolor="white [3212]" stroked="f">
                  <v:textbox style="mso-fit-shape-to-text:t" inset="1mm,1mm,1mm,1mm">
                    <w:txbxContent>
                      <w:p w14:paraId="0F7CBD1F"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49" o:spid="_x0000_s1311" type="#_x0000_t202" style="position:absolute;left:28336;top:19719;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" fillcolor="white [3212]" stroked="f">
                  <v:textbox style="mso-fit-shape-to-text:t" inset="1mm,1mm,1mm,1mm">
                    <w:txbxContent>
                      <w:p w14:paraId="4A4F7B2E"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52" o:spid="_x0000_s1312" type="#_x0000_t202" style="position:absolute;left:5237;top:5292;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" fillcolor="white [3212]" stroked="f">
                  <v:textbox style="mso-fit-shape-to-text:t" inset="1mm,1mm,1mm,1mm">
                    <w:txbxContent>
                      <w:p w14:paraId="2C70581C"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32</w:t>
                        </w:r>
                      </w:p>
                    </w:txbxContent>
                  </v:textbox>
                </v:shape>
                <v:shape id="Textfeld 53" o:spid="_x0000_s1313" type="#_x0000_t202" style="position:absolute;left:28277;top:5247;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" fillcolor="white [3212]" stroked="f">
                  <v:textbox style="mso-fit-shape-to-text:t" inset="1mm,1mm,1mm,1mm">
                    <w:txbxContent>
                      <w:p w14:paraId="72A17660"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32</w:t>
                        </w:r>
                      </w:p>
                    </w:txbxContent>
                  </v:textbox>
                </v:shape>
                <v:line id="Gerade Verbindung 1137" o:spid="_x0000_s1314" style="position:absolute;flip:x;visibility:visible;mso-wrap-style:square" from="31765,16108" to="33311,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" strokecolor="black [3213]" strokeweight="1pt">
                  <v:stroke startarrow="block"/>
                </v:line>
                <v:line id="Gerade Verbindung 1138" o:spid="_x0000_s1315" style="position:absolute;visibility:visible;mso-wrap-style:square" from="18444,0" to="1844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" strokecolor="black [3213]" strokeweight="1pt">
                  <v:stroke startarrow="block"/>
                </v:line>
                <v:line id="Gerade Verbindung 1139" o:spid="_x0000_s1316" style="position:absolute;flip:y;visibility:visible;mso-wrap-style:square" from="18426,22322" to="18426,2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" strokecolor="black [3213]" strokeweight="1pt">
                  <v:stroke startarrow="block"/>
                </v:line>
                <v:line id="Gerade Verbindung 1140" o:spid="_x0000_s1317" style="position:absolute;visibility:visible;mso-wrap-style:square" from="3501,16073" to="5047,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" strokecolor="black [3213]" strokeweight="1pt">
                  <v:stroke startarrow="block"/>
                </v:line>
                <v:shape id="Textfeld 62" o:spid="_x0000_s1318" type="#_x0000_t202" style="position:absolute;left:16792;top:5305;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" fillcolor="white [3212]" stroked="f">
                  <v:textbox style="mso-fit-shape-to-text:t" inset="1mm,1mm,1mm,1mm">
                    <w:txbxContent>
                      <w:p w14:paraId="413CC92C"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64</w:t>
                        </w:r>
                      </w:p>
                    </w:txbxContent>
                  </v:textbox>
                </v:shape>
                <v:shape id="Textfeld 64" o:spid="_x0000_s1319" type="#_x0000_t202" style="position:absolute;left:22517;top:19747;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" fillcolor="white [3212]" stroked="f">
                  <v:textbox style="mso-fit-shape-to-text:t" inset="1mm,1mm,1mm,1mm">
                    <w:txbxContent>
                      <w:p w14:paraId="6291C04C"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65" o:spid="_x0000_s1320" type="#_x0000_t202" style="position:absolute;left:11033;top:19747;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" fillcolor="white [3212]" stroked="f">
                  <v:textbox style="mso-fit-shape-to-text:t" inset="1mm,1mm,1mm,1mm">
                    <w:txbxContent>
                      <w:p w14:paraId="5073D989"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66" o:spid="_x0000_s1321" type="#_x0000_t202" style="position:absolute;left:22592;top:10017;width:325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" fillcolor="white [3212]" stroked="f">
                  <v:textbox style="mso-fit-shape-to-text:t" inset="1mm,1mm,1mm,1mm">
                    <w:txbxContent>
                      <w:p w14:paraId="0616965A"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v:textbox>
                </v:shape>
                <v:shape id="Textfeld 67" o:spid="_x0000_s1322" type="#_x0000_t202" style="position:absolute;left:11108;top:10123;width:32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" fillcolor="white [3212]" stroked="f">
                  <v:textbox style="mso-fit-shape-to-text:t" inset="1mm,1mm,1mm,1mm">
                    <w:txbxContent>
                      <w:p w14:paraId="37782567"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100</w:t>
                        </w:r>
                      </w:p>
                    </w:txbxContent>
                  </v:textbox>
                </v:shape>
                <w10:anchorlock/>
              </v:group>
            </w:pict>
          </mc:Fallback>
        </mc:AlternateContent>
      </w:r>
    </w:p>
    <w:p w14:paraId="0EFD75DC" w14:textId="77777777" w:rsidR="00E842D3" w:rsidRPr="006374D5" w:rsidRDefault="00E842D3" w:rsidP="00D61082">
      <w:pPr>
        <w:spacing w:before="240" w:after="120"/>
        <w:ind w:left="2268" w:right="1134" w:hanging="1134"/>
        <w:jc w:val="both"/>
        <w:rPr>
          <w:b/>
        </w:rPr>
      </w:pPr>
      <w:bookmarkStart w:id="24" w:name="_Toc488764033"/>
      <w:bookmarkStart w:id="25" w:name="_Toc473483482"/>
      <w:r w:rsidRPr="006374D5">
        <w:t xml:space="preserve">2.4 </w:t>
      </w:r>
      <w:r w:rsidRPr="006374D5">
        <w:tab/>
        <w:t>Стандартное распределение света огней указателей поворота категории 6</w:t>
      </w:r>
      <w:bookmarkEnd w:id="24"/>
    </w:p>
    <w:p w14:paraId="2C9F3E02" w14:textId="77777777" w:rsidR="00E842D3" w:rsidRDefault="00D61082" w:rsidP="00D61082">
      <w:pPr>
        <w:spacing w:after="120"/>
        <w:ind w:left="2268" w:right="1134" w:hanging="1134"/>
        <w:jc w:val="both"/>
        <w:rPr>
          <w:b/>
        </w:rPr>
      </w:pPr>
      <w:bookmarkStart w:id="26" w:name="_Toc488764034"/>
      <w:r>
        <w:tab/>
      </w:r>
      <w:r w:rsidR="00E842D3" w:rsidRPr="006374D5">
        <w:t xml:space="preserve">Исходная ось, </w:t>
      </w:r>
      <w:r w:rsidR="00E842D3">
        <w:t>Г</w:t>
      </w:r>
      <w:r w:rsidR="00E842D3" w:rsidRPr="006374D5">
        <w:t xml:space="preserve"> = 5°, и </w:t>
      </w:r>
      <w:r w:rsidR="00E842D3">
        <w:t>В</w:t>
      </w:r>
      <w:r w:rsidR="00E842D3" w:rsidRPr="006374D5">
        <w:t xml:space="preserve"> = 0°, соответствует направлению А, как это предписано в приложении 2</w:t>
      </w:r>
      <w:bookmarkEnd w:id="25"/>
      <w:bookmarkEnd w:id="26"/>
      <w:r w:rsidR="00E842D3" w:rsidRPr="006374D5">
        <w:t>.</w:t>
      </w:r>
    </w:p>
    <w:p w14:paraId="741A9855" w14:textId="77777777" w:rsidR="00E842D3" w:rsidRDefault="00D61082" w:rsidP="00D61082">
      <w:pPr>
        <w:spacing w:after="240"/>
        <w:ind w:left="2268" w:right="1134" w:hanging="1134"/>
        <w:jc w:val="both"/>
      </w:pPr>
      <w:r>
        <w:tab/>
      </w:r>
      <w:r w:rsidR="00E842D3" w:rsidRPr="004722CB">
        <w:t>Для разных направлений измерения указанные значения представляют собой минимальные значения силы света в процентах от минимальн</w:t>
      </w:r>
      <w:r w:rsidR="00E842D3">
        <w:t>ого</w:t>
      </w:r>
      <w:r w:rsidR="00E842D3" w:rsidRPr="004722CB">
        <w:t xml:space="preserve"> требуем</w:t>
      </w:r>
      <w:r w:rsidR="00E842D3">
        <w:t>ого</w:t>
      </w:r>
      <w:r w:rsidR="00E842D3" w:rsidRPr="004722CB">
        <w:t xml:space="preserve"> значени</w:t>
      </w:r>
      <w:r w:rsidR="00E842D3">
        <w:t>я</w:t>
      </w:r>
      <w:r w:rsidR="00E842D3" w:rsidRPr="004722CB">
        <w:t xml:space="preserve"> силы света (см. таблиц</w:t>
      </w:r>
      <w:r w:rsidR="00E842D3">
        <w:t>у 8).</w:t>
      </w:r>
    </w:p>
    <w:p w14:paraId="3B52EB44" w14:textId="77777777" w:rsidR="00E842D3" w:rsidRPr="0052787B" w:rsidRDefault="00E842D3" w:rsidP="00E842D3">
      <w:pPr>
        <w:pStyle w:val="SingleTxtG"/>
        <w:jc w:val="left"/>
        <w:rPr>
          <w:b/>
          <w:bCs/>
        </w:rPr>
      </w:pPr>
      <w:r w:rsidRPr="0052787B">
        <w:t>Рис. А3-</w:t>
      </w:r>
      <w:r w:rsidRPr="006374D5">
        <w:t>IV</w:t>
      </w:r>
      <w:r w:rsidRPr="0052787B">
        <w:br/>
      </w:r>
      <w:r w:rsidRPr="0052787B">
        <w:rPr>
          <w:b/>
          <w:bCs/>
        </w:rPr>
        <w:t>Распределение света огней указателей поворота категории 6</w:t>
      </w:r>
    </w:p>
    <w:p w14:paraId="7718693D" w14:textId="77777777" w:rsidR="00E842D3" w:rsidRPr="00355415" w:rsidRDefault="00E842D3" w:rsidP="00E842D3">
      <w:pPr>
        <w:tabs>
          <w:tab w:val="right" w:leader="dot" w:pos="8505"/>
        </w:tabs>
        <w:spacing w:after="160" w:line="240" w:lineRule="auto"/>
        <w:ind w:left="1134" w:right="1134"/>
        <w:jc w:val="both"/>
        <w:rPr>
          <w:b/>
          <w:bCs/>
        </w:rPr>
      </w:pPr>
      <w:r>
        <w:rPr>
          <w:noProof/>
          <w:lang w:val="fr-CH" w:eastAsia="fr-CH"/>
        </w:rPr>
        <mc:AlternateContent>
          <mc:Choice Requires="wpg">
            <w:drawing>
              <wp:inline distT="0" distB="0" distL="0" distR="0" wp14:anchorId="1D1E7176" wp14:editId="33F36CB9">
                <wp:extent cx="4584065" cy="2654300"/>
                <wp:effectExtent l="0" t="0" r="6985" b="0"/>
                <wp:docPr id="702"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654300"/>
                          <a:chOff x="0" y="0"/>
                          <a:chExt cx="52806" cy="29389"/>
                        </a:xfrm>
                      </wpg:grpSpPr>
                      <wps:wsp>
                        <wps:cNvPr id="703" name="Gerade Verbindung 1167"/>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2" name="Gerade Verbindung 1168"/>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3" name="Gerade Verbindung 1169"/>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 name="Gerade Verbindung 1170"/>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 name="Gerade Verbindung 117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6" name="Gerade Verbindung 1172"/>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7" name="Gerade Verbindung 1173"/>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8" name="Gerade Verbindung 1174"/>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 name="Gerade Verbindung 1175"/>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 name="Gerade Verbindung 1176"/>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1" name="Gerade Verbindung 1177"/>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2"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49BA0" w14:textId="77777777" w:rsidR="003B6339" w:rsidRDefault="003B6339" w:rsidP="00E842D3">
                              <w:pPr>
                                <w:pStyle w:val="afd"/>
                                <w:spacing w:before="0" w:beforeAutospacing="0" w:after="0" w:afterAutospacing="0"/>
                                <w:jc w:val="center"/>
                              </w:pPr>
                              <w:r>
                                <w:rPr>
                                  <w:color w:val="000000" w:themeColor="text1"/>
                                  <w:kern w:val="24"/>
                                  <w:sz w:val="20"/>
                                  <w:szCs w:val="20"/>
                                </w:rPr>
                                <w:t>60°</w:t>
                              </w:r>
                            </w:p>
                          </w:txbxContent>
                        </wps:txbx>
                        <wps:bodyPr rot="0" vert="horz" wrap="square" lIns="91440" tIns="45720" rIns="91440" bIns="45720" anchor="t" anchorCtr="0" upright="1">
                          <a:noAutofit/>
                        </wps:bodyPr>
                      </wps:wsp>
                      <wps:wsp>
                        <wps:cNvPr id="43"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91BF" w14:textId="77777777" w:rsidR="003B6339" w:rsidRDefault="003B6339" w:rsidP="00E842D3">
                              <w:pPr>
                                <w:pStyle w:val="afd"/>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44"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90A46" w14:textId="77777777" w:rsidR="003B6339" w:rsidRDefault="003B6339" w:rsidP="00E842D3">
                              <w:pPr>
                                <w:pStyle w:val="afd"/>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2F4DF" w14:textId="77777777" w:rsidR="003B6339" w:rsidRDefault="003B6339" w:rsidP="00E842D3">
                              <w:pPr>
                                <w:pStyle w:val="afd"/>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6"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90206" w14:textId="77777777" w:rsidR="003B6339" w:rsidRDefault="003B6339" w:rsidP="00E842D3">
                              <w:pPr>
                                <w:pStyle w:val="afd"/>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47"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9"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0FC51" w14:textId="77777777" w:rsidR="003B6339" w:rsidRPr="005949D4" w:rsidRDefault="003B6339" w:rsidP="00E842D3">
                              <w:pPr>
                                <w:pStyle w:val="afd"/>
                                <w:spacing w:before="0" w:beforeAutospacing="0" w:after="0" w:afterAutospacing="0"/>
                                <w:jc w:val="center"/>
                                <w:rPr>
                                  <w:lang w:val="ru-RU"/>
                                </w:rPr>
                              </w:pPr>
                              <w:r>
                                <w:rPr>
                                  <w:b/>
                                  <w:bCs/>
                                  <w:color w:val="000000" w:themeColor="text1"/>
                                  <w:kern w:val="24"/>
                                  <w:sz w:val="20"/>
                                  <w:szCs w:val="20"/>
                                  <w:lang w:val="ru-RU"/>
                                </w:rPr>
                                <w:t>Г</w:t>
                              </w:r>
                            </w:p>
                          </w:txbxContent>
                        </wps:txbx>
                        <wps:bodyPr rot="0" vert="horz" wrap="square" lIns="91440" tIns="45720" rIns="91440" bIns="45720" anchor="t" anchorCtr="0" upright="1">
                          <a:noAutofit/>
                        </wps:bodyPr>
                      </wps:wsp>
                      <wps:wsp>
                        <wps:cNvPr id="50"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15ED8" w14:textId="77777777" w:rsidR="003B6339" w:rsidRPr="005949D4" w:rsidRDefault="003B6339" w:rsidP="00E842D3">
                              <w:pPr>
                                <w:pStyle w:val="afd"/>
                                <w:spacing w:before="0" w:beforeAutospacing="0" w:after="0" w:afterAutospacing="0"/>
                                <w:jc w:val="center"/>
                                <w:rPr>
                                  <w:lang w:val="ru-RU"/>
                                </w:rPr>
                              </w:pPr>
                              <w:r>
                                <w:rPr>
                                  <w:b/>
                                  <w:bCs/>
                                  <w:color w:val="000000" w:themeColor="text1"/>
                                  <w:kern w:val="24"/>
                                  <w:sz w:val="20"/>
                                  <w:szCs w:val="20"/>
                                  <w:lang w:val="ru-RU"/>
                                </w:rPr>
                                <w:t>В</w:t>
                              </w:r>
                            </w:p>
                          </w:txbxContent>
                        </wps:txbx>
                        <wps:bodyPr rot="0" vert="horz" wrap="square" lIns="91440" tIns="45720" rIns="91440" bIns="45720" anchor="t" anchorCtr="0" upright="1">
                          <a:noAutofit/>
                        </wps:bodyPr>
                      </wps:wsp>
                      <wps:wsp>
                        <wps:cNvPr id="52"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B35C" w14:textId="77777777" w:rsidR="003B6339" w:rsidRDefault="003B6339" w:rsidP="00E842D3">
                              <w:pPr>
                                <w:pStyle w:val="afd"/>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53"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83127" w14:textId="77777777" w:rsidR="003B6339" w:rsidRDefault="003B6339" w:rsidP="00E842D3">
                              <w:pPr>
                                <w:pStyle w:val="afd"/>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54"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88E6" w14:textId="77777777" w:rsidR="003B6339" w:rsidRDefault="003B6339" w:rsidP="00E842D3">
                              <w:pPr>
                                <w:pStyle w:val="afd"/>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5"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F1AE1" w14:textId="77777777" w:rsidR="003B6339" w:rsidRDefault="003B6339" w:rsidP="00E842D3">
                              <w:pPr>
                                <w:pStyle w:val="afd"/>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56"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1D948" w14:textId="77777777" w:rsidR="003B6339" w:rsidRDefault="003B6339" w:rsidP="00E842D3">
                              <w:pPr>
                                <w:pStyle w:val="afd"/>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57"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90907" w14:textId="77777777" w:rsidR="003B6339" w:rsidRDefault="003B6339" w:rsidP="00E842D3">
                              <w:pPr>
                                <w:pStyle w:val="afd"/>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58"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93527" w14:textId="77777777" w:rsidR="003B6339" w:rsidRDefault="003B6339" w:rsidP="00E842D3">
                              <w:pPr>
                                <w:pStyle w:val="afd"/>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59"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BB220" w14:textId="77777777" w:rsidR="003B6339" w:rsidRDefault="003B6339" w:rsidP="00E842D3">
                              <w:pPr>
                                <w:pStyle w:val="afd"/>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60"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438DA" w14:textId="77777777" w:rsidR="003B6339" w:rsidRDefault="003B6339" w:rsidP="00E842D3">
                              <w:pPr>
                                <w:pStyle w:val="afd"/>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61"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B56EA" w14:textId="77777777" w:rsidR="003B6339" w:rsidRDefault="003B6339" w:rsidP="00E842D3">
                              <w:pPr>
                                <w:pStyle w:val="afd"/>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62"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601D" w14:textId="77777777" w:rsidR="003B6339" w:rsidRDefault="003B6339" w:rsidP="00E842D3">
                              <w:pPr>
                                <w:pStyle w:val="afd"/>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63" name="Gerade Verbindung 1198"/>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84" name="Gerade Verbindung 1199"/>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85"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D0F5C" w14:textId="77777777" w:rsidR="003B6339" w:rsidRDefault="003B6339" w:rsidP="00E842D3">
                              <w:pPr>
                                <w:pStyle w:val="afd"/>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386"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4DD1E" w14:textId="77777777" w:rsidR="003B6339" w:rsidRDefault="003B6339" w:rsidP="00E842D3">
                              <w:pPr>
                                <w:pStyle w:val="afd"/>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7"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83DC8" w14:textId="77777777" w:rsidR="003B6339" w:rsidRDefault="003B6339" w:rsidP="00E842D3">
                              <w:pPr>
                                <w:pStyle w:val="afd"/>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8"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D1FAF" w14:textId="77777777" w:rsidR="003B6339" w:rsidRDefault="003B6339" w:rsidP="00E842D3">
                              <w:pPr>
                                <w:pStyle w:val="afd"/>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9"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3FD8F" w14:textId="77777777" w:rsidR="003B6339" w:rsidRDefault="003B6339" w:rsidP="00E842D3">
                              <w:pPr>
                                <w:pStyle w:val="afd"/>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90"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D29D3" w14:textId="77777777" w:rsidR="003B6339" w:rsidRDefault="003B6339" w:rsidP="00E842D3">
                              <w:pPr>
                                <w:pStyle w:val="afd"/>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91"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7CD73" w14:textId="77777777" w:rsidR="003B6339" w:rsidRDefault="003B6339" w:rsidP="00E842D3">
                              <w:pPr>
                                <w:pStyle w:val="afd"/>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92"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DF2C2" w14:textId="77777777" w:rsidR="003B6339" w:rsidRDefault="003B6339" w:rsidP="00E842D3">
                              <w:pPr>
                                <w:pStyle w:val="afd"/>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704"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903F7" w14:textId="77777777" w:rsidR="003B6339" w:rsidRDefault="003B6339" w:rsidP="00E842D3">
                              <w:pPr>
                                <w:pStyle w:val="afd"/>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705"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25B0E" w14:textId="77777777" w:rsidR="003B6339" w:rsidRDefault="003B6339" w:rsidP="00E842D3">
                              <w:pPr>
                                <w:pStyle w:val="afd"/>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706"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B41D3" w14:textId="77777777" w:rsidR="003B6339" w:rsidRDefault="003B6339" w:rsidP="00E842D3">
                              <w:pPr>
                                <w:pStyle w:val="afd"/>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707"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E77CC" w14:textId="77777777" w:rsidR="003B6339" w:rsidRDefault="003B6339" w:rsidP="00E842D3">
                              <w:pPr>
                                <w:pStyle w:val="afd"/>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708"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E0629" w14:textId="77777777" w:rsidR="003B6339" w:rsidRDefault="003B6339" w:rsidP="00E842D3">
                              <w:pPr>
                                <w:pStyle w:val="afd"/>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g:wgp>
                  </a:graphicData>
                </a:graphic>
              </wp:inline>
            </w:drawing>
          </mc:Choice>
          <mc:Fallback>
            <w:pict>
              <v:group w14:anchorId="1D1E7176" id="Gruppieren 126" o:spid="_x0000_s1323" style="width:360.95pt;height:209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">
                <v:line id="Gerade Verbindung 1167" o:spid="_x0000_s1324" style="position:absolute;visibility:visible;mso-wrap-style:square" from="8350,1175" to="8350,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" strokecolor="#5a5a5a [2109]" strokeweight="1pt"/>
                <v:line id="Gerade Verbindung 1168" o:spid="_x0000_s1325" style="position:absolute;visibility:visible;mso-wrap-style:square" from="4773,1199" to="47973,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" strokecolor="#5a5a5a [2109]" strokeweight="1pt"/>
                <v:line id="Gerade Verbindung 1169" o:spid="_x0000_s1326" style="position:absolute;visibility:visible;mso-wrap-style:square" from="4773,7655" to="47973,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" strokecolor="#5a5a5a [2109]" strokeweight="1pt"/>
                <v:line id="Gerade Verbindung 1170" o:spid="_x0000_s1327" style="position:absolute;visibility:visible;mso-wrap-style:square" from="4773,14110" to="47973,1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" strokecolor="#5a5a5a [2109]" strokeweight="1pt"/>
                <v:line id="Gerade Verbindung 1171" o:spid="_x0000_s1328" style="position:absolute;visibility:visible;mso-wrap-style:square" from="4773,17268" to="47973,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" strokecolor="#5a5a5a [2109]" strokeweight="1pt"/>
                <v:line id="Gerade Verbindung 1172" o:spid="_x0000_s1329" style="position:absolute;visibility:visible;mso-wrap-style:square" from="4773,20565" to="47973,2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" strokecolor="#5a5a5a [2109]" strokeweight="2.25pt"/>
                <v:line id="Gerade Verbindung 1173" o:spid="_x0000_s1330" style="position:absolute;visibility:visible;mso-wrap-style:square" from="4773,1100" to="4773,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" strokecolor="#5a5a5a [2109]" strokeweight="2.25pt"/>
                <v:line id="Gerade Verbindung 1174" o:spid="_x0000_s1331" style="position:absolute;visibility:visible;mso-wrap-style:square" from="11990,1100" to="1199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" strokecolor="#5a5a5a [2109]" strokeweight="1pt"/>
                <v:line id="Gerade Verbindung 1175" o:spid="_x0000_s1332" style="position:absolute;visibility:visible;mso-wrap-style:square" from="19206,1100" to="19206,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" strokecolor="#5a5a5a [2109]" strokeweight="1pt"/>
                <v:line id="Gerade Verbindung 1176" o:spid="_x0000_s1333" style="position:absolute;visibility:visible;mso-wrap-style:square" from="26422,1100" to="26422,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" strokecolor="#5a5a5a [2109]" strokeweight="1pt"/>
                <v:line id="Gerade Verbindung 1177" o:spid="_x0000_s1334" style="position:absolute;visibility:visible;mso-wrap-style:square" from="48070,1100" to="4807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" strokecolor="#5a5a5a [2109]" strokeweight="1pt"/>
                <v:shape id="Textfeld 82" o:spid="_x0000_s1335" type="#_x0000_t202" style="position:absolute;left:45568;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3E49BA0" w14:textId="77777777" w:rsidR="003B6339" w:rsidRDefault="003B6339" w:rsidP="00E842D3">
                        <w:pPr>
                          <w:pStyle w:val="afd"/>
                          <w:spacing w:before="0" w:beforeAutospacing="0" w:after="0" w:afterAutospacing="0"/>
                          <w:jc w:val="center"/>
                        </w:pPr>
                        <w:r>
                          <w:rPr>
                            <w:color w:val="000000" w:themeColor="text1"/>
                            <w:kern w:val="24"/>
                            <w:sz w:val="20"/>
                            <w:szCs w:val="20"/>
                          </w:rPr>
                          <w:t>60°</w:t>
                        </w:r>
                      </w:p>
                    </w:txbxContent>
                  </v:textbox>
                </v:shape>
                <v:shape id="Textfeld 83" o:spid="_x0000_s1336" type="#_x0000_t202" style="position:absolute;left:23890;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630E91BF" w14:textId="77777777" w:rsidR="003B6339" w:rsidRDefault="003B6339" w:rsidP="00E842D3">
                        <w:pPr>
                          <w:pStyle w:val="afd"/>
                          <w:spacing w:before="0" w:beforeAutospacing="0" w:after="0" w:afterAutospacing="0"/>
                          <w:jc w:val="center"/>
                        </w:pPr>
                        <w:r>
                          <w:rPr>
                            <w:color w:val="000000" w:themeColor="text1"/>
                            <w:kern w:val="24"/>
                            <w:sz w:val="20"/>
                            <w:szCs w:val="20"/>
                          </w:rPr>
                          <w:t>30°</w:t>
                        </w:r>
                      </w:p>
                    </w:txbxContent>
                  </v:textbox>
                </v:shape>
                <v:shape id="Textfeld 84" o:spid="_x0000_s1337" type="#_x0000_t202" style="position:absolute;left:16689;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8290A46" w14:textId="77777777" w:rsidR="003B6339" w:rsidRDefault="003B6339" w:rsidP="00E842D3">
                        <w:pPr>
                          <w:pStyle w:val="afd"/>
                          <w:spacing w:before="0" w:beforeAutospacing="0" w:after="0" w:afterAutospacing="0"/>
                          <w:jc w:val="center"/>
                        </w:pPr>
                        <w:r>
                          <w:rPr>
                            <w:color w:val="000000" w:themeColor="text1"/>
                            <w:kern w:val="24"/>
                            <w:sz w:val="20"/>
                            <w:szCs w:val="20"/>
                          </w:rPr>
                          <w:t>20°</w:t>
                        </w:r>
                      </w:p>
                    </w:txbxContent>
                  </v:textbox>
                </v:shape>
                <v:shape id="Textfeld 85" o:spid="_x0000_s1338" type="#_x0000_t202" style="position:absolute;left:9488;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7A2F4DF" w14:textId="77777777" w:rsidR="003B6339" w:rsidRDefault="003B6339" w:rsidP="00E842D3">
                        <w:pPr>
                          <w:pStyle w:val="afd"/>
                          <w:spacing w:before="0" w:beforeAutospacing="0" w:after="0" w:afterAutospacing="0"/>
                          <w:jc w:val="center"/>
                        </w:pPr>
                        <w:r>
                          <w:rPr>
                            <w:color w:val="000000" w:themeColor="text1"/>
                            <w:kern w:val="24"/>
                            <w:sz w:val="20"/>
                            <w:szCs w:val="20"/>
                          </w:rPr>
                          <w:t>10°</w:t>
                        </w:r>
                      </w:p>
                    </w:txbxContent>
                  </v:textbox>
                </v:shape>
                <v:shape id="Textfeld 86" o:spid="_x0000_s1339" type="#_x0000_t202" style="position:absolute;left:2195;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2690206" w14:textId="77777777" w:rsidR="003B6339" w:rsidRDefault="003B6339" w:rsidP="00E842D3">
                        <w:pPr>
                          <w:pStyle w:val="afd"/>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v:textbox>
                </v:shape>
                <v:shape id="Gerade Verbindung mit Pfeil 1183" o:spid="_x0000_s1340" type="#_x0000_t32" style="position:absolute;left:12090;top:28304;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" strokecolor="black [3213]" strokeweight="1pt">
                  <v:stroke endarrow="block"/>
                </v:shape>
                <v:shape id="Textfeld 88" o:spid="_x0000_s1341" type="#_x0000_t202" style="position:absolute;left:20991;top:27015;width:36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" fillcolor="white [3212]" stroked="f">
                  <v:textbox>
                    <w:txbxContent>
                      <w:p w14:paraId="7050FC51" w14:textId="77777777" w:rsidR="003B6339" w:rsidRPr="005949D4" w:rsidRDefault="003B6339" w:rsidP="00E842D3">
                        <w:pPr>
                          <w:pStyle w:val="afd"/>
                          <w:spacing w:before="0" w:beforeAutospacing="0" w:after="0" w:afterAutospacing="0"/>
                          <w:jc w:val="center"/>
                          <w:rPr>
                            <w:lang w:val="ru-RU"/>
                          </w:rPr>
                        </w:pPr>
                        <w:r>
                          <w:rPr>
                            <w:b/>
                            <w:bCs/>
                            <w:color w:val="000000" w:themeColor="text1"/>
                            <w:kern w:val="24"/>
                            <w:sz w:val="20"/>
                            <w:szCs w:val="20"/>
                            <w:lang w:val="ru-RU"/>
                          </w:rPr>
                          <w:t>Г</w:t>
                        </w:r>
                      </w:p>
                    </w:txbxContent>
                  </v:textbox>
                </v:shape>
                <v:shape id="Gerade Verbindung mit Pfeil 1185" o:spid="_x0000_s1342" type="#_x0000_t32" style="position:absolute;left:51555;top:1097;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" strokecolor="black [3213]" strokeweight="1pt">
                  <v:stroke startarrow="block" endarrow="block"/>
                </v:shape>
                <v:shape id="Textfeld 90" o:spid="_x0000_s1343" type="#_x0000_t202" style="position:absolute;left:50457;top:11404;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" fillcolor="white [3212]" stroked="f">
                  <v:textbox>
                    <w:txbxContent>
                      <w:p w14:paraId="29E15ED8" w14:textId="77777777" w:rsidR="003B6339" w:rsidRPr="005949D4" w:rsidRDefault="003B6339" w:rsidP="00E842D3">
                        <w:pPr>
                          <w:pStyle w:val="afd"/>
                          <w:spacing w:before="0" w:beforeAutospacing="0" w:after="0" w:afterAutospacing="0"/>
                          <w:jc w:val="center"/>
                          <w:rPr>
                            <w:lang w:val="ru-RU"/>
                          </w:rPr>
                        </w:pPr>
                        <w:r>
                          <w:rPr>
                            <w:b/>
                            <w:bCs/>
                            <w:color w:val="000000" w:themeColor="text1"/>
                            <w:kern w:val="24"/>
                            <w:sz w:val="20"/>
                            <w:szCs w:val="20"/>
                            <w:lang w:val="ru-RU"/>
                          </w:rPr>
                          <w:t>В</w:t>
                        </w:r>
                      </w:p>
                    </w:txbxContent>
                  </v:textbox>
                </v:shape>
                <v:shape id="Textfeld 91" o:spid="_x0000_s1344" type="#_x0000_t202" style="position:absolute;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13F8B35C" w14:textId="77777777" w:rsidR="003B6339" w:rsidRDefault="003B6339" w:rsidP="00E842D3">
                        <w:pPr>
                          <w:pStyle w:val="afd"/>
                          <w:spacing w:before="0" w:beforeAutospacing="0" w:after="0" w:afterAutospacing="0"/>
                          <w:jc w:val="center"/>
                        </w:pPr>
                        <w:r>
                          <w:rPr>
                            <w:color w:val="000000" w:themeColor="text1"/>
                            <w:kern w:val="24"/>
                            <w:sz w:val="20"/>
                            <w:szCs w:val="20"/>
                          </w:rPr>
                          <w:t>30°</w:t>
                        </w:r>
                      </w:p>
                    </w:txbxContent>
                  </v:textbox>
                </v:shape>
                <v:shape id="Textfeld 92" o:spid="_x0000_s1345" type="#_x0000_t202" style="position:absolute;top:648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DB83127" w14:textId="77777777" w:rsidR="003B6339" w:rsidRDefault="003B6339" w:rsidP="00E842D3">
                        <w:pPr>
                          <w:pStyle w:val="afd"/>
                          <w:spacing w:before="0" w:beforeAutospacing="0" w:after="0" w:afterAutospacing="0"/>
                          <w:jc w:val="center"/>
                        </w:pPr>
                        <w:r>
                          <w:rPr>
                            <w:color w:val="000000" w:themeColor="text1"/>
                            <w:kern w:val="24"/>
                            <w:sz w:val="20"/>
                            <w:szCs w:val="20"/>
                          </w:rPr>
                          <w:t>20°</w:t>
                        </w:r>
                      </w:p>
                    </w:txbxContent>
                  </v:textbox>
                </v:shape>
                <v:shape id="Textfeld 93" o:spid="_x0000_s1346" type="#_x0000_t202" style="position:absolute;top:1280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376888E6" w14:textId="77777777" w:rsidR="003B6339" w:rsidRDefault="003B6339" w:rsidP="00E842D3">
                        <w:pPr>
                          <w:pStyle w:val="afd"/>
                          <w:spacing w:before="0" w:beforeAutospacing="0" w:after="0" w:afterAutospacing="0"/>
                          <w:jc w:val="center"/>
                        </w:pPr>
                        <w:r>
                          <w:rPr>
                            <w:color w:val="000000" w:themeColor="text1"/>
                            <w:kern w:val="24"/>
                            <w:sz w:val="20"/>
                            <w:szCs w:val="20"/>
                          </w:rPr>
                          <w:t>10°</w:t>
                        </w:r>
                      </w:p>
                    </w:txbxContent>
                  </v:textbox>
                </v:shape>
                <v:shape id="Textfeld 94" o:spid="_x0000_s1347" type="#_x0000_t202" style="position:absolute;top:15992;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280F1AE1" w14:textId="77777777" w:rsidR="003B6339" w:rsidRDefault="003B6339" w:rsidP="00E842D3">
                        <w:pPr>
                          <w:pStyle w:val="afd"/>
                          <w:spacing w:before="0" w:beforeAutospacing="0" w:after="0" w:afterAutospacing="0"/>
                          <w:jc w:val="center"/>
                        </w:pPr>
                        <w:r>
                          <w:rPr>
                            <w:color w:val="000000" w:themeColor="text1"/>
                            <w:kern w:val="24"/>
                            <w:sz w:val="20"/>
                            <w:szCs w:val="20"/>
                          </w:rPr>
                          <w:t>5°</w:t>
                        </w:r>
                      </w:p>
                    </w:txbxContent>
                  </v:textbox>
                </v:shape>
                <v:shape id="_x0000_s1348" type="#_x0000_t202" style="position:absolute;top:1928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6461D948" w14:textId="77777777" w:rsidR="003B6339" w:rsidRDefault="003B6339" w:rsidP="00E842D3">
                        <w:pPr>
                          <w:pStyle w:val="afd"/>
                          <w:spacing w:before="0" w:beforeAutospacing="0" w:after="0" w:afterAutospacing="0"/>
                          <w:jc w:val="center"/>
                        </w:pPr>
                        <w:r>
                          <w:rPr>
                            <w:color w:val="000000" w:themeColor="text1"/>
                            <w:kern w:val="24"/>
                            <w:sz w:val="20"/>
                            <w:szCs w:val="20"/>
                          </w:rPr>
                          <w:t>0°</w:t>
                        </w:r>
                      </w:p>
                    </w:txbxContent>
                  </v:textbox>
                </v:shape>
                <v:shape id="Textfeld 96" o:spid="_x0000_s1349" type="#_x0000_t202" style="position:absolute;top:2224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6C090907" w14:textId="77777777" w:rsidR="003B6339" w:rsidRDefault="003B6339" w:rsidP="00E842D3">
                        <w:pPr>
                          <w:pStyle w:val="afd"/>
                          <w:spacing w:before="0" w:beforeAutospacing="0" w:after="0" w:afterAutospacing="0"/>
                          <w:jc w:val="center"/>
                        </w:pPr>
                        <w:r>
                          <w:rPr>
                            <w:color w:val="000000" w:themeColor="text1"/>
                            <w:kern w:val="24"/>
                            <w:sz w:val="20"/>
                            <w:szCs w:val="20"/>
                          </w:rPr>
                          <w:t>-5°</w:t>
                        </w:r>
                      </w:p>
                    </w:txbxContent>
                  </v:textbox>
                </v:shape>
                <v:shape id="Textfeld 98" o:spid="_x0000_s1350" type="#_x0000_t202" style="position:absolute;left:6723;top:19440;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" fillcolor="white [3212]" stroked="f">
                  <v:textbox inset="1mm,1mm,1mm,1mm">
                    <w:txbxContent>
                      <w:p w14:paraId="38C93527" w14:textId="77777777" w:rsidR="003B6339" w:rsidRDefault="003B6339" w:rsidP="00E842D3">
                        <w:pPr>
                          <w:pStyle w:val="afd"/>
                          <w:spacing w:before="0" w:beforeAutospacing="0" w:after="0" w:afterAutospacing="0"/>
                          <w:jc w:val="center"/>
                        </w:pPr>
                        <w:r>
                          <w:rPr>
                            <w:b/>
                            <w:bCs/>
                            <w:color w:val="000000" w:themeColor="text1"/>
                            <w:kern w:val="24"/>
                            <w:sz w:val="20"/>
                            <w:szCs w:val="20"/>
                          </w:rPr>
                          <w:t>100</w:t>
                        </w:r>
                      </w:p>
                    </w:txbxContent>
                  </v:textbox>
                </v:shape>
                <v:shape id="Textfeld 101" o:spid="_x0000_s1351" type="#_x0000_t202" style="position:absolute;left:6683;top:1618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" fillcolor="white [3212]" stroked="f">
                  <v:textbox inset="1mm,1mm,1mm,1mm">
                    <w:txbxContent>
                      <w:p w14:paraId="660BB220" w14:textId="77777777" w:rsidR="003B6339" w:rsidRDefault="003B6339" w:rsidP="00E842D3">
                        <w:pPr>
                          <w:pStyle w:val="afd"/>
                          <w:spacing w:before="0" w:beforeAutospacing="0" w:after="0" w:afterAutospacing="0"/>
                          <w:jc w:val="center"/>
                        </w:pPr>
                        <w:r>
                          <w:rPr>
                            <w:b/>
                            <w:bCs/>
                            <w:color w:val="000000" w:themeColor="text1"/>
                            <w:kern w:val="24"/>
                            <w:sz w:val="20"/>
                            <w:szCs w:val="20"/>
                          </w:rPr>
                          <w:t>60</w:t>
                        </w:r>
                      </w:p>
                    </w:txbxContent>
                  </v:textbox>
                </v:shape>
                <v:shape id="Textfeld 102" o:spid="_x0000_s1352" type="#_x0000_t202" style="position:absolute;left:6683;top:3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" fillcolor="white [3212]" stroked="f">
                  <v:textbox inset="1mm,1mm,1mm,1mm">
                    <w:txbxContent>
                      <w:p w14:paraId="244438DA" w14:textId="77777777" w:rsidR="003B6339" w:rsidRDefault="003B6339" w:rsidP="00E842D3">
                        <w:pPr>
                          <w:pStyle w:val="afd"/>
                          <w:spacing w:before="0" w:beforeAutospacing="0" w:after="0" w:afterAutospacing="0"/>
                          <w:jc w:val="center"/>
                        </w:pPr>
                        <w:r>
                          <w:rPr>
                            <w:b/>
                            <w:bCs/>
                            <w:color w:val="000000" w:themeColor="text1"/>
                            <w:kern w:val="24"/>
                            <w:sz w:val="20"/>
                            <w:szCs w:val="20"/>
                          </w:rPr>
                          <w:t>20</w:t>
                        </w:r>
                      </w:p>
                    </w:txbxContent>
                  </v:textbox>
                </v:shape>
                <v:shape id="Textfeld 109" o:spid="_x0000_s1353" type="#_x0000_t202" style="position:absolute;left:4651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" fillcolor="white [3212]" stroked="f">
                  <v:textbox inset="1mm,1mm,1mm,1mm">
                    <w:txbxContent>
                      <w:p w14:paraId="5AFB56EA" w14:textId="77777777" w:rsidR="003B6339" w:rsidRDefault="003B6339" w:rsidP="00E842D3">
                        <w:pPr>
                          <w:pStyle w:val="afd"/>
                          <w:spacing w:before="0" w:beforeAutospacing="0" w:after="0" w:afterAutospacing="0"/>
                          <w:jc w:val="center"/>
                        </w:pPr>
                        <w:r>
                          <w:rPr>
                            <w:b/>
                            <w:bCs/>
                            <w:color w:val="000000" w:themeColor="text1"/>
                            <w:kern w:val="24"/>
                            <w:sz w:val="20"/>
                            <w:szCs w:val="20"/>
                          </w:rPr>
                          <w:t>20</w:t>
                        </w:r>
                      </w:p>
                    </w:txbxContent>
                  </v:textbox>
                </v:shape>
                <v:shape id="Textfeld 111" o:spid="_x0000_s1354" type="#_x0000_t202" style="position:absolute;left:5812;top:24743;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42C9601D" w14:textId="77777777" w:rsidR="003B6339" w:rsidRDefault="003B6339" w:rsidP="00E842D3">
                        <w:pPr>
                          <w:pStyle w:val="afd"/>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line id="Gerade Verbindung 1198" o:spid="_x0000_s1355" style="position:absolute;visibility:visible;mso-wrap-style:square" from="4889,23495" to="4808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" strokecolor="#5a5a5a [2109]" strokeweight="1pt"/>
                <v:line id="Gerade Verbindung 1199" o:spid="_x0000_s1356" style="position:absolute;visibility:visible;mso-wrap-style:square" from="4818,10685" to="4801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" strokecolor="#5a5a5a [2109]" strokeweight="1pt"/>
                <v:shape id="Textfeld 114" o:spid="_x0000_s1357" type="#_x0000_t202" style="position:absolute;top:94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" filled="f" stroked="f">
                  <v:textbox>
                    <w:txbxContent>
                      <w:p w14:paraId="384D0F5C" w14:textId="77777777" w:rsidR="003B6339" w:rsidRDefault="003B6339" w:rsidP="00E842D3">
                        <w:pPr>
                          <w:pStyle w:val="afd"/>
                          <w:spacing w:before="0" w:beforeAutospacing="0" w:after="0" w:afterAutospacing="0"/>
                          <w:jc w:val="center"/>
                        </w:pPr>
                        <w:r>
                          <w:rPr>
                            <w:color w:val="000000" w:themeColor="text1"/>
                            <w:kern w:val="24"/>
                            <w:sz w:val="20"/>
                            <w:szCs w:val="20"/>
                          </w:rPr>
                          <w:t>15°</w:t>
                        </w:r>
                      </w:p>
                    </w:txbxContent>
                  </v:textbox>
                </v:shape>
                <v:shape id="Textfeld 115" o:spid="_x0000_s1358" type="#_x0000_t202" style="position:absolute;left:6707;top:2236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" fillcolor="white [3212]" stroked="f">
                  <v:textbox inset="1mm,1mm,1mm,1mm">
                    <w:txbxContent>
                      <w:p w14:paraId="3144DD1E" w14:textId="77777777" w:rsidR="003B6339" w:rsidRDefault="003B6339" w:rsidP="00E842D3">
                        <w:pPr>
                          <w:pStyle w:val="afd"/>
                          <w:spacing w:before="0" w:beforeAutospacing="0" w:after="0" w:afterAutospacing="0"/>
                          <w:jc w:val="center"/>
                        </w:pPr>
                        <w:r>
                          <w:rPr>
                            <w:b/>
                            <w:bCs/>
                            <w:color w:val="000000" w:themeColor="text1"/>
                            <w:kern w:val="24"/>
                            <w:sz w:val="20"/>
                            <w:szCs w:val="20"/>
                          </w:rPr>
                          <w:t>60</w:t>
                        </w:r>
                      </w:p>
                    </w:txbxContent>
                  </v:textbox>
                </v:shape>
                <v:shape id="Textfeld 116" o:spid="_x0000_s1359" type="#_x0000_t202" style="position:absolute;left:10423;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" fillcolor="white [3212]" stroked="f">
                  <v:textbox inset="1mm,1mm,1mm,1mm">
                    <w:txbxContent>
                      <w:p w14:paraId="6A483DC8" w14:textId="77777777" w:rsidR="003B6339" w:rsidRDefault="003B6339" w:rsidP="00E842D3">
                        <w:pPr>
                          <w:pStyle w:val="afd"/>
                          <w:spacing w:before="0" w:beforeAutospacing="0" w:after="0" w:afterAutospacing="0"/>
                          <w:jc w:val="center"/>
                        </w:pPr>
                        <w:r>
                          <w:rPr>
                            <w:b/>
                            <w:bCs/>
                            <w:color w:val="000000" w:themeColor="text1"/>
                            <w:kern w:val="24"/>
                            <w:sz w:val="20"/>
                            <w:szCs w:val="20"/>
                          </w:rPr>
                          <w:t>60</w:t>
                        </w:r>
                      </w:p>
                    </w:txbxContent>
                  </v:textbox>
                </v:shape>
                <v:shape id="Textfeld 117" o:spid="_x0000_s1360" type="#_x0000_t202" style="position:absolute;left:17548;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" fillcolor="white [3212]" stroked="f">
                  <v:textbox inset="1mm,1mm,1mm,1mm">
                    <w:txbxContent>
                      <w:p w14:paraId="232D1FAF" w14:textId="77777777" w:rsidR="003B6339" w:rsidRDefault="003B6339" w:rsidP="00E842D3">
                        <w:pPr>
                          <w:pStyle w:val="afd"/>
                          <w:spacing w:before="0" w:beforeAutospacing="0" w:after="0" w:afterAutospacing="0"/>
                          <w:jc w:val="center"/>
                        </w:pPr>
                        <w:r>
                          <w:rPr>
                            <w:b/>
                            <w:bCs/>
                            <w:color w:val="000000" w:themeColor="text1"/>
                            <w:kern w:val="24"/>
                            <w:sz w:val="20"/>
                            <w:szCs w:val="20"/>
                          </w:rPr>
                          <w:t>40</w:t>
                        </w:r>
                      </w:p>
                    </w:txbxContent>
                  </v:textbox>
                </v:shape>
                <v:shape id="Textfeld 118" o:spid="_x0000_s1361" type="#_x0000_t202" style="position:absolute;left:24824;top:2232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" fillcolor="white [3212]" stroked="f">
                  <v:textbox inset="1mm,1mm,1mm,1mm">
                    <w:txbxContent>
                      <w:p w14:paraId="5373FD8F" w14:textId="77777777" w:rsidR="003B6339" w:rsidRDefault="003B6339" w:rsidP="00E842D3">
                        <w:pPr>
                          <w:pStyle w:val="afd"/>
                          <w:spacing w:before="0" w:beforeAutospacing="0" w:after="0" w:afterAutospacing="0"/>
                          <w:jc w:val="center"/>
                        </w:pPr>
                        <w:r>
                          <w:rPr>
                            <w:b/>
                            <w:bCs/>
                            <w:color w:val="000000" w:themeColor="text1"/>
                            <w:kern w:val="24"/>
                            <w:sz w:val="20"/>
                            <w:szCs w:val="20"/>
                          </w:rPr>
                          <w:t>20</w:t>
                        </w:r>
                      </w:p>
                    </w:txbxContent>
                  </v:textbox>
                </v:shape>
                <v:shape id="Textfeld 119" o:spid="_x0000_s1362" type="#_x0000_t202" style="position:absolute;left:46427;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" fillcolor="white [3212]" stroked="f">
                  <v:textbox inset="1mm,1mm,1mm,1mm">
                    <w:txbxContent>
                      <w:p w14:paraId="7A8D29D3" w14:textId="77777777" w:rsidR="003B6339" w:rsidRDefault="003B6339" w:rsidP="00E842D3">
                        <w:pPr>
                          <w:pStyle w:val="afd"/>
                          <w:spacing w:before="0" w:beforeAutospacing="0" w:after="0" w:afterAutospacing="0"/>
                          <w:jc w:val="center"/>
                        </w:pPr>
                        <w:r>
                          <w:rPr>
                            <w:b/>
                            <w:bCs/>
                            <w:color w:val="000000" w:themeColor="text1"/>
                            <w:kern w:val="24"/>
                            <w:sz w:val="20"/>
                            <w:szCs w:val="20"/>
                          </w:rPr>
                          <w:t>20</w:t>
                        </w:r>
                      </w:p>
                    </w:txbxContent>
                  </v:textbox>
                </v:shape>
                <v:shape id="Textfeld 120" o:spid="_x0000_s1363" type="#_x0000_t202" style="position:absolute;left:6782;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" fillcolor="white [3212]" stroked="f">
                  <v:textbox inset="1mm,1mm,1mm,1mm">
                    <w:txbxContent>
                      <w:p w14:paraId="1F47CD73" w14:textId="77777777" w:rsidR="003B6339" w:rsidRDefault="003B6339" w:rsidP="00E842D3">
                        <w:pPr>
                          <w:pStyle w:val="afd"/>
                          <w:spacing w:before="0" w:beforeAutospacing="0" w:after="0" w:afterAutospacing="0"/>
                          <w:jc w:val="center"/>
                        </w:pPr>
                        <w:r>
                          <w:rPr>
                            <w:b/>
                            <w:bCs/>
                            <w:color w:val="000000" w:themeColor="text1"/>
                            <w:kern w:val="24"/>
                            <w:sz w:val="20"/>
                            <w:szCs w:val="20"/>
                          </w:rPr>
                          <w:t>40</w:t>
                        </w:r>
                      </w:p>
                    </w:txbxContent>
                  </v:textbox>
                </v:shape>
                <v:shape id="Textfeld 121" o:spid="_x0000_s1364" type="#_x0000_t202" style="position:absolute;left:10423;top:1944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" fillcolor="white [3212]" stroked="f">
                  <v:textbox inset="1mm,1mm,1mm,1mm">
                    <w:txbxContent>
                      <w:p w14:paraId="6B8DF2C2" w14:textId="77777777" w:rsidR="003B6339" w:rsidRDefault="003B6339" w:rsidP="00E842D3">
                        <w:pPr>
                          <w:pStyle w:val="afd"/>
                          <w:spacing w:before="0" w:beforeAutospacing="0" w:after="0" w:afterAutospacing="0"/>
                          <w:jc w:val="center"/>
                        </w:pPr>
                        <w:r>
                          <w:rPr>
                            <w:b/>
                            <w:bCs/>
                            <w:color w:val="000000" w:themeColor="text1"/>
                            <w:kern w:val="24"/>
                            <w:sz w:val="20"/>
                            <w:szCs w:val="20"/>
                          </w:rPr>
                          <w:t>80</w:t>
                        </w:r>
                      </w:p>
                    </w:txbxContent>
                  </v:textbox>
                </v:shape>
                <v:shape id="Textfeld 122" o:spid="_x0000_s1365" type="#_x0000_t202" style="position:absolute;left:10383;top:1614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" fillcolor="white [3212]" stroked="f">
                  <v:textbox inset="1mm,1mm,1mm,1mm">
                    <w:txbxContent>
                      <w:p w14:paraId="7FC903F7" w14:textId="77777777" w:rsidR="003B6339" w:rsidRDefault="003B6339" w:rsidP="00E842D3">
                        <w:pPr>
                          <w:pStyle w:val="afd"/>
                          <w:spacing w:before="0" w:beforeAutospacing="0" w:after="0" w:afterAutospacing="0"/>
                          <w:jc w:val="center"/>
                        </w:pPr>
                        <w:r>
                          <w:rPr>
                            <w:b/>
                            <w:bCs/>
                            <w:color w:val="000000" w:themeColor="text1"/>
                            <w:kern w:val="24"/>
                            <w:sz w:val="20"/>
                            <w:szCs w:val="20"/>
                          </w:rPr>
                          <w:t>60</w:t>
                        </w:r>
                      </w:p>
                    </w:txbxContent>
                  </v:textbox>
                </v:shape>
                <v:shape id="Textfeld 123" o:spid="_x0000_s1366" type="#_x0000_t202" style="position:absolute;left:10383;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" fillcolor="white [3212]" stroked="f">
                  <v:textbox inset="1mm,1mm,1mm,1mm">
                    <w:txbxContent>
                      <w:p w14:paraId="5E825B0E" w14:textId="77777777" w:rsidR="003B6339" w:rsidRDefault="003B6339" w:rsidP="00E842D3">
                        <w:pPr>
                          <w:pStyle w:val="afd"/>
                          <w:spacing w:before="0" w:beforeAutospacing="0" w:after="0" w:afterAutospacing="0"/>
                          <w:jc w:val="center"/>
                        </w:pPr>
                        <w:r>
                          <w:rPr>
                            <w:b/>
                            <w:bCs/>
                            <w:color w:val="000000" w:themeColor="text1"/>
                            <w:kern w:val="24"/>
                            <w:sz w:val="20"/>
                            <w:szCs w:val="20"/>
                          </w:rPr>
                          <w:t>40</w:t>
                        </w:r>
                      </w:p>
                    </w:txbxContent>
                  </v:textbox>
                </v:shape>
                <v:shape id="Textfeld 104" o:spid="_x0000_s1367" type="#_x0000_t202" style="position:absolute;left:17600;top:95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" fillcolor="white [3212]" stroked="f">
                  <v:textbox inset="1mm,1mm,1mm,1mm">
                    <w:txbxContent>
                      <w:p w14:paraId="7F8B41D3" w14:textId="77777777" w:rsidR="003B6339" w:rsidRDefault="003B6339" w:rsidP="00E842D3">
                        <w:pPr>
                          <w:pStyle w:val="afd"/>
                          <w:spacing w:before="0" w:beforeAutospacing="0" w:after="0" w:afterAutospacing="0"/>
                          <w:jc w:val="center"/>
                        </w:pPr>
                        <w:r>
                          <w:rPr>
                            <w:b/>
                            <w:bCs/>
                            <w:color w:val="000000" w:themeColor="text1"/>
                            <w:kern w:val="24"/>
                            <w:sz w:val="20"/>
                            <w:szCs w:val="20"/>
                          </w:rPr>
                          <w:t>30</w:t>
                        </w:r>
                      </w:p>
                    </w:txbxContent>
                  </v:textbox>
                </v:shape>
                <v:shape id="Textfeld 124" o:spid="_x0000_s1368" type="#_x0000_t202" style="position:absolute;left:24824;top:651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" fillcolor="white [3212]" stroked="f">
                  <v:textbox inset="1mm,1mm,1mm,1mm">
                    <w:txbxContent>
                      <w:p w14:paraId="0BAE77CC" w14:textId="77777777" w:rsidR="003B6339" w:rsidRDefault="003B6339" w:rsidP="00E842D3">
                        <w:pPr>
                          <w:pStyle w:val="afd"/>
                          <w:spacing w:before="0" w:beforeAutospacing="0" w:after="0" w:afterAutospacing="0"/>
                          <w:jc w:val="center"/>
                        </w:pPr>
                        <w:r>
                          <w:rPr>
                            <w:b/>
                            <w:bCs/>
                            <w:color w:val="000000" w:themeColor="text1"/>
                            <w:kern w:val="24"/>
                            <w:sz w:val="20"/>
                            <w:szCs w:val="20"/>
                          </w:rPr>
                          <w:t>30</w:t>
                        </w:r>
                      </w:p>
                    </w:txbxContent>
                  </v:textbox>
                </v:shape>
                <v:shape id="Textfeld 125" o:spid="_x0000_s1369" type="#_x0000_t202" style="position:absolute;left:17584;top:1944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" fillcolor="white [3212]" stroked="f">
                  <v:textbox inset="1mm,1mm,1mm,1mm">
                    <w:txbxContent>
                      <w:p w14:paraId="26AE0629" w14:textId="77777777" w:rsidR="003B6339" w:rsidRDefault="003B6339" w:rsidP="00E842D3">
                        <w:pPr>
                          <w:pStyle w:val="afd"/>
                          <w:spacing w:before="0" w:beforeAutospacing="0" w:after="0" w:afterAutospacing="0"/>
                          <w:jc w:val="center"/>
                        </w:pPr>
                        <w:r>
                          <w:rPr>
                            <w:b/>
                            <w:bCs/>
                            <w:color w:val="000000" w:themeColor="text1"/>
                            <w:kern w:val="24"/>
                            <w:sz w:val="20"/>
                            <w:szCs w:val="20"/>
                          </w:rPr>
                          <w:t>40</w:t>
                        </w:r>
                      </w:p>
                    </w:txbxContent>
                  </v:textbox>
                </v:shape>
                <w10:anchorlock/>
              </v:group>
            </w:pict>
          </mc:Fallback>
        </mc:AlternateContent>
      </w:r>
    </w:p>
    <w:p w14:paraId="7E8A4BAF" w14:textId="77777777" w:rsidR="00E842D3" w:rsidRPr="006374D5" w:rsidRDefault="00E842D3" w:rsidP="00AB30A6">
      <w:pPr>
        <w:pStyle w:val="SingleTxtG"/>
        <w:spacing w:before="120"/>
        <w:ind w:left="2268" w:hanging="11"/>
      </w:pPr>
      <w:r w:rsidRPr="006374D5">
        <w:t>(внешняя сторона транспортного средства)</w:t>
      </w:r>
    </w:p>
    <w:p w14:paraId="1A86629A" w14:textId="77777777" w:rsidR="00E842D3" w:rsidRPr="006374D5" w:rsidRDefault="00E842D3" w:rsidP="008F7A86">
      <w:pPr>
        <w:pStyle w:val="SingleTxtG"/>
        <w:keepNext/>
        <w:pageBreakBefore/>
        <w:spacing w:before="240"/>
        <w:ind w:left="2257" w:hanging="1123"/>
      </w:pPr>
      <w:r w:rsidRPr="006374D5">
        <w:lastRenderedPageBreak/>
        <w:t xml:space="preserve">2.5 </w:t>
      </w:r>
      <w:r w:rsidRPr="006374D5">
        <w:tab/>
        <w:t>Стандартное распределение света огней заднего хода</w:t>
      </w:r>
    </w:p>
    <w:p w14:paraId="30816252" w14:textId="77777777" w:rsidR="00E842D3" w:rsidRPr="006374D5" w:rsidRDefault="00E842D3" w:rsidP="00286411">
      <w:pPr>
        <w:pStyle w:val="SingleTxtG"/>
        <w:keepNext/>
        <w:ind w:left="2257"/>
      </w:pPr>
      <w:r w:rsidRPr="006374D5">
        <w:t>Точки измерения, выраженные в градусах по отношению к исходной оси, и величины минимальной силы излучаемого света.</w:t>
      </w:r>
    </w:p>
    <w:p w14:paraId="6EA5BC5A" w14:textId="77777777" w:rsidR="00E842D3" w:rsidRPr="0052787B" w:rsidRDefault="00E842D3" w:rsidP="008F7A86">
      <w:pPr>
        <w:pStyle w:val="SingleTxtG"/>
        <w:jc w:val="left"/>
        <w:rPr>
          <w:b/>
          <w:bCs/>
        </w:rPr>
      </w:pPr>
      <w:bookmarkStart w:id="27" w:name="_Toc488764035"/>
      <w:r w:rsidRPr="0052787B">
        <w:t xml:space="preserve">Рис. </w:t>
      </w:r>
      <w:r w:rsidRPr="006374D5">
        <w:t>A</w:t>
      </w:r>
      <w:r w:rsidRPr="0052787B">
        <w:t>3-</w:t>
      </w:r>
      <w:r w:rsidRPr="006374D5">
        <w:t>V</w:t>
      </w:r>
      <w:r w:rsidRPr="0052787B">
        <w:br/>
      </w:r>
      <w:r w:rsidRPr="0052787B">
        <w:rPr>
          <w:b/>
          <w:bCs/>
        </w:rPr>
        <w:t>Распределение света огней заднего хода</w:t>
      </w:r>
      <w:bookmarkEnd w:id="27"/>
    </w:p>
    <w:p w14:paraId="6737BD5B" w14:textId="77777777" w:rsidR="00E842D3" w:rsidRPr="006374D5" w:rsidRDefault="00E842D3" w:rsidP="00E842D3">
      <w:pPr>
        <w:ind w:left="1134"/>
        <w:rPr>
          <w:lang w:eastAsia="ru-RU"/>
        </w:rPr>
      </w:pPr>
      <w:r w:rsidRPr="006374D5">
        <w:rPr>
          <w:noProof/>
          <w:lang w:val="fr-CH" w:eastAsia="fr-CH"/>
        </w:rPr>
        <mc:AlternateContent>
          <mc:Choice Requires="wpg">
            <w:drawing>
              <wp:inline distT="0" distB="0" distL="0" distR="0" wp14:anchorId="1C9EB92B" wp14:editId="103276CC">
                <wp:extent cx="4752340" cy="2202815"/>
                <wp:effectExtent l="0" t="38100" r="0" b="6985"/>
                <wp:docPr id="292"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2202815"/>
                          <a:chOff x="0" y="0"/>
                          <a:chExt cx="58325" cy="24652"/>
                        </a:xfrm>
                      </wpg:grpSpPr>
                      <wps:wsp>
                        <wps:cNvPr id="293" name="Gerade Verbindung 1214"/>
                        <wps:cNvCnPr/>
                        <wps:spPr bwMode="auto">
                          <a:xfrm>
                            <a:off x="6882" y="2692"/>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4" name="Gerade Verbindung 1215"/>
                        <wps:cNvCnPr/>
                        <wps:spPr bwMode="auto">
                          <a:xfrm>
                            <a:off x="6882" y="74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5" name="Gerade Verbindung 1216"/>
                        <wps:cNvCnPr/>
                        <wps:spPr bwMode="auto">
                          <a:xfrm>
                            <a:off x="6882" y="122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6" name="Gerade Verbindung 1217"/>
                        <wps:cNvCnPr/>
                        <wps:spPr bwMode="auto">
                          <a:xfrm>
                            <a:off x="6882" y="17094"/>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7" name="Gerade Verbindung 1218"/>
                        <wps:cNvCnPr/>
                        <wps:spPr bwMode="auto">
                          <a:xfrm>
                            <a:off x="6882"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8" name="Gerade Verbindung 1219"/>
                        <wps:cNvCnPr/>
                        <wps:spPr bwMode="auto">
                          <a:xfrm>
                            <a:off x="15539"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9" name="Gerade Verbindung 1220"/>
                        <wps:cNvCnPr/>
                        <wps:spPr bwMode="auto">
                          <a:xfrm>
                            <a:off x="24860"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0" name="Gerade Verbindung 1221"/>
                        <wps:cNvCnPr/>
                        <wps:spPr bwMode="auto">
                          <a:xfrm>
                            <a:off x="29924"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1" name="Gerade Verbindung 1222"/>
                        <wps:cNvCnPr/>
                        <wps:spPr bwMode="auto">
                          <a:xfrm>
                            <a:off x="34941"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2" name="Gerade Verbindung 1223"/>
                        <wps:cNvCnPr/>
                        <wps:spPr bwMode="auto">
                          <a:xfrm>
                            <a:off x="4498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3" name="Gerade Verbindung 1224"/>
                        <wps:cNvCnPr/>
                        <wps:spPr bwMode="auto">
                          <a:xfrm>
                            <a:off x="5296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4" name="Textfeld 19"/>
                        <wps:cNvSpPr txBox="1">
                          <a:spLocks noChangeArrowheads="1"/>
                        </wps:cNvSpPr>
                        <wps:spPr bwMode="auto">
                          <a:xfrm>
                            <a:off x="274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9F5C7"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305" name="Textfeld 20"/>
                        <wps:cNvSpPr txBox="1">
                          <a:spLocks noChangeArrowheads="1"/>
                        </wps:cNvSpPr>
                        <wps:spPr bwMode="auto">
                          <a:xfrm>
                            <a:off x="32402"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7F8D"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306" name="Textfeld 22"/>
                        <wps:cNvSpPr txBox="1">
                          <a:spLocks noChangeArrowheads="1"/>
                        </wps:cNvSpPr>
                        <wps:spPr bwMode="auto">
                          <a:xfrm>
                            <a:off x="4248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48E5F"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307" name="Textfeld 23"/>
                        <wps:cNvSpPr txBox="1">
                          <a:spLocks noChangeArrowheads="1"/>
                        </wps:cNvSpPr>
                        <wps:spPr bwMode="auto">
                          <a:xfrm>
                            <a:off x="5046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8E544"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45°</w:t>
                              </w:r>
                            </w:p>
                          </w:txbxContent>
                        </wps:txbx>
                        <wps:bodyPr rot="0" vert="horz" wrap="square" lIns="91440" tIns="45720" rIns="91440" bIns="45720" anchor="t" anchorCtr="0" upright="1">
                          <a:noAutofit/>
                        </wps:bodyPr>
                      </wps:wsp>
                      <wps:wsp>
                        <wps:cNvPr id="308" name="Textfeld 24"/>
                        <wps:cNvSpPr txBox="1">
                          <a:spLocks noChangeArrowheads="1"/>
                        </wps:cNvSpPr>
                        <wps:spPr bwMode="auto">
                          <a:xfrm>
                            <a:off x="223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77EEC"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309" name="Textfeld 26"/>
                        <wps:cNvSpPr txBox="1">
                          <a:spLocks noChangeArrowheads="1"/>
                        </wps:cNvSpPr>
                        <wps:spPr bwMode="auto">
                          <a:xfrm>
                            <a:off x="12961" y="1981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031"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310" name="Textfeld 27"/>
                        <wps:cNvSpPr txBox="1">
                          <a:spLocks noChangeArrowheads="1"/>
                        </wps:cNvSpPr>
                        <wps:spPr bwMode="auto">
                          <a:xfrm>
                            <a:off x="4304"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C1C99"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45°</w:t>
                              </w:r>
                            </w:p>
                          </w:txbxContent>
                        </wps:txbx>
                        <wps:bodyPr rot="0" vert="horz" wrap="square" lIns="91440" tIns="45720" rIns="91440" bIns="45720" anchor="t" anchorCtr="0" upright="1">
                          <a:noAutofit/>
                        </wps:bodyPr>
                      </wps:wsp>
                      <wps:wsp>
                        <wps:cNvPr id="311" name="Gerade Verbindung mit Pfeil 1232"/>
                        <wps:cNvCnPr>
                          <a:cxnSpLocks noChangeShapeType="1"/>
                        </wps:cNvCnPr>
                        <wps:spPr bwMode="auto">
                          <a:xfrm>
                            <a:off x="16963" y="23566"/>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2" name="Textfeld 29"/>
                        <wps:cNvSpPr txBox="1">
                          <a:spLocks noChangeArrowheads="1"/>
                        </wps:cNvSpPr>
                        <wps:spPr bwMode="auto">
                          <a:xfrm>
                            <a:off x="28748" y="22277"/>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D2395"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Г</w:t>
                              </w:r>
                            </w:p>
                          </w:txbxContent>
                        </wps:txbx>
                        <wps:bodyPr rot="0" vert="horz" wrap="square" lIns="91440" tIns="45720" rIns="91440" bIns="45720" anchor="t" anchorCtr="0" upright="1">
                          <a:noAutofit/>
                        </wps:bodyPr>
                      </wps:wsp>
                      <wps:wsp>
                        <wps:cNvPr id="313" name="Gerade Verbindung mit Pfeil 1234"/>
                        <wps:cNvCnPr>
                          <a:cxnSpLocks noChangeShapeType="1"/>
                        </wps:cNvCnPr>
                        <wps:spPr bwMode="auto">
                          <a:xfrm>
                            <a:off x="57075" y="2724"/>
                            <a:ext cx="0" cy="14402"/>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4" name="Textfeld 31"/>
                        <wps:cNvSpPr txBox="1">
                          <a:spLocks noChangeArrowheads="1"/>
                        </wps:cNvSpPr>
                        <wps:spPr bwMode="auto">
                          <a:xfrm>
                            <a:off x="55975" y="11079"/>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C5152"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В</w:t>
                              </w:r>
                            </w:p>
                          </w:txbxContent>
                        </wps:txbx>
                        <wps:bodyPr rot="0" vert="horz" wrap="square" lIns="91440" tIns="45720" rIns="91440" bIns="45720" anchor="t" anchorCtr="0" upright="1">
                          <a:noAutofit/>
                        </wps:bodyPr>
                      </wps:wsp>
                      <wps:wsp>
                        <wps:cNvPr id="315" name="Textfeld 32"/>
                        <wps:cNvSpPr txBox="1">
                          <a:spLocks noChangeArrowheads="1"/>
                        </wps:cNvSpPr>
                        <wps:spPr bwMode="auto">
                          <a:xfrm>
                            <a:off x="0" y="149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9B202"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316" name="Textfeld 33"/>
                        <wps:cNvSpPr txBox="1">
                          <a:spLocks noChangeArrowheads="1"/>
                        </wps:cNvSpPr>
                        <wps:spPr bwMode="auto">
                          <a:xfrm>
                            <a:off x="0" y="623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CEBB8"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317" name="Textfeld 34"/>
                        <wps:cNvSpPr txBox="1">
                          <a:spLocks noChangeArrowheads="1"/>
                        </wps:cNvSpPr>
                        <wps:spPr bwMode="auto">
                          <a:xfrm>
                            <a:off x="0" y="1104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7227D"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318" name="Textfeld 35"/>
                        <wps:cNvSpPr txBox="1">
                          <a:spLocks noChangeArrowheads="1"/>
                        </wps:cNvSpPr>
                        <wps:spPr bwMode="auto">
                          <a:xfrm>
                            <a:off x="0" y="1581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CD65D"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319" name="Textfeld 39"/>
                        <wps:cNvSpPr txBox="1">
                          <a:spLocks noChangeArrowheads="1"/>
                        </wps:cNvSpPr>
                        <wps:spPr bwMode="auto">
                          <a:xfrm>
                            <a:off x="28333" y="11043"/>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76092"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80</w:t>
                              </w:r>
                            </w:p>
                          </w:txbxContent>
                        </wps:txbx>
                        <wps:bodyPr rot="0" vert="horz" wrap="square" lIns="36000" tIns="36000" rIns="36000" bIns="36000" anchor="t" anchorCtr="0" upright="1">
                          <a:noAutofit/>
                        </wps:bodyPr>
                      </wps:wsp>
                      <wps:wsp>
                        <wps:cNvPr id="320" name="Textfeld 41"/>
                        <wps:cNvSpPr txBox="1">
                          <a:spLocks noChangeArrowheads="1"/>
                        </wps:cNvSpPr>
                        <wps:spPr bwMode="auto">
                          <a:xfrm>
                            <a:off x="28333" y="63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3B03B"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321" name="Textfeld 57"/>
                        <wps:cNvSpPr txBox="1">
                          <a:spLocks noChangeArrowheads="1"/>
                        </wps:cNvSpPr>
                        <wps:spPr bwMode="auto">
                          <a:xfrm>
                            <a:off x="5215" y="15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4995A"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wps:txbx>
                        <wps:bodyPr rot="0" vert="horz" wrap="square" lIns="36000" tIns="36000" rIns="36000" bIns="36000" anchor="t" anchorCtr="0" upright="1">
                          <a:noAutofit/>
                        </wps:bodyPr>
                      </wps:wsp>
                      <wps:wsp>
                        <wps:cNvPr id="322" name="Gerade Verbindung 1243"/>
                        <wps:cNvCnPr/>
                        <wps:spPr bwMode="auto">
                          <a:xfrm flipH="1">
                            <a:off x="54504" y="12351"/>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3" name="Gerade Verbindung 1244"/>
                        <wps:cNvCnPr/>
                        <wps:spPr bwMode="auto">
                          <a:xfrm>
                            <a:off x="2995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4" name="Gerade Verbindung 1245"/>
                        <wps:cNvCnPr/>
                        <wps:spPr bwMode="auto">
                          <a:xfrm flipV="1">
                            <a:off x="29941" y="1788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5" name="Gerade Verbindung 1246"/>
                        <wps:cNvCnPr/>
                        <wps:spPr bwMode="auto">
                          <a:xfrm>
                            <a:off x="3791" y="12316"/>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6" name="Textfeld 40"/>
                        <wps:cNvSpPr txBox="1">
                          <a:spLocks noChangeArrowheads="1"/>
                        </wps:cNvSpPr>
                        <wps:spPr bwMode="auto">
                          <a:xfrm>
                            <a:off x="28257" y="15932"/>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95F3E"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80</w:t>
                              </w:r>
                            </w:p>
                          </w:txbxContent>
                        </wps:txbx>
                        <wps:bodyPr rot="0" vert="horz" wrap="square" lIns="36000" tIns="36000" rIns="36000" bIns="36000" anchor="t" anchorCtr="0" upright="1">
                          <a:noAutofit/>
                        </wps:bodyPr>
                      </wps:wsp>
                      <wps:wsp>
                        <wps:cNvPr id="327" name="Textfeld 65"/>
                        <wps:cNvSpPr txBox="1">
                          <a:spLocks noChangeArrowheads="1"/>
                        </wps:cNvSpPr>
                        <wps:spPr bwMode="auto">
                          <a:xfrm>
                            <a:off x="28349"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8E071"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28" name="Textfeld 66"/>
                        <wps:cNvSpPr txBox="1">
                          <a:spLocks noChangeArrowheads="1"/>
                        </wps:cNvSpPr>
                        <wps:spPr bwMode="auto">
                          <a:xfrm>
                            <a:off x="33449" y="10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536FB"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50</w:t>
                              </w:r>
                            </w:p>
                          </w:txbxContent>
                        </wps:txbx>
                        <wps:bodyPr rot="0" vert="horz" wrap="square" lIns="36000" tIns="36000" rIns="36000" bIns="36000" anchor="t" anchorCtr="0" upright="1">
                          <a:noAutofit/>
                        </wps:bodyPr>
                      </wps:wsp>
                      <wps:wsp>
                        <wps:cNvPr id="329" name="Textfeld 67"/>
                        <wps:cNvSpPr txBox="1">
                          <a:spLocks noChangeArrowheads="1"/>
                        </wps:cNvSpPr>
                        <wps:spPr bwMode="auto">
                          <a:xfrm>
                            <a:off x="33449" y="62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18B9B"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330" name="Textfeld 68"/>
                        <wps:cNvSpPr txBox="1">
                          <a:spLocks noChangeArrowheads="1"/>
                        </wps:cNvSpPr>
                        <wps:spPr bwMode="auto">
                          <a:xfrm>
                            <a:off x="33373" y="1585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9E751"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50</w:t>
                              </w:r>
                            </w:p>
                          </w:txbxContent>
                        </wps:txbx>
                        <wps:bodyPr rot="0" vert="horz" wrap="square" lIns="36000" tIns="36000" rIns="36000" bIns="36000" anchor="t" anchorCtr="0" upright="1">
                          <a:noAutofit/>
                        </wps:bodyPr>
                      </wps:wsp>
                      <wps:wsp>
                        <wps:cNvPr id="331" name="Textfeld 69"/>
                        <wps:cNvSpPr txBox="1">
                          <a:spLocks noChangeArrowheads="1"/>
                        </wps:cNvSpPr>
                        <wps:spPr bwMode="auto">
                          <a:xfrm>
                            <a:off x="33465" y="15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9CDFF"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332" name="Textfeld 70"/>
                        <wps:cNvSpPr txBox="1">
                          <a:spLocks noChangeArrowheads="1"/>
                        </wps:cNvSpPr>
                        <wps:spPr bwMode="auto">
                          <a:xfrm>
                            <a:off x="23117" y="1104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11F41"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50</w:t>
                              </w:r>
                            </w:p>
                          </w:txbxContent>
                        </wps:txbx>
                        <wps:bodyPr rot="0" vert="horz" wrap="square" lIns="36000" tIns="36000" rIns="36000" bIns="36000" anchor="t" anchorCtr="0" upright="1">
                          <a:noAutofit/>
                        </wps:bodyPr>
                      </wps:wsp>
                      <wps:wsp>
                        <wps:cNvPr id="333" name="Textfeld 71"/>
                        <wps:cNvSpPr txBox="1">
                          <a:spLocks noChangeArrowheads="1"/>
                        </wps:cNvSpPr>
                        <wps:spPr bwMode="auto">
                          <a:xfrm>
                            <a:off x="23117" y="63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C9A95"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wps:txbx>
                        <wps:bodyPr rot="0" vert="horz" wrap="square" lIns="36000" tIns="36000" rIns="36000" bIns="36000" anchor="t" anchorCtr="0" upright="1">
                          <a:noAutofit/>
                        </wps:bodyPr>
                      </wps:wsp>
                      <wps:wsp>
                        <wps:cNvPr id="334" name="Textfeld 72"/>
                        <wps:cNvSpPr txBox="1">
                          <a:spLocks noChangeArrowheads="1"/>
                        </wps:cNvSpPr>
                        <wps:spPr bwMode="auto">
                          <a:xfrm>
                            <a:off x="23042" y="1593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60CE0"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50</w:t>
                              </w:r>
                            </w:p>
                          </w:txbxContent>
                        </wps:txbx>
                        <wps:bodyPr rot="0" vert="horz" wrap="square" lIns="36000" tIns="36000" rIns="36000" bIns="36000" anchor="t" anchorCtr="0" upright="1">
                          <a:noAutofit/>
                        </wps:bodyPr>
                      </wps:wsp>
                      <wps:wsp>
                        <wps:cNvPr id="335" name="Textfeld 73"/>
                        <wps:cNvSpPr txBox="1">
                          <a:spLocks noChangeArrowheads="1"/>
                        </wps:cNvSpPr>
                        <wps:spPr bwMode="auto">
                          <a:xfrm>
                            <a:off x="23134"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1610D"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wps:txbx>
                        <wps:bodyPr rot="0" vert="horz" wrap="square" lIns="36000" tIns="36000" rIns="36000" bIns="36000" anchor="t" anchorCtr="0" upright="1">
                          <a:noAutofit/>
                        </wps:bodyPr>
                      </wps:wsp>
                      <wps:wsp>
                        <wps:cNvPr id="336" name="Textfeld 74"/>
                        <wps:cNvSpPr txBox="1">
                          <a:spLocks noChangeArrowheads="1"/>
                        </wps:cNvSpPr>
                        <wps:spPr bwMode="auto">
                          <a:xfrm>
                            <a:off x="43395" y="11137"/>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B3BFF"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337" name="Textfeld 75"/>
                        <wps:cNvSpPr txBox="1">
                          <a:spLocks noChangeArrowheads="1"/>
                        </wps:cNvSpPr>
                        <wps:spPr bwMode="auto">
                          <a:xfrm>
                            <a:off x="43320" y="16026"/>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42E90"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338" name="Textfeld 76"/>
                        <wps:cNvSpPr txBox="1">
                          <a:spLocks noChangeArrowheads="1"/>
                        </wps:cNvSpPr>
                        <wps:spPr bwMode="auto">
                          <a:xfrm>
                            <a:off x="51467" y="1109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681C7"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39" name="Textfeld 77"/>
                        <wps:cNvSpPr txBox="1">
                          <a:spLocks noChangeArrowheads="1"/>
                        </wps:cNvSpPr>
                        <wps:spPr bwMode="auto">
                          <a:xfrm>
                            <a:off x="51467" y="63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8645C"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40" name="Textfeld 78"/>
                        <wps:cNvSpPr txBox="1">
                          <a:spLocks noChangeArrowheads="1"/>
                        </wps:cNvSpPr>
                        <wps:spPr bwMode="auto">
                          <a:xfrm>
                            <a:off x="51391" y="1598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9C7D0"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41" name="Textfeld 79"/>
                        <wps:cNvSpPr txBox="1">
                          <a:spLocks noChangeArrowheads="1"/>
                        </wps:cNvSpPr>
                        <wps:spPr bwMode="auto">
                          <a:xfrm>
                            <a:off x="5116" y="1106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EA1CA"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42" name="Textfeld 80"/>
                        <wps:cNvSpPr txBox="1">
                          <a:spLocks noChangeArrowheads="1"/>
                        </wps:cNvSpPr>
                        <wps:spPr bwMode="auto">
                          <a:xfrm>
                            <a:off x="5116" y="637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586D3"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43" name="Textfeld 81"/>
                        <wps:cNvSpPr txBox="1">
                          <a:spLocks noChangeArrowheads="1"/>
                        </wps:cNvSpPr>
                        <wps:spPr bwMode="auto">
                          <a:xfrm>
                            <a:off x="5040" y="159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0933A"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15</w:t>
                              </w:r>
                            </w:p>
                          </w:txbxContent>
                        </wps:txbx>
                        <wps:bodyPr rot="0" vert="horz" wrap="square" lIns="36000" tIns="36000" rIns="36000" bIns="36000" anchor="t" anchorCtr="0" upright="1">
                          <a:noAutofit/>
                        </wps:bodyPr>
                      </wps:wsp>
                      <wps:wsp>
                        <wps:cNvPr id="344" name="Textfeld 82"/>
                        <wps:cNvSpPr txBox="1">
                          <a:spLocks noChangeArrowheads="1"/>
                        </wps:cNvSpPr>
                        <wps:spPr bwMode="auto">
                          <a:xfrm>
                            <a:off x="13872" y="1113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2FE8A"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s:wsp>
                        <wps:cNvPr id="345" name="Textfeld 83"/>
                        <wps:cNvSpPr txBox="1">
                          <a:spLocks noChangeArrowheads="1"/>
                        </wps:cNvSpPr>
                        <wps:spPr bwMode="auto">
                          <a:xfrm>
                            <a:off x="13796" y="1602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49311"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25</w:t>
                              </w:r>
                            </w:p>
                          </w:txbxContent>
                        </wps:txbx>
                        <wps:bodyPr rot="0" vert="horz" wrap="square" lIns="36000" tIns="36000" rIns="36000" bIns="36000" anchor="t" anchorCtr="0" upright="1">
                          <a:noAutofit/>
                        </wps:bodyPr>
                      </wps:wsp>
                    </wpg:wgp>
                  </a:graphicData>
                </a:graphic>
              </wp:inline>
            </w:drawing>
          </mc:Choice>
          <mc:Fallback>
            <w:pict>
              <v:group w14:anchorId="1C9EB92B" id="Group 1264" o:spid="_x0000_s1370" style="width:374.2pt;height:173.45pt;mso-position-horizontal-relative:char;mso-position-vertical-relative:line" coordsize="58325,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">
                <v:line id="Gerade Verbindung 1214" o:spid="_x0000_s1371" style="position:absolute;visibility:visible;mso-wrap-style:square" from="6882,2692" to="52967,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smxgAAANwAAAAPAAAAZHJzL2Rvd25yZXYueG1sRI9Ba8JA&#10;FITvQv/D8grezKYW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u6J7JsYAAADcAAAA&#10;DwAAAAAAAAAAAAAAAAAHAgAAZHJzL2Rvd25yZXYueG1sUEsFBgAAAAADAAMAtwAAAPoCAAAAAA==&#10;" strokecolor="#5a5a5a [2109]" strokeweight="1pt"/>
                <v:line id="Gerade Verbindung 1215" o:spid="_x0000_s1372" style="position:absolute;visibility:visible;mso-wrap-style:square" from="6882,7493" to="52967,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NSxgAAANwAAAAPAAAAZHJzL2Rvd25yZXYueG1sRI9Ba8JA&#10;FITvQv/D8grezKZS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NEvjUsYAAADcAAAA&#10;DwAAAAAAAAAAAAAAAAAHAgAAZHJzL2Rvd25yZXYueG1sUEsFBgAAAAADAAMAtwAAAPoCAAAAAA==&#10;" strokecolor="#5a5a5a [2109]" strokeweight="1pt"/>
                <v:line id="Gerade Verbindung 1216" o:spid="_x0000_s1373" style="position:absolute;visibility:visible;mso-wrap-style:square" from="6882,12293" to="52967,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bJxgAAANwAAAAPAAAAZHJzL2Rvd25yZXYueG1sRI9Ba8JA&#10;FITvQv/D8grezKZCxU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WwdGycYAAADcAAAA&#10;DwAAAAAAAAAAAAAAAAAHAgAAZHJzL2Rvd25yZXYueG1sUEsFBgAAAAADAAMAtwAAAPoCAAAAAA==&#10;" strokecolor="#5a5a5a [2109]" strokeweight="1pt"/>
                <v:line id="Gerade Verbindung 1217" o:spid="_x0000_s1374" style="position:absolute;visibility:visible;mso-wrap-style:square" from="6882,17094" to="52967,1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" strokecolor="#5a5a5a [2109]" strokeweight="1pt"/>
                <v:line id="Gerade Verbindung 1218" o:spid="_x0000_s1375" style="position:absolute;visibility:visible;mso-wrap-style:square" from="6882,2724" to="6882,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" strokecolor="#5a5a5a [2109]" strokeweight="1pt"/>
                <v:line id="Gerade Verbindung 1219" o:spid="_x0000_s1376" style="position:absolute;visibility:visible;mso-wrap-style:square" from="15539,2724" to="15539,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" strokecolor="#5a5a5a [2109]" strokeweight="1pt"/>
                <v:line id="Gerade Verbindung 1220" o:spid="_x0000_s1377" style="position:absolute;visibility:visible;mso-wrap-style:square" from="24860,2724" to="24860,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" strokecolor="#5a5a5a [2109]" strokeweight="1pt"/>
                <v:line id="Gerade Verbindung 1221" o:spid="_x0000_s1378" style="position:absolute;visibility:visible;mso-wrap-style:square" from="29924,2724" to="29924,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9LwwAAANwAAAAPAAAAZHJzL2Rvd25yZXYueG1sRE9Na8JA&#10;EL0X+h+WKfRWN1oo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1Zt/S8MAAADcAAAADwAA&#10;AAAAAAAAAAAAAAAHAgAAZHJzL2Rvd25yZXYueG1sUEsFBgAAAAADAAMAtwAAAPcCAAAAAA==&#10;" strokecolor="#5a5a5a [2109]" strokeweight="1pt"/>
                <v:line id="Gerade Verbindung 1222" o:spid="_x0000_s1379" style="position:absolute;visibility:visible;mso-wrap-style:square" from="34941,2724" to="34941,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9rQxgAAANwAAAAPAAAAZHJzL2Rvd25yZXYueG1sRI9Pa8JA&#10;FMTvBb/D8oTe6kYL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utfa0MYAAADcAAAA&#10;DwAAAAAAAAAAAAAAAAAHAgAAZHJzL2Rvd25yZXYueG1sUEsFBgAAAAADAAMAtwAAAPoCAAAAAA==&#10;" strokecolor="#5a5a5a [2109]" strokeweight="1pt"/>
                <v:line id="Gerade Verbindung 1223" o:spid="_x0000_s1380" style="position:absolute;visibility:visible;mso-wrap-style:square" from="44987,2724" to="4498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SnxQAAANwAAAAPAAAAZHJzL2Rvd25yZXYueG1sRI9Ba8JA&#10;FITvhf6H5RW81U0V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BKBUSnxQAAANwAAAAP&#10;AAAAAAAAAAAAAAAAAAcCAABkcnMvZG93bnJldi54bWxQSwUGAAAAAAMAAwC3AAAA+QIAAAAA&#10;" strokecolor="#5a5a5a [2109]" strokeweight="1pt"/>
                <v:line id="Gerade Verbindung 1224" o:spid="_x0000_s1381" style="position:absolute;visibility:visible;mso-wrap-style:square" from="52967,2724" to="5296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E8xgAAANwAAAAPAAAAZHJzL2Rvd25yZXYueG1sRI9Pa8JA&#10;FMTvgt9heUJvurGC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JUnhPMYAAADcAAAA&#10;DwAAAAAAAAAAAAAAAAAHAgAAZHJzL2Rvd25yZXYueG1sUEsFBgAAAAADAAMAtwAAAPoCAAAAAA==&#10;" strokecolor="#5a5a5a [2109]" strokeweight="1pt"/>
                <v:shape id="Textfeld 19" o:spid="_x0000_s1382" type="#_x0000_t202" style="position:absolute;left:274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1369F5C7"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0°</w:t>
                        </w:r>
                      </w:p>
                    </w:txbxContent>
                  </v:textbox>
                </v:shape>
                <v:shape id="Textfeld 20" o:spid="_x0000_s1383" type="#_x0000_t202" style="position:absolute;left:32402;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14:paraId="0CEB7F8D"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v:textbox>
                </v:shape>
                <v:shape id="Textfeld 22" o:spid="_x0000_s1384" type="#_x0000_t202" style="position:absolute;left:4248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40148E5F"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30°</w:t>
                        </w:r>
                      </w:p>
                    </w:txbxContent>
                  </v:textbox>
                </v:shape>
                <v:shape id="Textfeld 23" o:spid="_x0000_s1385" type="#_x0000_t202" style="position:absolute;left:5046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65D8E544"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45°</w:t>
                        </w:r>
                      </w:p>
                    </w:txbxContent>
                  </v:textbox>
                </v:shape>
                <v:shape id="Textfeld 24" o:spid="_x0000_s1386" type="#_x0000_t202" style="position:absolute;left:223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53477EEC"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v:textbox>
                </v:shape>
                <v:shape id="Textfeld 26" o:spid="_x0000_s1387" type="#_x0000_t202" style="position:absolute;left:12961;top:1981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53E9E031"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30°</w:t>
                        </w:r>
                      </w:p>
                    </w:txbxContent>
                  </v:textbox>
                </v:shape>
                <v:shape id="Textfeld 27" o:spid="_x0000_s1388" type="#_x0000_t202" style="position:absolute;left:4304;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1CDC1C99"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45°</w:t>
                        </w:r>
                      </w:p>
                    </w:txbxContent>
                  </v:textbox>
                </v:shape>
                <v:shape id="Gerade Verbindung mit Pfeil 1232" o:spid="_x0000_s1389" type="#_x0000_t32" style="position:absolute;left:16963;top:23566;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" strokecolor="black [3213]" strokeweight="1pt">
                  <v:stroke startarrow="block" endarrow="block"/>
                </v:shape>
                <v:shape id="Textfeld 29" o:spid="_x0000_s1390" type="#_x0000_t202" style="position:absolute;left:28748;top:22277;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7zxAAAANwAAAAPAAAAZHJzL2Rvd25yZXYueG1sRI9BawIx&#10;FITvhf6H8Aq91UQL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L04/vPEAAAA3AAAAA8A&#10;AAAAAAAAAAAAAAAABwIAAGRycy9kb3ducmV2LnhtbFBLBQYAAAAAAwADALcAAAD4AgAAAAA=&#10;" fillcolor="white [3212]" stroked="f">
                  <v:textbox>
                    <w:txbxContent>
                      <w:p w14:paraId="51BD2395"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Г</w:t>
                        </w:r>
                      </w:p>
                    </w:txbxContent>
                  </v:textbox>
                </v:shape>
                <v:shape id="Gerade Verbindung mit Pfeil 1234" o:spid="_x0000_s1391" type="#_x0000_t32" style="position:absolute;left:57075;top:2724;width:0;height:1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" strokecolor="black [3213]" strokeweight="1pt">
                  <v:stroke startarrow="block" endarrow="block"/>
                </v:shape>
                <v:shape id="Textfeld 31" o:spid="_x0000_s1392" type="#_x0000_t202" style="position:absolute;left:55975;top:11079;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" fillcolor="white [3212]" stroked="f">
                  <v:textbox>
                    <w:txbxContent>
                      <w:p w14:paraId="1CDC5152"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В</w:t>
                        </w:r>
                      </w:p>
                    </w:txbxContent>
                  </v:textbox>
                </v:shape>
                <v:shape id="Textfeld 32" o:spid="_x0000_s1393" type="#_x0000_t202" style="position:absolute;top:149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6A19B202"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v:textbox>
                </v:shape>
                <v:shape id="Textfeld 33" o:spid="_x0000_s1394" type="#_x0000_t202" style="position:absolute;top:623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7B5CEBB8"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v:textbox>
                </v:shape>
                <v:shape id="Textfeld 34" o:spid="_x0000_s1395" type="#_x0000_t202" style="position:absolute;top:1104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46C7227D"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0°</w:t>
                        </w:r>
                      </w:p>
                    </w:txbxContent>
                  </v:textbox>
                </v:shape>
                <v:shape id="Textfeld 35" o:spid="_x0000_s1396" type="#_x0000_t202" style="position:absolute;top:1581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14:paraId="1A9CD65D"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v:textbox>
                </v:shape>
                <v:shape id="Textfeld 39" o:spid="_x0000_s1397" type="#_x0000_t202" style="position:absolute;left:28333;top:11043;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" fillcolor="white [3212]" stroked="f">
                  <v:textbox inset="1mm,1mm,1mm,1mm">
                    <w:txbxContent>
                      <w:p w14:paraId="43376092"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80</w:t>
                        </w:r>
                      </w:p>
                    </w:txbxContent>
                  </v:textbox>
                </v:shape>
                <v:shape id="Textfeld 41" o:spid="_x0000_s1398" type="#_x0000_t202" style="position:absolute;left:28333;top:63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" fillcolor="white [3212]" stroked="f">
                  <v:textbox inset="1mm,1mm,1mm,1mm">
                    <w:txbxContent>
                      <w:p w14:paraId="64F3B03B"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25</w:t>
                        </w:r>
                      </w:p>
                    </w:txbxContent>
                  </v:textbox>
                </v:shape>
                <v:shape id="Textfeld 57" o:spid="_x0000_s1399" type="#_x0000_t202" style="position:absolute;left:5215;top:15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" fillcolor="white [3212]" stroked="f">
                  <v:textbox inset="1mm,1mm,1mm,1mm">
                    <w:txbxContent>
                      <w:p w14:paraId="2824995A"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v:textbox>
                </v:shape>
                <v:line id="Gerade Verbindung 1243" o:spid="_x0000_s1400" style="position:absolute;flip:x;visibility:visible;mso-wrap-style:square" from="54504,12351" to="56050,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" strokecolor="black [3213]" strokeweight="1pt">
                  <v:stroke startarrow="block"/>
                </v:line>
                <v:line id="Gerade Verbindung 1244" o:spid="_x0000_s1401" style="position:absolute;visibility:visible;mso-wrap-style:square" from="29958,0" to="2995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" strokecolor="black [3213]" strokeweight="1pt">
                  <v:stroke startarrow="block"/>
                </v:line>
                <v:line id="Gerade Verbindung 1245" o:spid="_x0000_s1402" style="position:absolute;flip:y;visibility:visible;mso-wrap-style:square" from="29941,17885" to="29941,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" strokecolor="black [3213]" strokeweight="1pt">
                  <v:stroke startarrow="block"/>
                </v:line>
                <v:line id="Gerade Verbindung 1246" o:spid="_x0000_s1403" style="position:absolute;visibility:visible;mso-wrap-style:square" from="3791,12316" to="5337,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" strokecolor="black [3213]" strokeweight="1pt">
                  <v:stroke startarrow="block"/>
                </v:line>
                <v:shape id="Textfeld 40" o:spid="_x0000_s1404" type="#_x0000_t202" style="position:absolute;left:28257;top:15932;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" fillcolor="white [3212]" stroked="f">
                  <v:textbox inset="1mm,1mm,1mm,1mm">
                    <w:txbxContent>
                      <w:p w14:paraId="09C95F3E"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80</w:t>
                        </w:r>
                      </w:p>
                    </w:txbxContent>
                  </v:textbox>
                </v:shape>
                <v:shape id="Textfeld 65" o:spid="_x0000_s1405" type="#_x0000_t202" style="position:absolute;left:28349;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" fillcolor="white [3212]" stroked="f">
                  <v:textbox inset="1mm,1mm,1mm,1mm">
                    <w:txbxContent>
                      <w:p w14:paraId="7238E071"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66" o:spid="_x0000_s1406" type="#_x0000_t202" style="position:absolute;left:33449;top:10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" fillcolor="white [3212]" stroked="f">
                  <v:textbox inset="1mm,1mm,1mm,1mm">
                    <w:txbxContent>
                      <w:p w14:paraId="337536FB"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50</w:t>
                        </w:r>
                      </w:p>
                    </w:txbxContent>
                  </v:textbox>
                </v:shape>
                <v:shape id="Textfeld 67" o:spid="_x0000_s1407" type="#_x0000_t202" style="position:absolute;left:33449;top:62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" fillcolor="white [3212]" stroked="f">
                  <v:textbox inset="1mm,1mm,1mm,1mm">
                    <w:txbxContent>
                      <w:p w14:paraId="32518B9B"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68" o:spid="_x0000_s1408" type="#_x0000_t202" style="position:absolute;left:33373;top:1585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" fillcolor="white [3212]" stroked="f">
                  <v:textbox inset="1mm,1mm,1mm,1mm">
                    <w:txbxContent>
                      <w:p w14:paraId="3A49E751"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50</w:t>
                        </w:r>
                      </w:p>
                    </w:txbxContent>
                  </v:textbox>
                </v:shape>
                <v:shape id="Textfeld 69" o:spid="_x0000_s1409" type="#_x0000_t202" style="position:absolute;left:33465;top:15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" fillcolor="white [3212]" stroked="f">
                  <v:textbox inset="1mm,1mm,1mm,1mm">
                    <w:txbxContent>
                      <w:p w14:paraId="54F9CDFF"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70" o:spid="_x0000_s1410" type="#_x0000_t202" style="position:absolute;left:23117;top:1104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" fillcolor="white [3212]" stroked="f">
                  <v:textbox inset="1mm,1mm,1mm,1mm">
                    <w:txbxContent>
                      <w:p w14:paraId="28811F41"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50</w:t>
                        </w:r>
                      </w:p>
                    </w:txbxContent>
                  </v:textbox>
                </v:shape>
                <v:shape id="Textfeld 71" o:spid="_x0000_s1411" type="#_x0000_t202" style="position:absolute;left:23117;top:63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" fillcolor="white [3212]" stroked="f">
                  <v:textbox inset="1mm,1mm,1mm,1mm">
                    <w:txbxContent>
                      <w:p w14:paraId="0A6C9A95"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20</w:t>
                        </w:r>
                      </w:p>
                    </w:txbxContent>
                  </v:textbox>
                </v:shape>
                <v:shape id="Textfeld 72" o:spid="_x0000_s1412" type="#_x0000_t202" style="position:absolute;left:23042;top:1593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" fillcolor="white [3212]" stroked="f">
                  <v:textbox inset="1mm,1mm,1mm,1mm">
                    <w:txbxContent>
                      <w:p w14:paraId="6BD60CE0"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50</w:t>
                        </w:r>
                      </w:p>
                    </w:txbxContent>
                  </v:textbox>
                </v:shape>
                <v:shape id="Textfeld 73" o:spid="_x0000_s1413" type="#_x0000_t202" style="position:absolute;left:23134;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mT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" fillcolor="white [3212]" stroked="f">
                  <v:textbox inset="1mm,1mm,1mm,1mm">
                    <w:txbxContent>
                      <w:p w14:paraId="09C1610D"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10</w:t>
                        </w:r>
                      </w:p>
                    </w:txbxContent>
                  </v:textbox>
                </v:shape>
                <v:shape id="Textfeld 74" o:spid="_x0000_s1414" type="#_x0000_t202" style="position:absolute;left:43395;top:11137;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" fillcolor="white [3212]" stroked="f">
                  <v:textbox inset="1mm,1mm,1mm,1mm">
                    <w:txbxContent>
                      <w:p w14:paraId="69FB3BFF"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25</w:t>
                        </w:r>
                      </w:p>
                    </w:txbxContent>
                  </v:textbox>
                </v:shape>
                <v:shape id="Textfeld 75" o:spid="_x0000_s1415" type="#_x0000_t202" style="position:absolute;left:43320;top:16026;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" fillcolor="white [3212]" stroked="f">
                  <v:textbox inset="1mm,1mm,1mm,1mm">
                    <w:txbxContent>
                      <w:p w14:paraId="4AE42E90"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25</w:t>
                        </w:r>
                      </w:p>
                    </w:txbxContent>
                  </v:textbox>
                </v:shape>
                <v:shape id="Textfeld 76" o:spid="_x0000_s1416" type="#_x0000_t202" style="position:absolute;left:51467;top:1109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" fillcolor="white [3212]" stroked="f">
                  <v:textbox inset="1mm,1mm,1mm,1mm">
                    <w:txbxContent>
                      <w:p w14:paraId="2A7681C7"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77" o:spid="_x0000_s1417" type="#_x0000_t202" style="position:absolute;left:51467;top:63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" fillcolor="white [3212]" stroked="f">
                  <v:textbox inset="1mm,1mm,1mm,1mm">
                    <w:txbxContent>
                      <w:p w14:paraId="6088645C"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78" o:spid="_x0000_s1418" type="#_x0000_t202" style="position:absolute;left:51391;top:1598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" fillcolor="white [3212]" stroked="f">
                  <v:textbox inset="1mm,1mm,1mm,1mm">
                    <w:txbxContent>
                      <w:p w14:paraId="04F9C7D0"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79" o:spid="_x0000_s1419" type="#_x0000_t202" style="position:absolute;left:5116;top:1106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" fillcolor="white [3212]" stroked="f">
                  <v:textbox inset="1mm,1mm,1mm,1mm">
                    <w:txbxContent>
                      <w:p w14:paraId="44DEA1CA"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80" o:spid="_x0000_s1420" type="#_x0000_t202" style="position:absolute;left:5116;top:637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" fillcolor="white [3212]" stroked="f">
                  <v:textbox inset="1mm,1mm,1mm,1mm">
                    <w:txbxContent>
                      <w:p w14:paraId="6F2586D3"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81" o:spid="_x0000_s1421" type="#_x0000_t202" style="position:absolute;left:5040;top:159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" fillcolor="white [3212]" stroked="f">
                  <v:textbox inset="1mm,1mm,1mm,1mm">
                    <w:txbxContent>
                      <w:p w14:paraId="0A80933A"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15</w:t>
                        </w:r>
                      </w:p>
                    </w:txbxContent>
                  </v:textbox>
                </v:shape>
                <v:shape id="Textfeld 82" o:spid="_x0000_s1422" type="#_x0000_t202" style="position:absolute;left:13872;top:1113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" fillcolor="white [3212]" stroked="f">
                  <v:textbox inset="1mm,1mm,1mm,1mm">
                    <w:txbxContent>
                      <w:p w14:paraId="7592FE8A"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25</w:t>
                        </w:r>
                      </w:p>
                    </w:txbxContent>
                  </v:textbox>
                </v:shape>
                <v:shape id="Textfeld 83" o:spid="_x0000_s1423" type="#_x0000_t202" style="position:absolute;left:13796;top:1602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" fillcolor="white [3212]" stroked="f">
                  <v:textbox inset="1mm,1mm,1mm,1mm">
                    <w:txbxContent>
                      <w:p w14:paraId="4CD49311" w14:textId="77777777" w:rsidR="003B6339" w:rsidRPr="009A3B47" w:rsidRDefault="003B6339" w:rsidP="00E842D3">
                        <w:pPr>
                          <w:pStyle w:val="afd"/>
                          <w:spacing w:before="0" w:beforeAutospacing="0" w:after="0" w:afterAutospacing="0"/>
                          <w:jc w:val="center"/>
                          <w:rPr>
                            <w:b/>
                            <w:bCs/>
                            <w:sz w:val="18"/>
                            <w:szCs w:val="18"/>
                          </w:rPr>
                        </w:pPr>
                        <w:r w:rsidRPr="009A3B47">
                          <w:rPr>
                            <w:b/>
                            <w:bCs/>
                            <w:sz w:val="18"/>
                            <w:szCs w:val="18"/>
                            <w:lang w:val="ru-RU"/>
                          </w:rPr>
                          <w:t>25</w:t>
                        </w:r>
                      </w:p>
                    </w:txbxContent>
                  </v:textbox>
                </v:shape>
                <w10:anchorlock/>
              </v:group>
            </w:pict>
          </mc:Fallback>
        </mc:AlternateContent>
      </w:r>
    </w:p>
    <w:p w14:paraId="60684537" w14:textId="77777777" w:rsidR="00E842D3" w:rsidRPr="006374D5" w:rsidRDefault="00E842D3" w:rsidP="00E842D3">
      <w:pPr>
        <w:pStyle w:val="SingleTxtG"/>
        <w:spacing w:before="120" w:after="240"/>
        <w:ind w:left="2268"/>
      </w:pPr>
      <w:r w:rsidRPr="006374D5">
        <w:t>Значения на рис. А3-V указаны в кд.</w:t>
      </w:r>
    </w:p>
    <w:p w14:paraId="1B34442C" w14:textId="77777777" w:rsidR="00E842D3" w:rsidRPr="006374D5" w:rsidRDefault="00E842D3" w:rsidP="00286411">
      <w:pPr>
        <w:pStyle w:val="SingleTxtG"/>
        <w:spacing w:before="240"/>
        <w:ind w:left="2268"/>
      </w:pPr>
      <w:r w:rsidRPr="006374D5">
        <w:t xml:space="preserve">Направления </w:t>
      </w:r>
      <w:r>
        <w:t>Г</w:t>
      </w:r>
      <w:r w:rsidRPr="006374D5">
        <w:t xml:space="preserve"> = 0º и </w:t>
      </w:r>
      <w:r>
        <w:t>В</w:t>
      </w:r>
      <w:r w:rsidRPr="006374D5">
        <w:t xml:space="preserve"> = 0º соответствуют исходной оси. На транспортном средстве они являются горизонтальными, параллельными средней продольной плоскости транспортного средства и ориентированными в предписанном направлении видимости. Они проходят через исходный центр. Величины, приведенные на рис. A3-V, показывают – по отдельным направлениям измерения – минимальную силу света в кд.</w:t>
      </w:r>
    </w:p>
    <w:p w14:paraId="3F2802C2" w14:textId="77777777" w:rsidR="00E842D3" w:rsidRPr="006374D5" w:rsidRDefault="00E842D3" w:rsidP="00286411">
      <w:pPr>
        <w:pStyle w:val="SingleTxtG"/>
        <w:spacing w:after="240"/>
        <w:ind w:left="2257" w:hanging="1123"/>
      </w:pPr>
      <w:r w:rsidRPr="006374D5">
        <w:t>2.6</w:t>
      </w:r>
      <w:r w:rsidRPr="006374D5">
        <w:tab/>
        <w:t>Стандартное распределение света задних противотуманных огней</w:t>
      </w:r>
    </w:p>
    <w:p w14:paraId="7CFE9DD8" w14:textId="77777777" w:rsidR="00E842D3" w:rsidRPr="005949D4" w:rsidRDefault="00E842D3" w:rsidP="00E842D3">
      <w:pPr>
        <w:pStyle w:val="SingleTxtG"/>
        <w:jc w:val="left"/>
        <w:rPr>
          <w:b/>
          <w:bCs/>
        </w:rPr>
      </w:pPr>
      <w:r w:rsidRPr="006374D5">
        <w:t>Ри</w:t>
      </w:r>
      <w:r w:rsidRPr="0052787B">
        <w:t>с. A3-VI</w:t>
      </w:r>
      <w:r w:rsidRPr="0052787B">
        <w:br/>
      </w:r>
      <w:r w:rsidRPr="007930D1">
        <w:rPr>
          <w:b/>
        </w:rPr>
        <w:t>Ра</w:t>
      </w:r>
      <w:r w:rsidRPr="007930D1">
        <w:rPr>
          <w:b/>
          <w:bCs/>
        </w:rPr>
        <w:t>с</w:t>
      </w:r>
      <w:r w:rsidRPr="005949D4">
        <w:rPr>
          <w:b/>
          <w:bCs/>
        </w:rPr>
        <w:t>пределение света задних противотуманных огней</w:t>
      </w:r>
    </w:p>
    <w:p w14:paraId="4EFA71B6" w14:textId="77777777" w:rsidR="00E842D3" w:rsidRPr="006374D5" w:rsidRDefault="00E842D3" w:rsidP="00E842D3">
      <w:pPr>
        <w:pStyle w:val="SingleTxtG"/>
        <w:spacing w:before="120"/>
      </w:pPr>
      <w:r w:rsidRPr="006374D5">
        <w:rPr>
          <w:noProof/>
          <w:lang w:val="fr-CH" w:eastAsia="fr-CH"/>
        </w:rPr>
        <mc:AlternateContent>
          <mc:Choice Requires="wpg">
            <w:drawing>
              <wp:inline distT="0" distB="0" distL="0" distR="0" wp14:anchorId="7B043138" wp14:editId="6AE12BA0">
                <wp:extent cx="3875405" cy="2423795"/>
                <wp:effectExtent l="0" t="0" r="0" b="0"/>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5405" cy="2423795"/>
                          <a:chOff x="0" y="0"/>
                          <a:chExt cx="39598"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5915" y="3609"/>
                            <a:ext cx="12357"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A7D88" w14:textId="77777777" w:rsidR="003B6339" w:rsidRPr="0052787B" w:rsidRDefault="003B6339" w:rsidP="00E842D3">
                              <w:pPr>
                                <w:pStyle w:val="afd"/>
                                <w:spacing w:before="0" w:beforeAutospacing="0" w:after="0" w:afterAutospacing="0"/>
                                <w:jc w:val="center"/>
                                <w:rPr>
                                  <w:sz w:val="20"/>
                                  <w:szCs w:val="20"/>
                                </w:rPr>
                              </w:pPr>
                              <w:r w:rsidRPr="0052787B">
                                <w:rPr>
                                  <w:b/>
                                  <w:bCs/>
                                  <w:sz w:val="20"/>
                                  <w:szCs w:val="20"/>
                                  <w:lang w:val="ru-RU"/>
                                </w:rPr>
                                <w:t>Минимум 150 кд</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719" y="16676"/>
                            <a:ext cx="115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E5704" w14:textId="77777777" w:rsidR="003B6339" w:rsidRPr="0052787B" w:rsidRDefault="003B6339" w:rsidP="00E842D3">
                              <w:pPr>
                                <w:pStyle w:val="afd"/>
                                <w:spacing w:before="0" w:beforeAutospacing="0" w:after="0" w:afterAutospacing="0"/>
                                <w:jc w:val="center"/>
                                <w:rPr>
                                  <w:sz w:val="20"/>
                                  <w:szCs w:val="20"/>
                                </w:rPr>
                              </w:pPr>
                              <w:r w:rsidRPr="0052787B">
                                <w:rPr>
                                  <w:b/>
                                  <w:bCs/>
                                  <w:sz w:val="20"/>
                                  <w:szCs w:val="20"/>
                                  <w:lang w:val="ru-RU"/>
                                </w:rPr>
                                <w:t>Минимум 75 кд</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20617"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В</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8199"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91A7D"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344A0"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5E153"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495A4"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В</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A05A5"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Г</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F7645"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Г</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043138" id="Gruppieren 99" o:spid="_x0000_s1424" style="width:305.15pt;height:190.85pt;mso-position-horizontal-relative:char;mso-position-vertical-relative:line" coordsize="39598,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">
                <v:shapetype id="_x0000_t4" coordsize="21600,21600" o:spt="4" path="m10800,l,10800,10800,21600,21600,10800xe">
                  <v:stroke joinstyle="miter"/>
                  <v:path gradientshapeok="t" o:connecttype="rect" textboxrect="5400,5400,16200,16200"/>
                </v:shapetype>
                <v:shape id="Raute 1268" o:spid="_x0000_s1425"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" fillcolor="#b2b2b2" strokecolor="black [3213]" strokeweight="1pt">
                  <v:fill r:id="rId32" o:title="" color2="white [3212]" type="pattern"/>
                  <v:stroke dashstyle="dash"/>
                </v:shape>
                <v:line id="Gerade Verbindung 1269" o:spid="_x0000_s1426"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 id="Textfeld 70" o:spid="_x0000_s1427" type="#_x0000_t202" style="position:absolute;left:25915;top:3609;width:12357;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14:paraId="29CA7D88" w14:textId="77777777" w:rsidR="003B6339" w:rsidRPr="0052787B" w:rsidRDefault="003B6339" w:rsidP="00E842D3">
                        <w:pPr>
                          <w:pStyle w:val="afd"/>
                          <w:spacing w:before="0" w:beforeAutospacing="0" w:after="0" w:afterAutospacing="0"/>
                          <w:jc w:val="center"/>
                          <w:rPr>
                            <w:sz w:val="20"/>
                            <w:szCs w:val="20"/>
                          </w:rPr>
                        </w:pPr>
                        <w:r w:rsidRPr="0052787B">
                          <w:rPr>
                            <w:b/>
                            <w:bCs/>
                            <w:sz w:val="20"/>
                            <w:szCs w:val="20"/>
                            <w:lang w:val="ru-RU"/>
                          </w:rPr>
                          <w:t>Минимум 150 кд</w:t>
                        </w:r>
                      </w:p>
                    </w:txbxContent>
                  </v:textbox>
                </v:shape>
                <v:shape id="Textfeld 71" o:spid="_x0000_s1428" type="#_x0000_t202" style="position:absolute;left:719;top:16676;width:115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14:paraId="735E5704" w14:textId="77777777" w:rsidR="003B6339" w:rsidRPr="0052787B" w:rsidRDefault="003B6339" w:rsidP="00E842D3">
                        <w:pPr>
                          <w:pStyle w:val="afd"/>
                          <w:spacing w:before="0" w:beforeAutospacing="0" w:after="0" w:afterAutospacing="0"/>
                          <w:jc w:val="center"/>
                          <w:rPr>
                            <w:sz w:val="20"/>
                            <w:szCs w:val="20"/>
                          </w:rPr>
                        </w:pPr>
                        <w:r w:rsidRPr="0052787B">
                          <w:rPr>
                            <w:b/>
                            <w:bCs/>
                            <w:sz w:val="20"/>
                            <w:szCs w:val="20"/>
                            <w:lang w:val="ru-RU"/>
                          </w:rPr>
                          <w:t>Минимум 75 кд</w:t>
                        </w:r>
                      </w:p>
                    </w:txbxContent>
                  </v:textbox>
                </v:shape>
                <v:shape id="Gerade Verbindung mit Pfeil 1273" o:spid="_x0000_s1429"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430"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431"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432"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14:paraId="17D20617"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В</w:t>
                        </w:r>
                      </w:p>
                    </w:txbxContent>
                  </v:textbox>
                </v:shape>
                <v:line id="Gerade Verbindung 1277" o:spid="_x0000_s1433"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434"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435"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436"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437"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438"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439"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440"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441"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14:paraId="12138199"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v:textbox>
                </v:shape>
                <v:shape id="Textfeld 93" o:spid="_x0000_s1442"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14:paraId="17291A7D"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v:textbox>
                </v:shape>
                <v:shape id="Textfeld 94" o:spid="_x0000_s1443" type="#_x0000_t202" style="position:absolute;left:3106;top:5875;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14:paraId="0C2344A0"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v:textbox>
                </v:shape>
                <v:shape id="_x0000_s1444" type="#_x0000_t202" style="position:absolute;left:33723;top:16570;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14:paraId="3625E153"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v:textbox>
                </v:shape>
                <v:shape id="Textfeld 96" o:spid="_x0000_s1445"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14:paraId="0D9495A4"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В</w:t>
                        </w:r>
                      </w:p>
                    </w:txbxContent>
                  </v:textbox>
                </v:shape>
                <v:shape id="Textfeld 97" o:spid="_x0000_s1446"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14:paraId="052A05A5"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Г</w:t>
                        </w:r>
                      </w:p>
                    </w:txbxContent>
                  </v:textbox>
                </v:shape>
                <v:shape id="Textfeld 98" o:spid="_x0000_s1447"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14:paraId="52AF7645"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Г</w:t>
                        </w:r>
                      </w:p>
                    </w:txbxContent>
                  </v:textbox>
                </v:shape>
                <v:line id="Gerade Verbindung 1270" o:spid="_x0000_s1448"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anchorlock/>
              </v:group>
            </w:pict>
          </mc:Fallback>
        </mc:AlternateContent>
      </w:r>
    </w:p>
    <w:p w14:paraId="78E931E6" w14:textId="77777777" w:rsidR="00E842D3" w:rsidRPr="006374D5" w:rsidRDefault="00E842D3" w:rsidP="00286411">
      <w:pPr>
        <w:pStyle w:val="SingleTxtG"/>
        <w:spacing w:before="240"/>
        <w:ind w:left="2268"/>
      </w:pPr>
      <w:r w:rsidRPr="006374D5">
        <w:t xml:space="preserve">Если при визуальном осмотре создается впечатление, что огонь дает в разных местах значительные колебания силы света, то проводят проверку с целью удостовериться, что за пределами осей ни одна величина силы света, измеренная внутри ромба, ограниченного крайними направлениями измерения, не составляет менее 75 кд </w:t>
      </w:r>
      <w:r w:rsidR="00286411">
        <w:br/>
      </w:r>
      <w:r w:rsidRPr="006374D5">
        <w:t>(см. рис. выше).</w:t>
      </w:r>
    </w:p>
    <w:p w14:paraId="252C3C24" w14:textId="77777777" w:rsidR="00E842D3" w:rsidRPr="006374D5" w:rsidRDefault="00E842D3" w:rsidP="00E842D3">
      <w:pPr>
        <w:pStyle w:val="SingleTxtG"/>
        <w:keepNext/>
        <w:ind w:left="2259" w:hanging="1125"/>
      </w:pPr>
      <w:r w:rsidRPr="006374D5">
        <w:lastRenderedPageBreak/>
        <w:t>2.7</w:t>
      </w:r>
      <w:r w:rsidRPr="006374D5">
        <w:tab/>
        <w:t>Стандартное распределение света боковых габаритных огней</w:t>
      </w:r>
    </w:p>
    <w:p w14:paraId="2D0C0706" w14:textId="77777777" w:rsidR="00E842D3" w:rsidRPr="006374D5" w:rsidRDefault="00E842D3" w:rsidP="00E842D3">
      <w:pPr>
        <w:pStyle w:val="para"/>
        <w:keepNext/>
        <w:spacing w:after="240"/>
        <w:rPr>
          <w:lang w:val="ru-RU"/>
        </w:rPr>
      </w:pPr>
      <w:r w:rsidRPr="006374D5">
        <w:rPr>
          <w:lang w:val="ru-RU"/>
        </w:rPr>
        <w:t>2.7.1</w:t>
      </w:r>
      <w:r w:rsidRPr="006374D5">
        <w:rPr>
          <w:lang w:val="ru-RU"/>
        </w:rPr>
        <w:tab/>
        <w:t>Боковые габаритные огни категории SМ1</w:t>
      </w:r>
    </w:p>
    <w:p w14:paraId="417631C5" w14:textId="77777777" w:rsidR="00E842D3" w:rsidRPr="005949D4" w:rsidRDefault="00E842D3" w:rsidP="00E842D3">
      <w:pPr>
        <w:pStyle w:val="SingleTxtG"/>
        <w:jc w:val="left"/>
        <w:rPr>
          <w:b/>
          <w:bCs/>
        </w:rPr>
      </w:pPr>
      <w:r w:rsidRPr="006374D5">
        <w:t>Рис. А3-VI</w:t>
      </w:r>
      <w:r w:rsidRPr="0052787B">
        <w:t>I</w:t>
      </w:r>
      <w:r w:rsidRPr="0052787B">
        <w:br/>
      </w:r>
      <w:r w:rsidRPr="0052787B">
        <w:rPr>
          <w:b/>
        </w:rPr>
        <w:t>Распределен</w:t>
      </w:r>
      <w:r w:rsidRPr="0052787B">
        <w:rPr>
          <w:b/>
          <w:bCs/>
        </w:rPr>
        <w:t>ие света боковых габаритных огней категории SM1</w:t>
      </w:r>
    </w:p>
    <w:p w14:paraId="6E601C12" w14:textId="77777777" w:rsidR="00E842D3" w:rsidRPr="006374D5" w:rsidRDefault="00E842D3" w:rsidP="00E842D3">
      <w:pPr>
        <w:pStyle w:val="para"/>
        <w:rPr>
          <w:lang w:val="ru-RU"/>
        </w:rPr>
      </w:pPr>
      <w:r w:rsidRPr="006374D5">
        <w:rPr>
          <w:noProof/>
          <w:lang w:val="fr-CH" w:eastAsia="fr-CH"/>
        </w:rPr>
        <mc:AlternateContent>
          <mc:Choice Requires="wpg">
            <w:drawing>
              <wp:inline distT="0" distB="0" distL="0" distR="0" wp14:anchorId="5B5383BF" wp14:editId="2DF22282">
                <wp:extent cx="4739005" cy="2331720"/>
                <wp:effectExtent l="0" t="19050" r="4445" b="1905"/>
                <wp:docPr id="221"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331720"/>
                          <a:chOff x="0" y="0"/>
                          <a:chExt cx="54648" cy="26887"/>
                        </a:xfrm>
                      </wpg:grpSpPr>
                      <wps:wsp>
                        <wps:cNvPr id="222" name="Gerade Verbindung 1293"/>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3" name="Gerade Verbindung 1294"/>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4" name="Gerade Verbindung 1295"/>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5" name="Gerade Verbindung 1296"/>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6" name="Gerade Verbindung 1297"/>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7" name="Gerade Verbindung 1298"/>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8" name="Gerade Verbindung 1299"/>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9" name="Gerade Verbindung 1300"/>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0" name="Gerade Verbindung 130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1" name="Gerade Verbindung 1302"/>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2" name="Gerade Verbindung 1303"/>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3" name="Gerade Verbindung 1304"/>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4" name="Textfeld 22"/>
                        <wps:cNvSpPr txBox="1">
                          <a:spLocks noChangeArrowheads="1"/>
                        </wps:cNvSpPr>
                        <wps:spPr bwMode="auto">
                          <a:xfrm>
                            <a:off x="2531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169A0"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235" name="Textfeld 23"/>
                        <wps:cNvSpPr txBox="1">
                          <a:spLocks noChangeArrowheads="1"/>
                        </wps:cNvSpPr>
                        <wps:spPr bwMode="auto">
                          <a:xfrm>
                            <a:off x="2783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569C8"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36" name="Textfeld 24"/>
                        <wps:cNvSpPr txBox="1">
                          <a:spLocks noChangeArrowheads="1"/>
                        </wps:cNvSpPr>
                        <wps:spPr bwMode="auto">
                          <a:xfrm>
                            <a:off x="3556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795D8"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20°</w:t>
                              </w:r>
                            </w:p>
                          </w:txbxContent>
                        </wps:txbx>
                        <wps:bodyPr rot="0" vert="horz" wrap="square" lIns="91440" tIns="45720" rIns="91440" bIns="45720" anchor="t" anchorCtr="0" upright="1">
                          <a:noAutofit/>
                        </wps:bodyPr>
                      </wps:wsp>
                      <wps:wsp>
                        <wps:cNvPr id="237" name="Textfeld 25"/>
                        <wps:cNvSpPr txBox="1">
                          <a:spLocks noChangeArrowheads="1"/>
                        </wps:cNvSpPr>
                        <wps:spPr bwMode="auto">
                          <a:xfrm>
                            <a:off x="40678"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08733"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238" name="Textfeld 26"/>
                        <wps:cNvSpPr txBox="1">
                          <a:spLocks noChangeArrowheads="1"/>
                        </wps:cNvSpPr>
                        <wps:spPr bwMode="auto">
                          <a:xfrm>
                            <a:off x="4835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5E2BC"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45°</w:t>
                              </w:r>
                            </w:p>
                          </w:txbxContent>
                        </wps:txbx>
                        <wps:bodyPr rot="0" vert="horz" wrap="square" lIns="91440" tIns="45720" rIns="91440" bIns="45720" anchor="t" anchorCtr="0" upright="1">
                          <a:noAutofit/>
                        </wps:bodyPr>
                      </wps:wsp>
                      <wps:wsp>
                        <wps:cNvPr id="239" name="Textfeld 27"/>
                        <wps:cNvSpPr txBox="1">
                          <a:spLocks noChangeArrowheads="1"/>
                        </wps:cNvSpPr>
                        <wps:spPr bwMode="auto">
                          <a:xfrm>
                            <a:off x="2271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6CA42"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40" name="Textfeld 28"/>
                        <wps:cNvSpPr txBox="1">
                          <a:spLocks noChangeArrowheads="1"/>
                        </wps:cNvSpPr>
                        <wps:spPr bwMode="auto">
                          <a:xfrm>
                            <a:off x="1494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B8BBB"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20°</w:t>
                              </w:r>
                            </w:p>
                          </w:txbxContent>
                        </wps:txbx>
                        <wps:bodyPr rot="0" vert="horz" wrap="square" lIns="91440" tIns="45720" rIns="91440" bIns="45720" anchor="t" anchorCtr="0" upright="1">
                          <a:noAutofit/>
                        </wps:bodyPr>
                      </wps:wsp>
                      <wps:wsp>
                        <wps:cNvPr id="241" name="Textfeld 29"/>
                        <wps:cNvSpPr txBox="1">
                          <a:spLocks noChangeArrowheads="1"/>
                        </wps:cNvSpPr>
                        <wps:spPr bwMode="auto">
                          <a:xfrm>
                            <a:off x="983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1241F"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242" name="Textfeld 30"/>
                        <wps:cNvSpPr txBox="1">
                          <a:spLocks noChangeArrowheads="1"/>
                        </wps:cNvSpPr>
                        <wps:spPr bwMode="auto">
                          <a:xfrm>
                            <a:off x="479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684A8"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40°</w:t>
                              </w:r>
                            </w:p>
                          </w:txbxContent>
                        </wps:txbx>
                        <wps:bodyPr rot="0" vert="horz" wrap="square" lIns="91440" tIns="45720" rIns="91440" bIns="45720" anchor="t" anchorCtr="0" upright="1">
                          <a:noAutofit/>
                        </wps:bodyPr>
                      </wps:wsp>
                      <wps:wsp>
                        <wps:cNvPr id="243"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4" name="Textfeld 32"/>
                        <wps:cNvSpPr txBox="1">
                          <a:spLocks noChangeArrowheads="1"/>
                        </wps:cNvSpPr>
                        <wps:spPr bwMode="auto">
                          <a:xfrm>
                            <a:off x="26640" y="24513"/>
                            <a:ext cx="2350"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40EAF"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Г</w:t>
                              </w:r>
                            </w:p>
                          </w:txbxContent>
                        </wps:txbx>
                        <wps:bodyPr rot="0" vert="horz" wrap="square" lIns="91440" tIns="45720" rIns="91440" bIns="45720" anchor="t" anchorCtr="0" upright="1">
                          <a:noAutofit/>
                        </wps:bodyPr>
                      </wps:wsp>
                      <wps:wsp>
                        <wps:cNvPr id="245"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6"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459F5"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В</w:t>
                              </w:r>
                            </w:p>
                          </w:txbxContent>
                        </wps:txbx>
                        <wps:bodyPr rot="0" vert="horz" wrap="square" lIns="91440" tIns="45720" rIns="91440" bIns="45720" anchor="t" anchorCtr="0" upright="1">
                          <a:noAutofit/>
                        </wps:bodyPr>
                      </wps:wsp>
                      <wps:wsp>
                        <wps:cNvPr id="247"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0F973"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48"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692C7"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49"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7A574"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250"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869D3"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51"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4B620"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52" name="Gerade Verbindung 1323"/>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3" name="Gerade Verbindung 1324"/>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4" name="Gerade Verbindung 1325"/>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5" name="Gerade Verbindung 1326"/>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6" name="Gerade Verbindung 1327"/>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7" name="Gerade Verbindung 1328"/>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8" name="Gerade Verbindung 1329"/>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9" name="Gerade Verbindung 1330"/>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0" name="Gerade Verbindung 133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1" name="Gerade Verbindung 1332"/>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2" name="Textfeld 79"/>
                        <wps:cNvSpPr txBox="1">
                          <a:spLocks noChangeArrowheads="1"/>
                        </wps:cNvSpPr>
                        <wps:spPr bwMode="auto">
                          <a:xfrm>
                            <a:off x="30410"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37CED"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63" name="Textfeld 80"/>
                        <wps:cNvSpPr txBox="1">
                          <a:spLocks noChangeArrowheads="1"/>
                        </wps:cNvSpPr>
                        <wps:spPr bwMode="auto">
                          <a:xfrm>
                            <a:off x="45794"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5E8A0"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40°</w:t>
                              </w:r>
                            </w:p>
                          </w:txbxContent>
                        </wps:txbx>
                        <wps:bodyPr rot="0" vert="horz" wrap="square" lIns="91440" tIns="45720" rIns="91440" bIns="45720" anchor="t" anchorCtr="0" upright="1">
                          <a:noAutofit/>
                        </wps:bodyPr>
                      </wps:wsp>
                      <wps:wsp>
                        <wps:cNvPr id="264" name="Textfeld 81"/>
                        <wps:cNvSpPr txBox="1">
                          <a:spLocks noChangeArrowheads="1"/>
                        </wps:cNvSpPr>
                        <wps:spPr bwMode="auto">
                          <a:xfrm>
                            <a:off x="20138"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9F377"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65" name="Textfeld 82"/>
                        <wps:cNvSpPr txBox="1">
                          <a:spLocks noChangeArrowheads="1"/>
                        </wps:cNvSpPr>
                        <wps:spPr bwMode="auto">
                          <a:xfrm>
                            <a:off x="228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30258"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45°</w:t>
                              </w:r>
                            </w:p>
                          </w:txbxContent>
                        </wps:txbx>
                        <wps:bodyPr rot="0" vert="horz" wrap="square" lIns="91440" tIns="45720" rIns="91440" bIns="45720" anchor="t" anchorCtr="0" upright="1">
                          <a:noAutofit/>
                        </wps:bodyPr>
                      </wps:wsp>
                      <wps:wsp>
                        <wps:cNvPr id="266"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5B5383BF" id="Gruppieren 85" o:spid="_x0000_s1449" style="width:373.15pt;height:183.6pt;mso-position-horizontal-relative:char;mso-position-vertical-relative:line" coordsize="54648,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">
                <v:line id="Gerade Verbindung 1293" o:spid="_x0000_s1450" style="position:absolute;visibility:visible;mso-wrap-style:square" from="4773,1821" to="50859,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" strokecolor="#5a5a5a [2109]" strokeweight="1pt"/>
                <v:line id="Gerade Verbindung 1294" o:spid="_x0000_s1451" style="position:absolute;visibility:visible;mso-wrap-style:square" from="4773,6621" to="5085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LBxgAAANwAAAAPAAAAZHJzL2Rvd25yZXYueG1sRI9Ba8JA&#10;FITvQv/D8gq9mU1TkB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GB2ywcYAAADcAAAA&#10;DwAAAAAAAAAAAAAAAAAHAgAAZHJzL2Rvd25yZXYueG1sUEsFBgAAAAADAAMAtwAAAPoCAAAAAA==&#10;" strokecolor="#5a5a5a [2109]" strokeweight="1pt"/>
                <v:line id="Gerade Verbindung 1295" o:spid="_x0000_s1452" style="position:absolute;visibility:visible;mso-wrap-style:square" from="4773,11422" to="50859,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q1xgAAANwAAAAPAAAAZHJzL2Rvd25yZXYueG1sRI9Ba8JA&#10;FITvQv/D8gq9mU1Dk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QqtcYAAADcAAAA&#10;DwAAAAAAAAAAAAAAAAAHAgAAZHJzL2Rvd25yZXYueG1sUEsFBgAAAAADAAMAtwAAAPoCAAAAAA==&#10;" strokecolor="#5a5a5a [2109]" strokeweight="1pt"/>
                <v:line id="Gerade Verbindung 1296" o:spid="_x0000_s1453" style="position:absolute;visibility:visible;mso-wrap-style:square" from="4773,16222" to="50859,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8uxgAAANwAAAAPAAAAZHJzL2Rvd25yZXYueG1sRI9Ba8JA&#10;FITvQv/D8gq9mU0Dl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iPLsYAAADcAAAA&#10;DwAAAAAAAAAAAAAAAAAHAgAAZHJzL2Rvd25yZXYueG1sUEsFBgAAAAADAAMAtwAAAPoCAAAAAA==&#10;" strokecolor="#5a5a5a [2109]" strokeweight="1pt"/>
                <v:line id="Gerade Verbindung 1297" o:spid="_x0000_s1454" style="position:absolute;visibility:visible;mso-wrap-style:square" from="4773,21023" to="5085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" strokecolor="#5a5a5a [2109]" strokeweight="1pt"/>
                <v:line id="Gerade Verbindung 1298" o:spid="_x0000_s1455" style="position:absolute;visibility:visible;mso-wrap-style:square" from="4773,1928" to="477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" strokecolor="#5a5a5a [2109]" strokeweight="1pt"/>
                <v:line id="Gerade Verbindung 1299" o:spid="_x0000_s1456" style="position:absolute;visibility:visible;mso-wrap-style:square" from="7334,1928" to="733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" strokecolor="#5a5a5a [2109]" strokeweight="1pt"/>
                <v:line id="Gerade Verbindung 1300" o:spid="_x0000_s1457" style="position:absolute;visibility:visible;mso-wrap-style:square" from="12454,1928" to="1245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" strokecolor="#5a5a5a [2109]" strokeweight="1pt"/>
                <v:line id="Gerade Verbindung 1301" o:spid="_x0000_s1458" style="position:absolute;visibility:visible;mso-wrap-style:square" from="17575,1928" to="1757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" strokecolor="#5a5a5a [2109]" strokeweight="1pt"/>
                <v:line id="Gerade Verbindung 1302" o:spid="_x0000_s1459" style="position:absolute;visibility:visible;mso-wrap-style:square" from="27816,1928" to="2781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" strokecolor="#5a5a5a [2109]" strokeweight="1pt"/>
                <v:line id="Gerade Verbindung 1303" o:spid="_x0000_s1460" style="position:absolute;visibility:visible;mso-wrap-style:square" from="43178,1928" to="4317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" strokecolor="#5a5a5a [2109]" strokeweight="1pt"/>
                <v:line id="Gerade Verbindung 1304" o:spid="_x0000_s1461" style="position:absolute;visibility:visible;mso-wrap-style:square" from="50859,1928" to="50859,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" strokecolor="#5a5a5a [2109]" strokeweight="1pt"/>
                <v:shape id="Textfeld 22" o:spid="_x0000_s1462" type="#_x0000_t202" style="position:absolute;left:2531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63D169A0"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0°</w:t>
                        </w:r>
                      </w:p>
                    </w:txbxContent>
                  </v:textbox>
                </v:shape>
                <v:shape id="Textfeld 23" o:spid="_x0000_s1463" type="#_x0000_t202" style="position:absolute;left:2783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402569C8"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v:textbox>
                </v:shape>
                <v:shape id="Textfeld 24" o:spid="_x0000_s1464" type="#_x0000_t202" style="position:absolute;left:3556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27A795D8"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20°</w:t>
                        </w:r>
                      </w:p>
                    </w:txbxContent>
                  </v:textbox>
                </v:shape>
                <v:shape id="Textfeld 25" o:spid="_x0000_s1465" type="#_x0000_t202" style="position:absolute;left:40678;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36908733"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30°</w:t>
                        </w:r>
                      </w:p>
                    </w:txbxContent>
                  </v:textbox>
                </v:shape>
                <v:shape id="Textfeld 26" o:spid="_x0000_s1466" type="#_x0000_t202" style="position:absolute;left:4835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4145E2BC"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45°</w:t>
                        </w:r>
                      </w:p>
                    </w:txbxContent>
                  </v:textbox>
                </v:shape>
                <v:shape id="Textfeld 27" o:spid="_x0000_s1467" type="#_x0000_t202" style="position:absolute;left:2271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0356CA42"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v:textbox>
                </v:shape>
                <v:shape id="Textfeld 28" o:spid="_x0000_s1468" type="#_x0000_t202" style="position:absolute;left:1494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31FB8BBB"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20°</w:t>
                        </w:r>
                      </w:p>
                    </w:txbxContent>
                  </v:textbox>
                </v:shape>
                <v:shape id="Textfeld 29" o:spid="_x0000_s1469" type="#_x0000_t202" style="position:absolute;left:983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3331241F"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30°</w:t>
                        </w:r>
                      </w:p>
                    </w:txbxContent>
                  </v:textbox>
                </v:shape>
                <v:shape id="Textfeld 30" o:spid="_x0000_s1470" type="#_x0000_t202" style="position:absolute;left:479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5B1684A8"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40°</w:t>
                        </w:r>
                      </w:p>
                    </w:txbxContent>
                  </v:textbox>
                </v:shape>
                <v:shape id="Gerade Verbindung mit Pfeil 1314" o:spid="_x0000_s1471" type="#_x0000_t32" style="position:absolute;left:14855;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" strokecolor="black [3213]" strokeweight="1pt">
                  <v:stroke startarrow="block" endarrow="block"/>
                </v:shape>
                <v:shape id="Textfeld 32" o:spid="_x0000_s1472" type="#_x0000_t202" style="position:absolute;left:26640;top:24513;width:23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" fillcolor="white [3212]" stroked="f">
                  <v:textbox>
                    <w:txbxContent>
                      <w:p w14:paraId="3D040EAF"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Г</w:t>
                        </w:r>
                      </w:p>
                    </w:txbxContent>
                  </v:textbox>
                </v:shape>
                <v:shape id="Gerade Verbindung mit Pfeil 1316" o:spid="_x0000_s1473" type="#_x0000_t32" style="position:absolute;left:53397;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" strokecolor="black [3213]" strokeweight="1pt">
                  <v:stroke startarrow="block" endarrow="block"/>
                </v:shape>
                <v:shape id="Textfeld 34" o:spid="_x0000_s1474" type="#_x0000_t202" style="position:absolute;left:52298;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" fillcolor="white [3212]" stroked="f">
                  <v:textbox>
                    <w:txbxContent>
                      <w:p w14:paraId="1D9459F5"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В</w:t>
                        </w:r>
                      </w:p>
                    </w:txbxContent>
                  </v:textbox>
                </v:shape>
                <v:shape id="Textfeld 35" o:spid="_x0000_s1475"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7BA0F973"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v:textbox>
                </v:shape>
                <v:shape id="Textfeld 36" o:spid="_x0000_s1476"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233692C7"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v:textbox>
                </v:shape>
                <v:shape id="Textfeld 37" o:spid="_x0000_s1477"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2767A574"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0°</w:t>
                        </w:r>
                      </w:p>
                    </w:txbxContent>
                  </v:textbox>
                </v:shape>
                <v:shape id="Textfeld 38" o:spid="_x0000_s1478"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023869D3"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v:textbox>
                </v:shape>
                <v:shape id="Textfeld 39" o:spid="_x0000_s1479"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49E4B620"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v:textbox>
                </v:shape>
                <v:line id="Gerade Verbindung 1323" o:spid="_x0000_s1480" style="position:absolute;flip:x;visibility:visible;mso-wrap-style:square" from="50913,11480" to="52458,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" strokecolor="black [3213]" strokeweight="1pt">
                  <v:stroke startarrow="block"/>
                </v:line>
                <v:line id="Gerade Verbindung 1324" o:spid="_x0000_s1481" style="position:absolute;visibility:visible;mso-wrap-style:square" from="27850,0" to="27850,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" strokecolor="black [3213]" strokeweight="1pt">
                  <v:stroke startarrow="block"/>
                </v:line>
                <v:line id="Gerade Verbindung 1325" o:spid="_x0000_s1482" style="position:absolute;flip:y;visibility:visible;mso-wrap-style:square" from="27832,21068" to="27832,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" strokecolor="black [3213]" strokeweight="1pt">
                  <v:stroke startarrow="block"/>
                </v:line>
                <v:line id="Gerade Verbindung 1326" o:spid="_x0000_s1483"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" strokecolor="black [3213]" strokeweight="1pt">
                  <v:stroke startarrow="block"/>
                </v:line>
                <v:line id="Gerade Verbindung 1327" o:spid="_x0000_s1484" style="position:absolute;visibility:visible;mso-wrap-style:square" from="30376,1928" to="3037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" strokecolor="#5a5a5a [2109]" strokeweight="1pt"/>
                <v:line id="Gerade Verbindung 1328" o:spid="_x0000_s1485" style="position:absolute;visibility:visible;mso-wrap-style:square" from="32937,1928" to="3293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" strokecolor="#5a5a5a [2109]" strokeweight="1pt"/>
                <v:line id="Gerade Verbindung 1329" o:spid="_x0000_s1486" style="position:absolute;visibility:visible;mso-wrap-style:square" from="38057,1928" to="3805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" strokecolor="#5a5a5a [2109]" strokeweight="1pt"/>
                <v:line id="Gerade Verbindung 1330" o:spid="_x0000_s1487" style="position:absolute;visibility:visible;mso-wrap-style:square" from="48298,1928" to="4829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" strokecolor="#5a5a5a [2109]" strokeweight="1pt"/>
                <v:line id="Gerade Verbindung 1331" o:spid="_x0000_s1488" style="position:absolute;visibility:visible;mso-wrap-style:square" from="22695,1928" to="2269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" strokecolor="#5a5a5a [2109]" strokeweight="1pt"/>
                <v:line id="Gerade Verbindung 1332" o:spid="_x0000_s1489" style="position:absolute;visibility:visible;mso-wrap-style:square" from="25256,1928" to="2525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" strokecolor="#5a5a5a [2109]" strokeweight="1pt"/>
                <v:shape id="Textfeld 79" o:spid="_x0000_s1490" type="#_x0000_t202" style="position:absolute;left:30410;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3AD37CED"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v:textbox>
                </v:shape>
                <v:shape id="Textfeld 80" o:spid="_x0000_s1491" type="#_x0000_t202" style="position:absolute;left:45794;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7DD5E8A0"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40°</w:t>
                        </w:r>
                      </w:p>
                    </w:txbxContent>
                  </v:textbox>
                </v:shape>
                <v:shape id="Textfeld 81" o:spid="_x0000_s1492" type="#_x0000_t202" style="position:absolute;left:20138;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4729F377"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v:textbox>
                </v:shape>
                <v:shape id="Textfeld 82" o:spid="_x0000_s1493" type="#_x0000_t202" style="position:absolute;left:228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28830258"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45°</w:t>
                        </w:r>
                      </w:p>
                    </w:txbxContent>
                  </v:textbox>
                </v:shape>
                <v:oval id="Ellipse 1337" o:spid="_x0000_s1494" style="position:absolute;left:27299;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" fillcolor="white [3212]" strokecolor="black [3213]" strokeweight="1pt"/>
                <w10:anchorlock/>
              </v:group>
            </w:pict>
          </mc:Fallback>
        </mc:AlternateContent>
      </w:r>
    </w:p>
    <w:p w14:paraId="7821BFA5" w14:textId="77777777" w:rsidR="00E842D3" w:rsidRPr="006374D5" w:rsidRDefault="00E842D3" w:rsidP="008F7A86">
      <w:pPr>
        <w:pStyle w:val="para"/>
        <w:spacing w:after="0"/>
        <w:ind w:right="1133" w:firstLine="0"/>
        <w:rPr>
          <w:lang w:val="ru-RU"/>
        </w:rPr>
      </w:pPr>
      <w:r w:rsidRPr="006374D5">
        <w:rPr>
          <w:lang w:val="ru-RU"/>
        </w:rPr>
        <w:t>Минимальные значения: 0,6 кд в любой точке, отличной от исходной оси, на которой сила света должна составлять 4,0 кд.</w:t>
      </w:r>
    </w:p>
    <w:p w14:paraId="41C2065E" w14:textId="77777777" w:rsidR="00E842D3" w:rsidRPr="006374D5" w:rsidRDefault="00E842D3" w:rsidP="008F7A86">
      <w:pPr>
        <w:pStyle w:val="para"/>
        <w:spacing w:after="0"/>
        <w:ind w:right="1133" w:firstLine="0"/>
        <w:rPr>
          <w:lang w:val="ru-RU"/>
        </w:rPr>
      </w:pPr>
      <w:r w:rsidRPr="006374D5">
        <w:rPr>
          <w:lang w:val="ru-RU"/>
        </w:rPr>
        <w:t>Максимальные значения: 25,0 кд в любой точке.</w:t>
      </w:r>
    </w:p>
    <w:p w14:paraId="4B7B0D81" w14:textId="77777777" w:rsidR="00E842D3" w:rsidRPr="006374D5" w:rsidRDefault="00E842D3" w:rsidP="00E842D3">
      <w:pPr>
        <w:pStyle w:val="para"/>
        <w:spacing w:before="240" w:after="240"/>
        <w:rPr>
          <w:lang w:val="ru-RU"/>
        </w:rPr>
      </w:pPr>
      <w:r w:rsidRPr="006374D5">
        <w:rPr>
          <w:lang w:val="ru-RU"/>
        </w:rPr>
        <w:t>2.7.2</w:t>
      </w:r>
      <w:r w:rsidRPr="006374D5">
        <w:rPr>
          <w:lang w:val="ru-RU"/>
        </w:rPr>
        <w:tab/>
        <w:t>Боковые габаритные огни категории SМ2</w:t>
      </w:r>
    </w:p>
    <w:p w14:paraId="4AC1E109" w14:textId="77777777" w:rsidR="00E842D3" w:rsidRPr="0052787B" w:rsidRDefault="00E842D3" w:rsidP="00E842D3">
      <w:pPr>
        <w:pStyle w:val="SingleTxtG"/>
        <w:jc w:val="left"/>
        <w:rPr>
          <w:b/>
          <w:bCs/>
        </w:rPr>
      </w:pPr>
      <w:r w:rsidRPr="006374D5">
        <w:t>Рис. А3</w:t>
      </w:r>
      <w:r w:rsidRPr="0052787B">
        <w:t>-VIII</w:t>
      </w:r>
      <w:r w:rsidRPr="0052787B">
        <w:br/>
      </w:r>
      <w:r w:rsidRPr="0052787B">
        <w:rPr>
          <w:b/>
        </w:rPr>
        <w:t>Распре</w:t>
      </w:r>
      <w:r w:rsidRPr="0052787B">
        <w:rPr>
          <w:b/>
          <w:bCs/>
        </w:rPr>
        <w:t>деление света боковых габаритных огней категории SM2</w:t>
      </w:r>
    </w:p>
    <w:p w14:paraId="0AE2E193" w14:textId="77777777" w:rsidR="00E842D3" w:rsidRDefault="00E842D3" w:rsidP="00E842D3">
      <w:pPr>
        <w:spacing w:line="240" w:lineRule="auto"/>
        <w:jc w:val="center"/>
      </w:pPr>
      <w:r w:rsidRPr="006374D5">
        <w:rPr>
          <w:noProof/>
          <w:lang w:val="fr-CH" w:eastAsia="fr-CH"/>
        </w:rPr>
        <mc:AlternateContent>
          <mc:Choice Requires="wpg">
            <w:drawing>
              <wp:inline distT="0" distB="0" distL="0" distR="0" wp14:anchorId="3D22B330" wp14:editId="774109BB">
                <wp:extent cx="3616960" cy="2465070"/>
                <wp:effectExtent l="0" t="19050" r="2540" b="1905"/>
                <wp:docPr id="183"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2465070"/>
                          <a:chOff x="0" y="0"/>
                          <a:chExt cx="39440" cy="26887"/>
                        </a:xfrm>
                      </wpg:grpSpPr>
                      <wps:wsp>
                        <wps:cNvPr id="184" name="Gerade Verbindung 1339"/>
                        <wps:cNvCnPr/>
                        <wps:spPr bwMode="auto">
                          <a:xfrm>
                            <a:off x="4971" y="18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5" name="Gerade Verbindung 1340"/>
                        <wps:cNvCnPr/>
                        <wps:spPr bwMode="auto">
                          <a:xfrm>
                            <a:off x="4971" y="66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6" name="Gerade Verbindung 1341"/>
                        <wps:cNvCnPr/>
                        <wps:spPr bwMode="auto">
                          <a:xfrm>
                            <a:off x="4971" y="114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7" name="Gerade Verbindung 1342"/>
                        <wps:cNvCnPr/>
                        <wps:spPr bwMode="auto">
                          <a:xfrm>
                            <a:off x="4971" y="162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8" name="Gerade Verbindung 1343"/>
                        <wps:cNvCnPr/>
                        <wps:spPr bwMode="auto">
                          <a:xfrm>
                            <a:off x="4971" y="21023"/>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9" name="Gerade Verbindung 1344"/>
                        <wps:cNvCnPr/>
                        <wps:spPr bwMode="auto">
                          <a:xfrm>
                            <a:off x="4981"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0" name="Gerade Verbindung 1345"/>
                        <wps:cNvCnPr/>
                        <wps:spPr bwMode="auto">
                          <a:xfrm>
                            <a:off x="1010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1" name="Gerade Verbindung 1346"/>
                        <wps:cNvCnPr/>
                        <wps:spPr bwMode="auto">
                          <a:xfrm>
                            <a:off x="2034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2" name="Gerade Verbindung 1347"/>
                        <wps:cNvCnPr/>
                        <wps:spPr bwMode="auto">
                          <a:xfrm>
                            <a:off x="3570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3" name="Textfeld 22"/>
                        <wps:cNvSpPr txBox="1">
                          <a:spLocks noChangeArrowheads="1"/>
                        </wps:cNvSpPr>
                        <wps:spPr bwMode="auto">
                          <a:xfrm>
                            <a:off x="17839"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AC9C0"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194" name="Textfeld 23"/>
                        <wps:cNvSpPr txBox="1">
                          <a:spLocks noChangeArrowheads="1"/>
                        </wps:cNvSpPr>
                        <wps:spPr bwMode="auto">
                          <a:xfrm>
                            <a:off x="20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3B8C4"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195" name="Textfeld 24"/>
                        <wps:cNvSpPr txBox="1">
                          <a:spLocks noChangeArrowheads="1"/>
                        </wps:cNvSpPr>
                        <wps:spPr bwMode="auto">
                          <a:xfrm>
                            <a:off x="2808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53DF5"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20°</w:t>
                              </w:r>
                            </w:p>
                          </w:txbxContent>
                        </wps:txbx>
                        <wps:bodyPr rot="0" vert="horz" wrap="square" lIns="91440" tIns="45720" rIns="91440" bIns="45720" anchor="t" anchorCtr="0" upright="1">
                          <a:noAutofit/>
                        </wps:bodyPr>
                      </wps:wsp>
                      <wps:wsp>
                        <wps:cNvPr id="196" name="Textfeld 25"/>
                        <wps:cNvSpPr txBox="1">
                          <a:spLocks noChangeArrowheads="1"/>
                        </wps:cNvSpPr>
                        <wps:spPr bwMode="auto">
                          <a:xfrm>
                            <a:off x="33202" y="22619"/>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5EFE"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197" name="Textfeld 27"/>
                        <wps:cNvSpPr txBox="1">
                          <a:spLocks noChangeArrowheads="1"/>
                        </wps:cNvSpPr>
                        <wps:spPr bwMode="auto">
                          <a:xfrm>
                            <a:off x="1524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808A3"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198" name="Textfeld 28"/>
                        <wps:cNvSpPr txBox="1">
                          <a:spLocks noChangeArrowheads="1"/>
                        </wps:cNvSpPr>
                        <wps:spPr bwMode="auto">
                          <a:xfrm>
                            <a:off x="747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7D25F"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20°</w:t>
                              </w:r>
                            </w:p>
                          </w:txbxContent>
                        </wps:txbx>
                        <wps:bodyPr rot="0" vert="horz" wrap="square" lIns="91440" tIns="45720" rIns="91440" bIns="45720" anchor="t" anchorCtr="0" upright="1">
                          <a:noAutofit/>
                        </wps:bodyPr>
                      </wps:wsp>
                      <wps:wsp>
                        <wps:cNvPr id="199" name="Textfeld 29"/>
                        <wps:cNvSpPr txBox="1">
                          <a:spLocks noChangeArrowheads="1"/>
                        </wps:cNvSpPr>
                        <wps:spPr bwMode="auto">
                          <a:xfrm>
                            <a:off x="2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E73B1"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30°</w:t>
                              </w:r>
                            </w:p>
                          </w:txbxContent>
                        </wps:txbx>
                        <wps:bodyPr rot="0" vert="horz" wrap="square" lIns="91440" tIns="45720" rIns="91440" bIns="45720" anchor="t" anchorCtr="0" upright="1">
                          <a:noAutofit/>
                        </wps:bodyPr>
                      </wps:wsp>
                      <wps:wsp>
                        <wps:cNvPr id="200" name="Gerade Verbindung mit Pfeil 1355"/>
                        <wps:cNvCnPr>
                          <a:cxnSpLocks noChangeShapeType="1"/>
                        </wps:cNvCnPr>
                        <wps:spPr bwMode="auto">
                          <a:xfrm>
                            <a:off x="7382"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1" name="Textfeld 32"/>
                        <wps:cNvSpPr txBox="1">
                          <a:spLocks noChangeArrowheads="1"/>
                        </wps:cNvSpPr>
                        <wps:spPr bwMode="auto">
                          <a:xfrm>
                            <a:off x="19166" y="24513"/>
                            <a:ext cx="2349"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7406A"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Г</w:t>
                              </w:r>
                            </w:p>
                          </w:txbxContent>
                        </wps:txbx>
                        <wps:bodyPr rot="0" vert="horz" wrap="square" lIns="91440" tIns="45720" rIns="91440" bIns="45720" anchor="t" anchorCtr="0" upright="1">
                          <a:noAutofit/>
                        </wps:bodyPr>
                      </wps:wsp>
                      <wps:wsp>
                        <wps:cNvPr id="202" name="Gerade Verbindung mit Pfeil 1357"/>
                        <wps:cNvCnPr>
                          <a:cxnSpLocks noChangeShapeType="1"/>
                        </wps:cNvCnPr>
                        <wps:spPr bwMode="auto">
                          <a:xfrm>
                            <a:off x="38192"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3" name="Textfeld 34"/>
                        <wps:cNvSpPr txBox="1">
                          <a:spLocks noChangeArrowheads="1"/>
                        </wps:cNvSpPr>
                        <wps:spPr bwMode="auto">
                          <a:xfrm>
                            <a:off x="37090"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5CAF5"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В</w:t>
                              </w:r>
                            </w:p>
                          </w:txbxContent>
                        </wps:txbx>
                        <wps:bodyPr rot="0" vert="horz" wrap="square" lIns="91440" tIns="45720" rIns="91440" bIns="45720" anchor="t" anchorCtr="0" upright="1">
                          <a:noAutofit/>
                        </wps:bodyPr>
                      </wps:wsp>
                      <wps:wsp>
                        <wps:cNvPr id="204"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ABBB5"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05"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2E32B"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06"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B931"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0°</w:t>
                              </w:r>
                            </w:p>
                          </w:txbxContent>
                        </wps:txbx>
                        <wps:bodyPr rot="0" vert="horz" wrap="square" lIns="91440" tIns="45720" rIns="91440" bIns="45720" anchor="t" anchorCtr="0" upright="1">
                          <a:noAutofit/>
                        </wps:bodyPr>
                      </wps:wsp>
                      <wps:wsp>
                        <wps:cNvPr id="207"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DF7DA"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wps:txbx>
                        <wps:bodyPr rot="0" vert="horz" wrap="square" lIns="91440" tIns="45720" rIns="91440" bIns="45720" anchor="t" anchorCtr="0" upright="1">
                          <a:noAutofit/>
                        </wps:bodyPr>
                      </wps:wsp>
                      <wps:wsp>
                        <wps:cNvPr id="208"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3B36B"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09" name="Gerade Verbindung 1364"/>
                        <wps:cNvCnPr/>
                        <wps:spPr bwMode="auto">
                          <a:xfrm flipH="1">
                            <a:off x="35708" y="11480"/>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0" name="Gerade Verbindung 1365"/>
                        <wps:cNvCnPr/>
                        <wps:spPr bwMode="auto">
                          <a:xfrm>
                            <a:off x="20377"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1" name="Gerade Verbindung 1366"/>
                        <wps:cNvCnPr/>
                        <wps:spPr bwMode="auto">
                          <a:xfrm flipV="1">
                            <a:off x="20359"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2" name="Gerade Verbindung 1367"/>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3" name="Gerade Verbindung 1368"/>
                        <wps:cNvCnPr/>
                        <wps:spPr bwMode="auto">
                          <a:xfrm>
                            <a:off x="2290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4" name="Gerade Verbindung 1369"/>
                        <wps:cNvCnPr/>
                        <wps:spPr bwMode="auto">
                          <a:xfrm>
                            <a:off x="2546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5" name="Gerade Verbindung 1370"/>
                        <wps:cNvCnPr/>
                        <wps:spPr bwMode="auto">
                          <a:xfrm>
                            <a:off x="3058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6" name="Gerade Verbindung 1371"/>
                        <wps:cNvCnPr/>
                        <wps:spPr bwMode="auto">
                          <a:xfrm>
                            <a:off x="1522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7" name="Gerade Verbindung 1372"/>
                        <wps:cNvCnPr/>
                        <wps:spPr bwMode="auto">
                          <a:xfrm>
                            <a:off x="1778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8" name="Textfeld 79"/>
                        <wps:cNvSpPr txBox="1">
                          <a:spLocks noChangeArrowheads="1"/>
                        </wps:cNvSpPr>
                        <wps:spPr bwMode="auto">
                          <a:xfrm>
                            <a:off x="2293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4744E"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19" name="Textfeld 81"/>
                        <wps:cNvSpPr txBox="1">
                          <a:spLocks noChangeArrowheads="1"/>
                        </wps:cNvSpPr>
                        <wps:spPr bwMode="auto">
                          <a:xfrm>
                            <a:off x="12665" y="22622"/>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60BC5"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wps:txbx>
                        <wps:bodyPr rot="0" vert="horz" wrap="square" lIns="91440" tIns="45720" rIns="91440" bIns="45720" anchor="t" anchorCtr="0" upright="1">
                          <a:noAutofit/>
                        </wps:bodyPr>
                      </wps:wsp>
                      <wps:wsp>
                        <wps:cNvPr id="220" name="Ellipse 1375"/>
                        <wps:cNvSpPr>
                          <a:spLocks noChangeArrowheads="1"/>
                        </wps:cNvSpPr>
                        <wps:spPr bwMode="auto">
                          <a:xfrm>
                            <a:off x="19826"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3D22B330" id="Gruppieren 5" o:spid="_x0000_s1495" style="width:284.8pt;height:194.1pt;mso-position-horizontal-relative:char;mso-position-vertical-relative:line" coordsize="39440,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">
                <v:line id="Gerade Verbindung 1339" o:spid="_x0000_s1496" style="position:absolute;visibility:visible;mso-wrap-style:square" from="4971,1821" to="3557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TzxAAAANwAAAAPAAAAZHJzL2Rvd25yZXYueG1sRE9La8JA&#10;EL4L/Q/LFLzppqWI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Gq3FPPEAAAA3AAAAA8A&#10;AAAAAAAAAAAAAAAABwIAAGRycy9kb3ducmV2LnhtbFBLBQYAAAAAAwADALcAAAD4AgAAAAA=&#10;" strokecolor="#5a5a5a [2109]" strokeweight="1pt"/>
                <v:line id="Gerade Verbindung 1340" o:spid="_x0000_s1497" style="position:absolute;visibility:visible;mso-wrap-style:square" from="4971,6621" to="3557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oxAAAANwAAAAPAAAAZHJzL2Rvd25yZXYueG1sRE9La8JA&#10;EL4L/Q/LFLzppoWK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AX7sWjEAAAA3AAAAA8A&#10;AAAAAAAAAAAAAAAABwIAAGRycy9kb3ducmV2LnhtbFBLBQYAAAAAAwADALcAAAD4AgAAAAA=&#10;" strokecolor="#5a5a5a [2109]" strokeweight="1pt"/>
                <v:line id="Gerade Verbindung 1341" o:spid="_x0000_s1498" style="position:absolute;visibility:visible;mso-wrap-style:square" from="4971,11422" to="35571,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" strokecolor="#5a5a5a [2109]" strokeweight="1pt"/>
                <v:line id="Gerade Verbindung 1342" o:spid="_x0000_s1499" style="position:absolute;visibility:visible;mso-wrap-style:square" from="4971,16222" to="35571,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" strokecolor="#5a5a5a [2109]" strokeweight="1pt"/>
                <v:line id="Gerade Verbindung 1343" o:spid="_x0000_s1500" style="position:absolute;visibility:visible;mso-wrap-style:square" from="4971,21023" to="35571,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" strokecolor="#5a5a5a [2109]" strokeweight="1pt"/>
                <v:line id="Gerade Verbindung 1344" o:spid="_x0000_s1501" style="position:absolute;visibility:visible;mso-wrap-style:square" from="4981,1928" to="4981,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" strokecolor="#5a5a5a [2109]" strokeweight="1pt"/>
                <v:line id="Gerade Verbindung 1345" o:spid="_x0000_s1502" style="position:absolute;visibility:visible;mso-wrap-style:square" from="10102,1928" to="1010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" strokecolor="#5a5a5a [2109]" strokeweight="1pt"/>
                <v:line id="Gerade Verbindung 1346" o:spid="_x0000_s1503" style="position:absolute;visibility:visible;mso-wrap-style:square" from="20343,1928" to="2034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" strokecolor="#5a5a5a [2109]" strokeweight="1pt"/>
                <v:line id="Gerade Verbindung 1347" o:spid="_x0000_s1504" style="position:absolute;visibility:visible;mso-wrap-style:square" from="35705,1928" to="3570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" strokecolor="#5a5a5a [2109]" strokeweight="1pt"/>
                <v:shape id="Textfeld 22" o:spid="_x0000_s1505" type="#_x0000_t202" style="position:absolute;left:17839;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511AC9C0"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0°</w:t>
                        </w:r>
                      </w:p>
                    </w:txbxContent>
                  </v:textbox>
                </v:shape>
                <v:shape id="Textfeld 23" o:spid="_x0000_s1506" type="#_x0000_t202" style="position:absolute;left:20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10B3B8C4"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v:textbox>
                </v:shape>
                <v:shape id="Textfeld 24" o:spid="_x0000_s1507" type="#_x0000_t202" style="position:absolute;left:2808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4CD53DF5"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20°</w:t>
                        </w:r>
                      </w:p>
                    </w:txbxContent>
                  </v:textbox>
                </v:shape>
                <v:shape id="Textfeld 25" o:spid="_x0000_s1508" type="#_x0000_t202" style="position:absolute;left:33202;top:22619;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1F545EFE"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30°</w:t>
                        </w:r>
                      </w:p>
                    </w:txbxContent>
                  </v:textbox>
                </v:shape>
                <v:shape id="Textfeld 27" o:spid="_x0000_s1509" type="#_x0000_t202" style="position:absolute;left:1524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0BE808A3"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v:textbox>
                </v:shape>
                <v:shape id="Textfeld 28" o:spid="_x0000_s1510" type="#_x0000_t202" style="position:absolute;left:747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1CA7D25F"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20°</w:t>
                        </w:r>
                      </w:p>
                    </w:txbxContent>
                  </v:textbox>
                </v:shape>
                <v:shape id="Textfeld 29" o:spid="_x0000_s1511" type="#_x0000_t202" style="position:absolute;left:2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06FE73B1"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30°</w:t>
                        </w:r>
                      </w:p>
                    </w:txbxContent>
                  </v:textbox>
                </v:shape>
                <v:shape id="Gerade Verbindung mit Pfeil 1355" o:spid="_x0000_s1512" type="#_x0000_t32" style="position:absolute;left:7382;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" strokecolor="black [3213]" strokeweight="1pt">
                  <v:stroke startarrow="block" endarrow="block"/>
                </v:shape>
                <v:shape id="Textfeld 32" o:spid="_x0000_s1513" type="#_x0000_t202" style="position:absolute;left:19166;top:24513;width:2349;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" fillcolor="white [3212]" stroked="f">
                  <v:textbox>
                    <w:txbxContent>
                      <w:p w14:paraId="6E17406A"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Г</w:t>
                        </w:r>
                      </w:p>
                    </w:txbxContent>
                  </v:textbox>
                </v:shape>
                <v:shape id="Gerade Verbindung mit Pfeil 1357" o:spid="_x0000_s1514" type="#_x0000_t32" style="position:absolute;left:38192;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" strokecolor="black [3213]" strokeweight="1pt">
                  <v:stroke startarrow="block" endarrow="block"/>
                </v:shape>
                <v:shape id="Textfeld 34" o:spid="_x0000_s1515" type="#_x0000_t202" style="position:absolute;left:37090;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" fillcolor="white [3212]" stroked="f">
                  <v:textbox>
                    <w:txbxContent>
                      <w:p w14:paraId="1685CAF5"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В</w:t>
                        </w:r>
                      </w:p>
                    </w:txbxContent>
                  </v:textbox>
                </v:shape>
                <v:shape id="Textfeld 35" o:spid="_x0000_s1516"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7D0ABBB5"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v:textbox>
                </v:shape>
                <v:shape id="Textfeld 36" o:spid="_x0000_s1517"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08B2E32B"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v:textbox>
                </v:shape>
                <v:shape id="Textfeld 37" o:spid="_x0000_s1518"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0EA4B931"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0°</w:t>
                        </w:r>
                      </w:p>
                    </w:txbxContent>
                  </v:textbox>
                </v:shape>
                <v:shape id="Textfeld 38" o:spid="_x0000_s1519"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107DF7DA"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5°</w:t>
                        </w:r>
                      </w:p>
                    </w:txbxContent>
                  </v:textbox>
                </v:shape>
                <v:shape id="Textfeld 39" o:spid="_x0000_s1520"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7413B36B"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v:textbox>
                </v:shape>
                <v:line id="Gerade Verbindung 1364" o:spid="_x0000_s1521" style="position:absolute;flip:x;visibility:visible;mso-wrap-style:square" from="35708,11480" to="37254,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" strokecolor="black [3213]" strokeweight="1pt">
                  <v:stroke startarrow="block"/>
                </v:line>
                <v:line id="Gerade Verbindung 1365" o:spid="_x0000_s1522" style="position:absolute;visibility:visible;mso-wrap-style:square" from="20377,0" to="20377,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" strokecolor="black [3213]" strokeweight="1pt">
                  <v:stroke startarrow="block"/>
                </v:line>
                <v:line id="Gerade Verbindung 1366" o:spid="_x0000_s1523" style="position:absolute;flip:y;visibility:visible;mso-wrap-style:square" from="20359,21068" to="20359,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" strokecolor="black [3213]" strokeweight="1pt">
                  <v:stroke startarrow="block"/>
                </v:line>
                <v:line id="Gerade Verbindung 1367" o:spid="_x0000_s1524"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" strokecolor="black [3213]" strokeweight="1pt">
                  <v:stroke startarrow="block"/>
                </v:line>
                <v:line id="Gerade Verbindung 1368" o:spid="_x0000_s1525" style="position:absolute;visibility:visible;mso-wrap-style:square" from="22903,1928" to="2290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h8xgAAANwAAAAPAAAAZHJzL2Rvd25yZXYueG1sRI9Ba8JA&#10;FITvBf/D8oTe6kYL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1nF4fMYAAADcAAAA&#10;DwAAAAAAAAAAAAAAAAAHAgAAZHJzL2Rvd25yZXYueG1sUEsFBgAAAAADAAMAtwAAAPoCAAAAAA==&#10;" strokecolor="#5a5a5a [2109]" strokeweight="1pt"/>
                <v:line id="Gerade Verbindung 1369" o:spid="_x0000_s1526" style="position:absolute;visibility:visible;mso-wrap-style:square" from="25464,1928" to="2546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AIxgAAANwAAAAPAAAAZHJzL2Rvd25yZXYueG1sRI9Ba8JA&#10;FITvBf/D8oTe6kYp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WZjgCMYAAADcAAAA&#10;DwAAAAAAAAAAAAAAAAAHAgAAZHJzL2Rvd25yZXYueG1sUEsFBgAAAAADAAMAtwAAAPoCAAAAAA==&#10;" strokecolor="#5a5a5a [2109]" strokeweight="1pt"/>
                <v:line id="Gerade Verbindung 1370" o:spid="_x0000_s1527" style="position:absolute;visibility:visible;mso-wrap-style:square" from="30584,1928" to="3058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EWTxgAAANwAAAAPAAAAZHJzL2Rvd25yZXYueG1sRI9Ba8JA&#10;FITvBf/D8oTe6kah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NtRFk8YAAADcAAAA&#10;DwAAAAAAAAAAAAAAAAAHAgAAZHJzL2Rvd25yZXYueG1sUEsFBgAAAAADAAMAtwAAAPoCAAAAAA==&#10;" strokecolor="#5a5a5a [2109]" strokeweight="1pt"/>
                <v:line id="Gerade Verbindung 1371" o:spid="_x0000_s1528" style="position:absolute;visibility:visible;mso-wrap-style:square" from="15222,1928" to="1522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" strokecolor="#5a5a5a [2109]" strokeweight="1pt"/>
                <v:line id="Gerade Verbindung 1372" o:spid="_x0000_s1529" style="position:absolute;visibility:visible;mso-wrap-style:square" from="17783,1928" to="1778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" strokecolor="#5a5a5a [2109]" strokeweight="1pt"/>
                <v:shape id="Textfeld 79" o:spid="_x0000_s1530" type="#_x0000_t202" style="position:absolute;left:2293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7D54744E"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v:textbox>
                </v:shape>
                <v:shape id="Textfeld 81" o:spid="_x0000_s1531" type="#_x0000_t202" style="position:absolute;left:12665;top:22622;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6C460BC5"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10°</w:t>
                        </w:r>
                      </w:p>
                    </w:txbxContent>
                  </v:textbox>
                </v:shape>
                <v:oval id="Ellipse 1375" o:spid="_x0000_s1532" style="position:absolute;left:19826;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" fillcolor="white [3212]" strokecolor="black [3213]" strokeweight="1pt"/>
                <w10:anchorlock/>
              </v:group>
            </w:pict>
          </mc:Fallback>
        </mc:AlternateContent>
      </w:r>
    </w:p>
    <w:p w14:paraId="3CF48CEF" w14:textId="77777777" w:rsidR="008F7A86" w:rsidRPr="006374D5" w:rsidRDefault="008F7A86" w:rsidP="00E842D3">
      <w:pPr>
        <w:spacing w:line="240" w:lineRule="auto"/>
        <w:jc w:val="center"/>
      </w:pPr>
    </w:p>
    <w:p w14:paraId="0CCF8013" w14:textId="77777777" w:rsidR="00E842D3" w:rsidRPr="006374D5" w:rsidRDefault="00E842D3" w:rsidP="008F7A86">
      <w:pPr>
        <w:pStyle w:val="para"/>
        <w:spacing w:after="0"/>
        <w:ind w:right="14" w:firstLine="0"/>
        <w:rPr>
          <w:lang w:val="ru-RU"/>
        </w:rPr>
      </w:pPr>
      <w:r w:rsidRPr="006374D5">
        <w:rPr>
          <w:lang w:val="ru-RU"/>
        </w:rPr>
        <w:t>Минимальные значения: 0,6 кд в любой точке.</w:t>
      </w:r>
    </w:p>
    <w:p w14:paraId="0F7104D0" w14:textId="77777777" w:rsidR="00E842D3" w:rsidRPr="006374D5" w:rsidRDefault="00E842D3" w:rsidP="008F7A86">
      <w:pPr>
        <w:pStyle w:val="para"/>
        <w:spacing w:after="0"/>
        <w:ind w:right="14" w:firstLine="0"/>
        <w:rPr>
          <w:lang w:val="ru-RU"/>
        </w:rPr>
      </w:pPr>
      <w:r w:rsidRPr="006374D5">
        <w:rPr>
          <w:lang w:val="ru-RU"/>
        </w:rPr>
        <w:t>Максимальные значения: 25,0 кд в любой точке.</w:t>
      </w:r>
    </w:p>
    <w:p w14:paraId="7DD263F8" w14:textId="77777777" w:rsidR="00E842D3" w:rsidRPr="006374D5" w:rsidRDefault="00E842D3" w:rsidP="00E842D3">
      <w:pPr>
        <w:pStyle w:val="para"/>
        <w:spacing w:before="240" w:after="240"/>
        <w:rPr>
          <w:lang w:val="ru-RU"/>
        </w:rPr>
      </w:pPr>
      <w:r w:rsidRPr="006374D5">
        <w:rPr>
          <w:lang w:val="ru-RU"/>
        </w:rPr>
        <w:t>2.7.3</w:t>
      </w:r>
      <w:r w:rsidRPr="006374D5">
        <w:rPr>
          <w:lang w:val="ru-RU"/>
        </w:rPr>
        <w:tab/>
        <w:t>Боковые габаритные огни категорий SM1 и SM2</w:t>
      </w:r>
    </w:p>
    <w:p w14:paraId="0B521B15" w14:textId="77777777" w:rsidR="00E842D3" w:rsidRPr="006374D5" w:rsidRDefault="00E842D3" w:rsidP="00E842D3">
      <w:pPr>
        <w:pStyle w:val="para"/>
        <w:ind w:firstLine="0"/>
        <w:rPr>
          <w:lang w:val="ru-RU"/>
        </w:rPr>
      </w:pPr>
      <w:r w:rsidRPr="006374D5">
        <w:rPr>
          <w:lang w:val="ru-RU"/>
        </w:rPr>
        <w:t>Для боковых габаритных огней категорий SМ1 и SМ2 может быть достаточной проверка лишь в пяти точках, выбранных органом по официальному утверждению типа.</w:t>
      </w:r>
    </w:p>
    <w:p w14:paraId="67E59D03" w14:textId="77777777" w:rsidR="00E842D3" w:rsidRPr="006374D5" w:rsidRDefault="00E842D3" w:rsidP="00E842D3">
      <w:pPr>
        <w:pStyle w:val="para"/>
        <w:pageBreakBefore/>
        <w:spacing w:before="240" w:after="240"/>
        <w:rPr>
          <w:lang w:val="ru-RU"/>
        </w:rPr>
      </w:pPr>
      <w:r w:rsidRPr="006374D5">
        <w:rPr>
          <w:lang w:val="ru-RU"/>
        </w:rPr>
        <w:lastRenderedPageBreak/>
        <w:t>3.</w:t>
      </w:r>
      <w:r w:rsidRPr="006374D5">
        <w:rPr>
          <w:lang w:val="ru-RU"/>
        </w:rPr>
        <w:tab/>
        <w:t>Точки измерения для огней освещения заднего регистрационного знака</w:t>
      </w:r>
      <w:r>
        <w:rPr>
          <w:lang w:val="ru-RU"/>
        </w:rPr>
        <w:t xml:space="preserve"> (см. пункт 5.11.3)</w:t>
      </w:r>
    </w:p>
    <w:p w14:paraId="6EC5789E" w14:textId="77777777" w:rsidR="00E842D3" w:rsidRPr="006374D5" w:rsidRDefault="00E842D3" w:rsidP="00E842D3">
      <w:pPr>
        <w:pStyle w:val="SingleTxtG"/>
        <w:ind w:left="2268" w:hanging="1134"/>
      </w:pPr>
      <w:r w:rsidRPr="006374D5">
        <w:t>3.1</w:t>
      </w:r>
      <w:r w:rsidRPr="006374D5">
        <w:tab/>
        <w:t>Категория 1а – высокая табличка (340 x 240 мм)</w:t>
      </w:r>
    </w:p>
    <w:p w14:paraId="28B14142" w14:textId="77777777" w:rsidR="00E842D3" w:rsidRPr="007E7822" w:rsidRDefault="00E842D3" w:rsidP="00E842D3">
      <w:pPr>
        <w:pStyle w:val="SingleTxtG"/>
        <w:jc w:val="left"/>
        <w:rPr>
          <w:b/>
        </w:rPr>
      </w:pPr>
      <w:r w:rsidRPr="007E7822">
        <w:t xml:space="preserve">Рис. </w:t>
      </w:r>
      <w:r w:rsidRPr="006374D5">
        <w:t>A</w:t>
      </w:r>
      <w:r w:rsidRPr="007E7822">
        <w:t>3-</w:t>
      </w:r>
      <w:r w:rsidRPr="006374D5">
        <w:t>IX</w:t>
      </w:r>
      <w:r w:rsidRPr="007E7822">
        <w:br/>
      </w:r>
      <w:r w:rsidRPr="007E7822">
        <w:rPr>
          <w:b/>
        </w:rPr>
        <w:t>Точки измерения для таблички размером 340 х 240 мм</w:t>
      </w:r>
    </w:p>
    <w:p w14:paraId="33213E32" w14:textId="77777777" w:rsidR="00E842D3" w:rsidRPr="006374D5" w:rsidRDefault="00E842D3" w:rsidP="00E842D3">
      <w:pPr>
        <w:pStyle w:val="SingleTxtG"/>
        <w:rPr>
          <w:b/>
          <w:sz w:val="28"/>
          <w:lang w:eastAsia="en-GB"/>
        </w:rPr>
      </w:pPr>
      <w:r w:rsidRPr="006374D5">
        <w:rPr>
          <w:b/>
          <w:noProof/>
          <w:sz w:val="28"/>
          <w:lang w:val="fr-CH" w:eastAsia="fr-CH"/>
        </w:rPr>
        <mc:AlternateContent>
          <mc:Choice Requires="wpg">
            <w:drawing>
              <wp:inline distT="0" distB="0" distL="0" distR="0" wp14:anchorId="151F4E36" wp14:editId="6D082A15">
                <wp:extent cx="3792498" cy="2202815"/>
                <wp:effectExtent l="0" t="0" r="0" b="26035"/>
                <wp:docPr id="100"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2498" cy="2202815"/>
                          <a:chOff x="0" y="0"/>
                          <a:chExt cx="38906" cy="22398"/>
                        </a:xfrm>
                      </wpg:grpSpPr>
                      <wps:wsp>
                        <wps:cNvPr id="101"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04" name="Gruppieren 1632"/>
                        <wpg:cNvGrpSpPr>
                          <a:grpSpLocks/>
                        </wpg:cNvGrpSpPr>
                        <wpg:grpSpPr bwMode="auto">
                          <a:xfrm>
                            <a:off x="6480" y="2160"/>
                            <a:ext cx="2520" cy="2520"/>
                            <a:chOff x="6480" y="2160"/>
                            <a:chExt cx="2520" cy="2520"/>
                          </a:xfrm>
                        </wpg:grpSpPr>
                        <wps:wsp>
                          <wps:cNvPr id="105" name="Gerade Verbindung 1633"/>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 name="Gerade Verbindung 1634"/>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08" name="Gruppieren 1636"/>
                        <wpg:cNvGrpSpPr>
                          <a:grpSpLocks/>
                        </wpg:cNvGrpSpPr>
                        <wpg:grpSpPr bwMode="auto">
                          <a:xfrm>
                            <a:off x="12841" y="2160"/>
                            <a:ext cx="2520" cy="2520"/>
                            <a:chOff x="12841" y="2160"/>
                            <a:chExt cx="2520" cy="2520"/>
                          </a:xfrm>
                        </wpg:grpSpPr>
                        <wps:wsp>
                          <wps:cNvPr id="109" name="Gerade Verbindung 1637"/>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 name="Gerade Verbindung 1638"/>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2" name="Gruppieren 1640"/>
                        <wpg:cNvGrpSpPr>
                          <a:grpSpLocks/>
                        </wpg:cNvGrpSpPr>
                        <wpg:grpSpPr bwMode="auto">
                          <a:xfrm>
                            <a:off x="19202" y="2160"/>
                            <a:ext cx="2520" cy="2520"/>
                            <a:chOff x="19202" y="2160"/>
                            <a:chExt cx="2520" cy="2520"/>
                          </a:xfrm>
                        </wpg:grpSpPr>
                        <wps:wsp>
                          <wps:cNvPr id="113" name="Gerade Verbindung 164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 name="Gerade Verbindung 1642"/>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6" name="Gruppieren 1644"/>
                        <wpg:cNvGrpSpPr>
                          <a:grpSpLocks/>
                        </wpg:cNvGrpSpPr>
                        <wpg:grpSpPr bwMode="auto">
                          <a:xfrm>
                            <a:off x="25563" y="2160"/>
                            <a:ext cx="2520" cy="2520"/>
                            <a:chOff x="25563" y="2160"/>
                            <a:chExt cx="2520" cy="2520"/>
                          </a:xfrm>
                        </wpg:grpSpPr>
                        <wps:wsp>
                          <wps:cNvPr id="117" name="Gerade Verbindung 1645"/>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Gerade Verbindung 1646"/>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0" name="Gruppieren 1648"/>
                        <wpg:cNvGrpSpPr>
                          <a:grpSpLocks/>
                        </wpg:cNvGrpSpPr>
                        <wpg:grpSpPr bwMode="auto">
                          <a:xfrm>
                            <a:off x="6480" y="8821"/>
                            <a:ext cx="2520" cy="2520"/>
                            <a:chOff x="6480" y="8821"/>
                            <a:chExt cx="2520" cy="2520"/>
                          </a:xfrm>
                        </wpg:grpSpPr>
                        <wps:wsp>
                          <wps:cNvPr id="121" name="Gerade Verbindung 1649"/>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Gerade Verbindung 1650"/>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4" name="Gruppieren 1652"/>
                        <wpg:cNvGrpSpPr>
                          <a:grpSpLocks/>
                        </wpg:cNvGrpSpPr>
                        <wpg:grpSpPr bwMode="auto">
                          <a:xfrm>
                            <a:off x="12841" y="8821"/>
                            <a:ext cx="2520" cy="2520"/>
                            <a:chOff x="12841" y="8821"/>
                            <a:chExt cx="2520" cy="2520"/>
                          </a:xfrm>
                        </wpg:grpSpPr>
                        <wps:wsp>
                          <wps:cNvPr id="125" name="Gerade Verbindung 1653"/>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Gerade Verbindung 1654"/>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7"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8" name="Gruppieren 1656"/>
                        <wpg:cNvGrpSpPr>
                          <a:grpSpLocks/>
                        </wpg:cNvGrpSpPr>
                        <wpg:grpSpPr bwMode="auto">
                          <a:xfrm>
                            <a:off x="19202" y="8821"/>
                            <a:ext cx="2520" cy="2520"/>
                            <a:chOff x="19202" y="8821"/>
                            <a:chExt cx="2520" cy="2520"/>
                          </a:xfrm>
                        </wpg:grpSpPr>
                        <wps:wsp>
                          <wps:cNvPr id="129" name="Gerade Verbindung 1657"/>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0" name="Gerade Verbindung 1658"/>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2" name="Gruppieren 1660"/>
                        <wpg:cNvGrpSpPr>
                          <a:grpSpLocks/>
                        </wpg:cNvGrpSpPr>
                        <wpg:grpSpPr bwMode="auto">
                          <a:xfrm>
                            <a:off x="25563" y="8821"/>
                            <a:ext cx="2520" cy="2520"/>
                            <a:chOff x="25563" y="8821"/>
                            <a:chExt cx="2520" cy="2520"/>
                          </a:xfrm>
                        </wpg:grpSpPr>
                        <wps:wsp>
                          <wps:cNvPr id="133" name="Gerade Verbindung 166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Gerade Verbindung 1662"/>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6" name="Gruppieren 1664"/>
                        <wpg:cNvGrpSpPr>
                          <a:grpSpLocks/>
                        </wpg:cNvGrpSpPr>
                        <wpg:grpSpPr bwMode="auto">
                          <a:xfrm>
                            <a:off x="6480" y="15481"/>
                            <a:ext cx="2520" cy="2520"/>
                            <a:chOff x="6480" y="15481"/>
                            <a:chExt cx="2520" cy="2520"/>
                          </a:xfrm>
                        </wpg:grpSpPr>
                        <wps:wsp>
                          <wps:cNvPr id="137" name="Gerade Verbindung 1665"/>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Gerade Verbindung 1666"/>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9"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0" name="Gruppieren 1668"/>
                        <wpg:cNvGrpSpPr>
                          <a:grpSpLocks/>
                        </wpg:cNvGrpSpPr>
                        <wpg:grpSpPr bwMode="auto">
                          <a:xfrm>
                            <a:off x="12841" y="15481"/>
                            <a:ext cx="2520" cy="2520"/>
                            <a:chOff x="12841" y="15481"/>
                            <a:chExt cx="2520" cy="2520"/>
                          </a:xfrm>
                        </wpg:grpSpPr>
                        <wps:wsp>
                          <wps:cNvPr id="141" name="Gerade Verbindung 1669"/>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Gerade Verbindung 1670"/>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4" name="Gruppieren 1672"/>
                        <wpg:cNvGrpSpPr>
                          <a:grpSpLocks/>
                        </wpg:cNvGrpSpPr>
                        <wpg:grpSpPr bwMode="auto">
                          <a:xfrm>
                            <a:off x="19202" y="15481"/>
                            <a:ext cx="2520" cy="2520"/>
                            <a:chOff x="19202" y="15481"/>
                            <a:chExt cx="2520" cy="2520"/>
                          </a:xfrm>
                        </wpg:grpSpPr>
                        <wps:wsp>
                          <wps:cNvPr id="145" name="Gerade Verbindung 1673"/>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Gerade Verbindung 1674"/>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8" name="Gruppieren 1676"/>
                        <wpg:cNvGrpSpPr>
                          <a:grpSpLocks/>
                        </wpg:cNvGrpSpPr>
                        <wpg:grpSpPr bwMode="auto">
                          <a:xfrm>
                            <a:off x="25563" y="15481"/>
                            <a:ext cx="2520" cy="2520"/>
                            <a:chOff x="25563" y="15481"/>
                            <a:chExt cx="2520" cy="2520"/>
                          </a:xfrm>
                        </wpg:grpSpPr>
                        <wps:wsp>
                          <wps:cNvPr id="149" name="Gerade Verbindung 1677"/>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0" name="Gerade Verbindung 1678"/>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152" name="Gerade Verbindung 1680"/>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Gerade Verbindung 168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4" name="Gerade Verbindung 1682"/>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Gerade Verbindung 1683"/>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Gerade Verbindung 1684"/>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C9C25"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a</w:t>
                              </w:r>
                            </w:p>
                          </w:txbxContent>
                        </wps:txbx>
                        <wps:bodyPr rot="0" vert="vert270" wrap="square" lIns="36000" tIns="45720" rIns="36000" bIns="45720" anchor="t" anchorCtr="0" upright="1">
                          <a:noAutofit/>
                        </wps:bodyPr>
                      </wps:wsp>
                      <wps:wsp>
                        <wps:cNvPr id="161"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972CA"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b</w:t>
                              </w:r>
                            </w:p>
                          </w:txbxContent>
                        </wps:txbx>
                        <wps:bodyPr rot="0" vert="vert270" wrap="square" lIns="36000" tIns="45720" rIns="36000" bIns="45720" anchor="t" anchorCtr="0" upright="1">
                          <a:noAutofit/>
                        </wps:bodyPr>
                      </wps:wsp>
                      <wps:wsp>
                        <wps:cNvPr id="162"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CB265"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b</w:t>
                              </w:r>
                            </w:p>
                          </w:txbxContent>
                        </wps:txbx>
                        <wps:bodyPr rot="0" vert="vert270" wrap="square" lIns="36000" tIns="45720" rIns="36000" bIns="45720" anchor="t" anchorCtr="0" upright="1">
                          <a:noAutofit/>
                        </wps:bodyPr>
                      </wps:wsp>
                      <wps:wsp>
                        <wps:cNvPr id="163"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DB4DE"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a</w:t>
                              </w:r>
                            </w:p>
                          </w:txbxContent>
                        </wps:txbx>
                        <wps:bodyPr rot="0" vert="vert270" wrap="square" lIns="36000" tIns="45720" rIns="36000" bIns="45720" anchor="t" anchorCtr="0" upright="1">
                          <a:noAutofit/>
                        </wps:bodyPr>
                      </wps:wsp>
                      <wps:wsp>
                        <wps:cNvPr id="164"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ACD3B"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a</w:t>
                              </w:r>
                            </w:p>
                          </w:txbxContent>
                        </wps:txbx>
                        <wps:bodyPr rot="0" vert="horz" wrap="square" lIns="36000" tIns="45720" rIns="36000" bIns="45720" anchor="t" anchorCtr="0" upright="1">
                          <a:noAutofit/>
                        </wps:bodyPr>
                      </wps:wsp>
                      <wps:wsp>
                        <wps:cNvPr id="165"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80461"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a</w:t>
                              </w:r>
                            </w:p>
                          </w:txbxContent>
                        </wps:txbx>
                        <wps:bodyPr rot="0" vert="horz" wrap="square" lIns="36000" tIns="45720" rIns="36000" bIns="45720" anchor="t" anchorCtr="0" upright="1">
                          <a:noAutofit/>
                        </wps:bodyPr>
                      </wps:wsp>
                      <wps:wsp>
                        <wps:cNvPr id="166"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4491B"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c</w:t>
                              </w:r>
                            </w:p>
                          </w:txbxContent>
                        </wps:txbx>
                        <wps:bodyPr rot="0" vert="horz" wrap="square" lIns="36000" tIns="45720" rIns="36000" bIns="45720" anchor="t" anchorCtr="0" upright="1">
                          <a:noAutofit/>
                        </wps:bodyPr>
                      </wps:wsp>
                      <wps:wsp>
                        <wps:cNvPr id="167"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0DF16"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d</w:t>
                              </w:r>
                            </w:p>
                          </w:txbxContent>
                        </wps:txbx>
                        <wps:bodyPr rot="0" vert="horz" wrap="square" lIns="36000" tIns="45720" rIns="36000" bIns="45720" anchor="t" anchorCtr="0" upright="1">
                          <a:noAutofit/>
                        </wps:bodyPr>
                      </wps:wsp>
                      <wps:wsp>
                        <wps:cNvPr id="168"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23C7"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c</w:t>
                              </w:r>
                            </w:p>
                          </w:txbxContent>
                        </wps:txbx>
                        <wps:bodyPr rot="0" vert="horz" wrap="square" lIns="36000" tIns="45720" rIns="36000" bIns="45720" anchor="t" anchorCtr="0" upright="1">
                          <a:noAutofit/>
                        </wps:bodyPr>
                      </wps:wsp>
                      <wps:wsp>
                        <wps:cNvPr id="169" name="Gerade Verbindung 1697"/>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Gerade Verbindung 1698"/>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Gerade Verbindung 1699"/>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2" name="Gerade Verbindung 1700"/>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3" name="Gerade Verbindung 170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4" name="Gerade Verbindung 1702"/>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7"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8"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9"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67D6C" w14:textId="77777777" w:rsidR="003B6339" w:rsidRPr="0052787B" w:rsidRDefault="003B6339" w:rsidP="00E842D3">
                              <w:pPr>
                                <w:pStyle w:val="afd"/>
                                <w:spacing w:before="0" w:beforeAutospacing="0" w:after="0" w:afterAutospacing="0"/>
                                <w:rPr>
                                  <w:sz w:val="20"/>
                                  <w:szCs w:val="20"/>
                                </w:rPr>
                              </w:pPr>
                              <w:r w:rsidRPr="0052787B">
                                <w:rPr>
                                  <w:sz w:val="20"/>
                                  <w:szCs w:val="20"/>
                                  <w:lang w:val="ru-RU"/>
                                </w:rPr>
                                <w:t>a =</w:t>
                              </w:r>
                            </w:p>
                            <w:p w14:paraId="4B1651B4" w14:textId="77777777" w:rsidR="003B6339" w:rsidRPr="0052787B" w:rsidRDefault="003B6339" w:rsidP="00E842D3">
                              <w:pPr>
                                <w:pStyle w:val="afd"/>
                                <w:spacing w:before="0" w:beforeAutospacing="0" w:after="0" w:afterAutospacing="0"/>
                                <w:rPr>
                                  <w:sz w:val="20"/>
                                  <w:szCs w:val="20"/>
                                </w:rPr>
                              </w:pPr>
                              <w:r w:rsidRPr="0052787B">
                                <w:rPr>
                                  <w:sz w:val="20"/>
                                  <w:szCs w:val="20"/>
                                  <w:lang w:val="ru-RU"/>
                                </w:rPr>
                                <w:t>b =</w:t>
                              </w:r>
                            </w:p>
                            <w:p w14:paraId="32494C72" w14:textId="77777777" w:rsidR="003B6339" w:rsidRPr="0052787B" w:rsidRDefault="003B6339" w:rsidP="00E842D3">
                              <w:pPr>
                                <w:pStyle w:val="afd"/>
                                <w:spacing w:before="0" w:beforeAutospacing="0" w:after="0" w:afterAutospacing="0"/>
                                <w:rPr>
                                  <w:sz w:val="20"/>
                                  <w:szCs w:val="20"/>
                                </w:rPr>
                              </w:pPr>
                              <w:r w:rsidRPr="0052787B">
                                <w:rPr>
                                  <w:sz w:val="20"/>
                                  <w:szCs w:val="20"/>
                                  <w:lang w:val="ru-RU"/>
                                </w:rPr>
                                <w:t>c =</w:t>
                              </w:r>
                            </w:p>
                            <w:p w14:paraId="41068B07" w14:textId="77777777" w:rsidR="003B6339" w:rsidRPr="0052787B" w:rsidRDefault="003B6339" w:rsidP="00E842D3">
                              <w:pPr>
                                <w:pStyle w:val="afd"/>
                                <w:spacing w:before="0" w:beforeAutospacing="0" w:after="0" w:afterAutospacing="0"/>
                                <w:rPr>
                                  <w:sz w:val="20"/>
                                  <w:szCs w:val="20"/>
                                </w:rPr>
                              </w:pPr>
                              <w:r w:rsidRPr="0052787B">
                                <w:rPr>
                                  <w:sz w:val="20"/>
                                  <w:szCs w:val="20"/>
                                  <w:lang w:val="ru-RU"/>
                                </w:rPr>
                                <w:t>d =</w:t>
                              </w:r>
                            </w:p>
                          </w:txbxContent>
                        </wps:txbx>
                        <wps:bodyPr rot="0" vert="horz" wrap="square" lIns="91440" tIns="45720" rIns="91440" bIns="45720" anchor="t" anchorCtr="0" upright="1">
                          <a:noAutofit/>
                        </wps:bodyPr>
                      </wps:wsp>
                      <wps:wsp>
                        <wps:cNvPr id="180" name="Textfeld 95"/>
                        <wps:cNvSpPr txBox="1">
                          <a:spLocks noChangeArrowheads="1"/>
                        </wps:cNvSpPr>
                        <wps:spPr bwMode="auto">
                          <a:xfrm>
                            <a:off x="32546" y="2159"/>
                            <a:ext cx="6360"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2A23D" w14:textId="77777777" w:rsidR="003B6339" w:rsidRPr="0052787B" w:rsidRDefault="003B6339" w:rsidP="00E842D3">
                              <w:pPr>
                                <w:pStyle w:val="afd"/>
                                <w:spacing w:before="0" w:beforeAutospacing="0" w:after="0" w:afterAutospacing="0"/>
                                <w:jc w:val="right"/>
                                <w:rPr>
                                  <w:sz w:val="20"/>
                                  <w:szCs w:val="20"/>
                                </w:rPr>
                              </w:pPr>
                              <w:r w:rsidRPr="0052787B">
                                <w:rPr>
                                  <w:sz w:val="20"/>
                                  <w:szCs w:val="20"/>
                                  <w:lang w:val="ru-RU"/>
                                </w:rPr>
                                <w:t>25 мм</w:t>
                              </w:r>
                            </w:p>
                            <w:p w14:paraId="00C6CB44" w14:textId="77777777" w:rsidR="003B6339" w:rsidRPr="0052787B" w:rsidRDefault="003B6339" w:rsidP="00E842D3">
                              <w:pPr>
                                <w:pStyle w:val="afd"/>
                                <w:spacing w:before="0" w:beforeAutospacing="0" w:after="0" w:afterAutospacing="0"/>
                                <w:jc w:val="right"/>
                                <w:rPr>
                                  <w:sz w:val="20"/>
                                  <w:szCs w:val="20"/>
                                </w:rPr>
                              </w:pPr>
                              <w:r w:rsidRPr="0052787B">
                                <w:rPr>
                                  <w:sz w:val="20"/>
                                  <w:szCs w:val="20"/>
                                  <w:lang w:val="ru-RU"/>
                                </w:rPr>
                                <w:t>95 мм</w:t>
                              </w:r>
                            </w:p>
                            <w:p w14:paraId="65709FA8" w14:textId="77777777" w:rsidR="003B6339" w:rsidRPr="0052787B" w:rsidRDefault="003B6339" w:rsidP="00E842D3">
                              <w:pPr>
                                <w:pStyle w:val="afd"/>
                                <w:spacing w:before="0" w:beforeAutospacing="0" w:after="0" w:afterAutospacing="0"/>
                                <w:jc w:val="right"/>
                                <w:rPr>
                                  <w:sz w:val="20"/>
                                  <w:szCs w:val="20"/>
                                </w:rPr>
                              </w:pPr>
                              <w:r w:rsidRPr="0052787B">
                                <w:rPr>
                                  <w:sz w:val="20"/>
                                  <w:szCs w:val="20"/>
                                  <w:lang w:val="ru-RU"/>
                                </w:rPr>
                                <w:t>100 мм</w:t>
                              </w:r>
                            </w:p>
                            <w:p w14:paraId="2CA9D377" w14:textId="77777777" w:rsidR="003B6339" w:rsidRPr="0052787B" w:rsidRDefault="003B6339" w:rsidP="00E842D3">
                              <w:pPr>
                                <w:pStyle w:val="afd"/>
                                <w:spacing w:before="0" w:beforeAutospacing="0" w:after="0" w:afterAutospacing="0"/>
                                <w:jc w:val="right"/>
                                <w:rPr>
                                  <w:sz w:val="20"/>
                                  <w:szCs w:val="20"/>
                                </w:rPr>
                              </w:pPr>
                              <w:r w:rsidRPr="0052787B">
                                <w:rPr>
                                  <w:sz w:val="20"/>
                                  <w:szCs w:val="20"/>
                                  <w:lang w:val="ru-RU"/>
                                </w:rPr>
                                <w:t>90 мм</w:t>
                              </w:r>
                            </w:p>
                          </w:txbxContent>
                        </wps:txbx>
                        <wps:bodyPr rot="0" vert="horz" wrap="square" lIns="91440" tIns="45720" rIns="91440" bIns="45720" anchor="t" anchorCtr="0" upright="1">
                          <a:noAutofit/>
                        </wps:bodyPr>
                      </wps:wsp>
                      <wps:wsp>
                        <wps:cNvPr id="181"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51F4E36" id="Gruppieren 230" o:spid="_x0000_s1533" style="width:298.6pt;height:173.45pt;mso-position-horizontal-relative:char;mso-position-vertical-relative:line" coordsize="38906,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">
                <v:shape id="Gerade Verbindung mit Pfeil 1629" o:spid="_x0000_s1534"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" strokecolor="black [3213]"/>
                <v:shape id="Gerade Verbindung mit Pfeil 1630" o:spid="_x0000_s1535"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" strokecolor="black [3213]"/>
                <v:roundrect id="Abgerundetes Rechteck 1631" o:spid="_x0000_s1536"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" fillcolor="white [3212]" strokecolor="black [3213]" strokeweight="1pt"/>
                <v:group id="Gruppieren 1632" o:spid="_x0000_s1537"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Gerade Verbindung 1633" o:spid="_x0000_s1538"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Gerade Verbindung 1634" o:spid="_x0000_s1539"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" strokecolor="black [3213]"/>
                  <v:oval id="Ellipse 1635" o:spid="_x0000_s1540"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" fillcolor="white [3212]" strokecolor="black [3213]" strokeweight="1pt"/>
                </v:group>
                <v:group id="Gruppieren 1636" o:spid="_x0000_s1541"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Gerade Verbindung 1637" o:spid="_x0000_s1542"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" strokecolor="black [3213]"/>
                  <v:line id="Gerade Verbindung 1638" o:spid="_x0000_s1543"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" strokecolor="black [3213]"/>
                  <v:oval id="Ellipse 1639" o:spid="_x0000_s1544"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" fillcolor="white [3212]" strokecolor="black [3213]" strokeweight="1pt"/>
                </v:group>
                <v:group id="Gruppieren 1640" o:spid="_x0000_s1545"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Gerade Verbindung 1641" o:spid="_x0000_s1546"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TSwwAAANwAAAAPAAAAZHJzL2Rvd25yZXYueG1sRE9Na8JA&#10;EL0X/A/LCL3VTSw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7isE0sMAAADcAAAADwAA&#10;AAAAAAAAAAAAAAAHAgAAZHJzL2Rvd25yZXYueG1sUEsFBgAAAAADAAMAtwAAAPcCAAAAAA==&#10;" strokecolor="black [3213]"/>
                  <v:line id="Gerade Verbindung 1642" o:spid="_x0000_s1547"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" strokecolor="black [3213]"/>
                  <v:oval id="Ellipse 1643" o:spid="_x0000_s1548"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" fillcolor="white [3212]" strokecolor="black [3213]" strokeweight="1pt"/>
                </v:group>
                <v:group id="Gruppieren 1644" o:spid="_x0000_s1549"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Gerade Verbindung 1645" o:spid="_x0000_s1550"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Gerade Verbindung 1646" o:spid="_x0000_s1551"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" strokecolor="black [3213]"/>
                  <v:oval id="Ellipse 1647" o:spid="_x0000_s1552"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" fillcolor="white [3212]" strokecolor="black [3213]" strokeweight="1pt"/>
                </v:group>
                <v:group id="Gruppieren 1648" o:spid="_x0000_s1553"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Gerade Verbindung 1649" o:spid="_x0000_s1554"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Gerade Verbindung 1650" o:spid="_x0000_s1555"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" strokecolor="black [3213]"/>
                  <v:oval id="Ellipse 1651" o:spid="_x0000_s1556"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" fillcolor="white [3212]" strokecolor="black [3213]" strokeweight="1pt"/>
                </v:group>
                <v:group id="Gruppieren 1652" o:spid="_x0000_s1557"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Gerade Verbindung 1653" o:spid="_x0000_s1558"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v:line id="Gerade Verbindung 1654" o:spid="_x0000_s1559"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" strokecolor="black [3213]"/>
                  <v:oval id="Ellipse 1655" o:spid="_x0000_s1560"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" fillcolor="white [3212]" strokecolor="black [3213]" strokeweight="1pt"/>
                </v:group>
                <v:group id="Gruppieren 1656" o:spid="_x0000_s1561"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Gerade Verbindung 1657" o:spid="_x0000_s1562"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" strokecolor="black [3213]"/>
                  <v:line id="Gerade Verbindung 1658" o:spid="_x0000_s1563"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" strokecolor="black [3213]"/>
                  <v:oval id="Ellipse 1659" o:spid="_x0000_s1564"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" fillcolor="white [3212]" strokecolor="black [3213]" strokeweight="1pt"/>
                </v:group>
                <v:group id="Gruppieren 1660" o:spid="_x0000_s1565"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Gerade Verbindung 1661" o:spid="_x0000_s1566"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line id="Gerade Verbindung 1662" o:spid="_x0000_s1567"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" strokecolor="black [3213]"/>
                  <v:oval id="Ellipse 1663" o:spid="_x0000_s1568"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" fillcolor="white [3212]" strokecolor="black [3213]" strokeweight="1pt"/>
                </v:group>
                <v:group id="Gruppieren 1664" o:spid="_x0000_s1569"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Gerade Verbindung 1665" o:spid="_x0000_s1570"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6xwwAAANwAAAAPAAAAZHJzL2Rvd25yZXYueG1sRE9Na8JA&#10;EL0L/odlCr3pRku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2qVescMAAADcAAAADwAA&#10;AAAAAAAAAAAAAAAHAgAAZHJzL2Rvd25yZXYueG1sUEsFBgAAAAADAAMAtwAAAPcCAAAAAA==&#10;" strokecolor="black [3213]"/>
                  <v:line id="Gerade Verbindung 1666" o:spid="_x0000_s1571"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" strokecolor="black [3213]"/>
                  <v:oval id="Ellipse 1667" o:spid="_x0000_s1572"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" fillcolor="white [3212]" strokecolor="black [3213]" strokeweight="1pt"/>
                </v:group>
                <v:group id="Gruppieren 1668" o:spid="_x0000_s1573"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Gerade Verbindung 1669" o:spid="_x0000_s1574"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line id="Gerade Verbindung 1670" o:spid="_x0000_s1575"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" strokecolor="black [3213]"/>
                  <v:oval id="Ellipse 1671" o:spid="_x0000_s1576"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" fillcolor="white [3212]" strokecolor="black [3213]" strokeweight="1pt"/>
                </v:group>
                <v:group id="Gruppieren 1672" o:spid="_x0000_s1577"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Gerade Verbindung 1673" o:spid="_x0000_s1578"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Gerade Verbindung 1674" o:spid="_x0000_s1579"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" strokecolor="black [3213]"/>
                  <v:oval id="Ellipse 1675" o:spid="_x0000_s1580"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" fillcolor="white [3212]" strokecolor="black [3213]" strokeweight="1pt"/>
                </v:group>
                <v:group id="Gruppieren 1676" o:spid="_x0000_s1581"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Gerade Verbindung 1677" o:spid="_x0000_s1582"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wlxAAAANwAAAAPAAAAZHJzL2Rvd25yZXYueG1sRE9Na8JA&#10;EL0L/Q/LFLzpRlF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JxwHCXEAAAA3AAAAA8A&#10;AAAAAAAAAAAAAAAABwIAAGRycy9kb3ducmV2LnhtbFBLBQYAAAAAAwADALcAAAD4AgAAAAA=&#10;" strokecolor="black [3213]"/>
                  <v:line id="Gerade Verbindung 1678" o:spid="_x0000_s1583"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" strokecolor="black [3213]"/>
                  <v:oval id="Ellipse 1679" o:spid="_x0000_s1584"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" fillcolor="white [3212]" strokecolor="black [3213]" strokeweight="1pt"/>
                </v:group>
                <v:line id="Gerade Verbindung 1680" o:spid="_x0000_s1585"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" strokecolor="black [3213]"/>
                <v:line id="Gerade Verbindung 1681" o:spid="_x0000_s1586"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" strokecolor="black [3213]"/>
                <v:line id="Gerade Verbindung 1682" o:spid="_x0000_s1587"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" strokecolor="black [3213]"/>
                <v:line id="Gerade Verbindung 1683" o:spid="_x0000_s1588"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" strokecolor="black [3213]"/>
                <v:line id="Gerade Verbindung 1684" o:spid="_x0000_s1589"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" strokecolor="black [3213]"/>
                <v:shape id="Gerade Verbindung mit Pfeil 1685" o:spid="_x0000_s1590"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" strokecolor="black [3213]">
                  <v:stroke startarrow="block" endarrow="block"/>
                </v:shape>
                <v:shape id="Gerade Verbindung mit Pfeil 1686" o:spid="_x0000_s1591"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" strokecolor="black [3213]">
                  <v:stroke startarrow="block" endarrow="block"/>
                </v:shape>
                <v:shape id="Gerade Verbindung mit Pfeil 1687" o:spid="_x0000_s1592"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" strokecolor="black [3213]">
                  <v:stroke startarrow="block" endarrow="block"/>
                </v:shape>
                <v:shape id="Textfeld 69" o:spid="_x0000_s1593"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" filled="f" stroked="f">
                  <v:textbox style="layout-flow:vertical;mso-layout-flow-alt:bottom-to-top" inset="1mm,,1mm">
                    <w:txbxContent>
                      <w:p w14:paraId="333C9C25"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a</w:t>
                        </w:r>
                      </w:p>
                    </w:txbxContent>
                  </v:textbox>
                </v:shape>
                <v:shape id="Textfeld 70" o:spid="_x0000_s1594"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" filled="f" stroked="f">
                  <v:textbox style="layout-flow:vertical;mso-layout-flow-alt:bottom-to-top" inset="1mm,,1mm">
                    <w:txbxContent>
                      <w:p w14:paraId="08A972CA"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b</w:t>
                        </w:r>
                      </w:p>
                    </w:txbxContent>
                  </v:textbox>
                </v:shape>
                <v:shape id="Textfeld 71" o:spid="_x0000_s1595"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" filled="f" stroked="f">
                  <v:textbox style="layout-flow:vertical;mso-layout-flow-alt:bottom-to-top" inset="1mm,,1mm">
                    <w:txbxContent>
                      <w:p w14:paraId="504CB265"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b</w:t>
                        </w:r>
                      </w:p>
                    </w:txbxContent>
                  </v:textbox>
                </v:shape>
                <v:shape id="Textfeld 72" o:spid="_x0000_s1596"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" filled="f" stroked="f">
                  <v:textbox style="layout-flow:vertical;mso-layout-flow-alt:bottom-to-top" inset="1mm,,1mm">
                    <w:txbxContent>
                      <w:p w14:paraId="139DB4DE" w14:textId="77777777" w:rsidR="003B6339" w:rsidRPr="00860233" w:rsidRDefault="003B6339" w:rsidP="00E842D3">
                        <w:pPr>
                          <w:pStyle w:val="afd"/>
                          <w:spacing w:before="0" w:beforeAutospacing="0" w:after="0" w:afterAutospacing="0"/>
                          <w:jc w:val="center"/>
                          <w:rPr>
                            <w:sz w:val="18"/>
                            <w:szCs w:val="18"/>
                          </w:rPr>
                        </w:pPr>
                        <w:r w:rsidRPr="00860233">
                          <w:rPr>
                            <w:sz w:val="18"/>
                            <w:szCs w:val="18"/>
                            <w:lang w:val="ru-RU"/>
                          </w:rPr>
                          <w:t>a</w:t>
                        </w:r>
                      </w:p>
                    </w:txbxContent>
                  </v:textbox>
                </v:shape>
                <v:shape id="Textfeld 73" o:spid="_x0000_s1597"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" filled="f" stroked="f">
                  <v:textbox inset="1mm,,1mm">
                    <w:txbxContent>
                      <w:p w14:paraId="70BACD3B"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a</w:t>
                        </w:r>
                      </w:p>
                    </w:txbxContent>
                  </v:textbox>
                </v:shape>
                <v:shape id="Textfeld 74" o:spid="_x0000_s1598"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" filled="f" stroked="f">
                  <v:textbox inset="1mm,,1mm">
                    <w:txbxContent>
                      <w:p w14:paraId="0D280461"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a</w:t>
                        </w:r>
                      </w:p>
                    </w:txbxContent>
                  </v:textbox>
                </v:shape>
                <v:shape id="Textfeld 75" o:spid="_x0000_s1599"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" filled="f" stroked="f">
                  <v:textbox inset="1mm,,1mm">
                    <w:txbxContent>
                      <w:p w14:paraId="5AC4491B"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c</w:t>
                        </w:r>
                      </w:p>
                    </w:txbxContent>
                  </v:textbox>
                </v:shape>
                <v:shape id="Textfeld 76" o:spid="_x0000_s1600"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" filled="f" stroked="f">
                  <v:textbox inset="1mm,,1mm">
                    <w:txbxContent>
                      <w:p w14:paraId="1BE0DF16"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d</w:t>
                        </w:r>
                      </w:p>
                    </w:txbxContent>
                  </v:textbox>
                </v:shape>
                <v:shape id="Textfeld 77" o:spid="_x0000_s1601"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" filled="f" stroked="f">
                  <v:textbox inset="1mm,,1mm">
                    <w:txbxContent>
                      <w:p w14:paraId="194823C7"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c</w:t>
                        </w:r>
                      </w:p>
                    </w:txbxContent>
                  </v:textbox>
                </v:shape>
                <v:line id="Gerade Verbindung 1697" o:spid="_x0000_s1602"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" strokecolor="black [3213]"/>
                <v:line id="Gerade Verbindung 1698" o:spid="_x0000_s1603"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" strokecolor="black [3213]"/>
                <v:line id="Gerade Verbindung 1699" o:spid="_x0000_s1604"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" strokecolor="black [3213]"/>
                <v:line id="Gerade Verbindung 1700" o:spid="_x0000_s1605"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" strokecolor="black [3213]"/>
                <v:line id="Gerade Verbindung 1701" o:spid="_x0000_s1606"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fewAAAANwAAAAPAAAAZHJzL2Rvd25yZXYueG1sRE9Li8Iw&#10;EL4L/ocwC940XQW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DGMX3sAAAADcAAAADwAAAAAA&#10;AAAAAAAAAAAHAgAAZHJzL2Rvd25yZXYueG1sUEsFBgAAAAADAAMAtwAAAPQCAAAAAA==&#10;" strokecolor="black [3213]"/>
                <v:line id="Gerade Verbindung 1702" o:spid="_x0000_s1607"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qwAAAANwAAAAPAAAAZHJzL2Rvd25yZXYueG1sRE9Li8Iw&#10;EL4L/ocwC940XRG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g4qPqsAAAADcAAAADwAAAAAA&#10;AAAAAAAAAAAHAgAAZHJzL2Rvd25yZXYueG1sUEsFBgAAAAADAAMAtwAAAPQCAAAAAA==&#10;" strokecolor="black [3213]"/>
                <v:shape id="Gerade Verbindung mit Pfeil 1703" o:spid="_x0000_s1608"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" strokecolor="black [3213]">
                  <v:stroke startarrow="block" endarrow="block"/>
                </v:shape>
                <v:shape id="Gerade Verbindung mit Pfeil 1704" o:spid="_x0000_s1609"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" strokecolor="black [3213]">
                  <v:stroke startarrow="block" endarrow="block"/>
                </v:shape>
                <v:shape id="Gerade Verbindung mit Pfeil 1705" o:spid="_x0000_s1610"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" strokecolor="black [3213]">
                  <v:stroke startarrow="block" endarrow="block"/>
                </v:shape>
                <v:shape id="Gerade Verbindung mit Pfeil 1706" o:spid="_x0000_s1611"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" strokecolor="black [3213]">
                  <v:stroke startarrow="block" endarrow="block"/>
                </v:shape>
                <v:shape id="Textfeld 94" o:spid="_x0000_s1612" type="#_x0000_t202" style="position:absolute;left:31038;top:2159;width:424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02567D6C" w14:textId="77777777" w:rsidR="003B6339" w:rsidRPr="0052787B" w:rsidRDefault="003B6339" w:rsidP="00E842D3">
                        <w:pPr>
                          <w:pStyle w:val="afd"/>
                          <w:spacing w:before="0" w:beforeAutospacing="0" w:after="0" w:afterAutospacing="0"/>
                          <w:rPr>
                            <w:sz w:val="20"/>
                            <w:szCs w:val="20"/>
                          </w:rPr>
                        </w:pPr>
                        <w:r w:rsidRPr="0052787B">
                          <w:rPr>
                            <w:sz w:val="20"/>
                            <w:szCs w:val="20"/>
                            <w:lang w:val="ru-RU"/>
                          </w:rPr>
                          <w:t>a =</w:t>
                        </w:r>
                      </w:p>
                      <w:p w14:paraId="4B1651B4" w14:textId="77777777" w:rsidR="003B6339" w:rsidRPr="0052787B" w:rsidRDefault="003B6339" w:rsidP="00E842D3">
                        <w:pPr>
                          <w:pStyle w:val="afd"/>
                          <w:spacing w:before="0" w:beforeAutospacing="0" w:after="0" w:afterAutospacing="0"/>
                          <w:rPr>
                            <w:sz w:val="20"/>
                            <w:szCs w:val="20"/>
                          </w:rPr>
                        </w:pPr>
                        <w:r w:rsidRPr="0052787B">
                          <w:rPr>
                            <w:sz w:val="20"/>
                            <w:szCs w:val="20"/>
                            <w:lang w:val="ru-RU"/>
                          </w:rPr>
                          <w:t>b =</w:t>
                        </w:r>
                      </w:p>
                      <w:p w14:paraId="32494C72" w14:textId="77777777" w:rsidR="003B6339" w:rsidRPr="0052787B" w:rsidRDefault="003B6339" w:rsidP="00E842D3">
                        <w:pPr>
                          <w:pStyle w:val="afd"/>
                          <w:spacing w:before="0" w:beforeAutospacing="0" w:after="0" w:afterAutospacing="0"/>
                          <w:rPr>
                            <w:sz w:val="20"/>
                            <w:szCs w:val="20"/>
                          </w:rPr>
                        </w:pPr>
                        <w:r w:rsidRPr="0052787B">
                          <w:rPr>
                            <w:sz w:val="20"/>
                            <w:szCs w:val="20"/>
                            <w:lang w:val="ru-RU"/>
                          </w:rPr>
                          <w:t>c =</w:t>
                        </w:r>
                      </w:p>
                      <w:p w14:paraId="41068B07" w14:textId="77777777" w:rsidR="003B6339" w:rsidRPr="0052787B" w:rsidRDefault="003B6339" w:rsidP="00E842D3">
                        <w:pPr>
                          <w:pStyle w:val="afd"/>
                          <w:spacing w:before="0" w:beforeAutospacing="0" w:after="0" w:afterAutospacing="0"/>
                          <w:rPr>
                            <w:sz w:val="20"/>
                            <w:szCs w:val="20"/>
                          </w:rPr>
                        </w:pPr>
                        <w:r w:rsidRPr="0052787B">
                          <w:rPr>
                            <w:sz w:val="20"/>
                            <w:szCs w:val="20"/>
                            <w:lang w:val="ru-RU"/>
                          </w:rPr>
                          <w:t>d =</w:t>
                        </w:r>
                      </w:p>
                    </w:txbxContent>
                  </v:textbox>
                </v:shape>
                <v:shape id="_x0000_s1613" type="#_x0000_t202" style="position:absolute;left:32546;top:2159;width:6360;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14:paraId="1872A23D" w14:textId="77777777" w:rsidR="003B6339" w:rsidRPr="0052787B" w:rsidRDefault="003B6339" w:rsidP="00E842D3">
                        <w:pPr>
                          <w:pStyle w:val="afd"/>
                          <w:spacing w:before="0" w:beforeAutospacing="0" w:after="0" w:afterAutospacing="0"/>
                          <w:jc w:val="right"/>
                          <w:rPr>
                            <w:sz w:val="20"/>
                            <w:szCs w:val="20"/>
                          </w:rPr>
                        </w:pPr>
                        <w:r w:rsidRPr="0052787B">
                          <w:rPr>
                            <w:sz w:val="20"/>
                            <w:szCs w:val="20"/>
                            <w:lang w:val="ru-RU"/>
                          </w:rPr>
                          <w:t>25 мм</w:t>
                        </w:r>
                      </w:p>
                      <w:p w14:paraId="00C6CB44" w14:textId="77777777" w:rsidR="003B6339" w:rsidRPr="0052787B" w:rsidRDefault="003B6339" w:rsidP="00E842D3">
                        <w:pPr>
                          <w:pStyle w:val="afd"/>
                          <w:spacing w:before="0" w:beforeAutospacing="0" w:after="0" w:afterAutospacing="0"/>
                          <w:jc w:val="right"/>
                          <w:rPr>
                            <w:sz w:val="20"/>
                            <w:szCs w:val="20"/>
                          </w:rPr>
                        </w:pPr>
                        <w:r w:rsidRPr="0052787B">
                          <w:rPr>
                            <w:sz w:val="20"/>
                            <w:szCs w:val="20"/>
                            <w:lang w:val="ru-RU"/>
                          </w:rPr>
                          <w:t>95 мм</w:t>
                        </w:r>
                      </w:p>
                      <w:p w14:paraId="65709FA8" w14:textId="77777777" w:rsidR="003B6339" w:rsidRPr="0052787B" w:rsidRDefault="003B6339" w:rsidP="00E842D3">
                        <w:pPr>
                          <w:pStyle w:val="afd"/>
                          <w:spacing w:before="0" w:beforeAutospacing="0" w:after="0" w:afterAutospacing="0"/>
                          <w:jc w:val="right"/>
                          <w:rPr>
                            <w:sz w:val="20"/>
                            <w:szCs w:val="20"/>
                          </w:rPr>
                        </w:pPr>
                        <w:r w:rsidRPr="0052787B">
                          <w:rPr>
                            <w:sz w:val="20"/>
                            <w:szCs w:val="20"/>
                            <w:lang w:val="ru-RU"/>
                          </w:rPr>
                          <w:t>100 мм</w:t>
                        </w:r>
                      </w:p>
                      <w:p w14:paraId="2CA9D377" w14:textId="77777777" w:rsidR="003B6339" w:rsidRPr="0052787B" w:rsidRDefault="003B6339" w:rsidP="00E842D3">
                        <w:pPr>
                          <w:pStyle w:val="afd"/>
                          <w:spacing w:before="0" w:beforeAutospacing="0" w:after="0" w:afterAutospacing="0"/>
                          <w:jc w:val="right"/>
                          <w:rPr>
                            <w:sz w:val="20"/>
                            <w:szCs w:val="20"/>
                          </w:rPr>
                        </w:pPr>
                        <w:r w:rsidRPr="0052787B">
                          <w:rPr>
                            <w:sz w:val="20"/>
                            <w:szCs w:val="20"/>
                            <w:lang w:val="ru-RU"/>
                          </w:rPr>
                          <w:t>90 мм</w:t>
                        </w:r>
                      </w:p>
                    </w:txbxContent>
                  </v:textbox>
                </v:shape>
                <v:shape id="Gerade Verbindung mit Pfeil 1709" o:spid="_x0000_s1614"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" strokecolor="black [3213]">
                  <v:stroke startarrow="block" endarrow="block"/>
                </v:shape>
                <v:shape id="Gerade Verbindung mit Pfeil 1710" o:spid="_x0000_s1615"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" strokecolor="black [3213]">
                  <v:stroke startarrow="block" endarrow="block"/>
                </v:shape>
                <w10:anchorlock/>
              </v:group>
            </w:pict>
          </mc:Fallback>
        </mc:AlternateContent>
      </w:r>
    </w:p>
    <w:p w14:paraId="1D5BC701" w14:textId="77777777" w:rsidR="00E842D3" w:rsidRPr="006374D5" w:rsidRDefault="00E842D3" w:rsidP="00286411">
      <w:pPr>
        <w:pStyle w:val="SingleTxtG"/>
        <w:spacing w:before="240" w:after="240"/>
        <w:ind w:left="2268" w:hanging="1134"/>
      </w:pPr>
      <w:r w:rsidRPr="006374D5">
        <w:t>3.2</w:t>
      </w:r>
      <w:r w:rsidRPr="006374D5">
        <w:tab/>
        <w:t>Категория 1b – широкая табличка (520 x 120 мм)</w:t>
      </w:r>
    </w:p>
    <w:p w14:paraId="64EE25BC" w14:textId="77777777" w:rsidR="00E842D3" w:rsidRPr="0052787B" w:rsidRDefault="00E842D3" w:rsidP="00E842D3">
      <w:pPr>
        <w:pStyle w:val="SingleTxtG"/>
        <w:jc w:val="left"/>
      </w:pPr>
      <w:r w:rsidRPr="0052787B">
        <w:t xml:space="preserve">Рис. </w:t>
      </w:r>
      <w:r w:rsidRPr="006374D5">
        <w:t>A</w:t>
      </w:r>
      <w:r w:rsidRPr="0052787B">
        <w:t>3-</w:t>
      </w:r>
      <w:r w:rsidRPr="006374D5">
        <w:t>X</w:t>
      </w:r>
      <w:r w:rsidRPr="0052787B">
        <w:br/>
      </w:r>
      <w:r w:rsidRPr="0052787B">
        <w:rPr>
          <w:b/>
        </w:rPr>
        <w:t>Точки измерения для таблички размером 520 х 120 мм</w:t>
      </w:r>
    </w:p>
    <w:p w14:paraId="1F2A9C3A" w14:textId="77777777" w:rsidR="00E842D3" w:rsidRPr="006374D5" w:rsidRDefault="00E842D3" w:rsidP="00E842D3">
      <w:pPr>
        <w:pStyle w:val="SingleTxtG"/>
        <w:ind w:left="567"/>
        <w:rPr>
          <w:b/>
          <w:sz w:val="28"/>
          <w:lang w:eastAsia="en-GB"/>
        </w:rPr>
      </w:pPr>
      <w:r w:rsidRPr="006374D5">
        <w:rPr>
          <w:b/>
          <w:noProof/>
          <w:sz w:val="28"/>
          <w:lang w:val="fr-CH" w:eastAsia="fr-CH"/>
        </w:rPr>
        <mc:AlternateContent>
          <mc:Choice Requires="wpg">
            <w:drawing>
              <wp:inline distT="0" distB="0" distL="0" distR="0" wp14:anchorId="6D4357DE" wp14:editId="4B8EE3BF">
                <wp:extent cx="5046775" cy="1388745"/>
                <wp:effectExtent l="0" t="0" r="1905" b="20955"/>
                <wp:docPr id="709"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775" cy="1388745"/>
                          <a:chOff x="0" y="0"/>
                          <a:chExt cx="51678" cy="14225"/>
                        </a:xfrm>
                      </wpg:grpSpPr>
                      <wps:wsp>
                        <wps:cNvPr id="710"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1"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2"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713" name="Gruppieren 1715"/>
                        <wpg:cNvGrpSpPr>
                          <a:grpSpLocks/>
                        </wpg:cNvGrpSpPr>
                        <wpg:grpSpPr bwMode="auto">
                          <a:xfrm>
                            <a:off x="6480" y="2311"/>
                            <a:ext cx="2520" cy="2520"/>
                            <a:chOff x="6480" y="2311"/>
                            <a:chExt cx="2520" cy="2520"/>
                          </a:xfrm>
                        </wpg:grpSpPr>
                        <wps:wsp>
                          <wps:cNvPr id="714"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5"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6"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17" name="Gruppieren 1719"/>
                        <wpg:cNvGrpSpPr>
                          <a:grpSpLocks/>
                        </wpg:cNvGrpSpPr>
                        <wpg:grpSpPr bwMode="auto">
                          <a:xfrm>
                            <a:off x="12841" y="2311"/>
                            <a:ext cx="2520" cy="2520"/>
                            <a:chOff x="12841" y="2311"/>
                            <a:chExt cx="2520" cy="2520"/>
                          </a:xfrm>
                        </wpg:grpSpPr>
                        <wps:wsp>
                          <wps:cNvPr id="718"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9"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0"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21" name="Gruppieren 1723"/>
                        <wpg:cNvGrpSpPr>
                          <a:grpSpLocks/>
                        </wpg:cNvGrpSpPr>
                        <wpg:grpSpPr bwMode="auto">
                          <a:xfrm>
                            <a:off x="19663" y="2311"/>
                            <a:ext cx="2520" cy="2520"/>
                            <a:chOff x="19663" y="2311"/>
                            <a:chExt cx="2520" cy="2520"/>
                          </a:xfrm>
                        </wpg:grpSpPr>
                        <wps:wsp>
                          <wps:cNvPr id="722"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3"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4"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25" name="Gruppieren 1727"/>
                        <wpg:cNvGrpSpPr>
                          <a:grpSpLocks/>
                        </wpg:cNvGrpSpPr>
                        <wpg:grpSpPr bwMode="auto">
                          <a:xfrm>
                            <a:off x="25064" y="2311"/>
                            <a:ext cx="2520" cy="2520"/>
                            <a:chOff x="25064" y="2311"/>
                            <a:chExt cx="2520" cy="2520"/>
                          </a:xfrm>
                        </wpg:grpSpPr>
                        <wps:wsp>
                          <wps:cNvPr id="726"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7"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8"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29" name="Gruppieren 1731"/>
                        <wpg:cNvGrpSpPr>
                          <a:grpSpLocks/>
                        </wpg:cNvGrpSpPr>
                        <wpg:grpSpPr bwMode="auto">
                          <a:xfrm>
                            <a:off x="6480" y="6739"/>
                            <a:ext cx="2520" cy="2520"/>
                            <a:chOff x="6480" y="6739"/>
                            <a:chExt cx="2520" cy="2520"/>
                          </a:xfrm>
                        </wpg:grpSpPr>
                        <wps:wsp>
                          <wps:cNvPr id="730"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1"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2"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33" name="Gruppieren 1735"/>
                        <wpg:cNvGrpSpPr>
                          <a:grpSpLocks/>
                        </wpg:cNvGrpSpPr>
                        <wpg:grpSpPr bwMode="auto">
                          <a:xfrm>
                            <a:off x="12841" y="6739"/>
                            <a:ext cx="2520" cy="2520"/>
                            <a:chOff x="12841" y="6739"/>
                            <a:chExt cx="2520" cy="2520"/>
                          </a:xfrm>
                        </wpg:grpSpPr>
                        <wps:wsp>
                          <wps:cNvPr id="734"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5"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7" name="Gruppieren 1739"/>
                        <wpg:cNvGrpSpPr>
                          <a:grpSpLocks/>
                        </wpg:cNvGrpSpPr>
                        <wpg:grpSpPr bwMode="auto">
                          <a:xfrm>
                            <a:off x="19663" y="6739"/>
                            <a:ext cx="2520" cy="2520"/>
                            <a:chOff x="19663" y="6739"/>
                            <a:chExt cx="2520" cy="2520"/>
                          </a:xfrm>
                        </wpg:grpSpPr>
                        <wps:wsp>
                          <wps:cNvPr id="98"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6"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47" name="Gruppieren 1743"/>
                        <wpg:cNvGrpSpPr>
                          <a:grpSpLocks/>
                        </wpg:cNvGrpSpPr>
                        <wpg:grpSpPr bwMode="auto">
                          <a:xfrm>
                            <a:off x="25064" y="6739"/>
                            <a:ext cx="2520" cy="2520"/>
                            <a:chOff x="25064" y="6739"/>
                            <a:chExt cx="2520" cy="2520"/>
                          </a:xfrm>
                        </wpg:grpSpPr>
                        <wps:wsp>
                          <wps:cNvPr id="348"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9"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0"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351"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6"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7"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8"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9"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40"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6E2E"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a</w:t>
                              </w:r>
                            </w:p>
                          </w:txbxContent>
                        </wps:txbx>
                        <wps:bodyPr rot="0" vert="vert270" wrap="square" lIns="36000" tIns="45720" rIns="36000" bIns="45720" anchor="t" anchorCtr="0" upright="1">
                          <a:noAutofit/>
                        </wps:bodyPr>
                      </wps:wsp>
                      <wps:wsp>
                        <wps:cNvPr id="741"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27503"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b</w:t>
                              </w:r>
                            </w:p>
                          </w:txbxContent>
                        </wps:txbx>
                        <wps:bodyPr rot="0" vert="vert270" wrap="square" lIns="36000" tIns="45720" rIns="36000" bIns="45720" anchor="t" anchorCtr="0" upright="1">
                          <a:noAutofit/>
                        </wps:bodyPr>
                      </wps:wsp>
                      <wps:wsp>
                        <wps:cNvPr id="742"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5FF7A"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a</w:t>
                              </w:r>
                            </w:p>
                          </w:txbxContent>
                        </wps:txbx>
                        <wps:bodyPr rot="0" vert="horz" wrap="square" lIns="36000" tIns="45720" rIns="36000" bIns="45720" anchor="t" anchorCtr="0" upright="1">
                          <a:noAutofit/>
                        </wps:bodyPr>
                      </wps:wsp>
                      <wps:wsp>
                        <wps:cNvPr id="743"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F2108"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a</w:t>
                              </w:r>
                            </w:p>
                          </w:txbxContent>
                        </wps:txbx>
                        <wps:bodyPr rot="0" vert="horz" wrap="square" lIns="36000" tIns="45720" rIns="36000" bIns="45720" anchor="t" anchorCtr="0" upright="1">
                          <a:noAutofit/>
                        </wps:bodyPr>
                      </wps:wsp>
                      <wps:wsp>
                        <wps:cNvPr id="744"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779D4"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e</w:t>
                              </w:r>
                            </w:p>
                          </w:txbxContent>
                        </wps:txbx>
                        <wps:bodyPr rot="0" vert="horz" wrap="square" lIns="36000" tIns="45720" rIns="36000" bIns="45720" anchor="t" anchorCtr="0" upright="1">
                          <a:noAutofit/>
                        </wps:bodyPr>
                      </wps:wsp>
                      <wps:wsp>
                        <wps:cNvPr id="745"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B883A"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c</w:t>
                              </w:r>
                            </w:p>
                          </w:txbxContent>
                        </wps:txbx>
                        <wps:bodyPr rot="0" vert="horz" wrap="square" lIns="36000" tIns="45720" rIns="36000" bIns="45720" anchor="t" anchorCtr="0" upright="1">
                          <a:noAutofit/>
                        </wps:bodyPr>
                      </wps:wsp>
                      <wps:wsp>
                        <wps:cNvPr id="746"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6A1E"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c</w:t>
                              </w:r>
                            </w:p>
                          </w:txbxContent>
                        </wps:txbx>
                        <wps:bodyPr rot="0" vert="horz" wrap="square" lIns="36000" tIns="45720" rIns="36000" bIns="45720" anchor="t" anchorCtr="0" upright="1">
                          <a:noAutofit/>
                        </wps:bodyPr>
                      </wps:wsp>
                      <wps:wsp>
                        <wps:cNvPr id="747"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8"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9"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0"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1"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2"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3"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54"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55"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56"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57"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58"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9F8E0" w14:textId="77777777" w:rsidR="003B6339" w:rsidRPr="0052787B" w:rsidRDefault="003B6339" w:rsidP="00E842D3">
                              <w:pPr>
                                <w:pStyle w:val="afd"/>
                                <w:spacing w:before="0" w:beforeAutospacing="0" w:after="0" w:afterAutospacing="0"/>
                                <w:rPr>
                                  <w:sz w:val="20"/>
                                  <w:szCs w:val="20"/>
                                </w:rPr>
                              </w:pPr>
                              <w:r w:rsidRPr="0052787B">
                                <w:rPr>
                                  <w:sz w:val="20"/>
                                  <w:szCs w:val="20"/>
                                  <w:lang w:val="ru-RU"/>
                                </w:rPr>
                                <w:t>a =</w:t>
                              </w:r>
                            </w:p>
                            <w:p w14:paraId="3E5DA395" w14:textId="77777777" w:rsidR="003B6339" w:rsidRPr="0052787B" w:rsidRDefault="003B6339" w:rsidP="00E842D3">
                              <w:pPr>
                                <w:pStyle w:val="afd"/>
                                <w:spacing w:before="0" w:beforeAutospacing="0" w:after="0" w:afterAutospacing="0"/>
                                <w:rPr>
                                  <w:sz w:val="20"/>
                                  <w:szCs w:val="20"/>
                                </w:rPr>
                              </w:pPr>
                              <w:r w:rsidRPr="0052787B">
                                <w:rPr>
                                  <w:sz w:val="20"/>
                                  <w:szCs w:val="20"/>
                                  <w:lang w:val="ru-RU"/>
                                </w:rPr>
                                <w:t>b =</w:t>
                              </w:r>
                            </w:p>
                            <w:p w14:paraId="29596EDC" w14:textId="77777777" w:rsidR="003B6339" w:rsidRPr="0052787B" w:rsidRDefault="003B6339" w:rsidP="00E842D3">
                              <w:pPr>
                                <w:pStyle w:val="afd"/>
                                <w:spacing w:before="0" w:beforeAutospacing="0" w:after="0" w:afterAutospacing="0"/>
                                <w:rPr>
                                  <w:sz w:val="20"/>
                                  <w:szCs w:val="20"/>
                                </w:rPr>
                              </w:pPr>
                              <w:r w:rsidRPr="0052787B">
                                <w:rPr>
                                  <w:sz w:val="20"/>
                                  <w:szCs w:val="20"/>
                                  <w:lang w:val="ru-RU"/>
                                </w:rPr>
                                <w:t>c =</w:t>
                              </w:r>
                            </w:p>
                            <w:p w14:paraId="66FEBEB1" w14:textId="77777777" w:rsidR="003B6339" w:rsidRPr="0052787B" w:rsidRDefault="003B6339" w:rsidP="00E842D3">
                              <w:pPr>
                                <w:pStyle w:val="afd"/>
                                <w:spacing w:before="0" w:beforeAutospacing="0" w:after="0" w:afterAutospacing="0"/>
                                <w:rPr>
                                  <w:sz w:val="20"/>
                                  <w:szCs w:val="20"/>
                                </w:rPr>
                              </w:pPr>
                              <w:r w:rsidRPr="0052787B">
                                <w:rPr>
                                  <w:sz w:val="20"/>
                                  <w:szCs w:val="20"/>
                                  <w:lang w:val="ru-RU"/>
                                </w:rPr>
                                <w:t>e =</w:t>
                              </w:r>
                            </w:p>
                          </w:txbxContent>
                        </wps:txbx>
                        <wps:bodyPr rot="0" vert="horz" wrap="square" lIns="91440" tIns="45720" rIns="91440" bIns="45720" anchor="t" anchorCtr="0" upright="1">
                          <a:noAutofit/>
                        </wps:bodyPr>
                      </wps:wsp>
                      <wps:wsp>
                        <wps:cNvPr id="759" name="Textfeld 145"/>
                        <wps:cNvSpPr txBox="1">
                          <a:spLocks noChangeArrowheads="1"/>
                        </wps:cNvSpPr>
                        <wps:spPr bwMode="auto">
                          <a:xfrm>
                            <a:off x="45639" y="1078"/>
                            <a:ext cx="6039"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4F36" w14:textId="77777777" w:rsidR="003B6339" w:rsidRPr="0052787B" w:rsidRDefault="003B6339" w:rsidP="00E842D3">
                              <w:pPr>
                                <w:pStyle w:val="afd"/>
                                <w:spacing w:before="0" w:beforeAutospacing="0" w:after="0" w:afterAutospacing="0"/>
                                <w:jc w:val="right"/>
                                <w:rPr>
                                  <w:sz w:val="20"/>
                                  <w:szCs w:val="20"/>
                                </w:rPr>
                              </w:pPr>
                              <w:r w:rsidRPr="0052787B">
                                <w:rPr>
                                  <w:sz w:val="20"/>
                                  <w:szCs w:val="20"/>
                                  <w:lang w:val="ru-RU"/>
                                </w:rPr>
                                <w:t>25 мм</w:t>
                              </w:r>
                            </w:p>
                            <w:p w14:paraId="1FDE91E0" w14:textId="77777777" w:rsidR="003B6339" w:rsidRPr="0052787B" w:rsidRDefault="003B6339" w:rsidP="00E842D3">
                              <w:pPr>
                                <w:pStyle w:val="afd"/>
                                <w:spacing w:before="0" w:beforeAutospacing="0" w:after="0" w:afterAutospacing="0"/>
                                <w:jc w:val="right"/>
                                <w:rPr>
                                  <w:sz w:val="20"/>
                                  <w:szCs w:val="20"/>
                                </w:rPr>
                              </w:pPr>
                              <w:r w:rsidRPr="0052787B">
                                <w:rPr>
                                  <w:sz w:val="20"/>
                                  <w:szCs w:val="20"/>
                                  <w:lang w:val="ru-RU"/>
                                </w:rPr>
                                <w:t>95 мм</w:t>
                              </w:r>
                            </w:p>
                            <w:p w14:paraId="388F0E40" w14:textId="77777777" w:rsidR="003B6339" w:rsidRPr="0052787B" w:rsidRDefault="003B6339" w:rsidP="00E842D3">
                              <w:pPr>
                                <w:pStyle w:val="afd"/>
                                <w:spacing w:before="0" w:beforeAutospacing="0" w:after="0" w:afterAutospacing="0"/>
                                <w:jc w:val="right"/>
                                <w:rPr>
                                  <w:sz w:val="20"/>
                                  <w:szCs w:val="20"/>
                                </w:rPr>
                              </w:pPr>
                              <w:r w:rsidRPr="0052787B">
                                <w:rPr>
                                  <w:sz w:val="20"/>
                                  <w:szCs w:val="20"/>
                                  <w:lang w:val="ru-RU"/>
                                </w:rPr>
                                <w:t>100 мм</w:t>
                              </w:r>
                            </w:p>
                            <w:p w14:paraId="632278DA" w14:textId="77777777" w:rsidR="003B6339" w:rsidRPr="0052787B" w:rsidRDefault="003B6339" w:rsidP="00E842D3">
                              <w:pPr>
                                <w:pStyle w:val="afd"/>
                                <w:spacing w:before="0" w:beforeAutospacing="0" w:after="0" w:afterAutospacing="0"/>
                                <w:jc w:val="right"/>
                                <w:rPr>
                                  <w:sz w:val="20"/>
                                  <w:szCs w:val="20"/>
                                </w:rPr>
                              </w:pPr>
                              <w:r w:rsidRPr="0052787B">
                                <w:rPr>
                                  <w:sz w:val="20"/>
                                  <w:szCs w:val="20"/>
                                  <w:lang w:val="ru-RU"/>
                                </w:rPr>
                                <w:t>70 мм</w:t>
                              </w:r>
                            </w:p>
                          </w:txbxContent>
                        </wps:txbx>
                        <wps:bodyPr rot="0" vert="horz" wrap="square" lIns="91440" tIns="45720" rIns="91440" bIns="45720" anchor="t" anchorCtr="0" upright="1">
                          <a:noAutofit/>
                        </wps:bodyPr>
                      </wps:wsp>
                      <wpg:grpSp>
                        <wpg:cNvPr id="760" name="Gruppieren 1772"/>
                        <wpg:cNvGrpSpPr>
                          <a:grpSpLocks/>
                        </wpg:cNvGrpSpPr>
                        <wpg:grpSpPr bwMode="auto">
                          <a:xfrm>
                            <a:off x="32025" y="2303"/>
                            <a:ext cx="2520" cy="2520"/>
                            <a:chOff x="32025" y="2303"/>
                            <a:chExt cx="2520" cy="2520"/>
                          </a:xfrm>
                        </wpg:grpSpPr>
                        <wps:wsp>
                          <wps:cNvPr id="761"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62"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63"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64" name="Gruppieren 1776"/>
                        <wpg:cNvGrpSpPr>
                          <a:grpSpLocks/>
                        </wpg:cNvGrpSpPr>
                        <wpg:grpSpPr bwMode="auto">
                          <a:xfrm>
                            <a:off x="38386" y="2303"/>
                            <a:ext cx="2520" cy="2520"/>
                            <a:chOff x="38386" y="2303"/>
                            <a:chExt cx="2520" cy="2520"/>
                          </a:xfrm>
                        </wpg:grpSpPr>
                        <wps:wsp>
                          <wps:cNvPr id="765"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66"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67"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68" name="Gruppieren 1780"/>
                        <wpg:cNvGrpSpPr>
                          <a:grpSpLocks/>
                        </wpg:cNvGrpSpPr>
                        <wpg:grpSpPr bwMode="auto">
                          <a:xfrm>
                            <a:off x="32025" y="6731"/>
                            <a:ext cx="2520" cy="2520"/>
                            <a:chOff x="32025" y="6731"/>
                            <a:chExt cx="2520" cy="2520"/>
                          </a:xfrm>
                        </wpg:grpSpPr>
                        <wps:wsp>
                          <wps:cNvPr id="769"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0"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1"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72" name="Gruppieren 1784"/>
                        <wpg:cNvGrpSpPr>
                          <a:grpSpLocks/>
                        </wpg:cNvGrpSpPr>
                        <wpg:grpSpPr bwMode="auto">
                          <a:xfrm>
                            <a:off x="38386" y="6731"/>
                            <a:ext cx="2520" cy="2520"/>
                            <a:chOff x="38386" y="6731"/>
                            <a:chExt cx="2520" cy="2520"/>
                          </a:xfrm>
                        </wpg:grpSpPr>
                        <wps:wsp>
                          <wps:cNvPr id="773"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4"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5"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776"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77"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01B6"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a</w:t>
                              </w:r>
                            </w:p>
                            <w:p w14:paraId="38B55086" w14:textId="77777777" w:rsidR="003B6339" w:rsidRDefault="003B6339" w:rsidP="00E842D3"/>
                          </w:txbxContent>
                        </wps:txbx>
                        <wps:bodyPr rot="0" vert="vert270" wrap="square" lIns="36000" tIns="45720" rIns="36000" bIns="45720" anchor="t" anchorCtr="0" upright="1">
                          <a:noAutofit/>
                        </wps:bodyPr>
                      </wps:wsp>
                      <wps:wsp>
                        <wps:cNvPr id="778"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79"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0"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1"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4112"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c</w:t>
                              </w:r>
                            </w:p>
                          </w:txbxContent>
                        </wps:txbx>
                        <wps:bodyPr rot="0" vert="horz" wrap="square" lIns="36000" tIns="45720" rIns="36000" bIns="45720" anchor="t" anchorCtr="0" upright="1">
                          <a:noAutofit/>
                        </wps:bodyPr>
                      </wps:wsp>
                      <wps:wsp>
                        <wps:cNvPr id="782"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303FB"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c</w:t>
                              </w:r>
                            </w:p>
                          </w:txbxContent>
                        </wps:txbx>
                        <wps:bodyPr rot="0" vert="horz" wrap="square" lIns="36000" tIns="45720" rIns="36000" bIns="45720" anchor="t" anchorCtr="0" upright="1">
                          <a:noAutofit/>
                        </wps:bodyPr>
                      </wps:wsp>
                      <wps:wsp>
                        <wps:cNvPr id="783"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84"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D4357DE" id="Gruppieren 231" o:spid="_x0000_s1616" style="width:397.4pt;height:109.35pt;mso-position-horizontal-relative:char;mso-position-vertical-relative:line" coordsize="51678,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">
                <v:shape id="Gerade Verbindung mit Pfeil 1712" o:spid="_x0000_s1617"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" strokecolor="black [3213]"/>
                <v:shape id="Gerade Verbindung mit Pfeil 1713" o:spid="_x0000_s1618"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" strokecolor="black [3213]"/>
                <v:roundrect id="Abgerundetes Rechteck 1714" o:spid="_x0000_s1619"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" fillcolor="white [3212]" strokecolor="black [3213]" strokeweight="1pt"/>
                <v:group id="Gruppieren 1715" o:spid="_x0000_s1620"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line id="Gerade Verbindung 1716" o:spid="_x0000_s1621"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" strokecolor="black [3213]"/>
                  <v:line id="Gerade Verbindung 1717" o:spid="_x0000_s1622"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" strokecolor="black [3213]"/>
                  <v:oval id="Ellipse 1718" o:spid="_x0000_s1623"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" fillcolor="white [3212]" strokecolor="black [3213]" strokeweight="1pt"/>
                </v:group>
                <v:group id="Gruppieren 1719" o:spid="_x0000_s1624"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line id="Gerade Verbindung 1720" o:spid="_x0000_s1625"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" strokecolor="black [3213]"/>
                  <v:line id="Gerade Verbindung 1721" o:spid="_x0000_s1626"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" strokecolor="black [3213]"/>
                  <v:oval id="Ellipse 1722" o:spid="_x0000_s1627"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" fillcolor="white [3212]" strokecolor="black [3213]" strokeweight="1pt"/>
                </v:group>
                <v:group id="Gruppieren 1723" o:spid="_x0000_s1628"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line id="Gerade Verbindung 1724" o:spid="_x0000_s1629"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" strokecolor="black [3213]"/>
                  <v:line id="Gerade Verbindung 1725" o:spid="_x0000_s1630"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" strokecolor="black [3213]"/>
                  <v:oval id="Ellipse 1726" o:spid="_x0000_s1631"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" fillcolor="white [3212]" strokecolor="black [3213]" strokeweight="1pt"/>
                </v:group>
                <v:group id="Gruppieren 1727" o:spid="_x0000_s1632"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line id="Gerade Verbindung 1728" o:spid="_x0000_s1633"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" strokecolor="black [3213]"/>
                  <v:line id="Gerade Verbindung 1729" o:spid="_x0000_s1634"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" strokecolor="black [3213]"/>
                  <v:oval id="Ellipse 1730" o:spid="_x0000_s1635"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" fillcolor="white [3212]" strokecolor="black [3213]" strokeweight="1pt"/>
                </v:group>
                <v:group id="Gruppieren 1731" o:spid="_x0000_s1636"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line id="Gerade Verbindung 1732" o:spid="_x0000_s1637"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" strokecolor="black [3213]"/>
                  <v:line id="Gerade Verbindung 1733" o:spid="_x0000_s1638"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" strokecolor="black [3213]"/>
                  <v:oval id="Ellipse 1734" o:spid="_x0000_s1639"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" fillcolor="white [3212]" strokecolor="black [3213]" strokeweight="1pt"/>
                </v:group>
                <v:group id="Gruppieren 1735" o:spid="_x0000_s1640"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line id="Gerade Verbindung 1736" o:spid="_x0000_s1641"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" strokecolor="black [3213]"/>
                  <v:line id="Gerade Verbindung 1737" o:spid="_x0000_s1642"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" strokecolor="black [3213]"/>
                  <v:oval id="Ellipse 1738" o:spid="_x0000_s1643"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" fillcolor="white [3212]" strokecolor="black [3213]" strokeweight="1pt"/>
                </v:group>
                <v:group id="Gruppieren 1739" o:spid="_x0000_s1644"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line id="Gerade Verbindung 1740" o:spid="_x0000_s1645"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" strokecolor="black [3213]"/>
                  <v:line id="Gerade Verbindung 1741" o:spid="_x0000_s1646"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" strokecolor="black [3213]"/>
                  <v:oval id="Ellipse 1742" o:spid="_x0000_s1647"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" fillcolor="white [3212]" strokecolor="black [3213]" strokeweight="1pt"/>
                </v:group>
                <v:group id="Gruppieren 1743" o:spid="_x0000_s1648"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line id="Gerade Verbindung 1744" o:spid="_x0000_s1649"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" strokecolor="black [3213]"/>
                  <v:line id="Gerade Verbindung 1745" o:spid="_x0000_s1650"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" strokecolor="black [3213]"/>
                  <v:oval id="Ellipse 1746" o:spid="_x0000_s1651"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" fillcolor="white [3212]" strokecolor="black [3213]" strokeweight="1pt"/>
                </v:group>
                <v:line id="Gerade Verbindung 1747" o:spid="_x0000_s1652"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" strokecolor="black [3213]"/>
                <v:line id="Gerade Verbindung 1748" o:spid="_x0000_s1653"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" strokecolor="black [3213]"/>
                <v:line id="Gerade Verbindung 1749" o:spid="_x0000_s1654"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" strokecolor="black [3213]"/>
                <v:line id="Gerade Verbindung 1750" o:spid="_x0000_s1655"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" strokecolor="black [3213]"/>
                <v:shape id="Gerade Verbindung mit Pfeil 1751" o:spid="_x0000_s1656"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" strokecolor="black [3213]">
                  <v:stroke startarrow="block" endarrow="block"/>
                </v:shape>
                <v:shape id="Textfeld 123" o:spid="_x0000_s1657"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" filled="f" stroked="f">
                  <v:textbox style="layout-flow:vertical;mso-layout-flow-alt:bottom-to-top" inset="1mm,,1mm">
                    <w:txbxContent>
                      <w:p w14:paraId="5E7B6E2E"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a</w:t>
                        </w:r>
                      </w:p>
                    </w:txbxContent>
                  </v:textbox>
                </v:shape>
                <v:shape id="Textfeld 124" o:spid="_x0000_s1658"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" filled="f" stroked="f">
                  <v:textbox style="layout-flow:vertical;mso-layout-flow-alt:bottom-to-top" inset="1mm,,1mm">
                    <w:txbxContent>
                      <w:p w14:paraId="43927503"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b</w:t>
                        </w:r>
                      </w:p>
                    </w:txbxContent>
                  </v:textbox>
                </v:shape>
                <v:shape id="Textfeld 127" o:spid="_x0000_s1659"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" filled="f" stroked="f">
                  <v:textbox inset="1mm,,1mm">
                    <w:txbxContent>
                      <w:p w14:paraId="60C5FF7A"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a</w:t>
                        </w:r>
                      </w:p>
                    </w:txbxContent>
                  </v:textbox>
                </v:shape>
                <v:shape id="Textfeld 128" o:spid="_x0000_s1660"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" filled="f" stroked="f">
                  <v:textbox inset="1mm,,1mm">
                    <w:txbxContent>
                      <w:p w14:paraId="017F2108"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a</w:t>
                        </w:r>
                      </w:p>
                    </w:txbxContent>
                  </v:textbox>
                </v:shape>
                <v:shape id="Textfeld 129" o:spid="_x0000_s1661"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" filled="f" stroked="f">
                  <v:textbox inset="1mm,,1mm">
                    <w:txbxContent>
                      <w:p w14:paraId="265779D4" w14:textId="77777777" w:rsidR="003B6339" w:rsidRPr="00860233" w:rsidRDefault="003B6339" w:rsidP="00E842D3">
                        <w:pPr>
                          <w:pStyle w:val="afd"/>
                          <w:spacing w:before="0" w:beforeAutospacing="0" w:after="0" w:afterAutospacing="0"/>
                          <w:jc w:val="center"/>
                          <w:rPr>
                            <w:sz w:val="18"/>
                            <w:szCs w:val="18"/>
                          </w:rPr>
                        </w:pPr>
                        <w:r w:rsidRPr="00860233">
                          <w:rPr>
                            <w:b/>
                            <w:bCs/>
                            <w:sz w:val="18"/>
                            <w:szCs w:val="18"/>
                            <w:lang w:val="ru-RU"/>
                          </w:rPr>
                          <w:t>e</w:t>
                        </w:r>
                      </w:p>
                    </w:txbxContent>
                  </v:textbox>
                </v:shape>
                <v:shape id="Textfeld 130" o:spid="_x0000_s1662"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" filled="f" stroked="f">
                  <v:textbox inset="1mm,,1mm">
                    <w:txbxContent>
                      <w:p w14:paraId="0D6B883A"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c</w:t>
                        </w:r>
                      </w:p>
                    </w:txbxContent>
                  </v:textbox>
                </v:shape>
                <v:shape id="Textfeld 131" o:spid="_x0000_s1663"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" filled="f" stroked="f">
                  <v:textbox inset="1mm,,1mm">
                    <w:txbxContent>
                      <w:p w14:paraId="04D56A1E"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c</w:t>
                        </w:r>
                      </w:p>
                    </w:txbxContent>
                  </v:textbox>
                </v:shape>
                <v:line id="Gerade Verbindung 1759" o:spid="_x0000_s1664"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" strokecolor="black [3213]"/>
                <v:line id="Gerade Verbindung 1760" o:spid="_x0000_s1665"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" strokecolor="black [3213]"/>
                <v:line id="Gerade Verbindung 1761" o:spid="_x0000_s1666"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" strokecolor="black [3213]"/>
                <v:line id="Gerade Verbindung 1762" o:spid="_x0000_s1667"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" strokecolor="black [3213]"/>
                <v:line id="Gerade Verbindung 1763" o:spid="_x0000_s1668"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" strokecolor="black [3213]"/>
                <v:line id="Gerade Verbindung 1764" o:spid="_x0000_s1669"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" strokecolor="black [3213]"/>
                <v:shape id="Gerade Verbindung mit Pfeil 1765" o:spid="_x0000_s1670"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" strokecolor="black [3213]">
                  <v:stroke startarrow="block" endarrow="block"/>
                </v:shape>
                <v:shape id="Gerade Verbindung mit Pfeil 1766" o:spid="_x0000_s1671"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" strokecolor="black [3213]">
                  <v:stroke startarrow="block" endarrow="block"/>
                </v:shape>
                <v:shape id="Gerade Verbindung mit Pfeil 1767" o:spid="_x0000_s1672"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" strokecolor="black [3213]">
                  <v:stroke startarrow="block" endarrow="block"/>
                </v:shape>
                <v:shape id="Gerade Verbindung mit Pfeil 1768" o:spid="_x0000_s1673"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" strokecolor="black [3213]">
                  <v:stroke startarrow="block" endarrow="block"/>
                </v:shape>
                <v:shape id="Gerade Verbindung mit Pfeil 1769" o:spid="_x0000_s1674"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" strokecolor="black [3213]">
                  <v:stroke startarrow="block" endarrow="block"/>
                </v:shape>
                <v:shape id="Textfeld 144" o:spid="_x0000_s1675"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" filled="f" stroked="f">
                  <v:textbox>
                    <w:txbxContent>
                      <w:p w14:paraId="6BC9F8E0" w14:textId="77777777" w:rsidR="003B6339" w:rsidRPr="0052787B" w:rsidRDefault="003B6339" w:rsidP="00E842D3">
                        <w:pPr>
                          <w:pStyle w:val="afd"/>
                          <w:spacing w:before="0" w:beforeAutospacing="0" w:after="0" w:afterAutospacing="0"/>
                          <w:rPr>
                            <w:sz w:val="20"/>
                            <w:szCs w:val="20"/>
                          </w:rPr>
                        </w:pPr>
                        <w:r w:rsidRPr="0052787B">
                          <w:rPr>
                            <w:sz w:val="20"/>
                            <w:szCs w:val="20"/>
                            <w:lang w:val="ru-RU"/>
                          </w:rPr>
                          <w:t>a =</w:t>
                        </w:r>
                      </w:p>
                      <w:p w14:paraId="3E5DA395" w14:textId="77777777" w:rsidR="003B6339" w:rsidRPr="0052787B" w:rsidRDefault="003B6339" w:rsidP="00E842D3">
                        <w:pPr>
                          <w:pStyle w:val="afd"/>
                          <w:spacing w:before="0" w:beforeAutospacing="0" w:after="0" w:afterAutospacing="0"/>
                          <w:rPr>
                            <w:sz w:val="20"/>
                            <w:szCs w:val="20"/>
                          </w:rPr>
                        </w:pPr>
                        <w:r w:rsidRPr="0052787B">
                          <w:rPr>
                            <w:sz w:val="20"/>
                            <w:szCs w:val="20"/>
                            <w:lang w:val="ru-RU"/>
                          </w:rPr>
                          <w:t>b =</w:t>
                        </w:r>
                      </w:p>
                      <w:p w14:paraId="29596EDC" w14:textId="77777777" w:rsidR="003B6339" w:rsidRPr="0052787B" w:rsidRDefault="003B6339" w:rsidP="00E842D3">
                        <w:pPr>
                          <w:pStyle w:val="afd"/>
                          <w:spacing w:before="0" w:beforeAutospacing="0" w:after="0" w:afterAutospacing="0"/>
                          <w:rPr>
                            <w:sz w:val="20"/>
                            <w:szCs w:val="20"/>
                          </w:rPr>
                        </w:pPr>
                        <w:r w:rsidRPr="0052787B">
                          <w:rPr>
                            <w:sz w:val="20"/>
                            <w:szCs w:val="20"/>
                            <w:lang w:val="ru-RU"/>
                          </w:rPr>
                          <w:t>c =</w:t>
                        </w:r>
                      </w:p>
                      <w:p w14:paraId="66FEBEB1" w14:textId="77777777" w:rsidR="003B6339" w:rsidRPr="0052787B" w:rsidRDefault="003B6339" w:rsidP="00E842D3">
                        <w:pPr>
                          <w:pStyle w:val="afd"/>
                          <w:spacing w:before="0" w:beforeAutospacing="0" w:after="0" w:afterAutospacing="0"/>
                          <w:rPr>
                            <w:sz w:val="20"/>
                            <w:szCs w:val="20"/>
                          </w:rPr>
                        </w:pPr>
                        <w:r w:rsidRPr="0052787B">
                          <w:rPr>
                            <w:sz w:val="20"/>
                            <w:szCs w:val="20"/>
                            <w:lang w:val="ru-RU"/>
                          </w:rPr>
                          <w:t>e =</w:t>
                        </w:r>
                      </w:p>
                    </w:txbxContent>
                  </v:textbox>
                </v:shape>
                <v:shape id="Textfeld 145" o:spid="_x0000_s1676" type="#_x0000_t202" style="position:absolute;left:45639;top:1078;width:6039;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" filled="f" stroked="f">
                  <v:textbox>
                    <w:txbxContent>
                      <w:p w14:paraId="078F4F36" w14:textId="77777777" w:rsidR="003B6339" w:rsidRPr="0052787B" w:rsidRDefault="003B6339" w:rsidP="00E842D3">
                        <w:pPr>
                          <w:pStyle w:val="afd"/>
                          <w:spacing w:before="0" w:beforeAutospacing="0" w:after="0" w:afterAutospacing="0"/>
                          <w:jc w:val="right"/>
                          <w:rPr>
                            <w:sz w:val="20"/>
                            <w:szCs w:val="20"/>
                          </w:rPr>
                        </w:pPr>
                        <w:r w:rsidRPr="0052787B">
                          <w:rPr>
                            <w:sz w:val="20"/>
                            <w:szCs w:val="20"/>
                            <w:lang w:val="ru-RU"/>
                          </w:rPr>
                          <w:t>25 мм</w:t>
                        </w:r>
                      </w:p>
                      <w:p w14:paraId="1FDE91E0" w14:textId="77777777" w:rsidR="003B6339" w:rsidRPr="0052787B" w:rsidRDefault="003B6339" w:rsidP="00E842D3">
                        <w:pPr>
                          <w:pStyle w:val="afd"/>
                          <w:spacing w:before="0" w:beforeAutospacing="0" w:after="0" w:afterAutospacing="0"/>
                          <w:jc w:val="right"/>
                          <w:rPr>
                            <w:sz w:val="20"/>
                            <w:szCs w:val="20"/>
                          </w:rPr>
                        </w:pPr>
                        <w:r w:rsidRPr="0052787B">
                          <w:rPr>
                            <w:sz w:val="20"/>
                            <w:szCs w:val="20"/>
                            <w:lang w:val="ru-RU"/>
                          </w:rPr>
                          <w:t>95 мм</w:t>
                        </w:r>
                      </w:p>
                      <w:p w14:paraId="388F0E40" w14:textId="77777777" w:rsidR="003B6339" w:rsidRPr="0052787B" w:rsidRDefault="003B6339" w:rsidP="00E842D3">
                        <w:pPr>
                          <w:pStyle w:val="afd"/>
                          <w:spacing w:before="0" w:beforeAutospacing="0" w:after="0" w:afterAutospacing="0"/>
                          <w:jc w:val="right"/>
                          <w:rPr>
                            <w:sz w:val="20"/>
                            <w:szCs w:val="20"/>
                          </w:rPr>
                        </w:pPr>
                        <w:r w:rsidRPr="0052787B">
                          <w:rPr>
                            <w:sz w:val="20"/>
                            <w:szCs w:val="20"/>
                            <w:lang w:val="ru-RU"/>
                          </w:rPr>
                          <w:t>100 мм</w:t>
                        </w:r>
                      </w:p>
                      <w:p w14:paraId="632278DA" w14:textId="77777777" w:rsidR="003B6339" w:rsidRPr="0052787B" w:rsidRDefault="003B6339" w:rsidP="00E842D3">
                        <w:pPr>
                          <w:pStyle w:val="afd"/>
                          <w:spacing w:before="0" w:beforeAutospacing="0" w:after="0" w:afterAutospacing="0"/>
                          <w:jc w:val="right"/>
                          <w:rPr>
                            <w:sz w:val="20"/>
                            <w:szCs w:val="20"/>
                          </w:rPr>
                        </w:pPr>
                        <w:r w:rsidRPr="0052787B">
                          <w:rPr>
                            <w:sz w:val="20"/>
                            <w:szCs w:val="20"/>
                            <w:lang w:val="ru-RU"/>
                          </w:rPr>
                          <w:t>70 мм</w:t>
                        </w:r>
                      </w:p>
                    </w:txbxContent>
                  </v:textbox>
                </v:shape>
                <v:group id="Gruppieren 1772" o:spid="_x0000_s1677"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line id="Gerade Verbindung 1773" o:spid="_x0000_s1678"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" strokecolor="black [3213]"/>
                  <v:line id="Gerade Verbindung 1774" o:spid="_x0000_s1679"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" strokecolor="black [3213]"/>
                  <v:oval id="Ellipse 1775" o:spid="_x0000_s1680"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" fillcolor="white [3212]" strokecolor="black [3213]" strokeweight="1pt"/>
                </v:group>
                <v:group id="Gruppieren 1776" o:spid="_x0000_s1681"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line id="Gerade Verbindung 1777" o:spid="_x0000_s1682"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" strokecolor="black [3213]"/>
                  <v:line id="Gerade Verbindung 1778" o:spid="_x0000_s1683"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" strokecolor="black [3213]"/>
                  <v:oval id="Ellipse 1779" o:spid="_x0000_s1684"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" fillcolor="white [3212]" strokecolor="black [3213]" strokeweight="1pt"/>
                </v:group>
                <v:group id="Gruppieren 1780" o:spid="_x0000_s1685"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line id="Gerade Verbindung 1781" o:spid="_x0000_s1686"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" strokecolor="black [3213]"/>
                  <v:line id="Gerade Verbindung 1782" o:spid="_x0000_s1687"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" strokecolor="black [3213]"/>
                  <v:oval id="Ellipse 1783" o:spid="_x0000_s1688"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" fillcolor="white [3212]" strokecolor="black [3213]" strokeweight="1pt"/>
                </v:group>
                <v:group id="Gruppieren 1784" o:spid="_x0000_s1689"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line id="Gerade Verbindung 1785" o:spid="_x0000_s1690"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" strokecolor="black [3213]"/>
                  <v:line id="Gerade Verbindung 1786" o:spid="_x0000_s1691"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" strokecolor="black [3213]"/>
                  <v:oval id="Ellipse 1787" o:spid="_x0000_s1692"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" fillcolor="white [3212]" strokecolor="black [3213]" strokeweight="1pt"/>
                </v:group>
                <v:shape id="Gerade Verbindung mit Pfeil 1788" o:spid="_x0000_s1693"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" strokecolor="black [3213]">
                  <v:stroke startarrow="block" endarrow="block"/>
                </v:shape>
                <v:shape id="Textfeld 201" o:spid="_x0000_s1694"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" filled="f" stroked="f">
                  <v:textbox style="layout-flow:vertical;mso-layout-flow-alt:bottom-to-top" inset="1mm,,1mm">
                    <w:txbxContent>
                      <w:p w14:paraId="0E9301B6"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a</w:t>
                        </w:r>
                      </w:p>
                      <w:p w14:paraId="38B55086" w14:textId="77777777" w:rsidR="003B6339" w:rsidRDefault="003B6339" w:rsidP="00E842D3"/>
                    </w:txbxContent>
                  </v:textbox>
                </v:shape>
                <v:shape id="Gerade Verbindung mit Pfeil 1790" o:spid="_x0000_s1695"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" strokecolor="black [3213]">
                  <v:stroke startarrow="block" endarrow="block"/>
                </v:shape>
                <v:line id="Gerade Verbindung 1791" o:spid="_x0000_s1696"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" strokecolor="black [3213]"/>
                <v:line id="Gerade Verbindung 1792" o:spid="_x0000_s1697"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" strokecolor="black [3213]"/>
                <v:shape id="Textfeld 215" o:spid="_x0000_s1698"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" filled="f" stroked="f">
                  <v:textbox inset="1mm,,1mm">
                    <w:txbxContent>
                      <w:p w14:paraId="6C444112"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c</w:t>
                        </w:r>
                      </w:p>
                    </w:txbxContent>
                  </v:textbox>
                </v:shape>
                <v:shape id="Textfeld 216" o:spid="_x0000_s1699"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" filled="f" stroked="f">
                  <v:textbox inset="1mm,,1mm">
                    <w:txbxContent>
                      <w:p w14:paraId="285303FB" w14:textId="77777777" w:rsidR="003B6339" w:rsidRPr="007930D1" w:rsidRDefault="003B6339" w:rsidP="00E842D3">
                        <w:pPr>
                          <w:pStyle w:val="afd"/>
                          <w:spacing w:before="0" w:beforeAutospacing="0" w:after="0" w:afterAutospacing="0"/>
                          <w:jc w:val="center"/>
                          <w:rPr>
                            <w:b/>
                            <w:sz w:val="18"/>
                            <w:szCs w:val="18"/>
                          </w:rPr>
                        </w:pPr>
                        <w:r w:rsidRPr="007930D1">
                          <w:rPr>
                            <w:b/>
                            <w:sz w:val="18"/>
                            <w:szCs w:val="18"/>
                            <w:lang w:val="ru-RU"/>
                          </w:rPr>
                          <w:t>c</w:t>
                        </w:r>
                      </w:p>
                    </w:txbxContent>
                  </v:textbox>
                </v:shape>
                <v:shape id="Gerade Verbindung mit Pfeil 1795" o:spid="_x0000_s1700"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" strokecolor="black [3213]">
                  <v:stroke startarrow="block" endarrow="block"/>
                </v:shape>
                <v:shape id="Gerade Verbindung mit Pfeil 1796" o:spid="_x0000_s1701"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" strokecolor="black [3213]">
                  <v:stroke startarrow="block" endarrow="block"/>
                </v:shape>
                <w10:anchorlock/>
              </v:group>
            </w:pict>
          </mc:Fallback>
        </mc:AlternateContent>
      </w:r>
    </w:p>
    <w:p w14:paraId="40B82B5F" w14:textId="77777777" w:rsidR="00E842D3" w:rsidRPr="006374D5" w:rsidRDefault="00E842D3" w:rsidP="00286411">
      <w:pPr>
        <w:pStyle w:val="SingleTxtG"/>
        <w:spacing w:before="240" w:after="240"/>
        <w:ind w:left="2268" w:hanging="1134"/>
      </w:pPr>
      <w:r w:rsidRPr="006374D5">
        <w:t xml:space="preserve">3.3 </w:t>
      </w:r>
      <w:r w:rsidRPr="006374D5">
        <w:tab/>
        <w:t>Категория 1с – табличка для сельскохозяйственных или лесных тракторов (255 x 165 мм)</w:t>
      </w:r>
    </w:p>
    <w:p w14:paraId="7464AE3B" w14:textId="77777777" w:rsidR="00E842D3" w:rsidRPr="0052787B" w:rsidRDefault="00E842D3" w:rsidP="00E842D3">
      <w:pPr>
        <w:pStyle w:val="SingleTxtG"/>
        <w:jc w:val="left"/>
        <w:rPr>
          <w:b/>
        </w:rPr>
      </w:pPr>
      <w:r w:rsidRPr="0052787B">
        <w:t xml:space="preserve">Рис. </w:t>
      </w:r>
      <w:r w:rsidRPr="006374D5">
        <w:t>A</w:t>
      </w:r>
      <w:r w:rsidRPr="0052787B">
        <w:t>3-</w:t>
      </w:r>
      <w:r w:rsidRPr="006374D5">
        <w:t>XI</w:t>
      </w:r>
      <w:r w:rsidRPr="0052787B">
        <w:br/>
      </w:r>
      <w:r w:rsidRPr="0052787B">
        <w:rPr>
          <w:b/>
        </w:rPr>
        <w:t>Точки измерения для таблички размером 255 x 165 мм</w:t>
      </w:r>
    </w:p>
    <w:p w14:paraId="557CFBA7" w14:textId="77777777" w:rsidR="00E842D3" w:rsidRPr="006374D5" w:rsidRDefault="00E842D3" w:rsidP="00E842D3">
      <w:pPr>
        <w:pStyle w:val="SingleTxtG"/>
      </w:pPr>
      <w:r w:rsidRPr="006374D5">
        <w:rPr>
          <w:noProof/>
          <w:lang w:val="fr-CH" w:eastAsia="fr-CH"/>
        </w:rPr>
        <mc:AlternateContent>
          <mc:Choice Requires="wps">
            <w:drawing>
              <wp:anchor distT="0" distB="0" distL="114300" distR="114300" simplePos="0" relativeHeight="251672576" behindDoc="0" locked="0" layoutInCell="1" allowOverlap="1" wp14:anchorId="43C3F938" wp14:editId="503CA339">
                <wp:simplePos x="0" y="0"/>
                <wp:positionH relativeFrom="column">
                  <wp:posOffset>3894455</wp:posOffset>
                </wp:positionH>
                <wp:positionV relativeFrom="paragraph">
                  <wp:posOffset>190137</wp:posOffset>
                </wp:positionV>
                <wp:extent cx="496547" cy="633046"/>
                <wp:effectExtent l="0" t="0" r="0" b="0"/>
                <wp:wrapNone/>
                <wp:docPr id="785" name="Textfeld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47" cy="633046"/>
                        </a:xfrm>
                        <a:prstGeom prst="rect">
                          <a:avLst/>
                        </a:prstGeom>
                        <a:solidFill>
                          <a:schemeClr val="bg1"/>
                        </a:solidFill>
                        <a:ln>
                          <a:noFill/>
                        </a:ln>
                        <a:extLst/>
                      </wps:spPr>
                      <wps:txbx>
                        <w:txbxContent>
                          <w:p w14:paraId="25919A79" w14:textId="77777777" w:rsidR="003B6339" w:rsidRPr="00221E7F" w:rsidRDefault="003B6339" w:rsidP="00E842D3">
                            <w:pPr>
                              <w:pStyle w:val="afd"/>
                              <w:spacing w:before="0" w:beforeAutospacing="0" w:after="20" w:afterAutospacing="0"/>
                              <w:jc w:val="right"/>
                              <w:rPr>
                                <w:sz w:val="20"/>
                                <w:szCs w:val="20"/>
                              </w:rPr>
                            </w:pPr>
                            <w:r w:rsidRPr="00221E7F">
                              <w:rPr>
                                <w:sz w:val="20"/>
                                <w:szCs w:val="20"/>
                                <w:lang w:val="ru-RU"/>
                              </w:rPr>
                              <w:t>25 мм</w:t>
                            </w:r>
                          </w:p>
                          <w:p w14:paraId="5DDFC94E" w14:textId="77777777" w:rsidR="003B6339" w:rsidRPr="00221E7F" w:rsidRDefault="003B6339" w:rsidP="00E842D3">
                            <w:pPr>
                              <w:pStyle w:val="afd"/>
                              <w:spacing w:before="0" w:beforeAutospacing="0" w:after="20" w:afterAutospacing="0"/>
                              <w:jc w:val="right"/>
                              <w:rPr>
                                <w:sz w:val="20"/>
                                <w:szCs w:val="20"/>
                              </w:rPr>
                            </w:pPr>
                            <w:r w:rsidRPr="00221E7F">
                              <w:rPr>
                                <w:sz w:val="20"/>
                                <w:szCs w:val="20"/>
                                <w:lang w:val="ru-RU"/>
                              </w:rPr>
                              <w:t>57,5 мм</w:t>
                            </w:r>
                          </w:p>
                          <w:p w14:paraId="6D3A9BC3" w14:textId="77777777" w:rsidR="003B6339" w:rsidRPr="00221E7F" w:rsidRDefault="003B6339" w:rsidP="00E842D3">
                            <w:pPr>
                              <w:pStyle w:val="afd"/>
                              <w:spacing w:before="0" w:beforeAutospacing="0" w:after="20" w:afterAutospacing="0"/>
                              <w:jc w:val="right"/>
                              <w:rPr>
                                <w:sz w:val="20"/>
                                <w:szCs w:val="20"/>
                              </w:rPr>
                            </w:pPr>
                            <w:r w:rsidRPr="00221E7F">
                              <w:rPr>
                                <w:sz w:val="20"/>
                                <w:szCs w:val="20"/>
                                <w:lang w:val="ru-RU"/>
                              </w:rPr>
                              <w:t>70 мм</w:t>
                            </w:r>
                          </w:p>
                          <w:p w14:paraId="7C766D4A" w14:textId="77777777" w:rsidR="003B6339" w:rsidRPr="00221E7F" w:rsidRDefault="003B6339" w:rsidP="00E842D3">
                            <w:pPr>
                              <w:pStyle w:val="afd"/>
                              <w:spacing w:before="0" w:beforeAutospacing="0" w:after="20" w:afterAutospacing="0"/>
                              <w:jc w:val="right"/>
                              <w:rPr>
                                <w:sz w:val="20"/>
                                <w:szCs w:val="20"/>
                              </w:rPr>
                            </w:pPr>
                            <w:r w:rsidRPr="00221E7F">
                              <w:rPr>
                                <w:sz w:val="20"/>
                                <w:szCs w:val="20"/>
                                <w:lang w:val="ru-RU"/>
                              </w:rPr>
                              <w:t>65 мм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3F938" id="Textfeld 95" o:spid="_x0000_s1702" type="#_x0000_t202" style="position:absolute;left:0;text-align:left;margin-left:306.65pt;margin-top:14.95pt;width:39.1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" fillcolor="white [3212]" stroked="f">
                <v:textbox inset="0,0,0,0">
                  <w:txbxContent>
                    <w:p w14:paraId="25919A79" w14:textId="77777777" w:rsidR="003B6339" w:rsidRPr="00221E7F" w:rsidRDefault="003B6339" w:rsidP="00E842D3">
                      <w:pPr>
                        <w:pStyle w:val="afd"/>
                        <w:spacing w:before="0" w:beforeAutospacing="0" w:after="20" w:afterAutospacing="0"/>
                        <w:jc w:val="right"/>
                        <w:rPr>
                          <w:sz w:val="20"/>
                          <w:szCs w:val="20"/>
                        </w:rPr>
                      </w:pPr>
                      <w:r w:rsidRPr="00221E7F">
                        <w:rPr>
                          <w:sz w:val="20"/>
                          <w:szCs w:val="20"/>
                          <w:lang w:val="ru-RU"/>
                        </w:rPr>
                        <w:t>25 мм</w:t>
                      </w:r>
                    </w:p>
                    <w:p w14:paraId="5DDFC94E" w14:textId="77777777" w:rsidR="003B6339" w:rsidRPr="00221E7F" w:rsidRDefault="003B6339" w:rsidP="00E842D3">
                      <w:pPr>
                        <w:pStyle w:val="afd"/>
                        <w:spacing w:before="0" w:beforeAutospacing="0" w:after="20" w:afterAutospacing="0"/>
                        <w:jc w:val="right"/>
                        <w:rPr>
                          <w:sz w:val="20"/>
                          <w:szCs w:val="20"/>
                        </w:rPr>
                      </w:pPr>
                      <w:r w:rsidRPr="00221E7F">
                        <w:rPr>
                          <w:sz w:val="20"/>
                          <w:szCs w:val="20"/>
                          <w:lang w:val="ru-RU"/>
                        </w:rPr>
                        <w:t>57,5 мм</w:t>
                      </w:r>
                    </w:p>
                    <w:p w14:paraId="6D3A9BC3" w14:textId="77777777" w:rsidR="003B6339" w:rsidRPr="00221E7F" w:rsidRDefault="003B6339" w:rsidP="00E842D3">
                      <w:pPr>
                        <w:pStyle w:val="afd"/>
                        <w:spacing w:before="0" w:beforeAutospacing="0" w:after="20" w:afterAutospacing="0"/>
                        <w:jc w:val="right"/>
                        <w:rPr>
                          <w:sz w:val="20"/>
                          <w:szCs w:val="20"/>
                        </w:rPr>
                      </w:pPr>
                      <w:r w:rsidRPr="00221E7F">
                        <w:rPr>
                          <w:sz w:val="20"/>
                          <w:szCs w:val="20"/>
                          <w:lang w:val="ru-RU"/>
                        </w:rPr>
                        <w:t>70 мм</w:t>
                      </w:r>
                    </w:p>
                    <w:p w14:paraId="7C766D4A" w14:textId="77777777" w:rsidR="003B6339" w:rsidRPr="00221E7F" w:rsidRDefault="003B6339" w:rsidP="00E842D3">
                      <w:pPr>
                        <w:pStyle w:val="afd"/>
                        <w:spacing w:before="0" w:beforeAutospacing="0" w:after="20" w:afterAutospacing="0"/>
                        <w:jc w:val="right"/>
                        <w:rPr>
                          <w:sz w:val="20"/>
                          <w:szCs w:val="20"/>
                        </w:rPr>
                      </w:pPr>
                      <w:r w:rsidRPr="00221E7F">
                        <w:rPr>
                          <w:sz w:val="20"/>
                          <w:szCs w:val="20"/>
                          <w:lang w:val="ru-RU"/>
                        </w:rPr>
                        <w:t>65 мм</w:t>
                      </w:r>
                    </w:p>
                  </w:txbxContent>
                </v:textbox>
              </v:shape>
            </w:pict>
          </mc:Fallback>
        </mc:AlternateContent>
      </w:r>
      <w:r w:rsidRPr="006374D5">
        <w:rPr>
          <w:noProof/>
          <w:lang w:val="fr-CH" w:eastAsia="fr-CH"/>
        </w:rPr>
        <w:drawing>
          <wp:inline distT="0" distB="0" distL="0" distR="0" wp14:anchorId="414E9F4B" wp14:editId="0041D512">
            <wp:extent cx="3755390" cy="2023745"/>
            <wp:effectExtent l="0" t="0" r="0" b="0"/>
            <wp:docPr id="790" name="Grafik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55390" cy="2023745"/>
                    </a:xfrm>
                    <a:prstGeom prst="rect">
                      <a:avLst/>
                    </a:prstGeom>
                    <a:noFill/>
                  </pic:spPr>
                </pic:pic>
              </a:graphicData>
            </a:graphic>
          </wp:inline>
        </w:drawing>
      </w:r>
    </w:p>
    <w:p w14:paraId="36CF1700" w14:textId="77777777" w:rsidR="00E842D3" w:rsidRPr="006374D5" w:rsidRDefault="00E842D3" w:rsidP="00E842D3">
      <w:pPr>
        <w:pStyle w:val="SingleTxtG"/>
        <w:keepNext/>
        <w:pageBreakBefore/>
        <w:ind w:left="2268" w:hanging="1134"/>
      </w:pPr>
      <w:r w:rsidRPr="006374D5">
        <w:lastRenderedPageBreak/>
        <w:t xml:space="preserve">3.4 </w:t>
      </w:r>
      <w:r w:rsidRPr="006374D5">
        <w:tab/>
        <w:t>Категория 2а – малая табличка (330 х 165 мм)</w:t>
      </w:r>
    </w:p>
    <w:p w14:paraId="41B232F7" w14:textId="77777777" w:rsidR="00E842D3" w:rsidRPr="0052787B" w:rsidRDefault="00E842D3" w:rsidP="00E842D3">
      <w:pPr>
        <w:pStyle w:val="SingleTxtG"/>
        <w:jc w:val="left"/>
        <w:rPr>
          <w:b/>
        </w:rPr>
      </w:pPr>
      <w:r w:rsidRPr="006374D5">
        <w:t>Рис. A3-XII</w:t>
      </w:r>
      <w:r>
        <w:br/>
      </w:r>
      <w:r w:rsidRPr="0052787B">
        <w:rPr>
          <w:b/>
        </w:rPr>
        <w:t>Точки измерения для таблички размером 330 x 165 мм</w:t>
      </w:r>
    </w:p>
    <w:p w14:paraId="6C5A1102" w14:textId="77777777" w:rsidR="00E842D3" w:rsidRPr="006374D5" w:rsidRDefault="00E842D3" w:rsidP="00E842D3">
      <w:pPr>
        <w:pStyle w:val="SingleTxtG"/>
      </w:pPr>
      <w:r w:rsidRPr="006374D5">
        <w:rPr>
          <w:noProof/>
          <w:lang w:val="fr-CH" w:eastAsia="fr-CH"/>
        </w:rPr>
        <mc:AlternateContent>
          <mc:Choice Requires="wps">
            <w:drawing>
              <wp:anchor distT="0" distB="0" distL="114300" distR="114300" simplePos="0" relativeHeight="251673600" behindDoc="0" locked="0" layoutInCell="1" allowOverlap="1" wp14:anchorId="7897B853" wp14:editId="6F874F79">
                <wp:simplePos x="0" y="0"/>
                <wp:positionH relativeFrom="column">
                  <wp:posOffset>4035062</wp:posOffset>
                </wp:positionH>
                <wp:positionV relativeFrom="paragraph">
                  <wp:posOffset>242570</wp:posOffset>
                </wp:positionV>
                <wp:extent cx="506186" cy="633046"/>
                <wp:effectExtent l="0" t="0" r="8255" b="0"/>
                <wp:wrapNone/>
                <wp:docPr id="786" name="Textfeld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86" cy="633046"/>
                        </a:xfrm>
                        <a:prstGeom prst="rect">
                          <a:avLst/>
                        </a:prstGeom>
                        <a:solidFill>
                          <a:schemeClr val="bg1"/>
                        </a:solidFill>
                        <a:ln>
                          <a:noFill/>
                        </a:ln>
                        <a:extLst/>
                      </wps:spPr>
                      <wps:txbx>
                        <w:txbxContent>
                          <w:p w14:paraId="005E915D" w14:textId="77777777" w:rsidR="003B6339" w:rsidRPr="00221E7F" w:rsidRDefault="003B6339" w:rsidP="00E842D3">
                            <w:pPr>
                              <w:pStyle w:val="afd"/>
                              <w:spacing w:before="0" w:beforeAutospacing="0" w:after="20" w:afterAutospacing="0"/>
                              <w:jc w:val="right"/>
                              <w:rPr>
                                <w:sz w:val="20"/>
                                <w:szCs w:val="20"/>
                              </w:rPr>
                            </w:pPr>
                            <w:r>
                              <w:rPr>
                                <w:sz w:val="20"/>
                                <w:szCs w:val="20"/>
                                <w:lang w:val="ru-RU"/>
                              </w:rPr>
                              <w:t>3</w:t>
                            </w:r>
                            <w:r w:rsidRPr="00221E7F">
                              <w:rPr>
                                <w:sz w:val="20"/>
                                <w:szCs w:val="20"/>
                                <w:lang w:val="ru-RU"/>
                              </w:rPr>
                              <w:t>2</w:t>
                            </w:r>
                            <w:r>
                              <w:rPr>
                                <w:sz w:val="20"/>
                                <w:szCs w:val="20"/>
                                <w:lang w:val="ru-RU"/>
                              </w:rPr>
                              <w:t>,</w:t>
                            </w:r>
                            <w:r w:rsidRPr="00221E7F">
                              <w:rPr>
                                <w:sz w:val="20"/>
                                <w:szCs w:val="20"/>
                                <w:lang w:val="ru-RU"/>
                              </w:rPr>
                              <w:t>5 мм</w:t>
                            </w:r>
                          </w:p>
                          <w:p w14:paraId="46FB5714" w14:textId="77777777" w:rsidR="003B6339" w:rsidRPr="00221E7F" w:rsidRDefault="003B6339" w:rsidP="00E842D3">
                            <w:pPr>
                              <w:pStyle w:val="afd"/>
                              <w:spacing w:before="0" w:beforeAutospacing="0" w:after="20" w:afterAutospacing="0"/>
                              <w:jc w:val="right"/>
                              <w:rPr>
                                <w:sz w:val="20"/>
                                <w:szCs w:val="20"/>
                              </w:rPr>
                            </w:pPr>
                            <w:r>
                              <w:rPr>
                                <w:sz w:val="20"/>
                                <w:szCs w:val="20"/>
                                <w:lang w:val="ru-RU"/>
                              </w:rPr>
                              <w:t>100</w:t>
                            </w:r>
                            <w:r w:rsidRPr="00221E7F">
                              <w:rPr>
                                <w:sz w:val="20"/>
                                <w:szCs w:val="20"/>
                                <w:lang w:val="ru-RU"/>
                              </w:rPr>
                              <w:t xml:space="preserve"> мм</w:t>
                            </w:r>
                          </w:p>
                          <w:p w14:paraId="3348803F" w14:textId="77777777" w:rsidR="003B6339" w:rsidRPr="00221E7F" w:rsidRDefault="003B6339" w:rsidP="00E842D3">
                            <w:pPr>
                              <w:pStyle w:val="afd"/>
                              <w:spacing w:before="0" w:beforeAutospacing="0" w:after="20" w:afterAutospacing="0"/>
                              <w:jc w:val="right"/>
                              <w:rPr>
                                <w:sz w:val="20"/>
                                <w:szCs w:val="20"/>
                              </w:rPr>
                            </w:pPr>
                            <w:r>
                              <w:rPr>
                                <w:sz w:val="20"/>
                                <w:szCs w:val="20"/>
                                <w:lang w:val="ru-RU"/>
                              </w:rPr>
                              <w:t>5</w:t>
                            </w:r>
                            <w:r w:rsidRPr="00221E7F">
                              <w:rPr>
                                <w:sz w:val="20"/>
                                <w:szCs w:val="20"/>
                                <w:lang w:val="ru-RU"/>
                              </w:rPr>
                              <w:t>0 мм</w:t>
                            </w:r>
                          </w:p>
                          <w:p w14:paraId="7F6CBAEA" w14:textId="77777777" w:rsidR="003B6339" w:rsidRPr="00221E7F" w:rsidRDefault="003B6339" w:rsidP="00E842D3">
                            <w:pPr>
                              <w:pStyle w:val="afd"/>
                              <w:spacing w:before="0" w:beforeAutospacing="0" w:after="20" w:afterAutospacing="0"/>
                              <w:jc w:val="right"/>
                              <w:rPr>
                                <w:sz w:val="20"/>
                                <w:szCs w:val="20"/>
                              </w:rPr>
                            </w:pPr>
                            <w:r>
                              <w:rPr>
                                <w:sz w:val="20"/>
                                <w:szCs w:val="20"/>
                                <w:lang w:val="ru-RU"/>
                              </w:rPr>
                              <w:t>40</w:t>
                            </w:r>
                            <w:r w:rsidRPr="00221E7F">
                              <w:rPr>
                                <w:sz w:val="20"/>
                                <w:szCs w:val="20"/>
                                <w:lang w:val="ru-RU"/>
                              </w:rPr>
                              <w:t xml:space="preserve"> мм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7B853" id="_x0000_s1703" type="#_x0000_t202" style="position:absolute;left:0;text-align:left;margin-left:317.7pt;margin-top:19.1pt;width:39.85pt;height:4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" fillcolor="white [3212]" stroked="f">
                <v:textbox inset="0,0,0,0">
                  <w:txbxContent>
                    <w:p w14:paraId="005E915D" w14:textId="77777777" w:rsidR="003B6339" w:rsidRPr="00221E7F" w:rsidRDefault="003B6339" w:rsidP="00E842D3">
                      <w:pPr>
                        <w:pStyle w:val="afd"/>
                        <w:spacing w:before="0" w:beforeAutospacing="0" w:after="20" w:afterAutospacing="0"/>
                        <w:jc w:val="right"/>
                        <w:rPr>
                          <w:sz w:val="20"/>
                          <w:szCs w:val="20"/>
                        </w:rPr>
                      </w:pPr>
                      <w:r>
                        <w:rPr>
                          <w:sz w:val="20"/>
                          <w:szCs w:val="20"/>
                          <w:lang w:val="ru-RU"/>
                        </w:rPr>
                        <w:t>3</w:t>
                      </w:r>
                      <w:r w:rsidRPr="00221E7F">
                        <w:rPr>
                          <w:sz w:val="20"/>
                          <w:szCs w:val="20"/>
                          <w:lang w:val="ru-RU"/>
                        </w:rPr>
                        <w:t>2</w:t>
                      </w:r>
                      <w:r>
                        <w:rPr>
                          <w:sz w:val="20"/>
                          <w:szCs w:val="20"/>
                          <w:lang w:val="ru-RU"/>
                        </w:rPr>
                        <w:t>,</w:t>
                      </w:r>
                      <w:r w:rsidRPr="00221E7F">
                        <w:rPr>
                          <w:sz w:val="20"/>
                          <w:szCs w:val="20"/>
                          <w:lang w:val="ru-RU"/>
                        </w:rPr>
                        <w:t>5 мм</w:t>
                      </w:r>
                    </w:p>
                    <w:p w14:paraId="46FB5714" w14:textId="77777777" w:rsidR="003B6339" w:rsidRPr="00221E7F" w:rsidRDefault="003B6339" w:rsidP="00E842D3">
                      <w:pPr>
                        <w:pStyle w:val="afd"/>
                        <w:spacing w:before="0" w:beforeAutospacing="0" w:after="20" w:afterAutospacing="0"/>
                        <w:jc w:val="right"/>
                        <w:rPr>
                          <w:sz w:val="20"/>
                          <w:szCs w:val="20"/>
                        </w:rPr>
                      </w:pPr>
                      <w:r>
                        <w:rPr>
                          <w:sz w:val="20"/>
                          <w:szCs w:val="20"/>
                          <w:lang w:val="ru-RU"/>
                        </w:rPr>
                        <w:t>100</w:t>
                      </w:r>
                      <w:r w:rsidRPr="00221E7F">
                        <w:rPr>
                          <w:sz w:val="20"/>
                          <w:szCs w:val="20"/>
                          <w:lang w:val="ru-RU"/>
                        </w:rPr>
                        <w:t xml:space="preserve"> мм</w:t>
                      </w:r>
                    </w:p>
                    <w:p w14:paraId="3348803F" w14:textId="77777777" w:rsidR="003B6339" w:rsidRPr="00221E7F" w:rsidRDefault="003B6339" w:rsidP="00E842D3">
                      <w:pPr>
                        <w:pStyle w:val="afd"/>
                        <w:spacing w:before="0" w:beforeAutospacing="0" w:after="20" w:afterAutospacing="0"/>
                        <w:jc w:val="right"/>
                        <w:rPr>
                          <w:sz w:val="20"/>
                          <w:szCs w:val="20"/>
                        </w:rPr>
                      </w:pPr>
                      <w:r>
                        <w:rPr>
                          <w:sz w:val="20"/>
                          <w:szCs w:val="20"/>
                          <w:lang w:val="ru-RU"/>
                        </w:rPr>
                        <w:t>5</w:t>
                      </w:r>
                      <w:r w:rsidRPr="00221E7F">
                        <w:rPr>
                          <w:sz w:val="20"/>
                          <w:szCs w:val="20"/>
                          <w:lang w:val="ru-RU"/>
                        </w:rPr>
                        <w:t>0 мм</w:t>
                      </w:r>
                    </w:p>
                    <w:p w14:paraId="7F6CBAEA" w14:textId="77777777" w:rsidR="003B6339" w:rsidRPr="00221E7F" w:rsidRDefault="003B6339" w:rsidP="00E842D3">
                      <w:pPr>
                        <w:pStyle w:val="afd"/>
                        <w:spacing w:before="0" w:beforeAutospacing="0" w:after="20" w:afterAutospacing="0"/>
                        <w:jc w:val="right"/>
                        <w:rPr>
                          <w:sz w:val="20"/>
                          <w:szCs w:val="20"/>
                        </w:rPr>
                      </w:pPr>
                      <w:r>
                        <w:rPr>
                          <w:sz w:val="20"/>
                          <w:szCs w:val="20"/>
                          <w:lang w:val="ru-RU"/>
                        </w:rPr>
                        <w:t>40</w:t>
                      </w:r>
                      <w:r w:rsidRPr="00221E7F">
                        <w:rPr>
                          <w:sz w:val="20"/>
                          <w:szCs w:val="20"/>
                          <w:lang w:val="ru-RU"/>
                        </w:rPr>
                        <w:t xml:space="preserve"> мм</w:t>
                      </w:r>
                    </w:p>
                  </w:txbxContent>
                </v:textbox>
              </v:shape>
            </w:pict>
          </mc:Fallback>
        </mc:AlternateContent>
      </w:r>
      <w:r w:rsidRPr="006374D5">
        <w:rPr>
          <w:noProof/>
          <w:lang w:val="fr-CH" w:eastAsia="fr-CH"/>
        </w:rPr>
        <w:drawing>
          <wp:inline distT="0" distB="0" distL="0" distR="0" wp14:anchorId="3500BED5" wp14:editId="78A5BE2D">
            <wp:extent cx="3895725" cy="1670685"/>
            <wp:effectExtent l="0" t="0" r="0" b="5715"/>
            <wp:docPr id="791" name="Grafik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95725" cy="1670685"/>
                    </a:xfrm>
                    <a:prstGeom prst="rect">
                      <a:avLst/>
                    </a:prstGeom>
                    <a:noFill/>
                  </pic:spPr>
                </pic:pic>
              </a:graphicData>
            </a:graphic>
          </wp:inline>
        </w:drawing>
      </w:r>
    </w:p>
    <w:p w14:paraId="564B6D6A" w14:textId="77777777" w:rsidR="00E842D3" w:rsidRPr="006374D5" w:rsidRDefault="00E842D3" w:rsidP="00286411">
      <w:pPr>
        <w:pStyle w:val="SingleTxtG"/>
        <w:spacing w:before="240"/>
        <w:ind w:left="2268" w:hanging="1134"/>
      </w:pPr>
      <w:r w:rsidRPr="006374D5">
        <w:t xml:space="preserve">3.5 </w:t>
      </w:r>
      <w:r w:rsidRPr="006374D5">
        <w:tab/>
        <w:t>Категория 2b – широкая табличка (440 x 220 мм)</w:t>
      </w:r>
    </w:p>
    <w:p w14:paraId="26B166BB" w14:textId="77777777" w:rsidR="00E842D3" w:rsidRPr="0052787B" w:rsidRDefault="00E842D3" w:rsidP="00E842D3">
      <w:pPr>
        <w:pStyle w:val="SingleTxtG"/>
        <w:jc w:val="left"/>
        <w:rPr>
          <w:b/>
          <w:bCs/>
        </w:rPr>
      </w:pPr>
      <w:r w:rsidRPr="006374D5">
        <w:t>Рис. A3-</w:t>
      </w:r>
      <w:r w:rsidRPr="0052787B">
        <w:t>XIII</w:t>
      </w:r>
      <w:r w:rsidRPr="0052787B">
        <w:br/>
      </w:r>
      <w:r w:rsidRPr="0052787B">
        <w:rPr>
          <w:b/>
        </w:rPr>
        <w:t>Точки изм</w:t>
      </w:r>
      <w:r w:rsidRPr="0052787B">
        <w:rPr>
          <w:b/>
          <w:bCs/>
        </w:rPr>
        <w:t>ерения для таблички размером 440 х 220 мм</w:t>
      </w:r>
    </w:p>
    <w:p w14:paraId="7EBEEAFF" w14:textId="77777777" w:rsidR="00E842D3" w:rsidRPr="006374D5" w:rsidRDefault="00E842D3" w:rsidP="00E842D3">
      <w:pPr>
        <w:pStyle w:val="SingleTxtG"/>
      </w:pPr>
      <w:r w:rsidRPr="006374D5">
        <w:rPr>
          <w:noProof/>
          <w:lang w:val="fr-CH" w:eastAsia="fr-CH"/>
        </w:rPr>
        <mc:AlternateContent>
          <mc:Choice Requires="wps">
            <w:drawing>
              <wp:anchor distT="0" distB="0" distL="114300" distR="114300" simplePos="0" relativeHeight="251674624" behindDoc="0" locked="0" layoutInCell="1" allowOverlap="1" wp14:anchorId="097DCB86" wp14:editId="39F57ADE">
                <wp:simplePos x="0" y="0"/>
                <wp:positionH relativeFrom="column">
                  <wp:posOffset>4461782</wp:posOffset>
                </wp:positionH>
                <wp:positionV relativeFrom="paragraph">
                  <wp:posOffset>213541</wp:posOffset>
                </wp:positionV>
                <wp:extent cx="445037" cy="633046"/>
                <wp:effectExtent l="0" t="0" r="0" b="0"/>
                <wp:wrapNone/>
                <wp:docPr id="787" name="Textfeld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37" cy="633046"/>
                        </a:xfrm>
                        <a:prstGeom prst="rect">
                          <a:avLst/>
                        </a:prstGeom>
                        <a:solidFill>
                          <a:schemeClr val="bg1"/>
                        </a:solidFill>
                        <a:ln>
                          <a:noFill/>
                        </a:ln>
                        <a:extLst/>
                      </wps:spPr>
                      <wps:txbx>
                        <w:txbxContent>
                          <w:p w14:paraId="32A7C40F" w14:textId="77777777" w:rsidR="003B6339" w:rsidRPr="00221E7F" w:rsidRDefault="003B6339" w:rsidP="00E842D3">
                            <w:pPr>
                              <w:pStyle w:val="afd"/>
                              <w:spacing w:before="0" w:beforeAutospacing="0" w:after="20" w:afterAutospacing="0"/>
                              <w:jc w:val="right"/>
                              <w:rPr>
                                <w:sz w:val="18"/>
                                <w:szCs w:val="18"/>
                              </w:rPr>
                            </w:pPr>
                            <w:r w:rsidRPr="00221E7F">
                              <w:rPr>
                                <w:sz w:val="18"/>
                                <w:szCs w:val="18"/>
                                <w:lang w:val="ru-RU"/>
                              </w:rPr>
                              <w:t>50 мм</w:t>
                            </w:r>
                          </w:p>
                          <w:p w14:paraId="69194651" w14:textId="77777777" w:rsidR="003B6339" w:rsidRPr="00221E7F" w:rsidRDefault="003B6339" w:rsidP="00E842D3">
                            <w:pPr>
                              <w:pStyle w:val="afd"/>
                              <w:spacing w:before="0" w:beforeAutospacing="0" w:after="20" w:afterAutospacing="0"/>
                              <w:jc w:val="right"/>
                              <w:rPr>
                                <w:sz w:val="18"/>
                                <w:szCs w:val="18"/>
                              </w:rPr>
                            </w:pPr>
                            <w:r w:rsidRPr="00221E7F">
                              <w:rPr>
                                <w:sz w:val="18"/>
                                <w:szCs w:val="18"/>
                                <w:lang w:val="ru-RU"/>
                              </w:rPr>
                              <w:t>120 мм</w:t>
                            </w:r>
                          </w:p>
                          <w:p w14:paraId="09AB8D96" w14:textId="77777777" w:rsidR="003B6339" w:rsidRPr="00221E7F" w:rsidRDefault="003B6339" w:rsidP="00E842D3">
                            <w:pPr>
                              <w:pStyle w:val="afd"/>
                              <w:spacing w:before="0" w:beforeAutospacing="0" w:after="20" w:afterAutospacing="0"/>
                              <w:jc w:val="right"/>
                              <w:rPr>
                                <w:sz w:val="18"/>
                                <w:szCs w:val="18"/>
                              </w:rPr>
                            </w:pPr>
                            <w:r w:rsidRPr="00221E7F">
                              <w:rPr>
                                <w:sz w:val="18"/>
                                <w:szCs w:val="18"/>
                                <w:lang w:val="ru-RU"/>
                              </w:rPr>
                              <w:t>145 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DCB86" id="_x0000_s1704" type="#_x0000_t202" style="position:absolute;left:0;text-align:left;margin-left:351.3pt;margin-top:16.8pt;width:35.05pt;height:4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" fillcolor="white [3212]" stroked="f">
                <v:textbox inset="0,0,0,0">
                  <w:txbxContent>
                    <w:p w14:paraId="32A7C40F" w14:textId="77777777" w:rsidR="003B6339" w:rsidRPr="00221E7F" w:rsidRDefault="003B6339" w:rsidP="00E842D3">
                      <w:pPr>
                        <w:pStyle w:val="afd"/>
                        <w:spacing w:before="0" w:beforeAutospacing="0" w:after="20" w:afterAutospacing="0"/>
                        <w:jc w:val="right"/>
                        <w:rPr>
                          <w:sz w:val="18"/>
                          <w:szCs w:val="18"/>
                        </w:rPr>
                      </w:pPr>
                      <w:r w:rsidRPr="00221E7F">
                        <w:rPr>
                          <w:sz w:val="18"/>
                          <w:szCs w:val="18"/>
                          <w:lang w:val="ru-RU"/>
                        </w:rPr>
                        <w:t>50 мм</w:t>
                      </w:r>
                    </w:p>
                    <w:p w14:paraId="69194651" w14:textId="77777777" w:rsidR="003B6339" w:rsidRPr="00221E7F" w:rsidRDefault="003B6339" w:rsidP="00E842D3">
                      <w:pPr>
                        <w:pStyle w:val="afd"/>
                        <w:spacing w:before="0" w:beforeAutospacing="0" w:after="20" w:afterAutospacing="0"/>
                        <w:jc w:val="right"/>
                        <w:rPr>
                          <w:sz w:val="18"/>
                          <w:szCs w:val="18"/>
                        </w:rPr>
                      </w:pPr>
                      <w:r w:rsidRPr="00221E7F">
                        <w:rPr>
                          <w:sz w:val="18"/>
                          <w:szCs w:val="18"/>
                          <w:lang w:val="ru-RU"/>
                        </w:rPr>
                        <w:t>120 мм</w:t>
                      </w:r>
                    </w:p>
                    <w:p w14:paraId="09AB8D96" w14:textId="77777777" w:rsidR="003B6339" w:rsidRPr="00221E7F" w:rsidRDefault="003B6339" w:rsidP="00E842D3">
                      <w:pPr>
                        <w:pStyle w:val="afd"/>
                        <w:spacing w:before="0" w:beforeAutospacing="0" w:after="20" w:afterAutospacing="0"/>
                        <w:jc w:val="right"/>
                        <w:rPr>
                          <w:sz w:val="18"/>
                          <w:szCs w:val="18"/>
                        </w:rPr>
                      </w:pPr>
                      <w:r w:rsidRPr="00221E7F">
                        <w:rPr>
                          <w:sz w:val="18"/>
                          <w:szCs w:val="18"/>
                          <w:lang w:val="ru-RU"/>
                        </w:rPr>
                        <w:t>145 м</w:t>
                      </w:r>
                    </w:p>
                  </w:txbxContent>
                </v:textbox>
              </v:shape>
            </w:pict>
          </mc:Fallback>
        </mc:AlternateContent>
      </w:r>
      <w:r w:rsidRPr="006374D5">
        <w:rPr>
          <w:noProof/>
          <w:lang w:val="fr-CH" w:eastAsia="fr-CH"/>
        </w:rPr>
        <w:drawing>
          <wp:inline distT="0" distB="0" distL="0" distR="0" wp14:anchorId="1977706A" wp14:editId="16205D37">
            <wp:extent cx="4261899" cy="1845673"/>
            <wp:effectExtent l="0" t="0" r="0" b="0"/>
            <wp:docPr id="792" name="Grafik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67750" cy="1848207"/>
                    </a:xfrm>
                    <a:prstGeom prst="rect">
                      <a:avLst/>
                    </a:prstGeom>
                    <a:noFill/>
                  </pic:spPr>
                </pic:pic>
              </a:graphicData>
            </a:graphic>
          </wp:inline>
        </w:drawing>
      </w:r>
    </w:p>
    <w:p w14:paraId="7D4A3B62" w14:textId="77777777" w:rsidR="00E842D3" w:rsidRPr="006374D5" w:rsidRDefault="00E842D3" w:rsidP="00E842D3">
      <w:pPr>
        <w:pStyle w:val="SingleTxtG"/>
        <w:ind w:left="2268"/>
      </w:pPr>
      <w:r w:rsidRPr="006374D5">
        <w:rPr>
          <w:i/>
          <w:iCs/>
        </w:rPr>
        <w:t>Примечание:</w:t>
      </w:r>
      <w:r>
        <w:t xml:space="preserve"> </w:t>
      </w:r>
      <w:r w:rsidRPr="006374D5">
        <w:t>В случае устройств, предназначенных для освещения двух или всех регистрационных знаков, точки измерения определяются на основе согласования приведенных выше рисунков с контуром, указанным поставщиком или изготовителем; однако если две точки измерения находятся на расстоянии менее 30 мм друг от друга, то используется лишь одна из этих точек.</w:t>
      </w:r>
    </w:p>
    <w:p w14:paraId="23D51D75" w14:textId="77777777" w:rsidR="00E842D3" w:rsidRPr="006374D5" w:rsidRDefault="00E842D3" w:rsidP="00286411">
      <w:pPr>
        <w:pStyle w:val="SingleTxtG"/>
        <w:spacing w:before="240"/>
        <w:ind w:left="2268" w:hanging="1134"/>
      </w:pPr>
      <w:r w:rsidRPr="006374D5">
        <w:t>3.6</w:t>
      </w:r>
      <w:r w:rsidRPr="006374D5">
        <w:tab/>
        <w:t>Категория 1 (240 х 130 мм) для транспортных средств категории L</w:t>
      </w:r>
    </w:p>
    <w:p w14:paraId="41D7D8E9" w14:textId="77777777" w:rsidR="00E842D3" w:rsidRPr="0052787B" w:rsidRDefault="00E842D3" w:rsidP="00E842D3">
      <w:pPr>
        <w:pStyle w:val="SingleTxtG"/>
        <w:jc w:val="left"/>
        <w:rPr>
          <w:b/>
        </w:rPr>
      </w:pPr>
      <w:r w:rsidRPr="006374D5">
        <w:t>Рис. A3-XIV</w:t>
      </w:r>
      <w:r>
        <w:br/>
      </w:r>
      <w:r w:rsidRPr="0052787B">
        <w:rPr>
          <w:b/>
        </w:rPr>
        <w:t>Точки измерения для таблички размером 240 x 130 мм</w:t>
      </w:r>
    </w:p>
    <w:p w14:paraId="10A94075" w14:textId="77777777" w:rsidR="00E842D3" w:rsidRPr="006374D5" w:rsidRDefault="00E842D3" w:rsidP="00E842D3">
      <w:pPr>
        <w:pStyle w:val="SingleTxtG"/>
      </w:pPr>
      <w:r w:rsidRPr="006374D5">
        <w:rPr>
          <w:noProof/>
          <w:lang w:val="fr-CH" w:eastAsia="fr-CH"/>
        </w:rPr>
        <mc:AlternateContent>
          <mc:Choice Requires="wps">
            <w:drawing>
              <wp:anchor distT="0" distB="0" distL="114300" distR="114300" simplePos="0" relativeHeight="251675648" behindDoc="0" locked="0" layoutInCell="1" allowOverlap="1" wp14:anchorId="72A4BE20" wp14:editId="351EC5D7">
                <wp:simplePos x="0" y="0"/>
                <wp:positionH relativeFrom="column">
                  <wp:posOffset>4307840</wp:posOffset>
                </wp:positionH>
                <wp:positionV relativeFrom="paragraph">
                  <wp:posOffset>222522</wp:posOffset>
                </wp:positionV>
                <wp:extent cx="550594" cy="633046"/>
                <wp:effectExtent l="0" t="0" r="1905" b="0"/>
                <wp:wrapNone/>
                <wp:docPr id="788" name="Textfeld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94" cy="633046"/>
                        </a:xfrm>
                        <a:prstGeom prst="rect">
                          <a:avLst/>
                        </a:prstGeom>
                        <a:solidFill>
                          <a:schemeClr val="bg1"/>
                        </a:solidFill>
                        <a:ln>
                          <a:noFill/>
                        </a:ln>
                        <a:extLst/>
                      </wps:spPr>
                      <wps:txbx>
                        <w:txbxContent>
                          <w:p w14:paraId="21526B31" w14:textId="77777777" w:rsidR="003B6339" w:rsidRPr="00221E7F" w:rsidRDefault="003B6339" w:rsidP="00E842D3">
                            <w:pPr>
                              <w:pStyle w:val="afd"/>
                              <w:spacing w:before="0" w:beforeAutospacing="0" w:after="20" w:afterAutospacing="0"/>
                              <w:jc w:val="right"/>
                              <w:rPr>
                                <w:sz w:val="20"/>
                                <w:szCs w:val="20"/>
                              </w:rPr>
                            </w:pPr>
                            <w:r w:rsidRPr="00221E7F">
                              <w:rPr>
                                <w:sz w:val="20"/>
                                <w:szCs w:val="20"/>
                                <w:lang w:val="ru-RU"/>
                              </w:rPr>
                              <w:t>25 мм</w:t>
                            </w:r>
                          </w:p>
                          <w:p w14:paraId="71E6F0CB" w14:textId="77777777" w:rsidR="003B6339" w:rsidRPr="00221E7F" w:rsidRDefault="003B6339" w:rsidP="00E842D3">
                            <w:pPr>
                              <w:pStyle w:val="afd"/>
                              <w:spacing w:before="0" w:beforeAutospacing="0" w:after="20" w:afterAutospacing="0"/>
                              <w:jc w:val="right"/>
                              <w:rPr>
                                <w:sz w:val="20"/>
                                <w:szCs w:val="20"/>
                              </w:rPr>
                            </w:pPr>
                            <w:r>
                              <w:rPr>
                                <w:sz w:val="20"/>
                                <w:szCs w:val="20"/>
                                <w:lang w:val="ru-RU"/>
                              </w:rPr>
                              <w:t>40</w:t>
                            </w:r>
                            <w:r w:rsidRPr="00221E7F">
                              <w:rPr>
                                <w:sz w:val="20"/>
                                <w:szCs w:val="20"/>
                                <w:lang w:val="ru-RU"/>
                              </w:rPr>
                              <w:t xml:space="preserve"> мм</w:t>
                            </w:r>
                          </w:p>
                          <w:p w14:paraId="43B08C37" w14:textId="77777777" w:rsidR="003B6339" w:rsidRPr="00221E7F" w:rsidRDefault="003B6339" w:rsidP="00E842D3">
                            <w:pPr>
                              <w:pStyle w:val="afd"/>
                              <w:spacing w:before="0" w:beforeAutospacing="0" w:after="20" w:afterAutospacing="0"/>
                              <w:jc w:val="right"/>
                              <w:rPr>
                                <w:sz w:val="20"/>
                                <w:szCs w:val="20"/>
                              </w:rPr>
                            </w:pPr>
                            <w:r>
                              <w:rPr>
                                <w:sz w:val="20"/>
                                <w:szCs w:val="20"/>
                                <w:lang w:val="ru-RU"/>
                              </w:rPr>
                              <w:t>65</w:t>
                            </w:r>
                            <w:r w:rsidRPr="00221E7F">
                              <w:rPr>
                                <w:sz w:val="20"/>
                                <w:szCs w:val="20"/>
                                <w:lang w:val="ru-RU"/>
                              </w:rPr>
                              <w:t xml:space="preserve"> мм</w:t>
                            </w:r>
                          </w:p>
                          <w:p w14:paraId="66FFE62E" w14:textId="77777777" w:rsidR="003B6339" w:rsidRPr="00221E7F" w:rsidRDefault="003B6339" w:rsidP="00E842D3">
                            <w:pPr>
                              <w:pStyle w:val="afd"/>
                              <w:spacing w:before="0" w:beforeAutospacing="0" w:after="20" w:afterAutospacing="0"/>
                              <w:jc w:val="right"/>
                              <w:rPr>
                                <w:sz w:val="20"/>
                                <w:szCs w:val="20"/>
                              </w:rPr>
                            </w:pPr>
                            <w:r>
                              <w:rPr>
                                <w:sz w:val="20"/>
                                <w:szCs w:val="20"/>
                                <w:lang w:val="ru-RU"/>
                              </w:rPr>
                              <w:t>60</w:t>
                            </w:r>
                            <w:r w:rsidRPr="00221E7F">
                              <w:rPr>
                                <w:sz w:val="20"/>
                                <w:szCs w:val="20"/>
                                <w:lang w:val="ru-RU"/>
                              </w:rPr>
                              <w:t xml:space="preserve"> мм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4BE20" id="_x0000_s1705" type="#_x0000_t202" style="position:absolute;left:0;text-align:left;margin-left:339.2pt;margin-top:17.5pt;width:43.35pt;height:4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" fillcolor="white [3212]" stroked="f">
                <v:textbox inset="0,0,0,0">
                  <w:txbxContent>
                    <w:p w14:paraId="21526B31" w14:textId="77777777" w:rsidR="003B6339" w:rsidRPr="00221E7F" w:rsidRDefault="003B6339" w:rsidP="00E842D3">
                      <w:pPr>
                        <w:pStyle w:val="afd"/>
                        <w:spacing w:before="0" w:beforeAutospacing="0" w:after="20" w:afterAutospacing="0"/>
                        <w:jc w:val="right"/>
                        <w:rPr>
                          <w:sz w:val="20"/>
                          <w:szCs w:val="20"/>
                        </w:rPr>
                      </w:pPr>
                      <w:r w:rsidRPr="00221E7F">
                        <w:rPr>
                          <w:sz w:val="20"/>
                          <w:szCs w:val="20"/>
                          <w:lang w:val="ru-RU"/>
                        </w:rPr>
                        <w:t>25 мм</w:t>
                      </w:r>
                    </w:p>
                    <w:p w14:paraId="71E6F0CB" w14:textId="77777777" w:rsidR="003B6339" w:rsidRPr="00221E7F" w:rsidRDefault="003B6339" w:rsidP="00E842D3">
                      <w:pPr>
                        <w:pStyle w:val="afd"/>
                        <w:spacing w:before="0" w:beforeAutospacing="0" w:after="20" w:afterAutospacing="0"/>
                        <w:jc w:val="right"/>
                        <w:rPr>
                          <w:sz w:val="20"/>
                          <w:szCs w:val="20"/>
                        </w:rPr>
                      </w:pPr>
                      <w:r>
                        <w:rPr>
                          <w:sz w:val="20"/>
                          <w:szCs w:val="20"/>
                          <w:lang w:val="ru-RU"/>
                        </w:rPr>
                        <w:t>40</w:t>
                      </w:r>
                      <w:r w:rsidRPr="00221E7F">
                        <w:rPr>
                          <w:sz w:val="20"/>
                          <w:szCs w:val="20"/>
                          <w:lang w:val="ru-RU"/>
                        </w:rPr>
                        <w:t xml:space="preserve"> мм</w:t>
                      </w:r>
                    </w:p>
                    <w:p w14:paraId="43B08C37" w14:textId="77777777" w:rsidR="003B6339" w:rsidRPr="00221E7F" w:rsidRDefault="003B6339" w:rsidP="00E842D3">
                      <w:pPr>
                        <w:pStyle w:val="afd"/>
                        <w:spacing w:before="0" w:beforeAutospacing="0" w:after="20" w:afterAutospacing="0"/>
                        <w:jc w:val="right"/>
                        <w:rPr>
                          <w:sz w:val="20"/>
                          <w:szCs w:val="20"/>
                        </w:rPr>
                      </w:pPr>
                      <w:r>
                        <w:rPr>
                          <w:sz w:val="20"/>
                          <w:szCs w:val="20"/>
                          <w:lang w:val="ru-RU"/>
                        </w:rPr>
                        <w:t>65</w:t>
                      </w:r>
                      <w:r w:rsidRPr="00221E7F">
                        <w:rPr>
                          <w:sz w:val="20"/>
                          <w:szCs w:val="20"/>
                          <w:lang w:val="ru-RU"/>
                        </w:rPr>
                        <w:t xml:space="preserve"> мм</w:t>
                      </w:r>
                    </w:p>
                    <w:p w14:paraId="66FFE62E" w14:textId="77777777" w:rsidR="003B6339" w:rsidRPr="00221E7F" w:rsidRDefault="003B6339" w:rsidP="00E842D3">
                      <w:pPr>
                        <w:pStyle w:val="afd"/>
                        <w:spacing w:before="0" w:beforeAutospacing="0" w:after="20" w:afterAutospacing="0"/>
                        <w:jc w:val="right"/>
                        <w:rPr>
                          <w:sz w:val="20"/>
                          <w:szCs w:val="20"/>
                        </w:rPr>
                      </w:pPr>
                      <w:r>
                        <w:rPr>
                          <w:sz w:val="20"/>
                          <w:szCs w:val="20"/>
                          <w:lang w:val="ru-RU"/>
                        </w:rPr>
                        <w:t>60</w:t>
                      </w:r>
                      <w:r w:rsidRPr="00221E7F">
                        <w:rPr>
                          <w:sz w:val="20"/>
                          <w:szCs w:val="20"/>
                          <w:lang w:val="ru-RU"/>
                        </w:rPr>
                        <w:t xml:space="preserve"> мм</w:t>
                      </w:r>
                    </w:p>
                  </w:txbxContent>
                </v:textbox>
              </v:shape>
            </w:pict>
          </mc:Fallback>
        </mc:AlternateContent>
      </w:r>
      <w:r w:rsidRPr="006374D5">
        <w:rPr>
          <w:noProof/>
          <w:lang w:val="fr-CH" w:eastAsia="fr-CH"/>
        </w:rPr>
        <w:drawing>
          <wp:inline distT="0" distB="0" distL="0" distR="0" wp14:anchorId="78989874" wp14:editId="111D81B2">
            <wp:extent cx="4231005" cy="1877695"/>
            <wp:effectExtent l="0" t="0" r="0" b="8255"/>
            <wp:docPr id="79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31005" cy="1877695"/>
                    </a:xfrm>
                    <a:prstGeom prst="rect">
                      <a:avLst/>
                    </a:prstGeom>
                    <a:noFill/>
                  </pic:spPr>
                </pic:pic>
              </a:graphicData>
            </a:graphic>
          </wp:inline>
        </w:drawing>
      </w:r>
    </w:p>
    <w:p w14:paraId="481A8BDD" w14:textId="77777777" w:rsidR="00E842D3" w:rsidRPr="006374D5" w:rsidRDefault="00E842D3" w:rsidP="00E842D3">
      <w:pPr>
        <w:pStyle w:val="SingleTxtG"/>
        <w:keepNext/>
        <w:pageBreakBefore/>
        <w:ind w:left="2268" w:hanging="1134"/>
      </w:pPr>
      <w:r w:rsidRPr="006374D5">
        <w:lastRenderedPageBreak/>
        <w:t>3.7</w:t>
      </w:r>
      <w:r w:rsidRPr="006374D5">
        <w:tab/>
        <w:t>Категория 2 (280 х 200 мм) для транспортных средств категории L</w:t>
      </w:r>
    </w:p>
    <w:p w14:paraId="3D748270" w14:textId="77777777" w:rsidR="00E842D3" w:rsidRPr="0052787B" w:rsidRDefault="00E842D3" w:rsidP="00E842D3">
      <w:pPr>
        <w:pStyle w:val="SingleTxtG"/>
        <w:jc w:val="left"/>
        <w:rPr>
          <w:b/>
          <w:bCs/>
        </w:rPr>
      </w:pPr>
      <w:r w:rsidRPr="006374D5">
        <w:t>Рис. A3-XV</w:t>
      </w:r>
      <w:r>
        <w:br/>
      </w:r>
      <w:r w:rsidRPr="0052787B">
        <w:rPr>
          <w:b/>
        </w:rPr>
        <w:t>Точки изме</w:t>
      </w:r>
      <w:r w:rsidRPr="0052787B">
        <w:rPr>
          <w:b/>
          <w:bCs/>
        </w:rPr>
        <w:t>рения для таблички размером 280 x 200 мм</w:t>
      </w:r>
    </w:p>
    <w:p w14:paraId="39BCE4C5" w14:textId="77777777" w:rsidR="00E842D3" w:rsidRPr="006374D5" w:rsidRDefault="00E842D3" w:rsidP="00E842D3">
      <w:pPr>
        <w:pStyle w:val="SingleTxtG"/>
      </w:pPr>
      <w:r w:rsidRPr="006374D5">
        <w:rPr>
          <w:noProof/>
          <w:lang w:val="fr-CH" w:eastAsia="fr-CH"/>
        </w:rPr>
        <mc:AlternateContent>
          <mc:Choice Requires="wps">
            <w:drawing>
              <wp:anchor distT="0" distB="0" distL="114300" distR="114300" simplePos="0" relativeHeight="251676672" behindDoc="0" locked="0" layoutInCell="1" allowOverlap="1" wp14:anchorId="34053E57" wp14:editId="48355DAE">
                <wp:simplePos x="0" y="0"/>
                <wp:positionH relativeFrom="column">
                  <wp:posOffset>4741091</wp:posOffset>
                </wp:positionH>
                <wp:positionV relativeFrom="paragraph">
                  <wp:posOffset>249374</wp:posOffset>
                </wp:positionV>
                <wp:extent cx="515815" cy="633046"/>
                <wp:effectExtent l="0" t="0" r="0" b="0"/>
                <wp:wrapNone/>
                <wp:docPr id="789" name="Textfeld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15" cy="633046"/>
                        </a:xfrm>
                        <a:prstGeom prst="rect">
                          <a:avLst/>
                        </a:prstGeom>
                        <a:solidFill>
                          <a:schemeClr val="bg1"/>
                        </a:solidFill>
                        <a:ln>
                          <a:noFill/>
                        </a:ln>
                        <a:extLst/>
                      </wps:spPr>
                      <wps:txbx>
                        <w:txbxContent>
                          <w:p w14:paraId="496BBEA8" w14:textId="77777777" w:rsidR="003B6339" w:rsidRPr="00221E7F" w:rsidRDefault="003B6339" w:rsidP="00E842D3">
                            <w:pPr>
                              <w:pStyle w:val="afd"/>
                              <w:spacing w:before="0" w:beforeAutospacing="0" w:after="20" w:afterAutospacing="0"/>
                              <w:jc w:val="right"/>
                              <w:rPr>
                                <w:sz w:val="20"/>
                                <w:szCs w:val="20"/>
                              </w:rPr>
                            </w:pPr>
                            <w:r w:rsidRPr="00221E7F">
                              <w:rPr>
                                <w:sz w:val="20"/>
                                <w:szCs w:val="20"/>
                                <w:lang w:val="ru-RU"/>
                              </w:rPr>
                              <w:t>25 мм</w:t>
                            </w:r>
                          </w:p>
                          <w:p w14:paraId="457E09CD" w14:textId="77777777" w:rsidR="003B6339" w:rsidRPr="00221E7F" w:rsidRDefault="003B6339" w:rsidP="00E842D3">
                            <w:pPr>
                              <w:pStyle w:val="afd"/>
                              <w:spacing w:before="0" w:beforeAutospacing="0" w:after="20" w:afterAutospacing="0"/>
                              <w:jc w:val="right"/>
                              <w:rPr>
                                <w:sz w:val="20"/>
                                <w:szCs w:val="20"/>
                              </w:rPr>
                            </w:pPr>
                            <w:r>
                              <w:rPr>
                                <w:sz w:val="20"/>
                                <w:szCs w:val="20"/>
                                <w:lang w:val="en-US"/>
                              </w:rPr>
                              <w:t>75</w:t>
                            </w:r>
                            <w:r w:rsidRPr="00221E7F">
                              <w:rPr>
                                <w:sz w:val="20"/>
                                <w:szCs w:val="20"/>
                                <w:lang w:val="ru-RU"/>
                              </w:rPr>
                              <w:t xml:space="preserve"> мм</w:t>
                            </w:r>
                          </w:p>
                          <w:p w14:paraId="0F4AD4FE" w14:textId="77777777" w:rsidR="003B6339" w:rsidRPr="00221E7F" w:rsidRDefault="003B6339" w:rsidP="00E842D3">
                            <w:pPr>
                              <w:pStyle w:val="afd"/>
                              <w:spacing w:before="0" w:beforeAutospacing="0" w:after="20" w:afterAutospacing="0"/>
                              <w:jc w:val="right"/>
                              <w:rPr>
                                <w:sz w:val="20"/>
                                <w:szCs w:val="20"/>
                              </w:rPr>
                            </w:pPr>
                            <w:r>
                              <w:rPr>
                                <w:sz w:val="20"/>
                                <w:szCs w:val="20"/>
                                <w:lang w:val="en-US"/>
                              </w:rPr>
                              <w:t>80</w:t>
                            </w:r>
                            <w:r w:rsidRPr="00221E7F">
                              <w:rPr>
                                <w:sz w:val="20"/>
                                <w:szCs w:val="20"/>
                                <w:lang w:val="ru-RU"/>
                              </w:rPr>
                              <w:t xml:space="preserve"> мм</w:t>
                            </w:r>
                          </w:p>
                          <w:p w14:paraId="44D9CDBE" w14:textId="77777777" w:rsidR="003B6339" w:rsidRPr="00221E7F" w:rsidRDefault="003B6339" w:rsidP="00E842D3">
                            <w:pPr>
                              <w:pStyle w:val="afd"/>
                              <w:spacing w:before="0" w:beforeAutospacing="0" w:after="20" w:afterAutospacing="0"/>
                              <w:jc w:val="right"/>
                              <w:rPr>
                                <w:sz w:val="20"/>
                                <w:szCs w:val="20"/>
                              </w:rPr>
                            </w:pPr>
                            <w:r>
                              <w:rPr>
                                <w:sz w:val="20"/>
                                <w:szCs w:val="20"/>
                                <w:lang w:val="en-US"/>
                              </w:rPr>
                              <w:t>7</w:t>
                            </w:r>
                            <w:r>
                              <w:rPr>
                                <w:sz w:val="20"/>
                                <w:szCs w:val="20"/>
                                <w:lang w:val="ru-RU"/>
                              </w:rPr>
                              <w:t>0</w:t>
                            </w:r>
                            <w:r w:rsidRPr="00221E7F">
                              <w:rPr>
                                <w:sz w:val="20"/>
                                <w:szCs w:val="20"/>
                                <w:lang w:val="ru-RU"/>
                              </w:rPr>
                              <w:t xml:space="preserve"> мм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53E57" id="_x0000_s1706" type="#_x0000_t202" style="position:absolute;left:0;text-align:left;margin-left:373.3pt;margin-top:19.65pt;width:40.6pt;height:4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" fillcolor="white [3212]" stroked="f">
                <v:textbox inset="0,0,0,0">
                  <w:txbxContent>
                    <w:p w14:paraId="496BBEA8" w14:textId="77777777" w:rsidR="003B6339" w:rsidRPr="00221E7F" w:rsidRDefault="003B6339" w:rsidP="00E842D3">
                      <w:pPr>
                        <w:pStyle w:val="afd"/>
                        <w:spacing w:before="0" w:beforeAutospacing="0" w:after="20" w:afterAutospacing="0"/>
                        <w:jc w:val="right"/>
                        <w:rPr>
                          <w:sz w:val="20"/>
                          <w:szCs w:val="20"/>
                        </w:rPr>
                      </w:pPr>
                      <w:r w:rsidRPr="00221E7F">
                        <w:rPr>
                          <w:sz w:val="20"/>
                          <w:szCs w:val="20"/>
                          <w:lang w:val="ru-RU"/>
                        </w:rPr>
                        <w:t>25 мм</w:t>
                      </w:r>
                    </w:p>
                    <w:p w14:paraId="457E09CD" w14:textId="77777777" w:rsidR="003B6339" w:rsidRPr="00221E7F" w:rsidRDefault="003B6339" w:rsidP="00E842D3">
                      <w:pPr>
                        <w:pStyle w:val="afd"/>
                        <w:spacing w:before="0" w:beforeAutospacing="0" w:after="20" w:afterAutospacing="0"/>
                        <w:jc w:val="right"/>
                        <w:rPr>
                          <w:sz w:val="20"/>
                          <w:szCs w:val="20"/>
                        </w:rPr>
                      </w:pPr>
                      <w:r>
                        <w:rPr>
                          <w:sz w:val="20"/>
                          <w:szCs w:val="20"/>
                          <w:lang w:val="en-US"/>
                        </w:rPr>
                        <w:t>75</w:t>
                      </w:r>
                      <w:r w:rsidRPr="00221E7F">
                        <w:rPr>
                          <w:sz w:val="20"/>
                          <w:szCs w:val="20"/>
                          <w:lang w:val="ru-RU"/>
                        </w:rPr>
                        <w:t xml:space="preserve"> мм</w:t>
                      </w:r>
                    </w:p>
                    <w:p w14:paraId="0F4AD4FE" w14:textId="77777777" w:rsidR="003B6339" w:rsidRPr="00221E7F" w:rsidRDefault="003B6339" w:rsidP="00E842D3">
                      <w:pPr>
                        <w:pStyle w:val="afd"/>
                        <w:spacing w:before="0" w:beforeAutospacing="0" w:after="20" w:afterAutospacing="0"/>
                        <w:jc w:val="right"/>
                        <w:rPr>
                          <w:sz w:val="20"/>
                          <w:szCs w:val="20"/>
                        </w:rPr>
                      </w:pPr>
                      <w:r>
                        <w:rPr>
                          <w:sz w:val="20"/>
                          <w:szCs w:val="20"/>
                          <w:lang w:val="en-US"/>
                        </w:rPr>
                        <w:t>80</w:t>
                      </w:r>
                      <w:r w:rsidRPr="00221E7F">
                        <w:rPr>
                          <w:sz w:val="20"/>
                          <w:szCs w:val="20"/>
                          <w:lang w:val="ru-RU"/>
                        </w:rPr>
                        <w:t xml:space="preserve"> мм</w:t>
                      </w:r>
                    </w:p>
                    <w:p w14:paraId="44D9CDBE" w14:textId="77777777" w:rsidR="003B6339" w:rsidRPr="00221E7F" w:rsidRDefault="003B6339" w:rsidP="00E842D3">
                      <w:pPr>
                        <w:pStyle w:val="afd"/>
                        <w:spacing w:before="0" w:beforeAutospacing="0" w:after="20" w:afterAutospacing="0"/>
                        <w:jc w:val="right"/>
                        <w:rPr>
                          <w:sz w:val="20"/>
                          <w:szCs w:val="20"/>
                        </w:rPr>
                      </w:pPr>
                      <w:r>
                        <w:rPr>
                          <w:sz w:val="20"/>
                          <w:szCs w:val="20"/>
                          <w:lang w:val="en-US"/>
                        </w:rPr>
                        <w:t>7</w:t>
                      </w:r>
                      <w:r>
                        <w:rPr>
                          <w:sz w:val="20"/>
                          <w:szCs w:val="20"/>
                          <w:lang w:val="ru-RU"/>
                        </w:rPr>
                        <w:t>0</w:t>
                      </w:r>
                      <w:r w:rsidRPr="00221E7F">
                        <w:rPr>
                          <w:sz w:val="20"/>
                          <w:szCs w:val="20"/>
                          <w:lang w:val="ru-RU"/>
                        </w:rPr>
                        <w:t xml:space="preserve"> мм</w:t>
                      </w:r>
                    </w:p>
                  </w:txbxContent>
                </v:textbox>
              </v:shape>
            </w:pict>
          </mc:Fallback>
        </mc:AlternateContent>
      </w:r>
      <w:r w:rsidRPr="006374D5">
        <w:rPr>
          <w:noProof/>
          <w:lang w:val="fr-CH" w:eastAsia="fr-CH"/>
        </w:rPr>
        <w:drawing>
          <wp:inline distT="0" distB="0" distL="0" distR="0" wp14:anchorId="4257C064" wp14:editId="3B7C908C">
            <wp:extent cx="4608830" cy="2639695"/>
            <wp:effectExtent l="0" t="0" r="0" b="8255"/>
            <wp:docPr id="79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08830" cy="2639695"/>
                    </a:xfrm>
                    <a:prstGeom prst="rect">
                      <a:avLst/>
                    </a:prstGeom>
                    <a:noFill/>
                  </pic:spPr>
                </pic:pic>
              </a:graphicData>
            </a:graphic>
          </wp:inline>
        </w:drawing>
      </w:r>
    </w:p>
    <w:p w14:paraId="1EA12A7E" w14:textId="77777777" w:rsidR="00E85175" w:rsidRDefault="00E85175" w:rsidP="00B8470A">
      <w:pPr>
        <w:suppressAutoHyphens w:val="0"/>
        <w:spacing w:line="240" w:lineRule="auto"/>
      </w:pPr>
    </w:p>
    <w:p w14:paraId="27E7DDD8" w14:textId="77777777" w:rsidR="003A215B" w:rsidRDefault="003A215B" w:rsidP="00B8470A">
      <w:pPr>
        <w:suppressAutoHyphens w:val="0"/>
        <w:spacing w:line="240" w:lineRule="auto"/>
        <w:sectPr w:rsidR="003A215B" w:rsidSect="00E842D3">
          <w:headerReference w:type="even" r:id="rId42"/>
          <w:headerReference w:type="default" r:id="rId43"/>
          <w:footerReference w:type="even" r:id="rId44"/>
          <w:footerReference w:type="default" r:id="rId45"/>
          <w:endnotePr>
            <w:numFmt w:val="decimal"/>
          </w:endnotePr>
          <w:pgSz w:w="11906" w:h="16838" w:code="9"/>
          <w:pgMar w:top="1417" w:right="1134" w:bottom="1134" w:left="1134" w:header="850" w:footer="567" w:gutter="0"/>
          <w:cols w:space="708"/>
          <w:docGrid w:linePitch="360"/>
        </w:sectPr>
      </w:pPr>
    </w:p>
    <w:p w14:paraId="0536788C" w14:textId="77777777" w:rsidR="003A215B" w:rsidRPr="006374D5" w:rsidRDefault="003A215B" w:rsidP="003A215B">
      <w:pPr>
        <w:pStyle w:val="HChG"/>
      </w:pPr>
      <w:r w:rsidRPr="006374D5">
        <w:rPr>
          <w:bCs/>
        </w:rPr>
        <w:lastRenderedPageBreak/>
        <w:t>Приложение 4</w:t>
      </w:r>
    </w:p>
    <w:p w14:paraId="15BB3481" w14:textId="77777777" w:rsidR="003A215B" w:rsidRPr="006374D5" w:rsidRDefault="003A215B" w:rsidP="003A215B">
      <w:pPr>
        <w:pStyle w:val="HChG"/>
      </w:pPr>
      <w:r w:rsidRPr="006374D5">
        <w:tab/>
      </w:r>
      <w:r w:rsidRPr="006374D5">
        <w:tab/>
      </w:r>
      <w:r w:rsidRPr="006374D5">
        <w:rPr>
          <w:bCs/>
        </w:rPr>
        <w:t>Минимальные требования для процедур контроля за соответствием производства</w:t>
      </w:r>
    </w:p>
    <w:p w14:paraId="49DA01B1" w14:textId="77777777" w:rsidR="003A215B" w:rsidRPr="006374D5" w:rsidRDefault="003A215B" w:rsidP="003A215B">
      <w:pPr>
        <w:adjustRightInd w:val="0"/>
        <w:snapToGrid w:val="0"/>
        <w:spacing w:before="120" w:after="120"/>
        <w:ind w:left="2268" w:right="1134" w:hanging="1134"/>
        <w:jc w:val="both"/>
        <w:rPr>
          <w:snapToGrid w:val="0"/>
        </w:rPr>
      </w:pPr>
      <w:r w:rsidRPr="006374D5">
        <w:t>1.</w:t>
      </w:r>
      <w:r w:rsidRPr="006374D5">
        <w:tab/>
        <w:t>Общие замечания</w:t>
      </w:r>
    </w:p>
    <w:p w14:paraId="4B7FD26B" w14:textId="77777777" w:rsidR="003A215B" w:rsidRPr="006374D5" w:rsidRDefault="003A215B" w:rsidP="003A215B">
      <w:pPr>
        <w:adjustRightInd w:val="0"/>
        <w:snapToGrid w:val="0"/>
        <w:spacing w:after="120"/>
        <w:ind w:left="2268" w:right="1134" w:hanging="1134"/>
        <w:jc w:val="both"/>
        <w:rPr>
          <w:snapToGrid w:val="0"/>
        </w:rPr>
      </w:pPr>
      <w:r w:rsidRPr="006374D5">
        <w:t>1.1</w:t>
      </w:r>
      <w:r w:rsidRPr="006374D5">
        <w:tab/>
        <w:t>С точки зрения механических и геометрических характеристик требования в отношении соответствия считаются выполненными, если различия не превышают неизбежных производственных отклонений в рамках требований настоящих Правил.</w:t>
      </w:r>
    </w:p>
    <w:p w14:paraId="01B83B07" w14:textId="77777777" w:rsidR="003A215B" w:rsidRPr="006374D5" w:rsidRDefault="003A215B" w:rsidP="003A215B">
      <w:pPr>
        <w:adjustRightInd w:val="0"/>
        <w:snapToGrid w:val="0"/>
        <w:spacing w:after="120"/>
        <w:ind w:left="2268" w:right="1134" w:hanging="1134"/>
        <w:jc w:val="both"/>
        <w:rPr>
          <w:b/>
          <w:snapToGrid w:val="0"/>
        </w:rPr>
      </w:pPr>
      <w:r w:rsidRPr="006374D5">
        <w:t>1.2</w:t>
      </w:r>
      <w:r w:rsidRPr="006374D5">
        <w:tab/>
        <w:t xml:space="preserve">Что касается фотометрических характеристик, то соответствие серийных огней считают доказанным, если при фотометрическом испытании любого произвольно выбранного огня в соответствии с пунктом 4.7 настоящих Правил: </w:t>
      </w:r>
    </w:p>
    <w:p w14:paraId="13BD1B17" w14:textId="77777777" w:rsidR="003A215B" w:rsidRPr="006374D5" w:rsidRDefault="003A215B" w:rsidP="003A215B">
      <w:pPr>
        <w:adjustRightInd w:val="0"/>
        <w:snapToGrid w:val="0"/>
        <w:spacing w:after="120"/>
        <w:ind w:left="2268" w:right="1134" w:hanging="1134"/>
        <w:jc w:val="both"/>
        <w:rPr>
          <w:snapToGrid w:val="0"/>
        </w:rPr>
      </w:pPr>
      <w:r w:rsidRPr="006374D5">
        <w:t>1.2.1</w:t>
      </w:r>
      <w:r w:rsidRPr="006374D5">
        <w:tab/>
        <w:t>ни одно из измеренных значений не отличается в неблагоприятную сторону более чем на 20% от значений, предписанных в настоящих Правилах.</w:t>
      </w:r>
    </w:p>
    <w:p w14:paraId="58C506E4" w14:textId="77777777" w:rsidR="003A215B" w:rsidRPr="006374D5" w:rsidRDefault="003A215B" w:rsidP="003A215B">
      <w:pPr>
        <w:pStyle w:val="SingleTxtG"/>
        <w:ind w:left="2268"/>
      </w:pPr>
      <w:r w:rsidRPr="006374D5">
        <w:t>В случае минимальных значений в полях видимости, указанных в приложениях 2 и 3, соответствующие максимальные отклонения измеренных значений должны соответствовать значениям, приведенным в таблице A4-1:</w:t>
      </w:r>
    </w:p>
    <w:p w14:paraId="19A638E4" w14:textId="77777777" w:rsidR="003A215B" w:rsidRPr="0052787B" w:rsidRDefault="003A215B" w:rsidP="003A215B">
      <w:pPr>
        <w:pStyle w:val="SingleTxtG"/>
        <w:jc w:val="left"/>
        <w:rPr>
          <w:b/>
          <w:bCs/>
        </w:rPr>
      </w:pPr>
      <w:r w:rsidRPr="006374D5">
        <w:t>Табл</w:t>
      </w:r>
      <w:r w:rsidRPr="0052787B">
        <w:t>ица A4-1</w:t>
      </w:r>
      <w:r w:rsidRPr="0052787B">
        <w:br/>
      </w:r>
      <w:r w:rsidRPr="0052787B">
        <w:rPr>
          <w:b/>
        </w:rPr>
        <w:t>20- и</w:t>
      </w:r>
      <w:r w:rsidRPr="0052787B">
        <w:rPr>
          <w:b/>
          <w:bCs/>
        </w:rPr>
        <w:t xml:space="preserve"> 30-процентные значения для СП</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552"/>
        <w:gridCol w:w="2408"/>
        <w:gridCol w:w="2410"/>
      </w:tblGrid>
      <w:tr w:rsidR="003A215B" w:rsidRPr="00C3781B" w14:paraId="486C4CEE" w14:textId="77777777" w:rsidTr="00ED13EB">
        <w:tc>
          <w:tcPr>
            <w:tcW w:w="2117" w:type="dxa"/>
            <w:tcBorders>
              <w:bottom w:val="single" w:sz="12" w:space="0" w:color="auto"/>
            </w:tcBorders>
            <w:hideMark/>
          </w:tcPr>
          <w:p w14:paraId="18E13110" w14:textId="77777777" w:rsidR="003A215B" w:rsidRPr="00C3781B" w:rsidRDefault="003A215B" w:rsidP="0029507D">
            <w:pPr>
              <w:spacing w:after="80" w:line="220" w:lineRule="exact"/>
              <w:ind w:left="17" w:right="39"/>
              <w:jc w:val="right"/>
              <w:rPr>
                <w:i/>
                <w:sz w:val="16"/>
                <w:szCs w:val="16"/>
              </w:rPr>
            </w:pPr>
            <w:r w:rsidRPr="00C3781B">
              <w:rPr>
                <w:i/>
                <w:sz w:val="16"/>
                <w:szCs w:val="16"/>
              </w:rPr>
              <w:t>Требуемое минимальное значение</w:t>
            </w:r>
          </w:p>
        </w:tc>
        <w:tc>
          <w:tcPr>
            <w:tcW w:w="1998" w:type="dxa"/>
            <w:tcBorders>
              <w:bottom w:val="single" w:sz="12" w:space="0" w:color="auto"/>
            </w:tcBorders>
            <w:hideMark/>
          </w:tcPr>
          <w:p w14:paraId="1223E910" w14:textId="77777777" w:rsidR="003A215B" w:rsidRPr="00C3781B" w:rsidRDefault="003A215B" w:rsidP="0029507D">
            <w:pPr>
              <w:spacing w:after="80" w:line="220" w:lineRule="exact"/>
              <w:ind w:left="17" w:right="55"/>
              <w:jc w:val="right"/>
              <w:rPr>
                <w:i/>
                <w:sz w:val="16"/>
                <w:szCs w:val="16"/>
              </w:rPr>
            </w:pPr>
            <w:r w:rsidRPr="00C3781B">
              <w:rPr>
                <w:i/>
                <w:sz w:val="16"/>
                <w:szCs w:val="16"/>
              </w:rPr>
              <w:t>20-процентный эквивалент</w:t>
            </w:r>
          </w:p>
        </w:tc>
        <w:tc>
          <w:tcPr>
            <w:cnfStyle w:val="000100000000" w:firstRow="0" w:lastRow="0" w:firstColumn="0" w:lastColumn="1" w:oddVBand="0" w:evenVBand="0" w:oddHBand="0" w:evenHBand="0" w:firstRowFirstColumn="0" w:firstRowLastColumn="0" w:lastRowFirstColumn="0" w:lastRowLastColumn="0"/>
            <w:tcW w:w="1999" w:type="dxa"/>
            <w:tcBorders>
              <w:top w:val="none" w:sz="0" w:space="0" w:color="auto"/>
              <w:left w:val="none" w:sz="0" w:space="0" w:color="auto"/>
              <w:bottom w:val="single" w:sz="12" w:space="0" w:color="auto"/>
              <w:right w:val="none" w:sz="0" w:space="0" w:color="auto"/>
              <w:tl2br w:val="none" w:sz="0" w:space="0" w:color="auto"/>
              <w:tr2bl w:val="none" w:sz="0" w:space="0" w:color="auto"/>
            </w:tcBorders>
            <w:hideMark/>
          </w:tcPr>
          <w:p w14:paraId="06B0D1C6" w14:textId="77777777" w:rsidR="003A215B" w:rsidRPr="00C3781B" w:rsidRDefault="003A215B" w:rsidP="0029507D">
            <w:pPr>
              <w:spacing w:after="80" w:line="220" w:lineRule="exact"/>
              <w:ind w:left="17" w:right="72"/>
              <w:jc w:val="right"/>
              <w:rPr>
                <w:i/>
                <w:sz w:val="16"/>
                <w:szCs w:val="16"/>
              </w:rPr>
            </w:pPr>
            <w:r w:rsidRPr="00C3781B">
              <w:rPr>
                <w:i/>
                <w:sz w:val="16"/>
                <w:szCs w:val="16"/>
              </w:rPr>
              <w:t>30-процентный эквивалент</w:t>
            </w:r>
          </w:p>
        </w:tc>
      </w:tr>
      <w:tr w:rsidR="003A215B" w:rsidRPr="00C3781B" w14:paraId="02E26B31" w14:textId="77777777" w:rsidTr="00ED13EB">
        <w:tc>
          <w:tcPr>
            <w:tcW w:w="2117" w:type="dxa"/>
            <w:tcBorders>
              <w:top w:val="single" w:sz="12" w:space="0" w:color="auto"/>
            </w:tcBorders>
            <w:hideMark/>
          </w:tcPr>
          <w:p w14:paraId="7DD0228B" w14:textId="77777777" w:rsidR="003A215B" w:rsidRPr="00C3781B" w:rsidRDefault="003A215B" w:rsidP="003A215B">
            <w:pPr>
              <w:spacing w:after="80" w:line="220" w:lineRule="exact"/>
              <w:ind w:left="17" w:right="81"/>
              <w:jc w:val="right"/>
              <w:rPr>
                <w:sz w:val="18"/>
                <w:szCs w:val="18"/>
              </w:rPr>
            </w:pPr>
            <w:r w:rsidRPr="00C3781B">
              <w:rPr>
                <w:sz w:val="18"/>
                <w:szCs w:val="18"/>
              </w:rPr>
              <w:t>кд</w:t>
            </w:r>
          </w:p>
        </w:tc>
        <w:tc>
          <w:tcPr>
            <w:tcW w:w="1998" w:type="dxa"/>
            <w:tcBorders>
              <w:top w:val="single" w:sz="12" w:space="0" w:color="auto"/>
            </w:tcBorders>
            <w:hideMark/>
          </w:tcPr>
          <w:p w14:paraId="34CA37C4" w14:textId="77777777" w:rsidR="003A215B" w:rsidRPr="00C3781B" w:rsidRDefault="003A215B" w:rsidP="003A215B">
            <w:pPr>
              <w:spacing w:after="80" w:line="220" w:lineRule="exact"/>
              <w:ind w:left="17" w:right="69"/>
              <w:jc w:val="right"/>
              <w:rPr>
                <w:sz w:val="18"/>
                <w:szCs w:val="18"/>
              </w:rPr>
            </w:pPr>
            <w:r w:rsidRPr="00C3781B">
              <w:rPr>
                <w:sz w:val="18"/>
                <w:szCs w:val="18"/>
              </w:rPr>
              <w:t>кд</w:t>
            </w:r>
          </w:p>
        </w:tc>
        <w:tc>
          <w:tcPr>
            <w:cnfStyle w:val="000100000000" w:firstRow="0" w:lastRow="0" w:firstColumn="0" w:lastColumn="1" w:oddVBand="0" w:evenVBand="0" w:oddHBand="0" w:evenHBand="0" w:firstRowFirstColumn="0" w:firstRowLastColumn="0" w:lastRowFirstColumn="0" w:lastRowLastColumn="0"/>
            <w:tcW w:w="1999"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14:paraId="4CCA2B0D" w14:textId="77777777" w:rsidR="003A215B" w:rsidRPr="00C3781B" w:rsidRDefault="003A215B" w:rsidP="003A215B">
            <w:pPr>
              <w:spacing w:after="80" w:line="220" w:lineRule="exact"/>
              <w:ind w:left="17" w:right="86"/>
              <w:jc w:val="right"/>
              <w:rPr>
                <w:sz w:val="18"/>
                <w:szCs w:val="18"/>
              </w:rPr>
            </w:pPr>
            <w:r w:rsidRPr="00C3781B">
              <w:rPr>
                <w:sz w:val="18"/>
                <w:szCs w:val="18"/>
              </w:rPr>
              <w:t>кд</w:t>
            </w:r>
          </w:p>
        </w:tc>
      </w:tr>
      <w:tr w:rsidR="003A215B" w:rsidRPr="00C3781B" w14:paraId="30C352B7" w14:textId="77777777" w:rsidTr="00ED13EB">
        <w:tc>
          <w:tcPr>
            <w:tcW w:w="2117" w:type="dxa"/>
            <w:hideMark/>
          </w:tcPr>
          <w:p w14:paraId="4336E5A2" w14:textId="77777777" w:rsidR="003A215B" w:rsidRPr="00C3781B" w:rsidRDefault="003A215B" w:rsidP="003A215B">
            <w:pPr>
              <w:spacing w:after="80" w:line="220" w:lineRule="exact"/>
              <w:ind w:left="17" w:right="81"/>
              <w:jc w:val="right"/>
              <w:rPr>
                <w:sz w:val="18"/>
                <w:szCs w:val="18"/>
              </w:rPr>
            </w:pPr>
            <w:r w:rsidRPr="00C3781B">
              <w:rPr>
                <w:sz w:val="18"/>
                <w:szCs w:val="18"/>
              </w:rPr>
              <w:t>0,7</w:t>
            </w:r>
          </w:p>
        </w:tc>
        <w:tc>
          <w:tcPr>
            <w:tcW w:w="1998" w:type="dxa"/>
            <w:hideMark/>
          </w:tcPr>
          <w:p w14:paraId="2C143F7D" w14:textId="77777777" w:rsidR="003A215B" w:rsidRPr="00C3781B" w:rsidRDefault="003A215B" w:rsidP="003A215B">
            <w:pPr>
              <w:spacing w:after="80" w:line="220" w:lineRule="exact"/>
              <w:ind w:left="17" w:right="69"/>
              <w:jc w:val="right"/>
              <w:rPr>
                <w:sz w:val="18"/>
                <w:szCs w:val="18"/>
              </w:rPr>
            </w:pPr>
            <w:r w:rsidRPr="00C3781B">
              <w:rPr>
                <w:sz w:val="18"/>
                <w:szCs w:val="18"/>
              </w:rPr>
              <w:t>0,5</w:t>
            </w:r>
          </w:p>
        </w:tc>
        <w:tc>
          <w:tcPr>
            <w:cnfStyle w:val="000100000000" w:firstRow="0" w:lastRow="0" w:firstColumn="0" w:lastColumn="1" w:oddVBand="0" w:evenVBand="0" w:oddHBand="0" w:evenHBand="0" w:firstRowFirstColumn="0" w:firstRowLastColumn="0" w:lastRowFirstColumn="0" w:lastRowLastColumn="0"/>
            <w:tcW w:w="1999" w:type="dxa"/>
            <w:tcBorders>
              <w:left w:val="none" w:sz="0" w:space="0" w:color="auto"/>
              <w:bottom w:val="none" w:sz="0" w:space="0" w:color="auto"/>
              <w:right w:val="none" w:sz="0" w:space="0" w:color="auto"/>
              <w:tl2br w:val="none" w:sz="0" w:space="0" w:color="auto"/>
              <w:tr2bl w:val="none" w:sz="0" w:space="0" w:color="auto"/>
            </w:tcBorders>
            <w:hideMark/>
          </w:tcPr>
          <w:p w14:paraId="1FD45B67" w14:textId="77777777" w:rsidR="003A215B" w:rsidRPr="00C3781B" w:rsidRDefault="003A215B" w:rsidP="003A215B">
            <w:pPr>
              <w:spacing w:after="80" w:line="220" w:lineRule="exact"/>
              <w:ind w:left="17" w:right="86"/>
              <w:jc w:val="right"/>
              <w:rPr>
                <w:sz w:val="18"/>
                <w:szCs w:val="18"/>
              </w:rPr>
            </w:pPr>
            <w:r w:rsidRPr="00C3781B">
              <w:rPr>
                <w:sz w:val="18"/>
                <w:szCs w:val="18"/>
              </w:rPr>
              <w:t>0,3</w:t>
            </w:r>
          </w:p>
        </w:tc>
      </w:tr>
      <w:tr w:rsidR="003A215B" w:rsidRPr="00C3781B" w14:paraId="7713A946" w14:textId="77777777" w:rsidTr="00ED13EB">
        <w:tc>
          <w:tcPr>
            <w:tcW w:w="2117" w:type="dxa"/>
            <w:hideMark/>
          </w:tcPr>
          <w:p w14:paraId="5048F738" w14:textId="77777777" w:rsidR="003A215B" w:rsidRPr="00C3781B" w:rsidRDefault="003A215B" w:rsidP="003A215B">
            <w:pPr>
              <w:spacing w:after="80" w:line="220" w:lineRule="exact"/>
              <w:ind w:left="17" w:right="81"/>
              <w:jc w:val="right"/>
              <w:rPr>
                <w:sz w:val="18"/>
                <w:szCs w:val="18"/>
              </w:rPr>
            </w:pPr>
            <w:r w:rsidRPr="00C3781B">
              <w:rPr>
                <w:sz w:val="18"/>
                <w:szCs w:val="18"/>
              </w:rPr>
              <w:t>0,6</w:t>
            </w:r>
          </w:p>
        </w:tc>
        <w:tc>
          <w:tcPr>
            <w:tcW w:w="1998" w:type="dxa"/>
            <w:hideMark/>
          </w:tcPr>
          <w:p w14:paraId="1A40F6CA" w14:textId="77777777" w:rsidR="003A215B" w:rsidRPr="00C3781B" w:rsidRDefault="003A215B" w:rsidP="003A215B">
            <w:pPr>
              <w:spacing w:after="80" w:line="220" w:lineRule="exact"/>
              <w:ind w:left="17" w:right="69"/>
              <w:jc w:val="right"/>
              <w:rPr>
                <w:sz w:val="18"/>
                <w:szCs w:val="18"/>
              </w:rPr>
            </w:pPr>
            <w:r w:rsidRPr="00C3781B">
              <w:rPr>
                <w:sz w:val="18"/>
                <w:szCs w:val="18"/>
              </w:rPr>
              <w:t>0,4</w:t>
            </w:r>
          </w:p>
        </w:tc>
        <w:tc>
          <w:tcPr>
            <w:cnfStyle w:val="000100000000" w:firstRow="0" w:lastRow="0" w:firstColumn="0" w:lastColumn="1" w:oddVBand="0" w:evenVBand="0" w:oddHBand="0" w:evenHBand="0" w:firstRowFirstColumn="0" w:firstRowLastColumn="0" w:lastRowFirstColumn="0" w:lastRowLastColumn="0"/>
            <w:tcW w:w="1999" w:type="dxa"/>
            <w:tcBorders>
              <w:left w:val="none" w:sz="0" w:space="0" w:color="auto"/>
              <w:bottom w:val="none" w:sz="0" w:space="0" w:color="auto"/>
              <w:right w:val="none" w:sz="0" w:space="0" w:color="auto"/>
              <w:tl2br w:val="none" w:sz="0" w:space="0" w:color="auto"/>
              <w:tr2bl w:val="none" w:sz="0" w:space="0" w:color="auto"/>
            </w:tcBorders>
            <w:hideMark/>
          </w:tcPr>
          <w:p w14:paraId="494855E2" w14:textId="77777777" w:rsidR="003A215B" w:rsidRPr="00C3781B" w:rsidRDefault="003A215B" w:rsidP="003A215B">
            <w:pPr>
              <w:spacing w:after="80" w:line="220" w:lineRule="exact"/>
              <w:ind w:left="17" w:right="86"/>
              <w:jc w:val="right"/>
              <w:rPr>
                <w:sz w:val="18"/>
                <w:szCs w:val="18"/>
              </w:rPr>
            </w:pPr>
            <w:r w:rsidRPr="00C3781B">
              <w:rPr>
                <w:sz w:val="18"/>
                <w:szCs w:val="18"/>
              </w:rPr>
              <w:t>0,2</w:t>
            </w:r>
          </w:p>
        </w:tc>
      </w:tr>
      <w:tr w:rsidR="003A215B" w:rsidRPr="00C3781B" w14:paraId="0D7488E5" w14:textId="77777777" w:rsidTr="00ED13EB">
        <w:tc>
          <w:tcPr>
            <w:tcW w:w="2117" w:type="dxa"/>
            <w:hideMark/>
          </w:tcPr>
          <w:p w14:paraId="4851CB08" w14:textId="77777777" w:rsidR="003A215B" w:rsidRPr="00C3781B" w:rsidRDefault="003A215B" w:rsidP="003A215B">
            <w:pPr>
              <w:spacing w:after="80" w:line="220" w:lineRule="exact"/>
              <w:ind w:left="17" w:right="81"/>
              <w:jc w:val="right"/>
              <w:rPr>
                <w:sz w:val="18"/>
                <w:szCs w:val="18"/>
              </w:rPr>
            </w:pPr>
            <w:r w:rsidRPr="00C3781B">
              <w:rPr>
                <w:sz w:val="18"/>
                <w:szCs w:val="18"/>
              </w:rPr>
              <w:t>0,3</w:t>
            </w:r>
          </w:p>
        </w:tc>
        <w:tc>
          <w:tcPr>
            <w:tcW w:w="1998" w:type="dxa"/>
            <w:hideMark/>
          </w:tcPr>
          <w:p w14:paraId="04E6BB44" w14:textId="77777777" w:rsidR="003A215B" w:rsidRPr="00C3781B" w:rsidRDefault="003A215B" w:rsidP="003A215B">
            <w:pPr>
              <w:spacing w:after="80" w:line="220" w:lineRule="exact"/>
              <w:ind w:left="17" w:right="69"/>
              <w:jc w:val="right"/>
              <w:rPr>
                <w:sz w:val="18"/>
                <w:szCs w:val="18"/>
              </w:rPr>
            </w:pPr>
            <w:r w:rsidRPr="00C3781B">
              <w:rPr>
                <w:sz w:val="18"/>
                <w:szCs w:val="18"/>
              </w:rPr>
              <w:t>0,2</w:t>
            </w:r>
          </w:p>
        </w:tc>
        <w:tc>
          <w:tcPr>
            <w:cnfStyle w:val="000100000000" w:firstRow="0" w:lastRow="0" w:firstColumn="0" w:lastColumn="1" w:oddVBand="0" w:evenVBand="0" w:oddHBand="0" w:evenHBand="0" w:firstRowFirstColumn="0" w:firstRowLastColumn="0" w:lastRowFirstColumn="0" w:lastRowLastColumn="0"/>
            <w:tcW w:w="1999" w:type="dxa"/>
            <w:tcBorders>
              <w:left w:val="none" w:sz="0" w:space="0" w:color="auto"/>
              <w:bottom w:val="none" w:sz="0" w:space="0" w:color="auto"/>
              <w:right w:val="none" w:sz="0" w:space="0" w:color="auto"/>
              <w:tl2br w:val="none" w:sz="0" w:space="0" w:color="auto"/>
              <w:tr2bl w:val="none" w:sz="0" w:space="0" w:color="auto"/>
            </w:tcBorders>
            <w:hideMark/>
          </w:tcPr>
          <w:p w14:paraId="22AACC83" w14:textId="77777777" w:rsidR="003A215B" w:rsidRPr="00C3781B" w:rsidRDefault="003A215B" w:rsidP="003A215B">
            <w:pPr>
              <w:spacing w:after="80" w:line="220" w:lineRule="exact"/>
              <w:ind w:left="17" w:right="86"/>
              <w:jc w:val="right"/>
              <w:rPr>
                <w:sz w:val="18"/>
                <w:szCs w:val="18"/>
              </w:rPr>
            </w:pPr>
            <w:r w:rsidRPr="00C3781B">
              <w:rPr>
                <w:sz w:val="18"/>
                <w:szCs w:val="18"/>
              </w:rPr>
              <w:t>0,1</w:t>
            </w:r>
          </w:p>
        </w:tc>
      </w:tr>
      <w:tr w:rsidR="003A215B" w:rsidRPr="00C3781B" w14:paraId="744DFBEA" w14:textId="77777777" w:rsidTr="00ED13EB">
        <w:tc>
          <w:tcPr>
            <w:tcW w:w="2117" w:type="dxa"/>
            <w:tcBorders>
              <w:bottom w:val="single" w:sz="4" w:space="0" w:color="auto"/>
            </w:tcBorders>
            <w:hideMark/>
          </w:tcPr>
          <w:p w14:paraId="4AB481B9" w14:textId="77777777" w:rsidR="003A215B" w:rsidRPr="00C3781B" w:rsidRDefault="003A215B" w:rsidP="003A215B">
            <w:pPr>
              <w:spacing w:after="80" w:line="220" w:lineRule="exact"/>
              <w:ind w:left="17" w:right="81"/>
              <w:jc w:val="right"/>
              <w:rPr>
                <w:sz w:val="18"/>
                <w:szCs w:val="18"/>
              </w:rPr>
            </w:pPr>
            <w:r w:rsidRPr="00C3781B">
              <w:rPr>
                <w:sz w:val="18"/>
                <w:szCs w:val="18"/>
              </w:rPr>
              <w:t>0,07</w:t>
            </w:r>
          </w:p>
        </w:tc>
        <w:tc>
          <w:tcPr>
            <w:tcW w:w="1998" w:type="dxa"/>
            <w:tcBorders>
              <w:bottom w:val="single" w:sz="4" w:space="0" w:color="auto"/>
            </w:tcBorders>
            <w:hideMark/>
          </w:tcPr>
          <w:p w14:paraId="09E16975" w14:textId="77777777" w:rsidR="003A215B" w:rsidRPr="00C3781B" w:rsidRDefault="003A215B" w:rsidP="003A215B">
            <w:pPr>
              <w:spacing w:after="80" w:line="220" w:lineRule="exact"/>
              <w:ind w:left="17" w:right="69"/>
              <w:jc w:val="right"/>
              <w:rPr>
                <w:sz w:val="18"/>
                <w:szCs w:val="18"/>
              </w:rPr>
            </w:pPr>
            <w:r w:rsidRPr="00C3781B">
              <w:rPr>
                <w:sz w:val="18"/>
                <w:szCs w:val="18"/>
              </w:rPr>
              <w:t>0,05</w:t>
            </w:r>
          </w:p>
        </w:tc>
        <w:tc>
          <w:tcPr>
            <w:cnfStyle w:val="000100000000" w:firstRow="0" w:lastRow="0" w:firstColumn="0" w:lastColumn="1" w:oddVBand="0" w:evenVBand="0" w:oddHBand="0" w:evenHBand="0" w:firstRowFirstColumn="0" w:firstRowLastColumn="0" w:lastRowFirstColumn="0" w:lastRowLastColumn="0"/>
            <w:tcW w:w="1999" w:type="dxa"/>
            <w:tcBorders>
              <w:left w:val="none" w:sz="0" w:space="0" w:color="auto"/>
              <w:bottom w:val="single" w:sz="4" w:space="0" w:color="auto"/>
              <w:right w:val="none" w:sz="0" w:space="0" w:color="auto"/>
              <w:tl2br w:val="none" w:sz="0" w:space="0" w:color="auto"/>
              <w:tr2bl w:val="none" w:sz="0" w:space="0" w:color="auto"/>
            </w:tcBorders>
            <w:hideMark/>
          </w:tcPr>
          <w:p w14:paraId="2797596A" w14:textId="77777777" w:rsidR="003A215B" w:rsidRPr="00C3781B" w:rsidRDefault="003A215B" w:rsidP="003A215B">
            <w:pPr>
              <w:spacing w:after="80" w:line="220" w:lineRule="exact"/>
              <w:ind w:left="17" w:right="86"/>
              <w:jc w:val="right"/>
              <w:rPr>
                <w:sz w:val="18"/>
                <w:szCs w:val="18"/>
              </w:rPr>
            </w:pPr>
            <w:r w:rsidRPr="00C3781B">
              <w:rPr>
                <w:sz w:val="18"/>
                <w:szCs w:val="18"/>
              </w:rPr>
              <w:t>0,03</w:t>
            </w:r>
          </w:p>
        </w:tc>
      </w:tr>
      <w:tr w:rsidR="003A215B" w:rsidRPr="00C3781B" w14:paraId="44FD8BB2" w14:textId="77777777" w:rsidTr="00ED13EB">
        <w:tc>
          <w:tcPr>
            <w:tcW w:w="2117" w:type="dxa"/>
            <w:tcBorders>
              <w:bottom w:val="single" w:sz="12" w:space="0" w:color="auto"/>
            </w:tcBorders>
            <w:hideMark/>
          </w:tcPr>
          <w:p w14:paraId="6EC639FD" w14:textId="77777777" w:rsidR="003A215B" w:rsidRPr="00C3781B" w:rsidRDefault="003A215B" w:rsidP="003A215B">
            <w:pPr>
              <w:spacing w:after="80" w:line="220" w:lineRule="exact"/>
              <w:ind w:left="17" w:right="81"/>
              <w:jc w:val="right"/>
              <w:rPr>
                <w:sz w:val="18"/>
                <w:szCs w:val="18"/>
              </w:rPr>
            </w:pPr>
            <w:r w:rsidRPr="00C3781B">
              <w:rPr>
                <w:sz w:val="18"/>
                <w:szCs w:val="18"/>
              </w:rPr>
              <w:t>0,05</w:t>
            </w:r>
          </w:p>
        </w:tc>
        <w:tc>
          <w:tcPr>
            <w:tcW w:w="1998" w:type="dxa"/>
            <w:tcBorders>
              <w:bottom w:val="single" w:sz="12" w:space="0" w:color="auto"/>
            </w:tcBorders>
            <w:hideMark/>
          </w:tcPr>
          <w:p w14:paraId="45AB9406" w14:textId="77777777" w:rsidR="003A215B" w:rsidRPr="00C3781B" w:rsidRDefault="003A215B" w:rsidP="003A215B">
            <w:pPr>
              <w:spacing w:after="80" w:line="220" w:lineRule="exact"/>
              <w:ind w:left="17" w:right="69"/>
              <w:jc w:val="right"/>
              <w:rPr>
                <w:sz w:val="18"/>
                <w:szCs w:val="18"/>
              </w:rPr>
            </w:pPr>
            <w:r w:rsidRPr="00C3781B">
              <w:rPr>
                <w:sz w:val="18"/>
                <w:szCs w:val="18"/>
              </w:rPr>
              <w:t>0,03</w:t>
            </w:r>
          </w:p>
        </w:tc>
        <w:tc>
          <w:tcPr>
            <w:cnfStyle w:val="000100000000" w:firstRow="0" w:lastRow="0" w:firstColumn="0" w:lastColumn="1" w:oddVBand="0" w:evenVBand="0" w:oddHBand="0" w:evenHBand="0" w:firstRowFirstColumn="0" w:firstRowLastColumn="0" w:lastRowFirstColumn="0" w:lastRowLastColumn="0"/>
            <w:tcW w:w="1999" w:type="dxa"/>
            <w:tcBorders>
              <w:left w:val="none" w:sz="0" w:space="0" w:color="auto"/>
              <w:right w:val="none" w:sz="0" w:space="0" w:color="auto"/>
              <w:tl2br w:val="none" w:sz="0" w:space="0" w:color="auto"/>
              <w:tr2bl w:val="none" w:sz="0" w:space="0" w:color="auto"/>
            </w:tcBorders>
            <w:hideMark/>
          </w:tcPr>
          <w:p w14:paraId="625A806C" w14:textId="77777777" w:rsidR="003A215B" w:rsidRPr="00C3781B" w:rsidRDefault="003A215B" w:rsidP="003A215B">
            <w:pPr>
              <w:spacing w:after="80" w:line="220" w:lineRule="exact"/>
              <w:ind w:left="17" w:right="86"/>
              <w:jc w:val="right"/>
              <w:rPr>
                <w:sz w:val="18"/>
                <w:szCs w:val="18"/>
              </w:rPr>
            </w:pPr>
            <w:r w:rsidRPr="00C3781B">
              <w:rPr>
                <w:sz w:val="18"/>
                <w:szCs w:val="18"/>
              </w:rPr>
              <w:t>0,02</w:t>
            </w:r>
          </w:p>
        </w:tc>
      </w:tr>
    </w:tbl>
    <w:p w14:paraId="4DE50B0C" w14:textId="77777777" w:rsidR="003A215B" w:rsidRPr="006374D5" w:rsidRDefault="003A215B" w:rsidP="003A215B">
      <w:pPr>
        <w:adjustRightInd w:val="0"/>
        <w:snapToGrid w:val="0"/>
        <w:spacing w:before="240" w:after="120"/>
        <w:ind w:left="2268" w:right="1134" w:hanging="1134"/>
        <w:jc w:val="both"/>
      </w:pPr>
      <w:r w:rsidRPr="006374D5">
        <w:t>1.2.1.1</w:t>
      </w:r>
      <w:r w:rsidRPr="006374D5">
        <w:tab/>
        <w:t>Огни освещения заднего регистрационного знака</w:t>
      </w:r>
    </w:p>
    <w:p w14:paraId="66E5ADF7" w14:textId="77777777" w:rsidR="003A215B" w:rsidRPr="006374D5" w:rsidRDefault="003A215B" w:rsidP="003A215B">
      <w:pPr>
        <w:pStyle w:val="SingleTxtG"/>
        <w:ind w:left="2268"/>
      </w:pPr>
      <w:r w:rsidRPr="006374D5">
        <w:t>Что касается градиента яркости, то величина отклонения в неблагоприятную сторону должна соответствовать нижеприведенным значениям.</w:t>
      </w:r>
    </w:p>
    <w:p w14:paraId="144FB812" w14:textId="77777777" w:rsidR="003A215B" w:rsidRPr="00C3781B" w:rsidRDefault="003A215B" w:rsidP="003A215B">
      <w:pPr>
        <w:pStyle w:val="SingleTxtG"/>
        <w:jc w:val="left"/>
      </w:pPr>
      <w:r w:rsidRPr="006374D5">
        <w:t xml:space="preserve">Таблица </w:t>
      </w:r>
      <w:r w:rsidRPr="00C3781B">
        <w:t>A4-2</w:t>
      </w:r>
      <w:r w:rsidRPr="00C3781B">
        <w:br/>
      </w:r>
      <w:r w:rsidRPr="00C3781B">
        <w:rPr>
          <w:b/>
        </w:rPr>
        <w:t>20- и 30-процентные величины для СП, огни освещения заднего регистрационного знака</w:t>
      </w:r>
    </w:p>
    <w:tbl>
      <w:tblPr>
        <w:tblStyle w:val="ae"/>
        <w:tblW w:w="0" w:type="auto"/>
        <w:tblInd w:w="1129" w:type="dxa"/>
        <w:tblLayout w:type="fixed"/>
        <w:tblLook w:val="04A0" w:firstRow="1" w:lastRow="0" w:firstColumn="1" w:lastColumn="0" w:noHBand="0" w:noVBand="1"/>
      </w:tblPr>
      <w:tblGrid>
        <w:gridCol w:w="1848"/>
        <w:gridCol w:w="2126"/>
        <w:gridCol w:w="2127"/>
      </w:tblGrid>
      <w:tr w:rsidR="003A215B" w:rsidRPr="006374D5" w14:paraId="50A2F552" w14:textId="77777777" w:rsidTr="00ED13EB">
        <w:tc>
          <w:tcPr>
            <w:tcW w:w="6101" w:type="dxa"/>
            <w:gridSpan w:val="3"/>
            <w:tcBorders>
              <w:bottom w:val="single" w:sz="12" w:space="0" w:color="auto"/>
            </w:tcBorders>
          </w:tcPr>
          <w:p w14:paraId="51554E20" w14:textId="77777777" w:rsidR="003A215B" w:rsidRPr="006374D5" w:rsidRDefault="003A215B" w:rsidP="00ED13EB">
            <w:pPr>
              <w:autoSpaceDE w:val="0"/>
              <w:autoSpaceDN w:val="0"/>
              <w:adjustRightInd w:val="0"/>
              <w:spacing w:before="60" w:after="60" w:line="220" w:lineRule="atLeast"/>
              <w:jc w:val="center"/>
              <w:rPr>
                <w:i/>
                <w:sz w:val="16"/>
                <w:szCs w:val="16"/>
              </w:rPr>
            </w:pPr>
            <w:r w:rsidRPr="006374D5">
              <w:rPr>
                <w:i/>
                <w:iCs/>
                <w:sz w:val="16"/>
                <w:szCs w:val="16"/>
              </w:rPr>
              <w:t>Неблагоприятное отклонение</w:t>
            </w:r>
          </w:p>
        </w:tc>
      </w:tr>
      <w:tr w:rsidR="003A215B" w:rsidRPr="006374D5" w14:paraId="3B6B7F98" w14:textId="77777777" w:rsidTr="00ED13EB">
        <w:tc>
          <w:tcPr>
            <w:tcW w:w="1848" w:type="dxa"/>
            <w:tcBorders>
              <w:top w:val="single" w:sz="12" w:space="0" w:color="auto"/>
            </w:tcBorders>
          </w:tcPr>
          <w:p w14:paraId="16AA2083" w14:textId="77777777" w:rsidR="003A215B" w:rsidRPr="006374D5" w:rsidRDefault="003A215B" w:rsidP="00ED13EB">
            <w:pPr>
              <w:autoSpaceDE w:val="0"/>
              <w:autoSpaceDN w:val="0"/>
              <w:adjustRightInd w:val="0"/>
              <w:spacing w:before="60" w:after="60" w:line="220" w:lineRule="atLeast"/>
              <w:jc w:val="center"/>
              <w:rPr>
                <w:sz w:val="18"/>
                <w:szCs w:val="18"/>
              </w:rPr>
            </w:pPr>
            <w:r w:rsidRPr="006374D5">
              <w:rPr>
                <w:sz w:val="18"/>
                <w:szCs w:val="18"/>
              </w:rPr>
              <w:t xml:space="preserve">2,5 x </w:t>
            </w:r>
            <w:proofErr w:type="spellStart"/>
            <w:r w:rsidRPr="006374D5">
              <w:rPr>
                <w:sz w:val="18"/>
                <w:szCs w:val="18"/>
              </w:rPr>
              <w:t>Bo</w:t>
            </w:r>
            <w:proofErr w:type="spellEnd"/>
            <w:r w:rsidRPr="006374D5">
              <w:rPr>
                <w:sz w:val="18"/>
                <w:szCs w:val="18"/>
              </w:rPr>
              <w:t>/см</w:t>
            </w:r>
          </w:p>
        </w:tc>
        <w:tc>
          <w:tcPr>
            <w:tcW w:w="2126" w:type="dxa"/>
            <w:tcBorders>
              <w:top w:val="single" w:sz="12" w:space="0" w:color="auto"/>
            </w:tcBorders>
          </w:tcPr>
          <w:p w14:paraId="17ADED47" w14:textId="77777777" w:rsidR="003A215B" w:rsidRPr="006374D5" w:rsidRDefault="003A215B" w:rsidP="00ED13EB">
            <w:pPr>
              <w:autoSpaceDE w:val="0"/>
              <w:autoSpaceDN w:val="0"/>
              <w:adjustRightInd w:val="0"/>
              <w:spacing w:before="60" w:after="60" w:line="220" w:lineRule="atLeast"/>
              <w:jc w:val="center"/>
              <w:rPr>
                <w:sz w:val="18"/>
                <w:szCs w:val="18"/>
              </w:rPr>
            </w:pPr>
            <w:r w:rsidRPr="006374D5">
              <w:rPr>
                <w:sz w:val="18"/>
                <w:szCs w:val="18"/>
              </w:rPr>
              <w:t>сопоставимо с</w:t>
            </w:r>
          </w:p>
        </w:tc>
        <w:tc>
          <w:tcPr>
            <w:tcW w:w="2127" w:type="dxa"/>
            <w:tcBorders>
              <w:top w:val="single" w:sz="12" w:space="0" w:color="auto"/>
            </w:tcBorders>
          </w:tcPr>
          <w:p w14:paraId="06746C4D" w14:textId="77777777" w:rsidR="003A215B" w:rsidRPr="006374D5" w:rsidRDefault="003A215B" w:rsidP="00ED13EB">
            <w:pPr>
              <w:autoSpaceDE w:val="0"/>
              <w:autoSpaceDN w:val="0"/>
              <w:adjustRightInd w:val="0"/>
              <w:spacing w:before="60" w:after="60" w:line="220" w:lineRule="atLeast"/>
              <w:jc w:val="center"/>
              <w:rPr>
                <w:sz w:val="18"/>
                <w:szCs w:val="18"/>
              </w:rPr>
            </w:pPr>
            <w:r w:rsidRPr="006374D5">
              <w:rPr>
                <w:sz w:val="18"/>
                <w:szCs w:val="18"/>
              </w:rPr>
              <w:t>20%</w:t>
            </w:r>
          </w:p>
        </w:tc>
      </w:tr>
      <w:tr w:rsidR="003A215B" w:rsidRPr="006374D5" w14:paraId="3054B6D8" w14:textId="77777777" w:rsidTr="00ED13EB">
        <w:tc>
          <w:tcPr>
            <w:tcW w:w="1848" w:type="dxa"/>
            <w:tcBorders>
              <w:bottom w:val="single" w:sz="12" w:space="0" w:color="auto"/>
            </w:tcBorders>
          </w:tcPr>
          <w:p w14:paraId="260AB7D9" w14:textId="77777777" w:rsidR="003A215B" w:rsidRPr="006374D5" w:rsidRDefault="003A215B" w:rsidP="00ED13EB">
            <w:pPr>
              <w:autoSpaceDE w:val="0"/>
              <w:autoSpaceDN w:val="0"/>
              <w:adjustRightInd w:val="0"/>
              <w:spacing w:before="60" w:after="60" w:line="220" w:lineRule="atLeast"/>
              <w:jc w:val="center"/>
              <w:rPr>
                <w:sz w:val="18"/>
                <w:szCs w:val="18"/>
              </w:rPr>
            </w:pPr>
            <w:r w:rsidRPr="006374D5">
              <w:rPr>
                <w:sz w:val="18"/>
                <w:szCs w:val="18"/>
              </w:rPr>
              <w:t xml:space="preserve">3,0 x </w:t>
            </w:r>
            <w:proofErr w:type="spellStart"/>
            <w:r w:rsidRPr="006374D5">
              <w:rPr>
                <w:sz w:val="18"/>
                <w:szCs w:val="18"/>
              </w:rPr>
              <w:t>Bo</w:t>
            </w:r>
            <w:proofErr w:type="spellEnd"/>
            <w:r w:rsidRPr="006374D5">
              <w:rPr>
                <w:sz w:val="18"/>
                <w:szCs w:val="18"/>
              </w:rPr>
              <w:t>/см</w:t>
            </w:r>
          </w:p>
        </w:tc>
        <w:tc>
          <w:tcPr>
            <w:tcW w:w="2126" w:type="dxa"/>
            <w:tcBorders>
              <w:bottom w:val="single" w:sz="12" w:space="0" w:color="auto"/>
            </w:tcBorders>
          </w:tcPr>
          <w:p w14:paraId="043BBA35" w14:textId="77777777" w:rsidR="003A215B" w:rsidRPr="006374D5" w:rsidRDefault="003A215B" w:rsidP="00ED13EB">
            <w:pPr>
              <w:autoSpaceDE w:val="0"/>
              <w:autoSpaceDN w:val="0"/>
              <w:adjustRightInd w:val="0"/>
              <w:spacing w:before="60" w:after="60" w:line="220" w:lineRule="atLeast"/>
              <w:jc w:val="center"/>
              <w:rPr>
                <w:sz w:val="18"/>
                <w:szCs w:val="18"/>
              </w:rPr>
            </w:pPr>
            <w:r w:rsidRPr="006374D5">
              <w:rPr>
                <w:sz w:val="18"/>
                <w:szCs w:val="18"/>
              </w:rPr>
              <w:t>сопоставимо с</w:t>
            </w:r>
          </w:p>
        </w:tc>
        <w:tc>
          <w:tcPr>
            <w:tcW w:w="2127" w:type="dxa"/>
            <w:tcBorders>
              <w:bottom w:val="single" w:sz="12" w:space="0" w:color="auto"/>
            </w:tcBorders>
          </w:tcPr>
          <w:p w14:paraId="0263237A" w14:textId="77777777" w:rsidR="003A215B" w:rsidRPr="006374D5" w:rsidRDefault="003A215B" w:rsidP="00ED13EB">
            <w:pPr>
              <w:autoSpaceDE w:val="0"/>
              <w:autoSpaceDN w:val="0"/>
              <w:adjustRightInd w:val="0"/>
              <w:spacing w:before="60" w:after="60" w:line="220" w:lineRule="atLeast"/>
              <w:jc w:val="center"/>
              <w:rPr>
                <w:sz w:val="18"/>
                <w:szCs w:val="18"/>
              </w:rPr>
            </w:pPr>
            <w:r w:rsidRPr="006374D5">
              <w:rPr>
                <w:sz w:val="18"/>
                <w:szCs w:val="18"/>
              </w:rPr>
              <w:t>30%</w:t>
            </w:r>
          </w:p>
        </w:tc>
      </w:tr>
    </w:tbl>
    <w:p w14:paraId="3CF746CD" w14:textId="77777777" w:rsidR="003A215B" w:rsidRPr="006374D5" w:rsidRDefault="003A215B" w:rsidP="003A215B">
      <w:pPr>
        <w:adjustRightInd w:val="0"/>
        <w:snapToGrid w:val="0"/>
        <w:spacing w:before="240" w:after="120"/>
        <w:ind w:left="2268" w:right="1134" w:hanging="1134"/>
        <w:jc w:val="both"/>
        <w:rPr>
          <w:snapToGrid w:val="0"/>
        </w:rPr>
      </w:pPr>
      <w:r w:rsidRPr="006374D5">
        <w:t>1.2.2</w:t>
      </w:r>
      <w:r w:rsidRPr="006374D5">
        <w:tab/>
        <w:t>Если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другого стандартного источника света.</w:t>
      </w:r>
    </w:p>
    <w:p w14:paraId="7563F824" w14:textId="77777777" w:rsidR="003A215B" w:rsidRPr="006374D5" w:rsidRDefault="003A215B" w:rsidP="003A215B">
      <w:pPr>
        <w:adjustRightInd w:val="0"/>
        <w:snapToGrid w:val="0"/>
        <w:spacing w:before="120" w:after="120"/>
        <w:ind w:left="2268" w:right="1134" w:hanging="1134"/>
        <w:jc w:val="both"/>
        <w:rPr>
          <w:snapToGrid w:val="0"/>
        </w:rPr>
      </w:pPr>
      <w:r w:rsidRPr="006374D5">
        <w:lastRenderedPageBreak/>
        <w:t>1.3</w:t>
      </w:r>
      <w:r w:rsidRPr="006374D5">
        <w:tab/>
        <w:t>При проведении испытаний в условиях, предусмотренных в пункте 4.7 настоящих Правил, должны соблюдаться координаты цветности.</w:t>
      </w:r>
    </w:p>
    <w:p w14:paraId="17337CD5" w14:textId="77777777" w:rsidR="003A215B" w:rsidRPr="006374D5" w:rsidRDefault="003A215B" w:rsidP="003A215B">
      <w:pPr>
        <w:pStyle w:val="SingleTxtG"/>
        <w:ind w:left="2268" w:hanging="1134"/>
        <w:rPr>
          <w:bCs/>
        </w:rPr>
      </w:pPr>
      <w:r w:rsidRPr="006374D5">
        <w:t>1.4</w:t>
      </w:r>
      <w:r w:rsidRPr="006374D5">
        <w:tab/>
        <w:t>В случае несъемного(</w:t>
      </w:r>
      <w:proofErr w:type="spellStart"/>
      <w:r w:rsidRPr="006374D5">
        <w:t>ых</w:t>
      </w:r>
      <w:proofErr w:type="spellEnd"/>
      <w:r w:rsidRPr="006374D5">
        <w:t>) источника(</w:t>
      </w:r>
      <w:proofErr w:type="spellStart"/>
      <w:r w:rsidRPr="006374D5">
        <w:t>ов</w:t>
      </w:r>
      <w:proofErr w:type="spellEnd"/>
      <w:r w:rsidRPr="006374D5">
        <w:t>) света с нитью накала или модуля(ей) источника света, оснащенного(</w:t>
      </w:r>
      <w:proofErr w:type="spellStart"/>
      <w:r w:rsidRPr="006374D5">
        <w:t>ых</w:t>
      </w:r>
      <w:proofErr w:type="spellEnd"/>
      <w:r w:rsidRPr="006374D5">
        <w:t>) несъемным источником света с нитью накала, при любой проверке соответствия производства:</w:t>
      </w:r>
    </w:p>
    <w:p w14:paraId="2D48C5AE" w14:textId="77777777" w:rsidR="003A215B" w:rsidRPr="006374D5" w:rsidRDefault="003A215B" w:rsidP="003A215B">
      <w:pPr>
        <w:pStyle w:val="SingleTxtG"/>
        <w:ind w:left="2268" w:hanging="1134"/>
        <w:rPr>
          <w:bCs/>
        </w:rPr>
      </w:pPr>
      <w:r w:rsidRPr="006374D5">
        <w:t>1.4.1</w:t>
      </w:r>
      <w:r w:rsidRPr="006374D5">
        <w:tab/>
        <w:t>держатель официального утверждения типа демонстрирует использование несъемного(</w:t>
      </w:r>
      <w:proofErr w:type="spellStart"/>
      <w:r w:rsidRPr="006374D5">
        <w:t>ых</w:t>
      </w:r>
      <w:proofErr w:type="spellEnd"/>
      <w:r w:rsidRPr="006374D5">
        <w:t>) источника(</w:t>
      </w:r>
      <w:proofErr w:type="spellStart"/>
      <w:r w:rsidRPr="006374D5">
        <w:t>ов</w:t>
      </w:r>
      <w:proofErr w:type="spellEnd"/>
      <w:r w:rsidRPr="006374D5">
        <w:t>) света с нитью накала в нормальном производственном процессе и его (их) идентификационные данные, указанные в документации об официальном утверждении типа;</w:t>
      </w:r>
    </w:p>
    <w:p w14:paraId="5BD476EE" w14:textId="77777777" w:rsidR="003A215B" w:rsidRPr="006374D5" w:rsidRDefault="003A215B" w:rsidP="003A215B">
      <w:pPr>
        <w:pStyle w:val="SingleTxtG"/>
        <w:ind w:left="2268" w:hanging="1134"/>
        <w:rPr>
          <w:bCs/>
        </w:rPr>
      </w:pPr>
      <w:r w:rsidRPr="006374D5">
        <w:t>1.4.2</w:t>
      </w:r>
      <w:r w:rsidRPr="006374D5">
        <w:tab/>
        <w:t>при возникновении сомнений относительно соответствия несъемного(</w:t>
      </w:r>
      <w:proofErr w:type="spellStart"/>
      <w:r w:rsidRPr="006374D5">
        <w:t>ых</w:t>
      </w:r>
      <w:proofErr w:type="spellEnd"/>
      <w:r w:rsidRPr="006374D5">
        <w:t>) источника(</w:t>
      </w:r>
      <w:proofErr w:type="spellStart"/>
      <w:r w:rsidRPr="006374D5">
        <w:t>ов</w:t>
      </w:r>
      <w:proofErr w:type="spellEnd"/>
      <w:r w:rsidRPr="006374D5">
        <w:t xml:space="preserve">) света с нитью накала требованиям к сроку службы и/или − в случае источников света с нитью накала с цветным покрытием – требованиям к </w:t>
      </w:r>
      <w:proofErr w:type="spellStart"/>
      <w:r w:rsidRPr="006374D5">
        <w:t>цветостойкости</w:t>
      </w:r>
      <w:proofErr w:type="spellEnd"/>
      <w:r w:rsidRPr="006374D5">
        <w:t>, предусмотренным в пункте 4.11 публикации МЭК 60809, издание 3, выполняют проверку соответствия требованиям, предусмотренным в пункте 4.11 публикации</w:t>
      </w:r>
      <w:r>
        <w:t> </w:t>
      </w:r>
      <w:r w:rsidRPr="006374D5">
        <w:t>МЭК 60809, издание 3.</w:t>
      </w:r>
    </w:p>
    <w:p w14:paraId="00E376AF" w14:textId="77777777" w:rsidR="003A215B" w:rsidRPr="006374D5" w:rsidRDefault="003A215B" w:rsidP="003A215B">
      <w:pPr>
        <w:adjustRightInd w:val="0"/>
        <w:snapToGrid w:val="0"/>
        <w:spacing w:after="120"/>
        <w:ind w:left="2268" w:right="1134" w:hanging="1134"/>
        <w:jc w:val="both"/>
        <w:rPr>
          <w:snapToGrid w:val="0"/>
        </w:rPr>
      </w:pPr>
      <w:r w:rsidRPr="006374D5">
        <w:t>2.</w:t>
      </w:r>
      <w:r w:rsidRPr="006374D5">
        <w:tab/>
        <w:t>Минимальные требования к проверке соответствия, проводимой изготовителем</w:t>
      </w:r>
    </w:p>
    <w:p w14:paraId="314CD278" w14:textId="77777777" w:rsidR="003A215B" w:rsidRPr="006374D5" w:rsidRDefault="003A215B" w:rsidP="003A215B">
      <w:pPr>
        <w:adjustRightInd w:val="0"/>
        <w:snapToGrid w:val="0"/>
        <w:spacing w:after="120"/>
        <w:ind w:left="2268" w:right="1134"/>
        <w:jc w:val="both"/>
        <w:rPr>
          <w:snapToGrid w:val="0"/>
        </w:rPr>
      </w:pPr>
      <w:r w:rsidRPr="006374D5">
        <w:tab/>
        <w:t>Держатель официального утверждения типа проводит через соответствующие промежутки времени по крайней мере нижеследующие испытания огней каждого типа. Испытания проводят в соответствии с положениями настоящих Правил.</w:t>
      </w:r>
    </w:p>
    <w:p w14:paraId="6B331697" w14:textId="77777777" w:rsidR="003A215B" w:rsidRPr="006374D5" w:rsidRDefault="003A215B" w:rsidP="003A215B">
      <w:pPr>
        <w:adjustRightInd w:val="0"/>
        <w:snapToGrid w:val="0"/>
        <w:spacing w:after="120"/>
        <w:ind w:left="2268" w:right="1134"/>
        <w:jc w:val="both"/>
        <w:rPr>
          <w:snapToGrid w:val="0"/>
        </w:rPr>
      </w:pPr>
      <w:r w:rsidRPr="006374D5">
        <w:tab/>
        <w:t>Если в ходе определенного типа испытания выявляется несоответствие каких-либо отобранных образцов, то отбираются и испытываются новые образцы. Изготовитель принимает меры для обеспечения соответствия производства.</w:t>
      </w:r>
    </w:p>
    <w:p w14:paraId="21F691C3" w14:textId="77777777" w:rsidR="003A215B" w:rsidRPr="006374D5" w:rsidRDefault="003A215B" w:rsidP="003A215B">
      <w:pPr>
        <w:adjustRightInd w:val="0"/>
        <w:snapToGrid w:val="0"/>
        <w:spacing w:after="120"/>
        <w:ind w:left="2268" w:right="1134" w:hanging="1134"/>
        <w:jc w:val="both"/>
        <w:rPr>
          <w:snapToGrid w:val="0"/>
        </w:rPr>
      </w:pPr>
      <w:r w:rsidRPr="006374D5">
        <w:t>2.1</w:t>
      </w:r>
      <w:r w:rsidRPr="006374D5">
        <w:tab/>
        <w:t>Характер испытаний</w:t>
      </w:r>
    </w:p>
    <w:p w14:paraId="0B429B1E" w14:textId="77777777" w:rsidR="003A215B" w:rsidRPr="006374D5" w:rsidRDefault="003A215B" w:rsidP="003A215B">
      <w:pPr>
        <w:adjustRightInd w:val="0"/>
        <w:snapToGrid w:val="0"/>
        <w:spacing w:after="120"/>
        <w:ind w:left="2268" w:right="1134"/>
        <w:jc w:val="both"/>
        <w:rPr>
          <w:snapToGrid w:val="0"/>
        </w:rPr>
      </w:pPr>
      <w:r w:rsidRPr="006374D5">
        <w:tab/>
        <w:t>Испытания на соответствие, предусматриваемые в настоящих Правилах, касаются фотометрических и колориметрических характеристик.</w:t>
      </w:r>
    </w:p>
    <w:p w14:paraId="154586FF" w14:textId="77777777" w:rsidR="003A215B" w:rsidRPr="006374D5" w:rsidRDefault="003A215B" w:rsidP="003A215B">
      <w:pPr>
        <w:adjustRightInd w:val="0"/>
        <w:snapToGrid w:val="0"/>
        <w:spacing w:after="120"/>
        <w:ind w:left="2268" w:right="1134" w:hanging="1134"/>
        <w:jc w:val="both"/>
        <w:rPr>
          <w:snapToGrid w:val="0"/>
        </w:rPr>
      </w:pPr>
      <w:r w:rsidRPr="006374D5">
        <w:t>2.2</w:t>
      </w:r>
      <w:r w:rsidRPr="006374D5">
        <w:tab/>
      </w:r>
      <w:r w:rsidRPr="006374D5">
        <w:tab/>
        <w:t>Методы, используемые при проведении испытаний</w:t>
      </w:r>
    </w:p>
    <w:p w14:paraId="2758A7D9" w14:textId="77777777" w:rsidR="003A215B" w:rsidRPr="006374D5" w:rsidRDefault="003A215B" w:rsidP="003A215B">
      <w:pPr>
        <w:adjustRightInd w:val="0"/>
        <w:snapToGrid w:val="0"/>
        <w:spacing w:after="120"/>
        <w:ind w:left="2268" w:right="1134" w:hanging="1134"/>
        <w:jc w:val="both"/>
        <w:rPr>
          <w:snapToGrid w:val="0"/>
        </w:rPr>
      </w:pPr>
      <w:r w:rsidRPr="006374D5">
        <w:t>2.2.1</w:t>
      </w:r>
      <w:r w:rsidRPr="006374D5">
        <w:tab/>
        <w:t>Испытания, как правило, проводятся в соответствии с методами, изложенными в настоящих Правилах.</w:t>
      </w:r>
    </w:p>
    <w:p w14:paraId="0F2C070D" w14:textId="77777777" w:rsidR="003A215B" w:rsidRPr="006374D5" w:rsidRDefault="003A215B" w:rsidP="003A215B">
      <w:pPr>
        <w:adjustRightInd w:val="0"/>
        <w:snapToGrid w:val="0"/>
        <w:spacing w:after="120"/>
        <w:ind w:left="2268" w:right="1134" w:hanging="1134"/>
        <w:jc w:val="both"/>
        <w:rPr>
          <w:snapToGrid w:val="0"/>
        </w:rPr>
      </w:pPr>
      <w:r w:rsidRPr="006374D5">
        <w:t>2.2.2</w:t>
      </w:r>
      <w:r w:rsidRPr="006374D5">
        <w:tab/>
        <w:t>При любом испытании на соответствие производства, проводимом изготовителем, с согласия компетентного органа, ответственного за проведение испытаний для целей официального утверждения, допускается применение эквивалентных методов. Изготовитель отвечает за обеспечение того, чтобы применяемые методы были равноценны методам, предусмотренным в настоящих Правилах.</w:t>
      </w:r>
    </w:p>
    <w:p w14:paraId="271741AF" w14:textId="77777777" w:rsidR="003A215B" w:rsidRPr="006374D5" w:rsidRDefault="003A215B" w:rsidP="003A215B">
      <w:pPr>
        <w:adjustRightInd w:val="0"/>
        <w:snapToGrid w:val="0"/>
        <w:spacing w:after="120"/>
        <w:ind w:left="2268" w:right="1134" w:hanging="1134"/>
        <w:jc w:val="both"/>
        <w:rPr>
          <w:snapToGrid w:val="0"/>
        </w:rPr>
      </w:pPr>
      <w:r w:rsidRPr="006374D5">
        <w:t>2.2.3</w:t>
      </w:r>
      <w:r w:rsidRPr="006374D5">
        <w:tab/>
        <w:t>Для выполнения требований пунктов 2.2.1 и 2.2.2 необходимо проводить регулярную калибровку испытательной аппаратуры и сопоставления регистрируемых с ее помощью данных с измерениями, проведенными компетентным органом.</w:t>
      </w:r>
    </w:p>
    <w:p w14:paraId="423FA6BF" w14:textId="77777777" w:rsidR="003A215B" w:rsidRPr="006374D5" w:rsidRDefault="003A215B" w:rsidP="003A215B">
      <w:pPr>
        <w:adjustRightInd w:val="0"/>
        <w:snapToGrid w:val="0"/>
        <w:spacing w:after="120"/>
        <w:ind w:left="2268" w:right="1134" w:hanging="1134"/>
        <w:jc w:val="both"/>
        <w:rPr>
          <w:snapToGrid w:val="0"/>
        </w:rPr>
      </w:pPr>
      <w:r w:rsidRPr="006374D5">
        <w:t>2.2.4</w:t>
      </w:r>
      <w:r w:rsidRPr="006374D5">
        <w:tab/>
        <w:t>Во всех случаях эталонными являются те методы, которые описаны в настоящих Правилах, особенно при проведении проверки и отборе образцов административным органом.</w:t>
      </w:r>
    </w:p>
    <w:p w14:paraId="1EECD4DD" w14:textId="77777777" w:rsidR="003A215B" w:rsidRPr="006374D5" w:rsidRDefault="003A215B" w:rsidP="003A215B">
      <w:pPr>
        <w:adjustRightInd w:val="0"/>
        <w:snapToGrid w:val="0"/>
        <w:spacing w:after="120"/>
        <w:ind w:left="2268" w:right="1134" w:hanging="1134"/>
        <w:jc w:val="both"/>
        <w:rPr>
          <w:snapToGrid w:val="0"/>
        </w:rPr>
      </w:pPr>
      <w:r w:rsidRPr="006374D5">
        <w:t>2.3</w:t>
      </w:r>
      <w:r w:rsidRPr="006374D5">
        <w:tab/>
        <w:t>Порядок отбора образцов</w:t>
      </w:r>
    </w:p>
    <w:p w14:paraId="7EAEF634" w14:textId="77777777" w:rsidR="003A215B" w:rsidRPr="006374D5" w:rsidRDefault="003A215B" w:rsidP="003A215B">
      <w:pPr>
        <w:adjustRightInd w:val="0"/>
        <w:snapToGrid w:val="0"/>
        <w:spacing w:after="120"/>
        <w:ind w:left="2268" w:right="1134"/>
        <w:jc w:val="both"/>
        <w:rPr>
          <w:snapToGrid w:val="0"/>
        </w:rPr>
      </w:pPr>
      <w:r w:rsidRPr="006374D5">
        <w:tab/>
        <w:t>Образцы огней отбирают произвольно из партии готовых однородных изделий. Под партией однородных изделий подразумевается набор огней одного типа, определенного в соответствии с производственными методами, используемыми изготовителем.</w:t>
      </w:r>
    </w:p>
    <w:p w14:paraId="19281384" w14:textId="77777777" w:rsidR="003A215B" w:rsidRPr="006374D5" w:rsidRDefault="003A215B" w:rsidP="003A215B">
      <w:pPr>
        <w:adjustRightInd w:val="0"/>
        <w:snapToGrid w:val="0"/>
        <w:spacing w:after="120"/>
        <w:ind w:left="2268" w:right="1134"/>
        <w:jc w:val="both"/>
        <w:rPr>
          <w:snapToGrid w:val="0"/>
        </w:rPr>
      </w:pPr>
      <w:r w:rsidRPr="006374D5">
        <w:lastRenderedPageBreak/>
        <w:tab/>
        <w:t>В целом оценку проводят на серийной продукции отдельных предприятий. Вместе с тем изготовитель может собрать данные, касающиеся одного и того же типа, по нескольким предприятиям при условии, что они руководствуются одинаковыми критериями качества и используют одинаковые методы управления качеством.</w:t>
      </w:r>
    </w:p>
    <w:p w14:paraId="318174B6" w14:textId="77777777" w:rsidR="003A215B" w:rsidRPr="006374D5" w:rsidRDefault="003A215B" w:rsidP="003A215B">
      <w:pPr>
        <w:adjustRightInd w:val="0"/>
        <w:snapToGrid w:val="0"/>
        <w:spacing w:after="120"/>
        <w:ind w:left="2268" w:right="1134" w:hanging="1134"/>
        <w:jc w:val="both"/>
        <w:rPr>
          <w:snapToGrid w:val="0"/>
        </w:rPr>
      </w:pPr>
      <w:r w:rsidRPr="006374D5">
        <w:t>2.4</w:t>
      </w:r>
      <w:r w:rsidRPr="006374D5">
        <w:tab/>
        <w:t>Измеряемые и регистрируемые фотометрические и колориметрические характеристики</w:t>
      </w:r>
    </w:p>
    <w:p w14:paraId="4E674814" w14:textId="77777777" w:rsidR="003A215B" w:rsidRPr="006374D5" w:rsidRDefault="003A215B" w:rsidP="003A215B">
      <w:pPr>
        <w:adjustRightInd w:val="0"/>
        <w:snapToGrid w:val="0"/>
        <w:spacing w:after="120"/>
        <w:ind w:left="2268" w:right="1134"/>
        <w:jc w:val="both"/>
        <w:rPr>
          <w:b/>
          <w:i/>
          <w:snapToGrid w:val="0"/>
          <w:u w:val="single"/>
        </w:rPr>
      </w:pPr>
      <w:r w:rsidRPr="006374D5">
        <w:tab/>
        <w:t>Отобранный огонь подвергают фотометрическим измерениям для определения минимальных значений в точках, перечисленных в приложении 3, и требуемых координат цветности.</w:t>
      </w:r>
    </w:p>
    <w:p w14:paraId="6B44F88F" w14:textId="77777777" w:rsidR="003A215B" w:rsidRPr="006374D5" w:rsidRDefault="003A215B" w:rsidP="003A215B">
      <w:pPr>
        <w:adjustRightInd w:val="0"/>
        <w:snapToGrid w:val="0"/>
        <w:spacing w:after="120"/>
        <w:ind w:left="2268" w:right="1134" w:hanging="1134"/>
        <w:jc w:val="both"/>
        <w:rPr>
          <w:snapToGrid w:val="0"/>
        </w:rPr>
      </w:pPr>
      <w:r w:rsidRPr="006374D5">
        <w:t>2.5</w:t>
      </w:r>
      <w:r w:rsidRPr="006374D5">
        <w:tab/>
        <w:t>Критерии приемлемости</w:t>
      </w:r>
    </w:p>
    <w:p w14:paraId="50008939" w14:textId="77777777" w:rsidR="003A215B" w:rsidRPr="006374D5" w:rsidRDefault="003A215B" w:rsidP="003A215B">
      <w:pPr>
        <w:adjustRightInd w:val="0"/>
        <w:snapToGrid w:val="0"/>
        <w:spacing w:after="120"/>
        <w:ind w:left="2268" w:right="1134"/>
        <w:jc w:val="both"/>
        <w:rPr>
          <w:snapToGrid w:val="0"/>
        </w:rPr>
      </w:pPr>
      <w:r w:rsidRPr="006374D5">
        <w:tab/>
        <w:t>Изготовитель несет ответственность за проведение статистического анализа результатов испытаний и за определение, по согласованию с компетентным органом, критериев приемлемости его продукции в целях выполнения требований в отношении проверки соответствия продукции, указанных в пункте 3.5.1 настоящих Правил.</w:t>
      </w:r>
    </w:p>
    <w:p w14:paraId="3F9D328A" w14:textId="77777777" w:rsidR="00E842D3" w:rsidRDefault="003A215B" w:rsidP="003A215B">
      <w:pPr>
        <w:adjustRightInd w:val="0"/>
        <w:snapToGrid w:val="0"/>
        <w:spacing w:after="120"/>
        <w:ind w:left="2268" w:right="1134"/>
        <w:jc w:val="both"/>
      </w:pPr>
      <w:r w:rsidRPr="006374D5">
        <w:tab/>
        <w:t>Критерии приемлемости должны быть такими, чтобы при доверительном уровне 95% минимальная вероятность успешного прохождения выборочной проверки в соответствии с требованиями приложения 5 составляла 0,95.</w:t>
      </w:r>
    </w:p>
    <w:p w14:paraId="0CA8A204" w14:textId="77777777" w:rsidR="003A215B" w:rsidRDefault="003A215B" w:rsidP="00B8470A">
      <w:pPr>
        <w:suppressAutoHyphens w:val="0"/>
        <w:spacing w:line="240" w:lineRule="auto"/>
      </w:pPr>
    </w:p>
    <w:p w14:paraId="3C5C2AAD" w14:textId="77777777" w:rsidR="00C95CF3" w:rsidRDefault="00C95CF3" w:rsidP="00B8470A">
      <w:pPr>
        <w:suppressAutoHyphens w:val="0"/>
        <w:spacing w:line="240" w:lineRule="auto"/>
        <w:sectPr w:rsidR="00C95CF3" w:rsidSect="003A215B">
          <w:headerReference w:type="even" r:id="rId46"/>
          <w:headerReference w:type="default" r:id="rId47"/>
          <w:footerReference w:type="even" r:id="rId48"/>
          <w:footerReference w:type="default" r:id="rId49"/>
          <w:endnotePr>
            <w:numFmt w:val="decimal"/>
          </w:endnotePr>
          <w:pgSz w:w="11906" w:h="16838" w:code="9"/>
          <w:pgMar w:top="1417" w:right="1134" w:bottom="1134" w:left="1134" w:header="850" w:footer="567" w:gutter="0"/>
          <w:cols w:space="708"/>
          <w:docGrid w:linePitch="360"/>
        </w:sectPr>
      </w:pPr>
    </w:p>
    <w:p w14:paraId="36DE03AB" w14:textId="77777777" w:rsidR="00C95CF3" w:rsidRPr="006374D5" w:rsidRDefault="00C95CF3" w:rsidP="00C95CF3">
      <w:pPr>
        <w:pStyle w:val="HChG"/>
      </w:pPr>
      <w:r w:rsidRPr="006374D5">
        <w:rPr>
          <w:bCs/>
        </w:rPr>
        <w:lastRenderedPageBreak/>
        <w:t>Приложение 5</w:t>
      </w:r>
    </w:p>
    <w:p w14:paraId="7E3F8245" w14:textId="77777777" w:rsidR="00C95CF3" w:rsidRPr="006374D5" w:rsidRDefault="00C95CF3" w:rsidP="00C95CF3">
      <w:pPr>
        <w:pStyle w:val="HChG"/>
      </w:pPr>
      <w:r w:rsidRPr="006374D5">
        <w:tab/>
      </w:r>
      <w:r w:rsidRPr="006374D5">
        <w:tab/>
      </w:r>
      <w:r w:rsidRPr="006374D5">
        <w:rPr>
          <w:bCs/>
        </w:rPr>
        <w:t>Минимальные требования для отбора образцов, проводимого инспектором</w:t>
      </w:r>
    </w:p>
    <w:p w14:paraId="65759863" w14:textId="77777777" w:rsidR="00C95CF3" w:rsidRPr="006374D5" w:rsidRDefault="00C95CF3" w:rsidP="00C95CF3">
      <w:pPr>
        <w:spacing w:before="120" w:after="120"/>
        <w:ind w:left="2268" w:right="1134" w:hanging="1134"/>
        <w:jc w:val="both"/>
      </w:pPr>
      <w:r w:rsidRPr="006374D5">
        <w:t>1.</w:t>
      </w:r>
      <w:r w:rsidRPr="006374D5">
        <w:tab/>
        <w:t>Общие положения</w:t>
      </w:r>
    </w:p>
    <w:p w14:paraId="6B63E99A" w14:textId="77777777" w:rsidR="00C95CF3" w:rsidRPr="006374D5" w:rsidRDefault="00C95CF3" w:rsidP="00C95CF3">
      <w:pPr>
        <w:pStyle w:val="SingleTxtG"/>
        <w:spacing w:before="120"/>
        <w:ind w:left="2268" w:hanging="1134"/>
      </w:pPr>
      <w:r w:rsidRPr="006374D5">
        <w:t>1.1</w:t>
      </w:r>
      <w:r w:rsidRPr="006374D5">
        <w:tab/>
        <w:t>Требования в отношении соответствия считаются выполненными с точки зрения механических и геометрических характеристик согласно требованиям настоящих Правил (когда таковые предусмотрены), если различия не превышают неизбежных производственных отклонений.</w:t>
      </w:r>
    </w:p>
    <w:p w14:paraId="73059867" w14:textId="77777777" w:rsidR="00C95CF3" w:rsidRPr="006374D5" w:rsidRDefault="00C95CF3" w:rsidP="00C95CF3">
      <w:pPr>
        <w:pStyle w:val="SingleTxtG"/>
        <w:ind w:left="2268" w:hanging="1134"/>
      </w:pPr>
      <w:r w:rsidRPr="006374D5">
        <w:t>1.2</w:t>
      </w:r>
      <w:r w:rsidRPr="006374D5">
        <w:tab/>
        <w:t>Что касается фотометрических характеристик, то соответствие серийных огней считают доказанным, если при испытаниях фотометрических характеристик любого произвольно выбранного огня, указанных в пункте 4.7 настоящих Правил:</w:t>
      </w:r>
    </w:p>
    <w:p w14:paraId="38B49124" w14:textId="77777777" w:rsidR="00C95CF3" w:rsidRPr="006374D5" w:rsidRDefault="00C95CF3" w:rsidP="00C95CF3">
      <w:pPr>
        <w:pStyle w:val="SingleTxtG"/>
        <w:ind w:left="2835" w:hanging="567"/>
      </w:pPr>
      <w:r w:rsidRPr="006374D5">
        <w:t>a)</w:t>
      </w:r>
      <w:r w:rsidRPr="006374D5">
        <w:tab/>
        <w:t>ни одно измеренное значение не отклоняется от значений, предписанных в пункте 1.2.1 приложения 4;</w:t>
      </w:r>
    </w:p>
    <w:p w14:paraId="0230F74F" w14:textId="77777777" w:rsidR="00C95CF3" w:rsidRPr="006374D5" w:rsidRDefault="00C95CF3" w:rsidP="00C95CF3">
      <w:pPr>
        <w:pStyle w:val="SingleTxtG"/>
        <w:ind w:left="2835" w:hanging="567"/>
      </w:pPr>
      <w:r w:rsidRPr="006374D5">
        <w:t>b)</w:t>
      </w:r>
      <w:r w:rsidRPr="006374D5">
        <w:tab/>
        <w:t>если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другого стандартного источника света.</w:t>
      </w:r>
    </w:p>
    <w:p w14:paraId="2B8C5463" w14:textId="77777777" w:rsidR="00C95CF3" w:rsidRPr="006374D5" w:rsidRDefault="00C95CF3" w:rsidP="00C95CF3">
      <w:pPr>
        <w:pStyle w:val="SingleTxtG"/>
        <w:ind w:left="2268" w:hanging="1134"/>
      </w:pPr>
      <w:r w:rsidRPr="006374D5">
        <w:t>1.3</w:t>
      </w:r>
      <w:r w:rsidRPr="006374D5">
        <w:tab/>
        <w:t>Огни с явными неисправностями не учитываются.</w:t>
      </w:r>
    </w:p>
    <w:p w14:paraId="418E26C5" w14:textId="77777777" w:rsidR="00C95CF3" w:rsidRPr="006374D5" w:rsidRDefault="00C95CF3" w:rsidP="00C95CF3">
      <w:pPr>
        <w:pStyle w:val="SingleTxtG"/>
        <w:ind w:left="2268" w:hanging="1134"/>
      </w:pPr>
      <w:r w:rsidRPr="006374D5">
        <w:t>1.4</w:t>
      </w:r>
      <w:r w:rsidRPr="006374D5">
        <w:tab/>
        <w:t>Координаты цветности должны быть удовлетворительными при проведении испытаний с соблюдением условий, указанных в пункте 4.7 настоящих Правил.</w:t>
      </w:r>
    </w:p>
    <w:p w14:paraId="05722504" w14:textId="77777777" w:rsidR="00C95CF3" w:rsidRPr="006374D5" w:rsidRDefault="00C95CF3" w:rsidP="00C95CF3">
      <w:pPr>
        <w:pStyle w:val="SingleTxtG"/>
        <w:ind w:left="2268" w:hanging="1134"/>
      </w:pPr>
      <w:r w:rsidRPr="006374D5">
        <w:t>2.</w:t>
      </w:r>
      <w:r w:rsidRPr="006374D5">
        <w:tab/>
        <w:t>Первый отбор образцов</w:t>
      </w:r>
    </w:p>
    <w:p w14:paraId="0702CEF1" w14:textId="77777777" w:rsidR="00C95CF3" w:rsidRPr="006374D5" w:rsidRDefault="00C95CF3" w:rsidP="00C95CF3">
      <w:pPr>
        <w:pStyle w:val="SingleTxtG"/>
        <w:ind w:left="2268"/>
      </w:pPr>
      <w:r w:rsidRPr="006374D5">
        <w:tab/>
        <w:t>Произвольно выбирают четыре огня. Первые два образца обозначают буквой А, а вторые два образца – буквой В.</w:t>
      </w:r>
    </w:p>
    <w:p w14:paraId="11C9A7C7" w14:textId="77777777" w:rsidR="00C95CF3" w:rsidRPr="006374D5" w:rsidRDefault="00C95CF3" w:rsidP="00C95CF3">
      <w:pPr>
        <w:pStyle w:val="SingleTxtG"/>
        <w:ind w:left="2268" w:hanging="1134"/>
      </w:pPr>
      <w:r w:rsidRPr="006374D5">
        <w:t>2.1</w:t>
      </w:r>
      <w:r w:rsidRPr="006374D5">
        <w:tab/>
        <w:t>Соответствие производства серийных огней считают доказанным, если отклонения измеренных значений на любых образцах из выборок A и B (на всех четырех огнях) не превышают 20%.</w:t>
      </w:r>
    </w:p>
    <w:p w14:paraId="003647ED" w14:textId="77777777" w:rsidR="00C95CF3" w:rsidRPr="006374D5" w:rsidRDefault="00C95CF3" w:rsidP="00C95CF3">
      <w:pPr>
        <w:pStyle w:val="SingleTxtG"/>
        <w:ind w:left="2268"/>
      </w:pPr>
      <w:r w:rsidRPr="006374D5">
        <w:t>В том случае, если отклонения измеренных значений на обоих огнях из выборки А не превышают 0%, измерения могут быть прекращены.</w:t>
      </w:r>
    </w:p>
    <w:p w14:paraId="3D71FF47" w14:textId="77777777" w:rsidR="00C95CF3" w:rsidRPr="006374D5" w:rsidRDefault="00C95CF3" w:rsidP="00C95CF3">
      <w:pPr>
        <w:pStyle w:val="SingleTxtG"/>
        <w:ind w:left="2268" w:hanging="1134"/>
      </w:pPr>
      <w:r>
        <w:t>2.2</w:t>
      </w:r>
      <w:r>
        <w:tab/>
      </w:r>
      <w:r w:rsidRPr="006374D5">
        <w:t>Соответствие производства серийных огней не считают доказанным, если отклонения измеренных значений по крайней мере на одном из образцов из выборки A или B превышают 20%.</w:t>
      </w:r>
    </w:p>
    <w:p w14:paraId="595B18C4" w14:textId="77777777" w:rsidR="00C95CF3" w:rsidRPr="006374D5" w:rsidRDefault="00C95CF3" w:rsidP="00C95CF3">
      <w:pPr>
        <w:pStyle w:val="SingleTxtG"/>
        <w:ind w:left="2268"/>
      </w:pPr>
      <w:r w:rsidRPr="006374D5">
        <w:t xml:space="preserve">Изготовителю предлагают обеспечить соответствие производства предъявляемым требованиям (привести его в соответствие с этими требованиями) и проводят повторный отбор образцов согласно пункту 3 в течение двух месяцев после уведомления. Выборки A и B хранятся в технической службе до завершения всего процесса обеспечения СП. </w:t>
      </w:r>
    </w:p>
    <w:p w14:paraId="16D1F47E" w14:textId="77777777" w:rsidR="00C95CF3" w:rsidRPr="006374D5" w:rsidRDefault="00C95CF3" w:rsidP="00C95CF3">
      <w:pPr>
        <w:pStyle w:val="SingleTxtG"/>
        <w:ind w:left="2268" w:hanging="1134"/>
      </w:pPr>
      <w:r w:rsidRPr="006374D5">
        <w:t>3.</w:t>
      </w:r>
      <w:r w:rsidRPr="006374D5">
        <w:tab/>
        <w:t>Первый из повторных отборов образцов</w:t>
      </w:r>
    </w:p>
    <w:p w14:paraId="0F9D3EB9" w14:textId="77777777" w:rsidR="00C95CF3" w:rsidRPr="006374D5" w:rsidRDefault="00C95CF3" w:rsidP="00C95CF3">
      <w:pPr>
        <w:pStyle w:val="SingleTxtG"/>
        <w:ind w:left="2268"/>
        <w:rPr>
          <w:strike/>
        </w:rPr>
      </w:pPr>
      <w:r w:rsidRPr="006374D5">
        <w:tab/>
        <w:t>Из партии продукции, изготовленной после приведения производства в соответствие с предъявляемыми требованиями, произвольно делают выборку из четырех огней. Первые два образца обозначают буквой С, а</w:t>
      </w:r>
      <w:r w:rsidR="0060511C">
        <w:rPr>
          <w:lang w:val="en-US"/>
        </w:rPr>
        <w:t> </w:t>
      </w:r>
      <w:r w:rsidRPr="006374D5">
        <w:t>вторые два образца – буквой D.</w:t>
      </w:r>
    </w:p>
    <w:p w14:paraId="1E7BF47C" w14:textId="77777777" w:rsidR="00C95CF3" w:rsidRPr="006374D5" w:rsidRDefault="00C95CF3" w:rsidP="00C95CF3">
      <w:pPr>
        <w:pStyle w:val="SingleTxtG"/>
        <w:ind w:left="2268" w:hanging="1134"/>
      </w:pPr>
      <w:r w:rsidRPr="006374D5">
        <w:t>3.1</w:t>
      </w:r>
      <w:r w:rsidRPr="006374D5">
        <w:tab/>
      </w:r>
      <w:r w:rsidRPr="006374D5">
        <w:tab/>
        <w:t>Соответствие серийных огней считают доказанным, если отклонения измеренных значений на любом из образцов из выборок C и D (на всех четырех огнях) не превышают 20%.</w:t>
      </w:r>
    </w:p>
    <w:p w14:paraId="145EF225" w14:textId="77777777" w:rsidR="00C95CF3" w:rsidRPr="006374D5" w:rsidRDefault="00C95CF3" w:rsidP="00C95CF3">
      <w:pPr>
        <w:pStyle w:val="SingleTxtG"/>
        <w:ind w:left="2268"/>
      </w:pPr>
      <w:r w:rsidRPr="006374D5">
        <w:lastRenderedPageBreak/>
        <w:t>В том случае, если отклонения измеренных значений на обоих огнях из выборки С не превышают 0%, измерения могут быть прекращены.</w:t>
      </w:r>
    </w:p>
    <w:p w14:paraId="197C38A8" w14:textId="77777777" w:rsidR="00C95CF3" w:rsidRPr="006374D5" w:rsidRDefault="00C95CF3" w:rsidP="00C95CF3">
      <w:pPr>
        <w:pStyle w:val="SingleTxtG"/>
        <w:ind w:left="2268" w:hanging="1134"/>
        <w:rPr>
          <w:bCs/>
        </w:rPr>
      </w:pPr>
      <w:r w:rsidRPr="006374D5">
        <w:t>3.2</w:t>
      </w:r>
      <w:r w:rsidRPr="006374D5">
        <w:tab/>
        <w:t>Соответствие производства серийных огней не считают доказанным, если отклонение:</w:t>
      </w:r>
    </w:p>
    <w:p w14:paraId="4D9635E2" w14:textId="77777777" w:rsidR="00C95CF3" w:rsidRPr="006374D5" w:rsidRDefault="00C95CF3" w:rsidP="00C95CF3">
      <w:pPr>
        <w:pStyle w:val="SingleTxtG"/>
        <w:ind w:left="2268" w:hanging="1134"/>
      </w:pPr>
      <w:r w:rsidRPr="006374D5">
        <w:t>3.2.1</w:t>
      </w:r>
      <w:r w:rsidRPr="006374D5">
        <w:tab/>
        <w:t xml:space="preserve">по крайней мере на одном из образцов из выборки С или D превышает 20%, но отклонение всех образцов из этих выборок не превышает 30%. </w:t>
      </w:r>
    </w:p>
    <w:p w14:paraId="169E096D" w14:textId="77777777" w:rsidR="00C95CF3" w:rsidRPr="006374D5" w:rsidRDefault="00C95CF3" w:rsidP="00C95CF3">
      <w:pPr>
        <w:pStyle w:val="SingleTxtG"/>
        <w:ind w:left="2268"/>
      </w:pPr>
      <w:r w:rsidRPr="006374D5">
        <w:tab/>
        <w:t xml:space="preserve">Изготовителю предлагают вновь обеспечить соответствие производства предъявляемым требованиям (привести его в соответствие с этими требованиями). </w:t>
      </w:r>
    </w:p>
    <w:p w14:paraId="47DC6AC5" w14:textId="77777777" w:rsidR="00C95CF3" w:rsidRPr="006374D5" w:rsidRDefault="00C95CF3" w:rsidP="00C95CF3">
      <w:pPr>
        <w:pStyle w:val="SingleTxtG"/>
        <w:ind w:left="2268"/>
      </w:pPr>
      <w:r w:rsidRPr="006374D5">
        <w:tab/>
        <w:t xml:space="preserve">Второй из повторных отборов образцов согласно пункту 4 проводят в течение двух месяцев после уведомления. </w:t>
      </w:r>
      <w:proofErr w:type="gramStart"/>
      <w:r w:rsidRPr="006374D5">
        <w:t>Выборки С</w:t>
      </w:r>
      <w:proofErr w:type="gramEnd"/>
      <w:r w:rsidRPr="006374D5">
        <w:t xml:space="preserve"> и D хранятся в технической службе до завершения всего процесса обеспечения СП; </w:t>
      </w:r>
    </w:p>
    <w:p w14:paraId="6DF8EF0A" w14:textId="77777777" w:rsidR="00C95CF3" w:rsidRPr="006374D5" w:rsidRDefault="00C95CF3" w:rsidP="00C95CF3">
      <w:pPr>
        <w:pStyle w:val="SingleTxtG"/>
        <w:ind w:left="2268" w:hanging="1134"/>
      </w:pPr>
      <w:r w:rsidRPr="006374D5">
        <w:t>3.2.2</w:t>
      </w:r>
      <w:r w:rsidRPr="006374D5">
        <w:tab/>
        <w:t>на одном образце из выборки C или D превышает 30%. В таком случае официальное утверждение отменяют и применяют положения пункта 5.</w:t>
      </w:r>
    </w:p>
    <w:p w14:paraId="01F74CEB" w14:textId="77777777" w:rsidR="00C95CF3" w:rsidRPr="006374D5" w:rsidRDefault="00C95CF3" w:rsidP="00C95CF3">
      <w:pPr>
        <w:pStyle w:val="SingleTxtG"/>
        <w:ind w:left="2268" w:hanging="1134"/>
      </w:pPr>
      <w:r w:rsidRPr="006374D5">
        <w:t>4.</w:t>
      </w:r>
      <w:r w:rsidRPr="006374D5">
        <w:tab/>
      </w:r>
      <w:r w:rsidRPr="006374D5">
        <w:tab/>
        <w:t>Второй из повторных отборов образцов</w:t>
      </w:r>
    </w:p>
    <w:p w14:paraId="074E97A2" w14:textId="77777777" w:rsidR="00C95CF3" w:rsidRPr="006374D5" w:rsidRDefault="00C95CF3" w:rsidP="00C95CF3">
      <w:pPr>
        <w:pStyle w:val="SingleTxtG"/>
        <w:ind w:left="2268"/>
      </w:pPr>
      <w:r w:rsidRPr="006374D5">
        <w:tab/>
        <w:t>Из партии продукции, изготовленной после приведения производства в соответствие с предъявляемыми требованиями, произвольно делают выборку из четырех огней. Первые два образца обозначают буквой Е, а</w:t>
      </w:r>
      <w:r>
        <w:t> </w:t>
      </w:r>
      <w:r w:rsidRPr="006374D5">
        <w:t>вторые два образца – буквой F.</w:t>
      </w:r>
    </w:p>
    <w:p w14:paraId="6D1BE789" w14:textId="77777777" w:rsidR="00C95CF3" w:rsidRPr="006374D5" w:rsidRDefault="00C95CF3" w:rsidP="00C95CF3">
      <w:pPr>
        <w:pStyle w:val="SingleTxtG"/>
        <w:ind w:left="2268" w:hanging="1134"/>
      </w:pPr>
      <w:r w:rsidRPr="006374D5">
        <w:t>4.1</w:t>
      </w:r>
      <w:r w:rsidRPr="006374D5">
        <w:tab/>
      </w:r>
      <w:r w:rsidRPr="006374D5">
        <w:tab/>
        <w:t>Соответствие производства серийных огней считают доказанным, если отклонения измеренных значений на любом из образцов из выборок E и</w:t>
      </w:r>
      <w:r>
        <w:t> </w:t>
      </w:r>
      <w:r w:rsidRPr="006374D5">
        <w:t>F (на всех четырех огнях) не превышают 20%. В том случае, если отклонения измеренных значений на обоих огнях из выборки E не превышают 0%, измерения могут быть прекращены.</w:t>
      </w:r>
    </w:p>
    <w:p w14:paraId="628E60C1" w14:textId="77777777" w:rsidR="00C95CF3" w:rsidRPr="006374D5" w:rsidRDefault="00C95CF3" w:rsidP="00C95CF3">
      <w:pPr>
        <w:pStyle w:val="SingleTxtG"/>
        <w:ind w:left="2268" w:hanging="1134"/>
      </w:pPr>
      <w:r w:rsidRPr="006374D5">
        <w:t>4.2</w:t>
      </w:r>
      <w:r w:rsidRPr="006374D5">
        <w:tab/>
      </w:r>
      <w:r w:rsidRPr="006374D5">
        <w:tab/>
        <w:t>Соответствие производства серийных огней не считают доказанным, если отклонение измеренных значений по крайней мере на одном образце из выборки E или F превышает 20%. В таком случае официальное утверждение отменяют и применяют положения пункта 5.</w:t>
      </w:r>
    </w:p>
    <w:p w14:paraId="0B22AFB2" w14:textId="77777777" w:rsidR="00C95CF3" w:rsidRPr="006374D5" w:rsidRDefault="00C95CF3" w:rsidP="00C95CF3">
      <w:pPr>
        <w:pStyle w:val="SingleTxtG"/>
        <w:ind w:left="2268" w:hanging="1134"/>
      </w:pPr>
      <w:r w:rsidRPr="006374D5">
        <w:t>5.</w:t>
      </w:r>
      <w:r w:rsidRPr="006374D5">
        <w:tab/>
      </w:r>
      <w:r w:rsidRPr="006374D5">
        <w:tab/>
        <w:t>Отмена официального утверждения</w:t>
      </w:r>
    </w:p>
    <w:p w14:paraId="4CBB0280" w14:textId="77777777" w:rsidR="003A215B" w:rsidRDefault="00C95CF3" w:rsidP="00C95CF3">
      <w:pPr>
        <w:pStyle w:val="SingleTxtG"/>
        <w:ind w:left="2268"/>
      </w:pPr>
      <w:r w:rsidRPr="006374D5">
        <w:t>В соответствии с требованиями пунктов 4.1 и 4.2 официальное утверждение отменяют согласно пункту 3.6 настоящих Правил.</w:t>
      </w:r>
    </w:p>
    <w:p w14:paraId="3D5BC33D" w14:textId="77777777" w:rsidR="00C95CF3" w:rsidRDefault="00C95CF3" w:rsidP="00B8470A">
      <w:pPr>
        <w:suppressAutoHyphens w:val="0"/>
        <w:spacing w:line="240" w:lineRule="auto"/>
      </w:pPr>
    </w:p>
    <w:p w14:paraId="045DD3BB" w14:textId="77777777" w:rsidR="00434C35" w:rsidRDefault="00434C35" w:rsidP="00B8470A">
      <w:pPr>
        <w:suppressAutoHyphens w:val="0"/>
        <w:spacing w:line="240" w:lineRule="auto"/>
        <w:sectPr w:rsidR="00434C35" w:rsidSect="00C95CF3">
          <w:headerReference w:type="even" r:id="rId50"/>
          <w:headerReference w:type="default" r:id="rId51"/>
          <w:footerReference w:type="even" r:id="rId52"/>
          <w:footerReference w:type="default" r:id="rId53"/>
          <w:endnotePr>
            <w:numFmt w:val="decimal"/>
          </w:endnotePr>
          <w:pgSz w:w="11906" w:h="16838" w:code="9"/>
          <w:pgMar w:top="1417" w:right="1134" w:bottom="1134" w:left="1134" w:header="850" w:footer="567" w:gutter="0"/>
          <w:cols w:space="708"/>
          <w:docGrid w:linePitch="360"/>
        </w:sectPr>
      </w:pPr>
    </w:p>
    <w:p w14:paraId="1E9054DF" w14:textId="77777777" w:rsidR="00434C35" w:rsidRPr="006374D5" w:rsidRDefault="00434C35" w:rsidP="00434C35">
      <w:pPr>
        <w:pStyle w:val="HChG"/>
      </w:pPr>
      <w:r w:rsidRPr="006374D5">
        <w:rPr>
          <w:bCs/>
        </w:rPr>
        <w:lastRenderedPageBreak/>
        <w:t>Приложение 6</w:t>
      </w:r>
    </w:p>
    <w:p w14:paraId="2214C1BC" w14:textId="77777777" w:rsidR="00434C35" w:rsidRPr="006374D5" w:rsidRDefault="00434C35" w:rsidP="00434C35">
      <w:pPr>
        <w:pStyle w:val="HChG"/>
      </w:pPr>
      <w:r w:rsidRPr="006374D5">
        <w:tab/>
      </w:r>
      <w:r w:rsidRPr="006374D5">
        <w:tab/>
        <w:t>Испытание на теплостойкость для задних противотуманных огней и дневных ходовых огней</w:t>
      </w:r>
    </w:p>
    <w:p w14:paraId="11591128" w14:textId="77777777" w:rsidR="00434C35" w:rsidRPr="006374D5" w:rsidRDefault="00434C35" w:rsidP="00434C35">
      <w:pPr>
        <w:pStyle w:val="SingleTxtG"/>
        <w:ind w:left="2268" w:hanging="1134"/>
      </w:pPr>
      <w:r w:rsidRPr="006374D5">
        <w:t>1.</w:t>
      </w:r>
      <w:r w:rsidRPr="006374D5">
        <w:tab/>
        <w:t>Огонь подвергают испытанию на непрерывное функционирование в течение одного часа после нагрева в течение 20 минут. Температура окружающей среды должна составлять 23</w:t>
      </w:r>
      <w:r>
        <w:t xml:space="preserve"> </w:t>
      </w:r>
      <w:r w:rsidRPr="006374D5">
        <w:t>± 5 °C. Используемый источник света должен относиться к категории источников света, предусмотренных для этого огня, а напряжение питания должно быть такое, при котором обеспечивается средняя мощность, установленная для соответствующего испытательного напряжения. Вместе с тем в случае огней, оснащенных несменными источниками света (источниками света с нитью накала и другими лампами), испытание проводят с использованием имеющихся в огне источников света в соответствии с пунктом 5.4.1 настоящих Правил.</w:t>
      </w:r>
    </w:p>
    <w:p w14:paraId="20F3E66D" w14:textId="77777777" w:rsidR="00434C35" w:rsidRPr="006374D5" w:rsidRDefault="00434C35" w:rsidP="00434C35">
      <w:pPr>
        <w:pStyle w:val="SingleTxtG"/>
        <w:ind w:left="2268" w:hanging="1134"/>
      </w:pPr>
      <w:r w:rsidRPr="006374D5">
        <w:t>2.</w:t>
      </w:r>
      <w:r w:rsidRPr="006374D5">
        <w:tab/>
        <w:t>В том случае, если указана только максимальная мощность, испытание проводят путем регулирования напряжения с целью получения мощности, равной 90% от этой указанной мощности. Упомянутую выше среднюю или максимальную мощность во всех случаях выбирают при таком напряжении – 6 B, 12 B или 24 В, – при котором она достигает наибольшего значения; в случае огней, оснащенных несменными источниками света, применяют условия испытания, указанные в пункте 5.9.1 настоящих Правил.</w:t>
      </w:r>
    </w:p>
    <w:p w14:paraId="47DBB498" w14:textId="77777777" w:rsidR="00434C35" w:rsidRPr="006374D5" w:rsidRDefault="00434C35" w:rsidP="00434C35">
      <w:pPr>
        <w:pStyle w:val="SingleTxtG"/>
        <w:ind w:left="2268" w:hanging="1134"/>
      </w:pPr>
      <w:r w:rsidRPr="006374D5">
        <w:t>2.1</w:t>
      </w:r>
      <w:r w:rsidRPr="006374D5">
        <w:tab/>
        <w:t>В случае источников света, на которых изменение силы света обеспечивается при помощи электронного механизма управления источником света, испытание проводят в условиях освещенности, составляющей минимум 90% от более высокого значения силы света.</w:t>
      </w:r>
    </w:p>
    <w:p w14:paraId="52AC129E" w14:textId="77777777" w:rsidR="00C95CF3" w:rsidRDefault="00434C35" w:rsidP="00434C35">
      <w:pPr>
        <w:pStyle w:val="SingleTxtG"/>
        <w:ind w:left="2268" w:hanging="1134"/>
      </w:pPr>
      <w:r w:rsidRPr="006374D5">
        <w:t>3.</w:t>
      </w:r>
      <w:r w:rsidRPr="006374D5">
        <w:tab/>
        <w:t>После стабилизации огня при температуре окружающей среды не должно наблюдаться никаких искажений, деформаций, трещин или изменений цвета. В случае сомнений силу света измеряют в соответствии с пунктом 5 настоящих Правил. Величины, полученные при этом измерении, должны составлять не менее 90% от величин, полученных на этом же огне до проведения испытания на теплостойкость.</w:t>
      </w:r>
    </w:p>
    <w:p w14:paraId="2E532AB7" w14:textId="77777777" w:rsidR="00434C35" w:rsidRDefault="00434C35" w:rsidP="00B8470A">
      <w:pPr>
        <w:suppressAutoHyphens w:val="0"/>
        <w:spacing w:line="240" w:lineRule="auto"/>
      </w:pPr>
    </w:p>
    <w:p w14:paraId="479A76DC" w14:textId="77777777" w:rsidR="00497CF8" w:rsidRDefault="00497CF8" w:rsidP="00B8470A">
      <w:pPr>
        <w:suppressAutoHyphens w:val="0"/>
        <w:spacing w:line="240" w:lineRule="auto"/>
        <w:sectPr w:rsidR="00497CF8" w:rsidSect="00434C35">
          <w:headerReference w:type="even" r:id="rId54"/>
          <w:headerReference w:type="default" r:id="rId55"/>
          <w:footerReference w:type="even" r:id="rId56"/>
          <w:footerReference w:type="default" r:id="rId57"/>
          <w:endnotePr>
            <w:numFmt w:val="decimal"/>
          </w:endnotePr>
          <w:pgSz w:w="11906" w:h="16838" w:code="9"/>
          <w:pgMar w:top="1417" w:right="1134" w:bottom="1134" w:left="1134" w:header="850" w:footer="567" w:gutter="0"/>
          <w:cols w:space="708"/>
          <w:docGrid w:linePitch="360"/>
        </w:sectPr>
      </w:pPr>
    </w:p>
    <w:p w14:paraId="0BCEC199" w14:textId="77777777" w:rsidR="00497CF8" w:rsidRPr="006374D5" w:rsidRDefault="00497CF8" w:rsidP="00497CF8">
      <w:pPr>
        <w:pStyle w:val="HChG"/>
      </w:pPr>
      <w:r w:rsidRPr="006374D5">
        <w:rPr>
          <w:bCs/>
        </w:rPr>
        <w:lastRenderedPageBreak/>
        <w:t>Приложение 7</w:t>
      </w:r>
    </w:p>
    <w:p w14:paraId="15E5BEBC" w14:textId="77777777" w:rsidR="00497CF8" w:rsidRPr="006374D5" w:rsidRDefault="00497CF8" w:rsidP="00497CF8">
      <w:pPr>
        <w:pStyle w:val="HChG"/>
      </w:pPr>
      <w:r w:rsidRPr="006374D5">
        <w:tab/>
      </w:r>
      <w:r w:rsidRPr="006374D5">
        <w:tab/>
      </w:r>
      <w:r w:rsidRPr="006374D5">
        <w:rPr>
          <w:bCs/>
        </w:rPr>
        <w:t>Схемы знаков официального утверждения</w:t>
      </w:r>
    </w:p>
    <w:p w14:paraId="29D2F5F5" w14:textId="77777777" w:rsidR="00497CF8" w:rsidRPr="006374D5" w:rsidRDefault="00497CF8" w:rsidP="00497CF8">
      <w:pPr>
        <w:tabs>
          <w:tab w:val="left" w:pos="1701"/>
        </w:tabs>
        <w:adjustRightInd w:val="0"/>
        <w:snapToGrid w:val="0"/>
        <w:spacing w:before="120" w:after="120"/>
        <w:ind w:left="1134" w:right="1089"/>
        <w:jc w:val="both"/>
        <w:rPr>
          <w:snapToGrid w:val="0"/>
        </w:rPr>
      </w:pPr>
      <w:r>
        <w:tab/>
      </w:r>
      <w:r w:rsidRPr="006374D5">
        <w:t xml:space="preserve">Нижеследующие схемы знаков официального утверждения приводятся лишь в качестве примеров, и любые другие схемы, соответствующие пункту 3.3 настоящих Правил ООН, являются приемлемыми. </w:t>
      </w:r>
    </w:p>
    <w:p w14:paraId="1D3292AB" w14:textId="77777777" w:rsidR="00497CF8" w:rsidRPr="00C3781B" w:rsidRDefault="00497CF8" w:rsidP="00C872E3">
      <w:pPr>
        <w:pStyle w:val="H1G"/>
        <w:numPr>
          <w:ilvl w:val="0"/>
          <w:numId w:val="39"/>
        </w:numPr>
        <w:tabs>
          <w:tab w:val="left" w:pos="1134"/>
          <w:tab w:val="left" w:pos="2268"/>
        </w:tabs>
        <w:ind w:hanging="1137"/>
        <w:rPr>
          <w:szCs w:val="24"/>
        </w:rPr>
      </w:pPr>
      <w:r w:rsidRPr="00C3781B">
        <w:t>Знак официального утверждения одиночного</w:t>
      </w:r>
      <w:r w:rsidR="00460B10" w:rsidRPr="00460B10">
        <w:t xml:space="preserve"> </w:t>
      </w:r>
      <w:r w:rsidR="00460B10">
        <w:t xml:space="preserve">огня </w:t>
      </w:r>
      <w:r w:rsidRPr="00C3781B">
        <w:t>световой сигнализации</w:t>
      </w:r>
    </w:p>
    <w:tbl>
      <w:tblPr>
        <w:tblStyle w:val="ae"/>
        <w:tblW w:w="0" w:type="auto"/>
        <w:tblInd w:w="1134" w:type="dxa"/>
        <w:tblLayout w:type="fixed"/>
        <w:tblLook w:val="04A0" w:firstRow="1" w:lastRow="0" w:firstColumn="1" w:lastColumn="0" w:noHBand="0" w:noVBand="1"/>
      </w:tblPr>
      <w:tblGrid>
        <w:gridCol w:w="3646"/>
        <w:gridCol w:w="4859"/>
      </w:tblGrid>
      <w:tr w:rsidR="00497CF8" w:rsidRPr="006374D5" w14:paraId="4B5F081D" w14:textId="77777777" w:rsidTr="00ED13EB">
        <w:trPr>
          <w:trHeight w:val="3428"/>
        </w:trPr>
        <w:tc>
          <w:tcPr>
            <w:tcW w:w="3646" w:type="dxa"/>
          </w:tcPr>
          <w:p w14:paraId="38317BB8" w14:textId="77777777" w:rsidR="00497CF8" w:rsidRPr="006374D5" w:rsidRDefault="00497CF8" w:rsidP="00ED13EB">
            <w:pPr>
              <w:adjustRightInd w:val="0"/>
              <w:snapToGrid w:val="0"/>
              <w:spacing w:before="120" w:after="120" w:line="240" w:lineRule="auto"/>
              <w:jc w:val="center"/>
            </w:pPr>
            <w:r w:rsidRPr="006374D5">
              <w:t>Рис. A7-I</w:t>
            </w:r>
            <w:r>
              <w:t xml:space="preserve"> –</w:t>
            </w:r>
            <w:r w:rsidRPr="006374D5">
              <w:t xml:space="preserve"> Пример знака № 1</w:t>
            </w:r>
          </w:p>
          <w:p w14:paraId="5D641443" w14:textId="77777777" w:rsidR="00497CF8" w:rsidRPr="006374D5" w:rsidRDefault="00497CF8" w:rsidP="00ED13EB">
            <w:pPr>
              <w:adjustRightInd w:val="0"/>
              <w:snapToGrid w:val="0"/>
              <w:spacing w:before="120" w:after="120" w:line="240" w:lineRule="auto"/>
              <w:jc w:val="center"/>
            </w:pPr>
            <w:r w:rsidRPr="006374D5">
              <w:rPr>
                <w:noProof/>
                <w:lang w:val="fr-CH" w:eastAsia="fr-CH"/>
              </w:rPr>
              <w:drawing>
                <wp:inline distT="0" distB="0" distL="0" distR="0" wp14:anchorId="34C22AFE" wp14:editId="17F82DD7">
                  <wp:extent cx="2246404" cy="1952708"/>
                  <wp:effectExtent l="0" t="0" r="0" b="0"/>
                  <wp:docPr id="79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46898" cy="1953137"/>
                          </a:xfrm>
                          <a:prstGeom prst="rect">
                            <a:avLst/>
                          </a:prstGeom>
                          <a:noFill/>
                        </pic:spPr>
                      </pic:pic>
                    </a:graphicData>
                  </a:graphic>
                </wp:inline>
              </w:drawing>
            </w:r>
          </w:p>
          <w:p w14:paraId="636A470C" w14:textId="77777777" w:rsidR="00497CF8" w:rsidRPr="006374D5" w:rsidRDefault="00497CF8" w:rsidP="00ED13EB">
            <w:pPr>
              <w:spacing w:after="120" w:line="240" w:lineRule="auto"/>
              <w:ind w:left="56" w:right="101"/>
              <w:jc w:val="both"/>
            </w:pPr>
            <w:r w:rsidRPr="006374D5">
              <w:t>a = см. пункт 3.2.4 настоящих Правил</w:t>
            </w:r>
          </w:p>
        </w:tc>
        <w:tc>
          <w:tcPr>
            <w:tcW w:w="4859" w:type="dxa"/>
          </w:tcPr>
          <w:p w14:paraId="7F348919" w14:textId="77777777" w:rsidR="00497CF8" w:rsidRPr="006374D5" w:rsidRDefault="00497CF8" w:rsidP="00FE124E">
            <w:pPr>
              <w:spacing w:before="120" w:after="120"/>
              <w:ind w:left="57" w:right="102"/>
              <w:jc w:val="both"/>
            </w:pPr>
            <w:r w:rsidRPr="006374D5">
              <w:t xml:space="preserve">Огонь, на который нанесен приведенный слева знак официального утверждения, является передним габаритным огнем (А), официально утвержденным в Нидерландах (Е4) под номером официального утверждения 221 на основании настоящих Правил </w:t>
            </w:r>
            <w:r w:rsidR="00B42C4F">
              <w:t>(148</w:t>
            </w:r>
            <w:r w:rsidRPr="006374D5">
              <w:t>R).</w:t>
            </w:r>
          </w:p>
          <w:p w14:paraId="1D7C79F2" w14:textId="77777777" w:rsidR="00497CF8" w:rsidRPr="006374D5" w:rsidRDefault="00497CF8" w:rsidP="00497CF8">
            <w:pPr>
              <w:spacing w:after="120"/>
              <w:ind w:left="56" w:right="101"/>
              <w:jc w:val="both"/>
            </w:pPr>
            <w:r w:rsidRPr="006374D5">
              <w:t xml:space="preserve">Номер (00), помещенный после </w:t>
            </w:r>
            <w:r w:rsidR="00B42C4F">
              <w:t>148</w:t>
            </w:r>
            <w:r w:rsidRPr="006374D5">
              <w:t xml:space="preserve">R, указывает, что официальное утверждение предоставлено в соответствии с требованиями первоначального варианта настоящих Правил. Горизонтальная </w:t>
            </w:r>
            <w:r w:rsidR="002F6AA2">
              <w:br/>
            </w:r>
            <w:r w:rsidRPr="006374D5">
              <w:t>стрелка обращена наружу транспортного средства. Вертикальная стрелка, направленная от горизонтального сегмента вниз, указывает на огонь с ограниченным распределением света (вертикально вниз и/или по горизонтали ниже плоскости H).</w:t>
            </w:r>
          </w:p>
        </w:tc>
      </w:tr>
      <w:tr w:rsidR="00497CF8" w:rsidRPr="006374D5" w14:paraId="0D9AF0F8" w14:textId="77777777" w:rsidTr="00ED13EB">
        <w:trPr>
          <w:trHeight w:val="2648"/>
        </w:trPr>
        <w:tc>
          <w:tcPr>
            <w:tcW w:w="3646" w:type="dxa"/>
          </w:tcPr>
          <w:p w14:paraId="17C71A27" w14:textId="77777777" w:rsidR="00497CF8" w:rsidRPr="006374D5" w:rsidRDefault="00497CF8" w:rsidP="00ED13EB">
            <w:pPr>
              <w:adjustRightInd w:val="0"/>
              <w:snapToGrid w:val="0"/>
              <w:spacing w:before="120" w:after="120" w:line="240" w:lineRule="auto"/>
              <w:jc w:val="center"/>
            </w:pPr>
            <w:r w:rsidRPr="006374D5">
              <w:t>Рис. A7-II</w:t>
            </w:r>
            <w:r>
              <w:t xml:space="preserve"> –</w:t>
            </w:r>
            <w:r w:rsidRPr="006374D5">
              <w:t xml:space="preserve"> Пример знака № 2</w:t>
            </w:r>
          </w:p>
          <w:p w14:paraId="4C4306EF" w14:textId="77777777" w:rsidR="00497CF8" w:rsidRPr="006374D5" w:rsidRDefault="00497CF8" w:rsidP="00ED13EB">
            <w:pPr>
              <w:adjustRightInd w:val="0"/>
              <w:snapToGrid w:val="0"/>
              <w:spacing w:before="120" w:after="120" w:line="240" w:lineRule="auto"/>
              <w:jc w:val="center"/>
              <w:rPr>
                <w:lang w:eastAsia="de-DE"/>
              </w:rPr>
            </w:pPr>
            <w:r w:rsidRPr="006374D5">
              <w:rPr>
                <w:noProof/>
                <w:lang w:val="fr-CH" w:eastAsia="fr-CH"/>
              </w:rPr>
              <w:drawing>
                <wp:inline distT="0" distB="0" distL="0" distR="0" wp14:anchorId="2703433C" wp14:editId="43371C21">
                  <wp:extent cx="2222500" cy="2148820"/>
                  <wp:effectExtent l="0" t="0" r="0" b="0"/>
                  <wp:docPr id="79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21107" cy="2147473"/>
                          </a:xfrm>
                          <a:prstGeom prst="rect">
                            <a:avLst/>
                          </a:prstGeom>
                          <a:noFill/>
                        </pic:spPr>
                      </pic:pic>
                    </a:graphicData>
                  </a:graphic>
                </wp:inline>
              </w:drawing>
            </w:r>
          </w:p>
        </w:tc>
        <w:tc>
          <w:tcPr>
            <w:tcW w:w="4859" w:type="dxa"/>
          </w:tcPr>
          <w:p w14:paraId="426DE494" w14:textId="77777777" w:rsidR="00497CF8" w:rsidRPr="006374D5" w:rsidRDefault="00497CF8" w:rsidP="00864AF5">
            <w:pPr>
              <w:spacing w:before="120" w:after="120"/>
              <w:ind w:left="57" w:right="102"/>
              <w:jc w:val="both"/>
            </w:pPr>
            <w:r w:rsidRPr="006374D5">
              <w:t xml:space="preserve">Огонь, на который нанесен приведенный слева знак официального утверждения, представляет собой сочетание переднего габаритного огня (A) и переднего противотуманного огня (F3) с пластмассовым рассеивателем (PL), официально утвержденное </w:t>
            </w:r>
            <w:r w:rsidR="002F6AA2">
              <w:br/>
            </w:r>
            <w:r w:rsidRPr="006374D5">
              <w:t>во Франции (E2) под номером официального утверждения 3223 на основании настоящих Правил (</w:t>
            </w:r>
            <w:r w:rsidR="00B42C4F">
              <w:t>148</w:t>
            </w:r>
            <w:r w:rsidRPr="006374D5">
              <w:t>R) и Правил ООН, касающихся устройств освещения дорог ([RID]R).</w:t>
            </w:r>
          </w:p>
          <w:p w14:paraId="0CE6CEDF" w14:textId="77777777" w:rsidR="00497CF8" w:rsidRPr="006374D5" w:rsidRDefault="00497CF8" w:rsidP="002F6AA2">
            <w:pPr>
              <w:spacing w:after="120"/>
              <w:ind w:left="57" w:right="102"/>
              <w:jc w:val="both"/>
            </w:pPr>
            <w:r w:rsidRPr="006374D5">
              <w:t xml:space="preserve">Номер (00), помещенный после </w:t>
            </w:r>
            <w:r w:rsidR="00B42C4F">
              <w:t>148</w:t>
            </w:r>
            <w:r w:rsidRPr="006374D5">
              <w:t>R и [RID]R указывает, что официальное утверждение предоставлено в соответствии с требованиями первоначальных вариантов соответствующих правил.</w:t>
            </w:r>
          </w:p>
        </w:tc>
      </w:tr>
    </w:tbl>
    <w:p w14:paraId="0C1B172A" w14:textId="77777777" w:rsidR="00497CF8" w:rsidRPr="006374D5" w:rsidRDefault="00497CF8" w:rsidP="00497CF8">
      <w:pPr>
        <w:spacing w:line="240" w:lineRule="auto"/>
        <w:ind w:left="1134"/>
      </w:pPr>
    </w:p>
    <w:p w14:paraId="06545B29" w14:textId="77777777" w:rsidR="00497CF8" w:rsidRPr="006374D5" w:rsidRDefault="00497CF8" w:rsidP="00497CF8">
      <w:pPr>
        <w:spacing w:line="240" w:lineRule="auto"/>
      </w:pPr>
      <w:r w:rsidRPr="006374D5">
        <w:br w:type="page"/>
      </w:r>
    </w:p>
    <w:p w14:paraId="6D39F082" w14:textId="77777777" w:rsidR="00497CF8" w:rsidRPr="00E013C4" w:rsidRDefault="00497CF8" w:rsidP="00497CF8">
      <w:pPr>
        <w:pStyle w:val="H1G"/>
        <w:rPr>
          <w:szCs w:val="24"/>
        </w:rPr>
      </w:pPr>
      <w:r w:rsidRPr="007E7822">
        <w:lastRenderedPageBreak/>
        <w:tab/>
      </w:r>
      <w:r w:rsidRPr="007E7822">
        <w:tab/>
        <w:t>2.</w:t>
      </w:r>
      <w:r w:rsidRPr="007E7822">
        <w:tab/>
      </w:r>
      <w:r w:rsidRPr="007E7822">
        <w:tab/>
      </w:r>
      <w:r w:rsidRPr="00E013C4">
        <w:t>Знак официального утверждения сгруппированных,</w:t>
      </w:r>
      <w:r w:rsidRPr="00E013C4">
        <w:br/>
      </w:r>
      <w:r>
        <w:tab/>
      </w:r>
      <w:r>
        <w:tab/>
      </w:r>
      <w:r>
        <w:tab/>
      </w:r>
      <w:r w:rsidRPr="00E013C4">
        <w:t>комбинированных или совмещенных огней</w:t>
      </w:r>
    </w:p>
    <w:p w14:paraId="62CCA967" w14:textId="77777777" w:rsidR="00497CF8" w:rsidRPr="006374D5" w:rsidRDefault="00497CF8" w:rsidP="00497CF8">
      <w:pPr>
        <w:adjustRightInd w:val="0"/>
        <w:snapToGrid w:val="0"/>
        <w:spacing w:before="120" w:after="120" w:line="240" w:lineRule="auto"/>
        <w:ind w:left="2268" w:right="1134"/>
        <w:jc w:val="both"/>
        <w:rPr>
          <w:snapToGrid w:val="0"/>
        </w:rPr>
      </w:pPr>
      <w:r w:rsidRPr="002B4435">
        <w:t>Примечание:</w:t>
      </w:r>
      <w:r w:rsidRPr="006374D5">
        <w:t xml:space="preserve"> Вертикальная и горизонтальная линии служат для схематического обозначения формы огня световой сигнализации. Эти линии не являются частью знака официального утверждения.</w:t>
      </w:r>
    </w:p>
    <w:p w14:paraId="608BD01F" w14:textId="77777777" w:rsidR="00497CF8" w:rsidRPr="00E013C4" w:rsidRDefault="00497CF8" w:rsidP="00497CF8">
      <w:pPr>
        <w:pStyle w:val="SingleTxtG"/>
        <w:jc w:val="left"/>
        <w:rPr>
          <w:b/>
          <w:snapToGrid w:val="0"/>
          <w:szCs w:val="24"/>
        </w:rPr>
      </w:pPr>
      <w:r w:rsidRPr="00E013C4">
        <w:t xml:space="preserve">Рис. </w:t>
      </w:r>
      <w:r w:rsidRPr="006374D5">
        <w:t>A</w:t>
      </w:r>
      <w:r w:rsidRPr="00E013C4">
        <w:t>7-</w:t>
      </w:r>
      <w:r w:rsidRPr="006374D5">
        <w:t>III</w:t>
      </w:r>
      <w:r w:rsidRPr="00E013C4">
        <w:br/>
      </w:r>
      <w:r w:rsidRPr="00E013C4">
        <w:rPr>
          <w:b/>
        </w:rPr>
        <w:t>Пример знака № 3</w:t>
      </w:r>
    </w:p>
    <w:tbl>
      <w:tblPr>
        <w:tblStyle w:val="ae"/>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tblGrid>
      <w:tr w:rsidR="00497CF8" w:rsidRPr="006374D5" w14:paraId="44B80F46" w14:textId="77777777" w:rsidTr="00ED13EB">
        <w:tc>
          <w:tcPr>
            <w:tcW w:w="6804" w:type="dxa"/>
          </w:tcPr>
          <w:p w14:paraId="6EBC3131" w14:textId="77777777" w:rsidR="00497CF8" w:rsidRPr="006374D5" w:rsidRDefault="00497CF8" w:rsidP="00ED13EB">
            <w:pPr>
              <w:adjustRightInd w:val="0"/>
              <w:snapToGrid w:val="0"/>
              <w:spacing w:before="120" w:after="120" w:line="240" w:lineRule="auto"/>
              <w:ind w:left="567"/>
              <w:rPr>
                <w:snapToGrid w:val="0"/>
              </w:rPr>
            </w:pPr>
            <w:r w:rsidRPr="006374D5">
              <w:rPr>
                <w:noProof/>
                <w:lang w:val="fr-CH" w:eastAsia="fr-CH"/>
              </w:rPr>
              <w:drawing>
                <wp:inline distT="0" distB="0" distL="0" distR="0" wp14:anchorId="343EF4D5" wp14:editId="6E4356DC">
                  <wp:extent cx="3176270" cy="1316990"/>
                  <wp:effectExtent l="0" t="0" r="0" b="0"/>
                  <wp:docPr id="79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76270" cy="1316990"/>
                          </a:xfrm>
                          <a:prstGeom prst="rect">
                            <a:avLst/>
                          </a:prstGeom>
                          <a:noFill/>
                        </pic:spPr>
                      </pic:pic>
                    </a:graphicData>
                  </a:graphic>
                </wp:inline>
              </w:drawing>
            </w:r>
          </w:p>
        </w:tc>
      </w:tr>
      <w:tr w:rsidR="00497CF8" w:rsidRPr="006374D5" w14:paraId="72B9433C" w14:textId="77777777" w:rsidTr="00ED13EB">
        <w:tc>
          <w:tcPr>
            <w:tcW w:w="6804" w:type="dxa"/>
          </w:tcPr>
          <w:p w14:paraId="642ECE9D" w14:textId="77777777" w:rsidR="00497CF8" w:rsidRPr="006374D5" w:rsidRDefault="00497CF8" w:rsidP="00ED13EB">
            <w:pPr>
              <w:adjustRightInd w:val="0"/>
              <w:snapToGrid w:val="0"/>
              <w:spacing w:before="120" w:after="120" w:line="240" w:lineRule="auto"/>
              <w:ind w:left="567"/>
              <w:rPr>
                <w:snapToGrid w:val="0"/>
              </w:rPr>
            </w:pPr>
            <w:r w:rsidRPr="006374D5">
              <w:rPr>
                <w:noProof/>
                <w:lang w:val="fr-CH" w:eastAsia="fr-CH"/>
              </w:rPr>
              <w:drawing>
                <wp:inline distT="0" distB="0" distL="0" distR="0" wp14:anchorId="28681AB4" wp14:editId="3CD52AB5">
                  <wp:extent cx="3156858" cy="1322570"/>
                  <wp:effectExtent l="0" t="0" r="5715" b="0"/>
                  <wp:docPr id="798"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04368" cy="1342475"/>
                          </a:xfrm>
                          <a:prstGeom prst="rect">
                            <a:avLst/>
                          </a:prstGeom>
                          <a:noFill/>
                        </pic:spPr>
                      </pic:pic>
                    </a:graphicData>
                  </a:graphic>
                </wp:inline>
              </w:drawing>
            </w:r>
          </w:p>
        </w:tc>
      </w:tr>
    </w:tbl>
    <w:p w14:paraId="48554BB5" w14:textId="77777777" w:rsidR="00497CF8" w:rsidRPr="006374D5" w:rsidRDefault="00C872E3" w:rsidP="002F6AA2">
      <w:pPr>
        <w:tabs>
          <w:tab w:val="left" w:pos="1701"/>
        </w:tabs>
        <w:adjustRightInd w:val="0"/>
        <w:snapToGrid w:val="0"/>
        <w:spacing w:before="240" w:after="120"/>
        <w:ind w:left="1134" w:right="1134"/>
        <w:jc w:val="both"/>
        <w:rPr>
          <w:snapToGrid w:val="0"/>
        </w:rPr>
      </w:pPr>
      <w:r>
        <w:tab/>
      </w:r>
      <w:r w:rsidR="00497CF8" w:rsidRPr="006374D5">
        <w:t>Эти примеры знаков официального утверждения представляют собой два возможных варианта маркировки огня световой сигнализации в тех случаях, когда два или несколько огней являются частью одного устройства, включающего сгруппированные, комбинированные или совмещенные огни.</w:t>
      </w:r>
    </w:p>
    <w:p w14:paraId="0B4642C9" w14:textId="77777777" w:rsidR="00497CF8" w:rsidRPr="006374D5" w:rsidRDefault="00C872E3" w:rsidP="00497CF8">
      <w:pPr>
        <w:tabs>
          <w:tab w:val="left" w:pos="1701"/>
        </w:tabs>
        <w:adjustRightInd w:val="0"/>
        <w:snapToGrid w:val="0"/>
        <w:spacing w:after="120"/>
        <w:ind w:left="1134" w:right="1134"/>
        <w:jc w:val="both"/>
        <w:rPr>
          <w:snapToGrid w:val="0"/>
        </w:rPr>
      </w:pPr>
      <w:r>
        <w:tab/>
      </w:r>
      <w:r w:rsidR="00497CF8" w:rsidRPr="006374D5">
        <w:t>Они указывают, что данный огонь был официально утвержден в Нидерландах (Е4) под номером официального утверждения 3333 и включает:</w:t>
      </w:r>
    </w:p>
    <w:p w14:paraId="217CDF4E" w14:textId="77777777" w:rsidR="00497CF8" w:rsidRPr="002B4435" w:rsidRDefault="00497CF8" w:rsidP="00C872E3">
      <w:pPr>
        <w:spacing w:after="120"/>
        <w:ind w:left="2268" w:right="1134" w:hanging="567"/>
        <w:jc w:val="both"/>
        <w:rPr>
          <w:snapToGrid w:val="0"/>
        </w:rPr>
      </w:pPr>
      <w:r w:rsidRPr="006374D5">
        <w:t>a)</w:t>
      </w:r>
      <w:r w:rsidRPr="006374D5">
        <w:tab/>
      </w:r>
      <w:r w:rsidRPr="002B4435">
        <w:t>светоотражатель класса 1A;</w:t>
      </w:r>
    </w:p>
    <w:p w14:paraId="4E8F7559" w14:textId="77777777" w:rsidR="00497CF8" w:rsidRPr="002B4435" w:rsidRDefault="00497CF8" w:rsidP="00C872E3">
      <w:pPr>
        <w:spacing w:after="120"/>
        <w:ind w:left="2268" w:right="1134" w:hanging="567"/>
        <w:jc w:val="both"/>
        <w:rPr>
          <w:snapToGrid w:val="0"/>
        </w:rPr>
      </w:pPr>
      <w:r w:rsidRPr="002B4435">
        <w:t>b)</w:t>
      </w:r>
      <w:r w:rsidRPr="002B4435">
        <w:tab/>
        <w:t>огонь заднего указателя поворота с изменяемой силой света (категория</w:t>
      </w:r>
      <w:r w:rsidR="00C872E3">
        <w:t> </w:t>
      </w:r>
      <w:r w:rsidRPr="002B4435">
        <w:t>2b). Горизонтальная стрелка указывает направление монтажа этого устройства, которое может быть установлено только на одной из сторон транспортного средства;</w:t>
      </w:r>
    </w:p>
    <w:p w14:paraId="7095B224" w14:textId="77777777" w:rsidR="00497CF8" w:rsidRPr="002B4435" w:rsidRDefault="00497CF8" w:rsidP="00C872E3">
      <w:pPr>
        <w:spacing w:after="120"/>
        <w:ind w:left="2268" w:right="1134" w:hanging="567"/>
        <w:jc w:val="both"/>
        <w:rPr>
          <w:snapToGrid w:val="0"/>
        </w:rPr>
      </w:pPr>
      <w:r w:rsidRPr="002B4435">
        <w:t>c)</w:t>
      </w:r>
      <w:r w:rsidRPr="002B4435">
        <w:tab/>
        <w:t>задний габаритный огонь с изменяемой силой света (R2). Горизонтальная стрелка указывает сторону, на которой требующиеся фотометрические характеристики обеспечены в пределах угла 80° Н;</w:t>
      </w:r>
    </w:p>
    <w:p w14:paraId="39E014FA" w14:textId="77777777" w:rsidR="00497CF8" w:rsidRPr="002B4435" w:rsidRDefault="00497CF8" w:rsidP="00C872E3">
      <w:pPr>
        <w:spacing w:after="120"/>
        <w:ind w:left="2268" w:right="1134" w:hanging="567"/>
        <w:jc w:val="both"/>
        <w:rPr>
          <w:snapToGrid w:val="0"/>
        </w:rPr>
      </w:pPr>
      <w:r w:rsidRPr="002B4435">
        <w:t>d)</w:t>
      </w:r>
      <w:r w:rsidRPr="002B4435">
        <w:tab/>
        <w:t>задний противотуманный огонь с изменяемой силой света (F2);</w:t>
      </w:r>
    </w:p>
    <w:p w14:paraId="64918513" w14:textId="77777777" w:rsidR="00497CF8" w:rsidRPr="002B4435" w:rsidRDefault="00497CF8" w:rsidP="00C872E3">
      <w:pPr>
        <w:spacing w:after="120"/>
        <w:ind w:left="2268" w:right="1134" w:hanging="567"/>
        <w:jc w:val="both"/>
        <w:rPr>
          <w:snapToGrid w:val="0"/>
        </w:rPr>
      </w:pPr>
      <w:r w:rsidRPr="002B4435">
        <w:t>e)</w:t>
      </w:r>
      <w:r w:rsidRPr="002B4435">
        <w:tab/>
        <w:t>огонь заднего хода (АR);</w:t>
      </w:r>
    </w:p>
    <w:p w14:paraId="3DAB03F7" w14:textId="77777777" w:rsidR="00497CF8" w:rsidRPr="006374D5" w:rsidRDefault="00497CF8" w:rsidP="00C872E3">
      <w:pPr>
        <w:spacing w:after="120"/>
        <w:ind w:left="2268" w:right="1134" w:hanging="567"/>
        <w:jc w:val="both"/>
        <w:rPr>
          <w:snapToGrid w:val="0"/>
        </w:rPr>
      </w:pPr>
      <w:r w:rsidRPr="002B4435">
        <w:t>f)</w:t>
      </w:r>
      <w:r w:rsidRPr="002B4435">
        <w:tab/>
        <w:t>сигнал торможения</w:t>
      </w:r>
      <w:r w:rsidRPr="006374D5">
        <w:t xml:space="preserve"> с изменяемой силой света (S2).</w:t>
      </w:r>
    </w:p>
    <w:p w14:paraId="64C4014E" w14:textId="77777777" w:rsidR="00497CF8" w:rsidRPr="006374D5" w:rsidRDefault="00C872E3" w:rsidP="002F6AA2">
      <w:pPr>
        <w:tabs>
          <w:tab w:val="left" w:pos="1701"/>
        </w:tabs>
        <w:adjustRightInd w:val="0"/>
        <w:snapToGrid w:val="0"/>
        <w:spacing w:after="120"/>
        <w:ind w:left="1134" w:right="1134"/>
        <w:jc w:val="both"/>
        <w:rPr>
          <w:snapToGrid w:val="0"/>
        </w:rPr>
      </w:pPr>
      <w:r>
        <w:tab/>
      </w:r>
      <w:r w:rsidR="00497CF8" w:rsidRPr="006374D5">
        <w:t>Все эти огни (функции) официально утверждены на основании настоящих Правил</w:t>
      </w:r>
      <w:r w:rsidR="00497CF8">
        <w:t> </w:t>
      </w:r>
      <w:r w:rsidR="00497CF8" w:rsidRPr="006374D5">
        <w:t>ООН ([LSD]R) в их первоначальном варианте, на что указывают цифры (00), приведенные после [LSD]R.</w:t>
      </w:r>
    </w:p>
    <w:p w14:paraId="4E7300BA" w14:textId="77777777" w:rsidR="00497CF8" w:rsidRPr="00E013C4" w:rsidRDefault="00497CF8" w:rsidP="00497CF8">
      <w:pPr>
        <w:pStyle w:val="H1G"/>
        <w:pageBreakBefore/>
        <w:rPr>
          <w:szCs w:val="24"/>
        </w:rPr>
      </w:pPr>
      <w:r w:rsidRPr="007E7822">
        <w:lastRenderedPageBreak/>
        <w:tab/>
      </w:r>
      <w:r w:rsidRPr="007E7822">
        <w:tab/>
      </w:r>
      <w:r w:rsidRPr="00E013C4">
        <w:t>3.</w:t>
      </w:r>
      <w:r w:rsidRPr="00E013C4">
        <w:tab/>
      </w:r>
      <w:r>
        <w:tab/>
      </w:r>
      <w:r w:rsidRPr="00E013C4">
        <w:t xml:space="preserve">Знак официального утверждения огня, рассеиватель </w:t>
      </w:r>
      <w:r>
        <w:br/>
      </w:r>
      <w:r>
        <w:tab/>
      </w:r>
      <w:r>
        <w:tab/>
      </w:r>
      <w:r>
        <w:tab/>
      </w:r>
      <w:r w:rsidRPr="00E013C4">
        <w:t>которого предназначен для</w:t>
      </w:r>
      <w:r w:rsidRPr="002B4435">
        <w:t> </w:t>
      </w:r>
      <w:r w:rsidRPr="00E013C4">
        <w:t xml:space="preserve">использования в огнях </w:t>
      </w:r>
      <w:r>
        <w:br/>
      </w:r>
      <w:r>
        <w:tab/>
      </w:r>
      <w:r>
        <w:tab/>
      </w:r>
      <w:r>
        <w:tab/>
      </w:r>
      <w:r w:rsidRPr="00E013C4">
        <w:t>различных типов</w:t>
      </w:r>
    </w:p>
    <w:p w14:paraId="2CEFAEEC" w14:textId="77777777" w:rsidR="00497CF8" w:rsidRPr="006374D5" w:rsidRDefault="00497CF8" w:rsidP="00497CF8">
      <w:pPr>
        <w:pStyle w:val="SingleTxtG"/>
        <w:rPr>
          <w:snapToGrid w:val="0"/>
          <w:szCs w:val="24"/>
        </w:rPr>
      </w:pPr>
      <w:r>
        <w:t>Рис. A7-IV</w:t>
      </w:r>
    </w:p>
    <w:p w14:paraId="021654ED" w14:textId="77777777" w:rsidR="00497CF8" w:rsidRPr="006374D5" w:rsidRDefault="00497CF8" w:rsidP="00497CF8">
      <w:pPr>
        <w:adjustRightInd w:val="0"/>
        <w:snapToGrid w:val="0"/>
        <w:spacing w:before="120" w:after="120" w:line="240" w:lineRule="auto"/>
        <w:ind w:left="1134"/>
        <w:jc w:val="both"/>
        <w:rPr>
          <w:snapToGrid w:val="0"/>
        </w:rPr>
      </w:pPr>
      <w:r w:rsidRPr="006374D5">
        <w:rPr>
          <w:noProof/>
          <w:snapToGrid w:val="0"/>
          <w:lang w:val="fr-CH" w:eastAsia="fr-CH"/>
        </w:rPr>
        <w:drawing>
          <wp:inline distT="0" distB="0" distL="0" distR="0" wp14:anchorId="58D427E3" wp14:editId="5E0B09E7">
            <wp:extent cx="1713230" cy="1377950"/>
            <wp:effectExtent l="0" t="0" r="0" b="0"/>
            <wp:docPr id="79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13230" cy="1377950"/>
                    </a:xfrm>
                    <a:prstGeom prst="rect">
                      <a:avLst/>
                    </a:prstGeom>
                    <a:noFill/>
                  </pic:spPr>
                </pic:pic>
              </a:graphicData>
            </a:graphic>
          </wp:inline>
        </w:drawing>
      </w:r>
    </w:p>
    <w:p w14:paraId="2DC4BCA0" w14:textId="77777777" w:rsidR="00497CF8" w:rsidRPr="006374D5" w:rsidRDefault="00C872E3" w:rsidP="002F6AA2">
      <w:pPr>
        <w:tabs>
          <w:tab w:val="left" w:pos="1701"/>
        </w:tabs>
        <w:adjustRightInd w:val="0"/>
        <w:snapToGrid w:val="0"/>
        <w:spacing w:after="120"/>
        <w:ind w:left="1134" w:right="1134"/>
        <w:jc w:val="both"/>
        <w:rPr>
          <w:snapToGrid w:val="0"/>
        </w:rPr>
      </w:pPr>
      <w:r>
        <w:tab/>
      </w:r>
      <w:r w:rsidR="00497CF8" w:rsidRPr="006374D5">
        <w:t>Этот пример соответствует маркировке рассеивателя, предназначенного для использования в огнях световой сигнализации различных типов. Знаки официального утверждения указывают, что данный огонь был официально утвержден в Испании (Е9) под номером официального утверждения 1432 и может выполнять все различные перечисленные функции.</w:t>
      </w:r>
    </w:p>
    <w:p w14:paraId="6F850643" w14:textId="77777777" w:rsidR="00497CF8" w:rsidRPr="006374D5" w:rsidRDefault="00C872E3" w:rsidP="002F6AA2">
      <w:pPr>
        <w:tabs>
          <w:tab w:val="left" w:pos="1701"/>
        </w:tabs>
        <w:adjustRightInd w:val="0"/>
        <w:snapToGrid w:val="0"/>
        <w:spacing w:after="120"/>
        <w:ind w:left="1134" w:right="1134"/>
        <w:jc w:val="both"/>
        <w:rPr>
          <w:snapToGrid w:val="0"/>
        </w:rPr>
      </w:pPr>
      <w:r>
        <w:tab/>
      </w:r>
      <w:r w:rsidR="00497CF8" w:rsidRPr="006374D5">
        <w:t>На корпусе огня проставляют только один действительный знак официального утверждения.</w:t>
      </w:r>
    </w:p>
    <w:p w14:paraId="5D4E3BC3" w14:textId="77777777" w:rsidR="00497CF8" w:rsidRPr="007E7822" w:rsidRDefault="00497CF8" w:rsidP="00497CF8">
      <w:pPr>
        <w:pStyle w:val="H1G"/>
        <w:tabs>
          <w:tab w:val="left" w:pos="2268"/>
        </w:tabs>
        <w:rPr>
          <w:snapToGrid w:val="0"/>
          <w:szCs w:val="24"/>
        </w:rPr>
      </w:pPr>
      <w:r w:rsidRPr="007E7822">
        <w:tab/>
      </w:r>
      <w:r w:rsidRPr="007E7822">
        <w:tab/>
        <w:t xml:space="preserve">4. </w:t>
      </w:r>
      <w:r w:rsidRPr="007E7822">
        <w:tab/>
        <w:t xml:space="preserve">Идентификационный код модулей источников света </w:t>
      </w:r>
    </w:p>
    <w:p w14:paraId="1D5798C2" w14:textId="77777777" w:rsidR="00497CF8" w:rsidRPr="00E013C4" w:rsidRDefault="00497CF8" w:rsidP="00497CF8">
      <w:pPr>
        <w:pStyle w:val="SingleTxtG"/>
        <w:jc w:val="left"/>
        <w:rPr>
          <w:b/>
          <w:bCs/>
          <w:snapToGrid w:val="0"/>
        </w:rPr>
      </w:pPr>
      <w:r w:rsidRPr="00E013C4">
        <w:t xml:space="preserve">Рис. </w:t>
      </w:r>
      <w:r w:rsidRPr="006374D5">
        <w:t>A</w:t>
      </w:r>
      <w:r w:rsidRPr="00E013C4">
        <w:t>7-</w:t>
      </w:r>
      <w:r w:rsidRPr="006374D5">
        <w:t>V</w:t>
      </w:r>
      <w:r w:rsidRPr="00E013C4">
        <w:br/>
      </w:r>
      <w:r w:rsidRPr="00E013C4">
        <w:rPr>
          <w:b/>
          <w:bCs/>
        </w:rPr>
        <w:t>Маркировка модуля источника света</w:t>
      </w:r>
    </w:p>
    <w:p w14:paraId="448C1A0D" w14:textId="77777777" w:rsidR="00497CF8" w:rsidRPr="006374D5" w:rsidRDefault="00497CF8" w:rsidP="00497CF8">
      <w:pPr>
        <w:adjustRightInd w:val="0"/>
        <w:snapToGrid w:val="0"/>
        <w:spacing w:before="120" w:after="120" w:line="240" w:lineRule="auto"/>
        <w:ind w:left="1134"/>
        <w:rPr>
          <w:rFonts w:ascii="Arial" w:hAnsi="Arial" w:cs="Arial"/>
          <w:b/>
          <w:bCs/>
          <w:sz w:val="44"/>
          <w:szCs w:val="44"/>
        </w:rPr>
      </w:pPr>
      <w:r w:rsidRPr="006374D5">
        <w:rPr>
          <w:b/>
          <w:bCs/>
          <w:sz w:val="44"/>
          <w:szCs w:val="44"/>
        </w:rPr>
        <w:t>MD E3 17325</w:t>
      </w:r>
    </w:p>
    <w:p w14:paraId="4DD03AD1" w14:textId="77777777" w:rsidR="00497CF8" w:rsidRDefault="00C872E3" w:rsidP="002F6AA2">
      <w:pPr>
        <w:tabs>
          <w:tab w:val="left" w:pos="1701"/>
        </w:tabs>
        <w:adjustRightInd w:val="0"/>
        <w:snapToGrid w:val="0"/>
        <w:spacing w:before="120" w:after="120"/>
        <w:ind w:left="1134" w:right="1134"/>
        <w:jc w:val="both"/>
      </w:pPr>
      <w:r>
        <w:tab/>
      </w:r>
      <w:r w:rsidR="00497CF8" w:rsidRPr="006374D5">
        <w:t>Модуль источника света с указанным выше идентификационным кодом был официально утвержден вместе с огнем, официально утвержденным в Италии (Е3) под номером официального утверждения 17325.</w:t>
      </w:r>
    </w:p>
    <w:p w14:paraId="486D3273" w14:textId="77777777" w:rsidR="00497CF8" w:rsidRPr="00645229" w:rsidRDefault="00497CF8" w:rsidP="00497CF8">
      <w:pPr>
        <w:pStyle w:val="SingleTxtGR"/>
        <w:spacing w:before="240" w:after="0"/>
        <w:jc w:val="center"/>
        <w:rPr>
          <w:u w:val="single"/>
        </w:rPr>
      </w:pPr>
      <w:r>
        <w:rPr>
          <w:u w:val="single"/>
        </w:rPr>
        <w:tab/>
      </w:r>
      <w:r>
        <w:rPr>
          <w:u w:val="single"/>
        </w:rPr>
        <w:tab/>
      </w:r>
      <w:r>
        <w:rPr>
          <w:u w:val="single"/>
        </w:rPr>
        <w:tab/>
      </w:r>
    </w:p>
    <w:sectPr w:rsidR="00497CF8" w:rsidRPr="00645229" w:rsidSect="00497CF8">
      <w:headerReference w:type="even" r:id="rId63"/>
      <w:headerReference w:type="default" r:id="rId64"/>
      <w:footerReference w:type="even" r:id="rId65"/>
      <w:footerReference w:type="default" r:id="rId66"/>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25B87" w14:textId="77777777" w:rsidR="003B6339" w:rsidRPr="00A312BC" w:rsidRDefault="003B6339" w:rsidP="00A312BC"/>
  </w:endnote>
  <w:endnote w:type="continuationSeparator" w:id="0">
    <w:p w14:paraId="4F2465AF" w14:textId="77777777" w:rsidR="003B6339" w:rsidRPr="00A312BC" w:rsidRDefault="003B633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7BE1" w14:textId="77777777" w:rsidR="003B6339" w:rsidRPr="004F3D6B" w:rsidRDefault="003B6339" w:rsidP="004F3D6B">
    <w:pPr>
      <w:pStyle w:val="aa"/>
      <w:rPr>
        <w:b/>
        <w:sz w:val="18"/>
      </w:rPr>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rsidRPr="004F3D6B">
      <w:t>GE.20-00298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DBFAB" w14:textId="77777777" w:rsidR="003B6339" w:rsidRPr="00F76D57" w:rsidRDefault="003B6339" w:rsidP="00F76D57">
    <w:pPr>
      <w:pStyle w:val="aa"/>
      <w:rPr>
        <w:b/>
        <w:sz w:val="18"/>
      </w:rPr>
    </w:pPr>
    <w:r>
      <w:t>GE.</w:t>
    </w:r>
    <w:r w:rsidRPr="00F76D57">
      <w:t>20</w:t>
    </w:r>
    <w:r>
      <w:t>-</w:t>
    </w:r>
    <w:r w:rsidRPr="00F76D57">
      <w:t>00298</w:t>
    </w: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C64B" w14:textId="77777777" w:rsidR="003B6339" w:rsidRPr="00B8470A" w:rsidRDefault="003B6339" w:rsidP="00B8470A">
    <w:pPr>
      <w:pStyle w:val="aa"/>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r w:rsidRPr="00B8470A">
      <w:t>GE.20-00298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5746" w14:textId="77777777" w:rsidR="003B6339" w:rsidRPr="00B8470A" w:rsidRDefault="003B6339" w:rsidP="00B8470A">
    <w:pPr>
      <w:pStyle w:val="aa"/>
      <w:rPr>
        <w:b/>
        <w:sz w:val="18"/>
      </w:rPr>
    </w:pPr>
    <w:r>
      <w:t>GE.</w:t>
    </w:r>
    <w:r w:rsidRPr="00B8470A">
      <w:t>20</w:t>
    </w:r>
    <w:r>
      <w:t>-</w:t>
    </w:r>
    <w:r w:rsidRPr="00B8470A">
      <w:t>00298</w:t>
    </w: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252A7" w14:textId="77777777" w:rsidR="003B6339" w:rsidRPr="00E842D3" w:rsidRDefault="003B6339" w:rsidP="00E842D3">
    <w:pPr>
      <w:pStyle w:val="aa"/>
      <w:rPr>
        <w:b/>
        <w:sz w:val="18"/>
      </w:rPr>
    </w:pPr>
    <w:r>
      <w:rPr>
        <w:b/>
        <w:sz w:val="18"/>
      </w:rPr>
      <w:fldChar w:fldCharType="begin"/>
    </w:r>
    <w:r>
      <w:rPr>
        <w:b/>
        <w:sz w:val="18"/>
      </w:rPr>
      <w:instrText xml:space="preserve"> PAGE  \* MERGEFORMAT </w:instrText>
    </w:r>
    <w:r>
      <w:rPr>
        <w:b/>
        <w:sz w:val="18"/>
      </w:rPr>
      <w:fldChar w:fldCharType="separate"/>
    </w:r>
    <w:r>
      <w:rPr>
        <w:b/>
        <w:noProof/>
        <w:sz w:val="18"/>
      </w:rPr>
      <w:t>44</w:t>
    </w:r>
    <w:r>
      <w:rPr>
        <w:b/>
        <w:sz w:val="18"/>
      </w:rPr>
      <w:fldChar w:fldCharType="end"/>
    </w:r>
    <w:r>
      <w:rPr>
        <w:b/>
        <w:sz w:val="18"/>
      </w:rPr>
      <w:tab/>
    </w:r>
    <w:r w:rsidRPr="00E842D3">
      <w:t>GE.20-00298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7052" w14:textId="77777777" w:rsidR="003B6339" w:rsidRPr="00E842D3" w:rsidRDefault="003B6339" w:rsidP="00E842D3">
    <w:pPr>
      <w:pStyle w:val="aa"/>
      <w:rPr>
        <w:b/>
        <w:sz w:val="18"/>
      </w:rPr>
    </w:pPr>
    <w:r>
      <w:t>GE.</w:t>
    </w:r>
    <w:r w:rsidRPr="00E842D3">
      <w:t>20</w:t>
    </w:r>
    <w:r>
      <w:t>-</w:t>
    </w:r>
    <w:r w:rsidRPr="00E842D3">
      <w:t>00298</w:t>
    </w:r>
    <w:r>
      <w:tab/>
    </w:r>
    <w:r>
      <w:rPr>
        <w:b/>
        <w:sz w:val="18"/>
      </w:rPr>
      <w:fldChar w:fldCharType="begin"/>
    </w:r>
    <w:r>
      <w:rPr>
        <w:b/>
        <w:sz w:val="18"/>
      </w:rPr>
      <w:instrText xml:space="preserve"> PAGE  \* MERGEFORMAT </w:instrText>
    </w:r>
    <w:r>
      <w:rPr>
        <w:b/>
        <w:sz w:val="18"/>
      </w:rPr>
      <w:fldChar w:fldCharType="separate"/>
    </w:r>
    <w:r>
      <w:rPr>
        <w:b/>
        <w:noProof/>
        <w:sz w:val="18"/>
      </w:rPr>
      <w:t>43</w:t>
    </w:r>
    <w:r>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1CD2" w14:textId="77777777" w:rsidR="003B6339" w:rsidRPr="003A215B" w:rsidRDefault="003B6339" w:rsidP="003A215B">
    <w:pPr>
      <w:pStyle w:val="aa"/>
      <w:rPr>
        <w:b/>
        <w:sz w:val="18"/>
      </w:rPr>
    </w:pPr>
    <w:r>
      <w:rPr>
        <w:b/>
        <w:sz w:val="18"/>
      </w:rPr>
      <w:fldChar w:fldCharType="begin"/>
    </w:r>
    <w:r>
      <w:rPr>
        <w:b/>
        <w:sz w:val="18"/>
      </w:rPr>
      <w:instrText xml:space="preserve"> PAGE  \* MERGEFORMAT </w:instrText>
    </w:r>
    <w:r>
      <w:rPr>
        <w:b/>
        <w:sz w:val="18"/>
      </w:rPr>
      <w:fldChar w:fldCharType="separate"/>
    </w:r>
    <w:r>
      <w:rPr>
        <w:b/>
        <w:noProof/>
        <w:sz w:val="18"/>
      </w:rPr>
      <w:t>52</w:t>
    </w:r>
    <w:r>
      <w:rPr>
        <w:b/>
        <w:sz w:val="18"/>
      </w:rPr>
      <w:fldChar w:fldCharType="end"/>
    </w:r>
    <w:r>
      <w:rPr>
        <w:b/>
        <w:sz w:val="18"/>
      </w:rPr>
      <w:tab/>
    </w:r>
    <w:r w:rsidRPr="003A215B">
      <w:t>GE.20-00298</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A9D8" w14:textId="77777777" w:rsidR="003B6339" w:rsidRPr="003A215B" w:rsidRDefault="003B6339" w:rsidP="003A215B">
    <w:pPr>
      <w:pStyle w:val="aa"/>
      <w:rPr>
        <w:b/>
        <w:sz w:val="18"/>
      </w:rPr>
    </w:pPr>
    <w:r>
      <w:t>GE.</w:t>
    </w:r>
    <w:r w:rsidRPr="003A215B">
      <w:t>20</w:t>
    </w:r>
    <w:r>
      <w:t>-</w:t>
    </w:r>
    <w:r w:rsidRPr="003A215B">
      <w:t>00298</w:t>
    </w:r>
    <w:r>
      <w:tab/>
    </w:r>
    <w:r>
      <w:rPr>
        <w:b/>
        <w:sz w:val="18"/>
      </w:rPr>
      <w:fldChar w:fldCharType="begin"/>
    </w:r>
    <w:r>
      <w:rPr>
        <w:b/>
        <w:sz w:val="18"/>
      </w:rPr>
      <w:instrText xml:space="preserve"> PAGE  \* MERGEFORMAT </w:instrText>
    </w:r>
    <w:r>
      <w:rPr>
        <w:b/>
        <w:sz w:val="18"/>
      </w:rPr>
      <w:fldChar w:fldCharType="separate"/>
    </w:r>
    <w:r>
      <w:rPr>
        <w:b/>
        <w:noProof/>
        <w:sz w:val="18"/>
      </w:rPr>
      <w:t>51</w:t>
    </w:r>
    <w:r>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976F" w14:textId="77777777" w:rsidR="003B6339" w:rsidRPr="00C95CF3" w:rsidRDefault="003B6339" w:rsidP="00C95CF3">
    <w:pPr>
      <w:pStyle w:val="aa"/>
      <w:rPr>
        <w:b/>
        <w:sz w:val="18"/>
      </w:rPr>
    </w:pPr>
    <w:r>
      <w:rPr>
        <w:b/>
        <w:sz w:val="18"/>
      </w:rPr>
      <w:fldChar w:fldCharType="begin"/>
    </w:r>
    <w:r>
      <w:rPr>
        <w:b/>
        <w:sz w:val="18"/>
      </w:rPr>
      <w:instrText xml:space="preserve"> PAGE  \* MERGEFORMAT </w:instrText>
    </w:r>
    <w:r>
      <w:rPr>
        <w:b/>
        <w:sz w:val="18"/>
      </w:rPr>
      <w:fldChar w:fldCharType="separate"/>
    </w:r>
    <w:r>
      <w:rPr>
        <w:b/>
        <w:noProof/>
        <w:sz w:val="18"/>
      </w:rPr>
      <w:t>54</w:t>
    </w:r>
    <w:r>
      <w:rPr>
        <w:b/>
        <w:sz w:val="18"/>
      </w:rPr>
      <w:fldChar w:fldCharType="end"/>
    </w:r>
    <w:r>
      <w:rPr>
        <w:b/>
        <w:sz w:val="18"/>
      </w:rPr>
      <w:tab/>
    </w:r>
    <w:r w:rsidRPr="00C95CF3">
      <w:t>GE.20-00298</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102C" w14:textId="77777777" w:rsidR="003B6339" w:rsidRPr="00C95CF3" w:rsidRDefault="003B6339" w:rsidP="00C95CF3">
    <w:pPr>
      <w:pStyle w:val="aa"/>
      <w:rPr>
        <w:b/>
        <w:sz w:val="18"/>
      </w:rPr>
    </w:pPr>
    <w:r>
      <w:t>GE.</w:t>
    </w:r>
    <w:r w:rsidRPr="00C95CF3">
      <w:t>20</w:t>
    </w:r>
    <w:r>
      <w:t>-</w:t>
    </w:r>
    <w:r w:rsidRPr="00C95CF3">
      <w:t>00298</w:t>
    </w:r>
    <w:r>
      <w:tab/>
    </w:r>
    <w:r>
      <w:rPr>
        <w:b/>
        <w:sz w:val="18"/>
      </w:rPr>
      <w:fldChar w:fldCharType="begin"/>
    </w:r>
    <w:r>
      <w:rPr>
        <w:b/>
        <w:sz w:val="18"/>
      </w:rPr>
      <w:instrText xml:space="preserve"> PAGE  \* MERGEFORMAT </w:instrText>
    </w:r>
    <w:r>
      <w:rPr>
        <w:b/>
        <w:sz w:val="18"/>
      </w:rPr>
      <w:fldChar w:fldCharType="separate"/>
    </w:r>
    <w:r>
      <w:rPr>
        <w:b/>
        <w:noProof/>
        <w:sz w:val="18"/>
      </w:rPr>
      <w:t>55</w:t>
    </w:r>
    <w:r>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55A9" w14:textId="77777777" w:rsidR="003B6339" w:rsidRPr="00434C35" w:rsidRDefault="003B6339" w:rsidP="00434C35">
    <w:pPr>
      <w:pStyle w:val="aa"/>
      <w:rPr>
        <w:b/>
        <w:sz w:val="18"/>
      </w:rPr>
    </w:pPr>
    <w:r>
      <w:rPr>
        <w:b/>
        <w:sz w:val="18"/>
      </w:rPr>
      <w:fldChar w:fldCharType="begin"/>
    </w:r>
    <w:r>
      <w:rPr>
        <w:b/>
        <w:sz w:val="18"/>
      </w:rPr>
      <w:instrText xml:space="preserve"> PAGE  \* MERGEFORMAT </w:instrText>
    </w:r>
    <w:r>
      <w:rPr>
        <w:b/>
        <w:sz w:val="18"/>
      </w:rPr>
      <w:fldChar w:fldCharType="separate"/>
    </w:r>
    <w:r>
      <w:rPr>
        <w:b/>
        <w:noProof/>
        <w:sz w:val="18"/>
      </w:rPr>
      <w:t>56</w:t>
    </w:r>
    <w:r>
      <w:rPr>
        <w:b/>
        <w:sz w:val="18"/>
      </w:rPr>
      <w:fldChar w:fldCharType="end"/>
    </w:r>
    <w:r>
      <w:rPr>
        <w:b/>
        <w:sz w:val="18"/>
      </w:rPr>
      <w:tab/>
    </w:r>
    <w:r w:rsidRPr="00434C35">
      <w:t>GE.20-00298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7010" w14:textId="77777777" w:rsidR="003B6339" w:rsidRPr="00A57C18" w:rsidRDefault="003B6339" w:rsidP="00A57C18">
    <w:pPr>
      <w:pStyle w:val="aa"/>
      <w:tabs>
        <w:tab w:val="clear" w:pos="9639"/>
        <w:tab w:val="right" w:pos="9638"/>
      </w:tabs>
      <w:rPr>
        <w:b/>
        <w:sz w:val="18"/>
      </w:rPr>
    </w:pPr>
    <w:r>
      <w:t>GE.20-00298</w:t>
    </w:r>
    <w:r>
      <w:tab/>
    </w:r>
    <w:r w:rsidRPr="00A57C18">
      <w:rPr>
        <w:b/>
        <w:sz w:val="18"/>
      </w:rPr>
      <w:fldChar w:fldCharType="begin"/>
    </w:r>
    <w:r w:rsidRPr="00A57C18">
      <w:rPr>
        <w:b/>
        <w:sz w:val="18"/>
      </w:rPr>
      <w:instrText xml:space="preserve"> PAGE  \* MERGEFORMAT </w:instrText>
    </w:r>
    <w:r w:rsidRPr="00A57C18">
      <w:rPr>
        <w:b/>
        <w:sz w:val="18"/>
      </w:rPr>
      <w:fldChar w:fldCharType="separate"/>
    </w:r>
    <w:r w:rsidRPr="00A57C18">
      <w:rPr>
        <w:b/>
        <w:noProof/>
        <w:sz w:val="18"/>
      </w:rPr>
      <w:t>3</w:t>
    </w:r>
    <w:r w:rsidRPr="00A57C18">
      <w:rPr>
        <w:b/>
        <w:sz w:val="18"/>
      </w:rPr>
      <w:fldChar w:fldCharType="end"/>
    </w:r>
  </w:p>
  <w:p w14:paraId="610AFE30" w14:textId="77777777" w:rsidR="003B6339" w:rsidRDefault="003B6339"/>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AF9D" w14:textId="77777777" w:rsidR="003B6339" w:rsidRPr="00434C35" w:rsidRDefault="003B6339" w:rsidP="00434C35">
    <w:pPr>
      <w:pStyle w:val="aa"/>
      <w:rPr>
        <w:b/>
        <w:sz w:val="18"/>
      </w:rPr>
    </w:pPr>
    <w:r>
      <w:t>GE.</w:t>
    </w:r>
    <w:r w:rsidRPr="00434C35">
      <w:t>20</w:t>
    </w:r>
    <w:r>
      <w:t>-</w:t>
    </w:r>
    <w:r w:rsidRPr="00434C35">
      <w:t>00298</w:t>
    </w:r>
    <w:r>
      <w:tab/>
    </w:r>
    <w:r>
      <w:rPr>
        <w:b/>
        <w:sz w:val="18"/>
      </w:rPr>
      <w:fldChar w:fldCharType="begin"/>
    </w:r>
    <w:r>
      <w:rPr>
        <w:b/>
        <w:sz w:val="18"/>
      </w:rPr>
      <w:instrText xml:space="preserve"> PAGE  \* MERGEFORMAT </w:instrText>
    </w:r>
    <w:r>
      <w:rPr>
        <w:b/>
        <w:sz w:val="18"/>
      </w:rPr>
      <w:fldChar w:fldCharType="separate"/>
    </w:r>
    <w:r>
      <w:rPr>
        <w:b/>
        <w:noProof/>
        <w:sz w:val="18"/>
      </w:rPr>
      <w:t>57</w:t>
    </w:r>
    <w:r>
      <w:rP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0454" w14:textId="77777777" w:rsidR="003B6339" w:rsidRPr="00497CF8" w:rsidRDefault="003B6339" w:rsidP="00497CF8">
    <w:pPr>
      <w:pStyle w:val="aa"/>
      <w:rPr>
        <w:b/>
        <w:sz w:val="18"/>
      </w:rPr>
    </w:pPr>
    <w:r>
      <w:rPr>
        <w:b/>
        <w:sz w:val="18"/>
      </w:rPr>
      <w:fldChar w:fldCharType="begin"/>
    </w:r>
    <w:r>
      <w:rPr>
        <w:b/>
        <w:sz w:val="18"/>
      </w:rPr>
      <w:instrText xml:space="preserve"> PAGE  \* MERGEFORMAT </w:instrText>
    </w:r>
    <w:r>
      <w:rPr>
        <w:b/>
        <w:sz w:val="18"/>
      </w:rPr>
      <w:fldChar w:fldCharType="separate"/>
    </w:r>
    <w:r>
      <w:rPr>
        <w:b/>
        <w:noProof/>
        <w:sz w:val="18"/>
      </w:rPr>
      <w:t>58</w:t>
    </w:r>
    <w:r>
      <w:rPr>
        <w:b/>
        <w:sz w:val="18"/>
      </w:rPr>
      <w:fldChar w:fldCharType="end"/>
    </w:r>
    <w:r>
      <w:rPr>
        <w:b/>
        <w:sz w:val="18"/>
      </w:rPr>
      <w:tab/>
    </w:r>
    <w:r w:rsidRPr="00497CF8">
      <w:t>GE.20-00298</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E451" w14:textId="77777777" w:rsidR="003B6339" w:rsidRPr="00497CF8" w:rsidRDefault="003B6339" w:rsidP="00497CF8">
    <w:pPr>
      <w:pStyle w:val="aa"/>
      <w:rPr>
        <w:b/>
        <w:sz w:val="18"/>
      </w:rPr>
    </w:pPr>
    <w:r>
      <w:t>GE.</w:t>
    </w:r>
    <w:r w:rsidRPr="00497CF8">
      <w:t>20</w:t>
    </w:r>
    <w:r>
      <w:t>-</w:t>
    </w:r>
    <w:r w:rsidRPr="00497CF8">
      <w:t>00298</w:t>
    </w:r>
    <w:r>
      <w:tab/>
    </w:r>
    <w:r>
      <w:rPr>
        <w:b/>
        <w:sz w:val="18"/>
      </w:rPr>
      <w:fldChar w:fldCharType="begin"/>
    </w:r>
    <w:r>
      <w:rPr>
        <w:b/>
        <w:sz w:val="18"/>
      </w:rPr>
      <w:instrText xml:space="preserve"> PAGE  \* MERGEFORMAT </w:instrText>
    </w:r>
    <w:r>
      <w:rPr>
        <w:b/>
        <w:sz w:val="18"/>
      </w:rPr>
      <w:fldChar w:fldCharType="separate"/>
    </w:r>
    <w:r>
      <w:rPr>
        <w:b/>
        <w:noProof/>
        <w:sz w:val="18"/>
      </w:rPr>
      <w:t>57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20A8" w14:textId="77777777" w:rsidR="003B6339" w:rsidRPr="00A57C18" w:rsidRDefault="003B6339" w:rsidP="00A57C18">
    <w:pPr>
      <w:spacing w:before="120" w:line="240" w:lineRule="auto"/>
    </w:pPr>
    <w:r>
      <w:t>GE.</w:t>
    </w:r>
    <w:r>
      <w:rPr>
        <w:b/>
        <w:noProof/>
        <w:lang w:val="fr-CH" w:eastAsia="fr-CH"/>
      </w:rPr>
      <w:drawing>
        <wp:anchor distT="0" distB="0" distL="114300" distR="114300" simplePos="0" relativeHeight="251658240" behindDoc="0" locked="0" layoutInCell="1" allowOverlap="1" wp14:anchorId="720023EE" wp14:editId="0A6F468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00298  (</w:t>
    </w:r>
    <w:proofErr w:type="gramEnd"/>
    <w:r>
      <w:t>R)</w:t>
    </w:r>
    <w:r>
      <w:rPr>
        <w:lang w:val="en-US"/>
      </w:rPr>
      <w:t xml:space="preserve">  010420  </w:t>
    </w:r>
    <w:r>
      <w:t>03</w:t>
    </w:r>
    <w:r>
      <w:rPr>
        <w:lang w:val="en-US"/>
      </w:rPr>
      <w:t>0420</w:t>
    </w:r>
    <w:r>
      <w:br/>
    </w:r>
    <w:r w:rsidRPr="00A57C18">
      <w:rPr>
        <w:rFonts w:ascii="C39T30Lfz" w:hAnsi="C39T30Lfz"/>
        <w:kern w:val="14"/>
        <w:sz w:val="56"/>
      </w:rPr>
      <w:t></w:t>
    </w:r>
    <w:r w:rsidRPr="00A57C18">
      <w:rPr>
        <w:rFonts w:ascii="C39T30Lfz" w:hAnsi="C39T30Lfz"/>
        <w:kern w:val="14"/>
        <w:sz w:val="56"/>
      </w:rPr>
      <w:t></w:t>
    </w:r>
    <w:r w:rsidRPr="00A57C18">
      <w:rPr>
        <w:rFonts w:ascii="C39T30Lfz" w:hAnsi="C39T30Lfz"/>
        <w:kern w:val="14"/>
        <w:sz w:val="56"/>
      </w:rPr>
      <w:t></w:t>
    </w:r>
    <w:r w:rsidRPr="00A57C18">
      <w:rPr>
        <w:rFonts w:ascii="C39T30Lfz" w:hAnsi="C39T30Lfz"/>
        <w:kern w:val="14"/>
        <w:sz w:val="56"/>
      </w:rPr>
      <w:t></w:t>
    </w:r>
    <w:r w:rsidRPr="00A57C18">
      <w:rPr>
        <w:rFonts w:ascii="C39T30Lfz" w:hAnsi="C39T30Lfz"/>
        <w:kern w:val="14"/>
        <w:sz w:val="56"/>
      </w:rPr>
      <w:t></w:t>
    </w:r>
    <w:r w:rsidRPr="00A57C18">
      <w:rPr>
        <w:rFonts w:ascii="C39T30Lfz" w:hAnsi="C39T30Lfz"/>
        <w:kern w:val="14"/>
        <w:sz w:val="56"/>
      </w:rPr>
      <w:t></w:t>
    </w:r>
    <w:r w:rsidRPr="00A57C18">
      <w:rPr>
        <w:rFonts w:ascii="C39T30Lfz" w:hAnsi="C39T30Lfz"/>
        <w:kern w:val="14"/>
        <w:sz w:val="56"/>
      </w:rPr>
      <w:t></w:t>
    </w:r>
    <w:r w:rsidRPr="00A57C18">
      <w:rPr>
        <w:rFonts w:ascii="C39T30Lfz" w:hAnsi="C39T30Lfz"/>
        <w:kern w:val="14"/>
        <w:sz w:val="56"/>
      </w:rPr>
      <w:t></w:t>
    </w:r>
    <w:r w:rsidRPr="00A57C18">
      <w:rPr>
        <w:rFonts w:ascii="C39T30Lfz" w:hAnsi="C39T30Lfz"/>
        <w:kern w:val="14"/>
        <w:sz w:val="56"/>
      </w:rPr>
      <w:t></w:t>
    </w:r>
    <w:r>
      <w:rPr>
        <w:noProof/>
      </w:rPr>
      <w:drawing>
        <wp:anchor distT="0" distB="0" distL="114300" distR="114300" simplePos="0" relativeHeight="251659264" behindDoc="0" locked="0" layoutInCell="1" allowOverlap="1" wp14:anchorId="69F1F751" wp14:editId="02A9E0CE">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TRANS/505/Rev.3/Add.14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TRANS/505/Rev.3/Add.14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3626" w14:textId="77777777" w:rsidR="003B6339" w:rsidRPr="004F3D6B" w:rsidRDefault="003B6339" w:rsidP="004F3D6B">
    <w:pPr>
      <w:pStyle w:val="aa"/>
      <w:rPr>
        <w:b/>
        <w:sz w:val="18"/>
      </w:rPr>
    </w:pP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5B14" w14:textId="77777777" w:rsidR="003B6339" w:rsidRPr="004F3D6B" w:rsidRDefault="003B6339" w:rsidP="004F3D6B">
    <w:pPr>
      <w:pStyle w:val="aa"/>
      <w:rPr>
        <w:b/>
        <w:sz w:val="18"/>
      </w:rPr>
    </w:pPr>
    <w:r>
      <w:t>GE.</w:t>
    </w:r>
    <w:r w:rsidRPr="004F3D6B">
      <w:t>20</w:t>
    </w:r>
    <w:r>
      <w:t>-</w:t>
    </w:r>
    <w:r w:rsidRPr="004F3D6B">
      <w:t>00298</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8A30" w14:textId="77777777" w:rsidR="003B6339" w:rsidRPr="00A57C18" w:rsidRDefault="003B6339" w:rsidP="00A57C18">
    <w:pPr>
      <w:spacing w:before="120" w:line="240" w:lineRule="auto"/>
    </w:pPr>
    <w:r>
      <w:t>GE.</w:t>
    </w:r>
    <w:r>
      <w:rPr>
        <w:b/>
        <w:noProof/>
        <w:lang w:val="fr-CH" w:eastAsia="fr-CH"/>
      </w:rPr>
      <w:drawing>
        <wp:anchor distT="0" distB="0" distL="114300" distR="114300" simplePos="0" relativeHeight="251661312" behindDoc="0" locked="0" layoutInCell="1" allowOverlap="1" wp14:anchorId="4A21F469" wp14:editId="13AA351E">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00298  (</w:t>
    </w:r>
    <w:proofErr w:type="gramEnd"/>
    <w:r>
      <w:t>R)</w:t>
    </w:r>
    <w:r>
      <w:rPr>
        <w:lang w:val="en-US"/>
      </w:rPr>
      <w:t xml:space="preserve">  010420  xx0420</w:t>
    </w:r>
    <w:r>
      <w:br/>
    </w:r>
    <w:r w:rsidRPr="00A57C18">
      <w:rPr>
        <w:rFonts w:ascii="C39T30Lfz" w:hAnsi="C39T30Lfz"/>
        <w:kern w:val="14"/>
        <w:sz w:val="56"/>
      </w:rPr>
      <w:t></w:t>
    </w:r>
    <w:r w:rsidRPr="00A57C18">
      <w:rPr>
        <w:rFonts w:ascii="C39T30Lfz" w:hAnsi="C39T30Lfz"/>
        <w:kern w:val="14"/>
        <w:sz w:val="56"/>
      </w:rPr>
      <w:t></w:t>
    </w:r>
    <w:r w:rsidRPr="00A57C18">
      <w:rPr>
        <w:rFonts w:ascii="C39T30Lfz" w:hAnsi="C39T30Lfz"/>
        <w:kern w:val="14"/>
        <w:sz w:val="56"/>
      </w:rPr>
      <w:t></w:t>
    </w:r>
    <w:r w:rsidRPr="00A57C18">
      <w:rPr>
        <w:rFonts w:ascii="C39T30Lfz" w:hAnsi="C39T30Lfz"/>
        <w:kern w:val="14"/>
        <w:sz w:val="56"/>
      </w:rPr>
      <w:t></w:t>
    </w:r>
    <w:r w:rsidRPr="00A57C18">
      <w:rPr>
        <w:rFonts w:ascii="C39T30Lfz" w:hAnsi="C39T30Lfz"/>
        <w:kern w:val="14"/>
        <w:sz w:val="56"/>
      </w:rPr>
      <w:t></w:t>
    </w:r>
    <w:r w:rsidRPr="00A57C18">
      <w:rPr>
        <w:rFonts w:ascii="C39T30Lfz" w:hAnsi="C39T30Lfz"/>
        <w:kern w:val="14"/>
        <w:sz w:val="56"/>
      </w:rPr>
      <w:t></w:t>
    </w:r>
    <w:r w:rsidRPr="00A57C18">
      <w:rPr>
        <w:rFonts w:ascii="C39T30Lfz" w:hAnsi="C39T30Lfz"/>
        <w:kern w:val="14"/>
        <w:sz w:val="56"/>
      </w:rPr>
      <w:t></w:t>
    </w:r>
    <w:r w:rsidRPr="00A57C18">
      <w:rPr>
        <w:rFonts w:ascii="C39T30Lfz" w:hAnsi="C39T30Lfz"/>
        <w:kern w:val="14"/>
        <w:sz w:val="56"/>
      </w:rPr>
      <w:t></w:t>
    </w:r>
    <w:r w:rsidRPr="00A57C18">
      <w:rPr>
        <w:rFonts w:ascii="C39T30Lfz" w:hAnsi="C39T30Lfz"/>
        <w:kern w:val="14"/>
        <w:sz w:val="56"/>
      </w:rPr>
      <w:t></w:t>
    </w:r>
    <w:r>
      <w:rPr>
        <w:noProof/>
      </w:rPr>
      <w:drawing>
        <wp:anchor distT="0" distB="0" distL="114300" distR="114300" simplePos="0" relativeHeight="251662336" behindDoc="0" locked="0" layoutInCell="1" allowOverlap="1" wp14:anchorId="03C489A2" wp14:editId="25E0B524">
          <wp:simplePos x="0" y="0"/>
          <wp:positionH relativeFrom="margin">
            <wp:posOffset>5489575</wp:posOffset>
          </wp:positionH>
          <wp:positionV relativeFrom="margin">
            <wp:posOffset>8855710</wp:posOffset>
          </wp:positionV>
          <wp:extent cx="638175" cy="638175"/>
          <wp:effectExtent l="0" t="0" r="9525" b="9525"/>
          <wp:wrapNone/>
          <wp:docPr id="5" name="Рисунок 5" descr="https://undocs.org/m2/QRCode.ashx?DS=E/ECE/TRANS/505/Rev.3/Add.14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TRANS/505/Rev.3/Add.14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E83D" w14:textId="77777777" w:rsidR="003B6339" w:rsidRPr="00EB73F1" w:rsidRDefault="003B6339" w:rsidP="00EB73F1">
    <w:pPr>
      <w:pStyle w:val="aa"/>
      <w:rPr>
        <w:b/>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rsidRPr="00EB73F1">
      <w:t>GE.20-00298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8403" w14:textId="77777777" w:rsidR="003B6339" w:rsidRPr="00EB73F1" w:rsidRDefault="003B6339" w:rsidP="00EB73F1">
    <w:pPr>
      <w:pStyle w:val="aa"/>
      <w:rPr>
        <w:b/>
        <w:sz w:val="18"/>
      </w:rPr>
    </w:pPr>
    <w:r>
      <w:t>GE.</w:t>
    </w:r>
    <w:r w:rsidRPr="00EB73F1">
      <w:t>20</w:t>
    </w:r>
    <w:r>
      <w:t>-</w:t>
    </w:r>
    <w:r w:rsidRPr="00EB73F1">
      <w:t>00298</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E083" w14:textId="77777777" w:rsidR="003B6339" w:rsidRPr="00F76D57" w:rsidRDefault="003B6339" w:rsidP="00F76D57">
    <w:pPr>
      <w:pStyle w:val="aa"/>
      <w:rPr>
        <w:b/>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r w:rsidRPr="00F76D57">
      <w:t>GE.20-00298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63E14" w14:textId="77777777" w:rsidR="003B6339" w:rsidRPr="001075E9" w:rsidRDefault="003B6339" w:rsidP="001075E9">
      <w:pPr>
        <w:tabs>
          <w:tab w:val="right" w:pos="2155"/>
        </w:tabs>
        <w:spacing w:after="80" w:line="240" w:lineRule="auto"/>
        <w:ind w:left="680"/>
        <w:rPr>
          <w:u w:val="single"/>
        </w:rPr>
      </w:pPr>
      <w:r>
        <w:rPr>
          <w:u w:val="single"/>
        </w:rPr>
        <w:tab/>
      </w:r>
    </w:p>
  </w:footnote>
  <w:footnote w:type="continuationSeparator" w:id="0">
    <w:p w14:paraId="24143623" w14:textId="77777777" w:rsidR="003B6339" w:rsidRDefault="003B6339" w:rsidP="00407B78">
      <w:pPr>
        <w:tabs>
          <w:tab w:val="right" w:pos="2155"/>
        </w:tabs>
        <w:spacing w:after="80"/>
        <w:ind w:left="680"/>
        <w:rPr>
          <w:u w:val="single"/>
        </w:rPr>
      </w:pPr>
      <w:r>
        <w:rPr>
          <w:u w:val="single"/>
        </w:rPr>
        <w:tab/>
      </w:r>
    </w:p>
  </w:footnote>
  <w:footnote w:id="1">
    <w:p w14:paraId="3891DCC7" w14:textId="77777777" w:rsidR="003B6339" w:rsidRDefault="003B6339" w:rsidP="00A57C18">
      <w:pPr>
        <w:pStyle w:val="af"/>
        <w:spacing w:line="200" w:lineRule="exact"/>
        <w:rPr>
          <w:szCs w:val="24"/>
        </w:rPr>
      </w:pPr>
      <w:r>
        <w:tab/>
      </w:r>
      <w:r w:rsidRPr="00A57C18">
        <w:rPr>
          <w:rStyle w:val="a8"/>
          <w:sz w:val="20"/>
          <w:vertAlign w:val="baseline"/>
        </w:rPr>
        <w:t>*</w:t>
      </w:r>
      <w:r w:rsidRPr="0093116C">
        <w:tab/>
      </w:r>
      <w:r w:rsidRPr="0093116C">
        <w:rPr>
          <w:szCs w:val="24"/>
        </w:rPr>
        <w:t>Прежн</w:t>
      </w:r>
      <w:r>
        <w:rPr>
          <w:szCs w:val="24"/>
        </w:rPr>
        <w:t>и</w:t>
      </w:r>
      <w:r w:rsidRPr="0093116C">
        <w:rPr>
          <w:szCs w:val="24"/>
        </w:rPr>
        <w:t>е названи</w:t>
      </w:r>
      <w:r>
        <w:rPr>
          <w:szCs w:val="24"/>
        </w:rPr>
        <w:t>я</w:t>
      </w:r>
      <w:r w:rsidRPr="0093116C">
        <w:rPr>
          <w:szCs w:val="24"/>
        </w:rPr>
        <w:t xml:space="preserve"> </w:t>
      </w:r>
      <w:r w:rsidRPr="00E63EA6">
        <w:t>Соглашения</w:t>
      </w:r>
      <w:r w:rsidRPr="0093116C">
        <w:rPr>
          <w:szCs w:val="24"/>
        </w:rPr>
        <w:t xml:space="preserve">: </w:t>
      </w:r>
    </w:p>
    <w:p w14:paraId="4ECF88B2" w14:textId="77777777" w:rsidR="003B6339" w:rsidRDefault="003B6339" w:rsidP="00A57C18">
      <w:pPr>
        <w:pStyle w:val="af"/>
        <w:spacing w:line="200" w:lineRule="exact"/>
        <w:rPr>
          <w:szCs w:val="24"/>
        </w:rPr>
      </w:pPr>
      <w:r>
        <w:rPr>
          <w:szCs w:val="24"/>
        </w:rPr>
        <w:tab/>
      </w:r>
      <w:r>
        <w:rPr>
          <w:szCs w:val="24"/>
        </w:rPr>
        <w:tab/>
      </w:r>
      <w:r w:rsidRPr="0093116C">
        <w:rPr>
          <w:szCs w:val="24"/>
        </w:rPr>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w:t>
      </w:r>
      <w:r>
        <w:rPr>
          <w:szCs w:val="24"/>
          <w:lang w:val="en-US"/>
        </w:rPr>
        <w:t> </w:t>
      </w:r>
      <w:r w:rsidRPr="0093116C">
        <w:rPr>
          <w:szCs w:val="24"/>
        </w:rPr>
        <w:t>Женеве 20 марта 1958 года</w:t>
      </w:r>
      <w:r>
        <w:rPr>
          <w:szCs w:val="24"/>
        </w:rPr>
        <w:t xml:space="preserve"> (первоначальный вариант)</w:t>
      </w:r>
      <w:r w:rsidRPr="0093116C">
        <w:rPr>
          <w:szCs w:val="24"/>
        </w:rPr>
        <w:t>.</w:t>
      </w:r>
    </w:p>
    <w:p w14:paraId="0ABBFCAB" w14:textId="77777777" w:rsidR="003B6339" w:rsidRPr="00BA1F77" w:rsidRDefault="003B6339" w:rsidP="00A57C18">
      <w:pPr>
        <w:pStyle w:val="af"/>
        <w:spacing w:line="200" w:lineRule="exact"/>
        <w:rPr>
          <w:bCs/>
          <w:szCs w:val="18"/>
        </w:rPr>
      </w:pPr>
      <w:r w:rsidRPr="0093208F">
        <w:rPr>
          <w:b/>
          <w:bCs/>
          <w:szCs w:val="24"/>
        </w:rPr>
        <w:tab/>
      </w:r>
      <w:r w:rsidRPr="0093208F">
        <w:rPr>
          <w:b/>
          <w:bCs/>
          <w:szCs w:val="24"/>
        </w:rPr>
        <w:tab/>
      </w:r>
      <w:r w:rsidRPr="00715D05">
        <w:rPr>
          <w:bCs/>
          <w:szCs w:val="24"/>
        </w:rPr>
        <w:t>Соглашение о</w:t>
      </w:r>
      <w:r w:rsidRPr="00BA1F77">
        <w:rPr>
          <w:bCs/>
          <w:szCs w:val="24"/>
        </w:rPr>
        <w:t xml:space="preserve">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w:t>
      </w:r>
      <w:r w:rsidRPr="00715D05">
        <w:rPr>
          <w:bCs/>
          <w:szCs w:val="24"/>
        </w:rPr>
        <w:t>5</w:t>
      </w:r>
      <w:r>
        <w:rPr>
          <w:bCs/>
          <w:szCs w:val="24"/>
          <w:lang w:val="en-US"/>
        </w:rPr>
        <w:t> </w:t>
      </w:r>
      <w:r w:rsidRPr="00715D05">
        <w:rPr>
          <w:bCs/>
          <w:szCs w:val="24"/>
        </w:rPr>
        <w:t>октябр</w:t>
      </w:r>
      <w:r>
        <w:rPr>
          <w:bCs/>
          <w:szCs w:val="24"/>
        </w:rPr>
        <w:t>я</w:t>
      </w:r>
      <w:r w:rsidRPr="00BA1F77">
        <w:rPr>
          <w:bCs/>
          <w:szCs w:val="24"/>
        </w:rPr>
        <w:t xml:space="preserve"> 19</w:t>
      </w:r>
      <w:r w:rsidRPr="00715D05">
        <w:rPr>
          <w:bCs/>
          <w:szCs w:val="24"/>
        </w:rPr>
        <w:t>95</w:t>
      </w:r>
      <w:r w:rsidRPr="00BA1F77">
        <w:rPr>
          <w:bCs/>
          <w:szCs w:val="24"/>
        </w:rPr>
        <w:t xml:space="preserve"> года (</w:t>
      </w:r>
      <w:r w:rsidRPr="00715D05">
        <w:rPr>
          <w:bCs/>
          <w:szCs w:val="24"/>
        </w:rPr>
        <w:t>Пересмотр 2</w:t>
      </w:r>
      <w:r w:rsidRPr="00BA1F77">
        <w:rPr>
          <w:bCs/>
          <w:szCs w:val="24"/>
        </w:rPr>
        <w:t>)</w:t>
      </w:r>
      <w:r w:rsidRPr="00BA1F77">
        <w:rPr>
          <w:bCs/>
          <w:szCs w:val="18"/>
        </w:rPr>
        <w:t>.</w:t>
      </w:r>
    </w:p>
  </w:footnote>
  <w:footnote w:id="2">
    <w:p w14:paraId="68D8E417" w14:textId="77777777" w:rsidR="003B6339" w:rsidRPr="000A609B" w:rsidRDefault="003B6339" w:rsidP="00EB73F1">
      <w:pPr>
        <w:pStyle w:val="af"/>
        <w:widowControl w:val="0"/>
        <w:tabs>
          <w:tab w:val="clear" w:pos="1021"/>
          <w:tab w:val="right" w:pos="1020"/>
        </w:tabs>
      </w:pPr>
      <w:r w:rsidRPr="000A609B">
        <w:tab/>
      </w:r>
      <w:r w:rsidRPr="000A609B">
        <w:rPr>
          <w:rStyle w:val="a8"/>
        </w:rPr>
        <w:footnoteRef/>
      </w:r>
      <w:r w:rsidRPr="000A609B">
        <w:tab/>
        <w:t xml:space="preserve">Хорошие условия видимости (метеорологическая оптическая дальность </w:t>
      </w:r>
      <w:proofErr w:type="gramStart"/>
      <w:r w:rsidRPr="000A609B">
        <w:t>МОД &gt;</w:t>
      </w:r>
      <w:proofErr w:type="gramEnd"/>
      <w:r w:rsidRPr="000A609B">
        <w:t> 2 000 м, определенная в соответствии с Руководством ВМО по метеорологическим приборам и метод</w:t>
      </w:r>
      <w:r>
        <w:t xml:space="preserve">ам наблюдений, шестое издание, </w:t>
      </w:r>
      <w:r>
        <w:rPr>
          <w:lang w:val="en-US"/>
        </w:rPr>
        <w:t>I</w:t>
      </w:r>
      <w:r w:rsidRPr="000A609B">
        <w:t xml:space="preserve">SBN: 92-63-16008-2, </w:t>
      </w:r>
      <w:r w:rsidRPr="000A609B">
        <w:rPr>
          <w:lang w:val="en-US"/>
        </w:rPr>
        <w:t>pp</w:t>
      </w:r>
      <w:r w:rsidRPr="000A609B">
        <w:t xml:space="preserve">. 1.9.1/1.9.11, </w:t>
      </w:r>
      <w:proofErr w:type="spellStart"/>
      <w:r w:rsidRPr="000A609B">
        <w:t>Geneva</w:t>
      </w:r>
      <w:proofErr w:type="spellEnd"/>
      <w:r w:rsidRPr="000A609B">
        <w:t>, 1996) и</w:t>
      </w:r>
      <w:r>
        <w:rPr>
          <w:lang w:val="en-US"/>
        </w:rPr>
        <w:t> </w:t>
      </w:r>
      <w:r w:rsidRPr="000A609B">
        <w:t xml:space="preserve">чистые рассеиватели. </w:t>
      </w:r>
    </w:p>
  </w:footnote>
  <w:footnote w:id="3">
    <w:p w14:paraId="63B33A7E" w14:textId="77777777" w:rsidR="003B6339" w:rsidRPr="000A609B" w:rsidRDefault="003B6339" w:rsidP="00EB73F1">
      <w:pPr>
        <w:pStyle w:val="af"/>
        <w:tabs>
          <w:tab w:val="left" w:pos="567"/>
        </w:tabs>
        <w:spacing w:before="120"/>
      </w:pPr>
      <w:r w:rsidRPr="000A609B">
        <w:tab/>
      </w:r>
      <w:r w:rsidRPr="000A609B">
        <w:tab/>
      </w:r>
      <w:r w:rsidRPr="000A609B">
        <w:rPr>
          <w:rStyle w:val="a8"/>
        </w:rPr>
        <w:footnoteRef/>
      </w:r>
      <w:r w:rsidRPr="000A609B">
        <w:tab/>
        <w:t xml:space="preserve">Хорошие условия видимости (метеорологическая оптическая дальность </w:t>
      </w:r>
      <w:proofErr w:type="gramStart"/>
      <w:r w:rsidRPr="000A609B">
        <w:t>МОД &gt;</w:t>
      </w:r>
      <w:proofErr w:type="gramEnd"/>
      <w:r w:rsidRPr="000A609B">
        <w:t xml:space="preserve"> 2 000 м, определенная в соответствии с Руководством ВМО по метеорологическим приборам и методам наблюдений, шестое издание (ISBN: 92-63-16008-2, </w:t>
      </w:r>
      <w:proofErr w:type="spellStart"/>
      <w:r w:rsidRPr="000A609B">
        <w:t>рр</w:t>
      </w:r>
      <w:proofErr w:type="spellEnd"/>
      <w:r w:rsidRPr="000A609B">
        <w:t xml:space="preserve">. 1.9.1/1.9.11, </w:t>
      </w:r>
      <w:proofErr w:type="spellStart"/>
      <w:r w:rsidRPr="000A609B">
        <w:t>Geneva</w:t>
      </w:r>
      <w:proofErr w:type="spellEnd"/>
      <w:r w:rsidRPr="000A609B">
        <w:t>, 1996) и</w:t>
      </w:r>
      <w:r>
        <w:rPr>
          <w:lang w:val="en-US"/>
        </w:rPr>
        <w:t> </w:t>
      </w:r>
      <w:r w:rsidRPr="000A609B">
        <w:t>чистые рассеиватели.</w:t>
      </w:r>
    </w:p>
  </w:footnote>
  <w:footnote w:id="4">
    <w:p w14:paraId="6DD7E271" w14:textId="77777777" w:rsidR="003B6339" w:rsidRPr="000A609B" w:rsidRDefault="003B6339" w:rsidP="00EB73F1">
      <w:pPr>
        <w:pStyle w:val="af"/>
      </w:pPr>
      <w:r w:rsidRPr="000A609B">
        <w:tab/>
      </w:r>
      <w:r w:rsidRPr="000A609B">
        <w:rPr>
          <w:rStyle w:val="a8"/>
        </w:rPr>
        <w:footnoteRef/>
      </w:r>
      <w:r w:rsidRPr="000A609B">
        <w:tab/>
        <w:t xml:space="preserve">Хорошие условия видимости (метеорологическая оптическая дальность </w:t>
      </w:r>
      <w:proofErr w:type="gramStart"/>
      <w:r w:rsidRPr="000A609B">
        <w:t>МОД &gt;</w:t>
      </w:r>
      <w:proofErr w:type="gramEnd"/>
      <w:r w:rsidRPr="000A609B">
        <w:t> 2 000 м, определенная в соответствии с Руководством ВМО по метеорологическим приборам и методам наблюдений, шестое издание</w:t>
      </w:r>
      <w:r>
        <w:t xml:space="preserve">, </w:t>
      </w:r>
      <w:r w:rsidRPr="000A609B">
        <w:t xml:space="preserve">ISBN: 92-63-16008-2, </w:t>
      </w:r>
      <w:proofErr w:type="spellStart"/>
      <w:r w:rsidRPr="000A609B">
        <w:t>рр</w:t>
      </w:r>
      <w:proofErr w:type="spellEnd"/>
      <w:r w:rsidRPr="000A609B">
        <w:t xml:space="preserve">. 1.9.1/1.9.11, </w:t>
      </w:r>
      <w:proofErr w:type="spellStart"/>
      <w:r w:rsidRPr="000A609B">
        <w:t>Geneva</w:t>
      </w:r>
      <w:proofErr w:type="spellEnd"/>
      <w:r w:rsidRPr="000A609B">
        <w:t>, 1996) и</w:t>
      </w:r>
      <w:r>
        <w:rPr>
          <w:lang w:val="en-US"/>
        </w:rPr>
        <w:t> </w:t>
      </w:r>
      <w:r w:rsidRPr="000A609B">
        <w:t>чистые рассеиватели.</w:t>
      </w:r>
    </w:p>
  </w:footnote>
  <w:footnote w:id="5">
    <w:p w14:paraId="0E16EDC2" w14:textId="77777777" w:rsidR="003B6339" w:rsidRPr="000A609B" w:rsidRDefault="003B6339" w:rsidP="00EB73F1">
      <w:pPr>
        <w:pStyle w:val="af"/>
        <w:widowControl w:val="0"/>
        <w:tabs>
          <w:tab w:val="clear" w:pos="1021"/>
          <w:tab w:val="right" w:pos="1020"/>
        </w:tabs>
      </w:pPr>
      <w:r w:rsidRPr="000A609B">
        <w:tab/>
      </w:r>
      <w:r w:rsidRPr="000A609B">
        <w:rPr>
          <w:rStyle w:val="a8"/>
        </w:rPr>
        <w:footnoteRef/>
      </w:r>
      <w:r w:rsidRPr="000A609B">
        <w:tab/>
        <w:t xml:space="preserve">Публикация Международной светотехнической комиссии (МСК) № 17 – 1970 год, </w:t>
      </w:r>
      <w:r>
        <w:br/>
      </w:r>
      <w:r w:rsidRPr="000A609B">
        <w:t>пункт 45-20-040.</w:t>
      </w:r>
    </w:p>
  </w:footnote>
  <w:footnote w:id="6">
    <w:p w14:paraId="20ABE3C0" w14:textId="77777777" w:rsidR="003B6339" w:rsidRPr="00F75A45" w:rsidRDefault="003B6339" w:rsidP="00F76D57">
      <w:pPr>
        <w:pStyle w:val="af"/>
      </w:pPr>
      <w:r w:rsidRPr="00F75A45">
        <w:tab/>
      </w:r>
      <w:r w:rsidRPr="00F75A45">
        <w:rPr>
          <w:rStyle w:val="a8"/>
        </w:rPr>
        <w:t>1</w:t>
      </w:r>
      <w:r w:rsidRPr="00F75A45">
        <w:t xml:space="preserve"> </w:t>
      </w:r>
      <w:r w:rsidRPr="00F75A45">
        <w:tab/>
      </w:r>
      <w:r w:rsidRPr="000A609B">
        <w:t>Отличительный номер страны, которая предоставила/распространила/отменила официальное утверждение/отказала в нем (см. положения относительно официального утверждения в настоящих Правилах).</w:t>
      </w:r>
    </w:p>
  </w:footnote>
  <w:footnote w:id="7">
    <w:p w14:paraId="7D4D0008" w14:textId="77777777" w:rsidR="003B6339" w:rsidRPr="00F75A45" w:rsidRDefault="003B6339" w:rsidP="00F76D57">
      <w:pPr>
        <w:pStyle w:val="af"/>
      </w:pPr>
      <w:r w:rsidRPr="00F75A45">
        <w:tab/>
      </w:r>
      <w:r w:rsidRPr="00F75A45">
        <w:rPr>
          <w:rStyle w:val="a8"/>
        </w:rPr>
        <w:t>2</w:t>
      </w:r>
      <w:r w:rsidRPr="00F75A45">
        <w:t xml:space="preserve"> </w:t>
      </w:r>
      <w:r w:rsidRPr="00F75A45">
        <w:tab/>
      </w:r>
      <w:r w:rsidRPr="000A609B">
        <w:t>Ненужное вычеркнуть.</w:t>
      </w:r>
    </w:p>
  </w:footnote>
  <w:footnote w:id="8">
    <w:p w14:paraId="0E073775" w14:textId="77777777" w:rsidR="003B6339" w:rsidRPr="007E30FC" w:rsidRDefault="003B6339" w:rsidP="00B8470A">
      <w:pPr>
        <w:pStyle w:val="af"/>
      </w:pPr>
      <w:r w:rsidRPr="00F75A45">
        <w:tab/>
      </w:r>
      <w:r w:rsidRPr="00F75A45">
        <w:rPr>
          <w:rStyle w:val="a8"/>
        </w:rPr>
        <w:t>1</w:t>
      </w:r>
      <w:r w:rsidRPr="00F75A45">
        <w:t xml:space="preserve"> </w:t>
      </w:r>
      <w:r w:rsidRPr="00F75A45">
        <w:tab/>
      </w:r>
      <w:r w:rsidRPr="000A609B">
        <w:t>Уменьшенные углы используются только ниже плоскости Н для огней, установленных таким образом, что плоскость H находится на уровне ниже 750 мм.</w:t>
      </w:r>
    </w:p>
  </w:footnote>
  <w:footnote w:id="9">
    <w:p w14:paraId="45E7436B" w14:textId="77777777" w:rsidR="003B6339" w:rsidRPr="007E30FC" w:rsidRDefault="003B6339" w:rsidP="00B8470A">
      <w:pPr>
        <w:pStyle w:val="af"/>
      </w:pPr>
      <w:r w:rsidRPr="00F75A45">
        <w:tab/>
      </w:r>
      <w:r w:rsidRPr="00F75A45">
        <w:rPr>
          <w:rStyle w:val="a8"/>
        </w:rPr>
        <w:t>2</w:t>
      </w:r>
      <w:r w:rsidRPr="00F75A45">
        <w:t xml:space="preserve"> </w:t>
      </w:r>
      <w:r w:rsidRPr="00F75A45">
        <w:tab/>
      </w:r>
      <w:r w:rsidRPr="000A609B">
        <w:t>Для огней, предназначенных для установки таким образом, чтобы плоскость H находилась на высоте менее 750 мм.</w:t>
      </w:r>
    </w:p>
  </w:footnote>
  <w:footnote w:id="10">
    <w:p w14:paraId="54123763" w14:textId="77777777" w:rsidR="003B6339" w:rsidRPr="007E30FC" w:rsidRDefault="003B6339" w:rsidP="00B8470A">
      <w:pPr>
        <w:pStyle w:val="af"/>
      </w:pPr>
      <w:r w:rsidRPr="00F75A45">
        <w:tab/>
      </w:r>
      <w:r w:rsidRPr="00F75A45">
        <w:rPr>
          <w:rStyle w:val="a8"/>
        </w:rPr>
        <w:t>3</w:t>
      </w:r>
      <w:r w:rsidRPr="00F75A45">
        <w:t xml:space="preserve"> </w:t>
      </w:r>
      <w:r w:rsidRPr="00F75A45">
        <w:tab/>
      </w:r>
      <w:r w:rsidRPr="000A609B">
        <w:t>Факультативные огни, предназначенные для установки таким образом, чтобы плоскость H огня находилась на высоте более 2 100 мм</w:t>
      </w:r>
      <w:r>
        <w:t>.</w:t>
      </w:r>
    </w:p>
  </w:footnote>
  <w:footnote w:id="11">
    <w:p w14:paraId="59E3B0CC" w14:textId="77777777" w:rsidR="003B6339" w:rsidRPr="007E30FC" w:rsidRDefault="003B6339" w:rsidP="00B8470A">
      <w:pPr>
        <w:pStyle w:val="af"/>
      </w:pPr>
      <w:r w:rsidRPr="00F75A45">
        <w:tab/>
      </w:r>
      <w:r w:rsidRPr="00F75A45">
        <w:rPr>
          <w:rStyle w:val="a8"/>
        </w:rPr>
        <w:t>4</w:t>
      </w:r>
      <w:r w:rsidRPr="00F75A45">
        <w:t xml:space="preserve"> </w:t>
      </w:r>
      <w:r w:rsidRPr="00F75A45">
        <w:tab/>
      </w:r>
      <w:r w:rsidRPr="000A609B">
        <w:t>Боковые стояночные огни представляют собой сочетание передних и задних стояночных огней.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9E8E" w14:textId="4FC257DE" w:rsidR="003B6339" w:rsidRPr="00A57C18" w:rsidRDefault="003B6339">
    <w:pPr>
      <w:pStyle w:val="a5"/>
    </w:pPr>
    <w:fldSimple w:instr=" TITLE  \* MERGEFORMAT ">
      <w:r w:rsidR="00B014B5">
        <w:t>E/ECE/TRANS/505/Rev.3/Add.147</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ADAB" w14:textId="2FD0EB35" w:rsidR="003B6339" w:rsidRPr="00B8470A" w:rsidRDefault="003B6339" w:rsidP="00B8470A">
    <w:pPr>
      <w:pStyle w:val="a5"/>
    </w:pPr>
    <w:fldSimple w:instr=" TITLE  \* MERGEFORMAT ">
      <w:r w:rsidR="00B014B5">
        <w:t>E/ECE/TRANS/505/Rev.3/Add.147</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EB23" w14:textId="2627E24E" w:rsidR="003B6339" w:rsidRPr="00B8470A" w:rsidRDefault="003B6339" w:rsidP="00B8470A">
    <w:pPr>
      <w:pStyle w:val="a5"/>
      <w:jc w:val="right"/>
    </w:pPr>
    <w:fldSimple w:instr=" TITLE  \* MERGEFORMAT ">
      <w:r w:rsidR="00B014B5">
        <w:t>E/ECE/TRANS/505/Rev.3/Add.147</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255C" w14:textId="1A653DE3" w:rsidR="003B6339" w:rsidRPr="00E842D3" w:rsidRDefault="003B6339" w:rsidP="00E842D3">
    <w:pPr>
      <w:pStyle w:val="a5"/>
    </w:pPr>
    <w:fldSimple w:instr=" TITLE  \* MERGEFORMAT ">
      <w:r w:rsidR="00B014B5">
        <w:t>E/ECE/TRANS/505/Rev.3/Add.147</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191" w14:textId="6790EFEC" w:rsidR="003B6339" w:rsidRPr="00E842D3" w:rsidRDefault="003B6339" w:rsidP="00E842D3">
    <w:pPr>
      <w:pStyle w:val="a5"/>
      <w:jc w:val="right"/>
    </w:pPr>
    <w:fldSimple w:instr=" TITLE  \* MERGEFORMAT ">
      <w:r w:rsidR="00B014B5">
        <w:t>E/ECE/TRANS/505/Rev.3/Add.147</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48DC8" w14:textId="4BC3B960" w:rsidR="003B6339" w:rsidRPr="003A215B" w:rsidRDefault="003B6339" w:rsidP="003A215B">
    <w:pPr>
      <w:pStyle w:val="a5"/>
    </w:pPr>
    <w:fldSimple w:instr=" TITLE  \* MERGEFORMAT ">
      <w:r w:rsidR="00B014B5">
        <w:t>E/ECE/TRANS/505/Rev.3/Add.147</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B797" w14:textId="049D6F7B" w:rsidR="003B6339" w:rsidRPr="003A215B" w:rsidRDefault="003B6339" w:rsidP="003A215B">
    <w:pPr>
      <w:pStyle w:val="a5"/>
      <w:jc w:val="right"/>
    </w:pPr>
    <w:fldSimple w:instr=" TITLE  \* MERGEFORMAT ">
      <w:r w:rsidR="00B014B5">
        <w:t>E/ECE/TRANS/505/Rev.3/Add.147</w:t>
      </w:r>
    </w:fldSimple>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8C33" w14:textId="3FFD7791" w:rsidR="003B6339" w:rsidRPr="00C95CF3" w:rsidRDefault="003B6339" w:rsidP="00C95CF3">
    <w:pPr>
      <w:pStyle w:val="a5"/>
    </w:pPr>
    <w:fldSimple w:instr=" TITLE  \* MERGEFORMAT ">
      <w:r w:rsidR="00B014B5">
        <w:t>E/ECE/TRANS/505/Rev.3/Add.147</w:t>
      </w:r>
    </w:fldSimple>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AA6E" w14:textId="40748D67" w:rsidR="003B6339" w:rsidRPr="00C95CF3" w:rsidRDefault="003B6339" w:rsidP="00C95CF3">
    <w:pPr>
      <w:pStyle w:val="a5"/>
      <w:jc w:val="right"/>
    </w:pPr>
    <w:fldSimple w:instr=" TITLE  \* MERGEFORMAT ">
      <w:r w:rsidR="00B014B5">
        <w:t>E/ECE/TRANS/505/Rev.3/Add.147</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87A3" w14:textId="7FB287F5" w:rsidR="003B6339" w:rsidRPr="00434C35" w:rsidRDefault="003B6339" w:rsidP="00434C35">
    <w:pPr>
      <w:pStyle w:val="a5"/>
    </w:pPr>
    <w:fldSimple w:instr=" TITLE  \* MERGEFORMAT ">
      <w:r w:rsidR="00B014B5">
        <w:t>E/ECE/TRANS/505/Rev.3/Add.147</w:t>
      </w:r>
    </w:fldSimple>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23CA5" w14:textId="283370D9" w:rsidR="003B6339" w:rsidRPr="00434C35" w:rsidRDefault="003B6339" w:rsidP="00434C35">
    <w:pPr>
      <w:pStyle w:val="a5"/>
      <w:jc w:val="right"/>
    </w:pPr>
    <w:fldSimple w:instr=" TITLE  \* MERGEFORMAT ">
      <w:r w:rsidR="00B014B5">
        <w:t>E/ECE/TRANS/505/Rev.3/Add.147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AE99" w14:textId="56D7FA10" w:rsidR="003B6339" w:rsidRPr="00A57C18" w:rsidRDefault="003B6339" w:rsidP="00A57C18">
    <w:pPr>
      <w:pStyle w:val="a5"/>
      <w:jc w:val="right"/>
    </w:pPr>
    <w:fldSimple w:instr=" TITLE  \* MERGEFORMAT ">
      <w:r w:rsidR="00B014B5">
        <w:t>E/ECE/TRANS/505/Rev.3/Add.147</w:t>
      </w:r>
    </w:fldSimple>
  </w:p>
  <w:p w14:paraId="4076C467" w14:textId="77777777" w:rsidR="003B6339" w:rsidRPr="00A57C18" w:rsidRDefault="003B6339">
    <w:pPr>
      <w:rPr>
        <w:lang w:val="en-U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5509" w14:textId="4B562B75" w:rsidR="003B6339" w:rsidRPr="00497CF8" w:rsidRDefault="003B6339" w:rsidP="00497CF8">
    <w:pPr>
      <w:pStyle w:val="a5"/>
    </w:pPr>
    <w:fldSimple w:instr=" TITLE  \* MERGEFORMAT ">
      <w:r w:rsidR="00B014B5">
        <w:t>E/ECE/TRANS/505/Rev.3/Add.147</w:t>
      </w:r>
    </w:fldSimple>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5DBD" w14:textId="508C64D9" w:rsidR="003B6339" w:rsidRPr="00497CF8" w:rsidRDefault="003B6339" w:rsidP="00497CF8">
    <w:pPr>
      <w:pStyle w:val="a5"/>
      <w:jc w:val="right"/>
    </w:pPr>
    <w:fldSimple w:instr=" TITLE  \* MERGEFORMAT ">
      <w:r w:rsidR="00B014B5">
        <w:t>E/ECE/TRANS/505/Rev.3/Add.147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ACD4" w14:textId="77777777" w:rsidR="003B6339" w:rsidRPr="00A57C18" w:rsidRDefault="003B6339" w:rsidP="004F3D6B">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006D" w14:textId="5E11EF9D" w:rsidR="003B6339" w:rsidRPr="004F3D6B" w:rsidRDefault="003B6339" w:rsidP="004F3D6B">
    <w:pPr>
      <w:pStyle w:val="a5"/>
      <w:jc w:val="right"/>
    </w:pPr>
    <w:fldSimple w:instr=" TITLE  \* MERGEFORMAT ">
      <w:r w:rsidR="00B014B5">
        <w:t>E/ECE/TRANS/505/Rev.3/Add.147</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AC3F2" w14:textId="47D6ADED" w:rsidR="003B6339" w:rsidRPr="004F3D6B" w:rsidRDefault="003B6339" w:rsidP="004F3D6B">
    <w:pPr>
      <w:pStyle w:val="a5"/>
    </w:pPr>
    <w:fldSimple w:instr=" TITLE  \* MERGEFORMAT ">
      <w:r w:rsidR="00B014B5">
        <w:t>E/ECE/TRANS/505/Rev.3/Add.147</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6E31" w14:textId="230DD8E5" w:rsidR="003B6339" w:rsidRPr="00EB73F1" w:rsidRDefault="003B6339" w:rsidP="00EB73F1">
    <w:pPr>
      <w:pStyle w:val="a5"/>
    </w:pPr>
    <w:fldSimple w:instr=" TITLE  \* MERGEFORMAT ">
      <w:r w:rsidR="00B014B5">
        <w:t>E/ECE/TRANS/505/Rev.3/Add.147</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4AC3" w14:textId="5E62A42F" w:rsidR="003B6339" w:rsidRPr="00EB73F1" w:rsidRDefault="003B6339" w:rsidP="00EB73F1">
    <w:pPr>
      <w:pStyle w:val="a5"/>
      <w:jc w:val="right"/>
    </w:pPr>
    <w:fldSimple w:instr=" TITLE  \* MERGEFORMAT ">
      <w:r w:rsidR="00B014B5">
        <w:t>E/ECE/TRANS/505/Rev.3/Add.147</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A7A1" w14:textId="33EA4B17" w:rsidR="003B6339" w:rsidRPr="00F76D57" w:rsidRDefault="003B6339" w:rsidP="00F76D57">
    <w:pPr>
      <w:pStyle w:val="a5"/>
    </w:pPr>
    <w:fldSimple w:instr=" TITLE  \* MERGEFORMAT ">
      <w:r w:rsidR="00B014B5">
        <w:t>E/ECE/TRANS/505/Rev.3/Add.147</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5A3C" w14:textId="097CB2CB" w:rsidR="003B6339" w:rsidRPr="00F76D57" w:rsidRDefault="003B6339" w:rsidP="00F76D57">
    <w:pPr>
      <w:pStyle w:val="a5"/>
      <w:jc w:val="right"/>
    </w:pPr>
    <w:fldSimple w:instr=" TITLE  \* MERGEFORMAT ">
      <w:r w:rsidR="00B014B5">
        <w:t>E/ECE/TRANS/505/Rev.3/Add.147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63B6E08"/>
    <w:multiLevelType w:val="hybridMultilevel"/>
    <w:tmpl w:val="08D66EDC"/>
    <w:lvl w:ilvl="0" w:tplc="0DBE883C">
      <w:start w:val="3"/>
      <w:numFmt w:val="lowerLetter"/>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6"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2" w15:restartNumberingAfterBreak="0">
    <w:nsid w:val="51637D70"/>
    <w:multiLevelType w:val="hybridMultilevel"/>
    <w:tmpl w:val="C3FE7BBA"/>
    <w:lvl w:ilvl="0" w:tplc="E8082C66">
      <w:start w:val="1"/>
      <w:numFmt w:val="decimal"/>
      <w:lvlText w:val="%1."/>
      <w:lvlJc w:val="left"/>
      <w:pPr>
        <w:ind w:left="2271" w:hanging="57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3"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62366"/>
    <w:multiLevelType w:val="hybridMultilevel"/>
    <w:tmpl w:val="2108A086"/>
    <w:lvl w:ilvl="0" w:tplc="D3C25C9E">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17"/>
  </w:num>
  <w:num w:numId="3">
    <w:abstractNumId w:val="14"/>
  </w:num>
  <w:num w:numId="4">
    <w:abstractNumId w:val="29"/>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20"/>
  </w:num>
  <w:num w:numId="18">
    <w:abstractNumId w:val="25"/>
  </w:num>
  <w:num w:numId="19">
    <w:abstractNumId w:val="26"/>
  </w:num>
  <w:num w:numId="20">
    <w:abstractNumId w:val="20"/>
  </w:num>
  <w:num w:numId="21">
    <w:abstractNumId w:val="25"/>
  </w:num>
  <w:num w:numId="22">
    <w:abstractNumId w:val="26"/>
  </w:num>
  <w:num w:numId="23">
    <w:abstractNumId w:val="20"/>
  </w:num>
  <w:num w:numId="24">
    <w:abstractNumId w:val="25"/>
  </w:num>
  <w:num w:numId="25">
    <w:abstractNumId w:val="26"/>
  </w:num>
  <w:num w:numId="26">
    <w:abstractNumId w:val="20"/>
  </w:num>
  <w:num w:numId="27">
    <w:abstractNumId w:val="25"/>
  </w:num>
  <w:num w:numId="28">
    <w:abstractNumId w:val="11"/>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29">
    <w:abstractNumId w:val="27"/>
    <w:lvlOverride w:ilvl="0">
      <w:lvl w:ilvl="0" w:tplc="D3C25C9E">
        <w:start w:val="1"/>
        <w:numFmt w:val="lowerLetter"/>
        <w:lvlText w:val="%1)"/>
        <w:lvlJc w:val="left"/>
        <w:pPr>
          <w:tabs>
            <w:tab w:val="num" w:pos="3005"/>
          </w:tabs>
          <w:ind w:left="3005" w:hanging="170"/>
        </w:pPr>
        <w:rPr>
          <w:rFonts w:ascii="Times New Roman" w:eastAsia="Times New Roman" w:hAnsi="Times New Roman" w:cs="Times New Roman"/>
          <w:b w:val="0"/>
          <w:i w:val="0"/>
          <w:sz w:val="20"/>
        </w:rPr>
      </w:lvl>
    </w:lvlOverride>
  </w:num>
  <w:num w:numId="30">
    <w:abstractNumId w:val="10"/>
  </w:num>
  <w:num w:numId="31">
    <w:abstractNumId w:val="23"/>
    <w:lvlOverride w:ilvl="1">
      <w:lvl w:ilvl="1">
        <w:start w:val="2"/>
        <w:numFmt w:val="decimal"/>
        <w:lvlText w:val="%1.%2."/>
        <w:lvlJc w:val="left"/>
        <w:pPr>
          <w:ind w:left="360" w:hanging="360"/>
        </w:pPr>
        <w:rPr>
          <w:rFonts w:hint="default"/>
          <w:u w:val="none"/>
        </w:rPr>
      </w:lvl>
    </w:lvlOverride>
  </w:num>
  <w:num w:numId="32">
    <w:abstractNumId w:val="13"/>
  </w:num>
  <w:num w:numId="33">
    <w:abstractNumId w:val="21"/>
    <w:lvlOverride w:ilvl="0">
      <w:lvl w:ilvl="0" w:tplc="6C6CE2B0">
        <w:start w:val="1"/>
        <w:numFmt w:val="lowerLetter"/>
        <w:lvlText w:val="%1)"/>
        <w:lvlJc w:val="left"/>
        <w:pPr>
          <w:ind w:left="2628" w:hanging="360"/>
        </w:pPr>
        <w:rPr>
          <w:rFonts w:hint="default"/>
        </w:rPr>
      </w:lvl>
    </w:lvlOverride>
  </w:num>
  <w:num w:numId="34">
    <w:abstractNumId w:val="18"/>
    <w:lvlOverride w:ilvl="0">
      <w:lvl w:ilvl="0" w:tplc="435E0196">
        <w:start w:val="1"/>
        <w:numFmt w:val="lowerLetter"/>
        <w:lvlText w:val="%1)"/>
        <w:lvlJc w:val="left"/>
        <w:pPr>
          <w:ind w:left="2988" w:hanging="360"/>
        </w:pPr>
        <w:rPr>
          <w:rFonts w:hint="default"/>
        </w:rPr>
      </w:lvl>
    </w:lvlOverride>
  </w:num>
  <w:num w:numId="35">
    <w:abstractNumId w:val="16"/>
    <w:lvlOverride w:ilvl="0">
      <w:lvl w:ilvl="0" w:tplc="435E0196">
        <w:start w:val="1"/>
        <w:numFmt w:val="lowerLetter"/>
        <w:lvlText w:val="%1)"/>
        <w:lvlJc w:val="left"/>
        <w:pPr>
          <w:ind w:left="2628" w:hanging="360"/>
        </w:pPr>
        <w:rPr>
          <w:rFonts w:hint="default"/>
        </w:rPr>
      </w:lvl>
    </w:lvlOverride>
  </w:num>
  <w:num w:numId="36">
    <w:abstractNumId w:val="12"/>
    <w:lvlOverride w:ilvl="0">
      <w:lvl w:ilvl="0" w:tplc="435E0196">
        <w:start w:val="1"/>
        <w:numFmt w:val="lowerLetter"/>
        <w:lvlText w:val="%1)"/>
        <w:lvlJc w:val="left"/>
        <w:pPr>
          <w:ind w:left="2988" w:hanging="360"/>
        </w:pPr>
        <w:rPr>
          <w:rFonts w:hint="default"/>
        </w:rPr>
      </w:lvl>
    </w:lvlOverride>
  </w:num>
  <w:num w:numId="37">
    <w:abstractNumId w:val="19"/>
  </w:num>
  <w:num w:numId="38">
    <w:abstractNumId w:val="15"/>
  </w:num>
  <w:num w:numId="3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DF"/>
    <w:rsid w:val="00004723"/>
    <w:rsid w:val="00014370"/>
    <w:rsid w:val="00033EE1"/>
    <w:rsid w:val="00042B72"/>
    <w:rsid w:val="00043B08"/>
    <w:rsid w:val="000558BD"/>
    <w:rsid w:val="00065FE2"/>
    <w:rsid w:val="000705DF"/>
    <w:rsid w:val="000857D2"/>
    <w:rsid w:val="000B57E7"/>
    <w:rsid w:val="000B6373"/>
    <w:rsid w:val="000D742C"/>
    <w:rsid w:val="000F09DF"/>
    <w:rsid w:val="000F61B2"/>
    <w:rsid w:val="001075E9"/>
    <w:rsid w:val="001253D8"/>
    <w:rsid w:val="0014152F"/>
    <w:rsid w:val="00142F5E"/>
    <w:rsid w:val="00161241"/>
    <w:rsid w:val="00180183"/>
    <w:rsid w:val="0018024D"/>
    <w:rsid w:val="0018649F"/>
    <w:rsid w:val="001871A4"/>
    <w:rsid w:val="00196389"/>
    <w:rsid w:val="001B3EF6"/>
    <w:rsid w:val="001C7A89"/>
    <w:rsid w:val="001D5C5A"/>
    <w:rsid w:val="00203065"/>
    <w:rsid w:val="00250296"/>
    <w:rsid w:val="00257414"/>
    <w:rsid w:val="00286411"/>
    <w:rsid w:val="0029507D"/>
    <w:rsid w:val="002979E2"/>
    <w:rsid w:val="002A2EFC"/>
    <w:rsid w:val="002B74B1"/>
    <w:rsid w:val="002C0E18"/>
    <w:rsid w:val="002D5AAC"/>
    <w:rsid w:val="002E5067"/>
    <w:rsid w:val="002F405F"/>
    <w:rsid w:val="002F6AA2"/>
    <w:rsid w:val="002F7011"/>
    <w:rsid w:val="002F7EEC"/>
    <w:rsid w:val="00301299"/>
    <w:rsid w:val="00305C08"/>
    <w:rsid w:val="00307FB6"/>
    <w:rsid w:val="00317339"/>
    <w:rsid w:val="00322004"/>
    <w:rsid w:val="003402C2"/>
    <w:rsid w:val="00381C24"/>
    <w:rsid w:val="003958D0"/>
    <w:rsid w:val="003A0D43"/>
    <w:rsid w:val="003A215B"/>
    <w:rsid w:val="003B00E5"/>
    <w:rsid w:val="003B6339"/>
    <w:rsid w:val="003C0081"/>
    <w:rsid w:val="003E6539"/>
    <w:rsid w:val="003F1844"/>
    <w:rsid w:val="00407B78"/>
    <w:rsid w:val="00424203"/>
    <w:rsid w:val="0042551A"/>
    <w:rsid w:val="00434C35"/>
    <w:rsid w:val="00452493"/>
    <w:rsid w:val="00453318"/>
    <w:rsid w:val="00454E07"/>
    <w:rsid w:val="00460B10"/>
    <w:rsid w:val="00472C5C"/>
    <w:rsid w:val="00497CF8"/>
    <w:rsid w:val="004F3D6B"/>
    <w:rsid w:val="0050108D"/>
    <w:rsid w:val="00513081"/>
    <w:rsid w:val="00517901"/>
    <w:rsid w:val="00526683"/>
    <w:rsid w:val="005709E0"/>
    <w:rsid w:val="00572E19"/>
    <w:rsid w:val="005961C8"/>
    <w:rsid w:val="005966F1"/>
    <w:rsid w:val="00597F68"/>
    <w:rsid w:val="005B2F86"/>
    <w:rsid w:val="005D7914"/>
    <w:rsid w:val="005E2B41"/>
    <w:rsid w:val="005E5ABE"/>
    <w:rsid w:val="005F0B42"/>
    <w:rsid w:val="005F1707"/>
    <w:rsid w:val="0060511C"/>
    <w:rsid w:val="00640F49"/>
    <w:rsid w:val="00667341"/>
    <w:rsid w:val="00681A10"/>
    <w:rsid w:val="00687BF8"/>
    <w:rsid w:val="006A16E3"/>
    <w:rsid w:val="006A1ED8"/>
    <w:rsid w:val="006C2031"/>
    <w:rsid w:val="006D1E30"/>
    <w:rsid w:val="006D461A"/>
    <w:rsid w:val="006F35EE"/>
    <w:rsid w:val="007021FF"/>
    <w:rsid w:val="00712895"/>
    <w:rsid w:val="00734ACB"/>
    <w:rsid w:val="00743188"/>
    <w:rsid w:val="00743EBE"/>
    <w:rsid w:val="00757357"/>
    <w:rsid w:val="00792497"/>
    <w:rsid w:val="007D48EB"/>
    <w:rsid w:val="00806737"/>
    <w:rsid w:val="00811570"/>
    <w:rsid w:val="008213DD"/>
    <w:rsid w:val="00825F8D"/>
    <w:rsid w:val="00834B71"/>
    <w:rsid w:val="0086445C"/>
    <w:rsid w:val="00864AF5"/>
    <w:rsid w:val="00881771"/>
    <w:rsid w:val="00894693"/>
    <w:rsid w:val="00896BA2"/>
    <w:rsid w:val="008A08D7"/>
    <w:rsid w:val="008B6909"/>
    <w:rsid w:val="008C30BC"/>
    <w:rsid w:val="008F7A86"/>
    <w:rsid w:val="00906890"/>
    <w:rsid w:val="00911BE4"/>
    <w:rsid w:val="00930816"/>
    <w:rsid w:val="00932295"/>
    <w:rsid w:val="00951972"/>
    <w:rsid w:val="0095723D"/>
    <w:rsid w:val="009608F3"/>
    <w:rsid w:val="009A24AC"/>
    <w:rsid w:val="009B38D1"/>
    <w:rsid w:val="009E5A2A"/>
    <w:rsid w:val="00A14DA8"/>
    <w:rsid w:val="00A21F00"/>
    <w:rsid w:val="00A312BC"/>
    <w:rsid w:val="00A55459"/>
    <w:rsid w:val="00A57C18"/>
    <w:rsid w:val="00A637B8"/>
    <w:rsid w:val="00A84021"/>
    <w:rsid w:val="00A84D35"/>
    <w:rsid w:val="00A917B3"/>
    <w:rsid w:val="00AB2DBD"/>
    <w:rsid w:val="00AB30A6"/>
    <w:rsid w:val="00AB4B51"/>
    <w:rsid w:val="00AC3430"/>
    <w:rsid w:val="00AD6EB0"/>
    <w:rsid w:val="00AF2567"/>
    <w:rsid w:val="00B014B5"/>
    <w:rsid w:val="00B10CC7"/>
    <w:rsid w:val="00B30BB3"/>
    <w:rsid w:val="00B36DF7"/>
    <w:rsid w:val="00B42C4F"/>
    <w:rsid w:val="00B539E7"/>
    <w:rsid w:val="00B62458"/>
    <w:rsid w:val="00B8470A"/>
    <w:rsid w:val="00B86AFE"/>
    <w:rsid w:val="00B960DE"/>
    <w:rsid w:val="00BC18B2"/>
    <w:rsid w:val="00BD33EE"/>
    <w:rsid w:val="00BF21E1"/>
    <w:rsid w:val="00C01380"/>
    <w:rsid w:val="00C106D6"/>
    <w:rsid w:val="00C25A3A"/>
    <w:rsid w:val="00C60F0C"/>
    <w:rsid w:val="00C805C9"/>
    <w:rsid w:val="00C872E3"/>
    <w:rsid w:val="00C92939"/>
    <w:rsid w:val="00C95CF3"/>
    <w:rsid w:val="00CA1679"/>
    <w:rsid w:val="00CB151C"/>
    <w:rsid w:val="00CE5A1A"/>
    <w:rsid w:val="00CF55F6"/>
    <w:rsid w:val="00D33D63"/>
    <w:rsid w:val="00D34308"/>
    <w:rsid w:val="00D5253A"/>
    <w:rsid w:val="00D61082"/>
    <w:rsid w:val="00D62A45"/>
    <w:rsid w:val="00D90028"/>
    <w:rsid w:val="00D90138"/>
    <w:rsid w:val="00D9462D"/>
    <w:rsid w:val="00D96175"/>
    <w:rsid w:val="00DD44B1"/>
    <w:rsid w:val="00DD78D1"/>
    <w:rsid w:val="00DE32CD"/>
    <w:rsid w:val="00DF71B9"/>
    <w:rsid w:val="00E27832"/>
    <w:rsid w:val="00E73F76"/>
    <w:rsid w:val="00E813F6"/>
    <w:rsid w:val="00E842D3"/>
    <w:rsid w:val="00E85175"/>
    <w:rsid w:val="00E90403"/>
    <w:rsid w:val="00EA2C9F"/>
    <w:rsid w:val="00EA420E"/>
    <w:rsid w:val="00EB4649"/>
    <w:rsid w:val="00EB73F1"/>
    <w:rsid w:val="00ED0BDA"/>
    <w:rsid w:val="00ED13EB"/>
    <w:rsid w:val="00EE142A"/>
    <w:rsid w:val="00EF1360"/>
    <w:rsid w:val="00EF3220"/>
    <w:rsid w:val="00F03571"/>
    <w:rsid w:val="00F43903"/>
    <w:rsid w:val="00F64321"/>
    <w:rsid w:val="00F76D57"/>
    <w:rsid w:val="00F916D6"/>
    <w:rsid w:val="00F94155"/>
    <w:rsid w:val="00F9783F"/>
    <w:rsid w:val="00FB0CBC"/>
    <w:rsid w:val="00FD2EF7"/>
    <w:rsid w:val="00FE124E"/>
    <w:rsid w:val="00FE447E"/>
    <w:rsid w:val="00FE49A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10E870"/>
  <w15:docId w15:val="{F67E4437-335F-40C3-A93D-6ABEF254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Table_GR"/>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rsid w:val="00811570"/>
    <w:pPr>
      <w:keepNext/>
      <w:outlineLvl w:val="1"/>
    </w:pPr>
    <w:rPr>
      <w:rFonts w:cs="Arial"/>
      <w:bCs/>
      <w:iCs/>
      <w:szCs w:val="28"/>
    </w:rPr>
  </w:style>
  <w:style w:type="paragraph" w:styleId="3">
    <w:name w:val="heading 3"/>
    <w:basedOn w:val="a"/>
    <w:next w:val="a"/>
    <w:rsid w:val="00811570"/>
    <w:pPr>
      <w:keepNext/>
      <w:spacing w:before="240" w:after="60"/>
      <w:outlineLvl w:val="2"/>
    </w:pPr>
    <w:rPr>
      <w:rFonts w:ascii="Arial" w:hAnsi="Arial" w:cs="Arial"/>
      <w:b/>
      <w:bCs/>
      <w:sz w:val="26"/>
      <w:szCs w:val="26"/>
    </w:rPr>
  </w:style>
  <w:style w:type="paragraph" w:styleId="4">
    <w:name w:val="heading 4"/>
    <w:basedOn w:val="a"/>
    <w:next w:val="a"/>
    <w:rsid w:val="00811570"/>
    <w:pPr>
      <w:keepNext/>
      <w:spacing w:before="240" w:after="60"/>
      <w:outlineLvl w:val="3"/>
    </w:pPr>
    <w:rPr>
      <w:b/>
      <w:bCs/>
      <w:sz w:val="28"/>
      <w:szCs w:val="28"/>
    </w:rPr>
  </w:style>
  <w:style w:type="paragraph" w:styleId="5">
    <w:name w:val="heading 5"/>
    <w:basedOn w:val="a"/>
    <w:next w:val="a"/>
    <w:rsid w:val="00811570"/>
    <w:pPr>
      <w:spacing w:before="240" w:after="60"/>
      <w:outlineLvl w:val="4"/>
    </w:pPr>
    <w:rPr>
      <w:b/>
      <w:bCs/>
      <w:i/>
      <w:iCs/>
      <w:sz w:val="26"/>
      <w:szCs w:val="26"/>
    </w:rPr>
  </w:style>
  <w:style w:type="paragraph" w:styleId="6">
    <w:name w:val="heading 6"/>
    <w:basedOn w:val="a"/>
    <w:next w:val="a"/>
    <w:qFormat/>
    <w:rsid w:val="00811570"/>
    <w:pPr>
      <w:spacing w:before="240" w:after="60"/>
      <w:outlineLvl w:val="5"/>
    </w:pPr>
    <w:rPr>
      <w:b/>
      <w:bCs/>
      <w:sz w:val="22"/>
    </w:rPr>
  </w:style>
  <w:style w:type="paragraph" w:styleId="7">
    <w:name w:val="heading 7"/>
    <w:basedOn w:val="a"/>
    <w:next w:val="a"/>
    <w:rsid w:val="00811570"/>
    <w:pPr>
      <w:spacing w:before="240" w:after="60"/>
      <w:outlineLvl w:val="6"/>
    </w:pPr>
    <w:rPr>
      <w:sz w:val="24"/>
      <w:szCs w:val="24"/>
    </w:rPr>
  </w:style>
  <w:style w:type="paragraph" w:styleId="8">
    <w:name w:val="heading 8"/>
    <w:basedOn w:val="a"/>
    <w:next w:val="a"/>
    <w:rsid w:val="00811570"/>
    <w:pPr>
      <w:spacing w:before="240" w:after="60"/>
      <w:outlineLvl w:val="7"/>
    </w:pPr>
    <w:rPr>
      <w:i/>
      <w:iCs/>
      <w:sz w:val="24"/>
      <w:szCs w:val="24"/>
    </w:rPr>
  </w:style>
  <w:style w:type="paragraph" w:styleId="9">
    <w:name w:val="heading 9"/>
    <w:basedOn w:val="a"/>
    <w:next w:val="a"/>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6_GR"/>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6_GR Знак"/>
    <w:basedOn w:val="a0"/>
    <w:link w:val="a5"/>
    <w:uiPriority w:val="99"/>
    <w:rsid w:val="001253D8"/>
    <w:rPr>
      <w:b/>
      <w:sz w:val="18"/>
      <w:lang w:val="en-GB" w:eastAsia="ru-RU"/>
    </w:rPr>
  </w:style>
  <w:style w:type="character" w:styleId="a7">
    <w:name w:val="Hyperlink"/>
    <w:basedOn w:val="a0"/>
    <w:uiPriority w:val="99"/>
    <w:rsid w:val="001253D8"/>
    <w:rPr>
      <w:color w:val="0000FF" w:themeColor="hyperlink"/>
      <w:u w:val="none"/>
    </w:rPr>
  </w:style>
  <w:style w:type="character" w:styleId="a8">
    <w:name w:val="footnote reference"/>
    <w:aliases w:val="4_G,4_GR,(Footnote Reference),-E Fußnotenzeichen,BVI fnr, BVI fnr,Footnote symbol,Footnote,Footnote Reference Superscript,SUPERS"/>
    <w:basedOn w:val="a0"/>
    <w:qFormat/>
    <w:rsid w:val="001253D8"/>
    <w:rPr>
      <w:rFonts w:ascii="Times New Roman" w:hAnsi="Times New Roman"/>
      <w:dstrike w:val="0"/>
      <w:sz w:val="18"/>
      <w:vertAlign w:val="superscript"/>
    </w:rPr>
  </w:style>
  <w:style w:type="character" w:styleId="a9">
    <w:name w:val="endnote reference"/>
    <w:aliases w:val="1_G,1_GR"/>
    <w:basedOn w:val="a8"/>
    <w:qFormat/>
    <w:rsid w:val="001253D8"/>
    <w:rPr>
      <w:rFonts w:ascii="Times New Roman" w:hAnsi="Times New Roman"/>
      <w:dstrike w:val="0"/>
      <w:sz w:val="18"/>
      <w:vertAlign w:val="superscript"/>
    </w:rPr>
  </w:style>
  <w:style w:type="paragraph" w:styleId="aa">
    <w:name w:val="footer"/>
    <w:aliases w:val="3_G,3_GR"/>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3_GR Знак"/>
    <w:basedOn w:val="a0"/>
    <w:link w:val="aa"/>
    <w:rsid w:val="001253D8"/>
    <w:rPr>
      <w:sz w:val="16"/>
      <w:lang w:val="en-GB" w:eastAsia="ru-RU"/>
    </w:rPr>
  </w:style>
  <w:style w:type="character" w:styleId="ac">
    <w:name w:val="page number"/>
    <w:aliases w:val="7_G,7_GR"/>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5_GR,PP,Footnote Text Char,5_G_6,_G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5_GR Знак,PP Знак,Footnote Text Char Знак,5_G_6 Знак,_GR Знак"/>
    <w:basedOn w:val="a0"/>
    <w:link w:val="af"/>
    <w:rsid w:val="001253D8"/>
    <w:rPr>
      <w:sz w:val="18"/>
      <w:lang w:val="ru-RU" w:eastAsia="ru-RU"/>
    </w:rPr>
  </w:style>
  <w:style w:type="character" w:customStyle="1" w:styleId="10">
    <w:name w:val="Заголовок 1 Знак"/>
    <w:aliases w:val="Table_G Знак,Table_GR Знак"/>
    <w:basedOn w:val="a0"/>
    <w:link w:val="1"/>
    <w:rsid w:val="001253D8"/>
    <w:rPr>
      <w:rFonts w:cs="Arial"/>
      <w:b/>
      <w:bCs/>
      <w:szCs w:val="32"/>
      <w:lang w:val="ru-RU" w:eastAsia="ru-RU"/>
    </w:rPr>
  </w:style>
  <w:style w:type="paragraph" w:styleId="af1">
    <w:name w:val="endnote text"/>
    <w:aliases w:val="2_G,2_GR"/>
    <w:basedOn w:val="af"/>
    <w:link w:val="af2"/>
    <w:qFormat/>
    <w:rsid w:val="001253D8"/>
  </w:style>
  <w:style w:type="character" w:customStyle="1" w:styleId="af2">
    <w:name w:val="Текст концевой сноски Знак"/>
    <w:aliases w:val="2_G Знак,2_GR Знак"/>
    <w:basedOn w:val="a0"/>
    <w:link w:val="af1"/>
    <w:rsid w:val="001253D8"/>
    <w:rPr>
      <w:sz w:val="18"/>
      <w:lang w:val="ru-RU" w:eastAsia="ru-RU"/>
    </w:rPr>
  </w:style>
  <w:style w:type="paragraph" w:customStyle="1" w:styleId="HChGR">
    <w:name w:val="_ H _Ch_GR"/>
    <w:basedOn w:val="a"/>
    <w:next w:val="a"/>
    <w:qFormat/>
    <w:rsid w:val="00A57C1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57C1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SingleTxtGR">
    <w:name w:val="_ Single Txt_GR"/>
    <w:basedOn w:val="a"/>
    <w:link w:val="SingleTxtGR0"/>
    <w:qFormat/>
    <w:rsid w:val="00A57C18"/>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ingleTxt">
    <w:name w:val="__Single Txt"/>
    <w:basedOn w:val="a"/>
    <w:qFormat/>
    <w:rsid w:val="00A57C1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cs="Times New Roman"/>
      <w:spacing w:val="4"/>
      <w:w w:val="103"/>
      <w:kern w:val="14"/>
    </w:rPr>
  </w:style>
  <w:style w:type="character" w:customStyle="1" w:styleId="SingleTxtGR0">
    <w:name w:val="_ Single Txt_GR Знак"/>
    <w:basedOn w:val="a0"/>
    <w:link w:val="SingleTxtGR"/>
    <w:locked/>
    <w:rsid w:val="00A57C18"/>
    <w:rPr>
      <w:lang w:val="ru-RU" w:eastAsia="en-US"/>
    </w:rPr>
  </w:style>
  <w:style w:type="paragraph" w:customStyle="1" w:styleId="HMGR">
    <w:name w:val="_ H __M_GR"/>
    <w:basedOn w:val="a"/>
    <w:next w:val="a"/>
    <w:qFormat/>
    <w:rsid w:val="00EB73F1"/>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23GR">
    <w:name w:val="_ H_2/3_GR"/>
    <w:basedOn w:val="a"/>
    <w:next w:val="a"/>
    <w:qFormat/>
    <w:rsid w:val="00EB73F1"/>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B73F1"/>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B73F1"/>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LGR">
    <w:name w:val="__S_L_GR"/>
    <w:basedOn w:val="a"/>
    <w:next w:val="a"/>
    <w:qFormat/>
    <w:rsid w:val="00EB73F1"/>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B73F1"/>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B73F1"/>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B73F1"/>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B73F1"/>
    <w:pPr>
      <w:tabs>
        <w:tab w:val="num" w:pos="1701"/>
      </w:tabs>
      <w:spacing w:after="120"/>
      <w:ind w:left="1701" w:right="1134" w:hanging="170"/>
      <w:jc w:val="both"/>
    </w:pPr>
    <w:rPr>
      <w:rFonts w:eastAsia="Times New Roman" w:cs="Times New Roman"/>
      <w:szCs w:val="20"/>
      <w:lang w:eastAsia="ru-RU"/>
    </w:rPr>
  </w:style>
  <w:style w:type="paragraph" w:customStyle="1" w:styleId="Bullet2GR">
    <w:name w:val="_Bullet 2_GR"/>
    <w:basedOn w:val="a"/>
    <w:qFormat/>
    <w:rsid w:val="00EB73F1"/>
    <w:pPr>
      <w:tabs>
        <w:tab w:val="num" w:pos="2268"/>
      </w:tabs>
      <w:spacing w:after="120"/>
      <w:ind w:left="2268" w:right="1134" w:hanging="170"/>
      <w:jc w:val="both"/>
    </w:pPr>
    <w:rPr>
      <w:rFonts w:eastAsia="Times New Roman" w:cs="Times New Roman"/>
      <w:szCs w:val="20"/>
      <w:lang w:eastAsia="ru-RU"/>
    </w:rPr>
  </w:style>
  <w:style w:type="paragraph" w:customStyle="1" w:styleId="ParaNoGR">
    <w:name w:val="_ParaNo._GR"/>
    <w:basedOn w:val="a"/>
    <w:next w:val="a"/>
    <w:qFormat/>
    <w:rsid w:val="00EB73F1"/>
    <w:pPr>
      <w:tabs>
        <w:tab w:val="left" w:pos="567"/>
        <w:tab w:val="num" w:pos="1491"/>
      </w:tabs>
      <w:spacing w:after="120"/>
      <w:ind w:left="1134" w:right="1134"/>
      <w:jc w:val="both"/>
      <w:outlineLvl w:val="0"/>
    </w:pPr>
    <w:rPr>
      <w:rFonts w:eastAsia="Times New Roman" w:cs="Times New Roman"/>
      <w:szCs w:val="20"/>
      <w:lang w:eastAsia="ru-RU"/>
    </w:rPr>
  </w:style>
  <w:style w:type="character" w:customStyle="1" w:styleId="H1GChar">
    <w:name w:val="_ H_1_G Char"/>
    <w:link w:val="H1G"/>
    <w:rsid w:val="00EB73F1"/>
    <w:rPr>
      <w:b/>
      <w:sz w:val="24"/>
      <w:lang w:val="ru-RU" w:eastAsia="ru-RU"/>
    </w:rPr>
  </w:style>
  <w:style w:type="character" w:customStyle="1" w:styleId="SingleTxtGChar">
    <w:name w:val="_ Single Txt_G Char"/>
    <w:link w:val="SingleTxtG"/>
    <w:rsid w:val="00EB73F1"/>
    <w:rPr>
      <w:lang w:val="ru-RU" w:eastAsia="en-US"/>
    </w:rPr>
  </w:style>
  <w:style w:type="character" w:customStyle="1" w:styleId="HChGChar">
    <w:name w:val="_ H _Ch_G Char"/>
    <w:link w:val="HChG"/>
    <w:rsid w:val="00EB73F1"/>
    <w:rPr>
      <w:b/>
      <w:sz w:val="28"/>
      <w:lang w:val="ru-RU" w:eastAsia="ru-RU"/>
    </w:rPr>
  </w:style>
  <w:style w:type="paragraph" w:customStyle="1" w:styleId="para">
    <w:name w:val="para"/>
    <w:basedOn w:val="SingleTxtG"/>
    <w:link w:val="paraChar"/>
    <w:qFormat/>
    <w:rsid w:val="00EB73F1"/>
    <w:pPr>
      <w:ind w:left="2268" w:hanging="1134"/>
    </w:pPr>
    <w:rPr>
      <w:lang w:val="en-GB"/>
    </w:rPr>
  </w:style>
  <w:style w:type="character" w:styleId="af3">
    <w:name w:val="Emphasis"/>
    <w:rsid w:val="00EB73F1"/>
    <w:rPr>
      <w:i/>
      <w:iCs/>
    </w:rPr>
  </w:style>
  <w:style w:type="paragraph" w:customStyle="1" w:styleId="af4">
    <w:name w:val="(a)"/>
    <w:basedOn w:val="para"/>
    <w:qFormat/>
    <w:rsid w:val="00EB73F1"/>
    <w:pPr>
      <w:ind w:left="2835" w:hanging="567"/>
    </w:pPr>
  </w:style>
  <w:style w:type="paragraph" w:customStyle="1" w:styleId="i">
    <w:name w:val="(i)"/>
    <w:basedOn w:val="af4"/>
    <w:qFormat/>
    <w:rsid w:val="00EB73F1"/>
    <w:pPr>
      <w:ind w:left="3402"/>
    </w:pPr>
  </w:style>
  <w:style w:type="paragraph" w:customStyle="1" w:styleId="bloc">
    <w:name w:val="bloc"/>
    <w:basedOn w:val="para"/>
    <w:qFormat/>
    <w:rsid w:val="00EB73F1"/>
    <w:pPr>
      <w:ind w:firstLine="0"/>
    </w:pPr>
  </w:style>
  <w:style w:type="paragraph" w:styleId="20">
    <w:name w:val="Body Text 2"/>
    <w:basedOn w:val="a"/>
    <w:link w:val="21"/>
    <w:rsid w:val="00EB73F1"/>
    <w:pPr>
      <w:spacing w:after="120" w:line="480" w:lineRule="auto"/>
    </w:pPr>
    <w:rPr>
      <w:rFonts w:eastAsia="Times New Roman" w:cs="Times New Roman"/>
      <w:szCs w:val="20"/>
      <w:lang w:val="en-GB"/>
    </w:rPr>
  </w:style>
  <w:style w:type="character" w:customStyle="1" w:styleId="21">
    <w:name w:val="Основной текст 2 Знак"/>
    <w:basedOn w:val="a0"/>
    <w:link w:val="20"/>
    <w:rsid w:val="00EB73F1"/>
    <w:rPr>
      <w:lang w:val="en-GB" w:eastAsia="en-US"/>
    </w:rPr>
  </w:style>
  <w:style w:type="paragraph" w:styleId="30">
    <w:name w:val="Body Text 3"/>
    <w:basedOn w:val="a"/>
    <w:link w:val="31"/>
    <w:rsid w:val="00EB73F1"/>
    <w:pPr>
      <w:spacing w:after="120"/>
    </w:pPr>
    <w:rPr>
      <w:rFonts w:eastAsia="Times New Roman" w:cs="Times New Roman"/>
      <w:sz w:val="16"/>
      <w:szCs w:val="16"/>
      <w:lang w:val="en-GB"/>
    </w:rPr>
  </w:style>
  <w:style w:type="character" w:customStyle="1" w:styleId="31">
    <w:name w:val="Основной текст 3 Знак"/>
    <w:basedOn w:val="a0"/>
    <w:link w:val="30"/>
    <w:rsid w:val="00EB73F1"/>
    <w:rPr>
      <w:sz w:val="16"/>
      <w:szCs w:val="16"/>
      <w:lang w:val="en-GB" w:eastAsia="en-US"/>
    </w:rPr>
  </w:style>
  <w:style w:type="character" w:customStyle="1" w:styleId="FootnoteTextChar1">
    <w:name w:val="Footnote Text Char1"/>
    <w:aliases w:val="5_G Char1,PP Char1,Footnote Text Char Char"/>
    <w:rsid w:val="00EB73F1"/>
    <w:rPr>
      <w:sz w:val="18"/>
      <w:lang w:eastAsia="en-US"/>
    </w:rPr>
  </w:style>
  <w:style w:type="character" w:styleId="af5">
    <w:name w:val="annotation reference"/>
    <w:rsid w:val="00EB73F1"/>
    <w:rPr>
      <w:sz w:val="16"/>
      <w:szCs w:val="16"/>
    </w:rPr>
  </w:style>
  <w:style w:type="paragraph" w:styleId="af6">
    <w:name w:val="annotation text"/>
    <w:basedOn w:val="a"/>
    <w:link w:val="af7"/>
    <w:rsid w:val="00EB73F1"/>
    <w:rPr>
      <w:rFonts w:eastAsia="Times New Roman" w:cs="Times New Roman"/>
      <w:szCs w:val="20"/>
      <w:lang w:val="en-GB"/>
    </w:rPr>
  </w:style>
  <w:style w:type="character" w:customStyle="1" w:styleId="af7">
    <w:name w:val="Текст примечания Знак"/>
    <w:basedOn w:val="a0"/>
    <w:link w:val="af6"/>
    <w:rsid w:val="00EB73F1"/>
    <w:rPr>
      <w:lang w:val="en-GB" w:eastAsia="en-US"/>
    </w:rPr>
  </w:style>
  <w:style w:type="paragraph" w:styleId="af8">
    <w:name w:val="annotation subject"/>
    <w:basedOn w:val="af6"/>
    <w:next w:val="af6"/>
    <w:link w:val="af9"/>
    <w:rsid w:val="00EB73F1"/>
    <w:rPr>
      <w:b/>
      <w:bCs/>
    </w:rPr>
  </w:style>
  <w:style w:type="character" w:customStyle="1" w:styleId="af9">
    <w:name w:val="Тема примечания Знак"/>
    <w:basedOn w:val="af7"/>
    <w:link w:val="af8"/>
    <w:rsid w:val="00EB73F1"/>
    <w:rPr>
      <w:b/>
      <w:bCs/>
      <w:lang w:val="en-GB" w:eastAsia="en-US"/>
    </w:rPr>
  </w:style>
  <w:style w:type="paragraph" w:styleId="11">
    <w:name w:val="toc 1"/>
    <w:basedOn w:val="a"/>
    <w:next w:val="a"/>
    <w:autoRedefine/>
    <w:uiPriority w:val="39"/>
    <w:rsid w:val="00EB73F1"/>
    <w:pPr>
      <w:tabs>
        <w:tab w:val="right" w:pos="851"/>
        <w:tab w:val="left" w:pos="1134"/>
        <w:tab w:val="left" w:pos="1701"/>
        <w:tab w:val="right" w:leader="dot" w:pos="8931"/>
        <w:tab w:val="right" w:pos="9639"/>
      </w:tabs>
      <w:spacing w:after="120"/>
      <w:ind w:left="284"/>
    </w:pPr>
    <w:rPr>
      <w:rFonts w:eastAsia="Times New Roman" w:cs="Times New Roman"/>
      <w:i/>
      <w:iCs/>
      <w:szCs w:val="20"/>
      <w:lang w:val="en-US"/>
    </w:rPr>
  </w:style>
  <w:style w:type="paragraph" w:styleId="afa">
    <w:name w:val="Revision"/>
    <w:hidden/>
    <w:uiPriority w:val="99"/>
    <w:semiHidden/>
    <w:rsid w:val="00EB73F1"/>
    <w:rPr>
      <w:lang w:val="en-GB" w:eastAsia="en-US"/>
    </w:rPr>
  </w:style>
  <w:style w:type="character" w:customStyle="1" w:styleId="paraChar">
    <w:name w:val="para Char"/>
    <w:link w:val="para"/>
    <w:rsid w:val="00EB73F1"/>
    <w:rPr>
      <w:lang w:val="en-GB" w:eastAsia="en-US"/>
    </w:rPr>
  </w:style>
  <w:style w:type="paragraph" w:customStyle="1" w:styleId="aLeft4cm">
    <w:name w:val="(a) + Left:  4 cm"/>
    <w:basedOn w:val="a"/>
    <w:rsid w:val="00EB73F1"/>
    <w:pPr>
      <w:spacing w:after="120"/>
      <w:ind w:left="2835" w:right="1134" w:hanging="567"/>
      <w:jc w:val="both"/>
    </w:pPr>
    <w:rPr>
      <w:rFonts w:eastAsia="Times New Roman" w:cs="Times New Roman"/>
      <w:szCs w:val="20"/>
      <w:lang w:val="en-GB"/>
    </w:rPr>
  </w:style>
  <w:style w:type="paragraph" w:styleId="afb">
    <w:name w:val="List Paragraph"/>
    <w:basedOn w:val="a"/>
    <w:uiPriority w:val="34"/>
    <w:qFormat/>
    <w:rsid w:val="00EB73F1"/>
    <w:pPr>
      <w:ind w:left="720"/>
      <w:contextualSpacing/>
    </w:pPr>
    <w:rPr>
      <w:rFonts w:eastAsia="Times New Roman" w:cs="Times New Roman"/>
      <w:szCs w:val="20"/>
      <w:lang w:val="en-GB"/>
    </w:rPr>
  </w:style>
  <w:style w:type="paragraph" w:customStyle="1" w:styleId="afc">
    <w:name w:val="a)"/>
    <w:basedOn w:val="a"/>
    <w:rsid w:val="00EB73F1"/>
    <w:pPr>
      <w:suppressAutoHyphens w:val="0"/>
      <w:spacing w:after="120"/>
      <w:ind w:left="2835" w:right="1134" w:hanging="567"/>
      <w:jc w:val="both"/>
    </w:pPr>
    <w:rPr>
      <w:rFonts w:eastAsia="Times New Roman" w:cs="Times New Roman"/>
      <w:snapToGrid w:val="0"/>
      <w:szCs w:val="20"/>
      <w:lang w:val="fr-FR"/>
    </w:rPr>
  </w:style>
  <w:style w:type="paragraph" w:styleId="afd">
    <w:name w:val="Normal (Web)"/>
    <w:basedOn w:val="a"/>
    <w:uiPriority w:val="99"/>
    <w:rsid w:val="00EB73F1"/>
    <w:pPr>
      <w:suppressAutoHyphens w:val="0"/>
      <w:spacing w:before="100" w:beforeAutospacing="1" w:after="100" w:afterAutospacing="1" w:line="240" w:lineRule="auto"/>
    </w:pPr>
    <w:rPr>
      <w:rFonts w:eastAsia="MS Mincho" w:cs="Times New Roman"/>
      <w:sz w:val="24"/>
      <w:szCs w:val="24"/>
      <w:lang w:val="fr-FR" w:eastAsia="ja-JP"/>
    </w:rPr>
  </w:style>
  <w:style w:type="paragraph" w:customStyle="1" w:styleId="Para0">
    <w:name w:val="Para"/>
    <w:basedOn w:val="a"/>
    <w:qFormat/>
    <w:rsid w:val="00EB73F1"/>
    <w:pPr>
      <w:suppressAutoHyphens w:val="0"/>
      <w:spacing w:after="120"/>
      <w:ind w:left="2268" w:right="1134" w:hanging="1134"/>
      <w:jc w:val="both"/>
    </w:pPr>
    <w:rPr>
      <w:rFonts w:eastAsia="Times New Roman" w:cs="Times New Roman"/>
      <w:szCs w:val="20"/>
      <w:lang w:val="en-GB"/>
    </w:rPr>
  </w:style>
  <w:style w:type="paragraph" w:customStyle="1" w:styleId="Default">
    <w:name w:val="Default"/>
    <w:rsid w:val="00EB73F1"/>
    <w:pPr>
      <w:autoSpaceDE w:val="0"/>
      <w:autoSpaceDN w:val="0"/>
      <w:adjustRightInd w:val="0"/>
    </w:pPr>
    <w:rPr>
      <w:rFonts w:eastAsiaTheme="minorHAnsi"/>
      <w:color w:val="000000"/>
      <w:sz w:val="24"/>
      <w:szCs w:val="24"/>
      <w:lang w:val="de-DE" w:eastAsia="en-US"/>
    </w:rPr>
  </w:style>
  <w:style w:type="numbering" w:styleId="1ai">
    <w:name w:val="Outline List 1"/>
    <w:basedOn w:val="a2"/>
    <w:rsid w:val="00EB73F1"/>
    <w:pPr>
      <w:numPr>
        <w:numId w:val="32"/>
      </w:numPr>
    </w:pPr>
  </w:style>
  <w:style w:type="paragraph" w:styleId="afe">
    <w:name w:val="TOC Heading"/>
    <w:basedOn w:val="1"/>
    <w:next w:val="a"/>
    <w:uiPriority w:val="39"/>
    <w:semiHidden/>
    <w:unhideWhenUsed/>
    <w:qFormat/>
    <w:rsid w:val="00EB73F1"/>
    <w:pPr>
      <w:keepLines/>
      <w:tabs>
        <w:tab w:val="clear" w:pos="567"/>
      </w:tab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customStyle="1" w:styleId="endnotetable">
    <w:name w:val="endnote table"/>
    <w:basedOn w:val="a"/>
    <w:link w:val="endnotetableChar"/>
    <w:rsid w:val="00EB73F1"/>
    <w:pPr>
      <w:spacing w:line="220" w:lineRule="exact"/>
      <w:ind w:left="1134" w:right="1134" w:firstLine="170"/>
    </w:pPr>
    <w:rPr>
      <w:rFonts w:eastAsia="Times New Roman" w:cs="Times New Roman"/>
      <w:sz w:val="18"/>
      <w:szCs w:val="18"/>
      <w:lang w:val="en-GB"/>
    </w:rPr>
  </w:style>
  <w:style w:type="character" w:customStyle="1" w:styleId="endnotetableChar">
    <w:name w:val="endnote table Char"/>
    <w:link w:val="endnotetable"/>
    <w:rsid w:val="00EB73F1"/>
    <w:rPr>
      <w:sz w:val="18"/>
      <w:szCs w:val="18"/>
      <w:lang w:val="en-GB" w:eastAsia="en-US"/>
    </w:rPr>
  </w:style>
  <w:style w:type="paragraph" w:styleId="22">
    <w:name w:val="Body Text Indent 2"/>
    <w:basedOn w:val="a"/>
    <w:link w:val="23"/>
    <w:semiHidden/>
    <w:rsid w:val="00EB73F1"/>
    <w:pPr>
      <w:spacing w:after="120" w:line="480" w:lineRule="auto"/>
      <w:ind w:left="283"/>
    </w:pPr>
    <w:rPr>
      <w:rFonts w:eastAsia="Times New Roman" w:cs="Times New Roman"/>
      <w:szCs w:val="20"/>
      <w:lang w:val="en-GB"/>
    </w:rPr>
  </w:style>
  <w:style w:type="character" w:customStyle="1" w:styleId="23">
    <w:name w:val="Основной текст с отступом 2 Знак"/>
    <w:basedOn w:val="a0"/>
    <w:link w:val="22"/>
    <w:semiHidden/>
    <w:rsid w:val="00EB73F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image" Target="media/image5.wmf"/><Relationship Id="rId42" Type="http://schemas.openxmlformats.org/officeDocument/2006/relationships/header" Target="header12.xml"/><Relationship Id="rId47" Type="http://schemas.openxmlformats.org/officeDocument/2006/relationships/header" Target="header15.xml"/><Relationship Id="rId63" Type="http://schemas.openxmlformats.org/officeDocument/2006/relationships/header" Target="header20.xml"/><Relationship Id="rId6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7.gif"/><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footer" Target="footer14.xml"/><Relationship Id="rId53" Type="http://schemas.openxmlformats.org/officeDocument/2006/relationships/footer" Target="footer18.xml"/><Relationship Id="rId58" Type="http://schemas.openxmlformats.org/officeDocument/2006/relationships/image" Target="media/image13.png"/><Relationship Id="rId66" Type="http://schemas.openxmlformats.org/officeDocument/2006/relationships/footer" Target="footer22.xml"/><Relationship Id="rId5" Type="http://schemas.openxmlformats.org/officeDocument/2006/relationships/webSettings" Target="webSettings.xml"/><Relationship Id="rId61" Type="http://schemas.openxmlformats.org/officeDocument/2006/relationships/image" Target="media/image16.png"/><Relationship Id="rId19" Type="http://schemas.openxmlformats.org/officeDocument/2006/relationships/footer" Target="footer6.xml"/><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6.png"/><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footer" Target="footer19.xml"/><Relationship Id="rId64" Type="http://schemas.openxmlformats.org/officeDocument/2006/relationships/header" Target="header21.xml"/><Relationship Id="rId69"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image" Target="media/image9.png"/><Relationship Id="rId46" Type="http://schemas.openxmlformats.org/officeDocument/2006/relationships/header" Target="header14.xml"/><Relationship Id="rId59" Type="http://schemas.openxmlformats.org/officeDocument/2006/relationships/image" Target="media/image14.png"/><Relationship Id="rId67" Type="http://schemas.openxmlformats.org/officeDocument/2006/relationships/fontTable" Target="fontTable.xml"/><Relationship Id="rId20" Type="http://schemas.openxmlformats.org/officeDocument/2006/relationships/image" Target="media/image4.png"/><Relationship Id="rId41" Type="http://schemas.openxmlformats.org/officeDocument/2006/relationships/image" Target="media/image12.png"/><Relationship Id="rId54" Type="http://schemas.openxmlformats.org/officeDocument/2006/relationships/header" Target="header18.xml"/><Relationship Id="rId62" Type="http://schemas.openxmlformats.org/officeDocument/2006/relationships/image" Target="media/image17.png"/><Relationship Id="rId7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2.xml"/><Relationship Id="rId49" Type="http://schemas.openxmlformats.org/officeDocument/2006/relationships/footer" Target="footer16.xml"/><Relationship Id="rId57" Type="http://schemas.openxmlformats.org/officeDocument/2006/relationships/footer" Target="footer20.xml"/><Relationship Id="rId10" Type="http://schemas.openxmlformats.org/officeDocument/2006/relationships/header" Target="header2.xml"/><Relationship Id="rId31" Type="http://schemas.openxmlformats.org/officeDocument/2006/relationships/footer" Target="footer10.xml"/><Relationship Id="rId44" Type="http://schemas.openxmlformats.org/officeDocument/2006/relationships/footer" Target="footer13.xml"/><Relationship Id="rId52" Type="http://schemas.openxmlformats.org/officeDocument/2006/relationships/footer" Target="footer17.xml"/><Relationship Id="rId60" Type="http://schemas.openxmlformats.org/officeDocument/2006/relationships/image" Target="media/image15.png"/><Relationship Id="rId65"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image" Target="media/image10.png"/><Relationship Id="rId34" Type="http://schemas.openxmlformats.org/officeDocument/2006/relationships/header" Target="header11.xml"/><Relationship Id="rId50" Type="http://schemas.openxmlformats.org/officeDocument/2006/relationships/header" Target="header16.xml"/><Relationship Id="rId55" Type="http://schemas.openxmlformats.org/officeDocument/2006/relationships/header" Target="header19.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95CEC-33A4-4E79-8703-5BF6B4F797B8}">
  <ds:schemaRefs>
    <ds:schemaRef ds:uri="http://schemas.openxmlformats.org/officeDocument/2006/bibliography"/>
  </ds:schemaRefs>
</ds:datastoreItem>
</file>

<file path=customXml/itemProps2.xml><?xml version="1.0" encoding="utf-8"?>
<ds:datastoreItem xmlns:ds="http://schemas.openxmlformats.org/officeDocument/2006/customXml" ds:itemID="{7A203E72-285C-4099-96B6-239B16205CB0}"/>
</file>

<file path=customXml/itemProps3.xml><?xml version="1.0" encoding="utf-8"?>
<ds:datastoreItem xmlns:ds="http://schemas.openxmlformats.org/officeDocument/2006/customXml" ds:itemID="{DD44FA3F-948E-4985-BA55-88AD1842CA7C}"/>
</file>

<file path=customXml/itemProps4.xml><?xml version="1.0" encoding="utf-8"?>
<ds:datastoreItem xmlns:ds="http://schemas.openxmlformats.org/officeDocument/2006/customXml" ds:itemID="{908A7307-B75B-403C-B3CD-9A2C752F0144}"/>
</file>

<file path=docProps/app.xml><?xml version="1.0" encoding="utf-8"?>
<Properties xmlns="http://schemas.openxmlformats.org/officeDocument/2006/extended-properties" xmlns:vt="http://schemas.openxmlformats.org/officeDocument/2006/docPropsVTypes">
  <Template>E.dotm</Template>
  <TotalTime>1</TotalTime>
  <Pages>59</Pages>
  <Words>15865</Words>
  <Characters>90433</Characters>
  <Application>Microsoft Office Word</Application>
  <DocSecurity>0</DocSecurity>
  <Lines>753</Lines>
  <Paragraphs>212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E/ECE/TRANS/505/Rev.3/Add.147</vt:lpstr>
      <vt:lpstr>A/</vt:lpstr>
      <vt:lpstr>A/</vt:lpstr>
    </vt:vector>
  </TitlesOfParts>
  <Company>DCM</Company>
  <LinksUpToDate>false</LinksUpToDate>
  <CharactersWithSpaces>106086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E/ECE/TRANS/505/Rev.3/Add.147</dc:title>
  <dc:subject/>
  <dc:creator>Svetlana PROKOUDINA</dc:creator>
  <cp:keywords/>
  <cp:lastModifiedBy>Svetlana Prokoudina</cp:lastModifiedBy>
  <cp:revision>3</cp:revision>
  <cp:lastPrinted>2020-04-06T06:26:00Z</cp:lastPrinted>
  <dcterms:created xsi:type="dcterms:W3CDTF">2020-04-06T06:26:00Z</dcterms:created>
  <dcterms:modified xsi:type="dcterms:W3CDTF">2020-04-06T06:27:00Z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