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50957" w14:textId="44E04436" w:rsidR="002B3BAD" w:rsidRDefault="00E167D1" w:rsidP="002B3BAD">
      <w:pPr>
        <w:pStyle w:val="HChG"/>
        <w:rPr>
          <w:rStyle w:val="Heading1Char"/>
        </w:rPr>
      </w:pPr>
      <w:r>
        <w:rPr>
          <w:rStyle w:val="Heading1Char"/>
        </w:rPr>
        <w:t xml:space="preserve">Proposal for amendments to </w:t>
      </w:r>
      <w:r w:rsidR="00DE2629">
        <w:rPr>
          <w:rStyle w:val="Heading1Char"/>
        </w:rPr>
        <w:t>Table 1</w:t>
      </w:r>
      <w:r>
        <w:rPr>
          <w:rStyle w:val="Heading1Char"/>
        </w:rPr>
        <w:t xml:space="preserve"> in ECE/TRANS/WP.29/2019/34/Rev.2</w:t>
      </w:r>
    </w:p>
    <w:p w14:paraId="0004527C" w14:textId="085B5613" w:rsidR="00210313" w:rsidRPr="00FB2BC4" w:rsidRDefault="00210313" w:rsidP="002B3BAD">
      <w:pPr>
        <w:pStyle w:val="SingleTxtG"/>
        <w:ind w:left="0"/>
        <w:jc w:val="left"/>
        <w:rPr>
          <w:b/>
          <w:bCs/>
        </w:rPr>
      </w:pPr>
      <w:r w:rsidRPr="00FB2BC4">
        <w:rPr>
          <w:rStyle w:val="Heading1Char"/>
        </w:rPr>
        <w:t>Table 1</w:t>
      </w:r>
      <w:r w:rsidR="00440A59">
        <w:rPr>
          <w:rStyle w:val="Strong"/>
          <w:bCs w:val="0"/>
          <w:lang w:val="en-GB"/>
        </w:rPr>
        <w:br/>
      </w:r>
      <w:r w:rsidRPr="00FB2BC4">
        <w:rPr>
          <w:b/>
          <w:bCs/>
        </w:rPr>
        <w:t>Detailed WP.29 work priorities related to automated/autonomous vehicles</w:t>
      </w:r>
    </w:p>
    <w:tbl>
      <w:tblPr>
        <w:tblW w:w="5000" w:type="pct"/>
        <w:jc w:val="center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51"/>
        <w:gridCol w:w="2456"/>
        <w:gridCol w:w="1942"/>
        <w:gridCol w:w="1259"/>
        <w:gridCol w:w="1354"/>
        <w:gridCol w:w="2068"/>
        <w:gridCol w:w="2390"/>
        <w:gridCol w:w="1559"/>
      </w:tblGrid>
      <w:tr w:rsidR="006931DF" w:rsidRPr="00604010" w14:paraId="16725156" w14:textId="77777777" w:rsidTr="005A5119">
        <w:trPr>
          <w:trHeight w:val="340"/>
          <w:tblHeader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40DD0689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Title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0850B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165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Description of work / ECE/TRANS/WP.29/2019/2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CE570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116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Corresponding principles/elements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FCAF000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202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Allocation to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76602A6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Main targets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5B31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Activities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74C2D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Deliverable/ Deadline for submission to WP29</w:t>
            </w:r>
          </w:p>
        </w:tc>
      </w:tr>
      <w:tr w:rsidR="006931DF" w:rsidRPr="00604010" w14:paraId="01EC050D" w14:textId="77777777" w:rsidTr="00FB2BC4">
        <w:trPr>
          <w:trHeight w:val="425"/>
          <w:tblHeader/>
          <w:jc w:val="center"/>
        </w:trPr>
        <w:tc>
          <w:tcPr>
            <w:tcW w:w="43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3AA714CD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D5DE08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B39F6A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F77C6D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6D300D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D91D05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Current activities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3B086E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Future Activities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F45F7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</w:pPr>
          </w:p>
        </w:tc>
      </w:tr>
      <w:tr w:rsidR="006931DF" w:rsidRPr="00604010" w14:paraId="6A1B6E9F" w14:textId="77777777" w:rsidTr="00C25273">
        <w:trPr>
          <w:trHeight w:val="445"/>
          <w:jc w:val="center"/>
        </w:trPr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568A81E9" w14:textId="77777777" w:rsidR="006931DF" w:rsidRPr="00604010" w:rsidRDefault="006931DF" w:rsidP="00765D80">
            <w:pPr>
              <w:widowControl w:val="0"/>
              <w:autoSpaceDE w:val="0"/>
              <w:autoSpaceDN w:val="0"/>
              <w:spacing w:before="1" w:line="25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Functional Requirements for automated/ autonomous vehicles)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BEB6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This work item should cover the functional requirements for the combination of the different functions for driving: longitudinal control (acceleration, braking and road speed), lateral control (lane discipline), environment monitoring (headway, side, rear), minimum risk </w:t>
            </w:r>
            <w:r w:rsidRPr="001D0F55"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  <w:t>manoeuvre</w:t>
            </w: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, transition demand, HMI (internal and external) and driver monitoring.</w:t>
            </w:r>
          </w:p>
          <w:p w14:paraId="09EF084A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This work item should also cover the requirements for Functional Safety.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CE4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a.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System safety</w:t>
            </w:r>
          </w:p>
          <w:p w14:paraId="377E6E89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b. 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Failsafe Response</w:t>
            </w:r>
          </w:p>
          <w:p w14:paraId="08635118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c. 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HMI /Operator information</w:t>
            </w:r>
          </w:p>
          <w:p w14:paraId="6011BE11" w14:textId="77777777" w:rsidR="006931DF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d. 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OEDR (Functional Requirements)</w:t>
            </w:r>
          </w:p>
          <w:p w14:paraId="652AB898" w14:textId="365F61FB" w:rsidR="000D537F" w:rsidRPr="00604010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e.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5F107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Operational Design Domain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2F885DF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GRVA</w:t>
            </w:r>
            <w:r w:rsidR="00E01EFE"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/</w:t>
            </w:r>
          </w:p>
          <w:p w14:paraId="03349003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8D57CA8" w14:textId="4CCC9DF6" w:rsidR="000D537F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FRAV informal group</w:t>
            </w:r>
          </w:p>
          <w:p w14:paraId="23F19477" w14:textId="0B58C574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5D962AA" w14:textId="77777777" w:rsidR="006931DF" w:rsidRPr="00604010" w:rsidRDefault="006931DF" w:rsidP="00FB2BC4">
            <w:pPr>
              <w:widowControl w:val="0"/>
              <w:autoSpaceDE w:val="0"/>
              <w:autoSpaceDN w:val="0"/>
              <w:spacing w:before="1" w:line="256" w:lineRule="auto"/>
              <w:ind w:left="57" w:right="8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Automated / Autonomous vehicles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FC08" w14:textId="67D80672" w:rsidR="000D537F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Identification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and definition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of high-level performance requirements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for ADS</w:t>
            </w:r>
          </w:p>
          <w:p w14:paraId="657C2E8F" w14:textId="68131A69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90429F7" w14:textId="49294ED8" w:rsidR="006931DF" w:rsidRDefault="00A617BD" w:rsidP="0092509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High-level definition of safety of ADS and mandatory manufacturer description of ADS</w:t>
            </w:r>
          </w:p>
          <w:p w14:paraId="7FAAC788" w14:textId="1AF94CCE" w:rsidR="000D537F" w:rsidRPr="00604010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4630" w14:textId="674A232C" w:rsidR="00A617BD" w:rsidRDefault="00A617BD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2342DEC" w14:textId="46D26F88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20D821C" w14:textId="2B452D83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7EFBD0E" w14:textId="633479FB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F387F5A" w14:textId="657A927C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A528361" w14:textId="3A86DC08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2B3F6CC" w14:textId="2D0FCC6C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2221CAE" w14:textId="3BDC3D5C" w:rsidR="00CE7123" w:rsidRDefault="00CE7123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B2AD52E" w14:textId="054108A0" w:rsidR="00742794" w:rsidRDefault="00742794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AF49D78" w14:textId="77777777" w:rsidR="00742794" w:rsidRDefault="00742794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9EFAE1E" w14:textId="71146B14" w:rsidR="005E77B8" w:rsidRDefault="007C4849" w:rsidP="005E77B8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7C4849">
              <w:rPr>
                <w:rFonts w:asciiTheme="majorBidi" w:hAnsiTheme="majorBidi" w:cstheme="majorBidi"/>
                <w:sz w:val="18"/>
                <w:szCs w:val="18"/>
              </w:rPr>
              <w:t>Draft initial WP.29 guidelines for ADS safety requirements based on “current activities” including the requirements on motorway use case.</w:t>
            </w:r>
          </w:p>
          <w:p w14:paraId="6BBB2C2A" w14:textId="77777777" w:rsidR="001721DC" w:rsidRDefault="001721DC" w:rsidP="00CB648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527C8E5" w14:textId="77777777" w:rsidR="001721DC" w:rsidRDefault="001721DC" w:rsidP="00CB648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09BB2E2" w14:textId="77777777" w:rsidR="001721DC" w:rsidRDefault="001721DC" w:rsidP="00CB648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7E2FBAA" w14:textId="17D13584" w:rsidR="00B56E1D" w:rsidRPr="004A3624" w:rsidRDefault="009F50F9" w:rsidP="0092509C">
            <w:pPr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9F50F9">
              <w:rPr>
                <w:rFonts w:asciiTheme="majorBidi" w:hAnsiTheme="majorBidi" w:cstheme="majorBidi"/>
                <w:sz w:val="18"/>
                <w:szCs w:val="18"/>
              </w:rPr>
              <w:t>Proposal for WP.29 guidelines on ADS safety requirements</w:t>
            </w:r>
          </w:p>
          <w:p w14:paraId="2E6B441D" w14:textId="38DDE775" w:rsidR="0040339C" w:rsidRPr="004A3624" w:rsidRDefault="0040339C" w:rsidP="00BE6C72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AE36" w14:textId="39387C11" w:rsidR="000D537F" w:rsidRDefault="00A46688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March </w:t>
            </w:r>
            <w:r w:rsidR="000D537F">
              <w:rPr>
                <w:rFonts w:asciiTheme="majorBidi" w:hAnsiTheme="majorBidi" w:cstheme="majorBidi"/>
                <w:bCs/>
                <w:sz w:val="18"/>
                <w:szCs w:val="18"/>
              </w:rPr>
              <w:t>2021</w:t>
            </w:r>
          </w:p>
          <w:p w14:paraId="6420E16D" w14:textId="20DEEBDC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5C750B15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1370178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6400E19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7EB887C5" w14:textId="126A189D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March 2021</w:t>
            </w:r>
          </w:p>
          <w:p w14:paraId="3C85EBB6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4FDBA72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8A07BCF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8EBFD7C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3E27C0F" w14:textId="4726023D" w:rsidR="006931DF" w:rsidRDefault="007C4849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C4849">
              <w:rPr>
                <w:rFonts w:asciiTheme="majorBidi" w:hAnsiTheme="majorBidi" w:cstheme="majorBidi"/>
                <w:bCs/>
                <w:sz w:val="18"/>
                <w:szCs w:val="18"/>
              </w:rPr>
              <w:t>GRVA</w:t>
            </w:r>
            <w:r w:rsidR="009F50F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of</w:t>
            </w:r>
            <w:r w:rsidRPr="007C484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September </w:t>
            </w:r>
            <w:r w:rsidR="009F50F9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C484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21 for delivery to WP.29 of November </w:t>
            </w:r>
            <w:r w:rsidR="00C25273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C484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21 (information) / March </w:t>
            </w:r>
            <w:r w:rsidR="00C25273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C4849">
              <w:rPr>
                <w:rFonts w:asciiTheme="majorBidi" w:hAnsiTheme="majorBidi" w:cstheme="majorBidi"/>
                <w:bCs/>
                <w:sz w:val="18"/>
                <w:szCs w:val="18"/>
              </w:rPr>
              <w:t>22 (endorsement)</w:t>
            </w:r>
          </w:p>
          <w:p w14:paraId="0F8049A0" w14:textId="47953CA4" w:rsidR="009F50F9" w:rsidRDefault="009F50F9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7BE75E3B" w14:textId="2233E107" w:rsidR="00742794" w:rsidRDefault="00742794" w:rsidP="0092509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4279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of February </w:t>
            </w:r>
            <w:r w:rsidR="00C25273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4279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22 for delivery to WP.29 of March </w:t>
            </w:r>
            <w:r w:rsidR="00C25273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4279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22 (information)/ June </w:t>
            </w:r>
            <w:r w:rsidR="00C25273"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742794">
              <w:rPr>
                <w:rFonts w:asciiTheme="majorBidi" w:hAnsiTheme="majorBidi" w:cstheme="majorBidi"/>
                <w:bCs/>
                <w:sz w:val="18"/>
                <w:szCs w:val="18"/>
              </w:rPr>
              <w:t>22 (endorsement)</w:t>
            </w:r>
          </w:p>
          <w:p w14:paraId="3B4C9BED" w14:textId="77777777" w:rsidR="0092509C" w:rsidRPr="00604010" w:rsidRDefault="0092509C" w:rsidP="0092509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24FCA95" w14:textId="77777777" w:rsidR="006931DF" w:rsidRPr="00604010" w:rsidRDefault="006931DF" w:rsidP="0083566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6931DF" w:rsidRPr="00604010" w14:paraId="30D0A8D7" w14:textId="77777777" w:rsidTr="00D94B92">
        <w:trPr>
          <w:trHeight w:val="44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396FC851" w14:textId="77777777" w:rsidR="006931DF" w:rsidRPr="00604010" w:rsidRDefault="006931DF" w:rsidP="00E12E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41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New assessment / Test method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9D40" w14:textId="1A4A3BD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Multi-pillar concept: Audit, simulation, electronic system compliance, digital identity, test track, real world driving evaluation.</w:t>
            </w:r>
            <w:r w:rsidR="00A46688">
              <w:rPr>
                <w:rFonts w:asciiTheme="majorBidi" w:hAnsiTheme="majorBidi" w:cstheme="majorBidi"/>
                <w:bCs/>
                <w:sz w:val="18"/>
                <w:szCs w:val="18"/>
              </w:rPr>
              <w:t>, in-use monitoring, use of scenarios.</w:t>
            </w:r>
          </w:p>
          <w:p w14:paraId="7EF16136" w14:textId="7B0D8C0A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FCCE" w14:textId="1F3FFD54" w:rsidR="00B17E8C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17E8C">
              <w:rPr>
                <w:rFonts w:asciiTheme="majorBidi" w:hAnsiTheme="majorBidi" w:cstheme="majorBidi"/>
                <w:sz w:val="18"/>
                <w:szCs w:val="18"/>
              </w:rPr>
              <w:t xml:space="preserve">b. </w:t>
            </w:r>
            <w:r w:rsidR="007C484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B17E8C">
              <w:rPr>
                <w:rFonts w:asciiTheme="majorBidi" w:hAnsiTheme="majorBidi" w:cstheme="majorBidi"/>
                <w:sz w:val="18"/>
                <w:szCs w:val="18"/>
              </w:rPr>
              <w:t>Failsafe Response (Assessment Method)</w:t>
            </w:r>
          </w:p>
          <w:p w14:paraId="0395F12E" w14:textId="74E633BD" w:rsidR="00B17E8C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17E8C">
              <w:rPr>
                <w:rFonts w:asciiTheme="majorBidi" w:hAnsiTheme="majorBidi" w:cstheme="majorBidi"/>
                <w:sz w:val="18"/>
                <w:szCs w:val="18"/>
              </w:rPr>
              <w:t>c.</w:t>
            </w:r>
            <w:r w:rsidR="007C484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B17E8C">
              <w:rPr>
                <w:rFonts w:asciiTheme="majorBidi" w:hAnsiTheme="majorBidi" w:cstheme="majorBidi"/>
                <w:sz w:val="18"/>
                <w:szCs w:val="18"/>
              </w:rPr>
              <w:t xml:space="preserve"> HMI /Operator information (Assessment Method)</w:t>
            </w:r>
          </w:p>
          <w:p w14:paraId="0D2B40F8" w14:textId="3E5BCAA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d.</w:t>
            </w:r>
            <w:r w:rsidR="007C484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OEDR (Assessment Method) </w:t>
            </w:r>
          </w:p>
          <w:p w14:paraId="419EBBE5" w14:textId="627A3F35" w:rsidR="00B17E8C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B17E8C">
              <w:rPr>
                <w:rFonts w:asciiTheme="majorBidi" w:hAnsiTheme="majorBidi" w:cstheme="majorBidi"/>
                <w:sz w:val="18"/>
                <w:szCs w:val="18"/>
              </w:rPr>
              <w:t>e.</w:t>
            </w:r>
            <w:proofErr w:type="spellEnd"/>
            <w:r w:rsidRPr="00B17E8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7C484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B17E8C">
              <w:rPr>
                <w:rFonts w:asciiTheme="majorBidi" w:hAnsiTheme="majorBidi" w:cstheme="majorBidi"/>
                <w:sz w:val="18"/>
                <w:szCs w:val="18"/>
              </w:rPr>
              <w:t>Operational Design Domain (Assessment Method)</w:t>
            </w:r>
          </w:p>
          <w:p w14:paraId="1528F43E" w14:textId="69BFED95" w:rsidR="006931DF" w:rsidRPr="00B17E8C" w:rsidRDefault="006931DF" w:rsidP="00F3260E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f.</w:t>
            </w:r>
            <w:r w:rsidR="007C484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Validation for System Safety </w:t>
            </w:r>
          </w:p>
          <w:p w14:paraId="66495278" w14:textId="6C33AAB6" w:rsidR="00B17E8C" w:rsidRPr="00604010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5EDC1C0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GRVA/</w:t>
            </w:r>
          </w:p>
          <w:p w14:paraId="2D2EBBC4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74E61FF2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VMAD informal group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B648DA3" w14:textId="77777777" w:rsidR="006931DF" w:rsidRPr="00604010" w:rsidRDefault="006931DF" w:rsidP="00E12E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Automated / Autonomous vehicles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749" w14:textId="51C260DB" w:rsidR="006931DF" w:rsidRPr="00604010" w:rsidRDefault="00F34B66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bookmarkStart w:id="0" w:name="_Hlk9431824"/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Description of </w:t>
            </w:r>
            <w:r w:rsidR="006931DF" w:rsidRPr="00604010">
              <w:rPr>
                <w:rFonts w:asciiTheme="majorBidi" w:hAnsiTheme="majorBidi" w:cstheme="majorBidi"/>
                <w:sz w:val="18"/>
                <w:szCs w:val="18"/>
              </w:rPr>
              <w:t>New assessment /Test method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(NATM) process/procedures for the assessment of an ADS</w:t>
            </w:r>
          </w:p>
          <w:bookmarkEnd w:id="0"/>
          <w:p w14:paraId="6B1B08A0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6D74" w14:textId="77777777" w:rsidR="006931DF" w:rsidRPr="00D94B92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944FD37" w14:textId="77777777" w:rsidR="00A048FB" w:rsidRPr="00D94B92" w:rsidRDefault="00A048FB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5C05751" w14:textId="24989450" w:rsidR="006931DF" w:rsidRPr="00D94B92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3ADAFD4" w14:textId="793F37D9" w:rsidR="0040339C" w:rsidRPr="00D94B92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94E65E3" w14:textId="1FA7783A" w:rsidR="0040339C" w:rsidRPr="00D94B92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6BC1CD6" w14:textId="75B82497" w:rsidR="0040339C" w:rsidRPr="00D94B92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FB102EC" w14:textId="52E037AE" w:rsidR="00FF26B4" w:rsidRDefault="00C25273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C25273">
              <w:rPr>
                <w:rFonts w:asciiTheme="majorBidi" w:hAnsiTheme="majorBidi" w:cstheme="majorBidi"/>
                <w:sz w:val="18"/>
                <w:szCs w:val="18"/>
              </w:rPr>
              <w:t>Second iteration of WP29 guidelines for NATM addressing the “outstanding issues” identified by VMAD and the evaluation of NATM for the motorway use-case</w:t>
            </w:r>
          </w:p>
          <w:p w14:paraId="3ADB7B6A" w14:textId="66355E43" w:rsidR="000347F8" w:rsidRDefault="000347F8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86E13B2" w14:textId="77777777" w:rsidR="00C25273" w:rsidRDefault="00C25273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C5BD1E4" w14:textId="62ED3723" w:rsidR="00C25273" w:rsidRDefault="00C25273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C25273">
              <w:rPr>
                <w:rFonts w:asciiTheme="majorBidi" w:hAnsiTheme="majorBidi" w:cstheme="majorBidi"/>
                <w:sz w:val="18"/>
                <w:szCs w:val="18"/>
              </w:rPr>
              <w:t>WP29 guidelines for NATM including outcome of “outstanding issues” and translation of FRAV requirements</w:t>
            </w:r>
          </w:p>
          <w:p w14:paraId="4E16343C" w14:textId="21F667F6" w:rsidR="00CC33E2" w:rsidRPr="00846A5C" w:rsidRDefault="00CC33E2" w:rsidP="0083566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F8C9" w14:textId="6E1B8C6F" w:rsidR="00A46688" w:rsidRDefault="00B022D4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March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2021</w:t>
            </w:r>
          </w:p>
          <w:p w14:paraId="44DEB98A" w14:textId="0C7E8B9F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F80B182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01E781C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10EC3E6" w14:textId="4D431CC0" w:rsidR="00B022D4" w:rsidRDefault="00B022D4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2B2D3FC" w14:textId="77777777" w:rsidR="0040339C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9380A5C" w14:textId="2F34A299" w:rsidR="006C5129" w:rsidRDefault="00C25273" w:rsidP="006C512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of September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21 for delivery to WP.29 of November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21 (information) / March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>22 (endorsement)</w:t>
            </w:r>
          </w:p>
          <w:p w14:paraId="0B19F066" w14:textId="77777777" w:rsidR="00C25273" w:rsidRDefault="00C25273" w:rsidP="006C512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EF3CA67" w14:textId="39AE13AB" w:rsidR="00CC33E2" w:rsidRDefault="00C25273" w:rsidP="006C512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of February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22 for delivery to WP.29 of March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20</w:t>
            </w:r>
            <w:r w:rsidRPr="00C25273">
              <w:rPr>
                <w:rFonts w:asciiTheme="majorBidi" w:hAnsiTheme="majorBidi" w:cstheme="majorBidi"/>
                <w:bCs/>
                <w:sz w:val="18"/>
                <w:szCs w:val="18"/>
              </w:rPr>
              <w:t>22</w:t>
            </w:r>
          </w:p>
          <w:p w14:paraId="71FA77BE" w14:textId="45B3873A" w:rsidR="00914064" w:rsidRPr="00604010" w:rsidRDefault="00914064" w:rsidP="00582E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F3C7A" w:rsidRPr="00604010" w14:paraId="0EFEB0C8" w14:textId="77777777" w:rsidTr="00D94B92">
        <w:trPr>
          <w:trHeight w:val="44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12D4648F" w14:textId="10624F86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41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Cyber security and (Over-the-Air) Software updates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936F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Work of Task Force on Cyber Security and (OTA) software updates (TF CS/OTA) ongoing.</w:t>
            </w:r>
          </w:p>
          <w:p w14:paraId="792278B8" w14:textId="39D1D54D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Draft recommendations on the approach (based on draft technical requirements).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CBDB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g.  Cybersecurity</w:t>
            </w:r>
          </w:p>
          <w:p w14:paraId="3A7E2294" w14:textId="4DC96514" w:rsidR="007F3C7A" w:rsidRPr="00B17E8C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h.  Software Updates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3785E9" w14:textId="77777777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GRVA</w:t>
            </w:r>
          </w:p>
          <w:p w14:paraId="14016BCC" w14:textId="671906B8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Cyber/software update informal group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913765" w14:textId="4623C132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Conventional and Automated / Autonomous vehicles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DFB3" w14:textId="6134C2AB" w:rsidR="007F3C7A" w:rsidRPr="0049666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96665">
              <w:rPr>
                <w:rFonts w:asciiTheme="majorBidi" w:hAnsiTheme="majorBidi" w:cstheme="majorBidi"/>
                <w:sz w:val="18"/>
                <w:szCs w:val="18"/>
              </w:rPr>
              <w:t>Review of draft set of technical requirements for 1998 CPs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5A90" w14:textId="77777777" w:rsidR="007F3C7A" w:rsidRPr="0049666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5C0D734" w14:textId="77777777" w:rsidR="007F3C7A" w:rsidRPr="0049666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C56D" w14:textId="73FB0E3F" w:rsidR="007F3C7A" w:rsidRPr="0049666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496665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November 2021 </w:t>
            </w:r>
          </w:p>
        </w:tc>
      </w:tr>
      <w:tr w:rsidR="007F3C7A" w:rsidRPr="00604010" w14:paraId="7BECC728" w14:textId="77777777" w:rsidTr="00B16AE5">
        <w:trPr>
          <w:trHeight w:val="44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58ACCBC1" w14:textId="77777777" w:rsidR="007F3C7A" w:rsidRPr="00604010" w:rsidRDefault="007F3C7A" w:rsidP="00B16AE5">
            <w:pPr>
              <w:widowControl w:val="0"/>
              <w:autoSpaceDE w:val="0"/>
              <w:autoSpaceDN w:val="0"/>
              <w:spacing w:before="1" w:line="256" w:lineRule="auto"/>
              <w:ind w:right="-14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Data Storage System for Automated Driving vehicles (DSSAD)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9D60" w14:textId="77777777" w:rsidR="007F3C7A" w:rsidRPr="00604010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DSSAD are for autonomous vehicles (e.g. accident recoding). This work item should take into consideration of the discussion at GRVA and its Informal Working Group on Automatically Commended </w:t>
            </w: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>Steering Function (IWG on ACSF).</w:t>
            </w:r>
          </w:p>
          <w:p w14:paraId="56CF6C27" w14:textId="77777777" w:rsidR="007F3C7A" w:rsidRPr="00604010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Clear objectives, deadline and the identification of differences with EDR to be determined first before discussion on detailed data information.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ECCE" w14:textId="77777777" w:rsidR="007F3C7A" w:rsidRPr="00604010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604010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i</w:t>
            </w:r>
            <w:proofErr w:type="spellEnd"/>
            <w:r w:rsidRPr="00604010">
              <w:rPr>
                <w:rFonts w:asciiTheme="majorBidi" w:hAnsiTheme="majorBidi" w:cstheme="majorBidi"/>
                <w:sz w:val="18"/>
                <w:szCs w:val="18"/>
              </w:rPr>
              <w:t>.  EDR/DSSAD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AD9678" w14:textId="5A3336D4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</w:t>
            </w:r>
          </w:p>
          <w:p w14:paraId="7B10CD24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-76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D4CCA35" w14:textId="07DE6D39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-76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>EDR/DSSAD informal group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F636C2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>Automated / Autonomous vehicles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92B6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1CC089D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7B734739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0804DE5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5390B28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86DC384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45F26B74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0112C71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DE2A2B9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A896B79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4ECE763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83B9" w14:textId="015E77BC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DSSAD requirements </w:t>
            </w:r>
          </w:p>
          <w:p w14:paraId="5ACB391B" w14:textId="60892353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81D2257" w14:textId="05DB48EE" w:rsidR="000D2E21" w:rsidRPr="000D1C85" w:rsidRDefault="000D2E21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sz w:val="18"/>
                <w:szCs w:val="18"/>
              </w:rPr>
              <w:t>(To be updated by GRVA in May 2021)</w:t>
            </w:r>
          </w:p>
          <w:p w14:paraId="7AE39A7E" w14:textId="77777777" w:rsidR="007D3AFF" w:rsidRPr="000D1C85" w:rsidRDefault="007D3AFF" w:rsidP="007C0D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415AA609" w14:textId="5099126B" w:rsidR="007C0D40" w:rsidRPr="000D1C85" w:rsidRDefault="007C0D40" w:rsidP="00115CE7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7596" w14:textId="684C8264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sz w:val="18"/>
                <w:szCs w:val="18"/>
              </w:rPr>
              <w:t>November 2022</w:t>
            </w:r>
          </w:p>
          <w:p w14:paraId="2842BA70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2F714FC" w14:textId="77777777" w:rsidR="007F3C7A" w:rsidRPr="000D1C85" w:rsidRDefault="007F3C7A" w:rsidP="00B16AE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F3C7A" w:rsidRPr="00604010" w14:paraId="3CD45F95" w14:textId="77777777" w:rsidTr="00D94B92">
        <w:trPr>
          <w:trHeight w:val="44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3B38B611" w14:textId="4510A659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41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Event Data Recorder (EDR)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524" w14:textId="2ACA8238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Existing systems - as road safety measure </w:t>
            </w: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br/>
              <w:t>(e.g. accident recoding).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7D2F" w14:textId="2727259E" w:rsidR="007F3C7A" w:rsidRPr="00604010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04010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="00F3260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EDR/DSSAD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A66F85" w14:textId="77777777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>GRSG</w:t>
            </w:r>
          </w:p>
          <w:p w14:paraId="1F10FD69" w14:textId="326D6646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In coordination with GRVA </w:t>
            </w:r>
          </w:p>
          <w:p w14:paraId="29F952FD" w14:textId="77777777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2A45C61" w14:textId="4E9AC913" w:rsidR="007F3C7A" w:rsidRPr="000D1C85" w:rsidRDefault="007F3C7A" w:rsidP="00F3260E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>EDR/DSSAD informal group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78A2B8" w14:textId="62F530AF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bCs/>
                <w:sz w:val="18"/>
                <w:szCs w:val="18"/>
              </w:rPr>
              <w:t>Conventional and Automated / Autonomous vehicles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5080" w14:textId="77777777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1F91" w14:textId="77777777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sz w:val="18"/>
                <w:szCs w:val="18"/>
              </w:rPr>
              <w:t>Technical requirements on EDR.</w:t>
            </w:r>
          </w:p>
          <w:p w14:paraId="3E849156" w14:textId="77777777" w:rsidR="00BC0CF6" w:rsidRPr="000D1C85" w:rsidRDefault="00BC0CF6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72626FB" w14:textId="77777777" w:rsidR="00BC0CF6" w:rsidRPr="000D1C85" w:rsidRDefault="00BC0CF6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sz w:val="18"/>
                <w:szCs w:val="18"/>
              </w:rPr>
              <w:t>(To be updated by GRVA in May 2021)</w:t>
            </w:r>
          </w:p>
          <w:p w14:paraId="47F28CAD" w14:textId="5F4B8B9D" w:rsidR="007C0D40" w:rsidRPr="000D1C85" w:rsidRDefault="007C0D40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CA8084E" w14:textId="6983A69D" w:rsidR="007C0D40" w:rsidRPr="000D1C85" w:rsidRDefault="007C0D40" w:rsidP="007C0D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6EF5" w14:textId="36C713BB" w:rsidR="007F3C7A" w:rsidRPr="000D1C85" w:rsidRDefault="007F3C7A" w:rsidP="007F3C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1C85">
              <w:rPr>
                <w:rFonts w:asciiTheme="majorBidi" w:hAnsiTheme="majorBidi" w:cstheme="majorBidi"/>
                <w:sz w:val="18"/>
                <w:szCs w:val="18"/>
              </w:rPr>
              <w:t>November 2021</w:t>
            </w:r>
          </w:p>
        </w:tc>
      </w:tr>
    </w:tbl>
    <w:p w14:paraId="7BDA9E51" w14:textId="77777777" w:rsidR="00721902" w:rsidRPr="00FB2BC4" w:rsidRDefault="00FB2BC4" w:rsidP="005A5119">
      <w:pPr>
        <w:spacing w:before="12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721902" w:rsidRPr="00FB2BC4" w:rsidSect="00913FD1">
      <w:headerReference w:type="default" r:id="rId11"/>
      <w:footerReference w:type="even" r:id="rId12"/>
      <w:endnotePr>
        <w:numFmt w:val="decimal"/>
      </w:endnotePr>
      <w:pgSz w:w="16840" w:h="11907" w:orient="landscape" w:code="9"/>
      <w:pgMar w:top="1134" w:right="141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9CD54" w14:textId="77777777" w:rsidR="00EA4407" w:rsidRDefault="00EA4407"/>
  </w:endnote>
  <w:endnote w:type="continuationSeparator" w:id="0">
    <w:p w14:paraId="040220FA" w14:textId="77777777" w:rsidR="00EA4407" w:rsidRDefault="00EA4407"/>
  </w:endnote>
  <w:endnote w:type="continuationNotice" w:id="1">
    <w:p w14:paraId="05E416C5" w14:textId="77777777" w:rsidR="00EA4407" w:rsidRDefault="00EA44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E030" w14:textId="77777777" w:rsidR="00FB2BC4" w:rsidRPr="00FB2BC4" w:rsidRDefault="00FB2BC4" w:rsidP="00FB2B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BAA28B" wp14:editId="1AFA800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E45364E" w14:textId="77777777" w:rsidR="00FB2BC4" w:rsidRPr="00742AAB" w:rsidRDefault="00FB2BC4" w:rsidP="00FB2BC4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742AA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42AA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42AA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742AA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30410988" w14:textId="77777777" w:rsidR="00FB2BC4" w:rsidRDefault="00FB2BC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BAA2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4pt;margin-top:0;width:17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E45364E" w14:textId="77777777" w:rsidR="00FB2BC4" w:rsidRPr="00742AAB" w:rsidRDefault="00FB2BC4" w:rsidP="00FB2BC4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742AAB">
                      <w:rPr>
                        <w:b/>
                        <w:sz w:val="18"/>
                      </w:rPr>
                      <w:fldChar w:fldCharType="begin"/>
                    </w:r>
                    <w:r w:rsidRPr="00742AA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42AAB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742AAB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30410988" w14:textId="77777777" w:rsidR="00FB2BC4" w:rsidRDefault="00FB2BC4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C7E79" w14:textId="77777777" w:rsidR="00EA4407" w:rsidRPr="000B175B" w:rsidRDefault="00EA440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1283C6" w14:textId="77777777" w:rsidR="00EA4407" w:rsidRPr="00FC68B7" w:rsidRDefault="00EA440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27E1B8E" w14:textId="77777777" w:rsidR="00EA4407" w:rsidRDefault="00EA44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6520"/>
    </w:tblGrid>
    <w:tr w:rsidR="00E167D1" w:rsidRPr="00970E72" w14:paraId="1D11A657" w14:textId="77777777" w:rsidTr="00F04E08">
      <w:tc>
        <w:tcPr>
          <w:tcW w:w="7797" w:type="dxa"/>
        </w:tcPr>
        <w:p w14:paraId="2571F809" w14:textId="48AF89B7" w:rsidR="009D7380" w:rsidRPr="009D7380" w:rsidRDefault="0092509C" w:rsidP="009D7380">
          <w:r>
            <w:t>Note by the secretar</w:t>
          </w:r>
          <w:r w:rsidR="00970E72">
            <w:t>iat</w:t>
          </w:r>
        </w:p>
      </w:tc>
      <w:tc>
        <w:tcPr>
          <w:tcW w:w="6520" w:type="dxa"/>
        </w:tcPr>
        <w:p w14:paraId="39ECA218" w14:textId="77777777" w:rsidR="00E167D1" w:rsidRDefault="00E167D1" w:rsidP="00E167D1">
          <w:pPr>
            <w:jc w:val="right"/>
            <w:rPr>
              <w:lang w:val="en-GB"/>
            </w:rPr>
          </w:pPr>
          <w:r w:rsidRPr="00970E72">
            <w:rPr>
              <w:u w:val="single"/>
              <w:lang w:val="en-GB"/>
            </w:rPr>
            <w:t>Informal document</w:t>
          </w:r>
          <w:r w:rsidRPr="00970E72">
            <w:rPr>
              <w:lang w:val="en-GB"/>
            </w:rPr>
            <w:t xml:space="preserve"> </w:t>
          </w:r>
          <w:r w:rsidRPr="00970E72">
            <w:rPr>
              <w:b/>
              <w:bCs/>
              <w:lang w:val="en-GB"/>
            </w:rPr>
            <w:t>GRVA-</w:t>
          </w:r>
          <w:r w:rsidR="00970E72" w:rsidRPr="00970E72">
            <w:rPr>
              <w:b/>
              <w:bCs/>
              <w:lang w:val="en-GB"/>
            </w:rPr>
            <w:t>1</w:t>
          </w:r>
          <w:r w:rsidRPr="00970E72">
            <w:rPr>
              <w:b/>
              <w:bCs/>
              <w:lang w:val="en-GB"/>
            </w:rPr>
            <w:t>0-</w:t>
          </w:r>
          <w:r w:rsidR="00970E72" w:rsidRPr="00970E72">
            <w:rPr>
              <w:b/>
              <w:bCs/>
              <w:lang w:val="en-GB"/>
            </w:rPr>
            <w:t>0</w:t>
          </w:r>
          <w:r w:rsidR="0023759E" w:rsidRPr="00970E72">
            <w:rPr>
              <w:b/>
              <w:bCs/>
              <w:lang w:val="en-GB"/>
            </w:rPr>
            <w:t>2</w:t>
          </w:r>
          <w:r w:rsidR="00970E72" w:rsidRPr="00970E72">
            <w:rPr>
              <w:b/>
              <w:bCs/>
              <w:lang w:val="en-GB"/>
            </w:rPr>
            <w:br/>
          </w:r>
          <w:r w:rsidR="00970E72" w:rsidRPr="00970E72">
            <w:rPr>
              <w:lang w:val="en-GB"/>
            </w:rPr>
            <w:t>10</w:t>
          </w:r>
          <w:r w:rsidR="00970E72" w:rsidRPr="00970E72">
            <w:rPr>
              <w:vertAlign w:val="superscript"/>
              <w:lang w:val="en-GB"/>
            </w:rPr>
            <w:t>th</w:t>
          </w:r>
          <w:r w:rsidR="00970E72" w:rsidRPr="00970E72">
            <w:rPr>
              <w:lang w:val="en-GB"/>
            </w:rPr>
            <w:t xml:space="preserve"> GRVA, 25-28 May</w:t>
          </w:r>
          <w:r w:rsidR="00970E72">
            <w:rPr>
              <w:lang w:val="en-GB"/>
            </w:rPr>
            <w:t xml:space="preserve"> 2021</w:t>
          </w:r>
        </w:p>
        <w:p w14:paraId="20454916" w14:textId="2A4AD440" w:rsidR="008A4521" w:rsidRPr="00970E72" w:rsidRDefault="008A4521" w:rsidP="008A4521">
          <w:pPr>
            <w:jc w:val="right"/>
            <w:rPr>
              <w:lang w:val="en-GB"/>
            </w:rPr>
          </w:pPr>
          <w:r>
            <w:rPr>
              <w:lang w:val="en-GB"/>
            </w:rPr>
            <w:t>Agenda item 1</w:t>
          </w:r>
          <w:r w:rsidR="000A00BD">
            <w:rPr>
              <w:lang w:val="en-GB"/>
            </w:rPr>
            <w:t>2(b)</w:t>
          </w:r>
        </w:p>
      </w:tc>
    </w:tr>
  </w:tbl>
  <w:p w14:paraId="222A7C20" w14:textId="3F8B9043" w:rsidR="00FB2BC4" w:rsidRPr="00970E72" w:rsidRDefault="00FB2BC4" w:rsidP="000A3BCA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33C17F6"/>
    <w:multiLevelType w:val="hybridMultilevel"/>
    <w:tmpl w:val="5A7EF95C"/>
    <w:lvl w:ilvl="0" w:tplc="2C9CE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B3017C"/>
    <w:multiLevelType w:val="hybridMultilevel"/>
    <w:tmpl w:val="FF3AF3D4"/>
    <w:lvl w:ilvl="0" w:tplc="A17E1026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8C95AB1"/>
    <w:multiLevelType w:val="hybridMultilevel"/>
    <w:tmpl w:val="E60E6C3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C9E61FF"/>
    <w:multiLevelType w:val="multilevel"/>
    <w:tmpl w:val="A132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BB7A46"/>
    <w:multiLevelType w:val="hybridMultilevel"/>
    <w:tmpl w:val="6646274A"/>
    <w:lvl w:ilvl="0" w:tplc="C66EDC1E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B4080A3A">
      <w:start w:val="1"/>
      <w:numFmt w:val="lowerLetter"/>
      <w:lvlText w:val="%2."/>
      <w:lvlJc w:val="left"/>
      <w:pPr>
        <w:ind w:left="540" w:hanging="360"/>
      </w:pPr>
      <w:rPr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34130A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A824E6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99A507F"/>
    <w:multiLevelType w:val="hybridMultilevel"/>
    <w:tmpl w:val="D5EC4A80"/>
    <w:lvl w:ilvl="0" w:tplc="04090019">
      <w:start w:val="1"/>
      <w:numFmt w:val="lowerLetter"/>
      <w:lvlText w:val="%1."/>
      <w:lvlJc w:val="left"/>
      <w:pPr>
        <w:ind w:left="1895" w:hanging="360"/>
      </w:p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20" w15:restartNumberingAfterBreak="0">
    <w:nsid w:val="4F536405"/>
    <w:multiLevelType w:val="hybridMultilevel"/>
    <w:tmpl w:val="C6369416"/>
    <w:lvl w:ilvl="0" w:tplc="80C0A6D4">
      <w:start w:val="1"/>
      <w:numFmt w:val="decimal"/>
      <w:lvlText w:val="%1."/>
      <w:lvlJc w:val="left"/>
      <w:pPr>
        <w:ind w:left="547" w:hanging="360"/>
      </w:pPr>
      <w:rPr>
        <w:rFonts w:ascii="Arial" w:eastAsia="Arial" w:hAnsi="Arial" w:cs="Arial" w:hint="default"/>
        <w:color w:val="3A3838"/>
        <w:spacing w:val="-1"/>
        <w:w w:val="99"/>
        <w:sz w:val="20"/>
        <w:szCs w:val="20"/>
      </w:rPr>
    </w:lvl>
    <w:lvl w:ilvl="1" w:tplc="BC0CA118"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997007F6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BA284840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26CE0A38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7A1CEDC2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D86067C2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176AC130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C78CD01C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21" w15:restartNumberingAfterBreak="0">
    <w:nsid w:val="568C6F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B92BFB"/>
    <w:multiLevelType w:val="multilevel"/>
    <w:tmpl w:val="6AE8A0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5BD12DA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2"/>
  </w:num>
  <w:num w:numId="13">
    <w:abstractNumId w:val="10"/>
  </w:num>
  <w:num w:numId="14">
    <w:abstractNumId w:val="24"/>
  </w:num>
  <w:num w:numId="15">
    <w:abstractNumId w:val="27"/>
  </w:num>
  <w:num w:numId="16">
    <w:abstractNumId w:val="26"/>
  </w:num>
  <w:num w:numId="17">
    <w:abstractNumId w:val="11"/>
  </w:num>
  <w:num w:numId="18">
    <w:abstractNumId w:val="21"/>
  </w:num>
  <w:num w:numId="19">
    <w:abstractNumId w:val="15"/>
  </w:num>
  <w:num w:numId="20">
    <w:abstractNumId w:val="18"/>
  </w:num>
  <w:num w:numId="21">
    <w:abstractNumId w:val="17"/>
  </w:num>
  <w:num w:numId="22">
    <w:abstractNumId w:val="25"/>
  </w:num>
  <w:num w:numId="23">
    <w:abstractNumId w:val="19"/>
  </w:num>
  <w:num w:numId="24">
    <w:abstractNumId w:val="22"/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6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AB"/>
    <w:rsid w:val="000002E7"/>
    <w:rsid w:val="00003DFD"/>
    <w:rsid w:val="0000755B"/>
    <w:rsid w:val="00011251"/>
    <w:rsid w:val="000138CB"/>
    <w:rsid w:val="00016C5E"/>
    <w:rsid w:val="0002022D"/>
    <w:rsid w:val="000224D8"/>
    <w:rsid w:val="00022540"/>
    <w:rsid w:val="00022B9E"/>
    <w:rsid w:val="0002437D"/>
    <w:rsid w:val="0002507E"/>
    <w:rsid w:val="00031084"/>
    <w:rsid w:val="00031FD7"/>
    <w:rsid w:val="0003231A"/>
    <w:rsid w:val="0003304D"/>
    <w:rsid w:val="000347F8"/>
    <w:rsid w:val="000369AF"/>
    <w:rsid w:val="00036A73"/>
    <w:rsid w:val="000436B6"/>
    <w:rsid w:val="00046B1F"/>
    <w:rsid w:val="00047207"/>
    <w:rsid w:val="00047F2C"/>
    <w:rsid w:val="00050F6B"/>
    <w:rsid w:val="000523CB"/>
    <w:rsid w:val="00052635"/>
    <w:rsid w:val="0005477E"/>
    <w:rsid w:val="00056C21"/>
    <w:rsid w:val="00057417"/>
    <w:rsid w:val="00057E97"/>
    <w:rsid w:val="00060265"/>
    <w:rsid w:val="000634C5"/>
    <w:rsid w:val="00063C30"/>
    <w:rsid w:val="000646F4"/>
    <w:rsid w:val="00066DB9"/>
    <w:rsid w:val="00066E41"/>
    <w:rsid w:val="00066EF1"/>
    <w:rsid w:val="000713D1"/>
    <w:rsid w:val="00072185"/>
    <w:rsid w:val="0007273E"/>
    <w:rsid w:val="00072C8C"/>
    <w:rsid w:val="000733B5"/>
    <w:rsid w:val="000740CF"/>
    <w:rsid w:val="00074EF4"/>
    <w:rsid w:val="0007522B"/>
    <w:rsid w:val="00075679"/>
    <w:rsid w:val="000761AE"/>
    <w:rsid w:val="00076905"/>
    <w:rsid w:val="00076C09"/>
    <w:rsid w:val="00076F41"/>
    <w:rsid w:val="00081815"/>
    <w:rsid w:val="00081A65"/>
    <w:rsid w:val="00083516"/>
    <w:rsid w:val="0008429F"/>
    <w:rsid w:val="000850EE"/>
    <w:rsid w:val="00086F68"/>
    <w:rsid w:val="000877B0"/>
    <w:rsid w:val="00087C6E"/>
    <w:rsid w:val="000931C0"/>
    <w:rsid w:val="0009367D"/>
    <w:rsid w:val="000A00BD"/>
    <w:rsid w:val="000A19E6"/>
    <w:rsid w:val="000A228D"/>
    <w:rsid w:val="000A3BCA"/>
    <w:rsid w:val="000A4C44"/>
    <w:rsid w:val="000A58B7"/>
    <w:rsid w:val="000B0595"/>
    <w:rsid w:val="000B175B"/>
    <w:rsid w:val="000B19AB"/>
    <w:rsid w:val="000B2170"/>
    <w:rsid w:val="000B25D9"/>
    <w:rsid w:val="000B2F02"/>
    <w:rsid w:val="000B3804"/>
    <w:rsid w:val="000B3A0F"/>
    <w:rsid w:val="000B3B25"/>
    <w:rsid w:val="000B485F"/>
    <w:rsid w:val="000B4EF7"/>
    <w:rsid w:val="000B6304"/>
    <w:rsid w:val="000B6BEC"/>
    <w:rsid w:val="000B7353"/>
    <w:rsid w:val="000B7F8D"/>
    <w:rsid w:val="000C020C"/>
    <w:rsid w:val="000C2C03"/>
    <w:rsid w:val="000C2D09"/>
    <w:rsid w:val="000C2D2E"/>
    <w:rsid w:val="000C35DB"/>
    <w:rsid w:val="000C48D0"/>
    <w:rsid w:val="000C54D5"/>
    <w:rsid w:val="000C54F6"/>
    <w:rsid w:val="000C7934"/>
    <w:rsid w:val="000D1C85"/>
    <w:rsid w:val="000D2E21"/>
    <w:rsid w:val="000D364F"/>
    <w:rsid w:val="000D52A7"/>
    <w:rsid w:val="000D537F"/>
    <w:rsid w:val="000D6AF1"/>
    <w:rsid w:val="000D7414"/>
    <w:rsid w:val="000E0415"/>
    <w:rsid w:val="000E28D1"/>
    <w:rsid w:val="000E30EC"/>
    <w:rsid w:val="000E3204"/>
    <w:rsid w:val="000E5A25"/>
    <w:rsid w:val="000E5E73"/>
    <w:rsid w:val="000E7366"/>
    <w:rsid w:val="000F032D"/>
    <w:rsid w:val="000F08CE"/>
    <w:rsid w:val="000F157C"/>
    <w:rsid w:val="000F26B9"/>
    <w:rsid w:val="000F5802"/>
    <w:rsid w:val="000F635B"/>
    <w:rsid w:val="000F659F"/>
    <w:rsid w:val="0010052C"/>
    <w:rsid w:val="00100EE3"/>
    <w:rsid w:val="00103546"/>
    <w:rsid w:val="00103B47"/>
    <w:rsid w:val="00103B93"/>
    <w:rsid w:val="001057AD"/>
    <w:rsid w:val="001065C7"/>
    <w:rsid w:val="001103AA"/>
    <w:rsid w:val="001139E9"/>
    <w:rsid w:val="00114BE2"/>
    <w:rsid w:val="0011528A"/>
    <w:rsid w:val="001156F8"/>
    <w:rsid w:val="00115CE7"/>
    <w:rsid w:val="0011666B"/>
    <w:rsid w:val="00116775"/>
    <w:rsid w:val="001169DF"/>
    <w:rsid w:val="00120359"/>
    <w:rsid w:val="00121392"/>
    <w:rsid w:val="00121615"/>
    <w:rsid w:val="00122E8F"/>
    <w:rsid w:val="001257D1"/>
    <w:rsid w:val="00125864"/>
    <w:rsid w:val="0012736B"/>
    <w:rsid w:val="0012798A"/>
    <w:rsid w:val="00133C7A"/>
    <w:rsid w:val="0013730B"/>
    <w:rsid w:val="0014279B"/>
    <w:rsid w:val="00142C38"/>
    <w:rsid w:val="001466C4"/>
    <w:rsid w:val="00151411"/>
    <w:rsid w:val="0015249F"/>
    <w:rsid w:val="00155DF5"/>
    <w:rsid w:val="00161884"/>
    <w:rsid w:val="00161959"/>
    <w:rsid w:val="00162690"/>
    <w:rsid w:val="00163332"/>
    <w:rsid w:val="00165D1A"/>
    <w:rsid w:val="00165F3A"/>
    <w:rsid w:val="001669AC"/>
    <w:rsid w:val="00170689"/>
    <w:rsid w:val="001721DC"/>
    <w:rsid w:val="0017304E"/>
    <w:rsid w:val="00174CE6"/>
    <w:rsid w:val="00177D56"/>
    <w:rsid w:val="00182290"/>
    <w:rsid w:val="00183CCA"/>
    <w:rsid w:val="00183F31"/>
    <w:rsid w:val="00184EB2"/>
    <w:rsid w:val="00185E16"/>
    <w:rsid w:val="00186728"/>
    <w:rsid w:val="0018682D"/>
    <w:rsid w:val="00186EE4"/>
    <w:rsid w:val="00187F73"/>
    <w:rsid w:val="00191842"/>
    <w:rsid w:val="001922A1"/>
    <w:rsid w:val="001933B0"/>
    <w:rsid w:val="00193FE5"/>
    <w:rsid w:val="001976C0"/>
    <w:rsid w:val="001A13E0"/>
    <w:rsid w:val="001A2DB4"/>
    <w:rsid w:val="001A3955"/>
    <w:rsid w:val="001A4B34"/>
    <w:rsid w:val="001A4B8F"/>
    <w:rsid w:val="001A54B4"/>
    <w:rsid w:val="001A5DB2"/>
    <w:rsid w:val="001A6281"/>
    <w:rsid w:val="001A6F72"/>
    <w:rsid w:val="001B124D"/>
    <w:rsid w:val="001B25F1"/>
    <w:rsid w:val="001B2F71"/>
    <w:rsid w:val="001B4B04"/>
    <w:rsid w:val="001C0521"/>
    <w:rsid w:val="001C0C1A"/>
    <w:rsid w:val="001C0CD3"/>
    <w:rsid w:val="001C2154"/>
    <w:rsid w:val="001C430B"/>
    <w:rsid w:val="001C6663"/>
    <w:rsid w:val="001C7895"/>
    <w:rsid w:val="001D0583"/>
    <w:rsid w:val="001D0C8C"/>
    <w:rsid w:val="001D0F55"/>
    <w:rsid w:val="001D1419"/>
    <w:rsid w:val="001D1BA9"/>
    <w:rsid w:val="001D1CAA"/>
    <w:rsid w:val="001D1D84"/>
    <w:rsid w:val="001D26DF"/>
    <w:rsid w:val="001D3A03"/>
    <w:rsid w:val="001D6DCC"/>
    <w:rsid w:val="001E2EC5"/>
    <w:rsid w:val="001E5648"/>
    <w:rsid w:val="001E6899"/>
    <w:rsid w:val="001E6EA5"/>
    <w:rsid w:val="001E74BD"/>
    <w:rsid w:val="001E7B67"/>
    <w:rsid w:val="001F0F33"/>
    <w:rsid w:val="001F1E64"/>
    <w:rsid w:val="001F5529"/>
    <w:rsid w:val="001F6815"/>
    <w:rsid w:val="001F6BAE"/>
    <w:rsid w:val="00200316"/>
    <w:rsid w:val="00201B0E"/>
    <w:rsid w:val="00202DA8"/>
    <w:rsid w:val="00204B6C"/>
    <w:rsid w:val="00205955"/>
    <w:rsid w:val="00206057"/>
    <w:rsid w:val="00206F49"/>
    <w:rsid w:val="00210313"/>
    <w:rsid w:val="00210806"/>
    <w:rsid w:val="00210DF9"/>
    <w:rsid w:val="00211E0B"/>
    <w:rsid w:val="0021283E"/>
    <w:rsid w:val="00212E3C"/>
    <w:rsid w:val="00213D28"/>
    <w:rsid w:val="00215D13"/>
    <w:rsid w:val="00220F79"/>
    <w:rsid w:val="00221C98"/>
    <w:rsid w:val="00222BC9"/>
    <w:rsid w:val="00224B73"/>
    <w:rsid w:val="002254A6"/>
    <w:rsid w:val="00225569"/>
    <w:rsid w:val="00225CB7"/>
    <w:rsid w:val="002271BE"/>
    <w:rsid w:val="002274C3"/>
    <w:rsid w:val="00227BFF"/>
    <w:rsid w:val="00230068"/>
    <w:rsid w:val="00230D1D"/>
    <w:rsid w:val="00232754"/>
    <w:rsid w:val="00232C85"/>
    <w:rsid w:val="00233166"/>
    <w:rsid w:val="00234801"/>
    <w:rsid w:val="002359EC"/>
    <w:rsid w:val="00236663"/>
    <w:rsid w:val="00236720"/>
    <w:rsid w:val="00236CEB"/>
    <w:rsid w:val="0023759E"/>
    <w:rsid w:val="00241123"/>
    <w:rsid w:val="002423FF"/>
    <w:rsid w:val="002436FB"/>
    <w:rsid w:val="00243D64"/>
    <w:rsid w:val="002442B0"/>
    <w:rsid w:val="00247489"/>
    <w:rsid w:val="0024772E"/>
    <w:rsid w:val="00252322"/>
    <w:rsid w:val="002539D2"/>
    <w:rsid w:val="00254B36"/>
    <w:rsid w:val="00256F05"/>
    <w:rsid w:val="002575C9"/>
    <w:rsid w:val="0026073C"/>
    <w:rsid w:val="00261B1F"/>
    <w:rsid w:val="00265485"/>
    <w:rsid w:val="00266AAA"/>
    <w:rsid w:val="00267F5F"/>
    <w:rsid w:val="002728F6"/>
    <w:rsid w:val="00272A77"/>
    <w:rsid w:val="00272EBE"/>
    <w:rsid w:val="0027453B"/>
    <w:rsid w:val="002756F4"/>
    <w:rsid w:val="00275ACF"/>
    <w:rsid w:val="00275C4A"/>
    <w:rsid w:val="00276145"/>
    <w:rsid w:val="00280C78"/>
    <w:rsid w:val="00281C0C"/>
    <w:rsid w:val="0028236F"/>
    <w:rsid w:val="002828BF"/>
    <w:rsid w:val="00283A28"/>
    <w:rsid w:val="002851F9"/>
    <w:rsid w:val="00286B4D"/>
    <w:rsid w:val="00293926"/>
    <w:rsid w:val="00293A7D"/>
    <w:rsid w:val="00293A81"/>
    <w:rsid w:val="0029558A"/>
    <w:rsid w:val="00295B1C"/>
    <w:rsid w:val="00296947"/>
    <w:rsid w:val="00296BBC"/>
    <w:rsid w:val="0029730F"/>
    <w:rsid w:val="0029767C"/>
    <w:rsid w:val="002A29E0"/>
    <w:rsid w:val="002A3310"/>
    <w:rsid w:val="002A3E6B"/>
    <w:rsid w:val="002A6506"/>
    <w:rsid w:val="002A676C"/>
    <w:rsid w:val="002A79B8"/>
    <w:rsid w:val="002A7DAF"/>
    <w:rsid w:val="002B0711"/>
    <w:rsid w:val="002B0B07"/>
    <w:rsid w:val="002B0D0A"/>
    <w:rsid w:val="002B3035"/>
    <w:rsid w:val="002B3BAD"/>
    <w:rsid w:val="002B51CE"/>
    <w:rsid w:val="002B6F01"/>
    <w:rsid w:val="002C0383"/>
    <w:rsid w:val="002C093C"/>
    <w:rsid w:val="002C1C71"/>
    <w:rsid w:val="002C40F5"/>
    <w:rsid w:val="002D1F36"/>
    <w:rsid w:val="002D2098"/>
    <w:rsid w:val="002D24A5"/>
    <w:rsid w:val="002D4643"/>
    <w:rsid w:val="002D4AF8"/>
    <w:rsid w:val="002D513A"/>
    <w:rsid w:val="002D71B9"/>
    <w:rsid w:val="002D793A"/>
    <w:rsid w:val="002E082E"/>
    <w:rsid w:val="002E0CBC"/>
    <w:rsid w:val="002E298B"/>
    <w:rsid w:val="002E2A66"/>
    <w:rsid w:val="002E2FF5"/>
    <w:rsid w:val="002E35B4"/>
    <w:rsid w:val="002E3A4B"/>
    <w:rsid w:val="002E3D3E"/>
    <w:rsid w:val="002E57E6"/>
    <w:rsid w:val="002E7E1A"/>
    <w:rsid w:val="002F175C"/>
    <w:rsid w:val="002F1796"/>
    <w:rsid w:val="002F1F4B"/>
    <w:rsid w:val="002F2B40"/>
    <w:rsid w:val="002F35FE"/>
    <w:rsid w:val="002F3A6E"/>
    <w:rsid w:val="002F41F2"/>
    <w:rsid w:val="002F5637"/>
    <w:rsid w:val="002F7604"/>
    <w:rsid w:val="002F7DE0"/>
    <w:rsid w:val="002F7E12"/>
    <w:rsid w:val="00302827"/>
    <w:rsid w:val="00302E18"/>
    <w:rsid w:val="00304FCF"/>
    <w:rsid w:val="0030649D"/>
    <w:rsid w:val="00306C26"/>
    <w:rsid w:val="00310B72"/>
    <w:rsid w:val="00312DFD"/>
    <w:rsid w:val="00312FAC"/>
    <w:rsid w:val="00313DA8"/>
    <w:rsid w:val="00314539"/>
    <w:rsid w:val="00314E84"/>
    <w:rsid w:val="00316BD8"/>
    <w:rsid w:val="0032021C"/>
    <w:rsid w:val="00320F00"/>
    <w:rsid w:val="003212AB"/>
    <w:rsid w:val="0032211D"/>
    <w:rsid w:val="003229B6"/>
    <w:rsid w:val="003229D8"/>
    <w:rsid w:val="0032466D"/>
    <w:rsid w:val="00324C43"/>
    <w:rsid w:val="00325D40"/>
    <w:rsid w:val="003262B3"/>
    <w:rsid w:val="00326BC5"/>
    <w:rsid w:val="00327016"/>
    <w:rsid w:val="00327E38"/>
    <w:rsid w:val="003305B8"/>
    <w:rsid w:val="003357FB"/>
    <w:rsid w:val="00340D26"/>
    <w:rsid w:val="00345A2B"/>
    <w:rsid w:val="00346FE3"/>
    <w:rsid w:val="00352709"/>
    <w:rsid w:val="00353493"/>
    <w:rsid w:val="00353F74"/>
    <w:rsid w:val="0035499A"/>
    <w:rsid w:val="00354FC3"/>
    <w:rsid w:val="00356396"/>
    <w:rsid w:val="003577FB"/>
    <w:rsid w:val="00357ECA"/>
    <w:rsid w:val="003619B5"/>
    <w:rsid w:val="00361AC3"/>
    <w:rsid w:val="0036284F"/>
    <w:rsid w:val="00362A89"/>
    <w:rsid w:val="00362B78"/>
    <w:rsid w:val="003654A3"/>
    <w:rsid w:val="00365763"/>
    <w:rsid w:val="00371178"/>
    <w:rsid w:val="00371FAC"/>
    <w:rsid w:val="003754AC"/>
    <w:rsid w:val="003773C1"/>
    <w:rsid w:val="003811D3"/>
    <w:rsid w:val="003811F2"/>
    <w:rsid w:val="003819CC"/>
    <w:rsid w:val="0038234C"/>
    <w:rsid w:val="003829E0"/>
    <w:rsid w:val="00384469"/>
    <w:rsid w:val="00384F7F"/>
    <w:rsid w:val="00385736"/>
    <w:rsid w:val="0038574A"/>
    <w:rsid w:val="00385A52"/>
    <w:rsid w:val="00386DD1"/>
    <w:rsid w:val="00392E47"/>
    <w:rsid w:val="003938A8"/>
    <w:rsid w:val="00393FA4"/>
    <w:rsid w:val="003948C3"/>
    <w:rsid w:val="0039778E"/>
    <w:rsid w:val="003A0AA9"/>
    <w:rsid w:val="003A29D7"/>
    <w:rsid w:val="003A3BAD"/>
    <w:rsid w:val="003A63B4"/>
    <w:rsid w:val="003A6810"/>
    <w:rsid w:val="003A6814"/>
    <w:rsid w:val="003A6F64"/>
    <w:rsid w:val="003A7E52"/>
    <w:rsid w:val="003B0CA8"/>
    <w:rsid w:val="003B16D8"/>
    <w:rsid w:val="003B2053"/>
    <w:rsid w:val="003B2088"/>
    <w:rsid w:val="003B46EB"/>
    <w:rsid w:val="003B5502"/>
    <w:rsid w:val="003B74EE"/>
    <w:rsid w:val="003B7AF9"/>
    <w:rsid w:val="003B7FCD"/>
    <w:rsid w:val="003C12B5"/>
    <w:rsid w:val="003C2CC4"/>
    <w:rsid w:val="003C36D2"/>
    <w:rsid w:val="003C3D1D"/>
    <w:rsid w:val="003C4C7F"/>
    <w:rsid w:val="003C534D"/>
    <w:rsid w:val="003C775A"/>
    <w:rsid w:val="003D4B23"/>
    <w:rsid w:val="003D5633"/>
    <w:rsid w:val="003D566E"/>
    <w:rsid w:val="003D72B8"/>
    <w:rsid w:val="003D7FF9"/>
    <w:rsid w:val="003E12FC"/>
    <w:rsid w:val="003E130E"/>
    <w:rsid w:val="003E27E4"/>
    <w:rsid w:val="003E2BA5"/>
    <w:rsid w:val="003E428E"/>
    <w:rsid w:val="003E4A1D"/>
    <w:rsid w:val="003E55B4"/>
    <w:rsid w:val="003E6952"/>
    <w:rsid w:val="003E7EE9"/>
    <w:rsid w:val="003F24CD"/>
    <w:rsid w:val="003F39A9"/>
    <w:rsid w:val="003F3D31"/>
    <w:rsid w:val="003F4FD2"/>
    <w:rsid w:val="003F544B"/>
    <w:rsid w:val="003F59A2"/>
    <w:rsid w:val="003F7D4B"/>
    <w:rsid w:val="0040018E"/>
    <w:rsid w:val="004016E2"/>
    <w:rsid w:val="00402BCD"/>
    <w:rsid w:val="0040339C"/>
    <w:rsid w:val="004053EA"/>
    <w:rsid w:val="004062A2"/>
    <w:rsid w:val="004067AC"/>
    <w:rsid w:val="004068A2"/>
    <w:rsid w:val="00407806"/>
    <w:rsid w:val="00410ADD"/>
    <w:rsid w:val="00410C89"/>
    <w:rsid w:val="00411C65"/>
    <w:rsid w:val="00413CC8"/>
    <w:rsid w:val="004156C4"/>
    <w:rsid w:val="00416404"/>
    <w:rsid w:val="004204C4"/>
    <w:rsid w:val="00420FAA"/>
    <w:rsid w:val="00421602"/>
    <w:rsid w:val="00421917"/>
    <w:rsid w:val="004225DB"/>
    <w:rsid w:val="00422E03"/>
    <w:rsid w:val="004236ED"/>
    <w:rsid w:val="004240CC"/>
    <w:rsid w:val="00424A44"/>
    <w:rsid w:val="00424DF9"/>
    <w:rsid w:val="00425DF7"/>
    <w:rsid w:val="00426B9B"/>
    <w:rsid w:val="0043102B"/>
    <w:rsid w:val="00431361"/>
    <w:rsid w:val="00431FAA"/>
    <w:rsid w:val="004325CB"/>
    <w:rsid w:val="0043511A"/>
    <w:rsid w:val="00437BFD"/>
    <w:rsid w:val="00440259"/>
    <w:rsid w:val="00440A59"/>
    <w:rsid w:val="00442A83"/>
    <w:rsid w:val="00444853"/>
    <w:rsid w:val="00445104"/>
    <w:rsid w:val="004455B6"/>
    <w:rsid w:val="0044726F"/>
    <w:rsid w:val="00447911"/>
    <w:rsid w:val="004505F8"/>
    <w:rsid w:val="00453211"/>
    <w:rsid w:val="004537A1"/>
    <w:rsid w:val="004543D4"/>
    <w:rsid w:val="00454481"/>
    <w:rsid w:val="0045495B"/>
    <w:rsid w:val="004561E5"/>
    <w:rsid w:val="00456A36"/>
    <w:rsid w:val="004573AB"/>
    <w:rsid w:val="0046221A"/>
    <w:rsid w:val="00466C9C"/>
    <w:rsid w:val="00471A27"/>
    <w:rsid w:val="00471C73"/>
    <w:rsid w:val="004720A6"/>
    <w:rsid w:val="004732E0"/>
    <w:rsid w:val="004733E8"/>
    <w:rsid w:val="00474180"/>
    <w:rsid w:val="004742D0"/>
    <w:rsid w:val="00475ABE"/>
    <w:rsid w:val="004767E1"/>
    <w:rsid w:val="00481573"/>
    <w:rsid w:val="00482706"/>
    <w:rsid w:val="00483590"/>
    <w:rsid w:val="0048397A"/>
    <w:rsid w:val="00485CBB"/>
    <w:rsid w:val="00486651"/>
    <w:rsid w:val="004866B7"/>
    <w:rsid w:val="00490C60"/>
    <w:rsid w:val="004953BF"/>
    <w:rsid w:val="00495FA7"/>
    <w:rsid w:val="00496665"/>
    <w:rsid w:val="00497E37"/>
    <w:rsid w:val="004A0D01"/>
    <w:rsid w:val="004A1611"/>
    <w:rsid w:val="004A2FC3"/>
    <w:rsid w:val="004A3624"/>
    <w:rsid w:val="004A3E8B"/>
    <w:rsid w:val="004A4C0B"/>
    <w:rsid w:val="004A56E9"/>
    <w:rsid w:val="004A7A2E"/>
    <w:rsid w:val="004A7B36"/>
    <w:rsid w:val="004B354B"/>
    <w:rsid w:val="004C1306"/>
    <w:rsid w:val="004C2461"/>
    <w:rsid w:val="004C2A3B"/>
    <w:rsid w:val="004C2F60"/>
    <w:rsid w:val="004C4901"/>
    <w:rsid w:val="004C7088"/>
    <w:rsid w:val="004C7462"/>
    <w:rsid w:val="004D0148"/>
    <w:rsid w:val="004D1B78"/>
    <w:rsid w:val="004D20FF"/>
    <w:rsid w:val="004D284A"/>
    <w:rsid w:val="004D3F58"/>
    <w:rsid w:val="004D5BE3"/>
    <w:rsid w:val="004E168C"/>
    <w:rsid w:val="004E22B4"/>
    <w:rsid w:val="004E36A1"/>
    <w:rsid w:val="004E557B"/>
    <w:rsid w:val="004E55A3"/>
    <w:rsid w:val="004E6F9A"/>
    <w:rsid w:val="004E7771"/>
    <w:rsid w:val="004E77B2"/>
    <w:rsid w:val="004E7AC7"/>
    <w:rsid w:val="004E7DB6"/>
    <w:rsid w:val="004F1E06"/>
    <w:rsid w:val="004F2866"/>
    <w:rsid w:val="004F3408"/>
    <w:rsid w:val="004F35A3"/>
    <w:rsid w:val="004F48B4"/>
    <w:rsid w:val="004F6E57"/>
    <w:rsid w:val="005026EB"/>
    <w:rsid w:val="00504809"/>
    <w:rsid w:val="0050496E"/>
    <w:rsid w:val="00504B2D"/>
    <w:rsid w:val="005060B0"/>
    <w:rsid w:val="00507732"/>
    <w:rsid w:val="00510C28"/>
    <w:rsid w:val="00512CEB"/>
    <w:rsid w:val="00515A8F"/>
    <w:rsid w:val="00520885"/>
    <w:rsid w:val="00520A73"/>
    <w:rsid w:val="00520C70"/>
    <w:rsid w:val="0052136D"/>
    <w:rsid w:val="00522107"/>
    <w:rsid w:val="005227E5"/>
    <w:rsid w:val="005245FD"/>
    <w:rsid w:val="005260E7"/>
    <w:rsid w:val="0052775E"/>
    <w:rsid w:val="00535785"/>
    <w:rsid w:val="0054105F"/>
    <w:rsid w:val="005420F2"/>
    <w:rsid w:val="00542797"/>
    <w:rsid w:val="005435B9"/>
    <w:rsid w:val="005439D2"/>
    <w:rsid w:val="00543D6F"/>
    <w:rsid w:val="005451B7"/>
    <w:rsid w:val="00545CB5"/>
    <w:rsid w:val="00551742"/>
    <w:rsid w:val="00551FDC"/>
    <w:rsid w:val="0055321D"/>
    <w:rsid w:val="00555638"/>
    <w:rsid w:val="005557B7"/>
    <w:rsid w:val="00556BFF"/>
    <w:rsid w:val="00561003"/>
    <w:rsid w:val="0056209A"/>
    <w:rsid w:val="005628B6"/>
    <w:rsid w:val="00564720"/>
    <w:rsid w:val="00565B17"/>
    <w:rsid w:val="00566BA5"/>
    <w:rsid w:val="005722BA"/>
    <w:rsid w:val="005725C2"/>
    <w:rsid w:val="0057470E"/>
    <w:rsid w:val="0057551B"/>
    <w:rsid w:val="00575FEB"/>
    <w:rsid w:val="00576599"/>
    <w:rsid w:val="0058234F"/>
    <w:rsid w:val="00582E7A"/>
    <w:rsid w:val="00584F8B"/>
    <w:rsid w:val="00585BB9"/>
    <w:rsid w:val="00586D2B"/>
    <w:rsid w:val="00590D26"/>
    <w:rsid w:val="005941EC"/>
    <w:rsid w:val="00596481"/>
    <w:rsid w:val="0059705A"/>
    <w:rsid w:val="0059724D"/>
    <w:rsid w:val="00597A2F"/>
    <w:rsid w:val="005A08F2"/>
    <w:rsid w:val="005A349B"/>
    <w:rsid w:val="005A40FC"/>
    <w:rsid w:val="005A5119"/>
    <w:rsid w:val="005A626C"/>
    <w:rsid w:val="005A70CC"/>
    <w:rsid w:val="005A710E"/>
    <w:rsid w:val="005A7A85"/>
    <w:rsid w:val="005B1EAA"/>
    <w:rsid w:val="005B2CD4"/>
    <w:rsid w:val="005B320C"/>
    <w:rsid w:val="005B37A4"/>
    <w:rsid w:val="005B3B81"/>
    <w:rsid w:val="005B3DB3"/>
    <w:rsid w:val="005B443A"/>
    <w:rsid w:val="005B4E13"/>
    <w:rsid w:val="005B53EF"/>
    <w:rsid w:val="005B637D"/>
    <w:rsid w:val="005B6840"/>
    <w:rsid w:val="005B717E"/>
    <w:rsid w:val="005C0A65"/>
    <w:rsid w:val="005C0C05"/>
    <w:rsid w:val="005C342F"/>
    <w:rsid w:val="005C4AD5"/>
    <w:rsid w:val="005C58EC"/>
    <w:rsid w:val="005C5F96"/>
    <w:rsid w:val="005C7D1E"/>
    <w:rsid w:val="005D029A"/>
    <w:rsid w:val="005D513C"/>
    <w:rsid w:val="005D53E2"/>
    <w:rsid w:val="005D6FC2"/>
    <w:rsid w:val="005E021D"/>
    <w:rsid w:val="005E16A9"/>
    <w:rsid w:val="005E33C4"/>
    <w:rsid w:val="005E4A20"/>
    <w:rsid w:val="005E77B8"/>
    <w:rsid w:val="005E7B2B"/>
    <w:rsid w:val="005F0DC6"/>
    <w:rsid w:val="005F0DE7"/>
    <w:rsid w:val="005F1079"/>
    <w:rsid w:val="005F2E8E"/>
    <w:rsid w:val="005F3D8A"/>
    <w:rsid w:val="005F3E9A"/>
    <w:rsid w:val="005F4895"/>
    <w:rsid w:val="005F4E37"/>
    <w:rsid w:val="005F7430"/>
    <w:rsid w:val="005F7B75"/>
    <w:rsid w:val="006001EE"/>
    <w:rsid w:val="006007D3"/>
    <w:rsid w:val="00600B74"/>
    <w:rsid w:val="00604010"/>
    <w:rsid w:val="006040BA"/>
    <w:rsid w:val="00605042"/>
    <w:rsid w:val="00605FA9"/>
    <w:rsid w:val="00607392"/>
    <w:rsid w:val="00607D07"/>
    <w:rsid w:val="00610A0E"/>
    <w:rsid w:val="0061128D"/>
    <w:rsid w:val="00611FC4"/>
    <w:rsid w:val="00612737"/>
    <w:rsid w:val="00612957"/>
    <w:rsid w:val="00613B4C"/>
    <w:rsid w:val="006146A4"/>
    <w:rsid w:val="0061617F"/>
    <w:rsid w:val="00616834"/>
    <w:rsid w:val="006176FB"/>
    <w:rsid w:val="006225F1"/>
    <w:rsid w:val="0062350B"/>
    <w:rsid w:val="00624227"/>
    <w:rsid w:val="00624666"/>
    <w:rsid w:val="00625CBD"/>
    <w:rsid w:val="006265E6"/>
    <w:rsid w:val="0062783B"/>
    <w:rsid w:val="006300FD"/>
    <w:rsid w:val="00631D7C"/>
    <w:rsid w:val="006322DE"/>
    <w:rsid w:val="0063376E"/>
    <w:rsid w:val="006357F7"/>
    <w:rsid w:val="00640B26"/>
    <w:rsid w:val="00641ACA"/>
    <w:rsid w:val="006425FA"/>
    <w:rsid w:val="00643147"/>
    <w:rsid w:val="00644125"/>
    <w:rsid w:val="00644B09"/>
    <w:rsid w:val="00646118"/>
    <w:rsid w:val="00646950"/>
    <w:rsid w:val="00646C0D"/>
    <w:rsid w:val="00650AB9"/>
    <w:rsid w:val="00651339"/>
    <w:rsid w:val="00652D0A"/>
    <w:rsid w:val="006619C3"/>
    <w:rsid w:val="00662BB6"/>
    <w:rsid w:val="00664F27"/>
    <w:rsid w:val="006662C5"/>
    <w:rsid w:val="0066745D"/>
    <w:rsid w:val="0067123A"/>
    <w:rsid w:val="00671B51"/>
    <w:rsid w:val="00671D07"/>
    <w:rsid w:val="0067362F"/>
    <w:rsid w:val="00676606"/>
    <w:rsid w:val="00677696"/>
    <w:rsid w:val="00681453"/>
    <w:rsid w:val="0068164F"/>
    <w:rsid w:val="00681BFA"/>
    <w:rsid w:val="0068388E"/>
    <w:rsid w:val="00684B29"/>
    <w:rsid w:val="00684C21"/>
    <w:rsid w:val="006864DF"/>
    <w:rsid w:val="006867F2"/>
    <w:rsid w:val="00687159"/>
    <w:rsid w:val="006912D1"/>
    <w:rsid w:val="006927EA"/>
    <w:rsid w:val="006931DF"/>
    <w:rsid w:val="006966BF"/>
    <w:rsid w:val="00697378"/>
    <w:rsid w:val="006A01CB"/>
    <w:rsid w:val="006A2530"/>
    <w:rsid w:val="006A260F"/>
    <w:rsid w:val="006A3853"/>
    <w:rsid w:val="006A4925"/>
    <w:rsid w:val="006A4A89"/>
    <w:rsid w:val="006A6FEE"/>
    <w:rsid w:val="006A702B"/>
    <w:rsid w:val="006B0919"/>
    <w:rsid w:val="006B178E"/>
    <w:rsid w:val="006B3B0E"/>
    <w:rsid w:val="006B4CDB"/>
    <w:rsid w:val="006B5BDD"/>
    <w:rsid w:val="006C212B"/>
    <w:rsid w:val="006C2C45"/>
    <w:rsid w:val="006C3589"/>
    <w:rsid w:val="006C4562"/>
    <w:rsid w:val="006C45D3"/>
    <w:rsid w:val="006C4D3C"/>
    <w:rsid w:val="006C5129"/>
    <w:rsid w:val="006C61F8"/>
    <w:rsid w:val="006D031A"/>
    <w:rsid w:val="006D11CA"/>
    <w:rsid w:val="006D2456"/>
    <w:rsid w:val="006D2B6A"/>
    <w:rsid w:val="006D37AF"/>
    <w:rsid w:val="006D37B6"/>
    <w:rsid w:val="006D429B"/>
    <w:rsid w:val="006D51D0"/>
    <w:rsid w:val="006D58E3"/>
    <w:rsid w:val="006D5FB9"/>
    <w:rsid w:val="006D658E"/>
    <w:rsid w:val="006D68BA"/>
    <w:rsid w:val="006D79A0"/>
    <w:rsid w:val="006E35F9"/>
    <w:rsid w:val="006E4236"/>
    <w:rsid w:val="006E564B"/>
    <w:rsid w:val="006E5953"/>
    <w:rsid w:val="006E5D00"/>
    <w:rsid w:val="006E5D89"/>
    <w:rsid w:val="006E646B"/>
    <w:rsid w:val="006E6CD7"/>
    <w:rsid w:val="006E6EB9"/>
    <w:rsid w:val="006E7191"/>
    <w:rsid w:val="006E7709"/>
    <w:rsid w:val="006E7A82"/>
    <w:rsid w:val="006F116C"/>
    <w:rsid w:val="006F14D6"/>
    <w:rsid w:val="006F2840"/>
    <w:rsid w:val="006F42DC"/>
    <w:rsid w:val="006F5B77"/>
    <w:rsid w:val="006F745F"/>
    <w:rsid w:val="00700060"/>
    <w:rsid w:val="00700455"/>
    <w:rsid w:val="00701951"/>
    <w:rsid w:val="00701FC1"/>
    <w:rsid w:val="00703577"/>
    <w:rsid w:val="00703ECB"/>
    <w:rsid w:val="0070459E"/>
    <w:rsid w:val="007056EE"/>
    <w:rsid w:val="00705894"/>
    <w:rsid w:val="00707115"/>
    <w:rsid w:val="00707941"/>
    <w:rsid w:val="00710E11"/>
    <w:rsid w:val="00717763"/>
    <w:rsid w:val="00717E57"/>
    <w:rsid w:val="00721902"/>
    <w:rsid w:val="00722C26"/>
    <w:rsid w:val="00724641"/>
    <w:rsid w:val="0072632A"/>
    <w:rsid w:val="00726E3A"/>
    <w:rsid w:val="007274E7"/>
    <w:rsid w:val="00727AE5"/>
    <w:rsid w:val="007327D5"/>
    <w:rsid w:val="0074113C"/>
    <w:rsid w:val="00742794"/>
    <w:rsid w:val="00742AAB"/>
    <w:rsid w:val="00745A33"/>
    <w:rsid w:val="00745B1C"/>
    <w:rsid w:val="007464B2"/>
    <w:rsid w:val="00750C5B"/>
    <w:rsid w:val="00751298"/>
    <w:rsid w:val="0075148A"/>
    <w:rsid w:val="0075233C"/>
    <w:rsid w:val="00752F18"/>
    <w:rsid w:val="00754834"/>
    <w:rsid w:val="0075566F"/>
    <w:rsid w:val="007557F4"/>
    <w:rsid w:val="007562C3"/>
    <w:rsid w:val="007578A8"/>
    <w:rsid w:val="007629C8"/>
    <w:rsid w:val="007631A0"/>
    <w:rsid w:val="0076398B"/>
    <w:rsid w:val="00763EA1"/>
    <w:rsid w:val="007643D6"/>
    <w:rsid w:val="00764465"/>
    <w:rsid w:val="007657FB"/>
    <w:rsid w:val="00766804"/>
    <w:rsid w:val="00770010"/>
    <w:rsid w:val="0077047D"/>
    <w:rsid w:val="00772FB9"/>
    <w:rsid w:val="00773FFF"/>
    <w:rsid w:val="00774535"/>
    <w:rsid w:val="007773B5"/>
    <w:rsid w:val="007800C9"/>
    <w:rsid w:val="00780DCD"/>
    <w:rsid w:val="00780E4B"/>
    <w:rsid w:val="00781952"/>
    <w:rsid w:val="00782E52"/>
    <w:rsid w:val="00787F2A"/>
    <w:rsid w:val="00791B3D"/>
    <w:rsid w:val="00796221"/>
    <w:rsid w:val="00797DB4"/>
    <w:rsid w:val="007A0665"/>
    <w:rsid w:val="007A0D47"/>
    <w:rsid w:val="007B2E2E"/>
    <w:rsid w:val="007B496B"/>
    <w:rsid w:val="007B6834"/>
    <w:rsid w:val="007B6BA5"/>
    <w:rsid w:val="007B6C3D"/>
    <w:rsid w:val="007C0440"/>
    <w:rsid w:val="007C0D40"/>
    <w:rsid w:val="007C16A1"/>
    <w:rsid w:val="007C1FCD"/>
    <w:rsid w:val="007C288B"/>
    <w:rsid w:val="007C3390"/>
    <w:rsid w:val="007C34F9"/>
    <w:rsid w:val="007C3A64"/>
    <w:rsid w:val="007C4849"/>
    <w:rsid w:val="007C4F4B"/>
    <w:rsid w:val="007D0670"/>
    <w:rsid w:val="007D0EEE"/>
    <w:rsid w:val="007D14FC"/>
    <w:rsid w:val="007D23FF"/>
    <w:rsid w:val="007D3AD4"/>
    <w:rsid w:val="007D3AFF"/>
    <w:rsid w:val="007D4833"/>
    <w:rsid w:val="007D7200"/>
    <w:rsid w:val="007E01E9"/>
    <w:rsid w:val="007E0489"/>
    <w:rsid w:val="007E0C51"/>
    <w:rsid w:val="007E4011"/>
    <w:rsid w:val="007E456A"/>
    <w:rsid w:val="007E5EEE"/>
    <w:rsid w:val="007E63F3"/>
    <w:rsid w:val="007E77AD"/>
    <w:rsid w:val="007E7A82"/>
    <w:rsid w:val="007F061F"/>
    <w:rsid w:val="007F1A98"/>
    <w:rsid w:val="007F1B36"/>
    <w:rsid w:val="007F354B"/>
    <w:rsid w:val="007F3A39"/>
    <w:rsid w:val="007F3C7A"/>
    <w:rsid w:val="007F492A"/>
    <w:rsid w:val="007F654D"/>
    <w:rsid w:val="007F6611"/>
    <w:rsid w:val="007F66AB"/>
    <w:rsid w:val="007F6E14"/>
    <w:rsid w:val="007F6F58"/>
    <w:rsid w:val="007F731A"/>
    <w:rsid w:val="00800990"/>
    <w:rsid w:val="008036F5"/>
    <w:rsid w:val="00804AF4"/>
    <w:rsid w:val="00804E7F"/>
    <w:rsid w:val="00805658"/>
    <w:rsid w:val="0080631D"/>
    <w:rsid w:val="0080679C"/>
    <w:rsid w:val="00811241"/>
    <w:rsid w:val="00811920"/>
    <w:rsid w:val="00811F41"/>
    <w:rsid w:val="00812F75"/>
    <w:rsid w:val="0081565C"/>
    <w:rsid w:val="00815AD0"/>
    <w:rsid w:val="00815C10"/>
    <w:rsid w:val="00815E10"/>
    <w:rsid w:val="00815EDB"/>
    <w:rsid w:val="00816580"/>
    <w:rsid w:val="00816FDF"/>
    <w:rsid w:val="00817352"/>
    <w:rsid w:val="008201D8"/>
    <w:rsid w:val="00821AC3"/>
    <w:rsid w:val="00822330"/>
    <w:rsid w:val="0082370C"/>
    <w:rsid w:val="00823966"/>
    <w:rsid w:val="008242D7"/>
    <w:rsid w:val="00824F35"/>
    <w:rsid w:val="008257B1"/>
    <w:rsid w:val="0082624C"/>
    <w:rsid w:val="0082665E"/>
    <w:rsid w:val="00826FFF"/>
    <w:rsid w:val="00830498"/>
    <w:rsid w:val="00830FFF"/>
    <w:rsid w:val="00831449"/>
    <w:rsid w:val="00832334"/>
    <w:rsid w:val="008334C2"/>
    <w:rsid w:val="00833A30"/>
    <w:rsid w:val="0083403F"/>
    <w:rsid w:val="0083566A"/>
    <w:rsid w:val="008372DA"/>
    <w:rsid w:val="00843725"/>
    <w:rsid w:val="00843767"/>
    <w:rsid w:val="0084469F"/>
    <w:rsid w:val="00844D9A"/>
    <w:rsid w:val="00845646"/>
    <w:rsid w:val="00845757"/>
    <w:rsid w:val="008463DA"/>
    <w:rsid w:val="00846A5C"/>
    <w:rsid w:val="00846F57"/>
    <w:rsid w:val="0085030F"/>
    <w:rsid w:val="008528B0"/>
    <w:rsid w:val="0085489D"/>
    <w:rsid w:val="008565A4"/>
    <w:rsid w:val="00856FB9"/>
    <w:rsid w:val="008639CC"/>
    <w:rsid w:val="00863F24"/>
    <w:rsid w:val="00864885"/>
    <w:rsid w:val="00865A0D"/>
    <w:rsid w:val="008679D9"/>
    <w:rsid w:val="0087097B"/>
    <w:rsid w:val="00873161"/>
    <w:rsid w:val="008761CE"/>
    <w:rsid w:val="00882106"/>
    <w:rsid w:val="0088323F"/>
    <w:rsid w:val="00884CBE"/>
    <w:rsid w:val="00885C97"/>
    <w:rsid w:val="00886A02"/>
    <w:rsid w:val="008878DE"/>
    <w:rsid w:val="00890433"/>
    <w:rsid w:val="00891F6C"/>
    <w:rsid w:val="00892FED"/>
    <w:rsid w:val="00894104"/>
    <w:rsid w:val="008951CA"/>
    <w:rsid w:val="0089563B"/>
    <w:rsid w:val="00896C15"/>
    <w:rsid w:val="008979B1"/>
    <w:rsid w:val="008A089F"/>
    <w:rsid w:val="008A1AB9"/>
    <w:rsid w:val="008A1ED5"/>
    <w:rsid w:val="008A4521"/>
    <w:rsid w:val="008A6B25"/>
    <w:rsid w:val="008A6B38"/>
    <w:rsid w:val="008A6C4F"/>
    <w:rsid w:val="008A7E6E"/>
    <w:rsid w:val="008B1784"/>
    <w:rsid w:val="008B2335"/>
    <w:rsid w:val="008B2E36"/>
    <w:rsid w:val="008B3473"/>
    <w:rsid w:val="008B5131"/>
    <w:rsid w:val="008B6DE1"/>
    <w:rsid w:val="008B7639"/>
    <w:rsid w:val="008B7ABE"/>
    <w:rsid w:val="008B7BA1"/>
    <w:rsid w:val="008C0EE7"/>
    <w:rsid w:val="008C1109"/>
    <w:rsid w:val="008C283A"/>
    <w:rsid w:val="008C5033"/>
    <w:rsid w:val="008C65F4"/>
    <w:rsid w:val="008C7A33"/>
    <w:rsid w:val="008D0063"/>
    <w:rsid w:val="008D02B8"/>
    <w:rsid w:val="008D2063"/>
    <w:rsid w:val="008D22AB"/>
    <w:rsid w:val="008D592C"/>
    <w:rsid w:val="008D5B79"/>
    <w:rsid w:val="008D7FC1"/>
    <w:rsid w:val="008E0678"/>
    <w:rsid w:val="008E3A1F"/>
    <w:rsid w:val="008E3F6D"/>
    <w:rsid w:val="008E7828"/>
    <w:rsid w:val="008F1299"/>
    <w:rsid w:val="008F273D"/>
    <w:rsid w:val="008F2C9C"/>
    <w:rsid w:val="008F31D2"/>
    <w:rsid w:val="008F38FC"/>
    <w:rsid w:val="008F5343"/>
    <w:rsid w:val="008F63A9"/>
    <w:rsid w:val="0090037F"/>
    <w:rsid w:val="00902F9D"/>
    <w:rsid w:val="00903841"/>
    <w:rsid w:val="00906915"/>
    <w:rsid w:val="00910182"/>
    <w:rsid w:val="009108D6"/>
    <w:rsid w:val="00912B62"/>
    <w:rsid w:val="00913FD1"/>
    <w:rsid w:val="00914064"/>
    <w:rsid w:val="00914C33"/>
    <w:rsid w:val="00915634"/>
    <w:rsid w:val="00915BE0"/>
    <w:rsid w:val="00915EF6"/>
    <w:rsid w:val="009170D4"/>
    <w:rsid w:val="00917649"/>
    <w:rsid w:val="0092041B"/>
    <w:rsid w:val="009217BD"/>
    <w:rsid w:val="00921DD1"/>
    <w:rsid w:val="009223CA"/>
    <w:rsid w:val="00922CA1"/>
    <w:rsid w:val="0092509C"/>
    <w:rsid w:val="0092519A"/>
    <w:rsid w:val="009254C3"/>
    <w:rsid w:val="00927443"/>
    <w:rsid w:val="00927860"/>
    <w:rsid w:val="0093071D"/>
    <w:rsid w:val="00930CF5"/>
    <w:rsid w:val="0093102C"/>
    <w:rsid w:val="00932480"/>
    <w:rsid w:val="00933893"/>
    <w:rsid w:val="00933C87"/>
    <w:rsid w:val="00936D5C"/>
    <w:rsid w:val="00936DF6"/>
    <w:rsid w:val="00940F93"/>
    <w:rsid w:val="009416A0"/>
    <w:rsid w:val="00942D96"/>
    <w:rsid w:val="009431EC"/>
    <w:rsid w:val="00943592"/>
    <w:rsid w:val="009448C3"/>
    <w:rsid w:val="00946764"/>
    <w:rsid w:val="00946946"/>
    <w:rsid w:val="00950E02"/>
    <w:rsid w:val="009526EE"/>
    <w:rsid w:val="00952B9D"/>
    <w:rsid w:val="00953306"/>
    <w:rsid w:val="009556A4"/>
    <w:rsid w:val="00957AA5"/>
    <w:rsid w:val="0096375E"/>
    <w:rsid w:val="00967175"/>
    <w:rsid w:val="00970C57"/>
    <w:rsid w:val="00970E72"/>
    <w:rsid w:val="00971F7A"/>
    <w:rsid w:val="00973210"/>
    <w:rsid w:val="009736EC"/>
    <w:rsid w:val="009742D8"/>
    <w:rsid w:val="009760F3"/>
    <w:rsid w:val="00976CFB"/>
    <w:rsid w:val="00977FC0"/>
    <w:rsid w:val="009807EA"/>
    <w:rsid w:val="00980FF5"/>
    <w:rsid w:val="00982513"/>
    <w:rsid w:val="009832D4"/>
    <w:rsid w:val="0098448C"/>
    <w:rsid w:val="00986EC1"/>
    <w:rsid w:val="00987532"/>
    <w:rsid w:val="0098768D"/>
    <w:rsid w:val="009907DB"/>
    <w:rsid w:val="00992569"/>
    <w:rsid w:val="0099299F"/>
    <w:rsid w:val="00993492"/>
    <w:rsid w:val="009934FF"/>
    <w:rsid w:val="0099397E"/>
    <w:rsid w:val="00994C83"/>
    <w:rsid w:val="00997E37"/>
    <w:rsid w:val="009A0830"/>
    <w:rsid w:val="009A0E8D"/>
    <w:rsid w:val="009A35BB"/>
    <w:rsid w:val="009A41F8"/>
    <w:rsid w:val="009B26E7"/>
    <w:rsid w:val="009B2A29"/>
    <w:rsid w:val="009B39BE"/>
    <w:rsid w:val="009B567C"/>
    <w:rsid w:val="009B5DC3"/>
    <w:rsid w:val="009B64BB"/>
    <w:rsid w:val="009B75FF"/>
    <w:rsid w:val="009C0DA1"/>
    <w:rsid w:val="009C1914"/>
    <w:rsid w:val="009C1DCF"/>
    <w:rsid w:val="009C3FCA"/>
    <w:rsid w:val="009C4847"/>
    <w:rsid w:val="009C557D"/>
    <w:rsid w:val="009C56D2"/>
    <w:rsid w:val="009C599F"/>
    <w:rsid w:val="009C5C57"/>
    <w:rsid w:val="009D020E"/>
    <w:rsid w:val="009D48C3"/>
    <w:rsid w:val="009D6C36"/>
    <w:rsid w:val="009D7380"/>
    <w:rsid w:val="009D7604"/>
    <w:rsid w:val="009E1D3C"/>
    <w:rsid w:val="009E27EA"/>
    <w:rsid w:val="009E39F8"/>
    <w:rsid w:val="009E4585"/>
    <w:rsid w:val="009E5A37"/>
    <w:rsid w:val="009E6C17"/>
    <w:rsid w:val="009E7CC0"/>
    <w:rsid w:val="009F1A05"/>
    <w:rsid w:val="009F310F"/>
    <w:rsid w:val="009F453C"/>
    <w:rsid w:val="009F4FF3"/>
    <w:rsid w:val="009F50F9"/>
    <w:rsid w:val="00A00697"/>
    <w:rsid w:val="00A00A3F"/>
    <w:rsid w:val="00A01489"/>
    <w:rsid w:val="00A01861"/>
    <w:rsid w:val="00A04236"/>
    <w:rsid w:val="00A048FB"/>
    <w:rsid w:val="00A04B43"/>
    <w:rsid w:val="00A067BD"/>
    <w:rsid w:val="00A06CC9"/>
    <w:rsid w:val="00A07992"/>
    <w:rsid w:val="00A116E6"/>
    <w:rsid w:val="00A124BB"/>
    <w:rsid w:val="00A14092"/>
    <w:rsid w:val="00A14EF2"/>
    <w:rsid w:val="00A16446"/>
    <w:rsid w:val="00A17775"/>
    <w:rsid w:val="00A20367"/>
    <w:rsid w:val="00A20C22"/>
    <w:rsid w:val="00A262FC"/>
    <w:rsid w:val="00A26A89"/>
    <w:rsid w:val="00A26FD2"/>
    <w:rsid w:val="00A271CC"/>
    <w:rsid w:val="00A3026E"/>
    <w:rsid w:val="00A30872"/>
    <w:rsid w:val="00A308E3"/>
    <w:rsid w:val="00A330EC"/>
    <w:rsid w:val="00A338F1"/>
    <w:rsid w:val="00A3587C"/>
    <w:rsid w:val="00A35BE0"/>
    <w:rsid w:val="00A367EF"/>
    <w:rsid w:val="00A37B0E"/>
    <w:rsid w:val="00A43610"/>
    <w:rsid w:val="00A46688"/>
    <w:rsid w:val="00A46AB4"/>
    <w:rsid w:val="00A46F31"/>
    <w:rsid w:val="00A524B7"/>
    <w:rsid w:val="00A53241"/>
    <w:rsid w:val="00A54440"/>
    <w:rsid w:val="00A556F6"/>
    <w:rsid w:val="00A5618F"/>
    <w:rsid w:val="00A56D9C"/>
    <w:rsid w:val="00A6010C"/>
    <w:rsid w:val="00A6129C"/>
    <w:rsid w:val="00A617BD"/>
    <w:rsid w:val="00A653D9"/>
    <w:rsid w:val="00A6720F"/>
    <w:rsid w:val="00A67583"/>
    <w:rsid w:val="00A675FE"/>
    <w:rsid w:val="00A70687"/>
    <w:rsid w:val="00A72F22"/>
    <w:rsid w:val="00A7360F"/>
    <w:rsid w:val="00A737CA"/>
    <w:rsid w:val="00A74328"/>
    <w:rsid w:val="00A748A6"/>
    <w:rsid w:val="00A74AC5"/>
    <w:rsid w:val="00A769F4"/>
    <w:rsid w:val="00A76F1E"/>
    <w:rsid w:val="00A776B4"/>
    <w:rsid w:val="00A77AD2"/>
    <w:rsid w:val="00A8222D"/>
    <w:rsid w:val="00A90CBE"/>
    <w:rsid w:val="00A94361"/>
    <w:rsid w:val="00A95D91"/>
    <w:rsid w:val="00AA0586"/>
    <w:rsid w:val="00AA293C"/>
    <w:rsid w:val="00AA2D51"/>
    <w:rsid w:val="00AA2E48"/>
    <w:rsid w:val="00AA3CB8"/>
    <w:rsid w:val="00AA6663"/>
    <w:rsid w:val="00AA6DF6"/>
    <w:rsid w:val="00AB0BA7"/>
    <w:rsid w:val="00AB2380"/>
    <w:rsid w:val="00AB2F92"/>
    <w:rsid w:val="00AB3063"/>
    <w:rsid w:val="00AB3769"/>
    <w:rsid w:val="00AB50B8"/>
    <w:rsid w:val="00AB7783"/>
    <w:rsid w:val="00AC12A4"/>
    <w:rsid w:val="00AC294B"/>
    <w:rsid w:val="00AC3A59"/>
    <w:rsid w:val="00AC40BA"/>
    <w:rsid w:val="00AC49B6"/>
    <w:rsid w:val="00AD0918"/>
    <w:rsid w:val="00AD12E6"/>
    <w:rsid w:val="00AD19B9"/>
    <w:rsid w:val="00AD3AA8"/>
    <w:rsid w:val="00AD5B41"/>
    <w:rsid w:val="00AD6D44"/>
    <w:rsid w:val="00AD7CB3"/>
    <w:rsid w:val="00AE0722"/>
    <w:rsid w:val="00AE2250"/>
    <w:rsid w:val="00AE40B3"/>
    <w:rsid w:val="00AE4A8D"/>
    <w:rsid w:val="00AE6702"/>
    <w:rsid w:val="00AE71FD"/>
    <w:rsid w:val="00AE741B"/>
    <w:rsid w:val="00AF513A"/>
    <w:rsid w:val="00B01702"/>
    <w:rsid w:val="00B022D4"/>
    <w:rsid w:val="00B03CC5"/>
    <w:rsid w:val="00B064D1"/>
    <w:rsid w:val="00B1065C"/>
    <w:rsid w:val="00B1089B"/>
    <w:rsid w:val="00B10B1A"/>
    <w:rsid w:val="00B12B91"/>
    <w:rsid w:val="00B1459E"/>
    <w:rsid w:val="00B17E8C"/>
    <w:rsid w:val="00B20A1E"/>
    <w:rsid w:val="00B21877"/>
    <w:rsid w:val="00B229B6"/>
    <w:rsid w:val="00B23FE9"/>
    <w:rsid w:val="00B2437D"/>
    <w:rsid w:val="00B27036"/>
    <w:rsid w:val="00B30074"/>
    <w:rsid w:val="00B30179"/>
    <w:rsid w:val="00B3048A"/>
    <w:rsid w:val="00B31861"/>
    <w:rsid w:val="00B31EFB"/>
    <w:rsid w:val="00B33538"/>
    <w:rsid w:val="00B33CB8"/>
    <w:rsid w:val="00B34311"/>
    <w:rsid w:val="00B34CA6"/>
    <w:rsid w:val="00B36AD2"/>
    <w:rsid w:val="00B36FDD"/>
    <w:rsid w:val="00B40BBE"/>
    <w:rsid w:val="00B4173E"/>
    <w:rsid w:val="00B421C1"/>
    <w:rsid w:val="00B42E37"/>
    <w:rsid w:val="00B438B6"/>
    <w:rsid w:val="00B44948"/>
    <w:rsid w:val="00B44F40"/>
    <w:rsid w:val="00B45266"/>
    <w:rsid w:val="00B45692"/>
    <w:rsid w:val="00B466D8"/>
    <w:rsid w:val="00B46A87"/>
    <w:rsid w:val="00B50353"/>
    <w:rsid w:val="00B5202D"/>
    <w:rsid w:val="00B53C21"/>
    <w:rsid w:val="00B553D9"/>
    <w:rsid w:val="00B55C71"/>
    <w:rsid w:val="00B56C78"/>
    <w:rsid w:val="00B56E1D"/>
    <w:rsid w:val="00B56E4A"/>
    <w:rsid w:val="00B56E9C"/>
    <w:rsid w:val="00B57146"/>
    <w:rsid w:val="00B602A8"/>
    <w:rsid w:val="00B62312"/>
    <w:rsid w:val="00B6321F"/>
    <w:rsid w:val="00B63358"/>
    <w:rsid w:val="00B64B1F"/>
    <w:rsid w:val="00B6553F"/>
    <w:rsid w:val="00B6583C"/>
    <w:rsid w:val="00B671EB"/>
    <w:rsid w:val="00B67414"/>
    <w:rsid w:val="00B674D8"/>
    <w:rsid w:val="00B72ED8"/>
    <w:rsid w:val="00B75552"/>
    <w:rsid w:val="00B75D85"/>
    <w:rsid w:val="00B77D05"/>
    <w:rsid w:val="00B81206"/>
    <w:rsid w:val="00B81E12"/>
    <w:rsid w:val="00B82A88"/>
    <w:rsid w:val="00B906CC"/>
    <w:rsid w:val="00B91305"/>
    <w:rsid w:val="00B91711"/>
    <w:rsid w:val="00B924DC"/>
    <w:rsid w:val="00B926E3"/>
    <w:rsid w:val="00B9329C"/>
    <w:rsid w:val="00B94F98"/>
    <w:rsid w:val="00B96FE9"/>
    <w:rsid w:val="00BA1CC5"/>
    <w:rsid w:val="00BA313A"/>
    <w:rsid w:val="00BA5403"/>
    <w:rsid w:val="00BA5E34"/>
    <w:rsid w:val="00BA638E"/>
    <w:rsid w:val="00BA68B9"/>
    <w:rsid w:val="00BA71C9"/>
    <w:rsid w:val="00BB0241"/>
    <w:rsid w:val="00BB12C5"/>
    <w:rsid w:val="00BB248D"/>
    <w:rsid w:val="00BB4D94"/>
    <w:rsid w:val="00BB50FA"/>
    <w:rsid w:val="00BB60B7"/>
    <w:rsid w:val="00BB767C"/>
    <w:rsid w:val="00BC08DD"/>
    <w:rsid w:val="00BC0CF6"/>
    <w:rsid w:val="00BC227F"/>
    <w:rsid w:val="00BC3FA0"/>
    <w:rsid w:val="00BC5117"/>
    <w:rsid w:val="00BC58FD"/>
    <w:rsid w:val="00BC59C3"/>
    <w:rsid w:val="00BC680E"/>
    <w:rsid w:val="00BC6BD1"/>
    <w:rsid w:val="00BC6F77"/>
    <w:rsid w:val="00BC74E9"/>
    <w:rsid w:val="00BD1C32"/>
    <w:rsid w:val="00BD2C32"/>
    <w:rsid w:val="00BD459F"/>
    <w:rsid w:val="00BD6AC5"/>
    <w:rsid w:val="00BD7C21"/>
    <w:rsid w:val="00BE0A1D"/>
    <w:rsid w:val="00BE176B"/>
    <w:rsid w:val="00BE1EA6"/>
    <w:rsid w:val="00BE3C4D"/>
    <w:rsid w:val="00BE4A7C"/>
    <w:rsid w:val="00BE4ED8"/>
    <w:rsid w:val="00BE61B4"/>
    <w:rsid w:val="00BE69A5"/>
    <w:rsid w:val="00BE6C72"/>
    <w:rsid w:val="00BF1E6E"/>
    <w:rsid w:val="00BF256D"/>
    <w:rsid w:val="00BF2947"/>
    <w:rsid w:val="00BF3D43"/>
    <w:rsid w:val="00BF40B2"/>
    <w:rsid w:val="00BF6579"/>
    <w:rsid w:val="00BF68A8"/>
    <w:rsid w:val="00C02659"/>
    <w:rsid w:val="00C05A89"/>
    <w:rsid w:val="00C073F5"/>
    <w:rsid w:val="00C11A03"/>
    <w:rsid w:val="00C1245B"/>
    <w:rsid w:val="00C12E38"/>
    <w:rsid w:val="00C134AC"/>
    <w:rsid w:val="00C13CDB"/>
    <w:rsid w:val="00C166AB"/>
    <w:rsid w:val="00C204F4"/>
    <w:rsid w:val="00C22C0C"/>
    <w:rsid w:val="00C22D4A"/>
    <w:rsid w:val="00C22F28"/>
    <w:rsid w:val="00C23C3D"/>
    <w:rsid w:val="00C25273"/>
    <w:rsid w:val="00C25DAF"/>
    <w:rsid w:val="00C261DC"/>
    <w:rsid w:val="00C27F1F"/>
    <w:rsid w:val="00C3097A"/>
    <w:rsid w:val="00C317B8"/>
    <w:rsid w:val="00C32363"/>
    <w:rsid w:val="00C32BB8"/>
    <w:rsid w:val="00C32C8C"/>
    <w:rsid w:val="00C3352C"/>
    <w:rsid w:val="00C4128A"/>
    <w:rsid w:val="00C42617"/>
    <w:rsid w:val="00C436B7"/>
    <w:rsid w:val="00C44B6B"/>
    <w:rsid w:val="00C44DD7"/>
    <w:rsid w:val="00C4527F"/>
    <w:rsid w:val="00C463DD"/>
    <w:rsid w:val="00C4724C"/>
    <w:rsid w:val="00C478FE"/>
    <w:rsid w:val="00C47ADA"/>
    <w:rsid w:val="00C503A4"/>
    <w:rsid w:val="00C50693"/>
    <w:rsid w:val="00C511F8"/>
    <w:rsid w:val="00C51655"/>
    <w:rsid w:val="00C55E5F"/>
    <w:rsid w:val="00C615A7"/>
    <w:rsid w:val="00C615CD"/>
    <w:rsid w:val="00C629A0"/>
    <w:rsid w:val="00C6398B"/>
    <w:rsid w:val="00C64629"/>
    <w:rsid w:val="00C65645"/>
    <w:rsid w:val="00C65E5B"/>
    <w:rsid w:val="00C66350"/>
    <w:rsid w:val="00C729AA"/>
    <w:rsid w:val="00C7451D"/>
    <w:rsid w:val="00C745C3"/>
    <w:rsid w:val="00C75DE9"/>
    <w:rsid w:val="00C808E8"/>
    <w:rsid w:val="00C80F85"/>
    <w:rsid w:val="00C83DBA"/>
    <w:rsid w:val="00C90FEF"/>
    <w:rsid w:val="00C91426"/>
    <w:rsid w:val="00C91A31"/>
    <w:rsid w:val="00C92F99"/>
    <w:rsid w:val="00C93174"/>
    <w:rsid w:val="00C93CC9"/>
    <w:rsid w:val="00C94C83"/>
    <w:rsid w:val="00C96999"/>
    <w:rsid w:val="00C96DF2"/>
    <w:rsid w:val="00CA1CC6"/>
    <w:rsid w:val="00CA5004"/>
    <w:rsid w:val="00CA6244"/>
    <w:rsid w:val="00CB10BC"/>
    <w:rsid w:val="00CB126D"/>
    <w:rsid w:val="00CB3E03"/>
    <w:rsid w:val="00CB3FB1"/>
    <w:rsid w:val="00CB4AD4"/>
    <w:rsid w:val="00CB4C05"/>
    <w:rsid w:val="00CB6485"/>
    <w:rsid w:val="00CC20CD"/>
    <w:rsid w:val="00CC2A1F"/>
    <w:rsid w:val="00CC33E2"/>
    <w:rsid w:val="00CC3B58"/>
    <w:rsid w:val="00CC45F4"/>
    <w:rsid w:val="00CC4693"/>
    <w:rsid w:val="00CC5250"/>
    <w:rsid w:val="00CC571C"/>
    <w:rsid w:val="00CC7152"/>
    <w:rsid w:val="00CD12DC"/>
    <w:rsid w:val="00CD2C9D"/>
    <w:rsid w:val="00CD4AA6"/>
    <w:rsid w:val="00CD5DBC"/>
    <w:rsid w:val="00CD6CE7"/>
    <w:rsid w:val="00CE0A57"/>
    <w:rsid w:val="00CE36FA"/>
    <w:rsid w:val="00CE4A8F"/>
    <w:rsid w:val="00CE4C92"/>
    <w:rsid w:val="00CE5D1A"/>
    <w:rsid w:val="00CE68BF"/>
    <w:rsid w:val="00CE7123"/>
    <w:rsid w:val="00CF0007"/>
    <w:rsid w:val="00CF0EC9"/>
    <w:rsid w:val="00CF2A25"/>
    <w:rsid w:val="00CF3033"/>
    <w:rsid w:val="00CF3A51"/>
    <w:rsid w:val="00CF512A"/>
    <w:rsid w:val="00D01D75"/>
    <w:rsid w:val="00D02BD9"/>
    <w:rsid w:val="00D03371"/>
    <w:rsid w:val="00D03A26"/>
    <w:rsid w:val="00D052C9"/>
    <w:rsid w:val="00D05D3B"/>
    <w:rsid w:val="00D07568"/>
    <w:rsid w:val="00D10E30"/>
    <w:rsid w:val="00D120DA"/>
    <w:rsid w:val="00D12330"/>
    <w:rsid w:val="00D1506E"/>
    <w:rsid w:val="00D153F3"/>
    <w:rsid w:val="00D158B6"/>
    <w:rsid w:val="00D2031B"/>
    <w:rsid w:val="00D248B6"/>
    <w:rsid w:val="00D253D9"/>
    <w:rsid w:val="00D25FE2"/>
    <w:rsid w:val="00D26E07"/>
    <w:rsid w:val="00D272A3"/>
    <w:rsid w:val="00D272BB"/>
    <w:rsid w:val="00D27D14"/>
    <w:rsid w:val="00D326B8"/>
    <w:rsid w:val="00D348D0"/>
    <w:rsid w:val="00D359D9"/>
    <w:rsid w:val="00D40A15"/>
    <w:rsid w:val="00D4135B"/>
    <w:rsid w:val="00D41425"/>
    <w:rsid w:val="00D42C0B"/>
    <w:rsid w:val="00D42C41"/>
    <w:rsid w:val="00D43252"/>
    <w:rsid w:val="00D454D4"/>
    <w:rsid w:val="00D45DD2"/>
    <w:rsid w:val="00D46F80"/>
    <w:rsid w:val="00D4749E"/>
    <w:rsid w:val="00D47EEA"/>
    <w:rsid w:val="00D506FE"/>
    <w:rsid w:val="00D522F2"/>
    <w:rsid w:val="00D528F8"/>
    <w:rsid w:val="00D53822"/>
    <w:rsid w:val="00D54F90"/>
    <w:rsid w:val="00D57758"/>
    <w:rsid w:val="00D60E84"/>
    <w:rsid w:val="00D65049"/>
    <w:rsid w:val="00D656FB"/>
    <w:rsid w:val="00D65A40"/>
    <w:rsid w:val="00D6729A"/>
    <w:rsid w:val="00D67315"/>
    <w:rsid w:val="00D673CF"/>
    <w:rsid w:val="00D704A3"/>
    <w:rsid w:val="00D71BE4"/>
    <w:rsid w:val="00D73D9C"/>
    <w:rsid w:val="00D773DF"/>
    <w:rsid w:val="00D815B1"/>
    <w:rsid w:val="00D828B4"/>
    <w:rsid w:val="00D831F8"/>
    <w:rsid w:val="00D834A7"/>
    <w:rsid w:val="00D860CD"/>
    <w:rsid w:val="00D87294"/>
    <w:rsid w:val="00D87B5A"/>
    <w:rsid w:val="00D87D95"/>
    <w:rsid w:val="00D87F44"/>
    <w:rsid w:val="00D9231F"/>
    <w:rsid w:val="00D927C0"/>
    <w:rsid w:val="00D92B63"/>
    <w:rsid w:val="00D93233"/>
    <w:rsid w:val="00D93F9B"/>
    <w:rsid w:val="00D93FA7"/>
    <w:rsid w:val="00D9467A"/>
    <w:rsid w:val="00D94B92"/>
    <w:rsid w:val="00D95303"/>
    <w:rsid w:val="00D978C6"/>
    <w:rsid w:val="00D97AA5"/>
    <w:rsid w:val="00DA0E40"/>
    <w:rsid w:val="00DA1289"/>
    <w:rsid w:val="00DA1CF4"/>
    <w:rsid w:val="00DA2804"/>
    <w:rsid w:val="00DA3C1C"/>
    <w:rsid w:val="00DA4686"/>
    <w:rsid w:val="00DA77E3"/>
    <w:rsid w:val="00DA78A9"/>
    <w:rsid w:val="00DA7E0E"/>
    <w:rsid w:val="00DB06C6"/>
    <w:rsid w:val="00DB08BE"/>
    <w:rsid w:val="00DB253B"/>
    <w:rsid w:val="00DB340D"/>
    <w:rsid w:val="00DC1A28"/>
    <w:rsid w:val="00DC2C16"/>
    <w:rsid w:val="00DC6D39"/>
    <w:rsid w:val="00DD2C4A"/>
    <w:rsid w:val="00DD5C24"/>
    <w:rsid w:val="00DD6F6E"/>
    <w:rsid w:val="00DD700A"/>
    <w:rsid w:val="00DD7D11"/>
    <w:rsid w:val="00DE1B3A"/>
    <w:rsid w:val="00DE2629"/>
    <w:rsid w:val="00DE393A"/>
    <w:rsid w:val="00DE6459"/>
    <w:rsid w:val="00DF2364"/>
    <w:rsid w:val="00DF2544"/>
    <w:rsid w:val="00DF4F11"/>
    <w:rsid w:val="00DF68BC"/>
    <w:rsid w:val="00DF725D"/>
    <w:rsid w:val="00DF7C24"/>
    <w:rsid w:val="00E01EFE"/>
    <w:rsid w:val="00E0265C"/>
    <w:rsid w:val="00E03303"/>
    <w:rsid w:val="00E03D8B"/>
    <w:rsid w:val="00E04003"/>
    <w:rsid w:val="00E046DF"/>
    <w:rsid w:val="00E071A2"/>
    <w:rsid w:val="00E1151B"/>
    <w:rsid w:val="00E12D89"/>
    <w:rsid w:val="00E12E40"/>
    <w:rsid w:val="00E131DE"/>
    <w:rsid w:val="00E138E0"/>
    <w:rsid w:val="00E145EB"/>
    <w:rsid w:val="00E167D1"/>
    <w:rsid w:val="00E204A6"/>
    <w:rsid w:val="00E20FF4"/>
    <w:rsid w:val="00E21407"/>
    <w:rsid w:val="00E2259D"/>
    <w:rsid w:val="00E22B0C"/>
    <w:rsid w:val="00E23AFE"/>
    <w:rsid w:val="00E25C15"/>
    <w:rsid w:val="00E262F0"/>
    <w:rsid w:val="00E27346"/>
    <w:rsid w:val="00E3120E"/>
    <w:rsid w:val="00E31ACC"/>
    <w:rsid w:val="00E31E47"/>
    <w:rsid w:val="00E350F5"/>
    <w:rsid w:val="00E35B98"/>
    <w:rsid w:val="00E37C26"/>
    <w:rsid w:val="00E405E0"/>
    <w:rsid w:val="00E40A45"/>
    <w:rsid w:val="00E429AB"/>
    <w:rsid w:val="00E42A83"/>
    <w:rsid w:val="00E448BF"/>
    <w:rsid w:val="00E453F4"/>
    <w:rsid w:val="00E479E0"/>
    <w:rsid w:val="00E50FE6"/>
    <w:rsid w:val="00E50FF0"/>
    <w:rsid w:val="00E51FA4"/>
    <w:rsid w:val="00E53447"/>
    <w:rsid w:val="00E53CC4"/>
    <w:rsid w:val="00E54B7C"/>
    <w:rsid w:val="00E54FAA"/>
    <w:rsid w:val="00E560CA"/>
    <w:rsid w:val="00E57892"/>
    <w:rsid w:val="00E6112D"/>
    <w:rsid w:val="00E61264"/>
    <w:rsid w:val="00E61403"/>
    <w:rsid w:val="00E66014"/>
    <w:rsid w:val="00E66ADD"/>
    <w:rsid w:val="00E67789"/>
    <w:rsid w:val="00E700EA"/>
    <w:rsid w:val="00E71BC8"/>
    <w:rsid w:val="00E7260F"/>
    <w:rsid w:val="00E73948"/>
    <w:rsid w:val="00E73F5D"/>
    <w:rsid w:val="00E743A2"/>
    <w:rsid w:val="00E75765"/>
    <w:rsid w:val="00E75C08"/>
    <w:rsid w:val="00E77BF0"/>
    <w:rsid w:val="00E77E4E"/>
    <w:rsid w:val="00E8012F"/>
    <w:rsid w:val="00E82538"/>
    <w:rsid w:val="00E8273F"/>
    <w:rsid w:val="00E83607"/>
    <w:rsid w:val="00E849DC"/>
    <w:rsid w:val="00E84C7D"/>
    <w:rsid w:val="00E85A08"/>
    <w:rsid w:val="00E87F0E"/>
    <w:rsid w:val="00E90AE5"/>
    <w:rsid w:val="00E90D17"/>
    <w:rsid w:val="00E917B2"/>
    <w:rsid w:val="00E93A6A"/>
    <w:rsid w:val="00E95021"/>
    <w:rsid w:val="00E95EDD"/>
    <w:rsid w:val="00E96630"/>
    <w:rsid w:val="00E96D7B"/>
    <w:rsid w:val="00EA1778"/>
    <w:rsid w:val="00EA2A77"/>
    <w:rsid w:val="00EA3F8A"/>
    <w:rsid w:val="00EA431B"/>
    <w:rsid w:val="00EA4407"/>
    <w:rsid w:val="00EA58A4"/>
    <w:rsid w:val="00EA6222"/>
    <w:rsid w:val="00EA67C7"/>
    <w:rsid w:val="00EB0A8B"/>
    <w:rsid w:val="00EB0C69"/>
    <w:rsid w:val="00EB2D24"/>
    <w:rsid w:val="00EB408E"/>
    <w:rsid w:val="00EB65C1"/>
    <w:rsid w:val="00EB6F62"/>
    <w:rsid w:val="00EB7139"/>
    <w:rsid w:val="00EC0F78"/>
    <w:rsid w:val="00EC266B"/>
    <w:rsid w:val="00EC436F"/>
    <w:rsid w:val="00EC6D4E"/>
    <w:rsid w:val="00ED1990"/>
    <w:rsid w:val="00ED3B9A"/>
    <w:rsid w:val="00ED7A2A"/>
    <w:rsid w:val="00EE18BD"/>
    <w:rsid w:val="00EE357B"/>
    <w:rsid w:val="00EE375C"/>
    <w:rsid w:val="00EE43EB"/>
    <w:rsid w:val="00EE703D"/>
    <w:rsid w:val="00EF0128"/>
    <w:rsid w:val="00EF1D7F"/>
    <w:rsid w:val="00EF5959"/>
    <w:rsid w:val="00EF630F"/>
    <w:rsid w:val="00EF6A83"/>
    <w:rsid w:val="00EF7365"/>
    <w:rsid w:val="00EF75B6"/>
    <w:rsid w:val="00F001BB"/>
    <w:rsid w:val="00F01A3A"/>
    <w:rsid w:val="00F02461"/>
    <w:rsid w:val="00F04E08"/>
    <w:rsid w:val="00F1028D"/>
    <w:rsid w:val="00F111C1"/>
    <w:rsid w:val="00F120D2"/>
    <w:rsid w:val="00F1263F"/>
    <w:rsid w:val="00F12F84"/>
    <w:rsid w:val="00F16389"/>
    <w:rsid w:val="00F17D8B"/>
    <w:rsid w:val="00F21FB8"/>
    <w:rsid w:val="00F24263"/>
    <w:rsid w:val="00F2455C"/>
    <w:rsid w:val="00F251A6"/>
    <w:rsid w:val="00F2631E"/>
    <w:rsid w:val="00F27EC0"/>
    <w:rsid w:val="00F31012"/>
    <w:rsid w:val="00F31E5F"/>
    <w:rsid w:val="00F3260E"/>
    <w:rsid w:val="00F33587"/>
    <w:rsid w:val="00F3427A"/>
    <w:rsid w:val="00F3452C"/>
    <w:rsid w:val="00F3468F"/>
    <w:rsid w:val="00F34B66"/>
    <w:rsid w:val="00F34E01"/>
    <w:rsid w:val="00F371B9"/>
    <w:rsid w:val="00F37334"/>
    <w:rsid w:val="00F37A80"/>
    <w:rsid w:val="00F4013F"/>
    <w:rsid w:val="00F4350D"/>
    <w:rsid w:val="00F43AD9"/>
    <w:rsid w:val="00F45B67"/>
    <w:rsid w:val="00F471C0"/>
    <w:rsid w:val="00F474AB"/>
    <w:rsid w:val="00F47AE2"/>
    <w:rsid w:val="00F50767"/>
    <w:rsid w:val="00F5193F"/>
    <w:rsid w:val="00F533CF"/>
    <w:rsid w:val="00F53725"/>
    <w:rsid w:val="00F53A42"/>
    <w:rsid w:val="00F54634"/>
    <w:rsid w:val="00F55062"/>
    <w:rsid w:val="00F569B1"/>
    <w:rsid w:val="00F56BB1"/>
    <w:rsid w:val="00F6100A"/>
    <w:rsid w:val="00F62237"/>
    <w:rsid w:val="00F650BE"/>
    <w:rsid w:val="00F66AC9"/>
    <w:rsid w:val="00F71452"/>
    <w:rsid w:val="00F73E7D"/>
    <w:rsid w:val="00F74E39"/>
    <w:rsid w:val="00F75C57"/>
    <w:rsid w:val="00F75DAD"/>
    <w:rsid w:val="00F76572"/>
    <w:rsid w:val="00F77E48"/>
    <w:rsid w:val="00F818C3"/>
    <w:rsid w:val="00F82C2F"/>
    <w:rsid w:val="00F82FB9"/>
    <w:rsid w:val="00F848BC"/>
    <w:rsid w:val="00F857C1"/>
    <w:rsid w:val="00F87D3B"/>
    <w:rsid w:val="00F904D2"/>
    <w:rsid w:val="00F9053B"/>
    <w:rsid w:val="00F92836"/>
    <w:rsid w:val="00F9350D"/>
    <w:rsid w:val="00F93781"/>
    <w:rsid w:val="00F9438B"/>
    <w:rsid w:val="00F957C5"/>
    <w:rsid w:val="00F97421"/>
    <w:rsid w:val="00F9751F"/>
    <w:rsid w:val="00FA1D8E"/>
    <w:rsid w:val="00FA3128"/>
    <w:rsid w:val="00FA470F"/>
    <w:rsid w:val="00FA58EC"/>
    <w:rsid w:val="00FA63DD"/>
    <w:rsid w:val="00FA732B"/>
    <w:rsid w:val="00FA75B3"/>
    <w:rsid w:val="00FB1E7D"/>
    <w:rsid w:val="00FB2BC4"/>
    <w:rsid w:val="00FB2DE5"/>
    <w:rsid w:val="00FB3D52"/>
    <w:rsid w:val="00FB5A84"/>
    <w:rsid w:val="00FB5D25"/>
    <w:rsid w:val="00FB613B"/>
    <w:rsid w:val="00FC0507"/>
    <w:rsid w:val="00FC30F7"/>
    <w:rsid w:val="00FC4D29"/>
    <w:rsid w:val="00FC6051"/>
    <w:rsid w:val="00FC68B7"/>
    <w:rsid w:val="00FC6BEF"/>
    <w:rsid w:val="00FD09CB"/>
    <w:rsid w:val="00FD397F"/>
    <w:rsid w:val="00FD3F98"/>
    <w:rsid w:val="00FD5BFA"/>
    <w:rsid w:val="00FD6EEE"/>
    <w:rsid w:val="00FE0D2F"/>
    <w:rsid w:val="00FE106A"/>
    <w:rsid w:val="00FE55CA"/>
    <w:rsid w:val="00FE57D3"/>
    <w:rsid w:val="00FE7450"/>
    <w:rsid w:val="00FE749D"/>
    <w:rsid w:val="00FF145D"/>
    <w:rsid w:val="00FF26AA"/>
    <w:rsid w:val="00FF26B4"/>
    <w:rsid w:val="00FF4165"/>
    <w:rsid w:val="00FF504F"/>
    <w:rsid w:val="00FF67A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3D4E78"/>
  <w15:docId w15:val="{2AD8273E-29D5-4878-9996-B0460032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7DB"/>
    <w:pPr>
      <w:suppressAutoHyphens/>
      <w:spacing w:line="240" w:lineRule="atLeast"/>
    </w:pPr>
    <w:rPr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1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"/>
    <w:link w:val="FootnoteText"/>
    <w:semiHidden/>
    <w:locked/>
    <w:rsid w:val="000002E7"/>
    <w:rPr>
      <w:sz w:val="18"/>
      <w:lang w:val="en-GB" w:eastAsia="en-US" w:bidi="ar-SA"/>
    </w:rPr>
  </w:style>
  <w:style w:type="character" w:customStyle="1" w:styleId="H23GChar">
    <w:name w:val="_ H_2/3_G Char"/>
    <w:link w:val="H23G"/>
    <w:rsid w:val="000002E7"/>
    <w:rPr>
      <w:b/>
      <w:lang w:val="en-GB" w:eastAsia="en-US" w:bidi="ar-SA"/>
    </w:rPr>
  </w:style>
  <w:style w:type="character" w:customStyle="1" w:styleId="Heading1Char">
    <w:name w:val="Heading 1 Char"/>
    <w:aliases w:val="Table_G Char"/>
    <w:basedOn w:val="SingleTxtGChar"/>
    <w:link w:val="Heading1"/>
    <w:rsid w:val="00E87F0E"/>
    <w:rPr>
      <w:lang w:val="en-GB" w:eastAsia="en-US" w:bidi="ar-SA"/>
    </w:rPr>
  </w:style>
  <w:style w:type="paragraph" w:styleId="BalloonText">
    <w:name w:val="Balloon Text"/>
    <w:basedOn w:val="Normal"/>
    <w:semiHidden/>
    <w:rsid w:val="00D4749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uiPriority w:val="99"/>
    <w:rsid w:val="004505F8"/>
    <w:rPr>
      <w:sz w:val="18"/>
      <w:lang w:val="fr-CH" w:eastAsia="en-US" w:bidi="ar-SA"/>
    </w:rPr>
  </w:style>
  <w:style w:type="paragraph" w:styleId="ListParagraph">
    <w:name w:val="List Paragraph"/>
    <w:basedOn w:val="Normal"/>
    <w:uiPriority w:val="34"/>
    <w:qFormat/>
    <w:rsid w:val="001976C0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120E"/>
    <w:rPr>
      <w:b/>
      <w:bCs/>
    </w:rPr>
  </w:style>
  <w:style w:type="character" w:customStyle="1" w:styleId="CommentTextChar">
    <w:name w:val="Comment Text Char"/>
    <w:link w:val="CommentText"/>
    <w:semiHidden/>
    <w:rsid w:val="00E3120E"/>
    <w:rPr>
      <w:lang w:val="en-US" w:eastAsia="en-US"/>
    </w:rPr>
  </w:style>
  <w:style w:type="character" w:customStyle="1" w:styleId="CommentSubjectChar">
    <w:name w:val="Comment Subject Char"/>
    <w:link w:val="CommentSubject"/>
    <w:rsid w:val="00E3120E"/>
    <w:rPr>
      <w:b/>
      <w:bCs/>
      <w:lang w:val="en-US" w:eastAsia="en-US"/>
    </w:rPr>
  </w:style>
  <w:style w:type="paragraph" w:customStyle="1" w:styleId="Default">
    <w:name w:val="Default"/>
    <w:rsid w:val="00F27EC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210313"/>
    <w:rPr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58454-FD30-4369-A93B-C9D1C9FDD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50F10-285A-4C17-9153-CD49DB7B2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86C57-586E-4DA2-8FAC-CF018CA113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D4D9BD-C0B0-4795-BA1D-7E1167C09D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12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guichard</dc:creator>
  <cp:lastModifiedBy>Francois Guichard</cp:lastModifiedBy>
  <cp:revision>16</cp:revision>
  <cp:lastPrinted>2019-12-31T09:49:00Z</cp:lastPrinted>
  <dcterms:created xsi:type="dcterms:W3CDTF">2021-04-30T14:00:00Z</dcterms:created>
  <dcterms:modified xsi:type="dcterms:W3CDTF">2021-05-04T10:19:00Z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