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CCCE1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DD641A" w14:textId="77777777" w:rsidR="002D5AAC" w:rsidRDefault="002D5AAC" w:rsidP="005278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55FD6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DE74EF3" w14:textId="7CA38FF1" w:rsidR="002D5AAC" w:rsidRDefault="00527822" w:rsidP="00527822">
            <w:pPr>
              <w:jc w:val="right"/>
            </w:pPr>
            <w:r w:rsidRPr="00527822">
              <w:rPr>
                <w:sz w:val="40"/>
              </w:rPr>
              <w:t>ECE</w:t>
            </w:r>
            <w:r>
              <w:t>/TRANS/WP.29/2021/65</w:t>
            </w:r>
          </w:p>
        </w:tc>
      </w:tr>
      <w:tr w:rsidR="002D5AAC" w:rsidRPr="003C73A1" w14:paraId="6DB0846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0C374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6E9A2E" wp14:editId="251DC10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B18B9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4B76B8" w14:textId="77777777" w:rsidR="002D5AAC" w:rsidRDefault="0052782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CBCCF8" w14:textId="77777777" w:rsidR="00527822" w:rsidRDefault="00527822" w:rsidP="005278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2021</w:t>
            </w:r>
          </w:p>
          <w:p w14:paraId="3F52FE68" w14:textId="77777777" w:rsidR="00527822" w:rsidRDefault="00527822" w:rsidP="005278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644EFCF" w14:textId="2E74117C" w:rsidR="00527822" w:rsidRPr="008D53B6" w:rsidRDefault="00527822" w:rsidP="005278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D46A1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B91DD9" w14:textId="77777777" w:rsidR="00527822" w:rsidRPr="00527822" w:rsidRDefault="00527822" w:rsidP="00527822">
      <w:pPr>
        <w:spacing w:before="120"/>
        <w:rPr>
          <w:sz w:val="28"/>
          <w:szCs w:val="28"/>
        </w:rPr>
      </w:pPr>
      <w:r w:rsidRPr="00527822">
        <w:rPr>
          <w:sz w:val="28"/>
          <w:szCs w:val="28"/>
        </w:rPr>
        <w:t>Комитет по внутреннему транспорту</w:t>
      </w:r>
    </w:p>
    <w:p w14:paraId="42BB0FFC" w14:textId="2BA9240D" w:rsidR="00527822" w:rsidRPr="00527822" w:rsidRDefault="00527822" w:rsidP="00527822">
      <w:pPr>
        <w:spacing w:before="120"/>
        <w:rPr>
          <w:b/>
          <w:sz w:val="24"/>
          <w:szCs w:val="24"/>
        </w:rPr>
      </w:pPr>
      <w:r w:rsidRPr="0052782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27822">
        <w:rPr>
          <w:b/>
          <w:bCs/>
          <w:sz w:val="24"/>
          <w:szCs w:val="24"/>
        </w:rPr>
        <w:t>в области транспортных средств</w:t>
      </w:r>
    </w:p>
    <w:p w14:paraId="1D60FDA8" w14:textId="77777777" w:rsidR="00527822" w:rsidRPr="00A648FD" w:rsidRDefault="00527822" w:rsidP="0052782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четвертая сессия</w:t>
      </w:r>
    </w:p>
    <w:p w14:paraId="2CEFD7F8" w14:textId="77777777" w:rsidR="00527822" w:rsidRPr="00A648FD" w:rsidRDefault="00527822" w:rsidP="00527822">
      <w:r>
        <w:t>Женева, 22–24 июня 2021 года</w:t>
      </w:r>
    </w:p>
    <w:p w14:paraId="083D18F1" w14:textId="77777777" w:rsidR="00527822" w:rsidRPr="00A648FD" w:rsidRDefault="00527822" w:rsidP="00527822">
      <w:r>
        <w:t>Пункт 4.6.4 предварительной повестки дня</w:t>
      </w:r>
    </w:p>
    <w:p w14:paraId="2AF292D8" w14:textId="77777777" w:rsidR="00527822" w:rsidRDefault="00527822" w:rsidP="00527822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36F83246" w14:textId="77777777" w:rsidR="00527822" w:rsidRDefault="00527822" w:rsidP="00527822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6AAD7E0B" w14:textId="77777777" w:rsidR="00527822" w:rsidRPr="00A648FD" w:rsidRDefault="00527822" w:rsidP="00527822">
      <w:pPr>
        <w:rPr>
          <w:b/>
        </w:rPr>
      </w:pPr>
      <w:r>
        <w:rPr>
          <w:b/>
          <w:bCs/>
        </w:rPr>
        <w:t>правилам ООН, представленных GRSP</w:t>
      </w:r>
    </w:p>
    <w:p w14:paraId="1CC96B4D" w14:textId="12D8C045" w:rsidR="00527822" w:rsidRPr="00A648FD" w:rsidRDefault="00527822" w:rsidP="00527822">
      <w:pPr>
        <w:pStyle w:val="HChG"/>
      </w:pPr>
      <w:r>
        <w:tab/>
      </w:r>
      <w:r>
        <w:tab/>
      </w:r>
      <w:r>
        <w:rPr>
          <w:bCs/>
        </w:rPr>
        <w:t xml:space="preserve">Предложение по поправкам новой серии 01 </w:t>
      </w:r>
      <w:r>
        <w:rPr>
          <w:bCs/>
        </w:rPr>
        <w:br/>
        <w:t>к Правилам № 134 ООН (транспортные средства, работающие на водороде и топливных элементах (ТСВТЭ))</w:t>
      </w:r>
    </w:p>
    <w:p w14:paraId="762633C0" w14:textId="77777777" w:rsidR="00527822" w:rsidRPr="00A648FD" w:rsidRDefault="00527822" w:rsidP="00527822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52782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329C313B" w14:textId="41449A0C" w:rsidR="00527822" w:rsidRPr="00A648FD" w:rsidRDefault="00527822" w:rsidP="00527822">
      <w:pPr>
        <w:pStyle w:val="SingleTxtG"/>
        <w:ind w:firstLine="567"/>
      </w:pPr>
      <w:r>
        <w:t>Воспроизведенный ниже текст был принят Рабочей группой по пассивной безопасности (GRSP) на ее шестьдесят пятой сессии (ECE/TRANS/WP.29/GRSP/68, п.</w:t>
      </w:r>
      <w:r>
        <w:rPr>
          <w:lang w:val="en-US"/>
        </w:rPr>
        <w:t> </w:t>
      </w:r>
      <w:r>
        <w:t>25). В его основу положен документ ECE/TRANS/WP.29/GRSP/2020/17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2021 года.</w:t>
      </w:r>
    </w:p>
    <w:p w14:paraId="2D196E3D" w14:textId="77777777" w:rsidR="00527822" w:rsidRPr="00A648FD" w:rsidRDefault="00527822" w:rsidP="00527822">
      <w:r w:rsidRPr="00A648FD">
        <w:br w:type="page"/>
      </w:r>
    </w:p>
    <w:p w14:paraId="43A6F0C7" w14:textId="77777777" w:rsidR="00527822" w:rsidRPr="00A648FD" w:rsidRDefault="00527822" w:rsidP="00527822">
      <w:pPr>
        <w:pStyle w:val="SingleTxtG"/>
        <w:rPr>
          <w:iCs/>
        </w:rPr>
      </w:pPr>
      <w:r w:rsidRPr="00A648FD">
        <w:rPr>
          <w:i/>
          <w:iCs/>
        </w:rPr>
        <w:lastRenderedPageBreak/>
        <w:t>Содержание</w:t>
      </w:r>
      <w:r w:rsidRPr="00FD1295">
        <w:rPr>
          <w:i/>
          <w:iCs/>
        </w:rPr>
        <w:t xml:space="preserve"> </w:t>
      </w:r>
      <w:r>
        <w:rPr>
          <w:i/>
          <w:iCs/>
        </w:rPr>
        <w:t>и</w:t>
      </w:r>
      <w:r w:rsidRPr="00A648FD">
        <w:rPr>
          <w:i/>
          <w:iCs/>
        </w:rPr>
        <w:t xml:space="preserve"> перечень приложений</w:t>
      </w:r>
      <w:r w:rsidRPr="00A648FD">
        <w:t xml:space="preserve"> изменить следующим образом:</w:t>
      </w:r>
    </w:p>
    <w:p w14:paraId="766FDB3B" w14:textId="77777777" w:rsidR="00527822" w:rsidRPr="00A648FD" w:rsidRDefault="00527822" w:rsidP="00527822">
      <w:pPr>
        <w:spacing w:after="120"/>
        <w:rPr>
          <w:sz w:val="28"/>
        </w:rPr>
      </w:pPr>
      <w:r w:rsidRPr="00EB4B12">
        <w:rPr>
          <w:szCs w:val="20"/>
        </w:rPr>
        <w:t>«</w:t>
      </w:r>
      <w:r w:rsidRPr="00A648FD">
        <w:rPr>
          <w:sz w:val="28"/>
        </w:rPr>
        <w:t>Содержание</w:t>
      </w:r>
    </w:p>
    <w:p w14:paraId="3C3A5793" w14:textId="77777777" w:rsidR="00527822" w:rsidRPr="00A648FD" w:rsidRDefault="00527822" w:rsidP="00527822">
      <w:pPr>
        <w:tabs>
          <w:tab w:val="right" w:pos="9638"/>
        </w:tabs>
        <w:spacing w:after="120"/>
        <w:ind w:left="283"/>
        <w:rPr>
          <w:sz w:val="18"/>
        </w:rPr>
      </w:pPr>
      <w:r w:rsidRPr="00A648FD">
        <w:rPr>
          <w:i/>
          <w:sz w:val="18"/>
        </w:rPr>
        <w:tab/>
        <w:t>Стр.</w:t>
      </w:r>
    </w:p>
    <w:p w14:paraId="253E8708" w14:textId="77777777" w:rsidR="00527822" w:rsidRPr="00A648FD" w:rsidRDefault="00527822" w:rsidP="0052782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A648FD">
        <w:t>Правила</w:t>
      </w:r>
    </w:p>
    <w:p w14:paraId="6ACF1592" w14:textId="77777777" w:rsidR="00527822" w:rsidRPr="00A648FD" w:rsidRDefault="00527822" w:rsidP="0052782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A648FD">
        <w:tab/>
        <w:t>1.</w:t>
      </w:r>
      <w:r w:rsidRPr="00A648FD">
        <w:tab/>
        <w:t>Область применения</w:t>
      </w:r>
      <w:r w:rsidRPr="00A648FD">
        <w:tab/>
      </w:r>
      <w:r w:rsidRPr="00A648FD">
        <w:tab/>
        <w:t>5</w:t>
      </w:r>
    </w:p>
    <w:p w14:paraId="257B6FD0" w14:textId="77777777" w:rsidR="00527822" w:rsidRPr="00A648FD" w:rsidRDefault="00527822" w:rsidP="0052782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A648FD">
        <w:tab/>
        <w:t>2.</w:t>
      </w:r>
      <w:r w:rsidRPr="00A648FD">
        <w:tab/>
        <w:t>Определения</w:t>
      </w:r>
      <w:r w:rsidRPr="00A648FD">
        <w:tab/>
      </w:r>
      <w:r w:rsidRPr="00A648FD">
        <w:tab/>
        <w:t>5</w:t>
      </w:r>
    </w:p>
    <w:p w14:paraId="0B7D3617" w14:textId="77777777" w:rsidR="00527822" w:rsidRPr="00A648FD" w:rsidRDefault="00527822" w:rsidP="0052782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A648FD">
        <w:tab/>
        <w:t>3.</w:t>
      </w:r>
      <w:r w:rsidRPr="00A648FD">
        <w:tab/>
        <w:t>Заявка на официальное утверждение</w:t>
      </w:r>
      <w:r w:rsidRPr="00A648FD">
        <w:tab/>
      </w:r>
      <w:r w:rsidRPr="00A648FD">
        <w:tab/>
        <w:t>8</w:t>
      </w:r>
    </w:p>
    <w:p w14:paraId="5D90B452" w14:textId="77777777" w:rsidR="00527822" w:rsidRPr="00A648FD" w:rsidRDefault="00527822" w:rsidP="0052782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A648FD">
        <w:tab/>
        <w:t>4.</w:t>
      </w:r>
      <w:r w:rsidRPr="00A648FD">
        <w:tab/>
        <w:t>Официальное утверждение</w:t>
      </w:r>
      <w:r w:rsidRPr="00A648FD">
        <w:tab/>
      </w:r>
      <w:r w:rsidRPr="00A648FD">
        <w:tab/>
        <w:t>9</w:t>
      </w:r>
    </w:p>
    <w:p w14:paraId="13628ED3" w14:textId="77777777" w:rsidR="00527822" w:rsidRPr="00A648FD" w:rsidRDefault="00527822" w:rsidP="0052782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A648FD">
        <w:tab/>
        <w:t>5.</w:t>
      </w:r>
      <w:r w:rsidRPr="00A648FD">
        <w:tab/>
        <w:t xml:space="preserve">Часть </w:t>
      </w:r>
      <w:r w:rsidRPr="001E5807">
        <w:t>I</w:t>
      </w:r>
      <w:r w:rsidRPr="00A648FD">
        <w:t xml:space="preserve"> — Технические данные системы хранения компримированного водорода</w:t>
      </w:r>
      <w:r w:rsidRPr="00A648FD">
        <w:tab/>
      </w:r>
      <w:r w:rsidRPr="00A648FD">
        <w:tab/>
        <w:t>11</w:t>
      </w:r>
    </w:p>
    <w:p w14:paraId="470DF0BF" w14:textId="77777777" w:rsidR="00527822" w:rsidRPr="00A648FD" w:rsidRDefault="00527822" w:rsidP="0052782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A648FD">
        <w:tab/>
        <w:t>6.</w:t>
      </w:r>
      <w:r w:rsidRPr="00A648FD">
        <w:tab/>
        <w:t xml:space="preserve">Часть </w:t>
      </w:r>
      <w:r w:rsidRPr="001E5807">
        <w:t>II</w:t>
      </w:r>
      <w:r w:rsidRPr="00A648FD">
        <w:t xml:space="preserve"> — Технические данные </w:t>
      </w:r>
      <w:r>
        <w:t>отдель</w:t>
      </w:r>
      <w:r w:rsidRPr="00A648FD">
        <w:t xml:space="preserve">ных элементов оборудования системы </w:t>
      </w:r>
      <w:r w:rsidRPr="00A648FD">
        <w:br/>
      </w:r>
      <w:r w:rsidRPr="00A648FD">
        <w:tab/>
      </w:r>
      <w:r w:rsidRPr="00A648FD">
        <w:tab/>
        <w:t>хранения компримированного водорода</w:t>
      </w:r>
      <w:r w:rsidRPr="00A648FD">
        <w:tab/>
      </w:r>
      <w:r w:rsidRPr="00A648FD">
        <w:tab/>
        <w:t>19</w:t>
      </w:r>
    </w:p>
    <w:p w14:paraId="7CD99CC9" w14:textId="77777777" w:rsidR="00527822" w:rsidRPr="00A648FD" w:rsidRDefault="00527822" w:rsidP="0052782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A648FD">
        <w:tab/>
        <w:t>7.</w:t>
      </w:r>
      <w:r w:rsidRPr="00A648FD">
        <w:tab/>
        <w:t xml:space="preserve">Часть </w:t>
      </w:r>
      <w:r w:rsidRPr="001E5807">
        <w:t>III</w:t>
      </w:r>
      <w:r w:rsidRPr="00A648FD">
        <w:t xml:space="preserve"> — Технические данные топливной системы транспортного средства, </w:t>
      </w:r>
      <w:r w:rsidRPr="00A648FD">
        <w:br/>
      </w:r>
      <w:r w:rsidRPr="00A648FD">
        <w:tab/>
      </w:r>
      <w:r w:rsidRPr="00A648FD">
        <w:tab/>
        <w:t>включающей систему хранения компримированного водорода</w:t>
      </w:r>
      <w:r w:rsidRPr="00A648FD">
        <w:tab/>
      </w:r>
      <w:r w:rsidRPr="00A648FD">
        <w:tab/>
        <w:t>20</w:t>
      </w:r>
    </w:p>
    <w:p w14:paraId="4360BD36" w14:textId="77777777" w:rsidR="00527822" w:rsidRPr="00A648FD" w:rsidRDefault="00527822" w:rsidP="0052782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A648FD">
        <w:tab/>
        <w:t>8.</w:t>
      </w:r>
      <w:r w:rsidRPr="00A648FD">
        <w:tab/>
        <w:t>Изменение типа и распространение официального утверждения</w:t>
      </w:r>
      <w:r w:rsidRPr="00A648FD">
        <w:tab/>
      </w:r>
      <w:r w:rsidRPr="00A648FD">
        <w:tab/>
        <w:t>24</w:t>
      </w:r>
    </w:p>
    <w:p w14:paraId="7147938F" w14:textId="77777777" w:rsidR="00527822" w:rsidRPr="00A648FD" w:rsidRDefault="00527822" w:rsidP="0052782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A648FD">
        <w:tab/>
        <w:t>9.</w:t>
      </w:r>
      <w:r w:rsidRPr="00A648FD">
        <w:tab/>
        <w:t>Соответствие производства</w:t>
      </w:r>
      <w:r w:rsidRPr="00A648FD">
        <w:tab/>
      </w:r>
      <w:r w:rsidRPr="00A648FD">
        <w:tab/>
        <w:t>25</w:t>
      </w:r>
    </w:p>
    <w:p w14:paraId="61F4D812" w14:textId="77777777" w:rsidR="00527822" w:rsidRPr="00A648FD" w:rsidRDefault="00527822" w:rsidP="0052782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A648FD">
        <w:tab/>
        <w:t>10.</w:t>
      </w:r>
      <w:r w:rsidRPr="00A648FD">
        <w:tab/>
        <w:t>Санкции, налагаемые за несоответствие производства</w:t>
      </w:r>
      <w:r w:rsidRPr="00A648FD">
        <w:tab/>
      </w:r>
      <w:r w:rsidRPr="00A648FD">
        <w:tab/>
        <w:t>28</w:t>
      </w:r>
    </w:p>
    <w:p w14:paraId="091225F3" w14:textId="77777777" w:rsidR="00527822" w:rsidRPr="00A648FD" w:rsidRDefault="00527822" w:rsidP="0052782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A648FD">
        <w:tab/>
        <w:t>11.</w:t>
      </w:r>
      <w:r w:rsidRPr="00A648FD">
        <w:tab/>
        <w:t>Окончательное прекращение производства</w:t>
      </w:r>
      <w:r w:rsidRPr="00A648FD">
        <w:tab/>
      </w:r>
      <w:r w:rsidRPr="00A648FD">
        <w:tab/>
        <w:t>28</w:t>
      </w:r>
    </w:p>
    <w:p w14:paraId="184694FA" w14:textId="52364D18" w:rsidR="00527822" w:rsidRPr="00F36428" w:rsidRDefault="00527822" w:rsidP="00527822">
      <w:pPr>
        <w:tabs>
          <w:tab w:val="right" w:pos="850"/>
          <w:tab w:val="left" w:pos="1134"/>
          <w:tab w:val="left" w:pos="1559"/>
          <w:tab w:val="left" w:leader="dot" w:pos="8929"/>
          <w:tab w:val="right" w:pos="9638"/>
        </w:tabs>
        <w:spacing w:after="120"/>
        <w:ind w:left="1134" w:hanging="1134"/>
      </w:pPr>
      <w:r w:rsidRPr="00A648FD">
        <w:tab/>
        <w:t>12.</w:t>
      </w:r>
      <w:r w:rsidRPr="00A648FD">
        <w:tab/>
        <w:t xml:space="preserve">Названия и адреса технических служб, уполномоченных проводить испытания </w:t>
      </w:r>
      <w:r w:rsidRPr="00A648FD">
        <w:br/>
        <w:t>для официального утверждения, и органов по официальному утверждению типа</w:t>
      </w:r>
      <w:r w:rsidRPr="00A648FD">
        <w:tab/>
      </w:r>
      <w:r w:rsidRPr="00A648FD">
        <w:tab/>
        <w:t>2</w:t>
      </w:r>
      <w:r w:rsidR="00F36428" w:rsidRPr="00F36428">
        <w:t>9</w:t>
      </w:r>
    </w:p>
    <w:p w14:paraId="66CDE90D" w14:textId="7A715CDD" w:rsidR="00527822" w:rsidRPr="003C73A1" w:rsidRDefault="00527822" w:rsidP="00527822">
      <w:pPr>
        <w:tabs>
          <w:tab w:val="right" w:pos="850"/>
          <w:tab w:val="left" w:pos="1134"/>
          <w:tab w:val="left" w:pos="1559"/>
          <w:tab w:val="left" w:leader="dot" w:pos="8929"/>
          <w:tab w:val="right" w:pos="9638"/>
        </w:tabs>
        <w:spacing w:after="120"/>
        <w:ind w:left="1134" w:hanging="1134"/>
      </w:pPr>
      <w:r w:rsidRPr="00A648FD">
        <w:rPr>
          <w:b/>
          <w:bCs/>
        </w:rPr>
        <w:tab/>
      </w:r>
      <w:r w:rsidRPr="00B749A1">
        <w:t>13.</w:t>
      </w:r>
      <w:r w:rsidRPr="00B749A1">
        <w:tab/>
        <w:t xml:space="preserve">Переходные положения </w:t>
      </w:r>
      <w:r w:rsidRPr="00B749A1">
        <w:tab/>
      </w:r>
      <w:r w:rsidRPr="00B749A1">
        <w:tab/>
        <w:t>2</w:t>
      </w:r>
      <w:r w:rsidR="00F36428" w:rsidRPr="003C73A1">
        <w:t>9</w:t>
      </w:r>
    </w:p>
    <w:p w14:paraId="04727457" w14:textId="77777777" w:rsidR="00527822" w:rsidRPr="00B749A1" w:rsidRDefault="00527822" w:rsidP="00527822">
      <w:pPr>
        <w:tabs>
          <w:tab w:val="right" w:pos="850"/>
          <w:tab w:val="left" w:pos="1134"/>
          <w:tab w:val="left" w:pos="1559"/>
          <w:tab w:val="left" w:leader="dot" w:pos="8929"/>
          <w:tab w:val="right" w:pos="9638"/>
        </w:tabs>
        <w:spacing w:after="120"/>
        <w:ind w:left="1134" w:hanging="1134"/>
      </w:pPr>
      <w:r w:rsidRPr="00B749A1">
        <w:t>Приложения</w:t>
      </w:r>
    </w:p>
    <w:p w14:paraId="35E5CE33" w14:textId="1339390F" w:rsidR="00527822" w:rsidRPr="00B749A1" w:rsidRDefault="00527822" w:rsidP="00527822">
      <w:pPr>
        <w:tabs>
          <w:tab w:val="right" w:pos="850"/>
          <w:tab w:val="left" w:pos="1134"/>
          <w:tab w:val="left" w:pos="1559"/>
          <w:tab w:val="left" w:pos="2127"/>
          <w:tab w:val="left" w:leader="dot" w:pos="8929"/>
          <w:tab w:val="right" w:pos="9638"/>
        </w:tabs>
        <w:spacing w:after="120"/>
        <w:ind w:left="1134" w:hanging="1134"/>
      </w:pPr>
      <w:r w:rsidRPr="00B749A1">
        <w:tab/>
        <w:t>1.</w:t>
      </w:r>
      <w:r w:rsidRPr="00B749A1">
        <w:tab/>
        <w:t>Часть 1</w:t>
      </w:r>
      <w:r>
        <w:t xml:space="preserve"> </w:t>
      </w:r>
      <w:r>
        <w:tab/>
      </w:r>
      <w:r w:rsidRPr="00B749A1">
        <w:t xml:space="preserve">Образец </w:t>
      </w:r>
      <w:r w:rsidRPr="00B749A1">
        <w:rPr>
          <w:lang w:val="en-US"/>
        </w:rPr>
        <w:t>I</w:t>
      </w:r>
      <w:r w:rsidRPr="00B749A1">
        <w:t xml:space="preserve"> — Информационный документ № … официального утверждения </w:t>
      </w:r>
      <w:r>
        <w:br/>
      </w:r>
      <w:r w:rsidRPr="00B749A1">
        <w:t>типа системы хранения водорода…»</w:t>
      </w:r>
    </w:p>
    <w:p w14:paraId="4C2454E4" w14:textId="77777777" w:rsidR="00527822" w:rsidRPr="00B749A1" w:rsidRDefault="00527822" w:rsidP="00527822">
      <w:pPr>
        <w:pStyle w:val="SingleTxtG"/>
        <w:spacing w:before="240"/>
        <w:ind w:left="2268" w:hanging="1134"/>
        <w:rPr>
          <w:i/>
        </w:rPr>
      </w:pPr>
      <w:r w:rsidRPr="00B749A1">
        <w:rPr>
          <w:i/>
          <w:iCs/>
        </w:rPr>
        <w:t>Пункт 4.2</w:t>
      </w:r>
      <w:r w:rsidRPr="00B749A1">
        <w:t xml:space="preserve"> изменить следующим образом:</w:t>
      </w:r>
    </w:p>
    <w:p w14:paraId="28D98AEB" w14:textId="77777777" w:rsidR="00527822" w:rsidRPr="00B749A1" w:rsidRDefault="00527822" w:rsidP="00527822">
      <w:pPr>
        <w:spacing w:after="120"/>
        <w:ind w:left="2268" w:right="1134" w:hanging="1134"/>
        <w:jc w:val="both"/>
      </w:pPr>
      <w:r w:rsidRPr="00B749A1">
        <w:t>«4.2</w:t>
      </w:r>
      <w:r w:rsidRPr="00B749A1">
        <w:tab/>
        <w:t xml:space="preserve">Каждому типу, официально утвержденному в соответствии с приложением 4 к Соглашению, присваивается номер официального утверждения (E/ECE/TRANS/505/Rev.3)». </w:t>
      </w:r>
    </w:p>
    <w:p w14:paraId="3CB315EA" w14:textId="77777777" w:rsidR="00527822" w:rsidRPr="00A648FD" w:rsidRDefault="00527822" w:rsidP="00527822">
      <w:pPr>
        <w:pStyle w:val="SingleTxtG"/>
        <w:ind w:left="2268" w:hanging="1134"/>
        <w:rPr>
          <w:iCs/>
        </w:rPr>
      </w:pPr>
      <w:r w:rsidRPr="00A648FD">
        <w:rPr>
          <w:i/>
          <w:iCs/>
        </w:rPr>
        <w:t>Включить новый пункт 7.1.7</w:t>
      </w:r>
      <w:r w:rsidRPr="00A648FD">
        <w:t xml:space="preserve"> следующего содержания:</w:t>
      </w:r>
    </w:p>
    <w:p w14:paraId="3D5C82DB" w14:textId="77777777" w:rsidR="00527822" w:rsidRPr="00CD2D1F" w:rsidRDefault="00527822" w:rsidP="00527822">
      <w:pPr>
        <w:pStyle w:val="SingleTxtG"/>
        <w:tabs>
          <w:tab w:val="clear" w:pos="1701"/>
        </w:tabs>
        <w:ind w:left="2268" w:hanging="1134"/>
      </w:pPr>
      <w:r w:rsidRPr="00CD2D1F">
        <w:t xml:space="preserve">«7.1.7 </w:t>
      </w:r>
      <w:r w:rsidRPr="00CD2D1F">
        <w:tab/>
        <w:t>Идентификация транспортных средств, работающих на водороде</w:t>
      </w:r>
    </w:p>
    <w:p w14:paraId="2114E506" w14:textId="77777777" w:rsidR="00527822" w:rsidRPr="00CD2D1F" w:rsidRDefault="00527822" w:rsidP="00527822">
      <w:pPr>
        <w:pStyle w:val="SingleTxtG"/>
        <w:tabs>
          <w:tab w:val="clear" w:pos="1701"/>
        </w:tabs>
        <w:ind w:left="2268" w:hanging="1134"/>
      </w:pPr>
      <w:r w:rsidRPr="00CD2D1F">
        <w:tab/>
        <w:t>На транспортных средствах категорий M</w:t>
      </w:r>
      <w:r w:rsidRPr="00CD2D1F">
        <w:rPr>
          <w:vertAlign w:val="subscript"/>
        </w:rPr>
        <w:t>2</w:t>
      </w:r>
      <w:r w:rsidRPr="00CD2D1F">
        <w:t>/N</w:t>
      </w:r>
      <w:r w:rsidRPr="00CD2D1F">
        <w:rPr>
          <w:vertAlign w:val="subscript"/>
        </w:rPr>
        <w:t xml:space="preserve">2 </w:t>
      </w:r>
      <w:r w:rsidRPr="00CD2D1F">
        <w:t>и M</w:t>
      </w:r>
      <w:r w:rsidRPr="00CD2D1F">
        <w:rPr>
          <w:vertAlign w:val="subscript"/>
        </w:rPr>
        <w:t>3</w:t>
      </w:r>
      <w:r w:rsidRPr="00CD2D1F">
        <w:t>/N</w:t>
      </w:r>
      <w:r w:rsidRPr="00CD2D1F">
        <w:rPr>
          <w:vertAlign w:val="subscript"/>
        </w:rPr>
        <w:t>3</w:t>
      </w:r>
      <w:r w:rsidRPr="00CD2D1F">
        <w:t xml:space="preserve">, оснащенных системой компримированного водорода, должны иметься наклейки, указанные в приложении 6. </w:t>
      </w:r>
    </w:p>
    <w:p w14:paraId="39A2EC60" w14:textId="77777777" w:rsidR="00527822" w:rsidRPr="00CD2D1F" w:rsidRDefault="00527822" w:rsidP="00527822">
      <w:pPr>
        <w:pStyle w:val="SingleTxtG"/>
        <w:ind w:left="2268"/>
      </w:pPr>
      <w:r w:rsidRPr="00CD2D1F">
        <w:t>Эти наклейки должны размещаться на передней части транспортного средства и на левой стороне, а также на правой стороне транспортного средства; на стороне вблизи передней двери, если таковая имеется. Если передней двери нет, то наклейка должна быть размещена на первой трети длины транспортного средства. Кроме того, для транспортных средств категорий M</w:t>
      </w:r>
      <w:r w:rsidRPr="00CD2D1F">
        <w:rPr>
          <w:vertAlign w:val="subscript"/>
        </w:rPr>
        <w:t>2</w:t>
      </w:r>
      <w:r w:rsidRPr="00CD2D1F">
        <w:t xml:space="preserve"> и M</w:t>
      </w:r>
      <w:r w:rsidRPr="00CD2D1F">
        <w:rPr>
          <w:vertAlign w:val="subscript"/>
        </w:rPr>
        <w:t>3</w:t>
      </w:r>
      <w:r w:rsidRPr="00CD2D1F">
        <w:t xml:space="preserve"> наклейка должна быть прикреплена к задней части транспортного средства».</w:t>
      </w:r>
    </w:p>
    <w:p w14:paraId="3A52E682" w14:textId="77777777" w:rsidR="00527822" w:rsidRPr="00A648FD" w:rsidRDefault="00527822" w:rsidP="00527822">
      <w:pPr>
        <w:spacing w:after="120"/>
        <w:ind w:left="2268" w:right="1134" w:hanging="1134"/>
        <w:jc w:val="both"/>
        <w:rPr>
          <w:i/>
        </w:rPr>
      </w:pPr>
      <w:r w:rsidRPr="00A648FD">
        <w:rPr>
          <w:i/>
          <w:iCs/>
        </w:rPr>
        <w:t>Включить новые пункты 13.1</w:t>
      </w:r>
      <w:r w:rsidRPr="00A648FD">
        <w:t>‒</w:t>
      </w:r>
      <w:r w:rsidRPr="00A648FD">
        <w:rPr>
          <w:i/>
          <w:iCs/>
        </w:rPr>
        <w:t>13.6</w:t>
      </w:r>
      <w:r w:rsidRPr="00A648FD">
        <w:t xml:space="preserve"> следующего содержания: </w:t>
      </w:r>
    </w:p>
    <w:p w14:paraId="1961D595" w14:textId="77777777" w:rsidR="00527822" w:rsidRPr="00CD2D1F" w:rsidRDefault="00527822" w:rsidP="00527822">
      <w:pPr>
        <w:pStyle w:val="para"/>
        <w:suppressAutoHyphens/>
        <w:rPr>
          <w:lang w:val="ru-RU"/>
        </w:rPr>
      </w:pPr>
      <w:r w:rsidRPr="00CD2D1F">
        <w:rPr>
          <w:lang w:val="ru-RU"/>
        </w:rPr>
        <w:t>«13.1</w:t>
      </w:r>
      <w:r w:rsidRPr="00CD2D1F">
        <w:rPr>
          <w:lang w:val="ru-RU"/>
        </w:rPr>
        <w:tab/>
        <w:t>Начиная с официальной даты вступления в силу поправок серии 01 ни одна из Договаривающихся сторон, применяющих настоящие Правила ООН, не отказывает в предоставлении или признании официальных утверждений типа ООН на основании настоящих Правил ООН с поправками серии 01.</w:t>
      </w:r>
    </w:p>
    <w:p w14:paraId="594B6C20" w14:textId="77777777" w:rsidR="00527822" w:rsidRPr="00CD2D1F" w:rsidRDefault="00527822" w:rsidP="00527822">
      <w:pPr>
        <w:pStyle w:val="para"/>
        <w:suppressAutoHyphens/>
        <w:rPr>
          <w:lang w:val="ru-RU"/>
        </w:rPr>
      </w:pPr>
      <w:r w:rsidRPr="00CD2D1F">
        <w:rPr>
          <w:lang w:val="ru-RU"/>
        </w:rPr>
        <w:lastRenderedPageBreak/>
        <w:t>13.2</w:t>
      </w:r>
      <w:r w:rsidRPr="00CD2D1F">
        <w:rPr>
          <w:lang w:val="ru-RU"/>
        </w:rPr>
        <w:tab/>
        <w:t>Начиная с 1 сентября 2022 года Договаривающиеся стороны, применяющие настоящие Правила ООН, не обязаны признавать официальные утверждения типа ООН, выданные на основании первоначального варианта Правил, которые были впервые предоставлены 1 сентября 2022 года</w:t>
      </w:r>
      <w:r>
        <w:rPr>
          <w:lang w:val="ru-RU"/>
        </w:rPr>
        <w:t xml:space="preserve"> или после этой даты</w:t>
      </w:r>
      <w:r w:rsidRPr="00CD2D1F">
        <w:rPr>
          <w:lang w:val="ru-RU"/>
        </w:rPr>
        <w:t>.</w:t>
      </w:r>
    </w:p>
    <w:p w14:paraId="3D7FEDE7" w14:textId="77777777" w:rsidR="00527822" w:rsidRPr="00CD2D1F" w:rsidRDefault="00527822" w:rsidP="00527822">
      <w:pPr>
        <w:pStyle w:val="para"/>
        <w:suppressAutoHyphens/>
        <w:rPr>
          <w:lang w:val="ru-RU"/>
        </w:rPr>
      </w:pPr>
      <w:r w:rsidRPr="00CD2D1F">
        <w:rPr>
          <w:lang w:val="ru-RU"/>
        </w:rPr>
        <w:t>13.3</w:t>
      </w:r>
      <w:r w:rsidRPr="00CD2D1F">
        <w:rPr>
          <w:lang w:val="ru-RU"/>
        </w:rPr>
        <w:tab/>
        <w:t xml:space="preserve">До 1 сентября 2024 года Договаривающиеся стороны, применяющие настоящие Правила ООН, признают официальные утверждения типа ООН на основании Правил в первоначальном варианте, которые были </w:t>
      </w:r>
      <w:r>
        <w:rPr>
          <w:lang w:val="ru-RU"/>
        </w:rPr>
        <w:t>впервые выданы</w:t>
      </w:r>
      <w:r w:rsidRPr="00CD2D1F">
        <w:rPr>
          <w:lang w:val="ru-RU"/>
        </w:rPr>
        <w:t xml:space="preserve"> до 1 сентября 2022 года.</w:t>
      </w:r>
    </w:p>
    <w:p w14:paraId="6FD68E6E" w14:textId="77777777" w:rsidR="00527822" w:rsidRPr="00CD2D1F" w:rsidRDefault="00527822" w:rsidP="00527822">
      <w:pPr>
        <w:pStyle w:val="para"/>
        <w:suppressAutoHyphens/>
        <w:rPr>
          <w:lang w:val="ru-RU"/>
        </w:rPr>
      </w:pPr>
      <w:r w:rsidRPr="00CD2D1F">
        <w:rPr>
          <w:lang w:val="ru-RU"/>
        </w:rPr>
        <w:t>13.4</w:t>
      </w:r>
      <w:r w:rsidRPr="00CD2D1F">
        <w:rPr>
          <w:lang w:val="ru-RU"/>
        </w:rPr>
        <w:tab/>
        <w:t>Начиная с 1 сентября 2024 года Договаривающиеся стороны, применяющие настоящие Правила, не обязаны признавать официальные утверждения типа, выданные на основании первоначального варианта настоящих Правил.</w:t>
      </w:r>
    </w:p>
    <w:p w14:paraId="15231829" w14:textId="08A2E258" w:rsidR="00527822" w:rsidRPr="00CD2D1F" w:rsidRDefault="00527822" w:rsidP="00527822">
      <w:pPr>
        <w:pStyle w:val="para"/>
        <w:suppressAutoHyphens/>
        <w:rPr>
          <w:lang w:val="ru-RU"/>
        </w:rPr>
      </w:pPr>
      <w:r w:rsidRPr="00CD2D1F">
        <w:rPr>
          <w:lang w:val="ru-RU"/>
        </w:rPr>
        <w:t>13.5</w:t>
      </w:r>
      <w:r w:rsidRPr="00CD2D1F">
        <w:rPr>
          <w:lang w:val="ru-RU"/>
        </w:rPr>
        <w:tab/>
        <w:t>Независимо от пунктов 13.2 и 13.4 Договаривающиеся стороны, применяющие настоящие Правила, продолжают признавать официальные утверждения типа, выданные на основании настоящих Правил в первоначальном варианте, в отношении транспортных средств/</w:t>
      </w:r>
      <w:r w:rsidR="00AC5747" w:rsidRPr="00AC5747">
        <w:rPr>
          <w:lang w:val="ru-RU"/>
        </w:rPr>
        <w:t xml:space="preserve"> </w:t>
      </w:r>
      <w:r w:rsidRPr="00CD2D1F">
        <w:rPr>
          <w:lang w:val="ru-RU"/>
        </w:rPr>
        <w:t xml:space="preserve">систем транспортных средств, которые не затронуты изменениями, внесенными на основании поправок серии 01. </w:t>
      </w:r>
    </w:p>
    <w:p w14:paraId="7E629CA8" w14:textId="77777777" w:rsidR="00527822" w:rsidRPr="00CD2D1F" w:rsidRDefault="00527822" w:rsidP="00527822">
      <w:pPr>
        <w:spacing w:after="120"/>
        <w:ind w:left="2268" w:right="1134" w:hanging="1134"/>
        <w:jc w:val="both"/>
        <w:rPr>
          <w:rFonts w:eastAsia="Yu Mincho"/>
          <w:snapToGrid w:val="0"/>
        </w:rPr>
      </w:pPr>
      <w:r w:rsidRPr="00CD2D1F">
        <w:t>13.6</w:t>
      </w:r>
      <w:r w:rsidRPr="00CD2D1F">
        <w:tab/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</w:t>
      </w:r>
      <w:r>
        <w:t>ыду</w:t>
      </w:r>
      <w:r w:rsidRPr="00CD2D1F">
        <w:t>щей серии поправок к настоящим Правилам».</w:t>
      </w:r>
    </w:p>
    <w:p w14:paraId="2820C8FA" w14:textId="77777777" w:rsidR="00527822" w:rsidRPr="00A648FD" w:rsidRDefault="00527822" w:rsidP="00527822">
      <w:pPr>
        <w:pStyle w:val="SingleTxtG"/>
        <w:spacing w:before="240"/>
      </w:pPr>
      <w:r w:rsidRPr="00A648FD">
        <w:rPr>
          <w:i/>
          <w:iCs/>
        </w:rPr>
        <w:t>Приложение 2</w:t>
      </w:r>
      <w:r w:rsidRPr="00A648FD">
        <w:t xml:space="preserve"> изменить следующим образом:</w:t>
      </w:r>
    </w:p>
    <w:p w14:paraId="0CCAE0B0" w14:textId="77777777" w:rsidR="00527822" w:rsidRPr="00A648FD" w:rsidRDefault="00527822" w:rsidP="00527822">
      <w:pPr>
        <w:pStyle w:val="HChG"/>
      </w:pPr>
      <w:r w:rsidRPr="006A251C">
        <w:rPr>
          <w:b w:val="0"/>
          <w:sz w:val="20"/>
        </w:rPr>
        <w:t>«</w:t>
      </w:r>
      <w:r w:rsidRPr="00A648FD">
        <w:rPr>
          <w:bCs/>
        </w:rPr>
        <w:t>Приложение 2</w:t>
      </w:r>
    </w:p>
    <w:p w14:paraId="5E1A6673" w14:textId="77777777" w:rsidR="00527822" w:rsidRPr="00A648FD" w:rsidRDefault="00527822" w:rsidP="00527822">
      <w:pPr>
        <w:pStyle w:val="HChG"/>
      </w:pPr>
      <w:r w:rsidRPr="00A648FD">
        <w:tab/>
      </w:r>
      <w:r w:rsidRPr="00A648FD">
        <w:tab/>
        <w:t>Схемы знаков официального утверждения</w:t>
      </w:r>
    </w:p>
    <w:p w14:paraId="35D9318E" w14:textId="77777777" w:rsidR="00527822" w:rsidRPr="00A648FD" w:rsidRDefault="00527822" w:rsidP="00527822">
      <w:pPr>
        <w:ind w:left="2268" w:right="1134" w:hanging="1134"/>
        <w:jc w:val="both"/>
      </w:pPr>
      <w:r w:rsidRPr="00A648FD">
        <w:t xml:space="preserve">Образец А </w:t>
      </w:r>
    </w:p>
    <w:p w14:paraId="684EDE03" w14:textId="77777777" w:rsidR="00527822" w:rsidRPr="00ED67C4" w:rsidRDefault="00527822" w:rsidP="00527822">
      <w:pPr>
        <w:spacing w:after="240"/>
        <w:ind w:left="2268" w:right="1134" w:hanging="1134"/>
        <w:jc w:val="both"/>
      </w:pPr>
      <w:r>
        <w:t>(см. пункты 4.4−4.4.2 настоящих Правил)</w:t>
      </w:r>
    </w:p>
    <w:p w14:paraId="34A81998" w14:textId="77777777" w:rsidR="00527822" w:rsidRPr="009F2DCB" w:rsidRDefault="00527822" w:rsidP="00527822">
      <w:pPr>
        <w:jc w:val="center"/>
        <w:rPr>
          <w:b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BC933" wp14:editId="5962A0A9">
                <wp:simplePos x="0" y="0"/>
                <wp:positionH relativeFrom="column">
                  <wp:posOffset>2899980</wp:posOffset>
                </wp:positionH>
                <wp:positionV relativeFrom="paragraph">
                  <wp:posOffset>303815</wp:posOffset>
                </wp:positionV>
                <wp:extent cx="1460500" cy="419100"/>
                <wp:effectExtent l="2540" t="3810" r="381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A1C76" w14:textId="77777777" w:rsidR="00527822" w:rsidRDefault="00527822" w:rsidP="00527822">
                            <w:pPr>
                              <w:rPr>
                                <w:sz w:val="32"/>
                              </w:rPr>
                            </w:pPr>
                            <w:r w:rsidRPr="008468D2">
                              <w:rPr>
                                <w:sz w:val="32"/>
                                <w:szCs w:val="32"/>
                              </w:rPr>
                              <w:t xml:space="preserve">134R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Pr="008468D2">
                              <w:rPr>
                                <w:sz w:val="32"/>
                                <w:szCs w:val="32"/>
                              </w:rPr>
                              <w:t xml:space="preserve"> 01185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C933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28.35pt;margin-top:23.9pt;width:1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" stroked="f">
                <v:textbox>
                  <w:txbxContent>
                    <w:p w14:paraId="3C8A1C76" w14:textId="77777777" w:rsidR="00527822" w:rsidRDefault="00527822" w:rsidP="00527822">
                      <w:pPr>
                        <w:rPr>
                          <w:sz w:val="32"/>
                        </w:rPr>
                      </w:pPr>
                      <w:r w:rsidRPr="008468D2">
                        <w:rPr>
                          <w:sz w:val="32"/>
                          <w:szCs w:val="32"/>
                        </w:rPr>
                        <w:t xml:space="preserve">134R </w:t>
                      </w:r>
                      <w:r>
                        <w:rPr>
                          <w:sz w:val="32"/>
                          <w:szCs w:val="32"/>
                        </w:rPr>
                        <w:t>–</w:t>
                      </w:r>
                      <w:r w:rsidRPr="008468D2">
                        <w:rPr>
                          <w:sz w:val="32"/>
                          <w:szCs w:val="32"/>
                        </w:rPr>
                        <w:t xml:space="preserve"> 01185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nl-NL" w:eastAsia="nl-NL"/>
        </w:rPr>
        <w:drawing>
          <wp:inline distT="0" distB="0" distL="0" distR="0" wp14:anchorId="37BA6C41" wp14:editId="05D7D2EF">
            <wp:extent cx="3924300" cy="923925"/>
            <wp:effectExtent l="0" t="0" r="0" b="9525"/>
            <wp:docPr id="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AA367" w14:textId="77777777" w:rsidR="00527822" w:rsidRPr="00A648FD" w:rsidRDefault="00527822" w:rsidP="00AC5747">
      <w:pPr>
        <w:spacing w:after="120"/>
        <w:ind w:left="1134" w:right="1983"/>
        <w:jc w:val="right"/>
      </w:pPr>
      <w:r>
        <w:t>a</w:t>
      </w:r>
      <w:r w:rsidRPr="00A648FD">
        <w:t xml:space="preserve"> = 8 мм мин.</w:t>
      </w:r>
    </w:p>
    <w:p w14:paraId="578B6F52" w14:textId="71F4D015" w:rsidR="00527822" w:rsidRPr="008D34F7" w:rsidRDefault="00527822" w:rsidP="00527822">
      <w:pPr>
        <w:pStyle w:val="SingleTxtG"/>
        <w:ind w:firstLine="567"/>
      </w:pPr>
      <w:r w:rsidRPr="00A648FD">
        <w:t>Приведенный выше знак официального утверждения, проставленный на транспортном средстве/системе хранения/</w:t>
      </w:r>
      <w:r>
        <w:t>отдель</w:t>
      </w:r>
      <w:r w:rsidRPr="00A648FD">
        <w:t>ном элементе оборудования, указывает, что данный тип транспортного средства/системы хранения/</w:t>
      </w:r>
      <w:r>
        <w:t>отдель</w:t>
      </w:r>
      <w:r w:rsidRPr="00A648FD">
        <w:t>ного элемента оборудования был официально утвержден в Бельгии (</w:t>
      </w:r>
      <w:r>
        <w:t>E</w:t>
      </w:r>
      <w:r w:rsidR="00AC5747">
        <w:rPr>
          <w:lang w:val="en-US"/>
        </w:rPr>
        <w:t> </w:t>
      </w:r>
      <w:r w:rsidRPr="00A648FD">
        <w:t xml:space="preserve">6) в отношении связанных с обеспечением безопасности эксплуатационных характеристик транспортных средств, работающих на водороде, на основании Правил № 134 ООН. Первые две цифры номера официального утверждения указывают, что </w:t>
      </w:r>
      <w:r w:rsidRPr="008D34F7">
        <w:t>в момент предоставления официального утверждения Правила уже включали поправки серии</w:t>
      </w:r>
      <w:r>
        <w:rPr>
          <w:lang w:val="en-US"/>
        </w:rPr>
        <w:t> </w:t>
      </w:r>
      <w:r w:rsidRPr="008D34F7">
        <w:t>01.</w:t>
      </w:r>
    </w:p>
    <w:p w14:paraId="1B3A92E1" w14:textId="77777777" w:rsidR="00527822" w:rsidRPr="00A648FD" w:rsidRDefault="00527822" w:rsidP="00527822">
      <w:pPr>
        <w:pStyle w:val="SingleTxtG"/>
        <w:pageBreakBefore/>
        <w:spacing w:after="0"/>
      </w:pPr>
      <w:r w:rsidRPr="00A648FD">
        <w:lastRenderedPageBreak/>
        <w:t xml:space="preserve">Образец В </w:t>
      </w:r>
    </w:p>
    <w:p w14:paraId="31217F68" w14:textId="77777777" w:rsidR="00527822" w:rsidRPr="00A648FD" w:rsidRDefault="00527822" w:rsidP="00527822">
      <w:pPr>
        <w:pStyle w:val="SingleTxtG"/>
      </w:pPr>
      <w:r w:rsidRPr="00A648FD">
        <w:t xml:space="preserve">(см. пункт 4.5 настоящих Правил) </w:t>
      </w:r>
    </w:p>
    <w:p w14:paraId="6D217F10" w14:textId="77777777" w:rsidR="00527822" w:rsidRPr="00A648FD" w:rsidRDefault="00527822" w:rsidP="00527822">
      <w:pPr>
        <w:tabs>
          <w:tab w:val="left" w:pos="-720"/>
          <w:tab w:val="left" w:pos="0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6" w:lineRule="auto"/>
        <w:jc w:val="center"/>
      </w:pPr>
    </w:p>
    <w:p w14:paraId="39147130" w14:textId="77777777" w:rsidR="00527822" w:rsidRPr="00193348" w:rsidRDefault="00527822" w:rsidP="00527822">
      <w:pPr>
        <w:tabs>
          <w:tab w:val="left" w:pos="-720"/>
          <w:tab w:val="left" w:pos="426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86" w:lineRule="auto"/>
        <w:ind w:left="756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3BBB8" wp14:editId="470551B8">
                <wp:simplePos x="0" y="0"/>
                <wp:positionH relativeFrom="column">
                  <wp:posOffset>5080000</wp:posOffset>
                </wp:positionH>
                <wp:positionV relativeFrom="paragraph">
                  <wp:posOffset>54610</wp:posOffset>
                </wp:positionV>
                <wp:extent cx="581660" cy="728345"/>
                <wp:effectExtent l="0" t="3175" r="0" b="190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0FA36" w14:textId="77777777" w:rsidR="00527822" w:rsidRDefault="00527822" w:rsidP="00527822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65BF93A2" wp14:editId="018F88E5">
                                  <wp:extent cx="400050" cy="666750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BBB8" id="Tekstvak 7" o:spid="_x0000_s1027" type="#_x0000_t202" style="position:absolute;left:0;text-align:left;margin-left:400pt;margin-top:4.3pt;width:45.8pt;height:57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" stroked="f">
                <v:textbox>
                  <w:txbxContent>
                    <w:p w14:paraId="6020FA36" w14:textId="77777777" w:rsidR="00527822" w:rsidRDefault="00527822" w:rsidP="00527822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65BF93A2" wp14:editId="018F88E5">
                            <wp:extent cx="400050" cy="666750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CCB73" wp14:editId="15B5B8D2">
                <wp:simplePos x="0" y="0"/>
                <wp:positionH relativeFrom="column">
                  <wp:posOffset>2476500</wp:posOffset>
                </wp:positionH>
                <wp:positionV relativeFrom="paragraph">
                  <wp:posOffset>40640</wp:posOffset>
                </wp:positionV>
                <wp:extent cx="2603500" cy="955040"/>
                <wp:effectExtent l="0" t="0" r="635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6"/>
                              <w:gridCol w:w="2030"/>
                            </w:tblGrid>
                            <w:tr w:rsidR="00527822" w:rsidRPr="00ED67C4" w14:paraId="57A538EA" w14:textId="77777777" w:rsidTr="009030BE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7A8360E6" w14:textId="77777777" w:rsidR="00527822" w:rsidRPr="00ED67C4" w:rsidRDefault="00527822" w:rsidP="009030BE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D67C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1D29621A" w14:textId="77777777" w:rsidR="00527822" w:rsidRPr="00ED67C4" w:rsidRDefault="00527822" w:rsidP="009030BE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D67C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02 2492</w:t>
                                  </w:r>
                                </w:p>
                              </w:tc>
                            </w:tr>
                            <w:tr w:rsidR="00527822" w:rsidRPr="00ED67C4" w14:paraId="2C8CAA82" w14:textId="77777777" w:rsidTr="009030BE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78854F0F" w14:textId="77777777" w:rsidR="00527822" w:rsidRPr="00ED67C4" w:rsidRDefault="00527822" w:rsidP="009030BE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 w:rsidRPr="00ED67C4">
                                    <w:rPr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2D36DB6D" w14:textId="77777777" w:rsidR="00527822" w:rsidRPr="00ED67C4" w:rsidRDefault="00527822" w:rsidP="008D27FC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D67C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01 1628</w:t>
                                  </w:r>
                                </w:p>
                              </w:tc>
                            </w:tr>
                          </w:tbl>
                          <w:p w14:paraId="2B7602C3" w14:textId="77777777" w:rsidR="00527822" w:rsidRDefault="00527822" w:rsidP="00527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CB73" id="Tekstvak 4" o:spid="_x0000_s1028" type="#_x0000_t202" style="position:absolute;left:0;text-align:left;margin-left:195pt;margin-top:3.2pt;width:205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6"/>
                        <w:gridCol w:w="2030"/>
                      </w:tblGrid>
                      <w:tr w:rsidR="00527822" w:rsidRPr="00ED67C4" w14:paraId="57A538EA" w14:textId="77777777" w:rsidTr="009030BE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7A8360E6" w14:textId="77777777" w:rsidR="00527822" w:rsidRPr="00ED67C4" w:rsidRDefault="00527822" w:rsidP="009030BE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D67C4">
                              <w:rPr>
                                <w:b/>
                                <w:sz w:val="36"/>
                                <w:szCs w:val="3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1D29621A" w14:textId="77777777" w:rsidR="00527822" w:rsidRPr="00ED67C4" w:rsidRDefault="00527822" w:rsidP="009030BE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D67C4">
                              <w:rPr>
                                <w:b/>
                                <w:sz w:val="36"/>
                                <w:szCs w:val="36"/>
                              </w:rPr>
                              <w:t>02 2492</w:t>
                            </w:r>
                          </w:p>
                        </w:tc>
                      </w:tr>
                      <w:tr w:rsidR="00527822" w:rsidRPr="00ED67C4" w14:paraId="2C8CAA82" w14:textId="77777777" w:rsidTr="009030BE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78854F0F" w14:textId="77777777" w:rsidR="00527822" w:rsidRPr="00ED67C4" w:rsidRDefault="00527822" w:rsidP="009030BE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ED67C4">
                              <w:rPr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2D36DB6D" w14:textId="77777777" w:rsidR="00527822" w:rsidRPr="00ED67C4" w:rsidRDefault="00527822" w:rsidP="008D27FC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D67C4">
                              <w:rPr>
                                <w:b/>
                                <w:sz w:val="36"/>
                                <w:szCs w:val="36"/>
                              </w:rPr>
                              <w:t>01 1628</w:t>
                            </w:r>
                          </w:p>
                        </w:tc>
                      </w:tr>
                    </w:tbl>
                    <w:p w14:paraId="2B7602C3" w14:textId="77777777" w:rsidR="00527822" w:rsidRDefault="00527822" w:rsidP="00527822"/>
                  </w:txbxContent>
                </v:textbox>
              </v:shape>
            </w:pict>
          </mc:Fallback>
        </mc:AlternateContent>
      </w:r>
      <w:r w:rsidRPr="00A648FD">
        <w:tab/>
      </w:r>
      <w:r>
        <w:rPr>
          <w:noProof/>
          <w:lang w:val="nl-NL" w:eastAsia="nl-NL"/>
        </w:rPr>
        <w:drawing>
          <wp:inline distT="0" distB="0" distL="0" distR="0" wp14:anchorId="7780130C" wp14:editId="0767AD7F">
            <wp:extent cx="1597573" cy="904851"/>
            <wp:effectExtent l="0" t="0" r="3175" b="0"/>
            <wp:docPr id="1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84" cy="91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71953" w14:textId="77777777" w:rsidR="00527822" w:rsidRPr="00A648FD" w:rsidRDefault="00527822" w:rsidP="00527822">
      <w:pPr>
        <w:pStyle w:val="SingleTxtG"/>
        <w:spacing w:before="120"/>
        <w:ind w:firstLine="567"/>
        <w:jc w:val="right"/>
      </w:pPr>
      <w:r>
        <w:t>a</w:t>
      </w:r>
      <w:r w:rsidRPr="00A648FD">
        <w:t xml:space="preserve"> = 8 мм мин.</w:t>
      </w:r>
    </w:p>
    <w:p w14:paraId="22A36BA8" w14:textId="2105D429" w:rsidR="00527822" w:rsidRPr="00A648FD" w:rsidRDefault="00527822" w:rsidP="00527822">
      <w:pPr>
        <w:pStyle w:val="SingleTxtG"/>
        <w:ind w:firstLine="567"/>
      </w:pPr>
      <w:r w:rsidRPr="00A648FD">
        <w:t xml:space="preserve">Приведенный выше знак официального утверждения, проставленный на транспортном средстве, указывает, что данное автотранспортное средство было официально утверждено в Нидерландах (Е 4) на основании правил </w:t>
      </w:r>
      <w:r>
        <w:t>ООН №</w:t>
      </w:r>
      <w:r w:rsidRPr="00A648FD">
        <w:t>№ 134 и</w:t>
      </w:r>
      <w:r>
        <w:rPr>
          <w:lang w:val="en-US"/>
        </w:rPr>
        <w:t> </w:t>
      </w:r>
      <w:r w:rsidRPr="00A648FD">
        <w:t>100</w:t>
      </w:r>
      <w:r w:rsidRPr="00AC5747">
        <w:rPr>
          <w:rStyle w:val="aa"/>
          <w:sz w:val="20"/>
          <w:vertAlign w:val="baseline"/>
        </w:rPr>
        <w:footnoteReference w:customMarkFollows="1" w:id="2"/>
        <w:t>*</w:t>
      </w:r>
      <w:r w:rsidRPr="00A648FD">
        <w:t xml:space="preserve">. Номер официального утверждения указывает, что к моменту предоставления соответствующих официальных утверждений в Правила № 100 </w:t>
      </w:r>
      <w:r>
        <w:t xml:space="preserve">ООН </w:t>
      </w:r>
      <w:r w:rsidRPr="00A648FD">
        <w:t xml:space="preserve">были внесены поправки серии 02, а </w:t>
      </w:r>
      <w:r w:rsidRPr="008D34F7">
        <w:t>в Пр</w:t>
      </w:r>
      <w:r w:rsidRPr="00A648FD">
        <w:t xml:space="preserve">авила № 134 ООН </w:t>
      </w:r>
      <w:r>
        <w:rPr>
          <w:b/>
          <w:bCs/>
        </w:rPr>
        <w:t>—</w:t>
      </w:r>
      <w:r w:rsidRPr="008D34F7">
        <w:t xml:space="preserve"> поправки серии 01».</w:t>
      </w:r>
      <w:r w:rsidRPr="00A648FD">
        <w:t xml:space="preserve"> </w:t>
      </w:r>
    </w:p>
    <w:p w14:paraId="7265D216" w14:textId="77777777" w:rsidR="00527822" w:rsidRPr="00A648FD" w:rsidRDefault="00527822" w:rsidP="00527822">
      <w:pPr>
        <w:spacing w:before="240" w:after="120"/>
        <w:ind w:left="1134"/>
        <w:rPr>
          <w:i/>
        </w:rPr>
      </w:pPr>
      <w:r w:rsidRPr="00A648FD">
        <w:rPr>
          <w:i/>
          <w:iCs/>
        </w:rPr>
        <w:t>Включить новое приложение 6</w:t>
      </w:r>
      <w:r w:rsidRPr="00A648FD">
        <w:t xml:space="preserve"> следующего содержания:</w:t>
      </w:r>
    </w:p>
    <w:p w14:paraId="47398FD3" w14:textId="77777777" w:rsidR="00527822" w:rsidRPr="00A648FD" w:rsidRDefault="00527822" w:rsidP="00527822">
      <w:pPr>
        <w:pStyle w:val="HChG"/>
      </w:pPr>
      <w:r w:rsidRPr="00763F15">
        <w:rPr>
          <w:b w:val="0"/>
          <w:bCs/>
          <w:sz w:val="20"/>
        </w:rPr>
        <w:t>«</w:t>
      </w:r>
      <w:r w:rsidRPr="00A648FD">
        <w:t>Приложение 6</w:t>
      </w:r>
    </w:p>
    <w:p w14:paraId="064F78FB" w14:textId="77777777" w:rsidR="00527822" w:rsidRPr="00A648FD" w:rsidRDefault="00527822" w:rsidP="00527822">
      <w:pPr>
        <w:pStyle w:val="HChG"/>
      </w:pPr>
      <w:r w:rsidRPr="00A648FD">
        <w:tab/>
      </w:r>
      <w:r w:rsidRPr="00A648FD">
        <w:tab/>
        <w:t xml:space="preserve">Положения, касающиеся наклейки для транспортных средств категорий </w:t>
      </w:r>
      <w:r>
        <w:t>M</w:t>
      </w:r>
      <w:r w:rsidRPr="00A648FD">
        <w:rPr>
          <w:vertAlign w:val="subscript"/>
        </w:rPr>
        <w:t>2</w:t>
      </w:r>
      <w:r w:rsidRPr="00A648FD">
        <w:t>/</w:t>
      </w:r>
      <w:r>
        <w:t>N</w:t>
      </w:r>
      <w:r w:rsidRPr="00A648FD">
        <w:rPr>
          <w:vertAlign w:val="subscript"/>
        </w:rPr>
        <w:t>2</w:t>
      </w:r>
      <w:r w:rsidRPr="00A648FD">
        <w:t xml:space="preserve"> и </w:t>
      </w:r>
      <w:r>
        <w:t>M</w:t>
      </w:r>
      <w:r w:rsidRPr="00A648FD">
        <w:rPr>
          <w:vertAlign w:val="subscript"/>
        </w:rPr>
        <w:t>3</w:t>
      </w:r>
      <w:r w:rsidRPr="00A648FD">
        <w:t>/</w:t>
      </w:r>
      <w:r>
        <w:t>N</w:t>
      </w:r>
      <w:r w:rsidRPr="00A648FD">
        <w:rPr>
          <w:vertAlign w:val="subscript"/>
        </w:rPr>
        <w:t>3</w:t>
      </w:r>
      <w:r w:rsidRPr="00A648FD">
        <w:t>, работающих на</w:t>
      </w:r>
      <w:r>
        <w:t> </w:t>
      </w:r>
      <w:r w:rsidRPr="00A648FD">
        <w:t xml:space="preserve">водороде </w:t>
      </w:r>
    </w:p>
    <w:p w14:paraId="31E0FB2B" w14:textId="77777777" w:rsidR="00527822" w:rsidRPr="00F35E51" w:rsidRDefault="00527822" w:rsidP="00527822">
      <w:pPr>
        <w:spacing w:after="240"/>
        <w:ind w:left="2268" w:right="1134" w:hanging="1134"/>
        <w:jc w:val="both"/>
      </w:pPr>
      <w:r w:rsidRPr="00F35E51">
        <w:t>(пункт 7.1.7 настоящих Правил)</w:t>
      </w:r>
    </w:p>
    <w:p w14:paraId="1F106D20" w14:textId="77777777" w:rsidR="00527822" w:rsidRPr="0008751E" w:rsidRDefault="00527822" w:rsidP="00527822">
      <w:pPr>
        <w:ind w:left="1134" w:right="1134"/>
        <w:jc w:val="center"/>
        <w:rPr>
          <w:i/>
        </w:rPr>
      </w:pPr>
      <w:r w:rsidRPr="0008751E">
        <w:rPr>
          <w:i/>
          <w:noProof/>
          <w:lang w:val="nl-NL" w:eastAsia="nl-NL"/>
        </w:rPr>
        <w:drawing>
          <wp:inline distT="0" distB="0" distL="0" distR="0" wp14:anchorId="2F77979C" wp14:editId="1A001789">
            <wp:extent cx="4423444" cy="2728232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44" cy="272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437298F" w14:textId="77777777" w:rsidR="00527822" w:rsidRPr="00F35E51" w:rsidRDefault="00527822" w:rsidP="00527822">
      <w:pPr>
        <w:spacing w:before="240" w:after="120"/>
        <w:ind w:left="1134" w:right="1134"/>
        <w:jc w:val="both"/>
      </w:pPr>
      <w:r w:rsidRPr="00F35E51">
        <w:t>Наклейка должна быть устойчивой к атмосферным воздействиям.</w:t>
      </w:r>
    </w:p>
    <w:p w14:paraId="634230FB" w14:textId="77777777" w:rsidR="00527822" w:rsidRPr="00F35E51" w:rsidRDefault="00527822" w:rsidP="00527822">
      <w:pPr>
        <w:spacing w:after="120"/>
        <w:ind w:left="1134" w:right="1134"/>
        <w:jc w:val="both"/>
      </w:pPr>
      <w:r w:rsidRPr="00F35E51">
        <w:t>В центральной части указывается первый источник энергии.</w:t>
      </w:r>
    </w:p>
    <w:p w14:paraId="7D5E0BCF" w14:textId="77777777" w:rsidR="00527822" w:rsidRPr="00F35E51" w:rsidRDefault="00527822" w:rsidP="00527822">
      <w:pPr>
        <w:tabs>
          <w:tab w:val="left" w:pos="3402"/>
        </w:tabs>
        <w:spacing w:after="120"/>
        <w:ind w:left="1134" w:right="1134"/>
        <w:jc w:val="both"/>
      </w:pPr>
      <w:r w:rsidRPr="00F35E51">
        <w:t>В верхней части указывается второй источник энергии.</w:t>
      </w:r>
    </w:p>
    <w:p w14:paraId="1BF8035B" w14:textId="77777777" w:rsidR="00527822" w:rsidRPr="00F35E51" w:rsidRDefault="00527822" w:rsidP="00527822">
      <w:pPr>
        <w:tabs>
          <w:tab w:val="left" w:pos="3402"/>
        </w:tabs>
        <w:spacing w:after="120"/>
        <w:ind w:left="1134" w:right="1134"/>
        <w:jc w:val="both"/>
      </w:pPr>
      <w:r w:rsidRPr="00F35E51">
        <w:t>В левой части указывается поведение газа, обусловленное его плотностью.</w:t>
      </w:r>
    </w:p>
    <w:p w14:paraId="14A576FA" w14:textId="77777777" w:rsidR="00527822" w:rsidRPr="00F35E51" w:rsidRDefault="00527822" w:rsidP="00527822">
      <w:pPr>
        <w:spacing w:after="120"/>
        <w:ind w:left="1134" w:right="1134"/>
        <w:jc w:val="both"/>
      </w:pPr>
      <w:r w:rsidRPr="00F35E51">
        <w:lastRenderedPageBreak/>
        <w:t xml:space="preserve">В правой части указывается агрегатное состояние газообразного топлива при хранении. </w:t>
      </w:r>
    </w:p>
    <w:p w14:paraId="2AD22226" w14:textId="77777777" w:rsidR="00527822" w:rsidRPr="00F35E51" w:rsidRDefault="00527822" w:rsidP="00527822">
      <w:pPr>
        <w:tabs>
          <w:tab w:val="left" w:pos="3402"/>
        </w:tabs>
        <w:spacing w:after="120"/>
        <w:ind w:left="3402" w:right="1134" w:hanging="2268"/>
        <w:jc w:val="both"/>
      </w:pPr>
      <w:r w:rsidRPr="00F35E51">
        <w:t>Компоновка и символы должны соответствовать стандарту ISO 17840-4:2018.</w:t>
      </w:r>
    </w:p>
    <w:p w14:paraId="5A74D0AA" w14:textId="77777777" w:rsidR="00527822" w:rsidRPr="00F35E51" w:rsidRDefault="00527822" w:rsidP="00527822">
      <w:pPr>
        <w:tabs>
          <w:tab w:val="left" w:pos="3402"/>
        </w:tabs>
        <w:spacing w:after="120"/>
        <w:ind w:left="3402" w:right="1134" w:hanging="2268"/>
        <w:jc w:val="both"/>
      </w:pPr>
      <w:r w:rsidRPr="00F35E51">
        <w:t>Цвет и размеры наклейки должны отвечать следующим требованиям:</w:t>
      </w:r>
    </w:p>
    <w:p w14:paraId="4E75E0D3" w14:textId="77777777" w:rsidR="00527822" w:rsidRPr="00F35E51" w:rsidRDefault="00527822" w:rsidP="00527822">
      <w:pPr>
        <w:tabs>
          <w:tab w:val="left" w:pos="3402"/>
        </w:tabs>
        <w:spacing w:after="120"/>
        <w:ind w:left="3402" w:right="1134" w:hanging="2268"/>
        <w:jc w:val="both"/>
      </w:pPr>
      <w:r w:rsidRPr="00F35E51">
        <w:t>Цвета:</w:t>
      </w:r>
    </w:p>
    <w:p w14:paraId="1B3EDB0B" w14:textId="77777777" w:rsidR="00527822" w:rsidRPr="00F35E51" w:rsidRDefault="00527822" w:rsidP="00527822">
      <w:pPr>
        <w:tabs>
          <w:tab w:val="left" w:pos="3969"/>
        </w:tabs>
        <w:spacing w:after="120"/>
        <w:ind w:left="1701" w:right="1134"/>
        <w:jc w:val="both"/>
      </w:pPr>
      <w:r w:rsidRPr="00F35E51">
        <w:t>Фон:</w:t>
      </w:r>
      <w:r w:rsidRPr="00F35E51">
        <w:tab/>
        <w:t>светло-синий, код RGB — 0, 176, 240</w:t>
      </w:r>
    </w:p>
    <w:p w14:paraId="5565E70C" w14:textId="77777777" w:rsidR="00527822" w:rsidRPr="00F35E51" w:rsidRDefault="00527822" w:rsidP="00527822">
      <w:pPr>
        <w:tabs>
          <w:tab w:val="left" w:pos="3969"/>
        </w:tabs>
        <w:spacing w:after="120"/>
        <w:ind w:left="1701" w:right="1134"/>
        <w:jc w:val="both"/>
      </w:pPr>
      <w:r w:rsidRPr="00F35E51">
        <w:t>Окаймление:</w:t>
      </w:r>
      <w:r w:rsidRPr="00F35E51">
        <w:tab/>
        <w:t>белое светоотражающее</w:t>
      </w:r>
    </w:p>
    <w:p w14:paraId="415D9E16" w14:textId="77777777" w:rsidR="00527822" w:rsidRPr="00F35E51" w:rsidRDefault="00527822" w:rsidP="00527822">
      <w:pPr>
        <w:tabs>
          <w:tab w:val="left" w:pos="3969"/>
        </w:tabs>
        <w:spacing w:after="120"/>
        <w:ind w:left="1701" w:right="1134"/>
        <w:jc w:val="both"/>
      </w:pPr>
      <w:r w:rsidRPr="00F35E51">
        <w:t>Буквы и символы:</w:t>
      </w:r>
      <w:r w:rsidRPr="00F35E51">
        <w:tab/>
        <w:t>белые светоотражающие</w:t>
      </w:r>
    </w:p>
    <w:p w14:paraId="3F868CF5" w14:textId="77777777" w:rsidR="00527822" w:rsidRPr="00F35E51" w:rsidRDefault="00527822" w:rsidP="00527822">
      <w:pPr>
        <w:tabs>
          <w:tab w:val="left" w:pos="3402"/>
        </w:tabs>
        <w:spacing w:after="120"/>
        <w:ind w:left="3402" w:right="1134" w:hanging="2268"/>
        <w:jc w:val="both"/>
      </w:pPr>
      <w:r w:rsidRPr="00F35E51">
        <w:t>Размеры:</w:t>
      </w:r>
    </w:p>
    <w:p w14:paraId="27DA5A1D" w14:textId="77777777" w:rsidR="00527822" w:rsidRPr="00F35E51" w:rsidRDefault="00527822" w:rsidP="00527822">
      <w:pPr>
        <w:tabs>
          <w:tab w:val="left" w:pos="3969"/>
        </w:tabs>
        <w:spacing w:after="120"/>
        <w:ind w:left="3969" w:right="1134" w:hanging="2268"/>
        <w:jc w:val="both"/>
      </w:pPr>
      <w:r w:rsidRPr="00F35E51">
        <w:t>Ширина наклейки:</w:t>
      </w:r>
      <w:r w:rsidRPr="00F35E51">
        <w:tab/>
      </w:r>
      <w:r w:rsidRPr="00F35E51">
        <w:tab/>
      </w:r>
      <w:r w:rsidRPr="00F35E51">
        <w:rPr>
          <w:u w:val="single"/>
        </w:rPr>
        <w:t>&gt;</w:t>
      </w:r>
      <w:r w:rsidRPr="00F35E51">
        <w:t>110 мм</w:t>
      </w:r>
    </w:p>
    <w:p w14:paraId="7EBFCC78" w14:textId="77777777" w:rsidR="00527822" w:rsidRPr="00F35E51" w:rsidRDefault="00527822" w:rsidP="00527822">
      <w:pPr>
        <w:tabs>
          <w:tab w:val="left" w:pos="3969"/>
        </w:tabs>
        <w:spacing w:after="120"/>
        <w:ind w:left="3969" w:right="1134" w:hanging="2268"/>
        <w:jc w:val="both"/>
      </w:pPr>
      <w:r>
        <w:t>Высот</w:t>
      </w:r>
      <w:r w:rsidRPr="00F35E51">
        <w:t xml:space="preserve">а наклейки: </w:t>
      </w:r>
      <w:r w:rsidRPr="00F35E51">
        <w:tab/>
      </w:r>
      <w:r w:rsidRPr="00F35E51">
        <w:rPr>
          <w:u w:val="single"/>
        </w:rPr>
        <w:t>&gt;</w:t>
      </w:r>
      <w:r w:rsidRPr="00F35E51">
        <w:t>80 мм»</w:t>
      </w:r>
    </w:p>
    <w:p w14:paraId="1F1411CE" w14:textId="77777777" w:rsidR="00527822" w:rsidRPr="00F35E51" w:rsidRDefault="00527822" w:rsidP="00527822">
      <w:pPr>
        <w:spacing w:before="240"/>
        <w:jc w:val="center"/>
        <w:rPr>
          <w:u w:val="single"/>
        </w:rPr>
      </w:pPr>
      <w:r w:rsidRPr="00F35E51">
        <w:rPr>
          <w:u w:val="single"/>
        </w:rPr>
        <w:tab/>
      </w:r>
      <w:r w:rsidRPr="00F35E51">
        <w:rPr>
          <w:u w:val="single"/>
        </w:rPr>
        <w:tab/>
      </w:r>
      <w:r w:rsidRPr="00F35E51">
        <w:rPr>
          <w:u w:val="single"/>
        </w:rPr>
        <w:tab/>
      </w:r>
    </w:p>
    <w:p w14:paraId="48EF5A2E" w14:textId="77777777" w:rsidR="00E12C5F" w:rsidRPr="008D53B6" w:rsidRDefault="00E12C5F" w:rsidP="00D9145B"/>
    <w:sectPr w:rsidR="00E12C5F" w:rsidRPr="008D53B6" w:rsidSect="0052782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AF25" w14:textId="77777777" w:rsidR="005931BC" w:rsidRPr="00A312BC" w:rsidRDefault="005931BC" w:rsidP="00A312BC"/>
  </w:endnote>
  <w:endnote w:type="continuationSeparator" w:id="0">
    <w:p w14:paraId="5D391320" w14:textId="77777777" w:rsidR="005931BC" w:rsidRPr="00A312BC" w:rsidRDefault="005931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3E58" w14:textId="67E93C3E" w:rsidR="00527822" w:rsidRPr="00527822" w:rsidRDefault="00527822">
    <w:pPr>
      <w:pStyle w:val="a8"/>
    </w:pPr>
    <w:r w:rsidRPr="00527822">
      <w:rPr>
        <w:b/>
        <w:sz w:val="18"/>
      </w:rPr>
      <w:fldChar w:fldCharType="begin"/>
    </w:r>
    <w:r w:rsidRPr="00527822">
      <w:rPr>
        <w:b/>
        <w:sz w:val="18"/>
      </w:rPr>
      <w:instrText xml:space="preserve"> PAGE  \* MERGEFORMAT </w:instrText>
    </w:r>
    <w:r w:rsidRPr="00527822">
      <w:rPr>
        <w:b/>
        <w:sz w:val="18"/>
      </w:rPr>
      <w:fldChar w:fldCharType="separate"/>
    </w:r>
    <w:r w:rsidRPr="00527822">
      <w:rPr>
        <w:b/>
        <w:noProof/>
        <w:sz w:val="18"/>
      </w:rPr>
      <w:t>2</w:t>
    </w:r>
    <w:r w:rsidRPr="00527822">
      <w:rPr>
        <w:b/>
        <w:sz w:val="18"/>
      </w:rPr>
      <w:fldChar w:fldCharType="end"/>
    </w:r>
    <w:r>
      <w:rPr>
        <w:b/>
        <w:sz w:val="18"/>
      </w:rPr>
      <w:tab/>
    </w:r>
    <w:r>
      <w:t>GE.21-04699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61BF" w14:textId="6D22227D" w:rsidR="00527822" w:rsidRPr="00527822" w:rsidRDefault="00527822" w:rsidP="00527822">
    <w:pPr>
      <w:pStyle w:val="a8"/>
      <w:tabs>
        <w:tab w:val="clear" w:pos="9639"/>
        <w:tab w:val="right" w:pos="9638"/>
      </w:tabs>
      <w:rPr>
        <w:b/>
        <w:sz w:val="18"/>
      </w:rPr>
    </w:pPr>
    <w:r>
      <w:t>GE.21-04699</w:t>
    </w:r>
    <w:r>
      <w:tab/>
    </w:r>
    <w:r w:rsidRPr="00527822">
      <w:rPr>
        <w:b/>
        <w:sz w:val="18"/>
      </w:rPr>
      <w:fldChar w:fldCharType="begin"/>
    </w:r>
    <w:r w:rsidRPr="00527822">
      <w:rPr>
        <w:b/>
        <w:sz w:val="18"/>
      </w:rPr>
      <w:instrText xml:space="preserve"> PAGE  \* MERGEFORMAT </w:instrText>
    </w:r>
    <w:r w:rsidRPr="00527822">
      <w:rPr>
        <w:b/>
        <w:sz w:val="18"/>
      </w:rPr>
      <w:fldChar w:fldCharType="separate"/>
    </w:r>
    <w:r w:rsidRPr="00527822">
      <w:rPr>
        <w:b/>
        <w:noProof/>
        <w:sz w:val="18"/>
      </w:rPr>
      <w:t>3</w:t>
    </w:r>
    <w:r w:rsidRPr="005278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583F1" w14:textId="7A38B7C2" w:rsidR="00042B72" w:rsidRPr="00527822" w:rsidRDefault="00527822" w:rsidP="0052782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FFF5AE" wp14:editId="1034E5D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21-04699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2E121A" wp14:editId="6A80116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300421  </w:t>
    </w:r>
    <w:r w:rsidR="003C73A1">
      <w:rPr>
        <w:lang w:val="en-US"/>
      </w:rPr>
      <w:t>0305</w:t>
    </w:r>
    <w:r>
      <w:rPr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4672" w14:textId="77777777" w:rsidR="005931BC" w:rsidRPr="001075E9" w:rsidRDefault="005931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7BC2F7" w14:textId="77777777" w:rsidR="005931BC" w:rsidRDefault="005931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93B0C6" w14:textId="15C40923" w:rsidR="00527822" w:rsidRPr="00FD1295" w:rsidRDefault="00527822" w:rsidP="00527822">
      <w:pPr>
        <w:pStyle w:val="ad"/>
      </w:pPr>
      <w:r>
        <w:tab/>
      </w:r>
      <w:r w:rsidRPr="0052782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</w:t>
      </w:r>
      <w:r w:rsidR="003C73A1" w:rsidRPr="00EB4B12">
        <w:t>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повышения эффективности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0CF152C8" w14:textId="77777777" w:rsidR="00527822" w:rsidRPr="00FD1295" w:rsidRDefault="00527822" w:rsidP="00527822">
      <w:pPr>
        <w:pStyle w:val="ad"/>
      </w:pPr>
      <w:r w:rsidRPr="00FD1295">
        <w:tab/>
      </w:r>
      <w:r w:rsidRPr="00FD1295">
        <w:rPr>
          <w:sz w:val="20"/>
        </w:rPr>
        <w:t>*</w:t>
      </w:r>
      <w:r w:rsidRPr="00FD1295">
        <w:tab/>
        <w:t>Последний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9D07B" w14:textId="2612F33A" w:rsidR="00527822" w:rsidRPr="00527822" w:rsidRDefault="0077055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ECE/TRANS/WP.29/2021/65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7B9A7" w14:textId="514B65E6" w:rsidR="00527822" w:rsidRPr="00527822" w:rsidRDefault="00770552" w:rsidP="0052782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ECE/TRANS/WP.29/2021/65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BC"/>
    <w:rsid w:val="00033EE1"/>
    <w:rsid w:val="00042B72"/>
    <w:rsid w:val="000558BD"/>
    <w:rsid w:val="000B57E7"/>
    <w:rsid w:val="000B6373"/>
    <w:rsid w:val="000D7AE4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C52"/>
    <w:rsid w:val="003402C2"/>
    <w:rsid w:val="00381C24"/>
    <w:rsid w:val="00387CD4"/>
    <w:rsid w:val="003958D0"/>
    <w:rsid w:val="003A0D43"/>
    <w:rsid w:val="003A48CE"/>
    <w:rsid w:val="003B00E5"/>
    <w:rsid w:val="003C73A1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27822"/>
    <w:rsid w:val="005639C1"/>
    <w:rsid w:val="005709E0"/>
    <w:rsid w:val="00572E19"/>
    <w:rsid w:val="005931BC"/>
    <w:rsid w:val="005961C8"/>
    <w:rsid w:val="005966F1"/>
    <w:rsid w:val="005D7914"/>
    <w:rsid w:val="005E2B41"/>
    <w:rsid w:val="005F0B42"/>
    <w:rsid w:val="00605F05"/>
    <w:rsid w:val="00617A43"/>
    <w:rsid w:val="006345DB"/>
    <w:rsid w:val="00640F49"/>
    <w:rsid w:val="00680D03"/>
    <w:rsid w:val="00681A10"/>
    <w:rsid w:val="006A1ED8"/>
    <w:rsid w:val="006A251C"/>
    <w:rsid w:val="006C2031"/>
    <w:rsid w:val="006D14F3"/>
    <w:rsid w:val="006D461A"/>
    <w:rsid w:val="006F35EE"/>
    <w:rsid w:val="007021FF"/>
    <w:rsid w:val="00712895"/>
    <w:rsid w:val="00734ACB"/>
    <w:rsid w:val="00757357"/>
    <w:rsid w:val="00763F15"/>
    <w:rsid w:val="00770552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574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446E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4B12"/>
    <w:rsid w:val="00ED0BDA"/>
    <w:rsid w:val="00EE142A"/>
    <w:rsid w:val="00EF1360"/>
    <w:rsid w:val="00EF3220"/>
    <w:rsid w:val="00F2523A"/>
    <w:rsid w:val="00F36428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4F47C"/>
  <w15:docId w15:val="{AEBE4E4F-445C-4755-A0FE-3E5B423C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52782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2782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27822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527822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527822"/>
    <w:rPr>
      <w:rFonts w:eastAsia="Yu Mincho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5058D-2601-42CD-8F61-0EF1DB600A0E}"/>
</file>

<file path=customXml/itemProps2.xml><?xml version="1.0" encoding="utf-8"?>
<ds:datastoreItem xmlns:ds="http://schemas.openxmlformats.org/officeDocument/2006/customXml" ds:itemID="{69BC2CFC-A9C2-4501-B08B-CBB20A26A1DC}"/>
</file>

<file path=customXml/itemProps3.xml><?xml version="1.0" encoding="utf-8"?>
<ds:datastoreItem xmlns:ds="http://schemas.openxmlformats.org/officeDocument/2006/customXml" ds:itemID="{AB63DDDF-3FE8-4C72-B98D-0B2C9E0F7B5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5</Pages>
  <Words>852</Words>
  <Characters>5858</Characters>
  <Application>Microsoft Office Word</Application>
  <DocSecurity>0</DocSecurity>
  <Lines>150</Lines>
  <Paragraphs>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ECE/TRANS/WP.29/2021/65</vt:lpstr>
      <vt:lpstr>A/</vt:lpstr>
      <vt:lpstr>A/</vt:lpstr>
    </vt:vector>
  </TitlesOfParts>
  <Company>DCM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ECE/TRANS/WP.29/2021/65</dc:title>
  <dc:subject/>
  <dc:creator>Svetlana PROKOUDINA</dc:creator>
  <cp:keywords/>
  <cp:lastModifiedBy>Ekaterina SALYNSKAYA</cp:lastModifiedBy>
  <cp:revision>3</cp:revision>
  <cp:lastPrinted>2021-05-03T06:37:00Z</cp:lastPrinted>
  <dcterms:created xsi:type="dcterms:W3CDTF">2021-05-03T06:37:00Z</dcterms:created>
  <dcterms:modified xsi:type="dcterms:W3CDTF">2021-05-03T06:38:00Z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