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C2A497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992B5B" w14:textId="77777777" w:rsidR="002D5AAC" w:rsidRDefault="002D5AAC" w:rsidP="007601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0210ED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43EEBB" w14:textId="39D28013" w:rsidR="002D5AAC" w:rsidRDefault="007601D5" w:rsidP="007601D5">
            <w:pPr>
              <w:jc w:val="right"/>
            </w:pPr>
            <w:r w:rsidRPr="007601D5">
              <w:rPr>
                <w:sz w:val="40"/>
              </w:rPr>
              <w:t>ECE</w:t>
            </w:r>
            <w:r>
              <w:t>/MP.PP/WG.1/2021/18</w:t>
            </w:r>
          </w:p>
        </w:tc>
      </w:tr>
      <w:tr w:rsidR="002D5AAC" w:rsidRPr="00354C6B" w14:paraId="041D06D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51F3C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48A58B" wp14:editId="2E03AA5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033D4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CE7B163" w14:textId="77777777" w:rsidR="002D5AAC" w:rsidRDefault="007601D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0C9E5B" w14:textId="77777777" w:rsidR="007601D5" w:rsidRDefault="007601D5" w:rsidP="00760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March 2021</w:t>
            </w:r>
          </w:p>
          <w:p w14:paraId="402C9B0E" w14:textId="77777777" w:rsidR="007601D5" w:rsidRDefault="007601D5" w:rsidP="00760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523738" w14:textId="1D7D9897" w:rsidR="007601D5" w:rsidRPr="008D53B6" w:rsidRDefault="007601D5" w:rsidP="00760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9BE8A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0D7DAD4" w14:textId="3ADB4185" w:rsidR="007601D5" w:rsidRPr="007601D5" w:rsidRDefault="007601D5" w:rsidP="007601D5">
      <w:pPr>
        <w:spacing w:before="120"/>
        <w:rPr>
          <w:sz w:val="28"/>
          <w:szCs w:val="28"/>
        </w:rPr>
      </w:pPr>
      <w:r w:rsidRPr="007601D5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7601D5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7601D5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7601D5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7601D5">
        <w:rPr>
          <w:sz w:val="28"/>
          <w:szCs w:val="28"/>
        </w:rPr>
        <w:t>окружающей среды</w:t>
      </w:r>
    </w:p>
    <w:p w14:paraId="03F2E191" w14:textId="77777777" w:rsidR="007601D5" w:rsidRPr="007601D5" w:rsidRDefault="007601D5" w:rsidP="007601D5">
      <w:pPr>
        <w:spacing w:before="120"/>
        <w:rPr>
          <w:b/>
          <w:sz w:val="24"/>
          <w:szCs w:val="24"/>
        </w:rPr>
      </w:pPr>
      <w:r w:rsidRPr="007601D5">
        <w:rPr>
          <w:b/>
          <w:bCs/>
          <w:sz w:val="24"/>
          <w:szCs w:val="24"/>
        </w:rPr>
        <w:t>Рабочая группа Сторон</w:t>
      </w:r>
    </w:p>
    <w:p w14:paraId="17C43665" w14:textId="77777777" w:rsidR="007601D5" w:rsidRPr="00656B04" w:rsidRDefault="007601D5" w:rsidP="007601D5">
      <w:pPr>
        <w:spacing w:before="120"/>
        <w:rPr>
          <w:rFonts w:eastAsia="MS Mincho"/>
          <w:b/>
          <w:sz w:val="24"/>
          <w:szCs w:val="24"/>
        </w:rPr>
      </w:pPr>
      <w:r>
        <w:rPr>
          <w:b/>
          <w:bCs/>
        </w:rPr>
        <w:t>Двадцать пятое совещание</w:t>
      </w:r>
    </w:p>
    <w:p w14:paraId="5D677571" w14:textId="77777777" w:rsidR="007601D5" w:rsidRPr="00656B04" w:rsidRDefault="007601D5" w:rsidP="007601D5">
      <w:r>
        <w:t>Женева, 3 мая и 7 и 8 июня 2021 года</w:t>
      </w:r>
    </w:p>
    <w:p w14:paraId="65114518" w14:textId="77777777" w:rsidR="007601D5" w:rsidRPr="00656B04" w:rsidRDefault="007601D5" w:rsidP="007601D5">
      <w:r>
        <w:t>Пункт 9 i) предварительной повестки дня</w:t>
      </w:r>
    </w:p>
    <w:p w14:paraId="629489C6" w14:textId="36757CDC" w:rsidR="007601D5" w:rsidRPr="00656B04" w:rsidRDefault="007601D5" w:rsidP="007601D5">
      <w:pPr>
        <w:rPr>
          <w:b/>
        </w:rPr>
      </w:pPr>
      <w:r>
        <w:rPr>
          <w:b/>
          <w:bCs/>
        </w:rPr>
        <w:t xml:space="preserve">Подготовка к седьмой сессии Совещания </w:t>
      </w:r>
      <w:r w:rsidR="00026F65">
        <w:rPr>
          <w:b/>
          <w:bCs/>
        </w:rPr>
        <w:br/>
      </w:r>
      <w:r>
        <w:rPr>
          <w:b/>
          <w:bCs/>
        </w:rPr>
        <w:t>Сторон: декларация</w:t>
      </w:r>
    </w:p>
    <w:p w14:paraId="77766BE2" w14:textId="5B96E79C" w:rsidR="007601D5" w:rsidRPr="00656B04" w:rsidRDefault="007601D5" w:rsidP="007601D5">
      <w:pPr>
        <w:pStyle w:val="HChG"/>
      </w:pPr>
      <w:r>
        <w:tab/>
      </w:r>
      <w:r>
        <w:tab/>
      </w:r>
      <w:r>
        <w:rPr>
          <w:bCs/>
        </w:rPr>
        <w:t>Проект декларации об экологической демократии в</w:t>
      </w:r>
      <w:r>
        <w:rPr>
          <w:bCs/>
          <w:lang w:val="en-US"/>
        </w:rPr>
        <w:t> </w:t>
      </w:r>
      <w:r>
        <w:rPr>
          <w:bCs/>
        </w:rPr>
        <w:t>интересах устойчивого, инклюзивного и</w:t>
      </w:r>
      <w:r>
        <w:rPr>
          <w:bCs/>
          <w:lang w:val="en-US"/>
        </w:rPr>
        <w:t> </w:t>
      </w:r>
      <w:r>
        <w:rPr>
          <w:bCs/>
        </w:rPr>
        <w:t xml:space="preserve">обеспечивающего </w:t>
      </w:r>
      <w:r w:rsidRPr="00026F65">
        <w:rPr>
          <w:bCs/>
          <w:szCs w:val="28"/>
        </w:rPr>
        <w:t>сопротивляемость</w:t>
      </w:r>
      <w:r>
        <w:rPr>
          <w:bCs/>
        </w:rPr>
        <w:t xml:space="preserve"> развития</w:t>
      </w:r>
      <w:r w:rsidRPr="00026F65">
        <w:rPr>
          <w:rStyle w:val="aa"/>
          <w:rFonts w:cstheme="majorBidi"/>
          <w:b w:val="0"/>
          <w:sz w:val="20"/>
          <w:szCs w:val="28"/>
          <w:vertAlign w:val="baseline"/>
        </w:rPr>
        <w:footnoteReference w:customMarkFollows="1" w:id="1"/>
        <w:t>*</w:t>
      </w:r>
      <w:bookmarkStart w:id="0" w:name="_Hlk54107911"/>
      <w:bookmarkEnd w:id="0"/>
    </w:p>
    <w:p w14:paraId="1515C014" w14:textId="63A14C70" w:rsidR="007601D5" w:rsidRDefault="007601D5" w:rsidP="007601D5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Подготовлен Президиумами Совещаний Сторон Конвенции и</w:t>
      </w:r>
      <w:r>
        <w:rPr>
          <w:bCs/>
          <w:lang w:val="en-US"/>
        </w:rPr>
        <w:t> </w:t>
      </w:r>
      <w:r>
        <w:rPr>
          <w:bCs/>
        </w:rPr>
        <w:t>Протокола к ней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601D5" w:rsidRPr="007601D5" w14:paraId="165991A2" w14:textId="77777777" w:rsidTr="007601D5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22579E1D" w14:textId="77777777" w:rsidR="007601D5" w:rsidRPr="007601D5" w:rsidRDefault="007601D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601D5">
              <w:rPr>
                <w:rFonts w:cs="Times New Roman"/>
              </w:rPr>
              <w:tab/>
            </w:r>
            <w:r w:rsidRPr="007601D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601D5" w:rsidRPr="007601D5" w14:paraId="528AD617" w14:textId="77777777" w:rsidTr="007601D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534B831" w14:textId="56DB65E3" w:rsidR="007601D5" w:rsidRPr="007601D5" w:rsidRDefault="007601D5" w:rsidP="00D6488B">
            <w:pPr>
              <w:pStyle w:val="SingleTxtG"/>
            </w:pPr>
            <w:r>
              <w:tab/>
              <w:t>Настоящий документ содержит проект декларации для рассмотрения на совместном сегменте (запланированном на октябрь 2021 года) Совещаний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и Протокола о регистрах выбросов и переноса загрязнителей к ней. Он был подготовлен Президиумами двух Совещаний Сторон под руководством председателей Президиумов.</w:t>
            </w:r>
          </w:p>
        </w:tc>
      </w:tr>
      <w:tr w:rsidR="007601D5" w:rsidRPr="007601D5" w14:paraId="4CC64DB8" w14:textId="77777777" w:rsidTr="007601D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30B8A52" w14:textId="62536FA8" w:rsidR="007601D5" w:rsidRPr="007601D5" w:rsidRDefault="007601D5" w:rsidP="00D6488B">
            <w:pPr>
              <w:pStyle w:val="SingleTxtG"/>
            </w:pPr>
            <w:r>
              <w:tab/>
              <w:t>Проект декларации представляет собой краткий и предметный документ по вопросам политики, призванный донести ключевые идеи, касающиеся роли Орхусской конвенции и Протокола к ней в содействии устойчивому, инклюзивному и обеспечивающему сопротивляемость развитию, а также обязательства Сторон Конвенции и Протокола в этом отношении. Ожидается, что все конкретные вопросы существа, касающиеся функционирования Конвенции и Протокола, будут решаться с помощью соответствующих решений Совещаний Сторон, а не посредством декларации.</w:t>
            </w:r>
          </w:p>
        </w:tc>
      </w:tr>
      <w:tr w:rsidR="007601D5" w:rsidRPr="007601D5" w14:paraId="7BC5C805" w14:textId="77777777" w:rsidTr="007601D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BA2B350" w14:textId="0C9DB6EC" w:rsidR="007601D5" w:rsidRPr="007601D5" w:rsidRDefault="007601D5" w:rsidP="00D6488B">
            <w:pPr>
              <w:pStyle w:val="SingleTxtG"/>
            </w:pPr>
            <w:r>
              <w:lastRenderedPageBreak/>
              <w:tab/>
              <w:t>Документ был предоставлен Сторонам обоих договоров и всем заинтересованным субъектам для замечаний, при этом крайний срок для получения ответов был установлен на 15 ноября 2020 года. Национальным координационным центрам Конвенции и Протокола было рекомендовано согласовать свои замечания по документу и представить их секретариату в одном сводном документе по каждой Стороне. Впоследствии этот документ был пересмотрен Президиумами с учетом полученных замечаний и представлен восьмому совещанию Рабочей группы Сторон Протокола (16</w:t>
            </w:r>
            <w:r w:rsidR="00026F65">
              <w:t>–</w:t>
            </w:r>
            <w:r>
              <w:t>18 декабря 2020 года) и представлен Сторонам и заинтересованным субъектам для второго раунда представления замечаний к 15 января 2021 года</w:t>
            </w:r>
            <w:r w:rsidR="00026F65" w:rsidRPr="00026F65">
              <w:rPr>
                <w:sz w:val="18"/>
                <w:szCs w:val="18"/>
                <w:vertAlign w:val="superscript"/>
              </w:rPr>
              <w:t>а</w:t>
            </w:r>
            <w:r>
              <w:t>. Проект документа был пересмотрен Президиумами с учетом полученных замечаний и представлен для рассмотрения на двадцать пятом совещании Рабочей группы Сторон Конвенции. Затем документ будет вновь пересмотрен двумя Президиумами в свете полученных замечаний и представлен Совещаниям Сторон для рассмотрения на их совместном сегменте высокого уровня.</w:t>
            </w:r>
          </w:p>
        </w:tc>
      </w:tr>
      <w:tr w:rsidR="007601D5" w:rsidRPr="007601D5" w14:paraId="63F8B6A9" w14:textId="77777777" w:rsidTr="007601D5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330D8C4" w14:textId="319DF226" w:rsidR="007601D5" w:rsidRPr="007601D5" w:rsidRDefault="007601D5" w:rsidP="00354C6B">
            <w:pPr>
              <w:pStyle w:val="SingleTxtG"/>
              <w:spacing w:after="0" w:line="220" w:lineRule="exact"/>
              <w:ind w:firstLine="170"/>
              <w:jc w:val="left"/>
              <w:rPr>
                <w:sz w:val="18"/>
                <w:szCs w:val="18"/>
              </w:rPr>
            </w:pPr>
            <w:r w:rsidRPr="007601D5"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  <w:lang w:val="en-US"/>
              </w:rPr>
              <w:t>  </w:t>
            </w:r>
            <w:r w:rsidRPr="007601D5">
              <w:rPr>
                <w:sz w:val="18"/>
                <w:szCs w:val="18"/>
              </w:rPr>
              <w:t xml:space="preserve">Полученные комментарии размещены по адресу </w:t>
            </w:r>
            <w:hyperlink r:id="rId8" w:history="1">
              <w:r w:rsidRPr="00F83541">
                <w:rPr>
                  <w:rStyle w:val="af1"/>
                  <w:sz w:val="18"/>
                  <w:szCs w:val="18"/>
                </w:rPr>
                <w:t>https://unece.org/env/pp/aarhus-convention/tfwg/envppmop/declaration-for-mop7-mopp4</w:t>
              </w:r>
            </w:hyperlink>
            <w:r w:rsidRPr="007601D5">
              <w:rPr>
                <w:sz w:val="18"/>
                <w:szCs w:val="18"/>
              </w:rPr>
              <w:t xml:space="preserve">. </w:t>
            </w:r>
          </w:p>
        </w:tc>
      </w:tr>
      <w:tr w:rsidR="007601D5" w:rsidRPr="007601D5" w14:paraId="533C9DDD" w14:textId="77777777" w:rsidTr="007601D5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3344033A" w14:textId="77777777" w:rsidR="007601D5" w:rsidRPr="007601D5" w:rsidRDefault="007601D5" w:rsidP="00850215">
            <w:pPr>
              <w:rPr>
                <w:rFonts w:cs="Times New Roman"/>
              </w:rPr>
            </w:pPr>
          </w:p>
        </w:tc>
      </w:tr>
    </w:tbl>
    <w:p w14:paraId="3DC8C592" w14:textId="5A504CDA" w:rsidR="007601D5" w:rsidRDefault="007601D5" w:rsidP="007601D5">
      <w:pPr>
        <w:rPr>
          <w:lang w:eastAsia="ru-RU"/>
        </w:rPr>
      </w:pPr>
    </w:p>
    <w:p w14:paraId="55A126BA" w14:textId="58EEF460" w:rsidR="007601D5" w:rsidRDefault="007601D5">
      <w:pPr>
        <w:suppressAutoHyphens w:val="0"/>
        <w:spacing w:line="240" w:lineRule="auto"/>
        <w:rPr>
          <w:lang w:eastAsia="ru-RU"/>
        </w:rPr>
      </w:pPr>
      <w:r>
        <w:rPr>
          <w:lang w:eastAsia="ru-RU"/>
        </w:rPr>
        <w:br w:type="page"/>
      </w:r>
    </w:p>
    <w:p w14:paraId="0E1A30E8" w14:textId="18283110" w:rsidR="007601D5" w:rsidRPr="00656B04" w:rsidRDefault="007601D5" w:rsidP="007601D5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Введение</w:t>
      </w:r>
    </w:p>
    <w:p w14:paraId="1DD2E5F7" w14:textId="0F154A59" w:rsidR="007601D5" w:rsidRPr="00BC3A22" w:rsidRDefault="007601D5" w:rsidP="007601D5">
      <w:pPr>
        <w:pStyle w:val="SingleTxtG"/>
        <w:rPr>
          <w:rFonts w:asciiTheme="majorBidi" w:hAnsiTheme="majorBidi" w:cstheme="majorBidi"/>
        </w:rPr>
      </w:pPr>
      <w:r>
        <w:t>1.</w:t>
      </w:r>
      <w:r>
        <w:tab/>
        <w:t>Мы, министры и главы делегаций Сторон и сигнатариев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и</w:t>
      </w:r>
      <w:r w:rsidR="00026F65">
        <w:t> </w:t>
      </w:r>
      <w:r>
        <w:t>Протокола о регистрах выбросов и переноса загрязнителей</w:t>
      </w:r>
      <w:r w:rsidRPr="002053FB">
        <w:t xml:space="preserve"> </w:t>
      </w:r>
      <w:r>
        <w:t>к ней совместно с представителями других государств, международных, региональных и неправительственных организаций (НПО), парламентариями и другими представителями гражданского общества всего региона Европейской экономической комиссии Организации Объединенных Наций (ЕЭК) и других регионов, собравшись вместе на седьмую сессию Совещания Сторон Конвенции и четвертую сессию Совещания Сторон Протокола, заявляем нижеследующее.</w:t>
      </w:r>
    </w:p>
    <w:p w14:paraId="3ECCE941" w14:textId="254D8571" w:rsidR="007601D5" w:rsidRPr="00656B04" w:rsidRDefault="007601D5" w:rsidP="007601D5">
      <w:pPr>
        <w:pStyle w:val="SingleTxtG"/>
        <w:rPr>
          <w:rFonts w:asciiTheme="majorBidi" w:hAnsiTheme="majorBidi" w:cstheme="majorBidi"/>
        </w:rPr>
      </w:pPr>
      <w:r>
        <w:t>2.</w:t>
      </w:r>
      <w:r>
        <w:tab/>
        <w:t>Мы напоминаем о нашем обязательстве, взятом в рамках Будванской декларации «Экологическая демократия в интересах нашего устойчивого будущего» (ECE/MP.PP/2017/16/Add.1</w:t>
      </w:r>
      <w:r w:rsidR="00026F65">
        <w:t>–</w:t>
      </w:r>
      <w:r>
        <w:t>ECE/MP.PRTR/2017/2/Add.1), поощрять экологическую демократию и ее ключевые компоненты, а именно доступ к экологической информации, участие общественности и доступ к правосудию в регионе ЕЭК и за его пределами в качестве важнейших предпосылок для построения устойчивого будущего для нынешнего и будущих поколений.</w:t>
      </w:r>
      <w:bookmarkStart w:id="1" w:name="_Hlk57208941"/>
      <w:bookmarkEnd w:id="1"/>
    </w:p>
    <w:p w14:paraId="561D491D" w14:textId="2A0512A0" w:rsidR="007601D5" w:rsidRPr="00656B04" w:rsidRDefault="007601D5" w:rsidP="007601D5">
      <w:pPr>
        <w:pStyle w:val="SingleTxtG"/>
        <w:rPr>
          <w:rFonts w:asciiTheme="majorBidi" w:hAnsiTheme="majorBidi" w:cstheme="majorBidi"/>
        </w:rPr>
      </w:pPr>
      <w:r>
        <w:t>3.</w:t>
      </w:r>
      <w:r>
        <w:tab/>
        <w:t>Мы признаем важнейшую роль Орхусской конвенции и Протокола к ней в предоставлении общественности конкретных прав на доступ к информации, участие в процессе принятия решений и на доступ к правосудию по вопросам, касающимся окружающей среды. Благодаря этой своей роли данные договоры обеспечили ощутимые позитивные изменения во всем регионе ЕЭК и за его пределами. Эти изменения имеют многочисленные положительные последствия не только для охраны окружающей среды, но и для социальных и экономических аспектов жизни людей.</w:t>
      </w:r>
    </w:p>
    <w:p w14:paraId="3C8AC9F5" w14:textId="0777930D" w:rsidR="007601D5" w:rsidRPr="00656B04" w:rsidRDefault="007601D5" w:rsidP="007601D5">
      <w:pPr>
        <w:pStyle w:val="SingleTxtG"/>
        <w:rPr>
          <w:rFonts w:asciiTheme="majorBidi" w:hAnsiTheme="majorBidi" w:cstheme="majorBidi"/>
          <w:spacing w:val="-3"/>
        </w:rPr>
      </w:pPr>
      <w:r>
        <w:t>4.</w:t>
      </w:r>
      <w:r>
        <w:tab/>
        <w:t xml:space="preserve">Основная цель Конвенции и Протокола к ней, а именно </w:t>
      </w:r>
      <w:r w:rsidR="00026F65">
        <w:t>—</w:t>
      </w:r>
      <w:r>
        <w:t xml:space="preserve"> содействие защите права каждого человека нашего и будущих поколений жить в окружающей среде, благоприятной для его здоровья и благополучия, </w:t>
      </w:r>
      <w:r w:rsidR="00026F65">
        <w:t>—</w:t>
      </w:r>
      <w:r>
        <w:t xml:space="preserve"> приобретает сегодня еще большее значение. Несмотря на значительные достижения, во многих странах по-прежнему существуют серьезные проблемы. Мы отмечаем, что некоторые правительства приняли меры по ограничению гражданских свобод в отношении экологических вопросов.</w:t>
      </w:r>
    </w:p>
    <w:p w14:paraId="33728F7A" w14:textId="3310BED9" w:rsidR="007601D5" w:rsidRPr="00656B04" w:rsidRDefault="007601D5" w:rsidP="007601D5">
      <w:pPr>
        <w:pStyle w:val="SingleTxtG"/>
        <w:rPr>
          <w:rFonts w:asciiTheme="majorBidi" w:hAnsiTheme="majorBidi" w:cstheme="majorBidi"/>
        </w:rPr>
      </w:pPr>
      <w:r>
        <w:t>5.</w:t>
      </w:r>
      <w:r>
        <w:tab/>
        <w:t>Кроме того, многие правительства отреагировали на пандемию коронавирусного заболевания (COVID-19) путем объявления чрезвычайного положения и принятия многочисленных мер по борьбе с распространением вируса, которые часто включали вызывающие вопросы ограничения в отношении свободы собраний и свободы передвижения. Следовательно, они привели или могли привести к ограничению прав общественности на доступ к информации, участие в принятии решений и доступ к правосудию, в том числе по экологическим вопросам, без надлежащего рассмотрения и реализации решений для обеспечения того, чтобы обязательства и права в соответствии с Конвенцией по-прежнему соблюдались и осуществлялись в полном объеме. В то же время ряд правительств предприняли усилия по поиску адекватных решений, таких как продление сроков рассмотрения дел в суде или более широкое использование электронных средств. Никогда еще необходимость уделения повышенного внимания заблаговременному распространению экологической информации не была столь очевидной с учетом практических проблем, возникших в связи с пандемией COVID-19, и многочисленных новых вызовов, с которыми столкнулось гражданское общество, в том числе финансового и социального ха</w:t>
      </w:r>
      <w:r w:rsidR="000E0815">
        <w:t>р</w:t>
      </w:r>
      <w:r>
        <w:t>актера. Стремительное развитие цифровых и онлайновых решений и их использование, свидетелями которых мы все стали во время пандемии, необходимо в полной мере использовать для поддержки, в частности, распространения экологической информации, признавая при этом также необходимость решения проблемы доступа к онлайновым средствам.</w:t>
      </w:r>
    </w:p>
    <w:p w14:paraId="4CF6FC22" w14:textId="6C9970CF" w:rsidR="007601D5" w:rsidRPr="00656B04" w:rsidRDefault="007601D5" w:rsidP="004E3E72">
      <w:pPr>
        <w:pStyle w:val="SingleTxtG"/>
        <w:pageBreakBefore/>
        <w:rPr>
          <w:rFonts w:asciiTheme="majorBidi" w:hAnsiTheme="majorBidi" w:cstheme="majorBidi"/>
        </w:rPr>
      </w:pPr>
      <w:r>
        <w:lastRenderedPageBreak/>
        <w:t>6.</w:t>
      </w:r>
      <w:r>
        <w:tab/>
        <w:t>Мы отмечаем, что территориально-пространственное планирование и крупномасштабные инфраструктурные проекты, в том числе инициируемые в качестве потенциальных мер по восстановлению, оказывают существенное влияние на жизнь тысяч людей в разных странах и регионах. Такие проекты создают новые возможности для занятости, путешествий и экономического роста. В то же время они оказывают значительное воздействие на экосистемы, а также на здоровье и благополучие людей. Нередко они становятся причиной значительного давления на окружающую среду, например в результате выбросов парниковых газов, образования отходов и других форм загрязнения. Кроме того, они могут активно изменять природные среды обитания и сельхозугодья и влиять на биоразнообразие. Против этих проектов обычно выступают люди, обеспокоенные их потенциальным воздействием на окружающую среду. Это может вылиться в социальный конфликт и политические волнения, которые могут привести к тому, что люди будут жить под угрозой притеснений или даже в страхе за свою жизнь. В этой связи крайне важно обеспечить полноценный учет и решение экологических и социальных проблем уже на самых первых этапах территориально-пространственного планирования и разработки концепций проектов, планов, программ и стратегий, а также при продлении сроков, а также пересмотре и обновлении условий эксплуатации существующих объектов.</w:t>
      </w:r>
    </w:p>
    <w:p w14:paraId="3A3382C3" w14:textId="5589AFDB" w:rsidR="007601D5" w:rsidRPr="00656B04" w:rsidRDefault="000E0815" w:rsidP="007601D5">
      <w:pPr>
        <w:pStyle w:val="HChG"/>
        <w:rPr>
          <w:bCs/>
        </w:rPr>
      </w:pPr>
      <w:r>
        <w:tab/>
      </w:r>
      <w:r w:rsidR="007601D5">
        <w:t>II.</w:t>
      </w:r>
      <w:r w:rsidR="007601D5">
        <w:tab/>
      </w:r>
      <w:r w:rsidR="007601D5">
        <w:rPr>
          <w:bCs/>
        </w:rPr>
        <w:t>Орхусская конвенция и Протокол к ней как инструменты совершенствования развития инфраструктуры и территориально-пространственного планирования</w:t>
      </w:r>
    </w:p>
    <w:p w14:paraId="652C4795" w14:textId="77777777" w:rsidR="007601D5" w:rsidRPr="00656B04" w:rsidRDefault="007601D5" w:rsidP="007601D5">
      <w:pPr>
        <w:pStyle w:val="SingleTxtG"/>
        <w:ind w:left="1170"/>
        <w:rPr>
          <w:rFonts w:asciiTheme="majorBidi" w:hAnsiTheme="majorBidi" w:cstheme="majorBidi"/>
        </w:rPr>
      </w:pPr>
      <w:r>
        <w:t>7.</w:t>
      </w:r>
      <w:r>
        <w:tab/>
        <w:t>Мы отмечаем, что крупномасштабные инфраструктурные проекты, такие как автомобильные и железные дороги, аэропорты, порты, электростанции и трубопроводы, обеспечивают доступ к услугам и экономическим возможностям; они могут помочь улучшить условия жизни и благополучие людей, а также усилить социальную интеграцию и подключение к различным услугам. Таким образом, они играют важную роль в поддержке реализации прав и основных свобод общественности.</w:t>
      </w:r>
    </w:p>
    <w:p w14:paraId="6EC309AD" w14:textId="1E2C4BBD" w:rsidR="007601D5" w:rsidRPr="00656B04" w:rsidRDefault="007601D5" w:rsidP="007601D5">
      <w:pPr>
        <w:pStyle w:val="SingleTxtG"/>
        <w:rPr>
          <w:rFonts w:asciiTheme="majorBidi" w:hAnsiTheme="majorBidi" w:cstheme="majorBidi"/>
        </w:rPr>
      </w:pPr>
      <w:r>
        <w:t>8.</w:t>
      </w:r>
      <w:r>
        <w:tab/>
        <w:t xml:space="preserve">В то же время такие проекты и территориально-пространственное планирование в целом оказывают комплексное воздействие на окружающую среду, затрагивающее различные компоненты систем Земли: атмосферу, гидросферу, геосферу и биосферу. Они также оказывают влияние на ряд социальных вопросов, связанных с правами общественности, таких как перемещение, землевладение, культурное наследие, права коренных народов и местных общин, гендерное равенство, занятость, общественное здравоохранение и безопасность и защищенность. Поэтому к развитию инфраструктуры и территориально-пространственному планированию следует применять подход, основанный на знаниях и правозащитных социальных гарантиях, с тем чтобы гарантировать, что они приносят пользу всем, никого не забывая, и уважают права человека. Обеспечение прозрачности и верховенства права, инклюзивного, прозрачного и эффективного участия общественности в процессе принятия решений, а также адекватных и эффективных средств правовой защиты на протяжении всего процесса планирования и развития имеет в этом отношении первостепенное значение. </w:t>
      </w:r>
    </w:p>
    <w:p w14:paraId="4B5716ED" w14:textId="69B2797F" w:rsidR="007601D5" w:rsidRPr="00656B04" w:rsidRDefault="007601D5" w:rsidP="007601D5">
      <w:pPr>
        <w:pStyle w:val="SingleTxtG"/>
        <w:rPr>
          <w:rFonts w:asciiTheme="majorBidi" w:hAnsiTheme="majorBidi" w:cstheme="majorBidi"/>
          <w:color w:val="000000" w:themeColor="text1"/>
          <w:u w:val="single"/>
        </w:rPr>
      </w:pPr>
      <w:r>
        <w:t>9.</w:t>
      </w:r>
      <w:r>
        <w:tab/>
        <w:t xml:space="preserve">Мы признаем далее, что территориально-пространственное планирование </w:t>
      </w:r>
      <w:r w:rsidR="000E0815">
        <w:t>—</w:t>
      </w:r>
      <w:r>
        <w:t xml:space="preserve"> это нечто большее, чем просто технический инструмент. Оно должно предусматривать комплексный и основанный на широком участии процесс принятия решений, учитывающий конкурирующие интересы и увязанный с общим видением, общей стратегией развития и национальной, региональной и местной политикой в области развития. Кроме того, оно представляет собой один из ключевых компонентов обновленной парадигмы территориального управления, которая поощряет </w:t>
      </w:r>
      <w:r>
        <w:lastRenderedPageBreak/>
        <w:t>демократию, участие и инклюзивность, прозрачность и подотчетность в целях обеспечения устойчивого развития и качества территории</w:t>
      </w:r>
      <w:r w:rsidRPr="000E0815">
        <w:rPr>
          <w:rFonts w:asciiTheme="majorBidi" w:hAnsiTheme="majorBidi" w:cstheme="majorBidi"/>
          <w:color w:val="000000" w:themeColor="text1"/>
          <w:sz w:val="18"/>
          <w:szCs w:val="18"/>
          <w:vertAlign w:val="superscript"/>
        </w:rPr>
        <w:footnoteReference w:id="2"/>
      </w:r>
      <w:r>
        <w:t xml:space="preserve">. </w:t>
      </w:r>
      <w:bookmarkStart w:id="2" w:name="_Hlk56501567"/>
    </w:p>
    <w:bookmarkEnd w:id="2"/>
    <w:p w14:paraId="67175D49" w14:textId="77777777" w:rsidR="007601D5" w:rsidRPr="00656B04" w:rsidRDefault="007601D5" w:rsidP="007601D5">
      <w:pPr>
        <w:pStyle w:val="SingleTxtG"/>
        <w:rPr>
          <w:rFonts w:asciiTheme="majorBidi" w:hAnsiTheme="majorBidi" w:cstheme="majorBidi"/>
        </w:rPr>
      </w:pPr>
      <w:r>
        <w:t>10.</w:t>
      </w:r>
      <w:r>
        <w:tab/>
        <w:t>В этом отношении мы подчеркиваем важную роль Конвенции и Протокола в поощрении прозрачности и эффективного и инклюзивного участия общественности в принятии решений по политике, планам и проектам, связанным с крупномасштабной инфраструктурой и территориально-пространственным планированием, в том числе в трансграничном контексте, а также в обеспечении верховенства права в этом сложном контексте. Мы призываем Стороны поощрять использование регистров выбросов и переноса загрязнителей в качестве инструмента содействия устойчивому планированию и политике в области здравоохранения, а также реагирования на необходимость и возможности улучшения условий осуществления таких проектов в целях предотвращения или, по крайней мере, сведения к минимуму потенциальных рисков для окружающей среды и здоровья. Например, картографическая визуализация географического местоположения зарегистрированных источников выбросов загрязняющих веществ облегчает определение подходящих мест для реализации инфраструктурных проектов. Планы и проекты, оказывающие негативное воздействие на землепользование, должны осуществляться только в тех случаях, когда социально-экономические выгоды перевешивают негативные последствия, в том числе для климата и окружающей среды.</w:t>
      </w:r>
    </w:p>
    <w:p w14:paraId="06629589" w14:textId="77777777" w:rsidR="007601D5" w:rsidRPr="00656B04" w:rsidRDefault="007601D5" w:rsidP="007601D5">
      <w:pPr>
        <w:pStyle w:val="H1G"/>
      </w:pPr>
      <w:bookmarkStart w:id="3" w:name="_Hlk57211065"/>
      <w:r>
        <w:tab/>
      </w:r>
      <w:r>
        <w:tab/>
      </w:r>
      <w:r>
        <w:rPr>
          <w:bCs/>
        </w:rPr>
        <w:t>Поддержка региональных и глобальных обязательств</w:t>
      </w:r>
    </w:p>
    <w:bookmarkEnd w:id="3"/>
    <w:p w14:paraId="0F0F5E59" w14:textId="5D23D0D2" w:rsidR="007601D5" w:rsidRPr="00656B04" w:rsidRDefault="007601D5" w:rsidP="007601D5">
      <w:pPr>
        <w:pStyle w:val="SingleTxtG"/>
        <w:rPr>
          <w:rFonts w:asciiTheme="majorBidi" w:hAnsiTheme="majorBidi" w:cstheme="majorBidi"/>
        </w:rPr>
      </w:pPr>
      <w:r>
        <w:t>11.</w:t>
      </w:r>
      <w:r>
        <w:tab/>
        <w:t>Задача создания и обеспечения устойчивой инфраструктуры на должном уровне занимает центральное место в глобальных усилиях по обеспечению устойчивости. Во</w:t>
      </w:r>
      <w:r w:rsidR="00901CF9">
        <w:t> </w:t>
      </w:r>
      <w:r>
        <w:t>многих основных международных документах, таких как Повестка дня в области устойчивого развития на период до 2030 года</w:t>
      </w:r>
      <w:r w:rsidR="00901CF9" w:rsidRPr="00D82516">
        <w:rPr>
          <w:rStyle w:val="aa"/>
          <w:rFonts w:cstheme="majorBidi"/>
        </w:rPr>
        <w:footnoteReference w:id="3"/>
      </w:r>
      <w:r>
        <w:t>, инфраструктура определена в качестве одного из ключевых инструментов обеспечения инклюзивной, «зеленой» и устойчивой экономики.</w:t>
      </w:r>
    </w:p>
    <w:p w14:paraId="5BA32AF0" w14:textId="11E13577" w:rsidR="007601D5" w:rsidRPr="00BC3A22" w:rsidRDefault="007601D5" w:rsidP="007601D5">
      <w:pPr>
        <w:pStyle w:val="SingleTxtG"/>
        <w:rPr>
          <w:rFonts w:asciiTheme="majorBidi" w:hAnsiTheme="majorBidi" w:cstheme="majorBidi"/>
        </w:rPr>
      </w:pPr>
      <w:bookmarkStart w:id="4" w:name="_Hlk56423739"/>
      <w:r>
        <w:t>12.</w:t>
      </w:r>
      <w:r>
        <w:tab/>
        <w:t>Мы признаем, что эффективное осуществление Конвенции и Протокола содействует реализации ряда региональных и глобальных инициатив и обязательств, в</w:t>
      </w:r>
      <w:r w:rsidR="00901CF9">
        <w:t> </w:t>
      </w:r>
      <w:r>
        <w:t>частности: Повестки дня на период до 2030 года; резолюции 4/5 Ассамблеи Организации Объединенных Наций по окружающей среде об устойчивой инфраструктуре</w:t>
      </w:r>
      <w:r w:rsidRPr="00D82516">
        <w:rPr>
          <w:rStyle w:val="aa"/>
          <w:rFonts w:cstheme="majorBidi"/>
        </w:rPr>
        <w:footnoteReference w:id="4"/>
      </w:r>
      <w:r>
        <w:t>, в которой признается центральная роль инфраструктуры в осуществлении Повестк</w:t>
      </w:r>
      <w:r w:rsidR="00E60C35">
        <w:t>и</w:t>
      </w:r>
      <w:r>
        <w:t xml:space="preserve"> дня на период до 2030 года; резолюции 4/19 Ассамблеи Организации Объединенных Наций по окружающей среде о регулировании полезных ископаемых</w:t>
      </w:r>
      <w:r w:rsidRPr="00D82516">
        <w:rPr>
          <w:rStyle w:val="aa"/>
          <w:rFonts w:cstheme="majorBidi"/>
        </w:rPr>
        <w:footnoteReference w:id="5"/>
      </w:r>
      <w:r>
        <w:t>, в которой рассматриваются такие вопросы, как экологические риски, риски, связанные с правами человека, и риски, связанные с конфликтами в горнодобывающей промышленности; «Европейского зеленого курса», в рамках которого признается важность «умной инфраструктуры» и «нулевого загрязнения» в экономике замкнутого цикла; решений, принятых в контексте Конвенции о биологическом разнообразии, призывающих к принятию срочных мер, в частности по обеспечению безопасности и сохранению разнообразия жизни на планете; мероприятий, касающихся устойчивой к изменению климата инфраструктуры, в</w:t>
      </w:r>
      <w:r w:rsidR="00E60C35">
        <w:t> </w:t>
      </w:r>
      <w:r>
        <w:t xml:space="preserve">соответствии с Рамочной конвенцией Организации Объединенных Наций об </w:t>
      </w:r>
      <w:r>
        <w:lastRenderedPageBreak/>
        <w:t>изменении климата; Новой программы развития городов</w:t>
      </w:r>
      <w:r w:rsidRPr="00E60C35">
        <w:rPr>
          <w:rFonts w:asciiTheme="majorBidi" w:hAnsiTheme="majorBidi" w:cstheme="majorBidi"/>
          <w:sz w:val="18"/>
          <w:szCs w:val="18"/>
          <w:vertAlign w:val="superscript"/>
        </w:rPr>
        <w:footnoteReference w:id="6"/>
      </w:r>
      <w:r>
        <w:t xml:space="preserve"> и обязательств по повышению готовности к стихийным бедствиям и укреплению управления рисками стихийных бедствий в соответствии с Сендайской рамочной программой по уменьшению опасности стихийных бедствий на 2015</w:t>
      </w:r>
      <w:r w:rsidR="00BF6E4A">
        <w:t>–</w:t>
      </w:r>
      <w:r>
        <w:t>2030 годы. Кроме того, эти инициативы и обязательства способствуют осуществлению резолюций Совета по правам человека 37/8 о правах человека и окружающей среде</w:t>
      </w:r>
      <w:r w:rsidRPr="00D82516">
        <w:rPr>
          <w:rStyle w:val="aa"/>
          <w:rFonts w:cstheme="majorBidi"/>
        </w:rPr>
        <w:footnoteReference w:id="7"/>
      </w:r>
      <w:r>
        <w:t>, 40/11 о признании вклада защитников экологических прав в осуществление прав человека, защиту окружающей среды и устойчивое развитие</w:t>
      </w:r>
      <w:r w:rsidRPr="00D82516">
        <w:rPr>
          <w:rStyle w:val="aa"/>
          <w:rFonts w:cstheme="majorBidi"/>
        </w:rPr>
        <w:footnoteReference w:id="8"/>
      </w:r>
      <w:r>
        <w:t xml:space="preserve"> и 42/21 о защите прав работников, подвергающихся воздействию опасных веществ и отходов</w:t>
      </w:r>
      <w:r w:rsidRPr="00D82516">
        <w:rPr>
          <w:rStyle w:val="aa"/>
          <w:rFonts w:cstheme="majorBidi"/>
        </w:rPr>
        <w:footnoteReference w:id="9"/>
      </w:r>
      <w:r>
        <w:t>, а также инициативы, направленной на всеобщее признание права на здоровую окружающую среду</w:t>
      </w:r>
      <w:r>
        <w:rPr>
          <w:rStyle w:val="aa"/>
          <w:rFonts w:cstheme="majorBidi"/>
        </w:rPr>
        <w:footnoteReference w:id="10"/>
      </w:r>
      <w:r>
        <w:t xml:space="preserve">, которые имеют непосредственное отношение к вышеупомянутым вопросам. </w:t>
      </w:r>
      <w:bookmarkEnd w:id="4"/>
    </w:p>
    <w:p w14:paraId="1DB31248" w14:textId="77777777" w:rsidR="007601D5" w:rsidRPr="00656B04" w:rsidRDefault="007601D5" w:rsidP="007601D5">
      <w:pPr>
        <w:pStyle w:val="SingleTxtG"/>
        <w:rPr>
          <w:rFonts w:asciiTheme="majorBidi" w:hAnsiTheme="majorBidi" w:cstheme="majorBidi"/>
        </w:rPr>
      </w:pPr>
      <w:r>
        <w:t>13.</w:t>
      </w:r>
      <w:r>
        <w:tab/>
        <w:t xml:space="preserve">В этой связи мы приветствуем принятие Регионального соглашения о доступе к информации, участии общественности и правосудии по вопросам окружающей среды в Латинской Америке и Карибском бассейне (Соглашение Эскасу) и вновь заявляем о своей готовности продолжать сотрудничество со Сторонами этого соглашения, гражданским обществом и коренными народами в регионе Латинской Америки и Карибского бассейна. Кроме того, мы подтверждаем наше обязательство пропагандировать Орхусскую конвенцию, Протокол к ней и их принципы на международных форумах, касающихся окружающей среды, в том числе в связи с планированием, финансированием и развитием инфраструктуры, в рамках осуществления Повестки дня на период до 2030 года и выполнения других региональных и глобальных обязательств, в сотрудничестве с правительствами, международными и неправительственными организациями, Орхусскими центрами, частным сектором, научными кругами, коренными народами и другими заинтересованными субъектами. </w:t>
      </w:r>
    </w:p>
    <w:p w14:paraId="79D10681" w14:textId="77777777" w:rsidR="007601D5" w:rsidRPr="00656B04" w:rsidRDefault="007601D5" w:rsidP="007601D5">
      <w:pPr>
        <w:pStyle w:val="SingleTxtG"/>
        <w:rPr>
          <w:rFonts w:asciiTheme="majorBidi" w:hAnsiTheme="majorBidi" w:cstheme="majorBidi"/>
        </w:rPr>
      </w:pPr>
      <w:r>
        <w:t>14.</w:t>
      </w:r>
      <w:r>
        <w:tab/>
        <w:t>Мы приветствуем текущие переговоры о разработке международного юридически обязывающего договора о транснациональных корпорациях и других предприятиях в аспекте прав человека</w:t>
      </w:r>
      <w:r>
        <w:rPr>
          <w:rStyle w:val="aa"/>
          <w:rFonts w:cstheme="majorBidi"/>
        </w:rPr>
        <w:footnoteReference w:id="11"/>
      </w:r>
      <w:r>
        <w:t xml:space="preserve"> и подчеркиваем важность того, чтобы все Стороны придерживались Орхусских принципов в ходе этих переговоров и добивались их включения в основной текст в соответствии с нашими обязательствами по пункту 7 статьи 3 Орхусской конвенции в контексте принятия решений на международном уровне. </w:t>
      </w:r>
    </w:p>
    <w:p w14:paraId="62F38576" w14:textId="77777777" w:rsidR="007601D5" w:rsidRPr="00656B04" w:rsidRDefault="007601D5" w:rsidP="007601D5">
      <w:pPr>
        <w:pStyle w:val="H23G"/>
      </w:pPr>
      <w:r>
        <w:tab/>
      </w:r>
      <w:r>
        <w:tab/>
      </w:r>
      <w:r>
        <w:rPr>
          <w:bCs/>
        </w:rPr>
        <w:t>Повестка дня на период до 2030 года</w:t>
      </w:r>
      <w:r>
        <w:t xml:space="preserve"> </w:t>
      </w:r>
      <w:bookmarkStart w:id="5" w:name="_Hlk57615022"/>
      <w:bookmarkEnd w:id="5"/>
    </w:p>
    <w:p w14:paraId="3353F0C9" w14:textId="6EDF6842" w:rsidR="007601D5" w:rsidRPr="00656B04" w:rsidRDefault="007601D5" w:rsidP="007601D5">
      <w:pPr>
        <w:pStyle w:val="SingleTxtG"/>
        <w:rPr>
          <w:rFonts w:asciiTheme="majorBidi" w:hAnsiTheme="majorBidi" w:cstheme="majorBidi"/>
        </w:rPr>
      </w:pPr>
      <w:r>
        <w:t>15.</w:t>
      </w:r>
      <w:r>
        <w:tab/>
        <w:t>Мы признаем, что устойчивые и обеспечивающие сопротивляемость инфраструктура и территориально-пространственное планирование прямо или косвенно влияют на достижение всех Целей в области устойчивого развития, в</w:t>
      </w:r>
      <w:r w:rsidR="00BF6E4A">
        <w:t> </w:t>
      </w:r>
      <w:r>
        <w:t>частности Цели 9 (промышленность, инновации и инфраструктура) и Цели</w:t>
      </w:r>
      <w:r w:rsidR="00BF6E4A">
        <w:t> </w:t>
      </w:r>
      <w:r>
        <w:t>11 (устойчивые города и общины). Другими соответствующими Целями являются Цель</w:t>
      </w:r>
      <w:r w:rsidR="00BF6E4A">
        <w:t> </w:t>
      </w:r>
      <w:r>
        <w:t>3 (обеспечение здорового образа жизни и содействие благополучию), Цель 13 (борьба с изменением климата) и Цель 15 (защита и восстановление экосистем суши). Мы подчеркиваем, что Цель 16 (мир, правосудие и эффективные учреждения)</w:t>
      </w:r>
      <w:r w:rsidRPr="00BF6E4A">
        <w:rPr>
          <w:rFonts w:asciiTheme="majorBidi" w:hAnsiTheme="majorBidi" w:cstheme="majorBidi"/>
          <w:sz w:val="18"/>
          <w:szCs w:val="18"/>
          <w:vertAlign w:val="superscript"/>
        </w:rPr>
        <w:footnoteReference w:id="12"/>
      </w:r>
      <w:r>
        <w:t xml:space="preserve"> имеет ключевое значение для успешного достижения всех Целей. </w:t>
      </w:r>
    </w:p>
    <w:p w14:paraId="36491E98" w14:textId="77777777" w:rsidR="007601D5" w:rsidRPr="00656B04" w:rsidRDefault="007601D5" w:rsidP="007601D5">
      <w:pPr>
        <w:pStyle w:val="SingleTxtG"/>
        <w:rPr>
          <w:rFonts w:asciiTheme="majorBidi" w:hAnsiTheme="majorBidi" w:cstheme="majorBidi"/>
        </w:rPr>
      </w:pPr>
      <w:r>
        <w:t>16.</w:t>
      </w:r>
      <w:r>
        <w:tab/>
        <w:t xml:space="preserve">Орхусская конвенция и Протокол к ней обеспечивают надежные механизмы для оказания помощи странам в достижении Целей в области устойчивого развития за счет обеспечения выполнения обязательств в отношении доступа к информации, участия </w:t>
      </w:r>
      <w:r>
        <w:lastRenderedPageBreak/>
        <w:t xml:space="preserve">общественности и доступа к правосудию по широкому кругу вопросов, затрагивающих окружающую среду, включая здоровье населения. </w:t>
      </w:r>
    </w:p>
    <w:p w14:paraId="2E278350" w14:textId="77777777" w:rsidR="007601D5" w:rsidRPr="00656B04" w:rsidRDefault="007601D5" w:rsidP="007601D5">
      <w:pPr>
        <w:pStyle w:val="H23G"/>
      </w:pPr>
      <w:r>
        <w:tab/>
      </w:r>
      <w:r>
        <w:tab/>
      </w:r>
      <w:r>
        <w:rPr>
          <w:bCs/>
        </w:rPr>
        <w:t>Климат и биоразнообразие</w:t>
      </w:r>
      <w:r>
        <w:t xml:space="preserve"> </w:t>
      </w:r>
      <w:bookmarkStart w:id="6" w:name="_Hlk57615043"/>
      <w:bookmarkEnd w:id="6"/>
    </w:p>
    <w:p w14:paraId="3CE56296" w14:textId="77777777" w:rsidR="007601D5" w:rsidRPr="00656B04" w:rsidRDefault="007601D5" w:rsidP="007601D5">
      <w:pPr>
        <w:pStyle w:val="SingleTxtG"/>
        <w:rPr>
          <w:rFonts w:asciiTheme="majorBidi" w:hAnsiTheme="majorBidi" w:cstheme="majorBidi"/>
        </w:rPr>
      </w:pPr>
      <w:r>
        <w:t>17.</w:t>
      </w:r>
      <w:r>
        <w:tab/>
        <w:t xml:space="preserve">Мы подчеркиваем, что инфраструктура и территориально-пространственное планирование должны предусматривать природосберегающие решения, которые обеспечивают возможности для ограничения и смягчения последствий изменения климата и утраты биоразнообразия и в то же время повышают сопротивляемость самой инфраструктуры, улучшая предоставление услуг и принося пользу экономике и общинам в долгосрочной перспективе. Поскольку инфраструктура в каждом секторе оказывает воздействие на климат и биоразнообразие, необходимо задействовать широкий круг заинтересованных субъектов на протяжении всего цикла планирования и развития инфраструктуры. Для укрепления межсекторальных связей и применения подхода «системы систем» необходимы учреждения и механизмы управления, поддерживающие междисциплинарное сотрудничество и координацию на различных политических уровнях (субнациональном, национальном, региональном, международном). Участие общественности с уделением должного внимания правам будущих поколений и многосторонние консультации должны быть включены в этот процесс на различных его этапах для обеспечения того, чтобы инфраструктура предоставляла услуги, действительно приносящие пользу обществу инклюзивным образом, а также для предоставления средств правовой защиты тем, чьи права были нарушены.  </w:t>
      </w:r>
    </w:p>
    <w:p w14:paraId="4703FC1E" w14:textId="77777777" w:rsidR="007601D5" w:rsidRPr="00BC3A22" w:rsidRDefault="007601D5" w:rsidP="007601D5">
      <w:pPr>
        <w:pStyle w:val="H23G"/>
      </w:pPr>
      <w:r>
        <w:tab/>
      </w:r>
      <w:r>
        <w:tab/>
      </w:r>
      <w:r>
        <w:rPr>
          <w:bCs/>
        </w:rPr>
        <w:t>Инициатива «Пояс и путь»</w:t>
      </w:r>
      <w:bookmarkStart w:id="7" w:name="_Hlk57615055"/>
      <w:bookmarkEnd w:id="7"/>
    </w:p>
    <w:p w14:paraId="7EEBECC0" w14:textId="279FECB0" w:rsidR="007601D5" w:rsidRPr="00BC3A22" w:rsidRDefault="007601D5" w:rsidP="007601D5">
      <w:pPr>
        <w:pStyle w:val="SingleTxtG"/>
      </w:pPr>
      <w:r>
        <w:t>18.</w:t>
      </w:r>
      <w:r>
        <w:tab/>
        <w:t>Мы отмечаем, что подавляющее большинство Сторон Орхусской конвенции и Протокола участвуют в инициативе «Пояс и путь», трансконтинентальной долгосрочной политической и инвестиционной программе, направленной на развитие инфраструктуры и ускорение экономической интеграции стран, расположенных вдоль исторического Шелкового пути. Решающее значение имеют гарантии, обеспечиваемые национальным законодательством, международными соглашениями, финансовыми инструментами и инструментами обеспечения соблюдения. Мы</w:t>
      </w:r>
      <w:r w:rsidR="004E3E72">
        <w:t> </w:t>
      </w:r>
      <w:r>
        <w:t>призываем Стороны обеспечить полное соблюдение обязательств по Орхусской конвенции и Протоколу при осуществлении Инициативы «Пояс и путь».</w:t>
      </w:r>
    </w:p>
    <w:p w14:paraId="3BE68A7F" w14:textId="53ACA40A" w:rsidR="007601D5" w:rsidRPr="00BC3A22" w:rsidRDefault="00BF6E4A" w:rsidP="007601D5">
      <w:pPr>
        <w:pStyle w:val="HChG"/>
      </w:pPr>
      <w:r>
        <w:tab/>
      </w:r>
      <w:r w:rsidR="007601D5">
        <w:t>III.</w:t>
      </w:r>
      <w:r w:rsidR="007601D5">
        <w:tab/>
      </w:r>
      <w:r w:rsidR="007601D5">
        <w:rPr>
          <w:bCs/>
        </w:rPr>
        <w:t>Путь в будущее</w:t>
      </w:r>
    </w:p>
    <w:p w14:paraId="165BF0A6" w14:textId="77777777" w:rsidR="007601D5" w:rsidRPr="00BC3A22" w:rsidRDefault="007601D5" w:rsidP="007601D5">
      <w:pPr>
        <w:pStyle w:val="SingleTxtG"/>
      </w:pPr>
      <w:r>
        <w:t>19.</w:t>
      </w:r>
      <w:r>
        <w:tab/>
        <w:t xml:space="preserve">Мы подтверждаем, что, преследуя цель быстрого разворота экономики на новый курс, решения в области инфраструктуры не должны игнорировать принцип прозрачности или инклюзивные процессы, подрывать гарантии защиты окружающей среды или приводить к возникновению неприемлемого уровня задолженности. </w:t>
      </w:r>
    </w:p>
    <w:p w14:paraId="602BC0DB" w14:textId="77777777" w:rsidR="007601D5" w:rsidRPr="00BC3A22" w:rsidRDefault="007601D5" w:rsidP="007601D5">
      <w:pPr>
        <w:pStyle w:val="SingleTxtG"/>
        <w:rPr>
          <w:rFonts w:asciiTheme="majorBidi" w:hAnsiTheme="majorBidi" w:cstheme="majorBidi"/>
        </w:rPr>
      </w:pPr>
      <w:r>
        <w:t>20.</w:t>
      </w:r>
      <w:r>
        <w:tab/>
        <w:t>В то же время никакое физическое строительство не должно ставить под угрозу экосистемы и биоразнообразие или пагубно сказываться на осуществлении прав человека. Для снижения риска нарушения функционирования производственно-сбытовых цепочек инфраструктурные системы должны обеспечивать решения, уважающие культурное наследие и разнообразие, признающие потребности различных групп</w:t>
      </w:r>
      <w:r w:rsidRPr="00D82516">
        <w:rPr>
          <w:rStyle w:val="aa"/>
        </w:rPr>
        <w:footnoteReference w:id="13"/>
      </w:r>
      <w:r>
        <w:t>, учитывающие нормы и принципы охраны природы</w:t>
      </w:r>
      <w:r w:rsidRPr="00D82516">
        <w:rPr>
          <w:rStyle w:val="aa"/>
          <w:rFonts w:asciiTheme="majorBidi" w:hAnsiTheme="majorBidi" w:cstheme="majorBidi"/>
        </w:rPr>
        <w:footnoteReference w:id="14"/>
      </w:r>
      <w:r>
        <w:t xml:space="preserve"> и </w:t>
      </w:r>
      <w:r>
        <w:lastRenderedPageBreak/>
        <w:t>использующие устойчивые технологии и местные и устойчивые материалы</w:t>
      </w:r>
      <w:r w:rsidRPr="00D82516">
        <w:rPr>
          <w:rStyle w:val="aa"/>
          <w:rFonts w:cstheme="majorBidi"/>
        </w:rPr>
        <w:footnoteReference w:id="15"/>
      </w:r>
      <w:r>
        <w:t xml:space="preserve"> для повышения эффективности использования ресурсов и создания рабочих мест на местном уровне.</w:t>
      </w:r>
    </w:p>
    <w:p w14:paraId="09928660" w14:textId="77777777" w:rsidR="007601D5" w:rsidRPr="00BC3A22" w:rsidRDefault="007601D5" w:rsidP="007601D5">
      <w:pPr>
        <w:pStyle w:val="SingleTxtG"/>
        <w:rPr>
          <w:rFonts w:asciiTheme="majorBidi" w:hAnsiTheme="majorBidi" w:cstheme="majorBidi"/>
        </w:rPr>
      </w:pPr>
      <w:r>
        <w:t>21.</w:t>
      </w:r>
      <w:r>
        <w:tab/>
        <w:t>Мы призываем Стороны Конвенции ратифицировать поправку о генетически измененных организмах, чтобы обеспечить ее вступление в силу в качестве эффективного инструмента поощрения прав общественности на устойчивое управление земельными ресурсами.</w:t>
      </w:r>
    </w:p>
    <w:p w14:paraId="5539CB2B" w14:textId="77777777" w:rsidR="007601D5" w:rsidRPr="00BC3A22" w:rsidRDefault="007601D5" w:rsidP="007601D5">
      <w:pPr>
        <w:pStyle w:val="SingleTxtG"/>
        <w:rPr>
          <w:rFonts w:asciiTheme="majorBidi" w:hAnsiTheme="majorBidi" w:cstheme="majorBidi"/>
        </w:rPr>
      </w:pPr>
      <w:r>
        <w:t>22.</w:t>
      </w:r>
      <w:r>
        <w:tab/>
        <w:t xml:space="preserve">Мы обязуемся создать благоприятную нормативно-правовую и институциональную базу, обеспечивающую эффективный доступ к информации, участие общественности в процессе принятия решений и доступ к правосудию в качестве ключевых компонентов развития инфраструктуры и территориально-пространственного планирования; обеспечивающую, чтобы разработчики, планировщики и финансовые субъекты играли поддерживающую роль в соблюдении этих компонентов, и поощряющую развитие партнерских связей, консультативных механизмов и форумов в целях активизации диалога по вопросам политики в области развития. </w:t>
      </w:r>
    </w:p>
    <w:p w14:paraId="2534169A" w14:textId="77777777" w:rsidR="007601D5" w:rsidRPr="00BC3A22" w:rsidRDefault="007601D5" w:rsidP="007601D5">
      <w:pPr>
        <w:pStyle w:val="SingleTxtG"/>
        <w:rPr>
          <w:rFonts w:asciiTheme="majorBidi" w:hAnsiTheme="majorBidi" w:cstheme="majorBidi"/>
        </w:rPr>
      </w:pPr>
      <w:r>
        <w:t>23.</w:t>
      </w:r>
      <w:r>
        <w:tab/>
        <w:t xml:space="preserve">Мы с удовлетворением отмечаем солидные результаты проделанной в последний межсессионный период аналитической работы, связанной с развитием Протокола, которые могут привести к тому, что Стороны представят соответствующие поправки к Протоколу с целью приведения Протокола и его осуществления в соответствие с текущими разработками и технологическими возможностями, связанными с регистрами выбросов и переноса загрязнителей, с тем чтобы обеспечить удовлетворение возросшего спроса на легкодоступную информацию. </w:t>
      </w:r>
    </w:p>
    <w:p w14:paraId="5A53CD96" w14:textId="77777777" w:rsidR="007601D5" w:rsidRPr="00BC3A22" w:rsidRDefault="007601D5" w:rsidP="007601D5">
      <w:pPr>
        <w:pStyle w:val="SingleTxtG"/>
        <w:rPr>
          <w:rFonts w:asciiTheme="majorBidi" w:hAnsiTheme="majorBidi" w:cstheme="majorBidi"/>
        </w:rPr>
      </w:pPr>
      <w:r>
        <w:t>24.</w:t>
      </w:r>
      <w:r>
        <w:tab/>
        <w:t>Мы обязуемся содействовать цифровизации и модернизации систем экологической информации, максимально используя открытые данные и регистры выбросов и переноса загрязнителей, и применять наилучшие имеющиеся цифровые технологии для обеспечения эффективного доступа к информации, участия общественности в процессе принятия решений и доступа к правосудию по вопросам, касающимся окружающей среды.</w:t>
      </w:r>
    </w:p>
    <w:p w14:paraId="5C02E3CF" w14:textId="77777777" w:rsidR="007601D5" w:rsidRPr="00BC3A22" w:rsidRDefault="007601D5" w:rsidP="007601D5">
      <w:pPr>
        <w:pStyle w:val="SingleTxtG"/>
        <w:rPr>
          <w:rFonts w:asciiTheme="majorBidi" w:hAnsiTheme="majorBidi" w:cstheme="majorBidi"/>
        </w:rPr>
      </w:pPr>
      <w:r>
        <w:t>25.</w:t>
      </w:r>
      <w:r>
        <w:tab/>
        <w:t>Мы отмечаем необходимость постоянного развития экологического образования, повышения квалификации и переподготовки кадров с учетом новых тенденций и условий.</w:t>
      </w:r>
    </w:p>
    <w:p w14:paraId="75EA60C0" w14:textId="77777777" w:rsidR="007601D5" w:rsidRPr="00BC3A22" w:rsidRDefault="007601D5" w:rsidP="007601D5">
      <w:pPr>
        <w:pStyle w:val="SingleTxtG"/>
        <w:rPr>
          <w:rFonts w:asciiTheme="majorBidi" w:hAnsiTheme="majorBidi" w:cstheme="majorBidi"/>
          <w:spacing w:val="-3"/>
          <w:shd w:val="clear" w:color="auto" w:fill="FFFFFF"/>
        </w:rPr>
      </w:pPr>
      <w:r>
        <w:t>26.</w:t>
      </w:r>
      <w:r>
        <w:tab/>
        <w:t xml:space="preserve">Мы обязуемся защищать права общественности в соответствии с Конвенцией и Протоколом к ней с самого начала и на протяжении всего цикла планирования и развития инфраструктуры (планирование, проектирование, финансирование, строительство, эксплуатация и вывод из эксплуатации) и в его рамках обеспечивать уважение прав конечных пользователей и удовлетворение их потребностей (включая потребности, связанные с гендерной проблематикой, и потребности лиц с инвалидностью, молодежи, коренных народов и других обездоленных и уязвимых групп населения). Выявление экологических и социальных рисков и соответствующие меры по их снижению наиболее эффективны на самых ранних этапах, когда изучение и повторное рассмотрение вариантов является наиболее затратоэффективным и технически и политически осуществимым. Участие общественности на ранних этапах помогает выявить как можно больше потенциальных рисков и последствий и избежать конфликта на более поздних этапах цикла развития.  </w:t>
      </w:r>
    </w:p>
    <w:p w14:paraId="3B8E9CD0" w14:textId="77777777" w:rsidR="007601D5" w:rsidRPr="00BC3A22" w:rsidRDefault="007601D5" w:rsidP="007601D5">
      <w:pPr>
        <w:pStyle w:val="SingleTxtG"/>
        <w:rPr>
          <w:rFonts w:asciiTheme="majorBidi" w:hAnsiTheme="majorBidi" w:cstheme="majorBidi"/>
          <w:spacing w:val="-3"/>
          <w:shd w:val="clear" w:color="auto" w:fill="FFFFFF"/>
        </w:rPr>
      </w:pPr>
      <w:bookmarkStart w:id="8" w:name="_Hlk56423918"/>
      <w:r>
        <w:t>27.</w:t>
      </w:r>
      <w:r>
        <w:tab/>
        <w:t xml:space="preserve">Мы встревожены серьезной ситуацией, связанной с преследованиями и притеснениями защитников окружающей среды в регионе ЕЭК и за его пределами, что зачастую связано с развитием инфраструктуры. Мы признаем существующие проблемы, такие как боязнь сообщать о подобных случаях, безнаказанность и трудности с раскрытием личности тех, кто стоит за отдачей приказов и совершением таких актов. Мы признаем, что это оказывает сдерживающее воздействие на участие </w:t>
      </w:r>
      <w:r>
        <w:lastRenderedPageBreak/>
        <w:t>общественности и препятствует доступу к правосудию по вопросам, касающимся окружающей среды, идя вразрез с целями Конвенции. Мы обязуемся создавать и поддерживать безопасные и благоприятные условия, обеспечивающие защиту представителей общественности и позволяющие им в полной мере осуществлять свои права в соответствии с Орхусской конвенцией и Протоколом к ней. [Мы приветствуем решение о создании механизма быстрого реагирования для рассмотрения дел, связанных с пунктом 8 статьи 3 Конвенции, и обязуемся оказывать ему эффективную поддержку].</w:t>
      </w:r>
      <w:bookmarkEnd w:id="8"/>
    </w:p>
    <w:p w14:paraId="6922A32A" w14:textId="77777777" w:rsidR="007601D5" w:rsidRPr="00BC3A22" w:rsidRDefault="007601D5" w:rsidP="007601D5">
      <w:pPr>
        <w:pStyle w:val="SingleTxtG"/>
        <w:rPr>
          <w:rFonts w:asciiTheme="majorBidi" w:hAnsiTheme="majorBidi" w:cstheme="majorBidi"/>
        </w:rPr>
      </w:pPr>
      <w:r>
        <w:t>28.</w:t>
      </w:r>
      <w:r>
        <w:tab/>
        <w:t>Мы признаем, что пандемия стала серьезным испытанием для осуществления прав общественности. Мы подчеркиваем, что в таких обстоятельствах крайне важно не только поддерживать, но и укреплять осуществление прав, провозглашенных в Орхусской конвенции и Протоколе к ней. Эти права являются краеугольными камнями экологической демократии и имеют решающее значение для защиты права каждого человека нынешнего и будущих поколений на жизнь в условиях, отвечающих интересам его здоровья и благополучия. Они поддерживают управляемость и подотчетность и способствуют более эффективному принятию решений по экологическим вопросам. Они поощряют инновационные решения и облегчают учет ключевых местных знаний. Кроме того, они формируют общественный консенсус по экологическим вопросам и обеспечивают заинтересованность общественности в используемых подходах и решениях, что также ведет к повышению социальной сплоченности и укреплению общин. Более того, они способствуют укреплению доверия к решениям властей. Кроме того, поддержание сильной экологической демократии и учет экологических проблем при разработке восстановительных мер поможет нам проложить путь к устойчивому, экологически жизнеспособному, социально приемлемому и здоровому экономическому развитию.</w:t>
      </w:r>
    </w:p>
    <w:p w14:paraId="70DA66A9" w14:textId="77777777" w:rsidR="007601D5" w:rsidRPr="00BC3A22" w:rsidRDefault="007601D5" w:rsidP="007601D5">
      <w:pPr>
        <w:pStyle w:val="SingleTxtG"/>
        <w:rPr>
          <w:rFonts w:asciiTheme="majorBidi" w:hAnsiTheme="majorBidi" w:cstheme="majorBidi"/>
        </w:rPr>
      </w:pPr>
      <w:r>
        <w:t>29.</w:t>
      </w:r>
      <w:r>
        <w:tab/>
        <w:t xml:space="preserve">Мы подтверждаем нашу приверженность оказанию поддержки обучению и укреплению потенциала органов власти, общин и общественности в целях расширения их возможностей в плане полной реализации прав, закрепленных в Конвенции и Протоколе. В случаях, когда имеющийся потенциал является ограниченным, мы обязуемся укреплять местные органы власти и обеспечивать, чтобы лица и группы лиц, находящиеся в уязвимом положении, и общины могли участвовать в принятии решений, которые влияют на их жизнь и благополучие. Мы признаем важное значение организаций-партнеров в деле укрепления потенциала для осуществления Конвенции и Протокола к ней на национальном и местном уровнях и в деле поощрения субрегионального сотрудничества. Мы отмечаем, что создание национальных учреждений или механизма омбудсмена для защиты интересов будущих поколений является особенно полезным для оказания помощи Сторонам в обеспечении соблюдения Конвенции. Эффективное участие гражданского общества, в том числе НПО, научных кругов, коренных народов, местных общин, представителей будущих поколений и других заинтересованных сторон, значительно укрепляет и дополняет способность правительств решать эти проблемы. Эти заинтересованные субъекты также играют ключевую роль в обеспечении подотчетности правительств. Следовательно, крайне важное значение по-прежнему имеют доступ к информации и диалог с заинтересованными субъектами. Кроме того, следует в максимально возможной степени использовать все существующие инструменты для поощрения партнерства и мобилизации необходимых действий со стороны всех заинтересованных субъектов, включая научное инновационное сообщество и частный сектор, а также «гражданскую науку». </w:t>
      </w:r>
    </w:p>
    <w:p w14:paraId="05A14A86" w14:textId="4B0BE972" w:rsidR="007601D5" w:rsidRPr="00BC3A22" w:rsidRDefault="007601D5" w:rsidP="007601D5">
      <w:pPr>
        <w:pStyle w:val="SingleTxtG"/>
        <w:rPr>
          <w:rFonts w:asciiTheme="majorBidi" w:hAnsiTheme="majorBidi" w:cstheme="majorBidi"/>
        </w:rPr>
      </w:pPr>
      <w:r>
        <w:t>30.</w:t>
      </w:r>
      <w:r>
        <w:tab/>
        <w:t>Мы призываем интегрировать Орхусскую конвенцию и Протокол к ней в программы помощи в целях развития и технического сотрудничества, поддерживая их осуществление через Рамочную программу Организации Объединенных Наций по сотрудничеству в области устойчивого развития и укрепляя подход, основанный на обеспечении взаимосвязи между окружающей сред</w:t>
      </w:r>
      <w:r w:rsidR="00FD7CF6">
        <w:t>ой</w:t>
      </w:r>
      <w:r>
        <w:t>, правами человека и благим управлением.</w:t>
      </w:r>
    </w:p>
    <w:p w14:paraId="17B4A42A" w14:textId="620ED506" w:rsidR="007601D5" w:rsidRPr="00BC3A22" w:rsidRDefault="007601D5" w:rsidP="007601D5">
      <w:pPr>
        <w:pStyle w:val="SingleTxtG"/>
        <w:rPr>
          <w:rFonts w:asciiTheme="majorBidi" w:hAnsiTheme="majorBidi" w:cstheme="majorBidi"/>
        </w:rPr>
      </w:pPr>
      <w:r>
        <w:t>31.</w:t>
      </w:r>
      <w:r>
        <w:tab/>
        <w:t xml:space="preserve">Мы с удовлетворением отмечаем, что Орхусская конвенция и Протокол к ней продолжают играть ведущую роль и вдохновлять на действия в области поощрения демократии и верховенства права в экологических вопросах во всем мире. Они </w:t>
      </w:r>
      <w:r>
        <w:lastRenderedPageBreak/>
        <w:t>обеспечивают прочную правовую основу для поощрения прав человека, связанных с пользованием безопасной, чистой, здоровой и устойчивой окружающей средой, и</w:t>
      </w:r>
      <w:r w:rsidR="00614A5B">
        <w:t> </w:t>
      </w:r>
      <w:r>
        <w:t>стимулируют развитие национального законодательства и практики в направлении создания единого свода международных стандартов, приводя к позитивным изменениям, которые в противном случае были бы невозможны. В этом отношении важное значение имеет эффективное предоставление информации о продуктах, помогающей потребителям и поставщикам делать осознанный выбор в плане своего здоровья и окружающей среды, в том числе в отношении жизненного цикла продуктов и устойчивости</w:t>
      </w:r>
      <w:r w:rsidRPr="00D82516">
        <w:rPr>
          <w:rStyle w:val="aa"/>
          <w:rFonts w:cstheme="majorBidi"/>
        </w:rPr>
        <w:footnoteReference w:id="16"/>
      </w:r>
      <w:r>
        <w:t xml:space="preserve">. Кроме того, в условиях господства глобальных производственно-сбытовых цепочек соблюдение таких стандартов в области регистров выбросов и переноса загрязнителей может содействовать сокращению выбросов и переноса загрязнителей во всем мире. </w:t>
      </w:r>
    </w:p>
    <w:p w14:paraId="080A9C8E" w14:textId="20EF4051" w:rsidR="007601D5" w:rsidRDefault="007601D5" w:rsidP="007601D5">
      <w:pPr>
        <w:pStyle w:val="SingleTxtG"/>
      </w:pPr>
      <w:r>
        <w:t>32.</w:t>
      </w:r>
      <w:r>
        <w:tab/>
        <w:t>Мы [приветствуем присоединение Гвинеи-Бисау к Орхусской конвенции и] вновь предлагаем заинтересованным государствам присоединиться к Конвенции и Протоколу к ней и применять в ожидании этого их положения, и мы готовы делиться своим опытом и знаниями в этом отношении и облегчать присоединение.</w:t>
      </w:r>
    </w:p>
    <w:p w14:paraId="6427136C" w14:textId="2B42D52C" w:rsidR="00E12C5F" w:rsidRPr="008D53B6" w:rsidRDefault="007601D5" w:rsidP="007601D5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760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7B99B" w14:textId="77777777" w:rsidR="001E5132" w:rsidRPr="00A312BC" w:rsidRDefault="001E5132" w:rsidP="00A312BC"/>
  </w:endnote>
  <w:endnote w:type="continuationSeparator" w:id="0">
    <w:p w14:paraId="3F919577" w14:textId="77777777" w:rsidR="001E5132" w:rsidRPr="00A312BC" w:rsidRDefault="001E51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7067D" w14:textId="1E085F3F" w:rsidR="007601D5" w:rsidRPr="007601D5" w:rsidRDefault="007601D5">
    <w:pPr>
      <w:pStyle w:val="a8"/>
    </w:pPr>
    <w:r w:rsidRPr="007601D5">
      <w:rPr>
        <w:b/>
        <w:sz w:val="18"/>
      </w:rPr>
      <w:fldChar w:fldCharType="begin"/>
    </w:r>
    <w:r w:rsidRPr="007601D5">
      <w:rPr>
        <w:b/>
        <w:sz w:val="18"/>
      </w:rPr>
      <w:instrText xml:space="preserve"> PAGE  \* MERGEFORMAT </w:instrText>
    </w:r>
    <w:r w:rsidRPr="007601D5">
      <w:rPr>
        <w:b/>
        <w:sz w:val="18"/>
      </w:rPr>
      <w:fldChar w:fldCharType="separate"/>
    </w:r>
    <w:r w:rsidRPr="007601D5">
      <w:rPr>
        <w:b/>
        <w:noProof/>
        <w:sz w:val="18"/>
      </w:rPr>
      <w:t>2</w:t>
    </w:r>
    <w:r w:rsidRPr="007601D5">
      <w:rPr>
        <w:b/>
        <w:sz w:val="18"/>
      </w:rPr>
      <w:fldChar w:fldCharType="end"/>
    </w:r>
    <w:r>
      <w:rPr>
        <w:b/>
        <w:sz w:val="18"/>
      </w:rPr>
      <w:tab/>
    </w:r>
    <w:r>
      <w:t>GE.21-03387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55A6" w14:textId="2F44D384" w:rsidR="007601D5" w:rsidRPr="007601D5" w:rsidRDefault="007601D5" w:rsidP="007601D5">
    <w:pPr>
      <w:pStyle w:val="a8"/>
      <w:tabs>
        <w:tab w:val="clear" w:pos="9639"/>
        <w:tab w:val="right" w:pos="9638"/>
      </w:tabs>
      <w:rPr>
        <w:b/>
        <w:sz w:val="18"/>
      </w:rPr>
    </w:pPr>
    <w:r>
      <w:t>GE.21-03387</w:t>
    </w:r>
    <w:r>
      <w:tab/>
    </w:r>
    <w:r w:rsidRPr="007601D5">
      <w:rPr>
        <w:b/>
        <w:sz w:val="18"/>
      </w:rPr>
      <w:fldChar w:fldCharType="begin"/>
    </w:r>
    <w:r w:rsidRPr="007601D5">
      <w:rPr>
        <w:b/>
        <w:sz w:val="18"/>
      </w:rPr>
      <w:instrText xml:space="preserve"> PAGE  \* MERGEFORMAT </w:instrText>
    </w:r>
    <w:r w:rsidRPr="007601D5">
      <w:rPr>
        <w:b/>
        <w:sz w:val="18"/>
      </w:rPr>
      <w:fldChar w:fldCharType="separate"/>
    </w:r>
    <w:r w:rsidRPr="007601D5">
      <w:rPr>
        <w:b/>
        <w:noProof/>
        <w:sz w:val="18"/>
      </w:rPr>
      <w:t>3</w:t>
    </w:r>
    <w:r w:rsidRPr="007601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6727" w14:textId="49C6994F" w:rsidR="00042B72" w:rsidRPr="007601D5" w:rsidRDefault="007601D5" w:rsidP="007601D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B963A9" wp14:editId="7DACBDF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21-03387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18DAC3" wp14:editId="26C89A1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060421  190421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B050D" w14:textId="77777777" w:rsidR="001E5132" w:rsidRPr="001075E9" w:rsidRDefault="001E51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FB69DF" w14:textId="77777777" w:rsidR="001E5132" w:rsidRDefault="001E51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C2BE2A" w14:textId="77777777" w:rsidR="007601D5" w:rsidRPr="00BC3A22" w:rsidRDefault="007601D5" w:rsidP="007601D5">
      <w:pPr>
        <w:pStyle w:val="ad"/>
      </w:pPr>
      <w:r>
        <w:tab/>
      </w:r>
      <w:r w:rsidRPr="00026F65">
        <w:rPr>
          <w:sz w:val="20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14:paraId="610BE79D" w14:textId="77777777" w:rsidR="007601D5" w:rsidRPr="000E0815" w:rsidRDefault="007601D5" w:rsidP="007601D5">
      <w:pPr>
        <w:pStyle w:val="ad"/>
        <w:rPr>
          <w:rStyle w:val="af1"/>
          <w:color w:val="000000" w:themeColor="text1"/>
        </w:rPr>
      </w:pPr>
      <w:r>
        <w:tab/>
      </w:r>
      <w:r w:rsidRPr="00010F1A">
        <w:rPr>
          <w:vertAlign w:val="superscript"/>
        </w:rPr>
        <w:footnoteRef/>
      </w:r>
      <w:r>
        <w:tab/>
        <w:t xml:space="preserve">«Городское и территориально-пространственное планирование представляет собой один из основных компонентов обновленной парадигмы городского управления, который поощряет демократию, участие и инклюзивность, прозрачность и подотчетность на местном уровне в целях обеспечения устойчивого городского развития и качества территории». См. Программа Организации Объединенных Наций по населенным пунктам (ООН-Хабитат), </w:t>
      </w:r>
      <w:r>
        <w:rPr>
          <w:i/>
          <w:iCs/>
        </w:rPr>
        <w:t xml:space="preserve">Международные руководящие принципы городского и территориального планирования </w:t>
      </w:r>
      <w:r>
        <w:t xml:space="preserve">(2015 год, Найроби), стр. 8. </w:t>
      </w:r>
    </w:p>
  </w:footnote>
  <w:footnote w:id="3">
    <w:p w14:paraId="420EF17D" w14:textId="77777777" w:rsidR="00901CF9" w:rsidRPr="00BC3A22" w:rsidRDefault="00901CF9" w:rsidP="00901CF9">
      <w:pPr>
        <w:pStyle w:val="ad"/>
      </w:pPr>
      <w:r>
        <w:tab/>
      </w:r>
      <w:r>
        <w:rPr>
          <w:rStyle w:val="aa"/>
        </w:rPr>
        <w:footnoteRef/>
      </w:r>
      <w:r>
        <w:tab/>
        <w:t>Резолюция 70/1 Генеральной Ассамблеи «Преобразование нашего мира: Повестка дня в области устойчивого развития на период до 2030 года» (A/RES/70/1).</w:t>
      </w:r>
    </w:p>
  </w:footnote>
  <w:footnote w:id="4">
    <w:p w14:paraId="170419CC" w14:textId="77777777" w:rsidR="007601D5" w:rsidRPr="00BC3A22" w:rsidRDefault="007601D5" w:rsidP="007601D5">
      <w:pPr>
        <w:pStyle w:val="ad"/>
      </w:pPr>
      <w:r>
        <w:tab/>
      </w:r>
      <w:r>
        <w:rPr>
          <w:rStyle w:val="aa"/>
        </w:rPr>
        <w:footnoteRef/>
      </w:r>
      <w:r>
        <w:tab/>
        <w:t>UNEP/EA.4/Res.5.</w:t>
      </w:r>
    </w:p>
  </w:footnote>
  <w:footnote w:id="5">
    <w:p w14:paraId="135E70D8" w14:textId="77777777" w:rsidR="007601D5" w:rsidRPr="00BC3A22" w:rsidRDefault="007601D5" w:rsidP="007601D5">
      <w:pPr>
        <w:pStyle w:val="ad"/>
      </w:pPr>
      <w:r>
        <w:tab/>
      </w:r>
      <w:r>
        <w:rPr>
          <w:rStyle w:val="aa"/>
        </w:rPr>
        <w:footnoteRef/>
      </w:r>
      <w:r>
        <w:tab/>
        <w:t>UNEP/EA.4/Res.19.</w:t>
      </w:r>
    </w:p>
  </w:footnote>
  <w:footnote w:id="6">
    <w:p w14:paraId="291BB7C2" w14:textId="4EF05D55" w:rsidR="007601D5" w:rsidRPr="00BC3A22" w:rsidRDefault="007601D5" w:rsidP="007601D5">
      <w:pPr>
        <w:pStyle w:val="ad"/>
      </w:pPr>
      <w:r>
        <w:tab/>
      </w:r>
      <w:r w:rsidRPr="00A528D1">
        <w:rPr>
          <w:vertAlign w:val="superscript"/>
        </w:rPr>
        <w:footnoteRef/>
      </w:r>
      <w:r>
        <w:tab/>
        <w:t xml:space="preserve">Резолюция 71/256 Генеральной Ассамблеи о Новой программе развития городов </w:t>
      </w:r>
      <w:r w:rsidR="00B24718">
        <w:br/>
      </w:r>
      <w:r>
        <w:t xml:space="preserve">(A/RES/71/256); и A/CONF.226/4, приложение. Дополнительную информацию можно найти по адресу </w:t>
      </w:r>
      <w:hyperlink r:id="rId1" w:history="1">
        <w:r w:rsidR="00B24718" w:rsidRPr="00F83541">
          <w:rPr>
            <w:rStyle w:val="af1"/>
          </w:rPr>
          <w:t>http://habitat3.org/the-new-urban-agenda/</w:t>
        </w:r>
      </w:hyperlink>
      <w:r>
        <w:t>.</w:t>
      </w:r>
    </w:p>
  </w:footnote>
  <w:footnote w:id="7">
    <w:p w14:paraId="2765442D" w14:textId="77777777" w:rsidR="007601D5" w:rsidRPr="007601D5" w:rsidRDefault="007601D5" w:rsidP="007601D5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7601D5">
        <w:rPr>
          <w:lang w:val="en-US"/>
        </w:rPr>
        <w:tab/>
        <w:t>A/HRC/RES/37/8.</w:t>
      </w:r>
    </w:p>
  </w:footnote>
  <w:footnote w:id="8">
    <w:p w14:paraId="72F53CC0" w14:textId="77777777" w:rsidR="007601D5" w:rsidRPr="007601D5" w:rsidRDefault="007601D5" w:rsidP="007601D5">
      <w:pPr>
        <w:pStyle w:val="ad"/>
        <w:rPr>
          <w:lang w:val="en-US"/>
        </w:rPr>
      </w:pPr>
      <w:r w:rsidRPr="007601D5">
        <w:rPr>
          <w:lang w:val="en-US"/>
        </w:rPr>
        <w:tab/>
      </w:r>
      <w:r>
        <w:rPr>
          <w:rStyle w:val="aa"/>
        </w:rPr>
        <w:footnoteRef/>
      </w:r>
      <w:r w:rsidRPr="007601D5">
        <w:rPr>
          <w:lang w:val="en-US"/>
        </w:rPr>
        <w:tab/>
        <w:t>A/HRC/RES/40/11.</w:t>
      </w:r>
    </w:p>
  </w:footnote>
  <w:footnote w:id="9">
    <w:p w14:paraId="452879C0" w14:textId="77777777" w:rsidR="007601D5" w:rsidRPr="007601D5" w:rsidRDefault="007601D5" w:rsidP="007601D5">
      <w:pPr>
        <w:pStyle w:val="ad"/>
        <w:rPr>
          <w:lang w:val="en-US"/>
        </w:rPr>
      </w:pPr>
      <w:r w:rsidRPr="007601D5">
        <w:rPr>
          <w:lang w:val="en-US"/>
        </w:rPr>
        <w:tab/>
      </w:r>
      <w:r>
        <w:rPr>
          <w:rStyle w:val="aa"/>
        </w:rPr>
        <w:footnoteRef/>
      </w:r>
      <w:r w:rsidRPr="007601D5">
        <w:rPr>
          <w:lang w:val="en-US"/>
        </w:rPr>
        <w:tab/>
        <w:t>A/HRC/RES/42/21.</w:t>
      </w:r>
    </w:p>
  </w:footnote>
  <w:footnote w:id="10">
    <w:p w14:paraId="3CD39916" w14:textId="19830F4C" w:rsidR="007601D5" w:rsidRPr="007601D5" w:rsidRDefault="00B24718" w:rsidP="00B24718">
      <w:pPr>
        <w:pStyle w:val="ad"/>
        <w:rPr>
          <w:lang w:val="en-US"/>
        </w:rPr>
      </w:pPr>
      <w:r>
        <w:rPr>
          <w:lang w:val="en-US"/>
        </w:rPr>
        <w:tab/>
      </w:r>
      <w:r>
        <w:rPr>
          <w:rStyle w:val="aa"/>
        </w:rPr>
        <w:footnoteRef/>
      </w:r>
      <w:r>
        <w:rPr>
          <w:lang w:val="en-US"/>
        </w:rPr>
        <w:tab/>
      </w:r>
      <w:r w:rsidR="007601D5" w:rsidRPr="007601D5">
        <w:rPr>
          <w:lang w:val="en-US"/>
        </w:rPr>
        <w:t>A/73/188.</w:t>
      </w:r>
    </w:p>
  </w:footnote>
  <w:footnote w:id="11">
    <w:p w14:paraId="1CA4AEC5" w14:textId="17BE3F4E" w:rsidR="007601D5" w:rsidRPr="00354C6B" w:rsidRDefault="00B24718" w:rsidP="00B24718">
      <w:pPr>
        <w:pStyle w:val="ad"/>
        <w:rPr>
          <w:lang w:val="en-US"/>
        </w:rPr>
      </w:pPr>
      <w:r>
        <w:rPr>
          <w:lang w:val="en-US"/>
        </w:rPr>
        <w:tab/>
      </w:r>
      <w:r>
        <w:rPr>
          <w:rStyle w:val="aa"/>
        </w:rPr>
        <w:footnoteRef/>
      </w:r>
      <w:r w:rsidRPr="00354C6B">
        <w:rPr>
          <w:lang w:val="en-US"/>
        </w:rPr>
        <w:tab/>
      </w:r>
      <w:r w:rsidR="007601D5" w:rsidRPr="007601D5">
        <w:rPr>
          <w:lang w:val="en-US"/>
        </w:rPr>
        <w:t>A</w:t>
      </w:r>
      <w:r w:rsidR="007601D5" w:rsidRPr="00354C6B">
        <w:rPr>
          <w:lang w:val="en-US"/>
        </w:rPr>
        <w:t>/</w:t>
      </w:r>
      <w:r w:rsidR="007601D5" w:rsidRPr="007601D5">
        <w:rPr>
          <w:lang w:val="en-US"/>
        </w:rPr>
        <w:t>HRC</w:t>
      </w:r>
      <w:r w:rsidR="007601D5" w:rsidRPr="00354C6B">
        <w:rPr>
          <w:lang w:val="en-US"/>
        </w:rPr>
        <w:t>/</w:t>
      </w:r>
      <w:r w:rsidR="007601D5" w:rsidRPr="00354C6B">
        <w:rPr>
          <w:rStyle w:val="aa"/>
          <w:vertAlign w:val="baseline"/>
          <w:lang w:val="en-US"/>
        </w:rPr>
        <w:t>RES</w:t>
      </w:r>
      <w:r w:rsidR="007601D5" w:rsidRPr="00354C6B">
        <w:rPr>
          <w:lang w:val="en-US"/>
        </w:rPr>
        <w:t>/26/9.</w:t>
      </w:r>
    </w:p>
  </w:footnote>
  <w:footnote w:id="12">
    <w:p w14:paraId="74D183DF" w14:textId="26621122" w:rsidR="007601D5" w:rsidRPr="00BC3A22" w:rsidRDefault="007601D5" w:rsidP="007601D5">
      <w:pPr>
        <w:pStyle w:val="ad"/>
      </w:pPr>
      <w:r w:rsidRPr="00354C6B">
        <w:rPr>
          <w:sz w:val="16"/>
          <w:szCs w:val="16"/>
          <w:vertAlign w:val="superscript"/>
          <w:lang w:val="en-US"/>
        </w:rPr>
        <w:tab/>
      </w:r>
      <w:r w:rsidRPr="00A528D1">
        <w:rPr>
          <w:sz w:val="16"/>
          <w:szCs w:val="16"/>
          <w:vertAlign w:val="superscript"/>
        </w:rPr>
        <w:footnoteRef/>
      </w:r>
      <w:r>
        <w:tab/>
        <w:t xml:space="preserve">В частности, задачи 16.3, 16.7 и 16.10 Целей устойчивого развития. </w:t>
      </w:r>
    </w:p>
  </w:footnote>
  <w:footnote w:id="13">
    <w:p w14:paraId="24BCE6B8" w14:textId="77777777" w:rsidR="007601D5" w:rsidRPr="00BC3A22" w:rsidRDefault="007601D5" w:rsidP="007601D5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«Городское и территориально-пространственное планирование представляет собой важнейшую инвестицию в будущее. Оно является залогом повышения качества жизни и успешного осуществления процессов глобализации, в рамках которых обеспечивается уважение культурного наследия и культурного разнообразия, а также признание особых потребностей различных групп населения». См. ООН-Хабитат, </w:t>
      </w:r>
      <w:r w:rsidRPr="00B24718">
        <w:rPr>
          <w:i/>
          <w:iCs/>
        </w:rPr>
        <w:t>Международные руководящие принципы городского и территориального планирования</w:t>
      </w:r>
      <w:r>
        <w:t>, стр. 14.</w:t>
      </w:r>
    </w:p>
  </w:footnote>
  <w:footnote w:id="14">
    <w:p w14:paraId="7DEBD91D" w14:textId="27655FB3" w:rsidR="007601D5" w:rsidRPr="00BC3A22" w:rsidRDefault="007601D5" w:rsidP="007601D5">
      <w:pPr>
        <w:pStyle w:val="ad"/>
        <w:rPr>
          <w:szCs w:val="18"/>
        </w:rPr>
      </w:pPr>
      <w:r>
        <w:rPr>
          <w:szCs w:val="18"/>
        </w:rPr>
        <w:tab/>
      </w:r>
      <w:r w:rsidRPr="00571331">
        <w:rPr>
          <w:rStyle w:val="aa"/>
          <w:szCs w:val="18"/>
        </w:rPr>
        <w:footnoteRef/>
      </w:r>
      <w:r>
        <w:tab/>
        <w:t xml:space="preserve">Природосберегающие решения, которые определены Международным союзом охраны природы, как действия по защите, устойчивому управлению и восстановлению природных и измененных экосистем, которые содействуют решению социальных задач, обеспечивая благополучие человека и выгоды в плане биоразнообразия. См. </w:t>
      </w:r>
      <w:hyperlink r:id="rId2" w:history="1">
        <w:r w:rsidR="00417279" w:rsidRPr="00F83541">
          <w:rPr>
            <w:rStyle w:val="af1"/>
          </w:rPr>
          <w:t>www.iucn.org/theme/nature-based-solutions</w:t>
        </w:r>
      </w:hyperlink>
      <w:r>
        <w:t>.</w:t>
      </w:r>
      <w:r w:rsidR="00417279">
        <w:t xml:space="preserve"> </w:t>
      </w:r>
    </w:p>
  </w:footnote>
  <w:footnote w:id="15">
    <w:p w14:paraId="5BF5172F" w14:textId="77777777" w:rsidR="007601D5" w:rsidRPr="00BC3A22" w:rsidRDefault="007601D5" w:rsidP="007601D5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См. задачу 11.c Целей в области устойчивого развития. </w:t>
      </w:r>
    </w:p>
  </w:footnote>
  <w:footnote w:id="16">
    <w:p w14:paraId="0A6D658F" w14:textId="3A1AA199" w:rsidR="007601D5" w:rsidRPr="00BC3A22" w:rsidRDefault="007601D5" w:rsidP="007601D5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См., например, </w:t>
      </w:r>
      <w:hyperlink r:id="rId3" w:history="1">
        <w:r w:rsidR="00417279" w:rsidRPr="00F83541">
          <w:rPr>
            <w:rStyle w:val="af1"/>
          </w:rPr>
          <w:t>http://wwwen.ipe.org.cn/MapSCMBrand/BrandMap.aspx?q=6</w:t>
        </w:r>
      </w:hyperlink>
      <w:r>
        <w:t>.</w:t>
      </w:r>
      <w:r w:rsidR="0041727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164E" w14:textId="274F1CA7" w:rsidR="007601D5" w:rsidRPr="007601D5" w:rsidRDefault="000902E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</w:t>
    </w:r>
    <w:proofErr w:type="gramStart"/>
    <w:r>
      <w:t>MP.PP</w:t>
    </w:r>
    <w:proofErr w:type="gramEnd"/>
    <w:r>
      <w:t>/WG.1/2021/18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51D5" w14:textId="3AEF6252" w:rsidR="007601D5" w:rsidRPr="007601D5" w:rsidRDefault="000902EA" w:rsidP="007601D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</w:t>
    </w:r>
    <w:proofErr w:type="gramStart"/>
    <w:r>
      <w:t>MP.PP</w:t>
    </w:r>
    <w:proofErr w:type="gramEnd"/>
    <w:r>
      <w:t>/WG.1/2021/18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F053" w14:textId="77777777" w:rsidR="007601D5" w:rsidRDefault="007601D5" w:rsidP="007601D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32"/>
    <w:rsid w:val="00026F65"/>
    <w:rsid w:val="00033EE1"/>
    <w:rsid w:val="00042B72"/>
    <w:rsid w:val="00044840"/>
    <w:rsid w:val="000558BD"/>
    <w:rsid w:val="000902EA"/>
    <w:rsid w:val="000B57E7"/>
    <w:rsid w:val="000B6373"/>
    <w:rsid w:val="000D2854"/>
    <w:rsid w:val="000E0815"/>
    <w:rsid w:val="000E4E5B"/>
    <w:rsid w:val="000F09DF"/>
    <w:rsid w:val="000F61B2"/>
    <w:rsid w:val="001075E9"/>
    <w:rsid w:val="0014152F"/>
    <w:rsid w:val="00180183"/>
    <w:rsid w:val="0018024D"/>
    <w:rsid w:val="00184CE2"/>
    <w:rsid w:val="0018649F"/>
    <w:rsid w:val="00196389"/>
    <w:rsid w:val="001B3EF6"/>
    <w:rsid w:val="001C7A89"/>
    <w:rsid w:val="001E513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4C6B"/>
    <w:rsid w:val="00381C24"/>
    <w:rsid w:val="00387CD4"/>
    <w:rsid w:val="003958D0"/>
    <w:rsid w:val="003A0D43"/>
    <w:rsid w:val="003A48CE"/>
    <w:rsid w:val="003B00E5"/>
    <w:rsid w:val="003E0B46"/>
    <w:rsid w:val="00407B78"/>
    <w:rsid w:val="00417279"/>
    <w:rsid w:val="00424203"/>
    <w:rsid w:val="00452493"/>
    <w:rsid w:val="00453318"/>
    <w:rsid w:val="00454AF2"/>
    <w:rsid w:val="00454E07"/>
    <w:rsid w:val="00472C5C"/>
    <w:rsid w:val="00485F8A"/>
    <w:rsid w:val="004E05B7"/>
    <w:rsid w:val="004E3E72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216A"/>
    <w:rsid w:val="005D7914"/>
    <w:rsid w:val="005E2B41"/>
    <w:rsid w:val="005F0B42"/>
    <w:rsid w:val="00614A5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01D5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1CF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4718"/>
    <w:rsid w:val="00B36DF7"/>
    <w:rsid w:val="00B539E7"/>
    <w:rsid w:val="00B62458"/>
    <w:rsid w:val="00BC18B2"/>
    <w:rsid w:val="00BD33EE"/>
    <w:rsid w:val="00BE1CC7"/>
    <w:rsid w:val="00BF6E4A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0C3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7CF6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F1061E"/>
  <w15:docId w15:val="{D1AFEFEA-8634-4556-92D8-89D7FCCC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n,footnote text,Footnotes,Footnote ak,Tekst przypisu,Fußnote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n Знак,footnote text Знак,Footnotes Знак,Footnote ak Знак,Tekst przypisu Знак,Fußnote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601D5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760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env/pp/aarhus-convention/tfwg/envppmop/declaration-for-mop7-mopp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en.ipe.org.cn/MapSCMBrand/BrandMap.aspx?q=6" TargetMode="External"/><Relationship Id="rId2" Type="http://schemas.openxmlformats.org/officeDocument/2006/relationships/hyperlink" Target="http://www.iucn.org/theme/nature-based-solutions" TargetMode="External"/><Relationship Id="rId1" Type="http://schemas.openxmlformats.org/officeDocument/2006/relationships/hyperlink" Target="http://habitat3.org/the-new-urban-agend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10</Pages>
  <Words>3480</Words>
  <Characters>24664</Characters>
  <Application>Microsoft Office Word</Application>
  <DocSecurity>0</DocSecurity>
  <Lines>205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ECE/MP.PP/WG.1/2021/18</vt:lpstr>
      <vt:lpstr>A/</vt:lpstr>
      <vt:lpstr>A/</vt:lpstr>
    </vt:vector>
  </TitlesOfParts>
  <Company>DCM</Company>
  <LinksUpToDate>false</LinksUpToDate>
  <CharactersWithSpaces>28088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ECE/MP.PP/WG.1/2021/18</dc:title>
  <dc:subject/>
  <dc:creator>Olga OVTCHINNIKOVA</dc:creator>
  <cp:keywords/>
  <cp:lastModifiedBy>Olga Ovchinnikova</cp:lastModifiedBy>
  <cp:revision>3</cp:revision>
  <cp:lastPrinted>2021-04-19T13:35:00Z</cp:lastPrinted>
  <dcterms:created xsi:type="dcterms:W3CDTF">2021-04-19T13:35:00Z</dcterms:created>
  <dcterms:modified xsi:type="dcterms:W3CDTF">2021-04-19T13:36:00Z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