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A559E3" w14:paraId="07737035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2F742ED" w14:textId="77777777" w:rsidR="002D5AAC" w:rsidRPr="008C1A9B" w:rsidRDefault="002D5AAC" w:rsidP="00883BB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2CF7E4E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3D2D21B8" w14:textId="77777777" w:rsidR="00883BB8" w:rsidRPr="00883BB8" w:rsidRDefault="00883BB8" w:rsidP="00883BB8">
            <w:pPr>
              <w:jc w:val="right"/>
              <w:rPr>
                <w:lang w:val="en-US"/>
              </w:rPr>
            </w:pPr>
            <w:r w:rsidRPr="00883BB8">
              <w:rPr>
                <w:sz w:val="40"/>
                <w:lang w:val="en-US"/>
              </w:rPr>
              <w:t>E</w:t>
            </w:r>
            <w:r w:rsidRPr="00883BB8">
              <w:rPr>
                <w:lang w:val="en-US"/>
              </w:rPr>
              <w:t>/ECE/324/Rev.2/Add.106/Rev.7/Amend.5</w:t>
            </w:r>
            <w:r w:rsidRPr="00883BB8">
              <w:rPr>
                <w:rFonts w:cs="Times New Roman"/>
                <w:lang w:val="en-US"/>
              </w:rPr>
              <w:t>−</w:t>
            </w:r>
            <w:r w:rsidRPr="00883BB8">
              <w:rPr>
                <w:sz w:val="40"/>
                <w:lang w:val="en-US"/>
              </w:rPr>
              <w:t>E</w:t>
            </w:r>
            <w:r w:rsidRPr="00883BB8">
              <w:rPr>
                <w:lang w:val="en-US"/>
              </w:rPr>
              <w:t>/ECE/TRANS/505/Rev.2/Add.106/Rev.7/Amend.5</w:t>
            </w:r>
          </w:p>
        </w:tc>
      </w:tr>
      <w:tr w:rsidR="002D5AAC" w:rsidRPr="009D084C" w14:paraId="5BEED7C6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72A444FE" w14:textId="77777777" w:rsidR="002D5AAC" w:rsidRPr="00883BB8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22F7B6C4" w14:textId="77777777" w:rsidR="002D5AAC" w:rsidRPr="00883BB8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42B45A9" w14:textId="77777777" w:rsidR="002D5AAC" w:rsidRDefault="002D5AAC" w:rsidP="002A7B4A">
            <w:pPr>
              <w:spacing w:before="240"/>
              <w:rPr>
                <w:szCs w:val="20"/>
                <w:lang w:val="en-US"/>
              </w:rPr>
            </w:pPr>
          </w:p>
          <w:p w14:paraId="5B1C30AC" w14:textId="77777777" w:rsidR="00883BB8" w:rsidRDefault="00883BB8" w:rsidP="002A7B4A">
            <w:pPr>
              <w:spacing w:before="240"/>
              <w:rPr>
                <w:szCs w:val="20"/>
                <w:lang w:val="en-US"/>
              </w:rPr>
            </w:pPr>
          </w:p>
          <w:p w14:paraId="63840CE0" w14:textId="77777777" w:rsidR="00883BB8" w:rsidRPr="009D084C" w:rsidRDefault="00883BB8" w:rsidP="00883BB8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 November 2020</w:t>
            </w:r>
          </w:p>
        </w:tc>
      </w:tr>
    </w:tbl>
    <w:p w14:paraId="74D89E12" w14:textId="77777777" w:rsidR="00883BB8" w:rsidRPr="00A715B7" w:rsidRDefault="00883BB8" w:rsidP="00883BB8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3534FBE5" w14:textId="77777777" w:rsidR="00883BB8" w:rsidRPr="00465EFF" w:rsidRDefault="00883BB8" w:rsidP="00883BB8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883BB8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4CB054A3" w14:textId="77777777" w:rsidR="00883BB8" w:rsidRPr="00777D26" w:rsidRDefault="00883BB8" w:rsidP="00883BB8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23ABBFE4" w14:textId="77777777" w:rsidR="00883BB8" w:rsidRPr="00777D26" w:rsidRDefault="00883BB8" w:rsidP="00883BB8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0EED5D08" w14:textId="77777777" w:rsidR="00883BB8" w:rsidRPr="00777D26" w:rsidRDefault="00883BB8" w:rsidP="00883BB8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106 — Правила № 107 ООН</w:t>
      </w:r>
    </w:p>
    <w:p w14:paraId="4316AF28" w14:textId="77777777" w:rsidR="00883BB8" w:rsidRPr="00127399" w:rsidRDefault="00883BB8" w:rsidP="00883BB8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</w:t>
      </w:r>
      <w:r w:rsidRPr="00127399">
        <w:rPr>
          <w:bCs/>
        </w:rPr>
        <w:t>7</w:t>
      </w:r>
      <w:r>
        <w:rPr>
          <w:bCs/>
        </w:rPr>
        <w:t xml:space="preserve"> — Поправка </w:t>
      </w:r>
      <w:r w:rsidRPr="00127399">
        <w:rPr>
          <w:bCs/>
        </w:rPr>
        <w:t>5</w:t>
      </w:r>
    </w:p>
    <w:p w14:paraId="584A74A9" w14:textId="77777777" w:rsidR="00883BB8" w:rsidRPr="00777D26" w:rsidRDefault="00883BB8" w:rsidP="00883BB8">
      <w:pPr>
        <w:pStyle w:val="SingleTxtG"/>
        <w:spacing w:after="360"/>
        <w:rPr>
          <w:spacing w:val="-2"/>
        </w:rPr>
      </w:pPr>
      <w:r>
        <w:t xml:space="preserve">Дополнение </w:t>
      </w:r>
      <w:r w:rsidRPr="00127399">
        <w:t>4</w:t>
      </w:r>
      <w:r>
        <w:t xml:space="preserve"> к поправкам серии </w:t>
      </w:r>
      <w:r w:rsidRPr="00127399">
        <w:t>07</w:t>
      </w:r>
      <w:r>
        <w:t xml:space="preserve"> — Дата вступления в силу: 25 сентября 2020 года</w:t>
      </w:r>
    </w:p>
    <w:p w14:paraId="3B6A5D26" w14:textId="5C4797BA" w:rsidR="00883BB8" w:rsidRPr="00777D26" w:rsidRDefault="00883BB8" w:rsidP="00883BB8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категорий М</w:t>
      </w:r>
      <w:r>
        <w:rPr>
          <w:bCs/>
          <w:vertAlign w:val="subscript"/>
        </w:rPr>
        <w:t>2</w:t>
      </w:r>
      <w:r>
        <w:rPr>
          <w:bCs/>
        </w:rPr>
        <w:t xml:space="preserve"> и М</w:t>
      </w:r>
      <w:r>
        <w:rPr>
          <w:bCs/>
          <w:vertAlign w:val="subscript"/>
        </w:rPr>
        <w:t>3</w:t>
      </w:r>
      <w:r>
        <w:rPr>
          <w:bCs/>
        </w:rPr>
        <w:t xml:space="preserve"> в</w:t>
      </w:r>
      <w:r w:rsidR="00D139E0">
        <w:rPr>
          <w:bCs/>
        </w:rPr>
        <w:t> </w:t>
      </w:r>
      <w:bookmarkStart w:id="2" w:name="_GoBack"/>
      <w:bookmarkEnd w:id="2"/>
      <w:r>
        <w:rPr>
          <w:bCs/>
        </w:rPr>
        <w:t>отношении их общей конструкции</w:t>
      </w:r>
    </w:p>
    <w:p w14:paraId="7A8447E7" w14:textId="77777777" w:rsidR="00883BB8" w:rsidRPr="00777D26" w:rsidRDefault="00883BB8" w:rsidP="00883BB8">
      <w:pPr>
        <w:pStyle w:val="SingleTxtG"/>
        <w:spacing w:after="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ECE/TRANS/WP.29/2020/1</w:t>
      </w:r>
      <w:r w:rsidRPr="00127399">
        <w:t>3</w:t>
      </w:r>
      <w:r>
        <w:t>.</w:t>
      </w:r>
    </w:p>
    <w:p w14:paraId="3FC76599" w14:textId="77777777" w:rsidR="00883BB8" w:rsidRPr="00883BB8" w:rsidRDefault="00883BB8" w:rsidP="00883BB8">
      <w:pPr>
        <w:suppressAutoHyphens w:val="0"/>
        <w:spacing w:line="240" w:lineRule="auto"/>
        <w:jc w:val="center"/>
        <w:rPr>
          <w:b/>
          <w:sz w:val="24"/>
          <w:szCs w:val="24"/>
        </w:rPr>
      </w:pPr>
      <w:r w:rsidRPr="00883BB8">
        <w:rPr>
          <w:b/>
          <w:noProof/>
          <w:sz w:val="24"/>
          <w:szCs w:val="24"/>
        </w:rPr>
        <w:drawing>
          <wp:anchor distT="0" distB="137160" distL="114300" distR="114300" simplePos="0" relativeHeight="251659264" behindDoc="0" locked="0" layoutInCell="1" allowOverlap="1" wp14:anchorId="47FF519D" wp14:editId="28EAC57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BB8">
        <w:rPr>
          <w:b/>
          <w:bCs/>
          <w:sz w:val="24"/>
          <w:szCs w:val="24"/>
        </w:rPr>
        <w:t>_________</w:t>
      </w:r>
    </w:p>
    <w:p w14:paraId="5F918203" w14:textId="77777777" w:rsidR="00883BB8" w:rsidRDefault="00883BB8" w:rsidP="00883BB8">
      <w:pPr>
        <w:pStyle w:val="SingleTxtG"/>
        <w:spacing w:after="0"/>
        <w:jc w:val="center"/>
        <w:rPr>
          <w:b/>
          <w:bCs/>
        </w:rPr>
      </w:pPr>
      <w:r>
        <w:rPr>
          <w:b/>
          <w:bCs/>
        </w:rPr>
        <w:t>ОРГАНИЗАЦИЯ ОБЪЕДИНЕННЫХ НАЦИЙ</w:t>
      </w:r>
      <w:r>
        <w:rPr>
          <w:b/>
          <w:bCs/>
        </w:rPr>
        <w:br w:type="page"/>
      </w:r>
    </w:p>
    <w:p w14:paraId="6C35885A" w14:textId="77777777" w:rsidR="00883BB8" w:rsidRDefault="00883BB8" w:rsidP="00883BB8">
      <w:pPr>
        <w:pStyle w:val="SingleTxtG"/>
        <w:rPr>
          <w:i/>
          <w:iCs/>
        </w:rPr>
      </w:pPr>
      <w:r w:rsidRPr="005C4BD3">
        <w:rPr>
          <w:i/>
          <w:iCs/>
        </w:rPr>
        <w:lastRenderedPageBreak/>
        <w:t>Приложение 3</w:t>
      </w:r>
    </w:p>
    <w:p w14:paraId="5CBCC7AD" w14:textId="77777777" w:rsidR="00883BB8" w:rsidRPr="005C4BD3" w:rsidRDefault="00883BB8" w:rsidP="00883BB8">
      <w:pPr>
        <w:pStyle w:val="SingleTxtG"/>
      </w:pPr>
      <w:r>
        <w:rPr>
          <w:i/>
          <w:iCs/>
        </w:rPr>
        <w:t>П</w:t>
      </w:r>
      <w:r w:rsidRPr="005C4BD3">
        <w:rPr>
          <w:i/>
          <w:iCs/>
        </w:rPr>
        <w:t>ункт 7.6.2.8</w:t>
      </w:r>
      <w:r w:rsidRPr="005C4BD3">
        <w:t xml:space="preserve"> изменить следующим образом:</w:t>
      </w:r>
    </w:p>
    <w:p w14:paraId="51450FBD" w14:textId="77777777" w:rsidR="00883BB8" w:rsidRPr="005C4BD3" w:rsidRDefault="00883BB8" w:rsidP="00883BB8">
      <w:pPr>
        <w:pStyle w:val="SingleTxtG"/>
        <w:ind w:left="2268" w:hanging="1134"/>
      </w:pPr>
      <w:r>
        <w:t>«</w:t>
      </w:r>
      <w:r w:rsidRPr="005C4BD3">
        <w:t>7.6.2.8</w:t>
      </w:r>
      <w:r w:rsidRPr="005C4BD3">
        <w:tab/>
        <w:t xml:space="preserve">В случае транспортных средств классов </w:t>
      </w:r>
      <w:r>
        <w:t>I</w:t>
      </w:r>
      <w:r w:rsidRPr="005C4BD3">
        <w:t xml:space="preserve">, </w:t>
      </w:r>
      <w:r>
        <w:t>II</w:t>
      </w:r>
      <w:r w:rsidRPr="005C4BD3">
        <w:t xml:space="preserve"> и </w:t>
      </w:r>
      <w:r>
        <w:t>III</w:t>
      </w:r>
      <w:r w:rsidRPr="005C4BD3">
        <w:t xml:space="preserve"> требуемые аварийные люки размещаются следующим образом: </w:t>
      </w:r>
    </w:p>
    <w:p w14:paraId="6179A1F8" w14:textId="77777777" w:rsidR="00883BB8" w:rsidRPr="005C4BD3" w:rsidRDefault="00883BB8" w:rsidP="00883BB8">
      <w:pPr>
        <w:pStyle w:val="SingleTxtG"/>
        <w:ind w:left="2835" w:hanging="567"/>
      </w:pPr>
      <w:r>
        <w:t>a</w:t>
      </w:r>
      <w:r w:rsidRPr="005C4BD3">
        <w:t>)</w:t>
      </w:r>
      <w:r w:rsidRPr="005C4BD3">
        <w:tab/>
        <w:t>если имеется только один люк, то он устанавливается в средней трети пассажирского салона; или</w:t>
      </w:r>
    </w:p>
    <w:p w14:paraId="12479EE8" w14:textId="77777777" w:rsidR="00883BB8" w:rsidRPr="005C4BD3" w:rsidRDefault="00883BB8" w:rsidP="00883BB8">
      <w:pPr>
        <w:pStyle w:val="SingleTxtG"/>
        <w:ind w:left="2835" w:hanging="567"/>
      </w:pPr>
      <w:r>
        <w:t>b</w:t>
      </w:r>
      <w:r w:rsidRPr="005C4BD3">
        <w:t>)</w:t>
      </w:r>
      <w:r w:rsidRPr="005C4BD3">
        <w:tab/>
        <w:t>если имеется два люка, то они должны быть разнесены, причем расстояние между ближайшими краями отверстий, измеренное по линии, параллельной продольной оси транспортного средства, должно быть не менее 2 м</w:t>
      </w:r>
      <w:r>
        <w:t>»</w:t>
      </w:r>
      <w:r w:rsidRPr="005C4BD3">
        <w:t>.</w:t>
      </w:r>
    </w:p>
    <w:p w14:paraId="60A7EEC4" w14:textId="77777777" w:rsidR="00883BB8" w:rsidRPr="005C4BD3" w:rsidRDefault="00883BB8" w:rsidP="00883BB8">
      <w:pPr>
        <w:pStyle w:val="SingleTxtG"/>
      </w:pPr>
      <w:r w:rsidRPr="005C4BD3">
        <w:rPr>
          <w:i/>
        </w:rPr>
        <w:t>Включить новый пункт 7.6.2.9</w:t>
      </w:r>
      <w:r w:rsidRPr="005C4BD3">
        <w:t xml:space="preserve"> следующего содержания:</w:t>
      </w:r>
    </w:p>
    <w:p w14:paraId="257FAFCB" w14:textId="77777777" w:rsidR="00883BB8" w:rsidRPr="005C4BD3" w:rsidRDefault="00883BB8" w:rsidP="00883BB8">
      <w:pPr>
        <w:spacing w:after="120" w:line="240" w:lineRule="auto"/>
        <w:ind w:left="2268" w:right="1134" w:hanging="1134"/>
        <w:jc w:val="both"/>
        <w:rPr>
          <w:bCs/>
        </w:rPr>
      </w:pPr>
      <w:r>
        <w:t>«</w:t>
      </w:r>
      <w:r w:rsidRPr="005C4BD3">
        <w:t>7.6.2.9</w:t>
      </w:r>
      <w:r w:rsidRPr="005C4BD3">
        <w:tab/>
        <w:t xml:space="preserve">В случае транспортных средств классов </w:t>
      </w:r>
      <w:r>
        <w:t>A</w:t>
      </w:r>
      <w:r w:rsidRPr="005C4BD3">
        <w:t xml:space="preserve"> и </w:t>
      </w:r>
      <w:r>
        <w:t>B</w:t>
      </w:r>
      <w:r w:rsidRPr="005C4BD3">
        <w:t xml:space="preserve"> требуемые аварийные люки размещаются следующим образом:</w:t>
      </w:r>
    </w:p>
    <w:p w14:paraId="2E87C960" w14:textId="77777777" w:rsidR="00883BB8" w:rsidRPr="005C4BD3" w:rsidRDefault="00883BB8" w:rsidP="00883BB8">
      <w:pPr>
        <w:pStyle w:val="SingleTxtG"/>
        <w:ind w:left="2835" w:hanging="567"/>
        <w:rPr>
          <w:bCs/>
        </w:rPr>
      </w:pPr>
      <w:r>
        <w:t>a</w:t>
      </w:r>
      <w:r w:rsidRPr="005C4BD3">
        <w:t>)</w:t>
      </w:r>
      <w:r w:rsidRPr="005C4BD3">
        <w:tab/>
        <w:t>если имеется только один люк, то он устанавливается в средней трети пассажирского салона. В качестве альтернативы на транспортных средствах с очень коротким пассажирским салоном люк может быть расположен в средней части салона, причем эта средняя часть должна занимать одинаковое расстояние в продольном направлении с каждой стороны от поперечной центральной линии пассажирского салона, а длина этой части не должна превышать 1,6 м, как показано на рис. 31 в приложении 4;</w:t>
      </w:r>
    </w:p>
    <w:p w14:paraId="2A453E6B" w14:textId="77777777" w:rsidR="00883BB8" w:rsidRPr="005C4BD3" w:rsidRDefault="00883BB8" w:rsidP="00883BB8">
      <w:pPr>
        <w:pStyle w:val="SingleTxtG"/>
        <w:ind w:left="2835" w:hanging="567"/>
        <w:rPr>
          <w:bCs/>
        </w:rPr>
      </w:pPr>
      <w:r>
        <w:t>b</w:t>
      </w:r>
      <w:r w:rsidRPr="005C4BD3">
        <w:t>)</w:t>
      </w:r>
      <w:r w:rsidRPr="005C4BD3">
        <w:tab/>
        <w:t>если имеется два люка, то они должны быть разнесены, причем расстояние между ближайшими краями отверстий, измеренное по линии, параллельной продольной оси транспортного средства, должно быть не менее 2 м</w:t>
      </w:r>
      <w:r w:rsidR="005A03CB">
        <w:t>»</w:t>
      </w:r>
      <w:r w:rsidRPr="005C4BD3">
        <w:t>.</w:t>
      </w:r>
    </w:p>
    <w:p w14:paraId="3D7860D8" w14:textId="77777777" w:rsidR="00883BB8" w:rsidRDefault="00883BB8" w:rsidP="00883BB8">
      <w:pPr>
        <w:pStyle w:val="SingleTxtG"/>
        <w:rPr>
          <w:i/>
          <w:iCs/>
        </w:rPr>
      </w:pPr>
      <w:r w:rsidRPr="005C4BD3">
        <w:rPr>
          <w:i/>
          <w:iCs/>
        </w:rPr>
        <w:t>Приложение 4</w:t>
      </w:r>
    </w:p>
    <w:p w14:paraId="4E280D5E" w14:textId="77777777" w:rsidR="00883BB8" w:rsidRPr="005C4BD3" w:rsidRDefault="00883BB8" w:rsidP="00883BB8">
      <w:pPr>
        <w:pStyle w:val="SingleTxtG"/>
        <w:rPr>
          <w:bCs/>
          <w:iCs/>
        </w:rPr>
      </w:pPr>
      <w:r w:rsidRPr="00321636">
        <w:t>По</w:t>
      </w:r>
      <w:r w:rsidRPr="005C4BD3">
        <w:t>сле рис. 30 включить</w:t>
      </w:r>
      <w:r>
        <w:t xml:space="preserve"> новый рис. 31 следующего содержания</w:t>
      </w:r>
      <w:r w:rsidRPr="005C4BD3">
        <w:t>:</w:t>
      </w:r>
      <w:r w:rsidRPr="005C4BD3">
        <w:rPr>
          <w:bCs/>
          <w:iCs/>
          <w:noProof/>
          <w:lang w:eastAsia="ru-RU"/>
        </w:rPr>
        <w:t xml:space="preserve"> </w:t>
      </w:r>
    </w:p>
    <w:p w14:paraId="7195B340" w14:textId="77777777" w:rsidR="00883BB8" w:rsidRPr="005C4BD3" w:rsidRDefault="00883BB8" w:rsidP="00883BB8">
      <w:pPr>
        <w:pStyle w:val="H23G"/>
      </w:pPr>
      <w:r w:rsidRPr="005C4BD3">
        <w:tab/>
      </w:r>
      <w:r w:rsidRPr="005C4BD3">
        <w:tab/>
      </w:r>
      <w:r w:rsidR="005A03CB">
        <w:t>«</w:t>
      </w:r>
      <w:r w:rsidRPr="005C4BD3">
        <w:rPr>
          <w:b w:val="0"/>
        </w:rPr>
        <w:t>Рис. 31</w:t>
      </w:r>
      <w:r w:rsidRPr="005C4BD3">
        <w:t xml:space="preserve"> </w:t>
      </w:r>
      <w:r w:rsidRPr="005C4BD3">
        <w:br/>
      </w:r>
      <w:r w:rsidRPr="00CD07FF">
        <w:rPr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A6EA88" wp14:editId="0B803E00">
                <wp:simplePos x="0" y="0"/>
                <wp:positionH relativeFrom="column">
                  <wp:posOffset>5913755</wp:posOffset>
                </wp:positionH>
                <wp:positionV relativeFrom="paragraph">
                  <wp:posOffset>6120130</wp:posOffset>
                </wp:positionV>
                <wp:extent cx="3889375" cy="28575"/>
                <wp:effectExtent l="0" t="0" r="15875" b="28575"/>
                <wp:wrapNone/>
                <wp:docPr id="29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893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BA7E8" id="Gerader Verbinder 28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65pt,481.9pt" to="771.9pt,4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" strokecolor="black [3213]"/>
            </w:pict>
          </mc:Fallback>
        </mc:AlternateContent>
      </w:r>
      <w:r w:rsidRPr="00CD07FF">
        <w:rPr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72A44" wp14:editId="467D493F">
                <wp:simplePos x="0" y="0"/>
                <wp:positionH relativeFrom="column">
                  <wp:posOffset>5913755</wp:posOffset>
                </wp:positionH>
                <wp:positionV relativeFrom="paragraph">
                  <wp:posOffset>5596255</wp:posOffset>
                </wp:positionV>
                <wp:extent cx="0" cy="513080"/>
                <wp:effectExtent l="0" t="0" r="38100" b="20320"/>
                <wp:wrapNone/>
                <wp:docPr id="28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3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40971" id="Gerader Verbinder 2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65pt,440.65pt" to="465.65pt,4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" strokecolor="black [3213]"/>
            </w:pict>
          </mc:Fallback>
        </mc:AlternateContent>
      </w:r>
      <w:r w:rsidRPr="00CD07FF">
        <w:rPr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FC7DC" wp14:editId="0E5311D3">
                <wp:simplePos x="0" y="0"/>
                <wp:positionH relativeFrom="column">
                  <wp:posOffset>5946775</wp:posOffset>
                </wp:positionH>
                <wp:positionV relativeFrom="paragraph">
                  <wp:posOffset>5653405</wp:posOffset>
                </wp:positionV>
                <wp:extent cx="4123055" cy="400050"/>
                <wp:effectExtent l="0" t="0" r="0" b="0"/>
                <wp:wrapNone/>
                <wp:docPr id="27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305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598AD3" w14:textId="77777777" w:rsidR="00883BB8" w:rsidRDefault="00883BB8" w:rsidP="00883B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Третья треть пассажирского салона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4C181F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left:0;text-align:left;margin-left:468.25pt;margin-top:445.15pt;width:324.6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" filled="f" stroked="f">
                <v:textbox style="mso-fit-shape-to-text:t">
                  <w:txbxContent>
                    <w:p w:rsidR="00883BB8" w:rsidRDefault="00883BB8" w:rsidP="00883BB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Третья треть пассажирского салона</w:t>
                      </w:r>
                    </w:p>
                  </w:txbxContent>
                </v:textbox>
              </v:shape>
            </w:pict>
          </mc:Fallback>
        </mc:AlternateContent>
      </w:r>
      <w:r w:rsidRPr="00CD07FF">
        <w:rPr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DF8965" wp14:editId="51A6B4F1">
                <wp:simplePos x="0" y="0"/>
                <wp:positionH relativeFrom="column">
                  <wp:posOffset>-1819910</wp:posOffset>
                </wp:positionH>
                <wp:positionV relativeFrom="paragraph">
                  <wp:posOffset>6181725</wp:posOffset>
                </wp:positionV>
                <wp:extent cx="3894455" cy="0"/>
                <wp:effectExtent l="0" t="0" r="0" b="0"/>
                <wp:wrapNone/>
                <wp:docPr id="23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44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1CC07" id="Gerader Verbinder 2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3.3pt,486.75pt" to="163.35pt,4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" strokecolor="black [3213]"/>
            </w:pict>
          </mc:Fallback>
        </mc:AlternateContent>
      </w:r>
      <w:r w:rsidRPr="00CD07FF">
        <w:rPr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865CF" wp14:editId="3CE66B06">
                <wp:simplePos x="0" y="0"/>
                <wp:positionH relativeFrom="column">
                  <wp:posOffset>2075180</wp:posOffset>
                </wp:positionH>
                <wp:positionV relativeFrom="paragraph">
                  <wp:posOffset>5586730</wp:posOffset>
                </wp:positionV>
                <wp:extent cx="0" cy="596265"/>
                <wp:effectExtent l="0" t="0" r="38100" b="13335"/>
                <wp:wrapNone/>
                <wp:docPr id="21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6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A57DB" id="Gerader Verbinder 1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4pt,439.9pt" to="163.4pt,4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" strokecolor="black [3213]"/>
            </w:pict>
          </mc:Fallback>
        </mc:AlternateContent>
      </w:r>
      <w:r w:rsidRPr="00CD07FF">
        <w:rPr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A4A130" wp14:editId="3CC8B0BD">
                <wp:simplePos x="0" y="0"/>
                <wp:positionH relativeFrom="column">
                  <wp:posOffset>-1910715</wp:posOffset>
                </wp:positionH>
                <wp:positionV relativeFrom="paragraph">
                  <wp:posOffset>5796280</wp:posOffset>
                </wp:positionV>
                <wp:extent cx="4199890" cy="400050"/>
                <wp:effectExtent l="0" t="0" r="0" b="0"/>
                <wp:wrapNone/>
                <wp:docPr id="20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89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817EF0" w14:textId="77777777" w:rsidR="00883BB8" w:rsidRDefault="00883BB8" w:rsidP="00883B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Первая треть пассажирского салона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558C7" id="Textfeld 2" o:spid="_x0000_s1027" type="#_x0000_t202" style="position:absolute;left:0;text-align:left;margin-left:-150.45pt;margin-top:456.4pt;width:330.7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" filled="f" stroked="f">
                <v:textbox style="mso-fit-shape-to-text:t">
                  <w:txbxContent>
                    <w:p w:rsidR="00883BB8" w:rsidRDefault="00883BB8" w:rsidP="00883BB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Первая треть пассажирского салона</w:t>
                      </w:r>
                    </w:p>
                  </w:txbxContent>
                </v:textbox>
              </v:shape>
            </w:pict>
          </mc:Fallback>
        </mc:AlternateContent>
      </w:r>
      <w:r w:rsidRPr="00CD07FF">
        <w:rPr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117B3" wp14:editId="48673473">
                <wp:simplePos x="0" y="0"/>
                <wp:positionH relativeFrom="column">
                  <wp:posOffset>3037205</wp:posOffset>
                </wp:positionH>
                <wp:positionV relativeFrom="paragraph">
                  <wp:posOffset>5672455</wp:posOffset>
                </wp:positionV>
                <wp:extent cx="3321685" cy="368935"/>
                <wp:effectExtent l="0" t="0" r="0" b="0"/>
                <wp:wrapNone/>
                <wp:docPr id="19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68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5EE3BF" w14:textId="77777777" w:rsidR="00883BB8" w:rsidRDefault="00883BB8" w:rsidP="00883B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Поперечная центральная линия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55793" id="Textfeld 1" o:spid="_x0000_s1028" type="#_x0000_t202" style="position:absolute;left:0;text-align:left;margin-left:239.15pt;margin-top:446.65pt;width:261.55pt;height:2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" filled="f" stroked="f">
                <v:textbox style="mso-fit-shape-to-text:t">
                  <w:txbxContent>
                    <w:p w:rsidR="00883BB8" w:rsidRDefault="00883BB8" w:rsidP="00883BB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Поперечная центральная линия</w:t>
                      </w:r>
                    </w:p>
                  </w:txbxContent>
                </v:textbox>
              </v:shape>
            </w:pict>
          </mc:Fallback>
        </mc:AlternateContent>
      </w:r>
      <w:r w:rsidRPr="005C4BD3">
        <w:t>Альтернативное размещение аварийного люка для очень короткого пассажирского салона, средняя треть которого меньше 1600 мм</w:t>
      </w:r>
    </w:p>
    <w:p w14:paraId="170A91DE" w14:textId="77777777" w:rsidR="00883BB8" w:rsidRDefault="00883BB8" w:rsidP="00883BB8">
      <w:pPr>
        <w:pStyle w:val="SingleTxtG"/>
        <w:rPr>
          <w:noProof/>
          <w:lang w:eastAsia="ru-RU"/>
        </w:rPr>
      </w:pPr>
      <w:r>
        <w:t>(см. приложение 3, пункт 7.6.2.9)</w:t>
      </w:r>
      <w:r w:rsidRPr="008B7135">
        <w:rPr>
          <w:noProof/>
          <w:lang w:eastAsia="ru-RU"/>
        </w:rPr>
        <w:t xml:space="preserve"> </w:t>
      </w:r>
    </w:p>
    <w:p w14:paraId="0B8AAF9E" w14:textId="77777777" w:rsidR="00883BB8" w:rsidRDefault="005A03CB" w:rsidP="00883BB8">
      <w:pPr>
        <w:pStyle w:val="SingleTxtG"/>
        <w:ind w:left="1021"/>
        <w:jc w:val="left"/>
        <w:rPr>
          <w:noProof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53F486" wp14:editId="41D87CDD">
                <wp:simplePos x="0" y="0"/>
                <wp:positionH relativeFrom="column">
                  <wp:posOffset>3637824</wp:posOffset>
                </wp:positionH>
                <wp:positionV relativeFrom="paragraph">
                  <wp:posOffset>95613</wp:posOffset>
                </wp:positionV>
                <wp:extent cx="576943" cy="188686"/>
                <wp:effectExtent l="0" t="0" r="0" b="190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943" cy="188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19A866" w14:textId="77777777" w:rsidR="005A03CB" w:rsidRPr="005A03CB" w:rsidRDefault="005A03C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A03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1600 мм)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5" o:spid="_x0000_s1029" type="#_x0000_t202" style="position:absolute;left:0;text-align:left;margin-left:286.45pt;margin-top:7.55pt;width:45.45pt;height:14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" fillcolor="white [3201]" stroked="f" strokeweight=".5pt">
                <v:textbox inset="0,0,0,0">
                  <w:txbxContent>
                    <w:p w:rsidR="005A03CB" w:rsidRPr="005A03CB" w:rsidRDefault="005A03CB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A03CB">
                        <w:rPr>
                          <w:b/>
                          <w:bCs/>
                          <w:sz w:val="18"/>
                          <w:szCs w:val="18"/>
                        </w:rPr>
                        <w:t>1600 мм)</w:t>
                      </w:r>
                    </w:p>
                  </w:txbxContent>
                </v:textbox>
              </v:shape>
            </w:pict>
          </mc:Fallback>
        </mc:AlternateContent>
      </w:r>
      <w:r w:rsidR="00883BB8" w:rsidRPr="001B7520">
        <w:rPr>
          <w:noProof/>
          <w:lang w:val="en-US"/>
        </w:rPr>
        <w:drawing>
          <wp:inline distT="0" distB="0" distL="0" distR="0" wp14:anchorId="293B0F5D" wp14:editId="59C93DE6">
            <wp:extent cx="4827439" cy="2421188"/>
            <wp:effectExtent l="0" t="0" r="0" b="0"/>
            <wp:docPr id="2" name="Рисунок 2" descr="C:\Users\Chvets\Desktop\19219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vets\Desktop\192195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318" cy="251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FFC30" w14:textId="77777777" w:rsidR="00883BB8" w:rsidRDefault="00883BB8" w:rsidP="00883BB8">
      <w:pPr>
        <w:pStyle w:val="SingleTxtG"/>
        <w:ind w:left="1021"/>
        <w:jc w:val="right"/>
        <w:rPr>
          <w:noProof/>
          <w:lang w:eastAsia="ru-RU"/>
        </w:rPr>
      </w:pPr>
      <w:r>
        <w:t>(все размеры в мм)</w:t>
      </w:r>
      <w:r w:rsidR="005A03CB">
        <w:t>»</w:t>
      </w:r>
    </w:p>
    <w:p w14:paraId="62FABBB1" w14:textId="77777777" w:rsidR="00381C24" w:rsidRPr="00883BB8" w:rsidRDefault="00883BB8" w:rsidP="00883BB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883BB8" w:rsidSect="00883BB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CB680" w14:textId="77777777" w:rsidR="000E5E0F" w:rsidRPr="00A312BC" w:rsidRDefault="000E5E0F" w:rsidP="00A312BC"/>
  </w:endnote>
  <w:endnote w:type="continuationSeparator" w:id="0">
    <w:p w14:paraId="428C279D" w14:textId="77777777" w:rsidR="000E5E0F" w:rsidRPr="00A312BC" w:rsidRDefault="000E5E0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969C" w14:textId="77777777" w:rsidR="00883BB8" w:rsidRPr="00883BB8" w:rsidRDefault="00883BB8">
    <w:pPr>
      <w:pStyle w:val="a8"/>
    </w:pPr>
    <w:r w:rsidRPr="00883BB8">
      <w:rPr>
        <w:b/>
        <w:sz w:val="18"/>
      </w:rPr>
      <w:fldChar w:fldCharType="begin"/>
    </w:r>
    <w:r w:rsidRPr="00883BB8">
      <w:rPr>
        <w:b/>
        <w:sz w:val="18"/>
      </w:rPr>
      <w:instrText xml:space="preserve"> PAGE  \* MERGEFORMAT </w:instrText>
    </w:r>
    <w:r w:rsidRPr="00883BB8">
      <w:rPr>
        <w:b/>
        <w:sz w:val="18"/>
      </w:rPr>
      <w:fldChar w:fldCharType="separate"/>
    </w:r>
    <w:r w:rsidRPr="00883BB8">
      <w:rPr>
        <w:b/>
        <w:noProof/>
        <w:sz w:val="18"/>
      </w:rPr>
      <w:t>2</w:t>
    </w:r>
    <w:r w:rsidRPr="00883BB8">
      <w:rPr>
        <w:b/>
        <w:sz w:val="18"/>
      </w:rPr>
      <w:fldChar w:fldCharType="end"/>
    </w:r>
    <w:r>
      <w:rPr>
        <w:b/>
        <w:sz w:val="18"/>
      </w:rPr>
      <w:tab/>
    </w:r>
    <w:r>
      <w:t>GE.20-14492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4B803" w14:textId="77777777" w:rsidR="00883BB8" w:rsidRPr="00883BB8" w:rsidRDefault="00883BB8" w:rsidP="00883BB8">
    <w:pPr>
      <w:pStyle w:val="a8"/>
      <w:tabs>
        <w:tab w:val="clear" w:pos="9639"/>
        <w:tab w:val="right" w:pos="9638"/>
      </w:tabs>
      <w:rPr>
        <w:b/>
        <w:sz w:val="18"/>
      </w:rPr>
    </w:pPr>
    <w:r>
      <w:t>GE.20-14492</w:t>
    </w:r>
    <w:r>
      <w:tab/>
    </w:r>
    <w:r w:rsidRPr="00883BB8">
      <w:rPr>
        <w:b/>
        <w:sz w:val="18"/>
      </w:rPr>
      <w:fldChar w:fldCharType="begin"/>
    </w:r>
    <w:r w:rsidRPr="00883BB8">
      <w:rPr>
        <w:b/>
        <w:sz w:val="18"/>
      </w:rPr>
      <w:instrText xml:space="preserve"> PAGE  \* MERGEFORMAT </w:instrText>
    </w:r>
    <w:r w:rsidRPr="00883BB8">
      <w:rPr>
        <w:b/>
        <w:sz w:val="18"/>
      </w:rPr>
      <w:fldChar w:fldCharType="separate"/>
    </w:r>
    <w:r w:rsidRPr="00883BB8">
      <w:rPr>
        <w:b/>
        <w:noProof/>
        <w:sz w:val="18"/>
      </w:rPr>
      <w:t>3</w:t>
    </w:r>
    <w:r w:rsidRPr="00883BB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FC800" w14:textId="77777777" w:rsidR="00042B72" w:rsidRPr="00883BB8" w:rsidRDefault="00883BB8" w:rsidP="00883BB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F76C798" wp14:editId="0AD405C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14492  (</w:t>
    </w:r>
    <w:proofErr w:type="gramEnd"/>
    <w:r>
      <w:t>R)</w:t>
    </w:r>
    <w:r w:rsidR="001F5C7F">
      <w:t xml:space="preserve">  101120  111120</w:t>
    </w:r>
    <w:r>
      <w:br/>
    </w:r>
    <w:r w:rsidRPr="00883BB8">
      <w:rPr>
        <w:rFonts w:ascii="C39T30Lfz" w:hAnsi="C39T30Lfz"/>
        <w:kern w:val="14"/>
        <w:sz w:val="56"/>
      </w:rPr>
      <w:t>*2014492*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2EDC0EB" wp14:editId="760E97E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44EA5" w14:textId="77777777" w:rsidR="000E5E0F" w:rsidRPr="001075E9" w:rsidRDefault="000E5E0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9B17A99" w14:textId="77777777" w:rsidR="000E5E0F" w:rsidRDefault="000E5E0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8E5D93A" w14:textId="77777777" w:rsidR="00883BB8" w:rsidRPr="00777D26" w:rsidRDefault="00883BB8" w:rsidP="00883BB8">
      <w:pPr>
        <w:pStyle w:val="ad"/>
      </w:pPr>
      <w:r>
        <w:tab/>
      </w:r>
      <w:r w:rsidRPr="00883BB8">
        <w:rPr>
          <w:sz w:val="20"/>
        </w:rPr>
        <w:t>*</w:t>
      </w:r>
      <w:r>
        <w:tab/>
        <w:t>Прежние названия Соглашения:</w:t>
      </w:r>
    </w:p>
    <w:p w14:paraId="14CB56EC" w14:textId="77777777" w:rsidR="00883BB8" w:rsidRPr="00777D26" w:rsidRDefault="00883BB8" w:rsidP="00883BB8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57D24ED6" w14:textId="77777777" w:rsidR="00883BB8" w:rsidRPr="00777D26" w:rsidRDefault="00883BB8" w:rsidP="00883BB8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1F191" w14:textId="086B4383" w:rsidR="00883BB8" w:rsidRPr="00883BB8" w:rsidRDefault="00D5063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E/ECE/324/Rev.2/Add.106/Rev.7/Amend.5</w:t>
    </w:r>
    <w:r>
      <w:fldChar w:fldCharType="end"/>
    </w:r>
    <w:r w:rsidR="00883BB8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E/ECE/TRANS/505/Rev.2/Add.106/Rev.7/Amend.5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95EA5" w14:textId="6F8D701D" w:rsidR="00883BB8" w:rsidRPr="00883BB8" w:rsidRDefault="00D50636" w:rsidP="00883BB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E/ECE/324/Rev.2/Add.106/Rev.7/Amend.5</w:t>
    </w:r>
    <w:r>
      <w:fldChar w:fldCharType="end"/>
    </w:r>
    <w:r w:rsidR="00883BB8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E/ECE/TRANS/505/Rev.2/Add.106/Rev.7/Amend.5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0F"/>
    <w:rsid w:val="00033EE1"/>
    <w:rsid w:val="00042B72"/>
    <w:rsid w:val="000558BD"/>
    <w:rsid w:val="000B57E7"/>
    <w:rsid w:val="000B6373"/>
    <w:rsid w:val="000E5E0F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1F5C7F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A03CB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83BB8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559E3"/>
    <w:rsid w:val="00A84021"/>
    <w:rsid w:val="00A84D35"/>
    <w:rsid w:val="00A917B3"/>
    <w:rsid w:val="00AB4B51"/>
    <w:rsid w:val="00AC3DF0"/>
    <w:rsid w:val="00B10CC7"/>
    <w:rsid w:val="00B24166"/>
    <w:rsid w:val="00B539E7"/>
    <w:rsid w:val="00B62458"/>
    <w:rsid w:val="00BB7B85"/>
    <w:rsid w:val="00BC18B2"/>
    <w:rsid w:val="00BC4F55"/>
    <w:rsid w:val="00BD33EE"/>
    <w:rsid w:val="00C106D6"/>
    <w:rsid w:val="00C161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139E0"/>
    <w:rsid w:val="00D33D63"/>
    <w:rsid w:val="00D50636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E4B21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DCDB37"/>
  <w15:docId w15:val="{B08C1E42-2863-4DC9-99E1-D547C0E8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SingleTxtGChar">
    <w:name w:val="_ Single Txt_G Char"/>
    <w:link w:val="SingleTxtG"/>
    <w:qFormat/>
    <w:rsid w:val="00883BB8"/>
    <w:rPr>
      <w:lang w:val="ru-RU" w:eastAsia="en-US"/>
    </w:rPr>
  </w:style>
  <w:style w:type="character" w:customStyle="1" w:styleId="HChGChar">
    <w:name w:val="_ H _Ch_G Char"/>
    <w:link w:val="HChG"/>
    <w:rsid w:val="00883BB8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883BB8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E6377F-4CD4-4317-BB96-1CCD5E52540F}"/>
</file>

<file path=customXml/itemProps2.xml><?xml version="1.0" encoding="utf-8"?>
<ds:datastoreItem xmlns:ds="http://schemas.openxmlformats.org/officeDocument/2006/customXml" ds:itemID="{AC38D495-E1B6-4ABB-918C-EA69A3821080}"/>
</file>

<file path=customXml/itemProps3.xml><?xml version="1.0" encoding="utf-8"?>
<ds:datastoreItem xmlns:ds="http://schemas.openxmlformats.org/officeDocument/2006/customXml" ds:itemID="{29FBF60F-19DA-4E14-9A1B-8C050C2D4B4D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2</Pages>
  <Words>349</Words>
  <Characters>2297</Characters>
  <Application>Microsoft Office Word</Application>
  <DocSecurity>0</DocSecurity>
  <Lines>65</Lines>
  <Paragraphs>31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E/ECE/324/Rev.2/Add.106/Rev.7/Amend.5</vt:lpstr>
      <vt:lpstr>A/</vt:lpstr>
      <vt:lpstr>A/</vt:lpstr>
    </vt:vector>
  </TitlesOfParts>
  <Company>DCM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E/ECE/324/Rev.2/Add.106/Rev.7/Amend.5</dc:title>
  <dc:creator>Marina KOROTKOVA</dc:creator>
  <cp:keywords>E/ECE/TRANS/505/Rev.2/Add.106/Rev.7/Amend.5</cp:keywords>
  <cp:lastModifiedBy>Marina KOROTKOVA</cp:lastModifiedBy>
  <cp:revision>3</cp:revision>
  <cp:lastPrinted>2020-11-11T08:26:00Z</cp:lastPrinted>
  <dcterms:created xsi:type="dcterms:W3CDTF">2020-11-11T08:26:00Z</dcterms:created>
  <dcterms:modified xsi:type="dcterms:W3CDTF">2020-11-11T08:26:00Z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