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992"/>
        <w:gridCol w:w="5812"/>
        <w:gridCol w:w="2693"/>
      </w:tblGrid>
      <w:tr w:rsidR="002D5AAC" w:rsidRPr="00724A80" w14:paraId="3289C2E3" w14:textId="77777777" w:rsidTr="00BD407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0D15B9" w14:textId="77777777" w:rsidR="002D5AAC" w:rsidRDefault="002D5AAC" w:rsidP="00BD40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5073252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30226502" w14:textId="77777777" w:rsidR="00BD407A" w:rsidRPr="00BD407A" w:rsidRDefault="00BD407A" w:rsidP="00BD407A">
            <w:pPr>
              <w:jc w:val="right"/>
              <w:rPr>
                <w:lang w:val="en-US"/>
              </w:rPr>
            </w:pPr>
            <w:r w:rsidRPr="00BD407A">
              <w:rPr>
                <w:sz w:val="40"/>
                <w:lang w:val="en-US"/>
              </w:rPr>
              <w:t>E</w:t>
            </w:r>
            <w:r w:rsidRPr="00BD407A">
              <w:rPr>
                <w:lang w:val="en-US"/>
              </w:rPr>
              <w:t>/ECE/324/Rev.2/Add.100/Rev.3/Amend.8</w:t>
            </w:r>
            <w:r w:rsidRPr="00BD407A">
              <w:rPr>
                <w:rFonts w:cs="Times New Roman"/>
                <w:lang w:val="en-US"/>
              </w:rPr>
              <w:t>−</w:t>
            </w:r>
            <w:r w:rsidRPr="00BD407A">
              <w:rPr>
                <w:sz w:val="40"/>
                <w:lang w:val="en-US"/>
              </w:rPr>
              <w:t>E</w:t>
            </w:r>
            <w:r w:rsidRPr="00BD407A">
              <w:rPr>
                <w:lang w:val="en-US"/>
              </w:rPr>
              <w:t>/ECE/TRANS/505/Rev.2/Add.100/Rev.3/Amend.8</w:t>
            </w:r>
          </w:p>
        </w:tc>
      </w:tr>
      <w:tr w:rsidR="002D5AAC" w14:paraId="05D0713D" w14:textId="77777777" w:rsidTr="00BD407A">
        <w:trPr>
          <w:trHeight w:hRule="exact" w:val="1851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064B0A" w14:textId="77777777" w:rsidR="002D5AAC" w:rsidRPr="00BD407A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12" w:space="0" w:color="auto"/>
            </w:tcBorders>
          </w:tcPr>
          <w:p w14:paraId="0E79B0E7" w14:textId="77777777" w:rsidR="002D5AAC" w:rsidRPr="00BD407A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D844177" w14:textId="77777777" w:rsidR="00BD407A" w:rsidRPr="008D53B6" w:rsidRDefault="00BD407A" w:rsidP="00ED0846">
            <w:pPr>
              <w:spacing w:before="720" w:line="240" w:lineRule="exact"/>
              <w:rPr>
                <w:lang w:val="en-US"/>
              </w:rPr>
            </w:pPr>
            <w:r>
              <w:rPr>
                <w:lang w:val="en-US"/>
              </w:rPr>
              <w:t>2 February 2021</w:t>
            </w:r>
          </w:p>
        </w:tc>
      </w:tr>
    </w:tbl>
    <w:p w14:paraId="2894E024" w14:textId="77777777" w:rsidR="00BD407A" w:rsidRPr="003C62C7" w:rsidRDefault="00BD407A" w:rsidP="00BD407A">
      <w:pPr>
        <w:pStyle w:val="HChGR"/>
        <w:spacing w:before="240" w:after="200"/>
        <w:rPr>
          <w:sz w:val="24"/>
          <w:szCs w:val="24"/>
        </w:rPr>
      </w:pPr>
      <w:r w:rsidRPr="00774A87">
        <w:tab/>
      </w:r>
      <w:r w:rsidRPr="00774A87">
        <w:tab/>
      </w:r>
      <w:r w:rsidRPr="003C62C7">
        <w:rPr>
          <w:sz w:val="24"/>
          <w:szCs w:val="24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2679AA5" w14:textId="77777777" w:rsidR="00BD407A" w:rsidRDefault="00BD407A" w:rsidP="00BD407A">
      <w:pPr>
        <w:pStyle w:val="H1GR"/>
        <w:spacing w:before="200" w:after="120"/>
        <w:rPr>
          <w:b w:val="0"/>
          <w:szCs w:val="24"/>
        </w:rPr>
      </w:pPr>
      <w:r w:rsidRPr="003C62C7">
        <w:rPr>
          <w:szCs w:val="24"/>
        </w:rPr>
        <w:tab/>
      </w:r>
      <w:r w:rsidRPr="003C62C7">
        <w:rPr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BD407A">
        <w:rPr>
          <w:b w:val="0"/>
          <w:sz w:val="20"/>
        </w:rPr>
        <w:footnoteReference w:customMarkFollows="1" w:id="1"/>
        <w:t>*</w:t>
      </w:r>
    </w:p>
    <w:p w14:paraId="0BA4966B" w14:textId="77777777" w:rsidR="00BD407A" w:rsidRPr="004137C3" w:rsidRDefault="00BD407A" w:rsidP="00BD407A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442B3EB1" w14:textId="77777777" w:rsidR="00BD407A" w:rsidRPr="004137C3" w:rsidRDefault="00BD407A" w:rsidP="00BD407A">
      <w:pPr>
        <w:pStyle w:val="H1G"/>
        <w:spacing w:before="120" w:after="120"/>
        <w:ind w:left="0" w:right="0" w:firstLine="0"/>
        <w:jc w:val="center"/>
      </w:pPr>
      <w:r w:rsidRPr="004137C3">
        <w:t>_________</w:t>
      </w:r>
    </w:p>
    <w:p w14:paraId="4A10F281" w14:textId="77777777" w:rsidR="00BD407A" w:rsidRPr="00FF6645" w:rsidRDefault="00BD407A" w:rsidP="00BD407A">
      <w:pPr>
        <w:pStyle w:val="H1G"/>
        <w:spacing w:before="240" w:after="120"/>
      </w:pPr>
      <w:r w:rsidRPr="004137C3">
        <w:tab/>
      </w:r>
      <w:r w:rsidRPr="004137C3">
        <w:tab/>
      </w:r>
      <w:r>
        <w:t>Добавление</w:t>
      </w:r>
      <w:r w:rsidRPr="00FF6645">
        <w:t xml:space="preserve"> </w:t>
      </w:r>
      <w:r w:rsidRPr="004137C3">
        <w:t>100</w:t>
      </w:r>
      <w:r w:rsidRPr="00FF6645">
        <w:t xml:space="preserve"> </w:t>
      </w:r>
      <w:r w:rsidRPr="00BD407A">
        <w:t>—</w:t>
      </w:r>
      <w:r w:rsidRPr="00FF6645">
        <w:t xml:space="preserve"> </w:t>
      </w:r>
      <w:r>
        <w:t xml:space="preserve">Правила № </w:t>
      </w:r>
      <w:r w:rsidRPr="004137C3">
        <w:t>101</w:t>
      </w:r>
      <w:r>
        <w:t xml:space="preserve"> ООН</w:t>
      </w:r>
    </w:p>
    <w:p w14:paraId="07340F6A" w14:textId="77777777" w:rsidR="00BD407A" w:rsidRPr="004137C3" w:rsidRDefault="00BD407A" w:rsidP="00BD407A">
      <w:pPr>
        <w:pStyle w:val="H1G"/>
        <w:spacing w:before="160" w:after="160" w:line="260" w:lineRule="exact"/>
      </w:pPr>
      <w:r w:rsidRPr="00FF6645">
        <w:tab/>
      </w:r>
      <w:r w:rsidRPr="00FF6645">
        <w:tab/>
      </w:r>
      <w:r>
        <w:t>Пересмотр</w:t>
      </w:r>
      <w:r w:rsidRPr="004137C3">
        <w:t xml:space="preserve"> 3</w:t>
      </w:r>
      <w:r w:rsidRPr="00BD407A">
        <w:t xml:space="preserve"> —</w:t>
      </w:r>
      <w:r w:rsidRPr="00FF6645">
        <w:t xml:space="preserve"> </w:t>
      </w:r>
      <w:r>
        <w:t>Поправка</w:t>
      </w:r>
      <w:r w:rsidRPr="00FF6645">
        <w:t xml:space="preserve"> </w:t>
      </w:r>
      <w:r w:rsidRPr="004137C3">
        <w:t>8</w:t>
      </w:r>
    </w:p>
    <w:p w14:paraId="73401319" w14:textId="77777777" w:rsidR="00BD407A" w:rsidRPr="00B634BC" w:rsidRDefault="00BD407A" w:rsidP="00BD407A">
      <w:pPr>
        <w:pStyle w:val="SingleTxtG"/>
        <w:spacing w:after="280"/>
        <w:rPr>
          <w:spacing w:val="-2"/>
        </w:rPr>
      </w:pPr>
      <w:r>
        <w:rPr>
          <w:spacing w:val="-2"/>
        </w:rPr>
        <w:t xml:space="preserve">Дополнение 9 к поправкам серии </w:t>
      </w:r>
      <w:r w:rsidRPr="00FF6645">
        <w:rPr>
          <w:spacing w:val="-2"/>
        </w:rPr>
        <w:t>0</w:t>
      </w:r>
      <w:r>
        <w:rPr>
          <w:spacing w:val="-2"/>
        </w:rPr>
        <w:t>1</w:t>
      </w:r>
      <w:r w:rsidRPr="00FF6645">
        <w:rPr>
          <w:spacing w:val="-2"/>
        </w:rPr>
        <w:t xml:space="preserve"> </w:t>
      </w:r>
      <w:r w:rsidRPr="00BD407A">
        <w:rPr>
          <w:spacing w:val="-2"/>
        </w:rPr>
        <w:t>—</w:t>
      </w:r>
      <w:r w:rsidRPr="00FF6645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634BC">
        <w:t xml:space="preserve">3 </w:t>
      </w:r>
      <w:r>
        <w:t>января</w:t>
      </w:r>
      <w:r w:rsidRPr="00B634BC">
        <w:t xml:space="preserve"> 2021</w:t>
      </w:r>
      <w:r>
        <w:t xml:space="preserve"> года</w:t>
      </w:r>
    </w:p>
    <w:p w14:paraId="7C298BC2" w14:textId="77777777" w:rsidR="00BD407A" w:rsidRPr="00931E4C" w:rsidRDefault="00BD407A" w:rsidP="00BD407A">
      <w:pPr>
        <w:pStyle w:val="H1G"/>
        <w:spacing w:before="120" w:after="120" w:line="240" w:lineRule="exact"/>
        <w:ind w:left="1138" w:right="1138" w:hanging="1138"/>
        <w:rPr>
          <w:szCs w:val="24"/>
        </w:rPr>
      </w:pPr>
      <w:r w:rsidRPr="00BD407A">
        <w:tab/>
      </w:r>
      <w:r w:rsidRPr="00BD407A">
        <w:tab/>
      </w:r>
      <w:r w:rsidRPr="00931E4C">
        <w:rPr>
          <w:color w:val="333333"/>
          <w:szCs w:val="24"/>
        </w:rPr>
        <w:t>Единообразные предписания, касающиеся официального утверждения легковых автомобилей, приводимых в движение только двигателем внутреннего сгорания либо приводимых в</w:t>
      </w:r>
      <w:r w:rsidR="00ED0846">
        <w:rPr>
          <w:color w:val="333333"/>
          <w:szCs w:val="24"/>
          <w:lang w:val="en-US"/>
        </w:rPr>
        <w:t> </w:t>
      </w:r>
      <w:r w:rsidRPr="00931E4C">
        <w:rPr>
          <w:color w:val="333333"/>
          <w:szCs w:val="24"/>
        </w:rPr>
        <w:t xml:space="preserve">движение при помощи гибридного электропривода, в отношении измерения объема выбросов двуокиси углерода и расхода </w:t>
      </w:r>
      <w:r w:rsidR="00ED0846">
        <w:rPr>
          <w:color w:val="333333"/>
          <w:szCs w:val="24"/>
        </w:rPr>
        <w:br/>
      </w:r>
      <w:r w:rsidRPr="00931E4C">
        <w:rPr>
          <w:color w:val="333333"/>
          <w:szCs w:val="24"/>
        </w:rPr>
        <w:t>топлива и/или измерения расхода электроэнергии и запаса хода на</w:t>
      </w:r>
      <w:r w:rsidR="00ED0846">
        <w:rPr>
          <w:color w:val="333333"/>
          <w:szCs w:val="24"/>
          <w:lang w:val="en-US"/>
        </w:rPr>
        <w:t> </w:t>
      </w:r>
      <w:r w:rsidRPr="00931E4C">
        <w:rPr>
          <w:color w:val="333333"/>
          <w:szCs w:val="24"/>
        </w:rPr>
        <w:t>электротяге, а также транспортных средств категорий М</w:t>
      </w:r>
      <w:r w:rsidRPr="00931E4C">
        <w:rPr>
          <w:color w:val="333333"/>
          <w:szCs w:val="24"/>
          <w:vertAlign w:val="subscript"/>
        </w:rPr>
        <w:t>1</w:t>
      </w:r>
      <w:r w:rsidRPr="00931E4C">
        <w:rPr>
          <w:color w:val="333333"/>
          <w:szCs w:val="24"/>
        </w:rPr>
        <w:t xml:space="preserve"> и N</w:t>
      </w:r>
      <w:r w:rsidRPr="00931E4C">
        <w:rPr>
          <w:color w:val="333333"/>
          <w:szCs w:val="24"/>
          <w:vertAlign w:val="subscript"/>
        </w:rPr>
        <w:t>1</w:t>
      </w:r>
      <w:r w:rsidRPr="00931E4C">
        <w:rPr>
          <w:color w:val="333333"/>
          <w:szCs w:val="24"/>
        </w:rPr>
        <w:t>, приводимых в движение только при помощи электропривода, в</w:t>
      </w:r>
      <w:r>
        <w:rPr>
          <w:color w:val="333333"/>
          <w:szCs w:val="24"/>
          <w:lang w:val="en-US"/>
        </w:rPr>
        <w:t> </w:t>
      </w:r>
      <w:r w:rsidRPr="00931E4C">
        <w:rPr>
          <w:color w:val="333333"/>
          <w:szCs w:val="24"/>
        </w:rPr>
        <w:t>отношении измерения расхода электроэнергии и запаса хода на</w:t>
      </w:r>
      <w:r>
        <w:rPr>
          <w:color w:val="333333"/>
          <w:szCs w:val="24"/>
          <w:lang w:val="en-US"/>
        </w:rPr>
        <w:t> </w:t>
      </w:r>
      <w:r w:rsidRPr="00931E4C">
        <w:rPr>
          <w:color w:val="333333"/>
          <w:szCs w:val="24"/>
        </w:rPr>
        <w:t>электротяге</w:t>
      </w:r>
      <w:r w:rsidRPr="00931E4C">
        <w:rPr>
          <w:szCs w:val="24"/>
        </w:rPr>
        <w:t xml:space="preserve"> </w:t>
      </w:r>
    </w:p>
    <w:p w14:paraId="60E37E0C" w14:textId="77777777" w:rsidR="00BD407A" w:rsidRPr="00ED0846" w:rsidRDefault="00BD407A" w:rsidP="00ED0846">
      <w:pPr>
        <w:pStyle w:val="SingleTxtG"/>
        <w:spacing w:after="0"/>
      </w:pPr>
      <w:r w:rsidRPr="00ED0846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ECE/TRANS/WP.29/2020/64.</w:t>
      </w:r>
    </w:p>
    <w:p w14:paraId="126773D8" w14:textId="77777777" w:rsidR="00BD407A" w:rsidRPr="00774A87" w:rsidRDefault="00BD407A" w:rsidP="00BD407A">
      <w:pPr>
        <w:suppressAutoHyphens w:val="0"/>
        <w:spacing w:line="240" w:lineRule="auto"/>
        <w:jc w:val="center"/>
        <w:rPr>
          <w:b/>
          <w:sz w:val="24"/>
        </w:rPr>
      </w:pPr>
      <w:r w:rsidRPr="00774A87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1B0B6644" wp14:editId="1F5F00B8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87">
        <w:rPr>
          <w:b/>
          <w:sz w:val="24"/>
        </w:rPr>
        <w:t>_________</w:t>
      </w:r>
    </w:p>
    <w:p w14:paraId="25D3E503" w14:textId="1DFDCAD3" w:rsidR="00BD407A" w:rsidRPr="00A26770" w:rsidRDefault="00BD407A" w:rsidP="00BD407A">
      <w:pPr>
        <w:ind w:left="1134" w:right="1134"/>
        <w:jc w:val="center"/>
        <w:rPr>
          <w:bCs/>
        </w:rPr>
      </w:pPr>
      <w:r>
        <w:rPr>
          <w:b/>
          <w:sz w:val="24"/>
        </w:rPr>
        <w:t>О</w:t>
      </w:r>
      <w:r w:rsidR="00064690">
        <w:rPr>
          <w:b/>
          <w:sz w:val="24"/>
        </w:rPr>
        <w:t>РГАНИЗАЦИЯ ОБЪЕДИНЕННЫХ НАЦИЙ</w:t>
      </w:r>
      <w:r>
        <w:rPr>
          <w:b/>
          <w:sz w:val="24"/>
        </w:rPr>
        <w:br w:type="page"/>
      </w:r>
    </w:p>
    <w:p w14:paraId="4D0558C4" w14:textId="77777777" w:rsidR="00BD407A" w:rsidRPr="004137C3" w:rsidRDefault="00BD407A" w:rsidP="00BD407A">
      <w:pPr>
        <w:pageBreakBefore/>
        <w:spacing w:after="120"/>
        <w:ind w:left="1134" w:right="1134"/>
        <w:jc w:val="both"/>
        <w:rPr>
          <w:i/>
          <w:iCs/>
        </w:rPr>
      </w:pPr>
      <w:r w:rsidRPr="004137C3">
        <w:rPr>
          <w:i/>
          <w:iCs/>
        </w:rPr>
        <w:lastRenderedPageBreak/>
        <w:t>Приложение 6</w:t>
      </w:r>
    </w:p>
    <w:p w14:paraId="612B2547" w14:textId="77777777" w:rsidR="00BD407A" w:rsidRPr="004137C3" w:rsidRDefault="00BD407A" w:rsidP="00BD407A">
      <w:pPr>
        <w:spacing w:after="120"/>
        <w:ind w:left="1134" w:right="1134"/>
        <w:jc w:val="both"/>
        <w:rPr>
          <w:rFonts w:eastAsia="MS Mincho"/>
          <w:i/>
        </w:rPr>
      </w:pPr>
      <w:r w:rsidRPr="004137C3">
        <w:rPr>
          <w:i/>
          <w:iCs/>
        </w:rPr>
        <w:t>Пункт 1.1</w:t>
      </w:r>
      <w:r w:rsidRPr="004137C3">
        <w:t xml:space="preserve"> изменить следующим образом:</w:t>
      </w:r>
    </w:p>
    <w:p w14:paraId="4F41F8F9" w14:textId="77777777" w:rsidR="00BD407A" w:rsidRPr="004137C3" w:rsidRDefault="00BD407A" w:rsidP="00BD407A">
      <w:pPr>
        <w:spacing w:after="120"/>
        <w:ind w:left="2259" w:right="1134" w:hanging="1125"/>
        <w:jc w:val="both"/>
      </w:pPr>
      <w:r w:rsidRPr="004137C3">
        <w:t>«1.1</w:t>
      </w:r>
      <w:r w:rsidRPr="004137C3">
        <w:tab/>
        <w:t>Объем выбросов двуокиси углерода (СО</w:t>
      </w:r>
      <w:r w:rsidRPr="004137C3">
        <w:rPr>
          <w:vertAlign w:val="subscript"/>
        </w:rPr>
        <w:t>2</w:t>
      </w:r>
      <w:r w:rsidRPr="004137C3">
        <w:t xml:space="preserve">) и расход топлива транспортных средств, приводимых в движение только двигателем внутреннего сгорания, определяют в соответствии с процедурой проведения испытания типа </w:t>
      </w:r>
      <w:r>
        <w:t>I</w:t>
      </w:r>
      <w:r w:rsidRPr="004137C3">
        <w:t>, определенной в приложении 4</w:t>
      </w:r>
      <w:r>
        <w:t>a</w:t>
      </w:r>
      <w:r w:rsidRPr="004137C3">
        <w:br/>
        <w:t xml:space="preserve">к Правилам № 83 ООН, согласно той серии поправок, на основании которых данное транспортное средство официально утверждено, либо </w:t>
      </w:r>
      <w:r w:rsidR="00ED0846" w:rsidRPr="00ED0846">
        <w:t>—</w:t>
      </w:r>
      <w:r w:rsidRPr="004137C3">
        <w:t xml:space="preserve"> в том случае, если данное транспортное средство не было официально утверждено на основании Правил № 83, </w:t>
      </w:r>
      <w:r w:rsidR="00ED0846" w:rsidRPr="00ED0846">
        <w:t>—</w:t>
      </w:r>
      <w:r w:rsidRPr="004137C3">
        <w:t xml:space="preserve"> согласно той серии поправок, которые действовали на момент официального утверждения этого транспортного средства.</w:t>
      </w:r>
    </w:p>
    <w:p w14:paraId="30F93CAD" w14:textId="77777777" w:rsidR="00BD407A" w:rsidRPr="004137C3" w:rsidRDefault="00BD407A" w:rsidP="00BD407A">
      <w:pPr>
        <w:spacing w:after="120"/>
        <w:ind w:left="2259" w:right="1134"/>
        <w:jc w:val="both"/>
        <w:rPr>
          <w:iCs/>
        </w:rPr>
      </w:pPr>
      <w:r w:rsidRPr="004137C3">
        <w:rPr>
          <w:bCs/>
        </w:rPr>
        <w:t xml:space="preserve">В том случае, если транспортное средство официально </w:t>
      </w:r>
      <w:r w:rsidR="00ED0846">
        <w:rPr>
          <w:bCs/>
        </w:rPr>
        <w:br/>
      </w:r>
      <w:r w:rsidRPr="004137C3">
        <w:rPr>
          <w:bCs/>
        </w:rPr>
        <w:t>утверждено в отношении выбросов в соответствии с процедурами ВПИМ, определенными в ГТП</w:t>
      </w:r>
      <w:r w:rsidR="00ED0846" w:rsidRPr="00ED0846">
        <w:rPr>
          <w:bCs/>
        </w:rPr>
        <w:t xml:space="preserve"> </w:t>
      </w:r>
      <w:r w:rsidRPr="004137C3">
        <w:rPr>
          <w:bCs/>
        </w:rPr>
        <w:t>№</w:t>
      </w:r>
      <w:r>
        <w:rPr>
          <w:bCs/>
        </w:rPr>
        <w:t> </w:t>
      </w:r>
      <w:r w:rsidRPr="004137C3">
        <w:rPr>
          <w:bCs/>
        </w:rPr>
        <w:t>15</w:t>
      </w:r>
      <w:r w:rsidR="00ED0846" w:rsidRPr="00ED0846">
        <w:rPr>
          <w:bCs/>
        </w:rPr>
        <w:t xml:space="preserve"> </w:t>
      </w:r>
      <w:r w:rsidRPr="004137C3">
        <w:rPr>
          <w:bCs/>
        </w:rPr>
        <w:t>ООН, вместо методологии, предусмотренной в добавлении 7 к приложению 4а к Правилам № 83 ООН, может использоваться методология определения общего сопротивления движению транспортного средства и регулировки динамометрического стенда, определенная в добавлении 2</w:t>
      </w:r>
      <w:r w:rsidRPr="004137C3">
        <w:rPr>
          <w:bCs/>
        </w:rPr>
        <w:br/>
        <w:t>к приложению 7».</w:t>
      </w:r>
    </w:p>
    <w:p w14:paraId="649998FB" w14:textId="77777777" w:rsidR="00BD407A" w:rsidRPr="004137C3" w:rsidRDefault="00BD407A" w:rsidP="00BD407A">
      <w:pPr>
        <w:spacing w:after="120"/>
        <w:ind w:left="2259" w:right="1134" w:hanging="1125"/>
        <w:jc w:val="both"/>
        <w:rPr>
          <w:rFonts w:eastAsia="SimSun"/>
          <w:i/>
          <w:lang w:eastAsia="zh-CN"/>
        </w:rPr>
      </w:pPr>
      <w:r w:rsidRPr="004137C3">
        <w:rPr>
          <w:rFonts w:eastAsia="SimSun"/>
          <w:i/>
          <w:lang w:eastAsia="zh-CN"/>
        </w:rPr>
        <w:t>Приложение 7</w:t>
      </w:r>
    </w:p>
    <w:p w14:paraId="738EB0BE" w14:textId="77777777" w:rsidR="00BD407A" w:rsidRPr="004137C3" w:rsidRDefault="00BD407A" w:rsidP="00BD407A">
      <w:pPr>
        <w:spacing w:after="120"/>
        <w:ind w:left="2259" w:right="1134" w:hanging="1125"/>
        <w:jc w:val="both"/>
        <w:rPr>
          <w:i/>
          <w:lang w:eastAsia="de-DE"/>
        </w:rPr>
      </w:pPr>
      <w:r w:rsidRPr="004137C3">
        <w:rPr>
          <w:rFonts w:eastAsia="SimSun"/>
          <w:i/>
          <w:iCs/>
          <w:lang w:eastAsia="zh-CN"/>
        </w:rPr>
        <w:t>Добавление</w:t>
      </w:r>
      <w:r w:rsidRPr="004137C3">
        <w:rPr>
          <w:rFonts w:eastAsia="SimSun"/>
          <w:lang w:eastAsia="zh-CN"/>
        </w:rPr>
        <w:t xml:space="preserve"> </w:t>
      </w:r>
      <w:r w:rsidRPr="004137C3">
        <w:t>изменить следующим образом</w:t>
      </w:r>
      <w:r w:rsidRPr="004137C3">
        <w:rPr>
          <w:rFonts w:eastAsia="SimSun"/>
          <w:lang w:eastAsia="zh-CN"/>
        </w:rPr>
        <w:t>:</w:t>
      </w:r>
    </w:p>
    <w:p w14:paraId="441F67E1" w14:textId="77777777" w:rsidR="00BD407A" w:rsidRPr="004137C3" w:rsidRDefault="00BD407A" w:rsidP="00BD407A">
      <w:pPr>
        <w:pStyle w:val="HChG"/>
      </w:pPr>
      <w:r w:rsidRPr="004137C3">
        <w:rPr>
          <w:rFonts w:eastAsia="SimSun"/>
          <w:b w:val="0"/>
          <w:sz w:val="20"/>
          <w:lang w:eastAsia="zh-CN"/>
        </w:rPr>
        <w:t>«</w:t>
      </w:r>
      <w:r w:rsidRPr="004137C3">
        <w:rPr>
          <w:rFonts w:eastAsia="SimSun"/>
          <w:lang w:eastAsia="zh-CN"/>
        </w:rPr>
        <w:t xml:space="preserve">Приложение 7 </w:t>
      </w:r>
      <w:r w:rsidR="00ED0846" w:rsidRPr="00064690">
        <w:rPr>
          <w:rFonts w:eastAsia="SimSun"/>
          <w:lang w:eastAsia="zh-CN"/>
        </w:rPr>
        <w:t>—</w:t>
      </w:r>
      <w:r w:rsidRPr="004137C3">
        <w:rPr>
          <w:rFonts w:eastAsia="SimSun"/>
          <w:lang w:eastAsia="zh-CN"/>
        </w:rPr>
        <w:t xml:space="preserve"> Добавление 1</w:t>
      </w:r>
    </w:p>
    <w:p w14:paraId="03E0EA26" w14:textId="77777777" w:rsidR="00BD407A" w:rsidRPr="004137C3" w:rsidRDefault="00BD407A" w:rsidP="00BD407A">
      <w:pPr>
        <w:pStyle w:val="HChG"/>
        <w:rPr>
          <w:bCs/>
        </w:rPr>
      </w:pPr>
      <w:r w:rsidRPr="004137C3">
        <w:rPr>
          <w:lang w:eastAsia="zh-CN"/>
        </w:rPr>
        <w:tab/>
      </w:r>
      <w:r w:rsidRPr="004137C3">
        <w:rPr>
          <w:lang w:eastAsia="zh-CN"/>
        </w:rPr>
        <w:tab/>
      </w:r>
      <w:r w:rsidRPr="004137C3">
        <w:tab/>
      </w:r>
      <w:r w:rsidRPr="004137C3">
        <w:rPr>
          <w:bCs/>
        </w:rPr>
        <w:t>Определение общей дорожной нагрузки</w:t>
      </w:r>
      <w:r w:rsidRPr="00EA2F26">
        <w:rPr>
          <w:bCs/>
        </w:rPr>
        <w:t xml:space="preserve"> </w:t>
      </w:r>
      <w:r w:rsidRPr="004137C3">
        <w:rPr>
          <w:bCs/>
        </w:rPr>
        <w:t>на транспортное средство, приводимое в движение только электроприводом, и тарирование динамометрического стенда</w:t>
      </w:r>
      <w:r w:rsidRPr="004137C3">
        <w:rPr>
          <w:b w:val="0"/>
          <w:bCs/>
          <w:sz w:val="20"/>
        </w:rPr>
        <w:t>»</w:t>
      </w:r>
    </w:p>
    <w:p w14:paraId="66836B40" w14:textId="77777777" w:rsidR="00BD407A" w:rsidRPr="004137C3" w:rsidRDefault="00BD407A" w:rsidP="00BD407A">
      <w:pPr>
        <w:spacing w:after="120"/>
        <w:ind w:left="1134" w:right="1134"/>
        <w:jc w:val="both"/>
        <w:rPr>
          <w:rFonts w:eastAsia="MS Mincho"/>
          <w:i/>
        </w:rPr>
      </w:pPr>
      <w:r w:rsidRPr="004137C3">
        <w:rPr>
          <w:rFonts w:eastAsia="SimSun"/>
          <w:i/>
          <w:lang w:eastAsia="zh-CN"/>
        </w:rPr>
        <w:t xml:space="preserve">Включить новое добавление 2 к приложению 7 </w:t>
      </w:r>
      <w:r w:rsidRPr="004137C3">
        <w:rPr>
          <w:rFonts w:eastAsia="SimSun"/>
          <w:iCs/>
          <w:lang w:eastAsia="zh-CN"/>
        </w:rPr>
        <w:t>следующего содержания:</w:t>
      </w:r>
    </w:p>
    <w:p w14:paraId="5AB65FF9" w14:textId="77777777" w:rsidR="00BD407A" w:rsidRPr="004137C3" w:rsidRDefault="00BD407A" w:rsidP="00BD407A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szCs w:val="28"/>
        </w:rPr>
      </w:pPr>
      <w:r w:rsidRPr="004137C3">
        <w:rPr>
          <w:bCs/>
        </w:rPr>
        <w:t>«</w:t>
      </w:r>
      <w:r w:rsidRPr="004137C3">
        <w:rPr>
          <w:b/>
          <w:bCs/>
          <w:sz w:val="28"/>
          <w:szCs w:val="28"/>
        </w:rPr>
        <w:t xml:space="preserve">Приложение 7 </w:t>
      </w:r>
      <w:r w:rsidR="00ED0846" w:rsidRPr="00064690">
        <w:rPr>
          <w:b/>
          <w:bCs/>
          <w:sz w:val="28"/>
          <w:szCs w:val="28"/>
        </w:rPr>
        <w:t>—</w:t>
      </w:r>
      <w:r w:rsidRPr="004137C3">
        <w:rPr>
          <w:b/>
          <w:bCs/>
          <w:sz w:val="28"/>
          <w:szCs w:val="28"/>
        </w:rPr>
        <w:t xml:space="preserve"> Добавление 2</w:t>
      </w:r>
    </w:p>
    <w:p w14:paraId="218CB89D" w14:textId="77777777" w:rsidR="00BD407A" w:rsidRPr="004137C3" w:rsidRDefault="00BD407A" w:rsidP="00BD407A">
      <w:pPr>
        <w:pStyle w:val="HChG"/>
      </w:pPr>
      <w:r w:rsidRPr="004137C3">
        <w:tab/>
      </w:r>
      <w:r w:rsidRPr="004137C3">
        <w:tab/>
        <w:t>Альтернативная процедура определения общей дорожной нагрузки на транспортное средство</w:t>
      </w:r>
    </w:p>
    <w:p w14:paraId="2E931AC1" w14:textId="77777777" w:rsidR="00BD407A" w:rsidRPr="004137C3" w:rsidRDefault="00BD407A" w:rsidP="00BD407A">
      <w:pPr>
        <w:spacing w:after="120"/>
        <w:ind w:left="2259" w:right="1134" w:hanging="1125"/>
        <w:jc w:val="both"/>
        <w:rPr>
          <w:bCs/>
        </w:rPr>
      </w:pPr>
      <w:r w:rsidRPr="004137C3">
        <w:rPr>
          <w:bCs/>
        </w:rPr>
        <w:t>1.</w:t>
      </w:r>
      <w:r w:rsidRPr="004137C3">
        <w:rPr>
          <w:bCs/>
        </w:rPr>
        <w:tab/>
        <w:t>Введение</w:t>
      </w:r>
    </w:p>
    <w:p w14:paraId="5C762F09" w14:textId="77777777" w:rsidR="00BD407A" w:rsidRPr="004137C3" w:rsidRDefault="00BD407A" w:rsidP="00BD407A">
      <w:pPr>
        <w:spacing w:after="120"/>
        <w:ind w:left="2257" w:right="1134"/>
        <w:jc w:val="both"/>
        <w:rPr>
          <w:bCs/>
        </w:rPr>
      </w:pPr>
      <w:r w:rsidRPr="004137C3">
        <w:rPr>
          <w:bCs/>
        </w:rPr>
        <w:t>В настоящем добавлении излагается метод расчета общей дорожной нагрузки, который может использоваться по усмотрению изготовителя в том случае, если транспортное средство утверждено в отношении выбросов на основании процедуры, предусмотренной в ГТП № 15 ООН.</w:t>
      </w:r>
    </w:p>
    <w:p w14:paraId="3CF74CB4" w14:textId="77777777" w:rsidR="00BD407A" w:rsidRPr="004137C3" w:rsidRDefault="00BD407A" w:rsidP="00BD407A">
      <w:pPr>
        <w:spacing w:after="120"/>
        <w:ind w:left="2259" w:right="1134" w:hanging="1125"/>
        <w:jc w:val="both"/>
        <w:rPr>
          <w:bCs/>
        </w:rPr>
      </w:pPr>
      <w:r w:rsidRPr="004137C3">
        <w:rPr>
          <w:bCs/>
        </w:rPr>
        <w:t>2.</w:t>
      </w:r>
      <w:r w:rsidRPr="004137C3">
        <w:rPr>
          <w:bCs/>
        </w:rPr>
        <w:tab/>
        <w:t>Метод</w:t>
      </w:r>
    </w:p>
    <w:p w14:paraId="76466676" w14:textId="77777777" w:rsidR="00BD407A" w:rsidRPr="004137C3" w:rsidRDefault="00BD407A" w:rsidP="00BD407A">
      <w:pPr>
        <w:spacing w:after="120"/>
        <w:ind w:left="2259" w:right="1134" w:hanging="1125"/>
        <w:jc w:val="both"/>
        <w:rPr>
          <w:bCs/>
        </w:rPr>
      </w:pPr>
      <w:r w:rsidRPr="004137C3">
        <w:rPr>
          <w:bCs/>
        </w:rPr>
        <w:t>2.1</w:t>
      </w:r>
      <w:r w:rsidRPr="004137C3">
        <w:tab/>
      </w:r>
      <w:r w:rsidRPr="004137C3">
        <w:rPr>
          <w:bCs/>
        </w:rPr>
        <w:t>Расчет дорожной нагрузки согласно ВПИМ</w:t>
      </w:r>
    </w:p>
    <w:p w14:paraId="05D5AB3E" w14:textId="77777777" w:rsidR="00BD407A" w:rsidRPr="004137C3" w:rsidRDefault="00BD407A" w:rsidP="00BD407A">
      <w:pPr>
        <w:spacing w:after="120"/>
        <w:ind w:left="2268" w:right="1134"/>
        <w:jc w:val="both"/>
        <w:rPr>
          <w:lang w:eastAsia="de-DE"/>
        </w:rPr>
      </w:pPr>
      <w:r w:rsidRPr="004137C3">
        <w:rPr>
          <w:bCs/>
        </w:rPr>
        <w:tab/>
        <w:t xml:space="preserve">Дорожную нагрузку на транспортное средство согласно ВПИМ определяют в соответствии с приложением 4 к ГТП № 15 ООН либо, если транспортное средство принадлежит к интерполяционному семейству, </w:t>
      </w:r>
      <w:r w:rsidR="00ED0846" w:rsidRPr="00ED0846">
        <w:rPr>
          <w:bCs/>
        </w:rPr>
        <w:t>—</w:t>
      </w:r>
      <w:r w:rsidRPr="004137C3">
        <w:rPr>
          <w:bCs/>
        </w:rPr>
        <w:t xml:space="preserve"> в соответствии с пунктом 3.2.3.2.2 приложения 7 </w:t>
      </w:r>
      <w:r w:rsidR="00ED0846" w:rsidRPr="00ED0846">
        <w:rPr>
          <w:bCs/>
        </w:rPr>
        <w:t>“</w:t>
      </w:r>
      <w:r w:rsidRPr="004137C3">
        <w:rPr>
          <w:bCs/>
        </w:rPr>
        <w:t>Определение общей дорожной нагрузки на транспортное средство</w:t>
      </w:r>
      <w:r w:rsidR="00ED0846" w:rsidRPr="00ED0846">
        <w:rPr>
          <w:bCs/>
        </w:rPr>
        <w:t>”</w:t>
      </w:r>
      <w:r w:rsidRPr="004137C3">
        <w:rPr>
          <w:bCs/>
        </w:rPr>
        <w:t xml:space="preserve"> с учетом входных параметров отдельного транспортного средства:</w:t>
      </w:r>
    </w:p>
    <w:p w14:paraId="71170C10" w14:textId="77777777" w:rsidR="00BD407A" w:rsidRPr="004137C3" w:rsidRDefault="00BD407A" w:rsidP="00BD407A">
      <w:pPr>
        <w:spacing w:after="120"/>
        <w:ind w:left="2829" w:right="1134" w:hanging="570"/>
        <w:jc w:val="both"/>
        <w:rPr>
          <w:bCs/>
        </w:rPr>
      </w:pPr>
      <w:r w:rsidRPr="00345F6F">
        <w:rPr>
          <w:rFonts w:eastAsia="SimSun"/>
          <w:kern w:val="2"/>
          <w:lang w:val="en-US" w:eastAsia="zh-CN"/>
        </w:rPr>
        <w:lastRenderedPageBreak/>
        <w:t>a</w:t>
      </w:r>
      <w:r w:rsidRPr="004137C3">
        <w:rPr>
          <w:rFonts w:eastAsia="SimSun"/>
          <w:kern w:val="2"/>
          <w:lang w:eastAsia="zh-CN"/>
        </w:rPr>
        <w:t>)</w:t>
      </w:r>
      <w:r w:rsidRPr="004137C3">
        <w:rPr>
          <w:rFonts w:ascii="Symbol" w:eastAsia="MS Mincho" w:hAnsi="Symbol"/>
          <w:kern w:val="2"/>
          <w:lang w:eastAsia="zh-CN"/>
        </w:rPr>
        <w:tab/>
      </w:r>
      <w:r w:rsidRPr="004137C3">
        <w:rPr>
          <w:bCs/>
        </w:rPr>
        <w:t>испытательной массы транспортного средства</w:t>
      </w:r>
      <w:r w:rsidRPr="004137C3">
        <w:rPr>
          <w:bCs/>
          <w:sz w:val="18"/>
          <w:szCs w:val="18"/>
          <w:vertAlign w:val="superscript"/>
        </w:rPr>
        <w:t>1</w:t>
      </w:r>
      <w:r w:rsidRPr="004137C3">
        <w:rPr>
          <w:bCs/>
        </w:rPr>
        <w:t>, оснащенного стандартным оборудованием</w:t>
      </w:r>
      <w:r w:rsidRPr="004137C3">
        <w:rPr>
          <w:bCs/>
          <w:sz w:val="18"/>
          <w:szCs w:val="18"/>
          <w:vertAlign w:val="superscript"/>
        </w:rPr>
        <w:t>1</w:t>
      </w:r>
      <w:r w:rsidRPr="004137C3">
        <w:rPr>
          <w:bCs/>
        </w:rPr>
        <w:t>;</w:t>
      </w:r>
    </w:p>
    <w:p w14:paraId="1C36B7E7" w14:textId="77777777" w:rsidR="00BD407A" w:rsidRPr="004137C3" w:rsidRDefault="00BD407A" w:rsidP="00BD407A">
      <w:pPr>
        <w:spacing w:after="120"/>
        <w:ind w:left="2829" w:right="1134" w:hanging="570"/>
        <w:jc w:val="both"/>
        <w:rPr>
          <w:bCs/>
        </w:rPr>
      </w:pPr>
      <w:r w:rsidRPr="00E7132A">
        <w:rPr>
          <w:rFonts w:eastAsia="SimSun"/>
          <w:kern w:val="2"/>
          <w:lang w:val="en-US" w:eastAsia="zh-CN"/>
        </w:rPr>
        <w:t>b</w:t>
      </w:r>
      <w:r w:rsidRPr="004137C3">
        <w:rPr>
          <w:rFonts w:eastAsia="SimSun"/>
          <w:kern w:val="2"/>
          <w:lang w:eastAsia="zh-CN"/>
        </w:rPr>
        <w:t>)</w:t>
      </w:r>
      <w:r w:rsidRPr="004137C3">
        <w:rPr>
          <w:rFonts w:ascii="Symbol" w:eastAsia="MS Mincho" w:hAnsi="Symbol"/>
          <w:kern w:val="2"/>
          <w:lang w:eastAsia="zh-CN"/>
        </w:rPr>
        <w:tab/>
      </w:r>
      <w:r w:rsidRPr="004137C3">
        <w:rPr>
          <w:bCs/>
        </w:rPr>
        <w:t>значения КСК, определенного для соответствующего класса энергоэффективности шин в соответствии с таблицей А4/2 приложения 4 к ГТП № 15 ООН, либо, если шины на передней и задней осях относятся к различным классам по энергоэффективности, в соответствии со средневзвешенным значением, рассчитанным по уравнению, приведенному</w:t>
      </w:r>
      <w:r w:rsidRPr="004137C3">
        <w:rPr>
          <w:bCs/>
        </w:rPr>
        <w:br/>
        <w:t>в пункте 3.2.3.2.2.2.3 приложения 4 к ГТП № 15 ООН;</w:t>
      </w:r>
    </w:p>
    <w:p w14:paraId="7A39D695" w14:textId="77777777" w:rsidR="00BD407A" w:rsidRPr="004137C3" w:rsidRDefault="00BD407A" w:rsidP="00BD407A">
      <w:pPr>
        <w:spacing w:after="120"/>
        <w:ind w:left="2829" w:right="1134" w:hanging="570"/>
        <w:jc w:val="both"/>
        <w:rPr>
          <w:lang w:eastAsia="de-DE"/>
        </w:rPr>
      </w:pPr>
      <w:r w:rsidRPr="00345F6F">
        <w:rPr>
          <w:rFonts w:eastAsia="SimSun"/>
          <w:kern w:val="2"/>
          <w:lang w:val="en-US" w:eastAsia="zh-CN"/>
        </w:rPr>
        <w:t>c</w:t>
      </w:r>
      <w:r w:rsidRPr="004137C3">
        <w:rPr>
          <w:rFonts w:eastAsia="SimSun"/>
          <w:kern w:val="2"/>
          <w:lang w:eastAsia="zh-CN"/>
        </w:rPr>
        <w:t>)</w:t>
      </w:r>
      <w:r w:rsidRPr="004137C3">
        <w:rPr>
          <w:rFonts w:ascii="Symbol" w:eastAsia="MS Mincho" w:hAnsi="Symbol"/>
          <w:kern w:val="2"/>
          <w:lang w:eastAsia="zh-CN"/>
        </w:rPr>
        <w:tab/>
      </w:r>
      <w:r w:rsidRPr="004137C3">
        <w:rPr>
          <w:bCs/>
        </w:rPr>
        <w:t>аэродинамического сопротивления транспортного средства, оснащенного стандартным оборудованием</w:t>
      </w:r>
      <w:r w:rsidRPr="00345F6F">
        <w:rPr>
          <w:sz w:val="18"/>
          <w:vertAlign w:val="superscript"/>
          <w:lang w:val="en-US" w:eastAsia="de-DE"/>
        </w:rPr>
        <w:footnoteReference w:id="2"/>
      </w:r>
      <w:r w:rsidRPr="004137C3">
        <w:rPr>
          <w:bCs/>
        </w:rPr>
        <w:t>.</w:t>
      </w:r>
    </w:p>
    <w:p w14:paraId="17E9FEC7" w14:textId="1E965A85" w:rsidR="00BD407A" w:rsidRPr="004137C3" w:rsidRDefault="00BD407A" w:rsidP="00BD407A">
      <w:pPr>
        <w:spacing w:after="120"/>
        <w:ind w:left="2259" w:right="1134" w:hanging="1125"/>
        <w:jc w:val="both"/>
        <w:rPr>
          <w:bCs/>
        </w:rPr>
      </w:pPr>
      <w:r w:rsidRPr="004137C3">
        <w:rPr>
          <w:rFonts w:eastAsia="SimSun"/>
          <w:lang w:eastAsia="zh-CN"/>
        </w:rPr>
        <w:t>2.2</w:t>
      </w:r>
      <w:r w:rsidRPr="004137C3">
        <w:rPr>
          <w:lang w:eastAsia="zh-CN"/>
        </w:rPr>
        <w:tab/>
      </w:r>
      <w:r w:rsidRPr="004137C3">
        <w:rPr>
          <w:bCs/>
        </w:rPr>
        <w:t>Расчет применяемого (для НЕЕЦ) значения дорожной нагрузки на транспортное средство</w:t>
      </w:r>
    </w:p>
    <w:p w14:paraId="06DFDA75" w14:textId="77777777" w:rsidR="00BD407A" w:rsidRPr="004137C3" w:rsidRDefault="00BD407A" w:rsidP="00BD407A">
      <w:pPr>
        <w:spacing w:after="120"/>
        <w:ind w:left="2259" w:right="1134" w:hanging="1125"/>
        <w:jc w:val="both"/>
        <w:rPr>
          <w:bCs/>
        </w:rPr>
      </w:pPr>
      <w:r w:rsidRPr="004137C3">
        <w:rPr>
          <w:bCs/>
        </w:rPr>
        <w:t>2.2.1</w:t>
      </w:r>
      <w:r w:rsidRPr="004137C3">
        <w:tab/>
      </w:r>
      <w:r w:rsidRPr="004137C3">
        <w:rPr>
          <w:bCs/>
        </w:rPr>
        <w:t>Влияние различных предписаний по давлению в шинах</w:t>
      </w:r>
    </w:p>
    <w:p w14:paraId="54CC7CE4" w14:textId="77777777" w:rsidR="00A02B52" w:rsidRPr="00345F6F" w:rsidRDefault="00BD407A" w:rsidP="00A02B52">
      <w:pPr>
        <w:spacing w:after="120"/>
        <w:ind w:left="2259" w:right="1134" w:hanging="1125"/>
        <w:jc w:val="both"/>
        <w:rPr>
          <w:lang w:val="en-US" w:eastAsia="de-DE"/>
        </w:rPr>
      </w:pPr>
      <w:r w:rsidRPr="004137C3">
        <w:tab/>
      </w:r>
      <w:r w:rsidRPr="004137C3">
        <w:rPr>
          <w:bCs/>
        </w:rPr>
        <w:t>За давление в шинах, которое следует учитывать для целей расчета дорожной нагрузки НЕЕЦ, принимают среднее арифметическое</w:t>
      </w:r>
      <w:r w:rsidRPr="004137C3">
        <w:rPr>
          <w:bCs/>
        </w:rPr>
        <w:br/>
        <w:t>значение по двум осям от среднего значения между минимальным и максимальным значениями давления в шинах, разрешенными для выбранных шин на каждой оси в соответствии с контрольной массой транспортного средства для НЕЕЦ.</w:t>
      </w:r>
      <w:r w:rsidRPr="004137C3">
        <w:t xml:space="preserve"> </w:t>
      </w:r>
      <w:r w:rsidRPr="004137C3">
        <w:rPr>
          <w:bCs/>
        </w:rPr>
        <w:t>Расчет проводят по следующей формуле:</w:t>
      </w:r>
    </w:p>
    <w:p w14:paraId="43E00E1F" w14:textId="0363E33A" w:rsidR="00A02B52" w:rsidRPr="00F13E82" w:rsidRDefault="00D30107" w:rsidP="00F13E82">
      <w:pPr>
        <w:ind w:left="2257" w:right="1134" w:hanging="1123"/>
        <w:jc w:val="both"/>
        <w:rPr>
          <w:lang w:val="en-US" w:eastAsia="de-D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bPr>
            <m:e>
              <m:r>
                <w:rPr>
                  <w:rFonts w:ascii="Cambria Math" w:hAnsi="Cambria Math"/>
                  <w:lang w:val="en-US" w:eastAsia="de-DE"/>
                </w:rPr>
                <m:t>P</m:t>
              </m:r>
            </m:e>
            <m:sub>
              <m:r>
                <w:rPr>
                  <w:rFonts w:ascii="Cambria Math" w:hAnsi="Cambria Math"/>
                  <w:lang w:val="en-US" w:eastAsia="de-DE"/>
                </w:rPr>
                <m:t>avg</m:t>
              </m:r>
            </m:sub>
          </m:sSub>
          <m:r>
            <w:rPr>
              <w:rFonts w:ascii="Cambria Math" w:hAnsi="Cambria Math"/>
              <w:lang w:val="en-US" w:eastAsia="de-DE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 w:eastAsia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de-D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de-DE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  <w:lang w:val="en-US" w:eastAsia="de-D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de-D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de-DE"/>
                        </w:rPr>
                        <m:t>min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n-US" w:eastAsia="de-DE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lang w:val="en-US" w:eastAsia="de-DE"/>
            </w:rPr>
            <m:t xml:space="preserve"> ,</m:t>
          </m:r>
        </m:oMath>
      </m:oMathPara>
    </w:p>
    <w:p w14:paraId="058A8632" w14:textId="77777777" w:rsidR="00BD407A" w:rsidRPr="004137C3" w:rsidRDefault="00BD407A" w:rsidP="005F5077">
      <w:pPr>
        <w:spacing w:before="60" w:after="120"/>
        <w:ind w:left="2268" w:right="1134"/>
        <w:jc w:val="both"/>
        <w:rPr>
          <w:bCs/>
        </w:rPr>
      </w:pPr>
      <w:r w:rsidRPr="004137C3">
        <w:rPr>
          <w:bCs/>
        </w:rPr>
        <w:t>где:</w:t>
      </w:r>
    </w:p>
    <w:p w14:paraId="2E4AD1DB" w14:textId="77777777" w:rsidR="00BD407A" w:rsidRPr="004137C3" w:rsidRDefault="00BD407A" w:rsidP="005F5077">
      <w:pPr>
        <w:tabs>
          <w:tab w:val="left" w:pos="2450"/>
          <w:tab w:val="left" w:pos="2786"/>
          <w:tab w:val="left" w:pos="3119"/>
        </w:tabs>
        <w:spacing w:after="120"/>
        <w:ind w:left="2268" w:right="1134"/>
        <w:jc w:val="both"/>
        <w:rPr>
          <w:bCs/>
        </w:rPr>
      </w:pPr>
      <w:proofErr w:type="spellStart"/>
      <w:r w:rsidRPr="006101AB">
        <w:rPr>
          <w:bCs/>
        </w:rPr>
        <w:t>P</w:t>
      </w:r>
      <w:r w:rsidRPr="006101AB">
        <w:rPr>
          <w:bCs/>
          <w:vertAlign w:val="subscript"/>
        </w:rPr>
        <w:t>max</w:t>
      </w:r>
      <w:proofErr w:type="spellEnd"/>
      <w:r w:rsidRPr="004137C3">
        <w:tab/>
      </w:r>
      <w:r w:rsidR="00F13E82">
        <w:rPr>
          <w:bCs/>
        </w:rPr>
        <w:t>—</w:t>
      </w:r>
      <w:r w:rsidRPr="004137C3">
        <w:rPr>
          <w:bCs/>
        </w:rPr>
        <w:tab/>
        <w:t>среднее арифметическое максимальных значений давления</w:t>
      </w:r>
      <w:r w:rsidRPr="004137C3">
        <w:rPr>
          <w:bCs/>
        </w:rPr>
        <w:br/>
        <w:t>в выбранных шинах по двум осям;</w:t>
      </w:r>
    </w:p>
    <w:p w14:paraId="0761800D" w14:textId="77777777" w:rsidR="00BD407A" w:rsidRPr="004137C3" w:rsidRDefault="00BD407A" w:rsidP="005F5077">
      <w:pPr>
        <w:tabs>
          <w:tab w:val="left" w:pos="2450"/>
          <w:tab w:val="left" w:pos="2786"/>
          <w:tab w:val="left" w:pos="3119"/>
        </w:tabs>
        <w:spacing w:after="120"/>
        <w:ind w:left="2268" w:right="1134"/>
        <w:jc w:val="both"/>
        <w:rPr>
          <w:bCs/>
        </w:rPr>
      </w:pPr>
      <w:proofErr w:type="spellStart"/>
      <w:r w:rsidRPr="006101AB">
        <w:rPr>
          <w:bCs/>
        </w:rPr>
        <w:t>P</w:t>
      </w:r>
      <w:r w:rsidRPr="006101AB">
        <w:rPr>
          <w:bCs/>
          <w:vertAlign w:val="subscript"/>
        </w:rPr>
        <w:t>min</w:t>
      </w:r>
      <w:proofErr w:type="spellEnd"/>
      <w:r w:rsidRPr="004137C3">
        <w:tab/>
      </w:r>
      <w:r w:rsidR="00F13E82">
        <w:rPr>
          <w:bCs/>
        </w:rPr>
        <w:t>—</w:t>
      </w:r>
      <w:r w:rsidRPr="004137C3">
        <w:rPr>
          <w:bCs/>
        </w:rPr>
        <w:tab/>
        <w:t>среднее арифметическое минимальных значений давления</w:t>
      </w:r>
      <w:r w:rsidRPr="004137C3">
        <w:rPr>
          <w:bCs/>
        </w:rPr>
        <w:br/>
        <w:t>в выбранных шинах по двум осям;</w:t>
      </w:r>
    </w:p>
    <w:p w14:paraId="427A1CC2" w14:textId="77777777" w:rsidR="00F13E82" w:rsidRPr="005F5077" w:rsidRDefault="00BD407A" w:rsidP="00F13E82">
      <w:pPr>
        <w:spacing w:after="120"/>
        <w:ind w:left="2259" w:right="1134"/>
        <w:jc w:val="both"/>
        <w:rPr>
          <w:lang w:eastAsia="de-DE"/>
        </w:rPr>
      </w:pPr>
      <w:r w:rsidRPr="004137C3">
        <w:rPr>
          <w:bCs/>
        </w:rPr>
        <w:t>Соответствующее влияние в плане сопротивления, воздействующего на транспортное средство, рассчитывают по следующей формуле:</w:t>
      </w:r>
    </w:p>
    <w:p w14:paraId="61AE147E" w14:textId="77777777" w:rsidR="00F13E82" w:rsidRPr="00345F6F" w:rsidRDefault="00F13E82" w:rsidP="00F13E82">
      <w:pPr>
        <w:spacing w:after="120"/>
        <w:ind w:left="2259" w:right="1134" w:hanging="1125"/>
        <w:jc w:val="both"/>
        <w:rPr>
          <w:lang w:val="en-US" w:eastAsia="de-DE"/>
        </w:rPr>
      </w:pPr>
      <m:oMathPara>
        <m:oMath>
          <m:r>
            <w:rPr>
              <w:rFonts w:ascii="Cambria Math" w:hAnsi="Cambria Math"/>
              <w:lang w:val="en-US" w:eastAsia="de-DE"/>
            </w:rPr>
            <m:t>TP=</m:t>
          </m:r>
          <m:sSup>
            <m:sSup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 w:eastAsia="de-D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 w:eastAsia="de-DE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 w:eastAsia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 w:eastAsia="de-DE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 w:eastAsia="de-DE"/>
                            </w:rPr>
                            <m:t>avg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 w:eastAsia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 w:eastAsia="de-DE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 w:eastAsia="de-DE"/>
                            </w:rPr>
                            <m:t>min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 w:eastAsia="de-DE"/>
                </w:rPr>
                <m:t>-0.4</m:t>
              </m:r>
            </m:sup>
          </m:sSup>
          <m:r>
            <w:rPr>
              <w:rFonts w:ascii="Cambria Math" w:hAnsi="Cambria Math"/>
              <w:lang w:val="en-US" w:eastAsia="de-DE"/>
            </w:rPr>
            <m:t>,</m:t>
          </m:r>
        </m:oMath>
      </m:oMathPara>
    </w:p>
    <w:p w14:paraId="6E5513B1" w14:textId="77777777" w:rsidR="00BD407A" w:rsidRPr="004137C3" w:rsidRDefault="00BD407A" w:rsidP="00F13E82">
      <w:pPr>
        <w:spacing w:after="120"/>
        <w:ind w:left="2259" w:right="1134" w:hanging="1125"/>
        <w:jc w:val="both"/>
        <w:rPr>
          <w:bCs/>
        </w:rPr>
      </w:pPr>
      <w:r w:rsidRPr="004137C3">
        <w:rPr>
          <w:rFonts w:eastAsia="SimSun"/>
          <w:lang w:eastAsia="zh-CN"/>
        </w:rPr>
        <w:t>2.2.2</w:t>
      </w:r>
      <w:r w:rsidRPr="004137C3">
        <w:rPr>
          <w:lang w:eastAsia="zh-CN"/>
        </w:rPr>
        <w:tab/>
      </w:r>
      <w:r w:rsidRPr="004137C3">
        <w:rPr>
          <w:bCs/>
        </w:rPr>
        <w:t>Влияние глубины протектора шин</w:t>
      </w:r>
    </w:p>
    <w:p w14:paraId="50E1590C" w14:textId="77777777" w:rsidR="00F13E82" w:rsidRPr="00064690" w:rsidRDefault="00BD407A" w:rsidP="00F13E82">
      <w:pPr>
        <w:spacing w:after="240"/>
        <w:ind w:left="2257" w:right="1134" w:hanging="1123"/>
        <w:jc w:val="both"/>
        <w:rPr>
          <w:lang w:eastAsia="de-DE"/>
        </w:rPr>
      </w:pPr>
      <w:r w:rsidRPr="004137C3">
        <w:rPr>
          <w:bCs/>
        </w:rPr>
        <w:tab/>
        <w:t>Влияние в плане сопротивления, воздействующего на транспортное средство, определяют по следующей формуле:</w:t>
      </w:r>
    </w:p>
    <w:p w14:paraId="702202FD" w14:textId="68D29FB1" w:rsidR="00F13E82" w:rsidRPr="00345F6F" w:rsidRDefault="00F13E82" w:rsidP="00F13E82">
      <w:pPr>
        <w:spacing w:after="120"/>
        <w:ind w:left="2259" w:right="1134" w:hanging="1125"/>
        <w:jc w:val="center"/>
        <w:rPr>
          <w:lang w:val="en-US" w:eastAsia="de-DE"/>
        </w:rPr>
      </w:pPr>
      <m:oMathPara>
        <m:oMath>
          <m:r>
            <w:rPr>
              <w:rFonts w:ascii="Cambria Math" w:hAnsi="Cambria Math"/>
              <w:lang w:val="en-US" w:eastAsia="de-DE"/>
            </w:rPr>
            <m:t>TTD=</m:t>
          </m:r>
          <m:d>
            <m:d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dPr>
            <m:e>
              <m:r>
                <w:rPr>
                  <w:rFonts w:ascii="Cambria Math" w:hAnsi="Cambria Math"/>
                  <w:lang w:val="en-US" w:eastAsia="de-DE"/>
                </w:rPr>
                <m:t>2∙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 w:eastAsia="de-D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de-DE"/>
                    </w:rPr>
                    <m:t>0,1∙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de-DE"/>
                        </w:rPr>
                        <m:t>RM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de-DE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  <w:lang w:val="en-US" w:eastAsia="de-DE"/>
                    </w:rPr>
                    <m:t>∙9,81</m:t>
                  </m:r>
                </m:num>
                <m:den>
                  <m:r>
                    <w:rPr>
                      <w:rFonts w:ascii="Cambria Math" w:hAnsi="Cambria Math"/>
                      <w:lang w:val="en-US" w:eastAsia="de-DE"/>
                    </w:rPr>
                    <m:t>1000</m:t>
                  </m:r>
                </m:den>
              </m:f>
            </m:e>
          </m:d>
          <m:r>
            <w:rPr>
              <w:rFonts w:ascii="Cambria Math" w:hAnsi="Cambria Math"/>
              <w:lang w:val="en-US" w:eastAsia="de-DE"/>
            </w:rPr>
            <m:t xml:space="preserve"> ,</m:t>
          </m:r>
        </m:oMath>
      </m:oMathPara>
    </w:p>
    <w:p w14:paraId="63D997BF" w14:textId="77777777" w:rsidR="00BD407A" w:rsidRPr="004137C3" w:rsidRDefault="00BD407A" w:rsidP="005F5077">
      <w:pPr>
        <w:tabs>
          <w:tab w:val="left" w:pos="3080"/>
          <w:tab w:val="left" w:pos="3500"/>
        </w:tabs>
        <w:spacing w:before="120" w:after="120"/>
        <w:ind w:left="2268" w:right="1134"/>
        <w:jc w:val="both"/>
        <w:rPr>
          <w:lang w:eastAsia="de-DE"/>
        </w:rPr>
      </w:pPr>
      <w:r w:rsidRPr="004137C3">
        <w:rPr>
          <w:bCs/>
        </w:rPr>
        <w:t xml:space="preserve">где </w:t>
      </w:r>
      <w:proofErr w:type="spellStart"/>
      <w:r w:rsidRPr="006101AB">
        <w:rPr>
          <w:bCs/>
        </w:rPr>
        <w:t>RM</w:t>
      </w:r>
      <w:r w:rsidRPr="006101AB">
        <w:rPr>
          <w:bCs/>
          <w:vertAlign w:val="subscript"/>
        </w:rPr>
        <w:t>n</w:t>
      </w:r>
      <w:proofErr w:type="spellEnd"/>
      <w:r w:rsidR="00F13E82">
        <w:rPr>
          <w:bCs/>
          <w:vertAlign w:val="subscript"/>
        </w:rPr>
        <w:tab/>
      </w:r>
      <w:r w:rsidRPr="004137C3">
        <w:rPr>
          <w:bCs/>
        </w:rPr>
        <w:t xml:space="preserve"> </w:t>
      </w:r>
      <w:r w:rsidR="00F13E82">
        <w:rPr>
          <w:bCs/>
        </w:rPr>
        <w:t>—</w:t>
      </w:r>
      <w:r w:rsidRPr="004137C3">
        <w:rPr>
          <w:bCs/>
        </w:rPr>
        <w:t xml:space="preserve"> </w:t>
      </w:r>
      <w:r w:rsidR="00F13E82">
        <w:rPr>
          <w:bCs/>
        </w:rPr>
        <w:tab/>
      </w:r>
      <w:r w:rsidRPr="004137C3">
        <w:rPr>
          <w:bCs/>
        </w:rPr>
        <w:t>контрольная масса транспортного средства в соответствии с настоящими Правилами.</w:t>
      </w:r>
    </w:p>
    <w:p w14:paraId="2D9F73B2" w14:textId="77777777" w:rsidR="00BD407A" w:rsidRPr="004137C3" w:rsidRDefault="00BD407A" w:rsidP="00F13E82">
      <w:pPr>
        <w:spacing w:after="120"/>
        <w:ind w:left="2257" w:right="1134" w:hanging="1123"/>
        <w:jc w:val="both"/>
        <w:rPr>
          <w:bCs/>
        </w:rPr>
      </w:pPr>
      <w:r w:rsidRPr="004137C3">
        <w:rPr>
          <w:rFonts w:eastAsia="SimSun"/>
          <w:lang w:eastAsia="zh-CN"/>
        </w:rPr>
        <w:t>2.2.3</w:t>
      </w:r>
      <w:r w:rsidRPr="004137C3">
        <w:rPr>
          <w:lang w:eastAsia="zh-CN"/>
        </w:rPr>
        <w:tab/>
      </w:r>
      <w:r w:rsidRPr="004137C3">
        <w:rPr>
          <w:bCs/>
        </w:rPr>
        <w:t>Влияние различных подходов к учету массы вращающихся частей</w:t>
      </w:r>
    </w:p>
    <w:p w14:paraId="5926506D" w14:textId="77777777" w:rsidR="00BD407A" w:rsidRPr="004137C3" w:rsidRDefault="00BD407A" w:rsidP="00BD407A">
      <w:pPr>
        <w:spacing w:after="120"/>
        <w:ind w:left="2268" w:right="1134"/>
        <w:jc w:val="both"/>
        <w:rPr>
          <w:lang w:eastAsia="de-DE"/>
        </w:rPr>
      </w:pPr>
      <w:r w:rsidRPr="004137C3">
        <w:tab/>
      </w:r>
      <w:r w:rsidRPr="004137C3">
        <w:rPr>
          <w:bCs/>
        </w:rPr>
        <w:t>При регулировании параметров выбега для ВПИМ значения времени выбега преобразуют в силу и наоборот, принимая в расчет применимую испытательную массу плюс поправку на вращающуюся массу</w:t>
      </w:r>
      <w:r w:rsidRPr="004137C3">
        <w:rPr>
          <w:bCs/>
        </w:rPr>
        <w:br/>
        <w:t>(3</w:t>
      </w:r>
      <w:r w:rsidR="005F5077">
        <w:rPr>
          <w:bCs/>
        </w:rPr>
        <w:t> </w:t>
      </w:r>
      <w:r w:rsidRPr="004137C3">
        <w:rPr>
          <w:bCs/>
        </w:rPr>
        <w:t xml:space="preserve">% от значения </w:t>
      </w:r>
      <w:r w:rsidRPr="006101AB">
        <w:rPr>
          <w:bCs/>
        </w:rPr>
        <w:t>MRO</w:t>
      </w:r>
      <w:r w:rsidRPr="004137C3">
        <w:rPr>
          <w:bCs/>
        </w:rPr>
        <w:t xml:space="preserve"> + 25 кг).</w:t>
      </w:r>
      <w:r w:rsidRPr="004137C3">
        <w:t xml:space="preserve"> </w:t>
      </w:r>
      <w:r w:rsidRPr="004137C3">
        <w:rPr>
          <w:bCs/>
        </w:rPr>
        <w:t>При регулировании параметров выбега для НЕЕЦ значения времени выбега преобразуют в силу и наоборот,</w:t>
      </w:r>
      <w:r w:rsidRPr="004137C3">
        <w:rPr>
          <w:bCs/>
        </w:rPr>
        <w:br/>
        <w:t>не принимая в расчет влияние вращающейся массы.</w:t>
      </w:r>
    </w:p>
    <w:p w14:paraId="2DE83A7E" w14:textId="77777777" w:rsidR="00BD407A" w:rsidRPr="004137C3" w:rsidRDefault="00BD407A" w:rsidP="00BD407A">
      <w:pPr>
        <w:pageBreakBefore/>
        <w:spacing w:after="120"/>
        <w:ind w:left="2259" w:right="1134" w:hanging="1125"/>
        <w:jc w:val="both"/>
        <w:rPr>
          <w:b/>
          <w:bCs/>
        </w:rPr>
      </w:pPr>
      <w:r w:rsidRPr="004137C3">
        <w:rPr>
          <w:rFonts w:eastAsia="SimSun"/>
          <w:lang w:eastAsia="zh-CN"/>
        </w:rPr>
        <w:lastRenderedPageBreak/>
        <w:t>2.2.4</w:t>
      </w:r>
      <w:r w:rsidRPr="004137C3">
        <w:rPr>
          <w:lang w:eastAsia="zh-CN"/>
        </w:rPr>
        <w:tab/>
      </w:r>
      <w:r w:rsidRPr="004137C3">
        <w:rPr>
          <w:bCs/>
        </w:rPr>
        <w:t>Определение коэффициентов дорожной нагрузки для НЕЕЦ</w:t>
      </w:r>
    </w:p>
    <w:p w14:paraId="4118C5E5" w14:textId="77777777" w:rsidR="00BD407A" w:rsidRPr="004137C3" w:rsidRDefault="00BD407A" w:rsidP="00BD407A">
      <w:pPr>
        <w:spacing w:after="120"/>
        <w:ind w:left="2826" w:right="1134" w:hanging="567"/>
        <w:jc w:val="both"/>
        <w:rPr>
          <w:bCs/>
        </w:rPr>
      </w:pPr>
      <w:r w:rsidRPr="006101AB">
        <w:rPr>
          <w:bCs/>
        </w:rPr>
        <w:t>a</w:t>
      </w:r>
      <w:r w:rsidRPr="004137C3">
        <w:rPr>
          <w:bCs/>
        </w:rPr>
        <w:t>)</w:t>
      </w:r>
      <w:r w:rsidRPr="004137C3">
        <w:tab/>
      </w:r>
      <w:r w:rsidRPr="004137C3">
        <w:rPr>
          <w:bCs/>
        </w:rPr>
        <w:t xml:space="preserve">Коэффициент дорожной нагрузки </w:t>
      </w:r>
      <w:r w:rsidRPr="006101AB">
        <w:rPr>
          <w:bCs/>
        </w:rPr>
        <w:t>F</w:t>
      </w:r>
      <w:proofErr w:type="gramStart"/>
      <w:r w:rsidRPr="004137C3">
        <w:rPr>
          <w:bCs/>
          <w:vertAlign w:val="subscript"/>
        </w:rPr>
        <w:t>0,</w:t>
      </w:r>
      <w:r w:rsidRPr="006101AB">
        <w:rPr>
          <w:bCs/>
          <w:vertAlign w:val="subscript"/>
        </w:rPr>
        <w:t>n</w:t>
      </w:r>
      <w:proofErr w:type="gramEnd"/>
      <w:r w:rsidRPr="004137C3">
        <w:rPr>
          <w:bCs/>
        </w:rPr>
        <w:t xml:space="preserve">, выраженный в </w:t>
      </w:r>
      <w:r w:rsidR="005F5077">
        <w:rPr>
          <w:bCs/>
        </w:rPr>
        <w:br/>
      </w:r>
      <w:r w:rsidRPr="004137C3">
        <w:rPr>
          <w:bCs/>
        </w:rPr>
        <w:t>ньютонах</w:t>
      </w:r>
      <w:r w:rsidR="005F5077">
        <w:rPr>
          <w:bCs/>
        </w:rPr>
        <w:t xml:space="preserve"> </w:t>
      </w:r>
      <w:r w:rsidRPr="004137C3">
        <w:rPr>
          <w:bCs/>
        </w:rPr>
        <w:t>(Н), для транспортного средства, определяют следующим образом:</w:t>
      </w:r>
    </w:p>
    <w:p w14:paraId="6E6CBF06" w14:textId="77777777" w:rsidR="005F5077" w:rsidRPr="00064690" w:rsidRDefault="00BD407A" w:rsidP="005F5077">
      <w:pPr>
        <w:spacing w:after="240"/>
        <w:ind w:left="2824" w:right="1134" w:firstLine="11"/>
        <w:jc w:val="both"/>
        <w:rPr>
          <w:lang w:eastAsia="de-DE"/>
        </w:rPr>
      </w:pPr>
      <w:r w:rsidRPr="006101AB">
        <w:rPr>
          <w:bCs/>
        </w:rPr>
        <w:t>i</w:t>
      </w:r>
      <w:r w:rsidRPr="004137C3">
        <w:rPr>
          <w:bCs/>
        </w:rPr>
        <w:t>)</w:t>
      </w:r>
      <w:r w:rsidRPr="004137C3">
        <w:tab/>
      </w:r>
      <w:r w:rsidRPr="004137C3">
        <w:rPr>
          <w:bCs/>
        </w:rPr>
        <w:t>влияние различных сил инерции:</w:t>
      </w:r>
    </w:p>
    <w:p w14:paraId="5CE94B67" w14:textId="73454980" w:rsidR="005F5077" w:rsidRPr="00345F6F" w:rsidRDefault="00D30107" w:rsidP="005F5077">
      <w:pPr>
        <w:ind w:left="2257" w:right="1134" w:hanging="1123"/>
        <w:jc w:val="both"/>
        <w:rPr>
          <w:lang w:val="en-US" w:eastAsia="de-DE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bSupPr>
            <m:e>
              <m:r>
                <w:rPr>
                  <w:rFonts w:ascii="Cambria Math" w:hAnsi="Cambria Math"/>
                  <w:lang w:val="en-US" w:eastAsia="de-DE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de-DE"/>
                </w:rPr>
                <m:t>0n</m:t>
              </m:r>
            </m:sub>
            <m:sup>
              <m:r>
                <w:rPr>
                  <w:rFonts w:ascii="Cambria Math" w:hAnsi="Cambria Math"/>
                  <w:lang w:val="en-US" w:eastAsia="de-DE"/>
                </w:rPr>
                <m:t>1</m:t>
              </m:r>
            </m:sup>
          </m:sSubSup>
          <m:r>
            <w:rPr>
              <w:rFonts w:ascii="Cambria Math" w:hAnsi="Cambria Math"/>
              <w:lang w:val="en-US" w:eastAsia="de-DE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bPr>
            <m:e>
              <m:r>
                <w:rPr>
                  <w:rFonts w:ascii="Cambria Math" w:hAnsi="Cambria Math"/>
                  <w:lang w:val="en-US" w:eastAsia="de-DE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de-DE"/>
                </w:rPr>
                <m:t>0w</m:t>
              </m:r>
            </m:sub>
          </m:sSub>
          <m:r>
            <w:rPr>
              <w:rFonts w:ascii="Cambria Math" w:hAnsi="Cambria Math"/>
              <w:lang w:val="en-US" w:eastAsia="de-DE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 w:eastAsia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de-DE"/>
                        </w:rPr>
                        <m:t>RM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de-DE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 w:eastAsia="de-DE"/>
                        </w:rPr>
                        <m:t>TM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 w:eastAsia="de-DE"/>
                        </w:rPr>
                        <m:t>w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n-US" w:eastAsia="de-DE"/>
            </w:rPr>
            <m:t xml:space="preserve"> ,</m:t>
          </m:r>
        </m:oMath>
      </m:oMathPara>
    </w:p>
    <w:p w14:paraId="7CFEA2EE" w14:textId="77777777" w:rsidR="00BD407A" w:rsidRPr="004137C3" w:rsidRDefault="00BD407A" w:rsidP="005F5077">
      <w:pPr>
        <w:spacing w:before="60" w:after="120"/>
        <w:ind w:left="3385" w:right="1134" w:firstLine="11"/>
        <w:jc w:val="both"/>
        <w:rPr>
          <w:bCs/>
        </w:rPr>
      </w:pPr>
      <w:r w:rsidRPr="004137C3">
        <w:rPr>
          <w:bCs/>
        </w:rPr>
        <w:t>где:</w:t>
      </w:r>
    </w:p>
    <w:p w14:paraId="4FBD6F9C" w14:textId="77777777" w:rsidR="00BD407A" w:rsidRPr="004137C3" w:rsidRDefault="00BD407A" w:rsidP="005F5077">
      <w:pPr>
        <w:spacing w:after="120"/>
        <w:ind w:left="3396" w:right="1134"/>
        <w:jc w:val="both"/>
        <w:rPr>
          <w:bCs/>
        </w:rPr>
      </w:pPr>
      <w:proofErr w:type="spellStart"/>
      <w:r w:rsidRPr="006101AB">
        <w:rPr>
          <w:bCs/>
        </w:rPr>
        <w:t>RM</w:t>
      </w:r>
      <w:r w:rsidRPr="006101AB">
        <w:rPr>
          <w:bCs/>
          <w:vertAlign w:val="subscript"/>
        </w:rPr>
        <w:t>n</w:t>
      </w:r>
      <w:proofErr w:type="spellEnd"/>
      <w:r w:rsidRPr="004137C3">
        <w:rPr>
          <w:bCs/>
        </w:rPr>
        <w:t xml:space="preserve"> </w:t>
      </w:r>
      <w:r w:rsidR="005F5077">
        <w:rPr>
          <w:bCs/>
        </w:rPr>
        <w:t>—</w:t>
      </w:r>
      <w:r w:rsidRPr="004137C3">
        <w:rPr>
          <w:bCs/>
        </w:rPr>
        <w:t xml:space="preserve"> контрольная масса транспортного средства в соответствии с настоящими Правилами;</w:t>
      </w:r>
    </w:p>
    <w:p w14:paraId="316F83EC" w14:textId="77777777" w:rsidR="00BD407A" w:rsidRPr="004137C3" w:rsidRDefault="00BD407A" w:rsidP="005F5077">
      <w:pPr>
        <w:spacing w:after="120"/>
        <w:ind w:left="3396" w:right="1134"/>
        <w:jc w:val="both"/>
        <w:rPr>
          <w:bCs/>
        </w:rPr>
      </w:pPr>
      <w:r w:rsidRPr="006101AB">
        <w:rPr>
          <w:bCs/>
          <w:i/>
          <w:iCs/>
        </w:rPr>
        <w:t>F</w:t>
      </w:r>
      <w:r w:rsidRPr="004137C3">
        <w:rPr>
          <w:bCs/>
          <w:vertAlign w:val="subscript"/>
        </w:rPr>
        <w:t>0</w:t>
      </w:r>
      <w:r w:rsidRPr="006101AB">
        <w:rPr>
          <w:bCs/>
          <w:vertAlign w:val="subscript"/>
        </w:rPr>
        <w:t>w</w:t>
      </w:r>
      <w:r w:rsidRPr="004137C3">
        <w:rPr>
          <w:bCs/>
        </w:rPr>
        <w:t xml:space="preserve"> </w:t>
      </w:r>
      <w:r w:rsidR="005F5077">
        <w:rPr>
          <w:bCs/>
        </w:rPr>
        <w:t>—</w:t>
      </w:r>
      <w:r w:rsidRPr="004137C3">
        <w:rPr>
          <w:bCs/>
        </w:rPr>
        <w:t xml:space="preserve"> коэффициент дорожной нагрузки </w:t>
      </w:r>
      <w:r w:rsidRPr="006101AB">
        <w:rPr>
          <w:bCs/>
        </w:rPr>
        <w:t>F</w:t>
      </w:r>
      <w:r w:rsidRPr="004137C3">
        <w:rPr>
          <w:bCs/>
          <w:vertAlign w:val="subscript"/>
        </w:rPr>
        <w:t>0</w:t>
      </w:r>
      <w:r w:rsidRPr="004137C3">
        <w:rPr>
          <w:bCs/>
        </w:rPr>
        <w:t>, определенный для испытания транспортного средства по процедуре ВПИМ;</w:t>
      </w:r>
      <w:r w:rsidRPr="004137C3">
        <w:t xml:space="preserve"> </w:t>
      </w:r>
    </w:p>
    <w:p w14:paraId="1E24BCD1" w14:textId="77777777" w:rsidR="00BD407A" w:rsidRPr="004137C3" w:rsidRDefault="00BD407A" w:rsidP="005F5077">
      <w:pPr>
        <w:spacing w:after="120"/>
        <w:ind w:left="3396" w:right="1134"/>
        <w:rPr>
          <w:bCs/>
        </w:rPr>
      </w:pPr>
      <w:proofErr w:type="spellStart"/>
      <w:r w:rsidRPr="006101AB">
        <w:rPr>
          <w:bCs/>
        </w:rPr>
        <w:t>TM</w:t>
      </w:r>
      <w:r w:rsidRPr="006101AB">
        <w:rPr>
          <w:bCs/>
          <w:vertAlign w:val="subscript"/>
        </w:rPr>
        <w:t>w</w:t>
      </w:r>
      <w:proofErr w:type="spellEnd"/>
      <w:r w:rsidRPr="004137C3">
        <w:rPr>
          <w:bCs/>
        </w:rPr>
        <w:t xml:space="preserve"> </w:t>
      </w:r>
      <w:r w:rsidR="005F5077">
        <w:rPr>
          <w:bCs/>
        </w:rPr>
        <w:t>—</w:t>
      </w:r>
      <w:r w:rsidRPr="004137C3">
        <w:rPr>
          <w:bCs/>
        </w:rPr>
        <w:t xml:space="preserve"> испытательная масса транспортного средства, оснащенного стандартным оборудованием, по процедуре ВПИМ;</w:t>
      </w:r>
    </w:p>
    <w:p w14:paraId="026C6DBA" w14:textId="77777777" w:rsidR="00BD407A" w:rsidRPr="004137C3" w:rsidRDefault="00BD407A" w:rsidP="00BD407A">
      <w:pPr>
        <w:spacing w:after="120"/>
        <w:ind w:left="2826" w:right="1134" w:firstLine="9"/>
        <w:jc w:val="both"/>
        <w:rPr>
          <w:bCs/>
        </w:rPr>
      </w:pPr>
      <w:proofErr w:type="spellStart"/>
      <w:r w:rsidRPr="006101AB">
        <w:rPr>
          <w:bCs/>
        </w:rPr>
        <w:t>ii</w:t>
      </w:r>
      <w:proofErr w:type="spellEnd"/>
      <w:r w:rsidRPr="004137C3">
        <w:rPr>
          <w:bCs/>
        </w:rPr>
        <w:t>)</w:t>
      </w:r>
      <w:r w:rsidRPr="004137C3">
        <w:rPr>
          <w:bCs/>
        </w:rPr>
        <w:tab/>
        <w:t>влияние различного давления в шинах:</w:t>
      </w:r>
    </w:p>
    <w:p w14:paraId="14BA3D35" w14:textId="77777777" w:rsidR="00BD407A" w:rsidRPr="004137C3" w:rsidRDefault="00D30107" w:rsidP="00BD407A">
      <w:pPr>
        <w:spacing w:after="120"/>
        <w:ind w:left="2835" w:right="1134"/>
        <w:jc w:val="center"/>
        <w:rPr>
          <w:b/>
          <w:bCs/>
        </w:rPr>
      </w:pPr>
      <m:oMath>
        <m:sSubSup>
          <m:sSubSupPr>
            <m:ctrlPr>
              <w:rPr>
                <w:rFonts w:ascii="Cambria Math" w:hAnsi="Cambria Math"/>
                <w:i/>
                <w:lang w:val="en-US" w:eastAsia="de-DE"/>
              </w:rPr>
            </m:ctrlPr>
          </m:sSubSupPr>
          <m:e>
            <m:r>
              <w:rPr>
                <w:rFonts w:ascii="Cambria Math" w:hAnsi="Cambria Math"/>
                <w:lang w:val="en-US" w:eastAsia="de-DE"/>
              </w:rPr>
              <m:t>F</m:t>
            </m:r>
          </m:e>
          <m:sub>
            <m:r>
              <w:rPr>
                <w:rFonts w:ascii="Cambria Math" w:hAnsi="Cambria Math"/>
                <w:lang w:eastAsia="de-DE"/>
              </w:rPr>
              <m:t>0</m:t>
            </m:r>
            <m:r>
              <w:rPr>
                <w:rFonts w:ascii="Cambria Math" w:hAnsi="Cambria Math"/>
                <w:lang w:val="en-US" w:eastAsia="de-DE"/>
              </w:rPr>
              <m:t>n</m:t>
            </m:r>
          </m:sub>
          <m:sup>
            <m:r>
              <w:rPr>
                <w:rFonts w:ascii="Cambria Math" w:hAnsi="Cambria Math"/>
                <w:lang w:eastAsia="de-DE"/>
              </w:rPr>
              <m:t>2</m:t>
            </m:r>
          </m:sup>
        </m:sSubSup>
        <m:r>
          <w:rPr>
            <w:rFonts w:ascii="Cambria Math" w:hAnsi="Cambria Math"/>
            <w:lang w:eastAsia="de-DE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US" w:eastAsia="de-DE"/>
              </w:rPr>
            </m:ctrlPr>
          </m:sSubSupPr>
          <m:e>
            <m:r>
              <w:rPr>
                <w:rFonts w:ascii="Cambria Math" w:hAnsi="Cambria Math"/>
                <w:lang w:val="en-US" w:eastAsia="de-DE"/>
              </w:rPr>
              <m:t>F</m:t>
            </m:r>
          </m:e>
          <m:sub>
            <m:r>
              <w:rPr>
                <w:rFonts w:ascii="Cambria Math" w:hAnsi="Cambria Math"/>
                <w:lang w:eastAsia="de-DE"/>
              </w:rPr>
              <m:t>0</m:t>
            </m:r>
            <m:r>
              <w:rPr>
                <w:rFonts w:ascii="Cambria Math" w:hAnsi="Cambria Math"/>
                <w:lang w:val="en-US" w:eastAsia="de-DE"/>
              </w:rPr>
              <m:t>n</m:t>
            </m:r>
          </m:sub>
          <m:sup>
            <m:r>
              <w:rPr>
                <w:rFonts w:ascii="Cambria Math" w:hAnsi="Cambria Math"/>
                <w:lang w:eastAsia="de-DE"/>
              </w:rPr>
              <m:t>1</m:t>
            </m:r>
          </m:sup>
        </m:sSubSup>
        <m:r>
          <w:rPr>
            <w:rFonts w:ascii="Cambria Math" w:hAnsi="Cambria Math"/>
            <w:lang w:eastAsia="de-DE"/>
          </w:rPr>
          <m:t>∙</m:t>
        </m:r>
        <m:r>
          <w:rPr>
            <w:rFonts w:ascii="Cambria Math" w:hAnsi="Cambria Math"/>
            <w:lang w:val="en-US" w:eastAsia="de-DE"/>
          </w:rPr>
          <m:t>TP</m:t>
        </m:r>
      </m:oMath>
      <w:r w:rsidR="00BD407A" w:rsidRPr="004137C3">
        <w:rPr>
          <w:bCs/>
        </w:rPr>
        <w:t>,</w:t>
      </w:r>
    </w:p>
    <w:p w14:paraId="47CADC6B" w14:textId="77777777" w:rsidR="00BD407A" w:rsidRPr="004137C3" w:rsidRDefault="00BD407A" w:rsidP="005F5077">
      <w:pPr>
        <w:spacing w:after="120"/>
        <w:ind w:left="3402" w:right="1134" w:firstLine="9"/>
        <w:rPr>
          <w:rFonts w:eastAsia="SimSun"/>
          <w:lang w:eastAsia="zh-CN"/>
        </w:rPr>
      </w:pPr>
      <w:r w:rsidRPr="004137C3">
        <w:rPr>
          <w:bCs/>
        </w:rPr>
        <w:t>где используемый в формуле коэффициент</w:t>
      </w:r>
      <w:r w:rsidRPr="006101AB">
        <w:rPr>
          <w:bCs/>
        </w:rPr>
        <w:t> </w:t>
      </w:r>
      <m:oMath>
        <m:r>
          <w:rPr>
            <w:rFonts w:ascii="Cambria Math" w:hAnsi="Cambria Math"/>
            <w:lang w:val="en-US" w:eastAsia="de-DE"/>
          </w:rPr>
          <m:t>TP</m:t>
        </m:r>
      </m:oMath>
      <w:r w:rsidRPr="004137C3">
        <w:rPr>
          <w:bCs/>
        </w:rPr>
        <w:t xml:space="preserve"> рассчитан</w:t>
      </w:r>
      <w:r w:rsidRPr="004137C3">
        <w:rPr>
          <w:bCs/>
        </w:rPr>
        <w:br/>
        <w:t>в соответствии с пунктом 2.2.1;</w:t>
      </w:r>
    </w:p>
    <w:p w14:paraId="4C76CE43" w14:textId="77777777" w:rsidR="005F5077" w:rsidRPr="00064690" w:rsidRDefault="00BD407A" w:rsidP="005F5077">
      <w:pPr>
        <w:spacing w:after="120"/>
        <w:ind w:left="2826" w:right="1134" w:firstLine="9"/>
        <w:jc w:val="both"/>
        <w:rPr>
          <w:lang w:eastAsia="de-DE"/>
        </w:rPr>
      </w:pPr>
      <w:r w:rsidRPr="00345F6F">
        <w:rPr>
          <w:rFonts w:eastAsia="SimSun"/>
          <w:lang w:val="en-US" w:eastAsia="zh-CN"/>
        </w:rPr>
        <w:t>iii</w:t>
      </w:r>
      <w:r w:rsidRPr="004137C3">
        <w:rPr>
          <w:rFonts w:eastAsia="SimSun"/>
          <w:lang w:eastAsia="zh-CN"/>
        </w:rPr>
        <w:t>)</w:t>
      </w:r>
      <w:r w:rsidRPr="004137C3">
        <w:rPr>
          <w:rFonts w:eastAsia="SimSun"/>
          <w:lang w:eastAsia="zh-CN"/>
        </w:rPr>
        <w:tab/>
      </w:r>
      <w:r w:rsidRPr="004137C3">
        <w:rPr>
          <w:bCs/>
        </w:rPr>
        <w:t>влияние инерции вращающихся частей:</w:t>
      </w:r>
    </w:p>
    <w:p w14:paraId="04D3AE92" w14:textId="77777777" w:rsidR="005F5077" w:rsidRPr="00345F6F" w:rsidRDefault="00D30107" w:rsidP="005F5077">
      <w:pPr>
        <w:spacing w:after="120"/>
        <w:ind w:left="2259" w:right="1134" w:hanging="1125"/>
        <w:jc w:val="both"/>
        <w:rPr>
          <w:lang w:val="en-US" w:eastAsia="de-DE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bSupPr>
            <m:e>
              <m:r>
                <w:rPr>
                  <w:rFonts w:ascii="Cambria Math" w:hAnsi="Cambria Math"/>
                  <w:lang w:val="en-US" w:eastAsia="de-DE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de-DE"/>
                </w:rPr>
                <m:t>0n</m:t>
              </m:r>
            </m:sub>
            <m:sup>
              <m:r>
                <w:rPr>
                  <w:rFonts w:ascii="Cambria Math" w:hAnsi="Cambria Math"/>
                  <w:lang w:val="en-US" w:eastAsia="de-DE"/>
                </w:rPr>
                <m:t>3</m:t>
              </m:r>
            </m:sup>
          </m:sSubSup>
          <m:r>
            <w:rPr>
              <w:rFonts w:ascii="Cambria Math" w:hAnsi="Cambria Math"/>
              <w:lang w:val="en-US" w:eastAsia="de-DE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bSupPr>
            <m:e>
              <m:r>
                <w:rPr>
                  <w:rFonts w:ascii="Cambria Math" w:hAnsi="Cambria Math"/>
                  <w:lang w:val="en-US" w:eastAsia="de-DE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de-DE"/>
                </w:rPr>
                <m:t>0n</m:t>
              </m:r>
            </m:sub>
            <m:sup>
              <m:r>
                <w:rPr>
                  <w:rFonts w:ascii="Cambria Math" w:hAnsi="Cambria Math"/>
                  <w:lang w:val="en-US" w:eastAsia="de-DE"/>
                </w:rPr>
                <m:t>2</m:t>
              </m:r>
            </m:sup>
          </m:sSubSup>
          <m:r>
            <w:rPr>
              <w:rFonts w:ascii="Cambria Math" w:hAnsi="Cambria Math"/>
              <w:lang w:val="en-US" w:eastAsia="de-DE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 w:eastAsia="de-D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de-D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 w:eastAsia="de-DE"/>
                    </w:rPr>
                    <m:t>1,03</m:t>
                  </m:r>
                </m:den>
              </m:f>
            </m:e>
          </m:d>
          <m:r>
            <w:rPr>
              <w:rFonts w:ascii="Cambria Math" w:hAnsi="Cambria Math"/>
              <w:lang w:val="en-US" w:eastAsia="de-DE"/>
            </w:rPr>
            <m:t>;</m:t>
          </m:r>
        </m:oMath>
      </m:oMathPara>
    </w:p>
    <w:p w14:paraId="47DCBC6E" w14:textId="77777777" w:rsidR="00BD407A" w:rsidRPr="004137C3" w:rsidRDefault="00BD407A" w:rsidP="005F5077">
      <w:pPr>
        <w:spacing w:after="120"/>
        <w:ind w:left="2826" w:right="1134" w:firstLine="9"/>
        <w:jc w:val="both"/>
        <w:rPr>
          <w:lang w:eastAsia="de-DE"/>
        </w:rPr>
      </w:pPr>
      <w:r w:rsidRPr="00345F6F">
        <w:rPr>
          <w:rFonts w:eastAsia="SimSun"/>
          <w:lang w:val="en-US" w:eastAsia="zh-CN"/>
        </w:rPr>
        <w:t>iv</w:t>
      </w:r>
      <w:r w:rsidRPr="004137C3">
        <w:rPr>
          <w:rFonts w:eastAsia="SimSun"/>
          <w:lang w:eastAsia="zh-CN"/>
        </w:rPr>
        <w:t>)</w:t>
      </w:r>
      <w:r w:rsidRPr="004137C3">
        <w:rPr>
          <w:rFonts w:eastAsia="SimSun"/>
          <w:lang w:eastAsia="zh-CN"/>
        </w:rPr>
        <w:tab/>
      </w:r>
      <w:r w:rsidRPr="004137C3">
        <w:rPr>
          <w:bCs/>
        </w:rPr>
        <w:t>влияние различной глубины протектора шин:</w:t>
      </w:r>
    </w:p>
    <w:p w14:paraId="7A3593EF" w14:textId="77777777" w:rsidR="00BD407A" w:rsidRPr="004137C3" w:rsidRDefault="00D30107" w:rsidP="00BD407A">
      <w:pPr>
        <w:spacing w:after="120"/>
        <w:ind w:left="2835" w:right="1134"/>
        <w:jc w:val="center"/>
        <w:rPr>
          <w:lang w:eastAsia="de-DE"/>
        </w:rPr>
      </w:pPr>
      <m:oMath>
        <m:sSubSup>
          <m:sSubSupPr>
            <m:ctrlPr>
              <w:rPr>
                <w:rFonts w:ascii="Cambria Math" w:hAnsi="Cambria Math"/>
                <w:i/>
                <w:lang w:val="en-US" w:eastAsia="de-DE"/>
              </w:rPr>
            </m:ctrlPr>
          </m:sSubSupPr>
          <m:e>
            <m:r>
              <w:rPr>
                <w:rFonts w:ascii="Cambria Math" w:hAnsi="Cambria Math"/>
                <w:lang w:val="en-US" w:eastAsia="de-DE"/>
              </w:rPr>
              <m:t>F</m:t>
            </m:r>
          </m:e>
          <m:sub>
            <m:r>
              <w:rPr>
                <w:rFonts w:ascii="Cambria Math" w:hAnsi="Cambria Math"/>
                <w:lang w:eastAsia="de-DE"/>
              </w:rPr>
              <m:t>0</m:t>
            </m:r>
            <m:r>
              <w:rPr>
                <w:rFonts w:ascii="Cambria Math" w:hAnsi="Cambria Math"/>
                <w:lang w:val="en-US" w:eastAsia="de-DE"/>
              </w:rPr>
              <m:t>n</m:t>
            </m:r>
          </m:sub>
          <m:sup/>
        </m:sSubSup>
        <m:r>
          <w:rPr>
            <w:rFonts w:ascii="Cambria Math" w:hAnsi="Cambria Math"/>
            <w:lang w:eastAsia="de-DE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US" w:eastAsia="de-DE"/>
              </w:rPr>
            </m:ctrlPr>
          </m:sSubSupPr>
          <m:e>
            <m:r>
              <w:rPr>
                <w:rFonts w:ascii="Cambria Math" w:hAnsi="Cambria Math"/>
                <w:lang w:val="en-US" w:eastAsia="de-DE"/>
              </w:rPr>
              <m:t>F</m:t>
            </m:r>
          </m:e>
          <m:sub>
            <m:r>
              <w:rPr>
                <w:rFonts w:ascii="Cambria Math" w:hAnsi="Cambria Math"/>
                <w:lang w:eastAsia="de-DE"/>
              </w:rPr>
              <m:t>0</m:t>
            </m:r>
            <m:r>
              <w:rPr>
                <w:rFonts w:ascii="Cambria Math" w:hAnsi="Cambria Math"/>
                <w:lang w:val="en-US" w:eastAsia="de-DE"/>
              </w:rPr>
              <m:t>n</m:t>
            </m:r>
          </m:sub>
          <m:sup>
            <m:r>
              <w:rPr>
                <w:rFonts w:ascii="Cambria Math" w:hAnsi="Cambria Math"/>
                <w:lang w:eastAsia="de-DE"/>
              </w:rPr>
              <m:t>3</m:t>
            </m:r>
          </m:sup>
        </m:sSubSup>
        <m:r>
          <w:rPr>
            <w:rFonts w:ascii="Cambria Math" w:hAnsi="Cambria Math"/>
            <w:lang w:eastAsia="de-DE"/>
          </w:rPr>
          <m:t>∙</m:t>
        </m:r>
        <m:r>
          <w:rPr>
            <w:rFonts w:ascii="Cambria Math" w:hAnsi="Cambria Math"/>
            <w:lang w:val="en-US" w:eastAsia="de-DE"/>
          </w:rPr>
          <m:t>TTD</m:t>
        </m:r>
      </m:oMath>
      <w:r w:rsidR="00BD407A" w:rsidRPr="004137C3">
        <w:rPr>
          <w:lang w:eastAsia="de-DE"/>
        </w:rPr>
        <w:t>,</w:t>
      </w:r>
    </w:p>
    <w:p w14:paraId="74793F11" w14:textId="77777777" w:rsidR="00BD407A" w:rsidRPr="004137C3" w:rsidRDefault="00BD407A" w:rsidP="005F5077">
      <w:pPr>
        <w:spacing w:after="120"/>
        <w:ind w:left="3402" w:right="1134" w:firstLine="9"/>
        <w:rPr>
          <w:bCs/>
        </w:rPr>
      </w:pPr>
      <w:r w:rsidRPr="004137C3">
        <w:rPr>
          <w:bCs/>
        </w:rPr>
        <w:t xml:space="preserve">где используемый в формуле коэффициент </w:t>
      </w:r>
      <m:oMath>
        <m:r>
          <w:rPr>
            <w:rFonts w:ascii="Cambria Math" w:hAnsi="Cambria Math"/>
            <w:lang w:val="en-US" w:eastAsia="de-DE"/>
          </w:rPr>
          <m:t>TTD</m:t>
        </m:r>
      </m:oMath>
      <w:r w:rsidRPr="004137C3">
        <w:rPr>
          <w:bCs/>
        </w:rPr>
        <w:t xml:space="preserve"> рассчитан в соответствии с пунктом 2.2.2.</w:t>
      </w:r>
    </w:p>
    <w:p w14:paraId="6A756A21" w14:textId="77777777" w:rsidR="005F5077" w:rsidRPr="00064690" w:rsidRDefault="00BD407A" w:rsidP="005F5077">
      <w:pPr>
        <w:spacing w:after="120"/>
        <w:ind w:left="2829" w:right="1134" w:hanging="570"/>
        <w:jc w:val="both"/>
        <w:rPr>
          <w:lang w:eastAsia="de-DE"/>
        </w:rPr>
      </w:pPr>
      <w:r w:rsidRPr="008A49F1">
        <w:rPr>
          <w:bCs/>
        </w:rPr>
        <w:t>b</w:t>
      </w:r>
      <w:r w:rsidRPr="004137C3">
        <w:rPr>
          <w:bCs/>
        </w:rPr>
        <w:t>)</w:t>
      </w:r>
      <w:r w:rsidRPr="004137C3">
        <w:tab/>
      </w:r>
      <w:r w:rsidRPr="004137C3">
        <w:rPr>
          <w:bCs/>
        </w:rPr>
        <w:t xml:space="preserve">Коэффициент сопротивления движению </w:t>
      </w:r>
      <w:r w:rsidRPr="008A49F1">
        <w:rPr>
          <w:bCs/>
        </w:rPr>
        <w:t>F</w:t>
      </w:r>
      <w:r w:rsidRPr="004137C3">
        <w:rPr>
          <w:bCs/>
          <w:vertAlign w:val="subscript"/>
        </w:rPr>
        <w:t>1</w:t>
      </w:r>
      <w:r w:rsidRPr="008A49F1">
        <w:rPr>
          <w:bCs/>
          <w:vertAlign w:val="subscript"/>
        </w:rPr>
        <w:t>n</w:t>
      </w:r>
      <w:r w:rsidRPr="004137C3">
        <w:rPr>
          <w:bCs/>
        </w:rPr>
        <w:t xml:space="preserve"> для транспортного средства определяют следующим образом:</w:t>
      </w:r>
    </w:p>
    <w:p w14:paraId="3575770A" w14:textId="77777777" w:rsidR="005F5077" w:rsidRPr="00345F6F" w:rsidRDefault="00D30107" w:rsidP="005F5077">
      <w:pPr>
        <w:spacing w:after="120"/>
        <w:ind w:left="2259" w:right="1134" w:hanging="1125"/>
        <w:jc w:val="both"/>
        <w:rPr>
          <w:lang w:val="en-US" w:eastAsia="de-D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bPr>
            <m:e>
              <m:r>
                <w:rPr>
                  <w:rFonts w:ascii="Cambria Math" w:hAnsi="Cambria Math"/>
                  <w:lang w:val="en-US" w:eastAsia="de-DE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de-DE"/>
                </w:rPr>
                <m:t>1n</m:t>
              </m:r>
            </m:sub>
          </m:sSub>
          <m:r>
            <w:rPr>
              <w:rFonts w:ascii="Cambria Math" w:hAnsi="Cambria Math"/>
              <w:lang w:val="en-US" w:eastAsia="de-DE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bPr>
            <m:e>
              <m:r>
                <w:rPr>
                  <w:rFonts w:ascii="Cambria Math" w:hAnsi="Cambria Math"/>
                  <w:lang w:val="en-US" w:eastAsia="de-DE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de-DE"/>
                </w:rPr>
                <m:t>1w</m:t>
              </m:r>
            </m:sub>
          </m:sSub>
          <m:r>
            <w:rPr>
              <w:rFonts w:ascii="Cambria Math" w:hAnsi="Cambria Math"/>
              <w:lang w:val="en-US" w:eastAsia="de-DE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 w:eastAsia="de-D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de-D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 w:eastAsia="de-DE"/>
                    </w:rPr>
                    <m:t>1,03</m:t>
                  </m:r>
                </m:den>
              </m:f>
            </m:e>
          </m:d>
          <m:r>
            <w:rPr>
              <w:rFonts w:ascii="Cambria Math" w:hAnsi="Cambria Math"/>
              <w:lang w:val="en-US" w:eastAsia="de-DE"/>
            </w:rPr>
            <m:t>;</m:t>
          </m:r>
        </m:oMath>
      </m:oMathPara>
    </w:p>
    <w:p w14:paraId="7664888E" w14:textId="77777777" w:rsidR="005F5077" w:rsidRPr="00064690" w:rsidRDefault="00BD407A" w:rsidP="005F5077">
      <w:pPr>
        <w:spacing w:after="120"/>
        <w:ind w:left="2829" w:right="1134" w:hanging="570"/>
        <w:jc w:val="both"/>
        <w:rPr>
          <w:lang w:eastAsia="de-DE"/>
        </w:rPr>
      </w:pPr>
      <w:r w:rsidRPr="008A49F1">
        <w:rPr>
          <w:bCs/>
        </w:rPr>
        <w:t>c</w:t>
      </w:r>
      <w:r w:rsidRPr="004137C3">
        <w:rPr>
          <w:bCs/>
        </w:rPr>
        <w:t>)</w:t>
      </w:r>
      <w:r w:rsidRPr="004137C3">
        <w:tab/>
      </w:r>
      <w:r w:rsidRPr="004137C3">
        <w:rPr>
          <w:bCs/>
        </w:rPr>
        <w:t xml:space="preserve">Коэффициент сопротивления движению </w:t>
      </w:r>
      <w:r w:rsidRPr="008A49F1">
        <w:rPr>
          <w:bCs/>
        </w:rPr>
        <w:t>F</w:t>
      </w:r>
      <w:r w:rsidRPr="004137C3">
        <w:rPr>
          <w:bCs/>
          <w:vertAlign w:val="subscript"/>
        </w:rPr>
        <w:t>2</w:t>
      </w:r>
      <w:r w:rsidRPr="008A49F1">
        <w:rPr>
          <w:bCs/>
          <w:vertAlign w:val="subscript"/>
        </w:rPr>
        <w:t>n</w:t>
      </w:r>
      <w:r w:rsidRPr="004137C3">
        <w:rPr>
          <w:bCs/>
        </w:rPr>
        <w:t xml:space="preserve"> для транспортного средства определяют следующим образом:</w:t>
      </w:r>
    </w:p>
    <w:p w14:paraId="09D7AC32" w14:textId="33C25DD6" w:rsidR="005F5077" w:rsidRPr="00345F6F" w:rsidRDefault="00D30107" w:rsidP="005F5077">
      <w:pPr>
        <w:spacing w:after="120"/>
        <w:ind w:left="2259" w:right="1134" w:hanging="1125"/>
        <w:jc w:val="both"/>
        <w:rPr>
          <w:lang w:val="en-US" w:eastAsia="de-D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bPr>
            <m:e>
              <m:r>
                <w:rPr>
                  <w:rFonts w:ascii="Cambria Math" w:hAnsi="Cambria Math"/>
                  <w:lang w:val="en-US" w:eastAsia="de-DE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de-DE"/>
                </w:rPr>
                <m:t>2n</m:t>
              </m:r>
            </m:sub>
          </m:sSub>
          <m:r>
            <w:rPr>
              <w:rFonts w:ascii="Cambria Math" w:hAnsi="Cambria Math"/>
              <w:lang w:val="en-US" w:eastAsia="de-DE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sSubPr>
            <m:e>
              <m:r>
                <w:rPr>
                  <w:rFonts w:ascii="Cambria Math" w:hAnsi="Cambria Math"/>
                  <w:lang w:val="en-US" w:eastAsia="de-DE"/>
                </w:rPr>
                <m:t>F</m:t>
              </m:r>
            </m:e>
            <m:sub>
              <m:r>
                <w:rPr>
                  <w:rFonts w:ascii="Cambria Math" w:hAnsi="Cambria Math"/>
                  <w:lang w:val="en-US" w:eastAsia="de-DE"/>
                </w:rPr>
                <m:t>2w</m:t>
              </m:r>
            </m:sub>
          </m:sSub>
          <m:r>
            <w:rPr>
              <w:rFonts w:ascii="Cambria Math" w:hAnsi="Cambria Math"/>
              <w:lang w:val="en-US" w:eastAsia="de-DE"/>
            </w:rPr>
            <m:t>∙</m:t>
          </m:r>
          <m:d>
            <m:dPr>
              <m:ctrlPr>
                <w:rPr>
                  <w:rFonts w:ascii="Cambria Math" w:hAnsi="Cambria Math"/>
                  <w:i/>
                  <w:lang w:val="en-US" w:eastAsia="de-DE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n-US" w:eastAsia="de-DE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 w:eastAsia="de-DE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 w:eastAsia="de-DE"/>
                    </w:rPr>
                    <m:t>1,03</m:t>
                  </m:r>
                </m:den>
              </m:f>
            </m:e>
          </m:d>
          <m:r>
            <w:rPr>
              <w:rFonts w:ascii="Cambria Math" w:hAnsi="Cambria Math"/>
              <w:lang w:val="en-US" w:eastAsia="de-DE"/>
            </w:rPr>
            <m:t xml:space="preserve"> ,</m:t>
          </m:r>
        </m:oMath>
      </m:oMathPara>
    </w:p>
    <w:p w14:paraId="31F5B057" w14:textId="77777777" w:rsidR="00BD407A" w:rsidRPr="004137C3" w:rsidRDefault="00BD407A" w:rsidP="005F5077">
      <w:pPr>
        <w:spacing w:after="120"/>
        <w:ind w:left="2826" w:right="1134"/>
        <w:jc w:val="both"/>
        <w:rPr>
          <w:bCs/>
        </w:rPr>
      </w:pPr>
      <w:r w:rsidRPr="004137C3">
        <w:rPr>
          <w:bCs/>
        </w:rPr>
        <w:t xml:space="preserve">где коэффициент </w:t>
      </w:r>
      <m:oMath>
        <m:sSubSup>
          <m:sSubSupPr>
            <m:ctrlPr>
              <w:rPr>
                <w:rFonts w:ascii="Cambria Math" w:hAnsi="Cambria Math"/>
                <w:bCs/>
                <w:i/>
                <w:lang w:val="en-US" w:eastAsia="de-DE"/>
              </w:rPr>
            </m:ctrlPr>
          </m:sSubSupPr>
          <m:e>
            <m:r>
              <w:rPr>
                <w:rFonts w:ascii="Cambria Math" w:hAnsi="Cambria Math"/>
                <w:lang w:val="en-US" w:eastAsia="de-DE"/>
              </w:rPr>
              <m:t>F</m:t>
            </m:r>
          </m:e>
          <m:sub>
            <m:r>
              <w:rPr>
                <w:rFonts w:ascii="Cambria Math" w:hAnsi="Cambria Math"/>
                <w:lang w:eastAsia="de-DE"/>
              </w:rPr>
              <m:t>2</m:t>
            </m:r>
            <m:r>
              <w:rPr>
                <w:rFonts w:ascii="Cambria Math" w:hAnsi="Cambria Math"/>
                <w:lang w:val="en-US" w:eastAsia="de-DE"/>
              </w:rPr>
              <m:t>w</m:t>
            </m:r>
          </m:sub>
          <m:sup/>
        </m:sSubSup>
      </m:oMath>
      <w:r w:rsidRPr="004137C3">
        <w:rPr>
          <w:bCs/>
          <w:i/>
          <w:iCs/>
          <w:vertAlign w:val="subscript"/>
        </w:rPr>
        <w:t xml:space="preserve"> </w:t>
      </w:r>
      <w:r w:rsidR="005F5077">
        <w:rPr>
          <w:bCs/>
        </w:rPr>
        <w:t>—</w:t>
      </w:r>
      <w:r w:rsidRPr="004137C3">
        <w:rPr>
          <w:bCs/>
        </w:rPr>
        <w:t xml:space="preserve"> коэффициент дорожной нагрузки </w:t>
      </w:r>
      <w:r w:rsidRPr="008A49F1">
        <w:rPr>
          <w:bCs/>
        </w:rPr>
        <w:t>F</w:t>
      </w:r>
      <w:r w:rsidRPr="004137C3">
        <w:rPr>
          <w:bCs/>
          <w:vertAlign w:val="subscript"/>
        </w:rPr>
        <w:t>2</w:t>
      </w:r>
      <w:r w:rsidRPr="004137C3">
        <w:rPr>
          <w:bCs/>
        </w:rPr>
        <w:t xml:space="preserve"> согласно ВПИМ, определенный для транспортного средства, о</w:t>
      </w:r>
      <w:bookmarkStart w:id="2" w:name="_GoBack"/>
      <w:bookmarkEnd w:id="2"/>
      <w:r w:rsidRPr="004137C3">
        <w:rPr>
          <w:bCs/>
        </w:rPr>
        <w:t>снащенного стандартным оборудованием».</w:t>
      </w:r>
    </w:p>
    <w:p w14:paraId="397AB998" w14:textId="77777777" w:rsidR="00BD407A" w:rsidRPr="004137C3" w:rsidRDefault="00BD407A" w:rsidP="00BD407A">
      <w:pPr>
        <w:spacing w:before="240"/>
        <w:jc w:val="center"/>
      </w:pPr>
      <w:r w:rsidRPr="004137C3">
        <w:rPr>
          <w:u w:val="single"/>
        </w:rPr>
        <w:tab/>
      </w:r>
      <w:r w:rsidRPr="004137C3">
        <w:rPr>
          <w:u w:val="single"/>
        </w:rPr>
        <w:tab/>
      </w:r>
      <w:r w:rsidRPr="004137C3">
        <w:rPr>
          <w:u w:val="single"/>
        </w:rPr>
        <w:tab/>
      </w:r>
    </w:p>
    <w:sectPr w:rsidR="00BD407A" w:rsidRPr="004137C3" w:rsidSect="00BD407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A571" w14:textId="77777777" w:rsidR="00245FB4" w:rsidRPr="00A312BC" w:rsidRDefault="00245FB4" w:rsidP="00A312BC"/>
  </w:endnote>
  <w:endnote w:type="continuationSeparator" w:id="0">
    <w:p w14:paraId="10574844" w14:textId="77777777" w:rsidR="00245FB4" w:rsidRPr="00A312BC" w:rsidRDefault="00245F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E6A5" w14:textId="77777777" w:rsidR="00BD407A" w:rsidRPr="00BD407A" w:rsidRDefault="00BD407A">
    <w:pPr>
      <w:pStyle w:val="a8"/>
    </w:pPr>
    <w:r w:rsidRPr="00BD407A">
      <w:rPr>
        <w:b/>
        <w:sz w:val="18"/>
      </w:rPr>
      <w:fldChar w:fldCharType="begin"/>
    </w:r>
    <w:r w:rsidRPr="00BD407A">
      <w:rPr>
        <w:b/>
        <w:sz w:val="18"/>
      </w:rPr>
      <w:instrText xml:space="preserve"> PAGE  \* MERGEFORMAT </w:instrText>
    </w:r>
    <w:r w:rsidRPr="00BD407A">
      <w:rPr>
        <w:b/>
        <w:sz w:val="18"/>
      </w:rPr>
      <w:fldChar w:fldCharType="separate"/>
    </w:r>
    <w:r w:rsidRPr="00BD407A">
      <w:rPr>
        <w:b/>
        <w:noProof/>
        <w:sz w:val="18"/>
      </w:rPr>
      <w:t>2</w:t>
    </w:r>
    <w:r w:rsidRPr="00BD407A">
      <w:rPr>
        <w:b/>
        <w:sz w:val="18"/>
      </w:rPr>
      <w:fldChar w:fldCharType="end"/>
    </w:r>
    <w:r>
      <w:rPr>
        <w:b/>
        <w:sz w:val="18"/>
      </w:rPr>
      <w:tab/>
    </w:r>
    <w:r>
      <w:t>GE.21-01322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0E555" w14:textId="77777777" w:rsidR="00BD407A" w:rsidRPr="00BD407A" w:rsidRDefault="00BD407A" w:rsidP="00BD407A">
    <w:pPr>
      <w:pStyle w:val="a8"/>
      <w:tabs>
        <w:tab w:val="clear" w:pos="9639"/>
        <w:tab w:val="right" w:pos="9638"/>
      </w:tabs>
      <w:rPr>
        <w:b/>
        <w:sz w:val="18"/>
      </w:rPr>
    </w:pPr>
    <w:r>
      <w:t>GE.21-01322</w:t>
    </w:r>
    <w:r>
      <w:tab/>
    </w:r>
    <w:r w:rsidRPr="00BD407A">
      <w:rPr>
        <w:b/>
        <w:sz w:val="18"/>
      </w:rPr>
      <w:fldChar w:fldCharType="begin"/>
    </w:r>
    <w:r w:rsidRPr="00BD407A">
      <w:rPr>
        <w:b/>
        <w:sz w:val="18"/>
      </w:rPr>
      <w:instrText xml:space="preserve"> PAGE  \* MERGEFORMAT </w:instrText>
    </w:r>
    <w:r w:rsidRPr="00BD407A">
      <w:rPr>
        <w:b/>
        <w:sz w:val="18"/>
      </w:rPr>
      <w:fldChar w:fldCharType="separate"/>
    </w:r>
    <w:r w:rsidRPr="00BD407A">
      <w:rPr>
        <w:b/>
        <w:noProof/>
        <w:sz w:val="18"/>
      </w:rPr>
      <w:t>3</w:t>
    </w:r>
    <w:r w:rsidRPr="00BD407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3534" w14:textId="77777777" w:rsidR="00042B72" w:rsidRPr="00BD407A" w:rsidRDefault="00BD407A" w:rsidP="00BD407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0D59287" wp14:editId="5C63094D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01322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2EB015C" wp14:editId="2C9FFC1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080221  110221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B474C" w14:textId="77777777" w:rsidR="00245FB4" w:rsidRPr="001075E9" w:rsidRDefault="00245F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FAADD5" w14:textId="77777777" w:rsidR="00245FB4" w:rsidRDefault="00245F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095E342" w14:textId="77777777" w:rsidR="00BD407A" w:rsidRPr="006E47FC" w:rsidRDefault="00BD407A" w:rsidP="00BD407A">
      <w:pPr>
        <w:pStyle w:val="ad"/>
      </w:pPr>
      <w:r>
        <w:tab/>
      </w:r>
      <w:r w:rsidRPr="00ED0846">
        <w:rPr>
          <w:sz w:val="20"/>
        </w:rPr>
        <w:t>*</w:t>
      </w:r>
      <w:r w:rsidRPr="006E47FC">
        <w:tab/>
        <w:t>Прежние названия Соглашения:</w:t>
      </w:r>
    </w:p>
    <w:p w14:paraId="613C0E9A" w14:textId="77777777" w:rsidR="00BD407A" w:rsidRPr="006E47FC" w:rsidRDefault="00BD407A" w:rsidP="00BD407A">
      <w:pPr>
        <w:pStyle w:val="ad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5809098D" w14:textId="77777777" w:rsidR="00BD407A" w:rsidRPr="00724A80" w:rsidRDefault="00BD407A" w:rsidP="00724A80">
      <w:pPr>
        <w:pStyle w:val="ad"/>
      </w:pPr>
      <w:r w:rsidRPr="00724A80">
        <w:rPr>
          <w:szCs w:val="18"/>
        </w:rPr>
        <w:tab/>
      </w:r>
      <w:r w:rsidRPr="00724A80">
        <w:tab/>
        <w:t xml:space="preserve">Соглашение о принятии единообразных технических предписаний для колесных </w:t>
      </w:r>
      <w:r w:rsidR="00ED0846" w:rsidRPr="00724A80">
        <w:br/>
      </w:r>
      <w:r w:rsidRPr="00724A80">
        <w:t>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14:paraId="6DC05DBB" w14:textId="77777777" w:rsidR="00BD407A" w:rsidRPr="004137C3" w:rsidRDefault="00BD407A" w:rsidP="00BD407A">
      <w:pPr>
        <w:pStyle w:val="ad"/>
      </w:pPr>
      <w:r w:rsidRPr="004137C3">
        <w:tab/>
      </w:r>
      <w:r>
        <w:rPr>
          <w:rStyle w:val="aa"/>
        </w:rPr>
        <w:footnoteRef/>
      </w:r>
      <w:r w:rsidRPr="004137C3">
        <w:tab/>
      </w:r>
      <w:r w:rsidRPr="004137C3">
        <w:rPr>
          <w:bCs/>
        </w:rPr>
        <w:t>В соответствии с определением, содержащимся в ГТП № 15 ООН.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0D95E" w14:textId="47E97171" w:rsidR="00BD407A" w:rsidRPr="00BD407A" w:rsidRDefault="005821C4">
    <w:pPr>
      <w:pStyle w:val="a5"/>
    </w:pPr>
    <w:fldSimple w:instr=" TITLE  \* MERGEFORMAT ">
      <w:r w:rsidR="00D30107">
        <w:t>E/ECE/324/Rev.2/Add.100/Rev.3/Amend.8</w:t>
      </w:r>
    </w:fldSimple>
    <w:r w:rsidR="00BD407A">
      <w:br/>
    </w:r>
    <w:fldSimple w:instr=" KEYWORDS  \* MERGEFORMAT ">
      <w:r w:rsidR="00D30107">
        <w:t>E/ECE/TRANS/505/Rev.2/Add.100/Rev.3/Amend.8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E7D8D" w14:textId="2B566C11" w:rsidR="00BD407A" w:rsidRPr="00BD407A" w:rsidRDefault="005821C4" w:rsidP="00BD407A">
    <w:pPr>
      <w:pStyle w:val="a5"/>
      <w:jc w:val="right"/>
    </w:pPr>
    <w:fldSimple w:instr=" TITLE  \* MERGEFORMAT ">
      <w:r w:rsidR="00D30107">
        <w:t>E/ECE/324/Rev.2/Add.100/Rev.3/Amend.8</w:t>
      </w:r>
    </w:fldSimple>
    <w:r w:rsidR="00BD407A">
      <w:br/>
    </w:r>
    <w:fldSimple w:instr=" KEYWORDS  \* MERGEFORMAT ">
      <w:r w:rsidR="00D30107">
        <w:t>E/ECE/TRANS/505/Rev.2/Add.100/Rev.3/Amend.8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B4"/>
    <w:rsid w:val="00033EE1"/>
    <w:rsid w:val="00042B72"/>
    <w:rsid w:val="000558BD"/>
    <w:rsid w:val="00064690"/>
    <w:rsid w:val="000B57E7"/>
    <w:rsid w:val="000B6373"/>
    <w:rsid w:val="000C606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5FB4"/>
    <w:rsid w:val="00255343"/>
    <w:rsid w:val="0027151D"/>
    <w:rsid w:val="002A2EFC"/>
    <w:rsid w:val="002B0106"/>
    <w:rsid w:val="002B74B1"/>
    <w:rsid w:val="002C0E18"/>
    <w:rsid w:val="002D5AAC"/>
    <w:rsid w:val="002E4EE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1FD7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21C4"/>
    <w:rsid w:val="005961C8"/>
    <w:rsid w:val="005966F1"/>
    <w:rsid w:val="005D7914"/>
    <w:rsid w:val="005E2B41"/>
    <w:rsid w:val="005F0B42"/>
    <w:rsid w:val="005F5077"/>
    <w:rsid w:val="00617A43"/>
    <w:rsid w:val="006345DB"/>
    <w:rsid w:val="00640F49"/>
    <w:rsid w:val="00663F9B"/>
    <w:rsid w:val="00680D03"/>
    <w:rsid w:val="00681A10"/>
    <w:rsid w:val="006A1ED8"/>
    <w:rsid w:val="006C2031"/>
    <w:rsid w:val="006D461A"/>
    <w:rsid w:val="006F35EE"/>
    <w:rsid w:val="007021FF"/>
    <w:rsid w:val="00712895"/>
    <w:rsid w:val="00724A80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2B52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407A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0107"/>
    <w:rsid w:val="00D33D63"/>
    <w:rsid w:val="00D43485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846"/>
    <w:rsid w:val="00ED0BDA"/>
    <w:rsid w:val="00EE142A"/>
    <w:rsid w:val="00EF1360"/>
    <w:rsid w:val="00EF3220"/>
    <w:rsid w:val="00F13E82"/>
    <w:rsid w:val="00F2523A"/>
    <w:rsid w:val="00F43903"/>
    <w:rsid w:val="00F8621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633084"/>
  <w15:docId w15:val="{923AC1CA-687F-4C1F-8938-644DEE5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,4_GR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,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,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BD407A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BD407A"/>
    <w:rPr>
      <w:lang w:val="ru-RU" w:eastAsia="en-US"/>
    </w:rPr>
  </w:style>
  <w:style w:type="character" w:customStyle="1" w:styleId="HChGChar">
    <w:name w:val="_ H _Ch_G Char"/>
    <w:link w:val="HChG"/>
    <w:rsid w:val="00BD407A"/>
    <w:rPr>
      <w:b/>
      <w:sz w:val="28"/>
      <w:lang w:val="ru-RU" w:eastAsia="ru-RU"/>
    </w:rPr>
  </w:style>
  <w:style w:type="paragraph" w:customStyle="1" w:styleId="HChGR">
    <w:name w:val="_ H _Ch_GR"/>
    <w:basedOn w:val="a"/>
    <w:next w:val="a"/>
    <w:link w:val="HChGR0"/>
    <w:qFormat/>
    <w:rsid w:val="00BD407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D407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BD407A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82AF9-E30D-4C8F-85F4-766BA5992829}"/>
</file>

<file path=customXml/itemProps2.xml><?xml version="1.0" encoding="utf-8"?>
<ds:datastoreItem xmlns:ds="http://schemas.openxmlformats.org/officeDocument/2006/customXml" ds:itemID="{E2FC9308-8287-43CA-BEA9-2F03649E98D5}"/>
</file>

<file path=customXml/itemProps3.xml><?xml version="1.0" encoding="utf-8"?>
<ds:datastoreItem xmlns:ds="http://schemas.openxmlformats.org/officeDocument/2006/customXml" ds:itemID="{495C86BE-82A8-4675-A65B-0C7743B150A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950</Words>
  <Characters>6238</Characters>
  <Application>Microsoft Office Word</Application>
  <DocSecurity>0</DocSecurity>
  <Lines>152</Lines>
  <Paragraphs>70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E/ECE/324/Rev.2/Add.100/Rev.3/Amend.8</vt:lpstr>
      <vt:lpstr>A/</vt:lpstr>
      <vt:lpstr>A/</vt:lpstr>
    </vt:vector>
  </TitlesOfParts>
  <Company>DCM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E/ECE/324/Rev.2/Add.100/Rev.3/Amend.8</dc:title>
  <dc:creator>Svetlana PROKOUDINA</dc:creator>
  <cp:keywords>E/ECE/TRANS/505/Rev.2/Add.100/Rev.3/Amend.8</cp:keywords>
  <cp:lastModifiedBy>Tatiana Chvets</cp:lastModifiedBy>
  <cp:revision>3</cp:revision>
  <cp:lastPrinted>2021-02-11T10:38:00Z</cp:lastPrinted>
  <dcterms:created xsi:type="dcterms:W3CDTF">2021-02-11T10:37:00Z</dcterms:created>
  <dcterms:modified xsi:type="dcterms:W3CDTF">2021-02-11T10:38:00Z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