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B6B6E" w14:paraId="53BEB013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DFF341" w14:textId="77777777" w:rsidR="002D5AAC" w:rsidRPr="008C1A9B" w:rsidRDefault="002D5AAC" w:rsidP="003948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E83DA4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358E10F" w14:textId="77777777" w:rsidR="00394811" w:rsidRPr="00394811" w:rsidRDefault="00394811" w:rsidP="00394811">
            <w:pPr>
              <w:jc w:val="right"/>
              <w:rPr>
                <w:lang w:val="en-US"/>
              </w:rPr>
            </w:pPr>
            <w:r w:rsidRPr="00394811">
              <w:rPr>
                <w:sz w:val="40"/>
                <w:lang w:val="en-US"/>
              </w:rPr>
              <w:t>E</w:t>
            </w:r>
            <w:r w:rsidRPr="00394811">
              <w:rPr>
                <w:lang w:val="en-US"/>
              </w:rPr>
              <w:t>/ECE/324/Rev.1/Add.13/Rev.7/Amend.1</w:t>
            </w:r>
            <w:r w:rsidRPr="00394811">
              <w:rPr>
                <w:rFonts w:cs="Times New Roman"/>
                <w:lang w:val="en-US"/>
              </w:rPr>
              <w:t>−</w:t>
            </w:r>
            <w:r w:rsidRPr="00394811">
              <w:rPr>
                <w:sz w:val="40"/>
                <w:lang w:val="en-US"/>
              </w:rPr>
              <w:t>E</w:t>
            </w:r>
            <w:r w:rsidRPr="00394811">
              <w:rPr>
                <w:lang w:val="en-US"/>
              </w:rPr>
              <w:t>/ECE/TRANS/505/Rev.1/Add.13/Rev.7/Amend.1</w:t>
            </w:r>
          </w:p>
        </w:tc>
      </w:tr>
      <w:tr w:rsidR="002D5AAC" w:rsidRPr="009D084C" w14:paraId="712BF8E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575A883" w14:textId="77777777" w:rsidR="002D5AAC" w:rsidRPr="0039481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DCE7ABD" w14:textId="77777777" w:rsidR="002D5AAC" w:rsidRPr="0039481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54773A3" w14:textId="77777777" w:rsidR="00394811" w:rsidRPr="009D084C" w:rsidRDefault="00394811" w:rsidP="00394811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</w:tc>
      </w:tr>
    </w:tbl>
    <w:p w14:paraId="3EF9653A" w14:textId="77777777" w:rsidR="00394811" w:rsidRPr="00B1153E" w:rsidRDefault="00394811" w:rsidP="00394811">
      <w:pPr>
        <w:pStyle w:val="HChG"/>
        <w:spacing w:before="240" w:after="180"/>
      </w:pPr>
      <w:r w:rsidRPr="00392A12">
        <w:tab/>
      </w:r>
      <w:r w:rsidRPr="00392A12">
        <w:tab/>
      </w:r>
      <w:r w:rsidRPr="00B1153E">
        <w:t>Соглашение</w:t>
      </w:r>
      <w:bookmarkStart w:id="0" w:name="_Toc340666199"/>
      <w:bookmarkStart w:id="1" w:name="_Toc340745062"/>
      <w:bookmarkEnd w:id="0"/>
      <w:bookmarkEnd w:id="1"/>
    </w:p>
    <w:p w14:paraId="00AD46B4" w14:textId="77777777" w:rsidR="00394811" w:rsidRPr="00B1153E" w:rsidRDefault="00394811" w:rsidP="00394811">
      <w:pPr>
        <w:pStyle w:val="H1G"/>
        <w:spacing w:before="240" w:after="160"/>
      </w:pPr>
      <w:r w:rsidRPr="00B1153E">
        <w:tab/>
      </w:r>
      <w:r w:rsidRPr="00B1153E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</w:t>
      </w:r>
      <w:bookmarkStart w:id="2" w:name="_GoBack"/>
      <w:bookmarkEnd w:id="2"/>
      <w:r w:rsidRPr="00B1153E">
        <w:t>их правил Организации Объединенных Наций</w:t>
      </w:r>
      <w:r w:rsidRPr="00394811">
        <w:rPr>
          <w:b w:val="0"/>
          <w:bCs/>
          <w:sz w:val="20"/>
        </w:rPr>
        <w:footnoteReference w:customMarkFollows="1" w:id="1"/>
        <w:t>*</w:t>
      </w:r>
    </w:p>
    <w:p w14:paraId="127E18B2" w14:textId="77777777" w:rsidR="00394811" w:rsidRPr="008C64D6" w:rsidRDefault="00394811" w:rsidP="00394811">
      <w:pPr>
        <w:pStyle w:val="SingleTxtG"/>
      </w:pPr>
      <w:r w:rsidRPr="007A2E01">
        <w:t>(Пересмотр 3, включающий поправки, вступившие в силу 14 сентября 2017 года</w:t>
      </w:r>
      <w:r w:rsidRPr="00284C23">
        <w:t>)</w:t>
      </w:r>
    </w:p>
    <w:p w14:paraId="0A862C13" w14:textId="77777777" w:rsidR="00394811" w:rsidRPr="00D7359C" w:rsidRDefault="00394811" w:rsidP="00394811">
      <w:pPr>
        <w:pStyle w:val="H1G"/>
        <w:spacing w:before="120"/>
        <w:ind w:left="0" w:right="0" w:firstLine="0"/>
        <w:jc w:val="center"/>
      </w:pPr>
      <w:r w:rsidRPr="00D7359C">
        <w:t>_________</w:t>
      </w:r>
    </w:p>
    <w:p w14:paraId="585597DA" w14:textId="46BE9802" w:rsidR="00394811" w:rsidRPr="00D7359C" w:rsidRDefault="00394811" w:rsidP="00394811">
      <w:pPr>
        <w:pStyle w:val="H1G"/>
        <w:spacing w:before="240" w:after="160"/>
      </w:pPr>
      <w:r w:rsidRPr="00D7359C">
        <w:tab/>
      </w:r>
      <w:r w:rsidRPr="00D7359C">
        <w:tab/>
      </w:r>
      <w:r w:rsidRPr="008C64D6">
        <w:t>Добавление</w:t>
      </w:r>
      <w:r w:rsidRPr="00D7359C">
        <w:t xml:space="preserve"> 13</w:t>
      </w:r>
      <w:r w:rsidR="000B6B6E">
        <w:rPr>
          <w:lang w:val="en-US"/>
        </w:rPr>
        <w:t xml:space="preserve"> ⸺</w:t>
      </w:r>
      <w:r w:rsidRPr="00D7359C">
        <w:t xml:space="preserve"> </w:t>
      </w:r>
      <w:r w:rsidRPr="008C64D6">
        <w:t>Правила</w:t>
      </w:r>
      <w:r w:rsidRPr="00D7359C">
        <w:t xml:space="preserve"> № 14 </w:t>
      </w:r>
      <w:r w:rsidRPr="008C64D6">
        <w:t>ООН</w:t>
      </w:r>
    </w:p>
    <w:p w14:paraId="66AF5834" w14:textId="77777777" w:rsidR="00394811" w:rsidRPr="00D7359C" w:rsidRDefault="00394811" w:rsidP="00394811">
      <w:pPr>
        <w:pStyle w:val="H1G"/>
        <w:spacing w:before="240" w:after="160"/>
      </w:pPr>
      <w:r w:rsidRPr="00D7359C">
        <w:tab/>
      </w:r>
      <w:r w:rsidRPr="00D7359C">
        <w:tab/>
      </w:r>
      <w:r>
        <w:t>Пересмотр</w:t>
      </w:r>
      <w:r w:rsidRPr="00D7359C">
        <w:t xml:space="preserve"> 7 </w:t>
      </w:r>
      <w:r w:rsidRPr="00FE492E">
        <w:t>—</w:t>
      </w:r>
      <w:r w:rsidRPr="00D7359C">
        <w:t xml:space="preserve"> </w:t>
      </w:r>
      <w:r>
        <w:t>Поправка</w:t>
      </w:r>
      <w:r w:rsidRPr="00D7359C">
        <w:t xml:space="preserve"> 1</w:t>
      </w:r>
    </w:p>
    <w:p w14:paraId="6FD7A87E" w14:textId="77777777" w:rsidR="00394811" w:rsidRPr="008C64D6" w:rsidRDefault="00394811" w:rsidP="00394811">
      <w:pPr>
        <w:pStyle w:val="SingleTxtG"/>
        <w:rPr>
          <w:spacing w:val="-2"/>
        </w:rPr>
      </w:pPr>
      <w:r>
        <w:rPr>
          <w:spacing w:val="-2"/>
        </w:rPr>
        <w:t>Дополнение</w:t>
      </w:r>
      <w:r w:rsidRPr="008C64D6">
        <w:rPr>
          <w:spacing w:val="-2"/>
        </w:rPr>
        <w:t xml:space="preserve"> 1 </w:t>
      </w:r>
      <w:r>
        <w:rPr>
          <w:spacing w:val="-2"/>
        </w:rPr>
        <w:t>к</w:t>
      </w:r>
      <w:r w:rsidRPr="008C64D6">
        <w:rPr>
          <w:spacing w:val="-2"/>
        </w:rPr>
        <w:t xml:space="preserve"> </w:t>
      </w:r>
      <w:r>
        <w:rPr>
          <w:spacing w:val="-2"/>
        </w:rPr>
        <w:t>поправкам</w:t>
      </w:r>
      <w:r w:rsidRPr="008C64D6">
        <w:rPr>
          <w:spacing w:val="-2"/>
        </w:rPr>
        <w:t xml:space="preserve"> </w:t>
      </w:r>
      <w:r>
        <w:rPr>
          <w:spacing w:val="-2"/>
        </w:rPr>
        <w:t>серии</w:t>
      </w:r>
      <w:r w:rsidRPr="008C64D6">
        <w:rPr>
          <w:spacing w:val="-2"/>
        </w:rPr>
        <w:t xml:space="preserve"> 09 </w:t>
      </w:r>
      <w:r w:rsidR="00FE492E">
        <w:rPr>
          <w:spacing w:val="-2"/>
        </w:rPr>
        <w:t>—</w:t>
      </w:r>
      <w:r w:rsidRPr="008C64D6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8C64D6">
        <w:rPr>
          <w:spacing w:val="-2"/>
        </w:rPr>
        <w:t xml:space="preserve">: </w:t>
      </w:r>
      <w:r w:rsidRPr="008C64D6">
        <w:t xml:space="preserve">3 </w:t>
      </w:r>
      <w:r>
        <w:t>января</w:t>
      </w:r>
      <w:r w:rsidRPr="008C64D6">
        <w:t xml:space="preserve"> 2021</w:t>
      </w:r>
      <w:r>
        <w:t xml:space="preserve"> года</w:t>
      </w:r>
    </w:p>
    <w:p w14:paraId="3F67CF4D" w14:textId="77777777" w:rsidR="00394811" w:rsidRPr="00F0234F" w:rsidRDefault="00394811" w:rsidP="00394811">
      <w:pPr>
        <w:pStyle w:val="H1G"/>
      </w:pPr>
      <w:r w:rsidRPr="008C64D6">
        <w:tab/>
      </w:r>
      <w:r w:rsidRPr="008C64D6">
        <w:tab/>
      </w:r>
      <w:r w:rsidRPr="00495507">
        <w:t>Единообразные предписания, касающиеся официального утверждения транспортных средств в отношении креплений ремней безопасности</w:t>
      </w:r>
    </w:p>
    <w:p w14:paraId="0C889B9C" w14:textId="77777777" w:rsidR="00394811" w:rsidRPr="006642E3" w:rsidRDefault="00394811" w:rsidP="00394811">
      <w:pPr>
        <w:pStyle w:val="SingleTxtG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6642E3">
        <w:rPr>
          <w:spacing w:val="-4"/>
          <w:lang w:eastAsia="en-GB"/>
        </w:rPr>
        <w:t>:</w:t>
      </w:r>
      <w:r w:rsidRPr="006642E3">
        <w:rPr>
          <w:lang w:eastAsia="en-GB"/>
        </w:rPr>
        <w:t xml:space="preserve"> </w:t>
      </w:r>
      <w:r>
        <w:rPr>
          <w:spacing w:val="-6"/>
          <w:lang w:eastAsia="en-GB"/>
        </w:rPr>
        <w:t>ECE</w:t>
      </w:r>
      <w:r w:rsidRPr="006642E3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6642E3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6642E3">
        <w:rPr>
          <w:spacing w:val="-6"/>
          <w:lang w:eastAsia="en-GB"/>
        </w:rPr>
        <w:t>.29/2020/50.</w:t>
      </w:r>
    </w:p>
    <w:p w14:paraId="6FC672F4" w14:textId="77777777" w:rsidR="00394811" w:rsidRPr="00D7359C" w:rsidRDefault="00394811" w:rsidP="00394811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9E86D63" wp14:editId="74B9466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59C">
        <w:rPr>
          <w:b/>
          <w:sz w:val="24"/>
        </w:rPr>
        <w:t>_________</w:t>
      </w:r>
    </w:p>
    <w:p w14:paraId="2B34FF31" w14:textId="77777777" w:rsidR="00394811" w:rsidRDefault="00394811" w:rsidP="00394811">
      <w:pPr>
        <w:pStyle w:val="SingleTxtG"/>
        <w:jc w:val="center"/>
        <w:rPr>
          <w:b/>
          <w:bCs/>
          <w:sz w:val="24"/>
          <w:szCs w:val="24"/>
        </w:rPr>
      </w:pPr>
      <w:r w:rsidRPr="00394811">
        <w:rPr>
          <w:b/>
          <w:bCs/>
          <w:sz w:val="24"/>
          <w:szCs w:val="24"/>
        </w:rPr>
        <w:t>ОРГАНИЗАЦИЯ ОБЪЕДИНЕННЫХ НАЦИЙ</w:t>
      </w:r>
      <w:r>
        <w:rPr>
          <w:b/>
          <w:bCs/>
          <w:sz w:val="24"/>
          <w:szCs w:val="24"/>
        </w:rPr>
        <w:br w:type="page"/>
      </w:r>
    </w:p>
    <w:p w14:paraId="2B2EBAB7" w14:textId="77777777" w:rsidR="00394811" w:rsidRPr="008C64D6" w:rsidRDefault="00394811" w:rsidP="00394811">
      <w:pPr>
        <w:pStyle w:val="SingleTxtG"/>
        <w:rPr>
          <w:iCs/>
        </w:rPr>
      </w:pPr>
      <w:r w:rsidRPr="008C64D6">
        <w:rPr>
          <w:i/>
          <w:iCs/>
        </w:rPr>
        <w:lastRenderedPageBreak/>
        <w:t>Приложение 6, описание символов 3</w:t>
      </w:r>
      <w:r w:rsidRPr="008C64D6">
        <w:t>: изменить следующим образом:</w:t>
      </w:r>
    </w:p>
    <w:p w14:paraId="3ABDD5FF" w14:textId="77777777" w:rsidR="00394811" w:rsidRPr="008C64D6" w:rsidRDefault="00394811" w:rsidP="00394811">
      <w:pPr>
        <w:pStyle w:val="HChG"/>
      </w:pPr>
      <w:r w:rsidRPr="008C64D6">
        <w:rPr>
          <w:b w:val="0"/>
          <w:sz w:val="20"/>
        </w:rPr>
        <w:tab/>
        <w:t>«</w:t>
      </w:r>
      <w:r w:rsidRPr="008C64D6">
        <w:t>Приложение 6</w:t>
      </w:r>
    </w:p>
    <w:p w14:paraId="1FC77779" w14:textId="77777777" w:rsidR="00394811" w:rsidRPr="008C64D6" w:rsidRDefault="00394811" w:rsidP="00394811">
      <w:pPr>
        <w:pStyle w:val="SingleTxtG"/>
      </w:pPr>
      <w:r w:rsidRPr="008C64D6">
        <w:t>…</w:t>
      </w:r>
    </w:p>
    <w:p w14:paraId="423F1CA5" w14:textId="77777777" w:rsidR="00394811" w:rsidRPr="00394811" w:rsidRDefault="00394811" w:rsidP="00FE492E">
      <w:pPr>
        <w:pStyle w:val="SingleTxtG"/>
        <w:tabs>
          <w:tab w:val="clear" w:pos="1701"/>
        </w:tabs>
        <w:ind w:left="2268" w:hanging="1134"/>
        <w:rPr>
          <w:sz w:val="24"/>
          <w:szCs w:val="24"/>
        </w:rPr>
      </w:pPr>
      <w:r w:rsidRPr="008C64D6">
        <w:t>3:</w:t>
      </w:r>
      <w:r w:rsidRPr="008C64D6">
        <w:tab/>
        <w:t xml:space="preserve">две нижние точки крепления и одна верхняя точка крепления, позволяющие устанавливать ремни безопасности типа </w:t>
      </w:r>
      <w:r>
        <w:t>A</w:t>
      </w:r>
      <w:r w:rsidRPr="008C64D6">
        <w:t xml:space="preserve"> с тремя точками крепления или ремни безопасности типов </w:t>
      </w:r>
      <w:proofErr w:type="spellStart"/>
      <w:r>
        <w:t>Ar</w:t>
      </w:r>
      <w:proofErr w:type="spellEnd"/>
      <w:r w:rsidRPr="008C64D6">
        <w:t xml:space="preserve">, </w:t>
      </w:r>
      <w:r>
        <w:t>Ar</w:t>
      </w:r>
      <w:r w:rsidRPr="008C64D6">
        <w:t>4</w:t>
      </w:r>
      <w:r>
        <w:t>m</w:t>
      </w:r>
      <w:r w:rsidRPr="008C64D6">
        <w:t xml:space="preserve"> или </w:t>
      </w:r>
      <w:r>
        <w:t>Ar</w:t>
      </w:r>
      <w:r w:rsidRPr="008C64D6">
        <w:t>4</w:t>
      </w:r>
      <w:r>
        <w:t>Nm</w:t>
      </w:r>
      <w:r w:rsidRPr="008C64D6">
        <w:t xml:space="preserve">, в тех случаях, когда это требуется в соответствии с приложением 16 к </w:t>
      </w:r>
      <w:r w:rsidRPr="008C64D6">
        <w:rPr>
          <w:bCs/>
        </w:rPr>
        <w:t>Правилам № 16 ООН</w:t>
      </w:r>
      <w:r w:rsidRPr="008C64D6">
        <w:t>».</w:t>
      </w:r>
    </w:p>
    <w:p w14:paraId="0A3ACEEB" w14:textId="77777777" w:rsidR="00381C24" w:rsidRPr="00394811" w:rsidRDefault="00394811" w:rsidP="003948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94811" w:rsidSect="003948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5F69" w14:textId="77777777" w:rsidR="00D6296B" w:rsidRPr="00A312BC" w:rsidRDefault="00D6296B" w:rsidP="00A312BC"/>
  </w:endnote>
  <w:endnote w:type="continuationSeparator" w:id="0">
    <w:p w14:paraId="22F5CED4" w14:textId="77777777" w:rsidR="00D6296B" w:rsidRPr="00A312BC" w:rsidRDefault="00D629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E61F" w14:textId="77777777" w:rsidR="00394811" w:rsidRPr="00394811" w:rsidRDefault="00394811">
    <w:pPr>
      <w:pStyle w:val="a8"/>
    </w:pPr>
    <w:r w:rsidRPr="00394811">
      <w:rPr>
        <w:b/>
        <w:sz w:val="18"/>
      </w:rPr>
      <w:fldChar w:fldCharType="begin"/>
    </w:r>
    <w:r w:rsidRPr="00394811">
      <w:rPr>
        <w:b/>
        <w:sz w:val="18"/>
      </w:rPr>
      <w:instrText xml:space="preserve"> PAGE  \* MERGEFORMAT </w:instrText>
    </w:r>
    <w:r w:rsidRPr="00394811">
      <w:rPr>
        <w:b/>
        <w:sz w:val="18"/>
      </w:rPr>
      <w:fldChar w:fldCharType="separate"/>
    </w:r>
    <w:r w:rsidRPr="00394811">
      <w:rPr>
        <w:b/>
        <w:noProof/>
        <w:sz w:val="18"/>
      </w:rPr>
      <w:t>2</w:t>
    </w:r>
    <w:r w:rsidRPr="00394811">
      <w:rPr>
        <w:b/>
        <w:sz w:val="18"/>
      </w:rPr>
      <w:fldChar w:fldCharType="end"/>
    </w:r>
    <w:r>
      <w:rPr>
        <w:b/>
        <w:sz w:val="18"/>
      </w:rPr>
      <w:tab/>
    </w:r>
    <w:r>
      <w:t>GE.21-01307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84CF" w14:textId="77777777" w:rsidR="00394811" w:rsidRPr="00394811" w:rsidRDefault="00394811" w:rsidP="00394811">
    <w:pPr>
      <w:pStyle w:val="a8"/>
      <w:tabs>
        <w:tab w:val="clear" w:pos="9639"/>
        <w:tab w:val="right" w:pos="9638"/>
      </w:tabs>
      <w:rPr>
        <w:b/>
        <w:sz w:val="18"/>
      </w:rPr>
    </w:pPr>
    <w:r>
      <w:t>GE.21-01307</w:t>
    </w:r>
    <w:r>
      <w:tab/>
    </w:r>
    <w:r w:rsidRPr="00394811">
      <w:rPr>
        <w:b/>
        <w:sz w:val="18"/>
      </w:rPr>
      <w:fldChar w:fldCharType="begin"/>
    </w:r>
    <w:r w:rsidRPr="00394811">
      <w:rPr>
        <w:b/>
        <w:sz w:val="18"/>
      </w:rPr>
      <w:instrText xml:space="preserve"> PAGE  \* MERGEFORMAT </w:instrText>
    </w:r>
    <w:r w:rsidRPr="00394811">
      <w:rPr>
        <w:b/>
        <w:sz w:val="18"/>
      </w:rPr>
      <w:fldChar w:fldCharType="separate"/>
    </w:r>
    <w:r w:rsidRPr="00394811">
      <w:rPr>
        <w:b/>
        <w:noProof/>
        <w:sz w:val="18"/>
      </w:rPr>
      <w:t>3</w:t>
    </w:r>
    <w:r w:rsidRPr="003948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ACAB" w14:textId="77777777" w:rsidR="00042B72" w:rsidRPr="00394811" w:rsidRDefault="00394811" w:rsidP="0039481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5D466F" wp14:editId="3663BB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485220" wp14:editId="10835E4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080221  160221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DCA6" w14:textId="77777777" w:rsidR="00D6296B" w:rsidRPr="001075E9" w:rsidRDefault="00D629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F250E2" w14:textId="77777777" w:rsidR="00D6296B" w:rsidRDefault="00D629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C5B785" w14:textId="77777777" w:rsidR="00394811" w:rsidRPr="007A2E01" w:rsidRDefault="00394811" w:rsidP="00394811">
      <w:pPr>
        <w:pStyle w:val="ad"/>
      </w:pPr>
      <w:r>
        <w:tab/>
      </w:r>
      <w:r w:rsidRPr="00394811">
        <w:rPr>
          <w:sz w:val="20"/>
        </w:rPr>
        <w:t>*</w:t>
      </w:r>
      <w:r w:rsidRPr="007A2E01">
        <w:tab/>
        <w:t>Прежние названия Соглашения:</w:t>
      </w:r>
    </w:p>
    <w:p w14:paraId="2E1E3359" w14:textId="77777777" w:rsidR="00394811" w:rsidRPr="00394811" w:rsidRDefault="00394811" w:rsidP="00394811">
      <w:pPr>
        <w:pStyle w:val="ad"/>
        <w:rPr>
          <w:sz w:val="20"/>
        </w:rPr>
      </w:pPr>
      <w:r w:rsidRPr="007A2E01">
        <w:tab/>
      </w:r>
      <w:r w:rsidRPr="007A2E0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</w:t>
      </w:r>
      <w:r>
        <w:t>;</w:t>
      </w:r>
    </w:p>
    <w:p w14:paraId="57A4A27D" w14:textId="77777777" w:rsidR="00394811" w:rsidRPr="00FD4774" w:rsidRDefault="00394811" w:rsidP="00394811">
      <w:pPr>
        <w:pStyle w:val="ad"/>
        <w:rPr>
          <w:sz w:val="12"/>
          <w:szCs w:val="12"/>
        </w:rPr>
      </w:pPr>
      <w:r w:rsidRPr="007A2E01">
        <w:tab/>
      </w:r>
      <w:r w:rsidRPr="007A2E0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7A2E01">
        <w:t>октября 1995 года (</w:t>
      </w:r>
      <w:r w:rsidRPr="00FD4774">
        <w:rPr>
          <w:sz w:val="12"/>
          <w:szCs w:val="12"/>
        </w:rPr>
        <w:t>П</w:t>
      </w:r>
      <w:r w:rsidRPr="007A2E01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43AD" w14:textId="64271FA4" w:rsidR="00394811" w:rsidRPr="00394811" w:rsidRDefault="005A649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E/ECE/324/Rev.1/Add.13/Rev.7/Amend.1</w:t>
    </w:r>
    <w:r>
      <w:fldChar w:fldCharType="end"/>
    </w:r>
    <w:r w:rsidR="0039481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E/ECE/TRANS/505/Rev.1/Add.13/Rev.7/Amend.1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7F78" w14:textId="5F6B1858" w:rsidR="00394811" w:rsidRPr="00394811" w:rsidRDefault="005A649A" w:rsidP="0039481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E/ECE/324/Rev.1/Add.13/Rev.7/Amend.1</w:t>
    </w:r>
    <w:r>
      <w:fldChar w:fldCharType="end"/>
    </w:r>
    <w:r w:rsidR="0039481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E/ECE/TRANS/505/Rev.1/Add.13/Rev.7/Amend.1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6B"/>
    <w:rsid w:val="00033EE1"/>
    <w:rsid w:val="00042B72"/>
    <w:rsid w:val="000558BD"/>
    <w:rsid w:val="000B57E7"/>
    <w:rsid w:val="000B6373"/>
    <w:rsid w:val="000B6B6E"/>
    <w:rsid w:val="000F09DF"/>
    <w:rsid w:val="000F61B2"/>
    <w:rsid w:val="000F6F41"/>
    <w:rsid w:val="001075E9"/>
    <w:rsid w:val="00175E6D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55DE8"/>
    <w:rsid w:val="00373BCE"/>
    <w:rsid w:val="00381C24"/>
    <w:rsid w:val="00394811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6764F"/>
    <w:rsid w:val="005709E0"/>
    <w:rsid w:val="00572E19"/>
    <w:rsid w:val="005961C8"/>
    <w:rsid w:val="005A649A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6296B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33F7F"/>
  <w15:docId w15:val="{464CDC53-46A7-4F89-8071-726D4B21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39481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94811"/>
    <w:rPr>
      <w:lang w:val="ru-RU" w:eastAsia="en-US"/>
    </w:rPr>
  </w:style>
  <w:style w:type="character" w:customStyle="1" w:styleId="HChGChar">
    <w:name w:val="_ H _Ch_G Char"/>
    <w:link w:val="HChG"/>
    <w:rsid w:val="00394811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qFormat/>
    <w:rsid w:val="003948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3948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B83F4-F333-404D-BF07-549389DEE81D}"/>
</file>

<file path=customXml/itemProps2.xml><?xml version="1.0" encoding="utf-8"?>
<ds:datastoreItem xmlns:ds="http://schemas.openxmlformats.org/officeDocument/2006/customXml" ds:itemID="{1589D99E-1C1A-48AB-B96B-59E7C60CF1F4}"/>
</file>

<file path=customXml/itemProps3.xml><?xml version="1.0" encoding="utf-8"?>
<ds:datastoreItem xmlns:ds="http://schemas.openxmlformats.org/officeDocument/2006/customXml" ds:itemID="{5A411D90-F1A2-485F-A965-F66B04302FBD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172</Words>
  <Characters>1217</Characters>
  <Application>Microsoft Office Word</Application>
  <DocSecurity>0</DocSecurity>
  <Lines>36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E/ECE/324/Rev.1/Add.13/Rev.7/Amend.1</vt:lpstr>
      <vt:lpstr>A/</vt:lpstr>
      <vt:lpstr>A/</vt:lpstr>
    </vt:vector>
  </TitlesOfParts>
  <Company>DCM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E/ECE/324/Rev.1/Add.13/Rev.7/Amend.1</dc:title>
  <dc:creator>Marina KOROTKOVA</dc:creator>
  <cp:keywords>E/ECE/TRANS/505/Rev.1/Add.13/Rev.7/Amend.1</cp:keywords>
  <cp:lastModifiedBy>Ekaterina SALYNSKAYA</cp:lastModifiedBy>
  <cp:revision>3</cp:revision>
  <cp:lastPrinted>2021-02-16T10:37:00Z</cp:lastPrinted>
  <dcterms:created xsi:type="dcterms:W3CDTF">2021-02-16T10:37:00Z</dcterms:created>
  <dcterms:modified xsi:type="dcterms:W3CDTF">2021-02-16T10:37:00Z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