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AF3E" w14:textId="23284379" w:rsidR="00DB276D" w:rsidRDefault="00DB276D" w:rsidP="007E6EB2">
      <w:pPr>
        <w:pStyle w:val="SingleTxtG"/>
        <w:ind w:left="0"/>
        <w:rPr>
          <w:lang w:val="en-US"/>
        </w:rPr>
      </w:pPr>
    </w:p>
    <w:p w14:paraId="5B69BFD4" w14:textId="11281A45" w:rsidR="007E6EB2" w:rsidRDefault="00BA5E51" w:rsidP="007E6EB2">
      <w:pPr>
        <w:pStyle w:val="HChG"/>
        <w:tabs>
          <w:tab w:val="left" w:pos="708"/>
        </w:tabs>
        <w:spacing w:before="0" w:after="0" w:line="240" w:lineRule="auto"/>
        <w:ind w:left="0" w:right="0" w:firstLine="0"/>
        <w:jc w:val="center"/>
        <w:rPr>
          <w:sz w:val="24"/>
          <w:szCs w:val="24"/>
        </w:rPr>
      </w:pPr>
      <w:r>
        <w:rPr>
          <w:sz w:val="24"/>
          <w:szCs w:val="24"/>
        </w:rPr>
        <w:t>Tracking of a</w:t>
      </w:r>
      <w:r w:rsidR="007E6EB2">
        <w:rPr>
          <w:sz w:val="24"/>
          <w:szCs w:val="24"/>
        </w:rPr>
        <w:t>mendment</w:t>
      </w:r>
      <w:r>
        <w:rPr>
          <w:sz w:val="24"/>
          <w:szCs w:val="24"/>
        </w:rPr>
        <w:t>s</w:t>
      </w:r>
      <w:r w:rsidR="007E6EB2">
        <w:rPr>
          <w:sz w:val="24"/>
          <w:szCs w:val="24"/>
        </w:rPr>
        <w:t xml:space="preserve"> to UN Regulation No. 158</w:t>
      </w:r>
    </w:p>
    <w:p w14:paraId="02F1175D" w14:textId="77777777" w:rsidR="007E6EB2" w:rsidRPr="007B46FB" w:rsidRDefault="007E6EB2" w:rsidP="007E6EB2">
      <w:pPr>
        <w:pStyle w:val="HChG"/>
        <w:tabs>
          <w:tab w:val="left" w:pos="708"/>
        </w:tabs>
        <w:spacing w:before="0" w:after="0" w:line="240" w:lineRule="auto"/>
        <w:ind w:left="0" w:right="0" w:firstLine="0"/>
        <w:jc w:val="center"/>
        <w:rPr>
          <w:sz w:val="24"/>
          <w:szCs w:val="24"/>
        </w:rPr>
      </w:pPr>
      <w:r w:rsidRPr="007B46FB">
        <w:rPr>
          <w:sz w:val="24"/>
          <w:szCs w:val="24"/>
        </w:rPr>
        <w:t>(</w:t>
      </w:r>
      <w:r>
        <w:rPr>
          <w:sz w:val="24"/>
          <w:szCs w:val="24"/>
        </w:rPr>
        <w:t>Reversing motion</w:t>
      </w:r>
      <w:r w:rsidRPr="007B46FB">
        <w:rPr>
          <w:sz w:val="24"/>
          <w:szCs w:val="24"/>
        </w:rPr>
        <w:t>)</w:t>
      </w:r>
    </w:p>
    <w:p w14:paraId="7619FB1C" w14:textId="77777777" w:rsidR="007E6EB2" w:rsidRDefault="007E6EB2" w:rsidP="007E6EB2"/>
    <w:p w14:paraId="5DC36772" w14:textId="77777777" w:rsidR="007E6EB2" w:rsidRPr="00224548" w:rsidRDefault="007E6EB2" w:rsidP="007E6EB2"/>
    <w:p w14:paraId="2C645E27" w14:textId="77777777" w:rsidR="007E6EB2" w:rsidRPr="00224548" w:rsidRDefault="007E6EB2" w:rsidP="007E6EB2"/>
    <w:p w14:paraId="12429CC5" w14:textId="3CE62CF5" w:rsidR="00A204FE" w:rsidRPr="00224548" w:rsidRDefault="007E6EB2" w:rsidP="00A204FE">
      <w:pPr>
        <w:jc w:val="both"/>
      </w:pPr>
      <w:r w:rsidRPr="000E15F6">
        <w:t>The text reproduced below was prepared by the experts from the IWG VRU-</w:t>
      </w:r>
      <w:proofErr w:type="spellStart"/>
      <w:r w:rsidRPr="000E15F6">
        <w:t>Proxi</w:t>
      </w:r>
      <w:proofErr w:type="spellEnd"/>
      <w:r>
        <w:t>.</w:t>
      </w:r>
      <w:r w:rsidRPr="00224548">
        <w:t xml:space="preserve"> </w:t>
      </w:r>
      <w:r w:rsidR="002C1A0B">
        <w:t xml:space="preserve">It aims at helping the reader to track the changes proposed </w:t>
      </w:r>
      <w:r w:rsidR="002B3893">
        <w:t xml:space="preserve">in </w:t>
      </w:r>
      <w:r w:rsidR="002B3893" w:rsidRPr="002B3893">
        <w:t>GRSG/2021/5</w:t>
      </w:r>
      <w:r w:rsidR="002B3893">
        <w:t xml:space="preserve"> and in </w:t>
      </w:r>
      <w:r w:rsidR="0001208C">
        <w:t>GRSG-121-</w:t>
      </w:r>
      <w:r w:rsidR="00C730AA">
        <w:t>08</w:t>
      </w:r>
      <w:r w:rsidR="0001208C">
        <w:t xml:space="preserve">. </w:t>
      </w:r>
      <w:r w:rsidR="00A204FE" w:rsidRPr="00DC0F8C">
        <w:t xml:space="preserve">The modifications to the current text of the UN Regulations are </w:t>
      </w:r>
      <w:r w:rsidR="00A204FE" w:rsidRPr="00BC3325">
        <w:rPr>
          <w:color w:val="3333FF"/>
        </w:rPr>
        <w:t>blue</w:t>
      </w:r>
      <w:r w:rsidR="00A204FE">
        <w:t xml:space="preserve"> and </w:t>
      </w:r>
      <w:r w:rsidR="00A204FE" w:rsidRPr="00DC0F8C">
        <w:t>marked in bold for new or strikethrough for deleted characters.</w:t>
      </w:r>
    </w:p>
    <w:p w14:paraId="217CBA90" w14:textId="2084DF0D" w:rsidR="007E6EB2" w:rsidRPr="00224548" w:rsidRDefault="007E6EB2" w:rsidP="007E6EB2">
      <w:pPr>
        <w:jc w:val="both"/>
      </w:pPr>
    </w:p>
    <w:p w14:paraId="490DE939" w14:textId="77777777" w:rsidR="007E6EB2" w:rsidRPr="003B5622" w:rsidRDefault="007E6EB2" w:rsidP="007E6EB2">
      <w:pPr>
        <w:spacing w:before="7" w:line="240" w:lineRule="exact"/>
      </w:pPr>
    </w:p>
    <w:p w14:paraId="5AB135CC" w14:textId="77777777" w:rsidR="007E6EB2" w:rsidRPr="007E6EB2" w:rsidRDefault="007E6EB2" w:rsidP="007E6EB2">
      <w:pPr>
        <w:pStyle w:val="SingleTxtG"/>
        <w:ind w:left="0"/>
      </w:pPr>
    </w:p>
    <w:p w14:paraId="2380A66E" w14:textId="77777777" w:rsidR="00DB276D" w:rsidRDefault="00DB276D" w:rsidP="00772D17">
      <w:pPr>
        <w:pStyle w:val="SingleTxtG"/>
        <w:ind w:firstLine="567"/>
      </w:pPr>
      <w:r>
        <w:br w:type="page"/>
      </w:r>
    </w:p>
    <w:p w14:paraId="384987E8" w14:textId="36A40C42" w:rsidR="00B74A70" w:rsidRPr="000A0704" w:rsidRDefault="00B74A70" w:rsidP="00AC31F4">
      <w:pPr>
        <w:pStyle w:val="HChG"/>
      </w:pPr>
      <w:bookmarkStart w:id="0" w:name="_Toc387935141"/>
      <w:bookmarkStart w:id="1" w:name="_Toc397517931"/>
      <w:bookmarkStart w:id="2" w:name="_Toc456777134"/>
      <w:r w:rsidRPr="000A0704">
        <w:rPr>
          <w:sz w:val="24"/>
          <w:szCs w:val="24"/>
        </w:rPr>
        <w:lastRenderedPageBreak/>
        <w:tab/>
      </w:r>
      <w:r w:rsidR="00F40B79">
        <w:rPr>
          <w:sz w:val="24"/>
          <w:szCs w:val="24"/>
          <w:lang w:eastAsia="ja-JP"/>
        </w:rPr>
        <w:t>"</w:t>
      </w:r>
      <w:r w:rsidRPr="000A0704">
        <w:t xml:space="preserve">UN Regulation </w:t>
      </w:r>
      <w:r w:rsidRPr="00AC31F4">
        <w:t>No</w:t>
      </w:r>
      <w:r w:rsidRPr="000A0704">
        <w:t xml:space="preserve">. </w:t>
      </w:r>
      <w:bookmarkEnd w:id="0"/>
      <w:bookmarkEnd w:id="1"/>
      <w:r w:rsidRPr="000A0704">
        <w:t>[XXX</w:t>
      </w:r>
      <w:bookmarkEnd w:id="2"/>
      <w:r w:rsidRPr="000A0704">
        <w:t>]</w:t>
      </w:r>
      <w:r w:rsidRPr="000A0704">
        <w:rPr>
          <w:rStyle w:val="FootnoteReference"/>
          <w:szCs w:val="28"/>
        </w:rPr>
        <w:footnoteReference w:id="2"/>
      </w:r>
    </w:p>
    <w:p w14:paraId="77EF8F58" w14:textId="3F36682B" w:rsidR="00B74A70" w:rsidRPr="000A0704" w:rsidRDefault="00B74A70" w:rsidP="00AC31F4">
      <w:pPr>
        <w:pStyle w:val="HChG"/>
      </w:pPr>
      <w:r w:rsidRPr="000A0704">
        <w:tab/>
      </w:r>
      <w:r w:rsidRPr="000A0704">
        <w:tab/>
      </w:r>
      <w:bookmarkStart w:id="3" w:name="_Hlk48824432"/>
      <w:r w:rsidRPr="000A0704">
        <w:t xml:space="preserve">UN Regulation on uniform provisions </w:t>
      </w:r>
      <w:r w:rsidRPr="000A0704">
        <w:rPr>
          <w:rFonts w:hint="eastAsia"/>
          <w:lang w:eastAsia="ja-JP"/>
        </w:rPr>
        <w:t>concerning</w:t>
      </w:r>
      <w:r w:rsidRPr="000A0704">
        <w:t xml:space="preserve"> the approval of devices</w:t>
      </w:r>
      <w:r w:rsidR="00BC0783">
        <w:t xml:space="preserve"> </w:t>
      </w:r>
      <w:r w:rsidR="00BC0783" w:rsidRPr="00BC0783">
        <w:rPr>
          <w:bCs/>
          <w:iCs/>
          <w:color w:val="3333FF"/>
        </w:rPr>
        <w:t>and motor vehicles</w:t>
      </w:r>
      <w:r w:rsidRPr="00BC0783">
        <w:rPr>
          <w:color w:val="3333FF"/>
        </w:rPr>
        <w:t xml:space="preserve"> </w:t>
      </w:r>
      <w:r w:rsidRPr="00BC0783">
        <w:rPr>
          <w:strike/>
          <w:color w:val="3333FF"/>
        </w:rPr>
        <w:t>for reversing motion and motor vehicles</w:t>
      </w:r>
      <w:r w:rsidRPr="000A0704">
        <w:t xml:space="preserve"> </w:t>
      </w:r>
      <w:proofErr w:type="gramStart"/>
      <w:r w:rsidRPr="000A0704">
        <w:t>with regard to</w:t>
      </w:r>
      <w:proofErr w:type="gramEnd"/>
      <w:r w:rsidRPr="000A0704">
        <w:t xml:space="preserve"> the driver’s </w:t>
      </w:r>
      <w:r w:rsidRPr="00AC31F4">
        <w:t>awareness</w:t>
      </w:r>
      <w:r w:rsidRPr="000A0704">
        <w:t xml:space="preserve"> of vulnerable road users behind vehicles</w:t>
      </w:r>
      <w:bookmarkEnd w:id="3"/>
      <w:r w:rsidR="00B71931">
        <w:t xml:space="preserve"> </w:t>
      </w:r>
      <w:r w:rsidR="00B71931" w:rsidRPr="00B71931">
        <w:rPr>
          <w:bCs/>
          <w:iCs/>
          <w:color w:val="3333FF"/>
        </w:rPr>
        <w:t>when reversing</w:t>
      </w:r>
    </w:p>
    <w:p w14:paraId="3C5B086C" w14:textId="77777777" w:rsidR="00B74A70" w:rsidRPr="002D469B" w:rsidRDefault="00B74A70" w:rsidP="00B74A70">
      <w:pPr>
        <w:spacing w:after="120"/>
        <w:rPr>
          <w:rFonts w:asciiTheme="majorBidi" w:hAnsiTheme="majorBidi" w:cstheme="majorBidi"/>
        </w:rPr>
      </w:pPr>
      <w:r w:rsidRPr="002D469B">
        <w:rPr>
          <w:rFonts w:asciiTheme="majorBidi" w:hAnsiTheme="majorBidi" w:cstheme="majorBidi"/>
        </w:rPr>
        <w:t>Contents</w:t>
      </w:r>
    </w:p>
    <w:p w14:paraId="0B5EEEFB" w14:textId="7B43361D" w:rsidR="00B74A70" w:rsidRPr="002D469B" w:rsidRDefault="00B74A70" w:rsidP="00B74A70">
      <w:pPr>
        <w:tabs>
          <w:tab w:val="right" w:pos="9638"/>
        </w:tabs>
        <w:spacing w:after="120"/>
        <w:ind w:left="283"/>
        <w:rPr>
          <w:rFonts w:asciiTheme="majorBidi" w:hAnsiTheme="majorBidi" w:cstheme="majorBidi"/>
        </w:rPr>
      </w:pPr>
      <w:r w:rsidRPr="002D469B">
        <w:rPr>
          <w:rFonts w:asciiTheme="majorBidi" w:hAnsiTheme="majorBidi" w:cstheme="majorBidi"/>
          <w:i/>
        </w:rPr>
        <w:tab/>
        <w:t>Page</w:t>
      </w:r>
      <w:r w:rsidR="00F40B79">
        <w:rPr>
          <w:rStyle w:val="FootnoteReference"/>
          <w:rFonts w:cstheme="majorBidi"/>
          <w:i/>
        </w:rPr>
        <w:footnoteReference w:id="3"/>
      </w:r>
    </w:p>
    <w:p w14:paraId="5402BB32"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Regulation</w:t>
      </w:r>
    </w:p>
    <w:p w14:paraId="07D446DB"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w:t>
      </w:r>
      <w:r w:rsidRPr="002D469B">
        <w:rPr>
          <w:rFonts w:asciiTheme="majorBidi" w:hAnsiTheme="majorBidi" w:cstheme="majorBidi"/>
        </w:rPr>
        <w:tab/>
        <w:t xml:space="preserve">Scope </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p>
    <w:p w14:paraId="75AF034A" w14:textId="595242A8"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I.</w:t>
      </w:r>
      <w:r w:rsidRPr="002D469B">
        <w:rPr>
          <w:rFonts w:asciiTheme="majorBidi" w:hAnsiTheme="majorBidi" w:cstheme="majorBidi"/>
        </w:rPr>
        <w:tab/>
      </w:r>
      <w:r w:rsidRPr="002D469B">
        <w:rPr>
          <w:rFonts w:asciiTheme="majorBidi" w:hAnsiTheme="majorBidi" w:cstheme="majorBidi"/>
          <w:bCs/>
        </w:rPr>
        <w:t xml:space="preserve">Devices for </w:t>
      </w:r>
      <w:r w:rsidR="00D51C9C" w:rsidRPr="00D51C9C">
        <w:rPr>
          <w:b/>
          <w:bCs/>
          <w:iCs/>
          <w:color w:val="3333FF"/>
        </w:rPr>
        <w:t>means of rear visibility</w:t>
      </w:r>
      <w:r w:rsidR="00D51C9C" w:rsidRPr="00D51C9C">
        <w:rPr>
          <w:iCs/>
          <w:color w:val="3333FF"/>
        </w:rPr>
        <w:t xml:space="preserve"> </w:t>
      </w:r>
      <w:r w:rsidR="00D51C9C" w:rsidRPr="00D51C9C">
        <w:rPr>
          <w:iCs/>
          <w:strike/>
          <w:color w:val="3333FF"/>
        </w:rPr>
        <w:t>Reversing Motion</w:t>
      </w:r>
      <w:r w:rsidRPr="002D469B">
        <w:rPr>
          <w:rFonts w:asciiTheme="majorBidi" w:hAnsiTheme="majorBidi" w:cstheme="majorBidi"/>
        </w:rPr>
        <w:tab/>
      </w:r>
      <w:r w:rsidRPr="002D469B">
        <w:rPr>
          <w:rFonts w:asciiTheme="majorBidi" w:hAnsiTheme="majorBidi" w:cstheme="majorBidi"/>
        </w:rPr>
        <w:tab/>
      </w:r>
    </w:p>
    <w:p w14:paraId="561E35E0"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2.</w:t>
      </w:r>
      <w:r w:rsidRPr="002D469B">
        <w:rPr>
          <w:rFonts w:asciiTheme="majorBidi" w:hAnsiTheme="majorBidi" w:cstheme="majorBidi"/>
        </w:rPr>
        <w:tab/>
        <w:t xml:space="preserve">Definitions </w:t>
      </w:r>
      <w:r w:rsidRPr="002D469B">
        <w:rPr>
          <w:rFonts w:asciiTheme="majorBidi" w:hAnsiTheme="majorBidi" w:cstheme="majorBidi"/>
        </w:rPr>
        <w:tab/>
      </w:r>
      <w:r w:rsidRPr="002D469B">
        <w:rPr>
          <w:rFonts w:asciiTheme="majorBidi" w:hAnsiTheme="majorBidi" w:cstheme="majorBidi"/>
        </w:rPr>
        <w:tab/>
      </w:r>
    </w:p>
    <w:p w14:paraId="6005C64A"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3.</w:t>
      </w:r>
      <w:r w:rsidRPr="002D469B">
        <w:rPr>
          <w:rFonts w:asciiTheme="majorBidi" w:hAnsiTheme="majorBidi" w:cstheme="majorBidi"/>
        </w:rPr>
        <w:tab/>
        <w:t>Application for approval</w:t>
      </w:r>
      <w:r w:rsidRPr="002D469B">
        <w:rPr>
          <w:rFonts w:asciiTheme="majorBidi" w:hAnsiTheme="majorBidi" w:cstheme="majorBidi"/>
        </w:rPr>
        <w:tab/>
      </w:r>
      <w:r w:rsidRPr="002D469B">
        <w:rPr>
          <w:rFonts w:asciiTheme="majorBidi" w:hAnsiTheme="majorBidi" w:cstheme="majorBidi"/>
        </w:rPr>
        <w:tab/>
      </w:r>
    </w:p>
    <w:p w14:paraId="5894DEA5"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4.</w:t>
      </w:r>
      <w:r w:rsidRPr="002D469B">
        <w:rPr>
          <w:rFonts w:asciiTheme="majorBidi" w:hAnsiTheme="majorBidi" w:cstheme="majorBidi"/>
        </w:rPr>
        <w:tab/>
        <w:t xml:space="preserve">Markings </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p>
    <w:p w14:paraId="622E5102"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5.</w:t>
      </w:r>
      <w:r w:rsidRPr="002D469B">
        <w:rPr>
          <w:rFonts w:asciiTheme="majorBidi" w:hAnsiTheme="majorBidi" w:cstheme="majorBidi"/>
        </w:rPr>
        <w:tab/>
        <w:t>Approval</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p>
    <w:p w14:paraId="25E6973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6.</w:t>
      </w:r>
      <w:r w:rsidRPr="002D469B">
        <w:rPr>
          <w:rFonts w:asciiTheme="majorBidi" w:hAnsiTheme="majorBidi" w:cstheme="majorBidi"/>
        </w:rPr>
        <w:tab/>
        <w:t xml:space="preserve">Requirements </w:t>
      </w:r>
      <w:r w:rsidRPr="002D469B">
        <w:rPr>
          <w:rFonts w:asciiTheme="majorBidi" w:hAnsiTheme="majorBidi" w:cstheme="majorBidi"/>
        </w:rPr>
        <w:tab/>
      </w:r>
      <w:r w:rsidRPr="002D469B">
        <w:rPr>
          <w:rFonts w:asciiTheme="majorBidi" w:hAnsiTheme="majorBidi" w:cstheme="majorBidi"/>
        </w:rPr>
        <w:tab/>
      </w:r>
    </w:p>
    <w:p w14:paraId="1A44CD03" w14:textId="5026A34D" w:rsidR="00B74A70" w:rsidRPr="002D469B" w:rsidRDefault="00B74A70" w:rsidP="00843CD8">
      <w:pPr>
        <w:tabs>
          <w:tab w:val="right" w:pos="851"/>
          <w:tab w:val="left" w:pos="1134"/>
          <w:tab w:val="left" w:pos="1559"/>
          <w:tab w:val="left" w:pos="1984"/>
          <w:tab w:val="left" w:leader="dot" w:pos="8929"/>
          <w:tab w:val="right" w:pos="9072"/>
        </w:tabs>
        <w:spacing w:after="120"/>
        <w:ind w:left="1134" w:right="849" w:hanging="567"/>
        <w:rPr>
          <w:rFonts w:asciiTheme="majorBidi" w:hAnsiTheme="majorBidi" w:cstheme="majorBidi"/>
        </w:rPr>
      </w:pPr>
      <w:r w:rsidRPr="002D469B">
        <w:rPr>
          <w:rFonts w:asciiTheme="majorBidi" w:hAnsiTheme="majorBidi" w:cstheme="majorBidi"/>
        </w:rPr>
        <w:tab/>
        <w:t>7.</w:t>
      </w:r>
      <w:r w:rsidRPr="002D469B">
        <w:rPr>
          <w:rFonts w:asciiTheme="majorBidi" w:hAnsiTheme="majorBidi" w:cstheme="majorBidi"/>
        </w:rPr>
        <w:tab/>
        <w:t xml:space="preserve">Modification of the type of device for </w:t>
      </w:r>
      <w:r w:rsidR="00843CD8" w:rsidRPr="00843CD8">
        <w:rPr>
          <w:b/>
          <w:bCs/>
          <w:iCs/>
          <w:color w:val="3333FF"/>
        </w:rPr>
        <w:t>means of rear visibility</w:t>
      </w:r>
      <w:r w:rsidR="00843CD8" w:rsidRPr="00843CD8">
        <w:rPr>
          <w:iCs/>
          <w:color w:val="3333FF"/>
        </w:rPr>
        <w:t xml:space="preserve"> </w:t>
      </w:r>
      <w:r w:rsidR="00843CD8" w:rsidRPr="00843CD8">
        <w:rPr>
          <w:iCs/>
          <w:strike/>
          <w:color w:val="3333FF"/>
        </w:rPr>
        <w:t>indirect vision</w:t>
      </w:r>
      <w:r w:rsidR="00843CD8" w:rsidRPr="00843CD8">
        <w:rPr>
          <w:iCs/>
          <w:color w:val="3333FF"/>
        </w:rPr>
        <w:t xml:space="preserve"> </w:t>
      </w:r>
      <w:r w:rsidRPr="002D469B">
        <w:rPr>
          <w:rFonts w:asciiTheme="majorBidi" w:hAnsiTheme="majorBidi" w:cstheme="majorBidi"/>
        </w:rPr>
        <w:t>and extension of approval</w:t>
      </w:r>
      <w:r w:rsidRPr="002D469B">
        <w:rPr>
          <w:rFonts w:asciiTheme="majorBidi" w:hAnsiTheme="majorBidi" w:cstheme="majorBidi"/>
        </w:rPr>
        <w:tab/>
      </w:r>
      <w:r w:rsidRPr="002D469B">
        <w:rPr>
          <w:rFonts w:asciiTheme="majorBidi" w:hAnsiTheme="majorBidi" w:cstheme="majorBidi"/>
        </w:rPr>
        <w:tab/>
      </w:r>
    </w:p>
    <w:p w14:paraId="5C79BB5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8.</w:t>
      </w:r>
      <w:r w:rsidRPr="002D469B">
        <w:rPr>
          <w:rFonts w:asciiTheme="majorBidi" w:hAnsiTheme="majorBidi" w:cstheme="majorBidi"/>
        </w:rPr>
        <w:tab/>
        <w:t xml:space="preserve">Conformity of production </w:t>
      </w:r>
      <w:r w:rsidRPr="002D469B">
        <w:rPr>
          <w:rFonts w:asciiTheme="majorBidi" w:hAnsiTheme="majorBidi" w:cstheme="majorBidi"/>
        </w:rPr>
        <w:tab/>
      </w:r>
      <w:r w:rsidRPr="002D469B">
        <w:rPr>
          <w:rFonts w:asciiTheme="majorBidi" w:hAnsiTheme="majorBidi" w:cstheme="majorBidi"/>
        </w:rPr>
        <w:tab/>
      </w:r>
    </w:p>
    <w:p w14:paraId="4515BF5E"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9.</w:t>
      </w:r>
      <w:r w:rsidRPr="002D469B">
        <w:rPr>
          <w:rFonts w:asciiTheme="majorBidi" w:hAnsiTheme="majorBidi" w:cstheme="majorBidi"/>
        </w:rPr>
        <w:tab/>
        <w:t xml:space="preserve">Penalties for </w:t>
      </w:r>
      <w:proofErr w:type="spellStart"/>
      <w:r w:rsidRPr="002D469B">
        <w:rPr>
          <w:rFonts w:asciiTheme="majorBidi" w:hAnsiTheme="majorBidi" w:cstheme="majorBidi"/>
        </w:rPr>
        <w:t>non conformity</w:t>
      </w:r>
      <w:proofErr w:type="spellEnd"/>
      <w:r w:rsidRPr="002D469B">
        <w:rPr>
          <w:rFonts w:asciiTheme="majorBidi" w:hAnsiTheme="majorBidi" w:cstheme="majorBidi"/>
        </w:rPr>
        <w:t xml:space="preserve"> of production</w:t>
      </w:r>
      <w:r w:rsidRPr="002D469B">
        <w:rPr>
          <w:rFonts w:asciiTheme="majorBidi" w:hAnsiTheme="majorBidi" w:cstheme="majorBidi"/>
        </w:rPr>
        <w:tab/>
      </w:r>
      <w:r w:rsidRPr="002D469B">
        <w:rPr>
          <w:rFonts w:asciiTheme="majorBidi" w:hAnsiTheme="majorBidi" w:cstheme="majorBidi"/>
        </w:rPr>
        <w:tab/>
      </w:r>
    </w:p>
    <w:p w14:paraId="6E5B5828"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10.</w:t>
      </w:r>
      <w:r w:rsidRPr="002D469B">
        <w:rPr>
          <w:rFonts w:asciiTheme="majorBidi" w:hAnsiTheme="majorBidi" w:cstheme="majorBidi"/>
        </w:rPr>
        <w:tab/>
        <w:t>Production definitively discontinued</w:t>
      </w:r>
      <w:r w:rsidRPr="002D469B">
        <w:rPr>
          <w:rFonts w:asciiTheme="majorBidi" w:hAnsiTheme="majorBidi" w:cstheme="majorBidi"/>
        </w:rPr>
        <w:tab/>
      </w:r>
      <w:r w:rsidRPr="002D469B">
        <w:rPr>
          <w:rFonts w:asciiTheme="majorBidi" w:hAnsiTheme="majorBidi" w:cstheme="majorBidi"/>
        </w:rPr>
        <w:tab/>
      </w:r>
    </w:p>
    <w:p w14:paraId="4151DCA9" w14:textId="77777777"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11.</w:t>
      </w:r>
      <w:r w:rsidRPr="002D469B">
        <w:rPr>
          <w:rFonts w:asciiTheme="majorBidi" w:hAnsiTheme="majorBidi" w:cstheme="majorBidi"/>
        </w:rPr>
        <w:tab/>
        <w:t xml:space="preserve">Names and addresses of Technical Services responsible for conducting approval tests, </w:t>
      </w:r>
      <w:r w:rsidRPr="002D469B">
        <w:rPr>
          <w:rFonts w:asciiTheme="majorBidi" w:hAnsiTheme="majorBidi" w:cstheme="majorBidi"/>
        </w:rPr>
        <w:br/>
        <w:t>and of Type Approval Authorities</w:t>
      </w:r>
      <w:r w:rsidRPr="002D469B">
        <w:rPr>
          <w:rFonts w:asciiTheme="majorBidi" w:hAnsiTheme="majorBidi" w:cstheme="majorBidi"/>
        </w:rPr>
        <w:tab/>
      </w:r>
      <w:r w:rsidRPr="002D469B">
        <w:rPr>
          <w:rFonts w:asciiTheme="majorBidi" w:hAnsiTheme="majorBidi" w:cstheme="majorBidi"/>
        </w:rPr>
        <w:tab/>
      </w:r>
    </w:p>
    <w:p w14:paraId="7C8B090C" w14:textId="6F58DA8C"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II.</w:t>
      </w:r>
      <w:r w:rsidRPr="002D469B">
        <w:rPr>
          <w:rFonts w:asciiTheme="majorBidi" w:hAnsiTheme="majorBidi" w:cstheme="majorBidi"/>
        </w:rPr>
        <w:tab/>
      </w:r>
      <w:r w:rsidR="00D474FC" w:rsidRPr="00DA55E4">
        <w:rPr>
          <w:iCs/>
        </w:rPr>
        <w:t xml:space="preserve">Installation of </w:t>
      </w:r>
      <w:r w:rsidR="00D474FC" w:rsidRPr="00D474FC">
        <w:rPr>
          <w:b/>
          <w:bCs/>
          <w:iCs/>
          <w:color w:val="3333FF"/>
        </w:rPr>
        <w:t>means of rear visibility or detection</w:t>
      </w:r>
      <w:r w:rsidR="00D474FC" w:rsidRPr="00D474FC">
        <w:rPr>
          <w:iCs/>
          <w:color w:val="3333FF"/>
        </w:rPr>
        <w:t xml:space="preserve"> </w:t>
      </w:r>
      <w:r w:rsidR="00D474FC" w:rsidRPr="00D474FC">
        <w:rPr>
          <w:iCs/>
          <w:strike/>
          <w:color w:val="3333FF"/>
        </w:rPr>
        <w:t>devices for reversing motion</w:t>
      </w:r>
      <w:r w:rsidRPr="002D469B">
        <w:rPr>
          <w:rFonts w:asciiTheme="majorBidi" w:hAnsiTheme="majorBidi" w:cstheme="majorBidi"/>
        </w:rPr>
        <w:tab/>
      </w:r>
      <w:r w:rsidRPr="002D469B">
        <w:rPr>
          <w:rFonts w:asciiTheme="majorBidi" w:hAnsiTheme="majorBidi" w:cstheme="majorBidi"/>
        </w:rPr>
        <w:tab/>
      </w:r>
    </w:p>
    <w:p w14:paraId="7CE70066"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12.</w:t>
      </w:r>
      <w:r w:rsidRPr="002D469B">
        <w:rPr>
          <w:rFonts w:asciiTheme="majorBidi" w:hAnsiTheme="majorBidi" w:cstheme="majorBidi"/>
        </w:rPr>
        <w:tab/>
        <w:t xml:space="preserve">Definitions </w:t>
      </w:r>
      <w:r w:rsidRPr="002D469B">
        <w:rPr>
          <w:rFonts w:asciiTheme="majorBidi" w:hAnsiTheme="majorBidi" w:cstheme="majorBidi"/>
        </w:rPr>
        <w:tab/>
      </w:r>
      <w:r w:rsidRPr="002D469B">
        <w:rPr>
          <w:rFonts w:asciiTheme="majorBidi" w:hAnsiTheme="majorBidi" w:cstheme="majorBidi"/>
        </w:rPr>
        <w:tab/>
      </w:r>
    </w:p>
    <w:p w14:paraId="450750C0"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13.</w:t>
      </w:r>
      <w:r w:rsidRPr="002D469B">
        <w:rPr>
          <w:rFonts w:asciiTheme="majorBidi" w:hAnsiTheme="majorBidi" w:cstheme="majorBidi"/>
        </w:rPr>
        <w:tab/>
        <w:t>Application for approval</w:t>
      </w:r>
      <w:r w:rsidRPr="002D469B">
        <w:rPr>
          <w:rFonts w:asciiTheme="majorBidi" w:hAnsiTheme="majorBidi" w:cstheme="majorBidi"/>
        </w:rPr>
        <w:tab/>
      </w:r>
      <w:r w:rsidRPr="002D469B">
        <w:rPr>
          <w:rFonts w:asciiTheme="majorBidi" w:hAnsiTheme="majorBidi" w:cstheme="majorBidi"/>
        </w:rPr>
        <w:tab/>
      </w:r>
    </w:p>
    <w:p w14:paraId="44B1ADCA" w14:textId="4A311704"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14.</w:t>
      </w:r>
      <w:r w:rsidRPr="002D469B">
        <w:rPr>
          <w:rFonts w:asciiTheme="majorBidi" w:hAnsiTheme="majorBidi" w:cstheme="majorBidi"/>
        </w:rPr>
        <w:tab/>
        <w:t>Approval</w:t>
      </w:r>
      <w:r w:rsidRPr="002D469B">
        <w:rPr>
          <w:rFonts w:asciiTheme="majorBidi" w:hAnsiTheme="majorBidi" w:cstheme="majorBidi"/>
        </w:rPr>
        <w:tab/>
      </w:r>
      <w:r w:rsidRPr="002D469B">
        <w:rPr>
          <w:rFonts w:asciiTheme="majorBidi" w:hAnsiTheme="majorBidi" w:cstheme="majorBidi"/>
        </w:rPr>
        <w:tab/>
      </w:r>
      <w:r w:rsidR="002D469B">
        <w:rPr>
          <w:rFonts w:asciiTheme="majorBidi" w:hAnsiTheme="majorBidi" w:cstheme="majorBidi"/>
        </w:rPr>
        <w:tab/>
      </w:r>
    </w:p>
    <w:p w14:paraId="6F6508A1"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15.</w:t>
      </w:r>
      <w:r w:rsidRPr="002D469B">
        <w:rPr>
          <w:rFonts w:asciiTheme="majorBidi" w:hAnsiTheme="majorBidi" w:cstheme="majorBidi"/>
        </w:rPr>
        <w:tab/>
        <w:t>Requirements</w:t>
      </w:r>
      <w:r w:rsidRPr="002D469B">
        <w:rPr>
          <w:rFonts w:asciiTheme="majorBidi" w:hAnsiTheme="majorBidi" w:cstheme="majorBidi"/>
        </w:rPr>
        <w:tab/>
      </w:r>
      <w:r w:rsidRPr="002D469B">
        <w:rPr>
          <w:rFonts w:asciiTheme="majorBidi" w:hAnsiTheme="majorBidi" w:cstheme="majorBidi"/>
        </w:rPr>
        <w:tab/>
      </w:r>
    </w:p>
    <w:p w14:paraId="1208F80F"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16.</w:t>
      </w:r>
      <w:r w:rsidRPr="002D469B">
        <w:rPr>
          <w:rFonts w:asciiTheme="majorBidi" w:hAnsiTheme="majorBidi" w:cstheme="majorBidi"/>
        </w:rPr>
        <w:tab/>
        <w:t>Requirements for rear-view camera system</w:t>
      </w:r>
      <w:r w:rsidRPr="002D469B">
        <w:rPr>
          <w:rFonts w:asciiTheme="majorBidi" w:hAnsiTheme="majorBidi" w:cstheme="majorBidi"/>
        </w:rPr>
        <w:tab/>
      </w:r>
      <w:r w:rsidRPr="002D469B">
        <w:rPr>
          <w:rFonts w:asciiTheme="majorBidi" w:hAnsiTheme="majorBidi" w:cstheme="majorBidi"/>
        </w:rPr>
        <w:tab/>
      </w:r>
    </w:p>
    <w:p w14:paraId="7D211CC1"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17.</w:t>
      </w:r>
      <w:r w:rsidRPr="002D469B">
        <w:rPr>
          <w:rFonts w:asciiTheme="majorBidi" w:hAnsiTheme="majorBidi" w:cstheme="majorBidi"/>
        </w:rPr>
        <w:tab/>
        <w:t>Requirements for detection systems</w:t>
      </w:r>
      <w:r w:rsidRPr="002D469B">
        <w:rPr>
          <w:rFonts w:asciiTheme="majorBidi" w:hAnsiTheme="majorBidi" w:cstheme="majorBidi"/>
        </w:rPr>
        <w:tab/>
      </w:r>
      <w:r w:rsidRPr="002D469B">
        <w:rPr>
          <w:rFonts w:asciiTheme="majorBidi" w:hAnsiTheme="majorBidi" w:cstheme="majorBidi"/>
        </w:rPr>
        <w:tab/>
      </w:r>
    </w:p>
    <w:p w14:paraId="7A5918F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18.</w:t>
      </w:r>
      <w:r w:rsidRPr="002D469B">
        <w:rPr>
          <w:rFonts w:asciiTheme="majorBidi" w:hAnsiTheme="majorBidi" w:cstheme="majorBidi"/>
        </w:rPr>
        <w:tab/>
        <w:t>Modifications of the vehicle type and extension of approvals</w:t>
      </w:r>
      <w:r w:rsidRPr="002D469B">
        <w:rPr>
          <w:rFonts w:asciiTheme="majorBidi" w:hAnsiTheme="majorBidi" w:cstheme="majorBidi"/>
        </w:rPr>
        <w:tab/>
      </w:r>
      <w:r w:rsidRPr="002D469B">
        <w:rPr>
          <w:rFonts w:asciiTheme="majorBidi" w:hAnsiTheme="majorBidi" w:cstheme="majorBidi"/>
        </w:rPr>
        <w:tab/>
      </w:r>
    </w:p>
    <w:p w14:paraId="47208BEF"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19.</w:t>
      </w:r>
      <w:r w:rsidRPr="002D469B">
        <w:rPr>
          <w:rFonts w:asciiTheme="majorBidi" w:hAnsiTheme="majorBidi" w:cstheme="majorBidi"/>
        </w:rPr>
        <w:tab/>
        <w:t>Conformity of production</w:t>
      </w:r>
      <w:r w:rsidRPr="002D469B">
        <w:rPr>
          <w:rFonts w:asciiTheme="majorBidi" w:hAnsiTheme="majorBidi" w:cstheme="majorBidi"/>
        </w:rPr>
        <w:tab/>
      </w:r>
      <w:r w:rsidRPr="002D469B">
        <w:rPr>
          <w:rFonts w:asciiTheme="majorBidi" w:hAnsiTheme="majorBidi" w:cstheme="majorBidi"/>
        </w:rPr>
        <w:tab/>
      </w:r>
    </w:p>
    <w:p w14:paraId="46A52A90"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 xml:space="preserve">20. </w:t>
      </w:r>
      <w:r w:rsidRPr="002D469B">
        <w:rPr>
          <w:rFonts w:asciiTheme="majorBidi" w:hAnsiTheme="majorBidi" w:cstheme="majorBidi"/>
        </w:rPr>
        <w:tab/>
        <w:t>Penalties for non-conformity of protection</w:t>
      </w:r>
      <w:r w:rsidRPr="002D469B">
        <w:rPr>
          <w:rFonts w:asciiTheme="majorBidi" w:hAnsiTheme="majorBidi" w:cstheme="majorBidi"/>
        </w:rPr>
        <w:tab/>
      </w:r>
      <w:r w:rsidRPr="002D469B">
        <w:rPr>
          <w:rFonts w:asciiTheme="majorBidi" w:hAnsiTheme="majorBidi" w:cstheme="majorBidi"/>
        </w:rPr>
        <w:tab/>
      </w:r>
    </w:p>
    <w:p w14:paraId="495EAEE1"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21.</w:t>
      </w:r>
      <w:r w:rsidRPr="002D469B">
        <w:rPr>
          <w:rFonts w:asciiTheme="majorBidi" w:hAnsiTheme="majorBidi" w:cstheme="majorBidi"/>
        </w:rPr>
        <w:tab/>
        <w:t>Production definitively discontinued</w:t>
      </w:r>
      <w:r w:rsidRPr="002D469B">
        <w:rPr>
          <w:rFonts w:asciiTheme="majorBidi" w:hAnsiTheme="majorBidi" w:cstheme="majorBidi"/>
        </w:rPr>
        <w:tab/>
      </w:r>
      <w:r w:rsidRPr="002D469B">
        <w:rPr>
          <w:rFonts w:asciiTheme="majorBidi" w:hAnsiTheme="majorBidi" w:cstheme="majorBidi"/>
        </w:rPr>
        <w:tab/>
      </w:r>
    </w:p>
    <w:p w14:paraId="5067BC0A" w14:textId="77777777"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22.</w:t>
      </w:r>
      <w:r w:rsidRPr="002D469B">
        <w:rPr>
          <w:rFonts w:asciiTheme="majorBidi" w:hAnsiTheme="majorBidi" w:cstheme="majorBidi"/>
        </w:rPr>
        <w:tab/>
        <w:t xml:space="preserve">Names and addresses of Technical Services responsible for conducting approval tests, </w:t>
      </w:r>
      <w:r w:rsidRPr="002D469B">
        <w:rPr>
          <w:rFonts w:asciiTheme="majorBidi" w:hAnsiTheme="majorBidi" w:cstheme="majorBidi"/>
        </w:rPr>
        <w:br/>
        <w:t>and of Type Approval Authorities</w:t>
      </w:r>
      <w:r w:rsidRPr="002D469B">
        <w:rPr>
          <w:rFonts w:asciiTheme="majorBidi" w:hAnsiTheme="majorBidi" w:cstheme="majorBidi"/>
        </w:rPr>
        <w:tab/>
      </w:r>
      <w:r w:rsidRPr="002D469B">
        <w:rPr>
          <w:rFonts w:asciiTheme="majorBidi" w:hAnsiTheme="majorBidi" w:cstheme="majorBidi"/>
        </w:rPr>
        <w:tab/>
      </w:r>
    </w:p>
    <w:p w14:paraId="36A59E5B" w14:textId="77777777" w:rsidR="00B74A70" w:rsidRPr="002D469B" w:rsidRDefault="00B74A70" w:rsidP="00B74A70">
      <w:pPr>
        <w:keepNext/>
        <w:keepLines/>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lastRenderedPageBreak/>
        <w:t>Annexes</w:t>
      </w:r>
    </w:p>
    <w:p w14:paraId="0AB8D0EB" w14:textId="7891EC68" w:rsidR="00B74A70" w:rsidRPr="002D469B" w:rsidRDefault="00B74A70" w:rsidP="004C1FD4">
      <w:pPr>
        <w:keepNext/>
        <w:keepLines/>
        <w:tabs>
          <w:tab w:val="right" w:pos="851"/>
          <w:tab w:val="left" w:pos="1134"/>
          <w:tab w:val="left" w:pos="1559"/>
          <w:tab w:val="left" w:pos="1984"/>
          <w:tab w:val="right" w:pos="8789"/>
          <w:tab w:val="left" w:leader="dot" w:pos="8929"/>
        </w:tabs>
        <w:spacing w:after="120"/>
        <w:ind w:left="1134" w:right="707" w:hanging="425"/>
        <w:rPr>
          <w:rFonts w:asciiTheme="majorBidi" w:hAnsiTheme="majorBidi" w:cstheme="majorBidi"/>
        </w:rPr>
      </w:pPr>
      <w:r w:rsidRPr="002D469B">
        <w:rPr>
          <w:rFonts w:asciiTheme="majorBidi" w:hAnsiTheme="majorBidi" w:cstheme="majorBidi"/>
        </w:rPr>
        <w:tab/>
        <w:t>1</w:t>
      </w:r>
      <w:r w:rsidRPr="002D469B">
        <w:rPr>
          <w:rFonts w:asciiTheme="majorBidi" w:hAnsiTheme="majorBidi" w:cstheme="majorBidi"/>
        </w:rPr>
        <w:tab/>
        <w:t xml:space="preserve">Information document for type approval of a device for </w:t>
      </w:r>
      <w:r w:rsidR="004C1FD4" w:rsidRPr="004C1FD4">
        <w:rPr>
          <w:b/>
          <w:bCs/>
          <w:iCs/>
          <w:color w:val="3333FF"/>
        </w:rPr>
        <w:t>means of rear visibility</w:t>
      </w:r>
      <w:r w:rsidR="004C1FD4" w:rsidRPr="004C1FD4">
        <w:rPr>
          <w:iCs/>
          <w:color w:val="3333FF"/>
        </w:rPr>
        <w:t xml:space="preserve"> </w:t>
      </w:r>
      <w:r w:rsidR="004C1FD4" w:rsidRPr="004C1FD4">
        <w:rPr>
          <w:iCs/>
          <w:strike/>
          <w:color w:val="3333FF"/>
        </w:rPr>
        <w:t>reversing motion</w:t>
      </w:r>
      <w:r w:rsidRPr="002D469B">
        <w:rPr>
          <w:rFonts w:asciiTheme="majorBidi" w:hAnsiTheme="majorBidi" w:cstheme="majorBidi"/>
        </w:rPr>
        <w:tab/>
      </w:r>
    </w:p>
    <w:p w14:paraId="6F338243" w14:textId="11610F22"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2</w:t>
      </w:r>
      <w:r w:rsidRPr="002D469B">
        <w:rPr>
          <w:rFonts w:asciiTheme="majorBidi" w:hAnsiTheme="majorBidi" w:cstheme="majorBidi"/>
        </w:rPr>
        <w:tab/>
      </w:r>
      <w:r w:rsidR="001F7425" w:rsidRPr="00DA55E4">
        <w:rPr>
          <w:iCs/>
        </w:rPr>
        <w:t xml:space="preserve">Information </w:t>
      </w:r>
      <w:proofErr w:type="gramStart"/>
      <w:r w:rsidR="001F7425" w:rsidRPr="00DA55E4">
        <w:rPr>
          <w:iCs/>
        </w:rPr>
        <w:t>document</w:t>
      </w:r>
      <w:proofErr w:type="gramEnd"/>
      <w:r w:rsidR="001F7425" w:rsidRPr="00DA55E4">
        <w:rPr>
          <w:iCs/>
        </w:rPr>
        <w:t xml:space="preserve"> for type approval of vehicle with respect to the installation of </w:t>
      </w:r>
      <w:r w:rsidR="001F7425" w:rsidRPr="001F7425">
        <w:rPr>
          <w:b/>
          <w:bCs/>
          <w:iCs/>
          <w:color w:val="3333FF"/>
        </w:rPr>
        <w:t>means of rear visibility or detection</w:t>
      </w:r>
      <w:r w:rsidR="001F7425" w:rsidRPr="001F7425">
        <w:rPr>
          <w:iCs/>
          <w:color w:val="3333FF"/>
        </w:rPr>
        <w:t xml:space="preserve"> </w:t>
      </w:r>
      <w:r w:rsidR="001F7425" w:rsidRPr="001F7425">
        <w:rPr>
          <w:iCs/>
          <w:strike/>
          <w:color w:val="3333FF"/>
        </w:rPr>
        <w:t>devices for reversing motion</w:t>
      </w:r>
      <w:r w:rsidR="001F7425" w:rsidRPr="00DA55E4">
        <w:rPr>
          <w:iCs/>
        </w:rPr>
        <w:tab/>
      </w:r>
      <w:r w:rsidR="001F7425" w:rsidRPr="00DA55E4">
        <w:rPr>
          <w:iCs/>
        </w:rPr>
        <w:tab/>
      </w:r>
    </w:p>
    <w:p w14:paraId="26193BB4" w14:textId="4597BCD1"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3</w:t>
      </w:r>
      <w:r w:rsidRPr="002D469B">
        <w:rPr>
          <w:rFonts w:asciiTheme="majorBidi" w:hAnsiTheme="majorBidi" w:cstheme="majorBidi"/>
        </w:rPr>
        <w:tab/>
      </w:r>
      <w:r w:rsidR="001A427F" w:rsidRPr="00DA55E4">
        <w:rPr>
          <w:iCs/>
        </w:rPr>
        <w:t xml:space="preserve">Communication concerning the approval or </w:t>
      </w:r>
      <w:proofErr w:type="gramStart"/>
      <w:r w:rsidR="001A427F" w:rsidRPr="00DA55E4">
        <w:rPr>
          <w:iCs/>
        </w:rPr>
        <w:t>refusal</w:t>
      </w:r>
      <w:proofErr w:type="gramEnd"/>
      <w:r w:rsidR="001A427F" w:rsidRPr="00DA55E4">
        <w:rPr>
          <w:iCs/>
        </w:rPr>
        <w:t xml:space="preserve"> or extension or withdrawal of approval or production definitively discontinued of a type of device </w:t>
      </w:r>
      <w:r w:rsidR="001A427F" w:rsidRPr="001A427F">
        <w:rPr>
          <w:b/>
          <w:bCs/>
          <w:iCs/>
          <w:color w:val="3333FF"/>
        </w:rPr>
        <w:t>(Separate Technical Unit)</w:t>
      </w:r>
      <w:r w:rsidR="001A427F" w:rsidRPr="001A427F">
        <w:rPr>
          <w:iCs/>
          <w:color w:val="3333FF"/>
        </w:rPr>
        <w:t xml:space="preserve"> </w:t>
      </w:r>
      <w:r w:rsidR="001A427F" w:rsidRPr="00DA55E4">
        <w:rPr>
          <w:iCs/>
        </w:rPr>
        <w:t xml:space="preserve">for </w:t>
      </w:r>
      <w:r w:rsidR="001A427F" w:rsidRPr="001A427F">
        <w:rPr>
          <w:b/>
          <w:bCs/>
          <w:iCs/>
          <w:color w:val="3333FF"/>
        </w:rPr>
        <w:t>means of rear visibility</w:t>
      </w:r>
      <w:r w:rsidR="001A427F" w:rsidRPr="001A427F">
        <w:rPr>
          <w:iCs/>
          <w:color w:val="3333FF"/>
        </w:rPr>
        <w:t xml:space="preserve"> </w:t>
      </w:r>
      <w:r w:rsidR="001A427F" w:rsidRPr="001A427F">
        <w:rPr>
          <w:iCs/>
          <w:strike/>
          <w:color w:val="3333FF"/>
        </w:rPr>
        <w:t>reversing motion</w:t>
      </w:r>
      <w:r w:rsidR="001A427F" w:rsidRPr="00DA55E4">
        <w:rPr>
          <w:iCs/>
        </w:rPr>
        <w:t>, pursuant to Regulation No. [</w:t>
      </w:r>
      <w:r w:rsidR="001A427F">
        <w:rPr>
          <w:iCs/>
        </w:rPr>
        <w:t>158</w:t>
      </w:r>
      <w:r w:rsidR="001A427F" w:rsidRPr="00DA55E4">
        <w:rPr>
          <w:iCs/>
        </w:rPr>
        <w:t>]</w:t>
      </w:r>
      <w:r w:rsidR="001A427F" w:rsidRPr="00DA55E4">
        <w:rPr>
          <w:iCs/>
        </w:rPr>
        <w:tab/>
      </w:r>
      <w:r w:rsidRPr="002D469B">
        <w:rPr>
          <w:rFonts w:asciiTheme="majorBidi" w:hAnsiTheme="majorBidi" w:cstheme="majorBidi"/>
        </w:rPr>
        <w:tab/>
      </w:r>
    </w:p>
    <w:p w14:paraId="31142981" w14:textId="4362D333"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4</w:t>
      </w:r>
      <w:r w:rsidRPr="002D469B">
        <w:rPr>
          <w:rFonts w:asciiTheme="majorBidi" w:hAnsiTheme="majorBidi" w:cstheme="majorBidi"/>
        </w:rPr>
        <w:tab/>
        <w:t xml:space="preserve">Communication concerning the approval or refusal or extension or withdrawal of approval </w:t>
      </w:r>
      <w:r w:rsidR="00536971">
        <w:rPr>
          <w:rFonts w:asciiTheme="majorBidi" w:hAnsiTheme="majorBidi" w:cstheme="majorBidi"/>
        </w:rPr>
        <w:br/>
      </w:r>
      <w:r w:rsidRPr="002D469B">
        <w:rPr>
          <w:rFonts w:asciiTheme="majorBidi" w:hAnsiTheme="majorBidi" w:cstheme="majorBidi"/>
        </w:rPr>
        <w:t xml:space="preserve">or production definitively discontinued of a type of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w:t>
      </w:r>
      <w:r w:rsidR="00536971">
        <w:rPr>
          <w:rFonts w:asciiTheme="majorBidi" w:hAnsiTheme="majorBidi" w:cstheme="majorBidi"/>
        </w:rPr>
        <w:br/>
      </w:r>
      <w:r w:rsidRPr="002D469B">
        <w:rPr>
          <w:rFonts w:asciiTheme="majorBidi" w:hAnsiTheme="majorBidi" w:cstheme="majorBidi"/>
        </w:rPr>
        <w:t>devices for reversing motion, pursuant to Regulation No. [XXX]</w:t>
      </w:r>
      <w:r w:rsidRPr="002D469B">
        <w:rPr>
          <w:rFonts w:asciiTheme="majorBidi" w:hAnsiTheme="majorBidi" w:cstheme="majorBidi"/>
        </w:rPr>
        <w:tab/>
      </w:r>
      <w:r w:rsidRPr="002D469B">
        <w:rPr>
          <w:rFonts w:asciiTheme="majorBidi" w:hAnsiTheme="majorBidi" w:cstheme="majorBidi"/>
        </w:rPr>
        <w:tab/>
      </w:r>
    </w:p>
    <w:p w14:paraId="6D890DC8" w14:textId="414D242B"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w:t>
      </w:r>
      <w:r w:rsidRPr="002D469B">
        <w:rPr>
          <w:rFonts w:asciiTheme="majorBidi" w:hAnsiTheme="majorBidi" w:cstheme="majorBidi"/>
        </w:rPr>
        <w:tab/>
      </w:r>
      <w:r w:rsidRPr="002D469B">
        <w:rPr>
          <w:rFonts w:asciiTheme="majorBidi" w:hAnsiTheme="majorBidi" w:cstheme="majorBidi"/>
        </w:rPr>
        <w:tab/>
      </w:r>
      <w:r w:rsidR="00536971">
        <w:rPr>
          <w:rFonts w:asciiTheme="majorBidi" w:hAnsiTheme="majorBidi" w:cstheme="majorBidi"/>
        </w:rPr>
        <w:tab/>
      </w:r>
    </w:p>
    <w:p w14:paraId="3DE29C48" w14:textId="50E2D7E0"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5</w:t>
      </w:r>
      <w:r w:rsidRPr="002D469B">
        <w:rPr>
          <w:rFonts w:asciiTheme="majorBidi" w:hAnsiTheme="majorBidi" w:cstheme="majorBidi"/>
        </w:rPr>
        <w:tab/>
      </w:r>
      <w:r w:rsidR="000E0500" w:rsidRPr="00DA55E4">
        <w:rPr>
          <w:iCs/>
        </w:rPr>
        <w:t xml:space="preserve">Arrangement of approval mark for a device for </w:t>
      </w:r>
      <w:r w:rsidR="000E0500" w:rsidRPr="000E0500">
        <w:rPr>
          <w:b/>
          <w:bCs/>
          <w:iCs/>
          <w:color w:val="3333FF"/>
        </w:rPr>
        <w:t>means of rear visibility</w:t>
      </w:r>
      <w:r w:rsidR="000E0500" w:rsidRPr="000E0500">
        <w:rPr>
          <w:iCs/>
          <w:color w:val="3333FF"/>
        </w:rPr>
        <w:t xml:space="preserve"> </w:t>
      </w:r>
      <w:r w:rsidR="000E0500" w:rsidRPr="000E0500">
        <w:rPr>
          <w:iCs/>
          <w:strike/>
          <w:color w:val="3333FF"/>
        </w:rPr>
        <w:t>indirect vision</w:t>
      </w:r>
      <w:r w:rsidR="000E0500" w:rsidRPr="00DA55E4">
        <w:rPr>
          <w:iCs/>
        </w:rPr>
        <w:tab/>
      </w:r>
      <w:r w:rsidRPr="002D469B">
        <w:rPr>
          <w:rFonts w:asciiTheme="majorBidi" w:hAnsiTheme="majorBidi" w:cstheme="majorBidi"/>
        </w:rPr>
        <w:tab/>
      </w:r>
    </w:p>
    <w:p w14:paraId="39923BEA"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 xml:space="preserve">6 </w:t>
      </w:r>
      <w:r w:rsidRPr="002D469B">
        <w:rPr>
          <w:rFonts w:asciiTheme="majorBidi" w:hAnsiTheme="majorBidi" w:cstheme="majorBidi"/>
        </w:rPr>
        <w:tab/>
        <w:t xml:space="preserve">Test method for determining reflectivity </w:t>
      </w:r>
      <w:r w:rsidRPr="002D469B">
        <w:rPr>
          <w:rFonts w:asciiTheme="majorBidi" w:hAnsiTheme="majorBidi" w:cstheme="majorBidi"/>
        </w:rPr>
        <w:tab/>
      </w:r>
      <w:r w:rsidRPr="002D469B">
        <w:rPr>
          <w:rFonts w:asciiTheme="majorBidi" w:hAnsiTheme="majorBidi" w:cstheme="majorBidi"/>
        </w:rPr>
        <w:tab/>
      </w:r>
    </w:p>
    <w:p w14:paraId="3A115DF8" w14:textId="1BD73486" w:rsidR="00B74A70" w:rsidRPr="002D469B" w:rsidRDefault="00B74A70" w:rsidP="00B74A70">
      <w:pPr>
        <w:tabs>
          <w:tab w:val="right" w:pos="851"/>
          <w:tab w:val="left" w:pos="1134"/>
          <w:tab w:val="left" w:pos="1559"/>
          <w:tab w:val="left" w:pos="1984"/>
          <w:tab w:val="left" w:leader="dot" w:pos="8929"/>
          <w:tab w:val="right" w:pos="9638"/>
        </w:tabs>
        <w:spacing w:after="120"/>
        <w:ind w:left="1134" w:hanging="567"/>
        <w:rPr>
          <w:rFonts w:asciiTheme="majorBidi" w:hAnsiTheme="majorBidi" w:cstheme="majorBidi"/>
        </w:rPr>
      </w:pPr>
      <w:r w:rsidRPr="002D469B">
        <w:rPr>
          <w:rFonts w:asciiTheme="majorBidi" w:hAnsiTheme="majorBidi" w:cstheme="majorBidi"/>
        </w:rPr>
        <w:tab/>
        <w:t>7</w:t>
      </w:r>
      <w:r w:rsidRPr="002D469B">
        <w:rPr>
          <w:rFonts w:asciiTheme="majorBidi" w:hAnsiTheme="majorBidi" w:cstheme="majorBidi"/>
        </w:rPr>
        <w:tab/>
        <w:t>Procedure for determining the radius of curvature "r" of the reflecting surface of a mirror</w:t>
      </w:r>
      <w:r w:rsidRPr="002D469B">
        <w:rPr>
          <w:rFonts w:asciiTheme="majorBidi" w:hAnsiTheme="majorBidi" w:cstheme="majorBidi"/>
        </w:rPr>
        <w:tab/>
      </w:r>
      <w:r w:rsidRPr="002D469B">
        <w:rPr>
          <w:rFonts w:asciiTheme="majorBidi" w:hAnsiTheme="majorBidi" w:cstheme="majorBidi"/>
        </w:rPr>
        <w:tab/>
      </w:r>
    </w:p>
    <w:p w14:paraId="474EC464" w14:textId="77777777"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8</w:t>
      </w:r>
      <w:r w:rsidRPr="002D469B">
        <w:rPr>
          <w:rFonts w:asciiTheme="majorBidi" w:hAnsiTheme="majorBidi" w:cstheme="majorBidi"/>
        </w:rPr>
        <w:tab/>
        <w:t xml:space="preserve">Procedure for determining the "H" point and the actual torso angle for seating positions </w:t>
      </w:r>
      <w:r w:rsidRPr="002D469B">
        <w:rPr>
          <w:rFonts w:asciiTheme="majorBidi" w:hAnsiTheme="majorBidi" w:cstheme="majorBidi"/>
        </w:rPr>
        <w:br/>
        <w:t>in motor vehicles</w:t>
      </w:r>
      <w:r w:rsidRPr="002D469B">
        <w:rPr>
          <w:rFonts w:asciiTheme="majorBidi" w:hAnsiTheme="majorBidi" w:cstheme="majorBidi"/>
        </w:rPr>
        <w:tab/>
      </w:r>
      <w:r w:rsidRPr="002D469B">
        <w:rPr>
          <w:rFonts w:asciiTheme="majorBidi" w:hAnsiTheme="majorBidi" w:cstheme="majorBidi"/>
        </w:rPr>
        <w:tab/>
      </w:r>
    </w:p>
    <w:p w14:paraId="33D10D3E"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1 - Description of the three-dimensional "H" point machine (3-D H machine)</w:t>
      </w:r>
      <w:r w:rsidRPr="002D469B">
        <w:rPr>
          <w:rFonts w:asciiTheme="majorBidi" w:hAnsiTheme="majorBidi" w:cstheme="majorBidi"/>
        </w:rPr>
        <w:tab/>
      </w:r>
      <w:r w:rsidRPr="002D469B">
        <w:rPr>
          <w:rFonts w:asciiTheme="majorBidi" w:hAnsiTheme="majorBidi" w:cstheme="majorBidi"/>
        </w:rPr>
        <w:tab/>
      </w:r>
    </w:p>
    <w:p w14:paraId="75F5BFF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2 - Three-dimensional reference system</w:t>
      </w:r>
      <w:r w:rsidRPr="002D469B">
        <w:rPr>
          <w:rFonts w:asciiTheme="majorBidi" w:hAnsiTheme="majorBidi" w:cstheme="majorBidi"/>
        </w:rPr>
        <w:tab/>
      </w:r>
      <w:r w:rsidRPr="002D469B">
        <w:rPr>
          <w:rFonts w:asciiTheme="majorBidi" w:hAnsiTheme="majorBidi" w:cstheme="majorBidi"/>
        </w:rPr>
        <w:tab/>
      </w:r>
    </w:p>
    <w:p w14:paraId="6FD33D26"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3 - Reference data concerning seating positions</w:t>
      </w:r>
      <w:r w:rsidRPr="002D469B">
        <w:rPr>
          <w:rFonts w:asciiTheme="majorBidi" w:hAnsiTheme="majorBidi" w:cstheme="majorBidi"/>
        </w:rPr>
        <w:tab/>
      </w:r>
      <w:r w:rsidRPr="002D469B">
        <w:rPr>
          <w:rFonts w:asciiTheme="majorBidi" w:hAnsiTheme="majorBidi" w:cstheme="majorBidi"/>
        </w:rPr>
        <w:tab/>
      </w:r>
    </w:p>
    <w:p w14:paraId="15DDDEE8" w14:textId="0F054DEF"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9</w:t>
      </w:r>
      <w:r w:rsidRPr="002D469B">
        <w:rPr>
          <w:rFonts w:asciiTheme="majorBidi" w:hAnsiTheme="majorBidi" w:cstheme="majorBidi"/>
        </w:rPr>
        <w:tab/>
        <w:t xml:space="preserve">Test methods for </w:t>
      </w:r>
      <w:r w:rsidR="001224F0">
        <w:rPr>
          <w:rFonts w:asciiTheme="majorBidi" w:hAnsiTheme="majorBidi" w:cstheme="majorBidi"/>
        </w:rPr>
        <w:t>c</w:t>
      </w:r>
      <w:r w:rsidRPr="002D469B">
        <w:rPr>
          <w:rFonts w:asciiTheme="majorBidi" w:hAnsiTheme="majorBidi" w:cstheme="majorBidi"/>
        </w:rPr>
        <w:t>lose-proximity rear-view field of vision</w:t>
      </w:r>
      <w:r w:rsidRPr="002D469B">
        <w:rPr>
          <w:rFonts w:asciiTheme="majorBidi" w:hAnsiTheme="majorBidi" w:cstheme="majorBidi"/>
        </w:rPr>
        <w:tab/>
      </w:r>
      <w:r w:rsidRPr="002D469B">
        <w:rPr>
          <w:rFonts w:asciiTheme="majorBidi" w:hAnsiTheme="majorBidi" w:cstheme="majorBidi"/>
        </w:rPr>
        <w:tab/>
      </w:r>
    </w:p>
    <w:p w14:paraId="7BBD26BF" w14:textId="24EC6479"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10</w:t>
      </w:r>
      <w:r w:rsidRPr="002D469B">
        <w:rPr>
          <w:rFonts w:asciiTheme="majorBidi" w:hAnsiTheme="majorBidi" w:cstheme="majorBidi"/>
        </w:rPr>
        <w:tab/>
        <w:t xml:space="preserve">Test </w:t>
      </w:r>
      <w:r w:rsidR="001224F0">
        <w:rPr>
          <w:rFonts w:asciiTheme="majorBidi" w:hAnsiTheme="majorBidi" w:cstheme="majorBidi"/>
        </w:rPr>
        <w:t>m</w:t>
      </w:r>
      <w:r w:rsidRPr="002D469B">
        <w:rPr>
          <w:rFonts w:asciiTheme="majorBidi" w:hAnsiTheme="majorBidi" w:cstheme="majorBidi"/>
        </w:rPr>
        <w:t xml:space="preserve">ethods for </w:t>
      </w:r>
      <w:r w:rsidR="001224F0">
        <w:rPr>
          <w:rFonts w:asciiTheme="majorBidi" w:hAnsiTheme="majorBidi" w:cstheme="majorBidi"/>
        </w:rPr>
        <w:t>d</w:t>
      </w:r>
      <w:r w:rsidRPr="002D469B">
        <w:rPr>
          <w:rFonts w:asciiTheme="majorBidi" w:hAnsiTheme="majorBidi" w:cstheme="majorBidi"/>
        </w:rPr>
        <w:t xml:space="preserve">etection </w:t>
      </w:r>
      <w:r w:rsidR="001224F0">
        <w:rPr>
          <w:rFonts w:asciiTheme="majorBidi" w:hAnsiTheme="majorBidi" w:cstheme="majorBidi"/>
        </w:rPr>
        <w:t>s</w:t>
      </w:r>
      <w:r w:rsidRPr="002D469B">
        <w:rPr>
          <w:rFonts w:asciiTheme="majorBidi" w:hAnsiTheme="majorBidi" w:cstheme="majorBidi"/>
        </w:rPr>
        <w:t>ystems</w:t>
      </w:r>
      <w:r w:rsidRPr="002D469B">
        <w:rPr>
          <w:rFonts w:asciiTheme="majorBidi" w:hAnsiTheme="majorBidi" w:cstheme="majorBidi"/>
        </w:rPr>
        <w:tab/>
      </w:r>
      <w:r w:rsidRPr="002D469B">
        <w:rPr>
          <w:rFonts w:asciiTheme="majorBidi" w:hAnsiTheme="majorBidi" w:cstheme="majorBidi"/>
        </w:rPr>
        <w:tab/>
      </w:r>
    </w:p>
    <w:p w14:paraId="22845DA2" w14:textId="77777777" w:rsidR="00B74A70" w:rsidRPr="002D469B"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2D469B">
        <w:rPr>
          <w:rFonts w:asciiTheme="majorBidi" w:hAnsiTheme="majorBidi" w:cstheme="majorBidi"/>
          <w:b/>
        </w:rPr>
        <w:tab/>
      </w:r>
      <w:r w:rsidRPr="002D469B">
        <w:rPr>
          <w:rFonts w:asciiTheme="majorBidi" w:hAnsiTheme="majorBidi" w:cstheme="majorBidi"/>
          <w:b/>
        </w:rPr>
        <w:br w:type="page"/>
      </w:r>
    </w:p>
    <w:p w14:paraId="4B08C739" w14:textId="77777777" w:rsidR="00B74A70" w:rsidRPr="002D469B" w:rsidRDefault="00B74A70" w:rsidP="00AC31F4">
      <w:pPr>
        <w:pStyle w:val="HChG"/>
      </w:pPr>
      <w:r w:rsidRPr="002D469B">
        <w:lastRenderedPageBreak/>
        <w:tab/>
      </w:r>
      <w:r w:rsidRPr="002D469B">
        <w:tab/>
        <w:t>Introduction (</w:t>
      </w:r>
      <w:r w:rsidRPr="00AC31F4">
        <w:t>for</w:t>
      </w:r>
      <w:r w:rsidRPr="002D469B">
        <w:t xml:space="preserve"> information)</w:t>
      </w:r>
    </w:p>
    <w:p w14:paraId="2ACFB877" w14:textId="58116B40" w:rsidR="00B74A70" w:rsidRPr="002D469B" w:rsidRDefault="00B74A70" w:rsidP="00B74A70">
      <w:pPr>
        <w:pStyle w:val="SingleTxtG"/>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r>
      <w:r w:rsidR="001071CB" w:rsidRPr="00DA55E4">
        <w:rPr>
          <w:iCs/>
        </w:rPr>
        <w:t xml:space="preserve">The purpose of this Regulation is to provide the provisions for </w:t>
      </w:r>
      <w:r w:rsidR="001071CB" w:rsidRPr="001071CB">
        <w:rPr>
          <w:iCs/>
          <w:strike/>
          <w:color w:val="3333FF"/>
        </w:rPr>
        <w:t>reversing motion</w:t>
      </w:r>
      <w:r w:rsidR="001071CB" w:rsidRPr="001071CB">
        <w:rPr>
          <w:iCs/>
          <w:color w:val="3333FF"/>
        </w:rPr>
        <w:t xml:space="preserve"> </w:t>
      </w:r>
      <w:r w:rsidR="001071CB" w:rsidRPr="001071CB">
        <w:rPr>
          <w:b/>
          <w:bCs/>
          <w:iCs/>
          <w:color w:val="3333FF"/>
        </w:rPr>
        <w:t>means of rear visibility and detection that would improve the driver’s awareness of vulnerable road users behind vehicles when reversing</w:t>
      </w:r>
      <w:r w:rsidR="001071CB" w:rsidRPr="001071CB">
        <w:rPr>
          <w:iCs/>
          <w:color w:val="3333FF"/>
        </w:rPr>
        <w:t xml:space="preserve"> </w:t>
      </w:r>
      <w:r w:rsidR="001071CB" w:rsidRPr="001071CB">
        <w:rPr>
          <w:iCs/>
          <w:strike/>
          <w:color w:val="3333FF"/>
        </w:rPr>
        <w:t xml:space="preserve">concerning on awareness of vulnerable road </w:t>
      </w:r>
      <w:proofErr w:type="gramStart"/>
      <w:r w:rsidR="001071CB" w:rsidRPr="001071CB">
        <w:rPr>
          <w:iCs/>
          <w:strike/>
          <w:color w:val="3333FF"/>
        </w:rPr>
        <w:t>users</w:t>
      </w:r>
      <w:proofErr w:type="gramEnd"/>
      <w:r w:rsidR="001071CB" w:rsidRPr="001071CB">
        <w:rPr>
          <w:iCs/>
          <w:strike/>
          <w:color w:val="3333FF"/>
        </w:rPr>
        <w:t xml:space="preserve"> proximity</w:t>
      </w:r>
      <w:r w:rsidR="001071CB" w:rsidRPr="00DA55E4">
        <w:rPr>
          <w:iCs/>
        </w:rPr>
        <w:t xml:space="preserve">. UN Regulation No. 46. provides the provisions for indirect vision of motor vehicles. This Regulation expands driver’s </w:t>
      </w:r>
      <w:r w:rsidR="001071CB" w:rsidRPr="001071CB">
        <w:rPr>
          <w:iCs/>
          <w:strike/>
          <w:color w:val="3333FF"/>
        </w:rPr>
        <w:t>vision or</w:t>
      </w:r>
      <w:r w:rsidR="001071CB" w:rsidRPr="001071CB">
        <w:rPr>
          <w:iCs/>
          <w:color w:val="3333FF"/>
        </w:rPr>
        <w:t xml:space="preserve"> </w:t>
      </w:r>
      <w:r w:rsidR="001071CB" w:rsidRPr="00DA55E4">
        <w:rPr>
          <w:iCs/>
        </w:rPr>
        <w:t xml:space="preserve">awareness </w:t>
      </w:r>
      <w:r w:rsidR="001071CB" w:rsidRPr="001071CB">
        <w:rPr>
          <w:iCs/>
          <w:strike/>
          <w:color w:val="3333FF"/>
        </w:rPr>
        <w:t>for</w:t>
      </w:r>
      <w:r w:rsidR="001071CB" w:rsidRPr="001071CB">
        <w:rPr>
          <w:iCs/>
          <w:color w:val="3333FF"/>
        </w:rPr>
        <w:t xml:space="preserve"> </w:t>
      </w:r>
      <w:r w:rsidR="001071CB" w:rsidRPr="001071CB">
        <w:rPr>
          <w:b/>
          <w:bCs/>
          <w:iCs/>
          <w:color w:val="3333FF"/>
        </w:rPr>
        <w:t>behind</w:t>
      </w:r>
      <w:r w:rsidR="001071CB" w:rsidRPr="001071CB">
        <w:rPr>
          <w:iCs/>
          <w:color w:val="3333FF"/>
        </w:rPr>
        <w:t xml:space="preserve"> </w:t>
      </w:r>
      <w:r w:rsidR="001071CB" w:rsidRPr="00DA55E4">
        <w:rPr>
          <w:iCs/>
        </w:rPr>
        <w:t>vehicle</w:t>
      </w:r>
      <w:r w:rsidR="001071CB" w:rsidRPr="00DA55E4">
        <w:rPr>
          <w:b/>
          <w:bCs/>
          <w:iCs/>
        </w:rPr>
        <w:t>s</w:t>
      </w:r>
      <w:r w:rsidR="001071CB" w:rsidRPr="00DA55E4">
        <w:rPr>
          <w:iCs/>
        </w:rPr>
        <w:t xml:space="preserve"> </w:t>
      </w:r>
      <w:r w:rsidR="001071CB" w:rsidRPr="001071CB">
        <w:rPr>
          <w:iCs/>
          <w:strike/>
          <w:color w:val="3333FF"/>
        </w:rPr>
        <w:t>rear direction</w:t>
      </w:r>
      <w:r w:rsidR="001071CB" w:rsidRPr="00DA55E4">
        <w:rPr>
          <w:iCs/>
        </w:rPr>
        <w:t xml:space="preserve"> when </w:t>
      </w:r>
      <w:r w:rsidR="001071CB" w:rsidRPr="001071CB">
        <w:rPr>
          <w:iCs/>
          <w:strike/>
          <w:color w:val="3333FF"/>
        </w:rPr>
        <w:t>in</w:t>
      </w:r>
      <w:r w:rsidR="001071CB" w:rsidRPr="001071CB">
        <w:rPr>
          <w:iCs/>
          <w:color w:val="3333FF"/>
        </w:rPr>
        <w:t xml:space="preserve"> </w:t>
      </w:r>
      <w:r w:rsidR="001071CB" w:rsidRPr="00DA55E4">
        <w:rPr>
          <w:iCs/>
        </w:rPr>
        <w:t xml:space="preserve">reversing </w:t>
      </w:r>
      <w:r w:rsidR="001071CB" w:rsidRPr="001071CB">
        <w:rPr>
          <w:iCs/>
          <w:strike/>
          <w:color w:val="3333FF"/>
        </w:rPr>
        <w:t>motion</w:t>
      </w:r>
      <w:r w:rsidR="001071CB" w:rsidRPr="00DA55E4">
        <w:rPr>
          <w:iCs/>
        </w:rPr>
        <w:t>. Therefore, some requirements of this Regulation may be satisfied by devices complying with UN Regulation No.46.</w:t>
      </w:r>
    </w:p>
    <w:p w14:paraId="7DE47023" w14:textId="5FF401BE" w:rsidR="00B74A70" w:rsidRPr="002D469B" w:rsidRDefault="00B74A70" w:rsidP="00B74A70">
      <w:pPr>
        <w:pStyle w:val="SingleTxtG"/>
        <w:ind w:firstLine="567"/>
        <w:rPr>
          <w:rFonts w:asciiTheme="majorBidi" w:hAnsiTheme="majorBidi" w:cstheme="majorBidi"/>
          <w:bCs/>
        </w:rPr>
      </w:pPr>
      <w:r w:rsidRPr="002D469B">
        <w:rPr>
          <w:rFonts w:asciiTheme="majorBidi" w:hAnsiTheme="majorBidi" w:cstheme="majorBidi"/>
          <w:bCs/>
          <w:iCs/>
        </w:rPr>
        <w:t>This Regulation cannot cover all the traffic conditions and infrastructure features in the type approval process;</w:t>
      </w:r>
      <w:r w:rsidRPr="002D469B">
        <w:rPr>
          <w:rFonts w:asciiTheme="majorBidi" w:hAnsiTheme="majorBidi" w:cstheme="majorBidi"/>
          <w:bCs/>
        </w:rPr>
        <w:t xml:space="preserve"> </w:t>
      </w:r>
      <w:r w:rsidRPr="002D469B">
        <w:rPr>
          <w:rFonts w:asciiTheme="majorBidi" w:hAnsiTheme="majorBidi" w:cstheme="majorBidi"/>
          <w:bCs/>
          <w:iCs/>
        </w:rPr>
        <w:t>this Regulation recognises that the performances required in this Regulation cannot be achieved in all conditions (vehicle speed and condition, weather conditions, and traffic scenarios etc. may affect the system performances).</w:t>
      </w:r>
    </w:p>
    <w:p w14:paraId="3FAEF6C9" w14:textId="76479453" w:rsidR="00B74A70" w:rsidRPr="00AC31F4" w:rsidRDefault="00B74A70" w:rsidP="00536971">
      <w:pPr>
        <w:pStyle w:val="HChG"/>
        <w:tabs>
          <w:tab w:val="clear" w:pos="851"/>
        </w:tabs>
        <w:ind w:left="2268"/>
      </w:pPr>
      <w:r w:rsidRPr="002D469B">
        <w:t>1.</w:t>
      </w:r>
      <w:r w:rsidRPr="002D469B">
        <w:tab/>
        <w:t>Scope</w:t>
      </w:r>
    </w:p>
    <w:p w14:paraId="363E5177" w14:textId="77777777" w:rsidR="00B74A70" w:rsidRPr="002D469B" w:rsidRDefault="00B74A70" w:rsidP="00B74A70">
      <w:pPr>
        <w:tabs>
          <w:tab w:val="left" w:pos="2268"/>
        </w:tabs>
        <w:suppressAutoHyphens w:val="0"/>
        <w:spacing w:before="120" w:after="120" w:line="240" w:lineRule="auto"/>
        <w:ind w:left="2268" w:right="1134" w:hanging="1134"/>
        <w:jc w:val="both"/>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This Regulation applies to:</w:t>
      </w:r>
    </w:p>
    <w:p w14:paraId="0FC810E9" w14:textId="42B212FB"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r>
      <w:r w:rsidR="00D33F7C" w:rsidRPr="00DA55E4">
        <w:rPr>
          <w:iCs/>
        </w:rPr>
        <w:t xml:space="preserve">Approval of devices for </w:t>
      </w:r>
      <w:r w:rsidR="00D33F7C" w:rsidRPr="00D33F7C">
        <w:rPr>
          <w:b/>
          <w:bCs/>
          <w:iCs/>
          <w:color w:val="3333FF"/>
        </w:rPr>
        <w:t>means of rear visibility</w:t>
      </w:r>
      <w:r w:rsidR="00D33F7C" w:rsidRPr="00D33F7C">
        <w:rPr>
          <w:iCs/>
          <w:color w:val="3333FF"/>
        </w:rPr>
        <w:t xml:space="preserve"> </w:t>
      </w:r>
      <w:r w:rsidR="00D33F7C" w:rsidRPr="00D33F7C">
        <w:rPr>
          <w:iCs/>
          <w:strike/>
          <w:color w:val="3333FF"/>
        </w:rPr>
        <w:t>reversing safety</w:t>
      </w:r>
      <w:r w:rsidR="00D33F7C" w:rsidRPr="00D33F7C">
        <w:rPr>
          <w:iCs/>
          <w:color w:val="3333FF"/>
        </w:rPr>
        <w:t xml:space="preserve"> </w:t>
      </w:r>
      <w:r w:rsidR="00D33F7C" w:rsidRPr="00DA55E4">
        <w:rPr>
          <w:iCs/>
        </w:rPr>
        <w:t>defined in Part I intended to be fitted to vehicles of category M and N.</w:t>
      </w:r>
    </w:p>
    <w:p w14:paraId="093D637C" w14:textId="6E3FFDD1"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r>
      <w:r w:rsidR="00501042" w:rsidRPr="000604DF">
        <w:rPr>
          <w:iCs/>
        </w:rPr>
        <w:t xml:space="preserve">Approval of vehicle installation of </w:t>
      </w:r>
      <w:r w:rsidR="00501042" w:rsidRPr="00501042">
        <w:rPr>
          <w:iCs/>
          <w:strike/>
          <w:color w:val="3333FF"/>
        </w:rPr>
        <w:t>devices for</w:t>
      </w:r>
      <w:r w:rsidR="00501042" w:rsidRPr="00501042">
        <w:rPr>
          <w:iCs/>
          <w:color w:val="3333FF"/>
        </w:rPr>
        <w:t xml:space="preserve"> </w:t>
      </w:r>
      <w:r w:rsidR="00501042" w:rsidRPr="00501042">
        <w:rPr>
          <w:b/>
          <w:bCs/>
          <w:iCs/>
          <w:color w:val="3333FF"/>
        </w:rPr>
        <w:t>means of rear visibility or detection</w:t>
      </w:r>
      <w:r w:rsidR="00501042" w:rsidRPr="00501042">
        <w:rPr>
          <w:iCs/>
          <w:color w:val="3333FF"/>
        </w:rPr>
        <w:t xml:space="preserve"> </w:t>
      </w:r>
      <w:r w:rsidR="00501042" w:rsidRPr="00501042">
        <w:rPr>
          <w:iCs/>
          <w:strike/>
          <w:color w:val="3333FF"/>
        </w:rPr>
        <w:t>reversing safety</w:t>
      </w:r>
      <w:r w:rsidR="00501042" w:rsidRPr="000604DF">
        <w:rPr>
          <w:iCs/>
        </w:rPr>
        <w:t xml:space="preserve"> defined in Part II if fitted to vehicles of category M and N.</w:t>
      </w:r>
    </w:p>
    <w:p w14:paraId="131E3F4D"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At the request of the manufacturer, Contracting Parties may grant approvals under Parts I and II to vehicles of other categories and devices for fitting to such vehicles.</w:t>
      </w:r>
    </w:p>
    <w:p w14:paraId="0A6F29BE"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 xml:space="preserve">1.4. </w:t>
      </w:r>
      <w:r w:rsidRPr="002D469B">
        <w:rPr>
          <w:rFonts w:asciiTheme="majorBidi" w:hAnsiTheme="majorBidi" w:cstheme="majorBidi"/>
        </w:rPr>
        <w:tab/>
        <w:t xml:space="preserve">The following vehicles of category M and N shall be exempted from this Regulation: </w:t>
      </w:r>
    </w:p>
    <w:p w14:paraId="31734331" w14:textId="2DE56C3E" w:rsidR="002D37ED" w:rsidRDefault="002D37ED" w:rsidP="00B74A70">
      <w:pPr>
        <w:tabs>
          <w:tab w:val="left" w:pos="2268"/>
        </w:tabs>
        <w:spacing w:before="120" w:after="120"/>
        <w:ind w:left="2268" w:right="1134" w:hanging="1134"/>
        <w:rPr>
          <w:iCs/>
          <w:lang w:val="en-US"/>
        </w:rPr>
      </w:pPr>
      <w:r>
        <w:rPr>
          <w:iCs/>
          <w:lang w:val="en-US"/>
        </w:rPr>
        <w:tab/>
      </w:r>
      <w:r w:rsidRPr="00DA55E4">
        <w:rPr>
          <w:iCs/>
          <w:lang w:val="en-US"/>
        </w:rPr>
        <w:t xml:space="preserve">Vehicles where installation of </w:t>
      </w:r>
      <w:r w:rsidRPr="002D37ED">
        <w:rPr>
          <w:iCs/>
          <w:strike/>
          <w:color w:val="3333FF"/>
          <w:lang w:val="en-US"/>
        </w:rPr>
        <w:t>any device</w:t>
      </w:r>
      <w:r w:rsidRPr="002D37ED">
        <w:rPr>
          <w:iCs/>
          <w:color w:val="3333FF"/>
          <w:lang w:val="en-US"/>
        </w:rPr>
        <w:t xml:space="preserve"> </w:t>
      </w:r>
      <w:r w:rsidRPr="002D37ED">
        <w:rPr>
          <w:iCs/>
          <w:strike/>
          <w:color w:val="3333FF"/>
          <w:lang w:val="en-US"/>
        </w:rPr>
        <w:t>for</w:t>
      </w:r>
      <w:r w:rsidRPr="002D37ED">
        <w:rPr>
          <w:iCs/>
          <w:color w:val="3333FF"/>
          <w:lang w:val="en-US"/>
        </w:rPr>
        <w:t xml:space="preserve"> </w:t>
      </w:r>
      <w:r w:rsidRPr="002D37ED">
        <w:rPr>
          <w:b/>
          <w:bCs/>
          <w:iCs/>
          <w:color w:val="3333FF"/>
          <w:lang w:val="en-US"/>
        </w:rPr>
        <w:t>means of rear visibility or detection</w:t>
      </w:r>
      <w:r w:rsidRPr="002D37ED">
        <w:rPr>
          <w:iCs/>
          <w:color w:val="3333FF"/>
          <w:lang w:val="en-US"/>
        </w:rPr>
        <w:t xml:space="preserve"> </w:t>
      </w:r>
      <w:r w:rsidRPr="002D37ED">
        <w:rPr>
          <w:iCs/>
          <w:strike/>
          <w:color w:val="3333FF"/>
          <w:lang w:val="en-US"/>
        </w:rPr>
        <w:t>reversing safety</w:t>
      </w:r>
      <w:r w:rsidRPr="00DA55E4">
        <w:rPr>
          <w:iCs/>
          <w:lang w:val="en-US"/>
        </w:rPr>
        <w:t xml:space="preserve"> is incompatible with their on-road use may be partly or fully exempted from this Regulation, subject to the decision of the Type Approval Authority</w:t>
      </w:r>
    </w:p>
    <w:p w14:paraId="70F2389B" w14:textId="5D877A7F" w:rsidR="00B74A70" w:rsidRPr="002D469B" w:rsidRDefault="00B74A70" w:rsidP="00B74A70">
      <w:pPr>
        <w:tabs>
          <w:tab w:val="left" w:pos="2268"/>
        </w:tabs>
        <w:spacing w:before="120" w:after="120"/>
        <w:ind w:left="2268" w:right="1134" w:hanging="1134"/>
        <w:rPr>
          <w:rFonts w:asciiTheme="majorBidi" w:hAnsiTheme="majorBidi" w:cstheme="majorBidi"/>
        </w:rPr>
      </w:pPr>
      <w:r w:rsidRPr="002D469B">
        <w:rPr>
          <w:rFonts w:asciiTheme="majorBidi" w:hAnsiTheme="majorBidi" w:cstheme="majorBidi"/>
        </w:rPr>
        <w:t>1.5.</w:t>
      </w:r>
      <w:r w:rsidRPr="002D469B">
        <w:rPr>
          <w:rFonts w:asciiTheme="majorBidi" w:hAnsiTheme="majorBidi" w:cstheme="majorBidi"/>
        </w:rPr>
        <w:tab/>
        <w:t xml:space="preserve">If a vehicle has multiple device(s), the manufacturer shall designate the device that meets the provisions of the regulation. </w:t>
      </w:r>
      <w:bookmarkStart w:id="4" w:name="_Toc437351600"/>
    </w:p>
    <w:p w14:paraId="17728EFE" w14:textId="0672DD86" w:rsidR="00B74A70" w:rsidRPr="002D469B" w:rsidRDefault="00B74A70" w:rsidP="00AC31F4">
      <w:pPr>
        <w:pStyle w:val="HChG"/>
        <w:ind w:left="2268"/>
        <w:rPr>
          <w:lang w:eastAsia="ja-JP"/>
        </w:rPr>
      </w:pPr>
      <w:r w:rsidRPr="002D469B">
        <w:t xml:space="preserve">Part I </w:t>
      </w:r>
      <w:r w:rsidRPr="002D469B">
        <w:tab/>
        <w:t xml:space="preserve">Devices for </w:t>
      </w:r>
      <w:r w:rsidR="00E42C97" w:rsidRPr="00E42C97">
        <w:rPr>
          <w:iCs/>
          <w:strike/>
          <w:color w:val="3333FF"/>
          <w:lang w:val="en-US"/>
        </w:rPr>
        <w:t>Reversing Motion</w:t>
      </w:r>
      <w:r w:rsidR="00E42C97" w:rsidRPr="00E42C97">
        <w:rPr>
          <w:iCs/>
          <w:color w:val="3333FF"/>
          <w:lang w:val="en-US"/>
        </w:rPr>
        <w:t xml:space="preserve"> </w:t>
      </w:r>
      <w:r w:rsidR="00E42C97" w:rsidRPr="00E42C97">
        <w:rPr>
          <w:bCs/>
          <w:iCs/>
          <w:color w:val="3333FF"/>
          <w:lang w:val="en-US"/>
        </w:rPr>
        <w:t>means of rear visibility</w:t>
      </w:r>
    </w:p>
    <w:p w14:paraId="20E46358" w14:textId="5D9C3749" w:rsidR="00B74A70" w:rsidRPr="00AC31F4" w:rsidRDefault="00B74A70" w:rsidP="00AC31F4">
      <w:pPr>
        <w:pStyle w:val="HChG"/>
        <w:ind w:left="2268"/>
      </w:pPr>
      <w:bookmarkStart w:id="5" w:name="_Toc437351601"/>
      <w:bookmarkEnd w:id="4"/>
      <w:r w:rsidRPr="002D469B">
        <w:t>2.</w:t>
      </w:r>
      <w:r w:rsidRPr="002D469B">
        <w:tab/>
        <w:t>Definitions</w:t>
      </w:r>
      <w:bookmarkEnd w:id="5"/>
    </w:p>
    <w:p w14:paraId="74C3DBDD" w14:textId="77777777"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t>For the purposes of this Regulation:</w:t>
      </w:r>
    </w:p>
    <w:p w14:paraId="2840BAB5" w14:textId="7739BA43" w:rsidR="00F10E3A" w:rsidRPr="00DA55E4" w:rsidRDefault="00B74A70" w:rsidP="00F10E3A">
      <w:pPr>
        <w:tabs>
          <w:tab w:val="right" w:pos="8505"/>
        </w:tabs>
        <w:spacing w:after="120"/>
        <w:ind w:left="2268" w:right="1133" w:hanging="1134"/>
        <w:jc w:val="both"/>
        <w:rPr>
          <w:lang w:val="en-US"/>
        </w:rPr>
      </w:pPr>
      <w:r w:rsidRPr="002D469B">
        <w:rPr>
          <w:rFonts w:asciiTheme="majorBidi" w:hAnsiTheme="majorBidi" w:cstheme="majorBidi"/>
        </w:rPr>
        <w:t>2.1.</w:t>
      </w:r>
      <w:r w:rsidRPr="002D469B">
        <w:rPr>
          <w:rFonts w:asciiTheme="majorBidi" w:hAnsiTheme="majorBidi" w:cstheme="majorBidi"/>
        </w:rPr>
        <w:tab/>
      </w:r>
      <w:r w:rsidR="00F10E3A">
        <w:rPr>
          <w:rFonts w:asciiTheme="majorBidi" w:hAnsiTheme="majorBidi" w:cstheme="majorBidi"/>
        </w:rPr>
        <w:t>“</w:t>
      </w:r>
      <w:r w:rsidR="00F10E3A" w:rsidRPr="00DA55E4">
        <w:rPr>
          <w:i/>
          <w:lang w:val="en-US"/>
        </w:rPr>
        <w:t xml:space="preserve">Devices for </w:t>
      </w:r>
      <w:r w:rsidR="00F10E3A" w:rsidRPr="00F10E3A">
        <w:rPr>
          <w:b/>
          <w:bCs/>
          <w:i/>
          <w:color w:val="3333FF"/>
          <w:lang w:val="en-US"/>
        </w:rPr>
        <w:t>means of rear visibility or detection</w:t>
      </w:r>
      <w:r w:rsidR="00F10E3A" w:rsidRPr="00F10E3A">
        <w:rPr>
          <w:i/>
          <w:color w:val="3333FF"/>
          <w:lang w:val="en-US" w:eastAsia="ja-JP"/>
        </w:rPr>
        <w:t xml:space="preserve"> </w:t>
      </w:r>
      <w:r w:rsidR="00F10E3A" w:rsidRPr="00F10E3A">
        <w:rPr>
          <w:i/>
          <w:strike/>
          <w:color w:val="3333FF"/>
          <w:lang w:val="en-US" w:eastAsia="ja-JP"/>
        </w:rPr>
        <w:t xml:space="preserve">reversing </w:t>
      </w:r>
      <w:r w:rsidR="00F10E3A" w:rsidRPr="00F10E3A">
        <w:rPr>
          <w:i/>
          <w:iCs/>
          <w:strike/>
          <w:color w:val="3333FF"/>
          <w:lang w:val="en-US"/>
        </w:rPr>
        <w:t>motion</w:t>
      </w:r>
      <w:r w:rsidR="00F10E3A" w:rsidRPr="00F10E3A">
        <w:rPr>
          <w:color w:val="3333FF"/>
          <w:lang w:val="en-US"/>
        </w:rPr>
        <w:t xml:space="preserve"> </w:t>
      </w:r>
      <w:r w:rsidR="00F10E3A">
        <w:rPr>
          <w:lang w:val="en-US"/>
        </w:rPr>
        <w:t>"</w:t>
      </w:r>
      <w:r w:rsidR="00F10E3A" w:rsidRPr="00DA55E4">
        <w:rPr>
          <w:lang w:val="en-US"/>
        </w:rPr>
        <w:t xml:space="preserve"> means devices intended</w:t>
      </w:r>
      <w:r w:rsidR="00F10E3A" w:rsidRPr="00F10E3A">
        <w:rPr>
          <w:b/>
          <w:bCs/>
          <w:color w:val="3333FF"/>
          <w:lang w:val="en-US"/>
        </w:rPr>
        <w:t>, when reversing,</w:t>
      </w:r>
      <w:r w:rsidR="00F10E3A" w:rsidRPr="00DA55E4">
        <w:rPr>
          <w:lang w:val="en-US"/>
        </w:rPr>
        <w:t xml:space="preserve"> to give a clear view of the rear of the vehicle within the fields of vision defined in paragraph 15.2. </w:t>
      </w:r>
      <w:r w:rsidR="00F10E3A" w:rsidRPr="00F10E3A">
        <w:rPr>
          <w:b/>
          <w:bCs/>
          <w:color w:val="3333FF"/>
          <w:lang w:val="en-US"/>
        </w:rPr>
        <w:t>or intended to detect objects in the field of detection defined in paragraph 15.3</w:t>
      </w:r>
      <w:r w:rsidR="00F10E3A" w:rsidRPr="00DA55E4">
        <w:rPr>
          <w:lang w:val="en-US"/>
        </w:rPr>
        <w:t xml:space="preserve">. </w:t>
      </w:r>
    </w:p>
    <w:p w14:paraId="564777E3" w14:textId="77777777" w:rsidR="00F10E3A" w:rsidRPr="00DA55E4" w:rsidRDefault="00F10E3A" w:rsidP="00F10E3A">
      <w:pPr>
        <w:tabs>
          <w:tab w:val="right" w:pos="8505"/>
        </w:tabs>
        <w:spacing w:after="120"/>
        <w:ind w:left="2268" w:right="1133" w:hanging="1134"/>
        <w:jc w:val="both"/>
        <w:rPr>
          <w:lang w:val="en-US"/>
        </w:rPr>
      </w:pPr>
      <w:r>
        <w:rPr>
          <w:lang w:val="en-US"/>
        </w:rPr>
        <w:tab/>
      </w:r>
      <w:r w:rsidRPr="00DA55E4">
        <w:rPr>
          <w:lang w:val="en-US"/>
        </w:rPr>
        <w:t>These can be conventional mirrors, Rear-View Camera System</w:t>
      </w:r>
      <w:r w:rsidRPr="00F10E3A">
        <w:rPr>
          <w:b/>
          <w:bCs/>
          <w:color w:val="3333FF"/>
          <w:lang w:val="en-US"/>
        </w:rPr>
        <w:t>, detection systems</w:t>
      </w:r>
      <w:r w:rsidRPr="00F10E3A">
        <w:rPr>
          <w:color w:val="3333FF"/>
          <w:lang w:val="en-US"/>
        </w:rPr>
        <w:t xml:space="preserve"> </w:t>
      </w:r>
      <w:r w:rsidRPr="00DA55E4">
        <w:rPr>
          <w:lang w:val="en-US"/>
        </w:rPr>
        <w:t>or other devices</w:t>
      </w:r>
      <w:r w:rsidRPr="00DA55E4">
        <w:rPr>
          <w:strike/>
          <w:lang w:val="en-US"/>
        </w:rPr>
        <w:t xml:space="preserve"> </w:t>
      </w:r>
      <w:r w:rsidRPr="00F10E3A">
        <w:rPr>
          <w:strike/>
          <w:color w:val="3333FF"/>
          <w:lang w:val="en-US"/>
        </w:rPr>
        <w:t>able to present information about the field of vision to the driver</w:t>
      </w:r>
      <w:r w:rsidRPr="00F10E3A">
        <w:rPr>
          <w:color w:val="3333FF"/>
          <w:lang w:val="en-US"/>
        </w:rPr>
        <w:t>.</w:t>
      </w:r>
      <w:r>
        <w:rPr>
          <w:lang w:val="en-US"/>
        </w:rPr>
        <w:t>"</w:t>
      </w:r>
    </w:p>
    <w:p w14:paraId="00291662" w14:textId="77777777" w:rsidR="00B74A70" w:rsidRPr="002D469B" w:rsidRDefault="00B74A70" w:rsidP="00B74A70">
      <w:pPr>
        <w:spacing w:after="120"/>
        <w:ind w:left="2268" w:right="1134" w:hanging="1134"/>
        <w:jc w:val="both"/>
        <w:rPr>
          <w:rFonts w:asciiTheme="majorBidi" w:eastAsia="MS Gothic" w:hAnsiTheme="majorBidi" w:cstheme="majorBidi"/>
          <w:lang w:eastAsia="ja-JP"/>
        </w:rPr>
      </w:pPr>
      <w:r w:rsidRPr="002D469B">
        <w:rPr>
          <w:rFonts w:asciiTheme="majorBidi" w:hAnsiTheme="majorBidi" w:cstheme="majorBidi"/>
        </w:rPr>
        <w:t>2.1.1.</w:t>
      </w:r>
      <w:r w:rsidRPr="002D469B">
        <w:rPr>
          <w:rFonts w:asciiTheme="majorBidi" w:hAnsiTheme="majorBidi" w:cstheme="majorBidi"/>
        </w:rPr>
        <w:tab/>
      </w:r>
      <w:r w:rsidRPr="002D469B">
        <w:rPr>
          <w:rFonts w:asciiTheme="majorBidi" w:eastAsia="MS Gothic" w:hAnsiTheme="majorBidi" w:cstheme="majorBidi"/>
          <w:lang w:eastAsia="ja-JP"/>
        </w:rPr>
        <w:t>"</w:t>
      </w:r>
      <w:r w:rsidRPr="002D469B">
        <w:rPr>
          <w:rFonts w:asciiTheme="majorBidi" w:eastAsia="MS Gothic" w:hAnsiTheme="majorBidi" w:cstheme="majorBidi"/>
          <w:i/>
          <w:lang w:eastAsia="ja-JP"/>
        </w:rPr>
        <w:t>C</w:t>
      </w:r>
      <w:r w:rsidRPr="002D469B">
        <w:rPr>
          <w:rFonts w:asciiTheme="majorBidi" w:eastAsia="MS Gothic" w:hAnsiTheme="majorBidi" w:cstheme="majorBidi"/>
          <w:i/>
        </w:rPr>
        <w:t>lose-proximity rear-view device</w:t>
      </w:r>
      <w:r w:rsidRPr="002D469B">
        <w:rPr>
          <w:rFonts w:asciiTheme="majorBidi" w:eastAsia="MS Gothic" w:hAnsiTheme="majorBidi" w:cstheme="majorBidi"/>
          <w:lang w:eastAsia="ja-JP"/>
        </w:rPr>
        <w:t>" means a device that gives the field of vision defined in paragraph 15.2. of this Regulation.</w:t>
      </w:r>
    </w:p>
    <w:p w14:paraId="434C638D" w14:textId="7D5D7474"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2.1.2.</w:t>
      </w:r>
      <w:r w:rsidRPr="002D469B">
        <w:rPr>
          <w:rFonts w:asciiTheme="majorBidi" w:hAnsiTheme="majorBidi" w:cstheme="majorBidi"/>
        </w:rPr>
        <w:tab/>
        <w:t>"</w:t>
      </w:r>
      <w:r w:rsidRPr="002D469B">
        <w:rPr>
          <w:rFonts w:asciiTheme="majorBidi" w:hAnsiTheme="majorBidi" w:cstheme="majorBidi"/>
          <w:i/>
        </w:rPr>
        <w:t xml:space="preserve">Devices for </w:t>
      </w:r>
      <w:r w:rsidR="002A5B8D" w:rsidRPr="002A5B8D">
        <w:rPr>
          <w:b/>
          <w:bCs/>
          <w:i/>
          <w:color w:val="3333FF"/>
        </w:rPr>
        <w:t>means of rear visibility</w:t>
      </w:r>
      <w:r w:rsidR="002A5B8D" w:rsidRPr="002A5B8D">
        <w:rPr>
          <w:i/>
          <w:color w:val="3333FF"/>
        </w:rPr>
        <w:t xml:space="preserve"> </w:t>
      </w:r>
      <w:r w:rsidR="002A5B8D" w:rsidRPr="002A5B8D">
        <w:rPr>
          <w:i/>
          <w:strike/>
          <w:color w:val="3333FF"/>
        </w:rPr>
        <w:t>indirect vision</w:t>
      </w:r>
      <w:r w:rsidR="002A5B8D" w:rsidRPr="002A5B8D">
        <w:rPr>
          <w:rFonts w:asciiTheme="majorBidi" w:hAnsiTheme="majorBidi" w:cstheme="majorBidi"/>
          <w:color w:val="3333FF"/>
        </w:rPr>
        <w:t xml:space="preserve"> </w:t>
      </w:r>
      <w:r w:rsidRPr="002D469B">
        <w:rPr>
          <w:rFonts w:asciiTheme="majorBidi" w:hAnsiTheme="majorBidi" w:cstheme="majorBidi"/>
        </w:rPr>
        <w:t>" means devices that present information of the fields of vision defined in paragraph 15.2.</w:t>
      </w:r>
    </w:p>
    <w:p w14:paraId="6493E9AB"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lastRenderedPageBreak/>
        <w:t>2.1.2.1.</w:t>
      </w:r>
      <w:r w:rsidRPr="002D469B">
        <w:rPr>
          <w:rFonts w:asciiTheme="majorBidi" w:hAnsiTheme="majorBidi" w:cstheme="majorBidi"/>
        </w:rPr>
        <w:tab/>
      </w:r>
      <w:r w:rsidRPr="002D469B">
        <w:rPr>
          <w:rFonts w:asciiTheme="majorBidi" w:hAnsiTheme="majorBidi" w:cstheme="majorBidi"/>
          <w:i/>
        </w:rPr>
        <w:t>“Rear-View Camera system (RVCS)”</w:t>
      </w:r>
      <w:r w:rsidRPr="002D469B">
        <w:rPr>
          <w:rFonts w:asciiTheme="majorBidi" w:hAnsiTheme="majorBidi" w:cstheme="majorBidi"/>
        </w:rPr>
        <w:t xml:space="preserve"> means any system intended to render an image of the outside world and give a clear view to the rear of the vehicle within the fields of vision defined in paragraph 15.2. by means of camera.</w:t>
      </w:r>
    </w:p>
    <w:p w14:paraId="19783E5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2.1.2.1.1.</w:t>
      </w:r>
      <w:r w:rsidRPr="002D469B">
        <w:rPr>
          <w:rFonts w:asciiTheme="majorBidi" w:hAnsiTheme="majorBidi" w:cstheme="majorBidi"/>
        </w:rPr>
        <w:tab/>
        <w:t>"</w:t>
      </w:r>
      <w:r w:rsidRPr="002D469B">
        <w:rPr>
          <w:rFonts w:asciiTheme="majorBidi" w:hAnsiTheme="majorBidi" w:cstheme="majorBidi"/>
          <w:i/>
        </w:rPr>
        <w:t>Luminance contrast</w:t>
      </w:r>
      <w:r w:rsidRPr="002D469B">
        <w:rPr>
          <w:rFonts w:asciiTheme="majorBidi" w:hAnsiTheme="majorBidi" w:cstheme="majorBidi"/>
        </w:rPr>
        <w:t>" means the brightness ratio between an object and its immediate background/surrounding that allows the object to be distinguished from its background/surroundings. The definition is in accordance with the definition given in ISO 9241-302:2008.</w:t>
      </w:r>
    </w:p>
    <w:p w14:paraId="34FCFEDA"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2.1.2.1.2.</w:t>
      </w:r>
      <w:r w:rsidRPr="002D469B">
        <w:rPr>
          <w:rFonts w:asciiTheme="majorBidi" w:hAnsiTheme="majorBidi" w:cstheme="majorBidi"/>
        </w:rPr>
        <w:tab/>
        <w:t>"</w:t>
      </w:r>
      <w:r w:rsidRPr="002D469B">
        <w:rPr>
          <w:rFonts w:asciiTheme="majorBidi" w:hAnsiTheme="majorBidi" w:cstheme="majorBidi"/>
          <w:i/>
        </w:rPr>
        <w:t>Resolution</w:t>
      </w:r>
      <w:r w:rsidRPr="002D469B">
        <w:rPr>
          <w:rFonts w:asciiTheme="majorBidi" w:hAnsiTheme="majorBidi" w:cstheme="majorBidi"/>
        </w:rPr>
        <w:t>" means the smallest detail that can be discerned with a perceptual system, i.e. perceived as separate from the larger whole. The resolution of the human eye is indicated as "visual acuity".</w:t>
      </w:r>
    </w:p>
    <w:p w14:paraId="68C9CA35" w14:textId="3DF25C10" w:rsidR="00B74A70" w:rsidRPr="002D469B" w:rsidRDefault="00B74A70" w:rsidP="00B74A70">
      <w:pPr>
        <w:spacing w:after="120"/>
        <w:ind w:left="2259" w:right="1134" w:hanging="1125"/>
        <w:jc w:val="both"/>
        <w:rPr>
          <w:rFonts w:asciiTheme="majorBidi" w:hAnsiTheme="majorBidi" w:cstheme="majorBidi"/>
        </w:rPr>
      </w:pPr>
      <w:r w:rsidRPr="00FF3E4A">
        <w:rPr>
          <w:rFonts w:asciiTheme="majorBidi" w:hAnsiTheme="majorBidi" w:cstheme="majorBidi"/>
        </w:rPr>
        <w:t>2.1.2.1.</w:t>
      </w:r>
      <w:r w:rsidR="00FF3E4A" w:rsidRPr="00FF3E4A">
        <w:rPr>
          <w:rFonts w:asciiTheme="majorBidi" w:hAnsiTheme="majorBidi" w:cstheme="majorBidi"/>
        </w:rPr>
        <w:t>3</w:t>
      </w:r>
      <w:r w:rsidRPr="00FF3E4A">
        <w:rPr>
          <w:rFonts w:asciiTheme="majorBidi" w:hAnsiTheme="majorBidi" w:cstheme="majorBidi"/>
        </w:rPr>
        <w:t>.</w:t>
      </w:r>
      <w:r w:rsidRPr="002D469B">
        <w:rPr>
          <w:rFonts w:asciiTheme="majorBidi" w:hAnsiTheme="majorBidi" w:cstheme="majorBidi"/>
        </w:rPr>
        <w:tab/>
        <w:t>"</w:t>
      </w:r>
      <w:r w:rsidRPr="002D469B">
        <w:rPr>
          <w:rFonts w:asciiTheme="majorBidi" w:hAnsiTheme="majorBidi" w:cstheme="majorBidi"/>
          <w:i/>
        </w:rPr>
        <w:t>Visual spectrum</w:t>
      </w:r>
      <w:r w:rsidRPr="002D469B">
        <w:rPr>
          <w:rFonts w:asciiTheme="majorBidi" w:hAnsiTheme="majorBidi" w:cstheme="majorBidi"/>
        </w:rPr>
        <w:t>" means light with a wavelength within the range of the perceptual limits of the human eyes: 380</w:t>
      </w:r>
      <w:r w:rsidRPr="002D469B">
        <w:rPr>
          <w:rFonts w:asciiTheme="majorBidi" w:hAnsiTheme="majorBidi" w:cstheme="majorBidi"/>
        </w:rPr>
        <w:noBreakHyphen/>
        <w:t>780 nm.</w:t>
      </w:r>
    </w:p>
    <w:p w14:paraId="205F4B5E"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w:t>
      </w:r>
      <w:r w:rsidRPr="002D469B">
        <w:rPr>
          <w:rFonts w:asciiTheme="majorBidi" w:hAnsiTheme="majorBidi" w:cstheme="majorBidi"/>
        </w:rPr>
        <w:tab/>
        <w:t>"</w:t>
      </w:r>
      <w:r w:rsidRPr="002D469B">
        <w:rPr>
          <w:rFonts w:asciiTheme="majorBidi" w:hAnsiTheme="majorBidi" w:cstheme="majorBidi"/>
          <w:i/>
        </w:rPr>
        <w:t>Close-proximity rear-view mirror</w:t>
      </w:r>
      <w:r w:rsidRPr="002D469B">
        <w:rPr>
          <w:rFonts w:asciiTheme="majorBidi" w:hAnsiTheme="majorBidi" w:cstheme="majorBidi"/>
        </w:rPr>
        <w:t>" means any device, excluding devices such as periscopes, intended to give a clear view to the rear of the vehicle within the fields of vision defined in paragraph 15.2. by means of a reflective surface.</w:t>
      </w:r>
    </w:p>
    <w:p w14:paraId="02DB0F26"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2.1.2.2.1.</w:t>
      </w:r>
      <w:r w:rsidRPr="002D469B">
        <w:rPr>
          <w:rFonts w:asciiTheme="majorBidi" w:hAnsiTheme="majorBidi" w:cstheme="majorBidi"/>
        </w:rPr>
        <w:tab/>
        <w:t>"</w:t>
      </w:r>
      <w:r w:rsidRPr="002D469B">
        <w:rPr>
          <w:rFonts w:asciiTheme="majorBidi" w:hAnsiTheme="majorBidi" w:cstheme="majorBidi"/>
          <w:i/>
        </w:rPr>
        <w:t>r</w:t>
      </w:r>
      <w:r w:rsidRPr="002D469B">
        <w:rPr>
          <w:rFonts w:asciiTheme="majorBidi" w:hAnsiTheme="majorBidi" w:cstheme="majorBidi"/>
        </w:rPr>
        <w:t>" means the average of the radii of curvature measured over the reflecting surface, in accordance with the method described in Annex 7.</w:t>
      </w:r>
    </w:p>
    <w:p w14:paraId="28E0C88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lang w:val="en-US"/>
        </w:rPr>
        <w:t>2.1.</w:t>
      </w:r>
      <w:r w:rsidRPr="002D469B">
        <w:rPr>
          <w:rFonts w:asciiTheme="majorBidi" w:hAnsiTheme="majorBidi" w:cstheme="majorBidi"/>
          <w:lang w:val="en-US" w:eastAsia="ja-JP"/>
        </w:rPr>
        <w:t>2</w:t>
      </w:r>
      <w:r w:rsidRPr="002D469B">
        <w:rPr>
          <w:rFonts w:asciiTheme="majorBidi" w:hAnsiTheme="majorBidi" w:cstheme="majorBidi"/>
          <w:lang w:val="en-US"/>
        </w:rPr>
        <w:t xml:space="preserve">.2.2. </w:t>
      </w:r>
      <w:r w:rsidRPr="002D469B">
        <w:rPr>
          <w:rFonts w:asciiTheme="majorBidi" w:hAnsiTheme="majorBidi" w:cstheme="majorBidi"/>
          <w:lang w:val="en-US"/>
        </w:rPr>
        <w:tab/>
        <w:t>"</w:t>
      </w:r>
      <w:r w:rsidRPr="002D469B">
        <w:rPr>
          <w:rFonts w:asciiTheme="majorBidi" w:hAnsiTheme="majorBidi" w:cstheme="majorBidi"/>
          <w:i/>
          <w:iCs/>
          <w:lang w:val="en-US"/>
        </w:rPr>
        <w:t>The principal radii of curvature at one point on the reflecting surface (</w:t>
      </w:r>
      <w:proofErr w:type="spellStart"/>
      <w:r w:rsidRPr="002D469B">
        <w:rPr>
          <w:rFonts w:asciiTheme="majorBidi" w:hAnsiTheme="majorBidi" w:cstheme="majorBidi"/>
          <w:i/>
          <w:iCs/>
          <w:lang w:val="en-US"/>
        </w:rPr>
        <w:t>ri</w:t>
      </w:r>
      <w:proofErr w:type="spellEnd"/>
      <w:r w:rsidRPr="002D469B">
        <w:rPr>
          <w:rFonts w:asciiTheme="majorBidi" w:hAnsiTheme="majorBidi" w:cstheme="majorBidi"/>
          <w:i/>
          <w:iCs/>
          <w:lang w:val="en-US"/>
        </w:rPr>
        <w:t>)</w:t>
      </w:r>
      <w:r w:rsidRPr="002D469B">
        <w:rPr>
          <w:rFonts w:asciiTheme="majorBidi" w:hAnsiTheme="majorBidi" w:cstheme="majorBidi"/>
          <w:lang w:val="en-US"/>
        </w:rPr>
        <w:t>" means the</w:t>
      </w:r>
      <w:r w:rsidRPr="002D469B">
        <w:rPr>
          <w:rFonts w:asciiTheme="majorBidi" w:hAnsiTheme="majorBidi" w:cstheme="majorBidi"/>
          <w:lang w:val="en-US" w:eastAsia="ja-JP"/>
        </w:rPr>
        <w:t xml:space="preserve"> </w:t>
      </w:r>
      <w:r w:rsidRPr="002D469B">
        <w:rPr>
          <w:rFonts w:asciiTheme="majorBidi" w:hAnsiTheme="majorBidi" w:cstheme="majorBidi"/>
          <w:lang w:val="en-US"/>
        </w:rPr>
        <w:t>values obtained with the apparatus defined in Annex 7, measured on the arc of the</w:t>
      </w:r>
      <w:r w:rsidRPr="002D469B">
        <w:rPr>
          <w:rFonts w:asciiTheme="majorBidi" w:hAnsiTheme="majorBidi" w:cstheme="majorBidi"/>
          <w:lang w:eastAsia="ja-JP"/>
        </w:rPr>
        <w:t xml:space="preserve"> </w:t>
      </w:r>
      <w:r w:rsidRPr="002D469B">
        <w:rPr>
          <w:rFonts w:asciiTheme="majorBidi" w:hAnsiTheme="majorBidi" w:cstheme="majorBidi"/>
          <w:lang w:val="en-US"/>
        </w:rPr>
        <w:t xml:space="preserve">reflecting surface passing through the </w:t>
      </w:r>
      <w:proofErr w:type="spellStart"/>
      <w:r w:rsidRPr="002D469B">
        <w:rPr>
          <w:rFonts w:asciiTheme="majorBidi" w:hAnsiTheme="majorBidi" w:cstheme="majorBidi"/>
          <w:lang w:val="en-US"/>
        </w:rPr>
        <w:t>centre</w:t>
      </w:r>
      <w:proofErr w:type="spellEnd"/>
      <w:r w:rsidRPr="002D469B">
        <w:rPr>
          <w:rFonts w:asciiTheme="majorBidi" w:hAnsiTheme="majorBidi" w:cstheme="majorBidi"/>
          <w:lang w:val="en-US"/>
        </w:rPr>
        <w:t xml:space="preserve"> of this surface parallel to the segment b, as</w:t>
      </w:r>
      <w:r w:rsidRPr="002D469B">
        <w:rPr>
          <w:rFonts w:asciiTheme="majorBidi" w:hAnsiTheme="majorBidi" w:cstheme="majorBidi"/>
          <w:lang w:eastAsia="ja-JP"/>
        </w:rPr>
        <w:t xml:space="preserve"> </w:t>
      </w:r>
      <w:r w:rsidRPr="002D469B">
        <w:rPr>
          <w:rFonts w:asciiTheme="majorBidi" w:hAnsiTheme="majorBidi" w:cstheme="majorBidi"/>
          <w:lang w:val="en-US"/>
        </w:rPr>
        <w:t>defined in paragraph 6.1.2.1.2. of this Regulation and on the arc perpendicular to this</w:t>
      </w:r>
      <w:r w:rsidRPr="002D469B">
        <w:rPr>
          <w:rFonts w:asciiTheme="majorBidi" w:hAnsiTheme="majorBidi" w:cstheme="majorBidi"/>
          <w:lang w:eastAsia="ja-JP"/>
        </w:rPr>
        <w:t xml:space="preserve"> </w:t>
      </w:r>
      <w:r w:rsidRPr="002D469B">
        <w:rPr>
          <w:rFonts w:asciiTheme="majorBidi" w:hAnsiTheme="majorBidi" w:cstheme="majorBidi"/>
          <w:lang w:val="en-US"/>
        </w:rPr>
        <w:t>segment.</w:t>
      </w:r>
    </w:p>
    <w:p w14:paraId="527A6EF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2.1.2.2.3.</w:t>
      </w:r>
      <w:r w:rsidRPr="002D469B">
        <w:rPr>
          <w:rFonts w:asciiTheme="majorBidi" w:hAnsiTheme="majorBidi" w:cstheme="majorBidi"/>
        </w:rPr>
        <w:tab/>
        <w:t>"</w:t>
      </w:r>
      <w:r w:rsidRPr="002D469B">
        <w:rPr>
          <w:rFonts w:asciiTheme="majorBidi" w:hAnsiTheme="majorBidi" w:cstheme="majorBidi"/>
          <w:i/>
        </w:rPr>
        <w:t>The radius of curvature at one point on the reflecting surface (</w:t>
      </w:r>
      <w:proofErr w:type="spellStart"/>
      <w:r w:rsidRPr="002D469B">
        <w:rPr>
          <w:rFonts w:asciiTheme="majorBidi" w:hAnsiTheme="majorBidi" w:cstheme="majorBidi"/>
          <w:i/>
        </w:rPr>
        <w:t>r</w:t>
      </w:r>
      <w:r w:rsidRPr="002D469B">
        <w:rPr>
          <w:rFonts w:asciiTheme="majorBidi" w:hAnsiTheme="majorBidi" w:cstheme="majorBidi"/>
          <w:i/>
          <w:vertAlign w:val="subscript"/>
        </w:rPr>
        <w:t>p</w:t>
      </w:r>
      <w:proofErr w:type="spellEnd"/>
      <w:r w:rsidRPr="002D469B">
        <w:rPr>
          <w:rFonts w:asciiTheme="majorBidi" w:hAnsiTheme="majorBidi" w:cstheme="majorBidi"/>
          <w:i/>
        </w:rPr>
        <w:t>)</w:t>
      </w:r>
      <w:r w:rsidRPr="002D469B">
        <w:rPr>
          <w:rFonts w:asciiTheme="majorBidi" w:hAnsiTheme="majorBidi" w:cstheme="majorBidi"/>
        </w:rPr>
        <w:t xml:space="preserve">" means the arithmetical average of the principal radii of curvature </w:t>
      </w:r>
      <w:proofErr w:type="spellStart"/>
      <w:r w:rsidRPr="002D469B">
        <w:rPr>
          <w:rFonts w:asciiTheme="majorBidi" w:hAnsiTheme="majorBidi" w:cstheme="majorBidi"/>
        </w:rPr>
        <w:t>r</w:t>
      </w:r>
      <w:r w:rsidRPr="002D469B">
        <w:rPr>
          <w:rFonts w:asciiTheme="majorBidi" w:hAnsiTheme="majorBidi" w:cstheme="majorBidi"/>
          <w:i/>
          <w:iCs/>
          <w:vertAlign w:val="subscript"/>
        </w:rPr>
        <w:t>i</w:t>
      </w:r>
      <w:proofErr w:type="spellEnd"/>
      <w:r w:rsidRPr="002D469B">
        <w:rPr>
          <w:rFonts w:asciiTheme="majorBidi" w:hAnsiTheme="majorBidi" w:cstheme="majorBidi"/>
          <w:i/>
          <w:iCs/>
        </w:rPr>
        <w:t xml:space="preserve"> </w:t>
      </w:r>
      <w:r w:rsidRPr="002D469B">
        <w:rPr>
          <w:rFonts w:asciiTheme="majorBidi" w:hAnsiTheme="majorBidi" w:cstheme="majorBidi"/>
        </w:rPr>
        <w:t xml:space="preserve">and </w:t>
      </w:r>
      <w:r w:rsidRPr="002D469B">
        <w:rPr>
          <w:rFonts w:asciiTheme="majorBidi" w:hAnsiTheme="majorBidi" w:cstheme="majorBidi"/>
          <w:noProof/>
          <w:lang w:val="nl-NL" w:eastAsia="nl-NL"/>
        </w:rPr>
        <w:drawing>
          <wp:inline distT="0" distB="0" distL="0" distR="0" wp14:anchorId="7A11519F" wp14:editId="057549E2">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Pr="002D469B">
        <w:rPr>
          <w:rFonts w:asciiTheme="majorBidi" w:hAnsiTheme="majorBidi" w:cstheme="majorBidi"/>
        </w:rPr>
        <w:t>, i.e.:</w:t>
      </w:r>
    </w:p>
    <w:p w14:paraId="24510752" w14:textId="77777777" w:rsidR="00AC31F4" w:rsidRDefault="00B74A70" w:rsidP="00AC31F4">
      <w:pPr>
        <w:spacing w:after="240"/>
        <w:ind w:left="2268"/>
        <w:rPr>
          <w:rFonts w:asciiTheme="majorBidi" w:hAnsiTheme="majorBidi" w:cstheme="majorBidi"/>
        </w:rPr>
      </w:pPr>
      <w:bookmarkStart w:id="6" w:name="_MON_1410178498"/>
      <w:bookmarkStart w:id="7" w:name="_MON_1151329224"/>
      <w:bookmarkStart w:id="8" w:name="_MON_1181030960"/>
      <w:bookmarkStart w:id="9" w:name="_MON_1315900204"/>
      <w:bookmarkStart w:id="10" w:name="_MON_1390742604"/>
      <w:bookmarkStart w:id="11" w:name="_MON_1390742917"/>
      <w:bookmarkEnd w:id="6"/>
      <w:bookmarkEnd w:id="7"/>
      <w:bookmarkEnd w:id="8"/>
      <w:bookmarkEnd w:id="9"/>
      <w:bookmarkEnd w:id="10"/>
      <w:bookmarkEnd w:id="11"/>
      <w:r w:rsidRPr="002D469B">
        <w:rPr>
          <w:rFonts w:asciiTheme="majorBidi" w:hAnsiTheme="majorBidi" w:cstheme="majorBidi"/>
          <w:noProof/>
          <w:lang w:val="nl-NL" w:eastAsia="nl-NL"/>
        </w:rPr>
        <w:drawing>
          <wp:inline distT="0" distB="0" distL="0" distR="0" wp14:anchorId="7FA02629" wp14:editId="146FEEE9">
            <wp:extent cx="714375" cy="4191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14:paraId="3DBA62B9" w14:textId="36C7A6A6" w:rsidR="00B74A70" w:rsidRPr="002D469B" w:rsidRDefault="00B74A70" w:rsidP="00AC31F4">
      <w:pPr>
        <w:spacing w:after="120"/>
        <w:ind w:left="2259" w:right="1134" w:hanging="1125"/>
        <w:jc w:val="both"/>
        <w:rPr>
          <w:rFonts w:asciiTheme="majorBidi" w:hAnsiTheme="majorBidi" w:cstheme="majorBidi"/>
        </w:rPr>
      </w:pPr>
      <w:r w:rsidRPr="002D469B">
        <w:rPr>
          <w:rFonts w:asciiTheme="majorBidi" w:hAnsiTheme="majorBidi" w:cstheme="majorBidi"/>
        </w:rPr>
        <w:t>2.1.2.2.4.</w:t>
      </w:r>
      <w:r w:rsidRPr="002D469B">
        <w:rPr>
          <w:rFonts w:asciiTheme="majorBidi" w:hAnsiTheme="majorBidi" w:cstheme="majorBidi"/>
        </w:rPr>
        <w:tab/>
        <w:t>"</w:t>
      </w:r>
      <w:r w:rsidRPr="002D469B">
        <w:rPr>
          <w:rFonts w:asciiTheme="majorBidi" w:hAnsiTheme="majorBidi" w:cstheme="majorBidi"/>
          <w:i/>
        </w:rPr>
        <w:t>Spherical surface</w:t>
      </w:r>
      <w:r w:rsidRPr="002D469B">
        <w:rPr>
          <w:rFonts w:asciiTheme="majorBidi" w:hAnsiTheme="majorBidi" w:cstheme="majorBidi"/>
        </w:rPr>
        <w:t>" means a surface, which has a constant and equal radius in all directions.</w:t>
      </w:r>
    </w:p>
    <w:p w14:paraId="326A2A6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2.1.2.2.5.</w:t>
      </w:r>
      <w:r w:rsidRPr="002D469B">
        <w:rPr>
          <w:rFonts w:asciiTheme="majorBidi" w:hAnsiTheme="majorBidi" w:cstheme="majorBidi"/>
        </w:rPr>
        <w:tab/>
        <w:t>"</w:t>
      </w:r>
      <w:r w:rsidRPr="002D469B">
        <w:rPr>
          <w:rFonts w:asciiTheme="majorBidi" w:hAnsiTheme="majorBidi" w:cstheme="majorBidi"/>
          <w:i/>
        </w:rPr>
        <w:t>Aspherical surface</w:t>
      </w:r>
      <w:r w:rsidRPr="002D469B">
        <w:rPr>
          <w:rFonts w:asciiTheme="majorBidi" w:hAnsiTheme="majorBidi" w:cstheme="majorBidi"/>
        </w:rPr>
        <w:t>" means a surface, which has only in one plane a constant radius.</w:t>
      </w:r>
    </w:p>
    <w:p w14:paraId="2DEA5B8F"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2.1.2.2.6.</w:t>
      </w:r>
      <w:r w:rsidRPr="002D469B">
        <w:rPr>
          <w:rFonts w:asciiTheme="majorBidi" w:hAnsiTheme="majorBidi" w:cstheme="majorBidi"/>
        </w:rPr>
        <w:tab/>
        <w:t>"</w:t>
      </w:r>
      <w:r w:rsidRPr="002D469B">
        <w:rPr>
          <w:rFonts w:asciiTheme="majorBidi" w:hAnsiTheme="majorBidi" w:cstheme="majorBidi"/>
          <w:i/>
        </w:rPr>
        <w:t>Aspherical mirror</w:t>
      </w:r>
      <w:r w:rsidRPr="002D469B">
        <w:rPr>
          <w:rFonts w:asciiTheme="majorBidi" w:hAnsiTheme="majorBidi" w:cstheme="majorBidi"/>
        </w:rPr>
        <w:t xml:space="preserve">" means a mirror composed of a spherical and an aspherical part, in which the transition of the reflecting surface from the spherical to the aspherical part </w:t>
      </w:r>
      <w:proofErr w:type="gramStart"/>
      <w:r w:rsidRPr="002D469B">
        <w:rPr>
          <w:rFonts w:asciiTheme="majorBidi" w:hAnsiTheme="majorBidi" w:cstheme="majorBidi"/>
        </w:rPr>
        <w:t>has to</w:t>
      </w:r>
      <w:proofErr w:type="gramEnd"/>
      <w:r w:rsidRPr="002D469B">
        <w:rPr>
          <w:rFonts w:asciiTheme="majorBidi" w:hAnsiTheme="majorBidi" w:cstheme="majorBidi"/>
        </w:rPr>
        <w:t xml:space="preserve"> be marked. The curvature of the main axis of the mirror is defined in the x/y coordinate system defined by the radius of the spherical primary calotte with:</w:t>
      </w:r>
    </w:p>
    <w:p w14:paraId="12C74D20" w14:textId="77777777" w:rsidR="00B74A70" w:rsidRPr="002D469B" w:rsidRDefault="00B74A70" w:rsidP="00B74A70">
      <w:pPr>
        <w:jc w:val="center"/>
        <w:rPr>
          <w:rFonts w:asciiTheme="majorBidi" w:hAnsiTheme="majorBidi" w:cstheme="majorBidi"/>
        </w:rPr>
      </w:pPr>
      <w:bookmarkStart w:id="12" w:name="_MON_1390742980"/>
      <w:bookmarkStart w:id="13" w:name="_MON_1095843606"/>
      <w:bookmarkStart w:id="14" w:name="_MON_1181030961"/>
      <w:bookmarkStart w:id="15" w:name="_MON_1315900210"/>
      <w:bookmarkEnd w:id="12"/>
      <w:bookmarkEnd w:id="13"/>
      <w:bookmarkEnd w:id="14"/>
      <w:bookmarkEnd w:id="15"/>
      <w:r w:rsidRPr="002D469B">
        <w:rPr>
          <w:rFonts w:asciiTheme="majorBidi" w:hAnsiTheme="majorBidi" w:cstheme="majorBidi"/>
          <w:noProof/>
          <w:lang w:val="nl-NL" w:eastAsia="nl-NL"/>
        </w:rPr>
        <w:drawing>
          <wp:inline distT="0" distB="0" distL="0" distR="0" wp14:anchorId="10D3947D" wp14:editId="2D4A879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2E685BE" w14:textId="77777777" w:rsidR="00B74A70" w:rsidRPr="002D469B" w:rsidRDefault="00B74A70" w:rsidP="00B74A70">
      <w:pPr>
        <w:spacing w:before="120" w:after="120"/>
        <w:ind w:left="2268" w:right="1134"/>
        <w:jc w:val="both"/>
        <w:rPr>
          <w:rFonts w:asciiTheme="majorBidi" w:hAnsiTheme="majorBidi" w:cstheme="majorBidi"/>
        </w:rPr>
      </w:pPr>
      <w:r w:rsidRPr="002D469B">
        <w:rPr>
          <w:rFonts w:asciiTheme="majorBidi" w:hAnsiTheme="majorBidi" w:cstheme="majorBidi"/>
        </w:rPr>
        <w:t>Where:</w:t>
      </w:r>
    </w:p>
    <w:p w14:paraId="60A57794" w14:textId="77777777" w:rsidR="00B74A70" w:rsidRPr="002D469B" w:rsidRDefault="00B74A70" w:rsidP="00B74A70">
      <w:pPr>
        <w:spacing w:before="120" w:after="120"/>
        <w:ind w:left="2268" w:right="1134"/>
        <w:jc w:val="both"/>
        <w:rPr>
          <w:rFonts w:asciiTheme="majorBidi" w:hAnsiTheme="majorBidi" w:cstheme="majorBidi"/>
        </w:rPr>
      </w:pPr>
      <w:r w:rsidRPr="002D469B">
        <w:rPr>
          <w:rFonts w:asciiTheme="majorBidi" w:hAnsiTheme="majorBidi" w:cstheme="majorBidi"/>
        </w:rPr>
        <w:t>R:</w:t>
      </w:r>
      <w:r w:rsidRPr="002D469B">
        <w:rPr>
          <w:rFonts w:asciiTheme="majorBidi" w:hAnsiTheme="majorBidi" w:cstheme="majorBidi"/>
        </w:rPr>
        <w:tab/>
        <w:t>nominal radius in the spherical part</w:t>
      </w:r>
    </w:p>
    <w:p w14:paraId="46E95364" w14:textId="77777777" w:rsidR="00B74A70" w:rsidRPr="002D469B" w:rsidRDefault="00B74A70" w:rsidP="00B74A70">
      <w:pPr>
        <w:spacing w:after="120"/>
        <w:ind w:left="1701" w:right="1134" w:firstLine="567"/>
        <w:jc w:val="both"/>
        <w:rPr>
          <w:rFonts w:asciiTheme="majorBidi" w:hAnsiTheme="majorBidi" w:cstheme="majorBidi"/>
        </w:rPr>
      </w:pPr>
      <w:r w:rsidRPr="002D469B">
        <w:rPr>
          <w:rFonts w:asciiTheme="majorBidi" w:hAnsiTheme="majorBidi" w:cstheme="majorBidi"/>
        </w:rPr>
        <w:t>k:</w:t>
      </w:r>
      <w:r w:rsidRPr="002D469B">
        <w:rPr>
          <w:rFonts w:asciiTheme="majorBidi" w:hAnsiTheme="majorBidi" w:cstheme="majorBidi"/>
        </w:rPr>
        <w:tab/>
        <w:t>constant for the change of curvature</w:t>
      </w:r>
    </w:p>
    <w:p w14:paraId="00310005" w14:textId="77777777" w:rsidR="00B74A70" w:rsidRPr="002D469B" w:rsidRDefault="00B74A70" w:rsidP="00261316">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constant for the spherical size of the spherical primary calotte</w:t>
      </w:r>
    </w:p>
    <w:p w14:paraId="72DA6760"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2.1.2.2.7.</w:t>
      </w:r>
      <w:r w:rsidRPr="002D469B">
        <w:rPr>
          <w:rFonts w:asciiTheme="majorBidi" w:hAnsiTheme="majorBidi" w:cstheme="majorBidi"/>
        </w:rPr>
        <w:tab/>
        <w:t>"</w:t>
      </w:r>
      <w:r w:rsidRPr="002D469B">
        <w:rPr>
          <w:rFonts w:asciiTheme="majorBidi" w:hAnsiTheme="majorBidi" w:cstheme="majorBidi"/>
          <w:i/>
        </w:rPr>
        <w:t>Centre of the reflecting surface</w:t>
      </w:r>
      <w:r w:rsidRPr="002D469B">
        <w:rPr>
          <w:rFonts w:asciiTheme="majorBidi" w:hAnsiTheme="majorBidi" w:cstheme="majorBidi"/>
        </w:rPr>
        <w:t>" means the centre of the visible area of the reflecting surface.</w:t>
      </w:r>
    </w:p>
    <w:p w14:paraId="3FBCCA7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2.1.2.2.8.</w:t>
      </w:r>
      <w:r w:rsidRPr="002D469B">
        <w:rPr>
          <w:rFonts w:asciiTheme="majorBidi" w:hAnsiTheme="majorBidi" w:cstheme="majorBidi"/>
        </w:rPr>
        <w:tab/>
        <w:t>"</w:t>
      </w:r>
      <w:r w:rsidRPr="002D469B">
        <w:rPr>
          <w:rFonts w:asciiTheme="majorBidi" w:hAnsiTheme="majorBidi" w:cstheme="majorBidi"/>
          <w:i/>
        </w:rPr>
        <w:t>The radius of curvature of the constituent parts of the mirror</w:t>
      </w:r>
      <w:r w:rsidRPr="002D469B">
        <w:rPr>
          <w:rFonts w:asciiTheme="majorBidi" w:hAnsiTheme="majorBidi" w:cstheme="majorBidi"/>
        </w:rPr>
        <w:t>" means the radius "c" of the arc of the circle which most closely approximates to the curved form of the part in question.</w:t>
      </w:r>
    </w:p>
    <w:p w14:paraId="48B0BB9B" w14:textId="75109EFC"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lastRenderedPageBreak/>
        <w:t>2.1.2.3.</w:t>
      </w:r>
      <w:r w:rsidRPr="002D469B">
        <w:rPr>
          <w:rFonts w:asciiTheme="majorBidi" w:hAnsiTheme="majorBidi" w:cstheme="majorBidi"/>
        </w:rPr>
        <w:tab/>
        <w:t>"</w:t>
      </w:r>
      <w:r w:rsidRPr="002D469B">
        <w:rPr>
          <w:rFonts w:asciiTheme="majorBidi" w:hAnsiTheme="majorBidi" w:cstheme="majorBidi"/>
          <w:i/>
        </w:rPr>
        <w:t xml:space="preserve">Other devices for </w:t>
      </w:r>
      <w:r w:rsidR="002A2B9C" w:rsidRPr="002A2B9C">
        <w:rPr>
          <w:b/>
          <w:bCs/>
          <w:i/>
          <w:color w:val="3333FF"/>
        </w:rPr>
        <w:t>means of rear visibility</w:t>
      </w:r>
      <w:r w:rsidR="002A2B9C" w:rsidRPr="002A2B9C">
        <w:rPr>
          <w:i/>
          <w:color w:val="3333FF"/>
        </w:rPr>
        <w:t xml:space="preserve"> </w:t>
      </w:r>
      <w:r w:rsidR="002A2B9C" w:rsidRPr="002A2B9C">
        <w:rPr>
          <w:i/>
          <w:strike/>
          <w:color w:val="3333FF"/>
        </w:rPr>
        <w:t>indirect vision</w:t>
      </w:r>
      <w:r w:rsidR="002A2B9C" w:rsidRPr="002A2B9C">
        <w:rPr>
          <w:rFonts w:asciiTheme="majorBidi" w:hAnsiTheme="majorBidi" w:cstheme="majorBidi"/>
          <w:color w:val="3333FF"/>
        </w:rPr>
        <w:t xml:space="preserve"> </w:t>
      </w:r>
      <w:r w:rsidRPr="002D469B">
        <w:rPr>
          <w:rFonts w:asciiTheme="majorBidi" w:hAnsiTheme="majorBidi" w:cstheme="majorBidi"/>
        </w:rPr>
        <w:t>" means devices as defined in paragraph 2</w:t>
      </w:r>
      <w:r w:rsidRPr="002D469B">
        <w:rPr>
          <w:rFonts w:asciiTheme="majorBidi" w:hAnsiTheme="majorBidi" w:cstheme="majorBidi"/>
          <w:bCs/>
        </w:rPr>
        <w:t>.</w:t>
      </w:r>
      <w:r w:rsidRPr="002D469B">
        <w:rPr>
          <w:rFonts w:asciiTheme="majorBidi" w:hAnsiTheme="majorBidi" w:cstheme="majorBidi"/>
        </w:rPr>
        <w:t>1.2. above, where the field of vision is not obtained by means of a mirror or a Rear-View Camera System.</w:t>
      </w:r>
    </w:p>
    <w:p w14:paraId="3F1A0ADE"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2.1.3.</w:t>
      </w:r>
      <w:r w:rsidRPr="002D469B">
        <w:rPr>
          <w:rFonts w:asciiTheme="majorBidi" w:hAnsiTheme="majorBidi" w:cstheme="majorBidi"/>
          <w:i/>
        </w:rPr>
        <w:tab/>
      </w:r>
      <w:r w:rsidRPr="002D469B">
        <w:rPr>
          <w:rFonts w:asciiTheme="majorBidi" w:hAnsiTheme="majorBidi" w:cstheme="majorBidi"/>
        </w:rPr>
        <w:t>"</w:t>
      </w:r>
      <w:r w:rsidRPr="002D469B">
        <w:rPr>
          <w:rFonts w:asciiTheme="majorBidi" w:hAnsiTheme="majorBidi" w:cstheme="majorBidi"/>
          <w:i/>
        </w:rPr>
        <w:t>Test object</w:t>
      </w:r>
      <w:r w:rsidRPr="002D469B">
        <w:rPr>
          <w:rFonts w:asciiTheme="majorBidi" w:hAnsiTheme="majorBidi" w:cstheme="majorBidi"/>
        </w:rPr>
        <w:t>" means a cylindrical object with a height of 0.8 m and a diameter of 0.30 m.</w:t>
      </w:r>
    </w:p>
    <w:p w14:paraId="651FAD27"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2.1.4.</w:t>
      </w:r>
      <w:r w:rsidRPr="002D469B">
        <w:rPr>
          <w:rFonts w:asciiTheme="majorBidi" w:hAnsiTheme="majorBidi" w:cstheme="majorBidi"/>
        </w:rPr>
        <w:tab/>
        <w:t>"</w:t>
      </w:r>
      <w:r w:rsidRPr="002D469B">
        <w:rPr>
          <w:rFonts w:asciiTheme="majorBidi" w:hAnsiTheme="majorBidi" w:cstheme="majorBidi"/>
          <w:i/>
        </w:rPr>
        <w:t>Field of vision</w:t>
      </w:r>
      <w:r w:rsidRPr="002D469B">
        <w:rPr>
          <w:rFonts w:asciiTheme="majorBidi" w:hAnsiTheme="majorBidi" w:cstheme="majorBidi"/>
        </w:rPr>
        <w:t>" means the section of the tri-dimensional space above ground level which is monitored with the help of a device for indirect vision. Unless otherwise stated, this is based on the view offered by a device and/or devices other than mirrors. This may be limited by the relevant detection distance corresponding to the test object.</w:t>
      </w:r>
    </w:p>
    <w:p w14:paraId="0B42AE74"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eastAsia="MS PGothic" w:hAnsiTheme="majorBidi" w:cstheme="majorBidi"/>
          <w:lang w:eastAsia="ja-JP"/>
        </w:rPr>
        <w:t>2.1.5.</w:t>
      </w:r>
      <w:r w:rsidRPr="002D469B">
        <w:rPr>
          <w:rFonts w:asciiTheme="majorBidi" w:eastAsia="MS PGothic" w:hAnsiTheme="majorBidi" w:cstheme="majorBidi"/>
          <w:lang w:eastAsia="ja-JP"/>
        </w:rPr>
        <w:tab/>
      </w:r>
      <w:r w:rsidRPr="002D469B">
        <w:rPr>
          <w:rFonts w:asciiTheme="majorBidi" w:hAnsiTheme="majorBidi" w:cstheme="majorBidi"/>
          <w:i/>
        </w:rPr>
        <w:t>"Detection</w:t>
      </w:r>
      <w:r w:rsidRPr="002D469B">
        <w:rPr>
          <w:rFonts w:asciiTheme="majorBidi" w:eastAsia="MS PGothic" w:hAnsiTheme="majorBidi" w:cstheme="majorBidi"/>
          <w:i/>
          <w:lang w:eastAsia="ja-JP"/>
        </w:rPr>
        <w:t xml:space="preserve"> System</w:t>
      </w:r>
      <w:r w:rsidRPr="002D469B">
        <w:rPr>
          <w:rFonts w:asciiTheme="majorBidi" w:hAnsiTheme="majorBidi" w:cstheme="majorBidi"/>
          <w:i/>
        </w:rPr>
        <w:t>"</w:t>
      </w:r>
      <w:r w:rsidRPr="002D469B">
        <w:rPr>
          <w:rFonts w:asciiTheme="majorBidi" w:eastAsia="MS PGothic" w:hAnsiTheme="majorBidi" w:cstheme="majorBidi"/>
          <w:lang w:eastAsia="ja-JP"/>
        </w:rPr>
        <w:t xml:space="preserve"> means a system which uses signals to enable the driver to detect objects in the area adjacent to the vehicle. </w:t>
      </w:r>
    </w:p>
    <w:p w14:paraId="182B403B"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eastAsia="MS PGothic" w:hAnsiTheme="majorBidi" w:cstheme="majorBidi"/>
          <w:lang w:eastAsia="ja-JP"/>
        </w:rPr>
        <w:t>2.1.5.1.</w:t>
      </w:r>
      <w:r w:rsidRPr="002D469B">
        <w:rPr>
          <w:rFonts w:asciiTheme="majorBidi" w:eastAsia="MS PGothic" w:hAnsiTheme="majorBidi" w:cstheme="majorBidi"/>
          <w:lang w:eastAsia="ja-JP"/>
        </w:rPr>
        <w:tab/>
      </w:r>
      <w:r w:rsidRPr="002D469B">
        <w:rPr>
          <w:rFonts w:asciiTheme="majorBidi" w:hAnsiTheme="majorBidi" w:cstheme="majorBidi"/>
          <w:i/>
        </w:rPr>
        <w:t>"Audible information"</w:t>
      </w:r>
      <w:r w:rsidRPr="002D469B">
        <w:rPr>
          <w:rFonts w:asciiTheme="majorBidi" w:eastAsia="MS PGothic" w:hAnsiTheme="majorBidi" w:cstheme="majorBidi"/>
          <w:lang w:eastAsia="ja-JP"/>
        </w:rPr>
        <w:t xml:space="preserve"> means information using auditory signals provided by a detection system as defined in paragraph 2.1.5. above to enable the driver to detect objects in the area adjacent to the vehicle.</w:t>
      </w:r>
    </w:p>
    <w:p w14:paraId="4E4BD1BA"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MS PGothic" w:hAnsiTheme="majorBidi" w:cstheme="majorBidi"/>
          <w:lang w:eastAsia="ja-JP"/>
        </w:rPr>
        <w:t>2.1.5.2.</w:t>
      </w:r>
      <w:r w:rsidRPr="002D469B">
        <w:rPr>
          <w:rFonts w:asciiTheme="majorBidi" w:eastAsia="MS PGothic" w:hAnsiTheme="majorBidi" w:cstheme="majorBidi"/>
          <w:lang w:eastAsia="ja-JP"/>
        </w:rPr>
        <w:tab/>
      </w:r>
      <w:r w:rsidRPr="002D469B">
        <w:rPr>
          <w:rFonts w:asciiTheme="majorBidi" w:hAnsiTheme="majorBidi" w:cstheme="majorBidi"/>
          <w:i/>
        </w:rPr>
        <w:t>"Optical information"</w:t>
      </w:r>
      <w:r w:rsidRPr="002D469B">
        <w:rPr>
          <w:rFonts w:asciiTheme="majorBidi" w:eastAsia="MS PGothic" w:hAnsiTheme="majorBidi" w:cstheme="majorBidi"/>
          <w:lang w:eastAsia="ja-JP"/>
        </w:rPr>
        <w:t xml:space="preserve"> means information using optical signals provided by a detection system as defined in paragraph 2.1.5. above to enable the driver to detect objects in the area adjacent to the vehicle.</w:t>
      </w:r>
    </w:p>
    <w:p w14:paraId="4DB9B28C"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MS PGothic" w:hAnsiTheme="majorBidi" w:cstheme="majorBidi"/>
          <w:lang w:eastAsia="ja-JP"/>
        </w:rPr>
        <w:t>2.1.5.3.</w:t>
      </w:r>
      <w:r w:rsidRPr="002D469B">
        <w:rPr>
          <w:rFonts w:asciiTheme="majorBidi" w:eastAsia="MS PGothic" w:hAnsiTheme="majorBidi" w:cstheme="majorBidi"/>
          <w:lang w:eastAsia="ja-JP"/>
        </w:rPr>
        <w:tab/>
      </w:r>
      <w:r w:rsidRPr="002D469B">
        <w:rPr>
          <w:rFonts w:asciiTheme="majorBidi" w:hAnsiTheme="majorBidi" w:cstheme="majorBidi"/>
          <w:i/>
        </w:rPr>
        <w:t>"Haptic information"</w:t>
      </w:r>
      <w:r w:rsidRPr="002D469B">
        <w:rPr>
          <w:rFonts w:asciiTheme="majorBidi" w:eastAsia="MS PGothic" w:hAnsiTheme="majorBidi" w:cstheme="majorBidi"/>
          <w:lang w:eastAsia="ja-JP"/>
        </w:rPr>
        <w:t xml:space="preserve"> means information using </w:t>
      </w:r>
      <w:r w:rsidRPr="002D469B">
        <w:rPr>
          <w:rFonts w:asciiTheme="majorBidi" w:hAnsiTheme="majorBidi" w:cstheme="majorBidi"/>
          <w:iCs/>
        </w:rPr>
        <w:t>haptic</w:t>
      </w:r>
      <w:r w:rsidRPr="002D469B">
        <w:rPr>
          <w:rFonts w:asciiTheme="majorBidi" w:hAnsiTheme="majorBidi" w:cstheme="majorBidi"/>
          <w:i/>
        </w:rPr>
        <w:t xml:space="preserve"> </w:t>
      </w:r>
      <w:r w:rsidRPr="002D469B">
        <w:rPr>
          <w:rFonts w:asciiTheme="majorBidi" w:eastAsia="MS PGothic" w:hAnsiTheme="majorBidi" w:cstheme="majorBidi"/>
          <w:lang w:eastAsia="ja-JP"/>
        </w:rPr>
        <w:t>signals provided by a detection system as defined in paragraph 2.1.5. above to enable the driver to detect objects in the area adjacent to the vehicle.</w:t>
      </w:r>
      <w:r w:rsidRPr="002D469B">
        <w:rPr>
          <w:rFonts w:asciiTheme="majorBidi" w:hAnsiTheme="majorBidi" w:cstheme="majorBidi"/>
          <w:lang w:eastAsia="ja-JP"/>
        </w:rPr>
        <w:t xml:space="preserve"> </w:t>
      </w:r>
    </w:p>
    <w:p w14:paraId="680386D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2.1.6.</w:t>
      </w:r>
      <w:r w:rsidRPr="002D469B">
        <w:rPr>
          <w:rFonts w:asciiTheme="majorBidi" w:hAnsiTheme="majorBidi" w:cstheme="majorBidi"/>
        </w:rPr>
        <w:tab/>
        <w:t>"</w:t>
      </w:r>
      <w:r w:rsidRPr="002D469B">
        <w:rPr>
          <w:rFonts w:asciiTheme="majorBidi" w:hAnsiTheme="majorBidi" w:cstheme="majorBidi"/>
          <w:i/>
        </w:rPr>
        <w:t>Field of detection</w:t>
      </w:r>
      <w:r w:rsidRPr="002D469B">
        <w:rPr>
          <w:rFonts w:asciiTheme="majorBidi" w:hAnsiTheme="majorBidi" w:cstheme="majorBidi"/>
        </w:rPr>
        <w:t>" means the section of the tri-dimensional space above ground level which is monitored with the help of a detection system.</w:t>
      </w:r>
    </w:p>
    <w:p w14:paraId="6A59BC9A" w14:textId="2571A56F"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2.2.</w:t>
      </w:r>
      <w:r w:rsidRPr="002D469B">
        <w:rPr>
          <w:rFonts w:asciiTheme="majorBidi" w:hAnsiTheme="majorBidi" w:cstheme="majorBidi"/>
        </w:rPr>
        <w:tab/>
        <w:t>"</w:t>
      </w:r>
      <w:r w:rsidRPr="002D469B">
        <w:rPr>
          <w:rFonts w:asciiTheme="majorBidi" w:hAnsiTheme="majorBidi" w:cstheme="majorBidi"/>
          <w:i/>
        </w:rPr>
        <w:t xml:space="preserve">Type of device for </w:t>
      </w:r>
      <w:r w:rsidR="006929E6" w:rsidRPr="006929E6">
        <w:rPr>
          <w:b/>
          <w:bCs/>
          <w:i/>
          <w:iCs/>
          <w:color w:val="3333FF"/>
          <w:lang w:val="en-US"/>
        </w:rPr>
        <w:t>means of rear visibility or detection</w:t>
      </w:r>
      <w:r w:rsidR="006929E6" w:rsidRPr="006929E6">
        <w:rPr>
          <w:i/>
          <w:iCs/>
          <w:color w:val="3333FF"/>
          <w:lang w:val="en-US"/>
        </w:rPr>
        <w:t xml:space="preserve"> </w:t>
      </w:r>
      <w:r w:rsidR="006929E6" w:rsidRPr="006929E6">
        <w:rPr>
          <w:i/>
          <w:iCs/>
          <w:strike/>
          <w:color w:val="3333FF"/>
          <w:lang w:val="en-US"/>
        </w:rPr>
        <w:t>Reversing Safety</w:t>
      </w:r>
      <w:r w:rsidR="006929E6" w:rsidRPr="006929E6">
        <w:rPr>
          <w:rFonts w:asciiTheme="majorBidi" w:hAnsiTheme="majorBidi" w:cstheme="majorBidi"/>
          <w:color w:val="3333FF"/>
        </w:rPr>
        <w:t xml:space="preserve"> </w:t>
      </w:r>
      <w:r w:rsidRPr="002D469B">
        <w:rPr>
          <w:rFonts w:asciiTheme="majorBidi" w:hAnsiTheme="majorBidi" w:cstheme="majorBidi"/>
        </w:rPr>
        <w:t>" means devices that do not differ on the following essential characteristics:</w:t>
      </w:r>
    </w:p>
    <w:p w14:paraId="0FA54481"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Design of the device inclusive, if pertinent, the attachment to the bodywork;</w:t>
      </w:r>
    </w:p>
    <w:p w14:paraId="5241B332"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In the case of mirrors, the shape, the dimensions and radius of curvature of the mirror's reflecting surface;</w:t>
      </w:r>
    </w:p>
    <w:p w14:paraId="3D84770E" w14:textId="77777777" w:rsidR="00B74A70" w:rsidRPr="002D469B" w:rsidRDefault="00B74A70" w:rsidP="00B74A70">
      <w:pPr>
        <w:spacing w:after="120"/>
        <w:ind w:left="2835" w:right="1134" w:hanging="567"/>
        <w:jc w:val="both"/>
        <w:rPr>
          <w:rFonts w:asciiTheme="majorBidi" w:hAnsiTheme="majorBidi" w:cstheme="majorBidi"/>
          <w:u w:val="single"/>
        </w:rPr>
      </w:pPr>
      <w:r w:rsidRPr="002D469B">
        <w:rPr>
          <w:rFonts w:asciiTheme="majorBidi" w:hAnsiTheme="majorBidi" w:cstheme="majorBidi"/>
        </w:rPr>
        <w:t>(c)</w:t>
      </w:r>
      <w:r w:rsidRPr="002D469B">
        <w:rPr>
          <w:rFonts w:asciiTheme="majorBidi" w:hAnsiTheme="majorBidi" w:cstheme="majorBidi"/>
        </w:rPr>
        <w:tab/>
        <w:t>In the case of Rear-View Camera System, the field of view, the magnification.</w:t>
      </w:r>
    </w:p>
    <w:p w14:paraId="1DD83186"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(d)</w:t>
      </w:r>
      <w:r w:rsidRPr="002D469B">
        <w:rPr>
          <w:rFonts w:asciiTheme="majorBidi" w:hAnsiTheme="majorBidi" w:cstheme="majorBidi"/>
        </w:rPr>
        <w:tab/>
        <w:t>In the case of detection systems, the sensor type, the information signal type.</w:t>
      </w:r>
    </w:p>
    <w:p w14:paraId="09F0A891" w14:textId="77777777" w:rsidR="00B74A70" w:rsidRPr="002D469B" w:rsidRDefault="00B74A70" w:rsidP="00AC31F4">
      <w:pPr>
        <w:pStyle w:val="HChG"/>
      </w:pPr>
      <w:bookmarkStart w:id="16" w:name="_Toc437351602"/>
      <w:r w:rsidRPr="002D469B">
        <w:tab/>
      </w:r>
      <w:r w:rsidRPr="002D469B">
        <w:tab/>
        <w:t>3.</w:t>
      </w:r>
      <w:r w:rsidRPr="002D469B">
        <w:tab/>
      </w:r>
      <w:r w:rsidRPr="002D469B">
        <w:tab/>
        <w:t xml:space="preserve">Application for </w:t>
      </w:r>
      <w:r w:rsidRPr="00AC31F4">
        <w:t>approval</w:t>
      </w:r>
      <w:bookmarkEnd w:id="16"/>
    </w:p>
    <w:p w14:paraId="707F6FB4" w14:textId="004B0C3C"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 xml:space="preserve">The application for approval of a type of device for </w:t>
      </w:r>
      <w:r w:rsidR="006634FC" w:rsidRPr="006634FC">
        <w:rPr>
          <w:b/>
          <w:bCs/>
          <w:iCs/>
          <w:color w:val="3333FF"/>
        </w:rPr>
        <w:t>means of rear visibility</w:t>
      </w:r>
      <w:r w:rsidR="006634FC" w:rsidRPr="006634FC">
        <w:rPr>
          <w:iCs/>
          <w:color w:val="3333FF"/>
        </w:rPr>
        <w:t xml:space="preserve"> </w:t>
      </w:r>
      <w:r w:rsidR="006634FC" w:rsidRPr="006634FC">
        <w:rPr>
          <w:iCs/>
          <w:strike/>
          <w:color w:val="3333FF"/>
        </w:rPr>
        <w:t>indirect vision</w:t>
      </w:r>
      <w:r w:rsidR="006634FC" w:rsidRPr="006634FC">
        <w:rPr>
          <w:iCs/>
          <w:color w:val="3333FF"/>
        </w:rPr>
        <w:t xml:space="preserve"> </w:t>
      </w:r>
      <w:r w:rsidRPr="002D469B">
        <w:rPr>
          <w:rFonts w:asciiTheme="majorBidi" w:hAnsiTheme="majorBidi" w:cstheme="majorBidi"/>
        </w:rPr>
        <w:t>shall be submitted by the holder of the trade name or mark or by his duly accredited representative.</w:t>
      </w:r>
    </w:p>
    <w:p w14:paraId="63ED52F6"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3.2.</w:t>
      </w:r>
      <w:r w:rsidRPr="002D469B">
        <w:rPr>
          <w:rFonts w:asciiTheme="majorBidi" w:hAnsiTheme="majorBidi" w:cstheme="majorBidi"/>
        </w:rPr>
        <w:tab/>
        <w:t>A model of information document is shown in Annex 1.</w:t>
      </w:r>
    </w:p>
    <w:p w14:paraId="229489E6" w14:textId="2BD844F9"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3.3.</w:t>
      </w:r>
      <w:r w:rsidRPr="002D469B">
        <w:rPr>
          <w:rFonts w:asciiTheme="majorBidi" w:hAnsiTheme="majorBidi" w:cstheme="majorBidi"/>
        </w:rPr>
        <w:tab/>
        <w:t xml:space="preserve">For each type of device for </w:t>
      </w:r>
      <w:r w:rsidR="006634FC" w:rsidRPr="006634FC">
        <w:rPr>
          <w:b/>
          <w:bCs/>
          <w:iCs/>
          <w:color w:val="3333FF"/>
        </w:rPr>
        <w:t>means of rear visibility</w:t>
      </w:r>
      <w:r w:rsidR="006634FC" w:rsidRPr="006634FC">
        <w:rPr>
          <w:iCs/>
          <w:color w:val="3333FF"/>
        </w:rPr>
        <w:t xml:space="preserve"> </w:t>
      </w:r>
      <w:r w:rsidR="006634FC" w:rsidRPr="006634FC">
        <w:rPr>
          <w:iCs/>
          <w:strike/>
          <w:color w:val="3333FF"/>
        </w:rPr>
        <w:t>indirect vision</w:t>
      </w:r>
      <w:r w:rsidR="006634FC" w:rsidRPr="006634FC">
        <w:rPr>
          <w:iCs/>
          <w:color w:val="3333FF"/>
        </w:rPr>
        <w:t xml:space="preserve"> </w:t>
      </w:r>
      <w:r w:rsidRPr="002D469B">
        <w:rPr>
          <w:rFonts w:asciiTheme="majorBidi" w:hAnsiTheme="majorBidi" w:cstheme="majorBidi"/>
        </w:rPr>
        <w:t>the application shall be accompanied by three samples of the parts.</w:t>
      </w:r>
    </w:p>
    <w:p w14:paraId="377B10ED" w14:textId="77777777" w:rsidR="00B74A70" w:rsidRPr="00DF7652" w:rsidRDefault="00B74A70" w:rsidP="00B74A70">
      <w:pPr>
        <w:spacing w:after="120"/>
        <w:ind w:left="2259" w:right="1134" w:hanging="1113"/>
        <w:jc w:val="both"/>
        <w:rPr>
          <w:rFonts w:asciiTheme="majorBidi" w:hAnsiTheme="majorBidi" w:cstheme="majorBidi"/>
          <w:bCs/>
          <w:iCs/>
          <w:strike/>
          <w:color w:val="3333FF"/>
        </w:rPr>
      </w:pPr>
      <w:r w:rsidRPr="00DF7652">
        <w:rPr>
          <w:rFonts w:asciiTheme="majorBidi" w:hAnsiTheme="majorBidi" w:cstheme="majorBidi"/>
          <w:strike/>
          <w:color w:val="3333FF"/>
        </w:rPr>
        <w:t>3.4.</w:t>
      </w:r>
      <w:r w:rsidRPr="00DF7652">
        <w:rPr>
          <w:rFonts w:asciiTheme="majorBidi" w:hAnsiTheme="majorBidi" w:cstheme="majorBidi"/>
          <w:strike/>
          <w:color w:val="3333FF"/>
        </w:rPr>
        <w:tab/>
      </w:r>
      <w:r w:rsidRPr="00DF7652">
        <w:rPr>
          <w:rFonts w:asciiTheme="majorBidi" w:hAnsiTheme="majorBidi" w:cstheme="majorBidi"/>
          <w:bCs/>
          <w:iCs/>
          <w:strike/>
          <w:color w:val="3333FF"/>
        </w:rPr>
        <w:t xml:space="preserve">The RVCS </w:t>
      </w:r>
      <w:r w:rsidRPr="00DF7652">
        <w:rPr>
          <w:rFonts w:asciiTheme="majorBidi" w:hAnsiTheme="majorBidi" w:cstheme="majorBidi"/>
          <w:strike/>
          <w:color w:val="3333FF"/>
        </w:rPr>
        <w:t>shall</w:t>
      </w:r>
      <w:r w:rsidRPr="00DF7652">
        <w:rPr>
          <w:rFonts w:asciiTheme="majorBidi" w:hAnsiTheme="majorBidi" w:cstheme="majorBidi"/>
          <w:bCs/>
          <w:iCs/>
          <w:strike/>
          <w:color w:val="3333FF"/>
        </w:rPr>
        <w:t xml:space="preserve"> be provided by the applicant with the following documents:</w:t>
      </w:r>
    </w:p>
    <w:p w14:paraId="07451BCF" w14:textId="77777777" w:rsidR="00B74A70" w:rsidRPr="00DF7652" w:rsidRDefault="00B74A70" w:rsidP="00B74A70">
      <w:pPr>
        <w:spacing w:after="120"/>
        <w:ind w:left="2835" w:right="1134" w:hanging="567"/>
        <w:jc w:val="both"/>
        <w:rPr>
          <w:rFonts w:asciiTheme="majorBidi" w:hAnsiTheme="majorBidi" w:cstheme="majorBidi"/>
          <w:bCs/>
          <w:iCs/>
          <w:strike/>
          <w:color w:val="3333FF"/>
        </w:rPr>
      </w:pPr>
      <w:r w:rsidRPr="00DF7652">
        <w:rPr>
          <w:rFonts w:asciiTheme="majorBidi" w:hAnsiTheme="majorBidi" w:cstheme="majorBidi"/>
          <w:bCs/>
          <w:iCs/>
          <w:strike/>
          <w:color w:val="3333FF"/>
        </w:rPr>
        <w:t>(a)</w:t>
      </w:r>
      <w:r w:rsidRPr="00DF7652">
        <w:rPr>
          <w:rFonts w:asciiTheme="majorBidi" w:hAnsiTheme="majorBidi" w:cstheme="majorBidi"/>
          <w:bCs/>
          <w:iCs/>
          <w:strike/>
          <w:color w:val="3333FF"/>
        </w:rPr>
        <w:tab/>
      </w:r>
      <w:r w:rsidRPr="00DF7652">
        <w:rPr>
          <w:rFonts w:asciiTheme="majorBidi" w:hAnsiTheme="majorBidi" w:cstheme="majorBidi"/>
          <w:strike/>
          <w:color w:val="3333FF"/>
        </w:rPr>
        <w:t>Technical</w:t>
      </w:r>
      <w:r w:rsidRPr="00DF7652">
        <w:rPr>
          <w:rFonts w:asciiTheme="majorBidi" w:hAnsiTheme="majorBidi" w:cstheme="majorBidi"/>
          <w:bCs/>
          <w:iCs/>
          <w:strike/>
          <w:color w:val="3333FF"/>
        </w:rPr>
        <w:t xml:space="preserve"> specification of the RVCS; and</w:t>
      </w:r>
    </w:p>
    <w:p w14:paraId="01488129" w14:textId="77777777" w:rsidR="00B74A70" w:rsidRPr="00DF7652" w:rsidRDefault="00B74A70" w:rsidP="00B74A70">
      <w:pPr>
        <w:ind w:left="1701" w:right="1134" w:firstLine="567"/>
        <w:jc w:val="both"/>
        <w:rPr>
          <w:rFonts w:asciiTheme="majorBidi" w:hAnsiTheme="majorBidi" w:cstheme="majorBidi"/>
          <w:bCs/>
          <w:iCs/>
          <w:strike/>
          <w:color w:val="3333FF"/>
        </w:rPr>
      </w:pPr>
      <w:r w:rsidRPr="00DF7652">
        <w:rPr>
          <w:rFonts w:asciiTheme="majorBidi" w:hAnsiTheme="majorBidi" w:cstheme="majorBidi"/>
          <w:bCs/>
          <w:iCs/>
          <w:strike/>
          <w:color w:val="3333FF"/>
        </w:rPr>
        <w:t>(b)</w:t>
      </w:r>
      <w:r w:rsidRPr="00DF7652">
        <w:rPr>
          <w:rFonts w:asciiTheme="majorBidi" w:hAnsiTheme="majorBidi" w:cstheme="majorBidi"/>
          <w:bCs/>
          <w:iCs/>
          <w:strike/>
          <w:color w:val="3333FF"/>
        </w:rPr>
        <w:tab/>
        <w:t>Operator's manual.</w:t>
      </w:r>
    </w:p>
    <w:p w14:paraId="558FB4C5" w14:textId="77777777" w:rsidR="00B74A70" w:rsidRPr="002D469B" w:rsidRDefault="00B74A70" w:rsidP="00AC31F4">
      <w:pPr>
        <w:pStyle w:val="HChG"/>
      </w:pPr>
      <w:r w:rsidRPr="002D469B">
        <w:lastRenderedPageBreak/>
        <w:tab/>
      </w:r>
      <w:bookmarkStart w:id="17" w:name="_Toc437351603"/>
      <w:r w:rsidRPr="002D469B">
        <w:tab/>
        <w:t>4.</w:t>
      </w:r>
      <w:r w:rsidRPr="002D469B">
        <w:tab/>
      </w:r>
      <w:r w:rsidRPr="002D469B">
        <w:tab/>
      </w:r>
      <w:r w:rsidRPr="00AC31F4">
        <w:t>Markings</w:t>
      </w:r>
      <w:bookmarkEnd w:id="17"/>
    </w:p>
    <w:p w14:paraId="0516D039" w14:textId="250C45C2"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4.1.</w:t>
      </w:r>
      <w:r w:rsidRPr="002D469B">
        <w:rPr>
          <w:rFonts w:asciiTheme="majorBidi" w:hAnsiTheme="majorBidi" w:cstheme="majorBidi"/>
        </w:rPr>
        <w:tab/>
        <w:t xml:space="preserve">The samples of devices for </w:t>
      </w:r>
      <w:r w:rsidR="00DA5896" w:rsidRPr="006634FC">
        <w:rPr>
          <w:b/>
          <w:bCs/>
          <w:iCs/>
          <w:color w:val="3333FF"/>
        </w:rPr>
        <w:t>means of rear visibility</w:t>
      </w:r>
      <w:r w:rsidR="00DA5896" w:rsidRPr="006634FC">
        <w:rPr>
          <w:iCs/>
          <w:color w:val="3333FF"/>
        </w:rPr>
        <w:t xml:space="preserve"> </w:t>
      </w:r>
      <w:r w:rsidR="00DA5896" w:rsidRPr="006634FC">
        <w:rPr>
          <w:iCs/>
          <w:strike/>
          <w:color w:val="3333FF"/>
        </w:rPr>
        <w:t>indirect vision</w:t>
      </w:r>
      <w:r w:rsidR="00DA5896" w:rsidRPr="006634FC">
        <w:rPr>
          <w:iCs/>
          <w:color w:val="3333FF"/>
        </w:rPr>
        <w:t xml:space="preserve"> </w:t>
      </w:r>
      <w:r w:rsidRPr="002D469B">
        <w:rPr>
          <w:rFonts w:asciiTheme="majorBidi" w:hAnsiTheme="majorBidi" w:cstheme="majorBidi"/>
        </w:rPr>
        <w:t>submitted for approval shall bear the trade name or mark of the manufacturer; this marking shall be clearly legible and be indelible.</w:t>
      </w:r>
    </w:p>
    <w:p w14:paraId="573ED3CD" w14:textId="510913F4" w:rsidR="00B74A70" w:rsidRPr="002D469B" w:rsidRDefault="00B74A70" w:rsidP="00B74A70">
      <w:pPr>
        <w:spacing w:after="120"/>
        <w:ind w:left="2259" w:right="1134" w:hanging="1113"/>
        <w:jc w:val="both"/>
        <w:rPr>
          <w:rFonts w:asciiTheme="majorBidi" w:hAnsiTheme="majorBidi" w:cstheme="majorBidi"/>
          <w:bCs/>
        </w:rPr>
      </w:pPr>
      <w:r w:rsidRPr="002D469B">
        <w:rPr>
          <w:rFonts w:asciiTheme="majorBidi" w:hAnsiTheme="majorBidi" w:cstheme="majorBidi"/>
        </w:rPr>
        <w:t>4.2.</w:t>
      </w:r>
      <w:r w:rsidRPr="002D469B">
        <w:rPr>
          <w:rFonts w:asciiTheme="majorBidi" w:hAnsiTheme="majorBidi" w:cstheme="majorBidi"/>
        </w:rPr>
        <w:tab/>
        <w:t xml:space="preserve">Every device for </w:t>
      </w:r>
      <w:r w:rsidR="00DA5896" w:rsidRPr="006634FC">
        <w:rPr>
          <w:b/>
          <w:bCs/>
          <w:iCs/>
          <w:color w:val="3333FF"/>
        </w:rPr>
        <w:t>means of rear visibility</w:t>
      </w:r>
      <w:r w:rsidR="00DA5896" w:rsidRPr="006634FC">
        <w:rPr>
          <w:iCs/>
          <w:color w:val="3333FF"/>
        </w:rPr>
        <w:t xml:space="preserve"> </w:t>
      </w:r>
      <w:r w:rsidR="00DA5896" w:rsidRPr="006634FC">
        <w:rPr>
          <w:iCs/>
          <w:strike/>
          <w:color w:val="3333FF"/>
        </w:rPr>
        <w:t>indirect vision</w:t>
      </w:r>
      <w:r w:rsidR="00DA5896" w:rsidRPr="006634FC">
        <w:rPr>
          <w:iCs/>
          <w:color w:val="3333FF"/>
        </w:rPr>
        <w:t xml:space="preserve"> </w:t>
      </w:r>
      <w:r w:rsidRPr="002D469B">
        <w:rPr>
          <w:rFonts w:asciiTheme="majorBidi" w:hAnsiTheme="majorBidi" w:cstheme="majorBidi"/>
        </w:rPr>
        <w:t>shall possess, on at least one of the main components, a space large enough to accommodate the approval mark, which shall be legible; this space shall be shown on the drawings referred to in Annex 1.</w:t>
      </w:r>
      <w:r w:rsidRPr="002D469B">
        <w:rPr>
          <w:rFonts w:asciiTheme="majorBidi" w:eastAsia="Arial" w:hAnsiTheme="majorBidi" w:cstheme="majorBidi"/>
        </w:rPr>
        <w:t xml:space="preserve"> </w:t>
      </w:r>
      <w:r w:rsidRPr="002D469B">
        <w:rPr>
          <w:rFonts w:asciiTheme="majorBidi" w:hAnsiTheme="majorBidi" w:cstheme="majorBidi"/>
          <w:lang w:eastAsia="ja-JP"/>
        </w:rPr>
        <w:t xml:space="preserve">The approval mark shall also be legible when the device is mounted on the vehicle </w:t>
      </w:r>
      <w:proofErr w:type="gramStart"/>
      <w:r w:rsidRPr="00DA5896">
        <w:rPr>
          <w:rFonts w:asciiTheme="majorBidi" w:hAnsiTheme="majorBidi" w:cstheme="majorBidi"/>
          <w:strike/>
          <w:color w:val="3333FF"/>
          <w:lang w:eastAsia="ja-JP"/>
        </w:rPr>
        <w:t>with the exception of</w:t>
      </w:r>
      <w:proofErr w:type="gramEnd"/>
      <w:r w:rsidRPr="00DA5896">
        <w:rPr>
          <w:rFonts w:asciiTheme="majorBidi" w:hAnsiTheme="majorBidi" w:cstheme="majorBidi"/>
          <w:strike/>
          <w:color w:val="3333FF"/>
          <w:lang w:eastAsia="ja-JP"/>
        </w:rPr>
        <w:t xml:space="preserve"> </w:t>
      </w:r>
      <w:r w:rsidRPr="00DA5896">
        <w:rPr>
          <w:rFonts w:asciiTheme="majorBidi" w:hAnsiTheme="majorBidi" w:cstheme="majorBidi"/>
          <w:strike/>
          <w:color w:val="3333FF"/>
        </w:rPr>
        <w:t>Rear-View Camera</w:t>
      </w:r>
      <w:r w:rsidRPr="00DA5896">
        <w:rPr>
          <w:rFonts w:asciiTheme="majorBidi" w:hAnsiTheme="majorBidi" w:cstheme="majorBidi"/>
          <w:strike/>
          <w:color w:val="3333FF"/>
          <w:lang w:eastAsia="ja-JP"/>
        </w:rPr>
        <w:t xml:space="preserve"> System as defined in paragraph 2.1.2. or a detection system as defined in paragraph 2.1.5</w:t>
      </w:r>
      <w:r w:rsidRPr="002D469B">
        <w:rPr>
          <w:rFonts w:asciiTheme="majorBidi" w:hAnsiTheme="majorBidi" w:cstheme="majorBidi"/>
          <w:lang w:eastAsia="ja-JP"/>
        </w:rPr>
        <w:t xml:space="preserve">. </w:t>
      </w:r>
      <w:r w:rsidRPr="002D469B">
        <w:rPr>
          <w:rFonts w:asciiTheme="majorBidi" w:hAnsiTheme="majorBidi" w:cstheme="majorBidi"/>
        </w:rPr>
        <w:t xml:space="preserve">Other components of the device shall bear a means of identification. </w:t>
      </w:r>
      <w:r w:rsidRPr="002D469B">
        <w:rPr>
          <w:rFonts w:asciiTheme="majorBidi" w:hAnsiTheme="majorBidi" w:cstheme="majorBidi"/>
          <w:bCs/>
        </w:rPr>
        <w:t>In the case of limited space for the approval mark(s), other means of identification that link it to the approval mark shall be provided.</w:t>
      </w:r>
    </w:p>
    <w:p w14:paraId="2050490D" w14:textId="77777777" w:rsidR="00B74A70" w:rsidRPr="00AC31F4" w:rsidRDefault="00B74A70" w:rsidP="00AC31F4">
      <w:pPr>
        <w:pStyle w:val="HChG"/>
      </w:pPr>
      <w:r w:rsidRPr="002D469B">
        <w:tab/>
      </w:r>
      <w:bookmarkStart w:id="18" w:name="_Toc437351604"/>
      <w:r w:rsidRPr="002D469B">
        <w:tab/>
        <w:t>5.</w:t>
      </w:r>
      <w:r w:rsidRPr="002D469B">
        <w:tab/>
      </w:r>
      <w:r w:rsidRPr="002D469B">
        <w:tab/>
        <w:t>Approval</w:t>
      </w:r>
      <w:bookmarkEnd w:id="18"/>
    </w:p>
    <w:p w14:paraId="430F2893" w14:textId="0DFB6969"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5.1.</w:t>
      </w:r>
      <w:r w:rsidRPr="002D469B">
        <w:rPr>
          <w:rFonts w:asciiTheme="majorBidi" w:hAnsiTheme="majorBidi" w:cstheme="majorBidi"/>
        </w:rPr>
        <w:tab/>
        <w:t xml:space="preserve">If the samples submitted for approval meet the requirements of paragraph 6. of this Regulation, approval of the pertinent type of device for </w:t>
      </w:r>
      <w:r w:rsidR="00005507" w:rsidRPr="006634FC">
        <w:rPr>
          <w:b/>
          <w:bCs/>
          <w:iCs/>
          <w:color w:val="3333FF"/>
        </w:rPr>
        <w:t>means of rear visibility</w:t>
      </w:r>
      <w:r w:rsidR="00005507" w:rsidRPr="006634FC">
        <w:rPr>
          <w:iCs/>
          <w:color w:val="3333FF"/>
        </w:rPr>
        <w:t xml:space="preserve"> </w:t>
      </w:r>
      <w:r w:rsidR="00005507" w:rsidRPr="006634FC">
        <w:rPr>
          <w:iCs/>
          <w:strike/>
          <w:color w:val="3333FF"/>
        </w:rPr>
        <w:t>indirect vision</w:t>
      </w:r>
      <w:r w:rsidR="00005507" w:rsidRPr="006634FC">
        <w:rPr>
          <w:iCs/>
          <w:color w:val="3333FF"/>
        </w:rPr>
        <w:t xml:space="preserve"> </w:t>
      </w:r>
      <w:r w:rsidRPr="002D469B">
        <w:rPr>
          <w:rFonts w:asciiTheme="majorBidi" w:hAnsiTheme="majorBidi" w:cstheme="majorBidi"/>
        </w:rPr>
        <w:t>shall be granted.</w:t>
      </w:r>
    </w:p>
    <w:p w14:paraId="379479BA" w14:textId="1E52C19B"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5.2.</w:t>
      </w:r>
      <w:r w:rsidRPr="002D469B">
        <w:rPr>
          <w:rFonts w:asciiTheme="majorBidi" w:hAnsiTheme="majorBidi" w:cstheme="majorBidi"/>
        </w:rPr>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w:t>
      </w:r>
      <w:r w:rsidR="00005507" w:rsidRPr="006634FC">
        <w:rPr>
          <w:b/>
          <w:bCs/>
          <w:iCs/>
          <w:color w:val="3333FF"/>
        </w:rPr>
        <w:t>means of rear visibility</w:t>
      </w:r>
      <w:r w:rsidR="00005507" w:rsidRPr="006634FC">
        <w:rPr>
          <w:iCs/>
          <w:color w:val="3333FF"/>
        </w:rPr>
        <w:t xml:space="preserve"> </w:t>
      </w:r>
      <w:r w:rsidR="00005507" w:rsidRPr="006634FC">
        <w:rPr>
          <w:iCs/>
          <w:strike/>
          <w:color w:val="3333FF"/>
        </w:rPr>
        <w:t>indirect vision</w:t>
      </w:r>
      <w:r w:rsidRPr="002D469B">
        <w:rPr>
          <w:rFonts w:asciiTheme="majorBidi" w:hAnsiTheme="majorBidi" w:cstheme="majorBidi"/>
        </w:rPr>
        <w:t xml:space="preserve">. </w:t>
      </w:r>
    </w:p>
    <w:p w14:paraId="560EA4BE" w14:textId="324CE4A9"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5.3.</w:t>
      </w:r>
      <w:r w:rsidRPr="002D469B">
        <w:rPr>
          <w:rFonts w:asciiTheme="majorBidi" w:hAnsiTheme="majorBidi" w:cstheme="majorBidi"/>
        </w:rPr>
        <w:tab/>
        <w:t xml:space="preserve">Notice of approval or of refusal or of extension or withdrawal of approval or of production definitively discontinued of a type of device for </w:t>
      </w:r>
      <w:r w:rsidR="00005507" w:rsidRPr="006634FC">
        <w:rPr>
          <w:b/>
          <w:bCs/>
          <w:iCs/>
          <w:color w:val="3333FF"/>
        </w:rPr>
        <w:t>means of rear visibility</w:t>
      </w:r>
      <w:r w:rsidR="00005507" w:rsidRPr="006634FC">
        <w:rPr>
          <w:iCs/>
          <w:color w:val="3333FF"/>
        </w:rPr>
        <w:t xml:space="preserve"> </w:t>
      </w:r>
      <w:r w:rsidR="00005507" w:rsidRPr="006634FC">
        <w:rPr>
          <w:iCs/>
          <w:strike/>
          <w:color w:val="3333FF"/>
        </w:rPr>
        <w:t>indirect vision</w:t>
      </w:r>
      <w:r w:rsidR="00005507" w:rsidRPr="006634FC">
        <w:rPr>
          <w:iCs/>
          <w:color w:val="3333FF"/>
        </w:rPr>
        <w:t xml:space="preserve"> </w:t>
      </w:r>
      <w:r w:rsidRPr="002D469B">
        <w:rPr>
          <w:rFonts w:asciiTheme="majorBidi" w:hAnsiTheme="majorBidi" w:cstheme="majorBidi"/>
        </w:rPr>
        <w:t>pursuant to this Regulation shall be communicated to the Parties to the Agreement which apply this Regulation by means of a form conforming to the model in Annex 3 to this Regulation.</w:t>
      </w:r>
    </w:p>
    <w:p w14:paraId="0AD2F481" w14:textId="7FD6DDAA"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5.4.</w:t>
      </w:r>
      <w:r w:rsidRPr="002D469B">
        <w:rPr>
          <w:rFonts w:asciiTheme="majorBidi" w:hAnsiTheme="majorBidi" w:cstheme="majorBidi"/>
        </w:rPr>
        <w:tab/>
        <w:t>There shall be affixed,</w:t>
      </w:r>
      <w:r w:rsidRPr="002D469B">
        <w:rPr>
          <w:rFonts w:asciiTheme="majorBidi" w:eastAsia="Calibri" w:hAnsiTheme="majorBidi" w:cstheme="majorBidi"/>
          <w:spacing w:val="8"/>
        </w:rPr>
        <w:t xml:space="preserve"> </w:t>
      </w:r>
      <w:r w:rsidRPr="002D469B">
        <w:rPr>
          <w:rFonts w:asciiTheme="majorBidi" w:hAnsiTheme="majorBidi" w:cstheme="majorBidi"/>
        </w:rPr>
        <w:t xml:space="preserve">on at least one of the main components, conspicuously and in the space referred to in paragraph 4.2. above, to every device for </w:t>
      </w:r>
      <w:r w:rsidR="00005507" w:rsidRPr="006634FC">
        <w:rPr>
          <w:b/>
          <w:bCs/>
          <w:iCs/>
          <w:color w:val="3333FF"/>
        </w:rPr>
        <w:t>means of rear visibility</w:t>
      </w:r>
      <w:r w:rsidR="00005507" w:rsidRPr="006634FC">
        <w:rPr>
          <w:iCs/>
          <w:color w:val="3333FF"/>
        </w:rPr>
        <w:t xml:space="preserve"> </w:t>
      </w:r>
      <w:r w:rsidR="00005507" w:rsidRPr="006634FC">
        <w:rPr>
          <w:iCs/>
          <w:strike/>
          <w:color w:val="3333FF"/>
        </w:rPr>
        <w:t>indirect vision</w:t>
      </w:r>
      <w:r w:rsidRPr="002D469B">
        <w:rPr>
          <w:rFonts w:asciiTheme="majorBidi" w:hAnsiTheme="majorBidi" w:cstheme="majorBidi"/>
        </w:rPr>
        <w:t>, conforming to a type approved under this Regulation, in addition to the mark prescribed in paragraph 4.1. above, an international approval mark consisting of:</w:t>
      </w:r>
    </w:p>
    <w:p w14:paraId="59FAA66B"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5.4.1.</w:t>
      </w:r>
      <w:r w:rsidRPr="002D469B">
        <w:rPr>
          <w:rFonts w:asciiTheme="majorBidi" w:hAnsiTheme="majorBidi" w:cstheme="majorBidi"/>
        </w:rPr>
        <w:tab/>
        <w:t>A circle surrounding the letter "E" followed by:</w:t>
      </w:r>
    </w:p>
    <w:p w14:paraId="7FCF417E" w14:textId="77777777" w:rsidR="00B74A70" w:rsidRPr="002D469B" w:rsidRDefault="00B74A70" w:rsidP="00B74A70">
      <w:pPr>
        <w:tabs>
          <w:tab w:val="left" w:pos="2268"/>
        </w:tabs>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The distinguishing number of the country which has granted approval;</w:t>
      </w:r>
      <w:r w:rsidRPr="002D469B">
        <w:rPr>
          <w:rFonts w:asciiTheme="majorBidi" w:hAnsiTheme="majorBidi" w:cstheme="majorBidi"/>
          <w:vertAlign w:val="superscript"/>
        </w:rPr>
        <w:footnoteReference w:id="4"/>
      </w:r>
      <w:r w:rsidRPr="002D469B">
        <w:rPr>
          <w:rFonts w:asciiTheme="majorBidi" w:hAnsiTheme="majorBidi" w:cstheme="majorBidi"/>
          <w:vertAlign w:val="subscript"/>
        </w:rPr>
        <w:t xml:space="preserve"> </w:t>
      </w:r>
      <w:r w:rsidRPr="002D469B">
        <w:rPr>
          <w:rFonts w:asciiTheme="majorBidi" w:hAnsiTheme="majorBidi" w:cstheme="majorBidi"/>
        </w:rPr>
        <w:t>and</w:t>
      </w:r>
    </w:p>
    <w:p w14:paraId="4D106AD2" w14:textId="77777777" w:rsidR="00B74A70" w:rsidRPr="002D469B" w:rsidRDefault="00B74A70" w:rsidP="00B74A70">
      <w:pPr>
        <w:tabs>
          <w:tab w:val="left" w:pos="2268"/>
        </w:tabs>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The number of this Regulation, followed by the letter "R", a dash and the approval number.</w:t>
      </w:r>
    </w:p>
    <w:p w14:paraId="09DED16F"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5.5.</w:t>
      </w:r>
      <w:r w:rsidRPr="002D469B">
        <w:rPr>
          <w:rFonts w:asciiTheme="majorBidi" w:hAnsiTheme="majorBidi" w:cstheme="majorBidi"/>
        </w:rPr>
        <w:tab/>
        <w:t xml:space="preserve">The approval mark and the additional symbol(s) shall be clearly legible and be indelible. </w:t>
      </w:r>
    </w:p>
    <w:p w14:paraId="44154C51"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5.6.</w:t>
      </w:r>
      <w:r w:rsidRPr="002D469B">
        <w:rPr>
          <w:rFonts w:asciiTheme="majorBidi" w:hAnsiTheme="majorBidi" w:cstheme="majorBidi"/>
        </w:rPr>
        <w:tab/>
        <w:t>Annex 5 to this Regulation gives an example of the arrangement of the aforesaid approval mark and additional symbol.</w:t>
      </w:r>
    </w:p>
    <w:p w14:paraId="001D93B9" w14:textId="77777777" w:rsidR="00B74A70" w:rsidRPr="00AC31F4" w:rsidRDefault="00B74A70" w:rsidP="00AC31F4">
      <w:pPr>
        <w:pStyle w:val="HChG"/>
      </w:pPr>
      <w:bookmarkStart w:id="19" w:name="_Toc437351605"/>
      <w:r w:rsidRPr="002D469B">
        <w:lastRenderedPageBreak/>
        <w:tab/>
      </w:r>
      <w:r w:rsidRPr="002D469B">
        <w:tab/>
        <w:t>6.</w:t>
      </w:r>
      <w:r w:rsidRPr="002D469B">
        <w:tab/>
      </w:r>
      <w:r w:rsidRPr="002D469B">
        <w:tab/>
        <w:t>Requirements</w:t>
      </w:r>
      <w:bookmarkEnd w:id="19"/>
    </w:p>
    <w:p w14:paraId="09B8E0F3"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w:t>
      </w:r>
      <w:r w:rsidRPr="002D469B">
        <w:rPr>
          <w:rFonts w:asciiTheme="majorBidi" w:hAnsiTheme="majorBidi" w:cstheme="majorBidi"/>
        </w:rPr>
        <w:tab/>
      </w:r>
      <w:r w:rsidRPr="002D469B">
        <w:rPr>
          <w:rFonts w:asciiTheme="majorBidi" w:hAnsiTheme="majorBidi" w:cstheme="majorBidi"/>
        </w:rPr>
        <w:tab/>
        <w:t>Close-proximity rear-view mirrors</w:t>
      </w:r>
    </w:p>
    <w:p w14:paraId="149A7B5C"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6.1.1.</w:t>
      </w:r>
      <w:r w:rsidRPr="002D469B">
        <w:rPr>
          <w:rFonts w:asciiTheme="majorBidi" w:hAnsiTheme="majorBidi" w:cstheme="majorBidi"/>
        </w:rPr>
        <w:tab/>
      </w:r>
      <w:r w:rsidRPr="002D469B">
        <w:rPr>
          <w:rFonts w:asciiTheme="majorBidi" w:hAnsiTheme="majorBidi" w:cstheme="majorBidi"/>
        </w:rPr>
        <w:tab/>
        <w:t>General specifications</w:t>
      </w:r>
    </w:p>
    <w:p w14:paraId="057B394E"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6.1.1.1.</w:t>
      </w:r>
      <w:r w:rsidRPr="002D469B">
        <w:rPr>
          <w:rFonts w:asciiTheme="majorBidi" w:hAnsiTheme="majorBidi" w:cstheme="majorBidi"/>
        </w:rPr>
        <w:tab/>
        <w:t>All mirrors may be adjustable.</w:t>
      </w:r>
    </w:p>
    <w:p w14:paraId="6352151A"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w:t>
      </w:r>
      <w:r w:rsidRPr="002D469B">
        <w:rPr>
          <w:rFonts w:asciiTheme="majorBidi" w:hAnsiTheme="majorBidi" w:cstheme="majorBidi"/>
        </w:rPr>
        <w:tab/>
        <w:t>Special specifications</w:t>
      </w:r>
    </w:p>
    <w:p w14:paraId="5F006BA2"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6.1.2.1.</w:t>
      </w:r>
      <w:r w:rsidRPr="002D469B">
        <w:rPr>
          <w:rFonts w:asciiTheme="majorBidi" w:hAnsiTheme="majorBidi" w:cstheme="majorBidi"/>
        </w:rPr>
        <w:tab/>
        <w:t>Dimensions</w:t>
      </w:r>
    </w:p>
    <w:p w14:paraId="2E2E1EA3" w14:textId="393AC480" w:rsidR="00B74A70" w:rsidRPr="002D469B" w:rsidRDefault="00B74A70" w:rsidP="00B74A7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2D469B">
        <w:rPr>
          <w:rFonts w:asciiTheme="majorBidi" w:hAnsiTheme="majorBidi" w:cstheme="majorBidi"/>
          <w:bCs/>
          <w:spacing w:val="-2"/>
          <w:lang w:eastAsia="ja-JP"/>
        </w:rPr>
        <w:t>6.1.2.1.1.</w:t>
      </w:r>
      <w:r w:rsidRPr="002D469B">
        <w:rPr>
          <w:rFonts w:asciiTheme="majorBidi" w:hAnsiTheme="majorBidi" w:cstheme="majorBidi"/>
          <w:bCs/>
          <w:spacing w:val="-2"/>
          <w:lang w:eastAsia="ja-JP"/>
        </w:rPr>
        <w:tab/>
      </w:r>
      <w:r w:rsidRPr="002D469B">
        <w:rPr>
          <w:rFonts w:asciiTheme="majorBidi" w:hAnsiTheme="majorBidi" w:cstheme="majorBidi"/>
        </w:rPr>
        <w:t>The contours of the reflecting surface shall be of simple geometric form and its dimensions such that the mirror provides the field of vision specified in paragraph 15.2. of this Regulation.</w:t>
      </w:r>
    </w:p>
    <w:p w14:paraId="3A5A2590" w14:textId="77777777" w:rsidR="00B74A70" w:rsidRPr="002D469B" w:rsidRDefault="00B74A70" w:rsidP="00B74A7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2D469B">
        <w:rPr>
          <w:rFonts w:asciiTheme="majorBidi" w:hAnsiTheme="majorBidi" w:cstheme="majorBidi"/>
          <w:lang w:val="en-US"/>
        </w:rPr>
        <w:t>6.1.2.1.2.</w:t>
      </w:r>
      <w:r w:rsidRPr="002D469B">
        <w:rPr>
          <w:rFonts w:asciiTheme="majorBidi" w:hAnsiTheme="majorBidi" w:cstheme="majorBidi"/>
          <w:lang w:val="en-US"/>
        </w:rPr>
        <w:tab/>
        <w:t>The dimensions of the reflecting surface shall be such that it is possible to inscribe</w:t>
      </w:r>
      <w:r w:rsidRPr="002D469B">
        <w:rPr>
          <w:rFonts w:asciiTheme="majorBidi" w:hAnsiTheme="majorBidi" w:cstheme="majorBidi"/>
          <w:lang w:eastAsia="ja-JP"/>
        </w:rPr>
        <w:t xml:space="preserve"> </w:t>
      </w:r>
      <w:r w:rsidRPr="002D469B">
        <w:rPr>
          <w:rFonts w:asciiTheme="majorBidi" w:hAnsiTheme="majorBidi" w:cstheme="majorBidi"/>
          <w:lang w:val="en-US"/>
        </w:rPr>
        <w:t>therein:</w:t>
      </w:r>
    </w:p>
    <w:p w14:paraId="2F5FD0B1" w14:textId="77777777" w:rsidR="00B74A70" w:rsidRPr="002D469B" w:rsidRDefault="00B74A70" w:rsidP="00B74A70">
      <w:pPr>
        <w:tabs>
          <w:tab w:val="left" w:pos="1701"/>
        </w:tabs>
        <w:autoSpaceDE w:val="0"/>
        <w:autoSpaceDN w:val="0"/>
        <w:adjustRightInd w:val="0"/>
        <w:spacing w:before="120" w:after="120" w:line="240" w:lineRule="auto"/>
        <w:ind w:left="2835" w:right="1134" w:hanging="567"/>
        <w:jc w:val="both"/>
        <w:rPr>
          <w:rFonts w:asciiTheme="majorBidi" w:hAnsiTheme="majorBidi" w:cstheme="majorBidi"/>
        </w:rPr>
      </w:pPr>
      <w:r w:rsidRPr="002D469B">
        <w:rPr>
          <w:rFonts w:asciiTheme="majorBidi" w:hAnsiTheme="majorBidi" w:cstheme="majorBidi"/>
          <w:lang w:val="en-US"/>
        </w:rPr>
        <w:t xml:space="preserve">(a) </w:t>
      </w:r>
      <w:r w:rsidRPr="002D469B">
        <w:rPr>
          <w:rFonts w:asciiTheme="majorBidi" w:hAnsiTheme="majorBidi" w:cstheme="majorBidi"/>
          <w:lang w:val="en-US"/>
        </w:rPr>
        <w:tab/>
        <w:t>A rectangle 40 mm high the base length of which, measured in millimeters, has</w:t>
      </w:r>
      <w:r w:rsidRPr="002D469B">
        <w:rPr>
          <w:rFonts w:asciiTheme="majorBidi" w:hAnsiTheme="majorBidi" w:cstheme="majorBidi"/>
          <w:lang w:eastAsia="ja-JP"/>
        </w:rPr>
        <w:t xml:space="preserve"> </w:t>
      </w:r>
      <w:r w:rsidRPr="002D469B">
        <w:rPr>
          <w:rFonts w:asciiTheme="majorBidi" w:hAnsiTheme="majorBidi" w:cstheme="majorBidi"/>
          <w:lang w:val="en-US"/>
        </w:rPr>
        <w:t>the value "a";</w:t>
      </w:r>
    </w:p>
    <w:p w14:paraId="09D5E5CE" w14:textId="77777777" w:rsidR="00B74A70" w:rsidRPr="002D469B" w:rsidRDefault="00B74A70" w:rsidP="00B74A70">
      <w:pPr>
        <w:tabs>
          <w:tab w:val="left" w:pos="1701"/>
        </w:tabs>
        <w:autoSpaceDE w:val="0"/>
        <w:autoSpaceDN w:val="0"/>
        <w:adjustRightInd w:val="0"/>
        <w:spacing w:before="120" w:after="120" w:line="240" w:lineRule="auto"/>
        <w:ind w:left="2835" w:right="1134" w:hanging="567"/>
        <w:jc w:val="both"/>
        <w:rPr>
          <w:rFonts w:asciiTheme="majorBidi" w:hAnsiTheme="majorBidi" w:cstheme="majorBidi"/>
        </w:rPr>
      </w:pPr>
      <w:r w:rsidRPr="002D469B">
        <w:rPr>
          <w:rFonts w:asciiTheme="majorBidi" w:hAnsiTheme="majorBidi" w:cstheme="majorBidi"/>
          <w:lang w:val="en-US"/>
        </w:rPr>
        <w:t xml:space="preserve">(b) </w:t>
      </w:r>
      <w:r w:rsidRPr="002D469B">
        <w:rPr>
          <w:rFonts w:asciiTheme="majorBidi" w:hAnsiTheme="majorBidi" w:cstheme="majorBidi"/>
          <w:lang w:val="en-US"/>
        </w:rPr>
        <w:tab/>
        <w:t>A segment which is parallel to the height of the rectangle and the length of which,</w:t>
      </w:r>
      <w:r w:rsidRPr="002D469B">
        <w:rPr>
          <w:rFonts w:asciiTheme="majorBidi" w:hAnsiTheme="majorBidi" w:cstheme="majorBidi"/>
          <w:lang w:eastAsia="ja-JP"/>
        </w:rPr>
        <w:t xml:space="preserve"> </w:t>
      </w:r>
      <w:r w:rsidRPr="002D469B">
        <w:rPr>
          <w:rFonts w:asciiTheme="majorBidi" w:hAnsiTheme="majorBidi" w:cstheme="majorBidi"/>
          <w:lang w:val="en-US"/>
        </w:rPr>
        <w:t>expressed in millimeters, has the value "b".</w:t>
      </w:r>
    </w:p>
    <w:p w14:paraId="6DDDB89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bCs/>
        </w:rPr>
        <w:t>6.1.2.2.</w:t>
      </w:r>
      <w:r w:rsidRPr="002D469B">
        <w:rPr>
          <w:rFonts w:asciiTheme="majorBidi" w:hAnsiTheme="majorBidi" w:cstheme="majorBidi"/>
          <w:bCs/>
        </w:rPr>
        <w:tab/>
      </w:r>
      <w:r w:rsidRPr="002D469B">
        <w:rPr>
          <w:rFonts w:asciiTheme="majorBidi" w:hAnsiTheme="majorBidi" w:cstheme="majorBidi"/>
        </w:rPr>
        <w:t>Reflecting surface and coefficients of reflection</w:t>
      </w:r>
    </w:p>
    <w:p w14:paraId="6DFF983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6.1.2.2.1.</w:t>
      </w:r>
      <w:r w:rsidRPr="002D469B">
        <w:rPr>
          <w:rFonts w:asciiTheme="majorBidi" w:hAnsiTheme="majorBidi" w:cstheme="majorBidi"/>
        </w:rPr>
        <w:tab/>
        <w:t>The reflecting surface of a mirror shall be either flat or spherically convex. Exterior mirrors may be equipped with an additional aspherical part provided that the main mirror fulfils the requirements of the indirect field of vision.</w:t>
      </w:r>
    </w:p>
    <w:p w14:paraId="017FD067"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6.1.2.2.2.</w:t>
      </w:r>
      <w:r w:rsidRPr="002D469B">
        <w:rPr>
          <w:rFonts w:asciiTheme="majorBidi" w:hAnsiTheme="majorBidi" w:cstheme="majorBidi"/>
        </w:rPr>
        <w:tab/>
        <w:t>Differences between the radii of curvature of mirrors</w:t>
      </w:r>
    </w:p>
    <w:p w14:paraId="1F6A9F1D"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6.1.2.2.2.1.</w:t>
      </w:r>
      <w:r w:rsidRPr="002D469B">
        <w:rPr>
          <w:rFonts w:asciiTheme="majorBidi" w:hAnsiTheme="majorBidi" w:cstheme="majorBidi"/>
        </w:rPr>
        <w:tab/>
        <w:t xml:space="preserve">The difference between </w:t>
      </w:r>
      <w:proofErr w:type="spellStart"/>
      <w:r w:rsidRPr="002D469B">
        <w:rPr>
          <w:rFonts w:asciiTheme="majorBidi" w:hAnsiTheme="majorBidi" w:cstheme="majorBidi"/>
        </w:rPr>
        <w:t>r</w:t>
      </w:r>
      <w:r w:rsidRPr="002D469B">
        <w:rPr>
          <w:rFonts w:asciiTheme="majorBidi" w:hAnsiTheme="majorBidi" w:cstheme="majorBidi"/>
          <w:vertAlign w:val="subscript"/>
        </w:rPr>
        <w:t>i</w:t>
      </w:r>
      <w:proofErr w:type="spellEnd"/>
      <w:r w:rsidRPr="002D469B">
        <w:rPr>
          <w:rFonts w:asciiTheme="majorBidi" w:hAnsiTheme="majorBidi" w:cstheme="majorBidi"/>
        </w:rPr>
        <w:t xml:space="preserve"> or </w:t>
      </w:r>
      <w:proofErr w:type="spellStart"/>
      <w:r w:rsidRPr="002D469B">
        <w:rPr>
          <w:rFonts w:asciiTheme="majorBidi" w:hAnsiTheme="majorBidi" w:cstheme="majorBidi"/>
        </w:rPr>
        <w:t>r'</w:t>
      </w:r>
      <w:r w:rsidRPr="002D469B">
        <w:rPr>
          <w:rFonts w:asciiTheme="majorBidi" w:hAnsiTheme="majorBidi" w:cstheme="majorBidi"/>
          <w:vertAlign w:val="subscript"/>
        </w:rPr>
        <w:t>i</w:t>
      </w:r>
      <w:proofErr w:type="spellEnd"/>
      <w:r w:rsidRPr="002D469B">
        <w:rPr>
          <w:rFonts w:asciiTheme="majorBidi" w:hAnsiTheme="majorBidi" w:cstheme="majorBidi"/>
        </w:rPr>
        <w:t xml:space="preserve">, and </w:t>
      </w:r>
      <w:proofErr w:type="spellStart"/>
      <w:r w:rsidRPr="002D469B">
        <w:rPr>
          <w:rFonts w:asciiTheme="majorBidi" w:hAnsiTheme="majorBidi" w:cstheme="majorBidi"/>
        </w:rPr>
        <w:t>r</w:t>
      </w:r>
      <w:r w:rsidRPr="002D469B">
        <w:rPr>
          <w:rFonts w:asciiTheme="majorBidi" w:hAnsiTheme="majorBidi" w:cstheme="majorBidi"/>
          <w:vertAlign w:val="subscript"/>
        </w:rPr>
        <w:t>p</w:t>
      </w:r>
      <w:proofErr w:type="spellEnd"/>
      <w:r w:rsidRPr="002D469B">
        <w:rPr>
          <w:rFonts w:asciiTheme="majorBidi" w:hAnsiTheme="majorBidi" w:cstheme="majorBidi"/>
        </w:rPr>
        <w:t xml:space="preserve"> at each reference point shall not exceed 0.15 r.</w:t>
      </w:r>
    </w:p>
    <w:p w14:paraId="5866EF0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6.1.2.2.2.2.</w:t>
      </w:r>
      <w:r w:rsidRPr="002D469B">
        <w:rPr>
          <w:rFonts w:asciiTheme="majorBidi" w:hAnsiTheme="majorBidi" w:cstheme="majorBidi"/>
        </w:rPr>
        <w:tab/>
        <w:t>The difference between any of the radii of curvature (r</w:t>
      </w:r>
      <w:r w:rsidRPr="002D469B">
        <w:rPr>
          <w:rFonts w:asciiTheme="majorBidi" w:hAnsiTheme="majorBidi" w:cstheme="majorBidi"/>
          <w:vertAlign w:val="subscript"/>
        </w:rPr>
        <w:t>p</w:t>
      </w:r>
      <w:r w:rsidRPr="002D469B">
        <w:rPr>
          <w:rFonts w:asciiTheme="majorBidi" w:hAnsiTheme="majorBidi" w:cstheme="majorBidi"/>
        </w:rPr>
        <w:t>1, r</w:t>
      </w:r>
      <w:r w:rsidRPr="002D469B">
        <w:rPr>
          <w:rFonts w:asciiTheme="majorBidi" w:hAnsiTheme="majorBidi" w:cstheme="majorBidi"/>
          <w:vertAlign w:val="subscript"/>
        </w:rPr>
        <w:t>p</w:t>
      </w:r>
      <w:r w:rsidRPr="002D469B">
        <w:rPr>
          <w:rFonts w:asciiTheme="majorBidi" w:hAnsiTheme="majorBidi" w:cstheme="majorBidi"/>
        </w:rPr>
        <w:t>2, and r</w:t>
      </w:r>
      <w:r w:rsidRPr="002D469B">
        <w:rPr>
          <w:rFonts w:asciiTheme="majorBidi" w:hAnsiTheme="majorBidi" w:cstheme="majorBidi"/>
          <w:vertAlign w:val="subscript"/>
        </w:rPr>
        <w:t>p</w:t>
      </w:r>
      <w:r w:rsidRPr="002D469B">
        <w:rPr>
          <w:rFonts w:asciiTheme="majorBidi" w:hAnsiTheme="majorBidi" w:cstheme="majorBidi"/>
        </w:rPr>
        <w:t>3) and r shall not exceed 0.15 r.</w:t>
      </w:r>
    </w:p>
    <w:p w14:paraId="7FEBEC0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6.1.2.2.2.3.</w:t>
      </w:r>
      <w:r w:rsidRPr="002D469B">
        <w:rPr>
          <w:rFonts w:asciiTheme="majorBidi" w:hAnsiTheme="majorBidi" w:cstheme="majorBidi"/>
        </w:rPr>
        <w:tab/>
        <w:t>When r is not less than 3,000 mm, the value of 0.15 r quoted in paragraphs 6.1.2.2.2.1. and 6.1.2.2.2.2. above is replaced by 0.25 r.</w:t>
      </w:r>
    </w:p>
    <w:p w14:paraId="18CB28B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w:t>
      </w:r>
      <w:r w:rsidRPr="002D469B">
        <w:rPr>
          <w:rFonts w:asciiTheme="majorBidi" w:hAnsiTheme="majorBidi" w:cstheme="majorBidi"/>
          <w:lang w:eastAsia="ja-JP"/>
        </w:rPr>
        <w:t>3</w:t>
      </w:r>
      <w:r w:rsidRPr="002D469B">
        <w:rPr>
          <w:rFonts w:asciiTheme="majorBidi" w:hAnsiTheme="majorBidi" w:cstheme="majorBidi"/>
        </w:rPr>
        <w:t>.</w:t>
      </w:r>
      <w:r w:rsidRPr="002D469B">
        <w:rPr>
          <w:rFonts w:asciiTheme="majorBidi" w:hAnsiTheme="majorBidi" w:cstheme="majorBidi"/>
        </w:rPr>
        <w:tab/>
        <w:t>The value of the normal coefficient of reflection, as determined according to the method described in Annex 6, shall be not less than 40 per cent.</w:t>
      </w:r>
    </w:p>
    <w:p w14:paraId="44E65364" w14:textId="77777777" w:rsidR="00B74A70" w:rsidRPr="002D469B" w:rsidRDefault="00B74A70" w:rsidP="00B74A70">
      <w:pPr>
        <w:spacing w:after="120"/>
        <w:ind w:left="2259" w:right="1134"/>
        <w:jc w:val="both"/>
        <w:rPr>
          <w:rFonts w:asciiTheme="majorBidi" w:hAnsiTheme="majorBidi" w:cstheme="majorBidi"/>
        </w:rPr>
      </w:pPr>
      <w:r w:rsidRPr="002D469B">
        <w:rPr>
          <w:rFonts w:asciiTheme="majorBidi" w:hAnsiTheme="majorBidi" w:cstheme="majorBidi"/>
        </w:rPr>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531A0BC7"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6.1.2.2.4.</w:t>
      </w:r>
      <w:r w:rsidRPr="002D469B">
        <w:rPr>
          <w:rFonts w:asciiTheme="majorBidi" w:hAnsiTheme="majorBidi" w:cstheme="majorBidi"/>
        </w:rPr>
        <w:tab/>
        <w:t xml:space="preserve">The reflecting surface shall retain the characteristics laid down in paragraph 6.1.2.2.3. above </w:t>
      </w:r>
      <w:proofErr w:type="gramStart"/>
      <w:r w:rsidRPr="002D469B">
        <w:rPr>
          <w:rFonts w:asciiTheme="majorBidi" w:hAnsiTheme="majorBidi" w:cstheme="majorBidi"/>
        </w:rPr>
        <w:t>in spite of</w:t>
      </w:r>
      <w:proofErr w:type="gramEnd"/>
      <w:r w:rsidRPr="002D469B">
        <w:rPr>
          <w:rFonts w:asciiTheme="majorBidi" w:hAnsiTheme="majorBidi" w:cstheme="majorBidi"/>
        </w:rPr>
        <w:t xml:space="preserve"> prolonged exposure to adverse weather conditions in normal use.</w:t>
      </w:r>
    </w:p>
    <w:p w14:paraId="2942B313" w14:textId="77777777" w:rsidR="00B74A70" w:rsidRPr="00FC7E78" w:rsidRDefault="00B74A70" w:rsidP="00B74A70">
      <w:pPr>
        <w:spacing w:after="120"/>
        <w:ind w:left="2268" w:right="1134" w:hanging="1134"/>
        <w:jc w:val="both"/>
        <w:rPr>
          <w:rFonts w:asciiTheme="majorBidi" w:hAnsiTheme="majorBidi" w:cstheme="majorBidi"/>
          <w:strike/>
          <w:color w:val="3333FF"/>
        </w:rPr>
      </w:pPr>
      <w:r w:rsidRPr="00FC7E78">
        <w:rPr>
          <w:rFonts w:asciiTheme="majorBidi" w:hAnsiTheme="majorBidi" w:cstheme="majorBidi"/>
          <w:strike/>
          <w:color w:val="3333FF"/>
        </w:rPr>
        <w:t>6.2.</w:t>
      </w:r>
      <w:r w:rsidRPr="00FC7E78">
        <w:rPr>
          <w:rFonts w:asciiTheme="majorBidi" w:hAnsiTheme="majorBidi" w:cstheme="majorBidi"/>
          <w:strike/>
          <w:color w:val="3333FF"/>
        </w:rPr>
        <w:tab/>
        <w:t>Close-proximity rear-view devices for indirect vision other than mirrors</w:t>
      </w:r>
    </w:p>
    <w:p w14:paraId="7EDCBB50" w14:textId="77777777" w:rsidR="00B74A70" w:rsidRPr="00FC7E78" w:rsidRDefault="00B74A70" w:rsidP="00B74A70">
      <w:pPr>
        <w:spacing w:after="120"/>
        <w:ind w:left="2268" w:right="1134" w:hanging="1134"/>
        <w:jc w:val="both"/>
        <w:rPr>
          <w:rFonts w:asciiTheme="majorBidi" w:hAnsiTheme="majorBidi" w:cstheme="majorBidi"/>
          <w:strike/>
          <w:color w:val="3333FF"/>
        </w:rPr>
      </w:pPr>
      <w:r w:rsidRPr="00FC7E78">
        <w:rPr>
          <w:rFonts w:asciiTheme="majorBidi" w:hAnsiTheme="majorBidi" w:cstheme="majorBidi"/>
          <w:strike/>
          <w:color w:val="3333FF"/>
        </w:rPr>
        <w:t>6.2.1.</w:t>
      </w:r>
      <w:r w:rsidRPr="00FC7E78">
        <w:rPr>
          <w:rFonts w:asciiTheme="majorBidi" w:hAnsiTheme="majorBidi" w:cstheme="majorBidi"/>
          <w:strike/>
          <w:color w:val="3333FF"/>
        </w:rPr>
        <w:tab/>
        <w:t>General requirements</w:t>
      </w:r>
    </w:p>
    <w:p w14:paraId="750ADCFA" w14:textId="77777777" w:rsidR="00B74A70" w:rsidRPr="00FC7E78" w:rsidRDefault="00B74A70" w:rsidP="00B74A70">
      <w:pPr>
        <w:spacing w:after="120"/>
        <w:ind w:left="2268" w:right="1134" w:hanging="1134"/>
        <w:jc w:val="both"/>
        <w:rPr>
          <w:rFonts w:asciiTheme="majorBidi" w:hAnsiTheme="majorBidi" w:cstheme="majorBidi"/>
          <w:strike/>
          <w:color w:val="3333FF"/>
        </w:rPr>
      </w:pPr>
      <w:r w:rsidRPr="00FC7E78">
        <w:rPr>
          <w:rFonts w:asciiTheme="majorBidi" w:hAnsiTheme="majorBidi" w:cstheme="majorBidi"/>
          <w:strike/>
          <w:color w:val="3333FF"/>
          <w:lang w:eastAsia="de-DE"/>
        </w:rPr>
        <w:t>6.2.1.1.</w:t>
      </w:r>
      <w:r w:rsidRPr="00FC7E78">
        <w:rPr>
          <w:rFonts w:asciiTheme="majorBidi" w:hAnsiTheme="majorBidi" w:cstheme="majorBidi"/>
          <w:strike/>
          <w:color w:val="3333FF"/>
          <w:lang w:eastAsia="de-DE"/>
        </w:rPr>
        <w:tab/>
        <w:t>The effectiveness of the RVCS and other vision supporting devices of Close-proximity rear-view shall not be adversely affected by magnetic or electrical fields. This shall be demonstrated by compliance with the technical requirements and transitional provisions of UN Regulation No. 10, 05 series of amendments or any later series of amendments.</w:t>
      </w:r>
    </w:p>
    <w:p w14:paraId="3CCC58D5" w14:textId="0BA4A47D" w:rsidR="00B74A70" w:rsidRPr="002D469B" w:rsidRDefault="00B74A70" w:rsidP="00AC31F4">
      <w:pPr>
        <w:pStyle w:val="HChG"/>
        <w:ind w:left="2268"/>
      </w:pPr>
      <w:bookmarkStart w:id="20" w:name="_Toc437351612"/>
      <w:r w:rsidRPr="002D469B">
        <w:lastRenderedPageBreak/>
        <w:t>7.</w:t>
      </w:r>
      <w:r w:rsidRPr="002D469B">
        <w:tab/>
      </w:r>
      <w:r w:rsidRPr="00AC31F4">
        <w:t>Modification</w:t>
      </w:r>
      <w:r w:rsidRPr="002D469B">
        <w:t xml:space="preserve"> of the type of device for </w:t>
      </w:r>
      <w:r w:rsidR="0037284B" w:rsidRPr="0037284B">
        <w:rPr>
          <w:bCs/>
          <w:iCs/>
          <w:color w:val="3333FF"/>
        </w:rPr>
        <w:t>means of rear visibility</w:t>
      </w:r>
      <w:r w:rsidR="0037284B" w:rsidRPr="0037284B">
        <w:rPr>
          <w:iCs/>
          <w:color w:val="3333FF"/>
        </w:rPr>
        <w:t xml:space="preserve"> </w:t>
      </w:r>
      <w:r w:rsidR="0037284B" w:rsidRPr="0037284B">
        <w:rPr>
          <w:iCs/>
          <w:strike/>
          <w:color w:val="3333FF"/>
        </w:rPr>
        <w:t>reversing motion</w:t>
      </w:r>
      <w:r w:rsidR="0037284B" w:rsidRPr="0037284B">
        <w:rPr>
          <w:iCs/>
          <w:color w:val="3333FF"/>
        </w:rPr>
        <w:t xml:space="preserve"> </w:t>
      </w:r>
      <w:r w:rsidRPr="002D469B">
        <w:t>and extension of approval</w:t>
      </w:r>
      <w:bookmarkEnd w:id="20"/>
    </w:p>
    <w:p w14:paraId="0678C085" w14:textId="4D749332"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w:t>
      </w:r>
      <w:r w:rsidRPr="002D469B">
        <w:rPr>
          <w:rFonts w:asciiTheme="majorBidi" w:hAnsiTheme="majorBidi" w:cstheme="majorBidi"/>
        </w:rPr>
        <w:tab/>
        <w:t xml:space="preserve">Every modification to an existing type of device for </w:t>
      </w:r>
      <w:r w:rsidR="00D660B5" w:rsidRPr="00D660B5">
        <w:rPr>
          <w:b/>
          <w:bCs/>
          <w:color w:val="3333FF"/>
          <w:lang w:val="en-US"/>
        </w:rPr>
        <w:t>means of rear visibility</w:t>
      </w:r>
      <w:r w:rsidR="00D660B5" w:rsidRPr="00D660B5">
        <w:rPr>
          <w:color w:val="3333FF"/>
          <w:lang w:val="en-US"/>
        </w:rPr>
        <w:t xml:space="preserve"> </w:t>
      </w:r>
      <w:r w:rsidR="00D660B5" w:rsidRPr="00D660B5">
        <w:rPr>
          <w:strike/>
          <w:color w:val="3333FF"/>
          <w:lang w:val="en-US"/>
        </w:rPr>
        <w:t>indirect vision</w:t>
      </w:r>
      <w:r w:rsidR="00D660B5" w:rsidRPr="00D660B5">
        <w:rPr>
          <w:color w:val="3333FF"/>
          <w:lang w:val="en-US"/>
        </w:rPr>
        <w:t xml:space="preserve"> </w:t>
      </w:r>
      <w:r w:rsidRPr="002D469B">
        <w:rPr>
          <w:rFonts w:asciiTheme="majorBidi" w:hAnsiTheme="majorBidi" w:cstheme="majorBidi"/>
        </w:rPr>
        <w:t xml:space="preserve">including its connection to the bodywork shall be notified to the Type Approval Authority which approved the type of device for </w:t>
      </w:r>
      <w:r w:rsidR="009E5ABB" w:rsidRPr="009E5ABB">
        <w:rPr>
          <w:b/>
          <w:bCs/>
          <w:color w:val="3333FF"/>
          <w:lang w:val="en-US"/>
        </w:rPr>
        <w:t>means of rear visibility</w:t>
      </w:r>
      <w:r w:rsidR="009E5ABB" w:rsidRPr="009E5ABB">
        <w:rPr>
          <w:color w:val="3333FF"/>
          <w:lang w:val="en-US"/>
        </w:rPr>
        <w:t xml:space="preserve"> </w:t>
      </w:r>
      <w:r w:rsidR="009E5ABB" w:rsidRPr="009E5ABB">
        <w:rPr>
          <w:strike/>
          <w:color w:val="3333FF"/>
          <w:lang w:val="en-US"/>
        </w:rPr>
        <w:t>indirect vision</w:t>
      </w:r>
      <w:r w:rsidRPr="002D469B">
        <w:rPr>
          <w:rFonts w:asciiTheme="majorBidi" w:hAnsiTheme="majorBidi" w:cstheme="majorBidi"/>
        </w:rPr>
        <w:t>. The Type Approval Authority shall then either:</w:t>
      </w:r>
    </w:p>
    <w:p w14:paraId="617E5953"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Decide, in consultation with the manufacturer, that a new type-approval is to be granted; or </w:t>
      </w:r>
    </w:p>
    <w:p w14:paraId="4735A908"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Apply the procedure contained in paragraph 7.1.1. (Revision) and, if applicable, the procedure contained in paragraph 7.1.2. (Extension).</w:t>
      </w:r>
    </w:p>
    <w:p w14:paraId="70A2769D"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7.1.1.</w:t>
      </w:r>
      <w:r w:rsidRPr="002D469B">
        <w:rPr>
          <w:rFonts w:asciiTheme="majorBidi" w:hAnsiTheme="majorBidi" w:cstheme="majorBidi"/>
        </w:rPr>
        <w:tab/>
        <w:t>Revision</w:t>
      </w:r>
    </w:p>
    <w:p w14:paraId="23AD55A8" w14:textId="5207C3EC"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When </w:t>
      </w:r>
      <w:r w:rsidRPr="002D469B">
        <w:rPr>
          <w:rFonts w:asciiTheme="majorBidi" w:hAnsiTheme="majorBidi" w:cstheme="majorBidi"/>
          <w:bCs/>
        </w:rPr>
        <w:t>particulars recorded in the information folder have changed</w:t>
      </w:r>
      <w:r w:rsidRPr="002D469B">
        <w:rPr>
          <w:rFonts w:asciiTheme="majorBidi" w:hAnsiTheme="majorBidi" w:cstheme="majorBidi"/>
        </w:rPr>
        <w:t xml:space="preserve"> and the Type Approval Authority considers that the modifications made are unlikely to have an appreciable adverse effect and that in any case the device for </w:t>
      </w:r>
      <w:r w:rsidR="009E5ABB" w:rsidRPr="009E5ABB">
        <w:rPr>
          <w:b/>
          <w:bCs/>
          <w:color w:val="3333FF"/>
          <w:lang w:val="en-US"/>
        </w:rPr>
        <w:t>means of rear visibility</w:t>
      </w:r>
      <w:r w:rsidR="009E5ABB" w:rsidRPr="009E5ABB">
        <w:rPr>
          <w:color w:val="3333FF"/>
          <w:lang w:val="en-US"/>
        </w:rPr>
        <w:t xml:space="preserve"> </w:t>
      </w:r>
      <w:r w:rsidR="009E5ABB" w:rsidRPr="009E5ABB">
        <w:rPr>
          <w:strike/>
          <w:color w:val="3333FF"/>
          <w:lang w:val="en-US"/>
        </w:rPr>
        <w:t>indirect vision</w:t>
      </w:r>
      <w:r w:rsidRPr="002D469B">
        <w:rPr>
          <w:rFonts w:asciiTheme="majorBidi" w:hAnsiTheme="majorBidi" w:cstheme="majorBidi"/>
        </w:rPr>
        <w:t xml:space="preserve"> still complies with the requirements, the modification shall be designated a "revision".</w:t>
      </w:r>
    </w:p>
    <w:p w14:paraId="4BBBC1C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bCs/>
        </w:rPr>
        <w:tab/>
        <w:t xml:space="preserve">In such a case, the </w:t>
      </w:r>
      <w:r w:rsidRPr="002D469B">
        <w:rPr>
          <w:rFonts w:asciiTheme="majorBidi" w:hAnsiTheme="majorBidi" w:cstheme="majorBidi"/>
        </w:rPr>
        <w:t xml:space="preserve">Type Approval Authority </w:t>
      </w:r>
      <w:r w:rsidRPr="002D469B">
        <w:rPr>
          <w:rFonts w:asciiTheme="majorBidi" w:hAnsiTheme="majorBidi" w:cstheme="majorBidi"/>
          <w:bCs/>
        </w:rPr>
        <w:t>shall issue the revised pages of the information folder as necessary, marking each revised page to show clearly the nature of the modification and the date of re-issue. A consolidated, updated version of the information folder, accompanied by a detailed description of the modification, shall be deemed to meet this requirement.</w:t>
      </w:r>
    </w:p>
    <w:p w14:paraId="7D06E96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7.1.2.</w:t>
      </w:r>
      <w:r w:rsidRPr="002D469B">
        <w:rPr>
          <w:rFonts w:asciiTheme="majorBidi" w:hAnsiTheme="majorBidi" w:cstheme="majorBidi"/>
        </w:rPr>
        <w:tab/>
        <w:t>Extension</w:t>
      </w:r>
    </w:p>
    <w:p w14:paraId="0D341D8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The modification shall be designated an "extension" if, in addition to the change of the particulars recorded in the information </w:t>
      </w:r>
      <w:proofErr w:type="gramStart"/>
      <w:r w:rsidRPr="002D469B">
        <w:rPr>
          <w:rFonts w:asciiTheme="majorBidi" w:hAnsiTheme="majorBidi" w:cstheme="majorBidi"/>
        </w:rPr>
        <w:t>folder;</w:t>
      </w:r>
      <w:proofErr w:type="gramEnd"/>
      <w:r w:rsidRPr="002D469B">
        <w:rPr>
          <w:rFonts w:asciiTheme="majorBidi" w:hAnsiTheme="majorBidi" w:cstheme="majorBidi"/>
        </w:rPr>
        <w:t xml:space="preserve">  </w:t>
      </w:r>
    </w:p>
    <w:p w14:paraId="235CD407" w14:textId="77777777" w:rsidR="00B74A70" w:rsidRPr="002D469B" w:rsidRDefault="00B74A70" w:rsidP="00B74A70">
      <w:pPr>
        <w:spacing w:after="120"/>
        <w:ind w:left="2268" w:right="1134" w:hanging="1134"/>
        <w:jc w:val="both"/>
        <w:rPr>
          <w:rFonts w:asciiTheme="majorBidi" w:hAnsiTheme="majorBidi" w:cstheme="majorBidi"/>
          <w:bCs/>
        </w:rPr>
      </w:pPr>
      <w:r w:rsidRPr="002D469B">
        <w:rPr>
          <w:rFonts w:asciiTheme="majorBidi" w:hAnsiTheme="majorBidi" w:cstheme="majorBidi"/>
        </w:rPr>
        <w:tab/>
        <w:t>(a)</w:t>
      </w:r>
      <w:r w:rsidRPr="002D469B">
        <w:rPr>
          <w:rFonts w:asciiTheme="majorBidi" w:hAnsiTheme="majorBidi" w:cstheme="majorBidi"/>
        </w:rPr>
        <w:tab/>
        <w:t>Further inspections or tests are required; or</w:t>
      </w:r>
    </w:p>
    <w:p w14:paraId="3B3ED52E"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Any information on the communication document (</w:t>
      </w:r>
      <w:proofErr w:type="gramStart"/>
      <w:r w:rsidRPr="002D469B">
        <w:rPr>
          <w:rFonts w:asciiTheme="majorBidi" w:hAnsiTheme="majorBidi" w:cstheme="majorBidi"/>
        </w:rPr>
        <w:t>with the exception of</w:t>
      </w:r>
      <w:proofErr w:type="gramEnd"/>
      <w:r w:rsidRPr="002D469B">
        <w:rPr>
          <w:rFonts w:asciiTheme="majorBidi" w:hAnsiTheme="majorBidi" w:cstheme="majorBidi"/>
        </w:rPr>
        <w:t xml:space="preserve"> its attachments) has changed; or</w:t>
      </w:r>
    </w:p>
    <w:p w14:paraId="748507DF"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(c)</w:t>
      </w:r>
      <w:r w:rsidRPr="002D469B">
        <w:rPr>
          <w:rFonts w:asciiTheme="majorBidi" w:hAnsiTheme="majorBidi" w:cstheme="majorBidi"/>
        </w:rPr>
        <w:tab/>
        <w:t>Approval to a later series of amendments is requested after its entry into force.</w:t>
      </w:r>
    </w:p>
    <w:p w14:paraId="2E8BDEC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7.2.</w:t>
      </w:r>
      <w:r w:rsidRPr="002D469B">
        <w:rPr>
          <w:rFonts w:asciiTheme="majorBidi" w:hAnsiTheme="majorBidi" w:cstheme="majorBidi"/>
        </w:rPr>
        <w:tab/>
        <w:t>Confirmation or refusal of approval, specifying the alterations shall be communicated by the procedure specified in paragraph 5.3. above to the Parties to the Agreement which apply this Regulation. In addition, the index to the information package, attached to the communication document, shall be amended accordingly to show the date of the most recent revision or extension.</w:t>
      </w:r>
    </w:p>
    <w:p w14:paraId="46EDB64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7.3.</w:t>
      </w:r>
      <w:r w:rsidRPr="002D469B">
        <w:rPr>
          <w:rFonts w:asciiTheme="majorBidi" w:hAnsiTheme="majorBidi" w:cstheme="majorBidi"/>
        </w:rPr>
        <w:tab/>
        <w:t>The Type Approval Authority issuing the extension of approval shall assign a series number to each communication form drawn up for such an extension.</w:t>
      </w:r>
    </w:p>
    <w:p w14:paraId="2876C106" w14:textId="77777777" w:rsidR="00B74A70" w:rsidRPr="002D469B" w:rsidRDefault="00B74A70" w:rsidP="00AC31F4">
      <w:pPr>
        <w:pStyle w:val="HChG"/>
      </w:pPr>
      <w:r w:rsidRPr="002D469B">
        <w:tab/>
      </w:r>
      <w:bookmarkStart w:id="21" w:name="_Toc437351613"/>
      <w:r w:rsidRPr="002D469B">
        <w:tab/>
        <w:t>8.</w:t>
      </w:r>
      <w:r w:rsidRPr="002D469B">
        <w:tab/>
      </w:r>
      <w:r w:rsidRPr="002D469B">
        <w:tab/>
        <w:t>Conformity of production</w:t>
      </w:r>
      <w:bookmarkEnd w:id="21"/>
    </w:p>
    <w:p w14:paraId="6ED7C6FD" w14:textId="18BE16DC"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8.1.</w:t>
      </w:r>
      <w:r w:rsidRPr="002D469B">
        <w:rPr>
          <w:rFonts w:asciiTheme="majorBidi" w:hAnsiTheme="majorBidi" w:cstheme="majorBidi"/>
        </w:rPr>
        <w:tab/>
        <w:t>The conformity of production procedure shall comply with those set out in the Agreement, Schedule 1 (E/ECE/TRANS/505/Rev.3).</w:t>
      </w:r>
    </w:p>
    <w:p w14:paraId="66F9C082" w14:textId="66041AE3"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8.2.</w:t>
      </w:r>
      <w:r w:rsidRPr="002D469B">
        <w:rPr>
          <w:rFonts w:asciiTheme="majorBidi" w:hAnsiTheme="majorBidi" w:cstheme="majorBidi"/>
        </w:rPr>
        <w:tab/>
        <w:t xml:space="preserve">Every device for </w:t>
      </w:r>
      <w:r w:rsidR="00AD1ACE" w:rsidRPr="009E5ABB">
        <w:rPr>
          <w:b/>
          <w:bCs/>
          <w:color w:val="3333FF"/>
          <w:lang w:val="en-US"/>
        </w:rPr>
        <w:t>means of rear visibility</w:t>
      </w:r>
      <w:r w:rsidR="00AD1ACE" w:rsidRPr="009E5ABB">
        <w:rPr>
          <w:color w:val="3333FF"/>
          <w:lang w:val="en-US"/>
        </w:rPr>
        <w:t xml:space="preserve"> </w:t>
      </w:r>
      <w:r w:rsidR="00AD1ACE" w:rsidRPr="009E5ABB">
        <w:rPr>
          <w:strike/>
          <w:color w:val="3333FF"/>
          <w:lang w:val="en-US"/>
        </w:rPr>
        <w:t>indirect vision</w:t>
      </w:r>
      <w:r w:rsidR="00AD1ACE" w:rsidRPr="002D469B">
        <w:rPr>
          <w:rFonts w:asciiTheme="majorBidi" w:hAnsiTheme="majorBidi" w:cstheme="majorBidi"/>
        </w:rPr>
        <w:t xml:space="preserve"> </w:t>
      </w:r>
      <w:r w:rsidRPr="002D469B">
        <w:rPr>
          <w:rFonts w:asciiTheme="majorBidi" w:hAnsiTheme="majorBidi" w:cstheme="majorBidi"/>
        </w:rPr>
        <w:t>approved under this Regulation shall be so manufactured as to conform to the type approved by meeting the requirements set out in paragraph 6. above.</w:t>
      </w:r>
    </w:p>
    <w:p w14:paraId="165B2AF3" w14:textId="77777777" w:rsidR="00B74A70" w:rsidRPr="002D469B" w:rsidRDefault="00B74A70" w:rsidP="00AC31F4">
      <w:pPr>
        <w:pStyle w:val="HChG"/>
      </w:pPr>
      <w:r w:rsidRPr="002D469B">
        <w:lastRenderedPageBreak/>
        <w:tab/>
      </w:r>
      <w:bookmarkStart w:id="22" w:name="_Toc437351614"/>
      <w:r w:rsidRPr="002D469B">
        <w:tab/>
        <w:t>9.</w:t>
      </w:r>
      <w:r w:rsidRPr="002D469B">
        <w:tab/>
      </w:r>
      <w:r w:rsidRPr="002D469B">
        <w:tab/>
        <w:t>Penalties for non</w:t>
      </w:r>
      <w:r w:rsidRPr="002D469B">
        <w:noBreakHyphen/>
        <w:t>conformity of production</w:t>
      </w:r>
      <w:bookmarkEnd w:id="22"/>
    </w:p>
    <w:p w14:paraId="428B5916" w14:textId="067A919C"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 xml:space="preserve">The approval granted in respect of a type of device for </w:t>
      </w:r>
      <w:r w:rsidR="00AD1ACE" w:rsidRPr="009E5ABB">
        <w:rPr>
          <w:b/>
          <w:bCs/>
          <w:color w:val="3333FF"/>
          <w:lang w:val="en-US"/>
        </w:rPr>
        <w:t>means of rear visibility</w:t>
      </w:r>
      <w:r w:rsidR="00AD1ACE" w:rsidRPr="009E5ABB">
        <w:rPr>
          <w:color w:val="3333FF"/>
          <w:lang w:val="en-US"/>
        </w:rPr>
        <w:t xml:space="preserve"> </w:t>
      </w:r>
      <w:r w:rsidR="00AD1ACE" w:rsidRPr="009E5ABB">
        <w:rPr>
          <w:strike/>
          <w:color w:val="3333FF"/>
          <w:lang w:val="en-US"/>
        </w:rPr>
        <w:t>indirect vision</w:t>
      </w:r>
      <w:r w:rsidR="00AD1ACE" w:rsidRPr="002D469B">
        <w:rPr>
          <w:rFonts w:asciiTheme="majorBidi" w:hAnsiTheme="majorBidi" w:cstheme="majorBidi"/>
        </w:rPr>
        <w:t xml:space="preserve"> </w:t>
      </w:r>
      <w:r w:rsidRPr="002D469B">
        <w:rPr>
          <w:rFonts w:asciiTheme="majorBidi" w:hAnsiTheme="majorBidi" w:cstheme="majorBidi"/>
        </w:rPr>
        <w:t xml:space="preserve">pursuant to this Regulation may be withdrawn if the requirement laid down in paragraph 8.1. above is not complied with or if the type of device for </w:t>
      </w:r>
      <w:r w:rsidR="00AD1ACE" w:rsidRPr="009E5ABB">
        <w:rPr>
          <w:b/>
          <w:bCs/>
          <w:color w:val="3333FF"/>
          <w:lang w:val="en-US"/>
        </w:rPr>
        <w:t>means of rear visibility</w:t>
      </w:r>
      <w:r w:rsidR="00AD1ACE" w:rsidRPr="009E5ABB">
        <w:rPr>
          <w:color w:val="3333FF"/>
          <w:lang w:val="en-US"/>
        </w:rPr>
        <w:t xml:space="preserve"> </w:t>
      </w:r>
      <w:r w:rsidR="00AD1ACE" w:rsidRPr="009E5ABB">
        <w:rPr>
          <w:strike/>
          <w:color w:val="3333FF"/>
          <w:lang w:val="en-US"/>
        </w:rPr>
        <w:t>indirect vision</w:t>
      </w:r>
      <w:r w:rsidR="00AD1ACE" w:rsidRPr="002D469B">
        <w:rPr>
          <w:rFonts w:asciiTheme="majorBidi" w:hAnsiTheme="majorBidi" w:cstheme="majorBidi"/>
        </w:rPr>
        <w:t xml:space="preserve"> </w:t>
      </w:r>
      <w:r w:rsidRPr="002D469B">
        <w:rPr>
          <w:rFonts w:asciiTheme="majorBidi" w:hAnsiTheme="majorBidi" w:cstheme="majorBidi"/>
        </w:rPr>
        <w:t>did not satisfy the requirements prescribed in paragraph 8.2. above.</w:t>
      </w:r>
    </w:p>
    <w:p w14:paraId="76E56C4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9.2.</w:t>
      </w:r>
      <w:r w:rsidRPr="002D469B">
        <w:rPr>
          <w:rFonts w:asciiTheme="majorBidi" w:hAnsiTheme="majorBidi" w:cstheme="majorBidi"/>
        </w:rPr>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5A786824" w14:textId="77777777" w:rsidR="00B74A70" w:rsidRPr="002D469B" w:rsidRDefault="00B74A70" w:rsidP="00AC31F4">
      <w:pPr>
        <w:pStyle w:val="HChG"/>
      </w:pPr>
      <w:r w:rsidRPr="002D469B">
        <w:tab/>
      </w:r>
      <w:bookmarkStart w:id="23" w:name="_Toc437351615"/>
      <w:r w:rsidRPr="002D469B">
        <w:tab/>
        <w:t>10.</w:t>
      </w:r>
      <w:r w:rsidRPr="002D469B">
        <w:tab/>
      </w:r>
      <w:r w:rsidRPr="002D469B">
        <w:tab/>
      </w:r>
      <w:r w:rsidRPr="00AC31F4">
        <w:t>Production</w:t>
      </w:r>
      <w:r w:rsidRPr="002D469B">
        <w:t xml:space="preserve"> definitively discontinued</w:t>
      </w:r>
      <w:bookmarkEnd w:id="23"/>
    </w:p>
    <w:p w14:paraId="58400053" w14:textId="2376FE93"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If the holder of the approval completely ceases to manufacture a type of device for </w:t>
      </w:r>
      <w:r w:rsidR="00AD1ACE" w:rsidRPr="009E5ABB">
        <w:rPr>
          <w:b/>
          <w:bCs/>
          <w:color w:val="3333FF"/>
          <w:lang w:val="en-US"/>
        </w:rPr>
        <w:t>means of rear visibility</w:t>
      </w:r>
      <w:r w:rsidR="00AD1ACE" w:rsidRPr="009E5ABB">
        <w:rPr>
          <w:color w:val="3333FF"/>
          <w:lang w:val="en-US"/>
        </w:rPr>
        <w:t xml:space="preserve"> </w:t>
      </w:r>
      <w:r w:rsidR="00AD1ACE" w:rsidRPr="009E5ABB">
        <w:rPr>
          <w:strike/>
          <w:color w:val="3333FF"/>
          <w:lang w:val="en-US"/>
        </w:rPr>
        <w:t>indirect vision</w:t>
      </w:r>
      <w:r w:rsidR="00AD1ACE" w:rsidRPr="002D469B">
        <w:rPr>
          <w:rFonts w:asciiTheme="majorBidi" w:hAnsiTheme="majorBidi" w:cstheme="majorBidi"/>
        </w:rPr>
        <w:t xml:space="preserve"> </w:t>
      </w:r>
      <w:r w:rsidRPr="002D469B">
        <w:rPr>
          <w:rFonts w:asciiTheme="majorBidi" w:hAnsiTheme="majorBidi" w:cstheme="majorBidi"/>
        </w:rPr>
        <w:t>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2A59426D" w14:textId="77777777" w:rsidR="00B74A70" w:rsidRPr="002D469B" w:rsidRDefault="00B74A70" w:rsidP="00AC31F4">
      <w:pPr>
        <w:pStyle w:val="HChG"/>
        <w:ind w:left="2268"/>
      </w:pPr>
      <w:bookmarkStart w:id="24" w:name="_Toc437351616"/>
      <w:r w:rsidRPr="002D469B">
        <w:t>11.</w:t>
      </w:r>
      <w:r w:rsidRPr="002D469B">
        <w:tab/>
        <w:t>Names and addresses of Technical Services responsible for conducting approval tests, and of Type Approval Authorities</w:t>
      </w:r>
      <w:bookmarkEnd w:id="24"/>
    </w:p>
    <w:p w14:paraId="3D56140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2A4A6459" w14:textId="3A0524CF" w:rsidR="00B74A70" w:rsidRPr="002D469B" w:rsidRDefault="00B74A70" w:rsidP="008834B9">
      <w:pPr>
        <w:pStyle w:val="HChG"/>
        <w:ind w:left="2268"/>
      </w:pPr>
      <w:bookmarkStart w:id="25" w:name="_Toc437351617"/>
      <w:r w:rsidRPr="002D469B">
        <w:t>Part II</w:t>
      </w:r>
      <w:r w:rsidRPr="002D469B">
        <w:tab/>
      </w:r>
      <w:r w:rsidRPr="00AC31F4">
        <w:t>Installation</w:t>
      </w:r>
      <w:r w:rsidRPr="002D469B">
        <w:t xml:space="preserve"> of </w:t>
      </w:r>
      <w:bookmarkEnd w:id="25"/>
      <w:r w:rsidR="008834B9" w:rsidRPr="008834B9">
        <w:rPr>
          <w:bCs/>
          <w:iCs/>
          <w:color w:val="3333FF"/>
        </w:rPr>
        <w:t>means of rear visibility or detection</w:t>
      </w:r>
      <w:r w:rsidR="008834B9" w:rsidRPr="008834B9">
        <w:rPr>
          <w:iCs/>
          <w:color w:val="3333FF"/>
        </w:rPr>
        <w:t xml:space="preserve"> </w:t>
      </w:r>
      <w:r w:rsidR="008834B9" w:rsidRPr="008834B9">
        <w:rPr>
          <w:iCs/>
          <w:strike/>
          <w:color w:val="3333FF"/>
        </w:rPr>
        <w:t>devices for reversing motion</w:t>
      </w:r>
    </w:p>
    <w:p w14:paraId="02F87916" w14:textId="77777777" w:rsidR="00B74A70" w:rsidRPr="002D469B" w:rsidRDefault="00B74A70" w:rsidP="00AC31F4">
      <w:pPr>
        <w:pStyle w:val="HChG"/>
      </w:pPr>
      <w:r w:rsidRPr="002D469B">
        <w:tab/>
      </w:r>
      <w:bookmarkStart w:id="26" w:name="_Toc437351618"/>
      <w:r w:rsidRPr="002D469B">
        <w:tab/>
        <w:t>12.</w:t>
      </w:r>
      <w:r w:rsidRPr="002D469B">
        <w:tab/>
      </w:r>
      <w:r w:rsidRPr="002D469B">
        <w:tab/>
      </w:r>
      <w:r w:rsidRPr="00AC31F4">
        <w:t>Definitions</w:t>
      </w:r>
      <w:bookmarkEnd w:id="26"/>
    </w:p>
    <w:p w14:paraId="1149F0CD"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ab/>
        <w:t>For the purpose of this Regulation:</w:t>
      </w:r>
    </w:p>
    <w:p w14:paraId="5CA7979A"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12.1.</w:t>
      </w:r>
      <w:r w:rsidRPr="002D469B">
        <w:rPr>
          <w:rFonts w:asciiTheme="majorBidi" w:hAnsiTheme="majorBidi" w:cstheme="majorBidi"/>
        </w:rPr>
        <w:tab/>
      </w:r>
      <w:r w:rsidRPr="002D469B">
        <w:rPr>
          <w:rFonts w:asciiTheme="majorBidi" w:hAnsiTheme="majorBidi" w:cstheme="majorBidi"/>
          <w:bCs/>
        </w:rPr>
        <w:t>"</w:t>
      </w:r>
      <w:r w:rsidRPr="002D469B">
        <w:rPr>
          <w:rFonts w:asciiTheme="majorBidi" w:hAnsiTheme="majorBidi" w:cstheme="majorBidi"/>
          <w:i/>
        </w:rPr>
        <w:t>The driver's ocular points</w:t>
      </w:r>
      <w:r w:rsidRPr="002D469B">
        <w:rPr>
          <w:rFonts w:asciiTheme="majorBidi" w:hAnsiTheme="majorBidi" w:cstheme="majorBidi"/>
        </w:rPr>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246FE974"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12.2.</w:t>
      </w:r>
      <w:r w:rsidRPr="002D469B">
        <w:rPr>
          <w:rFonts w:asciiTheme="majorBidi" w:hAnsiTheme="majorBidi" w:cstheme="majorBidi"/>
        </w:rPr>
        <w:tab/>
        <w:t>"</w:t>
      </w:r>
      <w:proofErr w:type="spellStart"/>
      <w:r w:rsidRPr="002D469B">
        <w:rPr>
          <w:rFonts w:asciiTheme="majorBidi" w:hAnsiTheme="majorBidi" w:cstheme="majorBidi"/>
          <w:i/>
        </w:rPr>
        <w:t>Ambinocular</w:t>
      </w:r>
      <w:proofErr w:type="spellEnd"/>
      <w:r w:rsidRPr="002D469B">
        <w:rPr>
          <w:rFonts w:asciiTheme="majorBidi" w:hAnsiTheme="majorBidi" w:cstheme="majorBidi"/>
          <w:i/>
        </w:rPr>
        <w:t xml:space="preserve"> vision</w:t>
      </w:r>
      <w:r w:rsidRPr="002D469B">
        <w:rPr>
          <w:rFonts w:asciiTheme="majorBidi" w:hAnsiTheme="majorBidi" w:cstheme="majorBidi"/>
        </w:rPr>
        <w:t>" means the total field of vision obtained by the superimposition of the monocular fields of the right eye and the left eye (see Figure 2 below).</w:t>
      </w:r>
    </w:p>
    <w:p w14:paraId="745BE04D" w14:textId="77777777" w:rsidR="00B74A70" w:rsidRPr="002D469B" w:rsidRDefault="00B74A70" w:rsidP="00B74A70">
      <w:pPr>
        <w:keepNext/>
        <w:spacing w:line="240" w:lineRule="auto"/>
        <w:ind w:left="1134"/>
        <w:outlineLvl w:val="0"/>
        <w:rPr>
          <w:rFonts w:asciiTheme="majorBidi" w:hAnsiTheme="majorBidi" w:cstheme="majorBidi"/>
          <w:b/>
          <w:bCs/>
        </w:rPr>
      </w:pPr>
      <w:r w:rsidRPr="002D469B">
        <w:rPr>
          <w:rFonts w:asciiTheme="majorBidi" w:hAnsiTheme="majorBidi" w:cstheme="majorBidi"/>
          <w:b/>
          <w:bCs/>
        </w:rPr>
        <w:lastRenderedPageBreak/>
        <w:t>Figure 2</w:t>
      </w:r>
    </w:p>
    <w:p w14:paraId="03B8F006" w14:textId="77777777" w:rsidR="00B74A70" w:rsidRPr="002D469B" w:rsidRDefault="001C4645" w:rsidP="00B74A70">
      <w:pPr>
        <w:spacing w:after="120"/>
        <w:ind w:left="567" w:right="1134"/>
        <w:jc w:val="both"/>
        <w:rPr>
          <w:rFonts w:asciiTheme="majorBidi" w:hAnsiTheme="majorBidi" w:cstheme="majorBidi"/>
        </w:rPr>
      </w:pPr>
      <w:r>
        <w:rPr>
          <w:rFonts w:asciiTheme="majorBidi" w:hAnsiTheme="majorBidi" w:cstheme="majorBidi"/>
        </w:rPr>
        <w:object w:dxaOrig="1440" w:dyaOrig="1440" w14:anchorId="15E88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65pt;height:121pt;z-index:251664384" fillcolor="window">
            <v:imagedata r:id="rId13" o:title="" croptop="30496f" cropright="42593f"/>
          </v:shape>
          <o:OLEObject Type="Embed" ProgID="Word.Picture.8" ShapeID="_x0000_s1026" DrawAspect="Content" ObjectID="_1679383218" r:id="rId14"/>
        </w:object>
      </w:r>
      <w:r w:rsidR="00B74A70" w:rsidRPr="002D469B">
        <w:rPr>
          <w:rFonts w:asciiTheme="majorBidi" w:hAnsiTheme="majorBidi" w:cstheme="majorBidi"/>
          <w:noProof/>
          <w:lang w:val="nl-NL" w:eastAsia="nl-NL"/>
        </w:rPr>
        <w:drawing>
          <wp:inline distT="0" distB="0" distL="0" distR="0" wp14:anchorId="76D81A0E" wp14:editId="1F4044D9">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8DCC801" w14:textId="77777777" w:rsidR="00B74A70" w:rsidRPr="002D469B" w:rsidRDefault="00B74A70" w:rsidP="00B74A70">
      <w:pPr>
        <w:spacing w:after="120"/>
        <w:ind w:left="567" w:right="1134"/>
        <w:jc w:val="both"/>
        <w:rPr>
          <w:rFonts w:asciiTheme="majorBidi" w:hAnsiTheme="majorBidi" w:cstheme="majorBidi"/>
        </w:rPr>
      </w:pPr>
    </w:p>
    <w:p w14:paraId="78F1C68C" w14:textId="77777777" w:rsidR="00B74A70" w:rsidRPr="002D469B" w:rsidRDefault="00B74A70" w:rsidP="00B74A70">
      <w:pPr>
        <w:spacing w:after="120"/>
        <w:ind w:left="567" w:right="1134"/>
        <w:jc w:val="both"/>
        <w:rPr>
          <w:rFonts w:asciiTheme="majorBidi" w:hAnsiTheme="majorBidi" w:cstheme="majorBidi"/>
        </w:rPr>
      </w:pPr>
    </w:p>
    <w:p w14:paraId="6E5AD02F" w14:textId="77777777" w:rsidR="00B74A70" w:rsidRPr="002D469B" w:rsidRDefault="00B74A70" w:rsidP="00B74A70">
      <w:pPr>
        <w:spacing w:after="120"/>
        <w:ind w:left="567" w:right="1134"/>
        <w:jc w:val="both"/>
        <w:rPr>
          <w:rFonts w:asciiTheme="majorBidi" w:hAnsiTheme="majorBidi" w:cstheme="majorBidi"/>
        </w:rPr>
      </w:pPr>
    </w:p>
    <w:p w14:paraId="2CF1877F" w14:textId="77777777" w:rsidR="00B74A70" w:rsidRPr="002D469B" w:rsidRDefault="00B74A70" w:rsidP="00B74A70">
      <w:pPr>
        <w:keepNext/>
        <w:ind w:left="1134"/>
        <w:rPr>
          <w:rFonts w:asciiTheme="majorBidi" w:hAnsiTheme="majorBidi" w:cstheme="majorBidi"/>
        </w:rPr>
      </w:pPr>
    </w:p>
    <w:p w14:paraId="48E7E6AE" w14:textId="77777777" w:rsidR="00B74A70" w:rsidRPr="002D469B" w:rsidRDefault="00B74A70" w:rsidP="00B74A70">
      <w:pPr>
        <w:tabs>
          <w:tab w:val="left" w:pos="8505"/>
        </w:tabs>
        <w:spacing w:after="120"/>
        <w:ind w:left="2268" w:right="1134" w:hanging="1134"/>
        <w:jc w:val="both"/>
        <w:rPr>
          <w:rFonts w:asciiTheme="majorBidi" w:hAnsiTheme="majorBidi" w:cstheme="majorBidi"/>
        </w:rPr>
      </w:pPr>
      <w:r w:rsidRPr="002D469B">
        <w:rPr>
          <w:rFonts w:asciiTheme="majorBidi" w:hAnsiTheme="majorBidi" w:cstheme="majorBidi"/>
        </w:rPr>
        <w:t>12.3.</w:t>
      </w:r>
      <w:r w:rsidRPr="002D469B">
        <w:rPr>
          <w:rFonts w:asciiTheme="majorBidi" w:hAnsiTheme="majorBidi" w:cstheme="majorBidi"/>
        </w:rPr>
        <w:tab/>
      </w:r>
      <w:r w:rsidRPr="002D469B">
        <w:rPr>
          <w:rFonts w:asciiTheme="majorBidi" w:hAnsiTheme="majorBidi" w:cstheme="majorBidi"/>
          <w:bCs/>
        </w:rPr>
        <w:t>"</w:t>
      </w:r>
      <w:r w:rsidRPr="002D469B">
        <w:rPr>
          <w:rFonts w:asciiTheme="majorBidi" w:hAnsiTheme="majorBidi" w:cstheme="majorBidi"/>
          <w:i/>
        </w:rPr>
        <w:t>Type of vehicle as regards to the driver’s awareness of vulnerable road users behind vehicles</w:t>
      </w:r>
      <w:r w:rsidRPr="002D469B">
        <w:rPr>
          <w:rFonts w:asciiTheme="majorBidi" w:hAnsiTheme="majorBidi" w:cstheme="majorBidi"/>
        </w:rPr>
        <w:t>" means motor vehicles which are identical in respect of the following basic features:</w:t>
      </w:r>
    </w:p>
    <w:p w14:paraId="03898F5C" w14:textId="2BE41C03"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12.3.1.</w:t>
      </w:r>
      <w:r w:rsidRPr="002D469B">
        <w:rPr>
          <w:rFonts w:asciiTheme="majorBidi" w:hAnsiTheme="majorBidi" w:cstheme="majorBidi"/>
        </w:rPr>
        <w:tab/>
      </w:r>
      <w:r w:rsidR="00444969" w:rsidRPr="00DA55E4">
        <w:rPr>
          <w:iCs/>
          <w:color w:val="000000" w:themeColor="text1"/>
        </w:rPr>
        <w:t xml:space="preserve">Type of </w:t>
      </w:r>
      <w:r w:rsidR="00444969" w:rsidRPr="00444969">
        <w:rPr>
          <w:b/>
          <w:bCs/>
          <w:iCs/>
          <w:color w:val="3333FF"/>
        </w:rPr>
        <w:t>means of rear visibility or detection</w:t>
      </w:r>
      <w:r w:rsidR="00444969" w:rsidRPr="00444969">
        <w:rPr>
          <w:iCs/>
          <w:color w:val="3333FF"/>
        </w:rPr>
        <w:t xml:space="preserve"> </w:t>
      </w:r>
      <w:r w:rsidR="00444969" w:rsidRPr="00444969">
        <w:rPr>
          <w:iCs/>
          <w:strike/>
          <w:color w:val="3333FF"/>
        </w:rPr>
        <w:t xml:space="preserve">device for reversing </w:t>
      </w:r>
      <w:proofErr w:type="gramStart"/>
      <w:r w:rsidR="00444969" w:rsidRPr="00444969">
        <w:rPr>
          <w:iCs/>
          <w:strike/>
          <w:color w:val="3333FF"/>
        </w:rPr>
        <w:t>motion</w:t>
      </w:r>
      <w:r w:rsidRPr="002D469B">
        <w:rPr>
          <w:rFonts w:asciiTheme="majorBidi" w:hAnsiTheme="majorBidi" w:cstheme="majorBidi"/>
        </w:rPr>
        <w:t>;</w:t>
      </w:r>
      <w:proofErr w:type="gramEnd"/>
      <w:r w:rsidRPr="002D469B">
        <w:rPr>
          <w:rFonts w:asciiTheme="majorBidi" w:hAnsiTheme="majorBidi" w:cstheme="majorBidi"/>
        </w:rPr>
        <w:t xml:space="preserve"> </w:t>
      </w:r>
    </w:p>
    <w:p w14:paraId="4F4D7059"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12.3.2.</w:t>
      </w:r>
      <w:r w:rsidRPr="002D469B">
        <w:rPr>
          <w:rFonts w:asciiTheme="majorBidi" w:hAnsiTheme="majorBidi" w:cstheme="majorBidi"/>
        </w:rPr>
        <w:tab/>
        <w:t>The bodywork features which reduce the field of vision;</w:t>
      </w:r>
    </w:p>
    <w:p w14:paraId="68DBDB7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12.3.3.</w:t>
      </w:r>
      <w:r w:rsidRPr="002D469B">
        <w:rPr>
          <w:rFonts w:asciiTheme="majorBidi" w:hAnsiTheme="majorBidi" w:cstheme="majorBidi"/>
        </w:rPr>
        <w:tab/>
        <w:t>The coordinates of point R (where applicable);</w:t>
      </w:r>
    </w:p>
    <w:p w14:paraId="557EB1C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12.3.4.</w:t>
      </w:r>
      <w:r w:rsidRPr="002D469B">
        <w:rPr>
          <w:rFonts w:asciiTheme="majorBidi" w:hAnsiTheme="majorBidi" w:cstheme="majorBidi"/>
        </w:rPr>
        <w:tab/>
        <w:t>The prescribed positions, and type-approval markings of compulsory and (if fitted) optional devices for indirect vision.</w:t>
      </w:r>
    </w:p>
    <w:p w14:paraId="7877FC4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12.4.</w:t>
      </w:r>
      <w:r w:rsidRPr="002D469B">
        <w:rPr>
          <w:rFonts w:asciiTheme="majorBidi" w:hAnsiTheme="majorBidi" w:cstheme="majorBidi"/>
        </w:rPr>
        <w:tab/>
        <w:t>"</w:t>
      </w:r>
      <w:r w:rsidRPr="002D469B">
        <w:rPr>
          <w:rFonts w:asciiTheme="majorBidi" w:hAnsiTheme="majorBidi" w:cstheme="majorBidi"/>
          <w:i/>
        </w:rPr>
        <w:t>Vehicles of categories M</w:t>
      </w:r>
      <w:r w:rsidRPr="002D469B">
        <w:rPr>
          <w:rFonts w:asciiTheme="majorBidi" w:hAnsiTheme="majorBidi" w:cstheme="majorBidi"/>
          <w:i/>
          <w:vertAlign w:val="subscript"/>
        </w:rPr>
        <w:t>1</w:t>
      </w:r>
      <w:r w:rsidRPr="002D469B">
        <w:rPr>
          <w:rFonts w:asciiTheme="majorBidi" w:hAnsiTheme="majorBidi" w:cstheme="majorBidi"/>
          <w:i/>
        </w:rPr>
        <w:t>, M</w:t>
      </w:r>
      <w:r w:rsidRPr="002D469B">
        <w:rPr>
          <w:rFonts w:asciiTheme="majorBidi" w:hAnsiTheme="majorBidi" w:cstheme="majorBidi"/>
          <w:i/>
          <w:vertAlign w:val="subscript"/>
        </w:rPr>
        <w:t>2</w:t>
      </w:r>
      <w:r w:rsidRPr="002D469B">
        <w:rPr>
          <w:rFonts w:asciiTheme="majorBidi" w:hAnsiTheme="majorBidi" w:cstheme="majorBidi"/>
          <w:i/>
        </w:rPr>
        <w:t>, M</w:t>
      </w:r>
      <w:r w:rsidRPr="002D469B">
        <w:rPr>
          <w:rFonts w:asciiTheme="majorBidi" w:hAnsiTheme="majorBidi" w:cstheme="majorBidi"/>
          <w:i/>
          <w:vertAlign w:val="subscript"/>
        </w:rPr>
        <w:t>3</w:t>
      </w:r>
      <w:r w:rsidRPr="002D469B">
        <w:rPr>
          <w:rFonts w:asciiTheme="majorBidi" w:hAnsiTheme="majorBidi" w:cstheme="majorBidi"/>
          <w:i/>
        </w:rPr>
        <w:t>, N</w:t>
      </w:r>
      <w:r w:rsidRPr="002D469B">
        <w:rPr>
          <w:rFonts w:asciiTheme="majorBidi" w:hAnsiTheme="majorBidi" w:cstheme="majorBidi"/>
          <w:i/>
          <w:vertAlign w:val="subscript"/>
        </w:rPr>
        <w:t>1</w:t>
      </w:r>
      <w:r w:rsidRPr="002D469B">
        <w:rPr>
          <w:rFonts w:asciiTheme="majorBidi" w:hAnsiTheme="majorBidi" w:cstheme="majorBidi"/>
          <w:i/>
        </w:rPr>
        <w:t>, N</w:t>
      </w:r>
      <w:r w:rsidRPr="002D469B">
        <w:rPr>
          <w:rFonts w:asciiTheme="majorBidi" w:hAnsiTheme="majorBidi" w:cstheme="majorBidi"/>
          <w:i/>
          <w:vertAlign w:val="subscript"/>
        </w:rPr>
        <w:t>2</w:t>
      </w:r>
      <w:r w:rsidRPr="002D469B">
        <w:rPr>
          <w:rFonts w:asciiTheme="majorBidi" w:hAnsiTheme="majorBidi" w:cstheme="majorBidi"/>
          <w:i/>
        </w:rPr>
        <w:t xml:space="preserve"> and N</w:t>
      </w:r>
      <w:r w:rsidRPr="002D469B">
        <w:rPr>
          <w:rFonts w:asciiTheme="majorBidi" w:hAnsiTheme="majorBidi" w:cstheme="majorBidi"/>
          <w:i/>
          <w:vertAlign w:val="subscript"/>
        </w:rPr>
        <w:t>3</w:t>
      </w:r>
      <w:r w:rsidRPr="002D469B">
        <w:rPr>
          <w:rFonts w:asciiTheme="majorBidi" w:hAnsiTheme="majorBidi" w:cstheme="majorBidi"/>
        </w:rPr>
        <w:t>" means those defined in the Consolidated Resolution on the Construction of Vehicles (R.E.3), (document ECE/TRANS/WP.29/78/Rev.6).</w:t>
      </w:r>
    </w:p>
    <w:p w14:paraId="2E173FB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12.5.</w:t>
      </w:r>
      <w:r w:rsidRPr="002D469B">
        <w:rPr>
          <w:rFonts w:asciiTheme="majorBidi" w:hAnsiTheme="majorBidi" w:cstheme="majorBidi"/>
        </w:rPr>
        <w:tab/>
        <w:t>"</w:t>
      </w:r>
      <w:r w:rsidRPr="002D469B">
        <w:rPr>
          <w:rFonts w:asciiTheme="majorBidi" w:hAnsiTheme="majorBidi" w:cstheme="majorBidi"/>
          <w:i/>
        </w:rPr>
        <w:t>Ocular reference point</w:t>
      </w:r>
      <w:r w:rsidRPr="002D469B">
        <w:rPr>
          <w:rFonts w:asciiTheme="majorBidi" w:hAnsiTheme="majorBidi" w:cstheme="majorBidi"/>
        </w:rPr>
        <w:t>" means the middle point between the driver's ocular points.</w:t>
      </w:r>
    </w:p>
    <w:p w14:paraId="4CF3067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12.6.</w:t>
      </w:r>
      <w:r w:rsidRPr="002D469B">
        <w:rPr>
          <w:rFonts w:asciiTheme="majorBidi" w:hAnsiTheme="majorBidi" w:cstheme="majorBidi"/>
        </w:rPr>
        <w:tab/>
        <w:t>"</w:t>
      </w:r>
      <w:r w:rsidRPr="002D469B">
        <w:rPr>
          <w:rFonts w:asciiTheme="majorBidi" w:hAnsiTheme="majorBidi" w:cstheme="majorBidi"/>
          <w:i/>
        </w:rPr>
        <w:t>Backing event</w:t>
      </w:r>
      <w:r w:rsidRPr="002D469B">
        <w:rPr>
          <w:rFonts w:asciiTheme="majorBidi" w:hAnsiTheme="majorBidi" w:cstheme="majorBidi"/>
        </w:rPr>
        <w:t>" means an amount of time from start and ends of reversing motion as described in 15.1.1. in this Regulation.</w:t>
      </w:r>
    </w:p>
    <w:p w14:paraId="224B3682" w14:textId="77777777" w:rsidR="00B74A70" w:rsidRPr="002D469B" w:rsidRDefault="00B74A70" w:rsidP="00B74A70">
      <w:pPr>
        <w:keepNext/>
        <w:keepLines/>
        <w:tabs>
          <w:tab w:val="left" w:pos="2268"/>
          <w:tab w:val="left" w:pos="2835"/>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hAnsiTheme="majorBidi" w:cstheme="majorBidi"/>
          <w:lang w:eastAsia="ja-JP"/>
        </w:rPr>
        <w:t>12.7.</w:t>
      </w:r>
      <w:r w:rsidRPr="002D469B">
        <w:rPr>
          <w:rFonts w:asciiTheme="majorBidi" w:hAnsiTheme="majorBidi" w:cstheme="majorBidi"/>
          <w:lang w:eastAsia="ja-JP"/>
        </w:rPr>
        <w:tab/>
      </w:r>
      <w:r w:rsidRPr="002D469B">
        <w:rPr>
          <w:rFonts w:asciiTheme="majorBidi" w:eastAsia="MS PGothic" w:hAnsiTheme="majorBidi" w:cstheme="majorBidi"/>
          <w:lang w:eastAsia="ja-JP"/>
        </w:rPr>
        <w:t>"</w:t>
      </w:r>
      <w:r w:rsidRPr="002D469B">
        <w:rPr>
          <w:rFonts w:asciiTheme="majorBidi" w:eastAsia="MS PGothic" w:hAnsiTheme="majorBidi" w:cstheme="majorBidi"/>
          <w:i/>
          <w:lang w:eastAsia="ja-JP"/>
        </w:rPr>
        <w:t>The driver's looking-back ocular points</w:t>
      </w:r>
      <w:r w:rsidRPr="002D469B">
        <w:rPr>
          <w:rFonts w:asciiTheme="majorBidi" w:eastAsia="MS PGothic" w:hAnsiTheme="majorBidi" w:cstheme="majorBidi"/>
          <w:lang w:eastAsia="ja-JP"/>
        </w:rPr>
        <w:t>" means two points located at 96 mm longitudinally rearward, 158 mm horizontally inside to vehicle centre direction and 6 mm vertically above from "the driver's ocular points" described in paragraph 12.1.</w:t>
      </w:r>
    </w:p>
    <w:p w14:paraId="3A76CCB4" w14:textId="77777777" w:rsidR="00B74A70" w:rsidRPr="002D469B" w:rsidRDefault="00B74A70" w:rsidP="00B74A70">
      <w:pPr>
        <w:spacing w:after="120"/>
        <w:ind w:left="2268" w:right="1134" w:hanging="1138"/>
        <w:jc w:val="both"/>
        <w:rPr>
          <w:rFonts w:asciiTheme="majorBidi" w:hAnsiTheme="majorBidi" w:cstheme="majorBidi"/>
          <w:lang w:eastAsia="ja-JP"/>
        </w:rPr>
      </w:pPr>
      <w:r w:rsidRPr="002D469B">
        <w:rPr>
          <w:rFonts w:asciiTheme="majorBidi" w:hAnsiTheme="majorBidi" w:cstheme="majorBidi"/>
          <w:lang w:eastAsia="ja-JP"/>
        </w:rPr>
        <w:t>12.8.</w:t>
      </w:r>
      <w:r w:rsidRPr="002D469B">
        <w:rPr>
          <w:rFonts w:asciiTheme="majorBidi" w:hAnsiTheme="majorBidi" w:cstheme="majorBidi"/>
          <w:lang w:eastAsia="ja-JP"/>
        </w:rPr>
        <w:tab/>
        <w:t>"</w:t>
      </w:r>
      <w:r w:rsidRPr="002D469B">
        <w:rPr>
          <w:rFonts w:asciiTheme="majorBidi" w:hAnsiTheme="majorBidi" w:cstheme="majorBidi"/>
          <w:i/>
          <w:lang w:eastAsia="ja-JP"/>
        </w:rPr>
        <w:t>Active vehicle mode</w:t>
      </w:r>
      <w:r w:rsidRPr="002D469B">
        <w:rPr>
          <w:rFonts w:asciiTheme="majorBidi" w:hAnsiTheme="majorBidi" w:cstheme="majorBidi"/>
          <w:lang w:eastAsia="ja-JP"/>
        </w:rPr>
        <w:t>" means the vehicle mode when:</w:t>
      </w:r>
    </w:p>
    <w:p w14:paraId="7A97E70F" w14:textId="2E9CE075" w:rsidR="00B74A70" w:rsidRDefault="00B74A70" w:rsidP="00B74A70">
      <w:pPr>
        <w:spacing w:after="120"/>
        <w:ind w:left="2268" w:right="1134"/>
        <w:jc w:val="both"/>
        <w:rPr>
          <w:rFonts w:asciiTheme="majorBidi" w:hAnsiTheme="majorBidi" w:cstheme="majorBidi"/>
          <w:lang w:eastAsia="ja-JP"/>
        </w:rPr>
      </w:pPr>
      <w:r w:rsidRPr="002D469B">
        <w:rPr>
          <w:rFonts w:asciiTheme="majorBidi" w:hAnsiTheme="majorBidi" w:cstheme="majorBidi"/>
          <w:lang w:eastAsia="ja-JP"/>
        </w:rPr>
        <w:t>The powertrain moves the vehicle, on release of the brake system and in some cases by application of pressure to the accelerator pedal (or activation of an equivalent control).</w:t>
      </w:r>
    </w:p>
    <w:p w14:paraId="7EB20460" w14:textId="77777777" w:rsidR="00A64DAA" w:rsidRPr="00A64DAA" w:rsidRDefault="00A64DAA" w:rsidP="00A64DAA">
      <w:pPr>
        <w:tabs>
          <w:tab w:val="right" w:pos="8505"/>
          <w:tab w:val="left" w:leader="dot" w:pos="8929"/>
        </w:tabs>
        <w:spacing w:after="120"/>
        <w:ind w:left="2268" w:right="1133" w:hanging="1134"/>
        <w:jc w:val="both"/>
        <w:rPr>
          <w:b/>
          <w:bCs/>
          <w:iCs/>
          <w:color w:val="3333FF"/>
        </w:rPr>
      </w:pPr>
      <w:r w:rsidRPr="00A64DAA">
        <w:rPr>
          <w:b/>
          <w:bCs/>
          <w:iCs/>
          <w:color w:val="3333FF"/>
        </w:rPr>
        <w:t>12.9.</w:t>
      </w:r>
      <w:r w:rsidRPr="00A64DAA">
        <w:rPr>
          <w:b/>
          <w:bCs/>
          <w:iCs/>
          <w:color w:val="3333FF"/>
        </w:rPr>
        <w:tab/>
        <w:t>"</w:t>
      </w:r>
      <w:r w:rsidRPr="00A64DAA">
        <w:rPr>
          <w:b/>
          <w:bCs/>
          <w:i/>
          <w:color w:val="3333FF"/>
        </w:rPr>
        <w:t>Type of means of rear visibility or detection</w:t>
      </w:r>
      <w:r w:rsidRPr="00A64DAA">
        <w:rPr>
          <w:b/>
          <w:bCs/>
          <w:iCs/>
          <w:color w:val="3333FF"/>
        </w:rPr>
        <w:t xml:space="preserve"> " means rear visibility or detection means that do not differ on the following essential characteristics:</w:t>
      </w:r>
    </w:p>
    <w:p w14:paraId="0E5ED069" w14:textId="77777777" w:rsidR="00A64DAA" w:rsidRPr="00A64DAA" w:rsidRDefault="00A64DAA" w:rsidP="00A64DAA">
      <w:pPr>
        <w:tabs>
          <w:tab w:val="right" w:pos="8505"/>
          <w:tab w:val="left" w:leader="dot" w:pos="8929"/>
        </w:tabs>
        <w:spacing w:after="120"/>
        <w:ind w:left="2835" w:right="1133" w:hanging="567"/>
        <w:jc w:val="both"/>
        <w:rPr>
          <w:b/>
          <w:bCs/>
          <w:iCs/>
          <w:color w:val="3333FF"/>
        </w:rPr>
      </w:pPr>
      <w:r w:rsidRPr="00A64DAA">
        <w:rPr>
          <w:b/>
          <w:bCs/>
          <w:iCs/>
          <w:color w:val="3333FF"/>
        </w:rPr>
        <w:t>(a)</w:t>
      </w:r>
      <w:r w:rsidRPr="00A64DAA">
        <w:rPr>
          <w:b/>
          <w:bCs/>
          <w:iCs/>
          <w:color w:val="3333FF"/>
        </w:rPr>
        <w:tab/>
        <w:t xml:space="preserve">The type of devices of means of rear visibility or </w:t>
      </w:r>
      <w:proofErr w:type="gramStart"/>
      <w:r w:rsidRPr="00A64DAA">
        <w:rPr>
          <w:b/>
          <w:bCs/>
          <w:iCs/>
          <w:color w:val="3333FF"/>
        </w:rPr>
        <w:t>detection;</w:t>
      </w:r>
      <w:proofErr w:type="gramEnd"/>
    </w:p>
    <w:p w14:paraId="666E1798" w14:textId="0978B298" w:rsidR="00A64DAA" w:rsidRPr="00A64DAA" w:rsidRDefault="00A64DAA" w:rsidP="00A64DAA">
      <w:pPr>
        <w:tabs>
          <w:tab w:val="right" w:pos="8505"/>
          <w:tab w:val="left" w:leader="dot" w:pos="8929"/>
        </w:tabs>
        <w:spacing w:after="120"/>
        <w:ind w:left="2835" w:right="1133" w:hanging="567"/>
        <w:jc w:val="both"/>
        <w:rPr>
          <w:b/>
          <w:bCs/>
          <w:iCs/>
          <w:color w:val="3333FF"/>
        </w:rPr>
      </w:pPr>
      <w:r w:rsidRPr="00A64DAA">
        <w:rPr>
          <w:b/>
          <w:bCs/>
          <w:iCs/>
          <w:color w:val="3333FF"/>
        </w:rPr>
        <w:t>(b)</w:t>
      </w:r>
      <w:r w:rsidRPr="00A64DAA">
        <w:rPr>
          <w:b/>
          <w:bCs/>
          <w:iCs/>
          <w:color w:val="3333FF"/>
        </w:rPr>
        <w:tab/>
        <w:t xml:space="preserve">The mean of rear visibility or </w:t>
      </w:r>
      <w:proofErr w:type="gramStart"/>
      <w:r w:rsidRPr="00A64DAA">
        <w:rPr>
          <w:b/>
          <w:bCs/>
          <w:iCs/>
          <w:color w:val="3333FF"/>
        </w:rPr>
        <w:t>detection;</w:t>
      </w:r>
      <w:proofErr w:type="gramEnd"/>
    </w:p>
    <w:p w14:paraId="535BAABD" w14:textId="77777777" w:rsidR="00A64DAA" w:rsidRPr="002D469B" w:rsidRDefault="00A64DAA" w:rsidP="00A64DAA">
      <w:pPr>
        <w:spacing w:after="120"/>
        <w:ind w:right="1134"/>
        <w:jc w:val="both"/>
        <w:rPr>
          <w:rFonts w:asciiTheme="majorBidi" w:hAnsiTheme="majorBidi" w:cstheme="majorBidi"/>
          <w:lang w:eastAsia="ja-JP"/>
        </w:rPr>
      </w:pPr>
    </w:p>
    <w:p w14:paraId="30882A34" w14:textId="77777777" w:rsidR="00B74A70" w:rsidRPr="002D469B" w:rsidRDefault="00B74A70" w:rsidP="00AC31F4">
      <w:pPr>
        <w:pStyle w:val="HChG"/>
      </w:pPr>
      <w:r w:rsidRPr="002D469B">
        <w:lastRenderedPageBreak/>
        <w:tab/>
      </w:r>
      <w:bookmarkStart w:id="27" w:name="_Toc437351619"/>
      <w:r w:rsidRPr="002D469B">
        <w:tab/>
        <w:t>13.</w:t>
      </w:r>
      <w:r w:rsidRPr="002D469B">
        <w:tab/>
      </w:r>
      <w:r w:rsidRPr="002D469B">
        <w:tab/>
        <w:t xml:space="preserve">Application for </w:t>
      </w:r>
      <w:r w:rsidRPr="00AC31F4">
        <w:t>approval</w:t>
      </w:r>
      <w:bookmarkEnd w:id="27"/>
    </w:p>
    <w:p w14:paraId="72C7DB30" w14:textId="6CF6EC64"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13.1.</w:t>
      </w:r>
      <w:r w:rsidRPr="002D469B">
        <w:rPr>
          <w:rFonts w:asciiTheme="majorBidi" w:hAnsiTheme="majorBidi" w:cstheme="majorBidi"/>
        </w:rPr>
        <w:tab/>
        <w:t xml:space="preserve">The application for approval of a vehicle type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installation of </w:t>
      </w:r>
      <w:r w:rsidR="00E375B4" w:rsidRPr="00E375B4">
        <w:rPr>
          <w:b/>
          <w:bCs/>
          <w:color w:val="3333FF"/>
          <w:lang w:val="en-US"/>
        </w:rPr>
        <w:t>means of rear visibility or detection</w:t>
      </w:r>
      <w:r w:rsidR="00E375B4" w:rsidRPr="00E375B4">
        <w:rPr>
          <w:color w:val="3333FF"/>
          <w:lang w:val="en-US"/>
        </w:rPr>
        <w:t xml:space="preserve"> </w:t>
      </w:r>
      <w:r w:rsidR="00E375B4" w:rsidRPr="00E375B4">
        <w:rPr>
          <w:strike/>
          <w:color w:val="3333FF"/>
          <w:lang w:val="en-US"/>
        </w:rPr>
        <w:t>devices for indirect vision</w:t>
      </w:r>
      <w:r w:rsidR="00E375B4" w:rsidRPr="00E375B4">
        <w:rPr>
          <w:color w:val="3333FF"/>
          <w:lang w:val="en-US"/>
        </w:rPr>
        <w:t xml:space="preserve"> </w:t>
      </w:r>
      <w:r w:rsidRPr="002D469B">
        <w:rPr>
          <w:rFonts w:asciiTheme="majorBidi" w:hAnsiTheme="majorBidi" w:cstheme="majorBidi"/>
        </w:rPr>
        <w:t>shall be submitted by the vehicle manufacturer or by his duly accredited representative.</w:t>
      </w:r>
    </w:p>
    <w:p w14:paraId="7830B98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13.2.</w:t>
      </w:r>
      <w:r w:rsidRPr="002D469B">
        <w:rPr>
          <w:rFonts w:asciiTheme="majorBidi" w:hAnsiTheme="majorBidi" w:cstheme="majorBidi"/>
        </w:rPr>
        <w:tab/>
        <w:t>A model of information document is shown in Annex 2.</w:t>
      </w:r>
    </w:p>
    <w:p w14:paraId="004A118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13.3.</w:t>
      </w:r>
      <w:r w:rsidRPr="002D469B">
        <w:rPr>
          <w:rFonts w:asciiTheme="majorBidi" w:hAnsiTheme="majorBidi" w:cstheme="majorBidi"/>
        </w:rPr>
        <w:tab/>
        <w:t>A vehicle representative of the vehicle type to be approved shall be submitted to the Technical Service responsible for conducting the approval tests.</w:t>
      </w:r>
    </w:p>
    <w:p w14:paraId="348F961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13.4.</w:t>
      </w:r>
      <w:r w:rsidRPr="002D469B">
        <w:rPr>
          <w:rFonts w:asciiTheme="majorBidi" w:hAnsiTheme="majorBidi" w:cstheme="majorBidi"/>
        </w:rPr>
        <w:tab/>
        <w:t>The Type Approval Authority shall verify the existence of satisfactory arrangements for ensuring effective checks on conformity of production before type</w:t>
      </w:r>
      <w:r w:rsidRPr="002D469B">
        <w:rPr>
          <w:rFonts w:asciiTheme="majorBidi" w:hAnsiTheme="majorBidi" w:cstheme="majorBidi"/>
        </w:rPr>
        <w:noBreakHyphen/>
        <w:t>approval is granted.</w:t>
      </w:r>
    </w:p>
    <w:p w14:paraId="037E3B6B" w14:textId="77777777" w:rsidR="00B74A70" w:rsidRPr="002D469B" w:rsidRDefault="00B74A70" w:rsidP="00B74A70">
      <w:pPr>
        <w:spacing w:after="120"/>
        <w:ind w:left="2268" w:right="1134" w:hanging="1134"/>
        <w:jc w:val="both"/>
        <w:rPr>
          <w:rFonts w:asciiTheme="majorBidi" w:hAnsiTheme="majorBidi" w:cstheme="majorBidi"/>
          <w:bCs/>
          <w:iCs/>
        </w:rPr>
      </w:pPr>
      <w:r w:rsidRPr="002D469B">
        <w:rPr>
          <w:rFonts w:asciiTheme="majorBidi" w:hAnsiTheme="majorBidi" w:cstheme="majorBidi"/>
        </w:rPr>
        <w:t>13.5.</w:t>
      </w:r>
      <w:r w:rsidRPr="002D469B">
        <w:rPr>
          <w:rFonts w:asciiTheme="majorBidi" w:hAnsiTheme="majorBidi" w:cstheme="majorBidi"/>
        </w:rPr>
        <w:tab/>
      </w:r>
      <w:r w:rsidRPr="002D469B">
        <w:rPr>
          <w:rFonts w:asciiTheme="majorBidi" w:hAnsiTheme="majorBidi" w:cstheme="majorBidi"/>
          <w:bCs/>
          <w:iCs/>
        </w:rPr>
        <w:t>The RVCS shall be provided by the applicant with the following documents:</w:t>
      </w:r>
    </w:p>
    <w:p w14:paraId="1CBA1CD0" w14:textId="77777777" w:rsidR="00B74A70" w:rsidRPr="002D469B" w:rsidRDefault="00B74A70" w:rsidP="00B74A70">
      <w:pPr>
        <w:tabs>
          <w:tab w:val="left" w:pos="2835"/>
        </w:tabs>
        <w:spacing w:after="120"/>
        <w:ind w:left="2268" w:right="1134"/>
        <w:jc w:val="both"/>
        <w:rPr>
          <w:rFonts w:asciiTheme="majorBidi" w:hAnsiTheme="majorBidi" w:cstheme="majorBidi"/>
          <w:bCs/>
          <w:iCs/>
        </w:rPr>
      </w:pPr>
      <w:r w:rsidRPr="002D469B">
        <w:rPr>
          <w:rFonts w:asciiTheme="majorBidi" w:hAnsiTheme="majorBidi" w:cstheme="majorBidi"/>
          <w:bCs/>
          <w:iCs/>
        </w:rPr>
        <w:t>(a)</w:t>
      </w:r>
      <w:r w:rsidRPr="002D469B">
        <w:rPr>
          <w:rFonts w:asciiTheme="majorBidi" w:hAnsiTheme="majorBidi" w:cstheme="majorBidi"/>
          <w:bCs/>
          <w:iCs/>
        </w:rPr>
        <w:tab/>
        <w:t>Technical specification of the RVCS;</w:t>
      </w:r>
    </w:p>
    <w:p w14:paraId="2AF02018" w14:textId="77777777" w:rsidR="00B74A70" w:rsidRPr="002D469B" w:rsidRDefault="00B74A70" w:rsidP="00B74A70">
      <w:pPr>
        <w:tabs>
          <w:tab w:val="left" w:pos="2835"/>
        </w:tabs>
        <w:spacing w:after="120"/>
        <w:ind w:left="2268" w:right="1134"/>
        <w:jc w:val="both"/>
        <w:rPr>
          <w:rFonts w:asciiTheme="majorBidi" w:hAnsiTheme="majorBidi" w:cstheme="majorBidi"/>
          <w:bCs/>
          <w:iCs/>
        </w:rPr>
      </w:pPr>
      <w:r w:rsidRPr="002D469B">
        <w:rPr>
          <w:rFonts w:asciiTheme="majorBidi" w:hAnsiTheme="majorBidi" w:cstheme="majorBidi"/>
          <w:bCs/>
          <w:iCs/>
        </w:rPr>
        <w:t>(b)</w:t>
      </w:r>
      <w:r w:rsidRPr="002D469B">
        <w:rPr>
          <w:rFonts w:asciiTheme="majorBidi" w:hAnsiTheme="majorBidi" w:cstheme="majorBidi"/>
          <w:bCs/>
          <w:iCs/>
        </w:rPr>
        <w:tab/>
        <w:t>Operator's manual.</w:t>
      </w:r>
    </w:p>
    <w:p w14:paraId="590C0BF6" w14:textId="77777777" w:rsidR="00B74A70" w:rsidRPr="00AC31F4" w:rsidRDefault="00B74A70" w:rsidP="00AC31F4">
      <w:pPr>
        <w:pStyle w:val="HChG"/>
      </w:pPr>
      <w:r w:rsidRPr="002D469B">
        <w:tab/>
      </w:r>
      <w:bookmarkStart w:id="28" w:name="_Toc437351620"/>
      <w:r w:rsidRPr="002D469B">
        <w:tab/>
        <w:t>14.</w:t>
      </w:r>
      <w:r w:rsidRPr="002D469B">
        <w:tab/>
      </w:r>
      <w:r w:rsidRPr="002D469B">
        <w:tab/>
        <w:t>Approval</w:t>
      </w:r>
      <w:bookmarkEnd w:id="28"/>
    </w:p>
    <w:p w14:paraId="3E33D50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14.1.</w:t>
      </w:r>
      <w:r w:rsidRPr="002D469B">
        <w:rPr>
          <w:rFonts w:asciiTheme="majorBidi" w:hAnsiTheme="majorBidi" w:cstheme="majorBidi"/>
        </w:rPr>
        <w:tab/>
        <w:t>If the vehicle type submitted for approval in accordance with paragraph 13. above meets the requirements of paragraph 15. of this Regulation, approval shall be granted.</w:t>
      </w:r>
    </w:p>
    <w:p w14:paraId="657F4BC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14.2.</w:t>
      </w:r>
      <w:r w:rsidRPr="002D469B">
        <w:rPr>
          <w:rFonts w:asciiTheme="majorBidi" w:hAnsiTheme="majorBidi" w:cstheme="majorBidi"/>
        </w:rPr>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5F8ABE8C"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14.3.</w:t>
      </w:r>
      <w:r w:rsidRPr="002D469B">
        <w:rPr>
          <w:rFonts w:asciiTheme="majorBidi" w:hAnsiTheme="majorBidi" w:cstheme="majorBidi"/>
        </w:rPr>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68BCF5F8" w14:textId="77777777" w:rsidR="00B74A70" w:rsidRPr="00AC31F4" w:rsidRDefault="00B74A70" w:rsidP="00AC31F4">
      <w:pPr>
        <w:pStyle w:val="HChG"/>
      </w:pPr>
      <w:r w:rsidRPr="002D469B">
        <w:tab/>
      </w:r>
      <w:bookmarkStart w:id="29" w:name="_Toc437351621"/>
      <w:r w:rsidRPr="002D469B">
        <w:tab/>
        <w:t>15.</w:t>
      </w:r>
      <w:r w:rsidRPr="002D469B">
        <w:tab/>
      </w:r>
      <w:r w:rsidRPr="002D469B">
        <w:tab/>
        <w:t>Requirements</w:t>
      </w:r>
      <w:bookmarkEnd w:id="29"/>
    </w:p>
    <w:p w14:paraId="343527A0" w14:textId="77777777" w:rsidR="00B74A70" w:rsidRPr="002D469B" w:rsidRDefault="00B74A70" w:rsidP="00AC31F4">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15.1.</w:t>
      </w:r>
      <w:r w:rsidRPr="002D469B">
        <w:rPr>
          <w:rFonts w:asciiTheme="majorBidi" w:hAnsiTheme="majorBidi" w:cstheme="majorBidi"/>
        </w:rPr>
        <w:tab/>
      </w:r>
      <w:r w:rsidRPr="002D469B">
        <w:rPr>
          <w:rFonts w:asciiTheme="majorBidi" w:hAnsiTheme="majorBidi" w:cstheme="majorBidi"/>
        </w:rPr>
        <w:tab/>
        <w:t>General</w:t>
      </w:r>
    </w:p>
    <w:p w14:paraId="763DFA9D" w14:textId="77777777" w:rsidR="00B74A70" w:rsidRPr="002D469B" w:rsidRDefault="00B74A70" w:rsidP="00AC31F4">
      <w:pPr>
        <w:keepNext/>
        <w:keepLines/>
        <w:spacing w:after="120"/>
        <w:ind w:left="2268" w:right="1134"/>
        <w:jc w:val="both"/>
        <w:rPr>
          <w:rFonts w:asciiTheme="majorBidi" w:hAnsiTheme="majorBidi" w:cstheme="majorBidi"/>
        </w:rPr>
      </w:pPr>
      <w:r w:rsidRPr="002D469B">
        <w:rPr>
          <w:rFonts w:asciiTheme="majorBidi" w:hAnsiTheme="majorBidi" w:cstheme="majorBidi"/>
          <w:lang w:val="en-US"/>
        </w:rPr>
        <w:t>For the purpose of this Regulation, the vehicle shall fulfil the following requirements:</w:t>
      </w:r>
    </w:p>
    <w:p w14:paraId="257F7964" w14:textId="77777777" w:rsidR="00F62660" w:rsidRDefault="00F62660" w:rsidP="00B74A70">
      <w:pPr>
        <w:spacing w:after="120"/>
        <w:ind w:left="2268" w:right="1134"/>
        <w:jc w:val="both"/>
        <w:rPr>
          <w:iCs/>
        </w:rPr>
      </w:pPr>
      <w:r w:rsidRPr="00267237">
        <w:rPr>
          <w:iCs/>
        </w:rPr>
        <w:t xml:space="preserve">During a backing event </w:t>
      </w:r>
      <w:proofErr w:type="gramStart"/>
      <w:r w:rsidRPr="00267237">
        <w:rPr>
          <w:iCs/>
        </w:rPr>
        <w:t>at least</w:t>
      </w:r>
      <w:proofErr w:type="gramEnd"/>
      <w:r w:rsidRPr="00267237">
        <w:rPr>
          <w:iCs/>
        </w:rPr>
        <w:t xml:space="preserve"> one </w:t>
      </w:r>
      <w:bookmarkStart w:id="30" w:name="_Hlk61529496"/>
      <w:r w:rsidRPr="00267237">
        <w:rPr>
          <w:iCs/>
        </w:rPr>
        <w:t xml:space="preserve">means of </w:t>
      </w:r>
      <w:r w:rsidRPr="00F62660">
        <w:rPr>
          <w:b/>
          <w:bCs/>
          <w:iCs/>
          <w:color w:val="3333FF"/>
        </w:rPr>
        <w:t>rear visibility or detection</w:t>
      </w:r>
      <w:r w:rsidRPr="00F62660">
        <w:rPr>
          <w:iCs/>
          <w:color w:val="3333FF"/>
        </w:rPr>
        <w:t xml:space="preserve"> </w:t>
      </w:r>
      <w:r w:rsidRPr="00F62660">
        <w:rPr>
          <w:iCs/>
          <w:strike/>
          <w:color w:val="3333FF"/>
        </w:rPr>
        <w:t>vision or awareness</w:t>
      </w:r>
      <w:r w:rsidRPr="00F62660">
        <w:rPr>
          <w:iCs/>
          <w:color w:val="3333FF"/>
        </w:rPr>
        <w:t xml:space="preserve"> </w:t>
      </w:r>
      <w:bookmarkEnd w:id="30"/>
      <w:r w:rsidRPr="00267237">
        <w:rPr>
          <w:iCs/>
        </w:rPr>
        <w:t>shall be provided to the driver.</w:t>
      </w:r>
    </w:p>
    <w:p w14:paraId="03131A27" w14:textId="6E1BE6C7" w:rsidR="00B74A70" w:rsidRPr="002D469B" w:rsidRDefault="00C57563" w:rsidP="00B74A70">
      <w:pPr>
        <w:spacing w:after="120"/>
        <w:ind w:left="2268" w:right="1134"/>
        <w:jc w:val="both"/>
        <w:rPr>
          <w:rFonts w:asciiTheme="majorBidi" w:hAnsiTheme="majorBidi" w:cstheme="majorBidi"/>
          <w:lang w:val="en-US"/>
        </w:rPr>
      </w:pPr>
      <w:r w:rsidRPr="00267237">
        <w:rPr>
          <w:iCs/>
        </w:rPr>
        <w:t xml:space="preserve">Means of </w:t>
      </w:r>
      <w:r w:rsidRPr="00C57563">
        <w:rPr>
          <w:b/>
          <w:bCs/>
          <w:iCs/>
          <w:color w:val="3333FF"/>
        </w:rPr>
        <w:t>rear visibility</w:t>
      </w:r>
      <w:r w:rsidRPr="00C57563">
        <w:rPr>
          <w:iCs/>
          <w:color w:val="3333FF"/>
        </w:rPr>
        <w:t xml:space="preserve"> </w:t>
      </w:r>
      <w:r w:rsidRPr="00C57563">
        <w:rPr>
          <w:iCs/>
          <w:strike/>
          <w:color w:val="3333FF"/>
        </w:rPr>
        <w:t>vision</w:t>
      </w:r>
      <w:r w:rsidRPr="00C57563">
        <w:rPr>
          <w:iCs/>
          <w:color w:val="3333FF"/>
        </w:rPr>
        <w:t xml:space="preserve"> </w:t>
      </w:r>
      <w:r w:rsidR="00B74A70" w:rsidRPr="002D469B">
        <w:rPr>
          <w:rFonts w:asciiTheme="majorBidi" w:hAnsiTheme="majorBidi" w:cstheme="majorBidi"/>
          <w:lang w:val="en-US"/>
        </w:rPr>
        <w:t>provide a close-proximity rear-view field of vision as defined in paragraph 15.2 below. Possible means are:</w:t>
      </w:r>
    </w:p>
    <w:p w14:paraId="0EDF02AB"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fr-FR"/>
        </w:rPr>
      </w:pPr>
      <w:r w:rsidRPr="002D469B">
        <w:rPr>
          <w:rFonts w:asciiTheme="majorBidi" w:hAnsiTheme="majorBidi" w:cstheme="majorBidi"/>
          <w:sz w:val="20"/>
          <w:szCs w:val="20"/>
          <w:lang w:val="fr-FR"/>
        </w:rPr>
        <w:t>Direct vision,</w:t>
      </w:r>
    </w:p>
    <w:p w14:paraId="1C760BF4"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r w:rsidRPr="002D469B">
        <w:rPr>
          <w:rFonts w:asciiTheme="majorBidi" w:hAnsiTheme="majorBidi" w:cstheme="majorBidi"/>
          <w:sz w:val="20"/>
          <w:szCs w:val="20"/>
          <w:lang w:val="en-US"/>
        </w:rPr>
        <w:t>Devices approved to UN Regulation No. 46,</w:t>
      </w:r>
    </w:p>
    <w:p w14:paraId="77B55219"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proofErr w:type="gramStart"/>
      <w:r w:rsidRPr="002D469B">
        <w:rPr>
          <w:rFonts w:asciiTheme="majorBidi" w:hAnsiTheme="majorBidi" w:cstheme="majorBidi"/>
          <w:sz w:val="20"/>
          <w:szCs w:val="20"/>
          <w:lang w:val="en-US"/>
        </w:rPr>
        <w:t>Close Proximity</w:t>
      </w:r>
      <w:proofErr w:type="gramEnd"/>
      <w:r w:rsidRPr="002D469B">
        <w:rPr>
          <w:rFonts w:asciiTheme="majorBidi" w:hAnsiTheme="majorBidi" w:cstheme="majorBidi"/>
          <w:sz w:val="20"/>
          <w:szCs w:val="20"/>
          <w:lang w:val="en-US"/>
        </w:rPr>
        <w:t xml:space="preserve"> Rear-view Mirror complying with this Regulation,</w:t>
      </w:r>
    </w:p>
    <w:p w14:paraId="021B8DB6"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r w:rsidRPr="002D469B">
        <w:rPr>
          <w:rFonts w:asciiTheme="majorBidi" w:hAnsiTheme="majorBidi" w:cstheme="majorBidi"/>
          <w:sz w:val="20"/>
          <w:szCs w:val="20"/>
          <w:lang w:val="en-US"/>
        </w:rPr>
        <w:t>Rear-View Camera System complying with this Regulation.</w:t>
      </w:r>
    </w:p>
    <w:p w14:paraId="76181FB5" w14:textId="0B79BA7D" w:rsidR="00B74A70" w:rsidRPr="000D14E7"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 xml:space="preserve">Means of </w:t>
      </w:r>
      <w:r w:rsidR="000D14E7" w:rsidRPr="000D14E7">
        <w:rPr>
          <w:b/>
          <w:bCs/>
          <w:iCs/>
          <w:color w:val="3333FF"/>
        </w:rPr>
        <w:t>detection</w:t>
      </w:r>
      <w:r w:rsidR="000D14E7" w:rsidRPr="000D14E7">
        <w:rPr>
          <w:iCs/>
          <w:color w:val="3333FF"/>
        </w:rPr>
        <w:t xml:space="preserve"> </w:t>
      </w:r>
      <w:r w:rsidR="000D14E7" w:rsidRPr="000D14E7">
        <w:rPr>
          <w:iCs/>
          <w:strike/>
          <w:color w:val="3333FF"/>
        </w:rPr>
        <w:t>Awareness</w:t>
      </w:r>
      <w:r w:rsidR="000D14E7" w:rsidRPr="000D14E7">
        <w:rPr>
          <w:iCs/>
          <w:color w:val="3333FF"/>
        </w:rPr>
        <w:t xml:space="preserve"> </w:t>
      </w:r>
      <w:r w:rsidRPr="002D469B">
        <w:rPr>
          <w:rFonts w:asciiTheme="majorBidi" w:hAnsiTheme="majorBidi" w:cstheme="majorBidi"/>
          <w:lang w:val="en-US"/>
        </w:rPr>
        <w:t>provide an information other than vision for field of detection as defined in paragraph</w:t>
      </w:r>
      <w:r w:rsidRPr="002D469B">
        <w:rPr>
          <w:rFonts w:asciiTheme="majorBidi" w:hAnsiTheme="majorBidi" w:cstheme="majorBidi"/>
          <w:lang w:val="en-US" w:eastAsia="ja-JP"/>
        </w:rPr>
        <w:t>s</w:t>
      </w:r>
      <w:r w:rsidRPr="002D469B">
        <w:rPr>
          <w:rFonts w:asciiTheme="majorBidi" w:hAnsiTheme="majorBidi" w:cstheme="majorBidi"/>
          <w:lang w:val="en-US"/>
        </w:rPr>
        <w:t xml:space="preserve"> 15.3 below. </w:t>
      </w:r>
      <w:r w:rsidRPr="000D14E7">
        <w:rPr>
          <w:rFonts w:asciiTheme="majorBidi" w:hAnsiTheme="majorBidi" w:cstheme="majorBidi"/>
          <w:lang w:val="en-US"/>
        </w:rPr>
        <w:t>Possible means are:</w:t>
      </w:r>
    </w:p>
    <w:p w14:paraId="1685637C" w14:textId="529F6FC0" w:rsidR="00B74A70" w:rsidRPr="00FF3E4A" w:rsidRDefault="00B74A70" w:rsidP="00FF3E4A">
      <w:pPr>
        <w:pStyle w:val="ListParagraph"/>
        <w:numPr>
          <w:ilvl w:val="0"/>
          <w:numId w:val="29"/>
        </w:numPr>
        <w:spacing w:after="120"/>
        <w:ind w:left="2835" w:right="1134" w:hanging="567"/>
        <w:jc w:val="both"/>
        <w:rPr>
          <w:rFonts w:asciiTheme="majorBidi" w:hAnsiTheme="majorBidi" w:cstheme="majorBidi"/>
          <w:sz w:val="20"/>
          <w:szCs w:val="20"/>
          <w:lang w:val="en-GB"/>
        </w:rPr>
      </w:pPr>
      <w:r w:rsidRPr="00FF3E4A">
        <w:rPr>
          <w:rFonts w:asciiTheme="majorBidi" w:hAnsiTheme="majorBidi" w:cstheme="majorBidi"/>
          <w:sz w:val="20"/>
          <w:szCs w:val="20"/>
          <w:lang w:val="en-US"/>
        </w:rPr>
        <w:t>Detection System complying with this Regulation.</w:t>
      </w:r>
    </w:p>
    <w:p w14:paraId="164658D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15.1.1.</w:t>
      </w:r>
      <w:r w:rsidRPr="002D469B">
        <w:rPr>
          <w:rFonts w:asciiTheme="majorBidi" w:hAnsiTheme="majorBidi" w:cstheme="majorBidi"/>
        </w:rPr>
        <w:tab/>
        <w:t xml:space="preserve">Backing event starts when the vehicle is in Active vehicle mode and the vehicle's direction selector is placed from forward, park or neutral into reverse </w:t>
      </w:r>
      <w:r w:rsidRPr="002D469B">
        <w:rPr>
          <w:rFonts w:asciiTheme="majorBidi" w:hAnsiTheme="majorBidi" w:cstheme="majorBidi"/>
        </w:rPr>
        <w:lastRenderedPageBreak/>
        <w:t>by the driver or a system, and ends when one of the following forward motion conditions, at the manufacturer's choosing, is met:</w:t>
      </w:r>
    </w:p>
    <w:p w14:paraId="23CB5DA4" w14:textId="2B869FBB" w:rsidR="00B74A70" w:rsidRPr="002D469B" w:rsidRDefault="00B74A70" w:rsidP="00B74A70">
      <w:pPr>
        <w:spacing w:after="120"/>
        <w:ind w:leftChars="1133" w:left="2833" w:rightChars="567" w:right="1134" w:hanging="567"/>
        <w:jc w:val="both"/>
        <w:rPr>
          <w:rFonts w:asciiTheme="majorBidi" w:hAnsiTheme="majorBidi" w:cstheme="majorBidi"/>
          <w:bCs/>
        </w:rPr>
      </w:pPr>
      <w:r w:rsidRPr="002D469B">
        <w:rPr>
          <w:rFonts w:asciiTheme="majorBidi" w:hAnsiTheme="majorBidi" w:cstheme="majorBidi"/>
          <w:bCs/>
        </w:rPr>
        <w:t xml:space="preserve">(a) </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speed ≤ 16 km/h (including 0 km/h), or</w:t>
      </w:r>
    </w:p>
    <w:p w14:paraId="4BD42A21" w14:textId="37BDFF6F" w:rsidR="00B74A70" w:rsidRPr="002D469B" w:rsidRDefault="00B74A70" w:rsidP="00B74A70">
      <w:pPr>
        <w:spacing w:after="120"/>
        <w:ind w:leftChars="1134" w:left="2833" w:rightChars="567" w:right="1134" w:hanging="565"/>
        <w:jc w:val="both"/>
        <w:rPr>
          <w:rFonts w:asciiTheme="majorBidi" w:hAnsiTheme="majorBidi" w:cstheme="majorBidi"/>
          <w:bCs/>
        </w:rPr>
      </w:pPr>
      <w:r w:rsidRPr="002D469B">
        <w:rPr>
          <w:rFonts w:asciiTheme="majorBidi" w:hAnsiTheme="majorBidi" w:cstheme="majorBidi"/>
          <w:bCs/>
        </w:rPr>
        <w:t xml:space="preserve">(b) </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distance travelled ≤ 10 meters (including 0 meters), or</w:t>
      </w:r>
    </w:p>
    <w:p w14:paraId="25610DC1" w14:textId="200E9B04" w:rsidR="00B74A70" w:rsidRPr="002D469B" w:rsidRDefault="00B74A70" w:rsidP="00B74A70">
      <w:pPr>
        <w:spacing w:after="120"/>
        <w:ind w:leftChars="1134" w:left="2835" w:right="1134" w:hanging="567"/>
        <w:jc w:val="both"/>
        <w:rPr>
          <w:rFonts w:asciiTheme="majorBidi" w:hAnsiTheme="majorBidi" w:cstheme="majorBidi"/>
          <w:bCs/>
          <w:lang w:val="en-US"/>
        </w:rPr>
      </w:pPr>
      <w:r w:rsidRPr="002D469B">
        <w:rPr>
          <w:rFonts w:asciiTheme="majorBidi" w:hAnsiTheme="majorBidi" w:cstheme="majorBidi"/>
          <w:bCs/>
        </w:rPr>
        <w:t>(c)</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continuous duration ≤ 10 seconds (including 0 seconds), or</w:t>
      </w:r>
    </w:p>
    <w:p w14:paraId="17596FD2" w14:textId="2C4042CD" w:rsidR="00B74A70" w:rsidRDefault="00B74A70" w:rsidP="00B74A70">
      <w:pPr>
        <w:spacing w:after="120"/>
        <w:ind w:leftChars="852" w:left="1704" w:right="1134" w:firstLine="563"/>
        <w:jc w:val="both"/>
        <w:rPr>
          <w:rFonts w:asciiTheme="majorBidi" w:hAnsiTheme="majorBidi" w:cstheme="majorBidi"/>
          <w:bCs/>
        </w:rPr>
      </w:pPr>
      <w:r w:rsidRPr="002D469B">
        <w:rPr>
          <w:rFonts w:asciiTheme="majorBidi" w:hAnsiTheme="majorBidi" w:cstheme="majorBidi"/>
          <w:bCs/>
        </w:rPr>
        <w:t xml:space="preserve">(d) </w:t>
      </w:r>
      <w:r w:rsidRPr="002D469B">
        <w:rPr>
          <w:rFonts w:asciiTheme="majorBidi" w:hAnsiTheme="majorBidi" w:cstheme="majorBidi"/>
          <w:bCs/>
        </w:rPr>
        <w:tab/>
      </w:r>
      <w:r w:rsidR="00FF3E4A">
        <w:rPr>
          <w:rFonts w:asciiTheme="majorBidi" w:hAnsiTheme="majorBidi" w:cstheme="majorBidi"/>
          <w:bCs/>
        </w:rPr>
        <w:t>T</w:t>
      </w:r>
      <w:r w:rsidRPr="002D469B">
        <w:rPr>
          <w:rFonts w:asciiTheme="majorBidi" w:hAnsiTheme="majorBidi" w:cstheme="majorBidi"/>
          <w:bCs/>
        </w:rPr>
        <w:t>he vehicle's direction selector is not placed in reverse.</w:t>
      </w:r>
    </w:p>
    <w:p w14:paraId="384F75D6" w14:textId="5B685188" w:rsidR="0084094E" w:rsidRDefault="0084094E" w:rsidP="0084094E">
      <w:pPr>
        <w:spacing w:after="120"/>
        <w:ind w:right="1134"/>
        <w:jc w:val="both"/>
        <w:rPr>
          <w:rFonts w:asciiTheme="majorBidi" w:hAnsiTheme="majorBidi" w:cstheme="majorBidi"/>
          <w:bCs/>
        </w:rPr>
      </w:pPr>
    </w:p>
    <w:p w14:paraId="1DDB7C56" w14:textId="6B697C7A" w:rsidR="0084094E" w:rsidRPr="0084094E" w:rsidRDefault="0084094E" w:rsidP="0084094E">
      <w:pPr>
        <w:spacing w:before="120" w:after="120"/>
        <w:ind w:left="2268" w:right="1133" w:hanging="1134"/>
        <w:jc w:val="both"/>
        <w:rPr>
          <w:color w:val="3333FF"/>
        </w:rPr>
      </w:pPr>
      <w:r w:rsidRPr="0084094E">
        <w:rPr>
          <w:b/>
          <w:bCs/>
          <w:color w:val="3333FF"/>
          <w:lang w:val="en-US"/>
        </w:rPr>
        <w:t>15.1.2.</w:t>
      </w:r>
      <w:r w:rsidRPr="0084094E">
        <w:rPr>
          <w:b/>
          <w:bCs/>
          <w:color w:val="3333FF"/>
          <w:lang w:val="en-US"/>
        </w:rPr>
        <w:tab/>
      </w:r>
      <w:r w:rsidRPr="0084094E">
        <w:rPr>
          <w:b/>
          <w:bCs/>
          <w:color w:val="3333FF"/>
        </w:rPr>
        <w:t xml:space="preserve">The requirements in paragraph 15. shall not apply during a </w:t>
      </w:r>
      <w:proofErr w:type="gramStart"/>
      <w:r w:rsidRPr="0084094E">
        <w:rPr>
          <w:b/>
          <w:bCs/>
          <w:color w:val="3333FF"/>
        </w:rPr>
        <w:t>remote control</w:t>
      </w:r>
      <w:proofErr w:type="gramEnd"/>
      <w:r w:rsidRPr="0084094E">
        <w:rPr>
          <w:b/>
          <w:bCs/>
          <w:color w:val="3333FF"/>
        </w:rPr>
        <w:t xml:space="preserve"> manoeuvring and a remote controlled parking as defined in UN Regulation No. 79. </w:t>
      </w:r>
    </w:p>
    <w:p w14:paraId="4C0CB07D" w14:textId="77777777" w:rsidR="0084094E" w:rsidRPr="0084094E" w:rsidRDefault="0084094E" w:rsidP="0084094E">
      <w:pPr>
        <w:spacing w:after="120"/>
        <w:ind w:right="1134"/>
        <w:jc w:val="both"/>
        <w:rPr>
          <w:rFonts w:asciiTheme="majorBidi" w:hAnsiTheme="majorBidi" w:cstheme="majorBidi"/>
          <w:bCs/>
        </w:rPr>
      </w:pPr>
    </w:p>
    <w:p w14:paraId="5D23826F"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15.2.</w:t>
      </w:r>
      <w:r w:rsidRPr="002D469B">
        <w:rPr>
          <w:rFonts w:asciiTheme="majorBidi" w:hAnsiTheme="majorBidi" w:cstheme="majorBidi"/>
        </w:rPr>
        <w:tab/>
      </w:r>
      <w:proofErr w:type="gramStart"/>
      <w:r w:rsidRPr="002D469B">
        <w:rPr>
          <w:rFonts w:asciiTheme="majorBidi" w:hAnsiTheme="majorBidi" w:cstheme="majorBidi"/>
        </w:rPr>
        <w:t>Close Proximity</w:t>
      </w:r>
      <w:proofErr w:type="gramEnd"/>
      <w:r w:rsidRPr="002D469B">
        <w:rPr>
          <w:rFonts w:asciiTheme="majorBidi" w:hAnsiTheme="majorBidi" w:cstheme="majorBidi"/>
        </w:rPr>
        <w:t xml:space="preserve"> Rear-View Field of Vision</w:t>
      </w:r>
    </w:p>
    <w:p w14:paraId="364FD08A" w14:textId="77777777" w:rsidR="00B74A70" w:rsidRPr="002D469B" w:rsidRDefault="00B74A70" w:rsidP="00B74A70">
      <w:pPr>
        <w:tabs>
          <w:tab w:val="left" w:pos="2268"/>
          <w:tab w:val="left" w:pos="2835"/>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field of vision shall be bounded by the following planes: </w:t>
      </w:r>
    </w:p>
    <w:p w14:paraId="2F000D69"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(a)</w:t>
      </w:r>
      <w:r w:rsidRPr="002D469B">
        <w:rPr>
          <w:rFonts w:asciiTheme="majorBidi" w:hAnsiTheme="majorBidi" w:cstheme="majorBidi"/>
          <w:lang w:eastAsia="ja-JP"/>
        </w:rPr>
        <w:tab/>
        <w:t>A transverse vertical plane passing through a point 0.3m from the outermost point of the rear of the vehicle;</w:t>
      </w:r>
    </w:p>
    <w:p w14:paraId="300F2F5D"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(b)</w:t>
      </w:r>
      <w:r w:rsidRPr="002D469B">
        <w:rPr>
          <w:rFonts w:asciiTheme="majorBidi" w:hAnsiTheme="majorBidi" w:cstheme="majorBidi"/>
          <w:lang w:eastAsia="ja-JP"/>
        </w:rPr>
        <w:tab/>
        <w:t>A transverse vertical plane passing through a point 3.5m behind the outermost point of the rear of the vehicle;</w:t>
      </w:r>
    </w:p>
    <w:p w14:paraId="5198E1CB"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(c)</w:t>
      </w:r>
      <w:r w:rsidRPr="002D469B">
        <w:rPr>
          <w:rFonts w:asciiTheme="majorBidi" w:hAnsiTheme="majorBidi" w:cstheme="majorBidi"/>
          <w:lang w:eastAsia="ja-JP"/>
        </w:rPr>
        <w:tab/>
        <w:t xml:space="preserve">Two longitudinal vertical planes parallel to the longitudinal vertical median plane passing through the outermost point of each side of the vehicle. </w:t>
      </w:r>
    </w:p>
    <w:p w14:paraId="711B0EDF" w14:textId="77777777" w:rsidR="00B74A70" w:rsidRPr="002D469B" w:rsidRDefault="00B74A70" w:rsidP="00B74A70">
      <w:pPr>
        <w:tabs>
          <w:tab w:val="left" w:pos="2268"/>
          <w:tab w:val="left" w:pos="2835"/>
        </w:tabs>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height of the field of vision is defined at nine positions within the boundaries of the field of vision with test objects with a height of 0.8m and a diameter of 0.3m which are located on the ground plane as defined in Figure 3 below: </w:t>
      </w:r>
    </w:p>
    <w:p w14:paraId="361670F5"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Figure 3</w:t>
      </w:r>
    </w:p>
    <w:p w14:paraId="15F828DE"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b/>
          <w:lang w:eastAsia="ja-JP"/>
        </w:rPr>
      </w:pPr>
      <w:r w:rsidRPr="002D469B">
        <w:rPr>
          <w:rFonts w:asciiTheme="majorBidi" w:hAnsiTheme="majorBidi" w:cstheme="majorBidi"/>
          <w:b/>
        </w:rPr>
        <w:t>Close-proximity rear-view field of vision</w:t>
      </w:r>
    </w:p>
    <w:p w14:paraId="6C449986"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noProof/>
          <w:lang w:val="nl-NL" w:eastAsia="nl-NL"/>
        </w:rPr>
        <w:drawing>
          <wp:inline distT="0" distB="0" distL="0" distR="0" wp14:anchorId="6DCF4B90" wp14:editId="7F9DEF44">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1EC29175"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lang w:val="en-US"/>
        </w:rPr>
        <w:t>15.2.1.</w:t>
      </w:r>
      <w:r w:rsidRPr="002D469B">
        <w:rPr>
          <w:rFonts w:asciiTheme="majorBidi" w:hAnsiTheme="majorBidi" w:cstheme="majorBidi"/>
          <w:lang w:val="en-US"/>
        </w:rPr>
        <w:tab/>
      </w:r>
      <w:r w:rsidRPr="002D469B">
        <w:rPr>
          <w:rFonts w:asciiTheme="majorBidi" w:eastAsiaTheme="majorEastAsia" w:hAnsiTheme="majorBidi" w:cstheme="majorBidi"/>
          <w:lang w:eastAsia="ja-JP"/>
        </w:rPr>
        <w:t>Requirements</w:t>
      </w:r>
    </w:p>
    <w:p w14:paraId="2952FF03"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 xml:space="preserve">When tested under the conditions defined in Annex 9 the requirement for close-proximity rear-view field of vision shall </w:t>
      </w:r>
      <w:proofErr w:type="gramStart"/>
      <w:r w:rsidRPr="002D469B">
        <w:rPr>
          <w:rFonts w:asciiTheme="majorBidi" w:hAnsiTheme="majorBidi" w:cstheme="majorBidi"/>
          <w:lang w:val="en-US"/>
        </w:rPr>
        <w:t>be considered to be</w:t>
      </w:r>
      <w:proofErr w:type="gramEnd"/>
      <w:r w:rsidRPr="002D469B">
        <w:rPr>
          <w:rFonts w:asciiTheme="majorBidi" w:hAnsiTheme="majorBidi" w:cstheme="majorBidi"/>
          <w:lang w:val="en-US"/>
        </w:rPr>
        <w:t xml:space="preserve"> satisfied if the defined field of vision can be seen:</w:t>
      </w:r>
    </w:p>
    <w:p w14:paraId="700DD0D5" w14:textId="38545513"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(a)  </w:t>
      </w:r>
      <w:r w:rsidRPr="002D469B">
        <w:rPr>
          <w:rFonts w:asciiTheme="majorBidi" w:eastAsiaTheme="majorEastAsia" w:hAnsiTheme="majorBidi" w:cstheme="majorBidi"/>
          <w:lang w:eastAsia="ja-JP"/>
        </w:rPr>
        <w:tab/>
      </w:r>
      <w:r w:rsidR="00FF3E4A">
        <w:rPr>
          <w:rFonts w:asciiTheme="majorBidi" w:eastAsiaTheme="majorEastAsia" w:hAnsiTheme="majorBidi" w:cstheme="majorBidi"/>
          <w:lang w:eastAsia="ja-JP"/>
        </w:rPr>
        <w:t>F</w:t>
      </w:r>
      <w:r w:rsidRPr="002D469B">
        <w:rPr>
          <w:rFonts w:asciiTheme="majorBidi" w:eastAsiaTheme="majorEastAsia" w:hAnsiTheme="majorBidi" w:cstheme="majorBidi"/>
          <w:lang w:eastAsia="ja-JP"/>
        </w:rPr>
        <w:t>or the test objects in the first row (Test objects A, B, and C):</w:t>
      </w:r>
    </w:p>
    <w:p w14:paraId="5D1164CD"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ab/>
        <w:t xml:space="preserve">A 0.15 m x 0.15 m area or the top of the test object shall be visible at least one position on each test object. </w:t>
      </w:r>
    </w:p>
    <w:p w14:paraId="7F54FC30" w14:textId="2B3DFD56"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(b)  </w:t>
      </w:r>
      <w:r w:rsidRPr="002D469B">
        <w:rPr>
          <w:rFonts w:asciiTheme="majorBidi" w:eastAsiaTheme="majorEastAsia" w:hAnsiTheme="majorBidi" w:cstheme="majorBidi"/>
          <w:lang w:eastAsia="ja-JP"/>
        </w:rPr>
        <w:tab/>
      </w:r>
      <w:r w:rsidR="00FF3E4A">
        <w:rPr>
          <w:rFonts w:asciiTheme="majorBidi" w:eastAsiaTheme="majorEastAsia" w:hAnsiTheme="majorBidi" w:cstheme="majorBidi"/>
          <w:lang w:eastAsia="ja-JP"/>
        </w:rPr>
        <w:t>F</w:t>
      </w:r>
      <w:r w:rsidRPr="002D469B">
        <w:rPr>
          <w:rFonts w:asciiTheme="majorBidi" w:eastAsiaTheme="majorEastAsia" w:hAnsiTheme="majorBidi" w:cstheme="majorBidi"/>
          <w:lang w:eastAsia="ja-JP"/>
        </w:rPr>
        <w:t>or the test objects in the second row (Test objects D, E, and F) and the third row (Test objects G, H, and I);</w:t>
      </w:r>
    </w:p>
    <w:p w14:paraId="7A5BB6F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lang w:eastAsia="ja-JP"/>
        </w:rPr>
        <w:lastRenderedPageBreak/>
        <w:tab/>
      </w:r>
      <w:r w:rsidRPr="002D469B">
        <w:rPr>
          <w:rFonts w:asciiTheme="majorBidi" w:eastAsiaTheme="majorEastAsia" w:hAnsiTheme="majorBidi" w:cstheme="majorBidi"/>
          <w:bCs/>
          <w:lang w:eastAsia="ja-JP"/>
        </w:rPr>
        <w:tab/>
        <w:t>The whole test object shall be seen.</w:t>
      </w:r>
    </w:p>
    <w:p w14:paraId="2B8739E9"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15.2.1.1.</w:t>
      </w:r>
      <w:r w:rsidRPr="002D469B">
        <w:rPr>
          <w:rFonts w:asciiTheme="majorBidi" w:hAnsiTheme="majorBidi" w:cstheme="majorBidi"/>
          <w:lang w:val="en-US"/>
        </w:rPr>
        <w:tab/>
        <w:t>Via the direct view from the driver’s looking back ocular points; or</w:t>
      </w:r>
    </w:p>
    <w:p w14:paraId="7DC5762F"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15.2.1.2.</w:t>
      </w:r>
      <w:r w:rsidRPr="002D469B">
        <w:rPr>
          <w:rFonts w:asciiTheme="majorBidi" w:hAnsiTheme="majorBidi" w:cstheme="majorBidi"/>
          <w:lang w:val="en-US"/>
        </w:rPr>
        <w:tab/>
        <w:t>Via the direct view from the driver’s looking back ocular points combined with a close-proximity rear-view mirror installed at the rear end of the vehicle supporting this direct view; or</w:t>
      </w:r>
    </w:p>
    <w:p w14:paraId="1B53E169"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15.2.1.3.</w:t>
      </w:r>
      <w:r w:rsidRPr="002D469B">
        <w:rPr>
          <w:rFonts w:asciiTheme="majorBidi" w:hAnsiTheme="majorBidi" w:cstheme="majorBidi"/>
          <w:lang w:val="en-US"/>
        </w:rPr>
        <w:tab/>
        <w:t>Via a device of indirect vision (mirror or CMS or other) approved to UN Regulation No. 46; or</w:t>
      </w:r>
    </w:p>
    <w:p w14:paraId="7BFB4831" w14:textId="7F0E0932"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15.2.1.4.</w:t>
      </w:r>
      <w:r w:rsidRPr="002D469B">
        <w:rPr>
          <w:rFonts w:asciiTheme="majorBidi" w:hAnsiTheme="majorBidi" w:cstheme="majorBidi"/>
          <w:lang w:val="en-US"/>
        </w:rPr>
        <w:tab/>
        <w:t xml:space="preserve">Via a </w:t>
      </w:r>
      <w:r w:rsidR="0069197D" w:rsidRPr="0069197D">
        <w:rPr>
          <w:iCs/>
          <w:strike/>
          <w:color w:val="3333FF"/>
        </w:rPr>
        <w:t>device of indirect vision</w:t>
      </w:r>
      <w:r w:rsidR="0069197D" w:rsidRPr="0069197D">
        <w:rPr>
          <w:iCs/>
          <w:color w:val="3333FF"/>
        </w:rPr>
        <w:t xml:space="preserve"> </w:t>
      </w:r>
      <w:r w:rsidR="0069197D" w:rsidRPr="0069197D">
        <w:rPr>
          <w:b/>
          <w:bCs/>
          <w:iCs/>
          <w:color w:val="3333FF"/>
        </w:rPr>
        <w:t>means of rear visibility</w:t>
      </w:r>
      <w:r w:rsidR="0069197D" w:rsidRPr="0069197D">
        <w:rPr>
          <w:iCs/>
          <w:color w:val="3333FF"/>
        </w:rPr>
        <w:t xml:space="preserve"> </w:t>
      </w:r>
      <w:r w:rsidRPr="002D469B">
        <w:rPr>
          <w:rFonts w:asciiTheme="majorBidi" w:hAnsiTheme="majorBidi" w:cstheme="majorBidi"/>
          <w:lang w:val="en-US"/>
        </w:rPr>
        <w:t>(mirror or RVCS or other) complying with this Regulation; or</w:t>
      </w:r>
    </w:p>
    <w:p w14:paraId="720D71D7" w14:textId="77777777" w:rsidR="00B74A70" w:rsidRPr="002D469B" w:rsidRDefault="00B74A70" w:rsidP="00B74A70">
      <w:pPr>
        <w:spacing w:after="120"/>
        <w:ind w:left="2268" w:right="1134" w:hanging="1134"/>
        <w:jc w:val="both"/>
        <w:rPr>
          <w:rFonts w:asciiTheme="majorBidi" w:hAnsiTheme="majorBidi" w:cstheme="majorBidi"/>
          <w:bCs/>
          <w:lang w:val="en-US"/>
        </w:rPr>
      </w:pPr>
      <w:r w:rsidRPr="002D469B">
        <w:rPr>
          <w:rFonts w:asciiTheme="majorBidi" w:hAnsiTheme="majorBidi" w:cstheme="majorBidi"/>
          <w:bCs/>
          <w:lang w:val="en-US"/>
        </w:rPr>
        <w:t>15.2.1.5.</w:t>
      </w:r>
      <w:r w:rsidRPr="002D469B">
        <w:rPr>
          <w:rFonts w:asciiTheme="majorBidi" w:hAnsiTheme="majorBidi" w:cstheme="majorBidi"/>
          <w:bCs/>
          <w:lang w:val="en-US"/>
        </w:rPr>
        <w:tab/>
        <w:t>Via a device of detection system that complies with this Regulation except for the field of detection (e.g. very short range); or</w:t>
      </w:r>
    </w:p>
    <w:p w14:paraId="08D530A2"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w:t>
      </w:r>
      <w:r w:rsidRPr="002D469B">
        <w:rPr>
          <w:rFonts w:asciiTheme="majorBidi" w:hAnsiTheme="majorBidi" w:cstheme="majorBidi"/>
          <w:bCs/>
          <w:lang w:val="en-US"/>
        </w:rPr>
        <w:t>6</w:t>
      </w:r>
      <w:r w:rsidRPr="002D469B">
        <w:rPr>
          <w:rFonts w:asciiTheme="majorBidi" w:hAnsiTheme="majorBidi" w:cstheme="majorBidi"/>
          <w:lang w:val="en-US"/>
        </w:rPr>
        <w:t>.</w:t>
      </w:r>
      <w:r w:rsidRPr="002D469B">
        <w:rPr>
          <w:rFonts w:asciiTheme="majorBidi" w:hAnsiTheme="majorBidi" w:cstheme="majorBidi"/>
          <w:lang w:val="en-US"/>
        </w:rPr>
        <w:tab/>
        <w:t>Via a combination of devices of paragraphs 15.2.1.3</w:t>
      </w:r>
      <w:r w:rsidRPr="002D469B">
        <w:rPr>
          <w:rFonts w:asciiTheme="majorBidi" w:hAnsiTheme="majorBidi" w:cstheme="majorBidi"/>
          <w:lang w:val="en-US" w:eastAsia="ja-JP"/>
        </w:rPr>
        <w:t xml:space="preserve">, </w:t>
      </w:r>
      <w:r w:rsidRPr="002D469B">
        <w:rPr>
          <w:rFonts w:asciiTheme="majorBidi" w:hAnsiTheme="majorBidi" w:cstheme="majorBidi"/>
          <w:lang w:val="en-US"/>
        </w:rPr>
        <w:t>15.2.1.4. and 15.2.1.5. except a combination of RVCS and mirror(s) or close-proximity rear-view mirror.</w:t>
      </w:r>
    </w:p>
    <w:p w14:paraId="75B75D23"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w:t>
      </w:r>
      <w:r w:rsidRPr="002D469B">
        <w:rPr>
          <w:rFonts w:asciiTheme="majorBidi" w:hAnsiTheme="majorBidi" w:cstheme="majorBidi"/>
          <w:bCs/>
          <w:lang w:val="en-US"/>
        </w:rPr>
        <w:t>7</w:t>
      </w:r>
      <w:r w:rsidRPr="002D469B">
        <w:rPr>
          <w:rFonts w:asciiTheme="majorBidi" w:hAnsiTheme="majorBidi" w:cstheme="majorBidi"/>
          <w:lang w:val="en-US"/>
        </w:rPr>
        <w:t>.</w:t>
      </w:r>
      <w:r w:rsidRPr="002D469B">
        <w:rPr>
          <w:rFonts w:asciiTheme="majorBidi" w:hAnsiTheme="majorBidi" w:cstheme="majorBidi"/>
          <w:lang w:val="en-US"/>
        </w:rPr>
        <w:tab/>
        <w:t>The options 15.2.1.1 and 15.2.1.2 only apply to the vehicle categories M</w:t>
      </w:r>
      <w:r w:rsidRPr="002D469B">
        <w:rPr>
          <w:rFonts w:asciiTheme="majorBidi" w:hAnsiTheme="majorBidi" w:cstheme="majorBidi"/>
          <w:vertAlign w:val="subscript"/>
          <w:lang w:val="en-US"/>
        </w:rPr>
        <w:t>1</w:t>
      </w:r>
      <w:r w:rsidRPr="002D469B">
        <w:rPr>
          <w:rFonts w:asciiTheme="majorBidi" w:hAnsiTheme="majorBidi" w:cstheme="majorBidi"/>
          <w:lang w:val="en-US"/>
        </w:rPr>
        <w:t xml:space="preserve"> and N</w:t>
      </w:r>
      <w:r w:rsidRPr="002D469B">
        <w:rPr>
          <w:rFonts w:asciiTheme="majorBidi" w:hAnsiTheme="majorBidi" w:cstheme="majorBidi"/>
          <w:vertAlign w:val="subscript"/>
          <w:lang w:val="en-US"/>
        </w:rPr>
        <w:t>1</w:t>
      </w:r>
      <w:r w:rsidRPr="002D469B">
        <w:rPr>
          <w:rFonts w:asciiTheme="majorBidi" w:hAnsiTheme="majorBidi" w:cstheme="majorBidi"/>
          <w:lang w:val="en-US"/>
        </w:rPr>
        <w:t xml:space="preserve">, when the distance between looking back ocular point to vehicle rear-end does not exceed </w:t>
      </w:r>
      <w:r w:rsidRPr="002D469B">
        <w:rPr>
          <w:rFonts w:asciiTheme="majorBidi" w:hAnsiTheme="majorBidi" w:cstheme="majorBidi"/>
          <w:lang w:val="en-US" w:eastAsia="ja-JP"/>
        </w:rPr>
        <w:t>2000</w:t>
      </w:r>
      <w:r w:rsidRPr="002D469B">
        <w:rPr>
          <w:rFonts w:asciiTheme="majorBidi" w:hAnsiTheme="majorBidi" w:cstheme="majorBidi"/>
          <w:lang w:val="en-US"/>
        </w:rPr>
        <w:t xml:space="preserve"> mm and when the vehicle has one seating row.</w:t>
      </w:r>
    </w:p>
    <w:p w14:paraId="167D00F4"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 xml:space="preserve">15.2.2. </w:t>
      </w:r>
      <w:r w:rsidRPr="002D469B">
        <w:rPr>
          <w:rFonts w:asciiTheme="majorBidi" w:hAnsiTheme="majorBidi" w:cstheme="majorBidi"/>
          <w:lang w:val="en-US"/>
        </w:rPr>
        <w:tab/>
        <w:t xml:space="preserve">The close-proximity rear-view field of vision shall be established using </w:t>
      </w:r>
      <w:proofErr w:type="spellStart"/>
      <w:r w:rsidRPr="002D469B">
        <w:rPr>
          <w:rFonts w:asciiTheme="majorBidi" w:hAnsiTheme="majorBidi" w:cstheme="majorBidi"/>
          <w:lang w:val="en-US"/>
        </w:rPr>
        <w:t>ambinocular</w:t>
      </w:r>
      <w:proofErr w:type="spellEnd"/>
      <w:r w:rsidRPr="002D469B">
        <w:rPr>
          <w:rFonts w:asciiTheme="majorBidi" w:hAnsiTheme="majorBidi" w:cstheme="majorBidi"/>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M1 and N1 vehicles one front seat passenger (75 kg). When established through windows, the glazing shall have a total light transmission factor in accordance with UN Regulation No. 43, Annex 24.</w:t>
      </w:r>
    </w:p>
    <w:p w14:paraId="549A4038"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p>
    <w:p w14:paraId="3C9E8B4C" w14:textId="3E3F6424"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15.2.3.</w:t>
      </w:r>
      <w:r w:rsidRPr="002D469B">
        <w:rPr>
          <w:rFonts w:asciiTheme="majorBidi" w:hAnsiTheme="majorBidi" w:cstheme="majorBidi"/>
          <w:lang w:val="en-US"/>
        </w:rPr>
        <w:tab/>
      </w:r>
      <w:r w:rsidR="00E33143" w:rsidRPr="00DA55E4">
        <w:rPr>
          <w:iCs/>
        </w:rPr>
        <w:t xml:space="preserve">In </w:t>
      </w:r>
      <w:r w:rsidR="00E33143" w:rsidRPr="00E33143">
        <w:rPr>
          <w:b/>
          <w:bCs/>
          <w:iCs/>
          <w:color w:val="3333FF"/>
        </w:rPr>
        <w:t>the</w:t>
      </w:r>
      <w:r w:rsidR="00E33143" w:rsidRPr="00E33143">
        <w:rPr>
          <w:iCs/>
          <w:color w:val="3333FF"/>
        </w:rPr>
        <w:t xml:space="preserve"> </w:t>
      </w:r>
      <w:r w:rsidR="00E33143" w:rsidRPr="00DA55E4">
        <w:rPr>
          <w:iCs/>
        </w:rPr>
        <w:t xml:space="preserve">case of </w:t>
      </w:r>
      <w:r w:rsidR="00E33143" w:rsidRPr="00E33143">
        <w:rPr>
          <w:b/>
          <w:bCs/>
          <w:iCs/>
          <w:color w:val="3333FF"/>
        </w:rPr>
        <w:t>a</w:t>
      </w:r>
      <w:r w:rsidR="00E33143" w:rsidRPr="00DA55E4">
        <w:rPr>
          <w:iCs/>
        </w:rPr>
        <w:t xml:space="preserve"> combination of </w:t>
      </w:r>
      <w:r w:rsidR="00E33143" w:rsidRPr="00E33143">
        <w:rPr>
          <w:iCs/>
          <w:strike/>
          <w:color w:val="3333FF"/>
        </w:rPr>
        <w:t>devices</w:t>
      </w:r>
      <w:r w:rsidR="00E33143" w:rsidRPr="00E33143">
        <w:rPr>
          <w:iCs/>
          <w:color w:val="3333FF"/>
        </w:rPr>
        <w:t xml:space="preserve"> </w:t>
      </w:r>
      <w:r w:rsidR="00E33143" w:rsidRPr="00E33143">
        <w:rPr>
          <w:b/>
          <w:bCs/>
          <w:iCs/>
          <w:color w:val="3333FF"/>
        </w:rPr>
        <w:t>means of rear visibility or detection</w:t>
      </w:r>
      <w:r w:rsidR="00E33143" w:rsidRPr="00DA55E4">
        <w:rPr>
          <w:iCs/>
        </w:rPr>
        <w:t xml:space="preserve">, each </w:t>
      </w:r>
      <w:r w:rsidR="00E33143" w:rsidRPr="00E33143">
        <w:rPr>
          <w:b/>
          <w:bCs/>
          <w:iCs/>
          <w:color w:val="3333FF"/>
        </w:rPr>
        <w:t>entire</w:t>
      </w:r>
      <w:r w:rsidR="00E33143" w:rsidRPr="00E33143">
        <w:rPr>
          <w:iCs/>
          <w:color w:val="3333FF"/>
        </w:rPr>
        <w:t xml:space="preserve"> </w:t>
      </w:r>
      <w:r w:rsidR="00E33143" w:rsidRPr="00DA55E4">
        <w:rPr>
          <w:iCs/>
        </w:rPr>
        <w:t xml:space="preserve">transverse row of test objects shall be seen by one </w:t>
      </w:r>
      <w:r w:rsidR="00E33143" w:rsidRPr="00E33143">
        <w:rPr>
          <w:iCs/>
          <w:strike/>
          <w:color w:val="3333FF"/>
        </w:rPr>
        <w:t>device</w:t>
      </w:r>
      <w:r w:rsidR="00E33143" w:rsidRPr="00E33143">
        <w:rPr>
          <w:iCs/>
          <w:color w:val="3333FF"/>
        </w:rPr>
        <w:t xml:space="preserve"> </w:t>
      </w:r>
      <w:r w:rsidR="00E33143" w:rsidRPr="00E33143">
        <w:rPr>
          <w:b/>
          <w:bCs/>
          <w:iCs/>
          <w:color w:val="3333FF"/>
        </w:rPr>
        <w:t>of these means</w:t>
      </w:r>
      <w:r w:rsidR="00E33143" w:rsidRPr="00DA55E4">
        <w:rPr>
          <w:iCs/>
        </w:rPr>
        <w:t>. The close-proximity rear-view field of vision shall be obtained from the minimum number of mirrors and monitors.</w:t>
      </w:r>
    </w:p>
    <w:p w14:paraId="2952AC1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15.2.4.</w:t>
      </w:r>
      <w:r w:rsidRPr="002D469B">
        <w:rPr>
          <w:rFonts w:asciiTheme="majorBidi" w:hAnsiTheme="majorBidi" w:cstheme="majorBidi"/>
        </w:rPr>
        <w:tab/>
        <w:t xml:space="preserve">In the case of </w:t>
      </w:r>
      <w:r w:rsidRPr="002D469B">
        <w:rPr>
          <w:rFonts w:asciiTheme="majorBidi" w:hAnsiTheme="majorBidi" w:cstheme="majorBidi"/>
          <w:bCs/>
        </w:rPr>
        <w:t>mirrors</w:t>
      </w:r>
      <w:r w:rsidRPr="002D469B">
        <w:rPr>
          <w:rFonts w:asciiTheme="majorBidi" w:hAnsiTheme="majorBidi" w:cstheme="majorBidi"/>
        </w:rPr>
        <w:t xml:space="preserve"> consisting of several reflecting surfaces which are either of different curvature or make an angle with each other, at least one of the reflecting surfaces shall provide the field of vision and have the dimensions specified for the class to which they belong.</w:t>
      </w:r>
    </w:p>
    <w:p w14:paraId="63A1B5A4"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rPr>
        <w:t>15.3.</w:t>
      </w:r>
      <w:r w:rsidRPr="002D469B">
        <w:rPr>
          <w:rFonts w:asciiTheme="majorBidi" w:hAnsiTheme="majorBidi" w:cstheme="majorBidi"/>
        </w:rPr>
        <w:tab/>
      </w:r>
      <w:r w:rsidRPr="002D469B">
        <w:rPr>
          <w:rFonts w:asciiTheme="majorBidi" w:hAnsiTheme="majorBidi" w:cstheme="majorBidi"/>
          <w:lang w:val="en-US"/>
        </w:rPr>
        <w:t>Field of detection</w:t>
      </w:r>
    </w:p>
    <w:p w14:paraId="4DC23E00" w14:textId="77777777" w:rsidR="00B74A70" w:rsidRPr="002D469B" w:rsidRDefault="00B74A70" w:rsidP="00B74A70">
      <w:pPr>
        <w:tabs>
          <w:tab w:val="left" w:pos="2268"/>
          <w:tab w:val="left" w:pos="2835"/>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w:t>
      </w:r>
      <w:r w:rsidRPr="002D469B">
        <w:rPr>
          <w:rFonts w:asciiTheme="majorBidi" w:hAnsiTheme="majorBidi" w:cstheme="majorBidi"/>
          <w:lang w:val="en-US"/>
        </w:rPr>
        <w:t>field of detection</w:t>
      </w:r>
      <w:r w:rsidRPr="002D469B">
        <w:rPr>
          <w:rFonts w:asciiTheme="majorBidi" w:hAnsiTheme="majorBidi" w:cstheme="majorBidi"/>
          <w:lang w:eastAsia="ja-JP"/>
        </w:rPr>
        <w:t xml:space="preserve"> shall be bounded by the following planes (see figure 4): </w:t>
      </w:r>
    </w:p>
    <w:p w14:paraId="2FD175A5"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(a)</w:t>
      </w:r>
      <w:r w:rsidRPr="002D469B">
        <w:rPr>
          <w:rFonts w:asciiTheme="majorBidi" w:hAnsiTheme="majorBidi" w:cstheme="majorBidi"/>
          <w:lang w:eastAsia="ja-JP"/>
        </w:rPr>
        <w:tab/>
        <w:t>A transverse vertical plane passing through a point 200 mm from the outermost point of the rear of the vehicle;</w:t>
      </w:r>
    </w:p>
    <w:p w14:paraId="119B0726"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(b)</w:t>
      </w:r>
      <w:r w:rsidRPr="002D469B">
        <w:rPr>
          <w:rFonts w:asciiTheme="majorBidi" w:hAnsiTheme="majorBidi" w:cstheme="majorBidi"/>
          <w:lang w:eastAsia="ja-JP"/>
        </w:rPr>
        <w:tab/>
        <w:t>A transverse vertical plane passing through a point 1,000 mm behind the outermost point of the rear of the vehicle;</w:t>
      </w:r>
    </w:p>
    <w:p w14:paraId="036DE5DF"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(c)</w:t>
      </w:r>
      <w:r w:rsidRPr="002D469B">
        <w:rPr>
          <w:rFonts w:asciiTheme="majorBidi" w:hAnsiTheme="majorBidi" w:cstheme="majorBidi"/>
          <w:lang w:eastAsia="ja-JP"/>
        </w:rPr>
        <w:tab/>
        <w:t xml:space="preserve">Two longitudinal vertical planes parallel to the longitudinal vertical median plane passing through the outermost point of each side of the vehicle. </w:t>
      </w:r>
    </w:p>
    <w:p w14:paraId="2A183DCE"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lastRenderedPageBreak/>
        <w:t>Figure 4</w:t>
      </w:r>
    </w:p>
    <w:p w14:paraId="7F07DE99"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b/>
          <w:bCs/>
          <w:lang w:eastAsia="ja-JP"/>
        </w:rPr>
      </w:pPr>
      <w:r w:rsidRPr="002D469B">
        <w:rPr>
          <w:rFonts w:asciiTheme="majorBidi" w:hAnsiTheme="majorBidi" w:cstheme="majorBidi"/>
          <w:b/>
          <w:bCs/>
          <w:lang w:val="en-US"/>
        </w:rPr>
        <w:t>Field of detection</w:t>
      </w:r>
    </w:p>
    <w:p w14:paraId="6BF3A0D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noProof/>
          <w:lang w:val="nl-NL" w:eastAsia="nl-NL"/>
        </w:rPr>
        <w:drawing>
          <wp:inline distT="0" distB="0" distL="0" distR="0" wp14:anchorId="4BDE0DE9" wp14:editId="68F0EF43">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7C6D8143"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15.3.1.</w:t>
      </w:r>
      <w:r w:rsidRPr="002D469B">
        <w:rPr>
          <w:rFonts w:asciiTheme="majorBidi" w:hAnsiTheme="majorBidi" w:cstheme="majorBidi"/>
          <w:lang w:val="en-US"/>
        </w:rPr>
        <w:tab/>
        <w:t xml:space="preserve">When tested under the conditions defined in Annex 10 the requirement for field of detection shall </w:t>
      </w:r>
      <w:proofErr w:type="gramStart"/>
      <w:r w:rsidRPr="002D469B">
        <w:rPr>
          <w:rFonts w:asciiTheme="majorBidi" w:hAnsiTheme="majorBidi" w:cstheme="majorBidi"/>
          <w:lang w:val="en-US"/>
        </w:rPr>
        <w:t>be considered to be</w:t>
      </w:r>
      <w:proofErr w:type="gramEnd"/>
      <w:r w:rsidRPr="002D469B">
        <w:rPr>
          <w:rFonts w:asciiTheme="majorBidi" w:hAnsiTheme="majorBidi" w:cstheme="majorBidi"/>
          <w:lang w:val="en-US"/>
        </w:rPr>
        <w:t xml:space="preserve"> satisfied if the information as defined in paragraph 17.2 is provided to the driver.</w:t>
      </w:r>
    </w:p>
    <w:p w14:paraId="1004D39D"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15.4.</w:t>
      </w:r>
      <w:r w:rsidRPr="002D469B">
        <w:rPr>
          <w:rFonts w:asciiTheme="majorBidi" w:hAnsiTheme="majorBidi" w:cstheme="majorBidi"/>
        </w:rPr>
        <w:tab/>
        <w:t>Devices for reversing motion</w:t>
      </w:r>
    </w:p>
    <w:p w14:paraId="2436F3A5" w14:textId="77777777" w:rsidR="00B74A70" w:rsidRPr="002D469B" w:rsidRDefault="00B74A70" w:rsidP="00B74A70">
      <w:pPr>
        <w:spacing w:after="120"/>
        <w:ind w:left="2268" w:right="1133" w:hanging="1134"/>
        <w:jc w:val="both"/>
        <w:rPr>
          <w:rFonts w:asciiTheme="majorBidi" w:hAnsiTheme="majorBidi" w:cstheme="majorBidi"/>
          <w:u w:val="single"/>
        </w:rPr>
      </w:pPr>
      <w:r w:rsidRPr="002D469B">
        <w:rPr>
          <w:rFonts w:asciiTheme="majorBidi" w:hAnsiTheme="majorBidi" w:cstheme="majorBidi"/>
        </w:rPr>
        <w:t>15.4.1.</w:t>
      </w:r>
      <w:r w:rsidRPr="002D469B">
        <w:rPr>
          <w:rFonts w:asciiTheme="majorBidi" w:hAnsiTheme="majorBidi" w:cstheme="majorBidi"/>
        </w:rPr>
        <w:tab/>
        <w:t>Position</w:t>
      </w:r>
    </w:p>
    <w:p w14:paraId="6B2DD0F6" w14:textId="66B62424"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15.4.1.1.</w:t>
      </w:r>
      <w:r w:rsidRPr="002D469B">
        <w:rPr>
          <w:rFonts w:asciiTheme="majorBidi" w:hAnsiTheme="majorBidi" w:cstheme="majorBidi"/>
        </w:rPr>
        <w:tab/>
        <w:t xml:space="preserve">Devices for </w:t>
      </w:r>
      <w:r w:rsidR="007B2211" w:rsidRPr="007B2211">
        <w:rPr>
          <w:b/>
          <w:bCs/>
          <w:iCs/>
          <w:color w:val="3333FF"/>
        </w:rPr>
        <w:t>means of rear visibility or detection</w:t>
      </w:r>
      <w:r w:rsidR="007B2211" w:rsidRPr="007B2211">
        <w:rPr>
          <w:iCs/>
          <w:color w:val="3333FF"/>
        </w:rPr>
        <w:t xml:space="preserve"> </w:t>
      </w:r>
      <w:r w:rsidR="007B2211" w:rsidRPr="007B2211">
        <w:rPr>
          <w:iCs/>
          <w:strike/>
          <w:color w:val="3333FF"/>
        </w:rPr>
        <w:t>indirect vision</w:t>
      </w:r>
      <w:r w:rsidR="007B2211" w:rsidRPr="007B2211">
        <w:rPr>
          <w:iCs/>
          <w:color w:val="3333FF"/>
        </w:rPr>
        <w:t xml:space="preserve"> </w:t>
      </w:r>
      <w:r w:rsidRPr="002D469B">
        <w:rPr>
          <w:rFonts w:asciiTheme="majorBidi" w:hAnsiTheme="majorBidi" w:cstheme="majorBidi"/>
        </w:rPr>
        <w:t>shall be so placed that the driver, when sitting on the driving seat in a normal driving position, has a clear view of the road to the rear, side(s) or front of the vehicle.</w:t>
      </w:r>
    </w:p>
    <w:p w14:paraId="68402F7A" w14:textId="77777777" w:rsidR="000B38D9" w:rsidRPr="00DA55E4" w:rsidRDefault="00B74A70" w:rsidP="000B38D9">
      <w:pPr>
        <w:tabs>
          <w:tab w:val="right" w:pos="8505"/>
        </w:tabs>
        <w:spacing w:after="120"/>
        <w:ind w:left="2268" w:right="1133" w:hanging="1134"/>
        <w:jc w:val="both"/>
        <w:rPr>
          <w:iCs/>
        </w:rPr>
      </w:pPr>
      <w:r w:rsidRPr="002D469B">
        <w:rPr>
          <w:rFonts w:asciiTheme="majorBidi" w:hAnsiTheme="majorBidi" w:cstheme="majorBidi"/>
        </w:rPr>
        <w:t>15.4.1.2.</w:t>
      </w:r>
      <w:r w:rsidRPr="002D469B">
        <w:rPr>
          <w:rFonts w:asciiTheme="majorBidi" w:hAnsiTheme="majorBidi" w:cstheme="majorBidi"/>
        </w:rPr>
        <w:tab/>
      </w:r>
      <w:r w:rsidR="000B38D9" w:rsidRPr="00DA55E4">
        <w:rPr>
          <w:iCs/>
        </w:rPr>
        <w:t xml:space="preserve">In the case of any vehicle, which is in chassis/cab form when the field of vision </w:t>
      </w:r>
      <w:r w:rsidR="000B38D9" w:rsidRPr="000B38D9">
        <w:rPr>
          <w:b/>
          <w:bCs/>
          <w:iCs/>
          <w:color w:val="3333FF"/>
        </w:rPr>
        <w:t>or detection</w:t>
      </w:r>
      <w:r w:rsidR="000B38D9" w:rsidRPr="000B38D9">
        <w:rPr>
          <w:iCs/>
          <w:color w:val="3333FF"/>
        </w:rPr>
        <w:t xml:space="preserve"> </w:t>
      </w:r>
      <w:r w:rsidR="000B38D9" w:rsidRPr="00DA55E4">
        <w:rPr>
          <w:iCs/>
        </w:rPr>
        <w:t xml:space="preserve">is measured, the minimum and maximum body widths, </w:t>
      </w:r>
      <w:r w:rsidR="000B38D9" w:rsidRPr="000B38D9">
        <w:rPr>
          <w:b/>
          <w:bCs/>
          <w:iCs/>
          <w:color w:val="3333FF"/>
        </w:rPr>
        <w:t>heights and lengths</w:t>
      </w:r>
      <w:r w:rsidR="000B38D9" w:rsidRPr="000B38D9">
        <w:rPr>
          <w:iCs/>
          <w:color w:val="3333FF"/>
        </w:rPr>
        <w:t xml:space="preserve"> </w:t>
      </w:r>
      <w:r w:rsidR="000B38D9" w:rsidRPr="00DA55E4">
        <w:rPr>
          <w:iCs/>
        </w:rPr>
        <w:t xml:space="preserve">shall be stated by the manufacturer and, if necessary, simulated by dummy headboards. All vehicles and devices for </w:t>
      </w:r>
      <w:r w:rsidR="000B38D9" w:rsidRPr="000B38D9">
        <w:rPr>
          <w:b/>
          <w:bCs/>
          <w:iCs/>
          <w:color w:val="3333FF"/>
        </w:rPr>
        <w:t>means of rear visibility or detection</w:t>
      </w:r>
      <w:r w:rsidR="000B38D9" w:rsidRPr="000B38D9">
        <w:rPr>
          <w:iCs/>
          <w:color w:val="3333FF"/>
        </w:rPr>
        <w:t xml:space="preserve"> </w:t>
      </w:r>
      <w:r w:rsidR="000B38D9" w:rsidRPr="000B38D9">
        <w:rPr>
          <w:iCs/>
          <w:strike/>
          <w:color w:val="3333FF"/>
        </w:rPr>
        <w:t>indirect vision</w:t>
      </w:r>
      <w:r w:rsidR="000B38D9" w:rsidRPr="00DA55E4">
        <w:rPr>
          <w:iCs/>
        </w:rPr>
        <w:t xml:space="preserve"> configurations taken into consideration during the tests shall be shown on the type-approval certificate for a vehicle with regard to the installation of devices for </w:t>
      </w:r>
      <w:r w:rsidR="000B38D9" w:rsidRPr="000B38D9">
        <w:rPr>
          <w:b/>
          <w:bCs/>
          <w:iCs/>
          <w:color w:val="3333FF"/>
        </w:rPr>
        <w:t>means of rear visibility or detection</w:t>
      </w:r>
      <w:r w:rsidR="000B38D9" w:rsidRPr="000B38D9">
        <w:rPr>
          <w:iCs/>
          <w:color w:val="3333FF"/>
        </w:rPr>
        <w:t xml:space="preserve"> </w:t>
      </w:r>
      <w:r w:rsidR="000B38D9" w:rsidRPr="000B38D9">
        <w:rPr>
          <w:iCs/>
          <w:strike/>
          <w:color w:val="3333FF"/>
        </w:rPr>
        <w:t>indirect vision</w:t>
      </w:r>
      <w:r w:rsidR="000B38D9" w:rsidRPr="000B38D9">
        <w:rPr>
          <w:iCs/>
          <w:color w:val="3333FF"/>
        </w:rPr>
        <w:t xml:space="preserve"> </w:t>
      </w:r>
      <w:r w:rsidR="000B38D9" w:rsidRPr="00DA55E4">
        <w:rPr>
          <w:iCs/>
        </w:rPr>
        <w:t xml:space="preserve">(see Annex 4). </w:t>
      </w:r>
      <w:r w:rsidR="000B38D9" w:rsidRPr="000B38D9">
        <w:rPr>
          <w:b/>
          <w:bCs/>
          <w:iCs/>
          <w:color w:val="3333FF"/>
        </w:rPr>
        <w:t xml:space="preserve">This includes information related to a range of device installation positions (in length, </w:t>
      </w:r>
      <w:proofErr w:type="gramStart"/>
      <w:r w:rsidR="000B38D9" w:rsidRPr="000B38D9">
        <w:rPr>
          <w:b/>
          <w:bCs/>
          <w:iCs/>
          <w:color w:val="3333FF"/>
        </w:rPr>
        <w:t>width</w:t>
      </w:r>
      <w:proofErr w:type="gramEnd"/>
      <w:r w:rsidR="000B38D9" w:rsidRPr="000B38D9">
        <w:rPr>
          <w:b/>
          <w:bCs/>
          <w:iCs/>
          <w:color w:val="3333FF"/>
        </w:rPr>
        <w:t xml:space="preserve"> and height)</w:t>
      </w:r>
      <w:r w:rsidR="000B38D9" w:rsidRPr="000B38D9">
        <w:rPr>
          <w:iCs/>
          <w:color w:val="3333FF"/>
        </w:rPr>
        <w:t>.</w:t>
      </w:r>
    </w:p>
    <w:p w14:paraId="0C8ACC4E" w14:textId="3FB9F42B" w:rsidR="00B74A70" w:rsidRPr="002D469B" w:rsidRDefault="00B74A70" w:rsidP="00994133">
      <w:pPr>
        <w:spacing w:after="120"/>
        <w:ind w:leftChars="567" w:left="2268" w:right="1133" w:hangingChars="567" w:hanging="1134"/>
        <w:jc w:val="both"/>
        <w:rPr>
          <w:rFonts w:asciiTheme="majorBidi" w:hAnsiTheme="majorBidi" w:cstheme="majorBidi"/>
        </w:rPr>
      </w:pPr>
      <w:r w:rsidRPr="002D469B">
        <w:rPr>
          <w:rFonts w:asciiTheme="majorBidi" w:hAnsiTheme="majorBidi" w:cstheme="majorBidi"/>
        </w:rPr>
        <w:t>15.4.1.3.</w:t>
      </w:r>
      <w:r w:rsidRPr="002D469B">
        <w:rPr>
          <w:rFonts w:asciiTheme="majorBidi" w:hAnsiTheme="majorBidi" w:cstheme="majorBidi"/>
        </w:rPr>
        <w:tab/>
      </w:r>
      <w:r w:rsidR="001F735F" w:rsidRPr="00DA55E4">
        <w:rPr>
          <w:iCs/>
        </w:rPr>
        <w:t xml:space="preserve">Devices for </w:t>
      </w:r>
      <w:r w:rsidR="001F735F" w:rsidRPr="001F735F">
        <w:rPr>
          <w:b/>
          <w:bCs/>
          <w:iCs/>
          <w:color w:val="3333FF"/>
        </w:rPr>
        <w:t>means of rear visibility or detection</w:t>
      </w:r>
      <w:r w:rsidR="001F735F" w:rsidRPr="001F735F">
        <w:rPr>
          <w:iCs/>
          <w:color w:val="3333FF"/>
        </w:rPr>
        <w:t xml:space="preserve"> </w:t>
      </w:r>
      <w:r w:rsidR="001F735F" w:rsidRPr="001F735F">
        <w:rPr>
          <w:iCs/>
          <w:strike/>
          <w:color w:val="3333FF"/>
        </w:rPr>
        <w:t>indirect vision</w:t>
      </w:r>
      <w:r w:rsidR="001F735F" w:rsidRPr="001F735F">
        <w:rPr>
          <w:iCs/>
          <w:color w:val="3333FF"/>
        </w:rPr>
        <w:t xml:space="preserve"> </w:t>
      </w:r>
      <w:r w:rsidR="001F735F" w:rsidRPr="00DA55E4">
        <w:rPr>
          <w:iCs/>
        </w:rPr>
        <w:t xml:space="preserve">shall not project beyond the external bodywork of the vehicle substantially more than is necessary to comply with the requirements concerning fields of vision </w:t>
      </w:r>
      <w:r w:rsidR="001F735F" w:rsidRPr="001F735F">
        <w:rPr>
          <w:b/>
          <w:bCs/>
          <w:iCs/>
          <w:color w:val="3333FF"/>
        </w:rPr>
        <w:t>or fields of detection</w:t>
      </w:r>
      <w:r w:rsidR="001F735F" w:rsidRPr="00DA55E4">
        <w:rPr>
          <w:iCs/>
        </w:rPr>
        <w:t>.</w:t>
      </w:r>
    </w:p>
    <w:p w14:paraId="43CC96D1" w14:textId="7C9F4F50"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15.4.1.4.</w:t>
      </w:r>
      <w:r w:rsidRPr="002D469B">
        <w:rPr>
          <w:rFonts w:asciiTheme="majorBidi" w:hAnsiTheme="majorBidi" w:cstheme="majorBidi"/>
        </w:rPr>
        <w:tab/>
      </w:r>
      <w:r w:rsidR="00B133A1" w:rsidRPr="00DA55E4">
        <w:rPr>
          <w:iCs/>
        </w:rPr>
        <w:t xml:space="preserve">Devices for </w:t>
      </w:r>
      <w:r w:rsidR="00B133A1" w:rsidRPr="00B133A1">
        <w:rPr>
          <w:b/>
          <w:bCs/>
          <w:iCs/>
          <w:color w:val="3333FF"/>
        </w:rPr>
        <w:t>means of rear visibility or detection</w:t>
      </w:r>
      <w:r w:rsidR="00B133A1" w:rsidRPr="00B133A1">
        <w:rPr>
          <w:iCs/>
          <w:color w:val="3333FF"/>
        </w:rPr>
        <w:t xml:space="preserve"> </w:t>
      </w:r>
      <w:r w:rsidR="00B133A1" w:rsidRPr="00B133A1">
        <w:rPr>
          <w:iCs/>
          <w:strike/>
          <w:color w:val="3333FF"/>
        </w:rPr>
        <w:t>indirect vision</w:t>
      </w:r>
      <w:r w:rsidR="00B133A1" w:rsidRPr="00B133A1">
        <w:rPr>
          <w:iCs/>
          <w:color w:val="3333FF"/>
        </w:rPr>
        <w:t xml:space="preserve"> </w:t>
      </w:r>
      <w:r w:rsidR="00B133A1" w:rsidRPr="00DA55E4">
        <w:rPr>
          <w:iCs/>
        </w:rPr>
        <w:t xml:space="preserve">shall be fitted in such a way that the devices do not move so as significantly to change the field of vision </w:t>
      </w:r>
      <w:r w:rsidR="00B133A1" w:rsidRPr="00B133A1">
        <w:rPr>
          <w:b/>
          <w:bCs/>
          <w:iCs/>
          <w:color w:val="3333FF"/>
        </w:rPr>
        <w:t>or detection</w:t>
      </w:r>
      <w:r w:rsidR="00B133A1" w:rsidRPr="00B133A1">
        <w:rPr>
          <w:iCs/>
          <w:color w:val="3333FF"/>
        </w:rPr>
        <w:t xml:space="preserve"> </w:t>
      </w:r>
      <w:r w:rsidR="00B133A1" w:rsidRPr="00DA55E4">
        <w:rPr>
          <w:iCs/>
        </w:rPr>
        <w:t>as measured or vibrate to an extent which would cause the driver to misinterpret the nature of the image perceived.</w:t>
      </w:r>
    </w:p>
    <w:p w14:paraId="1AC29889" w14:textId="77777777" w:rsidR="00B74A70" w:rsidRPr="002D469B" w:rsidRDefault="00B74A70" w:rsidP="00FF3E4A">
      <w:pPr>
        <w:pStyle w:val="HChG"/>
      </w:pPr>
      <w:bookmarkStart w:id="31" w:name="_Toc437351622"/>
      <w:r w:rsidRPr="002D469B">
        <w:tab/>
      </w:r>
      <w:r w:rsidRPr="002D469B">
        <w:tab/>
        <w:t>16.</w:t>
      </w:r>
      <w:r w:rsidRPr="002D469B">
        <w:tab/>
      </w:r>
      <w:r w:rsidRPr="002D469B">
        <w:tab/>
        <w:t xml:space="preserve">Requirements for rear-view camera </w:t>
      </w:r>
      <w:r w:rsidRPr="00FF3E4A">
        <w:t>system</w:t>
      </w:r>
      <w:bookmarkEnd w:id="31"/>
    </w:p>
    <w:p w14:paraId="3662739F"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bCs/>
        </w:rPr>
        <w:t>16.1.</w:t>
      </w:r>
      <w:r w:rsidRPr="002D469B">
        <w:rPr>
          <w:rFonts w:asciiTheme="majorBidi" w:hAnsiTheme="majorBidi" w:cstheme="majorBidi"/>
          <w:bCs/>
        </w:rPr>
        <w:tab/>
        <w:t xml:space="preserve">Default view </w:t>
      </w:r>
    </w:p>
    <w:p w14:paraId="79FA68E9"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In default view the RVCS shall show the field of view at least as defined in paragraph 15.2.</w:t>
      </w:r>
    </w:p>
    <w:p w14:paraId="16979DCB"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lastRenderedPageBreak/>
        <w:t xml:space="preserve">The </w:t>
      </w:r>
      <w:r w:rsidRPr="002D469B">
        <w:rPr>
          <w:rFonts w:asciiTheme="majorBidi" w:hAnsiTheme="majorBidi" w:cstheme="majorBidi"/>
        </w:rPr>
        <w:t>RVCS</w:t>
      </w:r>
      <w:r w:rsidRPr="002D469B">
        <w:rPr>
          <w:rFonts w:asciiTheme="majorBidi" w:hAnsiTheme="majorBidi" w:cstheme="majorBidi"/>
          <w:bCs/>
        </w:rPr>
        <w:t xml:space="preserve"> must default to the rear-view image at the beginning of each backing event regardless of any</w:t>
      </w:r>
      <w:r w:rsidRPr="002D469B">
        <w:rPr>
          <w:rFonts w:asciiTheme="majorBidi" w:hAnsiTheme="majorBidi" w:cstheme="majorBidi"/>
          <w:bCs/>
          <w:lang w:eastAsia="ja-JP"/>
        </w:rPr>
        <w:t xml:space="preserve"> </w:t>
      </w:r>
      <w:r w:rsidRPr="002D469B">
        <w:rPr>
          <w:rFonts w:asciiTheme="majorBidi" w:hAnsiTheme="majorBidi" w:cstheme="majorBidi"/>
          <w:bCs/>
        </w:rPr>
        <w:t>modifications to the field of view that the driver has previously selected.</w:t>
      </w:r>
    </w:p>
    <w:p w14:paraId="518D44FE" w14:textId="7AD75BCE" w:rsidR="00B74A70" w:rsidRPr="002D469B" w:rsidRDefault="00B74A70" w:rsidP="00FF3E4A">
      <w:pPr>
        <w:spacing w:after="120"/>
        <w:ind w:left="2268" w:right="1133" w:hanging="1134"/>
        <w:jc w:val="both"/>
        <w:rPr>
          <w:rFonts w:asciiTheme="majorBidi" w:hAnsiTheme="majorBidi" w:cstheme="majorBidi"/>
          <w:bCs/>
        </w:rPr>
      </w:pPr>
      <w:r w:rsidRPr="002D469B">
        <w:rPr>
          <w:rFonts w:asciiTheme="majorBidi" w:hAnsiTheme="majorBidi" w:cstheme="majorBidi"/>
          <w:bCs/>
        </w:rPr>
        <w:t>16.1.</w:t>
      </w:r>
      <w:r w:rsidRPr="002D469B">
        <w:rPr>
          <w:rFonts w:asciiTheme="majorBidi" w:hAnsiTheme="majorBidi" w:cstheme="majorBidi"/>
          <w:bCs/>
          <w:lang w:eastAsia="ja-JP"/>
        </w:rPr>
        <w:t>1.</w:t>
      </w:r>
      <w:r w:rsidR="00FF3E4A">
        <w:rPr>
          <w:rFonts w:asciiTheme="majorBidi" w:hAnsiTheme="majorBidi" w:cstheme="majorBidi"/>
          <w:bCs/>
          <w:lang w:eastAsia="ja-JP"/>
        </w:rPr>
        <w:tab/>
      </w:r>
      <w:r w:rsidRPr="002D469B">
        <w:rPr>
          <w:rFonts w:asciiTheme="majorBidi" w:hAnsiTheme="majorBidi" w:cstheme="majorBidi"/>
          <w:bCs/>
        </w:rPr>
        <w:t>Object size</w:t>
      </w:r>
    </w:p>
    <w:p w14:paraId="339CB2B8" w14:textId="77777777" w:rsidR="00B74A70" w:rsidRPr="002D469B" w:rsidRDefault="00B74A70" w:rsidP="00B74A70">
      <w:pPr>
        <w:spacing w:after="120"/>
        <w:ind w:left="2265" w:right="1133"/>
        <w:jc w:val="both"/>
        <w:rPr>
          <w:rFonts w:asciiTheme="majorBidi" w:hAnsiTheme="majorBidi" w:cstheme="majorBidi"/>
          <w:bCs/>
        </w:rPr>
      </w:pPr>
      <w:r w:rsidRPr="002D469B">
        <w:rPr>
          <w:rFonts w:asciiTheme="majorBidi" w:hAnsiTheme="majorBidi" w:cstheme="majorBidi"/>
          <w:bCs/>
        </w:rPr>
        <w:t>When the Rear-view image is measured in accordance with the paragraphs 3. of Annex 9, the calculated visual angle subtended by the horizontal width of:</w:t>
      </w:r>
    </w:p>
    <w:p w14:paraId="1D810CA5" w14:textId="77777777" w:rsidR="00B74A70" w:rsidRPr="002D469B" w:rsidRDefault="00B74A70" w:rsidP="00B74A70">
      <w:pPr>
        <w:spacing w:after="120"/>
        <w:ind w:left="2835" w:right="1133" w:hanging="570"/>
        <w:jc w:val="both"/>
        <w:rPr>
          <w:rFonts w:asciiTheme="majorBidi" w:hAnsiTheme="majorBidi" w:cstheme="majorBidi"/>
          <w:bCs/>
        </w:rPr>
      </w:pPr>
      <w:r w:rsidRPr="002D469B">
        <w:rPr>
          <w:rFonts w:asciiTheme="majorBidi" w:hAnsiTheme="majorBidi" w:cstheme="majorBidi"/>
          <w:bCs/>
        </w:rPr>
        <w:t xml:space="preserve">(a) </w:t>
      </w:r>
      <w:r w:rsidRPr="002D469B">
        <w:rPr>
          <w:rFonts w:asciiTheme="majorBidi" w:hAnsiTheme="majorBidi" w:cstheme="majorBidi"/>
          <w:bCs/>
        </w:rPr>
        <w:tab/>
        <w:t>All three test objects at the last row specified in 15.2 shall average not less than 5 minutes of arc; and</w:t>
      </w:r>
    </w:p>
    <w:p w14:paraId="7ACEDA93" w14:textId="23CF4AA9" w:rsidR="00B74A70" w:rsidRPr="002D469B" w:rsidRDefault="00B74A70" w:rsidP="00261316">
      <w:pPr>
        <w:spacing w:after="120"/>
        <w:ind w:left="2835" w:right="1133" w:hanging="567"/>
        <w:jc w:val="both"/>
        <w:rPr>
          <w:rFonts w:asciiTheme="majorBidi" w:hAnsiTheme="majorBidi" w:cstheme="majorBidi"/>
          <w:bCs/>
        </w:rPr>
      </w:pPr>
      <w:r w:rsidRPr="002D469B">
        <w:rPr>
          <w:rFonts w:asciiTheme="majorBidi" w:hAnsiTheme="majorBidi" w:cstheme="majorBidi"/>
          <w:bCs/>
        </w:rPr>
        <w:t xml:space="preserve">(b) </w:t>
      </w:r>
      <w:r w:rsidRPr="002D469B">
        <w:rPr>
          <w:rFonts w:asciiTheme="majorBidi" w:hAnsiTheme="majorBidi" w:cstheme="majorBidi"/>
          <w:bCs/>
        </w:rPr>
        <w:tab/>
        <w:t>Each individual test object shall not be less than 3 minutes of arc.</w:t>
      </w:r>
    </w:p>
    <w:p w14:paraId="6CA421ED"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16.1.1.1.</w:t>
      </w:r>
      <w:r w:rsidRPr="002D469B">
        <w:rPr>
          <w:rFonts w:asciiTheme="majorBidi" w:hAnsiTheme="majorBidi" w:cstheme="majorBidi"/>
        </w:rPr>
        <w:tab/>
      </w:r>
      <w:r w:rsidRPr="002D469B">
        <w:rPr>
          <w:rFonts w:asciiTheme="majorBidi" w:hAnsiTheme="majorBidi" w:cstheme="majorBidi"/>
          <w:bCs/>
        </w:rPr>
        <w:t>Luminance and contrast adjustment</w:t>
      </w:r>
    </w:p>
    <w:p w14:paraId="6FB669EB"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If manual adjustment is provided, the operator's manual shall provide information on how to change the luminance/contrast.</w:t>
      </w:r>
    </w:p>
    <w:p w14:paraId="440A6112" w14:textId="77777777" w:rsidR="00B74A70" w:rsidRPr="002D469B" w:rsidRDefault="00B74A70" w:rsidP="00B74A70">
      <w:pPr>
        <w:spacing w:after="120"/>
        <w:ind w:left="2268" w:right="1133" w:hanging="1134"/>
        <w:jc w:val="both"/>
        <w:rPr>
          <w:rFonts w:asciiTheme="majorBidi" w:hAnsiTheme="majorBidi" w:cstheme="majorBidi"/>
          <w:bCs/>
        </w:rPr>
      </w:pPr>
      <w:r w:rsidRPr="002D469B">
        <w:rPr>
          <w:rFonts w:asciiTheme="majorBidi" w:hAnsiTheme="majorBidi" w:cstheme="majorBidi"/>
        </w:rPr>
        <w:t>16.1.1.</w:t>
      </w:r>
      <w:r w:rsidRPr="002D469B">
        <w:rPr>
          <w:rFonts w:asciiTheme="majorBidi" w:hAnsiTheme="majorBidi" w:cstheme="majorBidi"/>
          <w:bCs/>
        </w:rPr>
        <w:t>2</w:t>
      </w:r>
      <w:r w:rsidRPr="002D469B">
        <w:rPr>
          <w:rFonts w:asciiTheme="majorBidi" w:hAnsiTheme="majorBidi" w:cstheme="majorBidi"/>
          <w:b/>
        </w:rPr>
        <w:t>.</w:t>
      </w:r>
      <w:r w:rsidRPr="002D469B">
        <w:rPr>
          <w:rFonts w:asciiTheme="majorBidi" w:hAnsiTheme="majorBidi" w:cstheme="majorBidi"/>
        </w:rPr>
        <w:tab/>
      </w:r>
      <w:r w:rsidRPr="002D469B">
        <w:rPr>
          <w:rFonts w:asciiTheme="majorBidi" w:hAnsiTheme="majorBidi" w:cstheme="majorBidi"/>
          <w:bCs/>
        </w:rPr>
        <w:t>Overlay requirements within the required field of vision</w:t>
      </w:r>
    </w:p>
    <w:p w14:paraId="5D3ABD63"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Overlays shall display only rearward driving-related visual information or safety-related information.</w:t>
      </w:r>
      <w:r w:rsidRPr="002D469B">
        <w:rPr>
          <w:rFonts w:asciiTheme="majorBidi" w:hAnsiTheme="majorBidi" w:cstheme="majorBidi"/>
          <w:lang w:eastAsia="ja-JP"/>
        </w:rPr>
        <w:t xml:space="preserve"> </w:t>
      </w:r>
      <w:r w:rsidRPr="002D469B">
        <w:rPr>
          <w:rFonts w:asciiTheme="majorBidi" w:hAnsiTheme="majorBidi" w:cstheme="majorBidi"/>
        </w:rPr>
        <w:t>Overlays for other purposes of information in the required field of vision are not allowed.</w:t>
      </w:r>
    </w:p>
    <w:p w14:paraId="3180749A"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bCs/>
        </w:rPr>
        <w:t>Manually activated overlays are allowed, only when the driver needs to activate a rearward driving-related function or safety-related function (e.g. cleaning of the lens or activation of trailer hitch view) or requires specific information in such an environment. The driver may have an option to close the overlay.</w:t>
      </w:r>
    </w:p>
    <w:p w14:paraId="28061888" w14:textId="77777777" w:rsidR="00B74A70" w:rsidRPr="002D469B" w:rsidRDefault="00B74A70" w:rsidP="00B74A70">
      <w:pPr>
        <w:spacing w:after="120"/>
        <w:ind w:left="2268" w:right="1133" w:hanging="1134"/>
        <w:jc w:val="both"/>
        <w:rPr>
          <w:rFonts w:asciiTheme="majorBidi" w:hAnsiTheme="majorBidi" w:cstheme="majorBidi"/>
          <w:bCs/>
        </w:rPr>
      </w:pPr>
      <w:r w:rsidRPr="002D469B">
        <w:rPr>
          <w:rFonts w:asciiTheme="majorBidi" w:hAnsiTheme="majorBidi" w:cstheme="majorBidi"/>
        </w:rPr>
        <w:t>16.1.1.3.</w:t>
      </w:r>
      <w:r w:rsidRPr="002D469B">
        <w:rPr>
          <w:rFonts w:asciiTheme="majorBidi" w:hAnsiTheme="majorBidi" w:cstheme="majorBidi"/>
        </w:rPr>
        <w:tab/>
      </w:r>
      <w:r w:rsidRPr="002D469B">
        <w:rPr>
          <w:rFonts w:asciiTheme="majorBidi" w:hAnsiTheme="majorBidi" w:cstheme="majorBidi"/>
          <w:bCs/>
        </w:rPr>
        <w:t>Deactivation</w:t>
      </w:r>
    </w:p>
    <w:p w14:paraId="0CE7D20E" w14:textId="3FB34217" w:rsidR="00B74A70" w:rsidRPr="002D469B" w:rsidRDefault="00B74A70" w:rsidP="00B74A70">
      <w:pPr>
        <w:spacing w:after="120"/>
        <w:ind w:left="2268" w:right="1133"/>
        <w:jc w:val="both"/>
        <w:rPr>
          <w:rFonts w:asciiTheme="majorBidi" w:hAnsiTheme="majorBidi" w:cstheme="majorBidi"/>
          <w:b/>
          <w:bCs/>
        </w:rPr>
      </w:pPr>
      <w:r w:rsidRPr="002D469B">
        <w:rPr>
          <w:rFonts w:asciiTheme="majorBidi" w:hAnsiTheme="majorBidi" w:cstheme="majorBidi"/>
          <w:bCs/>
        </w:rPr>
        <w:t xml:space="preserve">The rear-view image shall remain visible during the backing event until either, the driver modifies the view, or the vehicle direction selector is </w:t>
      </w:r>
      <w:r w:rsidRPr="002D469B">
        <w:rPr>
          <w:rFonts w:asciiTheme="majorBidi" w:hAnsiTheme="majorBidi" w:cstheme="majorBidi"/>
        </w:rPr>
        <w:t>no longer in the reverse position</w:t>
      </w:r>
      <w:r w:rsidR="00C636C0">
        <w:rPr>
          <w:rFonts w:asciiTheme="majorBidi" w:hAnsiTheme="majorBidi" w:cstheme="majorBidi"/>
        </w:rPr>
        <w:t xml:space="preserve"> </w:t>
      </w:r>
      <w:r w:rsidR="00C636C0" w:rsidRPr="00C636C0">
        <w:rPr>
          <w:b/>
          <w:bCs/>
          <w:iCs/>
          <w:color w:val="3333FF"/>
          <w:lang w:val="en-US"/>
        </w:rPr>
        <w:t>or the backing event is finished</w:t>
      </w:r>
      <w:r w:rsidRPr="002D469B">
        <w:rPr>
          <w:rFonts w:asciiTheme="majorBidi" w:hAnsiTheme="majorBidi" w:cstheme="majorBidi"/>
        </w:rPr>
        <w:t>.</w:t>
      </w:r>
    </w:p>
    <w:p w14:paraId="347222DA"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ab/>
        <w:t>Modifying the view means to switch to any other camera views.</w:t>
      </w:r>
    </w:p>
    <w:p w14:paraId="19AFCEC7"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The view can be manually switched off when the vehicle is not moving rearward.</w:t>
      </w:r>
    </w:p>
    <w:p w14:paraId="089C6A02"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The system may be switched off when the vehicle detects a coupling by means of a coupling device.</w:t>
      </w:r>
    </w:p>
    <w:p w14:paraId="739B8DAA" w14:textId="77777777" w:rsidR="00B74A70" w:rsidRPr="002D469B" w:rsidRDefault="00B74A70" w:rsidP="00FF3E4A">
      <w:pPr>
        <w:keepNext/>
        <w:keepLines/>
        <w:spacing w:after="120"/>
        <w:ind w:left="2268" w:right="1134" w:hanging="1134"/>
        <w:jc w:val="both"/>
        <w:rPr>
          <w:rFonts w:asciiTheme="majorBidi" w:hAnsiTheme="majorBidi" w:cstheme="majorBidi"/>
          <w:bCs/>
        </w:rPr>
      </w:pPr>
      <w:r w:rsidRPr="002D469B">
        <w:rPr>
          <w:rFonts w:asciiTheme="majorBidi" w:hAnsiTheme="majorBidi" w:cstheme="majorBidi"/>
          <w:bCs/>
        </w:rPr>
        <w:t>16.1.1.</w:t>
      </w:r>
      <w:r w:rsidRPr="002D469B">
        <w:rPr>
          <w:rFonts w:asciiTheme="majorBidi" w:hAnsiTheme="majorBidi" w:cstheme="majorBidi"/>
        </w:rPr>
        <w:t>4</w:t>
      </w:r>
      <w:r w:rsidRPr="002D469B">
        <w:rPr>
          <w:rFonts w:asciiTheme="majorBidi" w:hAnsiTheme="majorBidi" w:cstheme="majorBidi"/>
          <w:bCs/>
        </w:rPr>
        <w:t>.</w:t>
      </w:r>
      <w:r w:rsidRPr="002D469B">
        <w:rPr>
          <w:rFonts w:asciiTheme="majorBidi" w:hAnsiTheme="majorBidi" w:cstheme="majorBidi"/>
          <w:bCs/>
        </w:rPr>
        <w:tab/>
        <w:t>Automatic change of view</w:t>
      </w:r>
    </w:p>
    <w:p w14:paraId="3196A2C7" w14:textId="77777777" w:rsidR="00B74A70" w:rsidRPr="002D469B" w:rsidRDefault="00B74A70" w:rsidP="00FF3E4A">
      <w:pPr>
        <w:keepNext/>
        <w:keepLines/>
        <w:ind w:left="2268" w:right="1134"/>
        <w:jc w:val="both"/>
        <w:rPr>
          <w:rFonts w:asciiTheme="majorBidi" w:hAnsiTheme="majorBidi" w:cstheme="majorBidi"/>
          <w:bCs/>
        </w:rPr>
      </w:pPr>
      <w:r w:rsidRPr="002D469B">
        <w:rPr>
          <w:rFonts w:asciiTheme="majorBidi" w:hAnsiTheme="majorBidi" w:cstheme="majorBidi"/>
          <w:bCs/>
        </w:rPr>
        <w:t>When there is a risk of collision, the field of view may change and focus on the collision area. It shall be demonstrated to the Technical Service that this change of view increases the safety.</w:t>
      </w:r>
    </w:p>
    <w:p w14:paraId="7AEF750C" w14:textId="77777777" w:rsidR="00B74A70" w:rsidRPr="002D469B" w:rsidRDefault="00B74A70" w:rsidP="00B74A70">
      <w:pPr>
        <w:ind w:left="2268" w:right="1133"/>
        <w:jc w:val="both"/>
        <w:rPr>
          <w:rFonts w:asciiTheme="majorBidi" w:hAnsiTheme="majorBidi" w:cstheme="majorBidi"/>
          <w:bCs/>
        </w:rPr>
      </w:pPr>
      <w:r w:rsidRPr="002D469B">
        <w:rPr>
          <w:rFonts w:asciiTheme="majorBidi" w:hAnsiTheme="majorBidi" w:cstheme="majorBidi"/>
          <w:bCs/>
        </w:rPr>
        <w:t>When the vehicle is not driving straight, the field of view may change following the vehicle trajectory.</w:t>
      </w:r>
    </w:p>
    <w:p w14:paraId="4F6A3582" w14:textId="77777777" w:rsidR="00B74A70" w:rsidRPr="002D469B" w:rsidRDefault="00B74A70" w:rsidP="00B74A70">
      <w:pPr>
        <w:spacing w:before="120"/>
        <w:ind w:left="2268" w:right="1134" w:hanging="1134"/>
        <w:jc w:val="both"/>
        <w:rPr>
          <w:rFonts w:asciiTheme="majorBidi" w:hAnsiTheme="majorBidi" w:cstheme="majorBidi"/>
          <w:bCs/>
          <w:iCs/>
        </w:rPr>
      </w:pPr>
      <w:r w:rsidRPr="002D469B">
        <w:rPr>
          <w:rFonts w:asciiTheme="majorBidi" w:hAnsiTheme="majorBidi" w:cstheme="majorBidi"/>
        </w:rPr>
        <w:t>16.1.2.</w:t>
      </w:r>
      <w:r w:rsidRPr="002D469B">
        <w:rPr>
          <w:rFonts w:asciiTheme="majorBidi" w:hAnsiTheme="majorBidi" w:cstheme="majorBidi"/>
        </w:rPr>
        <w:tab/>
      </w:r>
      <w:bookmarkStart w:id="32" w:name="_TOC_250032"/>
      <w:r w:rsidRPr="002D469B">
        <w:rPr>
          <w:rFonts w:asciiTheme="majorBidi" w:hAnsiTheme="majorBidi" w:cstheme="majorBidi"/>
        </w:rPr>
        <w:tab/>
      </w:r>
      <w:r w:rsidRPr="002D469B">
        <w:rPr>
          <w:rFonts w:asciiTheme="majorBidi" w:hAnsiTheme="majorBidi" w:cstheme="majorBidi"/>
          <w:bCs/>
          <w:iCs/>
        </w:rPr>
        <w:t>Operating readiness (System availability)</w:t>
      </w:r>
      <w:bookmarkEnd w:id="32"/>
    </w:p>
    <w:p w14:paraId="3893A8A6"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rPr>
        <w:tab/>
        <w:t>N</w:t>
      </w:r>
      <w:r w:rsidRPr="002D469B">
        <w:rPr>
          <w:rFonts w:asciiTheme="majorBidi" w:hAnsiTheme="majorBidi" w:cstheme="majorBidi"/>
          <w:bCs/>
          <w:iCs/>
        </w:rPr>
        <w:t>on-operation of the system shall be recognizable to the driver (e.g. RVCS failure by, i.e. warning indication, display information, black screen, absence of status indicator). The information for the driver shall be explained in the operator's manual.</w:t>
      </w:r>
    </w:p>
    <w:p w14:paraId="13B9BBC7" w14:textId="77777777" w:rsidR="00B74A70" w:rsidRPr="002D469B" w:rsidRDefault="00B74A70" w:rsidP="00B74A70">
      <w:pPr>
        <w:spacing w:after="120"/>
        <w:ind w:left="567" w:right="1133" w:firstLine="567"/>
        <w:jc w:val="both"/>
        <w:rPr>
          <w:rFonts w:asciiTheme="majorBidi" w:hAnsiTheme="majorBidi" w:cstheme="majorBidi"/>
          <w:bCs/>
          <w:iCs/>
        </w:rPr>
      </w:pPr>
      <w:r w:rsidRPr="002D469B">
        <w:rPr>
          <w:rFonts w:asciiTheme="majorBidi" w:hAnsiTheme="majorBidi" w:cstheme="majorBidi"/>
          <w:bCs/>
          <w:iCs/>
        </w:rPr>
        <w:t>16.1.2.1.</w:t>
      </w:r>
      <w:r w:rsidRPr="002D469B">
        <w:rPr>
          <w:rFonts w:asciiTheme="majorBidi" w:hAnsiTheme="majorBidi" w:cstheme="majorBidi"/>
          <w:bCs/>
          <w:iCs/>
        </w:rPr>
        <w:tab/>
      </w:r>
      <w:r w:rsidRPr="002D469B">
        <w:rPr>
          <w:rFonts w:asciiTheme="majorBidi" w:hAnsiTheme="majorBidi" w:cstheme="majorBidi"/>
          <w:iCs/>
        </w:rPr>
        <w:t>Response time</w:t>
      </w:r>
    </w:p>
    <w:p w14:paraId="5765821B" w14:textId="2716C339"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bCs/>
          <w:iCs/>
        </w:rPr>
        <w:tab/>
        <w:t xml:space="preserve">The rear-view image meeting the requirements described in 15.2. shall be provided </w:t>
      </w:r>
      <w:r w:rsidR="0001009A" w:rsidRPr="0001009A">
        <w:rPr>
          <w:iCs/>
          <w:strike/>
          <w:color w:val="3333FF"/>
          <w:lang w:val="en-US"/>
        </w:rPr>
        <w:t>after</w:t>
      </w:r>
      <w:r w:rsidR="0001009A" w:rsidRPr="0001009A">
        <w:rPr>
          <w:iCs/>
          <w:color w:val="3333FF"/>
          <w:lang w:val="en-US"/>
        </w:rPr>
        <w:t xml:space="preserve"> </w:t>
      </w:r>
      <w:r w:rsidR="0001009A" w:rsidRPr="0001009A">
        <w:rPr>
          <w:b/>
          <w:bCs/>
          <w:iCs/>
          <w:color w:val="3333FF"/>
          <w:lang w:val="en-US"/>
        </w:rPr>
        <w:t>within</w:t>
      </w:r>
      <w:r w:rsidR="0001009A" w:rsidRPr="0001009A">
        <w:rPr>
          <w:iCs/>
          <w:color w:val="3333FF"/>
          <w:lang w:val="en-US"/>
        </w:rPr>
        <w:t xml:space="preserve"> </w:t>
      </w:r>
      <w:r w:rsidRPr="002D469B">
        <w:rPr>
          <w:rFonts w:asciiTheme="majorBidi" w:hAnsiTheme="majorBidi" w:cstheme="majorBidi"/>
          <w:bCs/>
          <w:iCs/>
        </w:rPr>
        <w:t>a maximum of 2.0 seconds after start of the backing event, when tested according to paragraphs 2. of Annex 9.</w:t>
      </w:r>
    </w:p>
    <w:p w14:paraId="6C3D2437" w14:textId="77777777" w:rsidR="00B74A70" w:rsidRPr="002D469B" w:rsidRDefault="00B74A70" w:rsidP="00B74A70">
      <w:pPr>
        <w:spacing w:after="120"/>
        <w:ind w:left="2268" w:right="1133" w:hanging="1134"/>
        <w:jc w:val="both"/>
        <w:rPr>
          <w:rFonts w:asciiTheme="majorBidi" w:hAnsiTheme="majorBidi" w:cstheme="majorBidi"/>
          <w:bCs/>
          <w:iCs/>
        </w:rPr>
      </w:pPr>
      <w:r w:rsidRPr="002D469B">
        <w:rPr>
          <w:rFonts w:asciiTheme="majorBidi" w:hAnsiTheme="majorBidi" w:cstheme="majorBidi"/>
        </w:rPr>
        <w:t>16.1.3.</w:t>
      </w:r>
      <w:r w:rsidRPr="002D469B">
        <w:rPr>
          <w:rFonts w:asciiTheme="majorBidi" w:hAnsiTheme="majorBidi" w:cstheme="majorBidi"/>
        </w:rPr>
        <w:tab/>
      </w:r>
      <w:bookmarkStart w:id="33" w:name="_TOC_250028"/>
      <w:r w:rsidRPr="002D469B">
        <w:rPr>
          <w:rFonts w:asciiTheme="majorBidi" w:hAnsiTheme="majorBidi" w:cstheme="majorBidi"/>
          <w:bCs/>
          <w:iCs/>
        </w:rPr>
        <w:t xml:space="preserve">Monitor </w:t>
      </w:r>
      <w:bookmarkEnd w:id="33"/>
      <w:r w:rsidRPr="002D469B">
        <w:rPr>
          <w:rFonts w:asciiTheme="majorBidi" w:hAnsiTheme="majorBidi" w:cstheme="majorBidi"/>
          <w:bCs/>
          <w:iCs/>
        </w:rPr>
        <w:t>inside the vehicle</w:t>
      </w:r>
    </w:p>
    <w:p w14:paraId="00A34D18" w14:textId="77777777" w:rsidR="00B74A70" w:rsidRPr="002D469B" w:rsidRDefault="00B74A70" w:rsidP="00B74A70">
      <w:pPr>
        <w:spacing w:after="120"/>
        <w:ind w:left="2268" w:right="1133" w:hanging="1134"/>
        <w:jc w:val="both"/>
        <w:rPr>
          <w:rFonts w:asciiTheme="majorBidi" w:hAnsiTheme="majorBidi" w:cstheme="majorBidi"/>
          <w:bCs/>
          <w:iCs/>
        </w:rPr>
      </w:pPr>
      <w:r w:rsidRPr="002D469B">
        <w:rPr>
          <w:rFonts w:asciiTheme="majorBidi" w:hAnsiTheme="majorBidi" w:cstheme="majorBidi"/>
        </w:rPr>
        <w:t>16.1.3.1.</w:t>
      </w:r>
      <w:r w:rsidRPr="002D469B">
        <w:rPr>
          <w:rFonts w:asciiTheme="majorBidi" w:hAnsiTheme="majorBidi" w:cstheme="majorBidi"/>
        </w:rPr>
        <w:tab/>
      </w:r>
      <w:r w:rsidRPr="002D469B">
        <w:rPr>
          <w:rFonts w:asciiTheme="majorBidi" w:hAnsiTheme="majorBidi" w:cstheme="majorBidi"/>
          <w:bCs/>
          <w:iCs/>
        </w:rPr>
        <w:t>The monitor defined size shall be visible without any obstruction from the ocular reference point. A virtual testing is acceptable.</w:t>
      </w:r>
    </w:p>
    <w:p w14:paraId="13D12F9E" w14:textId="77777777" w:rsidR="00B74A70" w:rsidRPr="002D469B" w:rsidRDefault="00B74A70" w:rsidP="00F364F1">
      <w:pPr>
        <w:spacing w:after="120"/>
        <w:ind w:left="2268" w:right="1274" w:hanging="1134"/>
        <w:jc w:val="both"/>
        <w:rPr>
          <w:rFonts w:asciiTheme="majorBidi" w:hAnsiTheme="majorBidi" w:cstheme="majorBidi"/>
        </w:rPr>
      </w:pPr>
      <w:r w:rsidRPr="002D469B">
        <w:rPr>
          <w:rFonts w:asciiTheme="majorBidi" w:hAnsiTheme="majorBidi" w:cstheme="majorBidi"/>
        </w:rPr>
        <w:lastRenderedPageBreak/>
        <w:t>16.1.4.</w:t>
      </w:r>
      <w:r w:rsidRPr="002D469B">
        <w:rPr>
          <w:rFonts w:asciiTheme="majorBidi" w:hAnsiTheme="majorBidi" w:cstheme="majorBidi"/>
        </w:rPr>
        <w:tab/>
        <w:t>Obstruction of the driver's direct view caused by the installation of a device for indirect vision shall be restricted to a minimum.</w:t>
      </w:r>
    </w:p>
    <w:p w14:paraId="5B1C8615" w14:textId="77777777" w:rsidR="00B74A70" w:rsidRPr="002D469B" w:rsidRDefault="00B74A70" w:rsidP="00B74A70">
      <w:pPr>
        <w:keepNext/>
        <w:keepLines/>
        <w:tabs>
          <w:tab w:val="left" w:pos="2268"/>
        </w:tabs>
        <w:spacing w:before="120" w:after="120" w:line="240" w:lineRule="auto"/>
        <w:ind w:left="2268" w:right="1134" w:hanging="1134"/>
        <w:jc w:val="both"/>
        <w:rPr>
          <w:rFonts w:asciiTheme="majorBidi" w:hAnsiTheme="majorBidi" w:cstheme="majorBidi"/>
        </w:rPr>
      </w:pPr>
      <w:r w:rsidRPr="002D469B">
        <w:rPr>
          <w:rFonts w:asciiTheme="majorBidi" w:hAnsiTheme="majorBidi" w:cstheme="majorBidi"/>
        </w:rPr>
        <w:t>16.2.</w:t>
      </w:r>
      <w:r w:rsidRPr="002D469B">
        <w:rPr>
          <w:rFonts w:asciiTheme="majorBidi" w:hAnsiTheme="majorBidi" w:cstheme="majorBidi"/>
        </w:rPr>
        <w:tab/>
        <w:t xml:space="preserve">Vehicles may be equipped with additional devices for indirect vision. </w:t>
      </w:r>
    </w:p>
    <w:p w14:paraId="7050B61F" w14:textId="36769345" w:rsidR="00B74A70"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bCs/>
          <w:iCs/>
        </w:rPr>
        <w:t>16.3</w:t>
      </w:r>
      <w:r w:rsidRPr="002D469B">
        <w:rPr>
          <w:rFonts w:asciiTheme="majorBidi" w:hAnsiTheme="majorBidi" w:cstheme="majorBidi"/>
          <w:bCs/>
          <w:iCs/>
        </w:rPr>
        <w:tab/>
      </w:r>
      <w:r w:rsidRPr="002D469B">
        <w:rPr>
          <w:rFonts w:asciiTheme="majorBidi" w:hAnsiTheme="majorBidi" w:cstheme="majorBidi"/>
          <w:bCs/>
          <w:iCs/>
        </w:rPr>
        <w:tab/>
        <w:t xml:space="preserve">Notwithstanding the provisions above, any other design concept shall be demonstrated to the satisfaction of the Technical Service within the safety concept that is provided in the provisions </w:t>
      </w:r>
      <w:r w:rsidRPr="002D469B">
        <w:rPr>
          <w:rFonts w:asciiTheme="majorBidi" w:hAnsiTheme="majorBidi" w:cstheme="majorBidi"/>
        </w:rPr>
        <w:t>above.</w:t>
      </w:r>
    </w:p>
    <w:p w14:paraId="7DFCA1DE" w14:textId="745ABF01" w:rsidR="00BA6295" w:rsidRPr="00BA6295" w:rsidRDefault="00BA6295" w:rsidP="00BA6295">
      <w:pPr>
        <w:tabs>
          <w:tab w:val="right" w:pos="8505"/>
        </w:tabs>
        <w:spacing w:after="120"/>
        <w:ind w:left="2268" w:right="1133" w:hanging="1134"/>
        <w:jc w:val="both"/>
        <w:rPr>
          <w:rFonts w:asciiTheme="majorBidi" w:hAnsiTheme="majorBidi" w:cstheme="majorBidi"/>
          <w:color w:val="3333FF"/>
          <w:lang w:val="en-US"/>
        </w:rPr>
      </w:pPr>
      <w:r w:rsidRPr="00BA6295">
        <w:rPr>
          <w:b/>
          <w:bCs/>
          <w:iCs/>
          <w:color w:val="3333FF"/>
          <w:lang w:val="en-US"/>
        </w:rPr>
        <w:t>16.4</w:t>
      </w:r>
      <w:r w:rsidRPr="00BA6295">
        <w:rPr>
          <w:b/>
          <w:bCs/>
          <w:iCs/>
          <w:color w:val="3333FF"/>
          <w:lang w:val="en-US"/>
        </w:rPr>
        <w:tab/>
        <w:t>The effectiveness of the RVCS shall not be adversely affected by magnetic or electrical fields. This shall be demonstrated by compliance with the technical requirements and transitional provisions of UN Regulation No. 10, 05 series of amendments or any later series of amendments.</w:t>
      </w:r>
    </w:p>
    <w:p w14:paraId="6367A75D" w14:textId="77777777" w:rsidR="00B74A70" w:rsidRPr="002D469B" w:rsidRDefault="00B74A70" w:rsidP="00FF3E4A">
      <w:pPr>
        <w:pStyle w:val="HChG"/>
      </w:pPr>
      <w:r w:rsidRPr="002D469B">
        <w:tab/>
      </w:r>
      <w:r w:rsidRPr="002D469B">
        <w:tab/>
        <w:t>17.</w:t>
      </w:r>
      <w:r w:rsidRPr="002D469B">
        <w:tab/>
      </w:r>
      <w:r w:rsidRPr="002D469B">
        <w:tab/>
      </w:r>
      <w:r w:rsidRPr="00FF3E4A">
        <w:t>Requirements</w:t>
      </w:r>
      <w:r w:rsidRPr="002D469B">
        <w:t xml:space="preserve"> for detection systems</w:t>
      </w:r>
    </w:p>
    <w:p w14:paraId="1A8C8E67"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System activation</w:t>
      </w:r>
    </w:p>
    <w:p w14:paraId="1D3FC35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The system shall be activated when the backing event starts. If proper functioning cannot be </w:t>
      </w:r>
      <w:proofErr w:type="gramStart"/>
      <w:r w:rsidRPr="002D469B">
        <w:rPr>
          <w:rFonts w:asciiTheme="majorBidi" w:eastAsiaTheme="majorEastAsia" w:hAnsiTheme="majorBidi" w:cstheme="majorBidi"/>
          <w:lang w:eastAsia="ja-JP"/>
        </w:rPr>
        <w:t>effected</w:t>
      </w:r>
      <w:proofErr w:type="gramEnd"/>
      <w:r w:rsidRPr="002D469B">
        <w:rPr>
          <w:rFonts w:asciiTheme="majorBidi" w:eastAsiaTheme="majorEastAsia" w:hAnsiTheme="majorBidi" w:cstheme="majorBidi"/>
          <w:lang w:eastAsia="ja-JP"/>
        </w:rPr>
        <w:t>, either the system shall automatically shut off or the driver shall be able to deactivate the system manually.</w:t>
      </w:r>
    </w:p>
    <w:p w14:paraId="18B454A5" w14:textId="77777777" w:rsidR="00F364F1" w:rsidRPr="00DA55E4" w:rsidRDefault="00B74A70" w:rsidP="00F364F1">
      <w:pPr>
        <w:tabs>
          <w:tab w:val="right" w:pos="8222"/>
        </w:tabs>
        <w:spacing w:after="120"/>
        <w:ind w:left="2268" w:right="1274"/>
        <w:jc w:val="both"/>
        <w:rPr>
          <w:iCs/>
          <w:lang w:val="en-US"/>
        </w:rPr>
      </w:pPr>
      <w:r w:rsidRPr="002D469B">
        <w:rPr>
          <w:rFonts w:asciiTheme="majorBidi" w:eastAsiaTheme="majorEastAsia" w:hAnsiTheme="majorBidi" w:cstheme="majorBidi"/>
          <w:lang w:eastAsia="ja-JP"/>
        </w:rPr>
        <w:tab/>
      </w:r>
      <w:r w:rsidR="00F364F1" w:rsidRPr="00DA55E4">
        <w:rPr>
          <w:iCs/>
          <w:lang w:val="en-US"/>
        </w:rPr>
        <w:t xml:space="preserve">The detection system shall remain active </w:t>
      </w:r>
      <w:proofErr w:type="gramStart"/>
      <w:r w:rsidR="00F364F1" w:rsidRPr="00DA55E4">
        <w:rPr>
          <w:iCs/>
          <w:lang w:val="en-US"/>
        </w:rPr>
        <w:t>as long as</w:t>
      </w:r>
      <w:proofErr w:type="gramEnd"/>
      <w:r w:rsidR="00F364F1" w:rsidRPr="00DA55E4">
        <w:rPr>
          <w:iCs/>
          <w:lang w:val="en-US"/>
        </w:rPr>
        <w:t xml:space="preserve"> </w:t>
      </w:r>
      <w:r w:rsidR="00F364F1" w:rsidRPr="00F364F1">
        <w:rPr>
          <w:b/>
          <w:bCs/>
          <w:iCs/>
          <w:color w:val="3333FF"/>
          <w:lang w:val="en-US"/>
        </w:rPr>
        <w:t>either</w:t>
      </w:r>
      <w:r w:rsidR="00F364F1" w:rsidRPr="00F364F1">
        <w:rPr>
          <w:iCs/>
          <w:color w:val="3333FF"/>
          <w:lang w:val="en-US"/>
        </w:rPr>
        <w:t xml:space="preserve"> </w:t>
      </w:r>
      <w:r w:rsidR="00F364F1" w:rsidRPr="00DA55E4">
        <w:rPr>
          <w:iCs/>
          <w:lang w:val="en-US"/>
        </w:rPr>
        <w:t xml:space="preserve">the vehicle direction selector is in the reverse position </w:t>
      </w:r>
      <w:r w:rsidR="00F364F1" w:rsidRPr="00F364F1">
        <w:rPr>
          <w:b/>
          <w:bCs/>
          <w:iCs/>
          <w:color w:val="3333FF"/>
          <w:lang w:val="en-US"/>
        </w:rPr>
        <w:t>or the backing event is not ended</w:t>
      </w:r>
      <w:r w:rsidR="00F364F1" w:rsidRPr="00DA55E4">
        <w:rPr>
          <w:iCs/>
          <w:lang w:val="en-US"/>
        </w:rPr>
        <w:t>.</w:t>
      </w:r>
    </w:p>
    <w:p w14:paraId="2474487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hAnsiTheme="majorBidi" w:cstheme="majorBidi"/>
          <w:lang w:eastAsia="ja-JP"/>
        </w:rPr>
        <w:t>In case the vehicle</w:t>
      </w:r>
      <w:r w:rsidRPr="002D469B">
        <w:rPr>
          <w:rFonts w:asciiTheme="majorBidi" w:eastAsiaTheme="majorEastAsia" w:hAnsiTheme="majorBidi" w:cstheme="majorBidi"/>
          <w:lang w:eastAsia="ja-JP"/>
        </w:rPr>
        <w:t xml:space="preserve"> can detect coupling with a coupling device, the system may be switched off.</w:t>
      </w:r>
    </w:p>
    <w:p w14:paraId="1C0D4C4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Driver interface and information presentation strategy</w:t>
      </w:r>
    </w:p>
    <w:p w14:paraId="453354F2"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17.2.1.</w:t>
      </w:r>
      <w:r w:rsidRPr="002D469B">
        <w:rPr>
          <w:rFonts w:asciiTheme="majorBidi" w:eastAsiaTheme="majorEastAsia" w:hAnsiTheme="majorBidi" w:cstheme="majorBidi"/>
          <w:lang w:eastAsia="ja-JP"/>
        </w:rPr>
        <w:tab/>
        <w:t>The system shall have at least two kinds of information signal selected from audible, optical, and haptics.</w:t>
      </w:r>
    </w:p>
    <w:p w14:paraId="5D4EA10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
          <w:lang w:eastAsia="ja-JP"/>
        </w:rPr>
      </w:pPr>
      <w:r w:rsidRPr="002D469B">
        <w:rPr>
          <w:rFonts w:asciiTheme="majorBidi" w:eastAsiaTheme="majorEastAsia" w:hAnsiTheme="majorBidi" w:cstheme="majorBidi"/>
          <w:lang w:eastAsia="ja-JP"/>
        </w:rPr>
        <w:t>17.2.1.1.</w:t>
      </w:r>
      <w:r w:rsidRPr="002D469B">
        <w:rPr>
          <w:rFonts w:asciiTheme="majorBidi" w:eastAsiaTheme="majorEastAsia" w:hAnsiTheme="majorBidi" w:cstheme="majorBidi"/>
          <w:lang w:eastAsia="ja-JP"/>
        </w:rPr>
        <w:tab/>
      </w:r>
      <w:proofErr w:type="gramStart"/>
      <w:r w:rsidRPr="002D469B">
        <w:rPr>
          <w:rFonts w:asciiTheme="majorBidi" w:eastAsiaTheme="majorEastAsia" w:hAnsiTheme="majorBidi" w:cstheme="majorBidi"/>
          <w:bCs/>
          <w:lang w:eastAsia="ja-JP"/>
        </w:rPr>
        <w:t>As long as</w:t>
      </w:r>
      <w:proofErr w:type="gramEnd"/>
      <w:r w:rsidRPr="002D469B">
        <w:rPr>
          <w:rFonts w:asciiTheme="majorBidi" w:eastAsiaTheme="majorEastAsia" w:hAnsiTheme="majorBidi" w:cstheme="majorBidi"/>
          <w:bCs/>
          <w:lang w:eastAsia="ja-JP"/>
        </w:rPr>
        <w:t xml:space="preserve"> one information signal remains active, the driver may de-activate the other information signals.</w:t>
      </w:r>
    </w:p>
    <w:p w14:paraId="2C837C14"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Audible information</w:t>
      </w:r>
    </w:p>
    <w:p w14:paraId="4B3BE78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lang w:eastAsia="ja-JP"/>
        </w:rPr>
        <w:tab/>
        <w:t xml:space="preserve">When an object is detected in the rear horizontal area as described in paragraph 1.3. of Annex 10. </w:t>
      </w:r>
      <w:r w:rsidRPr="002D469B">
        <w:rPr>
          <w:rFonts w:asciiTheme="majorBidi" w:eastAsiaTheme="majorEastAsia" w:hAnsiTheme="majorBidi" w:cstheme="majorBidi"/>
          <w:bCs/>
          <w:lang w:eastAsia="ja-JP"/>
        </w:rPr>
        <w:t>while the reverse gear is selected/engaged, audible information in accordance with ISO 15006:2</w:t>
      </w:r>
      <w:r w:rsidRPr="002D469B">
        <w:rPr>
          <w:rFonts w:asciiTheme="majorBidi" w:hAnsiTheme="majorBidi" w:cstheme="majorBidi"/>
          <w:bCs/>
          <w:lang w:eastAsia="ja-JP"/>
        </w:rPr>
        <w:t>011</w:t>
      </w:r>
      <w:r w:rsidRPr="002D469B">
        <w:rPr>
          <w:rFonts w:asciiTheme="majorBidi" w:eastAsiaTheme="majorEastAsia" w:hAnsiTheme="majorBidi" w:cstheme="majorBidi"/>
          <w:bCs/>
          <w:lang w:eastAsia="ja-JP"/>
        </w:rPr>
        <w:t xml:space="preserve"> shall be given.</w:t>
      </w:r>
    </w:p>
    <w:p w14:paraId="542D0A57" w14:textId="3A2DDE6D"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00846257" w:rsidRPr="00DA55E4">
        <w:rPr>
          <w:iCs/>
          <w:lang w:val="en-US"/>
        </w:rPr>
        <w:t xml:space="preserve">In presenting audible information, the distance </w:t>
      </w:r>
      <w:r w:rsidR="00846257" w:rsidRPr="00846257">
        <w:rPr>
          <w:b/>
          <w:bCs/>
          <w:iCs/>
          <w:color w:val="3333FF"/>
          <w:lang w:val="en-US"/>
        </w:rPr>
        <w:t>to the target</w:t>
      </w:r>
      <w:r w:rsidR="00846257" w:rsidRPr="00846257">
        <w:rPr>
          <w:iCs/>
          <w:color w:val="3333FF"/>
          <w:lang w:val="en-US"/>
        </w:rPr>
        <w:t xml:space="preserve"> </w:t>
      </w:r>
      <w:r w:rsidR="00846257" w:rsidRPr="00DA55E4">
        <w:rPr>
          <w:iCs/>
          <w:lang w:val="en-US"/>
        </w:rPr>
        <w:t xml:space="preserve">may be identified </w:t>
      </w:r>
      <w:r w:rsidR="00846257" w:rsidRPr="00846257">
        <w:rPr>
          <w:b/>
          <w:bCs/>
          <w:iCs/>
          <w:color w:val="3333FF"/>
          <w:lang w:val="en-US"/>
        </w:rPr>
        <w:t>by</w:t>
      </w:r>
      <w:r w:rsidR="00846257" w:rsidRPr="00846257">
        <w:rPr>
          <w:iCs/>
          <w:color w:val="3333FF"/>
          <w:lang w:val="en-US"/>
        </w:rPr>
        <w:t xml:space="preserve"> </w:t>
      </w:r>
      <w:r w:rsidR="00846257" w:rsidRPr="00846257">
        <w:rPr>
          <w:iCs/>
          <w:strike/>
          <w:color w:val="3333FF"/>
          <w:lang w:val="en-US"/>
        </w:rPr>
        <w:t>a</w:t>
      </w:r>
      <w:r w:rsidR="00846257" w:rsidRPr="00DA55E4">
        <w:rPr>
          <w:iCs/>
          <w:strike/>
          <w:lang w:val="en-US"/>
        </w:rPr>
        <w:t>t</w:t>
      </w:r>
      <w:r w:rsidR="00846257" w:rsidRPr="00DA55E4">
        <w:rPr>
          <w:iCs/>
          <w:lang w:val="en-US"/>
        </w:rPr>
        <w:t xml:space="preserve"> two or more </w:t>
      </w:r>
      <w:r w:rsidR="00846257" w:rsidRPr="00846257">
        <w:rPr>
          <w:b/>
          <w:bCs/>
          <w:iCs/>
          <w:color w:val="3333FF"/>
          <w:lang w:val="en-US"/>
        </w:rPr>
        <w:t>acoustic</w:t>
      </w:r>
      <w:r w:rsidR="00846257" w:rsidRPr="00846257">
        <w:rPr>
          <w:iCs/>
          <w:color w:val="3333FF"/>
          <w:lang w:val="en-US"/>
        </w:rPr>
        <w:t xml:space="preserve"> </w:t>
      </w:r>
      <w:r w:rsidR="00846257" w:rsidRPr="00846257">
        <w:rPr>
          <w:iCs/>
          <w:strike/>
          <w:color w:val="3333FF"/>
          <w:lang w:val="en-US"/>
        </w:rPr>
        <w:t>levels</w:t>
      </w:r>
      <w:r w:rsidR="00846257" w:rsidRPr="00846257">
        <w:rPr>
          <w:iCs/>
          <w:color w:val="3333FF"/>
          <w:lang w:val="en-US"/>
        </w:rPr>
        <w:t xml:space="preserve"> </w:t>
      </w:r>
      <w:r w:rsidR="00846257" w:rsidRPr="00846257">
        <w:rPr>
          <w:b/>
          <w:bCs/>
          <w:iCs/>
          <w:color w:val="3333FF"/>
          <w:lang w:val="en-US"/>
        </w:rPr>
        <w:t>signals</w:t>
      </w:r>
      <w:r w:rsidR="00846257" w:rsidRPr="00DA55E4">
        <w:rPr>
          <w:iCs/>
          <w:lang w:val="en-US"/>
        </w:rPr>
        <w:t>. These</w:t>
      </w:r>
      <w:r w:rsidR="00846257" w:rsidRPr="00DA55E4">
        <w:rPr>
          <w:b/>
          <w:bCs/>
          <w:iCs/>
          <w:lang w:val="en-US"/>
        </w:rPr>
        <w:t xml:space="preserve"> </w:t>
      </w:r>
      <w:r w:rsidR="00846257" w:rsidRPr="00846257">
        <w:rPr>
          <w:b/>
          <w:bCs/>
          <w:iCs/>
          <w:color w:val="3333FF"/>
          <w:lang w:val="en-US"/>
        </w:rPr>
        <w:t>acoustic signals</w:t>
      </w:r>
      <w:r w:rsidR="00846257" w:rsidRPr="00846257">
        <w:rPr>
          <w:iCs/>
          <w:color w:val="3333FF"/>
          <w:lang w:val="en-US"/>
        </w:rPr>
        <w:t xml:space="preserve"> </w:t>
      </w:r>
      <w:r w:rsidR="00846257" w:rsidRPr="00846257">
        <w:rPr>
          <w:iCs/>
          <w:strike/>
          <w:color w:val="3333FF"/>
          <w:lang w:val="en-US"/>
        </w:rPr>
        <w:t>zones</w:t>
      </w:r>
      <w:r w:rsidR="00846257" w:rsidRPr="00DA55E4">
        <w:rPr>
          <w:iCs/>
          <w:lang w:val="en-US"/>
        </w:rPr>
        <w:t xml:space="preserve">, </w:t>
      </w:r>
      <w:r w:rsidR="00846257" w:rsidRPr="00846257">
        <w:rPr>
          <w:b/>
          <w:bCs/>
          <w:iCs/>
          <w:color w:val="3333FF"/>
          <w:lang w:val="en-US"/>
        </w:rPr>
        <w:t xml:space="preserve">differentiating </w:t>
      </w:r>
      <w:r w:rsidR="00846257" w:rsidRPr="002505F7">
        <w:rPr>
          <w:iCs/>
          <w:strike/>
          <w:color w:val="3333FF"/>
          <w:lang w:val="en-US"/>
        </w:rPr>
        <w:t>differentiated by levels (</w:t>
      </w:r>
      <w:r w:rsidR="00846257" w:rsidRPr="00DA55E4">
        <w:rPr>
          <w:iCs/>
          <w:lang w:val="en-US"/>
        </w:rPr>
        <w:t>distance</w:t>
      </w:r>
      <w:r w:rsidR="00846257" w:rsidRPr="00DA55E4">
        <w:rPr>
          <w:b/>
          <w:bCs/>
          <w:iCs/>
          <w:lang w:val="en-US"/>
        </w:rPr>
        <w:t>s</w:t>
      </w:r>
      <w:r w:rsidR="00846257" w:rsidRPr="002505F7">
        <w:rPr>
          <w:iCs/>
          <w:strike/>
          <w:color w:val="3333FF"/>
          <w:lang w:val="en-US"/>
        </w:rPr>
        <w:t>)</w:t>
      </w:r>
      <w:r w:rsidR="00846257" w:rsidRPr="00DA55E4">
        <w:rPr>
          <w:iCs/>
          <w:lang w:val="en-US"/>
        </w:rPr>
        <w:t xml:space="preserve"> and detection width</w:t>
      </w:r>
      <w:r w:rsidR="00846257" w:rsidRPr="00DA55E4">
        <w:rPr>
          <w:b/>
          <w:bCs/>
          <w:iCs/>
          <w:lang w:val="en-US"/>
        </w:rPr>
        <w:t>s</w:t>
      </w:r>
      <w:r w:rsidR="00846257" w:rsidRPr="00DA55E4">
        <w:rPr>
          <w:iCs/>
          <w:lang w:val="en-US"/>
        </w:rPr>
        <w:t xml:space="preserve">, may be indicated by changing the frequency of </w:t>
      </w:r>
      <w:r w:rsidR="00846257" w:rsidRPr="002505F7">
        <w:rPr>
          <w:b/>
          <w:bCs/>
          <w:iCs/>
          <w:color w:val="3333FF"/>
          <w:lang w:val="en-US"/>
        </w:rPr>
        <w:t>the</w:t>
      </w:r>
      <w:r w:rsidR="00846257" w:rsidRPr="002505F7">
        <w:rPr>
          <w:iCs/>
          <w:color w:val="3333FF"/>
          <w:lang w:val="en-US"/>
        </w:rPr>
        <w:t xml:space="preserve"> </w:t>
      </w:r>
      <w:r w:rsidR="00846257" w:rsidRPr="00DA55E4">
        <w:rPr>
          <w:iCs/>
          <w:lang w:val="en-US"/>
        </w:rPr>
        <w:t xml:space="preserve">intermittent </w:t>
      </w:r>
      <w:proofErr w:type="gramStart"/>
      <w:r w:rsidR="00846257" w:rsidRPr="00DA55E4">
        <w:rPr>
          <w:iCs/>
          <w:lang w:val="en-US"/>
        </w:rPr>
        <w:t>sound</w:t>
      </w:r>
      <w:r w:rsidR="00846257" w:rsidRPr="00BF0DB8">
        <w:rPr>
          <w:iCs/>
          <w:strike/>
          <w:color w:val="3333FF"/>
          <w:lang w:val="en-US"/>
        </w:rPr>
        <w:t>,</w:t>
      </w:r>
      <w:r w:rsidR="00846257" w:rsidRPr="00BF0DB8">
        <w:rPr>
          <w:b/>
          <w:bCs/>
          <w:iCs/>
          <w:color w:val="3333FF"/>
          <w:lang w:val="en-US"/>
        </w:rPr>
        <w:t>.</w:t>
      </w:r>
      <w:proofErr w:type="gramEnd"/>
      <w:r w:rsidR="00846257" w:rsidRPr="00BF0DB8">
        <w:rPr>
          <w:iCs/>
          <w:color w:val="3333FF"/>
          <w:lang w:val="en-US"/>
        </w:rPr>
        <w:t xml:space="preserve"> </w:t>
      </w:r>
      <w:r w:rsidR="00846257" w:rsidRPr="00BF0DB8">
        <w:rPr>
          <w:iCs/>
          <w:strike/>
          <w:color w:val="3333FF"/>
          <w:lang w:val="en-US"/>
        </w:rPr>
        <w:t>and a</w:t>
      </w:r>
      <w:r w:rsidR="00846257" w:rsidRPr="00BF0DB8">
        <w:rPr>
          <w:iCs/>
          <w:color w:val="3333FF"/>
          <w:lang w:val="en-US"/>
        </w:rPr>
        <w:t xml:space="preserve"> </w:t>
      </w:r>
      <w:proofErr w:type="spellStart"/>
      <w:r w:rsidR="00846257" w:rsidRPr="00BF0DB8">
        <w:rPr>
          <w:b/>
          <w:bCs/>
          <w:iCs/>
          <w:color w:val="3333FF"/>
          <w:lang w:val="en-US"/>
        </w:rPr>
        <w:t>A</w:t>
      </w:r>
      <w:proofErr w:type="spellEnd"/>
      <w:r w:rsidR="00846257" w:rsidRPr="00DA55E4">
        <w:rPr>
          <w:iCs/>
          <w:lang w:val="en-US"/>
        </w:rPr>
        <w:t xml:space="preserve"> faster intermittent sound or continuous sound shall be used as the distance becomes closer.</w:t>
      </w:r>
    </w:p>
    <w:p w14:paraId="5EF29A93"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17.2.3.</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Duration of signalling</w:t>
      </w:r>
    </w:p>
    <w:p w14:paraId="1C20D39E"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Signalling for an object shall last </w:t>
      </w:r>
      <w:proofErr w:type="gramStart"/>
      <w:r w:rsidRPr="002D469B">
        <w:rPr>
          <w:rFonts w:asciiTheme="majorBidi" w:eastAsiaTheme="majorEastAsia" w:hAnsiTheme="majorBidi" w:cstheme="majorBidi"/>
          <w:lang w:eastAsia="ja-JP"/>
        </w:rPr>
        <w:t>as long as</w:t>
      </w:r>
      <w:proofErr w:type="gramEnd"/>
      <w:r w:rsidRPr="002D469B">
        <w:rPr>
          <w:rFonts w:asciiTheme="majorBidi" w:eastAsiaTheme="majorEastAsia" w:hAnsiTheme="majorBidi" w:cstheme="majorBidi"/>
          <w:lang w:eastAsia="ja-JP"/>
        </w:rPr>
        <w:t xml:space="preserve"> the object is detected and shall end when the object is no longer detected or when the system is deactivated.</w:t>
      </w:r>
    </w:p>
    <w:p w14:paraId="3263228D" w14:textId="4FBB0BC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w:t>
      </w:r>
      <w:r w:rsidR="00D9307D" w:rsidRPr="00D9307D">
        <w:rPr>
          <w:rFonts w:asciiTheme="majorBidi" w:eastAsiaTheme="majorEastAsia" w:hAnsiTheme="majorBidi" w:cstheme="majorBidi"/>
          <w:b/>
          <w:bCs/>
          <w:color w:val="3333FF"/>
          <w:lang w:eastAsia="ja-JP"/>
        </w:rPr>
        <w:t>er</w:t>
      </w:r>
      <w:r w:rsidRPr="002D469B">
        <w:rPr>
          <w:rFonts w:asciiTheme="majorBidi" w:eastAsiaTheme="majorEastAsia" w:hAnsiTheme="majorBidi" w:cstheme="majorBidi"/>
          <w:lang w:eastAsia="ja-JP"/>
        </w:rPr>
        <w:t>, the audible signal shall be automatically resumed. If the distance to the object becomes long</w:t>
      </w:r>
      <w:r w:rsidR="00D9307D" w:rsidRPr="00D9307D">
        <w:rPr>
          <w:rFonts w:asciiTheme="majorBidi" w:eastAsiaTheme="majorEastAsia" w:hAnsiTheme="majorBidi" w:cstheme="majorBidi"/>
          <w:b/>
          <w:bCs/>
          <w:color w:val="3333FF"/>
          <w:lang w:eastAsia="ja-JP"/>
        </w:rPr>
        <w:t>er</w:t>
      </w:r>
      <w:r w:rsidRPr="002D469B">
        <w:rPr>
          <w:rFonts w:asciiTheme="majorBidi" w:eastAsiaTheme="majorEastAsia" w:hAnsiTheme="majorBidi" w:cstheme="majorBidi"/>
          <w:lang w:eastAsia="ja-JP"/>
        </w:rPr>
        <w:t>, the audible signal may remain suspended.</w:t>
      </w:r>
    </w:p>
    <w:p w14:paraId="20314002" w14:textId="77777777" w:rsidR="00B74A70" w:rsidRPr="002D469B" w:rsidRDefault="00B74A70" w:rsidP="00B74A70">
      <w:pPr>
        <w:spacing w:after="120"/>
        <w:ind w:left="567" w:right="1134" w:firstLine="567"/>
        <w:jc w:val="both"/>
        <w:rPr>
          <w:rFonts w:asciiTheme="majorBidi" w:hAnsiTheme="majorBidi" w:cstheme="majorBidi"/>
        </w:rPr>
      </w:pPr>
      <w:r w:rsidRPr="002D469B">
        <w:rPr>
          <w:rFonts w:asciiTheme="majorBidi" w:hAnsiTheme="majorBidi" w:cstheme="majorBidi"/>
        </w:rPr>
        <w:t xml:space="preserve">17.2.4. </w:t>
      </w:r>
      <w:r w:rsidRPr="002D469B">
        <w:rPr>
          <w:rFonts w:asciiTheme="majorBidi" w:hAnsiTheme="majorBidi" w:cstheme="majorBidi"/>
        </w:rPr>
        <w:tab/>
        <w:t>Optical information</w:t>
      </w:r>
    </w:p>
    <w:p w14:paraId="1C715CD4" w14:textId="534788B2"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In the case optical information is placed on a monitor used for other information such as meter cluster display or other displays, overlay is allowed and shall comply with the overlay requirements of the RVCS in 16.1.1.</w:t>
      </w:r>
      <w:r w:rsidRPr="002D469B">
        <w:rPr>
          <w:rFonts w:asciiTheme="majorBidi" w:hAnsiTheme="majorBidi" w:cstheme="majorBidi"/>
          <w:bCs/>
          <w:lang w:eastAsia="ja-JP"/>
        </w:rPr>
        <w:t>2</w:t>
      </w:r>
      <w:r w:rsidRPr="002D469B">
        <w:rPr>
          <w:rFonts w:asciiTheme="majorBidi" w:hAnsiTheme="majorBidi" w:cstheme="majorBidi"/>
        </w:rPr>
        <w:t xml:space="preserve">. of this </w:t>
      </w:r>
      <w:r w:rsidRPr="002D469B">
        <w:rPr>
          <w:rFonts w:asciiTheme="majorBidi" w:hAnsiTheme="majorBidi" w:cstheme="majorBidi"/>
          <w:lang w:eastAsia="ja-JP"/>
        </w:rPr>
        <w:t>R</w:t>
      </w:r>
      <w:r w:rsidRPr="002D469B">
        <w:rPr>
          <w:rFonts w:asciiTheme="majorBidi" w:hAnsiTheme="majorBidi" w:cstheme="majorBidi"/>
        </w:rPr>
        <w:t>egulation.</w:t>
      </w:r>
    </w:p>
    <w:p w14:paraId="4402EB29" w14:textId="4F56B3EA" w:rsidR="00B74A70" w:rsidRPr="002D469B" w:rsidRDefault="00B74A70" w:rsidP="002D469B">
      <w:pPr>
        <w:spacing w:before="120" w:after="120"/>
        <w:ind w:left="567" w:right="1134" w:firstLine="567"/>
        <w:jc w:val="both"/>
        <w:rPr>
          <w:rFonts w:asciiTheme="majorBidi" w:hAnsiTheme="majorBidi" w:cstheme="majorBidi"/>
          <w:bCs/>
          <w:iCs/>
        </w:rPr>
      </w:pPr>
      <w:r w:rsidRPr="002D469B">
        <w:rPr>
          <w:rFonts w:asciiTheme="majorBidi" w:hAnsiTheme="majorBidi" w:cstheme="majorBidi"/>
        </w:rPr>
        <w:lastRenderedPageBreak/>
        <w:t>17.2.5.</w:t>
      </w:r>
      <w:r w:rsidRPr="002D469B">
        <w:rPr>
          <w:rFonts w:asciiTheme="majorBidi" w:hAnsiTheme="majorBidi" w:cstheme="majorBidi"/>
        </w:rPr>
        <w:tab/>
      </w:r>
      <w:r w:rsidR="002D469B">
        <w:rPr>
          <w:rFonts w:asciiTheme="majorBidi" w:hAnsiTheme="majorBidi" w:cstheme="majorBidi"/>
        </w:rPr>
        <w:tab/>
      </w:r>
      <w:r w:rsidRPr="002D469B">
        <w:rPr>
          <w:rFonts w:asciiTheme="majorBidi" w:hAnsiTheme="majorBidi" w:cstheme="majorBidi"/>
          <w:bCs/>
          <w:iCs/>
        </w:rPr>
        <w:t>Operating readiness (System availability)</w:t>
      </w:r>
    </w:p>
    <w:p w14:paraId="3F045BF0"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rPr>
        <w:tab/>
        <w:t>N</w:t>
      </w:r>
      <w:r w:rsidRPr="002D469B">
        <w:rPr>
          <w:rFonts w:asciiTheme="majorBidi" w:hAnsiTheme="majorBidi" w:cstheme="majorBidi"/>
          <w:bCs/>
          <w:iCs/>
        </w:rPr>
        <w:t>on-operation of the system shall be recognizable to the driver (e.g. Detection system failure by, i.e. warning indication, display information, black screen, absence of status indicator). The information for the driver shall be explained in the operator's manual.</w:t>
      </w:r>
    </w:p>
    <w:p w14:paraId="2547CA1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17.3.</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Performance of object detection</w:t>
      </w:r>
    </w:p>
    <w:p w14:paraId="4E20041B" w14:textId="77777777" w:rsidR="00B74A70" w:rsidRPr="002D469B" w:rsidRDefault="00B74A70" w:rsidP="00B74A70">
      <w:pPr>
        <w:spacing w:after="120"/>
        <w:ind w:left="567" w:right="1133" w:firstLine="567"/>
        <w:jc w:val="both"/>
        <w:rPr>
          <w:rFonts w:asciiTheme="majorBidi" w:hAnsiTheme="majorBidi" w:cstheme="majorBidi"/>
          <w:bCs/>
          <w:iCs/>
        </w:rPr>
      </w:pPr>
      <w:bookmarkStart w:id="34" w:name="_Toc437351623"/>
      <w:r w:rsidRPr="002D469B">
        <w:rPr>
          <w:rFonts w:asciiTheme="majorBidi" w:hAnsiTheme="majorBidi" w:cstheme="majorBidi"/>
          <w:bCs/>
          <w:iCs/>
        </w:rPr>
        <w:t xml:space="preserve">17.3.1. </w:t>
      </w:r>
      <w:r w:rsidRPr="002D469B">
        <w:rPr>
          <w:rFonts w:asciiTheme="majorBidi" w:hAnsiTheme="majorBidi" w:cstheme="majorBidi"/>
          <w:bCs/>
          <w:iCs/>
        </w:rPr>
        <w:tab/>
        <w:t>Response time</w:t>
      </w:r>
    </w:p>
    <w:p w14:paraId="3D4A6B68" w14:textId="18CACEE2" w:rsidR="00B74A70" w:rsidRDefault="00B74A70" w:rsidP="00B74A70">
      <w:pPr>
        <w:spacing w:after="120"/>
        <w:ind w:left="2268" w:right="1133"/>
        <w:jc w:val="both"/>
        <w:rPr>
          <w:rFonts w:asciiTheme="majorBidi" w:hAnsiTheme="majorBidi" w:cstheme="majorBidi"/>
        </w:rPr>
      </w:pPr>
      <w:r w:rsidRPr="002D469B">
        <w:rPr>
          <w:rFonts w:asciiTheme="majorBidi" w:hAnsiTheme="majorBidi" w:cstheme="majorBidi"/>
          <w:iCs/>
        </w:rPr>
        <w:t xml:space="preserve">At least one of the audible or haptic information signals </w:t>
      </w:r>
      <w:r w:rsidRPr="002D469B">
        <w:rPr>
          <w:rFonts w:asciiTheme="majorBidi" w:hAnsiTheme="majorBidi" w:cstheme="majorBidi"/>
        </w:rPr>
        <w:t>that meets the requirements as described in 17.2., shall be given to the driver within a maximum of 0.6 seconds after the start of the backing event, when tested according to paragraph 2. of Annex 10.</w:t>
      </w:r>
    </w:p>
    <w:p w14:paraId="376F8374" w14:textId="1293EECF" w:rsidR="004700EC" w:rsidRPr="004700EC" w:rsidRDefault="004700EC" w:rsidP="004700EC">
      <w:pPr>
        <w:spacing w:after="120"/>
        <w:ind w:left="2268" w:right="1133" w:hanging="1134"/>
        <w:jc w:val="both"/>
        <w:rPr>
          <w:rFonts w:asciiTheme="majorBidi" w:hAnsiTheme="majorBidi" w:cstheme="majorBidi"/>
          <w:color w:val="3333FF"/>
        </w:rPr>
      </w:pPr>
      <w:r w:rsidRPr="004700EC">
        <w:rPr>
          <w:b/>
          <w:bCs/>
          <w:iCs/>
          <w:color w:val="3333FF"/>
          <w:lang w:val="en-US"/>
        </w:rPr>
        <w:t>17.4</w:t>
      </w:r>
      <w:r w:rsidRPr="004700EC">
        <w:rPr>
          <w:b/>
          <w:bCs/>
          <w:iCs/>
          <w:color w:val="3333FF"/>
          <w:lang w:val="en-US"/>
        </w:rPr>
        <w:tab/>
        <w:t>The effectiveness of the detection system shall not be adversely affected by magnetic or electrical fields. This shall be demonstrated by compliance with the technical requirements and transitional provisions of UN Regulation No. 10, 05 series of amendments or any later series of amendments.</w:t>
      </w:r>
    </w:p>
    <w:p w14:paraId="116E864D" w14:textId="77777777" w:rsidR="00B74A70" w:rsidRPr="002D469B" w:rsidRDefault="00B74A70" w:rsidP="00FF3E4A">
      <w:pPr>
        <w:pStyle w:val="HChG"/>
        <w:ind w:left="2268"/>
      </w:pPr>
      <w:r w:rsidRPr="002D469B">
        <w:t>18.</w:t>
      </w:r>
      <w:r w:rsidRPr="002D469B">
        <w:tab/>
      </w:r>
      <w:r w:rsidRPr="002D469B">
        <w:tab/>
        <w:t xml:space="preserve">Modifications of the </w:t>
      </w:r>
      <w:r w:rsidRPr="00FF3E4A">
        <w:t>vehicle</w:t>
      </w:r>
      <w:r w:rsidRPr="002D469B">
        <w:t xml:space="preserve"> type and extension of approval</w:t>
      </w:r>
      <w:bookmarkEnd w:id="34"/>
    </w:p>
    <w:p w14:paraId="5822EC0C"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w:t>
      </w:r>
      <w:r w:rsidRPr="002D469B">
        <w:rPr>
          <w:rFonts w:asciiTheme="majorBidi" w:hAnsiTheme="majorBidi" w:cstheme="majorBidi"/>
        </w:rPr>
        <w:tab/>
        <w:t>Every modification of the vehicle type shall be notified to the Type Approval Authority which approved the vehicle type. Type Approval Authority shall then either:</w:t>
      </w:r>
    </w:p>
    <w:p w14:paraId="4EC66B6A"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Decide, in consultation with the manufacturer, that a new type approval is to be granted; or </w:t>
      </w:r>
    </w:p>
    <w:p w14:paraId="2D13A04B"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Apply the procedure contained in paragraph 18.1.1. (Revision) and, if applicable, the procedure contained in paragraph 18.1.2. (Extension).</w:t>
      </w:r>
    </w:p>
    <w:p w14:paraId="64F92E77"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18.1.1.</w:t>
      </w:r>
      <w:r w:rsidRPr="002D469B">
        <w:rPr>
          <w:rFonts w:asciiTheme="majorBidi" w:hAnsiTheme="majorBidi" w:cstheme="majorBidi"/>
        </w:rPr>
        <w:tab/>
        <w:t>Revision</w:t>
      </w:r>
    </w:p>
    <w:p w14:paraId="46788789" w14:textId="77777777" w:rsidR="00B74A70" w:rsidRPr="00536971" w:rsidRDefault="00B74A70" w:rsidP="00B74A70">
      <w:pPr>
        <w:spacing w:after="120"/>
        <w:ind w:left="2268" w:right="1133" w:hanging="1134"/>
        <w:jc w:val="both"/>
        <w:rPr>
          <w:rFonts w:asciiTheme="majorBidi" w:hAnsiTheme="majorBidi" w:cstheme="majorBidi"/>
          <w:spacing w:val="-2"/>
        </w:rPr>
      </w:pPr>
      <w:r w:rsidRPr="002D469B">
        <w:rPr>
          <w:rFonts w:asciiTheme="majorBidi" w:hAnsiTheme="majorBidi" w:cstheme="majorBidi"/>
        </w:rPr>
        <w:tab/>
      </w:r>
      <w:r w:rsidRPr="00536971">
        <w:rPr>
          <w:rFonts w:asciiTheme="majorBidi" w:hAnsiTheme="majorBidi" w:cstheme="majorBidi"/>
          <w:spacing w:val="-2"/>
        </w:rPr>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18F479B9" w14:textId="358569CE"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In such a case, the Type Approval Authority shall issue the revised pages of the information folder as necessary, marking each revised page to show clearly the nature of the modification and the date of re-issue. A consolidated</w:t>
      </w:r>
      <w:r w:rsidRPr="002D469B">
        <w:rPr>
          <w:rFonts w:asciiTheme="majorBidi" w:eastAsia="PMingLiU" w:hAnsiTheme="majorBidi" w:cstheme="majorBidi"/>
        </w:rPr>
        <w:t>，</w:t>
      </w:r>
      <w:r w:rsidR="00261316" w:rsidRPr="002D469B">
        <w:rPr>
          <w:rFonts w:asciiTheme="majorBidi" w:hAnsiTheme="majorBidi" w:cstheme="majorBidi"/>
        </w:rPr>
        <w:t xml:space="preserve"> </w:t>
      </w:r>
      <w:r w:rsidRPr="002D469B">
        <w:rPr>
          <w:rFonts w:asciiTheme="majorBidi" w:hAnsiTheme="majorBidi" w:cstheme="majorBidi"/>
        </w:rPr>
        <w:t>updated version of the information folder, accompanied by a detailed description of the modification, shall be deemed to meet this requirement.</w:t>
      </w:r>
    </w:p>
    <w:p w14:paraId="75EE77B5"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18.1.2.</w:t>
      </w:r>
      <w:r w:rsidRPr="002D469B">
        <w:rPr>
          <w:rFonts w:asciiTheme="majorBidi" w:hAnsiTheme="majorBidi" w:cstheme="majorBidi"/>
        </w:rPr>
        <w:tab/>
        <w:t>Extension</w:t>
      </w:r>
    </w:p>
    <w:p w14:paraId="58736239"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The modification shall be designated an "extension" if, in addition to the change of the particulars recorded in the information folder, </w:t>
      </w:r>
    </w:p>
    <w:p w14:paraId="5D8C0E21"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Further inspections or tests are required; or </w:t>
      </w:r>
    </w:p>
    <w:p w14:paraId="6106F7A1"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Any information on the communication document (</w:t>
      </w:r>
      <w:proofErr w:type="gramStart"/>
      <w:r w:rsidRPr="002D469B">
        <w:rPr>
          <w:rFonts w:asciiTheme="majorBidi" w:hAnsiTheme="majorBidi" w:cstheme="majorBidi"/>
        </w:rPr>
        <w:t>with the exception of</w:t>
      </w:r>
      <w:proofErr w:type="gramEnd"/>
      <w:r w:rsidRPr="002D469B">
        <w:rPr>
          <w:rFonts w:asciiTheme="majorBidi" w:hAnsiTheme="majorBidi" w:cstheme="majorBidi"/>
        </w:rPr>
        <w:t xml:space="preserve"> its attachments) has changed; or</w:t>
      </w:r>
    </w:p>
    <w:p w14:paraId="6356CE0D"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(c)</w:t>
      </w:r>
      <w:r w:rsidRPr="002D469B">
        <w:rPr>
          <w:rFonts w:asciiTheme="majorBidi" w:hAnsiTheme="majorBidi" w:cstheme="majorBidi"/>
        </w:rPr>
        <w:tab/>
        <w:t>Approval to a later series of amendments is requested after its entry into force.</w:t>
      </w:r>
    </w:p>
    <w:p w14:paraId="142BBE83"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18.2.</w:t>
      </w:r>
      <w:r w:rsidRPr="002D469B">
        <w:rPr>
          <w:rFonts w:asciiTheme="majorBidi" w:hAnsiTheme="majorBidi" w:cstheme="majorBidi"/>
        </w:rPr>
        <w:tab/>
        <w:t xml:space="preserve">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w:t>
      </w:r>
      <w:r w:rsidRPr="002D469B">
        <w:rPr>
          <w:rFonts w:asciiTheme="majorBidi" w:hAnsiTheme="majorBidi" w:cstheme="majorBidi"/>
        </w:rPr>
        <w:lastRenderedPageBreak/>
        <w:t>document, shall be amended accordingly to show the date of the most recent revision or extension.</w:t>
      </w:r>
    </w:p>
    <w:p w14:paraId="6D386FB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18.3.</w:t>
      </w:r>
      <w:r w:rsidRPr="002D469B">
        <w:rPr>
          <w:rFonts w:asciiTheme="majorBidi" w:hAnsiTheme="majorBidi" w:cstheme="majorBidi"/>
        </w:rPr>
        <w:tab/>
        <w:t>The Type Approval Authority issuing the extension of approval shall assign a series number to each communication form drawn up for such an extension.</w:t>
      </w:r>
    </w:p>
    <w:p w14:paraId="2923C928" w14:textId="77777777" w:rsidR="00B74A70" w:rsidRPr="00FF3E4A" w:rsidRDefault="00B74A70" w:rsidP="00FF3E4A">
      <w:pPr>
        <w:pStyle w:val="HChG"/>
      </w:pPr>
      <w:r w:rsidRPr="002D469B">
        <w:tab/>
      </w:r>
      <w:bookmarkStart w:id="35" w:name="_Toc437351624"/>
      <w:r w:rsidRPr="002D469B">
        <w:tab/>
        <w:t>19.</w:t>
      </w:r>
      <w:r w:rsidRPr="002D469B">
        <w:tab/>
      </w:r>
      <w:r w:rsidRPr="002D469B">
        <w:tab/>
        <w:t>Conformity of production</w:t>
      </w:r>
      <w:bookmarkEnd w:id="35"/>
    </w:p>
    <w:p w14:paraId="5CE8C431" w14:textId="48578002" w:rsidR="00B74A70" w:rsidRPr="002D469B" w:rsidRDefault="00B74A70" w:rsidP="00B74A70">
      <w:pPr>
        <w:keepNext/>
        <w:keepLines/>
        <w:spacing w:after="120"/>
        <w:ind w:left="2268" w:right="1133" w:hanging="1134"/>
        <w:jc w:val="both"/>
        <w:rPr>
          <w:rFonts w:asciiTheme="majorBidi" w:hAnsiTheme="majorBidi" w:cstheme="majorBidi"/>
        </w:rPr>
      </w:pPr>
      <w:r w:rsidRPr="002D469B">
        <w:rPr>
          <w:rFonts w:asciiTheme="majorBidi" w:hAnsiTheme="majorBidi" w:cstheme="majorBidi"/>
        </w:rPr>
        <w:t>19.1.</w:t>
      </w:r>
      <w:r w:rsidRPr="002D469B">
        <w:rPr>
          <w:rFonts w:asciiTheme="majorBidi" w:hAnsiTheme="majorBidi" w:cstheme="majorBidi"/>
        </w:rPr>
        <w:tab/>
        <w:t>The conformity of production procedure shall comply with those set out in the Agreement, Schedule 1 (E/ECE/TRANS/505/Rev.3).</w:t>
      </w:r>
    </w:p>
    <w:p w14:paraId="68BB82A3" w14:textId="77777777" w:rsidR="00B74A70" w:rsidRPr="002D469B" w:rsidRDefault="00B74A70" w:rsidP="00B74A70">
      <w:pPr>
        <w:keepNext/>
        <w:keepLines/>
        <w:spacing w:after="120"/>
        <w:ind w:left="2268" w:right="1133" w:hanging="1134"/>
        <w:jc w:val="both"/>
        <w:rPr>
          <w:rFonts w:asciiTheme="majorBidi" w:hAnsiTheme="majorBidi" w:cstheme="majorBidi"/>
        </w:rPr>
      </w:pPr>
      <w:r w:rsidRPr="002D469B">
        <w:rPr>
          <w:rFonts w:asciiTheme="majorBidi" w:hAnsiTheme="majorBidi" w:cstheme="majorBidi"/>
        </w:rPr>
        <w:t>19.2.</w:t>
      </w:r>
      <w:r w:rsidRPr="002D469B">
        <w:rPr>
          <w:rFonts w:asciiTheme="majorBidi" w:hAnsiTheme="majorBidi" w:cstheme="majorBidi"/>
        </w:rPr>
        <w:tab/>
        <w:t>Every vehicle approved under this Regulation shall be so manufactured as to conform to the type approved by meeting the requirements set out in paragraph 15., where applicable paragraph 16.</w:t>
      </w:r>
      <w:r w:rsidRPr="002D469B">
        <w:rPr>
          <w:rFonts w:asciiTheme="majorBidi" w:hAnsiTheme="majorBidi" w:cstheme="majorBidi"/>
          <w:lang w:eastAsia="ja-JP"/>
        </w:rPr>
        <w:t xml:space="preserve"> and paragraph 17.</w:t>
      </w:r>
      <w:r w:rsidRPr="002D469B">
        <w:rPr>
          <w:rFonts w:asciiTheme="majorBidi" w:hAnsiTheme="majorBidi" w:cstheme="majorBidi"/>
        </w:rPr>
        <w:t xml:space="preserve"> above.</w:t>
      </w:r>
    </w:p>
    <w:p w14:paraId="7C8F8433" w14:textId="77777777" w:rsidR="00B74A70" w:rsidRPr="002D469B" w:rsidRDefault="00B74A70" w:rsidP="00FF3E4A">
      <w:pPr>
        <w:pStyle w:val="HChG"/>
      </w:pPr>
      <w:r w:rsidRPr="002D469B">
        <w:tab/>
      </w:r>
      <w:bookmarkStart w:id="36" w:name="_Toc437351625"/>
      <w:r w:rsidRPr="002D469B">
        <w:tab/>
        <w:t>20.</w:t>
      </w:r>
      <w:r w:rsidRPr="002D469B">
        <w:tab/>
      </w:r>
      <w:r w:rsidRPr="002D469B">
        <w:tab/>
        <w:t>Penalties for non</w:t>
      </w:r>
      <w:r w:rsidRPr="002D469B">
        <w:noBreakHyphen/>
      </w:r>
      <w:r w:rsidRPr="00FF3E4A">
        <w:t>conformity</w:t>
      </w:r>
      <w:r w:rsidRPr="002D469B">
        <w:t xml:space="preserve"> of production</w:t>
      </w:r>
      <w:bookmarkEnd w:id="36"/>
    </w:p>
    <w:p w14:paraId="28CF8254"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20.1.</w:t>
      </w:r>
      <w:r w:rsidRPr="002D469B">
        <w:rPr>
          <w:rFonts w:asciiTheme="majorBidi" w:hAnsiTheme="majorBidi" w:cstheme="majorBidi"/>
        </w:rPr>
        <w:tab/>
        <w:t>The approval granted in respect of a vehicle type pursuant to this Regulation may be withdrawn if the requirement laid down in paragraph 19.1. above is not complied with or if the vehicle fails to pass the checks prescribed in paragraph 19.2. above.</w:t>
      </w:r>
    </w:p>
    <w:p w14:paraId="3BC7964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20.2.</w:t>
      </w:r>
      <w:r w:rsidRPr="002D469B">
        <w:rPr>
          <w:rFonts w:asciiTheme="majorBidi" w:hAnsiTheme="majorBidi" w:cstheme="majorBidi"/>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2DCD963" w14:textId="77777777" w:rsidR="00B74A70" w:rsidRPr="002D469B" w:rsidRDefault="00B74A70" w:rsidP="00FF3E4A">
      <w:pPr>
        <w:pStyle w:val="HChG"/>
      </w:pPr>
      <w:r w:rsidRPr="002D469B">
        <w:tab/>
      </w:r>
      <w:bookmarkStart w:id="37" w:name="_Toc437351626"/>
      <w:r w:rsidRPr="002D469B">
        <w:tab/>
      </w:r>
      <w:r w:rsidRPr="002D469B">
        <w:tab/>
        <w:t>21.</w:t>
      </w:r>
      <w:r w:rsidRPr="002D469B">
        <w:tab/>
      </w:r>
      <w:r w:rsidRPr="002D469B">
        <w:tab/>
        <w:t xml:space="preserve">Production </w:t>
      </w:r>
      <w:r w:rsidRPr="00FF3E4A">
        <w:t>definitively</w:t>
      </w:r>
      <w:r w:rsidRPr="002D469B">
        <w:t xml:space="preserve"> discontinued</w:t>
      </w:r>
      <w:bookmarkEnd w:id="37"/>
    </w:p>
    <w:p w14:paraId="1D8CA2A1"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3747B11D" w14:textId="77777777" w:rsidR="00B74A70" w:rsidRPr="002D469B" w:rsidRDefault="00B74A70" w:rsidP="00FF3E4A">
      <w:pPr>
        <w:pStyle w:val="HChG"/>
        <w:ind w:left="2268"/>
      </w:pPr>
      <w:r w:rsidRPr="002D469B">
        <w:t>22.</w:t>
      </w:r>
      <w:r w:rsidRPr="002D469B">
        <w:tab/>
        <w:t>Names and addresses of Technical Services responsible for conducting approval tests, and of Type Approval Authorities</w:t>
      </w:r>
    </w:p>
    <w:p w14:paraId="50FA9ED4" w14:textId="4B85C5B0" w:rsidR="00FF3E02" w:rsidRDefault="00B74A70" w:rsidP="00536971">
      <w:pPr>
        <w:spacing w:after="120"/>
        <w:ind w:left="2268" w:right="1133" w:hanging="1134"/>
        <w:jc w:val="both"/>
        <w:rPr>
          <w:rFonts w:asciiTheme="majorBidi" w:hAnsiTheme="majorBidi" w:cstheme="majorBidi"/>
        </w:rPr>
      </w:pPr>
      <w:r w:rsidRPr="002D469B">
        <w:rPr>
          <w:rFonts w:asciiTheme="majorBidi" w:hAnsiTheme="majorBidi" w:cstheme="majorBidi"/>
        </w:rPr>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bookmarkStart w:id="38" w:name="_Toc437351629"/>
    </w:p>
    <w:p w14:paraId="050827E1" w14:textId="721955B9" w:rsidR="00FF3E02" w:rsidRDefault="00FF3E02" w:rsidP="00B74A70">
      <w:pPr>
        <w:suppressAutoHyphens w:val="0"/>
        <w:spacing w:line="240" w:lineRule="auto"/>
        <w:rPr>
          <w:rFonts w:asciiTheme="majorBidi" w:hAnsiTheme="majorBidi" w:cstheme="majorBidi"/>
        </w:rPr>
        <w:sectPr w:rsidR="00FF3E02" w:rsidSect="002D469B">
          <w:headerReference w:type="even" r:id="rId18"/>
          <w:headerReference w:type="default" r:id="rId19"/>
          <w:footerReference w:type="even" r:id="rId20"/>
          <w:footerReference w:type="default" r:id="rId21"/>
          <w:headerReference w:type="first" r:id="rId22"/>
          <w:footerReference w:type="first" r:id="rId23"/>
          <w:pgSz w:w="11906" w:h="16838" w:code="9"/>
          <w:pgMar w:top="1401" w:right="1134" w:bottom="1134" w:left="1134" w:header="851" w:footer="567" w:gutter="0"/>
          <w:cols w:space="720"/>
          <w:titlePg/>
          <w:docGrid w:linePitch="272"/>
        </w:sectPr>
      </w:pPr>
    </w:p>
    <w:p w14:paraId="6B96C1F0" w14:textId="77777777" w:rsidR="00B74A70" w:rsidRPr="002D469B" w:rsidRDefault="00B74A70" w:rsidP="00FF3E4A">
      <w:pPr>
        <w:pStyle w:val="HChG"/>
      </w:pPr>
      <w:r w:rsidRPr="002D469B">
        <w:lastRenderedPageBreak/>
        <w:t>Annex 1</w:t>
      </w:r>
      <w:bookmarkEnd w:id="38"/>
    </w:p>
    <w:p w14:paraId="119B0BDA" w14:textId="25D2A55B" w:rsidR="00B74A70" w:rsidRPr="0065219A" w:rsidRDefault="00B74A70" w:rsidP="00FF3E4A">
      <w:pPr>
        <w:pStyle w:val="HChG"/>
        <w:rPr>
          <w:lang w:val="en-US"/>
        </w:rPr>
      </w:pPr>
      <w:r w:rsidRPr="002D469B">
        <w:tab/>
      </w:r>
      <w:r w:rsidRPr="002D469B">
        <w:tab/>
      </w:r>
      <w:bookmarkStart w:id="39" w:name="_Toc437351630"/>
      <w:r w:rsidRPr="002D469B">
        <w:t xml:space="preserve">Information document for </w:t>
      </w:r>
      <w:r w:rsidRPr="00FF3E4A">
        <w:t>type</w:t>
      </w:r>
      <w:r w:rsidRPr="002D469B">
        <w:t xml:space="preserve"> approval of a device for </w:t>
      </w:r>
      <w:r w:rsidR="0065219A" w:rsidRPr="0065219A">
        <w:rPr>
          <w:bCs/>
          <w:iCs/>
          <w:color w:val="3333FF"/>
        </w:rPr>
        <w:t>means of rear visibility</w:t>
      </w:r>
      <w:r w:rsidR="0065219A" w:rsidRPr="0065219A">
        <w:rPr>
          <w:iCs/>
          <w:color w:val="3333FF"/>
        </w:rPr>
        <w:t xml:space="preserve"> </w:t>
      </w:r>
      <w:r w:rsidR="0065219A" w:rsidRPr="0065219A">
        <w:rPr>
          <w:iCs/>
          <w:strike/>
          <w:color w:val="3333FF"/>
        </w:rPr>
        <w:t xml:space="preserve">reversing </w:t>
      </w:r>
      <w:r w:rsidR="0065219A" w:rsidRPr="0065219A">
        <w:rPr>
          <w:strike/>
          <w:color w:val="3333FF"/>
          <w:lang w:val="en-US"/>
        </w:rPr>
        <w:t>motion</w:t>
      </w:r>
      <w:r w:rsidR="0065219A" w:rsidRPr="0065219A">
        <w:rPr>
          <w:color w:val="3333FF"/>
        </w:rPr>
        <w:t xml:space="preserve"> </w:t>
      </w:r>
      <w:bookmarkEnd w:id="39"/>
    </w:p>
    <w:p w14:paraId="042260D2"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The following information, if applicable, shall be supplied in triplicate and shall include a list of contents.</w:t>
      </w:r>
    </w:p>
    <w:p w14:paraId="35E91BBA"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Any drawings shall be supplied in appropriate scale and in sufficient detail on size A4 paper or on a folder of A4 format.</w:t>
      </w:r>
    </w:p>
    <w:p w14:paraId="4AD97454" w14:textId="77777777" w:rsidR="00B74A70" w:rsidRPr="002D469B" w:rsidRDefault="00B74A70" w:rsidP="00B74A70">
      <w:pPr>
        <w:spacing w:after="120"/>
        <w:ind w:left="1134" w:right="849"/>
        <w:jc w:val="both"/>
        <w:rPr>
          <w:rFonts w:asciiTheme="majorBidi" w:hAnsiTheme="majorBidi" w:cstheme="majorBidi"/>
        </w:rPr>
      </w:pPr>
      <w:r w:rsidRPr="002D469B">
        <w:rPr>
          <w:rFonts w:asciiTheme="majorBidi" w:hAnsiTheme="majorBidi" w:cstheme="majorBidi"/>
        </w:rPr>
        <w:t>Photographs, if any, shall show sufficient details.</w:t>
      </w:r>
    </w:p>
    <w:p w14:paraId="1350987B"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Make (trade name of manufacturer): </w:t>
      </w:r>
      <w:r w:rsidRPr="002D469B">
        <w:rPr>
          <w:rFonts w:asciiTheme="majorBidi" w:hAnsiTheme="majorBidi" w:cstheme="majorBidi"/>
        </w:rPr>
        <w:tab/>
      </w:r>
    </w:p>
    <w:p w14:paraId="15F6519F"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 xml:space="preserve">Type and general commercial description(s): </w:t>
      </w:r>
      <w:r w:rsidRPr="002D469B">
        <w:rPr>
          <w:rFonts w:asciiTheme="majorBidi" w:hAnsiTheme="majorBidi" w:cstheme="majorBidi"/>
        </w:rPr>
        <w:tab/>
      </w:r>
    </w:p>
    <w:p w14:paraId="25A5F750"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the type, if indicated on the device:</w:t>
      </w:r>
      <w:r w:rsidRPr="002D469B">
        <w:rPr>
          <w:rFonts w:asciiTheme="majorBidi" w:hAnsiTheme="majorBidi" w:cstheme="majorBidi"/>
        </w:rPr>
        <w:tab/>
      </w:r>
    </w:p>
    <w:p w14:paraId="6B0D7487"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Category of vehicle for which the device is intended:</w:t>
      </w:r>
      <w:r w:rsidRPr="002D469B">
        <w:rPr>
          <w:rFonts w:asciiTheme="majorBidi" w:hAnsiTheme="majorBidi" w:cstheme="majorBidi"/>
        </w:rPr>
        <w:tab/>
      </w:r>
    </w:p>
    <w:p w14:paraId="7E3C4F48"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 xml:space="preserve">Name and address of manufacturer: </w:t>
      </w:r>
      <w:r w:rsidRPr="002D469B">
        <w:rPr>
          <w:rFonts w:asciiTheme="majorBidi" w:hAnsiTheme="majorBidi" w:cstheme="majorBidi"/>
        </w:rPr>
        <w:tab/>
      </w:r>
    </w:p>
    <w:p w14:paraId="06A8F608" w14:textId="77777777" w:rsidR="00820FF8" w:rsidRPr="00DA55E4" w:rsidRDefault="00820FF8" w:rsidP="00820FF8">
      <w:pPr>
        <w:tabs>
          <w:tab w:val="right" w:leader="dot" w:pos="8505"/>
        </w:tabs>
        <w:spacing w:after="120"/>
        <w:ind w:left="1701" w:right="1133" w:hanging="567"/>
        <w:rPr>
          <w:iCs/>
        </w:rPr>
      </w:pPr>
      <w:r w:rsidRPr="00DA55E4">
        <w:rPr>
          <w:iCs/>
        </w:rPr>
        <w:t>6.</w:t>
      </w:r>
      <w:r w:rsidRPr="00DA55E4">
        <w:rPr>
          <w:iCs/>
        </w:rPr>
        <w:tab/>
        <w:t xml:space="preserve">Location and method of affixing of the approval mark </w:t>
      </w:r>
      <w:r w:rsidRPr="00820FF8">
        <w:rPr>
          <w:b/>
          <w:bCs/>
          <w:iCs/>
          <w:color w:val="3333FF"/>
        </w:rPr>
        <w:t xml:space="preserve">for </w:t>
      </w:r>
      <w:r w:rsidRPr="00820FF8">
        <w:rPr>
          <w:b/>
          <w:bCs/>
          <w:color w:val="3333FF"/>
          <w:lang w:val="en-US"/>
        </w:rPr>
        <w:t xml:space="preserve">close-proximity rear-view </w:t>
      </w:r>
      <w:r w:rsidRPr="00820FF8">
        <w:rPr>
          <w:b/>
          <w:bCs/>
          <w:iCs/>
          <w:color w:val="3333FF"/>
        </w:rPr>
        <w:t>mirrors</w:t>
      </w:r>
      <w:r w:rsidRPr="00DA55E4">
        <w:rPr>
          <w:iCs/>
        </w:rPr>
        <w:t xml:space="preserve">: </w:t>
      </w:r>
      <w:r w:rsidRPr="00DA55E4">
        <w:rPr>
          <w:iCs/>
        </w:rPr>
        <w:tab/>
      </w:r>
    </w:p>
    <w:p w14:paraId="1AF34AC1" w14:textId="77777777" w:rsidR="00820FF8" w:rsidRPr="00DA55E4" w:rsidRDefault="00820FF8" w:rsidP="00820FF8">
      <w:pPr>
        <w:tabs>
          <w:tab w:val="right" w:leader="dot" w:pos="8505"/>
        </w:tabs>
        <w:spacing w:after="120"/>
        <w:ind w:left="1701" w:right="1133" w:hanging="567"/>
        <w:rPr>
          <w:iCs/>
        </w:rPr>
      </w:pPr>
      <w:r w:rsidRPr="00DA55E4">
        <w:rPr>
          <w:iCs/>
        </w:rPr>
        <w:t>6.1.</w:t>
      </w:r>
      <w:r w:rsidRPr="00DA55E4">
        <w:rPr>
          <w:iCs/>
        </w:rPr>
        <w:tab/>
        <w:t xml:space="preserve">Other mean of identification link to the approval </w:t>
      </w:r>
      <w:r w:rsidRPr="00820FF8">
        <w:rPr>
          <w:iCs/>
          <w:color w:val="3333FF"/>
        </w:rPr>
        <w:t xml:space="preserve">mark </w:t>
      </w:r>
      <w:r w:rsidRPr="00820FF8">
        <w:rPr>
          <w:b/>
          <w:bCs/>
          <w:iCs/>
          <w:color w:val="3333FF"/>
        </w:rPr>
        <w:t xml:space="preserve">for </w:t>
      </w:r>
      <w:r w:rsidRPr="00820FF8">
        <w:rPr>
          <w:b/>
          <w:bCs/>
          <w:color w:val="3333FF"/>
          <w:lang w:val="en-US"/>
        </w:rPr>
        <w:t xml:space="preserve">close-proximity rear-view </w:t>
      </w:r>
      <w:r w:rsidRPr="00820FF8">
        <w:rPr>
          <w:b/>
          <w:bCs/>
          <w:iCs/>
          <w:color w:val="3333FF"/>
        </w:rPr>
        <w:t>mirrors</w:t>
      </w:r>
      <w:r w:rsidRPr="00DA55E4">
        <w:rPr>
          <w:iCs/>
        </w:rPr>
        <w:t xml:space="preserve">: </w:t>
      </w:r>
      <w:r w:rsidRPr="00DA55E4">
        <w:rPr>
          <w:iCs/>
        </w:rPr>
        <w:tab/>
      </w:r>
    </w:p>
    <w:p w14:paraId="0AC2484C"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 xml:space="preserve">Address(es) of assembly plant(s): </w:t>
      </w:r>
      <w:r w:rsidRPr="002D469B">
        <w:rPr>
          <w:rFonts w:asciiTheme="majorBidi" w:hAnsiTheme="majorBidi" w:cstheme="majorBidi"/>
        </w:rPr>
        <w:tab/>
      </w:r>
    </w:p>
    <w:p w14:paraId="5A5C42D5"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Mirrors (state for each mirror):</w:t>
      </w:r>
      <w:r w:rsidRPr="002D469B">
        <w:rPr>
          <w:rFonts w:asciiTheme="majorBidi" w:hAnsiTheme="majorBidi" w:cstheme="majorBidi"/>
        </w:rPr>
        <w:tab/>
      </w:r>
    </w:p>
    <w:p w14:paraId="207CBA33"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8.1.</w:t>
      </w:r>
      <w:r w:rsidRPr="002D469B">
        <w:rPr>
          <w:rFonts w:asciiTheme="majorBidi" w:hAnsiTheme="majorBidi" w:cstheme="majorBidi"/>
        </w:rPr>
        <w:tab/>
        <w:t xml:space="preserve">Variant </w:t>
      </w:r>
      <w:r w:rsidRPr="002D469B">
        <w:rPr>
          <w:rFonts w:asciiTheme="majorBidi" w:hAnsiTheme="majorBidi" w:cstheme="majorBidi"/>
        </w:rPr>
        <w:tab/>
      </w:r>
    </w:p>
    <w:p w14:paraId="6C0001AE"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8.2.</w:t>
      </w:r>
      <w:r w:rsidRPr="002D469B">
        <w:rPr>
          <w:rFonts w:asciiTheme="majorBidi" w:hAnsiTheme="majorBidi" w:cstheme="majorBidi"/>
        </w:rPr>
        <w:tab/>
        <w:t xml:space="preserve">Drawing(s) for the identification of the mirror: </w:t>
      </w:r>
      <w:r w:rsidRPr="002D469B">
        <w:rPr>
          <w:rFonts w:asciiTheme="majorBidi" w:hAnsiTheme="majorBidi" w:cstheme="majorBidi"/>
        </w:rPr>
        <w:tab/>
      </w:r>
    </w:p>
    <w:p w14:paraId="574D512B"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8.3.</w:t>
      </w:r>
      <w:r w:rsidRPr="002D469B">
        <w:rPr>
          <w:rFonts w:asciiTheme="majorBidi" w:hAnsiTheme="majorBidi" w:cstheme="majorBidi"/>
        </w:rPr>
        <w:tab/>
        <w:t xml:space="preserve">Details of the method of attachment: </w:t>
      </w:r>
      <w:r w:rsidRPr="002D469B">
        <w:rPr>
          <w:rFonts w:asciiTheme="majorBidi" w:hAnsiTheme="majorBidi" w:cstheme="majorBidi"/>
        </w:rPr>
        <w:tab/>
      </w:r>
    </w:p>
    <w:p w14:paraId="4C2FBA42" w14:textId="77777777" w:rsidR="00B74A70" w:rsidRPr="007E5181"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strike/>
          <w:color w:val="3333FF"/>
        </w:rPr>
      </w:pPr>
      <w:r w:rsidRPr="007E5181">
        <w:rPr>
          <w:rFonts w:asciiTheme="majorBidi" w:hAnsiTheme="majorBidi" w:cstheme="majorBidi"/>
          <w:strike/>
          <w:color w:val="3333FF"/>
        </w:rPr>
        <w:t>9.</w:t>
      </w:r>
      <w:r w:rsidRPr="007E5181">
        <w:rPr>
          <w:rFonts w:asciiTheme="majorBidi" w:hAnsiTheme="majorBidi" w:cstheme="majorBidi"/>
          <w:strike/>
          <w:color w:val="3333FF"/>
        </w:rPr>
        <w:tab/>
        <w:t>Devices for indirect vision other than mirrors:</w:t>
      </w:r>
      <w:r w:rsidRPr="007E5181">
        <w:rPr>
          <w:rFonts w:asciiTheme="majorBidi" w:hAnsiTheme="majorBidi" w:cstheme="majorBidi"/>
          <w:strike/>
          <w:color w:val="3333FF"/>
        </w:rPr>
        <w:tab/>
      </w:r>
    </w:p>
    <w:p w14:paraId="5E09556F" w14:textId="77777777" w:rsidR="00B74A70" w:rsidRPr="007E5181"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strike/>
          <w:color w:val="3333FF"/>
        </w:rPr>
      </w:pPr>
      <w:r w:rsidRPr="007E5181">
        <w:rPr>
          <w:rFonts w:asciiTheme="majorBidi" w:hAnsiTheme="majorBidi" w:cstheme="majorBidi"/>
          <w:strike/>
          <w:color w:val="3333FF"/>
        </w:rPr>
        <w:t>9.1.</w:t>
      </w:r>
      <w:r w:rsidRPr="007E5181">
        <w:rPr>
          <w:rFonts w:asciiTheme="majorBidi" w:hAnsiTheme="majorBidi" w:cstheme="majorBidi"/>
          <w:strike/>
          <w:color w:val="3333FF"/>
        </w:rPr>
        <w:tab/>
        <w:t xml:space="preserve">Type and characteristics (such as a complete description of the device): </w:t>
      </w:r>
      <w:r w:rsidRPr="007E5181">
        <w:rPr>
          <w:rFonts w:asciiTheme="majorBidi" w:hAnsiTheme="majorBidi" w:cstheme="majorBidi"/>
          <w:strike/>
          <w:color w:val="3333FF"/>
        </w:rPr>
        <w:tab/>
      </w:r>
    </w:p>
    <w:p w14:paraId="271F6CE6" w14:textId="77777777" w:rsidR="00B74A70" w:rsidRPr="007E5181" w:rsidRDefault="00B74A70" w:rsidP="00B74A70">
      <w:pPr>
        <w:tabs>
          <w:tab w:val="left" w:pos="1700"/>
          <w:tab w:val="right" w:leader="dot" w:pos="8505"/>
          <w:tab w:val="right" w:leader="dot" w:pos="9639"/>
        </w:tabs>
        <w:spacing w:after="120"/>
        <w:ind w:left="1689" w:right="1134" w:hanging="555"/>
        <w:rPr>
          <w:rFonts w:asciiTheme="majorBidi" w:hAnsiTheme="majorBidi" w:cstheme="majorBidi"/>
          <w:strike/>
          <w:color w:val="3333FF"/>
        </w:rPr>
      </w:pPr>
      <w:r w:rsidRPr="007E5181">
        <w:rPr>
          <w:rFonts w:asciiTheme="majorBidi" w:hAnsiTheme="majorBidi" w:cstheme="majorBidi"/>
          <w:strike/>
          <w:color w:val="3333FF"/>
        </w:rPr>
        <w:t>9.2.</w:t>
      </w:r>
      <w:r w:rsidRPr="007E5181">
        <w:rPr>
          <w:rFonts w:asciiTheme="majorBidi" w:hAnsiTheme="majorBidi" w:cstheme="majorBidi"/>
          <w:strike/>
          <w:color w:val="3333FF"/>
        </w:rPr>
        <w:tab/>
        <w:t xml:space="preserve">Sufficiently detailed drawings to identify the complete device including installation instructions; the position for the type-approval mark </w:t>
      </w:r>
      <w:proofErr w:type="gramStart"/>
      <w:r w:rsidRPr="007E5181">
        <w:rPr>
          <w:rFonts w:asciiTheme="majorBidi" w:hAnsiTheme="majorBidi" w:cstheme="majorBidi"/>
          <w:strike/>
          <w:color w:val="3333FF"/>
        </w:rPr>
        <w:t>has to</w:t>
      </w:r>
      <w:proofErr w:type="gramEnd"/>
      <w:r w:rsidRPr="007E5181">
        <w:rPr>
          <w:rFonts w:asciiTheme="majorBidi" w:hAnsiTheme="majorBidi" w:cstheme="majorBidi"/>
          <w:strike/>
          <w:color w:val="3333FF"/>
        </w:rPr>
        <w:t xml:space="preserve"> be indicated on the drawings: </w:t>
      </w:r>
      <w:r w:rsidRPr="007E5181">
        <w:rPr>
          <w:rFonts w:asciiTheme="majorBidi" w:hAnsiTheme="majorBidi" w:cstheme="majorBidi"/>
          <w:strike/>
          <w:color w:val="3333FF"/>
        </w:rPr>
        <w:tab/>
      </w:r>
    </w:p>
    <w:p w14:paraId="7BA18AC5" w14:textId="77777777" w:rsidR="00B74A70" w:rsidRPr="002D469B" w:rsidRDefault="00B74A70" w:rsidP="00B74A70">
      <w:pPr>
        <w:tabs>
          <w:tab w:val="left" w:pos="1700"/>
          <w:tab w:val="right" w:leader="dot" w:pos="8505"/>
          <w:tab w:val="right" w:leader="dot" w:pos="9639"/>
        </w:tabs>
        <w:spacing w:after="120"/>
        <w:ind w:right="1134"/>
        <w:rPr>
          <w:rFonts w:asciiTheme="majorBidi" w:hAnsiTheme="majorBidi" w:cstheme="majorBidi"/>
          <w:lang w:eastAsia="ja-JP"/>
        </w:rPr>
      </w:pPr>
      <w:r w:rsidRPr="002D469B">
        <w:rPr>
          <w:rFonts w:asciiTheme="majorBidi" w:hAnsiTheme="majorBidi" w:cstheme="majorBidi"/>
          <w:lang w:eastAsia="ja-JP"/>
        </w:rPr>
        <w:t>.</w:t>
      </w:r>
    </w:p>
    <w:p w14:paraId="7F5591E3"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lang w:eastAsia="ja-JP"/>
        </w:rPr>
        <w:sectPr w:rsidR="00B74A70" w:rsidRPr="002D469B" w:rsidSect="002D469B">
          <w:headerReference w:type="first" r:id="rId24"/>
          <w:footerReference w:type="first" r:id="rId25"/>
          <w:pgSz w:w="11906" w:h="16838" w:code="9"/>
          <w:pgMar w:top="1401" w:right="1134" w:bottom="1134" w:left="1134" w:header="851" w:footer="567" w:gutter="0"/>
          <w:cols w:space="720"/>
          <w:titlePg/>
          <w:docGrid w:linePitch="272"/>
        </w:sectPr>
      </w:pPr>
    </w:p>
    <w:p w14:paraId="499ECF6C" w14:textId="425EC70D" w:rsidR="00B74A70" w:rsidRPr="002D469B" w:rsidRDefault="00B74A70" w:rsidP="00FF3E4A">
      <w:pPr>
        <w:pStyle w:val="HChG"/>
      </w:pPr>
      <w:bookmarkStart w:id="40" w:name="_Toc437351631"/>
      <w:r w:rsidRPr="002D469B">
        <w:lastRenderedPageBreak/>
        <w:t>Annex 2</w:t>
      </w:r>
      <w:bookmarkEnd w:id="40"/>
      <w:r w:rsidRPr="002D469B">
        <w:tab/>
      </w:r>
      <w:r w:rsidRPr="002D469B">
        <w:tab/>
      </w:r>
      <w:bookmarkStart w:id="41" w:name="_Toc437351632"/>
      <w:r w:rsidRPr="002D469B">
        <w:t xml:space="preserve">Information document for type approval of a vehicle with respect to the installation of </w:t>
      </w:r>
      <w:r w:rsidR="00F360F3" w:rsidRPr="00F360F3">
        <w:rPr>
          <w:bCs/>
          <w:iCs/>
          <w:color w:val="3333FF"/>
        </w:rPr>
        <w:t>means of rear visibility or detection</w:t>
      </w:r>
      <w:r w:rsidR="00F360F3" w:rsidRPr="00F360F3">
        <w:rPr>
          <w:iCs/>
          <w:color w:val="3333FF"/>
        </w:rPr>
        <w:t xml:space="preserve"> </w:t>
      </w:r>
      <w:r w:rsidR="00F360F3" w:rsidRPr="00F360F3">
        <w:rPr>
          <w:iCs/>
          <w:strike/>
          <w:color w:val="3333FF"/>
        </w:rPr>
        <w:t xml:space="preserve">devices for reversing </w:t>
      </w:r>
      <w:r w:rsidR="00F360F3" w:rsidRPr="00F360F3">
        <w:rPr>
          <w:strike/>
          <w:color w:val="3333FF"/>
          <w:lang w:val="en-US"/>
        </w:rPr>
        <w:t>motion</w:t>
      </w:r>
      <w:r w:rsidR="00F360F3" w:rsidRPr="00F360F3">
        <w:rPr>
          <w:color w:val="3333FF"/>
        </w:rPr>
        <w:t xml:space="preserve"> </w:t>
      </w:r>
      <w:bookmarkEnd w:id="41"/>
    </w:p>
    <w:p w14:paraId="6C883900"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The following information, if applicable, shall be supplied in triplicate and include a list of contents.</w:t>
      </w:r>
    </w:p>
    <w:p w14:paraId="40FF9BE0"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Any drawings shall be supplied in appropriate scale and in sufficient detail on size A4 paper or on a folder of A4 format.</w:t>
      </w:r>
    </w:p>
    <w:p w14:paraId="290BC95A" w14:textId="77777777" w:rsidR="00B74A70" w:rsidRPr="002D469B" w:rsidRDefault="00B74A70" w:rsidP="00B74A70">
      <w:pPr>
        <w:spacing w:after="120"/>
        <w:ind w:left="1134" w:right="849"/>
        <w:jc w:val="both"/>
        <w:rPr>
          <w:rFonts w:asciiTheme="majorBidi" w:hAnsiTheme="majorBidi" w:cstheme="majorBidi"/>
        </w:rPr>
      </w:pPr>
      <w:r w:rsidRPr="002D469B">
        <w:rPr>
          <w:rFonts w:asciiTheme="majorBidi" w:hAnsiTheme="majorBidi" w:cstheme="majorBidi"/>
        </w:rPr>
        <w:t>Photographs, if any, shall show sufficient details.</w:t>
      </w:r>
    </w:p>
    <w:p w14:paraId="44384787" w14:textId="77777777" w:rsidR="00B74A70" w:rsidRPr="002D469B" w:rsidRDefault="00B74A70" w:rsidP="00B74A70">
      <w:pPr>
        <w:spacing w:after="80"/>
        <w:ind w:left="1134" w:right="849"/>
        <w:jc w:val="both"/>
        <w:rPr>
          <w:rFonts w:asciiTheme="majorBidi" w:hAnsiTheme="majorBidi" w:cstheme="majorBidi"/>
          <w:b/>
          <w:bCs/>
        </w:rPr>
      </w:pPr>
      <w:r w:rsidRPr="002D469B">
        <w:rPr>
          <w:rFonts w:asciiTheme="majorBidi" w:hAnsiTheme="majorBidi" w:cstheme="majorBidi"/>
          <w:b/>
          <w:bCs/>
        </w:rPr>
        <w:t>General</w:t>
      </w:r>
    </w:p>
    <w:p w14:paraId="3E1CEAF9"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Make (trade name of manufacturer):</w:t>
      </w:r>
      <w:r w:rsidRPr="002D469B">
        <w:rPr>
          <w:rFonts w:asciiTheme="majorBidi" w:hAnsiTheme="majorBidi" w:cstheme="majorBidi"/>
        </w:rPr>
        <w:tab/>
      </w:r>
    </w:p>
    <w:p w14:paraId="766F1FA1"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Type and general commercial description(s):</w:t>
      </w:r>
      <w:r w:rsidRPr="002D469B">
        <w:rPr>
          <w:rFonts w:asciiTheme="majorBidi" w:hAnsiTheme="majorBidi" w:cstheme="majorBidi"/>
        </w:rPr>
        <w:tab/>
      </w:r>
    </w:p>
    <w:p w14:paraId="201D6724"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type, if marked on the vehicle:</w:t>
      </w:r>
      <w:r w:rsidRPr="002D469B">
        <w:rPr>
          <w:rFonts w:asciiTheme="majorBidi" w:hAnsiTheme="majorBidi" w:cstheme="majorBidi"/>
        </w:rPr>
        <w:tab/>
      </w:r>
    </w:p>
    <w:p w14:paraId="230A891A"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Location of that marking:</w:t>
      </w:r>
      <w:r w:rsidRPr="002D469B">
        <w:rPr>
          <w:rFonts w:asciiTheme="majorBidi" w:hAnsiTheme="majorBidi" w:cstheme="majorBidi"/>
        </w:rPr>
        <w:tab/>
      </w:r>
    </w:p>
    <w:p w14:paraId="663A66B0"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Category of vehicle:</w:t>
      </w:r>
      <w:r w:rsidRPr="002D469B">
        <w:rPr>
          <w:rFonts w:asciiTheme="majorBidi" w:hAnsiTheme="majorBidi" w:cstheme="majorBidi"/>
        </w:rPr>
        <w:tab/>
      </w:r>
    </w:p>
    <w:p w14:paraId="69824946"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Name and address of manufacturer:</w:t>
      </w:r>
      <w:r w:rsidRPr="002D469B">
        <w:rPr>
          <w:rFonts w:asciiTheme="majorBidi" w:hAnsiTheme="majorBidi" w:cstheme="majorBidi"/>
        </w:rPr>
        <w:tab/>
      </w:r>
    </w:p>
    <w:p w14:paraId="4641EC61"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Address(es) of assembly plant(s):</w:t>
      </w:r>
      <w:r w:rsidRPr="002D469B">
        <w:rPr>
          <w:rFonts w:asciiTheme="majorBidi" w:hAnsiTheme="majorBidi" w:cstheme="majorBidi"/>
        </w:rPr>
        <w:tab/>
      </w:r>
    </w:p>
    <w:p w14:paraId="6A1618EE" w14:textId="77777777" w:rsidR="00B74A70" w:rsidRPr="002D469B" w:rsidRDefault="00B74A70" w:rsidP="00B74A70">
      <w:pPr>
        <w:spacing w:after="80"/>
        <w:ind w:left="1134" w:right="1134"/>
        <w:jc w:val="both"/>
        <w:rPr>
          <w:rFonts w:asciiTheme="majorBidi" w:hAnsiTheme="majorBidi" w:cstheme="majorBidi"/>
          <w:b/>
          <w:bCs/>
        </w:rPr>
      </w:pPr>
      <w:r w:rsidRPr="002D469B">
        <w:rPr>
          <w:rFonts w:asciiTheme="majorBidi" w:hAnsiTheme="majorBidi" w:cstheme="majorBidi"/>
          <w:b/>
          <w:bCs/>
        </w:rPr>
        <w:t>General construction characteristics of the vehicle</w:t>
      </w:r>
    </w:p>
    <w:p w14:paraId="6CC75E8A"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Photograph(s) and/or drawing(s) of a representative vehicle:</w:t>
      </w:r>
      <w:r w:rsidRPr="002D469B">
        <w:rPr>
          <w:rFonts w:asciiTheme="majorBidi" w:hAnsiTheme="majorBidi" w:cstheme="majorBidi"/>
        </w:rPr>
        <w:tab/>
      </w:r>
    </w:p>
    <w:p w14:paraId="3782CC8B"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 xml:space="preserve">Driving </w:t>
      </w:r>
      <w:proofErr w:type="gramStart"/>
      <w:r w:rsidRPr="002D469B">
        <w:rPr>
          <w:rFonts w:asciiTheme="majorBidi" w:hAnsiTheme="majorBidi" w:cstheme="majorBidi"/>
        </w:rPr>
        <w:t>position:</w:t>
      </w:r>
      <w:proofErr w:type="gramEnd"/>
      <w:r w:rsidRPr="002D469B">
        <w:rPr>
          <w:rFonts w:asciiTheme="majorBidi" w:hAnsiTheme="majorBidi" w:cstheme="majorBidi"/>
        </w:rPr>
        <w:t xml:space="preserve"> left/right</w:t>
      </w:r>
      <w:r w:rsidRPr="002D469B">
        <w:rPr>
          <w:rFonts w:asciiTheme="majorBidi" w:hAnsiTheme="majorBidi" w:cstheme="majorBidi"/>
          <w:vertAlign w:val="superscript"/>
        </w:rPr>
        <w:t xml:space="preserve">1 </w:t>
      </w:r>
      <w:r w:rsidRPr="002D469B">
        <w:rPr>
          <w:rFonts w:asciiTheme="majorBidi" w:hAnsiTheme="majorBidi" w:cstheme="majorBidi"/>
        </w:rPr>
        <w:tab/>
      </w:r>
    </w:p>
    <w:p w14:paraId="2FEDC671" w14:textId="77777777" w:rsidR="00B74A70" w:rsidRPr="002D469B" w:rsidRDefault="00B74A70" w:rsidP="00B92D95">
      <w:pPr>
        <w:tabs>
          <w:tab w:val="left" w:pos="2268"/>
          <w:tab w:val="right" w:leader="dot" w:pos="8505"/>
          <w:tab w:val="right" w:leader="dot" w:pos="9639"/>
        </w:tabs>
        <w:spacing w:after="80"/>
        <w:ind w:left="2268" w:right="1134" w:hanging="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The vehicle is equipped to be driven in right-hand/left hand traffic</w:t>
      </w:r>
      <w:r w:rsidRPr="002D469B">
        <w:rPr>
          <w:rFonts w:asciiTheme="majorBidi" w:hAnsiTheme="majorBidi" w:cstheme="majorBidi"/>
          <w:vertAlign w:val="superscript"/>
        </w:rPr>
        <w:t>1</w:t>
      </w:r>
      <w:r w:rsidRPr="002D469B">
        <w:rPr>
          <w:rFonts w:asciiTheme="majorBidi" w:hAnsiTheme="majorBidi" w:cstheme="majorBidi"/>
        </w:rPr>
        <w:tab/>
      </w:r>
    </w:p>
    <w:p w14:paraId="4FE29DA3"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Range of vehicle dimensions (overall):</w:t>
      </w:r>
      <w:r w:rsidRPr="002D469B">
        <w:rPr>
          <w:rFonts w:asciiTheme="majorBidi" w:hAnsiTheme="majorBidi" w:cstheme="majorBidi"/>
        </w:rPr>
        <w:tab/>
      </w:r>
    </w:p>
    <w:p w14:paraId="43C66615"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10.1</w:t>
      </w:r>
      <w:r w:rsidRPr="002D469B">
        <w:rPr>
          <w:rFonts w:asciiTheme="majorBidi" w:hAnsiTheme="majorBidi" w:cstheme="majorBidi"/>
        </w:rPr>
        <w:tab/>
        <w:t>For chassis without bodywork</w:t>
      </w:r>
      <w:r w:rsidRPr="002D469B">
        <w:rPr>
          <w:rFonts w:asciiTheme="majorBidi" w:hAnsiTheme="majorBidi" w:cstheme="majorBidi"/>
        </w:rPr>
        <w:tab/>
      </w:r>
    </w:p>
    <w:p w14:paraId="2D4714BD" w14:textId="7BBFCCB7" w:rsidR="00B74A70" w:rsidRPr="002D469B" w:rsidRDefault="00B74A70" w:rsidP="0036566C">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10.1.1.</w:t>
      </w:r>
      <w:r w:rsidRPr="002D469B">
        <w:rPr>
          <w:rFonts w:asciiTheme="majorBidi" w:hAnsiTheme="majorBidi" w:cstheme="majorBidi"/>
        </w:rPr>
        <w:tab/>
        <w:t>Width:</w:t>
      </w:r>
      <w:r w:rsidR="00880E16">
        <w:rPr>
          <w:rFonts w:asciiTheme="majorBidi" w:hAnsiTheme="majorBidi" w:cstheme="majorBidi"/>
          <w:vertAlign w:val="superscript"/>
        </w:rPr>
        <w:t>2</w:t>
      </w:r>
      <w:r w:rsidRPr="00880E16">
        <w:rPr>
          <w:rFonts w:asciiTheme="majorBidi" w:hAnsiTheme="majorBidi" w:cstheme="majorBidi"/>
          <w:color w:val="FFFFFF" w:themeColor="background1"/>
          <w:vertAlign w:val="superscript"/>
        </w:rPr>
        <w:footnoteReference w:id="5"/>
      </w:r>
      <w:r w:rsidRPr="002D469B">
        <w:rPr>
          <w:rFonts w:asciiTheme="majorBidi" w:hAnsiTheme="majorBidi" w:cstheme="majorBidi"/>
        </w:rPr>
        <w:t xml:space="preserve"> </w:t>
      </w:r>
      <w:r w:rsidRPr="002D469B">
        <w:rPr>
          <w:rFonts w:asciiTheme="majorBidi" w:hAnsiTheme="majorBidi" w:cstheme="majorBidi"/>
        </w:rPr>
        <w:tab/>
      </w:r>
    </w:p>
    <w:p w14:paraId="1AF359B9"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10.1.1.1.</w:t>
      </w:r>
      <w:r w:rsidRPr="002D469B">
        <w:rPr>
          <w:rFonts w:asciiTheme="majorBidi" w:hAnsiTheme="majorBidi" w:cstheme="majorBidi"/>
        </w:rPr>
        <w:tab/>
        <w:t xml:space="preserve">Maximum permissible width: </w:t>
      </w:r>
      <w:r w:rsidRPr="002D469B">
        <w:rPr>
          <w:rFonts w:asciiTheme="majorBidi" w:hAnsiTheme="majorBidi" w:cstheme="majorBidi"/>
        </w:rPr>
        <w:tab/>
      </w:r>
    </w:p>
    <w:p w14:paraId="04C5D77E"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10.1.1.2.</w:t>
      </w:r>
      <w:r w:rsidRPr="002D469B">
        <w:rPr>
          <w:rFonts w:asciiTheme="majorBidi" w:hAnsiTheme="majorBidi" w:cstheme="majorBidi"/>
        </w:rPr>
        <w:tab/>
        <w:t xml:space="preserve">Minimum permissible width: </w:t>
      </w:r>
      <w:r w:rsidRPr="002D469B">
        <w:rPr>
          <w:rFonts w:asciiTheme="majorBidi" w:hAnsiTheme="majorBidi" w:cstheme="majorBidi"/>
        </w:rPr>
        <w:tab/>
      </w:r>
    </w:p>
    <w:p w14:paraId="4C619067" w14:textId="77777777" w:rsidR="007F1986" w:rsidRPr="007F1986" w:rsidRDefault="007F1986" w:rsidP="00E2509D">
      <w:pPr>
        <w:tabs>
          <w:tab w:val="left" w:leader="dot" w:pos="8505"/>
        </w:tabs>
        <w:spacing w:after="120"/>
        <w:ind w:left="2268" w:right="1133" w:hanging="1134"/>
        <w:rPr>
          <w:b/>
          <w:bCs/>
          <w:iCs/>
          <w:color w:val="3333FF"/>
        </w:rPr>
      </w:pPr>
      <w:r w:rsidRPr="007F1986">
        <w:rPr>
          <w:b/>
          <w:bCs/>
          <w:iCs/>
          <w:color w:val="3333FF"/>
        </w:rPr>
        <w:t>10.1.2.</w:t>
      </w:r>
      <w:r w:rsidRPr="007F1986">
        <w:rPr>
          <w:b/>
          <w:bCs/>
          <w:iCs/>
          <w:color w:val="3333FF"/>
        </w:rPr>
        <w:tab/>
        <w:t xml:space="preserve">Length: </w:t>
      </w:r>
      <w:r w:rsidRPr="007F1986">
        <w:rPr>
          <w:b/>
          <w:bCs/>
          <w:iCs/>
          <w:color w:val="3333FF"/>
        </w:rPr>
        <w:tab/>
      </w:r>
    </w:p>
    <w:p w14:paraId="55EDA3F9" w14:textId="77777777" w:rsidR="007F1986" w:rsidRPr="007F1986" w:rsidRDefault="007F1986" w:rsidP="00E2509D">
      <w:pPr>
        <w:tabs>
          <w:tab w:val="left" w:leader="dot" w:pos="8505"/>
        </w:tabs>
        <w:spacing w:after="120"/>
        <w:ind w:left="2268" w:right="1133" w:hanging="1134"/>
        <w:rPr>
          <w:b/>
          <w:bCs/>
          <w:iCs/>
          <w:color w:val="3333FF"/>
        </w:rPr>
      </w:pPr>
      <w:r w:rsidRPr="007F1986">
        <w:rPr>
          <w:b/>
          <w:bCs/>
          <w:iCs/>
          <w:color w:val="3333FF"/>
        </w:rPr>
        <w:t>10.1.2.1.</w:t>
      </w:r>
      <w:r w:rsidRPr="007F1986">
        <w:rPr>
          <w:b/>
          <w:bCs/>
          <w:iCs/>
          <w:color w:val="3333FF"/>
        </w:rPr>
        <w:tab/>
        <w:t xml:space="preserve">Maximum permissible length: </w:t>
      </w:r>
      <w:r w:rsidRPr="007F1986">
        <w:rPr>
          <w:b/>
          <w:bCs/>
          <w:iCs/>
          <w:color w:val="3333FF"/>
        </w:rPr>
        <w:tab/>
      </w:r>
    </w:p>
    <w:p w14:paraId="18B85828" w14:textId="77777777" w:rsidR="007F1986" w:rsidRPr="007F1986" w:rsidRDefault="007F1986" w:rsidP="00E2509D">
      <w:pPr>
        <w:tabs>
          <w:tab w:val="left" w:leader="dot" w:pos="8505"/>
        </w:tabs>
        <w:spacing w:after="120"/>
        <w:ind w:left="2268" w:right="1133" w:hanging="1134"/>
        <w:rPr>
          <w:b/>
          <w:bCs/>
          <w:iCs/>
          <w:color w:val="3333FF"/>
        </w:rPr>
      </w:pPr>
      <w:r w:rsidRPr="007F1986">
        <w:rPr>
          <w:b/>
          <w:bCs/>
          <w:iCs/>
          <w:color w:val="3333FF"/>
        </w:rPr>
        <w:t>10.1.2.2.</w:t>
      </w:r>
      <w:r w:rsidRPr="007F1986">
        <w:rPr>
          <w:b/>
          <w:bCs/>
          <w:iCs/>
          <w:color w:val="3333FF"/>
        </w:rPr>
        <w:tab/>
        <w:t xml:space="preserve">Minimum permissible length: </w:t>
      </w:r>
      <w:r w:rsidRPr="007F1986">
        <w:rPr>
          <w:b/>
          <w:bCs/>
          <w:iCs/>
          <w:color w:val="3333FF"/>
        </w:rPr>
        <w:tab/>
      </w:r>
    </w:p>
    <w:p w14:paraId="731AC20E" w14:textId="77777777" w:rsidR="007F1986" w:rsidRPr="007F1986" w:rsidRDefault="007F1986" w:rsidP="00E2509D">
      <w:pPr>
        <w:tabs>
          <w:tab w:val="left" w:pos="2268"/>
          <w:tab w:val="left" w:leader="dot" w:pos="8505"/>
        </w:tabs>
        <w:spacing w:after="120"/>
        <w:ind w:left="2268" w:right="1133" w:hanging="1134"/>
        <w:rPr>
          <w:b/>
          <w:bCs/>
          <w:iCs/>
          <w:color w:val="3333FF"/>
        </w:rPr>
      </w:pPr>
      <w:r w:rsidRPr="007F1986">
        <w:rPr>
          <w:b/>
          <w:bCs/>
          <w:iCs/>
          <w:color w:val="3333FF"/>
        </w:rPr>
        <w:t>10.1.3.</w:t>
      </w:r>
      <w:r w:rsidRPr="007F1986">
        <w:rPr>
          <w:b/>
          <w:bCs/>
          <w:iCs/>
          <w:color w:val="3333FF"/>
        </w:rPr>
        <w:tab/>
        <w:t xml:space="preserve">Height: </w:t>
      </w:r>
      <w:r w:rsidRPr="007F1986">
        <w:rPr>
          <w:b/>
          <w:bCs/>
          <w:iCs/>
          <w:color w:val="3333FF"/>
        </w:rPr>
        <w:tab/>
      </w:r>
    </w:p>
    <w:p w14:paraId="649396E2" w14:textId="41E5CD50" w:rsidR="007F1986" w:rsidRPr="007F1986" w:rsidRDefault="007F1986" w:rsidP="00E2509D">
      <w:pPr>
        <w:tabs>
          <w:tab w:val="left" w:leader="dot" w:pos="8505"/>
        </w:tabs>
        <w:spacing w:after="120"/>
        <w:ind w:left="2268" w:right="1133" w:hanging="1134"/>
        <w:rPr>
          <w:b/>
          <w:bCs/>
          <w:iCs/>
          <w:color w:val="3333FF"/>
        </w:rPr>
      </w:pPr>
      <w:r w:rsidRPr="007F1986">
        <w:rPr>
          <w:b/>
          <w:bCs/>
          <w:iCs/>
          <w:color w:val="3333FF"/>
        </w:rPr>
        <w:lastRenderedPageBreak/>
        <w:t>10.1.3.1.</w:t>
      </w:r>
      <w:r w:rsidRPr="007F1986">
        <w:rPr>
          <w:b/>
          <w:bCs/>
          <w:iCs/>
          <w:color w:val="3333FF"/>
        </w:rPr>
        <w:tab/>
        <w:t xml:space="preserve">Maximum permissible height: </w:t>
      </w:r>
      <w:r w:rsidRPr="007F1986">
        <w:rPr>
          <w:b/>
          <w:bCs/>
          <w:iCs/>
          <w:color w:val="3333FF"/>
        </w:rPr>
        <w:tab/>
      </w:r>
    </w:p>
    <w:p w14:paraId="5A3F0B64" w14:textId="77777777" w:rsidR="007F1986" w:rsidRPr="007F1986" w:rsidRDefault="007F1986" w:rsidP="007F1986">
      <w:pPr>
        <w:tabs>
          <w:tab w:val="left" w:pos="2268"/>
          <w:tab w:val="right" w:leader="dot" w:pos="8505"/>
          <w:tab w:val="right" w:leader="dot" w:pos="9639"/>
        </w:tabs>
        <w:spacing w:after="120"/>
        <w:ind w:left="1134" w:right="1134"/>
        <w:jc w:val="both"/>
        <w:rPr>
          <w:b/>
          <w:bCs/>
          <w:iCs/>
          <w:color w:val="3333FF"/>
        </w:rPr>
      </w:pPr>
      <w:r w:rsidRPr="007F1986">
        <w:rPr>
          <w:b/>
          <w:bCs/>
          <w:iCs/>
          <w:color w:val="3333FF"/>
        </w:rPr>
        <w:t>10.1.3.2.</w:t>
      </w:r>
      <w:r w:rsidRPr="007F1986">
        <w:rPr>
          <w:b/>
          <w:bCs/>
          <w:iCs/>
          <w:color w:val="3333FF"/>
        </w:rPr>
        <w:tab/>
        <w:t xml:space="preserve">Minimum permissible height: </w:t>
      </w:r>
      <w:r w:rsidRPr="007F1986">
        <w:rPr>
          <w:b/>
          <w:bCs/>
          <w:iCs/>
          <w:color w:val="3333FF"/>
        </w:rPr>
        <w:tab/>
      </w:r>
    </w:p>
    <w:p w14:paraId="34E8A29D" w14:textId="5CC70606" w:rsidR="00B74A70" w:rsidRPr="002D469B" w:rsidRDefault="00B74A70" w:rsidP="007F1986">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10.2.</w:t>
      </w:r>
      <w:r w:rsidRPr="002D469B">
        <w:rPr>
          <w:rFonts w:asciiTheme="majorBidi" w:hAnsiTheme="majorBidi" w:cstheme="majorBidi"/>
        </w:rPr>
        <w:tab/>
        <w:t xml:space="preserve">For chassis with bodywork: </w:t>
      </w:r>
      <w:r w:rsidRPr="002D469B">
        <w:rPr>
          <w:rFonts w:asciiTheme="majorBidi" w:hAnsiTheme="majorBidi" w:cstheme="majorBidi"/>
        </w:rPr>
        <w:tab/>
      </w:r>
    </w:p>
    <w:p w14:paraId="5BB33075" w14:textId="4AF32150"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10.2.1.</w:t>
      </w:r>
      <w:r w:rsidRPr="002D469B">
        <w:rPr>
          <w:rFonts w:asciiTheme="majorBidi" w:hAnsiTheme="majorBidi" w:cstheme="majorBidi"/>
        </w:rPr>
        <w:tab/>
        <w:t>Width</w:t>
      </w:r>
      <w:r w:rsidR="001156CD">
        <w:rPr>
          <w:rStyle w:val="FootnoteReference"/>
          <w:rFonts w:cstheme="majorBidi"/>
        </w:rPr>
        <w:footnoteReference w:id="6"/>
      </w:r>
      <w:r w:rsidRPr="002D469B">
        <w:rPr>
          <w:rFonts w:asciiTheme="majorBidi" w:hAnsiTheme="majorBidi" w:cstheme="majorBidi"/>
          <w:vertAlign w:val="superscript"/>
        </w:rPr>
        <w:t xml:space="preserve"> </w:t>
      </w:r>
      <w:r w:rsidRPr="002D469B">
        <w:rPr>
          <w:rFonts w:asciiTheme="majorBidi" w:hAnsiTheme="majorBidi" w:cstheme="majorBidi"/>
        </w:rPr>
        <w:tab/>
      </w:r>
    </w:p>
    <w:p w14:paraId="343D9D6E" w14:textId="704E6EC5" w:rsidR="0065495D" w:rsidRPr="0065495D" w:rsidRDefault="0065495D" w:rsidP="0065495D">
      <w:pPr>
        <w:tabs>
          <w:tab w:val="left" w:pos="2268"/>
          <w:tab w:val="left" w:leader="dot" w:pos="8505"/>
        </w:tabs>
        <w:spacing w:after="120"/>
        <w:ind w:left="1701" w:right="1133" w:hanging="567"/>
        <w:rPr>
          <w:b/>
          <w:bCs/>
          <w:iCs/>
          <w:color w:val="3333FF"/>
        </w:rPr>
      </w:pPr>
      <w:r w:rsidRPr="0065495D">
        <w:rPr>
          <w:b/>
          <w:bCs/>
          <w:iCs/>
          <w:color w:val="3333FF"/>
        </w:rPr>
        <w:t>10.2.2.</w:t>
      </w:r>
      <w:r w:rsidRPr="0065495D">
        <w:rPr>
          <w:b/>
          <w:bCs/>
          <w:iCs/>
          <w:color w:val="3333FF"/>
        </w:rPr>
        <w:tab/>
      </w:r>
      <w:r w:rsidR="00E2509D">
        <w:rPr>
          <w:b/>
          <w:bCs/>
          <w:iCs/>
          <w:color w:val="3333FF"/>
        </w:rPr>
        <w:tab/>
      </w:r>
      <w:r w:rsidRPr="0065495D">
        <w:rPr>
          <w:b/>
          <w:bCs/>
          <w:iCs/>
          <w:color w:val="3333FF"/>
        </w:rPr>
        <w:t xml:space="preserve">Length </w:t>
      </w:r>
      <w:r w:rsidRPr="0065495D">
        <w:rPr>
          <w:b/>
          <w:bCs/>
          <w:iCs/>
          <w:color w:val="3333FF"/>
        </w:rPr>
        <w:tab/>
      </w:r>
    </w:p>
    <w:p w14:paraId="3ACD604D" w14:textId="0BFC7674" w:rsidR="0065495D" w:rsidRPr="0065495D" w:rsidRDefault="0065495D" w:rsidP="0065495D">
      <w:pPr>
        <w:tabs>
          <w:tab w:val="left" w:pos="2268"/>
          <w:tab w:val="left" w:leader="dot" w:pos="8505"/>
        </w:tabs>
        <w:spacing w:after="120"/>
        <w:ind w:left="1701" w:right="1133" w:hanging="567"/>
        <w:rPr>
          <w:b/>
          <w:bCs/>
          <w:iCs/>
          <w:color w:val="3333FF"/>
        </w:rPr>
      </w:pPr>
      <w:r w:rsidRPr="0065495D">
        <w:rPr>
          <w:b/>
          <w:bCs/>
          <w:iCs/>
          <w:color w:val="3333FF"/>
        </w:rPr>
        <w:t>10.2.3.</w:t>
      </w:r>
      <w:r w:rsidRPr="0065495D">
        <w:rPr>
          <w:b/>
          <w:bCs/>
          <w:iCs/>
          <w:color w:val="3333FF"/>
        </w:rPr>
        <w:tab/>
      </w:r>
      <w:r w:rsidR="00E2509D">
        <w:rPr>
          <w:b/>
          <w:bCs/>
          <w:iCs/>
          <w:color w:val="3333FF"/>
        </w:rPr>
        <w:tab/>
      </w:r>
      <w:r w:rsidRPr="0065495D">
        <w:rPr>
          <w:b/>
          <w:bCs/>
          <w:iCs/>
          <w:color w:val="3333FF"/>
        </w:rPr>
        <w:t xml:space="preserve">Height </w:t>
      </w:r>
      <w:r w:rsidRPr="0065495D">
        <w:rPr>
          <w:b/>
          <w:bCs/>
          <w:iCs/>
          <w:color w:val="3333FF"/>
        </w:rPr>
        <w:tab/>
      </w:r>
    </w:p>
    <w:p w14:paraId="0456E707"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Bodywork</w:t>
      </w:r>
    </w:p>
    <w:p w14:paraId="14E9A7F3" w14:textId="0A719CCC" w:rsidR="00B74A70" w:rsidRPr="002D469B" w:rsidRDefault="00B74A70" w:rsidP="00367698">
      <w:pPr>
        <w:tabs>
          <w:tab w:val="left" w:pos="2268"/>
        </w:tabs>
        <w:spacing w:after="120"/>
        <w:ind w:left="2268" w:right="1134" w:hanging="1134"/>
        <w:jc w:val="both"/>
        <w:rPr>
          <w:rFonts w:asciiTheme="majorBidi" w:hAnsiTheme="majorBidi" w:cstheme="majorBidi"/>
        </w:rPr>
      </w:pPr>
      <w:r w:rsidRPr="002D469B">
        <w:rPr>
          <w:rFonts w:asciiTheme="majorBidi" w:hAnsiTheme="majorBidi" w:cstheme="majorBidi"/>
        </w:rPr>
        <w:t>11.1.</w:t>
      </w:r>
      <w:r w:rsidRPr="002D469B">
        <w:rPr>
          <w:rFonts w:asciiTheme="majorBidi" w:hAnsiTheme="majorBidi" w:cstheme="majorBidi"/>
        </w:rPr>
        <w:tab/>
      </w:r>
      <w:r w:rsidR="00367698" w:rsidRPr="00367698">
        <w:rPr>
          <w:b/>
          <w:bCs/>
          <w:iCs/>
          <w:color w:val="3333FF"/>
        </w:rPr>
        <w:t>Means of rear visibility or detection</w:t>
      </w:r>
      <w:r w:rsidR="00367698" w:rsidRPr="00367698">
        <w:rPr>
          <w:iCs/>
          <w:color w:val="3333FF"/>
        </w:rPr>
        <w:t xml:space="preserve"> </w:t>
      </w:r>
      <w:r w:rsidR="00367698" w:rsidRPr="00367698">
        <w:rPr>
          <w:iCs/>
          <w:strike/>
          <w:color w:val="3333FF"/>
        </w:rPr>
        <w:t>Devices for indirect vision</w:t>
      </w:r>
      <w:r w:rsidR="00367698" w:rsidRPr="00367698">
        <w:rPr>
          <w:iCs/>
          <w:color w:val="3333FF"/>
        </w:rPr>
        <w:t xml:space="preserve">: </w:t>
      </w:r>
      <w:r w:rsidR="00367698" w:rsidRPr="00367698">
        <w:rPr>
          <w:b/>
          <w:bCs/>
          <w:iCs/>
          <w:color w:val="3333FF"/>
        </w:rPr>
        <w:t xml:space="preserve">Direct vision, Devices approved to UN Regulation No. 46, </w:t>
      </w:r>
      <w:proofErr w:type="gramStart"/>
      <w:r w:rsidR="00367698" w:rsidRPr="00367698">
        <w:rPr>
          <w:b/>
          <w:bCs/>
          <w:iCs/>
          <w:color w:val="3333FF"/>
        </w:rPr>
        <w:t>Close Proximity</w:t>
      </w:r>
      <w:proofErr w:type="gramEnd"/>
      <w:r w:rsidR="00367698" w:rsidRPr="00367698">
        <w:rPr>
          <w:b/>
          <w:bCs/>
          <w:iCs/>
          <w:color w:val="3333FF"/>
        </w:rPr>
        <w:t xml:space="preserve"> Rear-view Mirror complying with this Regulation, Rear-View Camera System complying with this Regulation, Detection System complying with this Regulation</w:t>
      </w:r>
      <w:r w:rsidR="00367698" w:rsidRPr="00367698">
        <w:rPr>
          <w:rStyle w:val="FootnoteReference"/>
          <w:b/>
          <w:bCs/>
          <w:iCs/>
          <w:color w:val="3333FF"/>
        </w:rPr>
        <w:footnoteReference w:id="7"/>
      </w:r>
      <w:r w:rsidR="00367698" w:rsidRPr="00367698">
        <w:rPr>
          <w:b/>
          <w:bCs/>
          <w:iCs/>
          <w:color w:val="3333FF"/>
        </w:rPr>
        <w:t>.</w:t>
      </w:r>
    </w:p>
    <w:p w14:paraId="5F4CB671"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11.1.1.</w:t>
      </w:r>
      <w:r w:rsidRPr="00D47740">
        <w:rPr>
          <w:b/>
          <w:bCs/>
          <w:iCs/>
          <w:color w:val="3333FF"/>
        </w:rPr>
        <w:tab/>
        <w:t>Direct vision,</w:t>
      </w:r>
    </w:p>
    <w:p w14:paraId="1CFFF594"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11.1.1.1.</w:t>
      </w:r>
      <w:r w:rsidRPr="00D47740">
        <w:rPr>
          <w:b/>
          <w:bCs/>
          <w:iCs/>
          <w:color w:val="3333FF"/>
        </w:rPr>
        <w:tab/>
        <w:t>Drawing(s)/photograph(s) showing the direct vision relative to the vehicle structure:</w:t>
      </w:r>
    </w:p>
    <w:p w14:paraId="227CF127"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11.1.2.</w:t>
      </w:r>
      <w:r w:rsidRPr="00D47740">
        <w:rPr>
          <w:b/>
          <w:bCs/>
          <w:iCs/>
          <w:color w:val="3333FF"/>
        </w:rPr>
        <w:tab/>
        <w:t>Devices approved to UN Regulation No. 46,</w:t>
      </w:r>
    </w:p>
    <w:p w14:paraId="2E3C3C76"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11.1.2.1.</w:t>
      </w:r>
      <w:r w:rsidRPr="00D47740">
        <w:rPr>
          <w:b/>
          <w:bCs/>
          <w:iCs/>
          <w:color w:val="3333FF"/>
        </w:rPr>
        <w:tab/>
        <w:t>Type approval number(s) of the device(s) approved according UN Regulation No. 46</w:t>
      </w:r>
    </w:p>
    <w:p w14:paraId="57E845CB"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11.1.2.2.</w:t>
      </w:r>
      <w:r w:rsidRPr="00D47740">
        <w:rPr>
          <w:b/>
          <w:bCs/>
          <w:iCs/>
          <w:color w:val="3333FF"/>
        </w:rPr>
        <w:tab/>
        <w:t>Class(es) of mirrors and devices for indirect vision (I, II, III, IV, V, VI)2</w:t>
      </w:r>
    </w:p>
    <w:p w14:paraId="04CA6F2A"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11.1.2.3.</w:t>
      </w:r>
      <w:r w:rsidRPr="00D47740">
        <w:rPr>
          <w:b/>
          <w:bCs/>
          <w:iCs/>
          <w:color w:val="3333FF"/>
        </w:rPr>
        <w:tab/>
        <w:t xml:space="preserve">Drawing(s) showing the position(s) of the device(s) relative to the vehicle structure: </w:t>
      </w:r>
    </w:p>
    <w:p w14:paraId="65175FBE"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11.1.3.</w:t>
      </w:r>
      <w:r w:rsidRPr="00D47740">
        <w:rPr>
          <w:b/>
          <w:bCs/>
          <w:iCs/>
          <w:color w:val="3333FF"/>
        </w:rPr>
        <w:tab/>
      </w:r>
      <w:proofErr w:type="gramStart"/>
      <w:r w:rsidRPr="00D47740">
        <w:rPr>
          <w:b/>
          <w:bCs/>
          <w:iCs/>
          <w:color w:val="3333FF"/>
        </w:rPr>
        <w:t>Close Proximity</w:t>
      </w:r>
      <w:proofErr w:type="gramEnd"/>
      <w:r w:rsidRPr="00D47740">
        <w:rPr>
          <w:b/>
          <w:bCs/>
          <w:iCs/>
          <w:color w:val="3333FF"/>
        </w:rPr>
        <w:t xml:space="preserve"> Rear-view Mirror complying with this Regulation,</w:t>
      </w:r>
    </w:p>
    <w:p w14:paraId="4CC0F2C9"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11.1.3.1.</w:t>
      </w:r>
      <w:r w:rsidRPr="00D47740">
        <w:rPr>
          <w:b/>
          <w:bCs/>
          <w:iCs/>
          <w:color w:val="3333FF"/>
        </w:rPr>
        <w:tab/>
        <w:t xml:space="preserve">Drawing(s) showing the position(s) of the mirror relative to the vehicle structure: </w:t>
      </w:r>
    </w:p>
    <w:p w14:paraId="212EDF0A"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11.1.3.2.</w:t>
      </w:r>
      <w:r w:rsidRPr="00D47740">
        <w:rPr>
          <w:b/>
          <w:bCs/>
          <w:iCs/>
          <w:color w:val="3333FF"/>
        </w:rPr>
        <w:tab/>
        <w:t>Details of the method(s) of attachment including that part of the vehicle structure to which it is attached:</w:t>
      </w:r>
    </w:p>
    <w:p w14:paraId="1E2F4A31"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11.1.3.3.</w:t>
      </w:r>
      <w:r w:rsidRPr="00D47740">
        <w:rPr>
          <w:b/>
          <w:bCs/>
          <w:iCs/>
          <w:color w:val="3333FF"/>
        </w:rPr>
        <w:tab/>
        <w:t xml:space="preserve">Optional equipment which may affect the rearward field of vision: </w:t>
      </w:r>
    </w:p>
    <w:p w14:paraId="173DFF30"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11.1.3.4.</w:t>
      </w:r>
      <w:r w:rsidRPr="00D47740">
        <w:rPr>
          <w:b/>
          <w:bCs/>
          <w:iCs/>
          <w:color w:val="3333FF"/>
        </w:rPr>
        <w:tab/>
        <w:t xml:space="preserve">A brief description of the electronic components (if any) of the adjustment device: </w:t>
      </w:r>
    </w:p>
    <w:p w14:paraId="40738F8E"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w:t>
      </w:r>
      <w:r w:rsidRPr="00D47740">
        <w:rPr>
          <w:b/>
          <w:bCs/>
          <w:iCs/>
          <w:color w:val="3333FF"/>
        </w:rPr>
        <w:tab/>
        <w:t>Rear-View Camera System complying with this Regulation.</w:t>
      </w:r>
    </w:p>
    <w:p w14:paraId="2C57207D"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11.1.4.1.</w:t>
      </w:r>
      <w:r w:rsidRPr="00D47740">
        <w:rPr>
          <w:b/>
          <w:bCs/>
          <w:iCs/>
          <w:color w:val="3333FF"/>
        </w:rPr>
        <w:tab/>
        <w:t xml:space="preserve">Drawing(s)/photograph(s) showing the position(s) of the camera(s) relative to the vehicle structure: </w:t>
      </w:r>
    </w:p>
    <w:p w14:paraId="25863673"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lastRenderedPageBreak/>
        <w:t>11.1.4.2.</w:t>
      </w:r>
      <w:r w:rsidRPr="00D47740">
        <w:rPr>
          <w:b/>
          <w:bCs/>
          <w:iCs/>
          <w:color w:val="3333FF"/>
        </w:rPr>
        <w:tab/>
        <w:t xml:space="preserve">Drawing(s)/photograph(s) showing the arrangement of the monitor(s) including surrounding interior parts: </w:t>
      </w:r>
    </w:p>
    <w:p w14:paraId="28E3A7DB"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11.1.4.3.</w:t>
      </w:r>
      <w:r w:rsidRPr="00D47740">
        <w:rPr>
          <w:b/>
          <w:bCs/>
          <w:iCs/>
          <w:color w:val="3333FF"/>
        </w:rPr>
        <w:tab/>
        <w:t>Drawing(s)/photograph(s) showing the drivers view onto the monitor(s):</w:t>
      </w:r>
    </w:p>
    <w:p w14:paraId="40AB3A60"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11.1.4.4.</w:t>
      </w:r>
      <w:r w:rsidRPr="00D47740">
        <w:rPr>
          <w:b/>
          <w:bCs/>
          <w:iCs/>
          <w:color w:val="3333FF"/>
        </w:rPr>
        <w:tab/>
        <w:t xml:space="preserve">Drawing(s)/photograph(s) showing the setup and monitor image of the required field of view: </w:t>
      </w:r>
    </w:p>
    <w:p w14:paraId="03EB4919"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11.1.4.5.</w:t>
      </w:r>
      <w:r w:rsidRPr="00D47740">
        <w:rPr>
          <w:b/>
          <w:bCs/>
          <w:iCs/>
          <w:color w:val="3333FF"/>
        </w:rPr>
        <w:tab/>
        <w:t xml:space="preserve">Details of the method(s) of attachment of the Rear-View Camera System including that part of the vehicle structure to which it is attached: </w:t>
      </w:r>
    </w:p>
    <w:p w14:paraId="745FFDD9"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11.1.4.6.</w:t>
      </w:r>
      <w:r w:rsidRPr="00D47740">
        <w:rPr>
          <w:b/>
          <w:bCs/>
          <w:iCs/>
          <w:color w:val="3333FF"/>
        </w:rPr>
        <w:tab/>
        <w:t xml:space="preserve">Optional equipment which may affect the rearward field of vision: </w:t>
      </w:r>
    </w:p>
    <w:p w14:paraId="219A6FC3"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11.1.4.7.</w:t>
      </w:r>
      <w:r w:rsidRPr="00D47740">
        <w:rPr>
          <w:b/>
          <w:bCs/>
          <w:iCs/>
          <w:color w:val="3333FF"/>
        </w:rPr>
        <w:tab/>
        <w:t xml:space="preserve">A brief description of the electronic components (if any) of the adjustment device: </w:t>
      </w:r>
    </w:p>
    <w:p w14:paraId="3CBE3E1E"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11.1.4.8.</w:t>
      </w:r>
      <w:r w:rsidRPr="00D47740">
        <w:rPr>
          <w:b/>
          <w:bCs/>
          <w:iCs/>
          <w:color w:val="3333FF"/>
        </w:rPr>
        <w:tab/>
        <w:t xml:space="preserve">A technical specification and operator's manual of the Rear-View Camera System: </w:t>
      </w:r>
    </w:p>
    <w:p w14:paraId="6961DA2A"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11.1.5.</w:t>
      </w:r>
      <w:r w:rsidRPr="00D47740">
        <w:rPr>
          <w:b/>
          <w:bCs/>
          <w:iCs/>
          <w:color w:val="3333FF"/>
        </w:rPr>
        <w:tab/>
        <w:t>Detection System complying with this Regulation.</w:t>
      </w:r>
    </w:p>
    <w:p w14:paraId="69FB7238"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11.1.5.1.</w:t>
      </w:r>
      <w:r w:rsidRPr="00D47740">
        <w:rPr>
          <w:b/>
          <w:bCs/>
          <w:iCs/>
          <w:color w:val="3333FF"/>
        </w:rPr>
        <w:tab/>
        <w:t xml:space="preserve">Drawing(s)/photograph(s) showing the position(s) of the sensor(s) relative to the vehicle structure: </w:t>
      </w:r>
    </w:p>
    <w:p w14:paraId="6E59BCEF"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11.1.5.2.</w:t>
      </w:r>
      <w:r w:rsidRPr="00D47740">
        <w:rPr>
          <w:b/>
          <w:bCs/>
          <w:iCs/>
          <w:color w:val="3333FF"/>
        </w:rPr>
        <w:tab/>
        <w:t>Information signal: audible, optical, haptics</w:t>
      </w:r>
      <w:r w:rsidRPr="00D47740">
        <w:rPr>
          <w:rStyle w:val="FootnoteReference"/>
          <w:b/>
          <w:bCs/>
          <w:iCs/>
          <w:color w:val="3333FF"/>
        </w:rPr>
        <w:footnoteReference w:id="8"/>
      </w:r>
      <w:r w:rsidRPr="00D47740">
        <w:rPr>
          <w:b/>
          <w:bCs/>
          <w:iCs/>
          <w:color w:val="3333FF"/>
        </w:rPr>
        <w:t>.</w:t>
      </w:r>
    </w:p>
    <w:p w14:paraId="03B220ED" w14:textId="77777777" w:rsidR="00D47740" w:rsidRPr="00D47740" w:rsidRDefault="00D47740" w:rsidP="00D47740">
      <w:pPr>
        <w:tabs>
          <w:tab w:val="right" w:pos="8505"/>
        </w:tabs>
        <w:spacing w:after="120"/>
        <w:ind w:left="2268" w:right="1133" w:hanging="1134"/>
        <w:jc w:val="both"/>
        <w:rPr>
          <w:b/>
          <w:bCs/>
          <w:iCs/>
          <w:color w:val="3333FF"/>
        </w:rPr>
      </w:pPr>
      <w:r w:rsidRPr="00D47740">
        <w:rPr>
          <w:b/>
          <w:bCs/>
          <w:iCs/>
          <w:color w:val="3333FF"/>
        </w:rPr>
        <w:t>11.1.5.3.</w:t>
      </w:r>
      <w:r w:rsidRPr="00D47740">
        <w:rPr>
          <w:b/>
          <w:bCs/>
          <w:iCs/>
          <w:color w:val="3333FF"/>
        </w:rPr>
        <w:tab/>
        <w:t xml:space="preserve">A technical specification and operator's manual of the detection System: </w:t>
      </w:r>
    </w:p>
    <w:p w14:paraId="62DCD5CA" w14:textId="77777777" w:rsidR="00B74A70" w:rsidRPr="00D47740"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strike/>
          <w:color w:val="3333FF"/>
        </w:rPr>
      </w:pPr>
      <w:r w:rsidRPr="00D47740">
        <w:rPr>
          <w:rFonts w:asciiTheme="majorBidi" w:hAnsiTheme="majorBidi" w:cstheme="majorBidi"/>
          <w:strike/>
          <w:color w:val="3333FF"/>
        </w:rPr>
        <w:t>11.1.1.</w:t>
      </w:r>
      <w:r w:rsidRPr="00D47740">
        <w:rPr>
          <w:rFonts w:asciiTheme="majorBidi" w:hAnsiTheme="majorBidi" w:cstheme="majorBidi"/>
          <w:strike/>
          <w:color w:val="3333FF"/>
        </w:rPr>
        <w:tab/>
        <w:t>Mirrors</w:t>
      </w:r>
      <w:r w:rsidRPr="00D47740">
        <w:rPr>
          <w:rFonts w:asciiTheme="majorBidi" w:hAnsiTheme="majorBidi" w:cstheme="majorBidi"/>
          <w:strike/>
          <w:color w:val="3333FF"/>
        </w:rPr>
        <w:tab/>
      </w:r>
    </w:p>
    <w:p w14:paraId="4D028F48" w14:textId="77777777" w:rsidR="00B74A70" w:rsidRPr="00D47740" w:rsidRDefault="00B74A70" w:rsidP="00B74A70">
      <w:pPr>
        <w:tabs>
          <w:tab w:val="left" w:pos="2268"/>
          <w:tab w:val="right" w:leader="dot" w:pos="8505"/>
          <w:tab w:val="right" w:leader="dot" w:pos="9639"/>
        </w:tabs>
        <w:spacing w:after="120"/>
        <w:ind w:left="2259" w:right="1134" w:hanging="1125"/>
        <w:jc w:val="both"/>
        <w:rPr>
          <w:rFonts w:asciiTheme="majorBidi" w:hAnsiTheme="majorBidi" w:cstheme="majorBidi"/>
          <w:strike/>
          <w:color w:val="3333FF"/>
        </w:rPr>
      </w:pPr>
      <w:r w:rsidRPr="00D47740">
        <w:rPr>
          <w:rFonts w:asciiTheme="majorBidi" w:hAnsiTheme="majorBidi" w:cstheme="majorBidi"/>
          <w:strike/>
          <w:color w:val="3333FF"/>
        </w:rPr>
        <w:t>11.1.1.1.</w:t>
      </w:r>
      <w:r w:rsidRPr="00D47740">
        <w:rPr>
          <w:rFonts w:asciiTheme="majorBidi" w:hAnsiTheme="majorBidi" w:cstheme="majorBidi"/>
          <w:strike/>
          <w:color w:val="3333FF"/>
        </w:rPr>
        <w:tab/>
        <w:t xml:space="preserve">Drawing(s) showing the position of the mirror relative to the vehicle structure: </w:t>
      </w:r>
      <w:r w:rsidRPr="00D47740">
        <w:rPr>
          <w:rFonts w:asciiTheme="majorBidi" w:hAnsiTheme="majorBidi" w:cstheme="majorBidi"/>
          <w:strike/>
          <w:color w:val="3333FF"/>
        </w:rPr>
        <w:tab/>
      </w:r>
    </w:p>
    <w:p w14:paraId="763FA262" w14:textId="77777777" w:rsidR="00B74A70" w:rsidRPr="00D47740" w:rsidRDefault="00B74A70" w:rsidP="00B74A70">
      <w:pPr>
        <w:tabs>
          <w:tab w:val="left" w:pos="2268"/>
          <w:tab w:val="right" w:leader="dot" w:pos="8505"/>
          <w:tab w:val="right" w:leader="dot" w:pos="9639"/>
        </w:tabs>
        <w:spacing w:after="120"/>
        <w:ind w:left="2259" w:right="1134" w:hanging="1125"/>
        <w:rPr>
          <w:rFonts w:asciiTheme="majorBidi" w:hAnsiTheme="majorBidi" w:cstheme="majorBidi"/>
          <w:strike/>
          <w:color w:val="3333FF"/>
        </w:rPr>
      </w:pPr>
      <w:r w:rsidRPr="00D47740">
        <w:rPr>
          <w:rFonts w:asciiTheme="majorBidi" w:hAnsiTheme="majorBidi" w:cstheme="majorBidi"/>
          <w:strike/>
          <w:color w:val="3333FF"/>
        </w:rPr>
        <w:t>11.1.1.2.</w:t>
      </w:r>
      <w:r w:rsidRPr="00D47740">
        <w:rPr>
          <w:rFonts w:asciiTheme="majorBidi" w:hAnsiTheme="majorBidi" w:cstheme="majorBidi"/>
          <w:strike/>
          <w:color w:val="3333FF"/>
        </w:rPr>
        <w:tab/>
        <w:t xml:space="preserve">Details of the method of attachment including that part </w:t>
      </w:r>
      <w:r w:rsidRPr="00D47740">
        <w:rPr>
          <w:rFonts w:asciiTheme="majorBidi" w:hAnsiTheme="majorBidi" w:cstheme="majorBidi"/>
          <w:strike/>
          <w:color w:val="3333FF"/>
        </w:rPr>
        <w:br/>
        <w:t>of the vehicle structure to which it is attached:</w:t>
      </w:r>
      <w:r w:rsidRPr="00D47740">
        <w:rPr>
          <w:rFonts w:asciiTheme="majorBidi" w:hAnsiTheme="majorBidi" w:cstheme="majorBidi"/>
          <w:strike/>
          <w:color w:val="3333FF"/>
        </w:rPr>
        <w:tab/>
      </w:r>
    </w:p>
    <w:p w14:paraId="024572A8" w14:textId="77777777" w:rsidR="00B74A70" w:rsidRPr="00D47740" w:rsidRDefault="00B74A70" w:rsidP="00B92D95">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11.1.1.3.</w:t>
      </w:r>
      <w:r w:rsidRPr="00D47740">
        <w:rPr>
          <w:rFonts w:asciiTheme="majorBidi" w:hAnsiTheme="majorBidi" w:cstheme="majorBidi"/>
          <w:strike/>
          <w:color w:val="3333FF"/>
        </w:rPr>
        <w:tab/>
        <w:t xml:space="preserve">Optional equipment which may affect the rearward field of vision: </w:t>
      </w:r>
      <w:r w:rsidRPr="00D47740">
        <w:rPr>
          <w:rFonts w:asciiTheme="majorBidi" w:hAnsiTheme="majorBidi" w:cstheme="majorBidi"/>
          <w:strike/>
          <w:color w:val="3333FF"/>
        </w:rPr>
        <w:tab/>
      </w:r>
    </w:p>
    <w:p w14:paraId="3D4C3D9F"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11.1.1.4.</w:t>
      </w:r>
      <w:r w:rsidRPr="00D47740">
        <w:rPr>
          <w:rFonts w:asciiTheme="majorBidi" w:hAnsiTheme="majorBidi" w:cstheme="majorBidi"/>
          <w:strike/>
          <w:color w:val="3333FF"/>
        </w:rPr>
        <w:tab/>
        <w:t xml:space="preserve">A brief description of the electronic components (if any) of the adjustment device: </w:t>
      </w:r>
      <w:r w:rsidRPr="00D47740">
        <w:rPr>
          <w:rFonts w:asciiTheme="majorBidi" w:hAnsiTheme="majorBidi" w:cstheme="majorBidi"/>
          <w:strike/>
          <w:color w:val="3333FF"/>
        </w:rPr>
        <w:tab/>
      </w:r>
    </w:p>
    <w:p w14:paraId="30E4C525"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w:t>
      </w:r>
      <w:r w:rsidRPr="00D47740">
        <w:rPr>
          <w:rFonts w:asciiTheme="majorBidi" w:hAnsiTheme="majorBidi" w:cstheme="majorBidi"/>
          <w:strike/>
          <w:color w:val="3333FF"/>
        </w:rPr>
        <w:tab/>
        <w:t xml:space="preserve">Devices for indirect vision other than mirrors: </w:t>
      </w:r>
      <w:r w:rsidRPr="00D47740">
        <w:rPr>
          <w:rFonts w:asciiTheme="majorBidi" w:hAnsiTheme="majorBidi" w:cstheme="majorBidi"/>
          <w:strike/>
          <w:color w:val="3333FF"/>
        </w:rPr>
        <w:tab/>
      </w:r>
    </w:p>
    <w:p w14:paraId="536BF8C1"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11.1.2.1.</w:t>
      </w:r>
      <w:r w:rsidRPr="00D47740">
        <w:rPr>
          <w:rFonts w:asciiTheme="majorBidi" w:hAnsiTheme="majorBidi" w:cstheme="majorBidi"/>
          <w:strike/>
          <w:color w:val="3333FF"/>
        </w:rPr>
        <w:tab/>
        <w:t>Sufficiently detailed drawings with the installation instructions:</w:t>
      </w:r>
      <w:r w:rsidRPr="00D47740">
        <w:rPr>
          <w:rFonts w:asciiTheme="majorBidi" w:hAnsiTheme="majorBidi" w:cstheme="majorBidi"/>
          <w:strike/>
          <w:color w:val="3333FF"/>
        </w:rPr>
        <w:tab/>
      </w:r>
    </w:p>
    <w:p w14:paraId="7032D58F"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w:t>
      </w:r>
      <w:r w:rsidRPr="00D47740">
        <w:rPr>
          <w:rFonts w:asciiTheme="majorBidi" w:hAnsiTheme="majorBidi" w:cstheme="majorBidi"/>
          <w:strike/>
          <w:color w:val="3333FF"/>
        </w:rPr>
        <w:tab/>
        <w:t xml:space="preserve">In the case of Rear-View Camera System: </w:t>
      </w:r>
      <w:r w:rsidRPr="00D47740">
        <w:rPr>
          <w:rFonts w:asciiTheme="majorBidi" w:hAnsiTheme="majorBidi" w:cstheme="majorBidi"/>
          <w:strike/>
          <w:color w:val="3333FF"/>
        </w:rPr>
        <w:tab/>
      </w:r>
    </w:p>
    <w:p w14:paraId="6937B9CB"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11.1.2.2.1.</w:t>
      </w:r>
      <w:r w:rsidRPr="00D47740">
        <w:rPr>
          <w:rFonts w:asciiTheme="majorBidi" w:hAnsiTheme="majorBidi" w:cstheme="majorBidi"/>
          <w:strike/>
          <w:color w:val="3333FF"/>
        </w:rPr>
        <w:tab/>
        <w:t xml:space="preserve">Drawing(s)/photograph(s) showing the position of the camera(s) relative to the vehicle structure: </w:t>
      </w:r>
      <w:r w:rsidRPr="00D47740">
        <w:rPr>
          <w:rFonts w:asciiTheme="majorBidi" w:hAnsiTheme="majorBidi" w:cstheme="majorBidi"/>
          <w:strike/>
          <w:color w:val="3333FF"/>
        </w:rPr>
        <w:tab/>
      </w:r>
    </w:p>
    <w:p w14:paraId="19DFA1DA"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11.1.2.2.2.</w:t>
      </w:r>
      <w:r w:rsidRPr="00D47740">
        <w:rPr>
          <w:rFonts w:asciiTheme="majorBidi" w:hAnsiTheme="majorBidi" w:cstheme="majorBidi"/>
          <w:strike/>
          <w:color w:val="3333FF"/>
        </w:rPr>
        <w:tab/>
        <w:t xml:space="preserve">Drawing(s)/photograph(s) showing the </w:t>
      </w:r>
      <w:r w:rsidRPr="00D47740">
        <w:rPr>
          <w:rFonts w:asciiTheme="majorBidi" w:hAnsiTheme="majorBidi" w:cstheme="majorBidi"/>
          <w:bCs/>
          <w:iCs/>
          <w:strike/>
          <w:color w:val="3333FF"/>
        </w:rPr>
        <w:t xml:space="preserve">arrangement of the monitor(s) </w:t>
      </w:r>
      <w:r w:rsidRPr="00D47740">
        <w:rPr>
          <w:rFonts w:asciiTheme="majorBidi" w:hAnsiTheme="majorBidi" w:cstheme="majorBidi"/>
          <w:strike/>
          <w:color w:val="3333FF"/>
        </w:rPr>
        <w:t xml:space="preserve">including surrounding interior parts: </w:t>
      </w:r>
      <w:r w:rsidRPr="00D47740">
        <w:rPr>
          <w:rFonts w:asciiTheme="majorBidi" w:hAnsiTheme="majorBidi" w:cstheme="majorBidi"/>
          <w:strike/>
          <w:color w:val="3333FF"/>
        </w:rPr>
        <w:tab/>
      </w:r>
    </w:p>
    <w:p w14:paraId="3350DA66"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11.1.2.2.3.</w:t>
      </w:r>
      <w:r w:rsidRPr="00D47740">
        <w:rPr>
          <w:rFonts w:asciiTheme="majorBidi" w:hAnsiTheme="majorBidi" w:cstheme="majorBidi"/>
          <w:strike/>
          <w:color w:val="3333FF"/>
        </w:rPr>
        <w:tab/>
        <w:t xml:space="preserve">Drawing(s)/photograph(s) showing the drivers view onto the </w:t>
      </w:r>
      <w:r w:rsidRPr="00D47740">
        <w:rPr>
          <w:rFonts w:asciiTheme="majorBidi" w:hAnsiTheme="majorBidi" w:cstheme="majorBidi"/>
          <w:bCs/>
          <w:iCs/>
          <w:strike/>
          <w:color w:val="3333FF"/>
        </w:rPr>
        <w:t>monitor(s)</w:t>
      </w:r>
      <w:r w:rsidRPr="00D47740">
        <w:rPr>
          <w:rFonts w:asciiTheme="majorBidi" w:hAnsiTheme="majorBidi" w:cstheme="majorBidi"/>
          <w:strike/>
          <w:color w:val="3333FF"/>
        </w:rPr>
        <w:t xml:space="preserve">: </w:t>
      </w:r>
      <w:r w:rsidRPr="00D47740">
        <w:rPr>
          <w:rFonts w:asciiTheme="majorBidi" w:hAnsiTheme="majorBidi" w:cstheme="majorBidi"/>
          <w:strike/>
          <w:color w:val="3333FF"/>
        </w:rPr>
        <w:tab/>
      </w:r>
    </w:p>
    <w:p w14:paraId="3FD7495B"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11.1.2.2.4.</w:t>
      </w:r>
      <w:r w:rsidRPr="00D47740">
        <w:rPr>
          <w:rFonts w:asciiTheme="majorBidi" w:hAnsiTheme="majorBidi" w:cstheme="majorBidi"/>
          <w:strike/>
          <w:color w:val="3333FF"/>
        </w:rPr>
        <w:tab/>
        <w:t xml:space="preserve">Drawing(s)/photograph(s) showing the setup and monitor image of the required field of view: </w:t>
      </w:r>
      <w:r w:rsidRPr="00D47740">
        <w:rPr>
          <w:rFonts w:asciiTheme="majorBidi" w:hAnsiTheme="majorBidi" w:cstheme="majorBidi"/>
          <w:strike/>
          <w:color w:val="3333FF"/>
        </w:rPr>
        <w:tab/>
      </w:r>
    </w:p>
    <w:p w14:paraId="4125FAC8"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11.1.2.2.5.</w:t>
      </w:r>
      <w:r w:rsidRPr="00D47740">
        <w:rPr>
          <w:rFonts w:asciiTheme="majorBidi" w:hAnsiTheme="majorBidi" w:cstheme="majorBidi"/>
          <w:strike/>
          <w:color w:val="3333FF"/>
        </w:rPr>
        <w:tab/>
        <w:t xml:space="preserve">Details of the method of attachment of the Rear-View Camera System including that part of the vehicle structure to which it is attached: </w:t>
      </w:r>
      <w:r w:rsidRPr="00D47740">
        <w:rPr>
          <w:rFonts w:asciiTheme="majorBidi" w:hAnsiTheme="majorBidi" w:cstheme="majorBidi"/>
          <w:strike/>
          <w:color w:val="3333FF"/>
        </w:rPr>
        <w:tab/>
      </w:r>
    </w:p>
    <w:p w14:paraId="69129283"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11.1.2.2.6.</w:t>
      </w:r>
      <w:r w:rsidRPr="00D47740">
        <w:rPr>
          <w:rFonts w:asciiTheme="majorBidi" w:hAnsiTheme="majorBidi" w:cstheme="majorBidi"/>
          <w:strike/>
          <w:color w:val="3333FF"/>
        </w:rPr>
        <w:tab/>
        <w:t xml:space="preserve">Optional equipment which may affect the rearward field of vision: </w:t>
      </w:r>
      <w:r w:rsidRPr="00D47740">
        <w:rPr>
          <w:rFonts w:asciiTheme="majorBidi" w:hAnsiTheme="majorBidi" w:cstheme="majorBidi"/>
          <w:strike/>
          <w:color w:val="3333FF"/>
        </w:rPr>
        <w:tab/>
      </w:r>
    </w:p>
    <w:p w14:paraId="088B8CDA"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11.1.2.2.7.</w:t>
      </w:r>
      <w:r w:rsidRPr="00D47740">
        <w:rPr>
          <w:rFonts w:asciiTheme="majorBidi" w:hAnsiTheme="majorBidi" w:cstheme="majorBidi"/>
          <w:strike/>
          <w:color w:val="3333FF"/>
        </w:rPr>
        <w:tab/>
        <w:t xml:space="preserve">A brief description of the electronic components (if any) of the adjustment device: </w:t>
      </w:r>
      <w:r w:rsidRPr="00D47740">
        <w:rPr>
          <w:rFonts w:asciiTheme="majorBidi" w:hAnsiTheme="majorBidi" w:cstheme="majorBidi"/>
          <w:strike/>
          <w:color w:val="3333FF"/>
        </w:rPr>
        <w:tab/>
      </w:r>
    </w:p>
    <w:p w14:paraId="6CA731D4" w14:textId="77777777" w:rsidR="00B74A70" w:rsidRPr="00D47740"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strike/>
          <w:color w:val="3333FF"/>
        </w:rPr>
      </w:pPr>
      <w:r w:rsidRPr="00D47740">
        <w:rPr>
          <w:rFonts w:asciiTheme="majorBidi" w:hAnsiTheme="majorBidi" w:cstheme="majorBidi"/>
          <w:strike/>
          <w:color w:val="3333FF"/>
        </w:rPr>
        <w:t>11.1.2.2.8.</w:t>
      </w:r>
      <w:r w:rsidRPr="00D47740">
        <w:rPr>
          <w:rFonts w:asciiTheme="majorBidi" w:hAnsiTheme="majorBidi" w:cstheme="majorBidi"/>
          <w:strike/>
          <w:color w:val="3333FF"/>
        </w:rPr>
        <w:tab/>
        <w:t xml:space="preserve">A technical specification and operator's manual of the Rear-View Camera System: </w:t>
      </w:r>
      <w:r w:rsidRPr="00D47740">
        <w:rPr>
          <w:rFonts w:asciiTheme="majorBidi" w:hAnsiTheme="majorBidi" w:cstheme="majorBidi"/>
          <w:strike/>
          <w:color w:val="3333FF"/>
        </w:rPr>
        <w:tab/>
      </w:r>
    </w:p>
    <w:p w14:paraId="652F796A" w14:textId="77777777" w:rsidR="00B74A70" w:rsidRPr="002D469B" w:rsidRDefault="00B74A70" w:rsidP="00B74A70">
      <w:pPr>
        <w:tabs>
          <w:tab w:val="right" w:pos="1200"/>
        </w:tabs>
        <w:spacing w:line="220" w:lineRule="exact"/>
        <w:ind w:left="1695" w:right="1134" w:hanging="1695"/>
        <w:rPr>
          <w:rFonts w:asciiTheme="majorBidi" w:hAnsiTheme="majorBidi" w:cstheme="majorBidi"/>
        </w:rPr>
      </w:pPr>
    </w:p>
    <w:p w14:paraId="6951CAD2" w14:textId="77777777" w:rsidR="00B74A70" w:rsidRPr="002D469B" w:rsidRDefault="00B74A70" w:rsidP="00B74A70">
      <w:pPr>
        <w:tabs>
          <w:tab w:val="right" w:pos="1200"/>
        </w:tabs>
        <w:spacing w:line="220" w:lineRule="exact"/>
        <w:ind w:left="1695" w:right="1134" w:hanging="1695"/>
        <w:rPr>
          <w:rFonts w:asciiTheme="majorBidi" w:hAnsiTheme="majorBidi" w:cstheme="majorBidi"/>
        </w:rPr>
        <w:sectPr w:rsidR="00B74A70" w:rsidRPr="002D469B" w:rsidSect="0036566C">
          <w:headerReference w:type="even" r:id="rId26"/>
          <w:headerReference w:type="default" r:id="rId27"/>
          <w:footerReference w:type="even" r:id="rId28"/>
          <w:footerReference w:type="default" r:id="rId29"/>
          <w:footnotePr>
            <w:numRestart w:val="eachSect"/>
          </w:footnotePr>
          <w:pgSz w:w="11906" w:h="16838" w:code="9"/>
          <w:pgMar w:top="1418" w:right="1134" w:bottom="1134" w:left="1134" w:header="851" w:footer="567" w:gutter="0"/>
          <w:cols w:space="720"/>
          <w:docGrid w:linePitch="272"/>
        </w:sectPr>
      </w:pPr>
    </w:p>
    <w:p w14:paraId="01DEC90A" w14:textId="77777777" w:rsidR="00B74A70" w:rsidRPr="00FF3E4A" w:rsidRDefault="00B74A70" w:rsidP="00FF3E4A">
      <w:pPr>
        <w:pStyle w:val="HChG"/>
      </w:pPr>
      <w:bookmarkStart w:id="42" w:name="_Toc437351633"/>
      <w:r w:rsidRPr="002D469B">
        <w:rPr>
          <w:lang w:val="fr-CH"/>
        </w:rPr>
        <w:lastRenderedPageBreak/>
        <w:t>Annex 3</w:t>
      </w:r>
      <w:bookmarkEnd w:id="42"/>
    </w:p>
    <w:p w14:paraId="5AD32394" w14:textId="77777777" w:rsidR="00B74A70" w:rsidRPr="00FF3E4A" w:rsidRDefault="00B74A70" w:rsidP="00FF3E4A">
      <w:pPr>
        <w:pStyle w:val="HChG"/>
      </w:pPr>
      <w:r w:rsidRPr="002D469B">
        <w:rPr>
          <w:lang w:val="fr-CH"/>
        </w:rPr>
        <w:tab/>
      </w:r>
      <w:r w:rsidRPr="002D469B">
        <w:rPr>
          <w:lang w:val="fr-CH"/>
        </w:rPr>
        <w:tab/>
      </w:r>
      <w:bookmarkStart w:id="43" w:name="_Toc437351634"/>
      <w:r w:rsidRPr="002D469B">
        <w:rPr>
          <w:lang w:val="fr-CH"/>
        </w:rPr>
        <w:t>Communication</w:t>
      </w:r>
      <w:bookmarkEnd w:id="43"/>
    </w:p>
    <w:p w14:paraId="7108BF47" w14:textId="77777777" w:rsidR="00B74A70" w:rsidRPr="002D469B" w:rsidRDefault="00B74A70" w:rsidP="00B74A70">
      <w:pPr>
        <w:spacing w:after="120"/>
        <w:ind w:left="1134" w:right="1134"/>
        <w:jc w:val="both"/>
        <w:rPr>
          <w:rFonts w:asciiTheme="majorBidi" w:hAnsiTheme="majorBidi" w:cstheme="majorBidi"/>
          <w:lang w:val="fr-CH"/>
        </w:rPr>
      </w:pPr>
      <w:r w:rsidRPr="002D469B">
        <w:rPr>
          <w:rFonts w:asciiTheme="majorBidi" w:hAnsiTheme="majorBidi" w:cstheme="majorBidi"/>
          <w:lang w:val="fr-CH"/>
        </w:rPr>
        <w:t xml:space="preserve">(Maximum </w:t>
      </w:r>
      <w:proofErr w:type="gramStart"/>
      <w:r w:rsidRPr="002D469B">
        <w:rPr>
          <w:rFonts w:asciiTheme="majorBidi" w:hAnsiTheme="majorBidi" w:cstheme="majorBidi"/>
          <w:lang w:val="fr-CH"/>
        </w:rPr>
        <w:t>format:</w:t>
      </w:r>
      <w:proofErr w:type="gramEnd"/>
      <w:r w:rsidRPr="002D469B">
        <w:rPr>
          <w:rFonts w:asciiTheme="majorBidi" w:hAnsiTheme="majorBidi" w:cstheme="majorBidi"/>
          <w:lang w:val="fr-CH"/>
        </w:rPr>
        <w:t xml:space="preserve"> A4 (210 x 297 mm))</w:t>
      </w:r>
    </w:p>
    <w:p w14:paraId="779F07D1" w14:textId="79AC77CB" w:rsidR="00B74A70" w:rsidRPr="002D469B" w:rsidRDefault="00880E16" w:rsidP="00B74A70">
      <w:pPr>
        <w:ind w:left="1134"/>
        <w:rPr>
          <w:rFonts w:asciiTheme="majorBidi" w:hAnsiTheme="majorBidi" w:cstheme="majorBidi"/>
        </w:rPr>
      </w:pPr>
      <w:r w:rsidRPr="00880E16">
        <w:rPr>
          <w:rFonts w:asciiTheme="majorBidi" w:hAnsiTheme="majorBidi" w:cstheme="majorBidi"/>
          <w:noProof/>
        </w:rPr>
        <mc:AlternateContent>
          <mc:Choice Requires="wps">
            <w:drawing>
              <wp:anchor distT="45720" distB="45720" distL="114300" distR="114300" simplePos="0" relativeHeight="251672576" behindDoc="0" locked="0" layoutInCell="1" allowOverlap="1" wp14:anchorId="7D9D4284" wp14:editId="7E17C09E">
                <wp:simplePos x="0" y="0"/>
                <wp:positionH relativeFrom="column">
                  <wp:posOffset>1335449</wp:posOffset>
                </wp:positionH>
                <wp:positionV relativeFrom="paragraph">
                  <wp:posOffset>221707</wp:posOffset>
                </wp:positionV>
                <wp:extent cx="147955" cy="221615"/>
                <wp:effectExtent l="0" t="0" r="444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21615"/>
                        </a:xfrm>
                        <a:prstGeom prst="rect">
                          <a:avLst/>
                        </a:prstGeom>
                        <a:solidFill>
                          <a:srgbClr val="FFFFFF"/>
                        </a:solidFill>
                        <a:ln w="9525">
                          <a:noFill/>
                          <a:miter lim="800000"/>
                          <a:headEnd/>
                          <a:tailEnd/>
                        </a:ln>
                      </wps:spPr>
                      <wps:txbx>
                        <w:txbxContent>
                          <w:p w14:paraId="261D034A" w14:textId="4FF6129E" w:rsidR="001224F0" w:rsidRPr="00880E16" w:rsidRDefault="001224F0">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D4284" id="_x0000_t202" coordsize="21600,21600" o:spt="202" path="m,l,21600r21600,l21600,xe">
                <v:stroke joinstyle="miter"/>
                <v:path gradientshapeok="t" o:connecttype="rect"/>
              </v:shapetype>
              <v:shape id="Text Box 2" o:spid="_x0000_s1026" type="#_x0000_t202" style="position:absolute;left:0;text-align:left;margin-left:105.15pt;margin-top:17.45pt;width:11.65pt;height:17.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" stroked="f">
                <v:textbox>
                  <w:txbxContent>
                    <w:p w14:paraId="261D034A" w14:textId="4FF6129E" w:rsidR="001224F0" w:rsidRPr="00880E16" w:rsidRDefault="001224F0">
                      <w:pPr>
                        <w:rPr>
                          <w:sz w:val="18"/>
                          <w:szCs w:val="18"/>
                          <w:vertAlign w:val="superscript"/>
                        </w:rPr>
                      </w:pPr>
                      <w:r w:rsidRPr="00880E16">
                        <w:rPr>
                          <w:sz w:val="18"/>
                          <w:szCs w:val="18"/>
                          <w:vertAlign w:val="superscript"/>
                        </w:rPr>
                        <w:t>1</w:t>
                      </w:r>
                    </w:p>
                  </w:txbxContent>
                </v:textbox>
              </v:shape>
            </w:pict>
          </mc:Fallback>
        </mc:AlternateContent>
      </w:r>
      <w:r w:rsidR="00B74A70" w:rsidRPr="002D469B">
        <w:rPr>
          <w:rFonts w:asciiTheme="majorBidi" w:hAnsiTheme="majorBidi" w:cstheme="majorBidi"/>
          <w:noProof/>
          <w:lang w:val="nl-NL" w:eastAsia="nl-NL"/>
        </w:rPr>
        <mc:AlternateContent>
          <mc:Choice Requires="wps">
            <w:drawing>
              <wp:anchor distT="0" distB="0" distL="114300" distR="114300" simplePos="0" relativeHeight="251658240" behindDoc="0" locked="0" layoutInCell="1" allowOverlap="1" wp14:anchorId="4599FA32" wp14:editId="70456116">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31BB"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2D5D05E"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FA75C2C"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287DC66"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FA32" id="Text Box 5" o:spid="_x0000_s1027" type="#_x0000_t202" style="position:absolute;left:0;text-align:left;margin-left:135.15pt;margin-top:10.9pt;width:30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" stroked="f">
                <v:textbox>
                  <w:txbxContent>
                    <w:p w14:paraId="625931BB"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2D5D05E"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FA75C2C"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287DC66"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00B74A70" w:rsidRPr="002D469B">
        <w:rPr>
          <w:rFonts w:asciiTheme="majorBidi" w:hAnsiTheme="majorBidi" w:cstheme="majorBidi"/>
          <w:noProof/>
          <w:lang w:val="nl-NL" w:eastAsia="nl-NL"/>
        </w:rPr>
        <mc:AlternateContent>
          <mc:Choice Requires="wps">
            <w:drawing>
              <wp:anchor distT="0" distB="0" distL="114300" distR="114300" simplePos="0" relativeHeight="251660288" behindDoc="0" locked="0" layoutInCell="1" allowOverlap="1" wp14:anchorId="4E2F2E99" wp14:editId="30AA7437">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79A29E" w14:textId="77777777" w:rsidR="001224F0" w:rsidRPr="00A658D2" w:rsidRDefault="001224F0" w:rsidP="00B74A70">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42607505"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116B21E8" wp14:editId="56007F52">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2E99" id="Text Box 319" o:spid="_x0000_s1028" type="#_x0000_t202" style="position:absolute;left:0;text-align:left;margin-left:100.3pt;margin-top:19.4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" stroked="f" strokecolor="white">
                <v:textbox inset="0,0,0,0">
                  <w:txbxContent>
                    <w:p w14:paraId="5179A29E" w14:textId="77777777" w:rsidR="001224F0" w:rsidRPr="00A658D2" w:rsidRDefault="001224F0" w:rsidP="00B74A70">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42607505"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116B21E8" wp14:editId="56007F52">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B74A70" w:rsidRPr="002D469B">
        <w:rPr>
          <w:rFonts w:asciiTheme="majorBidi" w:hAnsiTheme="majorBidi" w:cstheme="majorBidi"/>
          <w:noProof/>
          <w:lang w:val="nl-NL" w:eastAsia="nl-NL"/>
        </w:rPr>
        <w:drawing>
          <wp:inline distT="0" distB="0" distL="0" distR="0" wp14:anchorId="510C0561" wp14:editId="16393920">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2AFBD50A" w14:textId="2AE521DB" w:rsidR="00B74A70" w:rsidRPr="00880E16" w:rsidRDefault="00B74A70" w:rsidP="00B74A70">
      <w:pPr>
        <w:ind w:left="1134"/>
        <w:rPr>
          <w:rFonts w:asciiTheme="majorBidi" w:hAnsiTheme="majorBidi" w:cstheme="majorBidi"/>
          <w:color w:val="FFFFFF" w:themeColor="background1"/>
        </w:rPr>
      </w:pPr>
      <w:r w:rsidRPr="00880E16">
        <w:rPr>
          <w:rFonts w:asciiTheme="majorBidi" w:hAnsiTheme="majorBidi" w:cstheme="majorBidi"/>
          <w:color w:val="FFFFFF" w:themeColor="background1"/>
          <w:vertAlign w:val="superscript"/>
        </w:rPr>
        <w:footnoteReference w:id="9"/>
      </w:r>
    </w:p>
    <w:p w14:paraId="1A289AB4" w14:textId="659DFD06" w:rsidR="00B74A70" w:rsidRPr="002D469B" w:rsidRDefault="00B74A70" w:rsidP="00B74A70">
      <w:pPr>
        <w:ind w:left="1134" w:right="1134"/>
        <w:jc w:val="both"/>
        <w:rPr>
          <w:rFonts w:asciiTheme="majorBidi" w:hAnsiTheme="majorBidi" w:cstheme="majorBidi"/>
        </w:rPr>
      </w:pPr>
      <w:r w:rsidRPr="002D469B">
        <w:rPr>
          <w:rFonts w:asciiTheme="majorBidi" w:hAnsiTheme="majorBidi" w:cstheme="majorBidi"/>
        </w:rPr>
        <w:t>Concerning:</w:t>
      </w:r>
      <w:r w:rsidR="00880E16">
        <w:rPr>
          <w:rFonts w:asciiTheme="majorBidi" w:hAnsiTheme="majorBidi" w:cstheme="majorBidi"/>
          <w:vertAlign w:val="superscript"/>
        </w:rPr>
        <w:t>2</w:t>
      </w:r>
      <w:r w:rsidRPr="00880E16">
        <w:rPr>
          <w:rFonts w:asciiTheme="majorBidi" w:hAnsiTheme="majorBidi" w:cstheme="majorBidi"/>
          <w:color w:val="FFFFFF" w:themeColor="background1"/>
          <w:vertAlign w:val="superscript"/>
        </w:rPr>
        <w:footnoteReference w:id="10"/>
      </w:r>
      <w:r w:rsidRPr="002D469B">
        <w:rPr>
          <w:rFonts w:asciiTheme="majorBidi" w:hAnsiTheme="majorBidi" w:cstheme="majorBidi"/>
        </w:rPr>
        <w:tab/>
      </w:r>
      <w:r w:rsidR="00FF3E4A">
        <w:rPr>
          <w:rFonts w:asciiTheme="majorBidi" w:hAnsiTheme="majorBidi" w:cstheme="majorBidi"/>
        </w:rPr>
        <w:tab/>
      </w:r>
      <w:r w:rsidRPr="002D469B">
        <w:rPr>
          <w:rFonts w:asciiTheme="majorBidi" w:hAnsiTheme="majorBidi" w:cstheme="majorBidi"/>
        </w:rPr>
        <w:t>Approval granted</w:t>
      </w:r>
    </w:p>
    <w:p w14:paraId="22C3BC77" w14:textId="2A32CB42"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extended</w:t>
      </w:r>
    </w:p>
    <w:p w14:paraId="4A21E93C"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refused</w:t>
      </w:r>
    </w:p>
    <w:p w14:paraId="11FD91FE"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withdrawn</w:t>
      </w:r>
    </w:p>
    <w:p w14:paraId="47D68607" w14:textId="77777777" w:rsidR="00B74A70" w:rsidRPr="002D469B" w:rsidRDefault="00B74A70" w:rsidP="00B74A70">
      <w:pPr>
        <w:spacing w:after="120"/>
        <w:ind w:left="2268" w:right="1134" w:firstLine="567"/>
        <w:jc w:val="both"/>
        <w:rPr>
          <w:rFonts w:asciiTheme="majorBidi" w:hAnsiTheme="majorBidi" w:cstheme="majorBidi"/>
        </w:rPr>
      </w:pPr>
      <w:r w:rsidRPr="002D469B">
        <w:rPr>
          <w:rFonts w:asciiTheme="majorBidi" w:hAnsiTheme="majorBidi" w:cstheme="majorBidi"/>
        </w:rPr>
        <w:t>Production definitively discontinued</w:t>
      </w:r>
    </w:p>
    <w:p w14:paraId="0BE0A2B2" w14:textId="6A9CC27C" w:rsidR="00B74A70" w:rsidRPr="002D469B" w:rsidRDefault="00B74A70" w:rsidP="00EE699C">
      <w:pPr>
        <w:spacing w:after="120"/>
        <w:ind w:left="1134" w:right="1134"/>
        <w:jc w:val="both"/>
        <w:rPr>
          <w:rFonts w:asciiTheme="majorBidi" w:hAnsiTheme="majorBidi" w:cstheme="majorBidi"/>
        </w:rPr>
      </w:pPr>
      <w:r w:rsidRPr="002D469B">
        <w:rPr>
          <w:rFonts w:asciiTheme="majorBidi" w:hAnsiTheme="majorBidi" w:cstheme="majorBidi"/>
        </w:rPr>
        <w:t xml:space="preserve">of a type of device </w:t>
      </w:r>
      <w:r w:rsidR="00EE699C" w:rsidRPr="00EE699C">
        <w:rPr>
          <w:rFonts w:asciiTheme="majorBidi" w:hAnsiTheme="majorBidi" w:cstheme="majorBidi"/>
        </w:rPr>
        <w:t xml:space="preserve">for </w:t>
      </w:r>
      <w:r w:rsidR="002F6533" w:rsidRPr="002F6533">
        <w:rPr>
          <w:b/>
          <w:bCs/>
          <w:color w:val="3333FF"/>
          <w:lang w:val="en-US"/>
        </w:rPr>
        <w:t xml:space="preserve">(Separate Technical Unit) </w:t>
      </w:r>
      <w:r w:rsidR="002F6533" w:rsidRPr="002F6533">
        <w:rPr>
          <w:color w:val="3333FF"/>
          <w:lang w:val="en-US"/>
        </w:rPr>
        <w:t xml:space="preserve">for </w:t>
      </w:r>
      <w:r w:rsidR="002F6533" w:rsidRPr="002F6533">
        <w:rPr>
          <w:b/>
          <w:bCs/>
          <w:color w:val="3333FF"/>
          <w:lang w:val="en-US"/>
        </w:rPr>
        <w:t>means of rear visibility</w:t>
      </w:r>
      <w:r w:rsidR="002F6533" w:rsidRPr="002F6533">
        <w:rPr>
          <w:color w:val="3333FF"/>
          <w:lang w:val="en-US"/>
        </w:rPr>
        <w:t xml:space="preserve"> </w:t>
      </w:r>
      <w:r w:rsidR="002F6533" w:rsidRPr="002F6533">
        <w:rPr>
          <w:strike/>
          <w:color w:val="3333FF"/>
          <w:lang w:val="en-US"/>
        </w:rPr>
        <w:t>reversing motion</w:t>
      </w:r>
      <w:r w:rsidR="002F6533" w:rsidRPr="002F6533">
        <w:rPr>
          <w:color w:val="3333FF"/>
          <w:lang w:val="en-US"/>
        </w:rPr>
        <w:t xml:space="preserve"> </w:t>
      </w:r>
      <w:r w:rsidRPr="002D469B">
        <w:rPr>
          <w:rFonts w:asciiTheme="majorBidi" w:hAnsiTheme="majorBidi" w:cstheme="majorBidi"/>
        </w:rPr>
        <w:t>pursuant to UN Regulation No. [</w:t>
      </w:r>
      <w:r w:rsidR="002F6533">
        <w:rPr>
          <w:rFonts w:asciiTheme="majorBidi" w:hAnsiTheme="majorBidi" w:cstheme="majorBidi"/>
        </w:rPr>
        <w:t>158</w:t>
      </w:r>
      <w:r w:rsidRPr="002D469B">
        <w:rPr>
          <w:rFonts w:asciiTheme="majorBidi" w:hAnsiTheme="majorBidi" w:cstheme="majorBidi"/>
        </w:rPr>
        <w:t>]</w:t>
      </w:r>
    </w:p>
    <w:p w14:paraId="43CE4C92" w14:textId="77777777" w:rsidR="00B74A70" w:rsidRPr="002D469B" w:rsidRDefault="00B74A70" w:rsidP="00B74A70">
      <w:pPr>
        <w:tabs>
          <w:tab w:val="left" w:leader="dot" w:pos="4536"/>
          <w:tab w:val="left" w:pos="5103"/>
          <w:tab w:val="left" w:leader="dot" w:pos="8505"/>
        </w:tabs>
        <w:spacing w:after="120" w:line="240" w:lineRule="auto"/>
        <w:ind w:left="1134" w:right="1134"/>
        <w:jc w:val="both"/>
        <w:rPr>
          <w:rFonts w:asciiTheme="majorBidi" w:hAnsiTheme="majorBidi" w:cstheme="majorBidi"/>
        </w:rPr>
      </w:pPr>
      <w:r w:rsidRPr="002D469B">
        <w:rPr>
          <w:rFonts w:asciiTheme="majorBidi" w:hAnsiTheme="majorBidi" w:cstheme="majorBidi"/>
        </w:rPr>
        <w:t xml:space="preserve">Approval No. </w:t>
      </w:r>
      <w:r w:rsidRPr="002D469B">
        <w:rPr>
          <w:rFonts w:asciiTheme="majorBidi" w:hAnsiTheme="majorBidi" w:cstheme="majorBidi"/>
        </w:rPr>
        <w:tab/>
      </w:r>
      <w:r w:rsidRPr="002D469B">
        <w:rPr>
          <w:rFonts w:asciiTheme="majorBidi" w:hAnsiTheme="majorBidi" w:cstheme="majorBidi"/>
        </w:rPr>
        <w:tab/>
        <w:t xml:space="preserve">Extension No. </w:t>
      </w:r>
      <w:r w:rsidRPr="002D469B">
        <w:rPr>
          <w:rFonts w:asciiTheme="majorBidi" w:hAnsiTheme="majorBidi" w:cstheme="majorBidi"/>
        </w:rPr>
        <w:tab/>
      </w:r>
    </w:p>
    <w:p w14:paraId="5C5C68EF"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Trade name or mark of device: </w:t>
      </w:r>
      <w:r w:rsidRPr="002D469B">
        <w:rPr>
          <w:rFonts w:asciiTheme="majorBidi" w:hAnsiTheme="majorBidi" w:cstheme="majorBidi"/>
        </w:rPr>
        <w:tab/>
      </w:r>
    </w:p>
    <w:p w14:paraId="6032883E"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Manufacturer's name for the type of device:</w:t>
      </w:r>
      <w:r w:rsidRPr="002D469B">
        <w:rPr>
          <w:rFonts w:asciiTheme="majorBidi" w:hAnsiTheme="majorBidi" w:cstheme="majorBidi"/>
        </w:rPr>
        <w:tab/>
      </w:r>
    </w:p>
    <w:p w14:paraId="0DA19030"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Manufacturer's name and address:</w:t>
      </w:r>
      <w:r w:rsidRPr="002D469B">
        <w:rPr>
          <w:rFonts w:asciiTheme="majorBidi" w:hAnsiTheme="majorBidi" w:cstheme="majorBidi"/>
        </w:rPr>
        <w:tab/>
      </w:r>
    </w:p>
    <w:p w14:paraId="0A2536DD"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If applicable, name and address of manufacturer's representative:</w:t>
      </w:r>
      <w:r w:rsidRPr="002D469B">
        <w:rPr>
          <w:rFonts w:asciiTheme="majorBidi" w:hAnsiTheme="majorBidi" w:cstheme="majorBidi"/>
        </w:rPr>
        <w:tab/>
      </w:r>
    </w:p>
    <w:p w14:paraId="50B68351"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Submitted for approval on:</w:t>
      </w:r>
      <w:r w:rsidRPr="002D469B">
        <w:rPr>
          <w:rFonts w:asciiTheme="majorBidi" w:hAnsiTheme="majorBidi" w:cstheme="majorBidi"/>
        </w:rPr>
        <w:tab/>
      </w:r>
    </w:p>
    <w:p w14:paraId="04D89BC3"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Technical Service responsible for conducting approval tests:</w:t>
      </w:r>
      <w:r w:rsidRPr="002D469B">
        <w:rPr>
          <w:rFonts w:asciiTheme="majorBidi" w:hAnsiTheme="majorBidi" w:cstheme="majorBidi"/>
        </w:rPr>
        <w:tab/>
      </w:r>
    </w:p>
    <w:p w14:paraId="04DC3972"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Date of report issued by that Service</w:t>
      </w:r>
      <w:r w:rsidRPr="002D469B">
        <w:rPr>
          <w:rFonts w:asciiTheme="majorBidi" w:hAnsiTheme="majorBidi" w:cstheme="majorBidi"/>
        </w:rPr>
        <w:tab/>
      </w:r>
    </w:p>
    <w:p w14:paraId="0F948756"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 xml:space="preserve">Number of </w:t>
      </w:r>
      <w:proofErr w:type="gramStart"/>
      <w:r w:rsidRPr="002D469B">
        <w:rPr>
          <w:rFonts w:asciiTheme="majorBidi" w:hAnsiTheme="majorBidi" w:cstheme="majorBidi"/>
        </w:rPr>
        <w:t>report</w:t>
      </w:r>
      <w:proofErr w:type="gramEnd"/>
      <w:r w:rsidRPr="002D469B">
        <w:rPr>
          <w:rFonts w:asciiTheme="majorBidi" w:hAnsiTheme="majorBidi" w:cstheme="majorBidi"/>
        </w:rPr>
        <w:t xml:space="preserve"> issued by that Service</w:t>
      </w:r>
      <w:r w:rsidRPr="002D469B">
        <w:rPr>
          <w:rFonts w:asciiTheme="majorBidi" w:hAnsiTheme="majorBidi" w:cstheme="majorBidi"/>
        </w:rPr>
        <w:tab/>
      </w:r>
    </w:p>
    <w:p w14:paraId="50189534"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 xml:space="preserve">Brief description </w:t>
      </w:r>
      <w:r w:rsidRPr="002D469B">
        <w:rPr>
          <w:rFonts w:asciiTheme="majorBidi" w:hAnsiTheme="majorBidi" w:cstheme="majorBidi"/>
        </w:rPr>
        <w:tab/>
      </w:r>
    </w:p>
    <w:p w14:paraId="5A20D71D" w14:textId="77777777" w:rsidR="00B74A70" w:rsidRPr="002D469B" w:rsidRDefault="00B74A70" w:rsidP="00B92D95">
      <w:pPr>
        <w:tabs>
          <w:tab w:val="left" w:pos="1700"/>
          <w:tab w:val="right" w:leader="dot" w:pos="8505"/>
          <w:tab w:val="right" w:leader="dot" w:pos="9639"/>
        </w:tabs>
        <w:spacing w:after="120" w:line="240" w:lineRule="auto"/>
        <w:ind w:left="1701" w:right="1134" w:hanging="567"/>
        <w:jc w:val="both"/>
        <w:rPr>
          <w:rFonts w:asciiTheme="majorBidi" w:hAnsiTheme="majorBidi" w:cstheme="majorBidi"/>
        </w:rPr>
      </w:pPr>
      <w:r w:rsidRPr="002D469B">
        <w:rPr>
          <w:rFonts w:asciiTheme="majorBidi" w:hAnsiTheme="majorBidi" w:cstheme="majorBidi"/>
        </w:rPr>
        <w:tab/>
        <w:t>Identification of the device: mirror, Rear-View Camera System, other device</w:t>
      </w:r>
      <w:r w:rsidRPr="002D469B">
        <w:rPr>
          <w:rFonts w:asciiTheme="majorBidi" w:hAnsiTheme="majorBidi" w:cstheme="majorBidi"/>
          <w:vertAlign w:val="superscript"/>
        </w:rPr>
        <w:t>2</w:t>
      </w:r>
    </w:p>
    <w:p w14:paraId="38E94A9A"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ab/>
        <w:t>Device for close-proximity rear-view</w:t>
      </w:r>
      <w:r w:rsidRPr="002D469B">
        <w:rPr>
          <w:rFonts w:asciiTheme="majorBidi" w:hAnsiTheme="majorBidi" w:cstheme="majorBidi"/>
          <w:vertAlign w:val="superscript"/>
        </w:rPr>
        <w:t>2</w:t>
      </w:r>
      <w:r w:rsidRPr="002D469B">
        <w:rPr>
          <w:rFonts w:asciiTheme="majorBidi" w:hAnsiTheme="majorBidi" w:cstheme="majorBidi"/>
        </w:rPr>
        <w:t> </w:t>
      </w:r>
      <w:r w:rsidRPr="002D469B">
        <w:rPr>
          <w:rFonts w:asciiTheme="majorBidi" w:hAnsiTheme="majorBidi" w:cstheme="majorBidi"/>
        </w:rPr>
        <w:tab/>
      </w:r>
    </w:p>
    <w:p w14:paraId="68DFD254"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Position of the approval mark:</w:t>
      </w:r>
      <w:r w:rsidRPr="002D469B">
        <w:rPr>
          <w:rFonts w:asciiTheme="majorBidi" w:hAnsiTheme="majorBidi" w:cstheme="majorBidi"/>
        </w:rPr>
        <w:tab/>
      </w:r>
    </w:p>
    <w:p w14:paraId="6D94DF4B"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Reason(s) for extension (if applicable):</w:t>
      </w:r>
      <w:r w:rsidRPr="002D469B">
        <w:rPr>
          <w:rFonts w:asciiTheme="majorBidi" w:hAnsiTheme="majorBidi" w:cstheme="majorBidi"/>
        </w:rPr>
        <w:tab/>
      </w:r>
    </w:p>
    <w:p w14:paraId="034726FA"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Approval granted/refused/extended/withdrawn:</w:t>
      </w:r>
      <w:r w:rsidRPr="002D469B">
        <w:rPr>
          <w:rFonts w:asciiTheme="majorBidi" w:hAnsiTheme="majorBidi" w:cstheme="majorBidi"/>
          <w:vertAlign w:val="superscript"/>
        </w:rPr>
        <w:t>2</w:t>
      </w:r>
    </w:p>
    <w:p w14:paraId="5BAEF97E"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Place:</w:t>
      </w:r>
      <w:r w:rsidRPr="002D469B">
        <w:rPr>
          <w:rFonts w:asciiTheme="majorBidi" w:hAnsiTheme="majorBidi" w:cstheme="majorBidi"/>
        </w:rPr>
        <w:tab/>
      </w:r>
    </w:p>
    <w:p w14:paraId="62A64B36"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14.</w:t>
      </w:r>
      <w:r w:rsidRPr="002D469B">
        <w:rPr>
          <w:rFonts w:asciiTheme="majorBidi" w:hAnsiTheme="majorBidi" w:cstheme="majorBidi"/>
        </w:rPr>
        <w:tab/>
        <w:t>Date:</w:t>
      </w:r>
      <w:r w:rsidRPr="002D469B">
        <w:rPr>
          <w:rFonts w:asciiTheme="majorBidi" w:hAnsiTheme="majorBidi" w:cstheme="majorBidi"/>
        </w:rPr>
        <w:tab/>
      </w:r>
    </w:p>
    <w:p w14:paraId="20A051CD"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15.</w:t>
      </w:r>
      <w:r w:rsidRPr="002D469B">
        <w:rPr>
          <w:rFonts w:asciiTheme="majorBidi" w:hAnsiTheme="majorBidi" w:cstheme="majorBidi"/>
        </w:rPr>
        <w:tab/>
        <w:t>Signature:</w:t>
      </w:r>
      <w:r w:rsidRPr="002D469B">
        <w:rPr>
          <w:rFonts w:asciiTheme="majorBidi" w:hAnsiTheme="majorBidi" w:cstheme="majorBidi"/>
        </w:rPr>
        <w:tab/>
      </w:r>
    </w:p>
    <w:p w14:paraId="416EF0A0" w14:textId="556A8237" w:rsidR="00B74A70" w:rsidRDefault="00B74A70" w:rsidP="00B74A70">
      <w:pPr>
        <w:tabs>
          <w:tab w:val="left" w:pos="1700"/>
          <w:tab w:val="right" w:leader="dot" w:pos="8505"/>
          <w:tab w:val="right" w:leader="dot" w:pos="9639"/>
        </w:tabs>
        <w:spacing w:after="120" w:line="240" w:lineRule="auto"/>
        <w:ind w:left="1689" w:right="1133" w:hanging="555"/>
        <w:jc w:val="both"/>
        <w:rPr>
          <w:rFonts w:asciiTheme="majorBidi" w:hAnsiTheme="majorBidi" w:cstheme="majorBidi"/>
        </w:rPr>
      </w:pPr>
      <w:r w:rsidRPr="002D469B">
        <w:rPr>
          <w:rFonts w:asciiTheme="majorBidi" w:hAnsiTheme="majorBidi" w:cstheme="majorBidi"/>
        </w:rPr>
        <w:t>16.</w:t>
      </w:r>
      <w:r w:rsidRPr="002D469B">
        <w:rPr>
          <w:rFonts w:asciiTheme="majorBidi" w:hAnsiTheme="majorBidi" w:cstheme="majorBidi"/>
        </w:rPr>
        <w:tab/>
        <w:t>The list of documents deposited with the Type Approval Authority which has granted approval is annexed to this communication and may be obtained on request.</w:t>
      </w:r>
    </w:p>
    <w:p w14:paraId="7212526B" w14:textId="77777777" w:rsidR="00FF3E02" w:rsidRPr="002D469B" w:rsidRDefault="00FF3E02" w:rsidP="00B74A70">
      <w:pPr>
        <w:tabs>
          <w:tab w:val="left" w:pos="1700"/>
          <w:tab w:val="right" w:leader="dot" w:pos="8505"/>
          <w:tab w:val="right" w:leader="dot" w:pos="9639"/>
        </w:tabs>
        <w:spacing w:after="120" w:line="240" w:lineRule="auto"/>
        <w:ind w:left="1689" w:right="1133" w:hanging="555"/>
        <w:jc w:val="both"/>
        <w:rPr>
          <w:rFonts w:asciiTheme="majorBidi" w:hAnsiTheme="majorBidi" w:cstheme="majorBidi"/>
        </w:rPr>
      </w:pPr>
    </w:p>
    <w:p w14:paraId="58120B15"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sectPr w:rsidR="00B74A70" w:rsidRPr="002D469B" w:rsidSect="002D469B">
          <w:headerReference w:type="even" r:id="rId32"/>
          <w:headerReference w:type="default" r:id="rId33"/>
          <w:footerReference w:type="even" r:id="rId34"/>
          <w:footerReference w:type="default" r:id="rId35"/>
          <w:pgSz w:w="11906" w:h="16838" w:code="9"/>
          <w:pgMar w:top="1418" w:right="1134" w:bottom="1134" w:left="1134" w:header="851" w:footer="567" w:gutter="0"/>
          <w:cols w:space="720"/>
        </w:sectPr>
      </w:pPr>
    </w:p>
    <w:p w14:paraId="4740001E" w14:textId="27C6967E" w:rsidR="00B74A70" w:rsidRPr="00FF3E4A" w:rsidRDefault="00B74A70" w:rsidP="00FF3E4A">
      <w:pPr>
        <w:pStyle w:val="HChG"/>
      </w:pPr>
      <w:bookmarkStart w:id="44" w:name="_Toc437351635"/>
      <w:r w:rsidRPr="002D469B">
        <w:rPr>
          <w:lang w:val="fr-CH"/>
        </w:rPr>
        <w:lastRenderedPageBreak/>
        <w:t>Annex 4</w:t>
      </w:r>
      <w:bookmarkEnd w:id="44"/>
    </w:p>
    <w:p w14:paraId="7D51506B" w14:textId="32406397" w:rsidR="00B74A70" w:rsidRPr="00FF3E4A" w:rsidRDefault="00B74A70" w:rsidP="00FF3E4A">
      <w:pPr>
        <w:pStyle w:val="HChG"/>
      </w:pPr>
      <w:r w:rsidRPr="002D469B">
        <w:rPr>
          <w:lang w:val="fr-CH"/>
        </w:rPr>
        <w:tab/>
      </w:r>
      <w:r w:rsidRPr="002D469B">
        <w:rPr>
          <w:lang w:val="fr-CH"/>
        </w:rPr>
        <w:tab/>
      </w:r>
      <w:bookmarkStart w:id="45" w:name="_Toc437351636"/>
      <w:r w:rsidRPr="002D469B">
        <w:rPr>
          <w:lang w:val="fr-CH"/>
        </w:rPr>
        <w:t>Communication</w:t>
      </w:r>
      <w:bookmarkEnd w:id="45"/>
    </w:p>
    <w:p w14:paraId="33870AB0" w14:textId="6B8B378E" w:rsidR="00B74A70" w:rsidRPr="002D469B" w:rsidRDefault="00693E74" w:rsidP="00B74A70">
      <w:pPr>
        <w:spacing w:after="120"/>
        <w:ind w:left="1134" w:right="1134"/>
        <w:jc w:val="both"/>
        <w:rPr>
          <w:rFonts w:asciiTheme="majorBidi" w:hAnsiTheme="majorBidi" w:cstheme="majorBidi"/>
          <w:lang w:val="fr-CH"/>
        </w:rPr>
      </w:pPr>
      <w:r w:rsidRPr="002D469B">
        <w:rPr>
          <w:rFonts w:asciiTheme="majorBidi" w:hAnsiTheme="majorBidi" w:cstheme="majorBidi"/>
          <w:noProof/>
          <w:lang w:val="nl-NL" w:eastAsia="nl-NL"/>
        </w:rPr>
        <mc:AlternateContent>
          <mc:Choice Requires="wps">
            <w:drawing>
              <wp:anchor distT="0" distB="0" distL="114300" distR="114300" simplePos="0" relativeHeight="251659264" behindDoc="0" locked="0" layoutInCell="1" allowOverlap="1" wp14:anchorId="43261CCF" wp14:editId="2C513D9E">
                <wp:simplePos x="0" y="0"/>
                <wp:positionH relativeFrom="column">
                  <wp:posOffset>2877857</wp:posOffset>
                </wp:positionH>
                <wp:positionV relativeFrom="paragraph">
                  <wp:posOffset>205854</wp:posOffset>
                </wp:positionV>
                <wp:extent cx="3269564" cy="964565"/>
                <wp:effectExtent l="0" t="0" r="7620" b="6985"/>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564"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155E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55E9C5C7"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554022"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58A0DD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1CCF" id="Text Box 6" o:spid="_x0000_s1029" type="#_x0000_t202" style="position:absolute;left:0;text-align:left;margin-left:226.6pt;margin-top:16.2pt;width:257.45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" stroked="f">
                <v:textbox>
                  <w:txbxContent>
                    <w:p w14:paraId="6C2155E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55E9C5C7"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554022"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58A0DD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Pr>
          <w:noProof/>
        </w:rPr>
        <w:drawing>
          <wp:anchor distT="0" distB="0" distL="114300" distR="114300" simplePos="0" relativeHeight="251673600" behindDoc="0" locked="0" layoutInCell="1" allowOverlap="1" wp14:anchorId="46AC1C3D" wp14:editId="43B5AAB1">
            <wp:simplePos x="0" y="0"/>
            <wp:positionH relativeFrom="column">
              <wp:posOffset>717550</wp:posOffset>
            </wp:positionH>
            <wp:positionV relativeFrom="paragraph">
              <wp:posOffset>190984</wp:posOffset>
            </wp:positionV>
            <wp:extent cx="100965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009650" cy="925830"/>
                    </a:xfrm>
                    <a:prstGeom prst="rect">
                      <a:avLst/>
                    </a:prstGeom>
                  </pic:spPr>
                </pic:pic>
              </a:graphicData>
            </a:graphic>
          </wp:anchor>
        </w:drawing>
      </w:r>
      <w:r w:rsidRPr="009E78E6">
        <w:rPr>
          <w:rFonts w:asciiTheme="majorBidi" w:hAnsiTheme="majorBidi" w:cstheme="majorBidi"/>
          <w:noProof/>
          <w:lang w:val="en-US" w:eastAsia="nl-NL"/>
        </w:rPr>
        <w:t xml:space="preserve"> </w:t>
      </w:r>
      <w:r w:rsidR="00B74A70" w:rsidRPr="002D469B">
        <w:rPr>
          <w:rFonts w:asciiTheme="majorBidi" w:hAnsiTheme="majorBidi" w:cstheme="majorBidi"/>
          <w:lang w:val="fr-CH"/>
        </w:rPr>
        <w:t xml:space="preserve">(Maximum </w:t>
      </w:r>
      <w:proofErr w:type="gramStart"/>
      <w:r w:rsidR="00B74A70" w:rsidRPr="002D469B">
        <w:rPr>
          <w:rFonts w:asciiTheme="majorBidi" w:hAnsiTheme="majorBidi" w:cstheme="majorBidi"/>
          <w:lang w:val="fr-CH"/>
        </w:rPr>
        <w:t>format:</w:t>
      </w:r>
      <w:proofErr w:type="gramEnd"/>
      <w:r w:rsidR="00B74A70" w:rsidRPr="002D469B">
        <w:rPr>
          <w:rFonts w:asciiTheme="majorBidi" w:hAnsiTheme="majorBidi" w:cstheme="majorBidi"/>
          <w:lang w:val="fr-CH"/>
        </w:rPr>
        <w:t xml:space="preserve"> A4 (210 x 297 mm))</w:t>
      </w:r>
    </w:p>
    <w:p w14:paraId="259E69AD" w14:textId="08EDC8F9" w:rsidR="00B92D95" w:rsidRPr="002D469B" w:rsidRDefault="00B92D95" w:rsidP="00B92D95">
      <w:pPr>
        <w:rPr>
          <w:rFonts w:asciiTheme="majorBidi" w:hAnsiTheme="majorBidi" w:cstheme="majorBidi"/>
        </w:rPr>
      </w:pPr>
      <w:r w:rsidRPr="00693E74">
        <w:rPr>
          <w:rStyle w:val="FootnoteReference"/>
          <w:rFonts w:asciiTheme="majorBidi" w:hAnsiTheme="majorBidi" w:cstheme="majorBidi"/>
          <w:color w:val="FFFFFF" w:themeColor="background1"/>
          <w:sz w:val="20"/>
        </w:rPr>
        <w:footnoteReference w:id="11"/>
      </w:r>
      <w:r w:rsidR="00B74A70" w:rsidRPr="002D469B">
        <w:rPr>
          <w:rFonts w:asciiTheme="majorBidi" w:hAnsiTheme="majorBidi" w:cstheme="majorBidi"/>
          <w:noProof/>
          <w:lang w:val="nl-NL" w:eastAsia="nl-NL"/>
        </w:rPr>
        <mc:AlternateContent>
          <mc:Choice Requires="wps">
            <w:drawing>
              <wp:anchor distT="0" distB="0" distL="114300" distR="114300" simplePos="0" relativeHeight="251661312" behindDoc="0" locked="0" layoutInCell="1" allowOverlap="1" wp14:anchorId="3DBE8426" wp14:editId="2B622F67">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8C8561" w14:textId="77777777" w:rsidR="001224F0" w:rsidRPr="00A658D2" w:rsidRDefault="001224F0" w:rsidP="00B74A70">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63E58C37"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6FB9BDBF" wp14:editId="43B12C6B">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8426" id="Text Box 320" o:spid="_x0000_s1030" type="#_x0000_t202" style="position:absolute;margin-left:102.1pt;margin-top:18.9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" stroked="f" strokecolor="white">
                <v:textbox inset="0,0,0,0">
                  <w:txbxContent>
                    <w:p w14:paraId="028C8561" w14:textId="77777777" w:rsidR="001224F0" w:rsidRPr="00A658D2" w:rsidRDefault="001224F0" w:rsidP="00B74A70">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63E58C37"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6FB9BDBF" wp14:editId="43B12C6B">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5EB1D87A" w14:textId="2F1F56E7" w:rsidR="00B74A70" w:rsidRPr="002D469B" w:rsidRDefault="00B74A70" w:rsidP="00B74A70">
      <w:pPr>
        <w:ind w:left="1100"/>
        <w:rPr>
          <w:rFonts w:asciiTheme="majorBidi" w:hAnsiTheme="majorBidi" w:cstheme="majorBidi"/>
        </w:rPr>
      </w:pPr>
    </w:p>
    <w:p w14:paraId="45E6723C" w14:textId="2C172554" w:rsidR="00B92D95" w:rsidRPr="002D469B" w:rsidRDefault="00B92D95" w:rsidP="00B74A70">
      <w:pPr>
        <w:ind w:left="1100"/>
        <w:rPr>
          <w:rFonts w:asciiTheme="majorBidi" w:hAnsiTheme="majorBidi" w:cstheme="majorBidi"/>
        </w:rPr>
      </w:pPr>
    </w:p>
    <w:p w14:paraId="1A206613" w14:textId="1727F627" w:rsidR="00B92D95" w:rsidRPr="002D469B" w:rsidRDefault="00B92D95" w:rsidP="00B74A70">
      <w:pPr>
        <w:ind w:left="1100"/>
        <w:rPr>
          <w:rFonts w:asciiTheme="majorBidi" w:hAnsiTheme="majorBidi" w:cstheme="majorBidi"/>
        </w:rPr>
      </w:pPr>
    </w:p>
    <w:p w14:paraId="4BBC7991" w14:textId="46A62DAC" w:rsidR="00B92D95" w:rsidRPr="002D469B" w:rsidRDefault="00B92D95" w:rsidP="00B74A70">
      <w:pPr>
        <w:ind w:left="1100"/>
        <w:rPr>
          <w:rFonts w:asciiTheme="majorBidi" w:hAnsiTheme="majorBidi" w:cstheme="majorBidi"/>
        </w:rPr>
      </w:pPr>
    </w:p>
    <w:p w14:paraId="7DEF67FD" w14:textId="77777777" w:rsidR="00B92D95" w:rsidRPr="002D469B" w:rsidRDefault="00B92D95" w:rsidP="00B74A70">
      <w:pPr>
        <w:ind w:left="1100"/>
        <w:rPr>
          <w:rFonts w:asciiTheme="majorBidi" w:hAnsiTheme="majorBidi" w:cstheme="majorBidi"/>
        </w:rPr>
      </w:pPr>
    </w:p>
    <w:p w14:paraId="671AD3EE" w14:textId="4BF5A971" w:rsidR="00B74A70" w:rsidRPr="002D469B" w:rsidRDefault="00B74A70" w:rsidP="00B74A70">
      <w:pPr>
        <w:ind w:left="1134" w:right="1134"/>
        <w:jc w:val="both"/>
        <w:rPr>
          <w:rFonts w:asciiTheme="majorBidi" w:hAnsiTheme="majorBidi" w:cstheme="majorBidi"/>
        </w:rPr>
      </w:pPr>
      <w:r w:rsidRPr="002D469B">
        <w:rPr>
          <w:rFonts w:asciiTheme="majorBidi" w:hAnsiTheme="majorBidi" w:cstheme="majorBidi"/>
        </w:rPr>
        <w:t>Concerning:</w:t>
      </w:r>
      <w:r w:rsidRPr="00693E74">
        <w:rPr>
          <w:rFonts w:asciiTheme="majorBidi" w:hAnsiTheme="majorBidi" w:cstheme="majorBidi"/>
          <w:color w:val="FFFFFF" w:themeColor="background1"/>
          <w:vertAlign w:val="superscript"/>
        </w:rPr>
        <w:footnoteReference w:id="12"/>
      </w:r>
      <w:r w:rsidR="00693E74">
        <w:rPr>
          <w:rFonts w:asciiTheme="majorBidi" w:hAnsiTheme="majorBidi" w:cstheme="majorBidi"/>
          <w:vertAlign w:val="superscript"/>
        </w:rPr>
        <w:t>2</w:t>
      </w:r>
      <w:r w:rsidRPr="002D469B">
        <w:rPr>
          <w:rFonts w:asciiTheme="majorBidi" w:hAnsiTheme="majorBidi" w:cstheme="majorBidi"/>
        </w:rPr>
        <w:tab/>
      </w:r>
      <w:r w:rsidR="00693E74">
        <w:rPr>
          <w:rFonts w:asciiTheme="majorBidi" w:hAnsiTheme="majorBidi" w:cstheme="majorBidi"/>
        </w:rPr>
        <w:tab/>
      </w:r>
      <w:r w:rsidRPr="002D469B">
        <w:rPr>
          <w:rFonts w:asciiTheme="majorBidi" w:hAnsiTheme="majorBidi" w:cstheme="majorBidi"/>
        </w:rPr>
        <w:t>Approval granted</w:t>
      </w:r>
    </w:p>
    <w:p w14:paraId="0B413592"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extended</w:t>
      </w:r>
    </w:p>
    <w:p w14:paraId="5FB0C8ED"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refused</w:t>
      </w:r>
    </w:p>
    <w:p w14:paraId="1C19105B"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withdrawn</w:t>
      </w:r>
    </w:p>
    <w:p w14:paraId="089527E3" w14:textId="77777777" w:rsidR="00B74A70" w:rsidRPr="002D469B" w:rsidRDefault="00B74A70" w:rsidP="00B74A70">
      <w:pPr>
        <w:spacing w:after="120"/>
        <w:ind w:left="2268" w:right="1134" w:firstLine="567"/>
        <w:jc w:val="both"/>
        <w:rPr>
          <w:rFonts w:asciiTheme="majorBidi" w:hAnsiTheme="majorBidi" w:cstheme="majorBidi"/>
        </w:rPr>
      </w:pPr>
      <w:r w:rsidRPr="002D469B">
        <w:rPr>
          <w:rFonts w:asciiTheme="majorBidi" w:hAnsiTheme="majorBidi" w:cstheme="majorBidi"/>
        </w:rPr>
        <w:t>Production definitively discontinued</w:t>
      </w:r>
    </w:p>
    <w:p w14:paraId="5D27E51D" w14:textId="04D8132D"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 xml:space="preserve">of a type of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w:t>
      </w:r>
      <w:r w:rsidR="006B4A68" w:rsidRPr="006B4A68">
        <w:rPr>
          <w:strike/>
          <w:color w:val="3333FF"/>
          <w:lang w:val="en-US"/>
        </w:rPr>
        <w:t>mounting of</w:t>
      </w:r>
      <w:r w:rsidR="006B4A68" w:rsidRPr="006B4A68">
        <w:rPr>
          <w:color w:val="3333FF"/>
          <w:lang w:val="en-US"/>
        </w:rPr>
        <w:t xml:space="preserve"> </w:t>
      </w:r>
      <w:r w:rsidR="006B4A68" w:rsidRPr="006B4A68">
        <w:rPr>
          <w:b/>
          <w:bCs/>
          <w:color w:val="3333FF"/>
          <w:lang w:val="en-US"/>
        </w:rPr>
        <w:t>means of rear visibility or detection</w:t>
      </w:r>
      <w:r w:rsidR="006B4A68" w:rsidRPr="006B4A68" w:rsidDel="00CA676B">
        <w:rPr>
          <w:color w:val="3333FF"/>
          <w:lang w:val="en-US"/>
        </w:rPr>
        <w:t xml:space="preserve"> </w:t>
      </w:r>
      <w:r w:rsidR="006B4A68" w:rsidRPr="006B4A68">
        <w:rPr>
          <w:strike/>
          <w:color w:val="3333FF"/>
          <w:lang w:val="en-US"/>
        </w:rPr>
        <w:t>devices for reversing motion</w:t>
      </w:r>
      <w:r w:rsidR="006B4A68" w:rsidRPr="006B4A68">
        <w:rPr>
          <w:color w:val="3333FF"/>
          <w:lang w:val="en-US"/>
        </w:rPr>
        <w:t xml:space="preserve"> </w:t>
      </w:r>
      <w:r w:rsidRPr="002D469B">
        <w:rPr>
          <w:rFonts w:asciiTheme="majorBidi" w:hAnsiTheme="majorBidi" w:cstheme="majorBidi"/>
        </w:rPr>
        <w:t>pursuant to UN Regulation No.  [XXX]</w:t>
      </w:r>
    </w:p>
    <w:p w14:paraId="5E8D6578" w14:textId="77777777" w:rsidR="00B74A70" w:rsidRPr="002D469B" w:rsidRDefault="00B74A70" w:rsidP="00B74A70">
      <w:pPr>
        <w:tabs>
          <w:tab w:val="left" w:leader="dot" w:pos="4536"/>
          <w:tab w:val="left" w:pos="5103"/>
          <w:tab w:val="left" w:leader="dot" w:pos="8505"/>
        </w:tabs>
        <w:spacing w:after="120"/>
        <w:ind w:left="1134" w:right="1134"/>
        <w:jc w:val="both"/>
        <w:rPr>
          <w:rFonts w:asciiTheme="majorBidi" w:hAnsiTheme="majorBidi" w:cstheme="majorBidi"/>
        </w:rPr>
      </w:pPr>
      <w:r w:rsidRPr="002D469B">
        <w:rPr>
          <w:rFonts w:asciiTheme="majorBidi" w:hAnsiTheme="majorBidi" w:cstheme="majorBidi"/>
        </w:rPr>
        <w:t xml:space="preserve">Approval number: </w:t>
      </w:r>
      <w:r w:rsidRPr="002D469B">
        <w:rPr>
          <w:rFonts w:asciiTheme="majorBidi" w:hAnsiTheme="majorBidi" w:cstheme="majorBidi"/>
        </w:rPr>
        <w:tab/>
      </w:r>
      <w:r w:rsidRPr="002D469B">
        <w:rPr>
          <w:rFonts w:asciiTheme="majorBidi" w:hAnsiTheme="majorBidi" w:cstheme="majorBidi"/>
        </w:rPr>
        <w:tab/>
        <w:t xml:space="preserve">Extension No.: </w:t>
      </w:r>
      <w:r w:rsidRPr="002D469B">
        <w:rPr>
          <w:rFonts w:asciiTheme="majorBidi" w:hAnsiTheme="majorBidi" w:cstheme="majorBidi"/>
        </w:rPr>
        <w:tab/>
      </w:r>
    </w:p>
    <w:p w14:paraId="717AA7EC"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Make (trade name of manufacturer): </w:t>
      </w:r>
      <w:r w:rsidRPr="002D469B">
        <w:rPr>
          <w:rFonts w:asciiTheme="majorBidi" w:hAnsiTheme="majorBidi" w:cstheme="majorBidi"/>
        </w:rPr>
        <w:tab/>
      </w:r>
    </w:p>
    <w:p w14:paraId="09890831"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Type and general commercial description(s)</w:t>
      </w:r>
      <w:r w:rsidRPr="002D469B">
        <w:rPr>
          <w:rFonts w:asciiTheme="majorBidi" w:hAnsiTheme="majorBidi" w:cstheme="majorBidi"/>
        </w:rPr>
        <w:tab/>
      </w:r>
    </w:p>
    <w:p w14:paraId="690BF23A"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type, if marked on the vehicle:</w:t>
      </w:r>
      <w:r w:rsidRPr="002D469B">
        <w:rPr>
          <w:rFonts w:asciiTheme="majorBidi" w:hAnsiTheme="majorBidi" w:cstheme="majorBidi"/>
        </w:rPr>
        <w:tab/>
      </w:r>
    </w:p>
    <w:p w14:paraId="0A587E47"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Location of that marking:</w:t>
      </w:r>
      <w:r w:rsidRPr="002D469B">
        <w:rPr>
          <w:rFonts w:asciiTheme="majorBidi" w:hAnsiTheme="majorBidi" w:cstheme="majorBidi"/>
        </w:rPr>
        <w:tab/>
      </w:r>
    </w:p>
    <w:p w14:paraId="7FF13026"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Category of vehicle: (M</w:t>
      </w:r>
      <w:r w:rsidRPr="002D469B">
        <w:rPr>
          <w:rFonts w:asciiTheme="majorBidi" w:hAnsiTheme="majorBidi" w:cstheme="majorBidi"/>
          <w:vertAlign w:val="subscript"/>
        </w:rPr>
        <w:t>1</w:t>
      </w:r>
      <w:r w:rsidRPr="002D469B">
        <w:rPr>
          <w:rFonts w:asciiTheme="majorBidi" w:hAnsiTheme="majorBidi" w:cstheme="majorBidi"/>
        </w:rPr>
        <w:t>, M</w:t>
      </w:r>
      <w:r w:rsidRPr="002D469B">
        <w:rPr>
          <w:rFonts w:asciiTheme="majorBidi" w:hAnsiTheme="majorBidi" w:cstheme="majorBidi"/>
          <w:vertAlign w:val="subscript"/>
        </w:rPr>
        <w:t>2</w:t>
      </w:r>
      <w:r w:rsidRPr="002D469B">
        <w:rPr>
          <w:rFonts w:asciiTheme="majorBidi" w:hAnsiTheme="majorBidi" w:cstheme="majorBidi"/>
        </w:rPr>
        <w:t>, M</w:t>
      </w:r>
      <w:r w:rsidRPr="002D469B">
        <w:rPr>
          <w:rFonts w:asciiTheme="majorBidi" w:hAnsiTheme="majorBidi" w:cstheme="majorBidi"/>
          <w:vertAlign w:val="subscript"/>
        </w:rPr>
        <w:t>3</w:t>
      </w:r>
      <w:r w:rsidRPr="002D469B">
        <w:rPr>
          <w:rFonts w:asciiTheme="majorBidi" w:hAnsiTheme="majorBidi" w:cstheme="majorBidi"/>
        </w:rPr>
        <w:t>, N</w:t>
      </w:r>
      <w:r w:rsidRPr="002D469B">
        <w:rPr>
          <w:rFonts w:asciiTheme="majorBidi" w:hAnsiTheme="majorBidi" w:cstheme="majorBidi"/>
          <w:vertAlign w:val="subscript"/>
        </w:rPr>
        <w:t>1</w:t>
      </w:r>
      <w:r w:rsidRPr="002D469B">
        <w:rPr>
          <w:rFonts w:asciiTheme="majorBidi" w:hAnsiTheme="majorBidi" w:cstheme="majorBidi"/>
        </w:rPr>
        <w:t>, N</w:t>
      </w:r>
      <w:r w:rsidRPr="002D469B">
        <w:rPr>
          <w:rFonts w:asciiTheme="majorBidi" w:hAnsiTheme="majorBidi" w:cstheme="majorBidi"/>
          <w:vertAlign w:val="subscript"/>
        </w:rPr>
        <w:t>2</w:t>
      </w:r>
      <w:r w:rsidRPr="002D469B">
        <w:rPr>
          <w:rFonts w:asciiTheme="majorBidi" w:hAnsiTheme="majorBidi" w:cstheme="majorBidi"/>
        </w:rPr>
        <w:t>, N</w:t>
      </w:r>
      <w:r w:rsidRPr="002D469B">
        <w:rPr>
          <w:rFonts w:asciiTheme="majorBidi" w:hAnsiTheme="majorBidi" w:cstheme="majorBidi"/>
          <w:vertAlign w:val="subscript"/>
        </w:rPr>
        <w:t>3</w:t>
      </w:r>
      <w:r w:rsidRPr="002D469B">
        <w:rPr>
          <w:rFonts w:asciiTheme="majorBidi" w:hAnsiTheme="majorBidi" w:cstheme="majorBidi"/>
        </w:rPr>
        <w:t>)</w:t>
      </w:r>
      <w:r w:rsidRPr="002D469B">
        <w:rPr>
          <w:rFonts w:asciiTheme="majorBidi" w:hAnsiTheme="majorBidi" w:cstheme="majorBidi"/>
          <w:vertAlign w:val="superscript"/>
        </w:rPr>
        <w:t>2</w:t>
      </w:r>
    </w:p>
    <w:p w14:paraId="62D11125"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Name and address of manufacturer:</w:t>
      </w:r>
      <w:r w:rsidRPr="002D469B">
        <w:rPr>
          <w:rFonts w:asciiTheme="majorBidi" w:hAnsiTheme="majorBidi" w:cstheme="majorBidi"/>
        </w:rPr>
        <w:tab/>
      </w:r>
    </w:p>
    <w:p w14:paraId="098BB5A6"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Address(es) of the production plant(s)</w:t>
      </w:r>
      <w:r w:rsidRPr="002D469B">
        <w:rPr>
          <w:rFonts w:asciiTheme="majorBidi" w:hAnsiTheme="majorBidi" w:cstheme="majorBidi"/>
        </w:rPr>
        <w:tab/>
      </w:r>
    </w:p>
    <w:p w14:paraId="4FC468C9"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Additional information: (where applicable). See appendix</w:t>
      </w:r>
    </w:p>
    <w:p w14:paraId="3CF4CBCC"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Technical Service responsible for carrying out the tests:</w:t>
      </w:r>
      <w:r w:rsidRPr="002D469B">
        <w:rPr>
          <w:rFonts w:asciiTheme="majorBidi" w:hAnsiTheme="majorBidi" w:cstheme="majorBidi"/>
        </w:rPr>
        <w:tab/>
      </w:r>
    </w:p>
    <w:p w14:paraId="163B36B7"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Date of test report:</w:t>
      </w:r>
      <w:r w:rsidRPr="002D469B">
        <w:rPr>
          <w:rFonts w:asciiTheme="majorBidi" w:hAnsiTheme="majorBidi" w:cstheme="majorBidi"/>
        </w:rPr>
        <w:tab/>
      </w:r>
    </w:p>
    <w:p w14:paraId="78AEC9A4"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Number of test report:</w:t>
      </w:r>
      <w:r w:rsidRPr="002D469B">
        <w:rPr>
          <w:rFonts w:asciiTheme="majorBidi" w:hAnsiTheme="majorBidi" w:cstheme="majorBidi"/>
        </w:rPr>
        <w:tab/>
      </w:r>
    </w:p>
    <w:p w14:paraId="647A9D80"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Remarks: (if any).  See appendix</w:t>
      </w:r>
    </w:p>
    <w:p w14:paraId="4EF91A54"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Place:</w:t>
      </w:r>
      <w:r w:rsidRPr="002D469B">
        <w:rPr>
          <w:rFonts w:asciiTheme="majorBidi" w:hAnsiTheme="majorBidi" w:cstheme="majorBidi"/>
        </w:rPr>
        <w:tab/>
      </w:r>
    </w:p>
    <w:p w14:paraId="4573F8C2"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Date:</w:t>
      </w:r>
      <w:r w:rsidRPr="002D469B">
        <w:rPr>
          <w:rFonts w:asciiTheme="majorBidi" w:hAnsiTheme="majorBidi" w:cstheme="majorBidi"/>
        </w:rPr>
        <w:tab/>
      </w:r>
    </w:p>
    <w:p w14:paraId="0D1B0811"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14.</w:t>
      </w:r>
      <w:r w:rsidRPr="002D469B">
        <w:rPr>
          <w:rFonts w:asciiTheme="majorBidi" w:hAnsiTheme="majorBidi" w:cstheme="majorBidi"/>
        </w:rPr>
        <w:tab/>
        <w:t>Signature:</w:t>
      </w:r>
      <w:r w:rsidRPr="002D469B">
        <w:rPr>
          <w:rFonts w:asciiTheme="majorBidi" w:hAnsiTheme="majorBidi" w:cstheme="majorBidi"/>
        </w:rPr>
        <w:tab/>
      </w:r>
    </w:p>
    <w:p w14:paraId="611122A1" w14:textId="77777777" w:rsidR="00B74A70" w:rsidRPr="002D469B" w:rsidRDefault="00B74A70" w:rsidP="00B74A70">
      <w:pPr>
        <w:tabs>
          <w:tab w:val="left" w:pos="1700"/>
        </w:tabs>
        <w:ind w:left="1690" w:right="1134" w:hanging="556"/>
        <w:jc w:val="both"/>
        <w:rPr>
          <w:rFonts w:asciiTheme="majorBidi" w:hAnsiTheme="majorBidi" w:cstheme="majorBidi"/>
        </w:rPr>
        <w:sectPr w:rsidR="00B74A70" w:rsidRPr="002D469B" w:rsidSect="00FF3E02">
          <w:headerReference w:type="even" r:id="rId37"/>
          <w:headerReference w:type="default" r:id="rId38"/>
          <w:footerReference w:type="even" r:id="rId39"/>
          <w:footerReference w:type="default" r:id="rId40"/>
          <w:pgSz w:w="11906" w:h="16838" w:code="9"/>
          <w:pgMar w:top="1418" w:right="1134" w:bottom="1134" w:left="1134" w:header="851" w:footer="567" w:gutter="0"/>
          <w:paperSrc w:first="7" w:other="7"/>
          <w:cols w:space="720"/>
        </w:sectPr>
      </w:pPr>
      <w:r w:rsidRPr="002D469B">
        <w:rPr>
          <w:rFonts w:asciiTheme="majorBidi" w:hAnsiTheme="majorBidi" w:cstheme="majorBidi"/>
        </w:rPr>
        <w:t>15.</w:t>
      </w:r>
      <w:r w:rsidRPr="002D469B">
        <w:rPr>
          <w:rFonts w:asciiTheme="majorBidi" w:hAnsiTheme="majorBidi" w:cstheme="majorBidi"/>
        </w:rPr>
        <w:tab/>
        <w:t>The index to the information package lodged with the Type Approval Authority, which may be obtained on request is attached.</w:t>
      </w:r>
      <w:r w:rsidRPr="002D469B">
        <w:rPr>
          <w:rFonts w:asciiTheme="majorBidi" w:hAnsiTheme="majorBidi" w:cstheme="majorBidi"/>
        </w:rPr>
        <w:tab/>
      </w:r>
    </w:p>
    <w:p w14:paraId="696A6C01" w14:textId="77777777" w:rsidR="00B74A70" w:rsidRPr="00FF3E4A" w:rsidRDefault="00B74A70" w:rsidP="00FF3E4A">
      <w:pPr>
        <w:pStyle w:val="HChG"/>
      </w:pPr>
      <w:bookmarkStart w:id="46" w:name="_Toc437351637"/>
      <w:r w:rsidRPr="002D469B">
        <w:lastRenderedPageBreak/>
        <w:t>Annex 4 – Appendix</w:t>
      </w:r>
      <w:bookmarkEnd w:id="46"/>
    </w:p>
    <w:p w14:paraId="32BE4352" w14:textId="10BF3E37" w:rsidR="00B74A70" w:rsidRPr="002D469B" w:rsidRDefault="00B74A70" w:rsidP="00B74A70">
      <w:pPr>
        <w:tabs>
          <w:tab w:val="left" w:pos="8505"/>
        </w:tabs>
        <w:spacing w:after="120"/>
        <w:ind w:left="1134" w:right="1133"/>
        <w:jc w:val="both"/>
        <w:rPr>
          <w:rFonts w:asciiTheme="majorBidi" w:hAnsiTheme="majorBidi" w:cstheme="majorBidi"/>
        </w:rPr>
      </w:pPr>
      <w:r w:rsidRPr="002D469B">
        <w:rPr>
          <w:rFonts w:asciiTheme="majorBidi" w:hAnsiTheme="majorBidi" w:cstheme="majorBidi"/>
        </w:rPr>
        <w:t xml:space="preserve">Appendix to type approval communication form No. ……… concerning the type approval of a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w:t>
      </w:r>
      <w:r w:rsidR="000A36B6" w:rsidRPr="000A36B6">
        <w:rPr>
          <w:strike/>
          <w:color w:val="3333FF"/>
          <w:lang w:val="en-US"/>
        </w:rPr>
        <w:t>mounting of</w:t>
      </w:r>
      <w:r w:rsidR="000A36B6" w:rsidRPr="000A36B6">
        <w:rPr>
          <w:color w:val="3333FF"/>
          <w:lang w:val="en-US"/>
        </w:rPr>
        <w:t xml:space="preserve"> </w:t>
      </w:r>
      <w:r w:rsidR="000A36B6" w:rsidRPr="000A36B6">
        <w:rPr>
          <w:b/>
          <w:bCs/>
          <w:color w:val="3333FF"/>
          <w:lang w:val="en-US"/>
        </w:rPr>
        <w:t>means of rear visibility or detection</w:t>
      </w:r>
      <w:r w:rsidR="000A36B6" w:rsidRPr="000A36B6">
        <w:rPr>
          <w:color w:val="3333FF"/>
          <w:lang w:val="en-US"/>
        </w:rPr>
        <w:t xml:space="preserve"> </w:t>
      </w:r>
      <w:r w:rsidR="000A36B6" w:rsidRPr="000A36B6">
        <w:rPr>
          <w:strike/>
          <w:color w:val="3333FF"/>
          <w:lang w:val="en-US"/>
        </w:rPr>
        <w:t>devices for reversing motion</w:t>
      </w:r>
      <w:r w:rsidR="000A36B6" w:rsidRPr="000A36B6">
        <w:rPr>
          <w:color w:val="3333FF"/>
          <w:lang w:val="en-US"/>
        </w:rPr>
        <w:t xml:space="preserve"> </w:t>
      </w:r>
      <w:r w:rsidRPr="002D469B">
        <w:rPr>
          <w:rFonts w:asciiTheme="majorBidi" w:hAnsiTheme="majorBidi" w:cstheme="majorBidi"/>
        </w:rPr>
        <w:t>under UN Regulation No. [</w:t>
      </w:r>
      <w:r w:rsidR="000A36B6">
        <w:rPr>
          <w:rFonts w:asciiTheme="majorBidi" w:hAnsiTheme="majorBidi" w:cstheme="majorBidi"/>
        </w:rPr>
        <w:t>158</w:t>
      </w:r>
      <w:r w:rsidRPr="002D469B">
        <w:rPr>
          <w:rFonts w:asciiTheme="majorBidi" w:hAnsiTheme="majorBidi" w:cstheme="majorBidi"/>
        </w:rPr>
        <w:t>].</w:t>
      </w:r>
    </w:p>
    <w:p w14:paraId="48297C47" w14:textId="117683D4" w:rsidR="00B74A70" w:rsidRPr="002D469B" w:rsidRDefault="00B74A70" w:rsidP="00640298">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r>
      <w:r w:rsidR="00640298" w:rsidRPr="00DA55E4">
        <w:rPr>
          <w:lang w:val="en-US"/>
        </w:rPr>
        <w:t>Trade name or mark of</w:t>
      </w:r>
      <w:r w:rsidR="00640298" w:rsidRPr="00DA55E4">
        <w:rPr>
          <w:b/>
          <w:bCs/>
          <w:lang w:val="en-US"/>
        </w:rPr>
        <w:t xml:space="preserve"> </w:t>
      </w:r>
      <w:r w:rsidR="00640298" w:rsidRPr="00640298">
        <w:rPr>
          <w:b/>
          <w:bCs/>
          <w:color w:val="3333FF"/>
          <w:lang w:val="en-US"/>
        </w:rPr>
        <w:t>means of rear visibility or detection</w:t>
      </w:r>
      <w:r w:rsidR="00640298" w:rsidRPr="00640298">
        <w:rPr>
          <w:color w:val="3333FF"/>
          <w:lang w:val="en-US"/>
        </w:rPr>
        <w:t xml:space="preserve"> </w:t>
      </w:r>
      <w:r w:rsidR="00640298" w:rsidRPr="00640298">
        <w:rPr>
          <w:strike/>
          <w:color w:val="3333FF"/>
          <w:lang w:val="en-US"/>
        </w:rPr>
        <w:t xml:space="preserve">mirrors </w:t>
      </w:r>
      <w:proofErr w:type="gramStart"/>
      <w:r w:rsidR="00640298" w:rsidRPr="00640298">
        <w:rPr>
          <w:strike/>
          <w:color w:val="3333FF"/>
          <w:lang w:val="en-US"/>
        </w:rPr>
        <w:t xml:space="preserve">and </w:t>
      </w:r>
      <w:r w:rsidR="00640298">
        <w:rPr>
          <w:strike/>
          <w:color w:val="3333FF"/>
          <w:lang w:val="en-US"/>
        </w:rPr>
        <w:t xml:space="preserve"> s</w:t>
      </w:r>
      <w:r w:rsidR="00640298" w:rsidRPr="00640298">
        <w:rPr>
          <w:strike/>
          <w:color w:val="3333FF"/>
          <w:lang w:val="en-US"/>
        </w:rPr>
        <w:t>upplementary</w:t>
      </w:r>
      <w:proofErr w:type="gramEnd"/>
      <w:r w:rsidR="00640298" w:rsidRPr="00640298">
        <w:rPr>
          <w:strike/>
          <w:color w:val="3333FF"/>
          <w:lang w:val="en-US"/>
        </w:rPr>
        <w:t xml:space="preserve"> devices for indirect vision</w:t>
      </w:r>
      <w:r w:rsidR="00640298" w:rsidRPr="00640298">
        <w:rPr>
          <w:color w:val="3333FF"/>
          <w:lang w:val="en-US"/>
        </w:rPr>
        <w:t xml:space="preserve"> </w:t>
      </w:r>
      <w:r w:rsidR="00640298" w:rsidRPr="00DA55E4">
        <w:rPr>
          <w:lang w:val="en-US"/>
        </w:rPr>
        <w:t xml:space="preserve">and component type-approval number </w:t>
      </w:r>
      <w:r w:rsidR="00640298" w:rsidRPr="00640298">
        <w:rPr>
          <w:b/>
          <w:bCs/>
          <w:color w:val="3333FF"/>
          <w:lang w:val="en-US"/>
        </w:rPr>
        <w:t>(if applicable)</w:t>
      </w:r>
      <w:r w:rsidR="00640298" w:rsidRPr="00DA55E4">
        <w:rPr>
          <w:b/>
          <w:bCs/>
          <w:lang w:val="en-US"/>
        </w:rPr>
        <w:t>:</w:t>
      </w:r>
      <w:r w:rsidRPr="002D469B">
        <w:rPr>
          <w:rFonts w:asciiTheme="majorBidi" w:hAnsiTheme="majorBidi" w:cstheme="majorBidi"/>
        </w:rPr>
        <w:tab/>
      </w:r>
    </w:p>
    <w:p w14:paraId="7A918150" w14:textId="21C61B42"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r>
      <w:r w:rsidR="00785B97" w:rsidRPr="007262C5">
        <w:rPr>
          <w:color w:val="3333FF"/>
          <w:lang w:val="en-US"/>
        </w:rPr>
        <w:t>M</w:t>
      </w:r>
      <w:r w:rsidR="00785B97" w:rsidRPr="007262C5">
        <w:rPr>
          <w:b/>
          <w:bCs/>
          <w:color w:val="3333FF"/>
          <w:lang w:val="en-US"/>
        </w:rPr>
        <w:t>eans of rear visibility or detection: Direct vision, Devices approved to UN Regulation No. 46, Close Proximity Rear-view Mirror complying with this Regulation, Rear-View Camera System complying with this Regulation, Detection System complying with this Regulation</w:t>
      </w:r>
      <w:r w:rsidR="007262C5">
        <w:rPr>
          <w:rStyle w:val="FootnoteReference"/>
          <w:b/>
          <w:bCs/>
          <w:color w:val="3333FF"/>
          <w:lang w:val="en-US"/>
        </w:rPr>
        <w:footnoteReference w:id="13"/>
      </w:r>
      <w:r w:rsidR="00785B97" w:rsidRPr="007262C5">
        <w:rPr>
          <w:color w:val="3333FF"/>
          <w:lang w:val="en-US"/>
        </w:rPr>
        <w:t xml:space="preserve"> </w:t>
      </w:r>
      <w:r w:rsidR="00785B97" w:rsidRPr="007262C5">
        <w:rPr>
          <w:strike/>
          <w:color w:val="3333FF"/>
          <w:lang w:val="en-US"/>
        </w:rPr>
        <w:t>Close proximity rear view mirrors and devices for reversing motion</w:t>
      </w:r>
      <w:r w:rsidR="00785B97" w:rsidRPr="007262C5">
        <w:rPr>
          <w:color w:val="3333FF"/>
          <w:lang w:val="en-US"/>
        </w:rPr>
        <w:t>.</w:t>
      </w:r>
    </w:p>
    <w:p w14:paraId="3B1ACBE1" w14:textId="07A7E858"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 xml:space="preserve">Extension of type approval of the vehicle to cover the following </w:t>
      </w:r>
      <w:r w:rsidR="0090613E" w:rsidRPr="0090613E">
        <w:rPr>
          <w:b/>
          <w:bCs/>
          <w:color w:val="3333FF"/>
          <w:lang w:val="en-US"/>
        </w:rPr>
        <w:t>means of rear visibility or detection</w:t>
      </w:r>
      <w:r w:rsidR="0090613E" w:rsidRPr="0090613E">
        <w:rPr>
          <w:color w:val="3333FF"/>
          <w:lang w:val="en-US"/>
        </w:rPr>
        <w:t xml:space="preserve"> </w:t>
      </w:r>
      <w:r w:rsidR="0090613E" w:rsidRPr="0090613E">
        <w:rPr>
          <w:strike/>
          <w:color w:val="3333FF"/>
          <w:lang w:val="en-US"/>
        </w:rPr>
        <w:t>device for indirect vision</w:t>
      </w:r>
      <w:r w:rsidRPr="002D469B">
        <w:rPr>
          <w:rFonts w:asciiTheme="majorBidi" w:hAnsiTheme="majorBidi" w:cstheme="majorBidi"/>
        </w:rPr>
        <w:tab/>
      </w:r>
    </w:p>
    <w:p w14:paraId="0E0C4D49"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 xml:space="preserve">Data for identification of the R point of the driver's seating position: </w:t>
      </w:r>
      <w:r w:rsidRPr="002D469B">
        <w:rPr>
          <w:rFonts w:asciiTheme="majorBidi" w:hAnsiTheme="majorBidi" w:cstheme="majorBidi"/>
        </w:rPr>
        <w:tab/>
      </w:r>
    </w:p>
    <w:p w14:paraId="08FD9522" w14:textId="38246DC1"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r>
      <w:r w:rsidR="0090795D" w:rsidRPr="00DA55E4">
        <w:rPr>
          <w:lang w:val="en-US"/>
        </w:rPr>
        <w:t xml:space="preserve">Maximum and minimum bodywork width, </w:t>
      </w:r>
      <w:proofErr w:type="gramStart"/>
      <w:r w:rsidR="0090795D" w:rsidRPr="0090795D">
        <w:rPr>
          <w:b/>
          <w:bCs/>
          <w:color w:val="3333FF"/>
          <w:lang w:val="en-US"/>
        </w:rPr>
        <w:t>length</w:t>
      </w:r>
      <w:proofErr w:type="gramEnd"/>
      <w:r w:rsidR="0090795D" w:rsidRPr="0090795D">
        <w:rPr>
          <w:b/>
          <w:bCs/>
          <w:color w:val="3333FF"/>
          <w:lang w:val="en-US"/>
        </w:rPr>
        <w:t xml:space="preserve"> and height</w:t>
      </w:r>
      <w:r w:rsidR="0090795D" w:rsidRPr="0090795D">
        <w:rPr>
          <w:color w:val="3333FF"/>
          <w:lang w:val="en-US"/>
        </w:rPr>
        <w:t xml:space="preserve"> </w:t>
      </w:r>
      <w:r w:rsidR="0090795D" w:rsidRPr="00DA55E4">
        <w:rPr>
          <w:lang w:val="en-US"/>
        </w:rPr>
        <w:t>in respect of which the</w:t>
      </w:r>
      <w:r w:rsidR="0090795D" w:rsidRPr="00DA55E4">
        <w:rPr>
          <w:strike/>
          <w:lang w:val="en-US"/>
        </w:rPr>
        <w:t xml:space="preserve"> </w:t>
      </w:r>
      <w:r w:rsidR="0090795D" w:rsidRPr="0090795D">
        <w:rPr>
          <w:strike/>
          <w:color w:val="3333FF"/>
          <w:lang w:val="en-US"/>
        </w:rPr>
        <w:t>mirror and the devices for indirect vision has</w:t>
      </w:r>
      <w:r w:rsidR="0090795D" w:rsidRPr="0090795D">
        <w:rPr>
          <w:color w:val="3333FF"/>
          <w:lang w:val="en-US"/>
        </w:rPr>
        <w:t xml:space="preserve"> </w:t>
      </w:r>
      <w:r w:rsidR="0090795D" w:rsidRPr="0090795D">
        <w:rPr>
          <w:b/>
          <w:bCs/>
          <w:color w:val="3333FF"/>
          <w:lang w:val="en-US"/>
        </w:rPr>
        <w:t>means of rear visibility or detection</w:t>
      </w:r>
      <w:r w:rsidR="0090795D" w:rsidRPr="0090795D">
        <w:rPr>
          <w:color w:val="3333FF"/>
          <w:lang w:val="en-US"/>
        </w:rPr>
        <w:t xml:space="preserve"> </w:t>
      </w:r>
      <w:r w:rsidR="0090795D" w:rsidRPr="0090795D">
        <w:rPr>
          <w:b/>
          <w:bCs/>
          <w:color w:val="3333FF"/>
          <w:lang w:val="en-US"/>
        </w:rPr>
        <w:t>have</w:t>
      </w:r>
      <w:r w:rsidR="0090795D" w:rsidRPr="00DA55E4">
        <w:rPr>
          <w:lang w:val="en-US"/>
        </w:rPr>
        <w:t xml:space="preserve"> been granted type-approval</w:t>
      </w:r>
      <w:r w:rsidRPr="002D469B">
        <w:rPr>
          <w:rFonts w:asciiTheme="majorBidi" w:hAnsiTheme="majorBidi" w:cstheme="majorBidi"/>
        </w:rPr>
        <w:tab/>
      </w:r>
    </w:p>
    <w:p w14:paraId="74D3BF7A" w14:textId="77777777" w:rsidR="002C0153" w:rsidRPr="00DA55E4" w:rsidRDefault="00B74A70" w:rsidP="002C0153">
      <w:pPr>
        <w:tabs>
          <w:tab w:val="left" w:pos="1700"/>
          <w:tab w:val="right" w:pos="8505"/>
        </w:tabs>
        <w:spacing w:after="120"/>
        <w:ind w:left="1701" w:right="1133" w:hanging="567"/>
        <w:jc w:val="both"/>
        <w:rPr>
          <w:lang w:val="en-US"/>
        </w:rPr>
      </w:pPr>
      <w:r w:rsidRPr="002D469B">
        <w:rPr>
          <w:rFonts w:asciiTheme="majorBidi" w:hAnsiTheme="majorBidi" w:cstheme="majorBidi"/>
        </w:rPr>
        <w:t>6.</w:t>
      </w:r>
      <w:r w:rsidRPr="002D469B">
        <w:rPr>
          <w:rFonts w:asciiTheme="majorBidi" w:hAnsiTheme="majorBidi" w:cstheme="majorBidi"/>
        </w:rPr>
        <w:tab/>
      </w:r>
      <w:r w:rsidR="002C0153" w:rsidRPr="00DA55E4">
        <w:rPr>
          <w:lang w:val="en-US"/>
        </w:rPr>
        <w:t xml:space="preserve">The following documents, bearing the type approval number shown above, are annexed to this certificate </w:t>
      </w:r>
      <w:r w:rsidR="002C0153" w:rsidRPr="002C0153">
        <w:rPr>
          <w:b/>
          <w:bCs/>
          <w:color w:val="3333FF"/>
          <w:lang w:val="en-US"/>
        </w:rPr>
        <w:t>(if applicable)</w:t>
      </w:r>
      <w:r w:rsidR="002C0153" w:rsidRPr="00DA55E4">
        <w:rPr>
          <w:lang w:val="en-US"/>
        </w:rPr>
        <w:t>:</w:t>
      </w:r>
      <w:r w:rsidR="002C0153" w:rsidRPr="00DA55E4">
        <w:rPr>
          <w:lang w:val="en-US"/>
        </w:rPr>
        <w:tab/>
      </w:r>
    </w:p>
    <w:p w14:paraId="7A659531" w14:textId="77777777" w:rsidR="002C0153" w:rsidRPr="00DA55E4" w:rsidRDefault="002C0153" w:rsidP="002C0153">
      <w:pPr>
        <w:tabs>
          <w:tab w:val="right" w:pos="8505"/>
        </w:tabs>
        <w:spacing w:after="120"/>
        <w:ind w:left="2268" w:right="1133" w:hanging="567"/>
        <w:jc w:val="both"/>
        <w:rPr>
          <w:lang w:val="en-US"/>
        </w:rPr>
      </w:pPr>
      <w:r w:rsidRPr="00DA55E4">
        <w:rPr>
          <w:lang w:val="en-US"/>
        </w:rPr>
        <w:t>(a)</w:t>
      </w:r>
      <w:r w:rsidRPr="00DA55E4">
        <w:rPr>
          <w:lang w:val="en-US"/>
        </w:rPr>
        <w:tab/>
        <w:t>Drawings showing the mounting</w:t>
      </w:r>
      <w:r w:rsidRPr="00DA55E4">
        <w:rPr>
          <w:b/>
          <w:bCs/>
          <w:lang w:val="en-US"/>
        </w:rPr>
        <w:t>(s)</w:t>
      </w:r>
      <w:r w:rsidRPr="00DA55E4">
        <w:rPr>
          <w:lang w:val="en-US"/>
        </w:rPr>
        <w:t xml:space="preserve"> of the devices for </w:t>
      </w:r>
      <w:r w:rsidRPr="002C0153">
        <w:rPr>
          <w:b/>
          <w:bCs/>
          <w:color w:val="3333FF"/>
          <w:lang w:val="en-US"/>
        </w:rPr>
        <w:t>means of rear visibility or detection</w:t>
      </w:r>
      <w:r w:rsidRPr="002C0153">
        <w:rPr>
          <w:color w:val="3333FF"/>
          <w:lang w:val="en-US"/>
        </w:rPr>
        <w:t xml:space="preserve"> </w:t>
      </w:r>
      <w:r w:rsidRPr="002C0153">
        <w:rPr>
          <w:strike/>
          <w:color w:val="3333FF"/>
          <w:lang w:val="en-US"/>
        </w:rPr>
        <w:t>indirect vision</w:t>
      </w:r>
      <w:r w:rsidRPr="00DA55E4">
        <w:rPr>
          <w:lang w:val="en-US"/>
        </w:rPr>
        <w:tab/>
      </w:r>
    </w:p>
    <w:p w14:paraId="26196BF8" w14:textId="77777777" w:rsidR="002C0153" w:rsidRPr="00DA55E4" w:rsidRDefault="002C0153" w:rsidP="002C0153">
      <w:pPr>
        <w:tabs>
          <w:tab w:val="right" w:pos="8505"/>
        </w:tabs>
        <w:spacing w:after="120"/>
        <w:ind w:left="2268" w:right="1133" w:hanging="567"/>
        <w:jc w:val="both"/>
        <w:rPr>
          <w:lang w:val="en-US"/>
        </w:rPr>
      </w:pPr>
      <w:r w:rsidRPr="00DA55E4">
        <w:rPr>
          <w:lang w:val="en-US"/>
        </w:rPr>
        <w:t>(b)</w:t>
      </w:r>
      <w:r w:rsidRPr="00DA55E4">
        <w:rPr>
          <w:lang w:val="en-US"/>
        </w:rPr>
        <w:tab/>
        <w:t>Drawings and plans showing the mounting position</w:t>
      </w:r>
      <w:r w:rsidRPr="00DA55E4">
        <w:rPr>
          <w:b/>
          <w:bCs/>
          <w:lang w:val="en-US"/>
        </w:rPr>
        <w:t>(s)</w:t>
      </w:r>
      <w:r w:rsidRPr="00DA55E4">
        <w:rPr>
          <w:lang w:val="en-US"/>
        </w:rPr>
        <w:t xml:space="preserve"> and characteristics of the part of the structure where the devices for </w:t>
      </w:r>
      <w:r w:rsidRPr="002C0153">
        <w:rPr>
          <w:b/>
          <w:bCs/>
          <w:color w:val="3333FF"/>
          <w:lang w:val="en-US"/>
        </w:rPr>
        <w:t>means of rear visibility or detection</w:t>
      </w:r>
      <w:r w:rsidRPr="002C0153">
        <w:rPr>
          <w:color w:val="3333FF"/>
          <w:lang w:val="en-US"/>
        </w:rPr>
        <w:t xml:space="preserve"> </w:t>
      </w:r>
      <w:r w:rsidRPr="002C0153">
        <w:rPr>
          <w:strike/>
          <w:color w:val="3333FF"/>
          <w:lang w:val="en-US"/>
        </w:rPr>
        <w:t>indirect vision</w:t>
      </w:r>
      <w:r w:rsidRPr="002C0153">
        <w:rPr>
          <w:color w:val="3333FF"/>
          <w:lang w:val="en-US"/>
        </w:rPr>
        <w:t xml:space="preserve"> </w:t>
      </w:r>
      <w:r w:rsidRPr="00DA55E4">
        <w:rPr>
          <w:lang w:val="en-US"/>
        </w:rPr>
        <w:t>are mounted.</w:t>
      </w:r>
      <w:r w:rsidRPr="00DA55E4">
        <w:rPr>
          <w:lang w:val="en-US"/>
        </w:rPr>
        <w:tab/>
      </w:r>
    </w:p>
    <w:p w14:paraId="384FC39D" w14:textId="77777777" w:rsidR="002C0153" w:rsidRPr="002C0153" w:rsidRDefault="002C0153" w:rsidP="002C0153">
      <w:pPr>
        <w:tabs>
          <w:tab w:val="right" w:pos="8505"/>
        </w:tabs>
        <w:spacing w:after="120"/>
        <w:ind w:left="2268" w:right="1133" w:hanging="567"/>
        <w:jc w:val="both"/>
        <w:rPr>
          <w:b/>
          <w:bCs/>
          <w:color w:val="3333FF"/>
          <w:lang w:val="en-US"/>
        </w:rPr>
      </w:pPr>
      <w:r w:rsidRPr="002C0153">
        <w:rPr>
          <w:b/>
          <w:bCs/>
          <w:color w:val="3333FF"/>
          <w:lang w:val="en-US"/>
        </w:rPr>
        <w:t>(c)</w:t>
      </w:r>
      <w:r w:rsidRPr="002C0153">
        <w:rPr>
          <w:b/>
          <w:bCs/>
          <w:color w:val="3333FF"/>
          <w:lang w:val="en-US"/>
        </w:rPr>
        <w:tab/>
        <w:t>Drawings and plans showing the visual obstructions which affect the rear visibility, e.g. the interior fittings, glazing, etc.</w:t>
      </w:r>
    </w:p>
    <w:p w14:paraId="50F3D521" w14:textId="6710328D" w:rsidR="00B74A70" w:rsidRPr="002D469B" w:rsidRDefault="00B74A70" w:rsidP="002C0153">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Remarks: (e.g. valid for right hand/left hand traffic</w:t>
      </w:r>
      <w:r w:rsidRPr="002D469B">
        <w:rPr>
          <w:rFonts w:asciiTheme="majorBidi" w:hAnsiTheme="majorBidi" w:cstheme="majorBidi"/>
          <w:vertAlign w:val="superscript"/>
        </w:rPr>
        <w:t>1</w:t>
      </w:r>
      <w:r w:rsidRPr="002D469B">
        <w:rPr>
          <w:rFonts w:asciiTheme="majorBidi" w:hAnsiTheme="majorBidi" w:cstheme="majorBidi"/>
        </w:rPr>
        <w:t>)</w:t>
      </w:r>
      <w:r w:rsidRPr="002D469B">
        <w:rPr>
          <w:rFonts w:asciiTheme="majorBidi" w:hAnsiTheme="majorBidi" w:cstheme="majorBidi"/>
        </w:rPr>
        <w:tab/>
      </w:r>
    </w:p>
    <w:p w14:paraId="35443C3A" w14:textId="77777777" w:rsidR="00B74A70" w:rsidRPr="002D469B" w:rsidRDefault="00B74A70" w:rsidP="00B74A70">
      <w:pPr>
        <w:spacing w:after="120"/>
        <w:ind w:left="1134" w:right="1134"/>
        <w:jc w:val="both"/>
        <w:rPr>
          <w:rFonts w:asciiTheme="majorBidi" w:hAnsiTheme="majorBidi" w:cstheme="majorBidi"/>
        </w:rPr>
      </w:pPr>
    </w:p>
    <w:p w14:paraId="15C74827" w14:textId="77777777" w:rsidR="00B74A70" w:rsidRPr="002D469B" w:rsidRDefault="00B74A70" w:rsidP="00B74A70">
      <w:pPr>
        <w:tabs>
          <w:tab w:val="left" w:pos="2100"/>
          <w:tab w:val="right" w:leader="dot" w:pos="8505"/>
          <w:tab w:val="right" w:leader="dot" w:pos="9639"/>
        </w:tabs>
        <w:spacing w:after="120"/>
        <w:ind w:left="1689" w:right="1134" w:hanging="555"/>
        <w:jc w:val="both"/>
        <w:rPr>
          <w:rFonts w:asciiTheme="majorBidi" w:hAnsiTheme="majorBidi" w:cstheme="majorBidi"/>
        </w:rPr>
        <w:sectPr w:rsidR="00B74A70" w:rsidRPr="002D469B" w:rsidSect="002D469B">
          <w:headerReference w:type="even" r:id="rId41"/>
          <w:headerReference w:type="default" r:id="rId42"/>
          <w:footerReference w:type="even" r:id="rId43"/>
          <w:footerReference w:type="default" r:id="rId44"/>
          <w:pgSz w:w="11906" w:h="16838" w:code="9"/>
          <w:pgMar w:top="1418" w:right="1134" w:bottom="1134" w:left="1134" w:header="851" w:footer="567" w:gutter="0"/>
          <w:paperSrc w:first="7" w:other="7"/>
          <w:cols w:space="720"/>
          <w:docGrid w:linePitch="272"/>
        </w:sectPr>
      </w:pPr>
    </w:p>
    <w:p w14:paraId="1927B3CC" w14:textId="77777777" w:rsidR="00B74A70" w:rsidRPr="00FF3E4A" w:rsidRDefault="00B74A70" w:rsidP="00FF3E4A">
      <w:pPr>
        <w:pStyle w:val="HChG"/>
      </w:pPr>
      <w:bookmarkStart w:id="47" w:name="_Toc437351638"/>
      <w:r w:rsidRPr="002D469B">
        <w:lastRenderedPageBreak/>
        <w:t>Annex 5</w:t>
      </w:r>
      <w:bookmarkEnd w:id="47"/>
    </w:p>
    <w:p w14:paraId="2329525B" w14:textId="53089298" w:rsidR="00B74A70" w:rsidRPr="00FF3E4A" w:rsidRDefault="00B74A70" w:rsidP="00FF3E4A">
      <w:pPr>
        <w:pStyle w:val="HChG"/>
      </w:pPr>
      <w:r w:rsidRPr="002D469B">
        <w:tab/>
      </w:r>
      <w:r w:rsidRPr="002D469B">
        <w:tab/>
      </w:r>
      <w:bookmarkStart w:id="48" w:name="_Toc437351639"/>
      <w:r w:rsidRPr="002D469B">
        <w:t xml:space="preserve">Arrangement of approval mark of a device for </w:t>
      </w:r>
      <w:r w:rsidR="0050292F" w:rsidRPr="0050292F">
        <w:rPr>
          <w:color w:val="3333FF"/>
        </w:rPr>
        <w:t xml:space="preserve">means of rear visibility </w:t>
      </w:r>
      <w:r w:rsidR="0050292F" w:rsidRPr="0050292F">
        <w:rPr>
          <w:b w:val="0"/>
          <w:bCs/>
          <w:strike/>
          <w:color w:val="3333FF"/>
        </w:rPr>
        <w:t>indirect vision</w:t>
      </w:r>
      <w:r w:rsidR="0050292F" w:rsidRPr="0050292F">
        <w:rPr>
          <w:color w:val="3333FF"/>
        </w:rPr>
        <w:t xml:space="preserve"> </w:t>
      </w:r>
      <w:bookmarkEnd w:id="48"/>
    </w:p>
    <w:p w14:paraId="03493E36" w14:textId="27E03C16"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(See paragraph 5.4. of the Regulation)</w:t>
      </w:r>
      <w:r w:rsidR="00693E74" w:rsidRPr="00693E74">
        <w:t xml:space="preserve"> </w:t>
      </w:r>
    </w:p>
    <w:p w14:paraId="2BE4463B" w14:textId="795FC545" w:rsidR="00B74A70" w:rsidRPr="002D469B" w:rsidRDefault="00B74A70" w:rsidP="00B74A70">
      <w:pPr>
        <w:spacing w:after="120"/>
        <w:ind w:left="1134" w:right="1134"/>
        <w:jc w:val="center"/>
        <w:rPr>
          <w:rFonts w:asciiTheme="majorBidi" w:hAnsiTheme="majorBidi" w:cstheme="majorBidi"/>
        </w:rPr>
      </w:pPr>
      <w:r w:rsidRPr="002D469B">
        <w:rPr>
          <w:rFonts w:asciiTheme="majorBidi" w:hAnsiTheme="majorBidi" w:cstheme="majorBidi"/>
        </w:rPr>
        <w:t xml:space="preserve">a = </w:t>
      </w:r>
      <w:proofErr w:type="gramStart"/>
      <w:r w:rsidRPr="002D469B">
        <w:rPr>
          <w:rFonts w:asciiTheme="majorBidi" w:hAnsiTheme="majorBidi" w:cstheme="majorBidi"/>
        </w:rPr>
        <w:t>5 millimetre</w:t>
      </w:r>
      <w:proofErr w:type="gramEnd"/>
      <w:r w:rsidRPr="002D469B">
        <w:rPr>
          <w:rFonts w:asciiTheme="majorBidi" w:hAnsiTheme="majorBidi" w:cstheme="majorBidi"/>
        </w:rPr>
        <w:t xml:space="preserve"> min.</w:t>
      </w:r>
    </w:p>
    <w:p w14:paraId="6F670A25" w14:textId="59CD1FFF" w:rsidR="00B74A70" w:rsidRPr="002D469B" w:rsidRDefault="00693E74" w:rsidP="00B74A70">
      <w:pPr>
        <w:spacing w:after="120"/>
        <w:ind w:left="1134" w:right="1134"/>
        <w:jc w:val="both"/>
        <w:rPr>
          <w:rFonts w:asciiTheme="majorBidi" w:hAnsiTheme="majorBidi" w:cstheme="majorBidi"/>
        </w:rPr>
      </w:pPr>
      <w:r w:rsidRPr="00693E74">
        <w:rPr>
          <w:noProof/>
        </w:rPr>
        <w:drawing>
          <wp:anchor distT="0" distB="0" distL="114300" distR="114300" simplePos="0" relativeHeight="251674624" behindDoc="0" locked="0" layoutInCell="1" allowOverlap="1" wp14:anchorId="4009F2E0" wp14:editId="118387E1">
            <wp:simplePos x="0" y="0"/>
            <wp:positionH relativeFrom="column">
              <wp:posOffset>1270000</wp:posOffset>
            </wp:positionH>
            <wp:positionV relativeFrom="paragraph">
              <wp:posOffset>303213</wp:posOffset>
            </wp:positionV>
            <wp:extent cx="252424" cy="36607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52424" cy="366077"/>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rPr>
        <mc:AlternateContent>
          <mc:Choice Requires="wpg">
            <w:drawing>
              <wp:anchor distT="0" distB="0" distL="114300" distR="114300" simplePos="0" relativeHeight="251666432" behindDoc="0" locked="0" layoutInCell="1" allowOverlap="1" wp14:anchorId="658BE297" wp14:editId="30D0D940">
                <wp:simplePos x="0" y="0"/>
                <wp:positionH relativeFrom="column">
                  <wp:posOffset>2728913</wp:posOffset>
                </wp:positionH>
                <wp:positionV relativeFrom="paragraph">
                  <wp:posOffset>347345</wp:posOffset>
                </wp:positionV>
                <wp:extent cx="1632585" cy="461010"/>
                <wp:effectExtent l="0" t="0" r="5715" b="0"/>
                <wp:wrapNone/>
                <wp:docPr id="1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461010"/>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01CB3A" w14:textId="77777777" w:rsidR="001224F0" w:rsidRDefault="001224F0" w:rsidP="00B74A70"/>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F3C5A" w14:textId="77777777" w:rsidR="001224F0" w:rsidRDefault="001224F0" w:rsidP="00B74A70">
                              <w:pPr>
                                <w:rPr>
                                  <w:sz w:val="32"/>
                                </w:rPr>
                              </w:pPr>
                              <w:r>
                                <w:rPr>
                                  <w:sz w:val="32"/>
                                </w:rPr>
                                <w:t>XXX</w:t>
                              </w:r>
                              <w:r w:rsidRPr="00300BA9">
                                <w:rPr>
                                  <w:sz w:val="32"/>
                                </w:rPr>
                                <w:t>R -</w:t>
                              </w:r>
                              <w:r>
                                <w:rPr>
                                  <w:sz w:val="32"/>
                                </w:rPr>
                                <w:t xml:space="preserve"> 002439</w:t>
                              </w:r>
                            </w:p>
                          </w:txbxContent>
                        </wps:txbx>
                        <wps:bodyPr rot="0" vert="horz" wrap="square" lIns="91440" tIns="45720" rIns="91440" bIns="45720" anchor="t" anchorCtr="0" upright="1">
                          <a:noAutofit/>
                        </wps:bodyPr>
                      </wps:wsp>
                    </wpg:wgp>
                  </a:graphicData>
                </a:graphic>
              </wp:anchor>
            </w:drawing>
          </mc:Choice>
          <mc:Fallback>
            <w:pict>
              <v:group w14:anchorId="658BE297" id="Group 19" o:spid="_x0000_s1031" style="position:absolute;left:0;text-align:left;margin-left:214.9pt;margin-top:27.35pt;width:128.55pt;height:36.3pt;z-index:251666432" coordorigin="4194,4025"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">
                <v:shape id="Text Box 20" o:spid="_x0000_s103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F01CB3A" w14:textId="77777777" w:rsidR="001224F0" w:rsidRDefault="001224F0" w:rsidP="00B74A70"/>
                    </w:txbxContent>
                  </v:textbox>
                </v:shape>
                <v:shape id="Text Box 21" o:spid="_x0000_s1033" type="#_x0000_t202" style="position:absolute;left:4194;top:4025;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7FF3C5A" w14:textId="77777777" w:rsidR="001224F0" w:rsidRDefault="001224F0" w:rsidP="00B74A70">
                        <w:pPr>
                          <w:rPr>
                            <w:sz w:val="32"/>
                          </w:rPr>
                        </w:pPr>
                        <w:r>
                          <w:rPr>
                            <w:sz w:val="32"/>
                          </w:rPr>
                          <w:t>XXX</w:t>
                        </w:r>
                        <w:r w:rsidRPr="00300BA9">
                          <w:rPr>
                            <w:sz w:val="32"/>
                          </w:rPr>
                          <w:t>R -</w:t>
                        </w:r>
                        <w:r>
                          <w:rPr>
                            <w:sz w:val="32"/>
                          </w:rPr>
                          <w:t xml:space="preserve"> 002439</w:t>
                        </w:r>
                      </w:p>
                    </w:txbxContent>
                  </v:textbox>
                </v:shape>
              </v:group>
            </w:pict>
          </mc:Fallback>
        </mc:AlternateContent>
      </w:r>
      <w:bookmarkStart w:id="49" w:name="_MON_1420719363"/>
      <w:bookmarkEnd w:id="49"/>
      <w:r w:rsidR="008B6C06" w:rsidRPr="002D469B">
        <w:rPr>
          <w:rFonts w:asciiTheme="majorBidi" w:hAnsiTheme="majorBidi" w:cstheme="majorBidi"/>
        </w:rPr>
        <w:object w:dxaOrig="6299" w:dyaOrig="1339" w14:anchorId="15870617">
          <v:shape id="_x0000_i1026" type="#_x0000_t75" style="width:354.85pt;height:77.15pt" o:ole="">
            <v:imagedata r:id="rId46" o:title=""/>
          </v:shape>
          <o:OLEObject Type="Embed" ProgID="Word.Picture.8" ShapeID="_x0000_i1026" DrawAspect="Content" ObjectID="_1679383216" r:id="rId47"/>
        </w:object>
      </w:r>
    </w:p>
    <w:p w14:paraId="5EFD0D93" w14:textId="77777777" w:rsidR="00B74A70" w:rsidRPr="002D469B" w:rsidRDefault="00B74A70" w:rsidP="00B74A70">
      <w:pPr>
        <w:spacing w:after="120"/>
        <w:ind w:left="1134" w:right="1134"/>
        <w:jc w:val="center"/>
        <w:rPr>
          <w:rFonts w:asciiTheme="majorBidi" w:hAnsiTheme="majorBidi" w:cstheme="majorBidi"/>
        </w:rPr>
      </w:pPr>
    </w:p>
    <w:p w14:paraId="2CFE9C0B" w14:textId="514C0950" w:rsidR="00B74A70" w:rsidRPr="002D469B" w:rsidRDefault="00B74A70" w:rsidP="00B74A70">
      <w:pPr>
        <w:spacing w:after="120"/>
        <w:ind w:left="1134" w:right="1133" w:firstLine="567"/>
        <w:jc w:val="both"/>
        <w:rPr>
          <w:rFonts w:asciiTheme="majorBidi" w:hAnsiTheme="majorBidi" w:cstheme="majorBidi"/>
        </w:rPr>
      </w:pPr>
      <w:r w:rsidRPr="002D469B">
        <w:rPr>
          <w:rFonts w:asciiTheme="majorBidi" w:hAnsiTheme="majorBidi" w:cstheme="majorBidi"/>
        </w:rPr>
        <w:t xml:space="preserve">The above approval mark affixed to a device for </w:t>
      </w:r>
      <w:r w:rsidR="001857AB" w:rsidRPr="001857AB">
        <w:rPr>
          <w:b/>
          <w:bCs/>
          <w:color w:val="3333FF"/>
          <w:lang w:val="en-US"/>
        </w:rPr>
        <w:t>means of rear visibility</w:t>
      </w:r>
      <w:r w:rsidR="001857AB" w:rsidRPr="001857AB">
        <w:rPr>
          <w:color w:val="3333FF"/>
          <w:lang w:val="en-US"/>
        </w:rPr>
        <w:t xml:space="preserve"> </w:t>
      </w:r>
      <w:r w:rsidR="001857AB" w:rsidRPr="001857AB">
        <w:rPr>
          <w:strike/>
          <w:color w:val="3333FF"/>
          <w:lang w:val="en-US"/>
        </w:rPr>
        <w:t xml:space="preserve">indirect vision </w:t>
      </w:r>
      <w:r w:rsidRPr="002D469B">
        <w:rPr>
          <w:rFonts w:asciiTheme="majorBidi" w:hAnsiTheme="majorBidi" w:cstheme="majorBidi"/>
        </w:rPr>
        <w:t>indicates that the device is a main Close-proximity rear-view device, which has been approved in Japan (E 4</w:t>
      </w:r>
      <w:r w:rsidRPr="002D469B">
        <w:rPr>
          <w:rFonts w:asciiTheme="majorBidi" w:hAnsiTheme="majorBidi" w:cstheme="majorBidi"/>
          <w:lang w:eastAsia="ja-JP"/>
        </w:rPr>
        <w:t>3</w:t>
      </w:r>
      <w:r w:rsidRPr="002D469B">
        <w:rPr>
          <w:rFonts w:asciiTheme="majorBidi" w:hAnsiTheme="majorBidi" w:cstheme="majorBidi"/>
        </w:rPr>
        <w:t>) pursuant to UN Regulation No. [XXX] and under approval number 002439. The first two digits of the approval number indicate that the approval was granted in accordance with the requirements of UN Regulation No. [XXX] in its original form.</w:t>
      </w:r>
    </w:p>
    <w:p w14:paraId="3EB50B18" w14:textId="1F463C68" w:rsidR="00B74A70" w:rsidRDefault="00B74A70" w:rsidP="00B74A70">
      <w:pPr>
        <w:spacing w:after="120"/>
        <w:ind w:left="1134" w:right="1133"/>
        <w:jc w:val="both"/>
        <w:rPr>
          <w:rFonts w:asciiTheme="majorBidi" w:hAnsiTheme="majorBidi" w:cstheme="majorBidi"/>
        </w:rPr>
      </w:pPr>
      <w:r w:rsidRPr="002D469B">
        <w:rPr>
          <w:rFonts w:asciiTheme="majorBidi" w:hAnsiTheme="majorBidi" w:cstheme="majorBidi"/>
          <w:i/>
        </w:rPr>
        <w:t>Note</w:t>
      </w:r>
      <w:r w:rsidRPr="002D469B">
        <w:rPr>
          <w:rFonts w:asciiTheme="majorBidi" w:hAnsiTheme="majorBidi" w:cstheme="majorBidi"/>
        </w:rPr>
        <w:t xml:space="preserve">: </w:t>
      </w:r>
      <w:r w:rsidRPr="002D469B">
        <w:rPr>
          <w:rFonts w:asciiTheme="majorBidi" w:hAnsiTheme="majorBidi" w:cstheme="majorBidi"/>
        </w:rPr>
        <w:tab/>
        <w:t xml:space="preserve">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w:t>
      </w:r>
      <w:proofErr w:type="gramStart"/>
      <w:r w:rsidRPr="002D469B">
        <w:rPr>
          <w:rFonts w:asciiTheme="majorBidi" w:hAnsiTheme="majorBidi" w:cstheme="majorBidi"/>
        </w:rPr>
        <w:t>so as to</w:t>
      </w:r>
      <w:proofErr w:type="gramEnd"/>
      <w:r w:rsidRPr="002D469B">
        <w:rPr>
          <w:rFonts w:asciiTheme="majorBidi" w:hAnsiTheme="majorBidi" w:cstheme="majorBidi"/>
        </w:rPr>
        <w:t xml:space="preserve"> prevent any confusion with other symbols.</w:t>
      </w:r>
    </w:p>
    <w:p w14:paraId="64882118" w14:textId="77777777" w:rsidR="00FF3E02" w:rsidRPr="002D469B" w:rsidRDefault="00FF3E02" w:rsidP="00B74A70">
      <w:pPr>
        <w:spacing w:after="120"/>
        <w:ind w:left="1134" w:right="1133"/>
        <w:jc w:val="both"/>
        <w:rPr>
          <w:rFonts w:asciiTheme="majorBidi" w:hAnsiTheme="majorBidi" w:cstheme="majorBidi"/>
        </w:rPr>
      </w:pPr>
    </w:p>
    <w:p w14:paraId="42775AEE" w14:textId="77777777" w:rsidR="00B74A70" w:rsidRPr="002D469B" w:rsidRDefault="00B74A70" w:rsidP="00B74A70">
      <w:pPr>
        <w:spacing w:after="120"/>
        <w:ind w:left="1134" w:right="1134"/>
        <w:jc w:val="both"/>
        <w:rPr>
          <w:rFonts w:asciiTheme="majorBidi" w:hAnsiTheme="majorBidi" w:cstheme="majorBidi"/>
        </w:rPr>
        <w:sectPr w:rsidR="00B74A70" w:rsidRPr="002D469B" w:rsidSect="002D469B">
          <w:headerReference w:type="even" r:id="rId48"/>
          <w:headerReference w:type="default" r:id="rId49"/>
          <w:footerReference w:type="even" r:id="rId50"/>
          <w:footerReference w:type="default" r:id="rId51"/>
          <w:pgSz w:w="11906" w:h="16838" w:code="9"/>
          <w:pgMar w:top="1418" w:right="1134" w:bottom="1134" w:left="1134" w:header="851" w:footer="567" w:gutter="0"/>
          <w:paperSrc w:first="7" w:other="7"/>
          <w:cols w:space="720"/>
          <w:docGrid w:linePitch="272"/>
        </w:sectPr>
      </w:pPr>
    </w:p>
    <w:p w14:paraId="77E833AD" w14:textId="77777777" w:rsidR="00B74A70" w:rsidRPr="00FF3E4A" w:rsidRDefault="00B74A70" w:rsidP="00FF3E4A">
      <w:pPr>
        <w:pStyle w:val="HChG"/>
      </w:pPr>
      <w:bookmarkStart w:id="50" w:name="_Toc437351640"/>
      <w:r w:rsidRPr="002D469B">
        <w:lastRenderedPageBreak/>
        <w:t>Annex 6</w:t>
      </w:r>
      <w:bookmarkEnd w:id="50"/>
    </w:p>
    <w:p w14:paraId="22135E2C" w14:textId="77777777" w:rsidR="00B74A70" w:rsidRPr="00FF3E4A" w:rsidRDefault="00B74A70" w:rsidP="00FF3E4A">
      <w:pPr>
        <w:pStyle w:val="HChG"/>
      </w:pPr>
      <w:r w:rsidRPr="002D469B">
        <w:tab/>
      </w:r>
      <w:r w:rsidRPr="002D469B">
        <w:tab/>
      </w:r>
      <w:bookmarkStart w:id="51" w:name="_Toc437351641"/>
      <w:r w:rsidRPr="002D469B">
        <w:t>Test method for determining reflectivity</w:t>
      </w:r>
      <w:bookmarkEnd w:id="51"/>
    </w:p>
    <w:p w14:paraId="5C108E3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Definitions</w:t>
      </w:r>
    </w:p>
    <w:p w14:paraId="022D5BE2" w14:textId="7C396BA5"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CIE standard illuminate A:</w:t>
      </w:r>
      <w:r w:rsidR="00C34FCF">
        <w:rPr>
          <w:rFonts w:asciiTheme="majorBidi" w:hAnsiTheme="majorBidi" w:cstheme="majorBidi"/>
          <w:vertAlign w:val="superscript"/>
        </w:rPr>
        <w:t>1</w:t>
      </w:r>
      <w:r w:rsidRPr="00C34FCF">
        <w:rPr>
          <w:rFonts w:asciiTheme="majorBidi" w:hAnsiTheme="majorBidi" w:cstheme="majorBidi"/>
          <w:color w:val="FFFFFF" w:themeColor="background1"/>
          <w:vertAlign w:val="superscript"/>
        </w:rPr>
        <w:footnoteReference w:id="14"/>
      </w:r>
      <w:r w:rsidRPr="002D469B">
        <w:rPr>
          <w:rFonts w:asciiTheme="majorBidi" w:hAnsiTheme="majorBidi" w:cstheme="majorBidi"/>
        </w:rPr>
        <w:t xml:space="preserve"> Colorimetric illuminate, respecting the full radiator at T</w:t>
      </w:r>
      <w:r w:rsidRPr="002D469B">
        <w:rPr>
          <w:rFonts w:asciiTheme="majorBidi" w:hAnsiTheme="majorBidi" w:cstheme="majorBidi"/>
          <w:vertAlign w:val="subscript"/>
        </w:rPr>
        <w:t>68</w:t>
      </w:r>
      <w:r w:rsidRPr="002D469B">
        <w:rPr>
          <w:rFonts w:asciiTheme="majorBidi" w:hAnsiTheme="majorBidi" w:cstheme="majorBidi"/>
        </w:rPr>
        <w:t xml:space="preserve"> = 2,855.6 K.</w:t>
      </w:r>
    </w:p>
    <w:p w14:paraId="212A968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1.1.2.</w:t>
      </w:r>
      <w:r w:rsidRPr="002D469B">
        <w:rPr>
          <w:rFonts w:asciiTheme="majorBidi" w:hAnsiTheme="majorBidi" w:cstheme="majorBidi"/>
        </w:rPr>
        <w:tab/>
        <w:t>CIE standard source A</w:t>
      </w:r>
      <w:r w:rsidRPr="002D469B">
        <w:rPr>
          <w:rFonts w:asciiTheme="majorBidi" w:hAnsiTheme="majorBidi" w:cstheme="majorBidi"/>
          <w:vertAlign w:val="superscript"/>
        </w:rPr>
        <w:t>1</w:t>
      </w:r>
      <w:r w:rsidRPr="002D469B">
        <w:rPr>
          <w:rFonts w:asciiTheme="majorBidi" w:hAnsiTheme="majorBidi" w:cstheme="majorBidi"/>
        </w:rPr>
        <w:t>: Gas-filled tungsten filament lamp operating at a correlated colour temperature of T</w:t>
      </w:r>
      <w:r w:rsidRPr="002D469B">
        <w:rPr>
          <w:rFonts w:asciiTheme="majorBidi" w:hAnsiTheme="majorBidi" w:cstheme="majorBidi"/>
          <w:vertAlign w:val="subscript"/>
        </w:rPr>
        <w:t xml:space="preserve">68 </w:t>
      </w:r>
      <w:r w:rsidRPr="002D469B">
        <w:rPr>
          <w:rFonts w:asciiTheme="majorBidi" w:hAnsiTheme="majorBidi" w:cstheme="majorBidi"/>
        </w:rPr>
        <w:t>= 2,855.6 K.</w:t>
      </w:r>
    </w:p>
    <w:p w14:paraId="79DDF0C4" w14:textId="3CF049F9"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noProof/>
          <w:lang w:val="nl-NL" w:eastAsia="nl-NL"/>
        </w:rPr>
        <w:drawing>
          <wp:anchor distT="0" distB="0" distL="114300" distR="114300" simplePos="0" relativeHeight="251663360" behindDoc="1" locked="0" layoutInCell="1" allowOverlap="1" wp14:anchorId="6BB6A9FF" wp14:editId="13DECC1B">
            <wp:simplePos x="0" y="0"/>
            <wp:positionH relativeFrom="column">
              <wp:posOffset>1440180</wp:posOffset>
            </wp:positionH>
            <wp:positionV relativeFrom="paragraph">
              <wp:posOffset>306070</wp:posOffset>
            </wp:positionV>
            <wp:extent cx="986155" cy="191135"/>
            <wp:effectExtent l="0" t="0" r="4445" b="0"/>
            <wp:wrapTight wrapText="bothSides">
              <wp:wrapPolygon edited="0">
                <wp:start x="0" y="0"/>
                <wp:lineTo x="0" y="12917"/>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2D469B">
        <w:rPr>
          <w:rFonts w:asciiTheme="majorBidi" w:hAnsiTheme="majorBidi" w:cstheme="majorBidi"/>
        </w:rPr>
        <w:t>1.1.3.</w:t>
      </w:r>
      <w:r w:rsidRPr="002D469B">
        <w:rPr>
          <w:rFonts w:asciiTheme="majorBidi" w:hAnsiTheme="majorBidi" w:cstheme="majorBidi"/>
        </w:rPr>
        <w:tab/>
        <w:t>CIE 1931 standard colorimetric observer</w:t>
      </w:r>
      <w:r w:rsidRPr="002D469B">
        <w:rPr>
          <w:rFonts w:asciiTheme="majorBidi" w:hAnsiTheme="majorBidi" w:cstheme="majorBidi"/>
          <w:vertAlign w:val="superscript"/>
        </w:rPr>
        <w:t>1</w:t>
      </w:r>
      <w:r w:rsidRPr="002D469B">
        <w:rPr>
          <w:rFonts w:asciiTheme="majorBidi" w:hAnsiTheme="majorBidi" w:cstheme="majorBidi"/>
        </w:rPr>
        <w:t xml:space="preserve">: Receptor of radiation whose colorimetric characteristics correspond to the spectral tristimulus values </w:t>
      </w:r>
      <w:r w:rsidR="00693E74">
        <w:rPr>
          <w:rFonts w:asciiTheme="majorBidi" w:hAnsiTheme="majorBidi" w:cstheme="majorBidi"/>
        </w:rPr>
        <w:br/>
      </w:r>
      <w:r w:rsidRPr="002D469B">
        <w:rPr>
          <w:rFonts w:asciiTheme="majorBidi" w:hAnsiTheme="majorBidi" w:cstheme="majorBidi"/>
        </w:rPr>
        <w:t>(see table).</w:t>
      </w:r>
    </w:p>
    <w:p w14:paraId="526A8EB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1.1.4.</w:t>
      </w:r>
      <w:r w:rsidRPr="002D469B">
        <w:rPr>
          <w:rFonts w:asciiTheme="majorBidi" w:hAnsiTheme="majorBidi" w:cstheme="majorBidi"/>
        </w:rPr>
        <w:tab/>
        <w:t>CIE spectral tristimulus values</w:t>
      </w:r>
      <w:r w:rsidRPr="002D469B">
        <w:rPr>
          <w:rFonts w:asciiTheme="majorBidi" w:hAnsiTheme="majorBidi" w:cstheme="majorBidi"/>
          <w:vertAlign w:val="superscript"/>
        </w:rPr>
        <w:t>1</w:t>
      </w:r>
      <w:r w:rsidRPr="002D469B">
        <w:rPr>
          <w:rFonts w:asciiTheme="majorBidi" w:hAnsiTheme="majorBidi" w:cstheme="majorBidi"/>
        </w:rPr>
        <w:t xml:space="preserve">: Tristimulus values of the spectral components of an </w:t>
      </w:r>
      <w:proofErr w:type="spellStart"/>
      <w:r w:rsidRPr="002D469B">
        <w:rPr>
          <w:rFonts w:asciiTheme="majorBidi" w:hAnsiTheme="majorBidi" w:cstheme="majorBidi"/>
        </w:rPr>
        <w:t>equi</w:t>
      </w:r>
      <w:proofErr w:type="spellEnd"/>
      <w:r w:rsidRPr="002D469B">
        <w:rPr>
          <w:rFonts w:asciiTheme="majorBidi" w:hAnsiTheme="majorBidi" w:cstheme="majorBidi"/>
        </w:rPr>
        <w:t xml:space="preserve"> energy spectrum in the CIE (XYZ) system.</w:t>
      </w:r>
    </w:p>
    <w:p w14:paraId="5CF27BC4"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1.1.5.</w:t>
      </w:r>
      <w:r w:rsidRPr="002D469B">
        <w:rPr>
          <w:rFonts w:asciiTheme="majorBidi" w:hAnsiTheme="majorBidi" w:cstheme="majorBidi"/>
        </w:rPr>
        <w:tab/>
        <w:t>Photopic vision:</w:t>
      </w:r>
      <w:r w:rsidRPr="002D469B">
        <w:rPr>
          <w:rFonts w:asciiTheme="majorBidi" w:hAnsiTheme="majorBidi" w:cstheme="majorBidi"/>
          <w:vertAlign w:val="superscript"/>
        </w:rPr>
        <w:t>1</w:t>
      </w:r>
      <w:r w:rsidRPr="002D469B">
        <w:rPr>
          <w:rFonts w:asciiTheme="majorBidi" w:hAnsiTheme="majorBidi" w:cstheme="majorBidi"/>
        </w:rPr>
        <w:t xml:space="preserve"> Vision by the normal eye when it is adapted to levels of luminance of at least several cd/m</w:t>
      </w:r>
      <w:r w:rsidRPr="002D469B">
        <w:rPr>
          <w:rFonts w:asciiTheme="majorBidi" w:hAnsiTheme="majorBidi" w:cstheme="majorBidi"/>
          <w:vertAlign w:val="superscript"/>
        </w:rPr>
        <w:t>2</w:t>
      </w:r>
      <w:r w:rsidRPr="002D469B">
        <w:rPr>
          <w:rFonts w:asciiTheme="majorBidi" w:hAnsiTheme="majorBidi" w:cstheme="majorBidi"/>
        </w:rPr>
        <w:t>.</w:t>
      </w:r>
    </w:p>
    <w:p w14:paraId="5D82F44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Apparatus</w:t>
      </w:r>
    </w:p>
    <w:p w14:paraId="03E14A9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2.1.</w:t>
      </w:r>
      <w:r w:rsidRPr="002D469B">
        <w:rPr>
          <w:rFonts w:asciiTheme="majorBidi" w:hAnsiTheme="majorBidi" w:cstheme="majorBidi"/>
        </w:rPr>
        <w:tab/>
        <w:t>General</w:t>
      </w:r>
    </w:p>
    <w:p w14:paraId="74F748B0"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apparatus shall consist of a light source, a holder for the test sample, a receiver unit with a photodetector and an indicating meter (see Figure 1), and means of eliminating the effects of extraneous light.</w:t>
      </w:r>
    </w:p>
    <w:p w14:paraId="4DAC6CDE"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receiver may incorporate a light-integrating sphere to facilitate measuring the reflectance of non-flat (convex) mirrors (see Figure 2).</w:t>
      </w:r>
    </w:p>
    <w:p w14:paraId="6AD94DE6"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2.2.</w:t>
      </w:r>
      <w:r w:rsidRPr="002D469B">
        <w:rPr>
          <w:rFonts w:asciiTheme="majorBidi" w:hAnsiTheme="majorBidi" w:cstheme="majorBidi"/>
        </w:rPr>
        <w:tab/>
        <w:t>Spectral characteristics of light source and receiver</w:t>
      </w:r>
    </w:p>
    <w:p w14:paraId="2D8E54CF"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light source shall consist of a CIE standard source A and associated optics to provide a near-collimated light beam. A voltage stabiliser is recommended in order to maintain a fixed lamp voltage during instrument operation.</w:t>
      </w:r>
    </w:p>
    <w:p w14:paraId="48586489"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0215C5B9"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2.3.</w:t>
      </w:r>
      <w:r w:rsidRPr="002D469B">
        <w:rPr>
          <w:rFonts w:asciiTheme="majorBidi" w:hAnsiTheme="majorBidi" w:cstheme="majorBidi"/>
        </w:rPr>
        <w:tab/>
        <w:t>Geometrical conditions</w:t>
      </w:r>
    </w:p>
    <w:p w14:paraId="184EF78B"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 xml:space="preserve">The angle of the incident beam (Ɵ) should preferably be 0.44 ± 0.09 rad </w:t>
      </w:r>
      <w:r w:rsidRPr="002D469B">
        <w:rPr>
          <w:rFonts w:asciiTheme="majorBidi" w:hAnsiTheme="majorBidi" w:cstheme="majorBidi"/>
        </w:rPr>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287B3EDB"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 xml:space="preserve">When an integrating sphere is used in the receiver section, the sphere shall have a minimum diameter of 127 mm (5 inch). The sample and incident beam </w:t>
      </w:r>
      <w:r w:rsidRPr="002D469B">
        <w:rPr>
          <w:rFonts w:asciiTheme="majorBidi" w:hAnsiTheme="majorBidi" w:cstheme="majorBidi"/>
        </w:rPr>
        <w:lastRenderedPageBreak/>
        <w:t>apertures in the sphere wall shall be of such a size as to admit the entire incident and reflected light beams. The photodetector shall be so located as not to receive direct light from either the incident or the reflected beam.</w:t>
      </w:r>
    </w:p>
    <w:p w14:paraId="1B271A3F"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2.4.</w:t>
      </w:r>
      <w:r w:rsidRPr="002D469B">
        <w:rPr>
          <w:rFonts w:asciiTheme="majorBidi" w:hAnsiTheme="majorBidi" w:cstheme="majorBidi"/>
        </w:rPr>
        <w:tab/>
        <w:t>Electrical characteristics of the photodetector-indicator unit</w:t>
      </w:r>
    </w:p>
    <w:p w14:paraId="4626AFB0"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52ED3B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2.5.</w:t>
      </w:r>
      <w:r w:rsidRPr="002D469B">
        <w:rPr>
          <w:rFonts w:asciiTheme="majorBidi" w:hAnsiTheme="majorBidi" w:cstheme="majorBidi"/>
        </w:rPr>
        <w:tab/>
        <w:t>Sample holder</w:t>
      </w:r>
    </w:p>
    <w:p w14:paraId="007E13F1"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7FCFB7F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Procedure</w:t>
      </w:r>
    </w:p>
    <w:p w14:paraId="5ED0D65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Direct calibration method</w:t>
      </w:r>
    </w:p>
    <w:p w14:paraId="0CBBD719"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1D37877E"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of the neutral density filter. This filter shall be removed before reflectivity measurements are performed.</w:t>
      </w:r>
    </w:p>
    <w:p w14:paraId="7655A31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3.2.</w:t>
      </w:r>
      <w:r w:rsidRPr="002D469B">
        <w:rPr>
          <w:rFonts w:asciiTheme="majorBidi" w:hAnsiTheme="majorBidi" w:cstheme="majorBidi"/>
        </w:rPr>
        <w:tab/>
        <w:t>Indirect calibration method</w:t>
      </w:r>
    </w:p>
    <w:p w14:paraId="4E5EC402"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249256F9"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3.3.</w:t>
      </w:r>
      <w:r w:rsidRPr="002D469B">
        <w:rPr>
          <w:rFonts w:asciiTheme="majorBidi" w:hAnsiTheme="majorBidi" w:cstheme="majorBidi"/>
        </w:rPr>
        <w:tab/>
        <w:t>Flat mirror measurement</w:t>
      </w:r>
    </w:p>
    <w:p w14:paraId="1D1F448F" w14:textId="77777777" w:rsidR="00B74A70" w:rsidRPr="002D469B" w:rsidRDefault="00B74A70" w:rsidP="00B74A70">
      <w:pPr>
        <w:keepNext/>
        <w:keepLines/>
        <w:spacing w:after="120"/>
        <w:ind w:left="2268" w:right="1134"/>
        <w:jc w:val="both"/>
        <w:rPr>
          <w:rFonts w:asciiTheme="majorBidi" w:hAnsiTheme="majorBidi" w:cstheme="majorBidi"/>
        </w:rPr>
      </w:pPr>
      <w:r w:rsidRPr="002D469B">
        <w:rPr>
          <w:rFonts w:asciiTheme="majorBidi" w:hAnsiTheme="majorBidi" w:cstheme="majorBidi"/>
        </w:rPr>
        <w:tab/>
        <w:t>The reflectance of flat mirror samples can be measured on instruments employing either the direct or the indirect calibration method. The reflectance value is read directly from the indicating meter.</w:t>
      </w:r>
    </w:p>
    <w:p w14:paraId="5395DAF8"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3.4.</w:t>
      </w:r>
      <w:r w:rsidRPr="002D469B">
        <w:rPr>
          <w:rFonts w:asciiTheme="majorBidi" w:hAnsiTheme="majorBidi" w:cstheme="majorBidi"/>
        </w:rPr>
        <w:tab/>
        <w:t>Non-flat (convex) mirror measurement</w:t>
      </w:r>
    </w:p>
    <w:p w14:paraId="36FE3EB3" w14:textId="77777777" w:rsidR="00B74A70" w:rsidRPr="002D469B" w:rsidRDefault="00B74A70" w:rsidP="00B74A70">
      <w:pPr>
        <w:keepNext/>
        <w:keepLines/>
        <w:spacing w:after="120"/>
        <w:ind w:left="2268" w:right="1134"/>
        <w:jc w:val="both"/>
        <w:rPr>
          <w:rFonts w:asciiTheme="majorBidi" w:hAnsiTheme="majorBidi" w:cstheme="majorBidi"/>
        </w:rPr>
      </w:pPr>
      <w:r w:rsidRPr="002D469B">
        <w:rPr>
          <w:rFonts w:asciiTheme="majorBidi" w:hAnsiTheme="majorBidi" w:cstheme="majorBidi"/>
        </w:rPr>
        <w:tab/>
        <w:t>Measurement of the reflectance of non-flat (convex) mirrors requires the use of instruments which incorporate an integrating sphere in the receiver unit (see Figure 2). If the instrument-indicating meter indicates n</w:t>
      </w:r>
      <w:r w:rsidRPr="002D469B">
        <w:rPr>
          <w:rFonts w:asciiTheme="majorBidi" w:hAnsiTheme="majorBidi" w:cstheme="majorBidi"/>
          <w:vertAlign w:val="subscript"/>
        </w:rPr>
        <w:t xml:space="preserve">e </w:t>
      </w:r>
      <w:r w:rsidRPr="002D469B">
        <w:rPr>
          <w:rFonts w:asciiTheme="majorBidi" w:hAnsiTheme="majorBidi" w:cstheme="majorBidi"/>
        </w:rPr>
        <w:t xml:space="preserve">divisions with a standard mirror of E per cent reflectance, then, with a mirror of unknown reflectance, </w:t>
      </w:r>
      <w:proofErr w:type="spellStart"/>
      <w:r w:rsidRPr="002D469B">
        <w:rPr>
          <w:rFonts w:asciiTheme="majorBidi" w:hAnsiTheme="majorBidi" w:cstheme="majorBidi"/>
        </w:rPr>
        <w:t>n</w:t>
      </w:r>
      <w:r w:rsidRPr="002D469B">
        <w:rPr>
          <w:rFonts w:asciiTheme="majorBidi" w:hAnsiTheme="majorBidi" w:cstheme="majorBidi"/>
          <w:vertAlign w:val="subscript"/>
        </w:rPr>
        <w:t>x</w:t>
      </w:r>
      <w:proofErr w:type="spellEnd"/>
      <w:r w:rsidRPr="002D469B">
        <w:rPr>
          <w:rFonts w:asciiTheme="majorBidi" w:hAnsiTheme="majorBidi" w:cstheme="majorBidi"/>
          <w:vertAlign w:val="subscript"/>
        </w:rPr>
        <w:t xml:space="preserve"> </w:t>
      </w:r>
      <w:r w:rsidRPr="002D469B">
        <w:rPr>
          <w:rFonts w:asciiTheme="majorBidi" w:hAnsiTheme="majorBidi" w:cstheme="majorBidi"/>
        </w:rPr>
        <w:t>divisions will correspond to a reflectance of X per cent, in accordance with the formula:</w:t>
      </w:r>
    </w:p>
    <w:p w14:paraId="52B8345D" w14:textId="77777777" w:rsidR="00B74A70" w:rsidRPr="002D469B" w:rsidRDefault="00B74A70" w:rsidP="00B74A70">
      <w:pPr>
        <w:ind w:right="849"/>
        <w:jc w:val="center"/>
        <w:rPr>
          <w:rFonts w:asciiTheme="majorBidi" w:hAnsiTheme="majorBidi" w:cstheme="majorBidi"/>
        </w:rPr>
      </w:pPr>
      <w:r w:rsidRPr="002D469B">
        <w:rPr>
          <w:rFonts w:asciiTheme="majorBidi" w:hAnsiTheme="majorBidi" w:cstheme="majorBidi"/>
          <w:noProof/>
          <w:lang w:val="nl-NL" w:eastAsia="nl-NL"/>
        </w:rPr>
        <w:drawing>
          <wp:inline distT="0" distB="0" distL="0" distR="0" wp14:anchorId="17D0BD53" wp14:editId="3DFBDE63">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7FBDBDBB" w14:textId="77777777" w:rsidR="00B74A70" w:rsidRPr="002D469B" w:rsidRDefault="00B74A70" w:rsidP="00B74A70">
      <w:pPr>
        <w:keepNext/>
        <w:keepLines/>
        <w:spacing w:before="120" w:line="240" w:lineRule="auto"/>
        <w:ind w:left="1134" w:right="1134"/>
        <w:outlineLvl w:val="0"/>
        <w:rPr>
          <w:rFonts w:asciiTheme="majorBidi" w:hAnsiTheme="majorBidi" w:cstheme="majorBidi"/>
          <w:b/>
        </w:rPr>
      </w:pPr>
      <w:r w:rsidRPr="002D469B">
        <w:rPr>
          <w:rFonts w:asciiTheme="majorBidi" w:hAnsiTheme="majorBidi" w:cstheme="majorBidi"/>
        </w:rPr>
        <w:lastRenderedPageBreak/>
        <w:t>Figure 1</w:t>
      </w:r>
      <w:r w:rsidRPr="002D469B">
        <w:rPr>
          <w:rFonts w:asciiTheme="majorBidi" w:hAnsiTheme="majorBidi" w:cstheme="majorBidi"/>
        </w:rPr>
        <w:br/>
      </w:r>
      <w:r w:rsidRPr="002D469B">
        <w:rPr>
          <w:rFonts w:asciiTheme="majorBidi" w:hAnsiTheme="majorBidi" w:cstheme="majorBidi"/>
          <w:b/>
        </w:rPr>
        <w:t>Generalised reflectometer showing experimental set-ups for the two calibration methods</w:t>
      </w:r>
    </w:p>
    <w:p w14:paraId="2D24A8FE" w14:textId="77777777" w:rsidR="00B74A70" w:rsidRPr="002D469B" w:rsidRDefault="00B74A70" w:rsidP="00B74A70">
      <w:pPr>
        <w:keepNext/>
        <w:keepLines/>
        <w:spacing w:before="120" w:line="240" w:lineRule="auto"/>
        <w:ind w:left="567" w:right="1134"/>
        <w:outlineLvl w:val="0"/>
        <w:rPr>
          <w:rFonts w:asciiTheme="majorBidi" w:hAnsiTheme="majorBidi" w:cstheme="majorBidi"/>
        </w:rPr>
      </w:pPr>
      <w:r w:rsidRPr="002D469B">
        <w:rPr>
          <w:rFonts w:asciiTheme="majorBidi" w:hAnsiTheme="majorBidi" w:cstheme="majorBidi"/>
          <w:noProof/>
          <w:lang w:val="nl-NL" w:eastAsia="nl-NL"/>
        </w:rPr>
        <mc:AlternateContent>
          <mc:Choice Requires="wpc">
            <w:drawing>
              <wp:inline distT="0" distB="0" distL="0" distR="0" wp14:anchorId="028F4F84" wp14:editId="4EEA1C5F">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8A2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2B1C" w14:textId="77777777" w:rsidR="001224F0" w:rsidRDefault="001224F0" w:rsidP="00B74A70">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31EE"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1246" w14:textId="77777777" w:rsidR="001224F0" w:rsidRPr="00165940" w:rsidRDefault="001224F0" w:rsidP="00B74A70">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0D0D"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634F" w14:textId="77777777" w:rsidR="001224F0" w:rsidRPr="00165940" w:rsidRDefault="001224F0" w:rsidP="00B74A70">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96A1" w14:textId="77777777" w:rsidR="001224F0" w:rsidRDefault="001224F0" w:rsidP="00B74A70"/>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30EE" w14:textId="77777777" w:rsidR="001224F0" w:rsidRPr="00165940" w:rsidRDefault="001224F0" w:rsidP="00B74A70">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2D2B"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E1BA" w14:textId="77777777" w:rsidR="001224F0" w:rsidRDefault="001224F0" w:rsidP="00B74A70">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AD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9FAF" w14:textId="77777777" w:rsidR="001224F0" w:rsidRDefault="001224F0" w:rsidP="00B74A70">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06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7253" w14:textId="77777777" w:rsidR="001224F0" w:rsidRDefault="001224F0" w:rsidP="00B74A70">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91FB"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359B" w14:textId="77777777" w:rsidR="001224F0" w:rsidRDefault="001224F0" w:rsidP="00B74A70">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4255"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4AF4" w14:textId="77777777" w:rsidR="001224F0" w:rsidRDefault="001224F0" w:rsidP="00B74A70">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1A6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0E97" w14:textId="77777777" w:rsidR="001224F0" w:rsidRDefault="001224F0" w:rsidP="00B74A7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F5C4" w14:textId="77777777" w:rsidR="001224F0" w:rsidRDefault="001224F0" w:rsidP="00B74A70">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A59B" w14:textId="77777777" w:rsidR="001224F0" w:rsidRDefault="001224F0" w:rsidP="00B74A70">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4A04" w14:textId="77777777" w:rsidR="001224F0" w:rsidRDefault="001224F0" w:rsidP="00B74A70">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5165"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6DEA" w14:textId="77777777" w:rsidR="001224F0" w:rsidRDefault="001224F0" w:rsidP="00B74A70">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AD7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052D" w14:textId="77777777" w:rsidR="001224F0" w:rsidRDefault="001224F0" w:rsidP="00B74A7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2A11" w14:textId="77777777" w:rsidR="001224F0" w:rsidRDefault="001224F0" w:rsidP="00B74A70">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0221"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4C28"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1F9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8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D6A7" w14:textId="77777777" w:rsidR="001224F0" w:rsidRDefault="001224F0" w:rsidP="00B74A70">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178F" w14:textId="77777777" w:rsidR="001224F0" w:rsidRDefault="001224F0" w:rsidP="00B74A70">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B904"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6AE4" w14:textId="77777777" w:rsidR="001224F0" w:rsidRDefault="001224F0" w:rsidP="00B74A70">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4E4E" w14:textId="77777777" w:rsidR="001224F0" w:rsidRDefault="001224F0" w:rsidP="00B74A70">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8FBF"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941" w14:textId="77777777" w:rsidR="001224F0" w:rsidRDefault="001224F0" w:rsidP="00B74A70">
                              <w:r>
                                <w:rPr>
                                  <w:color w:val="000000"/>
                                  <w:lang w:val="en-US"/>
                                </w:rPr>
                                <w:t xml:space="preserve">Photorecepter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6F2B" w14:textId="77777777" w:rsidR="001224F0" w:rsidRDefault="001224F0" w:rsidP="00B74A70">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2AE2"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7AED" w14:textId="77777777" w:rsidR="001224F0" w:rsidRDefault="001224F0" w:rsidP="00B74A70">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DFAF"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9BA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D53A" w14:textId="77777777" w:rsidR="001224F0" w:rsidRDefault="001224F0" w:rsidP="00B74A70">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C9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F4E1" w14:textId="77777777" w:rsidR="001224F0" w:rsidRDefault="001224F0" w:rsidP="00B74A70">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DF22" w14:textId="77777777" w:rsidR="001224F0" w:rsidRDefault="001224F0" w:rsidP="00B74A70">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1DE3"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1AA4" w14:textId="77777777" w:rsidR="001224F0" w:rsidRDefault="001224F0" w:rsidP="00B74A70">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ACFD" w14:textId="77777777" w:rsidR="001224F0" w:rsidRDefault="001224F0" w:rsidP="00B74A70">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66F8"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4F30" w14:textId="77777777" w:rsidR="001224F0" w:rsidRDefault="001224F0" w:rsidP="00B74A70">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C3F2"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5B85"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305" w14:textId="77777777" w:rsidR="001224F0" w:rsidRDefault="001224F0" w:rsidP="00B74A70">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945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028F4F84" id="Canvas 598" o:spid="_x0000_s1034"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">
                <v:shape id="_x0000_s1035" type="#_x0000_t75" style="position:absolute;width:53651;height:39179;visibility:visible;mso-wrap-style:square">
                  <v:fill o:detectmouseclick="t"/>
                  <v:path o:connecttype="none"/>
                </v:shape>
                <v:group id="Group 304" o:spid="_x0000_s1036" style="position:absolute;left:1133;top:360;width:51307;height:38735" coordorigin=",2" coordsize="807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037"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4688A20" w14:textId="77777777" w:rsidR="001224F0" w:rsidRDefault="001224F0" w:rsidP="00B74A70">
                          <w:r>
                            <w:rPr>
                              <w:color w:val="000000"/>
                              <w:lang w:val="en-US"/>
                            </w:rPr>
                            <w:t xml:space="preserve"> </w:t>
                          </w:r>
                        </w:p>
                      </w:txbxContent>
                    </v:textbox>
                  </v:rect>
                  <v:rect id="Rectangle 306" o:spid="_x0000_s1038"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39"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40"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1"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2"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43"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4"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5"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46"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47"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1F232B1C" w14:textId="77777777" w:rsidR="001224F0" w:rsidRDefault="001224F0" w:rsidP="00B74A70">
                          <w:r>
                            <w:rPr>
                              <w:color w:val="000000"/>
                              <w:sz w:val="16"/>
                              <w:szCs w:val="16"/>
                              <w:lang w:val="en-US"/>
                            </w:rPr>
                            <w:t>0</w:t>
                          </w:r>
                        </w:p>
                      </w:txbxContent>
                    </v:textbox>
                  </v:rect>
                  <v:rect id="Rectangle 316" o:spid="_x0000_s1048"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26031EE" w14:textId="77777777" w:rsidR="001224F0" w:rsidRDefault="001224F0" w:rsidP="00B74A70">
                          <w:r>
                            <w:rPr>
                              <w:color w:val="000000"/>
                              <w:lang w:val="en-US"/>
                            </w:rPr>
                            <w:t xml:space="preserve"> </w:t>
                          </w:r>
                        </w:p>
                      </w:txbxContent>
                    </v:textbox>
                  </v:rect>
                  <v:line id="Line 317" o:spid="_x0000_s1049"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50"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51"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52"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53"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54"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55"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56"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57"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58"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59"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60"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61"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11F51246" w14:textId="77777777" w:rsidR="001224F0" w:rsidRPr="00165940" w:rsidRDefault="001224F0" w:rsidP="00B74A70">
                          <w:pPr>
                            <w:rPr>
                              <w:position w:val="24"/>
                            </w:rPr>
                          </w:pPr>
                          <w:r w:rsidRPr="00165940">
                            <w:rPr>
                              <w:color w:val="000000"/>
                              <w:position w:val="24"/>
                              <w:sz w:val="16"/>
                              <w:szCs w:val="16"/>
                              <w:lang w:val="en-US"/>
                            </w:rPr>
                            <w:t>10</w:t>
                          </w:r>
                        </w:p>
                      </w:txbxContent>
                    </v:textbox>
                  </v:rect>
                  <v:rect id="Rectangle 330" o:spid="_x0000_s1062"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5BC70D0D" w14:textId="77777777" w:rsidR="001224F0" w:rsidRDefault="001224F0" w:rsidP="00B74A70">
                          <w:r>
                            <w:rPr>
                              <w:color w:val="000000"/>
                              <w:lang w:val="en-US"/>
                            </w:rPr>
                            <w:t xml:space="preserve"> </w:t>
                          </w:r>
                        </w:p>
                      </w:txbxContent>
                    </v:textbox>
                  </v:rect>
                  <v:rect id="Rectangle 331" o:spid="_x0000_s1063"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5C61634F" w14:textId="77777777" w:rsidR="001224F0" w:rsidRPr="00165940" w:rsidRDefault="001224F0" w:rsidP="00B74A70">
                          <w:pPr>
                            <w:rPr>
                              <w:position w:val="24"/>
                            </w:rPr>
                          </w:pPr>
                          <w:r w:rsidRPr="00165940">
                            <w:rPr>
                              <w:color w:val="000000"/>
                              <w:position w:val="24"/>
                              <w:sz w:val="16"/>
                              <w:szCs w:val="16"/>
                              <w:lang w:val="en-US"/>
                            </w:rPr>
                            <w:t>0</w:t>
                          </w:r>
                        </w:p>
                      </w:txbxContent>
                    </v:textbox>
                  </v:rect>
                  <v:rect id="Rectangle 332" o:spid="_x0000_s1064"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6A8796A1" w14:textId="77777777" w:rsidR="001224F0" w:rsidRDefault="001224F0" w:rsidP="00B74A70"/>
                      </w:txbxContent>
                    </v:textbox>
                  </v:rect>
                  <v:rect id="Rectangle 333" o:spid="_x0000_s1065"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E2A30EE" w14:textId="77777777" w:rsidR="001224F0" w:rsidRPr="00165940" w:rsidRDefault="001224F0" w:rsidP="00B74A70">
                          <w:pPr>
                            <w:rPr>
                              <w:position w:val="28"/>
                            </w:rPr>
                          </w:pPr>
                          <w:r w:rsidRPr="00165940">
                            <w:rPr>
                              <w:color w:val="000000"/>
                              <w:position w:val="28"/>
                              <w:sz w:val="16"/>
                              <w:szCs w:val="16"/>
                              <w:lang w:val="en-US"/>
                            </w:rPr>
                            <w:t>50</w:t>
                          </w:r>
                        </w:p>
                      </w:txbxContent>
                    </v:textbox>
                  </v:rect>
                  <v:rect id="Rectangle 334" o:spid="_x0000_s1066"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4FEC2D2B" w14:textId="77777777" w:rsidR="001224F0" w:rsidRDefault="001224F0" w:rsidP="00B74A70">
                          <w:r>
                            <w:rPr>
                              <w:color w:val="000000"/>
                              <w:lang w:val="en-US"/>
                            </w:rPr>
                            <w:t xml:space="preserve"> </w:t>
                          </w:r>
                        </w:p>
                      </w:txbxContent>
                    </v:textbox>
                  </v:rect>
                  <v:line id="Line 335" o:spid="_x0000_s1067"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68"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69"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70"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1"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72"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073"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074"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075"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076"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77"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078"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079"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080"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081"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082"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7DC5E1BA" w14:textId="77777777" w:rsidR="001224F0" w:rsidRDefault="001224F0" w:rsidP="00B74A70">
                          <w:r>
                            <w:rPr>
                              <w:color w:val="000000"/>
                              <w:sz w:val="24"/>
                              <w:szCs w:val="24"/>
                              <w:lang w:val="en-US"/>
                            </w:rPr>
                            <w:t>Zero</w:t>
                          </w:r>
                        </w:p>
                      </w:txbxContent>
                    </v:textbox>
                  </v:rect>
                  <v:rect id="Rectangle 351" o:spid="_x0000_s1083"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4047AD4C" w14:textId="77777777" w:rsidR="001224F0" w:rsidRDefault="001224F0" w:rsidP="00B74A70">
                          <w:r>
                            <w:rPr>
                              <w:color w:val="000000"/>
                              <w:lang w:val="en-US"/>
                            </w:rPr>
                            <w:t xml:space="preserve"> </w:t>
                          </w:r>
                        </w:p>
                      </w:txbxContent>
                    </v:textbox>
                  </v:rect>
                  <v:rect id="Rectangle 352" o:spid="_x0000_s1084"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02FF9FAF" w14:textId="77777777" w:rsidR="001224F0" w:rsidRDefault="001224F0" w:rsidP="00B74A70">
                          <w:r>
                            <w:rPr>
                              <w:rFonts w:ascii="Arial" w:hAnsi="Arial" w:cs="Arial"/>
                              <w:color w:val="000000"/>
                              <w:sz w:val="16"/>
                              <w:szCs w:val="16"/>
                              <w:lang w:val="en-US"/>
                            </w:rPr>
                            <w:t>Calibration</w:t>
                          </w:r>
                        </w:p>
                      </w:txbxContent>
                    </v:textbox>
                  </v:rect>
                  <v:rect id="Rectangle 353" o:spid="_x0000_s1085"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74B1064C" w14:textId="77777777" w:rsidR="001224F0" w:rsidRDefault="001224F0" w:rsidP="00B74A70">
                          <w:r>
                            <w:rPr>
                              <w:color w:val="000000"/>
                              <w:lang w:val="en-US"/>
                            </w:rPr>
                            <w:t xml:space="preserve"> </w:t>
                          </w:r>
                        </w:p>
                      </w:txbxContent>
                    </v:textbox>
                  </v:rect>
                  <v:rect id="Rectangle 354" o:spid="_x0000_s1086"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5B737253" w14:textId="77777777" w:rsidR="001224F0" w:rsidRDefault="001224F0" w:rsidP="00B74A70">
                          <w:r>
                            <w:rPr>
                              <w:rFonts w:ascii="Arial" w:hAnsi="Arial" w:cs="Arial"/>
                              <w:color w:val="000000"/>
                              <w:sz w:val="16"/>
                              <w:szCs w:val="16"/>
                              <w:lang w:val="en-US"/>
                            </w:rPr>
                            <w:t>adjustment</w:t>
                          </w:r>
                        </w:p>
                      </w:txbxContent>
                    </v:textbox>
                  </v:rect>
                  <v:rect id="Rectangle 355" o:spid="_x0000_s1087"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4FCC91FB" w14:textId="77777777" w:rsidR="001224F0" w:rsidRDefault="001224F0" w:rsidP="00B74A70">
                          <w:r>
                            <w:rPr>
                              <w:color w:val="000000"/>
                              <w:lang w:val="en-US"/>
                            </w:rPr>
                            <w:t xml:space="preserve"> </w:t>
                          </w:r>
                        </w:p>
                      </w:txbxContent>
                    </v:textbox>
                  </v:rect>
                  <v:rect id="Rectangle 356" o:spid="_x0000_s1088" style="position:absolute;left:6722;top:1045;width:129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59A6359B" w14:textId="77777777" w:rsidR="001224F0" w:rsidRDefault="001224F0" w:rsidP="00B74A70">
                          <w:r>
                            <w:rPr>
                              <w:color w:val="000000"/>
                              <w:lang w:val="en-US"/>
                            </w:rPr>
                            <w:t>Reflectance (%)</w:t>
                          </w:r>
                        </w:p>
                      </w:txbxContent>
                    </v:textbox>
                  </v:rect>
                  <v:rect id="Rectangle 357" o:spid="_x0000_s1089" style="position:absolute;left:7878;top:104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78BD4255" w14:textId="77777777" w:rsidR="001224F0" w:rsidRDefault="001224F0" w:rsidP="00B74A70">
                          <w:r>
                            <w:rPr>
                              <w:color w:val="000000"/>
                              <w:lang w:val="en-US"/>
                            </w:rPr>
                            <w:t xml:space="preserve"> </w:t>
                          </w:r>
                        </w:p>
                      </w:txbxContent>
                    </v:textbox>
                  </v:rect>
                  <v:rect id="Rectangle 358" o:spid="_x0000_s1090" style="position:absolute;left:4124;top:2;width:18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07A84AF4" w14:textId="77777777" w:rsidR="001224F0" w:rsidRDefault="001224F0" w:rsidP="00B74A70">
                          <w:r>
                            <w:rPr>
                              <w:color w:val="000000"/>
                              <w:lang w:val="en-US"/>
                            </w:rPr>
                            <w:t>Meter with adjustments</w:t>
                          </w:r>
                        </w:p>
                      </w:txbxContent>
                    </v:textbox>
                  </v:rect>
                  <v:rect id="Rectangle 359" o:spid="_x0000_s1091" style="position:absolute;left:5998;top:6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41691A60" w14:textId="77777777" w:rsidR="001224F0" w:rsidRDefault="001224F0" w:rsidP="00B74A70">
                          <w:r>
                            <w:rPr>
                              <w:color w:val="000000"/>
                              <w:lang w:val="en-US"/>
                            </w:rPr>
                            <w:t xml:space="preserve"> </w:t>
                          </w:r>
                        </w:p>
                      </w:txbxContent>
                    </v:textbox>
                  </v:rect>
                  <v:line id="Line 360" o:spid="_x0000_s1092"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093"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094"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095"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096"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097"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098"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099"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100"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101"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102"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103"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104"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05"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06"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07"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08"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09"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10"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11"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12"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13"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14"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15"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16"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17"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18"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19"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20"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21"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22"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23"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24"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25"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26"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27"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28"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29"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30"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31"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32"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33"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34"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35"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36"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37"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38"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39"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40"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41"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42"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43"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44"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45"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46"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47"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48"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49"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50"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51"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52"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53"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54"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55"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56"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57"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58"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59"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60"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61"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62"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63"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64"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65"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66"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7"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68"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69"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59280E97" w14:textId="77777777" w:rsidR="001224F0" w:rsidRDefault="001224F0" w:rsidP="00B74A70">
                          <w:r>
                            <w:rPr>
                              <w:rFonts w:ascii="Symbol" w:hAnsi="Symbol" w:cs="Symbol"/>
                              <w:color w:val="000000"/>
                              <w:sz w:val="16"/>
                              <w:szCs w:val="16"/>
                              <w:lang w:val="en-US"/>
                            </w:rPr>
                            <w:t></w:t>
                          </w:r>
                        </w:p>
                      </w:txbxContent>
                    </v:textbox>
                  </v:rect>
                  <v:rect id="Rectangle 438" o:spid="_x0000_s1170"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4211F5C4" w14:textId="77777777" w:rsidR="001224F0" w:rsidRDefault="001224F0" w:rsidP="00B74A70">
                          <w:r>
                            <w:rPr>
                              <w:color w:val="000000"/>
                              <w:sz w:val="16"/>
                              <w:szCs w:val="16"/>
                              <w:lang w:val="en-US"/>
                            </w:rPr>
                            <w:t xml:space="preserve"> </w:t>
                          </w:r>
                        </w:p>
                      </w:txbxContent>
                    </v:textbox>
                  </v:rect>
                  <v:rect id="Rectangle 439" o:spid="_x0000_s1171"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2868A59B" w14:textId="77777777" w:rsidR="001224F0" w:rsidRDefault="001224F0" w:rsidP="00B74A70">
                          <w:r>
                            <w:rPr>
                              <w:rFonts w:ascii="Arial" w:hAnsi="Arial" w:cs="Arial"/>
                              <w:color w:val="000000"/>
                              <w:sz w:val="10"/>
                              <w:szCs w:val="10"/>
                              <w:lang w:val="en-US"/>
                            </w:rPr>
                            <w:t xml:space="preserve">  </w:t>
                          </w:r>
                        </w:p>
                      </w:txbxContent>
                    </v:textbox>
                  </v:rect>
                  <v:rect id="Rectangle 440" o:spid="_x0000_s1172"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647A4A04" w14:textId="77777777" w:rsidR="001224F0" w:rsidRDefault="001224F0" w:rsidP="00B74A70">
                          <w:r>
                            <w:rPr>
                              <w:color w:val="000000"/>
                              <w:lang w:val="en-US"/>
                            </w:rPr>
                            <w:t>r</w:t>
                          </w:r>
                        </w:p>
                      </w:txbxContent>
                    </v:textbox>
                  </v:rect>
                  <v:rect id="Rectangle 441" o:spid="_x0000_s1173"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53595165" w14:textId="77777777" w:rsidR="001224F0" w:rsidRDefault="001224F0" w:rsidP="00B74A70">
                          <w:r>
                            <w:rPr>
                              <w:color w:val="000000"/>
                              <w:lang w:val="en-US"/>
                            </w:rPr>
                            <w:t xml:space="preserve"> </w:t>
                          </w:r>
                        </w:p>
                      </w:txbxContent>
                    </v:textbox>
                  </v:rect>
                  <v:rect id="Rectangle 442" o:spid="_x0000_s1174"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704A6DEA" w14:textId="77777777" w:rsidR="001224F0" w:rsidRDefault="001224F0" w:rsidP="00B74A70">
                          <w:r>
                            <w:rPr>
                              <w:rFonts w:ascii="Arial" w:hAnsi="Arial" w:cs="Arial"/>
                              <w:color w:val="000000"/>
                              <w:sz w:val="10"/>
                              <w:szCs w:val="10"/>
                              <w:lang w:val="en-US"/>
                            </w:rPr>
                            <w:t>i</w:t>
                          </w:r>
                        </w:p>
                      </w:txbxContent>
                    </v:textbox>
                  </v:rect>
                  <v:rect id="Rectangle 443" o:spid="_x0000_s1175"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DCBAD70" w14:textId="77777777" w:rsidR="001224F0" w:rsidRDefault="001224F0" w:rsidP="00B74A70">
                          <w:r>
                            <w:rPr>
                              <w:color w:val="000000"/>
                              <w:lang w:val="en-US"/>
                            </w:rPr>
                            <w:t xml:space="preserve"> </w:t>
                          </w:r>
                        </w:p>
                      </w:txbxContent>
                    </v:textbox>
                  </v:rect>
                  <v:rect id="Rectangle 444" o:spid="_x0000_s1176"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1B34052D" w14:textId="77777777" w:rsidR="001224F0" w:rsidRDefault="001224F0" w:rsidP="00B74A70">
                          <w:r>
                            <w:rPr>
                              <w:rFonts w:ascii="Symbol" w:hAnsi="Symbol" w:cs="Symbol"/>
                              <w:color w:val="000000"/>
                              <w:sz w:val="16"/>
                              <w:szCs w:val="16"/>
                              <w:lang w:val="en-US"/>
                            </w:rPr>
                            <w:t></w:t>
                          </w:r>
                        </w:p>
                      </w:txbxContent>
                    </v:textbox>
                  </v:rect>
                  <v:rect id="Rectangle 445" o:spid="_x0000_s1177"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52912A11" w14:textId="77777777" w:rsidR="001224F0" w:rsidRDefault="001224F0" w:rsidP="00B74A70">
                          <w:r>
                            <w:rPr>
                              <w:color w:val="000000"/>
                              <w:lang w:val="en-US"/>
                            </w:rPr>
                            <w:t>i</w:t>
                          </w:r>
                        </w:p>
                      </w:txbxContent>
                    </v:textbox>
                  </v:rect>
                  <v:rect id="Rectangle 446" o:spid="_x0000_s1178"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0D780221" w14:textId="77777777" w:rsidR="001224F0" w:rsidRDefault="001224F0" w:rsidP="00B74A70">
                          <w:r>
                            <w:rPr>
                              <w:color w:val="000000"/>
                              <w:lang w:val="en-US"/>
                            </w:rPr>
                            <w:t xml:space="preserve"> </w:t>
                          </w:r>
                        </w:p>
                      </w:txbxContent>
                    </v:textbox>
                  </v:rect>
                  <v:line id="Line 447" o:spid="_x0000_s1179"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180"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181"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182"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183"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184"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185"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186"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187"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188"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189"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190"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191"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192"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193"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194"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195"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196"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197"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198"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199"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200"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201"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202"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203"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204"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05"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06"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07"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08"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09"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10"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11"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12"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13"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14"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15"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16"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17"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18"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19"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20"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21"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22"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23"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24"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25"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26"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27"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28"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29"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30"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31"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32"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33"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34"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35"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36"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37"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38"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39"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40"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41"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42"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43"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44"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45"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46"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47"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48"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49"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50"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51"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52"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53"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54"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255"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56"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57"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58"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59"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60"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61"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62"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63"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64"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65"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66"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67"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68"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69"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70"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71"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72"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73"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74"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275"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276"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277"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278"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279"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280"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281"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282"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283"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284"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285"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286"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287"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288"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289"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290"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291"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292"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293"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294"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295"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4" o:spid="_x0000_s1296" style="position:absolute;left:2228;top:25429;width:103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565" o:spid="_x0000_s1297"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298"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3C4E4C28" w14:textId="77777777" w:rsidR="001224F0" w:rsidRDefault="001224F0" w:rsidP="00B74A70">
                        <w:r>
                          <w:rPr>
                            <w:color w:val="000000"/>
                            <w:lang w:val="en-US"/>
                          </w:rPr>
                          <w:t xml:space="preserve"> </w:t>
                        </w:r>
                      </w:p>
                    </w:txbxContent>
                  </v:textbox>
                </v:rect>
                <v:rect id="Rectangle 567" o:spid="_x0000_s1299" style="position:absolute;left:10802;top:1311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1A371F90" w14:textId="77777777" w:rsidR="001224F0" w:rsidRDefault="001224F0" w:rsidP="00B74A70">
                        <w:r>
                          <w:rPr>
                            <w:color w:val="000000"/>
                            <w:lang w:val="en-US"/>
                          </w:rPr>
                          <w:t xml:space="preserve"> </w:t>
                        </w:r>
                      </w:p>
                    </w:txbxContent>
                  </v:textbox>
                </v:rect>
                <v:rect id="Rectangle 568" o:spid="_x0000_s1300"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301"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302"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303" style="position:absolute;left:14775;top:10824;width:80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784FD6A7" w14:textId="77777777" w:rsidR="001224F0" w:rsidRDefault="001224F0" w:rsidP="00B74A70">
                        <w:r>
                          <w:rPr>
                            <w:color w:val="000000"/>
                            <w:lang w:val="en-US"/>
                          </w:rPr>
                          <w:t>zero adjustment</w:t>
                        </w:r>
                      </w:p>
                    </w:txbxContent>
                  </v:textbox>
                </v:rect>
                <v:rect id="Rectangle 573" o:spid="_x0000_s1304"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305" style="position:absolute;left:15205;top:15504;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2B31178F" w14:textId="77777777" w:rsidR="001224F0" w:rsidRDefault="001224F0" w:rsidP="00B74A70">
                        <w:r>
                          <w:rPr>
                            <w:color w:val="000000"/>
                            <w:lang w:val="en-US"/>
                          </w:rPr>
                          <w:t>sample holder</w:t>
                        </w:r>
                      </w:p>
                    </w:txbxContent>
                  </v:textbox>
                </v:rect>
                <v:rect id="Rectangle 575" o:spid="_x0000_s1306" style="position:absolute;left:19375;top:1486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5A36B904" w14:textId="77777777" w:rsidR="001224F0" w:rsidRDefault="001224F0" w:rsidP="00B74A70">
                        <w:r>
                          <w:rPr>
                            <w:color w:val="000000"/>
                            <w:lang w:val="en-US"/>
                          </w:rPr>
                          <w:t xml:space="preserve"> </w:t>
                        </w:r>
                      </w:p>
                    </w:txbxContent>
                  </v:textbox>
                </v:rect>
                <v:rect id="Rectangle 576" o:spid="_x0000_s1307"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308" style="position:absolute;left:4051;top:25741;width:85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31A46AE4" w14:textId="77777777" w:rsidR="001224F0" w:rsidRDefault="001224F0" w:rsidP="00B74A70">
                        <w:r>
                          <w:rPr>
                            <w:color w:val="000000"/>
                            <w:lang w:val="en-US"/>
                          </w:rPr>
                          <w:t xml:space="preserve">Light source and </w:t>
                        </w:r>
                      </w:p>
                    </w:txbxContent>
                  </v:textbox>
                </v:rect>
                <v:rect id="Rectangle 578" o:spid="_x0000_s1309" style="position:absolute;left:4051;top:27245;width:91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68294E4E" w14:textId="77777777" w:rsidR="001224F0" w:rsidRDefault="001224F0" w:rsidP="00B74A70">
                        <w:r>
                          <w:rPr>
                            <w:color w:val="000000"/>
                            <w:lang w:val="en-US"/>
                          </w:rPr>
                          <w:t>collimating optics</w:t>
                        </w:r>
                      </w:p>
                    </w:txbxContent>
                  </v:textbox>
                </v:rect>
                <v:rect id="Rectangle 579" o:spid="_x0000_s1310" style="position:absolute;left:13139;top:27245;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16128FBF" w14:textId="77777777" w:rsidR="001224F0" w:rsidRDefault="001224F0" w:rsidP="00B74A70">
                        <w:r>
                          <w:rPr>
                            <w:color w:val="000000"/>
                            <w:lang w:val="en-US"/>
                          </w:rPr>
                          <w:t xml:space="preserve"> </w:t>
                        </w:r>
                      </w:p>
                    </w:txbxContent>
                  </v:textbox>
                </v:rect>
                <v:rect id="Rectangle 580" o:spid="_x0000_s1311"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312" style="position:absolute;left:4959;top:32110;width:127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57F47941" w14:textId="77777777" w:rsidR="001224F0" w:rsidRDefault="001224F0" w:rsidP="00B74A70">
                        <w:r>
                          <w:rPr>
                            <w:color w:val="000000"/>
                            <w:lang w:val="en-US"/>
                          </w:rPr>
                          <w:t xml:space="preserve">Photorecepter in position </w:t>
                        </w:r>
                      </w:p>
                    </w:txbxContent>
                  </v:textbox>
                </v:rect>
                <v:rect id="Rectangle 582" o:spid="_x0000_s1313" style="position:absolute;left:4959;top:33564;width:107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20136F2B" w14:textId="77777777" w:rsidR="001224F0" w:rsidRDefault="001224F0" w:rsidP="00B74A70">
                        <w:r>
                          <w:rPr>
                            <w:color w:val="000000"/>
                            <w:lang w:val="en-US"/>
                          </w:rPr>
                          <w:t xml:space="preserve">for measurement and </w:t>
                        </w:r>
                      </w:p>
                    </w:txbxContent>
                  </v:textbox>
                </v:rect>
                <v:rect id="Rectangle 583" o:spid="_x0000_s1314" style="position:absolute;left:4959;top:35018;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24502AE2" w14:textId="77777777" w:rsidR="001224F0" w:rsidRDefault="001224F0" w:rsidP="00B74A70">
                        <w:r>
                          <w:rPr>
                            <w:color w:val="000000"/>
                            <w:lang w:val="en-US"/>
                          </w:rPr>
                          <w:t>"</w:t>
                        </w:r>
                      </w:p>
                    </w:txbxContent>
                  </v:textbox>
                </v:rect>
                <v:rect id="Rectangle 584" o:spid="_x0000_s1315" style="position:absolute;left:5492;top:35018;width:38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6D867AED" w14:textId="77777777" w:rsidR="001224F0" w:rsidRDefault="001224F0" w:rsidP="00B74A70">
                        <w:r>
                          <w:rPr>
                            <w:color w:val="000000"/>
                            <w:lang w:val="en-US"/>
                          </w:rPr>
                          <w:t>indirect</w:t>
                        </w:r>
                      </w:p>
                    </w:txbxContent>
                  </v:textbox>
                </v:rect>
                <v:rect id="Rectangle 585" o:spid="_x0000_s1316" style="position:absolute;left:9348;top:35018;width:5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78ADDFAF" w14:textId="77777777" w:rsidR="001224F0" w:rsidRDefault="001224F0" w:rsidP="00B74A70">
                        <w:r>
                          <w:rPr>
                            <w:color w:val="000000"/>
                            <w:lang w:val="en-US"/>
                          </w:rPr>
                          <w:t>"</w:t>
                        </w:r>
                      </w:p>
                    </w:txbxContent>
                  </v:textbox>
                </v:rect>
                <v:rect id="Rectangle 586" o:spid="_x0000_s1317" style="position:absolute;left:9862;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49079BA0" w14:textId="77777777" w:rsidR="001224F0" w:rsidRDefault="001224F0" w:rsidP="00B74A70">
                        <w:r>
                          <w:rPr>
                            <w:color w:val="000000"/>
                            <w:lang w:val="en-US"/>
                          </w:rPr>
                          <w:t xml:space="preserve"> </w:t>
                        </w:r>
                      </w:p>
                    </w:txbxContent>
                  </v:textbox>
                </v:rect>
                <v:rect id="Rectangle 587" o:spid="_x0000_s1318" style="position:absolute;left:10180;top:35018;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07CAD53A" w14:textId="77777777" w:rsidR="001224F0" w:rsidRDefault="001224F0" w:rsidP="00B74A70">
                        <w:r>
                          <w:rPr>
                            <w:color w:val="000000"/>
                            <w:lang w:val="en-US"/>
                          </w:rPr>
                          <w:t>calibration</w:t>
                        </w:r>
                      </w:p>
                    </w:txbxContent>
                  </v:textbox>
                </v:rect>
                <v:rect id="Rectangle 588" o:spid="_x0000_s1319" style="position:absolute;left:15584;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663BC94C" w14:textId="77777777" w:rsidR="001224F0" w:rsidRDefault="001224F0" w:rsidP="00B74A70">
                        <w:r>
                          <w:rPr>
                            <w:color w:val="000000"/>
                            <w:lang w:val="en-US"/>
                          </w:rPr>
                          <w:t xml:space="preserve"> </w:t>
                        </w:r>
                      </w:p>
                    </w:txbxContent>
                  </v:textbox>
                </v:rect>
                <v:rect id="Rectangle 589" o:spid="_x0000_s1320"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321" style="position:absolute;left:41175;top:10170;width:57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6FB3F4E1" w14:textId="77777777" w:rsidR="001224F0" w:rsidRDefault="001224F0" w:rsidP="00B74A70">
                        <w:r>
                          <w:rPr>
                            <w:color w:val="000000"/>
                            <w:lang w:val="en-US"/>
                          </w:rPr>
                          <w:t xml:space="preserve">Calibration </w:t>
                        </w:r>
                      </w:p>
                    </w:txbxContent>
                  </v:textbox>
                </v:rect>
                <v:rect id="Rectangle 591" o:spid="_x0000_s1322" style="position:absolute;left:41314;top:11568;width:5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05ADDF22" w14:textId="77777777" w:rsidR="001224F0" w:rsidRDefault="001224F0" w:rsidP="00B74A70">
                        <w:r>
                          <w:rPr>
                            <w:color w:val="000000"/>
                            <w:lang w:val="en-US"/>
                          </w:rPr>
                          <w:t>adjustment</w:t>
                        </w:r>
                      </w:p>
                    </w:txbxContent>
                  </v:textbox>
                </v:rect>
                <v:rect id="Rectangle 592" o:spid="_x0000_s1323" style="position:absolute;left:47846;top:1178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476E1DE3" w14:textId="77777777" w:rsidR="001224F0" w:rsidRDefault="001224F0" w:rsidP="00B74A70">
                        <w:r>
                          <w:rPr>
                            <w:color w:val="000000"/>
                            <w:lang w:val="en-US"/>
                          </w:rPr>
                          <w:t xml:space="preserve"> </w:t>
                        </w:r>
                      </w:p>
                    </w:txbxContent>
                  </v:textbox>
                </v:rect>
                <v:rect id="Rectangle 593" o:spid="_x0000_s1324"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325" style="position:absolute;left:31881;top:27138;width:125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75891AA4" w14:textId="77777777" w:rsidR="001224F0" w:rsidRDefault="001224F0" w:rsidP="00B74A70">
                        <w:r>
                          <w:rPr>
                            <w:color w:val="000000"/>
                            <w:lang w:val="en-US"/>
                          </w:rPr>
                          <w:t xml:space="preserve">Receptor arm in position </w:t>
                        </w:r>
                      </w:p>
                    </w:txbxContent>
                  </v:textbox>
                </v:rect>
                <v:rect id="Rectangle 595" o:spid="_x0000_s1326" style="position:absolute;left:31881;top:28604;width:14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70F3ACFD" w14:textId="77777777" w:rsidR="001224F0" w:rsidRDefault="001224F0" w:rsidP="00B74A70">
                        <w:r>
                          <w:rPr>
                            <w:color w:val="000000"/>
                            <w:lang w:val="en-US"/>
                          </w:rPr>
                          <w:t xml:space="preserve">for </w:t>
                        </w:r>
                      </w:p>
                    </w:txbxContent>
                  </v:textbox>
                </v:rect>
                <v:rect id="Rectangle 596" o:spid="_x0000_s1327" style="position:absolute;left:33671;top:28604;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735566F8" w14:textId="77777777" w:rsidR="001224F0" w:rsidRDefault="001224F0" w:rsidP="00B74A70">
                        <w:r>
                          <w:rPr>
                            <w:color w:val="000000"/>
                            <w:lang w:val="en-US"/>
                          </w:rPr>
                          <w:t>"</w:t>
                        </w:r>
                      </w:p>
                    </w:txbxContent>
                  </v:textbox>
                </v:rect>
                <v:rect id="Rectangle 597" o:spid="_x0000_s1328" style="position:absolute;left:34205;top:28604;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1FFA4F30" w14:textId="77777777" w:rsidR="001224F0" w:rsidRDefault="001224F0" w:rsidP="00B74A70">
                        <w:r>
                          <w:rPr>
                            <w:color w:val="000000"/>
                            <w:lang w:val="en-US"/>
                          </w:rPr>
                          <w:t>direct</w:t>
                        </w:r>
                      </w:p>
                    </w:txbxContent>
                  </v:textbox>
                </v:rect>
                <v:rect id="Rectangle 598" o:spid="_x0000_s1329" style="position:absolute;left:37068;top:28604;width:5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4058C3F2" w14:textId="77777777" w:rsidR="001224F0" w:rsidRDefault="001224F0" w:rsidP="00B74A70">
                        <w:r>
                          <w:rPr>
                            <w:color w:val="000000"/>
                            <w:lang w:val="en-US"/>
                          </w:rPr>
                          <w:t>"</w:t>
                        </w:r>
                      </w:p>
                    </w:txbxContent>
                  </v:textbox>
                </v:rect>
                <v:rect id="Rectangle 599" o:spid="_x0000_s1330" style="position:absolute;left:37603;top:2860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4EBB5B85" w14:textId="77777777" w:rsidR="001224F0" w:rsidRDefault="001224F0" w:rsidP="00B74A70">
                        <w:r>
                          <w:rPr>
                            <w:color w:val="000000"/>
                            <w:lang w:val="en-US"/>
                          </w:rPr>
                          <w:t xml:space="preserve"> </w:t>
                        </w:r>
                      </w:p>
                    </w:txbxContent>
                  </v:textbox>
                </v:rect>
                <v:rect id="Rectangle 600" o:spid="_x0000_s1331" style="position:absolute;left:37920;top:28604;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5E0E7305" w14:textId="77777777" w:rsidR="001224F0" w:rsidRDefault="001224F0" w:rsidP="00B74A70">
                        <w:r>
                          <w:rPr>
                            <w:color w:val="000000"/>
                            <w:lang w:val="en-US"/>
                          </w:rPr>
                          <w:t>calibration</w:t>
                        </w:r>
                      </w:p>
                    </w:txbxContent>
                  </v:textbox>
                </v:rect>
                <v:rect id="Rectangle 601" o:spid="_x0000_s1332" style="position:absolute;left:43312;top:28604;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4479454C" w14:textId="77777777" w:rsidR="001224F0" w:rsidRDefault="001224F0" w:rsidP="00B74A70">
                        <w:r>
                          <w:rPr>
                            <w:color w:val="000000"/>
                            <w:lang w:val="en-US"/>
                          </w:rPr>
                          <w:t xml:space="preserve"> </w:t>
                        </w:r>
                      </w:p>
                    </w:txbxContent>
                  </v:textbox>
                </v:rect>
                <w10:anchorlock/>
              </v:group>
            </w:pict>
          </mc:Fallback>
        </mc:AlternateContent>
      </w:r>
    </w:p>
    <w:p w14:paraId="7273EE10" w14:textId="77777777" w:rsidR="00B74A70" w:rsidRPr="002D469B" w:rsidRDefault="00B74A70" w:rsidP="00B74A70">
      <w:pPr>
        <w:jc w:val="center"/>
        <w:rPr>
          <w:rFonts w:asciiTheme="majorBidi" w:hAnsiTheme="majorBidi" w:cstheme="majorBidi"/>
        </w:rPr>
      </w:pPr>
      <w:bookmarkStart w:id="52" w:name="_MON_1088340465"/>
      <w:bookmarkStart w:id="53" w:name="_MON_1088399835"/>
      <w:bookmarkStart w:id="54" w:name="_MON_1088401566"/>
      <w:bookmarkStart w:id="55" w:name="_MON_1088401592"/>
      <w:bookmarkStart w:id="56" w:name="_MON_1088405963"/>
      <w:bookmarkStart w:id="57" w:name="_MON_1188639441"/>
      <w:bookmarkStart w:id="58" w:name="_MON_1390996071"/>
      <w:bookmarkStart w:id="59" w:name="_MON_1430308640"/>
      <w:bookmarkStart w:id="60" w:name="_MON_1430308693"/>
      <w:bookmarkStart w:id="61" w:name="_MON_1430308715"/>
      <w:bookmarkStart w:id="62" w:name="_MON_1088340381"/>
      <w:bookmarkEnd w:id="52"/>
      <w:bookmarkEnd w:id="53"/>
      <w:bookmarkEnd w:id="54"/>
      <w:bookmarkEnd w:id="55"/>
      <w:bookmarkEnd w:id="56"/>
      <w:bookmarkEnd w:id="57"/>
      <w:bookmarkEnd w:id="58"/>
      <w:bookmarkEnd w:id="59"/>
      <w:bookmarkEnd w:id="60"/>
      <w:bookmarkEnd w:id="61"/>
      <w:bookmarkEnd w:id="62"/>
    </w:p>
    <w:p w14:paraId="6480DB30" w14:textId="77777777" w:rsidR="00B74A70" w:rsidRPr="002D469B" w:rsidRDefault="00B74A70" w:rsidP="00B74A70">
      <w:pPr>
        <w:keepNext/>
        <w:keepLines/>
        <w:spacing w:before="120" w:after="240" w:line="240" w:lineRule="auto"/>
        <w:ind w:left="1134"/>
        <w:outlineLvl w:val="0"/>
        <w:rPr>
          <w:rFonts w:asciiTheme="majorBidi" w:hAnsiTheme="majorBidi" w:cstheme="majorBidi"/>
        </w:rPr>
      </w:pPr>
      <w:r w:rsidRPr="002D469B">
        <w:rPr>
          <w:rFonts w:asciiTheme="majorBidi" w:hAnsiTheme="majorBidi" w:cstheme="majorBidi"/>
        </w:rPr>
        <w:t>Figure 2</w:t>
      </w:r>
      <w:r w:rsidRPr="002D469B">
        <w:rPr>
          <w:rFonts w:asciiTheme="majorBidi" w:hAnsiTheme="majorBidi" w:cstheme="majorBidi"/>
        </w:rPr>
        <w:br/>
      </w:r>
      <w:r w:rsidRPr="002D469B">
        <w:rPr>
          <w:rFonts w:asciiTheme="majorBidi" w:hAnsiTheme="majorBidi" w:cstheme="majorBidi"/>
          <w:b/>
        </w:rPr>
        <w:t>Generalised reflectometer, incorporating an integrating sphere in the receiver</w:t>
      </w:r>
    </w:p>
    <w:p w14:paraId="3E65B88C" w14:textId="77777777" w:rsidR="00B74A70" w:rsidRPr="002D469B" w:rsidRDefault="00B74A70" w:rsidP="00B74A70">
      <w:pPr>
        <w:keepNext/>
        <w:keepLines/>
        <w:ind w:left="1134"/>
        <w:jc w:val="center"/>
        <w:rPr>
          <w:rFonts w:asciiTheme="majorBidi" w:hAnsiTheme="majorBidi" w:cstheme="majorBidi"/>
          <w:u w:val="single"/>
        </w:rPr>
      </w:pPr>
      <w:bookmarkStart w:id="63" w:name="_MON_1390996214"/>
      <w:bookmarkStart w:id="64" w:name="_MON_1088401881"/>
      <w:bookmarkStart w:id="65" w:name="_MON_1088402039"/>
      <w:bookmarkStart w:id="66" w:name="_MON_1088402602"/>
      <w:bookmarkStart w:id="67" w:name="_MON_1088403894"/>
      <w:bookmarkStart w:id="68" w:name="_MON_1188639516"/>
      <w:bookmarkStart w:id="69" w:name="_MON_1188639579"/>
      <w:bookmarkStart w:id="70" w:name="_MON_1188639586"/>
      <w:bookmarkEnd w:id="63"/>
      <w:bookmarkEnd w:id="64"/>
      <w:bookmarkEnd w:id="65"/>
      <w:bookmarkEnd w:id="66"/>
      <w:bookmarkEnd w:id="67"/>
      <w:bookmarkEnd w:id="68"/>
      <w:bookmarkEnd w:id="69"/>
      <w:bookmarkEnd w:id="70"/>
      <w:r w:rsidRPr="002D469B">
        <w:rPr>
          <w:rFonts w:asciiTheme="majorBidi" w:hAnsiTheme="majorBidi" w:cstheme="majorBidi"/>
          <w:noProof/>
          <w:u w:val="single"/>
          <w:lang w:val="nl-NL" w:eastAsia="nl-NL"/>
        </w:rPr>
        <mc:AlternateContent>
          <mc:Choice Requires="wpc">
            <w:drawing>
              <wp:inline distT="0" distB="0" distL="0" distR="0" wp14:anchorId="064F42CE" wp14:editId="29C29E99">
                <wp:extent cx="8806180" cy="3257550"/>
                <wp:effectExtent l="13335" t="8890" r="635" b="1016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4469" w14:textId="77777777" w:rsidR="001224F0" w:rsidRDefault="001224F0" w:rsidP="00B74A70">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8C40"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232A" w14:textId="77777777" w:rsidR="001224F0" w:rsidRDefault="001224F0" w:rsidP="00B74A70">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D9B"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7C97" w14:textId="77777777" w:rsidR="001224F0" w:rsidRDefault="001224F0" w:rsidP="00B74A70">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B1EA" w14:textId="77777777" w:rsidR="001224F0" w:rsidRDefault="001224F0" w:rsidP="00B74A70">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5FFD"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C421" w14:textId="77777777" w:rsidR="001224F0" w:rsidRDefault="001224F0" w:rsidP="00B74A70">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BF60"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11E4" w14:textId="77777777" w:rsidR="001224F0" w:rsidRDefault="001224F0" w:rsidP="00B74A70">
                              <w:pPr>
                                <w:rPr>
                                  <w:color w:val="000000"/>
                                  <w:lang w:val="en-US"/>
                                </w:rPr>
                              </w:pPr>
                              <w:r>
                                <w:rPr>
                                  <w:color w:val="000000"/>
                                  <w:lang w:val="en-US"/>
                                </w:rPr>
                                <w:t>Meter with</w:t>
                              </w:r>
                            </w:p>
                            <w:p w14:paraId="3A545269" w14:textId="77777777" w:rsidR="001224F0" w:rsidRDefault="001224F0" w:rsidP="00B74A70">
                              <w:pPr>
                                <w:rPr>
                                  <w:color w:val="000000"/>
                                  <w:lang w:val="en-US"/>
                                </w:rPr>
                              </w:pPr>
                              <w:r>
                                <w:rPr>
                                  <w:color w:val="000000"/>
                                  <w:lang w:val="en-US"/>
                                </w:rPr>
                                <w:t>Adjustement</w:t>
                              </w:r>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8D5A" w14:textId="77777777" w:rsidR="001224F0" w:rsidRDefault="001224F0" w:rsidP="00B74A70">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4CA2"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3F55" w14:textId="77777777" w:rsidR="001224F0" w:rsidRDefault="001224F0" w:rsidP="00B74A70">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DE49"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D910" w14:textId="77777777" w:rsidR="001224F0" w:rsidRDefault="001224F0" w:rsidP="00B74A70">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777F"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5048" w14:textId="77777777" w:rsidR="001224F0" w:rsidRDefault="001224F0" w:rsidP="00B74A70">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D541"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8E55" w14:textId="77777777" w:rsidR="001224F0" w:rsidRDefault="001224F0" w:rsidP="00B74A70">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4047"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673C" w14:textId="77777777" w:rsidR="001224F0" w:rsidRDefault="001224F0" w:rsidP="00B74A70">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A279"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7D49" w14:textId="77777777" w:rsidR="001224F0" w:rsidRDefault="001224F0" w:rsidP="00B74A70">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F458"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9B41" w14:textId="77777777" w:rsidR="001224F0" w:rsidRDefault="001224F0" w:rsidP="00B74A70">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E2F9" w14:textId="77777777" w:rsidR="001224F0" w:rsidRDefault="001224F0" w:rsidP="00B74A70">
                              <w:r>
                                <w:rPr>
                                  <w:color w:val="000000"/>
                                  <w:lang w:val="en-US"/>
                                </w:rPr>
                                <w:t>ptics</w:t>
                              </w:r>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8A0B"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243E" w14:textId="77777777" w:rsidR="001224F0" w:rsidRDefault="001224F0" w:rsidP="00B74A70">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AC7B"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DB51" w14:textId="77777777" w:rsidR="001224F0" w:rsidRDefault="001224F0" w:rsidP="00B74A70">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0F0F"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AEC6" w14:textId="77777777" w:rsidR="001224F0" w:rsidRDefault="001224F0" w:rsidP="00B74A70">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0906"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64F42CE" id="Canvas 5" o:spid="_x0000_s1333" editas="canvas" style="width:693.4pt;height:256.5pt;mso-position-horizontal-relative:char;mso-position-vertical-relative:line" coordsize="88061,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">
                <v:shape id="_x0000_s1334" type="#_x0000_t75" style="position:absolute;width:88061;height:32575;visibility:visible;mso-wrap-style:square">
                  <v:fill o:detectmouseclick="t"/>
                  <v:path o:connecttype="none"/>
                </v:shape>
                <v:oval id="Oval 7" o:spid="_x0000_s1335"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336"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337"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338"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339"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0"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1"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342"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343"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4D44469" w14:textId="77777777" w:rsidR="001224F0" w:rsidRDefault="001224F0" w:rsidP="00B74A70">
                        <w:r>
                          <w:rPr>
                            <w:color w:val="000000"/>
                            <w:sz w:val="14"/>
                            <w:szCs w:val="14"/>
                            <w:lang w:val="en-US"/>
                          </w:rPr>
                          <w:t>0</w:t>
                        </w:r>
                      </w:p>
                    </w:txbxContent>
                  </v:textbox>
                </v:rect>
                <v:rect id="Rectangle 16" o:spid="_x0000_s1344"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0C68C40" w14:textId="77777777" w:rsidR="001224F0" w:rsidRDefault="001224F0" w:rsidP="00B74A70">
                        <w:r>
                          <w:rPr>
                            <w:color w:val="000000"/>
                            <w:lang w:val="en-US"/>
                          </w:rPr>
                          <w:t xml:space="preserve"> </w:t>
                        </w:r>
                      </w:p>
                    </w:txbxContent>
                  </v:textbox>
                </v:rect>
                <v:line id="Line 17" o:spid="_x0000_s1345"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346"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347"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348"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349"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350"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351"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352"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353"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354"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355"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356"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357"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E7C232A" w14:textId="77777777" w:rsidR="001224F0" w:rsidRDefault="001224F0" w:rsidP="00B74A70">
                        <w:r>
                          <w:rPr>
                            <w:color w:val="000000"/>
                            <w:sz w:val="14"/>
                            <w:szCs w:val="14"/>
                            <w:lang w:val="en-US"/>
                          </w:rPr>
                          <w:t>10</w:t>
                        </w:r>
                      </w:p>
                    </w:txbxContent>
                  </v:textbox>
                </v:rect>
                <v:rect id="Rectangle 30" o:spid="_x0000_s1358"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7F75D9B" w14:textId="77777777" w:rsidR="001224F0" w:rsidRDefault="001224F0" w:rsidP="00B74A70">
                        <w:r>
                          <w:rPr>
                            <w:color w:val="000000"/>
                            <w:lang w:val="en-US"/>
                          </w:rPr>
                          <w:t xml:space="preserve"> </w:t>
                        </w:r>
                      </w:p>
                    </w:txbxContent>
                  </v:textbox>
                </v:rect>
                <v:rect id="Rectangle 31" o:spid="_x0000_s1359"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1D97C97" w14:textId="77777777" w:rsidR="001224F0" w:rsidRDefault="001224F0" w:rsidP="00B74A70">
                        <w:r>
                          <w:rPr>
                            <w:color w:val="000000"/>
                            <w:sz w:val="14"/>
                            <w:szCs w:val="14"/>
                            <w:lang w:val="en-US"/>
                          </w:rPr>
                          <w:t>0</w:t>
                        </w:r>
                      </w:p>
                    </w:txbxContent>
                  </v:textbox>
                </v:rect>
                <v:rect id="Rectangle 32" o:spid="_x0000_s1360"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D6AB1EA" w14:textId="77777777" w:rsidR="001224F0" w:rsidRDefault="001224F0" w:rsidP="00B74A70">
                        <w:r>
                          <w:rPr>
                            <w:color w:val="000000"/>
                            <w:sz w:val="14"/>
                            <w:szCs w:val="14"/>
                            <w:lang w:val="en-US"/>
                          </w:rPr>
                          <w:t>50</w:t>
                        </w:r>
                      </w:p>
                    </w:txbxContent>
                  </v:textbox>
                </v:rect>
                <v:rect id="Rectangle 33" o:spid="_x0000_s1361"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3815FFD" w14:textId="77777777" w:rsidR="001224F0" w:rsidRDefault="001224F0" w:rsidP="00B74A70">
                        <w:r>
                          <w:rPr>
                            <w:color w:val="000000"/>
                            <w:lang w:val="en-US"/>
                          </w:rPr>
                          <w:t xml:space="preserve"> </w:t>
                        </w:r>
                      </w:p>
                    </w:txbxContent>
                  </v:textbox>
                </v:rect>
                <v:line id="Line 34" o:spid="_x0000_s1362"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363"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364"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365"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366"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367"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368"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369"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370"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371" style="position:absolute;left:42989;top:14751;width:82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A5FC421" w14:textId="77777777" w:rsidR="001224F0" w:rsidRDefault="001224F0" w:rsidP="00B74A70">
                        <w:r>
                          <w:rPr>
                            <w:color w:val="000000"/>
                            <w:lang w:val="en-US"/>
                          </w:rPr>
                          <w:t>Reflectance (%)</w:t>
                        </w:r>
                      </w:p>
                    </w:txbxContent>
                  </v:textbox>
                </v:rect>
                <v:rect id="Rectangle 44" o:spid="_x0000_s1372"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792BBF60" w14:textId="77777777" w:rsidR="001224F0" w:rsidRDefault="001224F0" w:rsidP="00B74A70">
                        <w:r>
                          <w:rPr>
                            <w:color w:val="000000"/>
                            <w:lang w:val="en-US"/>
                          </w:rPr>
                          <w:t xml:space="preserve"> </w:t>
                        </w:r>
                      </w:p>
                    </w:txbxContent>
                  </v:textbox>
                </v:rect>
                <v:rect id="Rectangle 45" o:spid="_x0000_s1373" style="position:absolute;left:29813;top:6432;width:649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36D11E4" w14:textId="77777777" w:rsidR="001224F0" w:rsidRDefault="001224F0" w:rsidP="00B74A70">
                        <w:pPr>
                          <w:rPr>
                            <w:color w:val="000000"/>
                            <w:lang w:val="en-US"/>
                          </w:rPr>
                        </w:pPr>
                        <w:r>
                          <w:rPr>
                            <w:color w:val="000000"/>
                            <w:lang w:val="en-US"/>
                          </w:rPr>
                          <w:t>Meter with</w:t>
                        </w:r>
                      </w:p>
                      <w:p w14:paraId="3A545269" w14:textId="77777777" w:rsidR="001224F0" w:rsidRDefault="001224F0" w:rsidP="00B74A70">
                        <w:pPr>
                          <w:rPr>
                            <w:color w:val="000000"/>
                            <w:lang w:val="en-US"/>
                          </w:rPr>
                        </w:pPr>
                        <w:r>
                          <w:rPr>
                            <w:color w:val="000000"/>
                            <w:lang w:val="en-US"/>
                          </w:rPr>
                          <w:t>Adjustement</w:t>
                        </w:r>
                      </w:p>
                    </w:txbxContent>
                  </v:textbox>
                </v:rect>
                <v:rect id="Rectangle 46" o:spid="_x0000_s1374" style="position:absolute;left:32937;top:8483;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6E628D5A" w14:textId="77777777" w:rsidR="001224F0" w:rsidRDefault="001224F0" w:rsidP="00B74A70">
                        <w:r>
                          <w:rPr>
                            <w:color w:val="000000"/>
                            <w:sz w:val="16"/>
                            <w:szCs w:val="16"/>
                            <w:lang w:val="en-US"/>
                          </w:rPr>
                          <w:t xml:space="preserve"> </w:t>
                        </w:r>
                      </w:p>
                    </w:txbxContent>
                  </v:textbox>
                </v:rect>
                <v:rect id="Rectangle 47" o:spid="_x0000_s1375"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27C4CA2" w14:textId="77777777" w:rsidR="001224F0" w:rsidRDefault="001224F0" w:rsidP="00B74A70">
                        <w:r>
                          <w:rPr>
                            <w:color w:val="000000"/>
                            <w:lang w:val="en-US"/>
                          </w:rPr>
                          <w:t xml:space="preserve"> </w:t>
                        </w:r>
                      </w:p>
                    </w:txbxContent>
                  </v:textbox>
                </v:rect>
                <v:line id="Line 48" o:spid="_x0000_s1376"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377"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378"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379"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380"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381"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382"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383"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384"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385"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386"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387"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388"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389"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390"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391"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392"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393"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394"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395"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396"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397"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398"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399"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400"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401"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402"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403"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404"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405"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406"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407"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408"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409"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410"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411"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412"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413"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414"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415"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416"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60F03F55" w14:textId="77777777" w:rsidR="001224F0" w:rsidRDefault="001224F0" w:rsidP="00B74A70">
                        <w:r>
                          <w:rPr>
                            <w:rFonts w:ascii="Symbol" w:hAnsi="Symbol" w:cs="Symbol"/>
                            <w:color w:val="000000"/>
                            <w:sz w:val="16"/>
                            <w:szCs w:val="16"/>
                            <w:lang w:val="en-US"/>
                          </w:rPr>
                          <w:t></w:t>
                        </w:r>
                      </w:p>
                    </w:txbxContent>
                  </v:textbox>
                </v:rect>
                <v:rect id="Rectangle 89" o:spid="_x0000_s1417"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4100DE49" w14:textId="77777777" w:rsidR="001224F0" w:rsidRDefault="001224F0" w:rsidP="00B74A70">
                        <w:r>
                          <w:rPr>
                            <w:color w:val="000000"/>
                            <w:lang w:val="en-US"/>
                          </w:rPr>
                          <w:t xml:space="preserve"> </w:t>
                        </w:r>
                      </w:p>
                    </w:txbxContent>
                  </v:textbox>
                </v:rect>
                <v:rect id="Rectangle 90" o:spid="_x0000_s1418"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4918D910" w14:textId="77777777" w:rsidR="001224F0" w:rsidRDefault="001224F0" w:rsidP="00B74A70">
                        <w:r>
                          <w:rPr>
                            <w:rFonts w:ascii="Arial" w:hAnsi="Arial" w:cs="Arial"/>
                            <w:color w:val="000000"/>
                            <w:sz w:val="10"/>
                            <w:szCs w:val="10"/>
                            <w:lang w:val="en-US"/>
                          </w:rPr>
                          <w:t>i</w:t>
                        </w:r>
                      </w:p>
                    </w:txbxContent>
                  </v:textbox>
                </v:rect>
                <v:rect id="Rectangle 91" o:spid="_x0000_s1419"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5465777F" w14:textId="77777777" w:rsidR="001224F0" w:rsidRDefault="001224F0" w:rsidP="00B74A70">
                        <w:r>
                          <w:rPr>
                            <w:color w:val="000000"/>
                            <w:lang w:val="en-US"/>
                          </w:rPr>
                          <w:t xml:space="preserve"> </w:t>
                        </w:r>
                      </w:p>
                    </w:txbxContent>
                  </v:textbox>
                </v:rect>
                <v:line id="Line 92" o:spid="_x0000_s1420"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421"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422"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423"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424"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425"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426"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427"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428"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429" style="position:absolute;left:15208;top:25171;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29D75048" w14:textId="77777777" w:rsidR="001224F0" w:rsidRDefault="001224F0" w:rsidP="00B74A70">
                        <w:r>
                          <w:rPr>
                            <w:color w:val="000000"/>
                            <w:lang w:val="en-US"/>
                          </w:rPr>
                          <w:t>Photo detector</w:t>
                        </w:r>
                      </w:p>
                    </w:txbxContent>
                  </v:textbox>
                </v:rect>
                <v:rect id="Rectangle 102" o:spid="_x0000_s1430"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7494D541" w14:textId="77777777" w:rsidR="001224F0" w:rsidRDefault="001224F0" w:rsidP="00B74A70">
                        <w:r>
                          <w:rPr>
                            <w:color w:val="000000"/>
                            <w:lang w:val="en-US"/>
                          </w:rPr>
                          <w:t xml:space="preserve"> </w:t>
                        </w:r>
                      </w:p>
                    </w:txbxContent>
                  </v:textbox>
                </v:rect>
                <v:rect id="Rectangle 103" o:spid="_x0000_s1431"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432"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433"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434"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435"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436"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437"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438" style="position:absolute;left:11563;top:29813;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27318E55" w14:textId="77777777" w:rsidR="001224F0" w:rsidRDefault="001224F0" w:rsidP="00B74A70">
                        <w:r>
                          <w:rPr>
                            <w:color w:val="000000"/>
                            <w:lang w:val="en-US"/>
                          </w:rPr>
                          <w:t>Sample holder</w:t>
                        </w:r>
                      </w:p>
                    </w:txbxContent>
                  </v:textbox>
                </v:rect>
                <v:rect id="Rectangle 111" o:spid="_x0000_s1439"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07ED4047" w14:textId="77777777" w:rsidR="001224F0" w:rsidRDefault="001224F0" w:rsidP="00B74A70">
                        <w:r>
                          <w:rPr>
                            <w:color w:val="000000"/>
                            <w:lang w:val="en-US"/>
                          </w:rPr>
                          <w:t xml:space="preserve"> </w:t>
                        </w:r>
                      </w:p>
                    </w:txbxContent>
                  </v:textbox>
                </v:rect>
                <v:shape id="Freeform 112" o:spid="_x0000_s1440"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441"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442"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443"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444"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" stroked="f"/>
                <v:rect id="Rectangle 117" o:spid="_x0000_s1445" style="position:absolute;left:3898;top:825;width:85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0AB5673C" w14:textId="77777777" w:rsidR="001224F0" w:rsidRDefault="001224F0" w:rsidP="00B74A70">
                        <w:r>
                          <w:rPr>
                            <w:color w:val="000000"/>
                            <w:lang w:val="en-US"/>
                          </w:rPr>
                          <w:t>Light source and</w:t>
                        </w:r>
                      </w:p>
                    </w:txbxContent>
                  </v:textbox>
                </v:rect>
                <v:rect id="Rectangle 118" o:spid="_x0000_s1446" style="position:absolute;left:12319;top:825;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5813A279" w14:textId="77777777" w:rsidR="001224F0" w:rsidRDefault="001224F0" w:rsidP="00B74A70">
                        <w:r>
                          <w:rPr>
                            <w:color w:val="000000"/>
                            <w:lang w:val="en-US"/>
                          </w:rPr>
                          <w:t xml:space="preserve"> </w:t>
                        </w:r>
                      </w:p>
                    </w:txbxContent>
                  </v:textbox>
                </v:rect>
                <v:rect id="Rectangle 119" o:spid="_x0000_s1447" style="position:absolute;left:3898;top:2578;width:5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13597D49" w14:textId="77777777" w:rsidR="001224F0" w:rsidRDefault="001224F0" w:rsidP="00B74A70">
                        <w:r>
                          <w:rPr>
                            <w:color w:val="000000"/>
                            <w:lang w:val="en-US"/>
                          </w:rPr>
                          <w:t>collimating</w:t>
                        </w:r>
                      </w:p>
                    </w:txbxContent>
                  </v:textbox>
                </v:rect>
                <v:rect id="Rectangle 120" o:spid="_x0000_s1448" style="position:absolute;left:9556;top:25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922F458" w14:textId="77777777" w:rsidR="001224F0" w:rsidRDefault="001224F0" w:rsidP="00B74A70">
                        <w:r>
                          <w:rPr>
                            <w:color w:val="000000"/>
                            <w:lang w:val="en-US"/>
                          </w:rPr>
                          <w:t xml:space="preserve"> </w:t>
                        </w:r>
                      </w:p>
                    </w:txbxContent>
                  </v:textbox>
                </v:rect>
                <v:rect id="Rectangle 121" o:spid="_x0000_s1449" style="position:absolute;left:3898;top:3708;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49589B41" w14:textId="77777777" w:rsidR="001224F0" w:rsidRDefault="001224F0" w:rsidP="00B74A70">
                        <w:r>
                          <w:rPr>
                            <w:color w:val="000000"/>
                            <w:lang w:val="en-US"/>
                          </w:rPr>
                          <w:t>o</w:t>
                        </w:r>
                      </w:p>
                    </w:txbxContent>
                  </v:textbox>
                </v:rect>
                <v:rect id="Rectangle 122" o:spid="_x0000_s1450" style="position:absolute;left:4527;top:3708;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72A3E2F9" w14:textId="77777777" w:rsidR="001224F0" w:rsidRDefault="001224F0" w:rsidP="00B74A70">
                        <w:r>
                          <w:rPr>
                            <w:color w:val="000000"/>
                            <w:lang w:val="en-US"/>
                          </w:rPr>
                          <w:t>ptics</w:t>
                        </w:r>
                      </w:p>
                    </w:txbxContent>
                  </v:textbox>
                </v:rect>
                <v:rect id="Rectangle 123" o:spid="_x0000_s1451" style="position:absolute;left:6915;top:370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12918A0B" w14:textId="77777777" w:rsidR="001224F0" w:rsidRDefault="001224F0" w:rsidP="00B74A70">
                        <w:r>
                          <w:rPr>
                            <w:color w:val="000000"/>
                            <w:lang w:val="en-US"/>
                          </w:rPr>
                          <w:t xml:space="preserve"> </w:t>
                        </w:r>
                      </w:p>
                    </w:txbxContent>
                  </v:textbox>
                </v:rect>
                <v:rect id="Rectangle 124" o:spid="_x0000_s1452"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" stroked="f"/>
                <v:rect id="Rectangle 125" o:spid="_x0000_s1453" style="position:absolute;left:43370;top:18389;width:5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1056243E" w14:textId="77777777" w:rsidR="001224F0" w:rsidRDefault="001224F0" w:rsidP="00B74A70">
                        <w:r>
                          <w:rPr>
                            <w:color w:val="000000"/>
                            <w:lang w:val="en-US"/>
                          </w:rPr>
                          <w:t>Calibration</w:t>
                        </w:r>
                      </w:p>
                    </w:txbxContent>
                  </v:textbox>
                </v:rect>
                <v:rect id="Rectangle 126" o:spid="_x0000_s1454" style="position:absolute;left:49028;top:1838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7C7EAC7B" w14:textId="77777777" w:rsidR="001224F0" w:rsidRDefault="001224F0" w:rsidP="00B74A70">
                        <w:r>
                          <w:rPr>
                            <w:color w:val="000000"/>
                            <w:lang w:val="en-US"/>
                          </w:rPr>
                          <w:t xml:space="preserve"> </w:t>
                        </w:r>
                      </w:p>
                    </w:txbxContent>
                  </v:textbox>
                </v:rect>
                <v:rect id="Rectangle 127" o:spid="_x0000_s1455" style="position:absolute;left:43370;top:20021;width:55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3819DB51" w14:textId="77777777" w:rsidR="001224F0" w:rsidRDefault="001224F0" w:rsidP="00B74A70">
                        <w:r>
                          <w:rPr>
                            <w:color w:val="000000"/>
                            <w:lang w:val="en-US"/>
                          </w:rPr>
                          <w:t>adjustment</w:t>
                        </w:r>
                      </w:p>
                    </w:txbxContent>
                  </v:textbox>
                </v:rect>
                <v:rect id="Rectangle 128" o:spid="_x0000_s1456" style="position:absolute;left:48901;top:2002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2F420F0F" w14:textId="77777777" w:rsidR="001224F0" w:rsidRDefault="001224F0" w:rsidP="00B74A70">
                        <w:r>
                          <w:rPr>
                            <w:color w:val="000000"/>
                            <w:lang w:val="en-US"/>
                          </w:rPr>
                          <w:t xml:space="preserve"> </w:t>
                        </w:r>
                      </w:p>
                    </w:txbxContent>
                  </v:textbox>
                </v:rect>
                <v:rect id="Rectangle 129" o:spid="_x0000_s1457"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" stroked="f"/>
                <v:rect id="Rectangle 130" o:spid="_x0000_s1458" style="position:absolute;left:15214;top:18522;width:8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3D57AEC6" w14:textId="77777777" w:rsidR="001224F0" w:rsidRDefault="001224F0" w:rsidP="00B74A70">
                        <w:r>
                          <w:rPr>
                            <w:color w:val="000000"/>
                            <w:lang w:val="en-US"/>
                          </w:rPr>
                          <w:t>Zero adjustment</w:t>
                        </w:r>
                      </w:p>
                    </w:txbxContent>
                  </v:textbox>
                </v:rect>
                <v:rect id="Rectangle 131" o:spid="_x0000_s1459" style="position:absolute;left:23380;top:19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7DA30906" w14:textId="77777777" w:rsidR="001224F0" w:rsidRDefault="001224F0" w:rsidP="00B74A70">
                        <w:r>
                          <w:rPr>
                            <w:color w:val="000000"/>
                            <w:lang w:val="en-US"/>
                          </w:rPr>
                          <w:t xml:space="preserve"> </w:t>
                        </w:r>
                      </w:p>
                    </w:txbxContent>
                  </v:textbox>
                </v:rect>
                <v:shape id="Arc 132" o:spid="_x0000_s1460"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461"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62"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57" o:title=""/>
                </v:shape>
                <v:shape id="Picture 135" o:spid="_x0000_s1463"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58" o:title=""/>
                </v:shape>
                <v:shape id="Picture 136" o:spid="_x0000_s1464"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59" o:title=""/>
                </v:shape>
                <v:shape id="Picture 137" o:spid="_x0000_s1465"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57" o:title=""/>
                </v:shape>
                <v:shape id="Picture 138" o:spid="_x0000_s1466"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58" o:title=""/>
                </v:shape>
                <v:shape id="Picture 139" o:spid="_x0000_s1467"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59" o:title=""/>
                </v:shape>
                <v:shapetype id="_x0000_t32" coordsize="21600,21600" o:spt="32" o:oned="t" path="m,l21600,21600e" filled="f">
                  <v:path arrowok="t" fillok="f" o:connecttype="none"/>
                  <o:lock v:ext="edit" shapetype="t"/>
                </v:shapetype>
                <v:shape id="AutoShape 140" o:spid="_x0000_s1468"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469"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470"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471"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472"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473"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474"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75"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5F65B337" w14:textId="36E37CCD" w:rsidR="00B74A70" w:rsidRPr="002D469B" w:rsidRDefault="00B74A70" w:rsidP="00B96C50">
      <w:pPr>
        <w:spacing w:after="120"/>
        <w:ind w:left="2268" w:right="1133" w:hanging="1134"/>
        <w:jc w:val="both"/>
        <w:rPr>
          <w:rFonts w:asciiTheme="majorBidi" w:hAnsiTheme="majorBidi" w:cstheme="majorBidi"/>
        </w:rPr>
      </w:pPr>
      <w:r w:rsidRPr="002D469B">
        <w:rPr>
          <w:rFonts w:asciiTheme="majorBidi" w:hAnsiTheme="majorBidi" w:cstheme="majorBidi"/>
        </w:rPr>
        <w:br w:type="page"/>
      </w:r>
      <w:r w:rsidRPr="002D469B">
        <w:rPr>
          <w:rFonts w:asciiTheme="majorBidi" w:hAnsiTheme="majorBidi" w:cstheme="majorBidi"/>
        </w:rPr>
        <w:lastRenderedPageBreak/>
        <w:t>4.</w:t>
      </w:r>
      <w:r w:rsidRPr="002D469B">
        <w:rPr>
          <w:rFonts w:asciiTheme="majorBidi" w:hAnsiTheme="majorBidi" w:cstheme="majorBidi"/>
        </w:rPr>
        <w:tab/>
        <w:t xml:space="preserve">Spectral tristimulus values for the CIE 1931 standard </w:t>
      </w:r>
      <w:proofErr w:type="spellStart"/>
      <w:r w:rsidRPr="002D469B">
        <w:rPr>
          <w:rFonts w:asciiTheme="majorBidi" w:hAnsiTheme="majorBidi" w:cstheme="majorBidi"/>
        </w:rPr>
        <w:t>colormetric</w:t>
      </w:r>
      <w:proofErr w:type="spellEnd"/>
      <w:r w:rsidRPr="002D469B">
        <w:rPr>
          <w:rFonts w:asciiTheme="majorBidi" w:hAnsiTheme="majorBidi" w:cstheme="majorBidi"/>
        </w:rPr>
        <w:t xml:space="preserve"> observer</w:t>
      </w:r>
      <w:r w:rsidR="00C34FCF">
        <w:rPr>
          <w:rFonts w:asciiTheme="majorBidi" w:hAnsiTheme="majorBidi" w:cstheme="majorBidi"/>
          <w:vertAlign w:val="superscript"/>
        </w:rPr>
        <w:t>2</w:t>
      </w:r>
      <w:r w:rsidRPr="00C34FCF">
        <w:rPr>
          <w:rFonts w:asciiTheme="majorBidi" w:hAnsiTheme="majorBidi" w:cstheme="majorBidi"/>
          <w:color w:val="FFFFFF" w:themeColor="background1"/>
          <w:vertAlign w:val="superscript"/>
        </w:rPr>
        <w:footnoteReference w:id="15"/>
      </w:r>
    </w:p>
    <w:p w14:paraId="5B993572"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This table is taken from CIE publication 50 (45) (1970)</w:t>
      </w:r>
    </w:p>
    <w:bookmarkStart w:id="71" w:name="_MON_1188724939"/>
    <w:bookmarkEnd w:id="71"/>
    <w:p w14:paraId="1FA448E8" w14:textId="77777777" w:rsidR="00B74A70" w:rsidRPr="002D469B" w:rsidRDefault="00B74A70" w:rsidP="00B74A70">
      <w:pPr>
        <w:ind w:left="851"/>
        <w:rPr>
          <w:rFonts w:asciiTheme="majorBidi" w:hAnsiTheme="majorBidi" w:cstheme="majorBidi"/>
        </w:rPr>
      </w:pPr>
      <w:r w:rsidRPr="002D469B">
        <w:rPr>
          <w:rFonts w:asciiTheme="majorBidi" w:hAnsiTheme="majorBidi" w:cstheme="majorBidi"/>
        </w:rPr>
        <w:object w:dxaOrig="8296" w:dyaOrig="10666" w14:anchorId="78015241">
          <v:shape id="_x0000_i1027" type="#_x0000_t75" style="width:411.45pt;height:529.7pt" o:ole="" fillcolor="window">
            <v:imagedata r:id="rId60" o:title=""/>
          </v:shape>
          <o:OLEObject Type="Embed" ProgID="Word.Picture.8" ShapeID="_x0000_i1027" DrawAspect="Content" ObjectID="_1679383217" r:id="rId61"/>
        </w:object>
      </w:r>
    </w:p>
    <w:p w14:paraId="7C8DB4BC" w14:textId="77777777" w:rsidR="00B74A70" w:rsidRPr="002D469B" w:rsidRDefault="00B74A70" w:rsidP="00B74A70">
      <w:pPr>
        <w:keepNext/>
        <w:spacing w:line="240" w:lineRule="auto"/>
        <w:ind w:left="1134"/>
        <w:outlineLvl w:val="0"/>
        <w:rPr>
          <w:rFonts w:asciiTheme="majorBidi" w:hAnsiTheme="majorBidi" w:cstheme="majorBidi"/>
        </w:rPr>
      </w:pPr>
      <w:r w:rsidRPr="002D469B">
        <w:rPr>
          <w:rFonts w:asciiTheme="majorBidi" w:hAnsiTheme="majorBidi" w:cstheme="majorBidi"/>
        </w:rPr>
        <w:lastRenderedPageBreak/>
        <w:t>Explanatory figure</w:t>
      </w:r>
    </w:p>
    <w:p w14:paraId="635B82EF" w14:textId="77777777" w:rsidR="00B74A70" w:rsidRPr="002D469B" w:rsidRDefault="00B74A70" w:rsidP="00B74A70">
      <w:pPr>
        <w:keepNext/>
        <w:ind w:left="567" w:firstLine="567"/>
        <w:rPr>
          <w:rFonts w:asciiTheme="majorBidi" w:hAnsiTheme="majorBidi" w:cstheme="majorBidi"/>
          <w:b/>
        </w:rPr>
      </w:pPr>
      <w:r w:rsidRPr="002D469B">
        <w:rPr>
          <w:rFonts w:asciiTheme="majorBidi" w:hAnsiTheme="majorBidi" w:cstheme="majorBidi"/>
          <w:b/>
        </w:rPr>
        <w:t>Example of device for measuring the reflection factor of spherical mirrors</w:t>
      </w:r>
    </w:p>
    <w:p w14:paraId="48BB07BB" w14:textId="77777777" w:rsidR="00B74A70" w:rsidRPr="002D469B" w:rsidRDefault="00B74A70" w:rsidP="00B74A70">
      <w:pPr>
        <w:keepNext/>
        <w:rPr>
          <w:rFonts w:asciiTheme="majorBidi" w:hAnsiTheme="majorBidi" w:cstheme="majorBidi"/>
          <w:u w:val="single"/>
        </w:rPr>
      </w:pPr>
    </w:p>
    <w:p w14:paraId="4A2462E8" w14:textId="77777777" w:rsidR="00B74A70" w:rsidRPr="002D469B" w:rsidRDefault="00B74A70" w:rsidP="00B74A70">
      <w:pPr>
        <w:keepNext/>
        <w:ind w:left="993"/>
        <w:rPr>
          <w:rFonts w:asciiTheme="majorBidi" w:hAnsiTheme="majorBidi" w:cstheme="majorBidi"/>
        </w:rPr>
      </w:pPr>
      <w:r w:rsidRPr="002D469B">
        <w:rPr>
          <w:rFonts w:asciiTheme="majorBidi" w:hAnsiTheme="majorBidi" w:cstheme="majorBidi"/>
          <w:noProof/>
          <w:lang w:val="nl-NL" w:eastAsia="nl-NL"/>
        </w:rPr>
        <w:drawing>
          <wp:inline distT="0" distB="0" distL="0" distR="0" wp14:anchorId="2A4B0B2E" wp14:editId="1BF8B503">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70F32D2E" w14:textId="77777777" w:rsidR="00B74A70" w:rsidRPr="002D469B" w:rsidRDefault="00B74A70" w:rsidP="00B74A70">
      <w:pPr>
        <w:ind w:left="1134"/>
        <w:rPr>
          <w:rFonts w:asciiTheme="majorBidi" w:hAnsiTheme="majorBidi" w:cstheme="majorBidi"/>
        </w:rPr>
      </w:pPr>
    </w:p>
    <w:p w14:paraId="3C1921D1" w14:textId="77777777" w:rsidR="00B74A70" w:rsidRPr="002D469B" w:rsidRDefault="00B74A70" w:rsidP="00B74A70">
      <w:pPr>
        <w:ind w:left="1134"/>
        <w:rPr>
          <w:rFonts w:asciiTheme="majorBidi" w:hAnsiTheme="majorBidi" w:cstheme="majorBidi"/>
        </w:rPr>
      </w:pP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B74A70" w:rsidRPr="002D469B" w14:paraId="457D855D" w14:textId="77777777" w:rsidTr="002D469B">
        <w:tc>
          <w:tcPr>
            <w:tcW w:w="540" w:type="dxa"/>
            <w:shd w:val="clear" w:color="auto" w:fill="auto"/>
          </w:tcPr>
          <w:p w14:paraId="2B331C2E"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C</w:t>
            </w:r>
          </w:p>
        </w:tc>
        <w:tc>
          <w:tcPr>
            <w:tcW w:w="360" w:type="dxa"/>
            <w:shd w:val="clear" w:color="auto" w:fill="auto"/>
          </w:tcPr>
          <w:p w14:paraId="62CCCE9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661EC522"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Receiver</w:t>
            </w:r>
          </w:p>
        </w:tc>
      </w:tr>
      <w:tr w:rsidR="00B74A70" w:rsidRPr="002D469B" w14:paraId="32734625" w14:textId="77777777" w:rsidTr="002D469B">
        <w:tc>
          <w:tcPr>
            <w:tcW w:w="540" w:type="dxa"/>
            <w:shd w:val="clear" w:color="auto" w:fill="auto"/>
          </w:tcPr>
          <w:p w14:paraId="7B721CB8"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D</w:t>
            </w:r>
          </w:p>
        </w:tc>
        <w:tc>
          <w:tcPr>
            <w:tcW w:w="360" w:type="dxa"/>
            <w:shd w:val="clear" w:color="auto" w:fill="auto"/>
          </w:tcPr>
          <w:p w14:paraId="63C4BA2D"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0D272997"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Diaphragm</w:t>
            </w:r>
          </w:p>
        </w:tc>
      </w:tr>
      <w:tr w:rsidR="00B74A70" w:rsidRPr="002D469B" w14:paraId="67072C30" w14:textId="77777777" w:rsidTr="002D469B">
        <w:tc>
          <w:tcPr>
            <w:tcW w:w="540" w:type="dxa"/>
            <w:shd w:val="clear" w:color="auto" w:fill="auto"/>
          </w:tcPr>
          <w:p w14:paraId="0B56CD71"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E</w:t>
            </w:r>
          </w:p>
        </w:tc>
        <w:tc>
          <w:tcPr>
            <w:tcW w:w="360" w:type="dxa"/>
            <w:shd w:val="clear" w:color="auto" w:fill="auto"/>
          </w:tcPr>
          <w:p w14:paraId="1C140CEB"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484054EF"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Window of entry</w:t>
            </w:r>
          </w:p>
        </w:tc>
      </w:tr>
      <w:tr w:rsidR="00B74A70" w:rsidRPr="002D469B" w14:paraId="607C0A62" w14:textId="77777777" w:rsidTr="002D469B">
        <w:tc>
          <w:tcPr>
            <w:tcW w:w="540" w:type="dxa"/>
            <w:shd w:val="clear" w:color="auto" w:fill="auto"/>
          </w:tcPr>
          <w:p w14:paraId="193725B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F</w:t>
            </w:r>
          </w:p>
        </w:tc>
        <w:tc>
          <w:tcPr>
            <w:tcW w:w="360" w:type="dxa"/>
            <w:shd w:val="clear" w:color="auto" w:fill="auto"/>
          </w:tcPr>
          <w:p w14:paraId="73AE0BF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70D9E3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Window of measurement</w:t>
            </w:r>
          </w:p>
        </w:tc>
      </w:tr>
      <w:tr w:rsidR="00B74A70" w:rsidRPr="002D469B" w14:paraId="7DFC1594" w14:textId="77777777" w:rsidTr="002D469B">
        <w:tc>
          <w:tcPr>
            <w:tcW w:w="540" w:type="dxa"/>
            <w:shd w:val="clear" w:color="auto" w:fill="auto"/>
          </w:tcPr>
          <w:p w14:paraId="11A7406C"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w:t>
            </w:r>
          </w:p>
        </w:tc>
        <w:tc>
          <w:tcPr>
            <w:tcW w:w="360" w:type="dxa"/>
            <w:shd w:val="clear" w:color="auto" w:fill="auto"/>
          </w:tcPr>
          <w:p w14:paraId="585F3B8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587AE6FB"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Lens</w:t>
            </w:r>
          </w:p>
        </w:tc>
      </w:tr>
      <w:tr w:rsidR="00B74A70" w:rsidRPr="002D469B" w14:paraId="3BFA2909" w14:textId="77777777" w:rsidTr="002D469B">
        <w:tc>
          <w:tcPr>
            <w:tcW w:w="540" w:type="dxa"/>
            <w:shd w:val="clear" w:color="auto" w:fill="auto"/>
          </w:tcPr>
          <w:p w14:paraId="4AD4CC4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M</w:t>
            </w:r>
          </w:p>
        </w:tc>
        <w:tc>
          <w:tcPr>
            <w:tcW w:w="360" w:type="dxa"/>
            <w:shd w:val="clear" w:color="auto" w:fill="auto"/>
          </w:tcPr>
          <w:p w14:paraId="60AD567F"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4DC216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Object window</w:t>
            </w:r>
          </w:p>
        </w:tc>
      </w:tr>
      <w:tr w:rsidR="00B74A70" w:rsidRPr="002D469B" w14:paraId="4D706EE0" w14:textId="77777777" w:rsidTr="002D469B">
        <w:tc>
          <w:tcPr>
            <w:tcW w:w="540" w:type="dxa"/>
            <w:shd w:val="clear" w:color="auto" w:fill="auto"/>
          </w:tcPr>
          <w:p w14:paraId="0705162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S</w:t>
            </w:r>
          </w:p>
        </w:tc>
        <w:tc>
          <w:tcPr>
            <w:tcW w:w="360" w:type="dxa"/>
            <w:shd w:val="clear" w:color="auto" w:fill="auto"/>
          </w:tcPr>
          <w:p w14:paraId="692FFF34"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15E65B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Light source</w:t>
            </w:r>
          </w:p>
        </w:tc>
      </w:tr>
      <w:tr w:rsidR="00B74A70" w:rsidRPr="002D469B" w14:paraId="70D29BD9" w14:textId="77777777" w:rsidTr="002D469B">
        <w:tc>
          <w:tcPr>
            <w:tcW w:w="540" w:type="dxa"/>
            <w:shd w:val="clear" w:color="auto" w:fill="auto"/>
          </w:tcPr>
          <w:p w14:paraId="6D5A621C"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(S)</w:t>
            </w:r>
          </w:p>
        </w:tc>
        <w:tc>
          <w:tcPr>
            <w:tcW w:w="360" w:type="dxa"/>
            <w:shd w:val="clear" w:color="auto" w:fill="auto"/>
          </w:tcPr>
          <w:p w14:paraId="3F72CB1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31E672E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Integrating sphere</w:t>
            </w:r>
          </w:p>
        </w:tc>
      </w:tr>
    </w:tbl>
    <w:p w14:paraId="5AB1B9CF" w14:textId="77777777" w:rsidR="00B74A70" w:rsidRPr="002D469B" w:rsidRDefault="00B74A70" w:rsidP="00B74A70">
      <w:pPr>
        <w:ind w:left="1134"/>
        <w:rPr>
          <w:rFonts w:asciiTheme="majorBidi" w:hAnsiTheme="majorBidi" w:cstheme="majorBidi"/>
        </w:rPr>
      </w:pPr>
    </w:p>
    <w:p w14:paraId="6F321C47" w14:textId="77777777" w:rsidR="00B74A70" w:rsidRPr="002D469B" w:rsidRDefault="00B74A70" w:rsidP="00B74A70">
      <w:pPr>
        <w:rPr>
          <w:rFonts w:asciiTheme="majorBidi" w:hAnsiTheme="majorBidi" w:cstheme="majorBidi"/>
        </w:rPr>
        <w:sectPr w:rsidR="00B74A70" w:rsidRPr="002D469B" w:rsidSect="00B96C50">
          <w:headerReference w:type="even" r:id="rId63"/>
          <w:headerReference w:type="default" r:id="rId64"/>
          <w:footerReference w:type="even" r:id="rId65"/>
          <w:footerReference w:type="default" r:id="rId66"/>
          <w:footnotePr>
            <w:numRestart w:val="eachSect"/>
          </w:footnotePr>
          <w:pgSz w:w="11906" w:h="16838" w:code="9"/>
          <w:pgMar w:top="1418" w:right="1134" w:bottom="1134" w:left="1134" w:header="851" w:footer="567" w:gutter="0"/>
          <w:cols w:space="720"/>
          <w:docGrid w:linePitch="272"/>
        </w:sectPr>
      </w:pPr>
    </w:p>
    <w:p w14:paraId="7073C714" w14:textId="77777777" w:rsidR="00B74A70" w:rsidRPr="00FF3E4A" w:rsidRDefault="00B74A70" w:rsidP="00FF3E4A">
      <w:pPr>
        <w:pStyle w:val="HChG"/>
      </w:pPr>
      <w:bookmarkStart w:id="72" w:name="_Toc437351642"/>
      <w:r w:rsidRPr="002D469B">
        <w:lastRenderedPageBreak/>
        <w:t>Annex 7</w:t>
      </w:r>
      <w:bookmarkEnd w:id="72"/>
    </w:p>
    <w:p w14:paraId="24A92AB3" w14:textId="77777777" w:rsidR="00B74A70" w:rsidRPr="002D469B" w:rsidRDefault="00B74A70" w:rsidP="00FF3E4A">
      <w:pPr>
        <w:pStyle w:val="HChG"/>
      </w:pPr>
      <w:r w:rsidRPr="002D469B">
        <w:tab/>
      </w:r>
      <w:r w:rsidRPr="002D469B">
        <w:tab/>
      </w:r>
      <w:bookmarkStart w:id="73" w:name="_Toc437351643"/>
      <w:r w:rsidRPr="002D469B">
        <w:t xml:space="preserve">Procedure for determining the radius of curvature "r" of the reflecting </w:t>
      </w:r>
      <w:r w:rsidRPr="00FF3E4A">
        <w:t>surface</w:t>
      </w:r>
      <w:r w:rsidRPr="002D469B">
        <w:t xml:space="preserve"> of a mirror</w:t>
      </w:r>
      <w:bookmarkEnd w:id="73"/>
    </w:p>
    <w:p w14:paraId="08D7E62E"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Measurement</w:t>
      </w:r>
    </w:p>
    <w:p w14:paraId="5DA61B52"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Equipment</w:t>
      </w:r>
    </w:p>
    <w:p w14:paraId="487303DD"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A "spherometer" </w:t>
      </w:r>
      <w:proofErr w:type="gramStart"/>
      <w:r w:rsidRPr="002D469B">
        <w:rPr>
          <w:rFonts w:asciiTheme="majorBidi" w:hAnsiTheme="majorBidi" w:cstheme="majorBidi"/>
        </w:rPr>
        <w:t>similar to</w:t>
      </w:r>
      <w:proofErr w:type="gramEnd"/>
      <w:r w:rsidRPr="002D469B">
        <w:rPr>
          <w:rFonts w:asciiTheme="majorBidi" w:hAnsiTheme="majorBidi" w:cstheme="majorBidi"/>
        </w:rPr>
        <w:t xml:space="preserve"> the one described in Figure 1 of this annex having the indicated distances between the tracing pin of the dial gauge and the fixed legs of the bar is used.</w:t>
      </w:r>
    </w:p>
    <w:p w14:paraId="7F67FE69"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Measuring points</w:t>
      </w:r>
    </w:p>
    <w:p w14:paraId="53980D23"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1.2.1.</w:t>
      </w:r>
      <w:r w:rsidRPr="002D469B">
        <w:rPr>
          <w:rFonts w:asciiTheme="majorBidi" w:hAnsiTheme="majorBidi" w:cstheme="majorBidi"/>
        </w:rPr>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0B3CCF7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1.2.2.</w:t>
      </w:r>
      <w:r w:rsidRPr="002D469B">
        <w:rPr>
          <w:rFonts w:asciiTheme="majorBidi" w:hAnsiTheme="majorBidi" w:cstheme="majorBidi"/>
        </w:rPr>
        <w:tab/>
        <w:t>Where, owing to the size of the reflecting surface, it is impossible to obtain measurements in the directions defined in paragraph 2.1.2.2.2. of this Regulation, the Technical Services responsible for the tests may take measurements at the said point in two perpendicular directions as close as possible to those prescribed above.</w:t>
      </w:r>
    </w:p>
    <w:p w14:paraId="36EF89E1"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Calculation of the radius of curvature "r"</w:t>
      </w:r>
    </w:p>
    <w:p w14:paraId="1E89566E"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 expressed in mm is calculated from the formula:</w:t>
      </w:r>
    </w:p>
    <w:p w14:paraId="15C57DB3" w14:textId="77777777" w:rsidR="00B74A70" w:rsidRPr="002D469B" w:rsidRDefault="00B74A70" w:rsidP="00B74A70">
      <w:pPr>
        <w:ind w:left="1134" w:right="849"/>
        <w:jc w:val="center"/>
        <w:rPr>
          <w:rFonts w:asciiTheme="majorBidi" w:hAnsiTheme="majorBidi" w:cstheme="majorBidi"/>
        </w:rPr>
      </w:pPr>
      <w:r w:rsidRPr="002D469B">
        <w:rPr>
          <w:rFonts w:asciiTheme="majorBidi" w:hAnsiTheme="majorBidi" w:cstheme="majorBidi"/>
          <w:noProof/>
          <w:position w:val="-22"/>
          <w:lang w:val="nl-NL" w:eastAsia="nl-NL"/>
        </w:rPr>
        <w:drawing>
          <wp:inline distT="0" distB="0" distL="0" distR="0" wp14:anchorId="2F44EAA4" wp14:editId="01EA520D">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473F74B"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Where:</w:t>
      </w:r>
    </w:p>
    <w:p w14:paraId="7FE2EC15"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1</w:t>
      </w:r>
      <w:r w:rsidRPr="002D469B">
        <w:rPr>
          <w:rFonts w:asciiTheme="majorBidi" w:hAnsiTheme="majorBidi" w:cstheme="majorBidi"/>
        </w:rPr>
        <w:tab/>
        <w:t>= the radius of curvature at the first measuring point,</w:t>
      </w:r>
    </w:p>
    <w:p w14:paraId="3F87DACA"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2</w:t>
      </w:r>
      <w:r w:rsidRPr="002D469B">
        <w:rPr>
          <w:rFonts w:asciiTheme="majorBidi" w:hAnsiTheme="majorBidi" w:cstheme="majorBidi"/>
        </w:rPr>
        <w:tab/>
        <w:t>= the radius of curvature at the second measuring point,</w:t>
      </w:r>
    </w:p>
    <w:p w14:paraId="59E14648"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3</w:t>
      </w:r>
      <w:r w:rsidRPr="002D469B">
        <w:rPr>
          <w:rFonts w:asciiTheme="majorBidi" w:hAnsiTheme="majorBidi" w:cstheme="majorBidi"/>
        </w:rPr>
        <w:tab/>
        <w:t>= the radius of curvature at the third measuring point.</w:t>
      </w:r>
    </w:p>
    <w:p w14:paraId="32521C43" w14:textId="77777777" w:rsidR="00B74A70" w:rsidRPr="002D469B" w:rsidRDefault="00B74A70" w:rsidP="00B74A70">
      <w:pPr>
        <w:spacing w:after="120"/>
        <w:ind w:left="2268" w:right="1134" w:hanging="1134"/>
        <w:jc w:val="both"/>
        <w:rPr>
          <w:rFonts w:asciiTheme="majorBidi" w:hAnsiTheme="majorBidi" w:cstheme="majorBidi"/>
        </w:rPr>
      </w:pPr>
    </w:p>
    <w:p w14:paraId="13130398" w14:textId="77777777" w:rsidR="00B74A70" w:rsidRPr="002D469B" w:rsidRDefault="00B74A70" w:rsidP="00B74A70">
      <w:pPr>
        <w:spacing w:after="120"/>
        <w:ind w:left="1134" w:right="1134"/>
        <w:jc w:val="both"/>
        <w:rPr>
          <w:rFonts w:asciiTheme="majorBidi" w:hAnsiTheme="majorBidi" w:cstheme="majorBidi"/>
        </w:rPr>
        <w:sectPr w:rsidR="00B74A70" w:rsidRPr="002D469B" w:rsidSect="00FF3E4A">
          <w:headerReference w:type="even" r:id="rId68"/>
          <w:footerReference w:type="even" r:id="rId69"/>
          <w:footerReference w:type="default" r:id="rId70"/>
          <w:pgSz w:w="11906" w:h="16838" w:code="9"/>
          <w:pgMar w:top="1418" w:right="1134" w:bottom="1134" w:left="1134" w:header="851" w:footer="567" w:gutter="0"/>
          <w:cols w:space="720"/>
          <w:docGrid w:linePitch="272"/>
        </w:sectPr>
      </w:pPr>
    </w:p>
    <w:p w14:paraId="7366D432" w14:textId="12D671AB" w:rsidR="009F20F1" w:rsidRDefault="009F20F1" w:rsidP="009F20F1">
      <w:pPr>
        <w:ind w:left="1134"/>
        <w:rPr>
          <w:rFonts w:asciiTheme="majorBidi" w:hAnsiTheme="majorBidi" w:cstheme="majorBidi"/>
          <w:b/>
        </w:rPr>
      </w:pPr>
      <w:r w:rsidRPr="002D469B">
        <w:rPr>
          <w:rFonts w:asciiTheme="majorBidi" w:hAnsiTheme="majorBidi" w:cstheme="majorBidi"/>
        </w:rPr>
        <w:lastRenderedPageBreak/>
        <w:t>Figure 1</w:t>
      </w:r>
    </w:p>
    <w:p w14:paraId="1B9A064E" w14:textId="47D3670A" w:rsidR="006B61B1" w:rsidRDefault="009F20F1" w:rsidP="009F20F1">
      <w:pPr>
        <w:ind w:left="1134"/>
      </w:pPr>
      <w:r w:rsidRPr="002D469B">
        <w:rPr>
          <w:rFonts w:asciiTheme="majorBidi" w:hAnsiTheme="majorBidi" w:cstheme="majorBidi"/>
          <w:b/>
        </w:rPr>
        <w:t>Spherometer</w:t>
      </w: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5683"/>
        <w:gridCol w:w="3955"/>
      </w:tblGrid>
      <w:tr w:rsidR="00B74A70" w:rsidRPr="002D469B" w14:paraId="7199B042" w14:textId="77777777" w:rsidTr="006B61B1">
        <w:trPr>
          <w:cantSplit/>
        </w:trPr>
        <w:tc>
          <w:tcPr>
            <w:tcW w:w="5683" w:type="dxa"/>
          </w:tcPr>
          <w:p w14:paraId="7CDAB95B" w14:textId="7148A491" w:rsidR="00B74A70" w:rsidRPr="002D469B" w:rsidRDefault="00B74A70" w:rsidP="002D469B">
            <w:pPr>
              <w:spacing w:line="240" w:lineRule="auto"/>
              <w:outlineLvl w:val="0"/>
              <w:rPr>
                <w:rFonts w:asciiTheme="majorBidi" w:hAnsiTheme="majorBidi" w:cstheme="majorBidi"/>
                <w:b/>
              </w:rPr>
            </w:pPr>
          </w:p>
        </w:tc>
        <w:tc>
          <w:tcPr>
            <w:tcW w:w="3955" w:type="dxa"/>
          </w:tcPr>
          <w:p w14:paraId="6E05DA6E" w14:textId="77777777" w:rsidR="00B74A70" w:rsidRPr="002D469B" w:rsidRDefault="00B74A70" w:rsidP="002D469B">
            <w:pPr>
              <w:rPr>
                <w:rFonts w:asciiTheme="majorBidi" w:hAnsiTheme="majorBidi" w:cstheme="majorBidi"/>
              </w:rPr>
            </w:pPr>
          </w:p>
        </w:tc>
      </w:tr>
      <w:tr w:rsidR="00B74A70" w:rsidRPr="002D469B" w14:paraId="6D7E81DB" w14:textId="77777777" w:rsidTr="006B61B1">
        <w:trPr>
          <w:cantSplit/>
          <w:trHeight w:val="7921"/>
        </w:trPr>
        <w:tc>
          <w:tcPr>
            <w:tcW w:w="5683" w:type="dxa"/>
          </w:tcPr>
          <w:p w14:paraId="300BCF62" w14:textId="77777777" w:rsidR="00B74A70" w:rsidRPr="002D469B" w:rsidRDefault="00B74A70" w:rsidP="002D469B">
            <w:pPr>
              <w:rPr>
                <w:rFonts w:asciiTheme="majorBidi" w:hAnsiTheme="majorBidi" w:cstheme="majorBidi"/>
              </w:rPr>
            </w:pPr>
            <w:r w:rsidRPr="002D469B">
              <w:rPr>
                <w:rFonts w:asciiTheme="majorBidi" w:hAnsiTheme="majorBidi" w:cstheme="majorBidi"/>
                <w:noProof/>
                <w:lang w:val="nl-NL" w:eastAsia="nl-NL"/>
              </w:rPr>
              <w:drawing>
                <wp:inline distT="0" distB="0" distL="0" distR="0" wp14:anchorId="155A603E" wp14:editId="472AE1BF">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3955" w:type="dxa"/>
          </w:tcPr>
          <w:p w14:paraId="501FC2BC" w14:textId="77777777" w:rsidR="00B74A70" w:rsidRPr="002D469B" w:rsidRDefault="00B74A70" w:rsidP="002D469B">
            <w:pPr>
              <w:rPr>
                <w:rFonts w:asciiTheme="majorBidi" w:hAnsiTheme="majorBidi" w:cstheme="majorBidi"/>
              </w:rPr>
            </w:pPr>
            <w:r w:rsidRPr="002D469B">
              <w:rPr>
                <w:rFonts w:asciiTheme="majorBidi" w:hAnsiTheme="majorBidi" w:cstheme="majorBidi"/>
                <w:noProof/>
                <w:lang w:val="nl-NL" w:eastAsia="nl-NL"/>
              </w:rPr>
              <w:drawing>
                <wp:inline distT="0" distB="0" distL="0" distR="0" wp14:anchorId="53234835" wp14:editId="0B9601B5">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2948AD6A" w14:textId="77777777" w:rsidR="00B74A70" w:rsidRPr="002D469B" w:rsidRDefault="00B74A70" w:rsidP="00B74A70">
      <w:pPr>
        <w:jc w:val="center"/>
        <w:rPr>
          <w:rFonts w:asciiTheme="majorBidi" w:hAnsiTheme="majorBidi" w:cstheme="majorBidi"/>
        </w:rPr>
      </w:pPr>
      <w:r w:rsidRPr="002D469B">
        <w:rPr>
          <w:rFonts w:asciiTheme="majorBidi" w:hAnsiTheme="majorBidi" w:cstheme="majorBidi"/>
        </w:rPr>
        <w:t>(all dimensions in millimetres)</w:t>
      </w:r>
    </w:p>
    <w:p w14:paraId="643182EA" w14:textId="77777777" w:rsidR="00B74A70" w:rsidRPr="002D469B" w:rsidRDefault="00B74A70" w:rsidP="00B74A70">
      <w:pPr>
        <w:rPr>
          <w:rFonts w:asciiTheme="majorBidi" w:hAnsiTheme="majorBidi" w:cstheme="majorBidi"/>
        </w:rPr>
      </w:pPr>
    </w:p>
    <w:p w14:paraId="5A7828D1" w14:textId="77777777" w:rsidR="00B74A70" w:rsidRPr="002D469B" w:rsidRDefault="00B74A70" w:rsidP="00B74A70">
      <w:pPr>
        <w:rPr>
          <w:rFonts w:asciiTheme="majorBidi" w:hAnsiTheme="majorBidi" w:cstheme="majorBidi"/>
        </w:rPr>
      </w:pPr>
    </w:p>
    <w:p w14:paraId="124FED10" w14:textId="77777777" w:rsidR="00FF3E02" w:rsidRDefault="00FF3E02" w:rsidP="00B74A70">
      <w:pPr>
        <w:rPr>
          <w:rFonts w:asciiTheme="majorBidi" w:hAnsiTheme="majorBidi" w:cstheme="majorBidi"/>
        </w:rPr>
        <w:sectPr w:rsidR="00FF3E02" w:rsidSect="009F20F1">
          <w:headerReference w:type="even" r:id="rId73"/>
          <w:headerReference w:type="default" r:id="rId74"/>
          <w:footerReference w:type="even" r:id="rId75"/>
          <w:footerReference w:type="default" r:id="rId76"/>
          <w:pgSz w:w="11906" w:h="16838" w:code="9"/>
          <w:pgMar w:top="1418" w:right="1134" w:bottom="1134" w:left="1134" w:header="851" w:footer="567" w:gutter="0"/>
          <w:cols w:space="720"/>
          <w:docGrid w:linePitch="272"/>
        </w:sectPr>
      </w:pPr>
    </w:p>
    <w:p w14:paraId="20D89C76" w14:textId="77777777" w:rsidR="00B74A70" w:rsidRPr="00FF3E4A" w:rsidRDefault="00B74A70" w:rsidP="00FF3E4A">
      <w:pPr>
        <w:pStyle w:val="HChG"/>
      </w:pPr>
      <w:bookmarkStart w:id="74" w:name="_Toc437351644"/>
      <w:r w:rsidRPr="002D469B">
        <w:lastRenderedPageBreak/>
        <w:t>Annex 8</w:t>
      </w:r>
      <w:bookmarkEnd w:id="74"/>
    </w:p>
    <w:p w14:paraId="30F71696" w14:textId="0DCC6696" w:rsidR="00B74A70" w:rsidRPr="00FF3E4A" w:rsidRDefault="00FF3E4A" w:rsidP="00FF3E4A">
      <w:pPr>
        <w:pStyle w:val="HChG"/>
      </w:pPr>
      <w:bookmarkStart w:id="75" w:name="_Toc437351645"/>
      <w:r>
        <w:tab/>
      </w:r>
      <w:r>
        <w:tab/>
      </w:r>
      <w:r w:rsidR="00B74A70" w:rsidRPr="00FF3E4A">
        <w:t>Procedure for determining the "H" point and the actual torso angle for seating positions in motor vehicles</w:t>
      </w:r>
      <w:bookmarkEnd w:id="75"/>
      <w:r w:rsidR="00B96C50" w:rsidRPr="00B96C50">
        <w:rPr>
          <w:rStyle w:val="FootnoteReference"/>
          <w:sz w:val="28"/>
        </w:rPr>
        <w:footnoteReference w:id="16"/>
      </w:r>
    </w:p>
    <w:p w14:paraId="122A496B" w14:textId="0B8B0381" w:rsidR="00B74A70" w:rsidRPr="00FF3E4A" w:rsidRDefault="00FF3E4A" w:rsidP="00FF3E4A">
      <w:pPr>
        <w:pStyle w:val="HChG"/>
      </w:pPr>
      <w:bookmarkStart w:id="76" w:name="_Toc437351646"/>
      <w:r>
        <w:tab/>
      </w:r>
      <w:r>
        <w:tab/>
      </w:r>
      <w:r w:rsidR="00B74A70" w:rsidRPr="00FF3E4A">
        <w:t>Appendix 1 -</w:t>
      </w:r>
      <w:r w:rsidR="00B74A70" w:rsidRPr="00FF3E4A">
        <w:tab/>
        <w:t xml:space="preserve">Description of the three dimensional "H" </w:t>
      </w:r>
      <w:r w:rsidR="00B74A70" w:rsidRPr="00FF3E4A">
        <w:tab/>
      </w:r>
      <w:r w:rsidR="00B74A70" w:rsidRPr="00FF3E4A">
        <w:tab/>
      </w:r>
      <w:r w:rsidR="00B74A70" w:rsidRPr="00FF3E4A">
        <w:tab/>
      </w:r>
      <w:r w:rsidR="00B74A70" w:rsidRPr="00FF3E4A">
        <w:tab/>
      </w:r>
      <w:r w:rsidR="00B74A70" w:rsidRPr="00FF3E4A">
        <w:tab/>
        <w:t>point machine (3-D H machine)</w:t>
      </w:r>
      <w:r w:rsidR="00B74A70" w:rsidRPr="00B96C50">
        <w:rPr>
          <w:vertAlign w:val="superscript"/>
        </w:rPr>
        <w:t>1</w:t>
      </w:r>
      <w:bookmarkEnd w:id="76"/>
    </w:p>
    <w:p w14:paraId="7B4F47F0" w14:textId="25CA7876" w:rsidR="00B74A70" w:rsidRPr="00FF3E4A" w:rsidRDefault="00FF3E4A" w:rsidP="00FF3E4A">
      <w:pPr>
        <w:pStyle w:val="HChG"/>
      </w:pPr>
      <w:r>
        <w:tab/>
      </w:r>
      <w:r>
        <w:tab/>
      </w:r>
      <w:r w:rsidR="00B74A70" w:rsidRPr="00FF3E4A">
        <w:t>Appendix 2 -</w:t>
      </w:r>
      <w:r w:rsidR="00B74A70" w:rsidRPr="00FF3E4A">
        <w:tab/>
        <w:t>Three-dimensional reference system</w:t>
      </w:r>
      <w:r w:rsidR="00B74A70" w:rsidRPr="00B96C50">
        <w:rPr>
          <w:vertAlign w:val="superscript"/>
        </w:rPr>
        <w:t>1</w:t>
      </w:r>
    </w:p>
    <w:p w14:paraId="2B87B9A0" w14:textId="1B46963B" w:rsidR="00B74A70" w:rsidRPr="00FF3E4A" w:rsidRDefault="00FF3E4A" w:rsidP="00B96C50">
      <w:pPr>
        <w:pStyle w:val="HChG"/>
      </w:pPr>
      <w:bookmarkStart w:id="77" w:name="_Toc437351648"/>
      <w:r>
        <w:tab/>
      </w:r>
      <w:r>
        <w:tab/>
      </w:r>
      <w:r w:rsidR="00B74A70" w:rsidRPr="00FF3E4A">
        <w:t>Appendix 3 -</w:t>
      </w:r>
      <w:r w:rsidR="00B74A70" w:rsidRPr="00FF3E4A">
        <w:tab/>
        <w:t>Reference data concerning seating positions</w:t>
      </w:r>
      <w:bookmarkEnd w:id="77"/>
      <w:r w:rsidR="00B96C50" w:rsidRPr="00B96C50">
        <w:rPr>
          <w:vertAlign w:val="superscript"/>
        </w:rPr>
        <w:t>1</w:t>
      </w:r>
    </w:p>
    <w:p w14:paraId="02CA539D" w14:textId="77777777" w:rsidR="00B74A70" w:rsidRPr="002D469B" w:rsidRDefault="00B74A70" w:rsidP="00B74A70">
      <w:pPr>
        <w:pStyle w:val="HChG"/>
        <w:rPr>
          <w:rFonts w:asciiTheme="majorBidi" w:hAnsiTheme="majorBidi" w:cstheme="majorBidi"/>
          <w:sz w:val="20"/>
        </w:rPr>
      </w:pPr>
    </w:p>
    <w:p w14:paraId="26F67093" w14:textId="77777777" w:rsidR="00B74A70" w:rsidRPr="002D469B" w:rsidRDefault="00B74A70" w:rsidP="00B74A70">
      <w:pPr>
        <w:spacing w:after="120"/>
        <w:ind w:left="2268" w:right="1134" w:hanging="1134"/>
        <w:jc w:val="both"/>
        <w:rPr>
          <w:rFonts w:asciiTheme="majorBidi" w:hAnsiTheme="majorBidi" w:cstheme="majorBidi"/>
        </w:rPr>
      </w:pPr>
    </w:p>
    <w:p w14:paraId="57497645" w14:textId="77777777" w:rsidR="00B74A70" w:rsidRPr="002D469B" w:rsidRDefault="00B74A70" w:rsidP="00B74A70">
      <w:pPr>
        <w:spacing w:after="120"/>
        <w:ind w:left="2268" w:right="1134" w:hanging="1134"/>
        <w:jc w:val="both"/>
        <w:rPr>
          <w:rFonts w:asciiTheme="majorBidi" w:hAnsiTheme="majorBidi" w:cstheme="majorBidi"/>
        </w:rPr>
        <w:sectPr w:rsidR="00B74A70" w:rsidRPr="002D469B" w:rsidSect="00B96C50">
          <w:headerReference w:type="even" r:id="rId77"/>
          <w:headerReference w:type="default" r:id="rId78"/>
          <w:footerReference w:type="even" r:id="rId79"/>
          <w:footerReference w:type="default" r:id="rId80"/>
          <w:footnotePr>
            <w:numRestart w:val="eachSect"/>
          </w:footnotePr>
          <w:pgSz w:w="11905" w:h="16837" w:code="9"/>
          <w:pgMar w:top="1418" w:right="1134" w:bottom="1134" w:left="1134" w:header="851" w:footer="567" w:gutter="0"/>
          <w:paperSrc w:first="7" w:other="7"/>
          <w:cols w:space="720"/>
          <w:noEndnote/>
          <w:docGrid w:linePitch="272"/>
        </w:sectPr>
      </w:pPr>
    </w:p>
    <w:p w14:paraId="384B0EC2" w14:textId="77777777" w:rsidR="00B74A70" w:rsidRPr="00FF3E4A" w:rsidRDefault="00B74A70" w:rsidP="00FF3E4A">
      <w:pPr>
        <w:pStyle w:val="HChG"/>
      </w:pPr>
      <w:r w:rsidRPr="002D469B">
        <w:lastRenderedPageBreak/>
        <w:t>Annex 9</w:t>
      </w:r>
    </w:p>
    <w:p w14:paraId="3281EC36" w14:textId="60E13FD8" w:rsidR="00B74A70" w:rsidRPr="00FF3E4A" w:rsidRDefault="00B74A70" w:rsidP="00FF3E4A">
      <w:pPr>
        <w:pStyle w:val="HChG"/>
      </w:pPr>
      <w:r w:rsidRPr="002D469B">
        <w:tab/>
      </w:r>
      <w:r w:rsidRPr="002D469B">
        <w:tab/>
        <w:t xml:space="preserve">Test methods for </w:t>
      </w:r>
      <w:r w:rsidR="001224F0">
        <w:t>c</w:t>
      </w:r>
      <w:r w:rsidRPr="002D469B">
        <w:t>lose-proximity rear-view field of vision</w:t>
      </w:r>
    </w:p>
    <w:p w14:paraId="3D4FB540"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Field of vision</w:t>
      </w:r>
    </w:p>
    <w:p w14:paraId="35E925BA"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requirements of field of vision defined in paragraphs 15.2. of this Regulation can be tested under the conditions described in this Annex.</w:t>
      </w:r>
    </w:p>
    <w:p w14:paraId="4C59235E"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objects</w:t>
      </w:r>
    </w:p>
    <w:p w14:paraId="12AE9BFA"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Each test object shall be a right circular cylinder that is 0.8 m high and 0.3 m in external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diameter. Each test object shall be marked as follows.</w:t>
      </w:r>
    </w:p>
    <w:p w14:paraId="4FA27C98" w14:textId="542DED63"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The test object shall have a painted patch measuring 0.15 m x 0.15 m that can be moved from the bottom to the top of the side of the cylinder.</w:t>
      </w:r>
    </w:p>
    <w:p w14:paraId="2792A498" w14:textId="00F8D40C"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The painted patch shall be of a colour that contrasts with</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both the rest of the cylinder and the test surface.</w:t>
      </w:r>
    </w:p>
    <w:p w14:paraId="3FC118BC" w14:textId="77777777" w:rsidR="00B74A70" w:rsidRPr="002D469B" w:rsidRDefault="00B74A70" w:rsidP="001E766E">
      <w:pPr>
        <w:widowControl w:val="0"/>
        <w:suppressAutoHyphens w:val="0"/>
        <w:autoSpaceDE w:val="0"/>
        <w:autoSpaceDN w:val="0"/>
        <w:adjustRightInd w:val="0"/>
        <w:spacing w:before="120" w:line="240" w:lineRule="auto"/>
        <w:ind w:left="1134" w:righ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Figure A </w:t>
      </w:r>
    </w:p>
    <w:p w14:paraId="6DDEC301" w14:textId="60966CAF" w:rsidR="00B74A70" w:rsidRPr="002D469B" w:rsidRDefault="00B74A70" w:rsidP="001E766E">
      <w:pPr>
        <w:widowControl w:val="0"/>
        <w:suppressAutoHyphens w:val="0"/>
        <w:autoSpaceDE w:val="0"/>
        <w:autoSpaceDN w:val="0"/>
        <w:adjustRightInd w:val="0"/>
        <w:spacing w:after="120" w:line="240" w:lineRule="exact"/>
        <w:ind w:left="1134" w:right="1134"/>
        <w:rPr>
          <w:rFonts w:asciiTheme="majorBidi" w:eastAsiaTheme="majorEastAsia" w:hAnsiTheme="majorBidi" w:cstheme="majorBidi"/>
          <w:b/>
          <w:lang w:eastAsia="ja-JP"/>
        </w:rPr>
      </w:pPr>
      <w:r w:rsidRPr="002D469B">
        <w:rPr>
          <w:rFonts w:asciiTheme="majorBidi" w:eastAsiaTheme="majorEastAsia" w:hAnsiTheme="majorBidi" w:cstheme="majorBidi"/>
          <w:b/>
          <w:lang w:eastAsia="ja-JP"/>
        </w:rPr>
        <w:t>Test object</w:t>
      </w:r>
    </w:p>
    <w:p w14:paraId="15EBEDFC" w14:textId="7A59AC22" w:rsidR="00B74A70" w:rsidRPr="002D469B" w:rsidRDefault="001E766E" w:rsidP="001E766E">
      <w:pPr>
        <w:widowControl w:val="0"/>
        <w:tabs>
          <w:tab w:val="left" w:pos="2268"/>
        </w:tabs>
        <w:suppressAutoHyphens w:val="0"/>
        <w:autoSpaceDE w:val="0"/>
        <w:autoSpaceDN w:val="0"/>
        <w:adjustRightInd w:val="0"/>
        <w:spacing w:before="120" w:after="120" w:line="240" w:lineRule="auto"/>
        <w:ind w:left="2268" w:right="1134" w:hanging="1134"/>
        <w:rPr>
          <w:rFonts w:asciiTheme="majorBidi" w:hAnsiTheme="majorBidi" w:cstheme="majorBidi"/>
          <w:lang w:eastAsia="ja-JP"/>
        </w:rPr>
      </w:pPr>
      <w:r w:rsidRPr="002D469B">
        <w:rPr>
          <w:rFonts w:asciiTheme="majorBidi" w:hAnsiTheme="majorBidi" w:cstheme="majorBidi"/>
          <w:noProof/>
          <w:lang w:val="nl-NL" w:eastAsia="nl-NL"/>
        </w:rPr>
        <w:drawing>
          <wp:inline distT="0" distB="0" distL="0" distR="0" wp14:anchorId="5D2D8DA9" wp14:editId="37A0693B">
            <wp:extent cx="1751330" cy="222123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51330" cy="2221230"/>
                    </a:xfrm>
                    <a:prstGeom prst="rect">
                      <a:avLst/>
                    </a:prstGeom>
                    <a:noFill/>
                    <a:ln>
                      <a:noFill/>
                    </a:ln>
                  </pic:spPr>
                </pic:pic>
              </a:graphicData>
            </a:graphic>
          </wp:inline>
        </w:drawing>
      </w:r>
    </w:p>
    <w:p w14:paraId="314E8756"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1.2.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object locations and orientations</w:t>
      </w:r>
    </w:p>
    <w:p w14:paraId="2CAAB726"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Place the test objects at the locations specified in (a) to (h) and illustrated in Figure B.</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Measure the distances shown in Figure B from a test object to another test object or other</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object from the cylindrical centre (axis) of the test object as viewed from above. Each</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test object shall be oriented so that its axis is vertical.</w:t>
      </w:r>
      <w:r w:rsidRPr="002D469B">
        <w:rPr>
          <w:rFonts w:asciiTheme="majorBidi" w:hAnsiTheme="majorBidi" w:cstheme="majorBidi"/>
          <w:lang w:eastAsia="ja-JP"/>
        </w:rPr>
        <w:t xml:space="preserve"> </w:t>
      </w:r>
    </w:p>
    <w:p w14:paraId="2C40FC8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(a) </w:t>
      </w:r>
      <w:r w:rsidRPr="002D469B">
        <w:rPr>
          <w:rFonts w:asciiTheme="majorBidi" w:eastAsiaTheme="majorEastAsia" w:hAnsiTheme="majorBidi" w:cstheme="majorBidi"/>
          <w:lang w:eastAsia="ja-JP"/>
        </w:rPr>
        <w:tab/>
        <w:t>Place test objects A, B, and C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that is 0.3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r w:rsidRPr="002D469B">
        <w:rPr>
          <w:rFonts w:asciiTheme="majorBidi" w:eastAsiaTheme="majorEastAsia" w:hAnsiTheme="majorBidi" w:cstheme="majorBidi"/>
          <w:lang w:eastAsia="ja-JP"/>
        </w:rPr>
        <w:t xml:space="preserve"> </w:t>
      </w:r>
    </w:p>
    <w:p w14:paraId="5424AB1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hAnsiTheme="majorBidi" w:cstheme="majorBidi"/>
          <w:lang w:eastAsia="ja-JP"/>
        </w:rPr>
        <w:t xml:space="preserve">(b)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B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1DC3BE30"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(c) </w:t>
      </w:r>
      <w:r w:rsidRPr="002D469B">
        <w:rPr>
          <w:rFonts w:asciiTheme="majorBidi" w:eastAsiaTheme="majorEastAsia" w:hAnsiTheme="majorBidi" w:cstheme="majorBidi"/>
          <w:lang w:eastAsia="ja-JP"/>
        </w:rPr>
        <w:tab/>
        <w:t>Place test objects D, E, and F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that is 1.5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p>
    <w:p w14:paraId="7963F97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hAnsiTheme="majorBidi" w:cstheme="majorBidi"/>
          <w:lang w:eastAsia="ja-JP"/>
        </w:rPr>
        <w:t xml:space="preserve">(d)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E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0B658B9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(e) </w:t>
      </w:r>
      <w:r w:rsidRPr="002D469B">
        <w:rPr>
          <w:rFonts w:asciiTheme="majorBidi" w:eastAsiaTheme="majorEastAsia" w:hAnsiTheme="majorBidi" w:cstheme="majorBidi"/>
          <w:lang w:eastAsia="ja-JP"/>
        </w:rPr>
        <w:tab/>
        <w:t>Place test objects G, H, and I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that is </w:t>
      </w:r>
      <w:r w:rsidRPr="002D469B">
        <w:rPr>
          <w:rFonts w:asciiTheme="majorBidi" w:eastAsiaTheme="majorEastAsia" w:hAnsiTheme="majorBidi" w:cstheme="majorBidi"/>
          <w:bCs/>
          <w:lang w:eastAsia="ja-JP"/>
        </w:rPr>
        <w:t>3.35</w:t>
      </w:r>
      <w:r w:rsidRPr="002D469B">
        <w:rPr>
          <w:rFonts w:asciiTheme="majorBidi" w:eastAsiaTheme="majorEastAsia" w:hAnsiTheme="majorBidi" w:cstheme="majorBidi"/>
          <w:lang w:eastAsia="ja-JP"/>
        </w:rPr>
        <w:t xml:space="preserve">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r w:rsidRPr="002D469B">
        <w:rPr>
          <w:rFonts w:asciiTheme="majorBidi" w:eastAsiaTheme="majorEastAsia" w:hAnsiTheme="majorBidi" w:cstheme="majorBidi"/>
          <w:lang w:eastAsia="ja-JP"/>
        </w:rPr>
        <w:t>.</w:t>
      </w:r>
    </w:p>
    <w:p w14:paraId="51A8FF6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hAnsiTheme="majorBidi" w:cstheme="majorBidi"/>
          <w:lang w:eastAsia="ja-JP"/>
        </w:rPr>
        <w:t xml:space="preserve">(f)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H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5B5A6981"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lastRenderedPageBreak/>
        <w:t xml:space="preserve">(g) </w:t>
      </w:r>
      <w:r w:rsidRPr="002D469B">
        <w:rPr>
          <w:rFonts w:asciiTheme="majorBidi" w:eastAsiaTheme="majorEastAsia" w:hAnsiTheme="majorBidi" w:cstheme="majorBidi"/>
          <w:lang w:eastAsia="ja-JP"/>
        </w:rPr>
        <w:tab/>
        <w:t xml:space="preserve">Place test objects A, D, and G so that their </w:t>
      </w:r>
      <w:proofErr w:type="spellStart"/>
      <w:r w:rsidRPr="002D469B">
        <w:rPr>
          <w:rFonts w:asciiTheme="majorBidi" w:eastAsiaTheme="majorEastAsia" w:hAnsiTheme="majorBidi" w:cstheme="majorBidi"/>
          <w:lang w:eastAsia="ja-JP"/>
        </w:rPr>
        <w:t>outermosts</w:t>
      </w:r>
      <w:proofErr w:type="spellEnd"/>
      <w:r w:rsidRPr="002D469B">
        <w:rPr>
          <w:rFonts w:asciiTheme="majorBidi" w:eastAsiaTheme="majorEastAsia" w:hAnsiTheme="majorBidi" w:cstheme="majorBidi"/>
          <w:lang w:eastAsia="ja-JP"/>
        </w:rPr>
        <w:t xml:space="preserve"> are in a longitudinal vertical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plane tangential to the left-side outermost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surface of the vehicle.</w:t>
      </w:r>
    </w:p>
    <w:p w14:paraId="368E735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(h) </w:t>
      </w:r>
      <w:r w:rsidRPr="002D469B">
        <w:rPr>
          <w:rFonts w:asciiTheme="majorBidi" w:eastAsiaTheme="majorEastAsia" w:hAnsiTheme="majorBidi" w:cstheme="majorBidi"/>
          <w:lang w:eastAsia="ja-JP"/>
        </w:rPr>
        <w:tab/>
        <w:t xml:space="preserve">Place test objects C, F, and I so that their </w:t>
      </w:r>
      <w:proofErr w:type="spellStart"/>
      <w:r w:rsidRPr="002D469B">
        <w:rPr>
          <w:rFonts w:asciiTheme="majorBidi" w:eastAsiaTheme="majorEastAsia" w:hAnsiTheme="majorBidi" w:cstheme="majorBidi"/>
          <w:lang w:eastAsia="ja-JP"/>
        </w:rPr>
        <w:t>outermosts</w:t>
      </w:r>
      <w:proofErr w:type="spellEnd"/>
      <w:r w:rsidRPr="002D469B">
        <w:rPr>
          <w:rFonts w:asciiTheme="majorBidi" w:eastAsiaTheme="majorEastAsia" w:hAnsiTheme="majorBidi" w:cstheme="majorBidi"/>
          <w:lang w:eastAsia="ja-JP"/>
        </w:rPr>
        <w:t xml:space="preserve"> are in a longitudinal vertical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plane tangential to the right-side outermost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surface of the vehicle.</w:t>
      </w:r>
    </w:p>
    <w:p w14:paraId="11EAFB7D" w14:textId="77777777" w:rsidR="00B74A70" w:rsidRPr="002D469B" w:rsidRDefault="00B74A70" w:rsidP="00B74A70">
      <w:pPr>
        <w:widowControl w:val="0"/>
        <w:suppressAutoHyphens w:val="0"/>
        <w:autoSpaceDE w:val="0"/>
        <w:autoSpaceDN w:val="0"/>
        <w:adjustRightInd w:val="0"/>
        <w:spacing w:before="120" w:after="120" w:line="240" w:lineRule="auto"/>
        <w:ind w:left="2268" w:right="1134"/>
        <w:jc w:val="both"/>
        <w:rPr>
          <w:rFonts w:asciiTheme="majorBidi" w:hAnsiTheme="majorBidi" w:cstheme="majorBidi"/>
          <w:bCs/>
          <w:lang w:eastAsia="ja-JP"/>
        </w:rPr>
      </w:pPr>
      <w:r w:rsidRPr="002D469B">
        <w:rPr>
          <w:rFonts w:asciiTheme="majorBidi" w:eastAsiaTheme="majorEastAsia" w:hAnsiTheme="majorBidi" w:cstheme="majorBidi"/>
          <w:bCs/>
          <w:lang w:eastAsia="ja-JP"/>
        </w:rPr>
        <w:t>Mechanical coupling devices and luggage racks located on the rear of the vehicle shall be disregarded.</w:t>
      </w:r>
    </w:p>
    <w:p w14:paraId="7EBEB70F" w14:textId="77777777" w:rsidR="00B74A70" w:rsidRPr="002D469B" w:rsidRDefault="00B74A70" w:rsidP="001E766E">
      <w:pPr>
        <w:widowControl w:val="0"/>
        <w:suppressAutoHyphens w:val="0"/>
        <w:autoSpaceDE w:val="0"/>
        <w:autoSpaceDN w:val="0"/>
        <w:adjustRightInd w:val="0"/>
        <w:spacing w:before="120" w:line="240" w:lineRule="auto"/>
        <w:ind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Figure B </w:t>
      </w:r>
    </w:p>
    <w:p w14:paraId="7581B3AE" w14:textId="4CE96EDD" w:rsidR="00B74A70" w:rsidRDefault="00B74A70" w:rsidP="001E766E">
      <w:pPr>
        <w:widowControl w:val="0"/>
        <w:suppressAutoHyphens w:val="0"/>
        <w:autoSpaceDE w:val="0"/>
        <w:autoSpaceDN w:val="0"/>
        <w:adjustRightInd w:val="0"/>
        <w:spacing w:after="120" w:line="240" w:lineRule="auto"/>
        <w:ind w:left="1134" w:right="1134"/>
        <w:jc w:val="both"/>
        <w:rPr>
          <w:rFonts w:asciiTheme="majorBidi" w:eastAsiaTheme="majorEastAsia" w:hAnsiTheme="majorBidi" w:cstheme="majorBidi"/>
          <w:b/>
          <w:bCs/>
          <w:lang w:eastAsia="ja-JP"/>
        </w:rPr>
      </w:pPr>
      <w:r w:rsidRPr="002D469B">
        <w:rPr>
          <w:rFonts w:asciiTheme="majorBidi" w:eastAsiaTheme="majorEastAsia" w:hAnsiTheme="majorBidi" w:cstheme="majorBidi"/>
          <w:b/>
          <w:bCs/>
          <w:lang w:eastAsia="ja-JP"/>
        </w:rPr>
        <w:t>Test object locations</w:t>
      </w:r>
    </w:p>
    <w:p w14:paraId="50D3DB87" w14:textId="16AC7812" w:rsidR="001E766E" w:rsidRPr="002D469B" w:rsidRDefault="001E766E" w:rsidP="001E766E">
      <w:pPr>
        <w:widowControl w:val="0"/>
        <w:suppressAutoHyphens w:val="0"/>
        <w:autoSpaceDE w:val="0"/>
        <w:autoSpaceDN w:val="0"/>
        <w:adjustRightInd w:val="0"/>
        <w:spacing w:after="120" w:line="240" w:lineRule="auto"/>
        <w:ind w:left="1134" w:right="1134"/>
        <w:jc w:val="both"/>
        <w:rPr>
          <w:rFonts w:asciiTheme="majorBidi" w:eastAsiaTheme="majorEastAsia" w:hAnsiTheme="majorBidi" w:cstheme="majorBidi"/>
          <w:b/>
          <w:bCs/>
          <w:lang w:eastAsia="ja-JP"/>
        </w:rPr>
      </w:pPr>
      <w:r w:rsidRPr="002D469B">
        <w:rPr>
          <w:rFonts w:asciiTheme="majorBidi" w:eastAsiaTheme="majorEastAsia" w:hAnsiTheme="majorBidi" w:cstheme="majorBidi"/>
          <w:noProof/>
          <w:lang w:val="nl-NL" w:eastAsia="nl-NL"/>
        </w:rPr>
        <w:drawing>
          <wp:inline distT="0" distB="0" distL="0" distR="0" wp14:anchorId="71871038" wp14:editId="658631B2">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71184" cy="2358858"/>
                    </a:xfrm>
                    <a:prstGeom prst="rect">
                      <a:avLst/>
                    </a:prstGeom>
                    <a:noFill/>
                    <a:ln>
                      <a:noFill/>
                    </a:ln>
                  </pic:spPr>
                </pic:pic>
              </a:graphicData>
            </a:graphic>
          </wp:inline>
        </w:drawing>
      </w:r>
    </w:p>
    <w:p w14:paraId="5587ACFB" w14:textId="77777777" w:rsidR="00B74A70" w:rsidRPr="001E766E"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1E766E">
        <w:rPr>
          <w:rFonts w:asciiTheme="majorBidi" w:hAnsiTheme="majorBidi" w:cstheme="majorBidi"/>
          <w:bCs/>
          <w:lang w:eastAsia="ja-JP"/>
        </w:rPr>
        <w:t>1.3</w:t>
      </w:r>
      <w:r w:rsidRPr="001E766E">
        <w:rPr>
          <w:rFonts w:asciiTheme="majorBidi" w:hAnsiTheme="majorBidi" w:cstheme="majorBidi"/>
          <w:bCs/>
          <w:lang w:eastAsia="ja-JP"/>
        </w:rPr>
        <w:tab/>
        <w:t>Test conditions</w:t>
      </w:r>
    </w:p>
    <w:p w14:paraId="5103E9A8"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1E766E">
        <w:rPr>
          <w:rFonts w:asciiTheme="majorBidi" w:hAnsiTheme="majorBidi" w:cstheme="majorBidi"/>
          <w:bCs/>
          <w:lang w:eastAsia="ja-JP"/>
        </w:rPr>
        <w:t>1.3.</w:t>
      </w:r>
      <w:r w:rsidRPr="002D469B">
        <w:rPr>
          <w:rFonts w:asciiTheme="majorBidi" w:hAnsiTheme="majorBidi" w:cstheme="majorBidi"/>
          <w:bCs/>
          <w:lang w:eastAsia="ja-JP"/>
        </w:rPr>
        <w:t>1.</w:t>
      </w:r>
      <w:r w:rsidRPr="002D469B">
        <w:rPr>
          <w:rFonts w:asciiTheme="majorBidi" w:hAnsiTheme="majorBidi" w:cstheme="majorBidi"/>
          <w:bCs/>
          <w:lang w:eastAsia="ja-JP"/>
        </w:rPr>
        <w:tab/>
        <w:t>Lighting.</w:t>
      </w:r>
    </w:p>
    <w:p w14:paraId="1E27AF05" w14:textId="77777777" w:rsidR="00B74A70" w:rsidRPr="002D469B" w:rsidRDefault="00B74A70" w:rsidP="00B74A70">
      <w:pPr>
        <w:tabs>
          <w:tab w:val="left" w:pos="567"/>
          <w:tab w:val="left" w:pos="2268"/>
        </w:tabs>
        <w:spacing w:before="120" w:after="120" w:line="240" w:lineRule="auto"/>
        <w:ind w:leftChars="1134" w:left="2268" w:right="1134"/>
        <w:jc w:val="both"/>
        <w:rPr>
          <w:rFonts w:asciiTheme="majorBidi" w:hAnsiTheme="majorBidi" w:cstheme="majorBidi"/>
          <w:bCs/>
          <w:lang w:eastAsia="ja-JP"/>
        </w:rPr>
      </w:pPr>
      <w:r w:rsidRPr="002D469B">
        <w:rPr>
          <w:rFonts w:asciiTheme="majorBidi" w:hAnsiTheme="majorBidi" w:cstheme="majorBidi"/>
          <w:bCs/>
          <w:lang w:eastAsia="ja-JP"/>
        </w:rPr>
        <w:tab/>
        <w:t>The ambient illumination conditions in which testing is conducted consists of light that is evenly distributed from above and is at an intensity of between 7,000 lux and 10,000 lux, as measured at the centre of the exterior surface of the vehicle's roof.</w:t>
      </w:r>
    </w:p>
    <w:p w14:paraId="73721640"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3.2.</w:t>
      </w:r>
      <w:r w:rsidRPr="002D469B">
        <w:rPr>
          <w:rFonts w:asciiTheme="majorBidi" w:hAnsiTheme="majorBidi" w:cstheme="majorBidi"/>
          <w:lang w:eastAsia="ja-JP"/>
        </w:rPr>
        <w:tab/>
        <w:t>Temperature.</w:t>
      </w:r>
    </w:p>
    <w:p w14:paraId="7ACC815E" w14:textId="62005E93"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lang w:eastAsia="ja-JP"/>
        </w:rPr>
      </w:pPr>
      <w:r w:rsidRPr="002D469B">
        <w:rPr>
          <w:rFonts w:asciiTheme="majorBidi" w:hAnsiTheme="majorBidi" w:cstheme="majorBidi"/>
          <w:lang w:eastAsia="ja-JP"/>
        </w:rPr>
        <w:tab/>
        <w:t xml:space="preserve">The temperature inside the vehicle during test is any temperature between 15 </w:t>
      </w:r>
      <w:r w:rsidR="004F32E4" w:rsidRPr="002D469B">
        <w:rPr>
          <w:rFonts w:asciiTheme="majorBidi" w:hAnsiTheme="majorBidi" w:cstheme="majorBidi"/>
          <w:lang w:eastAsia="ja-JP"/>
        </w:rPr>
        <w:t>°</w:t>
      </w:r>
      <w:r w:rsidRPr="002D469B">
        <w:rPr>
          <w:rFonts w:asciiTheme="majorBidi" w:hAnsiTheme="majorBidi" w:cstheme="majorBidi"/>
          <w:lang w:eastAsia="ja-JP"/>
        </w:rPr>
        <w:t xml:space="preserve">C and 25 </w:t>
      </w:r>
      <w:r w:rsidR="004F32E4" w:rsidRPr="002D469B">
        <w:rPr>
          <w:rFonts w:asciiTheme="majorBidi" w:hAnsiTheme="majorBidi" w:cstheme="majorBidi"/>
          <w:lang w:eastAsia="ja-JP"/>
        </w:rPr>
        <w:t>°</w:t>
      </w:r>
      <w:r w:rsidRPr="002D469B">
        <w:rPr>
          <w:rFonts w:asciiTheme="majorBidi" w:hAnsiTheme="majorBidi" w:cstheme="majorBidi"/>
          <w:lang w:eastAsia="ja-JP"/>
        </w:rPr>
        <w:t>C,</w:t>
      </w:r>
    </w:p>
    <w:p w14:paraId="128BF78D"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w:t>
      </w:r>
      <w:r w:rsidRPr="002D469B">
        <w:rPr>
          <w:rFonts w:asciiTheme="majorBidi" w:hAnsiTheme="majorBidi" w:cstheme="majorBidi"/>
          <w:bCs/>
          <w:lang w:eastAsia="ja-JP"/>
        </w:rPr>
        <w:tab/>
        <w:t>Vehicle conditions.</w:t>
      </w:r>
    </w:p>
    <w:p w14:paraId="1EA48E34"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w:t>
      </w:r>
      <w:r w:rsidRPr="002D469B">
        <w:rPr>
          <w:rFonts w:asciiTheme="majorBidi" w:hAnsiTheme="majorBidi" w:cstheme="majorBidi"/>
          <w:bCs/>
          <w:lang w:eastAsia="ja-JP"/>
        </w:rPr>
        <w:t>1</w:t>
      </w:r>
      <w:r w:rsidRPr="002D469B">
        <w:rPr>
          <w:rFonts w:asciiTheme="majorBidi" w:hAnsiTheme="majorBidi" w:cstheme="majorBidi"/>
          <w:bCs/>
          <w:lang w:eastAsia="ja-JP"/>
        </w:rPr>
        <w:tab/>
        <w:t>Tires.</w:t>
      </w:r>
    </w:p>
    <w:p w14:paraId="29F01A4A" w14:textId="77777777"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bCs/>
          <w:lang w:eastAsia="ja-JP"/>
        </w:rPr>
      </w:pPr>
      <w:r w:rsidRPr="002D469B">
        <w:rPr>
          <w:rFonts w:asciiTheme="majorBidi" w:hAnsiTheme="majorBidi" w:cstheme="majorBidi"/>
          <w:bCs/>
          <w:lang w:eastAsia="ja-JP"/>
        </w:rPr>
        <w:tab/>
        <w:t>The vehicle's tires are set to the vehicle manufacturer's recommended cold inflation pressure.</w:t>
      </w:r>
    </w:p>
    <w:p w14:paraId="7B2D419A"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3.3.2.</w:t>
      </w:r>
      <w:r w:rsidRPr="002D469B">
        <w:rPr>
          <w:rFonts w:asciiTheme="majorBidi" w:hAnsiTheme="majorBidi" w:cstheme="majorBidi"/>
          <w:bCs/>
          <w:lang w:eastAsia="ja-JP"/>
        </w:rPr>
        <w:tab/>
        <w:t>Vehicle load.</w:t>
      </w:r>
    </w:p>
    <w:p w14:paraId="123A9E0B" w14:textId="5E9861CD" w:rsidR="00B74A70" w:rsidRPr="004D2A2F"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b/>
          <w:color w:val="3333FF"/>
          <w:lang w:eastAsia="ja-JP"/>
        </w:rPr>
      </w:pPr>
      <w:r w:rsidRPr="002D469B">
        <w:rPr>
          <w:rFonts w:asciiTheme="majorBidi" w:hAnsiTheme="majorBidi" w:cstheme="majorBidi"/>
          <w:bCs/>
          <w:lang w:eastAsia="ja-JP"/>
        </w:rPr>
        <w:tab/>
        <w:t xml:space="preserve">The vehicle is in running order as defined in the consolidated Resolution on the Construction of vehicles (R.E.3) (ECE/TRANS/WP.29/78/Rev.6, </w:t>
      </w:r>
      <w:r w:rsidRPr="002D469B">
        <w:rPr>
          <w:rFonts w:asciiTheme="majorBidi" w:hAnsiTheme="majorBidi" w:cstheme="majorBidi"/>
          <w:lang w:eastAsia="ja-JP"/>
        </w:rPr>
        <w:t>paragraph 2.2.5.4.</w:t>
      </w:r>
      <w:r w:rsidR="004F32E4" w:rsidRPr="002D469B">
        <w:rPr>
          <w:rFonts w:asciiTheme="majorBidi" w:hAnsiTheme="majorBidi" w:cstheme="majorBidi"/>
          <w:bCs/>
          <w:lang w:eastAsia="ja-JP"/>
        </w:rPr>
        <w:t>)</w:t>
      </w:r>
      <w:r w:rsidR="004D2A2F" w:rsidRPr="004D2A2F">
        <w:rPr>
          <w:rFonts w:asciiTheme="majorBidi" w:hAnsiTheme="majorBidi" w:cstheme="majorBidi"/>
          <w:b/>
          <w:color w:val="3333FF"/>
          <w:lang w:eastAsia="ja-JP"/>
        </w:rPr>
        <w:t>, plus for M1 and N1 vehicles one front seat passenger (75 kg).</w:t>
      </w:r>
    </w:p>
    <w:p w14:paraId="6DCDD174"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3.3.3.</w:t>
      </w:r>
      <w:r w:rsidRPr="002D469B">
        <w:rPr>
          <w:rFonts w:asciiTheme="majorBidi" w:hAnsiTheme="majorBidi" w:cstheme="majorBidi"/>
          <w:bCs/>
          <w:lang w:eastAsia="ja-JP"/>
        </w:rPr>
        <w:tab/>
        <w:t>Adjustable suspension</w:t>
      </w:r>
    </w:p>
    <w:p w14:paraId="0BE93798"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ab/>
        <w:t>If the vehicle is equipped with adjustable suspension system, it shall be set at worst condition.</w:t>
      </w:r>
    </w:p>
    <w:p w14:paraId="0D067DCA"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3.3.4.</w:t>
      </w:r>
      <w:r w:rsidRPr="002D469B">
        <w:rPr>
          <w:rFonts w:asciiTheme="majorBidi" w:hAnsiTheme="majorBidi" w:cstheme="majorBidi"/>
          <w:bCs/>
          <w:lang w:eastAsia="ja-JP"/>
        </w:rPr>
        <w:tab/>
        <w:t>Rear hatch and trunk lids.</w:t>
      </w:r>
    </w:p>
    <w:p w14:paraId="4D14715E"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ab/>
        <w:t>If the vehicle is equipped with rear hatches or trunk lids, they are closed and latched in their normal vehicle operating condition.</w:t>
      </w:r>
    </w:p>
    <w:p w14:paraId="244E0BD3"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1.</w:t>
      </w:r>
      <w:r w:rsidRPr="002D469B">
        <w:rPr>
          <w:rFonts w:asciiTheme="majorBidi" w:eastAsiaTheme="majorEastAsia" w:hAnsiTheme="majorBidi" w:cstheme="majorBidi"/>
          <w:lang w:eastAsia="ja-JP"/>
        </w:rPr>
        <w:t>4.</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procedure</w:t>
      </w:r>
      <w:r w:rsidRPr="002D469B">
        <w:rPr>
          <w:rFonts w:asciiTheme="majorBidi" w:eastAsiaTheme="majorEastAsia" w:hAnsiTheme="majorBidi" w:cstheme="majorBidi"/>
          <w:bCs/>
          <w:lang w:eastAsia="ja-JP"/>
        </w:rPr>
        <w:t xml:space="preserve"> </w:t>
      </w:r>
    </w:p>
    <w:p w14:paraId="61286DF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ab/>
        <w:t>The visibility of each pole shall be tested one by one.</w:t>
      </w:r>
    </w:p>
    <w:p w14:paraId="670FDEDE"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ab/>
        <w:t>Optionally, one row can be tested at the same time. After successful pole identification, the pole can be removed.</w:t>
      </w:r>
    </w:p>
    <w:p w14:paraId="66E5DCB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ab/>
        <w:t>The poles of the first row (A, B, C) may rotate direction in order to be visible the painted patch as much as possible.</w:t>
      </w:r>
    </w:p>
    <w:p w14:paraId="1B50375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hAnsiTheme="majorBidi" w:cstheme="majorBidi"/>
          <w:lang w:eastAsia="ja-JP"/>
        </w:rPr>
        <w:t>2.</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System readiness</w:t>
      </w:r>
    </w:p>
    <w:p w14:paraId="6F66B6B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2.1.</w:t>
      </w:r>
      <w:r w:rsidRPr="002D469B">
        <w:rPr>
          <w:rFonts w:asciiTheme="majorBidi" w:eastAsiaTheme="majorEastAsia" w:hAnsiTheme="majorBidi" w:cstheme="majorBidi"/>
          <w:lang w:eastAsia="ja-JP"/>
        </w:rPr>
        <w:tab/>
        <w:t>Test conditions</w:t>
      </w:r>
    </w:p>
    <w:p w14:paraId="527BEB89" w14:textId="64EB851B"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The vehicle shall be left in a parked parking status until it is ensured that all electronic systems are de-activated; or for a minimum of 30 minutes.</w:t>
      </w:r>
    </w:p>
    <w:p w14:paraId="7707C002" w14:textId="3A5E5838"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It is permissible for the test person or equipment to be already situated within the vehicle. </w:t>
      </w:r>
    </w:p>
    <w:p w14:paraId="7F5DF360" w14:textId="5B4DF45C"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Ensure the vehicle gear selector is </w:t>
      </w:r>
      <w:r w:rsidR="009C5033" w:rsidRPr="009C5033">
        <w:rPr>
          <w:rFonts w:asciiTheme="majorBidi" w:eastAsiaTheme="majorEastAsia" w:hAnsiTheme="majorBidi" w:cstheme="majorBidi"/>
          <w:b/>
          <w:bCs/>
          <w:color w:val="3333FF"/>
          <w:lang w:eastAsia="ja-JP"/>
        </w:rPr>
        <w:t>not in reverse gear</w:t>
      </w:r>
      <w:r w:rsidR="009C5033" w:rsidRPr="009C5033">
        <w:rPr>
          <w:rFonts w:asciiTheme="majorBidi" w:eastAsiaTheme="majorEastAsia" w:hAnsiTheme="majorBidi" w:cstheme="majorBidi"/>
          <w:color w:val="3333FF"/>
          <w:lang w:val="en-US" w:eastAsia="ja-JP"/>
        </w:rPr>
        <w:t xml:space="preserve"> </w:t>
      </w:r>
      <w:r w:rsidR="009C5033" w:rsidRPr="009C5033">
        <w:rPr>
          <w:rFonts w:asciiTheme="majorBidi" w:eastAsiaTheme="majorEastAsia" w:hAnsiTheme="majorBidi" w:cstheme="majorBidi"/>
          <w:strike/>
          <w:color w:val="3333FF"/>
          <w:lang w:eastAsia="ja-JP"/>
        </w:rPr>
        <w:t>in neutral or forward gear</w:t>
      </w:r>
      <w:r w:rsidR="009C5033" w:rsidRPr="009C5033">
        <w:rPr>
          <w:rFonts w:asciiTheme="majorBidi" w:eastAsiaTheme="majorEastAsia" w:hAnsiTheme="majorBidi" w:cstheme="majorBidi"/>
          <w:color w:val="3333FF"/>
          <w:lang w:eastAsia="ja-JP"/>
        </w:rPr>
        <w:t>.</w:t>
      </w:r>
    </w:p>
    <w:p w14:paraId="524EA462" w14:textId="38F11E71"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(d)</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The test may start with opening the driver door. Once the door is opened, it shall be closed again.</w:t>
      </w:r>
    </w:p>
    <w:p w14:paraId="2E051CD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2.2.</w:t>
      </w:r>
      <w:r w:rsidRPr="002D469B">
        <w:rPr>
          <w:rFonts w:asciiTheme="majorBidi" w:eastAsiaTheme="majorEastAsia" w:hAnsiTheme="majorBidi" w:cstheme="majorBidi"/>
          <w:lang w:eastAsia="ja-JP"/>
        </w:rPr>
        <w:tab/>
        <w:t>Test procedure</w:t>
      </w:r>
    </w:p>
    <w:p w14:paraId="15304AC3" w14:textId="3DAB0FFC" w:rsidR="00B74A70" w:rsidRPr="002D469B" w:rsidRDefault="004F32E4" w:rsidP="001E766E">
      <w:pPr>
        <w:widowControl w:val="0"/>
        <w:tabs>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Put the vehicle into the active vehicle mode. This action shall initiate/start the first timer.</w:t>
      </w:r>
    </w:p>
    <w:p w14:paraId="78B0C878" w14:textId="669115C7" w:rsidR="00B74A70" w:rsidRPr="002D469B" w:rsidRDefault="004F32E4" w:rsidP="001E766E">
      <w:pPr>
        <w:widowControl w:val="0"/>
        <w:tabs>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Wait for a minimum of 6 sec</w:t>
      </w:r>
    </w:p>
    <w:p w14:paraId="31079530" w14:textId="66FD6E53" w:rsidR="00B74A70" w:rsidRPr="002D469B" w:rsidRDefault="004F32E4" w:rsidP="001E766E">
      <w:pPr>
        <w:widowControl w:val="0"/>
        <w:tabs>
          <w:tab w:val="left" w:pos="3724"/>
          <w:tab w:val="left" w:pos="3828"/>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Start the backing event by selecting the reverse </w:t>
      </w:r>
      <w:r w:rsidR="00B74A70" w:rsidRPr="002D469B">
        <w:rPr>
          <w:rFonts w:asciiTheme="majorBidi" w:eastAsiaTheme="majorEastAsia" w:hAnsiTheme="majorBidi" w:cstheme="majorBidi"/>
          <w:bCs/>
          <w:lang w:eastAsia="ja-JP"/>
        </w:rPr>
        <w:t>mode.</w:t>
      </w:r>
      <w:r w:rsidR="00B74A70" w:rsidRPr="002D469B">
        <w:rPr>
          <w:rFonts w:asciiTheme="majorBidi" w:eastAsiaTheme="majorEastAsia" w:hAnsiTheme="majorBidi" w:cstheme="majorBidi"/>
          <w:lang w:eastAsia="ja-JP"/>
        </w:rPr>
        <w:t xml:space="preserve"> If it is not possible to put the vehicle into reversing mode 6 sec after being put into active vehicle mode, the backing event shall be started as soon as technically possible. </w:t>
      </w:r>
    </w:p>
    <w:p w14:paraId="0AF31401" w14:textId="237E49BC" w:rsidR="00B74A70" w:rsidRPr="002D469B" w:rsidRDefault="004F32E4" w:rsidP="001E766E">
      <w:pPr>
        <w:pStyle w:val="SingleTxtG"/>
        <w:ind w:left="2835" w:hanging="567"/>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(d)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Initiate/start the second timer, in accordance with the manufacturer’s specification and no later than when the reverse mode or gear is engaged.</w:t>
      </w:r>
    </w:p>
    <w:p w14:paraId="2A531B5E" w14:textId="3EDF7422" w:rsidR="00B74A70" w:rsidRPr="002D469B" w:rsidRDefault="004F32E4" w:rsidP="001E766E">
      <w:pPr>
        <w:widowControl w:val="0"/>
        <w:tabs>
          <w:tab w:val="left" w:pos="2977"/>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(e)</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Record the response time on second timer until the rear-view is completely visible on the display.</w:t>
      </w:r>
    </w:p>
    <w:p w14:paraId="514DB70B" w14:textId="597E6B51" w:rsidR="00B74A70" w:rsidRPr="002D469B" w:rsidRDefault="00B74A70" w:rsidP="00B74A70">
      <w:pPr>
        <w:widowControl w:val="0"/>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w:t>
      </w:r>
      <w:r w:rsidRPr="002D469B">
        <w:rPr>
          <w:rFonts w:asciiTheme="majorBidi" w:eastAsiaTheme="majorEastAsia" w:hAnsiTheme="majorBidi" w:cstheme="majorBidi"/>
          <w:lang w:eastAsia="ja-JP"/>
        </w:rPr>
        <w:tab/>
        <w:t>Object size</w:t>
      </w:r>
    </w:p>
    <w:p w14:paraId="2D740F4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bCs/>
          <w:lang w:eastAsia="ja-JP"/>
        </w:rPr>
      </w:pPr>
      <w:r w:rsidRPr="002D469B">
        <w:rPr>
          <w:rFonts w:asciiTheme="majorBidi" w:hAnsiTheme="majorBidi" w:cstheme="majorBidi"/>
          <w:bCs/>
          <w:lang w:eastAsia="ja-JP"/>
        </w:rPr>
        <w:t>3.1</w:t>
      </w:r>
      <w:r w:rsidRPr="002D469B">
        <w:rPr>
          <w:rFonts w:asciiTheme="majorBidi" w:hAnsiTheme="majorBidi" w:cstheme="majorBidi"/>
          <w:bCs/>
          <w:lang w:eastAsia="ja-JP"/>
        </w:rPr>
        <w:tab/>
        <w:t>Test reference point.</w:t>
      </w:r>
    </w:p>
    <w:p w14:paraId="587B721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bCs/>
          <w:lang w:eastAsia="ja-JP"/>
        </w:rPr>
      </w:pPr>
      <w:r w:rsidRPr="002D469B">
        <w:rPr>
          <w:rFonts w:asciiTheme="majorBidi" w:hAnsiTheme="majorBidi" w:cstheme="majorBidi"/>
          <w:bCs/>
          <w:lang w:eastAsia="ja-JP"/>
        </w:rPr>
        <w:tab/>
        <w:t xml:space="preserve">Obtain the test reference point using the following procedure. </w:t>
      </w:r>
    </w:p>
    <w:p w14:paraId="12D5690D" w14:textId="7A491FA8" w:rsidR="00B74A70" w:rsidRPr="002D469B" w:rsidRDefault="00B74A70" w:rsidP="001E766E">
      <w:pPr>
        <w:widowControl w:val="0"/>
        <w:suppressAutoHyphens w:val="0"/>
        <w:autoSpaceDE w:val="0"/>
        <w:autoSpaceDN w:val="0"/>
        <w:adjustRightInd w:val="0"/>
        <w:spacing w:line="240" w:lineRule="auto"/>
        <w:ind w:left="2835" w:rightChars="567"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(a) </w:t>
      </w:r>
      <w:r w:rsidR="001E766E">
        <w:rPr>
          <w:rFonts w:asciiTheme="majorBidi" w:hAnsiTheme="majorBidi" w:cstheme="majorBidi"/>
          <w:bCs/>
          <w:lang w:eastAsia="ja-JP"/>
        </w:rPr>
        <w:tab/>
      </w:r>
      <w:r w:rsidRPr="002D469B">
        <w:rPr>
          <w:rFonts w:asciiTheme="majorBidi" w:hAnsiTheme="majorBidi" w:cstheme="majorBidi"/>
          <w:bCs/>
          <w:lang w:eastAsia="ja-JP"/>
        </w:rPr>
        <w:t>Locate the centre of the forward-looking eye midpoint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illustrated in Figure C so that it is 635 mm vertically above the H point (H) and 96 mm aft of the H point. </w:t>
      </w:r>
    </w:p>
    <w:p w14:paraId="202BD923" w14:textId="62506F7C" w:rsidR="00B74A70" w:rsidRPr="002D469B" w:rsidRDefault="00B74A70" w:rsidP="001E766E">
      <w:pPr>
        <w:widowControl w:val="0"/>
        <w:suppressAutoHyphens w:val="0"/>
        <w:autoSpaceDE w:val="0"/>
        <w:autoSpaceDN w:val="0"/>
        <w:adjustRightInd w:val="0"/>
        <w:spacing w:line="240" w:lineRule="auto"/>
        <w:ind w:left="2835" w:rightChars="567"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(b) </w:t>
      </w:r>
      <w:r w:rsidR="001E766E">
        <w:rPr>
          <w:rFonts w:asciiTheme="majorBidi" w:hAnsiTheme="majorBidi" w:cstheme="majorBidi"/>
          <w:bCs/>
          <w:lang w:eastAsia="ja-JP"/>
        </w:rPr>
        <w:tab/>
      </w:r>
      <w:r w:rsidRPr="002D469B">
        <w:rPr>
          <w:rFonts w:asciiTheme="majorBidi" w:hAnsiTheme="majorBidi" w:cstheme="majorBidi"/>
          <w:bCs/>
          <w:lang w:eastAsia="ja-JP"/>
        </w:rPr>
        <w:t xml:space="preserve">Locate the head/neck joint centre (J) illustrated in Figure C so that it is 100 mm rearward of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588 mm vertically above the H point. In the case of the head/neck joint centre (J) is not compatible for the vehicle seat configuration, </w:t>
      </w:r>
      <w:r w:rsidRPr="002D469B">
        <w:rPr>
          <w:rFonts w:asciiTheme="majorBidi" w:hAnsiTheme="majorBidi" w:cstheme="majorBidi"/>
          <w:bCs/>
          <w:lang w:val="en-US"/>
        </w:rPr>
        <w:t>adjust the driver's seat to the midpoint of the longitudinal adjustment range. If the seat</w:t>
      </w:r>
      <w:r w:rsidRPr="002D469B">
        <w:rPr>
          <w:rFonts w:asciiTheme="majorBidi" w:hAnsiTheme="majorBidi" w:cstheme="majorBidi"/>
          <w:bCs/>
          <w:lang w:val="en-US" w:eastAsia="ja-JP"/>
        </w:rPr>
        <w:t xml:space="preserve"> </w:t>
      </w:r>
      <w:r w:rsidRPr="002D469B">
        <w:rPr>
          <w:rFonts w:asciiTheme="majorBidi" w:hAnsiTheme="majorBidi" w:cstheme="majorBidi"/>
          <w:bCs/>
          <w:lang w:val="en-US"/>
        </w:rPr>
        <w:t>cannot be adjusted to the midpoint of the longitudinal adjustment range, the closest adjustment position to the rear of the midpoint shall be used.</w:t>
      </w:r>
    </w:p>
    <w:p w14:paraId="4D35DD25" w14:textId="42D1C0D6"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(c) </w:t>
      </w:r>
      <w:r w:rsidR="001E766E">
        <w:rPr>
          <w:rFonts w:asciiTheme="majorBidi" w:hAnsiTheme="majorBidi" w:cstheme="majorBidi"/>
          <w:bCs/>
          <w:lang w:eastAsia="ja-JP"/>
        </w:rPr>
        <w:tab/>
      </w:r>
      <w:r w:rsidRPr="002D469B">
        <w:rPr>
          <w:rFonts w:asciiTheme="majorBidi" w:hAnsiTheme="majorBidi" w:cstheme="majorBidi"/>
          <w:bCs/>
          <w:lang w:eastAsia="ja-JP"/>
        </w:rPr>
        <w:t xml:space="preserve">Draw an imaginary horizontal line between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a point vertically above J, defined as J2.</w:t>
      </w:r>
    </w:p>
    <w:p w14:paraId="2671AE95" w14:textId="03DFB4F4"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(d) </w:t>
      </w:r>
      <w:r w:rsidR="001E766E">
        <w:rPr>
          <w:rFonts w:asciiTheme="majorBidi" w:hAnsiTheme="majorBidi" w:cstheme="majorBidi"/>
          <w:bCs/>
          <w:lang w:eastAsia="ja-JP"/>
        </w:rPr>
        <w:tab/>
      </w:r>
      <w:r w:rsidRPr="002D469B">
        <w:rPr>
          <w:rFonts w:asciiTheme="majorBidi" w:hAnsiTheme="majorBidi" w:cstheme="majorBidi"/>
          <w:bCs/>
          <w:lang w:eastAsia="ja-JP"/>
        </w:rPr>
        <w:t xml:space="preserve">Rotate the imaginary line about J2 in the direction of the rear-view image until the straight-line distance between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the centre of the display used to present the rear-view image required in this standard reaches the shortest possible value.</w:t>
      </w:r>
    </w:p>
    <w:p w14:paraId="7243514F" w14:textId="382D94A3"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(e) </w:t>
      </w:r>
      <w:r w:rsidR="001E766E">
        <w:rPr>
          <w:rFonts w:asciiTheme="majorBidi" w:hAnsiTheme="majorBidi" w:cstheme="majorBidi"/>
          <w:bCs/>
          <w:lang w:eastAsia="ja-JP"/>
        </w:rPr>
        <w:tab/>
      </w:r>
      <w:r w:rsidRPr="002D469B">
        <w:rPr>
          <w:rFonts w:asciiTheme="majorBidi" w:hAnsiTheme="majorBidi" w:cstheme="majorBidi"/>
          <w:bCs/>
          <w:lang w:eastAsia="ja-JP"/>
        </w:rPr>
        <w:t xml:space="preserve">Define this new, rotated location of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to be Mr (eye midpoint rotated).</w:t>
      </w:r>
    </w:p>
    <w:p w14:paraId="1B9332F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3.1. </w:t>
      </w:r>
      <w:r w:rsidRPr="002D469B">
        <w:rPr>
          <w:rFonts w:asciiTheme="majorBidi" w:eastAsiaTheme="majorEastAsia" w:hAnsiTheme="majorBidi" w:cstheme="majorBidi"/>
          <w:lang w:eastAsia="ja-JP"/>
        </w:rPr>
        <w:tab/>
        <w:t>Measurement procedure.</w:t>
      </w:r>
    </w:p>
    <w:p w14:paraId="791723E4" w14:textId="2DA499DD"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Locate a 35 mm or larger format still camera, video camera, or digital equivalent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such that the centre of the camera's image plane is located at Mr and the camera lens is directed at the centre of the display's rear-view image.</w:t>
      </w:r>
    </w:p>
    <w:p w14:paraId="07C8CCD4" w14:textId="1EAF6BDC"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Affix a ruler at the base of the rear-view image in an orientation perpendicular</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with a test object cylinder centreline. If the vehicle head restraints obstruct the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camera's view of the display, they may be adjusted or removed.</w:t>
      </w:r>
    </w:p>
    <w:p w14:paraId="3D66A32E" w14:textId="4AC98FB8"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(c)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Photograph the image of the visual display with the ruler included in the frame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and the rear-view image displayed.</w:t>
      </w:r>
    </w:p>
    <w:p w14:paraId="258EDE1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3.2.</w:t>
      </w:r>
      <w:r w:rsidRPr="002D469B">
        <w:rPr>
          <w:rFonts w:asciiTheme="majorBidi" w:eastAsiaTheme="majorEastAsia" w:hAnsiTheme="majorBidi" w:cstheme="majorBidi"/>
          <w:lang w:eastAsia="ja-JP"/>
        </w:rPr>
        <w:tab/>
        <w:t>Extract photographic data.</w:t>
      </w:r>
    </w:p>
    <w:p w14:paraId="74EB3C5F" w14:textId="319B538C"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Using the photograph, measure the apparent length, of a 50 mm delineated</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section of the in-photo ruler, along the ruler's edge, closest to the rear-view image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and at a point near the horizontal centre of the rear-view image.</w:t>
      </w:r>
    </w:p>
    <w:p w14:paraId="7F77F9CD" w14:textId="2EE0E333"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 xml:space="preserve">Using the photograph, measure the horizontal width of </w:t>
      </w:r>
      <w:r w:rsidRPr="00704B2B">
        <w:rPr>
          <w:rFonts w:asciiTheme="majorBidi" w:eastAsiaTheme="majorEastAsia" w:hAnsiTheme="majorBidi" w:cstheme="majorBidi"/>
          <w:strike/>
          <w:color w:val="3333FF"/>
          <w:lang w:eastAsia="ja-JP"/>
        </w:rPr>
        <w:t xml:space="preserve">the coloured band at </w:t>
      </w:r>
      <w:r w:rsidRPr="002D469B">
        <w:rPr>
          <w:rFonts w:asciiTheme="majorBidi" w:eastAsiaTheme="majorEastAsia" w:hAnsiTheme="majorBidi" w:cstheme="majorBidi"/>
          <w:lang w:eastAsia="ja-JP"/>
        </w:rPr>
        <w:t>the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upper portion of each of the three test objects located at positions G, H, and I in</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Figure B.</w:t>
      </w:r>
    </w:p>
    <w:p w14:paraId="38B71FE4" w14:textId="0478DDFE"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(c)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 xml:space="preserve">Define the measured horizontal widths </w:t>
      </w:r>
      <w:r w:rsidRPr="00704B2B">
        <w:rPr>
          <w:rFonts w:asciiTheme="majorBidi" w:eastAsiaTheme="majorEastAsia" w:hAnsiTheme="majorBidi" w:cstheme="majorBidi"/>
          <w:strike/>
          <w:color w:val="3333FF"/>
          <w:lang w:eastAsia="ja-JP"/>
        </w:rPr>
        <w:t>of the coloured bands</w:t>
      </w:r>
      <w:r w:rsidRPr="00704B2B">
        <w:rPr>
          <w:rFonts w:asciiTheme="majorBidi" w:eastAsiaTheme="majorEastAsia" w:hAnsiTheme="majorBidi" w:cstheme="majorBidi"/>
          <w:color w:val="3333FF"/>
          <w:lang w:eastAsia="ja-JP"/>
        </w:rPr>
        <w:t xml:space="preserve"> </w:t>
      </w:r>
      <w:r w:rsidRPr="002D469B">
        <w:rPr>
          <w:rFonts w:asciiTheme="majorBidi" w:eastAsiaTheme="majorEastAsia" w:hAnsiTheme="majorBidi" w:cstheme="majorBidi"/>
          <w:lang w:eastAsia="ja-JP"/>
        </w:rPr>
        <w:t>of the three test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objects as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G</w:t>
      </w:r>
      <w:proofErr w:type="spellEnd"/>
      <w:r w:rsidRPr="002D469B">
        <w:rPr>
          <w:rFonts w:asciiTheme="majorBidi" w:eastAsiaTheme="majorEastAsia" w:hAnsiTheme="majorBidi" w:cstheme="majorBidi"/>
          <w:lang w:eastAsia="ja-JP"/>
        </w:rPr>
        <w:t xml:space="preserve">,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H</w:t>
      </w:r>
      <w:proofErr w:type="spellEnd"/>
      <w:r w:rsidRPr="002D469B">
        <w:rPr>
          <w:rFonts w:asciiTheme="majorBidi" w:eastAsiaTheme="majorEastAsia" w:hAnsiTheme="majorBidi" w:cstheme="majorBidi"/>
          <w:lang w:eastAsia="ja-JP"/>
        </w:rPr>
        <w:t xml:space="preserve">, and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I</w:t>
      </w:r>
      <w:proofErr w:type="spellEnd"/>
      <w:r w:rsidRPr="002D469B">
        <w:rPr>
          <w:rFonts w:asciiTheme="majorBidi" w:eastAsiaTheme="majorEastAsia" w:hAnsiTheme="majorBidi" w:cstheme="majorBidi"/>
          <w:lang w:eastAsia="ja-JP"/>
        </w:rPr>
        <w:t>.</w:t>
      </w:r>
    </w:p>
    <w:p w14:paraId="644F2F6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3.3.</w:t>
      </w:r>
      <w:r w:rsidRPr="002D469B">
        <w:rPr>
          <w:rFonts w:asciiTheme="majorBidi" w:eastAsiaTheme="majorEastAsia" w:hAnsiTheme="majorBidi" w:cstheme="majorBidi"/>
          <w:lang w:eastAsia="ja-JP"/>
        </w:rPr>
        <w:tab/>
        <w:t>Obtain scaling factor.</w:t>
      </w:r>
    </w:p>
    <w:p w14:paraId="4CD9E6B2"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Using the apparent length of the 50 mm portion of the ruler as it appears in the photograph, divide this apparent length by 50 mm to obtain a scaling factor. Define this scaling factor as scale.</w:t>
      </w:r>
    </w:p>
    <w:p w14:paraId="5E740C8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3.4.</w:t>
      </w:r>
      <w:r w:rsidRPr="002D469B">
        <w:rPr>
          <w:rFonts w:asciiTheme="majorBidi" w:eastAsiaTheme="majorEastAsia" w:hAnsiTheme="majorBidi" w:cstheme="majorBidi"/>
          <w:lang w:eastAsia="ja-JP"/>
        </w:rPr>
        <w:tab/>
        <w:t>Determine viewing distance.</w:t>
      </w:r>
    </w:p>
    <w:p w14:paraId="2512B83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Determine the actual distance from the rotated eye midpoint location (Mr) to the centre of the rear-view image. Define this viewing distance as </w:t>
      </w:r>
      <w:proofErr w:type="spellStart"/>
      <w:r w:rsidRPr="002D469B">
        <w:rPr>
          <w:rFonts w:asciiTheme="majorBidi" w:eastAsiaTheme="majorEastAsia" w:hAnsiTheme="majorBidi" w:cstheme="majorBidi"/>
          <w:lang w:eastAsia="ja-JP"/>
        </w:rPr>
        <w:t>a</w:t>
      </w:r>
      <w:r w:rsidRPr="002D469B">
        <w:rPr>
          <w:rFonts w:asciiTheme="majorBidi" w:eastAsiaTheme="majorEastAsia" w:hAnsiTheme="majorBidi" w:cstheme="majorBidi"/>
          <w:vertAlign w:val="subscript"/>
          <w:lang w:eastAsia="ja-JP"/>
        </w:rPr>
        <w:t>eye</w:t>
      </w:r>
      <w:proofErr w:type="spellEnd"/>
      <w:r w:rsidRPr="002D469B">
        <w:rPr>
          <w:rFonts w:asciiTheme="majorBidi" w:eastAsiaTheme="majorEastAsia" w:hAnsiTheme="majorBidi" w:cstheme="majorBidi"/>
          <w:lang w:eastAsia="ja-JP"/>
        </w:rPr>
        <w:t>.</w:t>
      </w:r>
    </w:p>
    <w:p w14:paraId="5A330AB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3.5. </w:t>
      </w:r>
      <w:r w:rsidRPr="002D469B">
        <w:rPr>
          <w:rFonts w:asciiTheme="majorBidi" w:eastAsiaTheme="majorEastAsia" w:hAnsiTheme="majorBidi" w:cstheme="majorBidi"/>
          <w:lang w:eastAsia="ja-JP"/>
        </w:rPr>
        <w:tab/>
        <w:t>Calculate visual angle subtended by test objects.</w:t>
      </w:r>
    </w:p>
    <w:p w14:paraId="733034A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Use the following equation to calculate the subtended visual angles:</w:t>
      </w:r>
    </w:p>
    <w:p w14:paraId="1B5FC5E7" w14:textId="77777777" w:rsidR="00B74A70" w:rsidRPr="002D469B" w:rsidRDefault="001C4645"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m:oMathPara>
        <m:oMath>
          <m:sSub>
            <m:sSubPr>
              <m:ctrlPr>
                <w:rPr>
                  <w:rFonts w:ascii="Cambria Math" w:eastAsiaTheme="majorEastAsia" w:hAnsi="Cambria Math" w:cstheme="majorBidi"/>
                  <w:lang w:eastAsia="ja-JP"/>
                </w:rPr>
              </m:ctrlPr>
            </m:sSubPr>
            <m:e>
              <m:r>
                <w:rPr>
                  <w:rFonts w:ascii="Cambria Math" w:eastAsiaTheme="majorEastAsia" w:hAnsi="Cambria Math" w:cstheme="majorBidi"/>
                  <w:lang w:eastAsia="ja-JP"/>
                </w:rPr>
                <m:t>θ</m:t>
              </m:r>
            </m:e>
            <m:sub>
              <m:r>
                <w:rPr>
                  <w:rFonts w:ascii="Cambria Math" w:eastAsiaTheme="majorEastAsia" w:hAnsi="Cambria Math" w:cstheme="majorBidi"/>
                  <w:lang w:eastAsia="ja-JP"/>
                </w:rPr>
                <m:t>i</m:t>
              </m:r>
            </m:sub>
          </m:sSub>
          <m:r>
            <w:rPr>
              <w:rFonts w:ascii="Cambria Math" w:eastAsiaTheme="majorEastAsia" w:hAnsi="Cambria Math" w:cstheme="majorBidi"/>
              <w:lang w:eastAsia="ja-JP"/>
            </w:rPr>
            <m:t>=60</m:t>
          </m:r>
          <m:sSup>
            <m:sSupPr>
              <m:ctrlPr>
                <w:rPr>
                  <w:rFonts w:ascii="Cambria Math" w:eastAsiaTheme="majorEastAsia" w:hAnsi="Cambria Math" w:cstheme="majorBidi"/>
                  <w:i/>
                  <w:lang w:eastAsia="ja-JP"/>
                </w:rPr>
              </m:ctrlPr>
            </m:sSupPr>
            <m:e>
              <m:r>
                <w:rPr>
                  <w:rFonts w:ascii="Cambria Math" w:eastAsiaTheme="majorEastAsia" w:hAnsi="Cambria Math" w:cstheme="majorBidi"/>
                  <w:lang w:eastAsia="ja-JP"/>
                </w:rPr>
                <m:t xml:space="preserve"> </m:t>
              </m:r>
              <m:r>
                <w:rPr>
                  <w:rFonts w:ascii="Cambria Math" w:eastAsiaTheme="majorEastAsia" w:hAnsi="Cambria Math" w:cstheme="majorBidi"/>
                  <w:lang w:eastAsia="ja-JP"/>
                </w:rPr>
                <m:t>sin</m:t>
              </m:r>
            </m:e>
            <m:sup>
              <m:r>
                <w:rPr>
                  <w:rFonts w:ascii="Cambria Math" w:eastAsiaTheme="majorEastAsia" w:hAnsi="Cambria Math" w:cstheme="majorBidi"/>
                  <w:lang w:eastAsia="ja-JP"/>
                </w:rPr>
                <m:t>-</m:t>
              </m:r>
              <m:r>
                <w:rPr>
                  <w:rFonts w:ascii="Cambria Math" w:eastAsiaTheme="majorEastAsia" w:hAnsi="Cambria Math" w:cstheme="majorBidi"/>
                  <w:lang w:eastAsia="ja-JP"/>
                </w:rPr>
                <m:t>1</m:t>
              </m:r>
            </m:sup>
          </m:sSup>
          <m:d>
            <m:dPr>
              <m:ctrlPr>
                <w:rPr>
                  <w:rFonts w:ascii="Cambria Math" w:eastAsiaTheme="majorEastAsia" w:hAnsi="Cambria Math" w:cstheme="majorBidi"/>
                  <w:i/>
                  <w:lang w:eastAsia="ja-JP"/>
                </w:rPr>
              </m:ctrlPr>
            </m:dPr>
            <m:e>
              <m:f>
                <m:fPr>
                  <m:ctrlPr>
                    <w:rPr>
                      <w:rFonts w:ascii="Cambria Math" w:eastAsiaTheme="majorEastAsia" w:hAnsi="Cambria Math" w:cstheme="majorBidi"/>
                      <w:i/>
                      <w:lang w:eastAsia="ja-JP"/>
                    </w:rPr>
                  </m:ctrlPr>
                </m:fPr>
                <m:num>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d</m:t>
                      </m:r>
                    </m:e>
                    <m:sub>
                      <m:r>
                        <w:rPr>
                          <w:rFonts w:ascii="Cambria Math" w:eastAsiaTheme="majorEastAsia" w:hAnsi="Cambria Math" w:cstheme="majorBidi"/>
                          <w:lang w:eastAsia="ja-JP"/>
                        </w:rPr>
                        <m:t>i</m:t>
                      </m:r>
                    </m:sub>
                  </m:sSub>
                </m:num>
                <m:den>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a</m:t>
                      </m:r>
                    </m:e>
                    <m:sub>
                      <m:r>
                        <w:rPr>
                          <w:rFonts w:ascii="Cambria Math" w:eastAsiaTheme="majorEastAsia" w:hAnsi="Cambria Math" w:cstheme="majorBidi"/>
                          <w:lang w:eastAsia="ja-JP"/>
                        </w:rPr>
                        <m:t>eye</m:t>
                      </m:r>
                    </m:sub>
                  </m:sSub>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S</m:t>
                      </m:r>
                    </m:e>
                    <m:sub>
                      <m:r>
                        <w:rPr>
                          <w:rFonts w:ascii="Cambria Math" w:eastAsiaTheme="majorEastAsia" w:hAnsi="Cambria Math" w:cstheme="majorBidi"/>
                          <w:lang w:eastAsia="ja-JP"/>
                        </w:rPr>
                        <m:t>scale</m:t>
                      </m:r>
                    </m:sub>
                  </m:sSub>
                </m:den>
              </m:f>
            </m:e>
          </m:d>
        </m:oMath>
      </m:oMathPara>
    </w:p>
    <w:p w14:paraId="4437F86C"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2D469B">
        <w:rPr>
          <w:rFonts w:asciiTheme="majorBidi" w:hAnsiTheme="majorBidi" w:cstheme="majorBidi"/>
          <w:lang w:eastAsia="ja-JP"/>
        </w:rPr>
        <w:t xml:space="preserve">where </w:t>
      </w:r>
      <w:proofErr w:type="spellStart"/>
      <w:r w:rsidRPr="002D469B">
        <w:rPr>
          <w:rFonts w:asciiTheme="majorBidi" w:hAnsiTheme="majorBidi" w:cstheme="majorBidi"/>
          <w:lang w:eastAsia="ja-JP"/>
        </w:rPr>
        <w:t>i</w:t>
      </w:r>
      <w:proofErr w:type="spellEnd"/>
      <w:r w:rsidRPr="002D469B">
        <w:rPr>
          <w:rFonts w:asciiTheme="majorBidi" w:hAnsiTheme="majorBidi" w:cstheme="majorBidi"/>
          <w:lang w:eastAsia="ja-JP"/>
        </w:rPr>
        <w:t xml:space="preserve"> can take on the value of either test object G, H, or I, and arcsine is calculated in units of degrees.</w:t>
      </w:r>
    </w:p>
    <w:p w14:paraId="32422858" w14:textId="77777777" w:rsidR="00B74A70" w:rsidRPr="002D469B" w:rsidRDefault="00B74A70" w:rsidP="00B74A70">
      <w:pPr>
        <w:suppressAutoHyphens w:val="0"/>
        <w:spacing w:line="240" w:lineRule="auto"/>
        <w:rPr>
          <w:rFonts w:asciiTheme="majorBidi" w:eastAsiaTheme="majorEastAsia" w:hAnsiTheme="majorBidi" w:cstheme="majorBidi"/>
          <w:lang w:eastAsia="ja-JP"/>
        </w:rPr>
      </w:pPr>
      <w:r w:rsidRPr="002D469B">
        <w:rPr>
          <w:rFonts w:asciiTheme="majorBidi" w:eastAsiaTheme="majorEastAsia" w:hAnsiTheme="majorBidi" w:cstheme="majorBidi"/>
          <w:lang w:eastAsia="ja-JP"/>
        </w:rPr>
        <w:br w:type="page"/>
      </w:r>
    </w:p>
    <w:p w14:paraId="2F127B08" w14:textId="77777777" w:rsidR="00B74A70" w:rsidRPr="002D469B" w:rsidRDefault="00B74A70" w:rsidP="00B74A70">
      <w:pPr>
        <w:widowControl w:val="0"/>
        <w:tabs>
          <w:tab w:val="left" w:pos="2268"/>
        </w:tabs>
        <w:suppressAutoHyphens w:val="0"/>
        <w:autoSpaceDE w:val="0"/>
        <w:autoSpaceDN w:val="0"/>
        <w:adjustRightInd w:val="0"/>
        <w:spacing w:before="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 xml:space="preserve">Figure C </w:t>
      </w:r>
    </w:p>
    <w:p w14:paraId="7306AB2F" w14:textId="77777777" w:rsidR="00B74A70" w:rsidRPr="002D469B" w:rsidRDefault="00B74A70" w:rsidP="00B74A70">
      <w:pPr>
        <w:widowControl w:val="0"/>
        <w:tabs>
          <w:tab w:val="left" w:pos="1134"/>
        </w:tabs>
        <w:suppressAutoHyphens w:val="0"/>
        <w:autoSpaceDE w:val="0"/>
        <w:autoSpaceDN w:val="0"/>
        <w:adjustRightInd w:val="0"/>
        <w:spacing w:after="120" w:line="240" w:lineRule="auto"/>
        <w:ind w:left="1134" w:right="1134"/>
        <w:jc w:val="both"/>
        <w:rPr>
          <w:rFonts w:asciiTheme="majorBidi" w:hAnsiTheme="majorBidi" w:cstheme="majorBidi"/>
          <w:b/>
          <w:bCs/>
          <w:lang w:eastAsia="ja-JP"/>
        </w:rPr>
      </w:pPr>
      <w:r w:rsidRPr="002D469B">
        <w:rPr>
          <w:rFonts w:asciiTheme="majorBidi" w:eastAsiaTheme="majorEastAsia" w:hAnsiTheme="majorBidi" w:cstheme="majorBidi"/>
          <w:b/>
          <w:bCs/>
          <w:lang w:eastAsia="ja-JP"/>
        </w:rPr>
        <w:t>Eye Midpoint location (</w:t>
      </w:r>
      <w:proofErr w:type="spellStart"/>
      <w:r w:rsidRPr="002D469B">
        <w:rPr>
          <w:rFonts w:asciiTheme="majorBidi" w:eastAsiaTheme="majorEastAsia" w:hAnsiTheme="majorBidi" w:cstheme="majorBidi"/>
          <w:b/>
          <w:bCs/>
          <w:lang w:eastAsia="ja-JP"/>
        </w:rPr>
        <w:t>Mf</w:t>
      </w:r>
      <w:proofErr w:type="spellEnd"/>
      <w:r w:rsidRPr="002D469B">
        <w:rPr>
          <w:rFonts w:asciiTheme="majorBidi" w:eastAsiaTheme="majorEastAsia" w:hAnsiTheme="majorBidi" w:cstheme="majorBidi"/>
          <w:b/>
          <w:bCs/>
          <w:lang w:eastAsia="ja-JP"/>
        </w:rPr>
        <w:t>) in the mid-sagittal plane with respect to R point for forward-looking 50</w:t>
      </w:r>
      <w:r w:rsidRPr="002D469B">
        <w:rPr>
          <w:rFonts w:asciiTheme="majorBidi" w:eastAsiaTheme="majorEastAsia" w:hAnsiTheme="majorBidi" w:cstheme="majorBidi"/>
          <w:b/>
          <w:bCs/>
          <w:vertAlign w:val="superscript"/>
          <w:lang w:eastAsia="ja-JP"/>
        </w:rPr>
        <w:t>th</w:t>
      </w:r>
      <w:r w:rsidRPr="002D469B">
        <w:rPr>
          <w:rFonts w:asciiTheme="majorBidi" w:eastAsiaTheme="majorEastAsia" w:hAnsiTheme="majorBidi" w:cstheme="majorBidi"/>
          <w:b/>
          <w:bCs/>
          <w:lang w:eastAsia="ja-JP"/>
        </w:rPr>
        <w:t xml:space="preserve"> percentile male driver seated with </w:t>
      </w:r>
      <w:proofErr w:type="gramStart"/>
      <w:r w:rsidRPr="002D469B">
        <w:rPr>
          <w:rFonts w:asciiTheme="majorBidi" w:eastAsiaTheme="majorEastAsia" w:hAnsiTheme="majorBidi" w:cstheme="majorBidi"/>
          <w:b/>
          <w:bCs/>
          <w:lang w:eastAsia="ja-JP"/>
        </w:rPr>
        <w:t>25 degree</w:t>
      </w:r>
      <w:proofErr w:type="gramEnd"/>
      <w:r w:rsidRPr="002D469B">
        <w:rPr>
          <w:rFonts w:asciiTheme="majorBidi" w:eastAsiaTheme="majorEastAsia" w:hAnsiTheme="majorBidi" w:cstheme="majorBidi"/>
          <w:b/>
          <w:bCs/>
          <w:lang w:eastAsia="ja-JP"/>
        </w:rPr>
        <w:t xml:space="preserve"> seat back angle</w:t>
      </w:r>
    </w:p>
    <w:p w14:paraId="61E21CA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right="1134"/>
        <w:jc w:val="both"/>
        <w:rPr>
          <w:rFonts w:asciiTheme="majorBidi" w:hAnsiTheme="majorBidi" w:cstheme="majorBidi"/>
          <w:lang w:eastAsia="ja-JP"/>
        </w:rPr>
      </w:pPr>
    </w:p>
    <w:p w14:paraId="69FE66BF" w14:textId="77777777" w:rsidR="001E766E" w:rsidRDefault="00B74A70" w:rsidP="004F32E4">
      <w:pPr>
        <w:suppressAutoHyphens w:val="0"/>
        <w:spacing w:line="240" w:lineRule="auto"/>
        <w:ind w:left="-142"/>
        <w:rPr>
          <w:rFonts w:asciiTheme="majorBidi" w:hAnsiTheme="majorBidi" w:cstheme="majorBidi"/>
        </w:rPr>
      </w:pPr>
      <w:bookmarkStart w:id="78" w:name="_MON_1390747071"/>
      <w:bookmarkEnd w:id="78"/>
      <w:r w:rsidRPr="002D469B">
        <w:rPr>
          <w:rFonts w:asciiTheme="majorBidi" w:hAnsiTheme="majorBidi" w:cstheme="majorBidi"/>
          <w:noProof/>
          <w:lang w:val="nl-NL" w:eastAsia="nl-NL"/>
        </w:rPr>
        <mc:AlternateContent>
          <mc:Choice Requires="wpg">
            <w:drawing>
              <wp:anchor distT="0" distB="0" distL="114300" distR="114300" simplePos="0" relativeHeight="251667456" behindDoc="0" locked="0" layoutInCell="1" allowOverlap="1" wp14:anchorId="2DEB78DA" wp14:editId="0C4ED6B0">
                <wp:simplePos x="0" y="0"/>
                <wp:positionH relativeFrom="column">
                  <wp:posOffset>-1633</wp:posOffset>
                </wp:positionH>
                <wp:positionV relativeFrom="paragraph">
                  <wp:posOffset>2095</wp:posOffset>
                </wp:positionV>
                <wp:extent cx="4429125" cy="5045075"/>
                <wp:effectExtent l="0" t="0" r="9525" b="3175"/>
                <wp:wrapNone/>
                <wp:docPr id="3" name="グループ化 11"/>
                <wp:cNvGraphicFramePr/>
                <a:graphic xmlns:a="http://schemas.openxmlformats.org/drawingml/2006/main">
                  <a:graphicData uri="http://schemas.microsoft.com/office/word/2010/wordprocessingGroup">
                    <wpg:wgp>
                      <wpg:cNvGrpSpPr/>
                      <wpg:grpSpPr>
                        <a:xfrm>
                          <a:off x="0" y="0"/>
                          <a:ext cx="4429125" cy="5045075"/>
                          <a:chOff x="0" y="0"/>
                          <a:chExt cx="4429125" cy="5045075"/>
                        </a:xfrm>
                      </wpg:grpSpPr>
                      <pic:pic xmlns:pic="http://schemas.openxmlformats.org/drawingml/2006/picture">
                        <pic:nvPicPr>
                          <pic:cNvPr id="11" name="図 1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29125" cy="5045075"/>
                          </a:xfrm>
                          <a:prstGeom prst="rect">
                            <a:avLst/>
                          </a:prstGeom>
                          <a:noFill/>
                          <a:ln>
                            <a:noFill/>
                          </a:ln>
                        </pic:spPr>
                      </pic:pic>
                      <pic:pic xmlns:pic="http://schemas.openxmlformats.org/drawingml/2006/picture">
                        <pic:nvPicPr>
                          <pic:cNvPr id="12" name="図 12"/>
                          <pic:cNvPicPr/>
                        </pic:nvPicPr>
                        <pic:blipFill rotWithShape="1">
                          <a:blip r:embed="rId83">
                            <a:extLst>
                              <a:ext uri="{28A0092B-C50C-407E-A947-70E740481C1C}">
                                <a14:useLocalDpi xmlns:a14="http://schemas.microsoft.com/office/drawing/2010/main" val="0"/>
                              </a:ext>
                            </a:extLst>
                          </a:blip>
                          <a:srcRect l="77309" t="86904" r="21257" b="10894"/>
                          <a:stretch/>
                        </pic:blipFill>
                        <pic:spPr bwMode="auto">
                          <a:xfrm>
                            <a:off x="2324755" y="661644"/>
                            <a:ext cx="74613" cy="111125"/>
                          </a:xfrm>
                          <a:prstGeom prst="rect">
                            <a:avLst/>
                          </a:prstGeom>
                          <a:noFill/>
                          <a:ln>
                            <a:noFill/>
                          </a:ln>
                        </pic:spPr>
                      </pic:pic>
                      <pic:pic xmlns:pic="http://schemas.openxmlformats.org/drawingml/2006/picture">
                        <pic:nvPicPr>
                          <pic:cNvPr id="13" name="図 13"/>
                          <pic:cNvPicPr/>
                        </pic:nvPicPr>
                        <pic:blipFill rotWithShape="1">
                          <a:blip r:embed="rId83">
                            <a:extLst>
                              <a:ext uri="{28A0092B-C50C-407E-A947-70E740481C1C}">
                                <a14:useLocalDpi xmlns:a14="http://schemas.microsoft.com/office/drawing/2010/main" val="0"/>
                              </a:ext>
                            </a:extLst>
                          </a:blip>
                          <a:srcRect l="77309" t="86904" r="21257" b="10894"/>
                          <a:stretch/>
                        </pic:blipFill>
                        <pic:spPr bwMode="auto">
                          <a:xfrm>
                            <a:off x="2648606" y="661643"/>
                            <a:ext cx="63500" cy="111125"/>
                          </a:xfrm>
                          <a:prstGeom prst="rect">
                            <a:avLst/>
                          </a:prstGeom>
                          <a:noFill/>
                          <a:ln>
                            <a:noFill/>
                          </a:ln>
                        </pic:spPr>
                      </pic:pic>
                      <pic:pic xmlns:pic="http://schemas.openxmlformats.org/drawingml/2006/picture">
                        <pic:nvPicPr>
                          <pic:cNvPr id="14" name="図 14"/>
                          <pic:cNvPicPr/>
                        </pic:nvPicPr>
                        <pic:blipFill rotWithShape="1">
                          <a:blip r:embed="rId83">
                            <a:extLst>
                              <a:ext uri="{28A0092B-C50C-407E-A947-70E740481C1C}">
                                <a14:useLocalDpi xmlns:a14="http://schemas.microsoft.com/office/drawing/2010/main" val="0"/>
                              </a:ext>
                            </a:extLst>
                          </a:blip>
                          <a:srcRect l="77309" t="86904" r="21257" b="10894"/>
                          <a:stretch/>
                        </pic:blipFill>
                        <pic:spPr bwMode="auto">
                          <a:xfrm>
                            <a:off x="865049" y="4793456"/>
                            <a:ext cx="63500" cy="111125"/>
                          </a:xfrm>
                          <a:prstGeom prst="rect">
                            <a:avLst/>
                          </a:prstGeom>
                          <a:noFill/>
                          <a:ln>
                            <a:noFill/>
                          </a:ln>
                        </pic:spPr>
                      </pic:pic>
                    </wpg:wgp>
                  </a:graphicData>
                </a:graphic>
                <wp14:sizeRelV relativeFrom="margin">
                  <wp14:pctHeight>0</wp14:pctHeight>
                </wp14:sizeRelV>
              </wp:anchor>
            </w:drawing>
          </mc:Choice>
          <mc:Fallback>
            <w:pict>
              <v:group w14:anchorId="24E36D56" id="グループ化 11" o:spid="_x0000_s1026" style="position:absolute;margin-left:-.15pt;margin-top:.15pt;width:348.75pt;height:397.25pt;z-index:251667456;mso-height-relative:margin" coordsize="44291,50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">
                <v:shape id="図 11" o:spid="_x0000_s1027" type="#_x0000_t75" style="position:absolute;width:44291;height:5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">
                  <v:imagedata r:id="rId84" o:title=""/>
                </v:shape>
                <v:shape id="図 12" o:spid="_x0000_s1028" type="#_x0000_t75" style="position:absolute;left:23247;top:6616;width:746;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">
                  <v:imagedata r:id="rId84" o:title="" croptop="56953f" cropbottom="7139f" cropleft="50665f" cropright="13931f"/>
                </v:shape>
                <v:shape id="図 13" o:spid="_x0000_s1029" type="#_x0000_t75" style="position:absolute;left:26486;top:6616;width:635;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">
                  <v:imagedata r:id="rId84" o:title="" croptop="56953f" cropbottom="7139f" cropleft="50665f" cropright="13931f"/>
                </v:shape>
                <v:shape id="図 14" o:spid="_x0000_s1030" type="#_x0000_t75" style="position:absolute;left:8650;top:47934;width:635;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">
                  <v:imagedata r:id="rId84" o:title="" croptop="56953f" cropbottom="7139f" cropleft="50665f" cropright="13931f"/>
                </v:shape>
              </v:group>
            </w:pict>
          </mc:Fallback>
        </mc:AlternateContent>
      </w:r>
      <w:r w:rsidRPr="002D469B">
        <w:rPr>
          <w:rFonts w:asciiTheme="majorBidi" w:hAnsiTheme="majorBidi" w:cstheme="majorBidi"/>
          <w:noProof/>
          <w:lang w:val="nl-NL" w:eastAsia="nl-NL"/>
        </w:rPr>
        <w:drawing>
          <wp:inline distT="0" distB="0" distL="0" distR="0" wp14:anchorId="277E8E96" wp14:editId="3D30C877">
            <wp:extent cx="4429125" cy="5045217"/>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48181" cy="5066924"/>
                    </a:xfrm>
                    <a:prstGeom prst="rect">
                      <a:avLst/>
                    </a:prstGeom>
                    <a:noFill/>
                    <a:ln>
                      <a:noFill/>
                    </a:ln>
                  </pic:spPr>
                </pic:pic>
              </a:graphicData>
            </a:graphic>
          </wp:inline>
        </w:drawing>
      </w:r>
    </w:p>
    <w:p w14:paraId="49FF7601" w14:textId="77777777" w:rsidR="001E766E" w:rsidRDefault="001E766E" w:rsidP="004F32E4">
      <w:pPr>
        <w:suppressAutoHyphens w:val="0"/>
        <w:spacing w:line="240" w:lineRule="auto"/>
        <w:ind w:left="-142"/>
        <w:rPr>
          <w:rFonts w:asciiTheme="majorBidi" w:hAnsiTheme="majorBidi" w:cstheme="majorBidi"/>
        </w:rPr>
      </w:pPr>
    </w:p>
    <w:p w14:paraId="42B6640F" w14:textId="5FB8A785" w:rsidR="001E766E" w:rsidRDefault="001E766E" w:rsidP="004F32E4">
      <w:pPr>
        <w:suppressAutoHyphens w:val="0"/>
        <w:spacing w:line="240" w:lineRule="auto"/>
        <w:ind w:left="-142"/>
        <w:rPr>
          <w:rFonts w:asciiTheme="majorBidi" w:hAnsiTheme="majorBidi" w:cstheme="majorBidi"/>
        </w:rPr>
        <w:sectPr w:rsidR="001E766E" w:rsidSect="001E766E">
          <w:headerReference w:type="even" r:id="rId85"/>
          <w:headerReference w:type="default" r:id="rId86"/>
          <w:footerReference w:type="even" r:id="rId87"/>
          <w:footerReference w:type="default" r:id="rId88"/>
          <w:headerReference w:type="first" r:id="rId89"/>
          <w:footerReference w:type="first" r:id="rId90"/>
          <w:endnotePr>
            <w:numFmt w:val="decimal"/>
          </w:endnotePr>
          <w:pgSz w:w="11907" w:h="16840" w:code="9"/>
          <w:pgMar w:top="1418" w:right="1134" w:bottom="1134" w:left="1134" w:header="851" w:footer="567" w:gutter="0"/>
          <w:cols w:space="720"/>
          <w:titlePg/>
          <w:docGrid w:linePitch="272"/>
        </w:sectPr>
      </w:pPr>
    </w:p>
    <w:p w14:paraId="318AC164" w14:textId="77777777" w:rsidR="00B74A70" w:rsidRPr="001E766E" w:rsidRDefault="00B74A70" w:rsidP="001E766E">
      <w:pPr>
        <w:pStyle w:val="HChG"/>
        <w:spacing w:before="240"/>
      </w:pPr>
      <w:r w:rsidRPr="002D469B">
        <w:lastRenderedPageBreak/>
        <w:t xml:space="preserve">Annex 10 </w:t>
      </w:r>
    </w:p>
    <w:p w14:paraId="3329EBFA" w14:textId="707C2A9B" w:rsidR="00B74A70" w:rsidRPr="00FF3E4A" w:rsidRDefault="00B74A70" w:rsidP="00FF3E4A">
      <w:pPr>
        <w:pStyle w:val="HChG"/>
      </w:pPr>
      <w:r w:rsidRPr="002D469B">
        <w:tab/>
      </w:r>
      <w:r w:rsidRPr="002D469B">
        <w:tab/>
        <w:t xml:space="preserve">Test </w:t>
      </w:r>
      <w:r w:rsidR="001E766E">
        <w:t>m</w:t>
      </w:r>
      <w:r w:rsidRPr="002D469B">
        <w:t xml:space="preserve">ethods for </w:t>
      </w:r>
      <w:r w:rsidR="001E766E">
        <w:t>d</w:t>
      </w:r>
      <w:r w:rsidRPr="002D469B">
        <w:t xml:space="preserve">etection </w:t>
      </w:r>
      <w:r w:rsidR="001E766E">
        <w:t>s</w:t>
      </w:r>
      <w:r w:rsidRPr="002D469B">
        <w:t>ystems</w:t>
      </w:r>
    </w:p>
    <w:p w14:paraId="6A4E96B5"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w:t>
      </w:r>
      <w:r w:rsidRPr="002D469B">
        <w:rPr>
          <w:rFonts w:asciiTheme="majorBidi" w:eastAsiaTheme="majorEastAsia" w:hAnsiTheme="majorBidi" w:cstheme="majorBidi"/>
          <w:lang w:eastAsia="ja-JP"/>
        </w:rPr>
        <w:tab/>
        <w:t>Rear horizontal area detection</w:t>
      </w:r>
    </w:p>
    <w:p w14:paraId="63F88321" w14:textId="58C92059"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009113CD" w:rsidRPr="009113CD">
        <w:rPr>
          <w:rFonts w:asciiTheme="majorBidi" w:eastAsiaTheme="majorEastAsia" w:hAnsiTheme="majorBidi" w:cstheme="majorBidi"/>
          <w:strike/>
          <w:color w:val="3333FF"/>
          <w:lang w:eastAsia="ja-JP"/>
        </w:rPr>
        <w:t>Audible warning</w:t>
      </w:r>
      <w:r w:rsidR="009113CD" w:rsidRPr="009113CD">
        <w:rPr>
          <w:rFonts w:asciiTheme="majorBidi" w:eastAsiaTheme="majorEastAsia" w:hAnsiTheme="majorBidi" w:cstheme="majorBidi"/>
          <w:color w:val="3333FF"/>
          <w:lang w:eastAsia="ja-JP"/>
        </w:rPr>
        <w:t xml:space="preserve"> </w:t>
      </w:r>
      <w:r w:rsidR="009113CD" w:rsidRPr="009113CD">
        <w:rPr>
          <w:rFonts w:asciiTheme="majorBidi" w:eastAsiaTheme="majorEastAsia" w:hAnsiTheme="majorBidi" w:cstheme="majorBidi"/>
          <w:b/>
          <w:bCs/>
          <w:color w:val="3333FF"/>
          <w:lang w:eastAsia="ja-JP"/>
        </w:rPr>
        <w:t>Detection</w:t>
      </w:r>
      <w:r w:rsidR="009113CD" w:rsidRPr="009113CD">
        <w:rPr>
          <w:rFonts w:asciiTheme="majorBidi" w:eastAsiaTheme="majorEastAsia" w:hAnsiTheme="majorBidi" w:cstheme="majorBidi"/>
          <w:color w:val="3333FF"/>
          <w:lang w:eastAsia="ja-JP"/>
        </w:rPr>
        <w:t xml:space="preserve"> </w:t>
      </w:r>
      <w:r w:rsidRPr="002D469B">
        <w:rPr>
          <w:rFonts w:asciiTheme="majorBidi" w:eastAsiaTheme="majorEastAsia" w:hAnsiTheme="majorBidi" w:cstheme="majorBidi"/>
          <w:lang w:eastAsia="ja-JP"/>
        </w:rPr>
        <w:t xml:space="preserve">systems shall fulfil the test as specified in paragraph 1.3.1. in this Annex. However, if </w:t>
      </w:r>
      <w:r w:rsidR="009113CD" w:rsidRPr="009113CD">
        <w:rPr>
          <w:rFonts w:asciiTheme="majorBidi" w:eastAsiaTheme="majorEastAsia" w:hAnsiTheme="majorBidi" w:cstheme="majorBidi"/>
          <w:strike/>
          <w:color w:val="3333FF"/>
          <w:lang w:eastAsia="ja-JP"/>
        </w:rPr>
        <w:t xml:space="preserve">Audible </w:t>
      </w:r>
      <w:r w:rsidR="009113CD">
        <w:rPr>
          <w:rFonts w:asciiTheme="majorBidi" w:eastAsiaTheme="majorEastAsia" w:hAnsiTheme="majorBidi" w:cstheme="majorBidi"/>
          <w:strike/>
          <w:color w:val="3333FF"/>
          <w:lang w:eastAsia="ja-JP"/>
        </w:rPr>
        <w:t>warning</w:t>
      </w:r>
      <w:r w:rsidR="009113CD">
        <w:rPr>
          <w:rFonts w:asciiTheme="majorBidi" w:eastAsiaTheme="majorEastAsia" w:hAnsiTheme="majorBidi" w:cstheme="majorBidi"/>
          <w:color w:val="3333FF"/>
          <w:lang w:eastAsia="ja-JP"/>
        </w:rPr>
        <w:t xml:space="preserve"> </w:t>
      </w:r>
      <w:r w:rsidR="009113CD" w:rsidRPr="009113CD">
        <w:rPr>
          <w:rFonts w:asciiTheme="majorBidi" w:eastAsiaTheme="majorEastAsia" w:hAnsiTheme="majorBidi" w:cstheme="majorBidi"/>
          <w:b/>
          <w:bCs/>
          <w:color w:val="3333FF"/>
          <w:lang w:eastAsia="ja-JP"/>
        </w:rPr>
        <w:t>detection</w:t>
      </w:r>
      <w:r w:rsidR="009113CD" w:rsidRPr="009113CD">
        <w:rPr>
          <w:rFonts w:asciiTheme="majorBidi" w:eastAsiaTheme="majorEastAsia" w:hAnsiTheme="majorBidi" w:cstheme="majorBidi"/>
          <w:color w:val="3333FF"/>
          <w:lang w:eastAsia="ja-JP"/>
        </w:rPr>
        <w:t xml:space="preserve"> </w:t>
      </w:r>
      <w:r w:rsidRPr="002D469B">
        <w:rPr>
          <w:rFonts w:asciiTheme="majorBidi" w:eastAsiaTheme="majorEastAsia" w:hAnsiTheme="majorBidi" w:cstheme="majorBidi"/>
          <w:lang w:eastAsia="ja-JP"/>
        </w:rPr>
        <w:t>systems fulfil the test as specified in paragraph 1.4. in this Annex,</w:t>
      </w:r>
      <w:r w:rsidRPr="002D469B">
        <w:rPr>
          <w:rFonts w:asciiTheme="majorBidi" w:hAnsiTheme="majorBidi" w:cstheme="majorBidi"/>
        </w:rPr>
        <w:t xml:space="preserve"> </w:t>
      </w:r>
      <w:r w:rsidRPr="002D469B">
        <w:rPr>
          <w:rFonts w:asciiTheme="majorBidi" w:eastAsiaTheme="majorEastAsia" w:hAnsiTheme="majorBidi" w:cstheme="majorBidi"/>
          <w:lang w:eastAsia="ja-JP"/>
        </w:rPr>
        <w:t xml:space="preserve">the test as specified in paragraph 1.3.1. in this Annex shall </w:t>
      </w:r>
      <w:proofErr w:type="gramStart"/>
      <w:r w:rsidRPr="002D469B">
        <w:rPr>
          <w:rFonts w:asciiTheme="majorBidi" w:eastAsiaTheme="majorEastAsia" w:hAnsiTheme="majorBidi" w:cstheme="majorBidi"/>
          <w:lang w:eastAsia="ja-JP"/>
        </w:rPr>
        <w:t>be considered to be</w:t>
      </w:r>
      <w:proofErr w:type="gramEnd"/>
      <w:r w:rsidRPr="002D469B">
        <w:rPr>
          <w:rFonts w:asciiTheme="majorBidi" w:eastAsiaTheme="majorEastAsia" w:hAnsiTheme="majorBidi" w:cstheme="majorBidi"/>
          <w:lang w:eastAsia="ja-JP"/>
        </w:rPr>
        <w:t xml:space="preserve"> satisfied.</w:t>
      </w:r>
    </w:p>
    <w:p w14:paraId="4FCB7FF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1.1</w:t>
      </w:r>
      <w:r w:rsidRPr="002D469B">
        <w:rPr>
          <w:rFonts w:asciiTheme="majorBidi" w:eastAsiaTheme="majorEastAsia" w:hAnsiTheme="majorBidi" w:cstheme="majorBidi"/>
          <w:lang w:eastAsia="ja-JP"/>
        </w:rPr>
        <w:t>.</w:t>
      </w:r>
      <w:r w:rsidRPr="002D469B">
        <w:rPr>
          <w:rFonts w:asciiTheme="majorBidi" w:eastAsiaTheme="majorEastAsia" w:hAnsiTheme="majorBidi" w:cstheme="majorBidi"/>
          <w:lang w:eastAsia="ja-JP"/>
        </w:rPr>
        <w:tab/>
        <w:t>Test conditions</w:t>
      </w:r>
    </w:p>
    <w:p w14:paraId="4CF95E6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The test object shall be as per paragraph 7.1. of ISO 17386:2010. During testing, the wind speed shall not exceed 1 m/s. The temperature shall be 20 </w:t>
      </w:r>
      <w:r w:rsidRPr="002D469B">
        <w:rPr>
          <w:rFonts w:asciiTheme="majorBidi" w:eastAsiaTheme="majorEastAsia" w:hAnsiTheme="majorBidi" w:cstheme="majorBidi"/>
          <w:lang w:eastAsia="ja-JP"/>
        </w:rPr>
        <w:sym w:font="Symbol" w:char="F0B1"/>
      </w:r>
      <w:r w:rsidRPr="002D469B">
        <w:rPr>
          <w:rFonts w:asciiTheme="majorBidi" w:eastAsiaTheme="majorEastAsia" w:hAnsiTheme="majorBidi" w:cstheme="majorBidi"/>
          <w:lang w:eastAsia="ja-JP"/>
        </w:rPr>
        <w:t xml:space="preserve"> 5</w:t>
      </w:r>
      <w:r w:rsidRPr="002D469B">
        <w:rPr>
          <w:rFonts w:asciiTheme="majorBidi" w:eastAsiaTheme="majorEastAsia" w:hAnsiTheme="majorBidi" w:cstheme="majorBidi"/>
          <w:lang w:eastAsia="ja-JP"/>
        </w:rPr>
        <w:sym w:font="Symbol" w:char="F0B0"/>
      </w:r>
      <w:r w:rsidRPr="002D469B">
        <w:rPr>
          <w:rFonts w:asciiTheme="majorBidi" w:eastAsiaTheme="majorEastAsia" w:hAnsiTheme="majorBidi" w:cstheme="majorBidi"/>
          <w:lang w:eastAsia="ja-JP"/>
        </w:rPr>
        <w:t xml:space="preserve">C and the humidity shall be 60 </w:t>
      </w:r>
      <w:r w:rsidRPr="002D469B">
        <w:rPr>
          <w:rFonts w:asciiTheme="majorBidi" w:eastAsiaTheme="majorEastAsia" w:hAnsiTheme="majorBidi" w:cstheme="majorBidi"/>
          <w:lang w:eastAsia="ja-JP"/>
        </w:rPr>
        <w:sym w:font="Symbol" w:char="F0B1"/>
      </w:r>
      <w:r w:rsidRPr="002D469B">
        <w:rPr>
          <w:rFonts w:asciiTheme="majorBidi" w:eastAsiaTheme="majorEastAsia" w:hAnsiTheme="majorBidi" w:cstheme="majorBidi"/>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15A690CC"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1.2.</w:t>
      </w:r>
      <w:r w:rsidRPr="002D469B">
        <w:rPr>
          <w:rFonts w:asciiTheme="majorBidi" w:eastAsiaTheme="majorEastAsia" w:hAnsiTheme="majorBidi" w:cstheme="majorBidi"/>
          <w:lang w:eastAsia="ja-JP"/>
        </w:rPr>
        <w:tab/>
        <w:t>Test preparation</w:t>
      </w:r>
    </w:p>
    <w:p w14:paraId="320DA89E"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One test object shall be used. The distance from the rear edge to the test object and the position of the test object are selected by the manufacturer to ensure the detection of the test object. The test object shall </w:t>
      </w:r>
      <w:proofErr w:type="gramStart"/>
      <w:r w:rsidRPr="002D469B">
        <w:rPr>
          <w:rFonts w:asciiTheme="majorBidi" w:eastAsiaTheme="majorEastAsia" w:hAnsiTheme="majorBidi" w:cstheme="majorBidi"/>
          <w:lang w:eastAsia="ja-JP"/>
        </w:rPr>
        <w:t>be located in</w:t>
      </w:r>
      <w:proofErr w:type="gramEnd"/>
      <w:r w:rsidRPr="002D469B">
        <w:rPr>
          <w:rFonts w:asciiTheme="majorBidi" w:eastAsiaTheme="majorEastAsia" w:hAnsiTheme="majorBidi" w:cstheme="majorBidi"/>
          <w:lang w:eastAsia="ja-JP"/>
        </w:rPr>
        <w:t xml:space="preserve"> the detectable grids within the rear horizontal area in 1.3.1.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510A8C5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hAnsiTheme="majorBidi" w:cstheme="majorBidi"/>
          <w:bCs/>
          <w:lang w:eastAsia="ja-JP"/>
        </w:rPr>
        <w:t>1.3.</w:t>
      </w:r>
      <w:r w:rsidRPr="002D469B">
        <w:rPr>
          <w:rFonts w:asciiTheme="majorBidi" w:hAnsiTheme="majorBidi" w:cstheme="majorBidi"/>
          <w:bCs/>
          <w:lang w:eastAsia="ja-JP"/>
        </w:rPr>
        <w:tab/>
        <w:t>Test method</w:t>
      </w:r>
    </w:p>
    <w:p w14:paraId="1CB5CDE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1.3.1.</w:t>
      </w:r>
      <w:r w:rsidRPr="002D469B">
        <w:rPr>
          <w:rFonts w:asciiTheme="majorBidi" w:eastAsiaTheme="majorEastAsia" w:hAnsiTheme="majorBidi" w:cstheme="majorBidi"/>
          <w:bCs/>
          <w:lang w:eastAsia="ja-JP"/>
        </w:rPr>
        <w:tab/>
        <w:t>Field of detection</w:t>
      </w:r>
    </w:p>
    <w:p w14:paraId="05A7EB0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maximum detection distance in paragraphs 5.4.2. and 5.4.3. of ISO 17386:2010 shall be 1.0 m (Class R2). The width of the rectangle, </w:t>
      </w:r>
      <w:proofErr w:type="spellStart"/>
      <w:r w:rsidRPr="002D469B">
        <w:rPr>
          <w:rFonts w:asciiTheme="majorBidi" w:eastAsiaTheme="majorEastAsia" w:hAnsiTheme="majorBidi" w:cstheme="majorBidi"/>
          <w:lang w:eastAsia="ja-JP"/>
        </w:rPr>
        <w:t>w_r</w:t>
      </w:r>
      <w:proofErr w:type="spellEnd"/>
      <w:r w:rsidRPr="002D469B">
        <w:rPr>
          <w:rFonts w:asciiTheme="majorBidi" w:eastAsiaTheme="majorEastAsia" w:hAnsiTheme="majorBidi" w:cstheme="majorBidi"/>
          <w:lang w:eastAsia="ja-JP"/>
        </w:rPr>
        <w:t xml:space="preserve">, is equal to the vehicle width, measured along the rear axle. The dimensions shall be rounded up to the nearest 0,1 m. The figure below gives examples of different </w:t>
      </w:r>
      <w:proofErr w:type="spellStart"/>
      <w:r w:rsidRPr="002D469B">
        <w:rPr>
          <w:rFonts w:asciiTheme="majorBidi" w:eastAsiaTheme="majorEastAsia" w:hAnsiTheme="majorBidi" w:cstheme="majorBidi"/>
          <w:lang w:eastAsia="ja-JP"/>
        </w:rPr>
        <w:t>w_r</w:t>
      </w:r>
      <w:proofErr w:type="spellEnd"/>
      <w:r w:rsidRPr="002D469B">
        <w:rPr>
          <w:rFonts w:asciiTheme="majorBidi" w:eastAsiaTheme="majorEastAsia" w:hAnsiTheme="majorBidi" w:cstheme="majorBidi"/>
          <w:lang w:eastAsia="ja-JP"/>
        </w:rPr>
        <w:t>. (Figure 1 and 2).</w:t>
      </w:r>
    </w:p>
    <w:p w14:paraId="15F077E3" w14:textId="77777777" w:rsidR="00B74A70" w:rsidRPr="002D469B" w:rsidRDefault="00B74A70" w:rsidP="00B74A70">
      <w:pPr>
        <w:suppressAutoHyphens w:val="0"/>
        <w:spacing w:line="240" w:lineRule="auto"/>
        <w:ind w:lef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Figure 1</w:t>
      </w:r>
    </w:p>
    <w:p w14:paraId="4533FB1C" w14:textId="77777777" w:rsidR="00B74A70" w:rsidRPr="001E766E" w:rsidRDefault="00B74A70" w:rsidP="001E766E">
      <w:pPr>
        <w:tabs>
          <w:tab w:val="left" w:pos="2268"/>
        </w:tabs>
        <w:adjustRightInd w:val="0"/>
        <w:snapToGrid w:val="0"/>
        <w:spacing w:after="120" w:line="240" w:lineRule="auto"/>
        <w:ind w:left="1134" w:right="1134"/>
        <w:jc w:val="both"/>
        <w:rPr>
          <w:rFonts w:asciiTheme="majorBidi" w:hAnsiTheme="majorBidi" w:cstheme="majorBidi"/>
          <w:b/>
          <w:bCs/>
          <w:lang w:eastAsia="ja-JP"/>
        </w:rPr>
      </w:pPr>
      <w:r w:rsidRPr="001E766E">
        <w:rPr>
          <w:rFonts w:asciiTheme="majorBidi" w:hAnsiTheme="majorBidi" w:cstheme="majorBidi"/>
          <w:b/>
          <w:bCs/>
          <w:lang w:eastAsia="ja-JP"/>
        </w:rPr>
        <w:t xml:space="preserve">In the case of odd-numbered poles in the vehicle lateral direction (e.g. </w:t>
      </w:r>
      <w:proofErr w:type="spellStart"/>
      <w:r w:rsidRPr="001E766E">
        <w:rPr>
          <w:rFonts w:asciiTheme="majorBidi" w:hAnsiTheme="majorBidi" w:cstheme="majorBidi"/>
          <w:b/>
          <w:bCs/>
          <w:lang w:eastAsia="ja-JP"/>
        </w:rPr>
        <w:t>w_r</w:t>
      </w:r>
      <w:proofErr w:type="spellEnd"/>
      <w:r w:rsidRPr="001E766E">
        <w:rPr>
          <w:rFonts w:asciiTheme="majorBidi" w:hAnsiTheme="majorBidi" w:cstheme="majorBidi"/>
          <w:b/>
          <w:bCs/>
          <w:lang w:eastAsia="ja-JP"/>
        </w:rPr>
        <w:t>=1.67m)</w:t>
      </w:r>
    </w:p>
    <w:p w14:paraId="76352B20" w14:textId="77777777" w:rsidR="00B74A70" w:rsidRPr="002D469B" w:rsidRDefault="00B74A70" w:rsidP="001E766E">
      <w:pPr>
        <w:suppressAutoHyphens w:val="0"/>
        <w:spacing w:line="240" w:lineRule="auto"/>
        <w:ind w:left="1134"/>
        <w:rPr>
          <w:rFonts w:asciiTheme="majorBidi" w:eastAsiaTheme="majorEastAsia" w:hAnsiTheme="majorBidi" w:cstheme="majorBidi"/>
          <w:lang w:eastAsia="ja-JP"/>
        </w:rPr>
      </w:pPr>
      <w:r w:rsidRPr="002D469B">
        <w:rPr>
          <w:rFonts w:asciiTheme="majorBidi" w:hAnsiTheme="majorBidi" w:cstheme="majorBidi"/>
          <w:noProof/>
          <w:lang w:val="nl-NL" w:eastAsia="nl-NL"/>
        </w:rPr>
        <w:drawing>
          <wp:inline distT="0" distB="0" distL="0" distR="0" wp14:anchorId="13874B02" wp14:editId="48555408">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91">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Pr="002D469B">
        <w:rPr>
          <w:rFonts w:asciiTheme="majorBidi" w:eastAsiaTheme="majorEastAsia" w:hAnsiTheme="majorBidi" w:cstheme="majorBidi"/>
          <w:lang w:eastAsia="ja-JP"/>
        </w:rPr>
        <w:t xml:space="preserve"> </w:t>
      </w:r>
    </w:p>
    <w:p w14:paraId="70C44F2D" w14:textId="77777777" w:rsidR="00B74A70" w:rsidRPr="002D469B" w:rsidRDefault="00B74A70" w:rsidP="001E766E">
      <w:pPr>
        <w:suppressAutoHyphens w:val="0"/>
        <w:spacing w:line="240" w:lineRule="auto"/>
        <w:ind w:lef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Figure 2</w:t>
      </w:r>
    </w:p>
    <w:p w14:paraId="361E688F" w14:textId="77777777" w:rsidR="00B74A70" w:rsidRPr="001E766E" w:rsidRDefault="00B74A70" w:rsidP="001E766E">
      <w:pPr>
        <w:tabs>
          <w:tab w:val="left" w:pos="2268"/>
        </w:tabs>
        <w:adjustRightInd w:val="0"/>
        <w:snapToGrid w:val="0"/>
        <w:spacing w:line="240" w:lineRule="auto"/>
        <w:ind w:left="1134" w:right="1134"/>
        <w:jc w:val="both"/>
        <w:rPr>
          <w:rFonts w:asciiTheme="majorBidi" w:hAnsiTheme="majorBidi" w:cstheme="majorBidi"/>
          <w:b/>
          <w:bCs/>
          <w:lang w:eastAsia="ja-JP"/>
        </w:rPr>
      </w:pPr>
      <w:r w:rsidRPr="001E766E">
        <w:rPr>
          <w:rFonts w:asciiTheme="majorBidi" w:hAnsiTheme="majorBidi" w:cstheme="majorBidi"/>
          <w:b/>
          <w:bCs/>
          <w:lang w:eastAsia="ja-JP"/>
        </w:rPr>
        <w:t>In the case of</w:t>
      </w:r>
      <w:r w:rsidRPr="001E766E">
        <w:rPr>
          <w:rFonts w:asciiTheme="majorBidi" w:hAnsiTheme="majorBidi" w:cstheme="majorBidi"/>
          <w:b/>
          <w:bCs/>
        </w:rPr>
        <w:t xml:space="preserve"> </w:t>
      </w:r>
      <w:r w:rsidRPr="001E766E">
        <w:rPr>
          <w:rFonts w:asciiTheme="majorBidi" w:hAnsiTheme="majorBidi" w:cstheme="majorBidi"/>
          <w:b/>
          <w:bCs/>
          <w:lang w:eastAsia="ja-JP"/>
        </w:rPr>
        <w:t xml:space="preserve">even-numbered poles in the vehicle lateral direction (e.g. </w:t>
      </w:r>
      <w:proofErr w:type="spellStart"/>
      <w:r w:rsidRPr="001E766E">
        <w:rPr>
          <w:rFonts w:asciiTheme="majorBidi" w:hAnsiTheme="majorBidi" w:cstheme="majorBidi"/>
          <w:b/>
          <w:bCs/>
          <w:lang w:eastAsia="ja-JP"/>
        </w:rPr>
        <w:t>w_r</w:t>
      </w:r>
      <w:proofErr w:type="spellEnd"/>
      <w:r w:rsidRPr="001E766E">
        <w:rPr>
          <w:rFonts w:asciiTheme="majorBidi" w:hAnsiTheme="majorBidi" w:cstheme="majorBidi"/>
          <w:b/>
          <w:bCs/>
          <w:lang w:eastAsia="ja-JP"/>
        </w:rPr>
        <w:t>=1,74m)</w:t>
      </w:r>
    </w:p>
    <w:p w14:paraId="479E0F7D"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noProof/>
          <w:lang w:val="nl-NL" w:eastAsia="nl-NL"/>
        </w:rPr>
        <w:drawing>
          <wp:inline distT="0" distB="0" distL="0" distR="0" wp14:anchorId="0C859B9D" wp14:editId="7CAF8E4E">
            <wp:extent cx="3485749" cy="2596501"/>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92">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15C50A9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1.3.2.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43336CEA"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minimum detection rate required for the rear horizontal area shall be as follows:</w:t>
      </w:r>
    </w:p>
    <w:p w14:paraId="26E619BC" w14:textId="77777777" w:rsidR="00B74A70" w:rsidRPr="002D469B" w:rsidRDefault="00B74A70" w:rsidP="00B74A70">
      <w:pPr>
        <w:tabs>
          <w:tab w:val="left" w:pos="2268"/>
          <w:tab w:val="left" w:pos="2835"/>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(a)</w:t>
      </w:r>
      <w:r w:rsidRPr="002D469B">
        <w:rPr>
          <w:rFonts w:asciiTheme="majorBidi" w:eastAsiaTheme="majorEastAsia" w:hAnsiTheme="majorBidi" w:cstheme="majorBidi"/>
          <w:lang w:eastAsia="ja-JP"/>
        </w:rPr>
        <w:tab/>
        <w:t>90 percent for A1 as defined in paragraph 5.4.3. of ISO 17386:2010;</w:t>
      </w:r>
    </w:p>
    <w:p w14:paraId="64761B22" w14:textId="77777777" w:rsidR="00B74A70" w:rsidRPr="002D469B" w:rsidRDefault="00B74A70" w:rsidP="00B74A70">
      <w:pPr>
        <w:tabs>
          <w:tab w:val="left" w:pos="2268"/>
        </w:tabs>
        <w:adjustRightInd w:val="0"/>
        <w:snapToGrid w:val="0"/>
        <w:spacing w:before="120" w:after="120" w:line="240" w:lineRule="auto"/>
        <w:ind w:left="2829" w:right="1134" w:hanging="1695"/>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(b)</w:t>
      </w:r>
      <w:r w:rsidRPr="002D469B">
        <w:rPr>
          <w:rFonts w:asciiTheme="majorBidi" w:eastAsiaTheme="majorEastAsia" w:hAnsiTheme="majorBidi" w:cstheme="majorBidi"/>
          <w:lang w:eastAsia="ja-JP"/>
        </w:rPr>
        <w:tab/>
        <w:t>87 percent for the rear-2 range in A2 as defined in paragraph 5.4.3. of ISO 17386:2010.</w:t>
      </w:r>
    </w:p>
    <w:p w14:paraId="21FBDF64"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There shall be no undetected hole larger than a square consisting of two-by-two grids.</w:t>
      </w:r>
    </w:p>
    <w:p w14:paraId="56B5B25A"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Here, the rear horizontal area test procedures shall be as per paragraph 7.3. of ISO 17386:2010.</w:t>
      </w:r>
    </w:p>
    <w:p w14:paraId="13881B4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When the warning is provided for more than 5 seconds continuously, it is judged that the test object is detected</w:t>
      </w:r>
      <w:r w:rsidRPr="002D469B">
        <w:rPr>
          <w:rFonts w:asciiTheme="majorBidi" w:hAnsiTheme="majorBidi" w:cstheme="majorBidi"/>
          <w:lang w:eastAsia="ja-JP"/>
        </w:rPr>
        <w:t xml:space="preserve">. The detection test shall be performed 1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warnings are provided in 4 out of 5 tests.</w:t>
      </w:r>
    </w:p>
    <w:p w14:paraId="678B8B45"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1.4</w:t>
      </w:r>
      <w:r w:rsidRPr="002D469B">
        <w:rPr>
          <w:rFonts w:asciiTheme="majorBidi" w:hAnsiTheme="majorBidi" w:cstheme="majorBidi"/>
          <w:lang w:eastAsia="ja-JP"/>
        </w:rPr>
        <w:tab/>
        <w:t>Alternative (simplified) test method</w:t>
      </w:r>
    </w:p>
    <w:p w14:paraId="6F6AC86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bCs/>
          <w:lang w:eastAsia="ja-JP"/>
        </w:rPr>
        <w:t>1.4.1.</w:t>
      </w:r>
      <w:r w:rsidRPr="002D469B">
        <w:rPr>
          <w:rFonts w:asciiTheme="majorBidi" w:eastAsiaTheme="majorEastAsia" w:hAnsiTheme="majorBidi" w:cstheme="majorBidi"/>
          <w:bCs/>
          <w:lang w:eastAsia="ja-JP"/>
        </w:rPr>
        <w:tab/>
        <w:t>Field of detection</w:t>
      </w:r>
    </w:p>
    <w:p w14:paraId="6E971EA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monitoring areas are the ten points shown in Figure 3 below within the monitoring area of paragraph </w:t>
      </w:r>
      <w:r w:rsidRPr="00C34FCF">
        <w:rPr>
          <w:rFonts w:asciiTheme="majorBidi" w:hAnsiTheme="majorBidi" w:cstheme="majorBidi"/>
          <w:bCs/>
          <w:lang w:eastAsia="ja-JP"/>
        </w:rPr>
        <w:t>1.3.1.</w:t>
      </w:r>
    </w:p>
    <w:p w14:paraId="3680345A" w14:textId="6628D3B6" w:rsidR="00B74A70" w:rsidRPr="002D469B" w:rsidRDefault="00B74A70" w:rsidP="001E766E">
      <w:pPr>
        <w:keepNext/>
        <w:keepLines/>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lastRenderedPageBreak/>
        <w:t xml:space="preserve">Figure </w:t>
      </w:r>
      <w:r w:rsidRPr="00C34FCF">
        <w:rPr>
          <w:rFonts w:asciiTheme="majorBidi" w:hAnsiTheme="majorBidi" w:cstheme="majorBidi"/>
          <w:bCs/>
          <w:lang w:eastAsia="ja-JP"/>
        </w:rPr>
        <w:t>3</w:t>
      </w:r>
    </w:p>
    <w:p w14:paraId="6F653D61" w14:textId="77777777" w:rsidR="00B74A70" w:rsidRPr="002D469B" w:rsidRDefault="00B74A70" w:rsidP="001E766E">
      <w:pPr>
        <w:keepNext/>
        <w:keepLines/>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noProof/>
          <w:lang w:val="nl-NL" w:eastAsia="nl-NL"/>
        </w:rPr>
        <w:drawing>
          <wp:inline distT="0" distB="0" distL="0" distR="0" wp14:anchorId="75F32FFB" wp14:editId="757F5425">
            <wp:extent cx="3715394" cy="3044968"/>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15394" cy="3044968"/>
                    </a:xfrm>
                    <a:prstGeom prst="rect">
                      <a:avLst/>
                    </a:prstGeom>
                    <a:noFill/>
                    <a:ln>
                      <a:noFill/>
                    </a:ln>
                  </pic:spPr>
                </pic:pic>
              </a:graphicData>
            </a:graphic>
          </wp:inline>
        </w:drawing>
      </w:r>
    </w:p>
    <w:p w14:paraId="19F0A68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1.4.2.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40315F4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minimum detection rate required for the area of </w:t>
      </w:r>
      <w:r w:rsidRPr="002D469B">
        <w:rPr>
          <w:rFonts w:asciiTheme="majorBidi" w:eastAsiaTheme="majorEastAsia" w:hAnsiTheme="majorBidi" w:cstheme="majorBidi"/>
          <w:bCs/>
          <w:lang w:eastAsia="ja-JP"/>
        </w:rPr>
        <w:t xml:space="preserve">ten </w:t>
      </w:r>
      <w:r w:rsidRPr="002D469B">
        <w:rPr>
          <w:rFonts w:asciiTheme="majorBidi" w:eastAsiaTheme="majorEastAsia" w:hAnsiTheme="majorBidi" w:cstheme="majorBidi"/>
          <w:lang w:eastAsia="ja-JP"/>
        </w:rPr>
        <w:t>points shall be 100%.</w:t>
      </w:r>
    </w:p>
    <w:p w14:paraId="41214FFB"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When the warning is provided for more than five seconds continuously, it is judged that the test object is detected</w:t>
      </w:r>
      <w:r w:rsidRPr="002D469B">
        <w:rPr>
          <w:rFonts w:asciiTheme="majorBidi" w:hAnsiTheme="majorBidi" w:cstheme="majorBidi"/>
          <w:lang w:eastAsia="ja-JP"/>
        </w:rPr>
        <w:t xml:space="preserve">. The detection test shall be performed one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warnings are provided in four out of five tests.</w:t>
      </w:r>
    </w:p>
    <w:p w14:paraId="36062F91"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1.4.3.</w:t>
      </w:r>
      <w:r w:rsidRPr="002D469B">
        <w:rPr>
          <w:rFonts w:asciiTheme="majorBidi" w:eastAsiaTheme="majorEastAsia" w:hAnsiTheme="majorBidi" w:cstheme="majorBidi"/>
          <w:lang w:eastAsia="ja-JP"/>
        </w:rPr>
        <w:tab/>
      </w:r>
      <w:r w:rsidRPr="002D469B">
        <w:rPr>
          <w:rFonts w:asciiTheme="majorBidi" w:eastAsiaTheme="majorEastAsia" w:hAnsiTheme="majorBidi" w:cstheme="majorBidi"/>
        </w:rPr>
        <w:t>Self-test capabilities and failure indication</w:t>
      </w:r>
    </w:p>
    <w:p w14:paraId="265BB04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As per paragraph </w:t>
      </w:r>
      <w:r w:rsidRPr="002D469B">
        <w:rPr>
          <w:rFonts w:asciiTheme="majorBidi" w:eastAsiaTheme="majorEastAsia" w:hAnsiTheme="majorBidi" w:cstheme="majorBidi"/>
        </w:rPr>
        <w:t>5.5.</w:t>
      </w:r>
      <w:r w:rsidRPr="002D469B">
        <w:rPr>
          <w:rFonts w:asciiTheme="majorBidi" w:eastAsiaTheme="majorEastAsia" w:hAnsiTheme="majorBidi" w:cstheme="majorBidi"/>
          <w:lang w:eastAsia="ja-JP"/>
        </w:rPr>
        <w:t xml:space="preserve"> of </w:t>
      </w:r>
      <w:r w:rsidRPr="002D469B">
        <w:rPr>
          <w:rFonts w:asciiTheme="majorBidi" w:eastAsiaTheme="majorEastAsia" w:hAnsiTheme="majorBidi" w:cstheme="majorBidi"/>
        </w:rPr>
        <w:t>ISO 17386:2010, t</w:t>
      </w:r>
      <w:r w:rsidRPr="002D469B">
        <w:rPr>
          <w:rFonts w:asciiTheme="majorBidi" w:eastAsiaTheme="majorEastAsia" w:hAnsiTheme="majorBidi" w:cstheme="majorBidi"/>
          <w:lang w:eastAsia="ja-JP"/>
        </w:rPr>
        <w:t xml:space="preserve">he system shall provide self-test functions. It shall </w:t>
      </w:r>
      <w:r w:rsidRPr="002D469B">
        <w:rPr>
          <w:rFonts w:asciiTheme="majorBidi" w:eastAsiaTheme="majorEastAsia" w:hAnsiTheme="majorBidi" w:cstheme="majorBidi"/>
          <w:bCs/>
          <w:lang w:eastAsia="ja-JP"/>
        </w:rPr>
        <w:t xml:space="preserve">provide system failure information which complies with paragraph 17.2.5. of this Regulation, </w:t>
      </w:r>
      <w:r w:rsidRPr="002D469B">
        <w:rPr>
          <w:rFonts w:asciiTheme="majorBidi" w:eastAsiaTheme="majorEastAsia" w:hAnsiTheme="majorBidi" w:cstheme="majorBidi"/>
          <w:lang w:eastAsia="ja-JP"/>
        </w:rPr>
        <w:t>whenever a fault condition is detected.</w:t>
      </w:r>
    </w:p>
    <w:p w14:paraId="2686957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2.</w:t>
      </w:r>
      <w:r w:rsidRPr="002D469B">
        <w:rPr>
          <w:rFonts w:asciiTheme="majorBidi" w:eastAsiaTheme="majorEastAsia" w:hAnsiTheme="majorBidi" w:cstheme="majorBidi"/>
          <w:lang w:eastAsia="ja-JP"/>
        </w:rPr>
        <w:tab/>
        <w:t>Response time</w:t>
      </w:r>
    </w:p>
    <w:p w14:paraId="1421ECBA"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2.1.</w:t>
      </w:r>
      <w:r w:rsidRPr="002D469B">
        <w:rPr>
          <w:rFonts w:asciiTheme="majorBidi" w:eastAsiaTheme="majorEastAsia" w:hAnsiTheme="majorBidi" w:cstheme="majorBidi"/>
          <w:lang w:eastAsia="ja-JP"/>
        </w:rPr>
        <w:tab/>
        <w:t xml:space="preserve">Test conditions </w:t>
      </w:r>
    </w:p>
    <w:p w14:paraId="748348E6"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Pr="002D469B">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6B909BA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Pr="002D469B">
        <w:rPr>
          <w:rFonts w:asciiTheme="majorBidi" w:eastAsiaTheme="majorEastAsia" w:hAnsiTheme="majorBidi" w:cstheme="majorBidi"/>
          <w:lang w:eastAsia="ja-JP"/>
        </w:rPr>
        <w:tab/>
        <w:t xml:space="preserve">It is permissible for the test person or equipment to be already situated within the vehicle. </w:t>
      </w:r>
    </w:p>
    <w:p w14:paraId="25AF8E4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Pr="002D469B">
        <w:rPr>
          <w:rFonts w:asciiTheme="majorBidi" w:eastAsiaTheme="majorEastAsia" w:hAnsiTheme="majorBidi" w:cstheme="majorBidi"/>
          <w:lang w:eastAsia="ja-JP"/>
        </w:rPr>
        <w:tab/>
        <w:t xml:space="preserve"> Ensure the vehicle gear selector is in neutral or forward gear. </w:t>
      </w:r>
    </w:p>
    <w:p w14:paraId="5AF1764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(d)</w:t>
      </w:r>
      <w:r w:rsidRPr="002D469B">
        <w:rPr>
          <w:rFonts w:asciiTheme="majorBidi" w:eastAsiaTheme="majorEastAsia" w:hAnsiTheme="majorBidi" w:cstheme="majorBidi"/>
          <w:lang w:eastAsia="ja-JP"/>
        </w:rPr>
        <w:tab/>
        <w:t>The test may start with opening the driver door. Once the door is opened, it shall be closed again.</w:t>
      </w:r>
    </w:p>
    <w:p w14:paraId="7C538F1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2.2.</w:t>
      </w:r>
      <w:r w:rsidRPr="002D469B">
        <w:rPr>
          <w:rFonts w:asciiTheme="majorBidi" w:eastAsiaTheme="majorEastAsia" w:hAnsiTheme="majorBidi" w:cstheme="majorBidi"/>
          <w:lang w:eastAsia="ja-JP"/>
        </w:rPr>
        <w:tab/>
        <w:t>Test procedure</w:t>
      </w:r>
    </w:p>
    <w:p w14:paraId="2CA5EEAE"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Pr="002D469B">
        <w:rPr>
          <w:rFonts w:asciiTheme="majorBidi" w:eastAsiaTheme="majorEastAsia" w:hAnsiTheme="majorBidi" w:cstheme="majorBidi"/>
          <w:lang w:eastAsia="ja-JP"/>
        </w:rPr>
        <w:tab/>
        <w:t>Place a test object in the required field of detection</w:t>
      </w:r>
    </w:p>
    <w:p w14:paraId="74C24407"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Pr="002D469B">
        <w:rPr>
          <w:rFonts w:asciiTheme="majorBidi" w:eastAsiaTheme="majorEastAsia" w:hAnsiTheme="majorBidi" w:cstheme="majorBidi"/>
          <w:lang w:eastAsia="ja-JP"/>
        </w:rPr>
        <w:tab/>
        <w:t>Put the vehicle into the active vehicle mode. This action shall initiate/start the first timer.</w:t>
      </w:r>
    </w:p>
    <w:p w14:paraId="5BB8B0EF"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Pr="002D469B">
        <w:rPr>
          <w:rFonts w:asciiTheme="majorBidi" w:eastAsiaTheme="majorEastAsia" w:hAnsiTheme="majorBidi" w:cstheme="majorBidi"/>
          <w:lang w:eastAsia="ja-JP"/>
        </w:rPr>
        <w:tab/>
        <w:t>Wait for a minimum of 6 sec</w:t>
      </w:r>
    </w:p>
    <w:p w14:paraId="5768AC5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(d)</w:t>
      </w:r>
      <w:r w:rsidRPr="002D469B">
        <w:rPr>
          <w:rFonts w:asciiTheme="majorBidi" w:eastAsiaTheme="majorEastAsia" w:hAnsiTheme="majorBidi" w:cstheme="majorBidi"/>
          <w:lang w:eastAsia="ja-JP"/>
        </w:rPr>
        <w:tab/>
        <w:t xml:space="preserve">Start the backing event by selecting the reverse </w:t>
      </w:r>
      <w:r w:rsidRPr="002D469B">
        <w:rPr>
          <w:rFonts w:asciiTheme="majorBidi" w:eastAsiaTheme="majorEastAsia" w:hAnsiTheme="majorBidi" w:cstheme="majorBidi"/>
          <w:bCs/>
          <w:lang w:eastAsia="ja-JP"/>
        </w:rPr>
        <w:t>mode</w:t>
      </w:r>
      <w:r w:rsidRPr="002D469B">
        <w:rPr>
          <w:rFonts w:asciiTheme="majorBidi" w:eastAsiaTheme="majorEastAsia" w:hAnsiTheme="majorBidi" w:cstheme="majorBidi"/>
          <w:lang w:eastAsia="ja-JP"/>
        </w:rPr>
        <w:t>. If it is not possible to put the vehicle into reversing mode 6 sec after being put into active vehicle mode, the backing event shall be started as soon as technically possible.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Initiate/start the second timer, in accordance with the manufacturer’s specification and no later than when the reverse </w:t>
      </w:r>
      <w:r w:rsidRPr="002D469B">
        <w:rPr>
          <w:rFonts w:asciiTheme="majorBidi" w:eastAsiaTheme="majorEastAsia" w:hAnsiTheme="majorBidi" w:cstheme="majorBidi"/>
          <w:lang w:eastAsia="ja-JP"/>
        </w:rPr>
        <w:lastRenderedPageBreak/>
        <w:t>mode or gear is engaged.</w:t>
      </w:r>
    </w:p>
    <w:p w14:paraId="10E51C8D" w14:textId="2EC3B7C1" w:rsidR="00B74A70" w:rsidRPr="00897E41" w:rsidRDefault="00B74A70" w:rsidP="00897E41">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(e)</w:t>
      </w:r>
      <w:r w:rsidRPr="002D469B">
        <w:rPr>
          <w:rFonts w:asciiTheme="majorBidi" w:eastAsiaTheme="majorEastAsia" w:hAnsiTheme="majorBidi" w:cstheme="majorBidi"/>
          <w:lang w:eastAsia="ja-JP"/>
        </w:rPr>
        <w:tab/>
        <w:t>Record the response time on second timer until information signal is available."</w:t>
      </w:r>
    </w:p>
    <w:p w14:paraId="197D99B0" w14:textId="67DD4598" w:rsidR="00DB276D" w:rsidRPr="00897E41" w:rsidRDefault="00B74A70" w:rsidP="00897E41">
      <w:pPr>
        <w:suppressAutoHyphens w:val="0"/>
        <w:spacing w:before="120" w:line="240" w:lineRule="auto"/>
        <w:jc w:val="center"/>
        <w:rPr>
          <w:rFonts w:asciiTheme="majorBidi" w:hAnsiTheme="majorBidi" w:cstheme="majorBidi"/>
          <w:u w:val="single"/>
        </w:rPr>
      </w:pPr>
      <w:r w:rsidRPr="002D469B">
        <w:rPr>
          <w:rFonts w:asciiTheme="majorBidi" w:hAnsiTheme="majorBidi" w:cstheme="majorBidi"/>
          <w:u w:val="single"/>
        </w:rPr>
        <w:tab/>
      </w:r>
      <w:r w:rsidRPr="002D469B">
        <w:rPr>
          <w:rFonts w:asciiTheme="majorBidi" w:hAnsiTheme="majorBidi" w:cstheme="majorBidi"/>
          <w:u w:val="single"/>
        </w:rPr>
        <w:tab/>
      </w:r>
      <w:r w:rsidRPr="002D469B">
        <w:rPr>
          <w:rFonts w:asciiTheme="majorBidi" w:hAnsiTheme="majorBidi" w:cstheme="majorBidi"/>
          <w:u w:val="single"/>
        </w:rPr>
        <w:tab/>
      </w:r>
    </w:p>
    <w:sectPr w:rsidR="00DB276D" w:rsidRPr="00897E41" w:rsidSect="001E766E">
      <w:headerReference w:type="even" r:id="rId94"/>
      <w:headerReference w:type="default" r:id="rId95"/>
      <w:footerReference w:type="even" r:id="rId96"/>
      <w:footerReference w:type="default" r:id="rId97"/>
      <w:headerReference w:type="first" r:id="rId98"/>
      <w:footerReference w:type="first" r:id="rId9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9809" w14:textId="77777777" w:rsidR="007F1C04" w:rsidRDefault="007F1C04"/>
  </w:endnote>
  <w:endnote w:type="continuationSeparator" w:id="0">
    <w:p w14:paraId="1098410D" w14:textId="77777777" w:rsidR="007F1C04" w:rsidRDefault="007F1C04"/>
  </w:endnote>
  <w:endnote w:type="continuationNotice" w:id="1">
    <w:p w14:paraId="0E5E617E" w14:textId="77777777" w:rsidR="007F1C04" w:rsidRDefault="007F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2B8B" w14:textId="77777777" w:rsidR="001224F0" w:rsidRPr="00A658D2" w:rsidRDefault="001C4645">
    <w:pPr>
      <w:pStyle w:val="Footer"/>
      <w:rPr>
        <w:b/>
        <w:bCs/>
        <w:sz w:val="18"/>
        <w:szCs w:val="22"/>
      </w:rPr>
    </w:pPr>
    <w:sdt>
      <w:sdtPr>
        <w:id w:val="-2012060163"/>
        <w:docPartObj>
          <w:docPartGallery w:val="Page Numbers (Bottom of Page)"/>
          <w:docPartUnique/>
        </w:docPartObj>
      </w:sdtPr>
      <w:sdtEndPr>
        <w:rPr>
          <w:b/>
          <w:bCs/>
          <w:noProof/>
          <w:sz w:val="18"/>
          <w:szCs w:val="22"/>
        </w:rPr>
      </w:sdtEndPr>
      <w:sdtContent>
        <w:r w:rsidR="001224F0" w:rsidRPr="00A658D2">
          <w:rPr>
            <w:b/>
            <w:bCs/>
            <w:sz w:val="18"/>
            <w:szCs w:val="22"/>
          </w:rPr>
          <w:fldChar w:fldCharType="begin"/>
        </w:r>
        <w:r w:rsidR="001224F0" w:rsidRPr="00A658D2">
          <w:rPr>
            <w:b/>
            <w:bCs/>
            <w:sz w:val="18"/>
            <w:szCs w:val="22"/>
          </w:rPr>
          <w:instrText xml:space="preserve"> PAGE   \* MERGEFORMAT </w:instrText>
        </w:r>
        <w:r w:rsidR="001224F0" w:rsidRPr="00A658D2">
          <w:rPr>
            <w:b/>
            <w:bCs/>
            <w:sz w:val="18"/>
            <w:szCs w:val="22"/>
          </w:rPr>
          <w:fldChar w:fldCharType="separate"/>
        </w:r>
        <w:r w:rsidR="001224F0">
          <w:rPr>
            <w:b/>
            <w:bCs/>
            <w:noProof/>
            <w:sz w:val="18"/>
            <w:szCs w:val="22"/>
          </w:rPr>
          <w:t>20</w:t>
        </w:r>
        <w:r w:rsidR="001224F0" w:rsidRPr="00A658D2">
          <w:rPr>
            <w:b/>
            <w:bCs/>
            <w:noProof/>
            <w:sz w:val="18"/>
            <w:szCs w:val="22"/>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21CB"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27</w:t>
    </w:r>
    <w:r w:rsidRPr="000E2F0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5628"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34</w:t>
    </w:r>
    <w:r w:rsidRPr="000E2F00">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16A4"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35</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2FCB"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34</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0040"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35</w:t>
    </w:r>
    <w:r w:rsidRPr="000E2F00">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3629"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34</w:t>
    </w:r>
    <w:r w:rsidRPr="000E2F00">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5816"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35</w:t>
    </w:r>
    <w:r w:rsidRPr="000E2F00">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55E1"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36</w:t>
    </w:r>
    <w:r w:rsidRPr="000E2F00">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2D6E"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31</w:t>
    </w:r>
    <w:r w:rsidRPr="000E2F00">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FCB0" w14:textId="0CE848D2" w:rsidR="001224F0" w:rsidRPr="003337FA" w:rsidRDefault="001224F0" w:rsidP="00536971">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sz w:val="18"/>
      </w:rPr>
      <w:t>30</w:t>
    </w:r>
    <w:r w:rsidRPr="000E2F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9D" w14:textId="77777777" w:rsidR="001224F0" w:rsidRPr="00BD67E9" w:rsidRDefault="001C4645" w:rsidP="002D469B">
    <w:pPr>
      <w:pStyle w:val="Footer"/>
      <w:jc w:val="right"/>
      <w:rPr>
        <w:b/>
        <w:bCs/>
        <w:sz w:val="18"/>
        <w:szCs w:val="22"/>
      </w:rPr>
    </w:pPr>
    <w:sdt>
      <w:sdtPr>
        <w:id w:val="544715794"/>
        <w:docPartObj>
          <w:docPartGallery w:val="Page Numbers (Bottom of Page)"/>
          <w:docPartUnique/>
        </w:docPartObj>
      </w:sdtPr>
      <w:sdtEndPr>
        <w:rPr>
          <w:b/>
          <w:bCs/>
          <w:noProof/>
          <w:sz w:val="18"/>
          <w:szCs w:val="22"/>
        </w:rPr>
      </w:sdtEndPr>
      <w:sdtContent>
        <w:r w:rsidR="001224F0" w:rsidRPr="00BD67E9">
          <w:rPr>
            <w:b/>
            <w:bCs/>
            <w:sz w:val="18"/>
            <w:szCs w:val="22"/>
          </w:rPr>
          <w:fldChar w:fldCharType="begin"/>
        </w:r>
        <w:r w:rsidR="001224F0" w:rsidRPr="00BD67E9">
          <w:rPr>
            <w:b/>
            <w:bCs/>
            <w:sz w:val="18"/>
            <w:szCs w:val="22"/>
          </w:rPr>
          <w:instrText xml:space="preserve"> PAGE   \* MERGEFORMAT </w:instrText>
        </w:r>
        <w:r w:rsidR="001224F0" w:rsidRPr="00BD67E9">
          <w:rPr>
            <w:b/>
            <w:bCs/>
            <w:sz w:val="18"/>
            <w:szCs w:val="22"/>
          </w:rPr>
          <w:fldChar w:fldCharType="separate"/>
        </w:r>
        <w:r w:rsidR="001224F0">
          <w:rPr>
            <w:b/>
            <w:bCs/>
            <w:noProof/>
            <w:sz w:val="18"/>
            <w:szCs w:val="22"/>
          </w:rPr>
          <w:t>19</w:t>
        </w:r>
        <w:r w:rsidR="001224F0" w:rsidRPr="00BD67E9">
          <w:rPr>
            <w:b/>
            <w:bCs/>
            <w:noProof/>
            <w:sz w:val="18"/>
            <w:szCs w:val="22"/>
          </w:rPr>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15C1" w14:textId="40DCBCA6" w:rsidR="001224F0" w:rsidRPr="00C66C3C" w:rsidRDefault="001224F0" w:rsidP="009F20F1">
    <w:pPr>
      <w:pStyle w:val="Footer"/>
      <w:tabs>
        <w:tab w:val="right" w:pos="9638"/>
      </w:tabs>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35</w:t>
    </w:r>
    <w:r w:rsidRPr="00772D17">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9220"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38</w:t>
    </w:r>
    <w:r w:rsidRPr="000E2F00">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EB58" w14:textId="77777777" w:rsidR="001224F0" w:rsidRPr="0010799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33</w:t>
    </w:r>
    <w:r w:rsidRPr="000E2F00">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77777777" w:rsidR="001224F0" w:rsidRPr="00772D17" w:rsidRDefault="001224F0"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77777777" w:rsidR="001224F0" w:rsidRPr="00772D17" w:rsidRDefault="001224F0"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39FE" w14:textId="6534448D" w:rsidR="001224F0" w:rsidRDefault="001224F0" w:rsidP="00536971">
    <w:pPr>
      <w:pStyle w:val="Footer"/>
      <w:tabs>
        <w:tab w:val="right" w:pos="9638"/>
      </w:tabs>
      <w:jc w:val="both"/>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37</w:t>
    </w:r>
    <w:r w:rsidRPr="00772D17">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9021" w14:textId="77777777" w:rsidR="001224F0" w:rsidRPr="00772D17" w:rsidRDefault="001224F0"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73AA" w14:textId="77777777" w:rsidR="001224F0" w:rsidRPr="00772D17" w:rsidRDefault="001224F0"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4341" w14:textId="4F890022" w:rsidR="001224F0" w:rsidRDefault="001224F0"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38</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487B" w14:textId="77777777" w:rsidR="001224F0" w:rsidRDefault="001224F0">
    <w:pPr>
      <w:pStyle w:val="Footer"/>
      <w:jc w:val="center"/>
    </w:pPr>
  </w:p>
  <w:p w14:paraId="06A89ED5" w14:textId="77777777" w:rsidR="001224F0" w:rsidRDefault="001224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0DF1" w14:textId="05F32CBC" w:rsidR="001224F0" w:rsidRDefault="001224F0" w:rsidP="00536971">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sz w:val="18"/>
      </w:rPr>
      <w:t>22</w:t>
    </w:r>
    <w:r w:rsidRPr="000E2F0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5057"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26</w:t>
    </w:r>
    <w:r w:rsidRPr="000E2F0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C76F"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27</w:t>
    </w:r>
    <w:r w:rsidRPr="000E2F0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5A17"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26</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BDEF"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27</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785F"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26</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0A2D" w14:textId="77777777" w:rsidR="007F1C04" w:rsidRPr="000B175B" w:rsidRDefault="007F1C04" w:rsidP="000B175B">
      <w:pPr>
        <w:tabs>
          <w:tab w:val="right" w:pos="2155"/>
        </w:tabs>
        <w:spacing w:after="80"/>
        <w:ind w:left="680"/>
        <w:rPr>
          <w:u w:val="single"/>
        </w:rPr>
      </w:pPr>
      <w:r>
        <w:rPr>
          <w:u w:val="single"/>
        </w:rPr>
        <w:tab/>
      </w:r>
    </w:p>
  </w:footnote>
  <w:footnote w:type="continuationSeparator" w:id="0">
    <w:p w14:paraId="57BE5485" w14:textId="77777777" w:rsidR="007F1C04" w:rsidRPr="00FC68B7" w:rsidRDefault="007F1C04" w:rsidP="00FC68B7">
      <w:pPr>
        <w:tabs>
          <w:tab w:val="left" w:pos="2155"/>
        </w:tabs>
        <w:spacing w:after="80"/>
        <w:ind w:left="680"/>
        <w:rPr>
          <w:u w:val="single"/>
        </w:rPr>
      </w:pPr>
      <w:r>
        <w:rPr>
          <w:u w:val="single"/>
        </w:rPr>
        <w:tab/>
      </w:r>
    </w:p>
  </w:footnote>
  <w:footnote w:type="continuationNotice" w:id="1">
    <w:p w14:paraId="6AC2EDCF" w14:textId="77777777" w:rsidR="007F1C04" w:rsidRDefault="007F1C04"/>
  </w:footnote>
  <w:footnote w:id="2">
    <w:p w14:paraId="371C0FF4" w14:textId="77777777" w:rsidR="001224F0" w:rsidRPr="00517911" w:rsidRDefault="001224F0"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3">
    <w:p w14:paraId="5C7FDE3C" w14:textId="2FDCB793" w:rsidR="001224F0" w:rsidRPr="00A32ABB" w:rsidRDefault="001224F0" w:rsidP="00F40B79">
      <w:pPr>
        <w:pStyle w:val="FootnoteText"/>
        <w:widowControl w:val="0"/>
        <w:tabs>
          <w:tab w:val="clear" w:pos="1021"/>
          <w:tab w:val="right" w:pos="1020"/>
        </w:tabs>
        <w:rPr>
          <w:lang w:val="en-US"/>
        </w:rPr>
      </w:pPr>
      <w:r>
        <w:tab/>
      </w:r>
      <w:r>
        <w:rPr>
          <w:rStyle w:val="FootnoteReference"/>
        </w:rPr>
        <w:footnoteRef/>
      </w:r>
      <w:r>
        <w:tab/>
      </w:r>
      <w:r w:rsidRPr="00F40B79">
        <w:t xml:space="preserve">Page numbers will be added at a later stage. </w:t>
      </w:r>
      <w:r>
        <w:t xml:space="preserve"> </w:t>
      </w:r>
    </w:p>
  </w:footnote>
  <w:footnote w:id="4">
    <w:p w14:paraId="7D543B96" w14:textId="77777777" w:rsidR="001224F0" w:rsidRDefault="001224F0" w:rsidP="00B74A70">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5">
    <w:p w14:paraId="7D7E4921" w14:textId="028102D2" w:rsidR="001224F0" w:rsidRPr="00880E16" w:rsidRDefault="001224F0" w:rsidP="00B74A70">
      <w:pPr>
        <w:pStyle w:val="FootnoteText"/>
        <w:widowControl w:val="0"/>
        <w:ind w:right="849"/>
      </w:pPr>
      <w:r w:rsidRPr="008C4A36">
        <w:tab/>
      </w:r>
      <w:r>
        <w:rPr>
          <w:vertAlign w:val="superscript"/>
        </w:rPr>
        <w:t>1</w:t>
      </w:r>
      <w:r>
        <w:rPr>
          <w:vertAlign w:val="superscript"/>
        </w:rPr>
        <w:tab/>
      </w:r>
      <w:r>
        <w:t>Strike out what does not apply.</w:t>
      </w:r>
    </w:p>
    <w:p w14:paraId="237EEEDE" w14:textId="04995A47" w:rsidR="001224F0" w:rsidRPr="008C4A36" w:rsidRDefault="001224F0" w:rsidP="00880E16">
      <w:pPr>
        <w:pStyle w:val="FootnoteText"/>
        <w:widowControl w:val="0"/>
        <w:tabs>
          <w:tab w:val="clear" w:pos="1021"/>
          <w:tab w:val="right" w:pos="1078"/>
        </w:tabs>
        <w:ind w:right="849"/>
      </w:pPr>
      <w:r>
        <w:tab/>
      </w:r>
      <w:r>
        <w:rPr>
          <w:vertAlign w:val="superscript"/>
        </w:rPr>
        <w:t>2</w:t>
      </w:r>
      <w:r w:rsidRPr="00880E16">
        <w:rPr>
          <w:rStyle w:val="FootnoteReference"/>
          <w:color w:val="FFFFFF" w:themeColor="background1"/>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in addition to the provisions of that standard, when measuring the vehicle width the following devices shall not be taken into account:</w:t>
      </w:r>
    </w:p>
    <w:p w14:paraId="579E7A69"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75CAFE16"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07827A12"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3391C38E"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7A07EF35"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1D70AF2E" w14:textId="77777777" w:rsidR="001224F0" w:rsidRPr="008C4A36" w:rsidRDefault="001224F0" w:rsidP="00B74A70">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06FD32FC"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3A9994A9"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30E8EA31"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(i)</w:t>
      </w:r>
      <w:r w:rsidRPr="008C4A36">
        <w:tab/>
      </w:r>
      <w:r>
        <w:t>R</w:t>
      </w:r>
      <w:r w:rsidRPr="008C4A36">
        <w:t>etractable steps</w:t>
      </w:r>
      <w:r>
        <w:t>;</w:t>
      </w:r>
    </w:p>
    <w:p w14:paraId="726D289F" w14:textId="77777777" w:rsidR="001224F0" w:rsidRPr="008C4A36" w:rsidRDefault="001224F0" w:rsidP="00B74A70">
      <w:pPr>
        <w:pStyle w:val="FootnoteTex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6">
    <w:p w14:paraId="6C51E369" w14:textId="77777777" w:rsidR="001156CD" w:rsidRPr="008C4A36" w:rsidRDefault="001156CD" w:rsidP="001156CD">
      <w:pPr>
        <w:pStyle w:val="FootnoteText"/>
        <w:widowControl w:val="0"/>
        <w:tabs>
          <w:tab w:val="clear" w:pos="1021"/>
          <w:tab w:val="right" w:pos="1078"/>
        </w:tabs>
        <w:ind w:right="849" w:hanging="283"/>
      </w:pPr>
      <w:r>
        <w:rPr>
          <w:rStyle w:val="FootnoteReference"/>
        </w:rPr>
        <w:footnoteRef/>
      </w:r>
      <w:r>
        <w:t xml:space="preserve"> "</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in addition to the provisions of that standard, when measuring the vehicle width the following devices shall not be taken into account:</w:t>
      </w:r>
    </w:p>
    <w:p w14:paraId="1C8E1BD2"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12CE17B1"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076F90F5"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5E18CE8F"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78B92FB1"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7367A125" w14:textId="77777777" w:rsidR="001156CD" w:rsidRPr="008C4A36" w:rsidRDefault="001156CD" w:rsidP="001156CD">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699DEE6B"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6AD060F3"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57244190" w14:textId="77777777" w:rsidR="001156CD" w:rsidRPr="008C4A36" w:rsidRDefault="001156CD" w:rsidP="001156CD">
      <w:pPr>
        <w:pStyle w:val="FootnoteText"/>
        <w:widowControl w:val="0"/>
        <w:tabs>
          <w:tab w:val="clear" w:pos="1021"/>
          <w:tab w:val="right" w:pos="1020"/>
          <w:tab w:val="left" w:pos="1560"/>
        </w:tabs>
        <w:ind w:right="849"/>
      </w:pPr>
      <w:r w:rsidRPr="008C4A36">
        <w:tab/>
      </w:r>
      <w:r w:rsidRPr="008C4A36">
        <w:tab/>
        <w:t>(i)</w:t>
      </w:r>
      <w:r w:rsidRPr="008C4A36">
        <w:tab/>
      </w:r>
      <w:r>
        <w:t>R</w:t>
      </w:r>
      <w:r w:rsidRPr="008C4A36">
        <w:t>etractable steps</w:t>
      </w:r>
      <w:r>
        <w:t>;</w:t>
      </w:r>
    </w:p>
    <w:p w14:paraId="14125E72" w14:textId="24F411BF" w:rsidR="001156CD" w:rsidRPr="001156CD" w:rsidRDefault="001156CD" w:rsidP="001156CD">
      <w:pPr>
        <w:pStyle w:val="FootnoteText"/>
        <w:rPr>
          <w:lang w:val="en-US"/>
        </w:rPr>
      </w:pPr>
      <w:r w:rsidRPr="008C4A36">
        <w:tab/>
      </w:r>
      <w:r w:rsidRPr="008C4A36">
        <w:tab/>
        <w:t>(j)</w:t>
      </w:r>
      <w:r w:rsidRPr="008C4A36">
        <w:tab/>
      </w:r>
      <w:r>
        <w:t>T</w:t>
      </w:r>
      <w:r w:rsidRPr="008C4A36">
        <w:t>he deflected part of the tyre walls immediately above the point of contact with the ground.</w:t>
      </w:r>
    </w:p>
  </w:footnote>
  <w:footnote w:id="7">
    <w:p w14:paraId="4398E526" w14:textId="77777777" w:rsidR="00367698" w:rsidRPr="002749BD" w:rsidRDefault="00367698" w:rsidP="00367698">
      <w:pPr>
        <w:pStyle w:val="FootnoteText"/>
        <w:rPr>
          <w:lang w:val="en-US"/>
        </w:rPr>
      </w:pPr>
      <w:r>
        <w:rPr>
          <w:lang w:val="en-US"/>
        </w:rPr>
        <w:tab/>
      </w:r>
      <w:r>
        <w:rPr>
          <w:rStyle w:val="FootnoteReference"/>
        </w:rPr>
        <w:footnoteRef/>
      </w:r>
      <w:r w:rsidRPr="002749BD">
        <w:rPr>
          <w:lang w:val="en-US"/>
        </w:rPr>
        <w:t xml:space="preserve"> </w:t>
      </w:r>
      <w:r>
        <w:rPr>
          <w:lang w:val="en-US"/>
        </w:rPr>
        <w:tab/>
      </w:r>
      <w:r w:rsidRPr="006669F9">
        <w:rPr>
          <w:szCs w:val="18"/>
          <w:lang w:val="en-US"/>
        </w:rPr>
        <w:t>Strike out what does not apply.</w:t>
      </w:r>
    </w:p>
  </w:footnote>
  <w:footnote w:id="8">
    <w:p w14:paraId="63A5E090" w14:textId="77777777" w:rsidR="00D47740" w:rsidRPr="002749BD" w:rsidRDefault="00D47740" w:rsidP="00D47740">
      <w:pPr>
        <w:pStyle w:val="FootnoteText"/>
        <w:rPr>
          <w:lang w:val="en-US"/>
        </w:rPr>
      </w:pPr>
      <w:r>
        <w:rPr>
          <w:lang w:val="en-US"/>
        </w:rPr>
        <w:tab/>
      </w:r>
      <w:r>
        <w:rPr>
          <w:rStyle w:val="FootnoteReference"/>
        </w:rPr>
        <w:footnoteRef/>
      </w:r>
      <w:r w:rsidRPr="002749BD">
        <w:rPr>
          <w:lang w:val="en-US"/>
        </w:rPr>
        <w:t xml:space="preserve"> </w:t>
      </w:r>
      <w:r>
        <w:rPr>
          <w:lang w:val="en-US"/>
        </w:rPr>
        <w:tab/>
      </w:r>
      <w:r w:rsidRPr="006669F9">
        <w:rPr>
          <w:szCs w:val="18"/>
          <w:lang w:val="en-US"/>
        </w:rPr>
        <w:t xml:space="preserve">Strike out what </w:t>
      </w:r>
      <w:r w:rsidRPr="006669F9">
        <w:rPr>
          <w:szCs w:val="18"/>
        </w:rPr>
        <w:t>does</w:t>
      </w:r>
      <w:r w:rsidRPr="006669F9">
        <w:rPr>
          <w:szCs w:val="18"/>
          <w:lang w:val="en-US"/>
        </w:rPr>
        <w:t xml:space="preserve"> not apply.</w:t>
      </w:r>
    </w:p>
  </w:footnote>
  <w:footnote w:id="9">
    <w:p w14:paraId="60BC5F42" w14:textId="77777777" w:rsidR="001224F0" w:rsidRPr="002324E2" w:rsidRDefault="001224F0" w:rsidP="00B74A70">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10">
    <w:p w14:paraId="359F5ECA" w14:textId="77777777" w:rsidR="001224F0" w:rsidRPr="002324E2" w:rsidRDefault="001224F0" w:rsidP="00B74A70">
      <w:pPr>
        <w:pStyle w:val="FootnoteText"/>
        <w:rPr>
          <w:lang w:val="en-US"/>
        </w:rPr>
      </w:pPr>
      <w:r w:rsidRPr="008C4A36">
        <w:tab/>
      </w:r>
      <w:r w:rsidRPr="002C6C63">
        <w:rPr>
          <w:rFonts w:asciiTheme="majorBidi" w:hAnsiTheme="majorBidi" w:cstheme="majorBidi" w:hint="eastAsia"/>
          <w:vertAlign w:val="superscript"/>
          <w:lang w:eastAsia="ja-JP"/>
        </w:rPr>
        <w:t>2</w:t>
      </w:r>
      <w:r w:rsidRPr="002C6C63">
        <w:tab/>
        <w:t>Strike out what does not apply.</w:t>
      </w:r>
    </w:p>
  </w:footnote>
  <w:footnote w:id="11">
    <w:p w14:paraId="301BE90A" w14:textId="6F4BF8CF" w:rsidR="001224F0" w:rsidRPr="00B92D95" w:rsidRDefault="001224F0">
      <w:pPr>
        <w:pStyle w:val="FootnoteText"/>
      </w:pPr>
      <w:r w:rsidRPr="00693E74">
        <w:rPr>
          <w:rStyle w:val="FootnoteReference"/>
          <w:color w:val="FFFFFF" w:themeColor="background1"/>
        </w:rPr>
        <w:footnoteRef/>
      </w:r>
      <w:r w:rsidRPr="00693E74">
        <w:rPr>
          <w:color w:val="FFFFFF" w:themeColor="background1"/>
        </w:rPr>
        <w:t xml:space="preserve"> </w:t>
      </w:r>
      <w:r>
        <w:tab/>
      </w:r>
      <w:r w:rsidRPr="00B92D95">
        <w:rPr>
          <w:vertAlign w:val="superscript"/>
        </w:rPr>
        <w:t>1</w:t>
      </w:r>
      <w:r>
        <w:t xml:space="preserve"> </w:t>
      </w:r>
      <w:r>
        <w:tab/>
        <w:t>Distinguishing number of the country which has granted/extended/refused/withdrawn approval (see approval provisions in this Regulation)</w:t>
      </w:r>
    </w:p>
  </w:footnote>
  <w:footnote w:id="12">
    <w:p w14:paraId="41AD323D" w14:textId="77777777" w:rsidR="001224F0" w:rsidRPr="002324E2" w:rsidRDefault="001224F0" w:rsidP="00B74A70">
      <w:pPr>
        <w:pStyle w:val="FootnoteText"/>
        <w:rPr>
          <w:lang w:val="en-US"/>
        </w:rPr>
      </w:pPr>
      <w:r w:rsidRPr="008C4A36">
        <w:tab/>
      </w:r>
      <w:r>
        <w:rPr>
          <w:rStyle w:val="FootnoteReference"/>
          <w:rFonts w:hint="eastAsia"/>
          <w:lang w:eastAsia="ja-JP"/>
        </w:rPr>
        <w:t>2</w:t>
      </w:r>
      <w:r w:rsidRPr="008C4A36">
        <w:t xml:space="preserve"> </w:t>
      </w:r>
      <w:r w:rsidRPr="008C4A36">
        <w:tab/>
        <w:t>Strike out what does not apply.</w:t>
      </w:r>
    </w:p>
  </w:footnote>
  <w:footnote w:id="13">
    <w:p w14:paraId="48107EBB" w14:textId="37257438" w:rsidR="007262C5" w:rsidRPr="00726693" w:rsidRDefault="007262C5" w:rsidP="00726693">
      <w:pPr>
        <w:pStyle w:val="FootnoteText"/>
        <w:rPr>
          <w:b/>
          <w:bCs/>
          <w:szCs w:val="18"/>
          <w:lang w:val="en-US"/>
        </w:rPr>
      </w:pPr>
      <w:r w:rsidRPr="00726693">
        <w:rPr>
          <w:rStyle w:val="FootnoteReference"/>
          <w:color w:val="3333FF"/>
        </w:rPr>
        <w:footnoteRef/>
      </w:r>
      <w:r w:rsidRPr="00726693">
        <w:rPr>
          <w:color w:val="3333FF"/>
        </w:rPr>
        <w:t xml:space="preserve"> </w:t>
      </w:r>
      <w:r w:rsidR="00726693" w:rsidRPr="00726693">
        <w:rPr>
          <w:b/>
          <w:bCs/>
          <w:color w:val="3333FF"/>
          <w:szCs w:val="18"/>
          <w:lang w:val="en-US"/>
        </w:rPr>
        <w:t>Strike out what does not apply.</w:t>
      </w:r>
    </w:p>
  </w:footnote>
  <w:footnote w:id="14">
    <w:p w14:paraId="2C6D18CA" w14:textId="3905BE93" w:rsidR="001224F0" w:rsidRPr="002324E2" w:rsidRDefault="001224F0" w:rsidP="00B74A70">
      <w:pPr>
        <w:pStyle w:val="FootnoteText"/>
        <w:rPr>
          <w:lang w:val="en-US"/>
        </w:rPr>
      </w:pPr>
      <w:r w:rsidRPr="008C4A36">
        <w:tab/>
      </w:r>
      <w:r>
        <w:rPr>
          <w:vertAlign w:val="superscript"/>
        </w:rPr>
        <w:t>1</w:t>
      </w:r>
      <w:r w:rsidRPr="00C34FCF">
        <w:rPr>
          <w:rStyle w:val="FootnoteReference"/>
          <w:color w:val="FFFFFF" w:themeColor="background1"/>
        </w:rPr>
        <w:footnoteRef/>
      </w:r>
      <w:r w:rsidRPr="008C4A36">
        <w:tab/>
        <w:t>Definitions taken from CIE publication 50 (45), International Electronical Vocabulary, Group 45, Lighting</w:t>
      </w:r>
    </w:p>
  </w:footnote>
  <w:footnote w:id="15">
    <w:p w14:paraId="705CD3EC" w14:textId="233E2887" w:rsidR="001224F0" w:rsidRPr="008C4A36" w:rsidRDefault="001224F0" w:rsidP="007B6071">
      <w:pPr>
        <w:pStyle w:val="FootnoteText"/>
      </w:pPr>
      <w:r>
        <w:tab/>
      </w:r>
      <w:r>
        <w:rPr>
          <w:vertAlign w:val="superscript"/>
        </w:rPr>
        <w:t>2</w:t>
      </w:r>
      <w:r w:rsidRPr="00C34FCF">
        <w:rPr>
          <w:rStyle w:val="FootnoteReference"/>
          <w:color w:val="FFFFFF" w:themeColor="background1"/>
        </w:rPr>
        <w:footnoteRef/>
      </w:r>
      <w:r w:rsidRPr="008C4A36">
        <w:tab/>
      </w:r>
      <w:r w:rsidRPr="007B6071">
        <w:t>Abridged</w:t>
      </w:r>
      <w:r w:rsidRPr="008C4A36">
        <w:t xml:space="preserve"> table. The values of </w:t>
      </w:r>
      <w:r>
        <w:rPr>
          <w:noProof/>
          <w:lang w:val="nl-NL" w:eastAsia="nl-NL"/>
        </w:rPr>
        <w:drawing>
          <wp:inline distT="0" distB="0" distL="0" distR="0" wp14:anchorId="560B6A96" wp14:editId="0F04EE89">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6">
    <w:p w14:paraId="75884D59" w14:textId="77777777" w:rsidR="001224F0" w:rsidRPr="00C34FCF" w:rsidRDefault="001224F0" w:rsidP="00B96C50">
      <w:pPr>
        <w:pStyle w:val="FootnoteText"/>
      </w:pPr>
      <w:r w:rsidRPr="008C4A36">
        <w:tab/>
      </w:r>
      <w:r>
        <w:rPr>
          <w:vertAlign w:val="superscript"/>
        </w:rPr>
        <w:t>1</w:t>
      </w:r>
      <w:r w:rsidRPr="00C34FCF">
        <w:rPr>
          <w:rStyle w:val="FootnoteReference"/>
          <w:color w:val="FFFFFF" w:themeColor="background1"/>
        </w:rPr>
        <w:footnoteRef/>
      </w:r>
      <w:r w:rsidRPr="008C4A36">
        <w:tab/>
      </w:r>
      <w:r w:rsidRPr="003622EC">
        <w:t>The procedure is described in Annex 1 to the Consolidated Resolution on the Construction of Vehicles (R</w:t>
      </w:r>
      <w:r>
        <w:t>.</w:t>
      </w:r>
      <w:r w:rsidRPr="003622EC">
        <w:t>E.3) (document ECE/TRANS/WP.29/78/Rev.</w:t>
      </w:r>
      <w:r>
        <w:t>6</w:t>
      </w:r>
      <w:r w:rsidRPr="003622EC">
        <w:t xml:space="preserve">). </w:t>
      </w:r>
      <w:hyperlink r:id="rId2" w:history="1">
        <w:r w:rsidRPr="001062D3">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A949" w14:textId="77777777" w:rsidR="00692914" w:rsidRDefault="00692914" w:rsidP="0069291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B294" w14:textId="77777777" w:rsidR="001224F0" w:rsidRPr="008D1C06" w:rsidRDefault="001224F0" w:rsidP="008D1C06">
    <w:pPr>
      <w:pStyle w:val="Header"/>
      <w:jc w:val="right"/>
    </w:pPr>
    <w:r w:rsidRPr="008D1C06">
      <w:rPr>
        <w:iCs/>
        <w:lang w:val="fr-CH"/>
      </w:rPr>
      <w:t>ECE/TRANS/WP.29/2020/121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4F6A"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9B8C" w14:textId="77777777" w:rsidR="001224F0" w:rsidRPr="008D1C06" w:rsidRDefault="001224F0" w:rsidP="008D1C06">
    <w:pPr>
      <w:pStyle w:val="Header"/>
      <w:jc w:val="right"/>
    </w:pPr>
    <w:r w:rsidRPr="008D1C06">
      <w:rPr>
        <w:iCs/>
        <w:lang w:val="fr-CH"/>
      </w:rPr>
      <w:t>ECE/TRANS/WP.29/2020/121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F002" w14:textId="77777777" w:rsidR="001224F0" w:rsidRPr="00A076A9" w:rsidRDefault="001224F0" w:rsidP="009F20F1">
    <w:pPr>
      <w:pStyle w:val="Header"/>
      <w:pBdr>
        <w:bottom w:val="single" w:sz="4" w:space="1" w:color="auto"/>
      </w:pBdr>
      <w:rPr>
        <w:iCs/>
        <w:lang w:val="fr-CH"/>
      </w:rPr>
    </w:pPr>
    <w:r w:rsidRPr="00B74A70">
      <w:rPr>
        <w:iCs/>
        <w:lang w:val="fr-CH"/>
      </w:rPr>
      <w:t>ECE/TRANS/WP.29/2020/121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F5AD" w14:textId="77777777" w:rsidR="001224F0" w:rsidRPr="008D1C06" w:rsidRDefault="001224F0" w:rsidP="008D1C06">
    <w:pPr>
      <w:pStyle w:val="Header"/>
      <w:jc w:val="right"/>
    </w:pPr>
    <w:r w:rsidRPr="008D1C06">
      <w:rPr>
        <w:iCs/>
        <w:lang w:val="fr-CH"/>
      </w:rPr>
      <w:t>ECE/TRANS/WP.29/2020/121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2D80"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0177" w14:textId="77777777" w:rsidR="001224F0" w:rsidRPr="008D1C06" w:rsidRDefault="001224F0" w:rsidP="008D1C06">
    <w:pPr>
      <w:pStyle w:val="Header"/>
      <w:jc w:val="right"/>
    </w:pPr>
    <w:r w:rsidRPr="008D1C06">
      <w:rPr>
        <w:iCs/>
        <w:lang w:val="fr-CH"/>
      </w:rPr>
      <w:t>ECE/TRANS/WP.29/2020/121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39CF"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7692" w14:textId="1A0568BD" w:rsidR="001224F0" w:rsidRPr="00536971" w:rsidRDefault="001224F0" w:rsidP="00536971">
    <w:pPr>
      <w:pStyle w:val="Header"/>
      <w:pBdr>
        <w:bottom w:val="single" w:sz="4" w:space="1" w:color="auto"/>
      </w:pBdr>
      <w:rPr>
        <w:iCs/>
        <w:lang w:val="fr-CH"/>
      </w:rPr>
    </w:pPr>
    <w:r w:rsidRPr="00B74A70">
      <w:rPr>
        <w:iCs/>
        <w:lang w:val="fr-CH"/>
      </w:rPr>
      <w:t>ECE/TRANS/WP.29/2020/121</w:t>
    </w:r>
    <w:r>
      <w:rPr>
        <w:noProof/>
        <w:lang w:val="nl-NL" w:eastAsia="nl-NL"/>
      </w:rPr>
      <mc:AlternateContent>
        <mc:Choice Requires="wps">
          <w:drawing>
            <wp:anchor distT="0" distB="0" distL="114300" distR="114300" simplePos="0" relativeHeight="251659264" behindDoc="0" locked="0" layoutInCell="1" allowOverlap="1" wp14:anchorId="69771613" wp14:editId="1896CAF8">
              <wp:simplePos x="0" y="0"/>
              <wp:positionH relativeFrom="page">
                <wp:posOffset>10183090</wp:posOffset>
              </wp:positionH>
              <wp:positionV relativeFrom="margin">
                <wp:align>top</wp:align>
              </wp:positionV>
              <wp:extent cx="197097" cy="612013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7"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FC2C7" w14:textId="77777777" w:rsidR="001224F0" w:rsidRPr="00EC350C" w:rsidRDefault="001224F0" w:rsidP="002D469B">
                          <w:pPr>
                            <w:pBdr>
                              <w:bottom w:val="single" w:sz="2" w:space="1" w:color="auto"/>
                            </w:pBdr>
                            <w:rPr>
                              <w:b/>
                              <w:bCs/>
                              <w:sz w:val="18"/>
                              <w:szCs w:val="18"/>
                              <w:lang w:val="es-ES"/>
                            </w:rPr>
                          </w:pPr>
                          <w:r w:rsidRPr="00EC350C">
                            <w:rPr>
                              <w:b/>
                              <w:bCs/>
                              <w:iCs/>
                              <w:sz w:val="18"/>
                              <w:szCs w:val="18"/>
                              <w:lang w:val="es-ES"/>
                            </w:rPr>
                            <w:t>ECE/TRANS/WP.29/GRSG/2020/4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71613" id="_x0000_t202" coordsize="21600,21600" o:spt="202" path="m,l,21600r21600,l21600,xe">
              <v:stroke joinstyle="miter"/>
              <v:path gradientshapeok="t" o:connecttype="rect"/>
            </v:shapetype>
            <v:shape id="Text Box 43" o:spid="_x0000_s1476" type="#_x0000_t202" style="position:absolute;margin-left:801.8pt;margin-top:0;width:15.5pt;height:481.9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" stroked="f">
              <v:textbox style="layout-flow:vertical" inset="0,0,0,0">
                <w:txbxContent>
                  <w:p w14:paraId="4B3FC2C7" w14:textId="77777777" w:rsidR="001224F0" w:rsidRPr="00EC350C" w:rsidRDefault="001224F0" w:rsidP="002D469B">
                    <w:pPr>
                      <w:pBdr>
                        <w:bottom w:val="single" w:sz="2" w:space="1" w:color="auto"/>
                      </w:pBdr>
                      <w:rPr>
                        <w:b/>
                        <w:bCs/>
                        <w:sz w:val="18"/>
                        <w:szCs w:val="18"/>
                        <w:lang w:val="es-ES"/>
                      </w:rPr>
                    </w:pPr>
                    <w:r w:rsidRPr="00EC350C">
                      <w:rPr>
                        <w:b/>
                        <w:bCs/>
                        <w:iCs/>
                        <w:sz w:val="18"/>
                        <w:szCs w:val="18"/>
                        <w:lang w:val="es-ES"/>
                      </w:rPr>
                      <w:t>ECE/TRANS/WP.29/GRSG/2020/4</w:t>
                    </w:r>
                  </w:p>
                </w:txbxContent>
              </v:textbox>
              <w10:wrap anchorx="page" anchory="margin"/>
            </v:shap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6BF54D6E" wp14:editId="3CA85DC9">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004C1" w14:textId="77777777" w:rsidR="001224F0"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4D6E" id="Text Box 44" o:spid="_x0000_s1477" type="#_x0000_t202" style="position:absolute;margin-left:-90.6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" stroked="f">
              <v:textbox style="layout-flow:vertical" inset="0,0,0,0">
                <w:txbxContent>
                  <w:p w14:paraId="361004C1" w14:textId="77777777" w:rsidR="001224F0"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AAEE" w14:textId="77777777" w:rsidR="001224F0" w:rsidRPr="008D1C06" w:rsidRDefault="001224F0" w:rsidP="008D1C06">
    <w:pPr>
      <w:pStyle w:val="Header"/>
      <w:jc w:val="right"/>
    </w:pPr>
    <w:r w:rsidRPr="008D1C06">
      <w:rPr>
        <w:iCs/>
        <w:lang w:val="fr-CH"/>
      </w:rPr>
      <w:t>ECE/TRANS/WP.29/2020/121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3879" w14:textId="0B53C15B" w:rsidR="001224F0" w:rsidRPr="00692914" w:rsidRDefault="001224F0" w:rsidP="0069291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24D1"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FEC9" w14:textId="77777777" w:rsidR="001224F0" w:rsidRPr="008D1C06" w:rsidRDefault="001224F0" w:rsidP="00536971">
    <w:pPr>
      <w:pStyle w:val="Header"/>
      <w:jc w:val="right"/>
    </w:pPr>
    <w:r w:rsidRPr="008D1C06">
      <w:rPr>
        <w:iCs/>
        <w:lang w:val="fr-CH"/>
      </w:rPr>
      <w:t>ECE/TRANS/WP.29/2020/121</w:t>
    </w:r>
  </w:p>
  <w:p w14:paraId="6F85FB4B" w14:textId="77777777" w:rsidR="001224F0" w:rsidRPr="00A076A9" w:rsidRDefault="001224F0" w:rsidP="002D469B">
    <w:pPr>
      <w:pStyle w:val="Header"/>
      <w:pBdr>
        <w:bottom w:val="none" w:sz="0" w:space="0" w:color="auto"/>
      </w:pBdr>
      <w:jc w:val="right"/>
      <w:rPr>
        <w:iCs/>
        <w:lang w:val="fr-CH"/>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06166261" w:rsidR="001224F0" w:rsidRPr="00772D17" w:rsidRDefault="001224F0">
    <w:pPr>
      <w:pStyle w:val="Header"/>
    </w:pPr>
    <w:r>
      <w:t>ECE/TRANS/WP.29/2020/121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6C324D05" w:rsidR="001224F0" w:rsidRPr="00772D17" w:rsidRDefault="001224F0" w:rsidP="00772D17">
    <w:pPr>
      <w:pStyle w:val="Header"/>
      <w:jc w:val="right"/>
    </w:pPr>
    <w:r>
      <w:t>ECE/TRANS/WP.29/2020/121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04D4" w14:textId="7E63534B" w:rsidR="001224F0" w:rsidRDefault="001224F0" w:rsidP="00536971">
    <w:pPr>
      <w:pStyle w:val="Header"/>
    </w:pPr>
    <w:r>
      <w:t>ECE/TRANS/WP.29/2020/121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5E1F" w14:textId="77777777" w:rsidR="001224F0" w:rsidRPr="00772D17" w:rsidRDefault="001224F0">
    <w:pPr>
      <w:pStyle w:val="Header"/>
    </w:pPr>
    <w:r>
      <w:t>ECE/TRANS/WP.29/2020/121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450" w14:textId="77777777" w:rsidR="001224F0" w:rsidRPr="00772D17" w:rsidRDefault="001224F0" w:rsidP="00772D17">
    <w:pPr>
      <w:pStyle w:val="Header"/>
      <w:jc w:val="right"/>
    </w:pPr>
    <w:r>
      <w:t>ECE/TRANS/WP.29/2020/121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8868" w14:textId="2624CDF1" w:rsidR="001224F0" w:rsidRDefault="001224F0" w:rsidP="00536971">
    <w:pPr>
      <w:pStyle w:val="Header"/>
      <w:jc w:val="right"/>
    </w:pPr>
    <w:r>
      <w:t>ECE/TRANS/WP.29/2020/121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2" w:type="dxa"/>
      <w:tblLook w:val="0000" w:firstRow="0" w:lastRow="0" w:firstColumn="0" w:lastColumn="0" w:noHBand="0" w:noVBand="0"/>
    </w:tblPr>
    <w:tblGrid>
      <w:gridCol w:w="4962"/>
      <w:gridCol w:w="4819"/>
    </w:tblGrid>
    <w:tr w:rsidR="0048287E" w:rsidRPr="00F1774C" w14:paraId="1CE90BAA" w14:textId="77777777" w:rsidTr="009E78E6">
      <w:tc>
        <w:tcPr>
          <w:tcW w:w="4962" w:type="dxa"/>
        </w:tcPr>
        <w:p w14:paraId="5A2C7ABD" w14:textId="77777777" w:rsidR="0048287E" w:rsidRPr="00692914" w:rsidRDefault="0048287E" w:rsidP="00692914">
          <w:pPr>
            <w:pStyle w:val="Header"/>
            <w:pBdr>
              <w:bottom w:val="none" w:sz="0" w:space="0" w:color="auto"/>
            </w:pBdr>
            <w:rPr>
              <w:b w:val="0"/>
              <w:bCs/>
              <w:sz w:val="20"/>
            </w:rPr>
          </w:pPr>
          <w:r w:rsidRPr="00692914">
            <w:rPr>
              <w:b w:val="0"/>
              <w:bCs/>
              <w:sz w:val="20"/>
            </w:rPr>
            <w:t>Submitted by the Informal Working Group on Awareness of Vulnerable Road Users Proximity</w:t>
          </w:r>
        </w:p>
      </w:tc>
      <w:tc>
        <w:tcPr>
          <w:tcW w:w="4819" w:type="dxa"/>
        </w:tcPr>
        <w:p w14:paraId="776D9713" w14:textId="315DE4E8" w:rsidR="0048287E" w:rsidRPr="00692914" w:rsidRDefault="0048287E" w:rsidP="009E78E6">
          <w:pPr>
            <w:ind w:left="30"/>
            <w:jc w:val="right"/>
            <w:rPr>
              <w:bCs/>
            </w:rPr>
          </w:pPr>
          <w:r w:rsidRPr="00692914">
            <w:rPr>
              <w:bCs/>
              <w:u w:val="single"/>
            </w:rPr>
            <w:t>Informal document</w:t>
          </w:r>
          <w:r w:rsidRPr="00692914">
            <w:rPr>
              <w:bCs/>
            </w:rPr>
            <w:t xml:space="preserve"> GRSG-121-</w:t>
          </w:r>
          <w:r w:rsidR="004B4F5E">
            <w:rPr>
              <w:bCs/>
            </w:rPr>
            <w:t>09</w:t>
          </w:r>
        </w:p>
        <w:p w14:paraId="42499BC1" w14:textId="77777777" w:rsidR="0048287E" w:rsidRPr="00692914" w:rsidRDefault="0048287E" w:rsidP="009E78E6">
          <w:pPr>
            <w:pStyle w:val="Header"/>
            <w:pBdr>
              <w:bottom w:val="none" w:sz="0" w:space="0" w:color="auto"/>
            </w:pBdr>
            <w:ind w:left="742"/>
            <w:jc w:val="right"/>
            <w:rPr>
              <w:b w:val="0"/>
              <w:bCs/>
              <w:sz w:val="20"/>
            </w:rPr>
          </w:pPr>
          <w:r w:rsidRPr="00692914">
            <w:rPr>
              <w:b w:val="0"/>
              <w:bCs/>
              <w:sz w:val="20"/>
            </w:rPr>
            <w:t xml:space="preserve">(121st GRSG, 12-16 April 2021, </w:t>
          </w:r>
          <w:r w:rsidRPr="00692914">
            <w:rPr>
              <w:b w:val="0"/>
              <w:bCs/>
              <w:sz w:val="20"/>
            </w:rPr>
            <w:br/>
            <w:t>Agenda item 4 (c))</w:t>
          </w:r>
        </w:p>
      </w:tc>
    </w:tr>
  </w:tbl>
  <w:p w14:paraId="5DD76A83" w14:textId="77777777" w:rsidR="0048287E" w:rsidRDefault="0048287E" w:rsidP="0069291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B81" w14:textId="08843E97" w:rsidR="001224F0" w:rsidRDefault="001224F0" w:rsidP="00536971">
    <w:pPr>
      <w:pStyle w:val="Header"/>
      <w:jc w:val="right"/>
    </w:pPr>
    <w:r w:rsidRPr="008D1C06">
      <w:rPr>
        <w:bCs/>
        <w:iCs/>
        <w:szCs w:val="18"/>
        <w:lang w:val="fr-CH"/>
      </w:rPr>
      <w:t>ECE/TRANS/WP.29/2020/121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5463" w14:textId="70082151" w:rsidR="001224F0" w:rsidRPr="008D1C06" w:rsidRDefault="001224F0" w:rsidP="008D1C06">
    <w:pPr>
      <w:pStyle w:val="Header"/>
    </w:pPr>
    <w:r w:rsidRPr="008D1C06">
      <w:rPr>
        <w:bCs/>
        <w:iCs/>
        <w:szCs w:val="18"/>
        <w:lang w:val="fr-CH"/>
      </w:rPr>
      <w:t>ECE/TRANS/WP.29/2020/121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810E" w14:textId="77777777" w:rsidR="001224F0" w:rsidRPr="008D1C06" w:rsidRDefault="001224F0" w:rsidP="008D1C06">
    <w:pPr>
      <w:pStyle w:val="Header"/>
      <w:jc w:val="right"/>
    </w:pPr>
    <w:r w:rsidRPr="008D1C06">
      <w:rPr>
        <w:iCs/>
        <w:lang w:val="fr-CH"/>
      </w:rPr>
      <w:t>ECE/TRANS/WP.29/2020/121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A516" w14:textId="4174329F" w:rsidR="001224F0" w:rsidRPr="008D1C06" w:rsidRDefault="001224F0" w:rsidP="008D1C06">
    <w:pPr>
      <w:pStyle w:val="Header"/>
    </w:pPr>
    <w:r w:rsidRPr="008D1C06">
      <w:rPr>
        <w:iCs/>
        <w:lang w:val="fr-CH"/>
      </w:rPr>
      <w:t>ECE/TRANS/WP.29/2020/121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41E4" w14:textId="77777777" w:rsidR="001224F0" w:rsidRPr="008D1C06" w:rsidRDefault="001224F0" w:rsidP="008D1C06">
    <w:pPr>
      <w:pStyle w:val="Header"/>
      <w:jc w:val="right"/>
    </w:pPr>
    <w:r w:rsidRPr="008D1C06">
      <w:rPr>
        <w:iCs/>
        <w:lang w:val="fr-CH"/>
      </w:rPr>
      <w:t>ECE/TRANS/WP.29/2020/121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9FA0" w14:textId="77777777" w:rsidR="001224F0" w:rsidRPr="008D1C06" w:rsidRDefault="001224F0" w:rsidP="00B92D95">
    <w:pPr>
      <w:pStyle w:val="Header"/>
    </w:pPr>
    <w:r w:rsidRPr="008D1C06">
      <w:rPr>
        <w:iCs/>
        <w:lang w:val="fr-CH"/>
      </w:rPr>
      <w:t>ECE/TRANS/WP.29/2020/121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5"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3"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5"/>
  </w:num>
  <w:num w:numId="18">
    <w:abstractNumId w:val="27"/>
  </w:num>
  <w:num w:numId="19">
    <w:abstractNumId w:val="12"/>
  </w:num>
  <w:num w:numId="20">
    <w:abstractNumId w:val="24"/>
  </w:num>
  <w:num w:numId="21">
    <w:abstractNumId w:val="13"/>
  </w:num>
  <w:num w:numId="22">
    <w:abstractNumId w:val="11"/>
  </w:num>
  <w:num w:numId="23">
    <w:abstractNumId w:val="28"/>
  </w:num>
  <w:num w:numId="24">
    <w:abstractNumId w:val="21"/>
  </w:num>
  <w:num w:numId="25">
    <w:abstractNumId w:val="15"/>
  </w:num>
  <w:num w:numId="26">
    <w:abstractNumId w:val="23"/>
  </w:num>
  <w:num w:numId="27">
    <w:abstractNumId w:val="22"/>
  </w:num>
  <w:num w:numId="28">
    <w:abstractNumId w:val="26"/>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507"/>
    <w:rsid w:val="00005DF3"/>
    <w:rsid w:val="00006790"/>
    <w:rsid w:val="0001009A"/>
    <w:rsid w:val="0001208C"/>
    <w:rsid w:val="00027624"/>
    <w:rsid w:val="00050F6B"/>
    <w:rsid w:val="000678CD"/>
    <w:rsid w:val="00072C8C"/>
    <w:rsid w:val="00081CE0"/>
    <w:rsid w:val="00084D30"/>
    <w:rsid w:val="00090320"/>
    <w:rsid w:val="000931C0"/>
    <w:rsid w:val="00097003"/>
    <w:rsid w:val="000A2E09"/>
    <w:rsid w:val="000A36B6"/>
    <w:rsid w:val="000B175B"/>
    <w:rsid w:val="000B38D9"/>
    <w:rsid w:val="000B3A0F"/>
    <w:rsid w:val="000D14E7"/>
    <w:rsid w:val="000E0415"/>
    <w:rsid w:val="000E0500"/>
    <w:rsid w:val="000F7715"/>
    <w:rsid w:val="001071CB"/>
    <w:rsid w:val="001156CD"/>
    <w:rsid w:val="001224F0"/>
    <w:rsid w:val="00134DF5"/>
    <w:rsid w:val="00156B99"/>
    <w:rsid w:val="00166124"/>
    <w:rsid w:val="00184DDA"/>
    <w:rsid w:val="001857AB"/>
    <w:rsid w:val="001900CD"/>
    <w:rsid w:val="001A0452"/>
    <w:rsid w:val="001A427F"/>
    <w:rsid w:val="001B4B04"/>
    <w:rsid w:val="001B5875"/>
    <w:rsid w:val="001C4645"/>
    <w:rsid w:val="001C4B9C"/>
    <w:rsid w:val="001C6663"/>
    <w:rsid w:val="001C7895"/>
    <w:rsid w:val="001D26DF"/>
    <w:rsid w:val="001E766E"/>
    <w:rsid w:val="001F1599"/>
    <w:rsid w:val="001F19C4"/>
    <w:rsid w:val="001F735F"/>
    <w:rsid w:val="001F7425"/>
    <w:rsid w:val="002043F0"/>
    <w:rsid w:val="00211E0B"/>
    <w:rsid w:val="00232575"/>
    <w:rsid w:val="00247258"/>
    <w:rsid w:val="002505F7"/>
    <w:rsid w:val="00257CAC"/>
    <w:rsid w:val="00261316"/>
    <w:rsid w:val="0027237A"/>
    <w:rsid w:val="002974E9"/>
    <w:rsid w:val="002A2B9C"/>
    <w:rsid w:val="002A306B"/>
    <w:rsid w:val="002A5B8D"/>
    <w:rsid w:val="002A7F94"/>
    <w:rsid w:val="002B109A"/>
    <w:rsid w:val="002B3893"/>
    <w:rsid w:val="002C0153"/>
    <w:rsid w:val="002C1A0B"/>
    <w:rsid w:val="002C6C63"/>
    <w:rsid w:val="002C6D45"/>
    <w:rsid w:val="002D37ED"/>
    <w:rsid w:val="002D469B"/>
    <w:rsid w:val="002D6E53"/>
    <w:rsid w:val="002F046D"/>
    <w:rsid w:val="002F3023"/>
    <w:rsid w:val="002F6533"/>
    <w:rsid w:val="00301764"/>
    <w:rsid w:val="003229D8"/>
    <w:rsid w:val="00336C97"/>
    <w:rsid w:val="00337F88"/>
    <w:rsid w:val="00342432"/>
    <w:rsid w:val="0035223F"/>
    <w:rsid w:val="00352D4B"/>
    <w:rsid w:val="0035638C"/>
    <w:rsid w:val="0036566C"/>
    <w:rsid w:val="00367698"/>
    <w:rsid w:val="0037284B"/>
    <w:rsid w:val="003755B3"/>
    <w:rsid w:val="003A46BB"/>
    <w:rsid w:val="003A4EC7"/>
    <w:rsid w:val="003A7295"/>
    <w:rsid w:val="003B1F60"/>
    <w:rsid w:val="003C2CC4"/>
    <w:rsid w:val="003D4B23"/>
    <w:rsid w:val="003E278A"/>
    <w:rsid w:val="00413520"/>
    <w:rsid w:val="004325CB"/>
    <w:rsid w:val="00440A07"/>
    <w:rsid w:val="00444969"/>
    <w:rsid w:val="00462880"/>
    <w:rsid w:val="004700EC"/>
    <w:rsid w:val="00476F24"/>
    <w:rsid w:val="0048287E"/>
    <w:rsid w:val="004A5D33"/>
    <w:rsid w:val="004B4F5E"/>
    <w:rsid w:val="004C1FD4"/>
    <w:rsid w:val="004C55B0"/>
    <w:rsid w:val="004D2A2F"/>
    <w:rsid w:val="004E0F1B"/>
    <w:rsid w:val="004F32E4"/>
    <w:rsid w:val="004F6BA0"/>
    <w:rsid w:val="00501042"/>
    <w:rsid w:val="0050292F"/>
    <w:rsid w:val="00503BEA"/>
    <w:rsid w:val="00533616"/>
    <w:rsid w:val="00535ABA"/>
    <w:rsid w:val="00536971"/>
    <w:rsid w:val="0053768B"/>
    <w:rsid w:val="005420F2"/>
    <w:rsid w:val="0054285C"/>
    <w:rsid w:val="00554933"/>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298"/>
    <w:rsid w:val="00640B26"/>
    <w:rsid w:val="0065219A"/>
    <w:rsid w:val="0065495D"/>
    <w:rsid w:val="0065766B"/>
    <w:rsid w:val="006634FC"/>
    <w:rsid w:val="006770B2"/>
    <w:rsid w:val="00686A48"/>
    <w:rsid w:val="0068763C"/>
    <w:rsid w:val="0069197D"/>
    <w:rsid w:val="00692914"/>
    <w:rsid w:val="006929E6"/>
    <w:rsid w:val="00693E74"/>
    <w:rsid w:val="006940E1"/>
    <w:rsid w:val="006A3C72"/>
    <w:rsid w:val="006A7392"/>
    <w:rsid w:val="006B03A1"/>
    <w:rsid w:val="006B4A68"/>
    <w:rsid w:val="006B61B1"/>
    <w:rsid w:val="006B67D9"/>
    <w:rsid w:val="006C5535"/>
    <w:rsid w:val="006D0589"/>
    <w:rsid w:val="006E564B"/>
    <w:rsid w:val="006E7154"/>
    <w:rsid w:val="007003CD"/>
    <w:rsid w:val="00704B2B"/>
    <w:rsid w:val="0070701E"/>
    <w:rsid w:val="007079EF"/>
    <w:rsid w:val="007149D2"/>
    <w:rsid w:val="007262C5"/>
    <w:rsid w:val="0072632A"/>
    <w:rsid w:val="00726693"/>
    <w:rsid w:val="007358E8"/>
    <w:rsid w:val="00736ECE"/>
    <w:rsid w:val="0074533B"/>
    <w:rsid w:val="007643BC"/>
    <w:rsid w:val="00772D17"/>
    <w:rsid w:val="00780C68"/>
    <w:rsid w:val="00785B97"/>
    <w:rsid w:val="007959FE"/>
    <w:rsid w:val="007A0CF1"/>
    <w:rsid w:val="007B2211"/>
    <w:rsid w:val="007B6071"/>
    <w:rsid w:val="007B6BA5"/>
    <w:rsid w:val="007C3390"/>
    <w:rsid w:val="007C42D8"/>
    <w:rsid w:val="007C4F4B"/>
    <w:rsid w:val="007D3E14"/>
    <w:rsid w:val="007D6F65"/>
    <w:rsid w:val="007D7362"/>
    <w:rsid w:val="007E5181"/>
    <w:rsid w:val="007E6EB2"/>
    <w:rsid w:val="007F1986"/>
    <w:rsid w:val="007F1C04"/>
    <w:rsid w:val="007F5CE2"/>
    <w:rsid w:val="007F6611"/>
    <w:rsid w:val="00810BAC"/>
    <w:rsid w:val="008175E9"/>
    <w:rsid w:val="00820FF8"/>
    <w:rsid w:val="008242D7"/>
    <w:rsid w:val="0082577B"/>
    <w:rsid w:val="00825CB5"/>
    <w:rsid w:val="008342F3"/>
    <w:rsid w:val="0084094E"/>
    <w:rsid w:val="00843CD8"/>
    <w:rsid w:val="00846257"/>
    <w:rsid w:val="00866893"/>
    <w:rsid w:val="00866F02"/>
    <w:rsid w:val="00867D18"/>
    <w:rsid w:val="00871F9A"/>
    <w:rsid w:val="00871FD5"/>
    <w:rsid w:val="00880E16"/>
    <w:rsid w:val="0088172E"/>
    <w:rsid w:val="00881EFA"/>
    <w:rsid w:val="008834B9"/>
    <w:rsid w:val="008879CB"/>
    <w:rsid w:val="008979B1"/>
    <w:rsid w:val="00897E41"/>
    <w:rsid w:val="008A6B25"/>
    <w:rsid w:val="008A6C4F"/>
    <w:rsid w:val="008B389E"/>
    <w:rsid w:val="008B6C06"/>
    <w:rsid w:val="008D045E"/>
    <w:rsid w:val="008D1C06"/>
    <w:rsid w:val="008D3F25"/>
    <w:rsid w:val="008D4D82"/>
    <w:rsid w:val="008E0E46"/>
    <w:rsid w:val="008E7116"/>
    <w:rsid w:val="008F143B"/>
    <w:rsid w:val="008F3882"/>
    <w:rsid w:val="008F4B7C"/>
    <w:rsid w:val="0090613E"/>
    <w:rsid w:val="0090795D"/>
    <w:rsid w:val="009113CD"/>
    <w:rsid w:val="00926E47"/>
    <w:rsid w:val="00947162"/>
    <w:rsid w:val="009610D0"/>
    <w:rsid w:val="0096375C"/>
    <w:rsid w:val="009662E6"/>
    <w:rsid w:val="0097095E"/>
    <w:rsid w:val="0098592B"/>
    <w:rsid w:val="00985FC4"/>
    <w:rsid w:val="00990766"/>
    <w:rsid w:val="00991261"/>
    <w:rsid w:val="00994133"/>
    <w:rsid w:val="009964C4"/>
    <w:rsid w:val="009A7B81"/>
    <w:rsid w:val="009B0066"/>
    <w:rsid w:val="009B4D75"/>
    <w:rsid w:val="009B7EB7"/>
    <w:rsid w:val="009C5033"/>
    <w:rsid w:val="009D01C0"/>
    <w:rsid w:val="009D6A08"/>
    <w:rsid w:val="009E0A16"/>
    <w:rsid w:val="009E5ABB"/>
    <w:rsid w:val="009E6CB7"/>
    <w:rsid w:val="009E78E6"/>
    <w:rsid w:val="009E7970"/>
    <w:rsid w:val="009F20F1"/>
    <w:rsid w:val="009F2EAC"/>
    <w:rsid w:val="009F57E3"/>
    <w:rsid w:val="00A10F4F"/>
    <w:rsid w:val="00A11067"/>
    <w:rsid w:val="00A1704A"/>
    <w:rsid w:val="00A204FE"/>
    <w:rsid w:val="00A32555"/>
    <w:rsid w:val="00A32ABB"/>
    <w:rsid w:val="00A36AC2"/>
    <w:rsid w:val="00A425EB"/>
    <w:rsid w:val="00A64DAA"/>
    <w:rsid w:val="00A72F22"/>
    <w:rsid w:val="00A733BC"/>
    <w:rsid w:val="00A748A6"/>
    <w:rsid w:val="00A76A69"/>
    <w:rsid w:val="00A879A4"/>
    <w:rsid w:val="00AA0FF8"/>
    <w:rsid w:val="00AC0F2C"/>
    <w:rsid w:val="00AC31F4"/>
    <w:rsid w:val="00AC502A"/>
    <w:rsid w:val="00AD1ACE"/>
    <w:rsid w:val="00AE1E26"/>
    <w:rsid w:val="00AF58C1"/>
    <w:rsid w:val="00B04A3F"/>
    <w:rsid w:val="00B06643"/>
    <w:rsid w:val="00B133A1"/>
    <w:rsid w:val="00B15055"/>
    <w:rsid w:val="00B20551"/>
    <w:rsid w:val="00B30179"/>
    <w:rsid w:val="00B31E0B"/>
    <w:rsid w:val="00B33FC7"/>
    <w:rsid w:val="00B37B15"/>
    <w:rsid w:val="00B4162A"/>
    <w:rsid w:val="00B45C02"/>
    <w:rsid w:val="00B70B63"/>
    <w:rsid w:val="00B71931"/>
    <w:rsid w:val="00B72A1E"/>
    <w:rsid w:val="00B74A70"/>
    <w:rsid w:val="00B81E12"/>
    <w:rsid w:val="00B92D95"/>
    <w:rsid w:val="00B96C50"/>
    <w:rsid w:val="00BA339B"/>
    <w:rsid w:val="00BA5E51"/>
    <w:rsid w:val="00BA6295"/>
    <w:rsid w:val="00BB23CC"/>
    <w:rsid w:val="00BC0783"/>
    <w:rsid w:val="00BC1E7E"/>
    <w:rsid w:val="00BC3325"/>
    <w:rsid w:val="00BC74E9"/>
    <w:rsid w:val="00BE36A9"/>
    <w:rsid w:val="00BE618E"/>
    <w:rsid w:val="00BE7BEC"/>
    <w:rsid w:val="00BF0A5A"/>
    <w:rsid w:val="00BF0DB8"/>
    <w:rsid w:val="00BF0E63"/>
    <w:rsid w:val="00BF12A3"/>
    <w:rsid w:val="00BF16D7"/>
    <w:rsid w:val="00BF2373"/>
    <w:rsid w:val="00BF279B"/>
    <w:rsid w:val="00C01CC6"/>
    <w:rsid w:val="00C044E2"/>
    <w:rsid w:val="00C048CB"/>
    <w:rsid w:val="00C066F3"/>
    <w:rsid w:val="00C34FCF"/>
    <w:rsid w:val="00C463DD"/>
    <w:rsid w:val="00C56CFF"/>
    <w:rsid w:val="00C57563"/>
    <w:rsid w:val="00C636C0"/>
    <w:rsid w:val="00C730AA"/>
    <w:rsid w:val="00C745C3"/>
    <w:rsid w:val="00C978F5"/>
    <w:rsid w:val="00CA24A4"/>
    <w:rsid w:val="00CB348D"/>
    <w:rsid w:val="00CD46F5"/>
    <w:rsid w:val="00CE4A8F"/>
    <w:rsid w:val="00CF071D"/>
    <w:rsid w:val="00D0123D"/>
    <w:rsid w:val="00D15B04"/>
    <w:rsid w:val="00D2031B"/>
    <w:rsid w:val="00D25FE2"/>
    <w:rsid w:val="00D33F7C"/>
    <w:rsid w:val="00D37001"/>
    <w:rsid w:val="00D37DA9"/>
    <w:rsid w:val="00D406A7"/>
    <w:rsid w:val="00D43252"/>
    <w:rsid w:val="00D44D86"/>
    <w:rsid w:val="00D474FC"/>
    <w:rsid w:val="00D47740"/>
    <w:rsid w:val="00D50B7D"/>
    <w:rsid w:val="00D51C9C"/>
    <w:rsid w:val="00D52012"/>
    <w:rsid w:val="00D660B5"/>
    <w:rsid w:val="00D704E5"/>
    <w:rsid w:val="00D72727"/>
    <w:rsid w:val="00D9307D"/>
    <w:rsid w:val="00D978C6"/>
    <w:rsid w:val="00DA0956"/>
    <w:rsid w:val="00DA357F"/>
    <w:rsid w:val="00DA3E12"/>
    <w:rsid w:val="00DA5896"/>
    <w:rsid w:val="00DB276D"/>
    <w:rsid w:val="00DC18AD"/>
    <w:rsid w:val="00DF7652"/>
    <w:rsid w:val="00DF7CAE"/>
    <w:rsid w:val="00E042AA"/>
    <w:rsid w:val="00E2509D"/>
    <w:rsid w:val="00E33143"/>
    <w:rsid w:val="00E375B4"/>
    <w:rsid w:val="00E423C0"/>
    <w:rsid w:val="00E42C97"/>
    <w:rsid w:val="00E46734"/>
    <w:rsid w:val="00E6414C"/>
    <w:rsid w:val="00E7260F"/>
    <w:rsid w:val="00E86FE0"/>
    <w:rsid w:val="00E8702D"/>
    <w:rsid w:val="00E905F4"/>
    <w:rsid w:val="00E916A9"/>
    <w:rsid w:val="00E916DE"/>
    <w:rsid w:val="00E925AD"/>
    <w:rsid w:val="00E96630"/>
    <w:rsid w:val="00ED18DC"/>
    <w:rsid w:val="00ED6201"/>
    <w:rsid w:val="00ED7A2A"/>
    <w:rsid w:val="00EE699C"/>
    <w:rsid w:val="00EF1D7F"/>
    <w:rsid w:val="00F0137E"/>
    <w:rsid w:val="00F04E44"/>
    <w:rsid w:val="00F10E3A"/>
    <w:rsid w:val="00F21786"/>
    <w:rsid w:val="00F25D06"/>
    <w:rsid w:val="00F31CFF"/>
    <w:rsid w:val="00F360F3"/>
    <w:rsid w:val="00F364F1"/>
    <w:rsid w:val="00F3742B"/>
    <w:rsid w:val="00F40B79"/>
    <w:rsid w:val="00F41FDB"/>
    <w:rsid w:val="00F50597"/>
    <w:rsid w:val="00F56D63"/>
    <w:rsid w:val="00F609A9"/>
    <w:rsid w:val="00F62660"/>
    <w:rsid w:val="00F80C99"/>
    <w:rsid w:val="00F8308A"/>
    <w:rsid w:val="00F867EC"/>
    <w:rsid w:val="00F91B2B"/>
    <w:rsid w:val="00FC03CD"/>
    <w:rsid w:val="00FC0646"/>
    <w:rsid w:val="00FC68B7"/>
    <w:rsid w:val="00FC7E78"/>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semiHidden/>
    <w:rsid w:val="00B74A70"/>
    <w:rPr>
      <w:rFonts w:eastAsia="MS Mincho" w:cs="Courier New"/>
      <w:lang w:eastAsia="en-US"/>
    </w:rPr>
  </w:style>
  <w:style w:type="character" w:customStyle="1" w:styleId="PlainTextChar">
    <w:name w:val="Plain Text Char"/>
    <w:basedOn w:val="DefaultParagraphFont"/>
    <w:link w:val="PlainText"/>
    <w:semiHidden/>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semiHidden/>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semiHidden/>
    <w:rsid w:val="00B74A70"/>
    <w:rPr>
      <w:rFonts w:eastAsia="MS Mincho"/>
      <w:lang w:val="en-GB" w:eastAsia="en-US"/>
    </w:rPr>
  </w:style>
  <w:style w:type="paragraph" w:styleId="BlockText">
    <w:name w:val="Block Text"/>
    <w:basedOn w:val="Normal"/>
    <w:semiHidden/>
    <w:rsid w:val="00B74A70"/>
    <w:pPr>
      <w:ind w:left="1440" w:right="1440"/>
    </w:pPr>
    <w:rPr>
      <w:rFonts w:eastAsia="MS Mincho"/>
      <w:lang w:eastAsia="en-US"/>
    </w:rPr>
  </w:style>
  <w:style w:type="character" w:styleId="CommentReference">
    <w:name w:val="annotation reference"/>
    <w:semiHidden/>
    <w:rsid w:val="00B74A70"/>
    <w:rPr>
      <w:sz w:val="6"/>
    </w:rPr>
  </w:style>
  <w:style w:type="paragraph" w:styleId="CommentText">
    <w:name w:val="annotation text"/>
    <w:basedOn w:val="Normal"/>
    <w:link w:val="CommentTextChar"/>
    <w:semiHidden/>
    <w:rsid w:val="00B74A70"/>
    <w:rPr>
      <w:rFonts w:eastAsia="MS Mincho"/>
      <w:lang w:eastAsia="en-US"/>
    </w:rPr>
  </w:style>
  <w:style w:type="character" w:customStyle="1" w:styleId="CommentTextChar">
    <w:name w:val="Comment Text Char"/>
    <w:basedOn w:val="DefaultParagraphFont"/>
    <w:link w:val="CommentText"/>
    <w:semiHidden/>
    <w:rsid w:val="00B74A70"/>
    <w:rPr>
      <w:rFonts w:eastAsia="MS Mincho"/>
      <w:lang w:val="en-GB" w:eastAsia="en-US"/>
    </w:rPr>
  </w:style>
  <w:style w:type="character" w:styleId="LineNumber">
    <w:name w:val="line number"/>
    <w:semiHidden/>
    <w:rsid w:val="00B74A70"/>
    <w:rPr>
      <w:sz w:val="14"/>
    </w:rPr>
  </w:style>
  <w:style w:type="numbering" w:styleId="111111">
    <w:name w:val="Outline List 2"/>
    <w:basedOn w:val="NoList"/>
    <w:semiHidden/>
    <w:rsid w:val="00B74A70"/>
    <w:pPr>
      <w:numPr>
        <w:numId w:val="20"/>
      </w:numPr>
    </w:pPr>
  </w:style>
  <w:style w:type="numbering" w:styleId="1ai">
    <w:name w:val="Outline List 1"/>
    <w:basedOn w:val="NoList"/>
    <w:semiHidden/>
    <w:rsid w:val="00B74A70"/>
    <w:pPr>
      <w:numPr>
        <w:numId w:val="21"/>
      </w:numPr>
    </w:pPr>
  </w:style>
  <w:style w:type="numbering" w:styleId="ArticleSection">
    <w:name w:val="Outline List 3"/>
    <w:basedOn w:val="NoList"/>
    <w:semiHidden/>
    <w:rsid w:val="00B74A70"/>
    <w:pPr>
      <w:numPr>
        <w:numId w:val="22"/>
      </w:numPr>
    </w:pPr>
  </w:style>
  <w:style w:type="paragraph" w:styleId="BodyText2">
    <w:name w:val="Body Text 2"/>
    <w:basedOn w:val="Normal"/>
    <w:link w:val="BodyText2Char"/>
    <w:semiHidden/>
    <w:rsid w:val="00B74A70"/>
    <w:pPr>
      <w:spacing w:after="120" w:line="480" w:lineRule="auto"/>
    </w:pPr>
    <w:rPr>
      <w:rFonts w:eastAsia="MS Mincho"/>
      <w:lang w:eastAsia="en-US"/>
    </w:rPr>
  </w:style>
  <w:style w:type="character" w:customStyle="1" w:styleId="BodyText2Char">
    <w:name w:val="Body Text 2 Char"/>
    <w:basedOn w:val="DefaultParagraphFont"/>
    <w:link w:val="BodyText2"/>
    <w:semiHidden/>
    <w:rsid w:val="00B74A70"/>
    <w:rPr>
      <w:rFonts w:eastAsia="MS Mincho"/>
      <w:lang w:val="en-GB" w:eastAsia="en-US"/>
    </w:rPr>
  </w:style>
  <w:style w:type="paragraph" w:styleId="BodyText3">
    <w:name w:val="Body Text 3"/>
    <w:basedOn w:val="Normal"/>
    <w:link w:val="BodyText3Char"/>
    <w:semiHidden/>
    <w:rsid w:val="00B74A70"/>
    <w:pPr>
      <w:spacing w:after="120"/>
    </w:pPr>
    <w:rPr>
      <w:rFonts w:eastAsia="MS Mincho"/>
      <w:sz w:val="16"/>
      <w:szCs w:val="16"/>
      <w:lang w:eastAsia="en-US"/>
    </w:rPr>
  </w:style>
  <w:style w:type="character" w:customStyle="1" w:styleId="BodyText3Char">
    <w:name w:val="Body Text 3 Char"/>
    <w:basedOn w:val="DefaultParagraphFont"/>
    <w:link w:val="BodyText3"/>
    <w:semiHidden/>
    <w:rsid w:val="00B74A70"/>
    <w:rPr>
      <w:rFonts w:eastAsia="MS Mincho"/>
      <w:sz w:val="16"/>
      <w:szCs w:val="16"/>
      <w:lang w:val="en-GB" w:eastAsia="en-US"/>
    </w:rPr>
  </w:style>
  <w:style w:type="paragraph" w:styleId="BodyTextFirstIndent">
    <w:name w:val="Body Text First Indent"/>
    <w:basedOn w:val="BodyText"/>
    <w:link w:val="BodyTextFirstIndentChar"/>
    <w:semiHidden/>
    <w:rsid w:val="00B74A70"/>
    <w:pPr>
      <w:spacing w:after="120"/>
      <w:ind w:firstLine="210"/>
    </w:pPr>
  </w:style>
  <w:style w:type="character" w:customStyle="1" w:styleId="BodyTextFirstIndentChar">
    <w:name w:val="Body Text First Indent Char"/>
    <w:basedOn w:val="BodyTextChar"/>
    <w:link w:val="BodyTextFirstIndent"/>
    <w:semiHidden/>
    <w:rsid w:val="00B74A70"/>
    <w:rPr>
      <w:rFonts w:eastAsia="MS Mincho"/>
      <w:lang w:val="en-GB" w:eastAsia="en-US"/>
    </w:rPr>
  </w:style>
  <w:style w:type="paragraph" w:styleId="BodyTextFirstIndent2">
    <w:name w:val="Body Text First Indent 2"/>
    <w:basedOn w:val="BodyTextIndent"/>
    <w:link w:val="BodyTextFirstIndent2Char"/>
    <w:semiHidden/>
    <w:rsid w:val="00B74A70"/>
    <w:pPr>
      <w:ind w:firstLine="210"/>
    </w:pPr>
  </w:style>
  <w:style w:type="character" w:customStyle="1" w:styleId="BodyTextFirstIndent2Char">
    <w:name w:val="Body Text First Indent 2 Char"/>
    <w:basedOn w:val="BodyTextIndentChar"/>
    <w:link w:val="BodyTextFirstIndent2"/>
    <w:semiHidden/>
    <w:rsid w:val="00B74A70"/>
    <w:rPr>
      <w:rFonts w:eastAsia="MS Mincho"/>
      <w:lang w:val="en-GB" w:eastAsia="en-US"/>
    </w:rPr>
  </w:style>
  <w:style w:type="paragraph" w:styleId="BodyTextIndent2">
    <w:name w:val="Body Text Indent 2"/>
    <w:basedOn w:val="Normal"/>
    <w:link w:val="BodyTextIndent2Char"/>
    <w:semiHidden/>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semiHidden/>
    <w:rsid w:val="00B74A70"/>
    <w:rPr>
      <w:rFonts w:eastAsia="MS Mincho"/>
      <w:lang w:val="en-GB" w:eastAsia="en-US"/>
    </w:rPr>
  </w:style>
  <w:style w:type="paragraph" w:styleId="BodyTextIndent3">
    <w:name w:val="Body Text Indent 3"/>
    <w:basedOn w:val="Normal"/>
    <w:link w:val="BodyTextIndent3Char"/>
    <w:semiHidden/>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semiHidden/>
    <w:rsid w:val="00B74A70"/>
    <w:rPr>
      <w:rFonts w:eastAsia="MS Mincho"/>
      <w:sz w:val="16"/>
      <w:szCs w:val="16"/>
      <w:lang w:val="en-GB" w:eastAsia="en-US"/>
    </w:rPr>
  </w:style>
  <w:style w:type="paragraph" w:styleId="Closing">
    <w:name w:val="Closing"/>
    <w:basedOn w:val="Normal"/>
    <w:link w:val="ClosingChar"/>
    <w:semiHidden/>
    <w:rsid w:val="00B74A70"/>
    <w:pPr>
      <w:ind w:left="4252"/>
    </w:pPr>
    <w:rPr>
      <w:rFonts w:eastAsia="MS Mincho"/>
      <w:lang w:eastAsia="en-US"/>
    </w:rPr>
  </w:style>
  <w:style w:type="character" w:customStyle="1" w:styleId="ClosingChar">
    <w:name w:val="Closing Char"/>
    <w:basedOn w:val="DefaultParagraphFont"/>
    <w:link w:val="Closing"/>
    <w:semiHidden/>
    <w:rsid w:val="00B74A70"/>
    <w:rPr>
      <w:rFonts w:eastAsia="MS Mincho"/>
      <w:lang w:val="en-GB" w:eastAsia="en-US"/>
    </w:rPr>
  </w:style>
  <w:style w:type="paragraph" w:styleId="Date">
    <w:name w:val="Date"/>
    <w:basedOn w:val="Normal"/>
    <w:next w:val="Normal"/>
    <w:link w:val="DateChar"/>
    <w:semiHidden/>
    <w:rsid w:val="00B74A70"/>
    <w:rPr>
      <w:rFonts w:eastAsia="MS Mincho"/>
      <w:lang w:eastAsia="en-US"/>
    </w:rPr>
  </w:style>
  <w:style w:type="character" w:customStyle="1" w:styleId="DateChar">
    <w:name w:val="Date Char"/>
    <w:basedOn w:val="DefaultParagraphFont"/>
    <w:link w:val="Date"/>
    <w:semiHidden/>
    <w:rsid w:val="00B74A70"/>
    <w:rPr>
      <w:rFonts w:eastAsia="MS Mincho"/>
      <w:lang w:val="en-GB" w:eastAsia="en-US"/>
    </w:rPr>
  </w:style>
  <w:style w:type="paragraph" w:styleId="E-mailSignature">
    <w:name w:val="E-mail Signature"/>
    <w:basedOn w:val="Normal"/>
    <w:link w:val="E-mailSignatureChar"/>
    <w:semiHidden/>
    <w:rsid w:val="00B74A70"/>
    <w:rPr>
      <w:rFonts w:eastAsia="MS Mincho"/>
      <w:lang w:eastAsia="en-US"/>
    </w:rPr>
  </w:style>
  <w:style w:type="character" w:customStyle="1" w:styleId="E-mailSignatureChar">
    <w:name w:val="E-mail Signature Char"/>
    <w:basedOn w:val="DefaultParagraphFont"/>
    <w:link w:val="E-mailSignature"/>
    <w:semiHidden/>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semiHidden/>
    <w:rsid w:val="00B74A70"/>
    <w:rPr>
      <w:rFonts w:ascii="Arial" w:eastAsia="MS Mincho" w:hAnsi="Arial" w:cs="Arial"/>
      <w:lang w:eastAsia="en-US"/>
    </w:rPr>
  </w:style>
  <w:style w:type="character" w:styleId="HTMLAcronym">
    <w:name w:val="HTML Acronym"/>
    <w:basedOn w:val="DefaultParagraphFont"/>
    <w:semiHidden/>
    <w:rsid w:val="00B74A70"/>
  </w:style>
  <w:style w:type="paragraph" w:styleId="HTMLAddress">
    <w:name w:val="HTML Address"/>
    <w:basedOn w:val="Normal"/>
    <w:link w:val="HTMLAddressChar"/>
    <w:semiHidden/>
    <w:rsid w:val="00B74A70"/>
    <w:rPr>
      <w:rFonts w:eastAsia="MS Mincho"/>
      <w:i/>
      <w:iCs/>
      <w:lang w:eastAsia="en-US"/>
    </w:rPr>
  </w:style>
  <w:style w:type="character" w:customStyle="1" w:styleId="HTMLAddressChar">
    <w:name w:val="HTML Address Char"/>
    <w:basedOn w:val="DefaultParagraphFont"/>
    <w:link w:val="HTMLAddress"/>
    <w:semiHidden/>
    <w:rsid w:val="00B74A70"/>
    <w:rPr>
      <w:rFonts w:eastAsia="MS Mincho"/>
      <w:i/>
      <w:iCs/>
      <w:lang w:val="en-GB" w:eastAsia="en-US"/>
    </w:rPr>
  </w:style>
  <w:style w:type="character" w:styleId="HTMLCite">
    <w:name w:val="HTML Cite"/>
    <w:semiHidden/>
    <w:rsid w:val="00B74A70"/>
    <w:rPr>
      <w:i/>
      <w:iCs/>
    </w:rPr>
  </w:style>
  <w:style w:type="character" w:styleId="HTMLCode">
    <w:name w:val="HTML Code"/>
    <w:semiHidden/>
    <w:rsid w:val="00B74A70"/>
    <w:rPr>
      <w:rFonts w:ascii="Courier New" w:hAnsi="Courier New" w:cs="Courier New"/>
      <w:sz w:val="20"/>
      <w:szCs w:val="20"/>
    </w:rPr>
  </w:style>
  <w:style w:type="character" w:styleId="HTMLDefinition">
    <w:name w:val="HTML Definition"/>
    <w:semiHidden/>
    <w:rsid w:val="00B74A70"/>
    <w:rPr>
      <w:i/>
      <w:iCs/>
    </w:rPr>
  </w:style>
  <w:style w:type="character" w:styleId="HTMLKeyboard">
    <w:name w:val="HTML Keyboard"/>
    <w:semiHidden/>
    <w:rsid w:val="00B74A70"/>
    <w:rPr>
      <w:rFonts w:ascii="Courier New" w:hAnsi="Courier New" w:cs="Courier New"/>
      <w:sz w:val="20"/>
      <w:szCs w:val="20"/>
    </w:rPr>
  </w:style>
  <w:style w:type="paragraph" w:styleId="HTMLPreformatted">
    <w:name w:val="HTML Preformatted"/>
    <w:basedOn w:val="Normal"/>
    <w:link w:val="HTMLPreformattedChar"/>
    <w:semiHidden/>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B74A70"/>
    <w:rPr>
      <w:rFonts w:ascii="Courier New" w:eastAsia="MS Mincho" w:hAnsi="Courier New" w:cs="Courier New"/>
      <w:lang w:val="en-GB" w:eastAsia="en-US"/>
    </w:rPr>
  </w:style>
  <w:style w:type="character" w:styleId="HTMLSample">
    <w:name w:val="HTML Sample"/>
    <w:semiHidden/>
    <w:rsid w:val="00B74A70"/>
    <w:rPr>
      <w:rFonts w:ascii="Courier New" w:hAnsi="Courier New" w:cs="Courier New"/>
    </w:rPr>
  </w:style>
  <w:style w:type="character" w:styleId="HTMLTypewriter">
    <w:name w:val="HTML Typewriter"/>
    <w:semiHidden/>
    <w:rsid w:val="00B74A70"/>
    <w:rPr>
      <w:rFonts w:ascii="Courier New" w:hAnsi="Courier New" w:cs="Courier New"/>
      <w:sz w:val="20"/>
      <w:szCs w:val="20"/>
    </w:rPr>
  </w:style>
  <w:style w:type="character" w:styleId="HTMLVariable">
    <w:name w:val="HTML Variable"/>
    <w:semiHidden/>
    <w:rsid w:val="00B74A70"/>
    <w:rPr>
      <w:i/>
      <w:iCs/>
    </w:rPr>
  </w:style>
  <w:style w:type="paragraph" w:styleId="List">
    <w:name w:val="List"/>
    <w:basedOn w:val="Normal"/>
    <w:semiHidden/>
    <w:rsid w:val="00B74A70"/>
    <w:pPr>
      <w:ind w:left="283" w:hanging="283"/>
    </w:pPr>
    <w:rPr>
      <w:rFonts w:eastAsia="MS Mincho"/>
      <w:lang w:eastAsia="en-US"/>
    </w:rPr>
  </w:style>
  <w:style w:type="paragraph" w:styleId="List2">
    <w:name w:val="List 2"/>
    <w:basedOn w:val="Normal"/>
    <w:semiHidden/>
    <w:rsid w:val="00B74A70"/>
    <w:pPr>
      <w:ind w:left="566" w:hanging="283"/>
    </w:pPr>
    <w:rPr>
      <w:rFonts w:eastAsia="MS Mincho"/>
      <w:lang w:eastAsia="en-US"/>
    </w:rPr>
  </w:style>
  <w:style w:type="paragraph" w:styleId="List3">
    <w:name w:val="List 3"/>
    <w:basedOn w:val="Normal"/>
    <w:semiHidden/>
    <w:rsid w:val="00B74A70"/>
    <w:pPr>
      <w:ind w:left="849" w:hanging="283"/>
    </w:pPr>
    <w:rPr>
      <w:rFonts w:eastAsia="MS Mincho"/>
      <w:lang w:eastAsia="en-US"/>
    </w:rPr>
  </w:style>
  <w:style w:type="paragraph" w:styleId="List4">
    <w:name w:val="List 4"/>
    <w:basedOn w:val="Normal"/>
    <w:semiHidden/>
    <w:rsid w:val="00B74A70"/>
    <w:pPr>
      <w:ind w:left="1132" w:hanging="283"/>
    </w:pPr>
    <w:rPr>
      <w:rFonts w:eastAsia="MS Mincho"/>
      <w:lang w:eastAsia="en-US"/>
    </w:rPr>
  </w:style>
  <w:style w:type="paragraph" w:styleId="List5">
    <w:name w:val="List 5"/>
    <w:basedOn w:val="Normal"/>
    <w:semiHidden/>
    <w:rsid w:val="00B74A70"/>
    <w:pPr>
      <w:ind w:left="1415" w:hanging="283"/>
    </w:pPr>
    <w:rPr>
      <w:rFonts w:eastAsia="MS Mincho"/>
      <w:lang w:eastAsia="en-US"/>
    </w:rPr>
  </w:style>
  <w:style w:type="paragraph" w:styleId="ListBullet">
    <w:name w:val="List Bullet"/>
    <w:basedOn w:val="Normal"/>
    <w:semiHidden/>
    <w:rsid w:val="00B74A70"/>
    <w:pPr>
      <w:tabs>
        <w:tab w:val="num" w:pos="360"/>
      </w:tabs>
      <w:ind w:left="360" w:hanging="360"/>
    </w:pPr>
    <w:rPr>
      <w:rFonts w:eastAsia="MS Mincho"/>
      <w:lang w:eastAsia="en-US"/>
    </w:rPr>
  </w:style>
  <w:style w:type="paragraph" w:styleId="ListBullet2">
    <w:name w:val="List Bullet 2"/>
    <w:basedOn w:val="Normal"/>
    <w:semiHidden/>
    <w:rsid w:val="00B74A70"/>
    <w:pPr>
      <w:tabs>
        <w:tab w:val="num" w:pos="643"/>
      </w:tabs>
      <w:ind w:left="643" w:hanging="360"/>
    </w:pPr>
    <w:rPr>
      <w:rFonts w:eastAsia="MS Mincho"/>
      <w:lang w:eastAsia="en-US"/>
    </w:rPr>
  </w:style>
  <w:style w:type="paragraph" w:styleId="ListBullet3">
    <w:name w:val="List Bullet 3"/>
    <w:basedOn w:val="Normal"/>
    <w:semiHidden/>
    <w:rsid w:val="00B74A70"/>
    <w:pPr>
      <w:tabs>
        <w:tab w:val="num" w:pos="926"/>
      </w:tabs>
      <w:ind w:left="926" w:hanging="360"/>
    </w:pPr>
    <w:rPr>
      <w:rFonts w:eastAsia="MS Mincho"/>
      <w:lang w:eastAsia="en-US"/>
    </w:rPr>
  </w:style>
  <w:style w:type="paragraph" w:styleId="ListBullet4">
    <w:name w:val="List Bullet 4"/>
    <w:basedOn w:val="Normal"/>
    <w:semiHidden/>
    <w:rsid w:val="00B74A70"/>
    <w:pPr>
      <w:tabs>
        <w:tab w:val="num" w:pos="1209"/>
      </w:tabs>
      <w:ind w:left="1209" w:hanging="360"/>
    </w:pPr>
    <w:rPr>
      <w:rFonts w:eastAsia="MS Mincho"/>
      <w:lang w:eastAsia="en-US"/>
    </w:rPr>
  </w:style>
  <w:style w:type="paragraph" w:styleId="ListBullet5">
    <w:name w:val="List Bullet 5"/>
    <w:basedOn w:val="Normal"/>
    <w:semiHidden/>
    <w:rsid w:val="00B74A70"/>
    <w:pPr>
      <w:tabs>
        <w:tab w:val="num" w:pos="1492"/>
      </w:tabs>
      <w:ind w:left="1492" w:hanging="360"/>
    </w:pPr>
    <w:rPr>
      <w:rFonts w:eastAsia="MS Mincho"/>
      <w:lang w:eastAsia="en-US"/>
    </w:rPr>
  </w:style>
  <w:style w:type="paragraph" w:styleId="ListContinue">
    <w:name w:val="List Continue"/>
    <w:basedOn w:val="Normal"/>
    <w:semiHidden/>
    <w:rsid w:val="00B74A70"/>
    <w:pPr>
      <w:spacing w:after="120"/>
      <w:ind w:left="283"/>
    </w:pPr>
    <w:rPr>
      <w:rFonts w:eastAsia="MS Mincho"/>
      <w:lang w:eastAsia="en-US"/>
    </w:rPr>
  </w:style>
  <w:style w:type="paragraph" w:styleId="ListContinue2">
    <w:name w:val="List Continue 2"/>
    <w:basedOn w:val="Normal"/>
    <w:semiHidden/>
    <w:rsid w:val="00B74A70"/>
    <w:pPr>
      <w:spacing w:after="120"/>
      <w:ind w:left="566"/>
    </w:pPr>
    <w:rPr>
      <w:rFonts w:eastAsia="MS Mincho"/>
      <w:lang w:eastAsia="en-US"/>
    </w:rPr>
  </w:style>
  <w:style w:type="paragraph" w:styleId="ListContinue3">
    <w:name w:val="List Continue 3"/>
    <w:basedOn w:val="Normal"/>
    <w:semiHidden/>
    <w:rsid w:val="00B74A70"/>
    <w:pPr>
      <w:spacing w:after="120"/>
      <w:ind w:left="849"/>
    </w:pPr>
    <w:rPr>
      <w:rFonts w:eastAsia="MS Mincho"/>
      <w:lang w:eastAsia="en-US"/>
    </w:rPr>
  </w:style>
  <w:style w:type="paragraph" w:styleId="ListContinue4">
    <w:name w:val="List Continue 4"/>
    <w:basedOn w:val="Normal"/>
    <w:semiHidden/>
    <w:rsid w:val="00B74A70"/>
    <w:pPr>
      <w:spacing w:after="120"/>
      <w:ind w:left="1132"/>
    </w:pPr>
    <w:rPr>
      <w:rFonts w:eastAsia="MS Mincho"/>
      <w:lang w:eastAsia="en-US"/>
    </w:rPr>
  </w:style>
  <w:style w:type="paragraph" w:styleId="ListContinue5">
    <w:name w:val="List Continue 5"/>
    <w:basedOn w:val="Normal"/>
    <w:semiHidden/>
    <w:rsid w:val="00B74A70"/>
    <w:pPr>
      <w:spacing w:after="120"/>
      <w:ind w:left="1415"/>
    </w:pPr>
    <w:rPr>
      <w:rFonts w:eastAsia="MS Mincho"/>
      <w:lang w:eastAsia="en-US"/>
    </w:rPr>
  </w:style>
  <w:style w:type="paragraph" w:styleId="ListNumber">
    <w:name w:val="List Number"/>
    <w:basedOn w:val="Normal"/>
    <w:semiHidden/>
    <w:rsid w:val="00B74A70"/>
    <w:pPr>
      <w:tabs>
        <w:tab w:val="num" w:pos="360"/>
      </w:tabs>
      <w:ind w:left="360" w:hanging="360"/>
    </w:pPr>
    <w:rPr>
      <w:rFonts w:eastAsia="MS Mincho"/>
      <w:lang w:eastAsia="en-US"/>
    </w:rPr>
  </w:style>
  <w:style w:type="paragraph" w:styleId="ListNumber2">
    <w:name w:val="List Number 2"/>
    <w:basedOn w:val="Normal"/>
    <w:semiHidden/>
    <w:rsid w:val="00B74A70"/>
    <w:pPr>
      <w:tabs>
        <w:tab w:val="num" w:pos="643"/>
      </w:tabs>
      <w:ind w:left="643" w:hanging="360"/>
    </w:pPr>
    <w:rPr>
      <w:rFonts w:eastAsia="MS Mincho"/>
      <w:lang w:eastAsia="en-US"/>
    </w:rPr>
  </w:style>
  <w:style w:type="paragraph" w:styleId="ListNumber3">
    <w:name w:val="List Number 3"/>
    <w:basedOn w:val="Normal"/>
    <w:semiHidden/>
    <w:rsid w:val="00B74A70"/>
    <w:pPr>
      <w:tabs>
        <w:tab w:val="num" w:pos="926"/>
      </w:tabs>
      <w:ind w:left="926" w:hanging="360"/>
    </w:pPr>
    <w:rPr>
      <w:rFonts w:eastAsia="MS Mincho"/>
      <w:lang w:eastAsia="en-US"/>
    </w:rPr>
  </w:style>
  <w:style w:type="paragraph" w:styleId="ListNumber4">
    <w:name w:val="List Number 4"/>
    <w:basedOn w:val="Normal"/>
    <w:semiHidden/>
    <w:rsid w:val="00B74A70"/>
    <w:pPr>
      <w:tabs>
        <w:tab w:val="num" w:pos="1209"/>
      </w:tabs>
      <w:ind w:left="1209" w:hanging="360"/>
    </w:pPr>
    <w:rPr>
      <w:rFonts w:eastAsia="MS Mincho"/>
      <w:lang w:eastAsia="en-US"/>
    </w:rPr>
  </w:style>
  <w:style w:type="paragraph" w:styleId="ListNumber5">
    <w:name w:val="List Number 5"/>
    <w:basedOn w:val="Normal"/>
    <w:semiHidden/>
    <w:rsid w:val="00B74A70"/>
    <w:pPr>
      <w:tabs>
        <w:tab w:val="num" w:pos="1492"/>
      </w:tabs>
      <w:ind w:left="1492" w:hanging="360"/>
    </w:pPr>
    <w:rPr>
      <w:rFonts w:eastAsia="MS Mincho"/>
      <w:lang w:eastAsia="en-US"/>
    </w:rPr>
  </w:style>
  <w:style w:type="paragraph" w:styleId="MessageHeader">
    <w:name w:val="Message Header"/>
    <w:basedOn w:val="Normal"/>
    <w:link w:val="MessageHeaderChar"/>
    <w:semiHidden/>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semiHidden/>
    <w:rsid w:val="00B74A70"/>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B74A70"/>
    <w:rPr>
      <w:rFonts w:eastAsia="MS Mincho"/>
      <w:sz w:val="24"/>
      <w:szCs w:val="24"/>
      <w:lang w:eastAsia="en-US"/>
    </w:rPr>
  </w:style>
  <w:style w:type="paragraph" w:styleId="NormalIndent">
    <w:name w:val="Normal Indent"/>
    <w:basedOn w:val="Normal"/>
    <w:semiHidden/>
    <w:rsid w:val="00B74A70"/>
    <w:pPr>
      <w:ind w:left="567"/>
    </w:pPr>
    <w:rPr>
      <w:rFonts w:eastAsia="MS Mincho"/>
      <w:lang w:eastAsia="en-US"/>
    </w:rPr>
  </w:style>
  <w:style w:type="paragraph" w:styleId="NoteHeading">
    <w:name w:val="Note Heading"/>
    <w:basedOn w:val="Normal"/>
    <w:next w:val="Normal"/>
    <w:link w:val="NoteHeadingChar"/>
    <w:semiHidden/>
    <w:rsid w:val="00B74A70"/>
    <w:rPr>
      <w:rFonts w:eastAsia="MS Mincho"/>
      <w:lang w:eastAsia="en-US"/>
    </w:rPr>
  </w:style>
  <w:style w:type="character" w:customStyle="1" w:styleId="NoteHeadingChar">
    <w:name w:val="Note Heading Char"/>
    <w:basedOn w:val="DefaultParagraphFont"/>
    <w:link w:val="NoteHeading"/>
    <w:semiHidden/>
    <w:rsid w:val="00B74A70"/>
    <w:rPr>
      <w:rFonts w:eastAsia="MS Mincho"/>
      <w:lang w:val="en-GB" w:eastAsia="en-US"/>
    </w:rPr>
  </w:style>
  <w:style w:type="paragraph" w:styleId="Salutation">
    <w:name w:val="Salutation"/>
    <w:basedOn w:val="Normal"/>
    <w:next w:val="Normal"/>
    <w:link w:val="SalutationChar"/>
    <w:semiHidden/>
    <w:rsid w:val="00B74A70"/>
    <w:rPr>
      <w:rFonts w:eastAsia="MS Mincho"/>
      <w:lang w:eastAsia="en-US"/>
    </w:rPr>
  </w:style>
  <w:style w:type="character" w:customStyle="1" w:styleId="SalutationChar">
    <w:name w:val="Salutation Char"/>
    <w:basedOn w:val="DefaultParagraphFont"/>
    <w:link w:val="Salutation"/>
    <w:semiHidden/>
    <w:rsid w:val="00B74A70"/>
    <w:rPr>
      <w:rFonts w:eastAsia="MS Mincho"/>
      <w:lang w:val="en-GB" w:eastAsia="en-US"/>
    </w:rPr>
  </w:style>
  <w:style w:type="paragraph" w:styleId="Signature">
    <w:name w:val="Signature"/>
    <w:basedOn w:val="Normal"/>
    <w:link w:val="SignatureChar"/>
    <w:semiHidden/>
    <w:rsid w:val="00B74A70"/>
    <w:pPr>
      <w:ind w:left="4252"/>
    </w:pPr>
    <w:rPr>
      <w:rFonts w:eastAsia="MS Mincho"/>
      <w:lang w:eastAsia="en-US"/>
    </w:rPr>
  </w:style>
  <w:style w:type="character" w:customStyle="1" w:styleId="SignatureChar">
    <w:name w:val="Signature Char"/>
    <w:basedOn w:val="DefaultParagraphFont"/>
    <w:link w:val="Signature"/>
    <w:semiHidden/>
    <w:rsid w:val="00B74A70"/>
    <w:rPr>
      <w:rFonts w:eastAsia="MS Mincho"/>
      <w:lang w:val="en-GB" w:eastAsia="en-US"/>
    </w:rPr>
  </w:style>
  <w:style w:type="character" w:styleId="Strong">
    <w:name w:val="Strong"/>
    <w:uiPriority w:val="22"/>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semiHidden/>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semiHidden/>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semiHidden/>
    <w:rsid w:val="00B74A70"/>
    <w:rPr>
      <w:b/>
      <w:bCs/>
    </w:rPr>
  </w:style>
  <w:style w:type="character" w:customStyle="1" w:styleId="CommentSubjectChar">
    <w:name w:val="Comment Subject Char"/>
    <w:basedOn w:val="CommentTextChar"/>
    <w:link w:val="CommentSubject"/>
    <w:semiHidden/>
    <w:rsid w:val="00B74A70"/>
    <w:rPr>
      <w:rFonts w:eastAsia="MS Mincho"/>
      <w:b/>
      <w:bCs/>
      <w:lang w:val="en-GB" w:eastAsia="en-US"/>
    </w:rPr>
  </w:style>
  <w:style w:type="character" w:customStyle="1" w:styleId="HChGChar">
    <w:name w:val="_ H _Ch_G Char"/>
    <w:link w:val="HChG"/>
    <w:uiPriority w:val="99"/>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1"/>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1"/>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uiPriority w:val="99"/>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uiPriority w:val="59"/>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2.xml"/><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oleObject" Target="embeddings/oleObject2.bin"/><Relationship Id="rId50" Type="http://schemas.openxmlformats.org/officeDocument/2006/relationships/footer" Target="footer13.xml"/><Relationship Id="rId55" Type="http://schemas.openxmlformats.org/officeDocument/2006/relationships/image" Target="media/image15.png"/><Relationship Id="rId63" Type="http://schemas.openxmlformats.org/officeDocument/2006/relationships/header" Target="header15.xml"/><Relationship Id="rId68" Type="http://schemas.openxmlformats.org/officeDocument/2006/relationships/header" Target="header17.xml"/><Relationship Id="rId76" Type="http://schemas.openxmlformats.org/officeDocument/2006/relationships/footer" Target="footer20.xml"/><Relationship Id="rId84" Type="http://schemas.openxmlformats.org/officeDocument/2006/relationships/image" Target="media/image29.emf"/><Relationship Id="rId89" Type="http://schemas.openxmlformats.org/officeDocument/2006/relationships/header" Target="header24.xml"/><Relationship Id="rId97" Type="http://schemas.openxmlformats.org/officeDocument/2006/relationships/footer" Target="footer27.xml"/><Relationship Id="rId7" Type="http://schemas.openxmlformats.org/officeDocument/2006/relationships/settings" Target="settings.xml"/><Relationship Id="rId71" Type="http://schemas.openxmlformats.org/officeDocument/2006/relationships/image" Target="media/image24.wmf"/><Relationship Id="rId92"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footer" Target="footer6.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image" Target="media/image10.png"/><Relationship Id="rId53" Type="http://schemas.openxmlformats.org/officeDocument/2006/relationships/image" Target="media/image13.wmf"/><Relationship Id="rId58" Type="http://schemas.openxmlformats.org/officeDocument/2006/relationships/image" Target="media/image18.png"/><Relationship Id="rId66" Type="http://schemas.openxmlformats.org/officeDocument/2006/relationships/footer" Target="footer16.xml"/><Relationship Id="rId74" Type="http://schemas.openxmlformats.org/officeDocument/2006/relationships/header" Target="header19.xml"/><Relationship Id="rId79" Type="http://schemas.openxmlformats.org/officeDocument/2006/relationships/footer" Target="footer21.xml"/><Relationship Id="rId87" Type="http://schemas.openxmlformats.org/officeDocument/2006/relationships/footer" Target="footer23.xml"/><Relationship Id="rId5" Type="http://schemas.openxmlformats.org/officeDocument/2006/relationships/numbering" Target="numbering.xml"/><Relationship Id="rId61" Type="http://schemas.openxmlformats.org/officeDocument/2006/relationships/oleObject" Target="embeddings/oleObject3.bin"/><Relationship Id="rId82" Type="http://schemas.openxmlformats.org/officeDocument/2006/relationships/image" Target="media/image27.png"/><Relationship Id="rId90" Type="http://schemas.openxmlformats.org/officeDocument/2006/relationships/footer" Target="footer25.xml"/><Relationship Id="rId95" Type="http://schemas.openxmlformats.org/officeDocument/2006/relationships/header" Target="header26.xml"/><Relationship Id="rId1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image" Target="media/image7.emf"/><Relationship Id="rId35" Type="http://schemas.openxmlformats.org/officeDocument/2006/relationships/footer" Target="footer8.xml"/><Relationship Id="rId43" Type="http://schemas.openxmlformats.org/officeDocument/2006/relationships/footer" Target="footer11.xml"/><Relationship Id="rId48" Type="http://schemas.openxmlformats.org/officeDocument/2006/relationships/header" Target="header13.xml"/><Relationship Id="rId56" Type="http://schemas.openxmlformats.org/officeDocument/2006/relationships/image" Target="media/image16.png"/><Relationship Id="rId64" Type="http://schemas.openxmlformats.org/officeDocument/2006/relationships/header" Target="header16.xml"/><Relationship Id="rId69" Type="http://schemas.openxmlformats.org/officeDocument/2006/relationships/footer" Target="footer17.xml"/><Relationship Id="rId77" Type="http://schemas.openxmlformats.org/officeDocument/2006/relationships/header" Target="header20.xm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4.xml"/><Relationship Id="rId72" Type="http://schemas.openxmlformats.org/officeDocument/2006/relationships/image" Target="media/image25.wmf"/><Relationship Id="rId80" Type="http://schemas.openxmlformats.org/officeDocument/2006/relationships/footer" Target="footer22.xml"/><Relationship Id="rId85" Type="http://schemas.openxmlformats.org/officeDocument/2006/relationships/header" Target="header22.xml"/><Relationship Id="rId93" Type="http://schemas.openxmlformats.org/officeDocument/2006/relationships/image" Target="media/image32.emf"/><Relationship Id="rId98"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image" Target="media/image11.emf"/><Relationship Id="rId59" Type="http://schemas.openxmlformats.org/officeDocument/2006/relationships/image" Target="media/image19.png"/><Relationship Id="rId67" Type="http://schemas.openxmlformats.org/officeDocument/2006/relationships/image" Target="media/image23.wmf"/><Relationship Id="rId20" Type="http://schemas.openxmlformats.org/officeDocument/2006/relationships/footer" Target="footer1.xml"/><Relationship Id="rId41" Type="http://schemas.openxmlformats.org/officeDocument/2006/relationships/header" Target="header11.xml"/><Relationship Id="rId54" Type="http://schemas.openxmlformats.org/officeDocument/2006/relationships/image" Target="media/image14.png"/><Relationship Id="rId62" Type="http://schemas.openxmlformats.org/officeDocument/2006/relationships/image" Target="media/image22.jpeg"/><Relationship Id="rId70" Type="http://schemas.openxmlformats.org/officeDocument/2006/relationships/footer" Target="footer18.xml"/><Relationship Id="rId75" Type="http://schemas.openxmlformats.org/officeDocument/2006/relationships/footer" Target="footer19.xml"/><Relationship Id="rId83" Type="http://schemas.openxmlformats.org/officeDocument/2006/relationships/image" Target="media/image28.emf"/><Relationship Id="rId88" Type="http://schemas.openxmlformats.org/officeDocument/2006/relationships/footer" Target="footer24.xml"/><Relationship Id="rId91" Type="http://schemas.openxmlformats.org/officeDocument/2006/relationships/image" Target="media/image30.png"/><Relationship Id="rId96"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image" Target="media/image9.png"/><Relationship Id="rId49" Type="http://schemas.openxmlformats.org/officeDocument/2006/relationships/header" Target="header14.xml"/><Relationship Id="rId57" Type="http://schemas.openxmlformats.org/officeDocument/2006/relationships/image" Target="media/image17.png"/><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footer" Target="footer12.xml"/><Relationship Id="rId52" Type="http://schemas.openxmlformats.org/officeDocument/2006/relationships/image" Target="media/image12.wmf"/><Relationship Id="rId60" Type="http://schemas.openxmlformats.org/officeDocument/2006/relationships/image" Target="media/image21.wmf"/><Relationship Id="rId65" Type="http://schemas.openxmlformats.org/officeDocument/2006/relationships/footer" Target="footer15.xm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image" Target="media/image26.png"/><Relationship Id="rId86" Type="http://schemas.openxmlformats.org/officeDocument/2006/relationships/header" Target="header23.xml"/><Relationship Id="rId94" Type="http://schemas.openxmlformats.org/officeDocument/2006/relationships/header" Target="header25.xml"/><Relationship Id="rId99" Type="http://schemas.openxmlformats.org/officeDocument/2006/relationships/footer" Target="footer28.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eader" Target="header1.xml"/><Relationship Id="rId39"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9A1C7-4A3C-4622-9440-B14FBEADF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10B1D-DAF4-48A2-B58B-3015F23A1280}">
  <ds:schemaRefs>
    <ds:schemaRef ds:uri="http://schemas.openxmlformats.org/officeDocument/2006/bibliography"/>
  </ds:schemaRefs>
</ds:datastoreItem>
</file>

<file path=customXml/itemProps3.xml><?xml version="1.0" encoding="utf-8"?>
<ds:datastoreItem xmlns:ds="http://schemas.openxmlformats.org/officeDocument/2006/customXml" ds:itemID="{21EA7489-6482-48BE-A3AB-E75096EFB0B6}">
  <ds:schemaRefs>
    <ds:schemaRef ds:uri="http://schemas.microsoft.com/office/2006/metadata/properties"/>
    <ds:schemaRef ds:uri="http://purl.org/dc/terms/"/>
    <ds:schemaRef ds:uri="acccb6d4-dbe5-46d2-b4d3-5733603d8cc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b4a1c0d-4a69-4996-a84a-fc699b9f49de"/>
    <ds:schemaRef ds:uri="http://www.w3.org/XML/1998/namespace"/>
    <ds:schemaRef ds:uri="http://purl.org/dc/dcmitype/"/>
  </ds:schemaRefs>
</ds:datastoreItem>
</file>

<file path=customXml/itemProps4.xml><?xml version="1.0" encoding="utf-8"?>
<ds:datastoreItem xmlns:ds="http://schemas.openxmlformats.org/officeDocument/2006/customXml" ds:itemID="{7C0E0197-F83B-4732-9606-E2AA10125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44</Pages>
  <Words>11603</Words>
  <Characters>66139</Characters>
  <Application>Microsoft Office Word</Application>
  <DocSecurity>0</DocSecurity>
  <Lines>551</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Benedicte Boudol</cp:lastModifiedBy>
  <cp:revision>2</cp:revision>
  <cp:lastPrinted>2009-02-18T09:36:00Z</cp:lastPrinted>
  <dcterms:created xsi:type="dcterms:W3CDTF">2021-04-08T08:34:00Z</dcterms:created>
  <dcterms:modified xsi:type="dcterms:W3CDTF">2021-04-08T08:34:00Z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2021-03-24T09:47:42Z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48908b98-051a-41ce-b787-dd17b4a77d54</vt:lpwstr>
  </property>
  <property fmtid="{D5CDD505-2E9C-101B-9397-08002B2CF9AE}" pid="8" name="MSIP_Label_fd1c0902-ed92-4fed-896d-2e7725de02d4_ContentBits">
    <vt:lpwstr>2</vt:lpwstr>
  </property>
  <property fmtid="{D5CDD505-2E9C-101B-9397-08002B2CF9AE}" pid="9" name="ContentTypeId">
    <vt:lpwstr>0x0101003B8422D08C252547BB1CFA7F78E2CB83</vt:lpwstr>
  </property>
</Properties>
</file>