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5C13A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F09468" w14:textId="77777777" w:rsidR="002D5AAC" w:rsidRDefault="002D5AAC" w:rsidP="00571C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7A28A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777F51" w14:textId="77777777" w:rsidR="002D5AAC" w:rsidRDefault="00571C9C" w:rsidP="00571C9C">
            <w:pPr>
              <w:jc w:val="right"/>
            </w:pPr>
            <w:r w:rsidRPr="00571C9C">
              <w:rPr>
                <w:sz w:val="40"/>
              </w:rPr>
              <w:t>ECE</w:t>
            </w:r>
            <w:r>
              <w:t>/TRANS/WP.29/2021/72</w:t>
            </w:r>
          </w:p>
        </w:tc>
      </w:tr>
      <w:tr w:rsidR="002D5AAC" w:rsidRPr="00774882" w14:paraId="332A53E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6BB81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05B879" wp14:editId="0D82A89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8298A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265ADE" w14:textId="77777777" w:rsidR="002D5AAC" w:rsidRDefault="00571C9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78AC39" w14:textId="77777777" w:rsidR="00571C9C" w:rsidRDefault="00571C9C" w:rsidP="00571C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2021</w:t>
            </w:r>
          </w:p>
          <w:p w14:paraId="2973DBAD" w14:textId="77777777" w:rsidR="00571C9C" w:rsidRDefault="00571C9C" w:rsidP="00571C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CBF54F0" w14:textId="77777777" w:rsidR="00571C9C" w:rsidRPr="008D53B6" w:rsidRDefault="00571C9C" w:rsidP="00571C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E1A12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FF04602" w14:textId="77777777" w:rsidR="00571C9C" w:rsidRPr="00774882" w:rsidRDefault="00571C9C" w:rsidP="00571C9C">
      <w:pPr>
        <w:spacing w:before="120" w:after="120"/>
        <w:rPr>
          <w:sz w:val="28"/>
          <w:szCs w:val="28"/>
        </w:rPr>
      </w:pPr>
      <w:r w:rsidRPr="00571C9C">
        <w:rPr>
          <w:sz w:val="28"/>
          <w:szCs w:val="28"/>
        </w:rPr>
        <w:t>Комитет по внутреннему транспорту</w:t>
      </w:r>
    </w:p>
    <w:p w14:paraId="1FBAA9D9" w14:textId="77777777" w:rsidR="00571C9C" w:rsidRPr="00571C9C" w:rsidRDefault="00571C9C" w:rsidP="00571C9C">
      <w:pPr>
        <w:spacing w:before="120" w:after="120"/>
        <w:rPr>
          <w:b/>
          <w:sz w:val="24"/>
          <w:szCs w:val="24"/>
        </w:rPr>
      </w:pPr>
      <w:r w:rsidRPr="00571C9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71C9C">
        <w:rPr>
          <w:b/>
          <w:bCs/>
          <w:sz w:val="24"/>
          <w:szCs w:val="24"/>
        </w:rPr>
        <w:t>в области транспортных средств</w:t>
      </w:r>
    </w:p>
    <w:p w14:paraId="5712AB9E" w14:textId="77777777" w:rsidR="00571C9C" w:rsidRPr="00571C9C" w:rsidRDefault="00571C9C" w:rsidP="00571C9C">
      <w:pPr>
        <w:rPr>
          <w:b/>
        </w:rPr>
      </w:pPr>
      <w:r w:rsidRPr="00571C9C">
        <w:rPr>
          <w:b/>
          <w:bCs/>
        </w:rPr>
        <w:t>Сто восемьдесят четвертая сессия</w:t>
      </w:r>
    </w:p>
    <w:p w14:paraId="024EB8AD" w14:textId="77777777" w:rsidR="00571C9C" w:rsidRPr="00571C9C" w:rsidRDefault="00571C9C" w:rsidP="00571C9C">
      <w:r w:rsidRPr="00571C9C">
        <w:t>Женева, 22–24 июня 2021 года</w:t>
      </w:r>
    </w:p>
    <w:p w14:paraId="210F6405" w14:textId="77777777" w:rsidR="00571C9C" w:rsidRPr="00571C9C" w:rsidRDefault="00571C9C" w:rsidP="00571C9C">
      <w:r w:rsidRPr="00571C9C">
        <w:t>Пункт 4.8.1 предварительной повестки дня</w:t>
      </w:r>
    </w:p>
    <w:p w14:paraId="667CDCDF" w14:textId="77777777" w:rsidR="00571C9C" w:rsidRPr="00571C9C" w:rsidRDefault="00571C9C" w:rsidP="00571C9C">
      <w:pPr>
        <w:rPr>
          <w:b/>
        </w:rPr>
      </w:pPr>
      <w:r w:rsidRPr="00571C9C">
        <w:rPr>
          <w:b/>
          <w:bCs/>
        </w:rPr>
        <w:t xml:space="preserve">Соглашение 1958 года: </w:t>
      </w:r>
      <w:r w:rsidR="00CA49BA">
        <w:rPr>
          <w:b/>
          <w:bCs/>
        </w:rPr>
        <w:br/>
      </w:r>
      <w:r w:rsidRPr="00571C9C">
        <w:rPr>
          <w:b/>
          <w:bCs/>
        </w:rPr>
        <w:t>Рассмотрение проектов поправок</w:t>
      </w:r>
      <w:r w:rsidR="00CA49BA" w:rsidRPr="00CA49BA">
        <w:rPr>
          <w:b/>
          <w:bCs/>
        </w:rPr>
        <w:t xml:space="preserve"> </w:t>
      </w:r>
      <w:r w:rsidRPr="00571C9C">
        <w:rPr>
          <w:b/>
          <w:bCs/>
        </w:rPr>
        <w:t xml:space="preserve">к существующим </w:t>
      </w:r>
      <w:r w:rsidR="00CA49BA">
        <w:rPr>
          <w:b/>
          <w:bCs/>
        </w:rPr>
        <w:br/>
      </w:r>
      <w:r w:rsidRPr="00571C9C">
        <w:rPr>
          <w:b/>
          <w:bCs/>
        </w:rPr>
        <w:t>правилам ООН, представленных GRVA</w:t>
      </w:r>
    </w:p>
    <w:p w14:paraId="5F324BAC" w14:textId="77777777" w:rsidR="00571C9C" w:rsidRPr="00571C9C" w:rsidRDefault="00571C9C" w:rsidP="00571C9C">
      <w:pPr>
        <w:pStyle w:val="HChG"/>
      </w:pPr>
      <w:r w:rsidRPr="00571C9C">
        <w:tab/>
      </w:r>
      <w:r w:rsidRPr="00571C9C">
        <w:tab/>
        <w:t>Предложение по дополнению 5 к поправкам серии 03 к</w:t>
      </w:r>
      <w:r>
        <w:rPr>
          <w:lang w:val="en-US"/>
        </w:rPr>
        <w:t> </w:t>
      </w:r>
      <w:r w:rsidRPr="00571C9C">
        <w:t>Правилам № 79 ООН (оборудование рулевого управления)</w:t>
      </w:r>
    </w:p>
    <w:p w14:paraId="278DFE92" w14:textId="77777777" w:rsidR="00571C9C" w:rsidRPr="00571C9C" w:rsidRDefault="00571C9C" w:rsidP="00571C9C">
      <w:pPr>
        <w:pStyle w:val="H1G"/>
      </w:pPr>
      <w:r w:rsidRPr="00571C9C">
        <w:tab/>
      </w:r>
      <w:r w:rsidRPr="00571C9C">
        <w:tab/>
        <w:t>Представлено Рабочей группой по автоматизированным/ автономным и подключенным транспортным средствам</w:t>
      </w:r>
      <w:r w:rsidRPr="00571C9C">
        <w:rPr>
          <w:b w:val="0"/>
          <w:bCs/>
          <w:sz w:val="20"/>
        </w:rPr>
        <w:footnoteReference w:customMarkFollows="1" w:id="1"/>
        <w:t xml:space="preserve">* </w:t>
      </w:r>
    </w:p>
    <w:p w14:paraId="0D6BEEE6" w14:textId="77777777" w:rsidR="00571C9C" w:rsidRPr="00571C9C" w:rsidRDefault="00571C9C" w:rsidP="00571C9C">
      <w:pPr>
        <w:pStyle w:val="SingleTxtG"/>
      </w:pPr>
      <w:r>
        <w:tab/>
      </w:r>
      <w:r w:rsidRPr="00571C9C">
        <w:t>Воспроизведенный ниже текст был принят Рабочей группой по автоматизированным/автономным и подключенным транспортным средствам (GRVA) на ее восьмой сессии (ECE/TRANS/WP.29/GRVA/9, пункт 49). В его основу положен документ ECE/TRANS/WP.29/GRVA/2021/9 с поправками, внесенными в ходе сессии (GRVA-09-30).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2021 года.</w:t>
      </w:r>
    </w:p>
    <w:p w14:paraId="00B8A874" w14:textId="77777777" w:rsidR="00571C9C" w:rsidRPr="00571C9C" w:rsidRDefault="00571C9C" w:rsidP="00571C9C">
      <w:pPr>
        <w:pStyle w:val="SingleTxtG"/>
      </w:pPr>
      <w:r w:rsidRPr="00571C9C">
        <w:br w:type="page"/>
      </w:r>
    </w:p>
    <w:p w14:paraId="472314C6" w14:textId="77777777" w:rsidR="00571C9C" w:rsidRPr="00571C9C" w:rsidRDefault="00571C9C" w:rsidP="00571C9C">
      <w:pPr>
        <w:pStyle w:val="SingleTxtG"/>
        <w:tabs>
          <w:tab w:val="clear" w:pos="1701"/>
        </w:tabs>
        <w:rPr>
          <w:i/>
        </w:rPr>
      </w:pPr>
      <w:r w:rsidRPr="00571C9C">
        <w:rPr>
          <w:i/>
          <w:iCs/>
        </w:rPr>
        <w:lastRenderedPageBreak/>
        <w:t>Изменить нумерацию пункта 2.3.4.18</w:t>
      </w:r>
      <w:r w:rsidRPr="00571C9C">
        <w:t xml:space="preserve"> на 2.4.18.</w:t>
      </w:r>
    </w:p>
    <w:p w14:paraId="27E0D755" w14:textId="77777777" w:rsidR="00571C9C" w:rsidRPr="00571C9C" w:rsidRDefault="00571C9C" w:rsidP="00571C9C">
      <w:pPr>
        <w:pStyle w:val="SingleTxtG"/>
        <w:tabs>
          <w:tab w:val="clear" w:pos="1701"/>
        </w:tabs>
      </w:pPr>
      <w:r w:rsidRPr="00571C9C">
        <w:rPr>
          <w:i/>
          <w:iCs/>
        </w:rPr>
        <w:t>Пункт 5.6.4.1.2</w:t>
      </w:r>
      <w:r w:rsidRPr="00571C9C">
        <w:t xml:space="preserve"> изменить следующим образом:</w:t>
      </w:r>
    </w:p>
    <w:p w14:paraId="77B1B04B" w14:textId="77777777" w:rsidR="00571C9C" w:rsidRPr="00571C9C" w:rsidRDefault="00571C9C" w:rsidP="00571C9C">
      <w:pPr>
        <w:pStyle w:val="SingleTxtG"/>
        <w:tabs>
          <w:tab w:val="clear" w:pos="1701"/>
        </w:tabs>
        <w:ind w:left="2268" w:hanging="1134"/>
        <w:rPr>
          <w:bCs/>
        </w:rPr>
      </w:pPr>
      <w:bookmarkStart w:id="0" w:name="_Hlk56146177"/>
      <w:r w:rsidRPr="00571C9C">
        <w:t>«5.6.4.1.2</w:t>
      </w:r>
      <w:r w:rsidRPr="00571C9C">
        <w:tab/>
        <w:t>Когда АФРУ категории C находится в режиме ожидания, АФРУ категории B1 должна стремиться вывести транспортное средство в центр полосы движения, если только не будет сочтено целесообразным иное положение в полосе движения, обусловленное ситуацией или последствиями действий водителя (например, когда в непосредственной близости движется другое транспортное средство).</w:t>
      </w:r>
      <w:bookmarkEnd w:id="0"/>
    </w:p>
    <w:p w14:paraId="76C513F8" w14:textId="77777777" w:rsidR="00571C9C" w:rsidRPr="00571C9C" w:rsidRDefault="00571C9C" w:rsidP="00571C9C">
      <w:pPr>
        <w:pStyle w:val="SingleTxtG"/>
        <w:tabs>
          <w:tab w:val="clear" w:pos="1701"/>
        </w:tabs>
        <w:ind w:left="2268" w:hanging="1134"/>
      </w:pPr>
      <w:r>
        <w:tab/>
      </w:r>
      <w:r w:rsidRPr="00571C9C">
        <w:t>Это должно быть продемонстрировано изготовителем транспортного средства технической службе в ходе официального утверждения типа».</w:t>
      </w:r>
    </w:p>
    <w:p w14:paraId="019C1280" w14:textId="77777777" w:rsidR="00571C9C" w:rsidRPr="00571C9C" w:rsidRDefault="00571C9C" w:rsidP="00571C9C">
      <w:pPr>
        <w:pStyle w:val="SingleTxtG"/>
        <w:tabs>
          <w:tab w:val="clear" w:pos="1701"/>
        </w:tabs>
      </w:pPr>
      <w:r w:rsidRPr="00571C9C">
        <w:rPr>
          <w:i/>
          <w:iCs/>
        </w:rPr>
        <w:t>Пункт 5.6.4.2.3</w:t>
      </w:r>
      <w:r w:rsidRPr="00571C9C">
        <w:t xml:space="preserve"> изменить следующим образом:</w:t>
      </w:r>
    </w:p>
    <w:p w14:paraId="5B7E6049" w14:textId="77777777" w:rsidR="00571C9C" w:rsidRPr="00571C9C" w:rsidRDefault="00571C9C" w:rsidP="00571C9C">
      <w:pPr>
        <w:pStyle w:val="SingleTxtG"/>
        <w:tabs>
          <w:tab w:val="clear" w:pos="1701"/>
        </w:tabs>
      </w:pPr>
      <w:r w:rsidRPr="00571C9C">
        <w:t>«5.6.4.2.3</w:t>
      </w:r>
      <w:r w:rsidRPr="00571C9C">
        <w:tab/>
        <w:t>Систему можно....</w:t>
      </w:r>
    </w:p>
    <w:p w14:paraId="1A40BBAC" w14:textId="77777777" w:rsidR="00571C9C" w:rsidRPr="00571C9C" w:rsidRDefault="00571C9C" w:rsidP="00571C9C">
      <w:pPr>
        <w:pStyle w:val="SingleTxtG"/>
        <w:tabs>
          <w:tab w:val="clear" w:pos="1701"/>
        </w:tabs>
        <w:ind w:left="2268" w:hanging="1134"/>
      </w:pPr>
      <w:r>
        <w:tab/>
      </w:r>
      <w:proofErr w:type="gramStart"/>
      <w:r w:rsidRPr="00571C9C">
        <w:t>....</w:t>
      </w:r>
      <w:proofErr w:type="gramEnd"/>
      <w:r w:rsidRPr="00571C9C">
        <w:t>Выполнение этих условий должно обеспечиваться путем использования не менее двух независимых средств.</w:t>
      </w:r>
    </w:p>
    <w:p w14:paraId="406C6AAF" w14:textId="77777777" w:rsidR="00571C9C" w:rsidRPr="00571C9C" w:rsidRDefault="00571C9C" w:rsidP="00571C9C">
      <w:pPr>
        <w:pStyle w:val="SingleTxtG"/>
        <w:tabs>
          <w:tab w:val="clear" w:pos="1701"/>
        </w:tabs>
        <w:ind w:left="2268" w:hanging="1134"/>
      </w:pPr>
      <w:r>
        <w:tab/>
      </w:r>
      <w:r w:rsidRPr="00571C9C">
        <w:t xml:space="preserve">В случае перехода с типа дороги, категория которой допускает использование АФРУ категории C, на тип дороги, на которой использование АФРУ категории C не допускается, система должна отключаться автоматически (режим </w:t>
      </w:r>
      <w:r w:rsidR="00CA49BA">
        <w:t>"</w:t>
      </w:r>
      <w:r w:rsidRPr="00571C9C">
        <w:t>выкл.</w:t>
      </w:r>
      <w:r w:rsidR="00CA49BA">
        <w:t>"</w:t>
      </w:r>
      <w:r w:rsidRPr="00571C9C">
        <w:t>), если только отсутствие второй полосы в направлении движения не является единственным невыполненным условием из изложенных выше (например, в случае соединяющей дороги между двумя автомагистралями)».</w:t>
      </w:r>
    </w:p>
    <w:p w14:paraId="1A459411" w14:textId="77777777" w:rsidR="00571C9C" w:rsidRPr="00571C9C" w:rsidRDefault="00571C9C" w:rsidP="00571C9C">
      <w:pPr>
        <w:pStyle w:val="SingleTxtG"/>
        <w:tabs>
          <w:tab w:val="clear" w:pos="1701"/>
        </w:tabs>
      </w:pPr>
      <w:r w:rsidRPr="00571C9C">
        <w:rPr>
          <w:i/>
          <w:iCs/>
        </w:rPr>
        <w:t>Пункт 5.6.4.3</w:t>
      </w:r>
      <w:r w:rsidRPr="00571C9C">
        <w:t xml:space="preserve"> изменить следующим образом:</w:t>
      </w:r>
    </w:p>
    <w:p w14:paraId="7A4E1781" w14:textId="77777777" w:rsidR="00571C9C" w:rsidRPr="00571C9C" w:rsidRDefault="00571C9C" w:rsidP="00571C9C">
      <w:pPr>
        <w:pStyle w:val="SingleTxtG"/>
        <w:tabs>
          <w:tab w:val="clear" w:pos="1701"/>
        </w:tabs>
      </w:pPr>
      <w:r w:rsidRPr="00571C9C">
        <w:t>«5.6.4.3</w:t>
      </w:r>
      <w:r w:rsidRPr="00571C9C">
        <w:tab/>
        <w:t>Переход из автоматизированного режима в ручной</w:t>
      </w:r>
    </w:p>
    <w:p w14:paraId="20E8AD12" w14:textId="77777777" w:rsidR="00571C9C" w:rsidRPr="00571C9C" w:rsidRDefault="00571C9C" w:rsidP="00571C9C">
      <w:pPr>
        <w:pStyle w:val="SingleTxtG"/>
        <w:tabs>
          <w:tab w:val="clear" w:pos="1701"/>
        </w:tabs>
        <w:ind w:left="2268" w:hanging="1134"/>
      </w:pPr>
      <w:r w:rsidRPr="00571C9C">
        <w:tab/>
        <w:t>Усилие, прилагаемое водителем к органу рулевого управления, должно преодолевать усилие, развиваемое системой. Рулевое усилие, необходимое водителю для того, чтобы взять на себя управление траекторией движения, обеспечиваемое до этого системой, не должно превышать 50 Н.</w:t>
      </w:r>
    </w:p>
    <w:p w14:paraId="19445319" w14:textId="77777777" w:rsidR="00571C9C" w:rsidRPr="00571C9C" w:rsidRDefault="00571C9C" w:rsidP="00571C9C">
      <w:pPr>
        <w:pStyle w:val="SingleTxtG"/>
        <w:tabs>
          <w:tab w:val="clear" w:pos="1701"/>
        </w:tabs>
        <w:ind w:left="2268" w:hanging="1134"/>
      </w:pPr>
      <w:r w:rsidRPr="00571C9C">
        <w:tab/>
        <w:t>Система может оставаться включенной при условии, что во время перехода из автоматизированного режима в ручной приоритет отдается водителю».</w:t>
      </w:r>
    </w:p>
    <w:p w14:paraId="6D34AB77" w14:textId="77777777" w:rsidR="00571C9C" w:rsidRPr="00571C9C" w:rsidRDefault="00571C9C" w:rsidP="00571C9C">
      <w:pPr>
        <w:pStyle w:val="SingleTxtG"/>
        <w:tabs>
          <w:tab w:val="clear" w:pos="1701"/>
        </w:tabs>
      </w:pPr>
      <w:r w:rsidRPr="00571C9C">
        <w:rPr>
          <w:i/>
          <w:iCs/>
        </w:rPr>
        <w:t xml:space="preserve">Пункт 5.6.4.7 </w:t>
      </w:r>
      <w:r w:rsidRPr="00571C9C">
        <w:t>изменить следующим образом:</w:t>
      </w:r>
    </w:p>
    <w:p w14:paraId="18A2D5B7" w14:textId="77777777" w:rsidR="00571C9C" w:rsidRPr="00571C9C" w:rsidRDefault="00571C9C" w:rsidP="00571C9C">
      <w:pPr>
        <w:pStyle w:val="SingleTxtG"/>
        <w:tabs>
          <w:tab w:val="clear" w:pos="1701"/>
        </w:tabs>
      </w:pPr>
      <w:bookmarkStart w:id="1" w:name="_Hlk56146146"/>
      <w:r w:rsidRPr="00571C9C">
        <w:t>«5.6.4.7</w:t>
      </w:r>
      <w:r w:rsidRPr="00571C9C">
        <w:tab/>
        <w:t>Критическая ситуация</w:t>
      </w:r>
    </w:p>
    <w:bookmarkEnd w:id="1"/>
    <w:p w14:paraId="39ED8D18" w14:textId="77777777" w:rsidR="00571C9C" w:rsidRPr="00571C9C" w:rsidRDefault="00571C9C" w:rsidP="00571C9C">
      <w:pPr>
        <w:pStyle w:val="SingleTxtG"/>
        <w:tabs>
          <w:tab w:val="clear" w:pos="1701"/>
        </w:tabs>
        <w:ind w:left="2268" w:hanging="1134"/>
      </w:pPr>
      <w:r w:rsidRPr="00571C9C">
        <w:tab/>
        <w:t>Ситуация считается критической в том случае, если в тот момент, когда начинается маневр по смене полосы, приближающееся транспортное средство, движущееся по сопредельной полосе, будет вынуждено притормозить с замедлением более 3</w:t>
      </w:r>
      <w:r w:rsidR="00CA49BA">
        <w:t> </w:t>
      </w:r>
      <w:r w:rsidRPr="00571C9C">
        <w:t>м/с² через 0,4</w:t>
      </w:r>
      <w:r w:rsidR="00CA49BA">
        <w:t> </w:t>
      </w:r>
      <w:r w:rsidRPr="00571C9C">
        <w:t>с после начала маневра по смене полосы с целью обеспечить такое расстояние между двумя транспортными средствами, которое ни в коем случае не было бы меньше того расстояния, которое транспортное средство, переходящее на другую полосу, проходит за 1 с.</w:t>
      </w:r>
    </w:p>
    <w:p w14:paraId="694AB3B9" w14:textId="77777777" w:rsidR="00571C9C" w:rsidRPr="00571C9C" w:rsidRDefault="00571C9C" w:rsidP="00571C9C">
      <w:pPr>
        <w:pStyle w:val="SingleTxtG"/>
        <w:tabs>
          <w:tab w:val="clear" w:pos="1701"/>
        </w:tabs>
        <w:ind w:left="2268" w:hanging="1134"/>
      </w:pPr>
      <w:r w:rsidRPr="00571C9C">
        <w:tab/>
        <w:t>Результирующее критическое расстояние в начале маневра смены полосы рассчитывают по следующей формуле:</w:t>
      </w:r>
    </w:p>
    <w:p w14:paraId="71DDB086" w14:textId="77777777" w:rsidR="00571C9C" w:rsidRPr="00774882" w:rsidRDefault="00571C9C" w:rsidP="00571C9C">
      <w:pPr>
        <w:pStyle w:val="SingleTxtG"/>
        <w:tabs>
          <w:tab w:val="clear" w:pos="1701"/>
        </w:tabs>
      </w:pPr>
      <w:r w:rsidRPr="00774882">
        <w:tab/>
      </w:r>
      <w:proofErr w:type="spellStart"/>
      <w:r w:rsidRPr="00571C9C">
        <w:rPr>
          <w:lang w:val="en-GB"/>
        </w:rPr>
        <w:t>S</w:t>
      </w:r>
      <w:r w:rsidRPr="00571C9C">
        <w:rPr>
          <w:i/>
          <w:vertAlign w:val="subscript"/>
          <w:lang w:val="en-GB"/>
        </w:rPr>
        <w:t>critical</w:t>
      </w:r>
      <w:proofErr w:type="spellEnd"/>
      <w:r w:rsidRPr="00774882">
        <w:rPr>
          <w:i/>
        </w:rPr>
        <w:t xml:space="preserve"> = (</w:t>
      </w:r>
      <w:proofErr w:type="spellStart"/>
      <w:r w:rsidRPr="00571C9C">
        <w:rPr>
          <w:i/>
          <w:lang w:val="en-GB"/>
        </w:rPr>
        <w:t>v</w:t>
      </w:r>
      <w:r w:rsidRPr="00571C9C">
        <w:rPr>
          <w:i/>
          <w:vertAlign w:val="subscript"/>
          <w:lang w:val="en-GB"/>
        </w:rPr>
        <w:t>rear</w:t>
      </w:r>
      <w:proofErr w:type="spellEnd"/>
      <w:r w:rsidRPr="00774882">
        <w:rPr>
          <w:i/>
        </w:rPr>
        <w:t xml:space="preserve"> </w:t>
      </w:r>
      <w:r w:rsidR="00CA49BA" w:rsidRPr="00774882">
        <w:rPr>
          <w:i/>
        </w:rPr>
        <w:t>–</w:t>
      </w:r>
      <w:r w:rsidRPr="00774882">
        <w:rPr>
          <w:i/>
        </w:rPr>
        <w:t xml:space="preserve"> </w:t>
      </w:r>
      <w:proofErr w:type="spellStart"/>
      <w:r w:rsidRPr="00571C9C">
        <w:rPr>
          <w:i/>
          <w:lang w:val="en-GB"/>
        </w:rPr>
        <w:t>v</w:t>
      </w:r>
      <w:r w:rsidRPr="00571C9C">
        <w:rPr>
          <w:i/>
          <w:vertAlign w:val="subscript"/>
          <w:lang w:val="en-GB"/>
        </w:rPr>
        <w:t>ACSF</w:t>
      </w:r>
      <w:proofErr w:type="spellEnd"/>
      <w:r w:rsidRPr="00774882">
        <w:rPr>
          <w:i/>
        </w:rPr>
        <w:t xml:space="preserve">) * </w:t>
      </w:r>
      <w:proofErr w:type="spellStart"/>
      <w:r w:rsidRPr="00571C9C">
        <w:rPr>
          <w:i/>
          <w:lang w:val="en-GB"/>
        </w:rPr>
        <w:t>t</w:t>
      </w:r>
      <w:r w:rsidRPr="00571C9C">
        <w:rPr>
          <w:i/>
          <w:vertAlign w:val="subscript"/>
          <w:lang w:val="en-GB"/>
        </w:rPr>
        <w:t>B</w:t>
      </w:r>
      <w:proofErr w:type="spellEnd"/>
      <w:r w:rsidRPr="00774882">
        <w:rPr>
          <w:i/>
        </w:rPr>
        <w:t xml:space="preserve"> + (</w:t>
      </w:r>
      <w:proofErr w:type="spellStart"/>
      <w:r w:rsidRPr="00571C9C">
        <w:rPr>
          <w:i/>
          <w:lang w:val="en-GB"/>
        </w:rPr>
        <w:t>v</w:t>
      </w:r>
      <w:r w:rsidRPr="00571C9C">
        <w:rPr>
          <w:i/>
          <w:vertAlign w:val="subscript"/>
          <w:lang w:val="en-GB"/>
        </w:rPr>
        <w:t>rear</w:t>
      </w:r>
      <w:proofErr w:type="spellEnd"/>
      <w:r w:rsidRPr="00774882">
        <w:rPr>
          <w:i/>
        </w:rPr>
        <w:t xml:space="preserve"> </w:t>
      </w:r>
      <w:r w:rsidR="00CA49BA" w:rsidRPr="00774882">
        <w:rPr>
          <w:i/>
        </w:rPr>
        <w:t>–</w:t>
      </w:r>
      <w:r w:rsidRPr="00774882">
        <w:rPr>
          <w:i/>
        </w:rPr>
        <w:t xml:space="preserve"> </w:t>
      </w:r>
      <w:proofErr w:type="spellStart"/>
      <w:r w:rsidRPr="00571C9C">
        <w:rPr>
          <w:i/>
          <w:lang w:val="en-GB"/>
        </w:rPr>
        <w:t>v</w:t>
      </w:r>
      <w:r w:rsidRPr="00571C9C">
        <w:rPr>
          <w:i/>
          <w:vertAlign w:val="subscript"/>
          <w:lang w:val="en-GB"/>
        </w:rPr>
        <w:t>ACSF</w:t>
      </w:r>
      <w:proofErr w:type="spellEnd"/>
      <w:r w:rsidRPr="00774882">
        <w:rPr>
          <w:i/>
        </w:rPr>
        <w:t>)</w:t>
      </w:r>
      <w:r w:rsidRPr="00774882">
        <w:rPr>
          <w:i/>
          <w:vertAlign w:val="superscript"/>
        </w:rPr>
        <w:t>2</w:t>
      </w:r>
      <w:r w:rsidRPr="00774882">
        <w:rPr>
          <w:i/>
        </w:rPr>
        <w:t xml:space="preserve"> / (2 * </w:t>
      </w:r>
      <w:r w:rsidRPr="00571C9C">
        <w:rPr>
          <w:i/>
          <w:lang w:val="en-GB"/>
        </w:rPr>
        <w:t>a</w:t>
      </w:r>
      <w:r w:rsidRPr="00774882">
        <w:rPr>
          <w:i/>
        </w:rPr>
        <w:t xml:space="preserve">) + </w:t>
      </w:r>
      <w:proofErr w:type="spellStart"/>
      <w:r w:rsidRPr="00571C9C">
        <w:rPr>
          <w:i/>
          <w:lang w:val="en-GB"/>
        </w:rPr>
        <w:t>v</w:t>
      </w:r>
      <w:r w:rsidRPr="00571C9C">
        <w:rPr>
          <w:i/>
          <w:vertAlign w:val="subscript"/>
          <w:lang w:val="en-GB"/>
        </w:rPr>
        <w:t>ACSF</w:t>
      </w:r>
      <w:proofErr w:type="spellEnd"/>
      <w:r w:rsidRPr="00774882">
        <w:rPr>
          <w:i/>
        </w:rPr>
        <w:t xml:space="preserve"> * </w:t>
      </w:r>
      <w:proofErr w:type="spellStart"/>
      <w:r w:rsidRPr="00571C9C">
        <w:rPr>
          <w:i/>
          <w:lang w:val="en-GB"/>
        </w:rPr>
        <w:t>t</w:t>
      </w:r>
      <w:r w:rsidRPr="00571C9C">
        <w:rPr>
          <w:i/>
          <w:vertAlign w:val="subscript"/>
          <w:lang w:val="en-GB"/>
        </w:rPr>
        <w:t>G</w:t>
      </w:r>
      <w:proofErr w:type="spellEnd"/>
      <w:r w:rsidRPr="00774882">
        <w:rPr>
          <w:i/>
        </w:rPr>
        <w:t xml:space="preserve">, </w:t>
      </w:r>
      <w:r w:rsidRPr="00774882">
        <w:t>,</w:t>
      </w:r>
    </w:p>
    <w:p w14:paraId="60C9E93B" w14:textId="77777777" w:rsidR="00571C9C" w:rsidRPr="00571C9C" w:rsidRDefault="00571C9C" w:rsidP="00571C9C">
      <w:pPr>
        <w:pStyle w:val="SingleTxtG"/>
        <w:tabs>
          <w:tab w:val="clear" w:pos="1701"/>
        </w:tabs>
      </w:pPr>
      <w:r w:rsidRPr="00774882">
        <w:tab/>
      </w:r>
      <w:r w:rsidRPr="00571C9C">
        <w:t>где:</w:t>
      </w:r>
    </w:p>
    <w:p w14:paraId="3D0573A5" w14:textId="77777777" w:rsidR="00571C9C" w:rsidRPr="00571C9C" w:rsidRDefault="00571C9C" w:rsidP="00571C9C">
      <w:pPr>
        <w:pStyle w:val="SingleTxtG"/>
        <w:tabs>
          <w:tab w:val="clear" w:pos="1701"/>
        </w:tabs>
        <w:ind w:left="3402" w:hanging="2268"/>
      </w:pPr>
      <w:r>
        <w:tab/>
      </w:r>
      <w:proofErr w:type="spellStart"/>
      <w:r w:rsidRPr="00571C9C">
        <w:t>v</w:t>
      </w:r>
      <w:r w:rsidRPr="00571C9C">
        <w:rPr>
          <w:vertAlign w:val="subscript"/>
        </w:rPr>
        <w:t>rear</w:t>
      </w:r>
      <w:proofErr w:type="spellEnd"/>
      <w:r w:rsidRPr="00571C9C">
        <w:tab/>
      </w:r>
      <w:r w:rsidR="00CA49BA">
        <w:t>—</w:t>
      </w:r>
      <w:r w:rsidRPr="00571C9C">
        <w:tab/>
        <w:t>фактическая скорость приближающегося транспортного средства или 130 км/ч, в зависимости от того, которая из величин ниже;</w:t>
      </w:r>
    </w:p>
    <w:p w14:paraId="15325A69" w14:textId="77777777" w:rsidR="00571C9C" w:rsidRPr="00571C9C" w:rsidRDefault="00571C9C" w:rsidP="00571C9C">
      <w:pPr>
        <w:pStyle w:val="SingleTxtG"/>
        <w:tabs>
          <w:tab w:val="clear" w:pos="1701"/>
        </w:tabs>
        <w:ind w:left="3402" w:hanging="2268"/>
      </w:pPr>
      <w:r>
        <w:tab/>
      </w:r>
      <w:proofErr w:type="spellStart"/>
      <w:r w:rsidRPr="00571C9C">
        <w:t>v</w:t>
      </w:r>
      <w:r w:rsidRPr="00571C9C">
        <w:rPr>
          <w:vertAlign w:val="subscript"/>
        </w:rPr>
        <w:t>ACSF</w:t>
      </w:r>
      <w:proofErr w:type="spellEnd"/>
      <w:r w:rsidRPr="00571C9C">
        <w:tab/>
      </w:r>
      <w:r w:rsidR="00CA49BA">
        <w:t>—</w:t>
      </w:r>
      <w:r w:rsidRPr="00571C9C">
        <w:tab/>
        <w:t xml:space="preserve">фактическая скорость транспортного средства с АФРУ; </w:t>
      </w:r>
    </w:p>
    <w:p w14:paraId="47C31CF9" w14:textId="77777777" w:rsidR="00571C9C" w:rsidRPr="00571C9C" w:rsidRDefault="00571C9C" w:rsidP="00CA49BA">
      <w:pPr>
        <w:pStyle w:val="SingleTxtG"/>
        <w:tabs>
          <w:tab w:val="clear" w:pos="1701"/>
          <w:tab w:val="left" w:pos="3402"/>
          <w:tab w:val="left" w:pos="4536"/>
        </w:tabs>
        <w:ind w:left="4536" w:hanging="3402"/>
        <w:jc w:val="left"/>
      </w:pPr>
      <w:r>
        <w:lastRenderedPageBreak/>
        <w:tab/>
      </w:r>
      <w:r w:rsidRPr="00571C9C">
        <w:t>а</w:t>
      </w:r>
      <w:r w:rsidRPr="00571C9C">
        <w:tab/>
        <w:t>=</w:t>
      </w:r>
      <w:r w:rsidRPr="00571C9C">
        <w:tab/>
        <w:t>3 м/с²</w:t>
      </w:r>
      <w:r w:rsidRPr="00571C9C">
        <w:tab/>
        <w:t>(замедление приближающегося транспортного средства);</w:t>
      </w:r>
    </w:p>
    <w:p w14:paraId="233B6A74" w14:textId="77777777" w:rsidR="00571C9C" w:rsidRPr="00571C9C" w:rsidRDefault="00571C9C" w:rsidP="00571C9C">
      <w:pPr>
        <w:pStyle w:val="SingleTxtG"/>
        <w:tabs>
          <w:tab w:val="clear" w:pos="1701"/>
          <w:tab w:val="left" w:pos="3402"/>
          <w:tab w:val="left" w:pos="4536"/>
        </w:tabs>
        <w:ind w:left="4536" w:hanging="3402"/>
      </w:pPr>
      <w:r>
        <w:tab/>
      </w:r>
      <w:proofErr w:type="spellStart"/>
      <w:r w:rsidRPr="00571C9C">
        <w:t>t</w:t>
      </w:r>
      <w:r w:rsidRPr="00571C9C">
        <w:rPr>
          <w:vertAlign w:val="subscript"/>
        </w:rPr>
        <w:t>B</w:t>
      </w:r>
      <w:proofErr w:type="spellEnd"/>
      <w:r w:rsidRPr="00571C9C">
        <w:tab/>
        <w:t>=</w:t>
      </w:r>
      <w:r w:rsidRPr="00571C9C">
        <w:tab/>
        <w:t>0,4 с</w:t>
      </w:r>
      <w:r w:rsidRPr="00571C9C">
        <w:tab/>
        <w:t xml:space="preserve">(момент времени после начала маневра по смене полосы, в который начинается замедление приближающегося транспортного средства); </w:t>
      </w:r>
    </w:p>
    <w:p w14:paraId="396FB07E" w14:textId="77777777" w:rsidR="00571C9C" w:rsidRPr="00571C9C" w:rsidRDefault="00571C9C" w:rsidP="00571C9C">
      <w:pPr>
        <w:pStyle w:val="SingleTxtG"/>
        <w:tabs>
          <w:tab w:val="clear" w:pos="1701"/>
          <w:tab w:val="left" w:pos="3402"/>
          <w:tab w:val="left" w:pos="4536"/>
        </w:tabs>
        <w:ind w:left="4536" w:hanging="3402"/>
      </w:pPr>
      <w:r>
        <w:tab/>
      </w:r>
      <w:proofErr w:type="spellStart"/>
      <w:r w:rsidRPr="00571C9C">
        <w:t>t</w:t>
      </w:r>
      <w:r w:rsidRPr="00571C9C">
        <w:rPr>
          <w:vertAlign w:val="subscript"/>
        </w:rPr>
        <w:t>G</w:t>
      </w:r>
      <w:proofErr w:type="spellEnd"/>
      <w:r w:rsidRPr="00571C9C">
        <w:tab/>
        <w:t>=</w:t>
      </w:r>
      <w:r w:rsidRPr="00571C9C">
        <w:tab/>
        <w:t>1 с</w:t>
      </w:r>
      <w:r w:rsidRPr="00571C9C">
        <w:tab/>
        <w:t>(расстояние, оставшееся между транспортными средствами после замедления приближающегося транспортного средства)».</w:t>
      </w:r>
    </w:p>
    <w:p w14:paraId="0CD2AF23" w14:textId="77777777" w:rsidR="00571C9C" w:rsidRPr="00571C9C" w:rsidRDefault="00571C9C" w:rsidP="00571C9C">
      <w:pPr>
        <w:pStyle w:val="SingleTxtG"/>
        <w:tabs>
          <w:tab w:val="clear" w:pos="1701"/>
        </w:tabs>
        <w:rPr>
          <w:i/>
        </w:rPr>
      </w:pPr>
      <w:r w:rsidRPr="00571C9C">
        <w:rPr>
          <w:i/>
          <w:iCs/>
        </w:rPr>
        <w:t>Приложение 8</w:t>
      </w:r>
    </w:p>
    <w:p w14:paraId="099591A2" w14:textId="77777777" w:rsidR="00571C9C" w:rsidRPr="00571C9C" w:rsidRDefault="00571C9C" w:rsidP="00571C9C">
      <w:pPr>
        <w:pStyle w:val="SingleTxtG"/>
        <w:tabs>
          <w:tab w:val="clear" w:pos="1701"/>
        </w:tabs>
      </w:pPr>
      <w:r w:rsidRPr="00571C9C">
        <w:rPr>
          <w:i/>
          <w:iCs/>
        </w:rPr>
        <w:t>Пункт 2</w:t>
      </w:r>
      <w:r w:rsidRPr="00571C9C">
        <w:t xml:space="preserve"> изменить следующим образом:</w:t>
      </w:r>
    </w:p>
    <w:p w14:paraId="4A00A501" w14:textId="77777777" w:rsidR="00571C9C" w:rsidRPr="00571C9C" w:rsidRDefault="00571C9C" w:rsidP="00571C9C">
      <w:pPr>
        <w:pStyle w:val="SingleTxtG"/>
        <w:tabs>
          <w:tab w:val="clear" w:pos="1701"/>
        </w:tabs>
        <w:rPr>
          <w:lang w:val="x-none"/>
        </w:rPr>
      </w:pPr>
      <w:r w:rsidRPr="00571C9C">
        <w:t>«2.</w:t>
      </w:r>
      <w:r w:rsidRPr="00571C9C">
        <w:tab/>
        <w:t>Условия испытаний</w:t>
      </w:r>
    </w:p>
    <w:p w14:paraId="15C6F733" w14:textId="77777777" w:rsidR="00571C9C" w:rsidRPr="00571C9C" w:rsidRDefault="00571C9C" w:rsidP="00571C9C">
      <w:pPr>
        <w:pStyle w:val="SingleTxtG"/>
        <w:tabs>
          <w:tab w:val="clear" w:pos="1701"/>
        </w:tabs>
        <w:ind w:left="2268" w:hanging="1134"/>
        <w:rPr>
          <w:lang w:val="x-none"/>
        </w:rPr>
      </w:pPr>
      <w:r>
        <w:tab/>
      </w:r>
      <w:r w:rsidRPr="00571C9C">
        <w:t xml:space="preserve">Испытания проводят на гладкой сухой асфальтовой или бетонной поверхности, обеспечивающей оптимальное сцепление. Температура окружающей среды должна составлять от 0 °C до 45 °C. </w:t>
      </w:r>
    </w:p>
    <w:p w14:paraId="0D061F38" w14:textId="77777777" w:rsidR="00571C9C" w:rsidRPr="00571C9C" w:rsidRDefault="00571C9C" w:rsidP="00571C9C">
      <w:pPr>
        <w:pStyle w:val="SingleTxtG"/>
        <w:tabs>
          <w:tab w:val="clear" w:pos="1701"/>
        </w:tabs>
        <w:ind w:left="2268" w:hanging="1134"/>
        <w:rPr>
          <w:bCs/>
          <w:lang w:val="x-none"/>
        </w:rPr>
      </w:pPr>
      <w:r>
        <w:tab/>
      </w:r>
      <w:r w:rsidRPr="00571C9C">
        <w:t xml:space="preserve">По просьбе изготовителя и с согласия технической службы испытания могут проводиться в отличающихся условиях (в неоптимальных условиях, например, на </w:t>
      </w:r>
      <w:proofErr w:type="spellStart"/>
      <w:r w:rsidRPr="00571C9C">
        <w:t>несухой</w:t>
      </w:r>
      <w:proofErr w:type="spellEnd"/>
      <w:r w:rsidRPr="00571C9C">
        <w:t xml:space="preserve"> поверхности, при температуре ниже указанной минимальной температуры окружающей среды), при этом требования к рабочим характеристикам по-прежнему выполняются».</w:t>
      </w:r>
    </w:p>
    <w:p w14:paraId="3EE869F5" w14:textId="77777777" w:rsidR="00571C9C" w:rsidRPr="00571C9C" w:rsidRDefault="00571C9C" w:rsidP="00571C9C">
      <w:pPr>
        <w:pStyle w:val="SingleTxtG"/>
        <w:tabs>
          <w:tab w:val="clear" w:pos="1701"/>
        </w:tabs>
      </w:pPr>
      <w:r w:rsidRPr="00571C9C">
        <w:rPr>
          <w:i/>
          <w:iCs/>
        </w:rPr>
        <w:t>Пункт 3.5.1.2</w:t>
      </w:r>
      <w:r w:rsidRPr="00571C9C">
        <w:t xml:space="preserve"> изменить следующим образом:</w:t>
      </w:r>
    </w:p>
    <w:p w14:paraId="7535A1D6" w14:textId="77777777" w:rsidR="00571C9C" w:rsidRPr="00571C9C" w:rsidRDefault="00571C9C" w:rsidP="00571C9C">
      <w:pPr>
        <w:pStyle w:val="SingleTxtG"/>
        <w:tabs>
          <w:tab w:val="clear" w:pos="1701"/>
        </w:tabs>
      </w:pPr>
      <w:r w:rsidRPr="00571C9C">
        <w:t>«3.5.1.2</w:t>
      </w:r>
      <w:r w:rsidRPr="00571C9C">
        <w:tab/>
        <w:t>Условия испытания выполнены, если:</w:t>
      </w:r>
    </w:p>
    <w:p w14:paraId="258E73AC" w14:textId="77777777" w:rsidR="00571C9C" w:rsidRPr="00571C9C" w:rsidRDefault="00571C9C" w:rsidP="00571C9C">
      <w:pPr>
        <w:pStyle w:val="SingleTxtG"/>
        <w:tabs>
          <w:tab w:val="clear" w:pos="1701"/>
        </w:tabs>
        <w:ind w:left="2835" w:hanging="1701"/>
      </w:pPr>
      <w:r>
        <w:tab/>
      </w:r>
      <w:r w:rsidRPr="00571C9C">
        <w:t>a)</w:t>
      </w:r>
      <w:r w:rsidRPr="00571C9C">
        <w:tab/>
        <w:t>боковое перемещение в сторону разметки начинается не ранее чем через 1 с после начала процедуры смены полосы;</w:t>
      </w:r>
    </w:p>
    <w:p w14:paraId="64F85ABC" w14:textId="77777777" w:rsidR="00571C9C" w:rsidRPr="00571C9C" w:rsidRDefault="00571C9C" w:rsidP="00571C9C">
      <w:pPr>
        <w:pStyle w:val="SingleTxtG"/>
        <w:tabs>
          <w:tab w:val="clear" w:pos="1701"/>
        </w:tabs>
        <w:ind w:left="2835" w:hanging="1701"/>
      </w:pPr>
      <w:r>
        <w:tab/>
      </w:r>
      <w:r w:rsidRPr="00571C9C">
        <w:t>b)</w:t>
      </w:r>
      <w:r w:rsidRPr="00571C9C">
        <w:tab/>
        <w:t>боковое перемещение транспортного средства для приближения к разметке полосы движения и боковое перемещение, необходимое для завершения маневра смены полосы, выполняют в виде одного непрерывного маневра;</w:t>
      </w:r>
    </w:p>
    <w:p w14:paraId="26BDC28E" w14:textId="33418849" w:rsidR="00571C9C" w:rsidRPr="00571C9C" w:rsidRDefault="00571C9C" w:rsidP="00571C9C">
      <w:pPr>
        <w:pStyle w:val="SingleTxtG"/>
        <w:tabs>
          <w:tab w:val="clear" w:pos="1701"/>
        </w:tabs>
      </w:pPr>
      <w:r w:rsidRPr="00571C9C">
        <w:tab/>
      </w:r>
      <w:r w:rsidR="00774882">
        <w:tab/>
      </w:r>
      <w:r w:rsidRPr="00571C9C">
        <w:t>[…]</w:t>
      </w:r>
    </w:p>
    <w:p w14:paraId="58DD7669" w14:textId="77777777" w:rsidR="00571C9C" w:rsidRPr="00571C9C" w:rsidRDefault="00571C9C" w:rsidP="00571C9C">
      <w:pPr>
        <w:pStyle w:val="SingleTxtG"/>
        <w:tabs>
          <w:tab w:val="clear" w:pos="1701"/>
        </w:tabs>
        <w:ind w:left="2835" w:hanging="1701"/>
      </w:pPr>
      <w:r>
        <w:tab/>
      </w:r>
      <w:r w:rsidRPr="00571C9C">
        <w:t>j)</w:t>
      </w:r>
      <w:r w:rsidRPr="00571C9C">
        <w:tab/>
        <w:t>указатель поворота выключается не ранее завершения маневра смены полосы и не позднее чем через 0,5 с после возобновления работы АФРУ категории B1, если боковое перемещение инициировано автоматически, а переключатель указателя поворота не был полностью включен (фиксированное положение) во время маневра смены полосы».</w:t>
      </w:r>
    </w:p>
    <w:p w14:paraId="43147628" w14:textId="77777777" w:rsidR="00E12C5F" w:rsidRPr="00571C9C" w:rsidRDefault="00571C9C" w:rsidP="00571C9C">
      <w:pPr>
        <w:pStyle w:val="SingleTxtG"/>
        <w:tabs>
          <w:tab w:val="clear" w:pos="1701"/>
        </w:tabs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71C9C" w:rsidSect="00571C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764D0" w14:textId="77777777" w:rsidR="002D5E78" w:rsidRPr="00A312BC" w:rsidRDefault="002D5E78" w:rsidP="00A312BC"/>
  </w:endnote>
  <w:endnote w:type="continuationSeparator" w:id="0">
    <w:p w14:paraId="7A0D9E7A" w14:textId="77777777" w:rsidR="002D5E78" w:rsidRPr="00A312BC" w:rsidRDefault="002D5E7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E85C" w14:textId="77777777" w:rsidR="00571C9C" w:rsidRPr="00571C9C" w:rsidRDefault="00571C9C">
    <w:pPr>
      <w:pStyle w:val="a8"/>
    </w:pPr>
    <w:r w:rsidRPr="00571C9C">
      <w:rPr>
        <w:b/>
        <w:sz w:val="18"/>
      </w:rPr>
      <w:fldChar w:fldCharType="begin"/>
    </w:r>
    <w:r w:rsidRPr="00571C9C">
      <w:rPr>
        <w:b/>
        <w:sz w:val="18"/>
      </w:rPr>
      <w:instrText xml:space="preserve"> PAGE  \* MERGEFORMAT </w:instrText>
    </w:r>
    <w:r w:rsidRPr="00571C9C">
      <w:rPr>
        <w:b/>
        <w:sz w:val="18"/>
      </w:rPr>
      <w:fldChar w:fldCharType="separate"/>
    </w:r>
    <w:r w:rsidRPr="00571C9C">
      <w:rPr>
        <w:b/>
        <w:noProof/>
        <w:sz w:val="18"/>
      </w:rPr>
      <w:t>2</w:t>
    </w:r>
    <w:r w:rsidRPr="00571C9C">
      <w:rPr>
        <w:b/>
        <w:sz w:val="18"/>
      </w:rPr>
      <w:fldChar w:fldCharType="end"/>
    </w:r>
    <w:r>
      <w:rPr>
        <w:b/>
        <w:sz w:val="18"/>
      </w:rPr>
      <w:tab/>
    </w:r>
    <w:r>
      <w:t>GE.21-04663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9B87" w14:textId="77777777" w:rsidR="00571C9C" w:rsidRPr="00571C9C" w:rsidRDefault="00571C9C" w:rsidP="00571C9C">
    <w:pPr>
      <w:pStyle w:val="a8"/>
      <w:tabs>
        <w:tab w:val="clear" w:pos="9639"/>
        <w:tab w:val="right" w:pos="9638"/>
      </w:tabs>
      <w:rPr>
        <w:b/>
        <w:sz w:val="18"/>
      </w:rPr>
    </w:pPr>
    <w:r>
      <w:t>GE.21-04663</w:t>
    </w:r>
    <w:r>
      <w:tab/>
    </w:r>
    <w:r w:rsidRPr="00571C9C">
      <w:rPr>
        <w:b/>
        <w:sz w:val="18"/>
      </w:rPr>
      <w:fldChar w:fldCharType="begin"/>
    </w:r>
    <w:r w:rsidRPr="00571C9C">
      <w:rPr>
        <w:b/>
        <w:sz w:val="18"/>
      </w:rPr>
      <w:instrText xml:space="preserve"> PAGE  \* MERGEFORMAT </w:instrText>
    </w:r>
    <w:r w:rsidRPr="00571C9C">
      <w:rPr>
        <w:b/>
        <w:sz w:val="18"/>
      </w:rPr>
      <w:fldChar w:fldCharType="separate"/>
    </w:r>
    <w:r w:rsidRPr="00571C9C">
      <w:rPr>
        <w:b/>
        <w:noProof/>
        <w:sz w:val="18"/>
      </w:rPr>
      <w:t>3</w:t>
    </w:r>
    <w:r w:rsidRPr="00571C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0746" w14:textId="77777777" w:rsidR="00042B72" w:rsidRPr="005C318F" w:rsidRDefault="00571C9C" w:rsidP="00571C9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BFEB61" wp14:editId="35B5C85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21-04663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68F528" wp14:editId="2391C6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18F">
      <w:t xml:space="preserve">   </w:t>
    </w:r>
    <w:r w:rsidR="005C318F">
      <w:rPr>
        <w:lang w:val="en-US"/>
      </w:rPr>
      <w:t>270421   300421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4E493" w14:textId="77777777" w:rsidR="002D5E78" w:rsidRPr="001075E9" w:rsidRDefault="002D5E7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B793A0" w14:textId="77777777" w:rsidR="002D5E78" w:rsidRDefault="002D5E7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6D044B" w14:textId="77777777" w:rsidR="00571C9C" w:rsidRPr="00DC2C16" w:rsidRDefault="00571C9C" w:rsidP="00571C9C">
      <w:pPr>
        <w:pStyle w:val="ad"/>
      </w:pPr>
      <w:r>
        <w:tab/>
      </w:r>
      <w:r w:rsidRPr="00571C9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</w:t>
      </w:r>
      <w:r w:rsidR="00CA49BA">
        <w:t>)</w:t>
      </w:r>
      <w:r>
        <w:t>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A29E0" w14:textId="21F7B785" w:rsidR="00571C9C" w:rsidRPr="00571C9C" w:rsidRDefault="002524D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ECE/TRANS/WP.29/2021/72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D08E4" w14:textId="695F318C" w:rsidR="00571C9C" w:rsidRPr="00571C9C" w:rsidRDefault="002524DB" w:rsidP="00571C9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ECE/TRANS/WP.29/2021/72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7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77AC"/>
    <w:rsid w:val="00180183"/>
    <w:rsid w:val="0018024D"/>
    <w:rsid w:val="0018649F"/>
    <w:rsid w:val="00196389"/>
    <w:rsid w:val="001B3EF6"/>
    <w:rsid w:val="001C7A89"/>
    <w:rsid w:val="002524DB"/>
    <w:rsid w:val="00255343"/>
    <w:rsid w:val="0027151D"/>
    <w:rsid w:val="002A2EFC"/>
    <w:rsid w:val="002B0106"/>
    <w:rsid w:val="002B74B1"/>
    <w:rsid w:val="002C0E18"/>
    <w:rsid w:val="002D5AAC"/>
    <w:rsid w:val="002D5E78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1C9C"/>
    <w:rsid w:val="00572E19"/>
    <w:rsid w:val="005961C8"/>
    <w:rsid w:val="005966F1"/>
    <w:rsid w:val="005C318F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4882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49BA"/>
    <w:rsid w:val="00CB151C"/>
    <w:rsid w:val="00CE5A1A"/>
    <w:rsid w:val="00CF2CE8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78A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E7C254"/>
  <w15:docId w15:val="{18D51D33-88BE-43E0-B3F8-D6E7D971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68963-16CB-457D-86C0-37775F8A0662}"/>
</file>

<file path=customXml/itemProps2.xml><?xml version="1.0" encoding="utf-8"?>
<ds:datastoreItem xmlns:ds="http://schemas.openxmlformats.org/officeDocument/2006/customXml" ds:itemID="{DFA30B39-1D3E-4337-AD97-17DB2C3A365B}"/>
</file>

<file path=customXml/itemProps3.xml><?xml version="1.0" encoding="utf-8"?>
<ds:datastoreItem xmlns:ds="http://schemas.openxmlformats.org/officeDocument/2006/customXml" ds:itemID="{3A83C10D-76A1-4940-B91D-EE4C61AB36D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698</Words>
  <Characters>4801</Characters>
  <Application>Microsoft Office Word</Application>
  <DocSecurity>0</DocSecurity>
  <Lines>106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ECE/TRANS/WP.29/2021/72</dc:title>
  <dc:subject/>
  <dc:creator>Larisa MAYKOVSKAYA</dc:creator>
  <cp:keywords/>
  <cp:lastModifiedBy>Anna Petelina</cp:lastModifiedBy>
  <cp:revision>3</cp:revision>
  <cp:lastPrinted>2021-04-30T14:06:00Z</cp:lastPrinted>
  <dcterms:created xsi:type="dcterms:W3CDTF">2021-04-30T14:06:00Z</dcterms:created>
  <dcterms:modified xsi:type="dcterms:W3CDTF">2021-04-30T14:06:00Z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