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04827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3CC0EA" w14:textId="77777777" w:rsidR="002D5AAC" w:rsidRDefault="002D5AAC" w:rsidP="00E644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C1D6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4D0D4F" w14:textId="0CEBF3CD" w:rsidR="002D5AAC" w:rsidRDefault="00E644B9" w:rsidP="00E644B9">
            <w:pPr>
              <w:jc w:val="right"/>
            </w:pPr>
            <w:r w:rsidRPr="00E644B9">
              <w:rPr>
                <w:sz w:val="40"/>
              </w:rPr>
              <w:t>ECE</w:t>
            </w:r>
            <w:r>
              <w:t>/MP.PP/WG.1/2021/11</w:t>
            </w:r>
          </w:p>
        </w:tc>
      </w:tr>
      <w:tr w:rsidR="002D5AAC" w:rsidRPr="004479F1" w14:paraId="12DD243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0ED9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425B1E" wp14:editId="54AE7EE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C409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A432C1" w14:textId="77777777" w:rsidR="002D5AAC" w:rsidRDefault="00E644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867249" w14:textId="77777777" w:rsidR="00E644B9" w:rsidRDefault="00E644B9" w:rsidP="00E644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March 2021</w:t>
            </w:r>
          </w:p>
          <w:p w14:paraId="43429647" w14:textId="77777777" w:rsidR="00E644B9" w:rsidRDefault="00E644B9" w:rsidP="00E644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B96ED2" w14:textId="53A2AC1B" w:rsidR="00E644B9" w:rsidRPr="008D53B6" w:rsidRDefault="00E644B9" w:rsidP="00E644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C4099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222602" w14:textId="6D466602" w:rsidR="00E644B9" w:rsidRPr="00E644B9" w:rsidRDefault="00E644B9" w:rsidP="00E644B9">
      <w:pPr>
        <w:spacing w:before="120"/>
        <w:rPr>
          <w:sz w:val="28"/>
          <w:szCs w:val="28"/>
        </w:rPr>
      </w:pPr>
      <w:r w:rsidRPr="00E644B9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E644B9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E644B9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E644B9">
        <w:rPr>
          <w:sz w:val="28"/>
          <w:szCs w:val="28"/>
        </w:rPr>
        <w:t xml:space="preserve">к правосудию по вопросам, </w:t>
      </w:r>
      <w:r>
        <w:rPr>
          <w:sz w:val="28"/>
          <w:szCs w:val="28"/>
        </w:rPr>
        <w:br/>
      </w:r>
      <w:r w:rsidRPr="00E644B9">
        <w:rPr>
          <w:sz w:val="28"/>
          <w:szCs w:val="28"/>
        </w:rPr>
        <w:t>касающимся окружающей среды</w:t>
      </w:r>
    </w:p>
    <w:p w14:paraId="1819110B" w14:textId="77777777" w:rsidR="00E644B9" w:rsidRPr="001E5383" w:rsidRDefault="00E644B9" w:rsidP="00E644B9">
      <w:pPr>
        <w:spacing w:before="120"/>
        <w:rPr>
          <w:b/>
        </w:rPr>
      </w:pPr>
      <w:r>
        <w:rPr>
          <w:b/>
          <w:bCs/>
        </w:rPr>
        <w:t>Двадцать пятое совещание</w:t>
      </w:r>
    </w:p>
    <w:p w14:paraId="14AF7F48" w14:textId="77777777" w:rsidR="00E644B9" w:rsidRPr="001E5383" w:rsidRDefault="00E644B9" w:rsidP="00E644B9">
      <w:r>
        <w:t>Женева, 3 мая и 7 и 8 июня 2021 года</w:t>
      </w:r>
    </w:p>
    <w:p w14:paraId="2BB2AE0C" w14:textId="77777777" w:rsidR="00E644B9" w:rsidRPr="001E5383" w:rsidRDefault="00E644B9" w:rsidP="00E644B9">
      <w:r>
        <w:t>Пункт 9 h) предварительной повестки дня</w:t>
      </w:r>
    </w:p>
    <w:p w14:paraId="00CBC161" w14:textId="393D56CF" w:rsidR="00E644B9" w:rsidRPr="001E5383" w:rsidRDefault="00E644B9" w:rsidP="00E644B9">
      <w:pPr>
        <w:rPr>
          <w:b/>
        </w:rPr>
      </w:pPr>
      <w:r>
        <w:rPr>
          <w:b/>
          <w:bCs/>
        </w:rPr>
        <w:t xml:space="preserve">Подготовка седьмой сессии Совещания Сторон:  </w:t>
      </w:r>
      <w:r>
        <w:rPr>
          <w:b/>
          <w:bCs/>
        </w:rPr>
        <w:br/>
        <w:t>стратегический план на 2022</w:t>
      </w:r>
      <w:r w:rsidR="00CC0EAD" w:rsidRPr="00637133">
        <w:rPr>
          <w:b/>
          <w:bCs/>
        </w:rPr>
        <w:t>–</w:t>
      </w:r>
      <w:r>
        <w:rPr>
          <w:b/>
          <w:bCs/>
        </w:rPr>
        <w:t>2030 годы</w:t>
      </w:r>
    </w:p>
    <w:p w14:paraId="23C65080" w14:textId="4C0EA6CE" w:rsidR="00E644B9" w:rsidRPr="001E5383" w:rsidRDefault="00E644B9" w:rsidP="00E644B9">
      <w:pPr>
        <w:pStyle w:val="HChG"/>
      </w:pPr>
      <w:r>
        <w:tab/>
      </w:r>
      <w:r>
        <w:tab/>
        <w:t xml:space="preserve">Проект решения VII/... о стратегическом плане </w:t>
      </w:r>
      <w:r>
        <w:br/>
        <w:t>на 2022</w:t>
      </w:r>
      <w:r w:rsidR="00637133" w:rsidRPr="00637133">
        <w:t>–</w:t>
      </w:r>
      <w:r>
        <w:t>2030 годы</w:t>
      </w:r>
      <w:r w:rsidRPr="00637133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0A0B0310" w14:textId="77777777" w:rsidR="00E644B9" w:rsidRDefault="00E644B9" w:rsidP="00E644B9">
      <w:pPr>
        <w:pStyle w:val="H1G"/>
      </w:pPr>
      <w:r>
        <w:tab/>
      </w:r>
      <w:r>
        <w:tab/>
      </w:r>
      <w:r>
        <w:tab/>
        <w:t>Подготовлен Президиумом</w:t>
      </w:r>
    </w:p>
    <w:tbl>
      <w:tblPr>
        <w:tblStyle w:val="a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644B9" w:rsidRPr="00E644B9" w14:paraId="194A0361" w14:textId="77777777" w:rsidTr="00E644B9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1EF02C5" w14:textId="77777777" w:rsidR="00E644B9" w:rsidRPr="00E644B9" w:rsidRDefault="00E644B9" w:rsidP="00C061F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644B9">
              <w:rPr>
                <w:rFonts w:cs="Times New Roman"/>
              </w:rPr>
              <w:tab/>
            </w:r>
            <w:r w:rsidRPr="00E644B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644B9" w:rsidRPr="00E644B9" w14:paraId="679E3DFE" w14:textId="77777777" w:rsidTr="00E644B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AF0168E" w14:textId="3F86279D" w:rsidR="00E644B9" w:rsidRPr="00E644B9" w:rsidRDefault="00E644B9" w:rsidP="00E644B9">
            <w:pPr>
              <w:pStyle w:val="SingleTxtG"/>
            </w:pPr>
            <w:r w:rsidRPr="00E644B9">
              <w:tab/>
              <w:t>Настоящий документ был подготовлен во исполнение решения VI/5 о</w:t>
            </w:r>
            <w:r>
              <w:rPr>
                <w:lang w:val="en-US"/>
              </w:rPr>
              <w:t> </w:t>
            </w:r>
            <w:r w:rsidRPr="00E644B9">
              <w:t>программе работы на 2018–2021 годы (ECE/MP.PP/2017/2/Add.1), принятого Совещанием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proofErr w:type="spellStart"/>
            <w:r w:rsidRPr="00E644B9">
              <w:t>Орхусская</w:t>
            </w:r>
            <w:proofErr w:type="spellEnd"/>
            <w:r w:rsidRPr="00E644B9">
              <w:t xml:space="preserve"> конвенция), на его шестой сессии (</w:t>
            </w:r>
            <w:proofErr w:type="spellStart"/>
            <w:r w:rsidRPr="00E644B9">
              <w:t>Будва</w:t>
            </w:r>
            <w:proofErr w:type="spellEnd"/>
            <w:r w:rsidRPr="00E644B9">
              <w:t>, Черногория, 11–14 сентября 2017 года), в котором Совещание Сторон просило Президиум разработать при содействии секретариата стратегический план на 2022–2030 годы.</w:t>
            </w:r>
          </w:p>
        </w:tc>
      </w:tr>
      <w:tr w:rsidR="00E644B9" w:rsidRPr="00E644B9" w14:paraId="41BD55B8" w14:textId="77777777" w:rsidTr="00E644B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CBD3594" w14:textId="224C688B" w:rsidR="00E644B9" w:rsidRPr="00E644B9" w:rsidRDefault="00E644B9" w:rsidP="00E644B9">
            <w:pPr>
              <w:pStyle w:val="SingleTxtG"/>
            </w:pPr>
            <w:r w:rsidRPr="00E644B9">
              <w:tab/>
              <w:t xml:space="preserve">Данный документ опирается на текущий Стратегический план на </w:t>
            </w:r>
            <w:r>
              <w:br/>
            </w:r>
            <w:r w:rsidRPr="00E644B9">
              <w:t>2015–2020 годы (ECE/MP.PP/2014/2/Add.1). Подход к разработке нового Стратегического плана и ориентировочный график его подготовки изложены в предложении по будущему Стратегическому плану на 2022–2030 годы (ECE/MP.PP/WG.1/2019/7), которое было согласовано Рабочей группой на ее двадцать третьем совещании (Женева, 26–28 июня 2019 года). Обзор осуществления международного измерения Стратегического плана на 2015–2020 годы содержится в документе AC/WGP-23/Inf.1</w:t>
            </w:r>
            <w:r w:rsidRPr="00E644B9">
              <w:rPr>
                <w:sz w:val="18"/>
                <w:szCs w:val="18"/>
                <w:vertAlign w:val="superscript"/>
              </w:rPr>
              <w:t>a</w:t>
            </w:r>
            <w:r w:rsidRPr="00E644B9">
              <w:t>, а самооценка Сторон в отношении его осуществления</w:t>
            </w:r>
            <w:r>
              <w:rPr>
                <w:lang w:val="en-US"/>
              </w:rPr>
              <w:t> </w:t>
            </w:r>
            <w:r w:rsidRPr="00E644B9">
              <w:t>— в документе AC/WGP-24/Inf.8</w:t>
            </w:r>
            <w:r w:rsidRPr="00E644B9">
              <w:rPr>
                <w:sz w:val="18"/>
                <w:szCs w:val="18"/>
                <w:vertAlign w:val="superscript"/>
              </w:rPr>
              <w:t>b</w:t>
            </w:r>
            <w:r w:rsidRPr="00E644B9">
              <w:t>.</w:t>
            </w:r>
          </w:p>
        </w:tc>
      </w:tr>
      <w:tr w:rsidR="00E644B9" w:rsidRPr="00E644B9" w14:paraId="46D46070" w14:textId="77777777" w:rsidTr="00E644B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78E3D5A" w14:textId="0F3CE08A" w:rsidR="00E644B9" w:rsidRPr="00E644B9" w:rsidRDefault="00E644B9" w:rsidP="00E644B9">
            <w:pPr>
              <w:pStyle w:val="SingleTxtG"/>
              <w:keepNext/>
              <w:keepLines/>
            </w:pPr>
            <w:r w:rsidRPr="00E644B9">
              <w:lastRenderedPageBreak/>
              <w:tab/>
              <w:t>Первый проект настоящего документа был рассмотрен Рабочей группой на ее двадцать третьем заседании. Рабочая группа приняла к сведению замечания, представленные делегациями, и просила Президиум при поддержке секретариата приступить к подготовке стратегического плана в соответствии с предложением по будущему Стратегическому плану на 2022–2030 годы (ECE/MP.PP/WG.1/2019/7), принимая во внимание замечания, высказанные на совещании и после него. Рабочая группа просила далее Стороны и заинтересованные круги представить секретариату свои замечания в письменном виде заблаговременно до их рассмотрения и просила секретариат разместить их в Интернете (ECE/MP.PP/WG.1/2019/2, пункт 99). Президиум рассмотрел замечания, полученные на двадцать третьем совещании Рабочей группы и после него, и подготовил пересмотренный проект.</w:t>
            </w:r>
          </w:p>
        </w:tc>
      </w:tr>
      <w:tr w:rsidR="00E644B9" w:rsidRPr="00E644B9" w14:paraId="72DAC38B" w14:textId="77777777" w:rsidTr="00E644B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1E755FF" w14:textId="6C43C56D" w:rsidR="00E644B9" w:rsidRPr="00E644B9" w:rsidRDefault="00E644B9" w:rsidP="00E644B9">
            <w:pPr>
              <w:pStyle w:val="SingleTxtG"/>
            </w:pPr>
            <w:r w:rsidRPr="00E644B9">
              <w:tab/>
              <w:t>Таким образом вновь представилась возможность провести консультации открытого состава между национальными координаторами и заинтересованными сторонами до и после двадцать четвертого совещания Рабочей группы (Женева (в</w:t>
            </w:r>
            <w:r>
              <w:rPr>
                <w:lang w:val="en-US"/>
              </w:rPr>
              <w:t> </w:t>
            </w:r>
            <w:r w:rsidRPr="00E644B9">
              <w:t xml:space="preserve">онлайновом формате), 1–3 июля и Женева (в гибридном формате), 28 и 29 октября 2020 года). Заявления, сделанные представителями Сторон и заинтересованных субъектов, продемонстрировали общую поддержку документа. Рабочая группа рассмотрела данный проект на своем двадцать четвертом совещании и просила Президиум пересмотреть его с учетом полученных новых </w:t>
            </w:r>
            <w:proofErr w:type="spellStart"/>
            <w:r w:rsidRPr="00E644B9">
              <w:t>замечаний</w:t>
            </w:r>
            <w:r w:rsidRPr="00E644B9">
              <w:rPr>
                <w:sz w:val="18"/>
                <w:szCs w:val="18"/>
                <w:vertAlign w:val="superscript"/>
              </w:rPr>
              <w:t>c</w:t>
            </w:r>
            <w:proofErr w:type="spellEnd"/>
            <w:r w:rsidRPr="00E644B9">
              <w:t>. Президиум пересмотрел проект документа с учетом полученных новых замечаний и представил его Рабочей группе на ее двадцать пятом совещании для рассмотрения, утверждения и последующего представления Совещанию Сторон.</w:t>
            </w:r>
          </w:p>
        </w:tc>
      </w:tr>
      <w:tr w:rsidR="00E644B9" w:rsidRPr="00E644B9" w14:paraId="3D7EABAD" w14:textId="77777777" w:rsidTr="00E644B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5EC8445" w14:textId="6EF76B7B" w:rsidR="00E644B9" w:rsidRPr="00E644B9" w:rsidRDefault="00E644B9" w:rsidP="00E644B9">
            <w:pPr>
              <w:pStyle w:val="SingleTxtG"/>
              <w:spacing w:after="0"/>
              <w:jc w:val="left"/>
            </w:pPr>
            <w:r w:rsidRPr="00E644B9">
              <w:rPr>
                <w:sz w:val="18"/>
                <w:szCs w:val="18"/>
                <w:vertAlign w:val="superscript"/>
              </w:rPr>
              <w:t>а</w:t>
            </w:r>
            <w:r w:rsidRPr="00E644B9">
              <w:t xml:space="preserve"> </w:t>
            </w:r>
            <w:r w:rsidR="00A46107">
              <w:t xml:space="preserve"> </w:t>
            </w:r>
            <w:hyperlink r:id="rId9" w:history="1">
              <w:r w:rsidRPr="00146A65">
                <w:rPr>
                  <w:rStyle w:val="af2"/>
                </w:rPr>
                <w:t>www.unece.org/index.php?id=50755</w:t>
              </w:r>
            </w:hyperlink>
            <w:r w:rsidRPr="00E644B9">
              <w:t>.</w:t>
            </w:r>
          </w:p>
          <w:p w14:paraId="6D9B2368" w14:textId="24E34CD7" w:rsidR="00E644B9" w:rsidRPr="00E644B9" w:rsidRDefault="00E644B9" w:rsidP="00E644B9">
            <w:pPr>
              <w:pStyle w:val="SingleTxtG"/>
              <w:spacing w:after="0"/>
              <w:jc w:val="left"/>
              <w:rPr>
                <w:lang w:val="en-US"/>
              </w:rPr>
            </w:pPr>
            <w:r w:rsidRPr="00E644B9">
              <w:rPr>
                <w:sz w:val="18"/>
                <w:szCs w:val="18"/>
                <w:vertAlign w:val="superscript"/>
                <w:lang w:val="en-US"/>
              </w:rPr>
              <w:t>b</w:t>
            </w:r>
            <w:r w:rsidR="00A46107" w:rsidRPr="00A46107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E644B9">
              <w:rPr>
                <w:lang w:val="en-US"/>
              </w:rPr>
              <w:t xml:space="preserve"> </w:t>
            </w:r>
            <w:hyperlink r:id="rId10" w:history="1">
              <w:r w:rsidRPr="00146A65">
                <w:rPr>
                  <w:rStyle w:val="af2"/>
                  <w:lang w:val="en-US"/>
                </w:rPr>
                <w:t>www.unece.org/index.php?id=53323</w:t>
              </w:r>
            </w:hyperlink>
            <w:r w:rsidRPr="00E644B9">
              <w:rPr>
                <w:lang w:val="en-US"/>
              </w:rPr>
              <w:t>.</w:t>
            </w:r>
          </w:p>
          <w:p w14:paraId="4770627A" w14:textId="3F079106" w:rsidR="00E644B9" w:rsidRPr="00E644B9" w:rsidRDefault="00E644B9" w:rsidP="00E644B9">
            <w:pPr>
              <w:pStyle w:val="SingleTxtG"/>
              <w:jc w:val="left"/>
            </w:pPr>
            <w:proofErr w:type="gramStart"/>
            <w:r w:rsidRPr="00E644B9">
              <w:rPr>
                <w:sz w:val="18"/>
                <w:szCs w:val="18"/>
                <w:vertAlign w:val="superscript"/>
              </w:rPr>
              <w:t>c</w:t>
            </w:r>
            <w:r w:rsidRPr="00E644B9">
              <w:t xml:space="preserve"> </w:t>
            </w:r>
            <w:r w:rsidR="00A46107">
              <w:t xml:space="preserve"> </w:t>
            </w:r>
            <w:r w:rsidRPr="00E644B9">
              <w:t>С</w:t>
            </w:r>
            <w:proofErr w:type="gramEnd"/>
            <w:r w:rsidRPr="00E644B9">
              <w:t xml:space="preserve"> полученными комментариями можно ознакомиться </w:t>
            </w:r>
            <w:r w:rsidR="00965D4E">
              <w:t xml:space="preserve">по адресу </w:t>
            </w:r>
            <w:hyperlink r:id="rId11" w:history="1">
              <w:r w:rsidRPr="00146A65">
                <w:rPr>
                  <w:rStyle w:val="af2"/>
                </w:rPr>
                <w:t>www.unece.org/index.php?id=52673</w:t>
              </w:r>
            </w:hyperlink>
            <w:r w:rsidRPr="00E644B9">
              <w:t>.</w:t>
            </w:r>
          </w:p>
        </w:tc>
      </w:tr>
      <w:tr w:rsidR="00E644B9" w:rsidRPr="00E644B9" w14:paraId="1A548E1F" w14:textId="77777777" w:rsidTr="00E644B9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F8CDF05" w14:textId="77777777" w:rsidR="00E644B9" w:rsidRPr="00E644B9" w:rsidRDefault="00E644B9" w:rsidP="00C061F0">
            <w:pPr>
              <w:rPr>
                <w:rFonts w:cs="Times New Roman"/>
              </w:rPr>
            </w:pPr>
          </w:p>
        </w:tc>
      </w:tr>
    </w:tbl>
    <w:p w14:paraId="1D5B2D0E" w14:textId="09E9A1B2" w:rsidR="00E12C5F" w:rsidRDefault="00E12C5F" w:rsidP="00D9145B"/>
    <w:p w14:paraId="62ECD4F9" w14:textId="32B32DD9" w:rsidR="00E644B9" w:rsidRDefault="00E644B9">
      <w:pPr>
        <w:suppressAutoHyphens w:val="0"/>
        <w:spacing w:line="240" w:lineRule="auto"/>
      </w:pPr>
      <w:r>
        <w:br w:type="page"/>
      </w:r>
    </w:p>
    <w:p w14:paraId="15FBCD50" w14:textId="77777777" w:rsidR="00E644B9" w:rsidRPr="001E5383" w:rsidRDefault="00E644B9" w:rsidP="00E644B9">
      <w:pPr>
        <w:pStyle w:val="SingleTxtG"/>
        <w:spacing w:line="240" w:lineRule="auto"/>
        <w:ind w:firstLine="567"/>
        <w:rPr>
          <w:i/>
        </w:rPr>
      </w:pPr>
      <w:r>
        <w:rPr>
          <w:i/>
          <w:iCs/>
        </w:rPr>
        <w:lastRenderedPageBreak/>
        <w:t>Совещание Сторон,</w:t>
      </w:r>
    </w:p>
    <w:p w14:paraId="780042F0" w14:textId="3EC33DC8" w:rsidR="00E644B9" w:rsidRPr="001E5383" w:rsidRDefault="00E644B9" w:rsidP="00E644B9">
      <w:pPr>
        <w:pStyle w:val="SingleTxtG"/>
        <w:spacing w:line="240" w:lineRule="auto"/>
      </w:pPr>
      <w:r>
        <w:tab/>
      </w:r>
      <w:r>
        <w:rPr>
          <w:i/>
          <w:iCs/>
        </w:rPr>
        <w:t>ссылаясь</w:t>
      </w:r>
      <w:r>
        <w:t xml:space="preserve"> на свое решение VI/5</w:t>
      </w:r>
      <w:r>
        <w:rPr>
          <w:rStyle w:val="ab"/>
        </w:rPr>
        <w:footnoteReference w:id="2"/>
      </w:r>
      <w:r>
        <w:t xml:space="preserve"> о программе работы на 2018</w:t>
      </w:r>
      <w:r w:rsidRPr="00E644B9">
        <w:t>–</w:t>
      </w:r>
      <w:r>
        <w:t>2021 годы, в</w:t>
      </w:r>
      <w:r>
        <w:rPr>
          <w:lang w:val="en-US"/>
        </w:rPr>
        <w:t> </w:t>
      </w:r>
      <w:r>
        <w:t>котором он</w:t>
      </w:r>
      <w:r w:rsidR="00FB11E7">
        <w:t>о</w:t>
      </w:r>
      <w:r>
        <w:t xml:space="preserve"> просил</w:t>
      </w:r>
      <w:r w:rsidR="00FB11E7">
        <w:t>о</w:t>
      </w:r>
      <w:r>
        <w:t xml:space="preserve"> Президиум при содействии секретариата разработать стратегический план для Конвенции на 2022</w:t>
      </w:r>
      <w:r w:rsidRPr="00E644B9">
        <w:t>–</w:t>
      </w:r>
      <w:r>
        <w:t>2030 годы, основанный на накопленном опыте и результатах осуществления Стратегического плана на 2015</w:t>
      </w:r>
      <w:r w:rsidRPr="00E644B9">
        <w:t>–</w:t>
      </w:r>
      <w:r>
        <w:t>2020 годы, для рассмотрения и принятия на седьмом Совещании Сторон,</w:t>
      </w:r>
    </w:p>
    <w:p w14:paraId="3D14D8F7" w14:textId="13837702" w:rsidR="00E644B9" w:rsidRPr="00AF02DE" w:rsidRDefault="00E644B9" w:rsidP="00E644B9">
      <w:pPr>
        <w:pStyle w:val="SingleTxtG"/>
        <w:spacing w:line="240" w:lineRule="auto"/>
      </w:pPr>
      <w:r>
        <w:tab/>
      </w:r>
      <w:r>
        <w:rPr>
          <w:i/>
          <w:iCs/>
        </w:rPr>
        <w:t>приветствуя</w:t>
      </w:r>
      <w:r>
        <w:t xml:space="preserve"> проделанную Рабочей группой Сторон и Президиумом </w:t>
      </w:r>
      <w:proofErr w:type="gramStart"/>
      <w:r>
        <w:t>работу по подготовке</w:t>
      </w:r>
      <w:proofErr w:type="gramEnd"/>
      <w:r>
        <w:t xml:space="preserve"> проекта плана,</w:t>
      </w:r>
    </w:p>
    <w:p w14:paraId="63D4453C" w14:textId="54126A25" w:rsidR="00E644B9" w:rsidRPr="001E5383" w:rsidRDefault="00643599" w:rsidP="00E644B9">
      <w:pPr>
        <w:pStyle w:val="SingleTxtG"/>
        <w:spacing w:line="240" w:lineRule="auto"/>
      </w:pPr>
      <w:r>
        <w:tab/>
      </w:r>
      <w:r w:rsidR="00E644B9">
        <w:t>1.</w:t>
      </w:r>
      <w:r w:rsidR="00E644B9">
        <w:tab/>
      </w:r>
      <w:r w:rsidR="00E644B9">
        <w:rPr>
          <w:i/>
          <w:iCs/>
        </w:rPr>
        <w:t>принимает</w:t>
      </w:r>
      <w:r w:rsidR="00E644B9">
        <w:t xml:space="preserve"> Стратегический план на 2022</w:t>
      </w:r>
      <w:r w:rsidR="00021896" w:rsidRPr="00021896">
        <w:t>–</w:t>
      </w:r>
      <w:r w:rsidR="00E644B9">
        <w:t>2030 годы, изложенный в приложении к настоящему решению;</w:t>
      </w:r>
      <w:bookmarkStart w:id="0" w:name="_Hlk63320211"/>
      <w:bookmarkEnd w:id="0"/>
    </w:p>
    <w:p w14:paraId="6170EFE7" w14:textId="17DED074" w:rsidR="00E644B9" w:rsidRPr="001E5383" w:rsidRDefault="00643599" w:rsidP="00E644B9">
      <w:pPr>
        <w:pStyle w:val="SingleTxtG"/>
        <w:spacing w:line="240" w:lineRule="auto"/>
      </w:pPr>
      <w:r>
        <w:tab/>
      </w:r>
      <w:r w:rsidR="00E644B9">
        <w:t>2.</w:t>
      </w:r>
      <w:r w:rsidR="00E644B9">
        <w:tab/>
      </w:r>
      <w:r w:rsidR="00E644B9">
        <w:rPr>
          <w:i/>
          <w:iCs/>
        </w:rPr>
        <w:t>постановляет</w:t>
      </w:r>
      <w:r w:rsidR="00E644B9">
        <w:t>, что Стратегический план будет ориентиром для осуществления и дальнейшего развития Конвенции до 2030 года;</w:t>
      </w:r>
    </w:p>
    <w:p w14:paraId="1EF2AC0F" w14:textId="59EFB7D3" w:rsidR="00E644B9" w:rsidRDefault="00643599" w:rsidP="00E644B9">
      <w:pPr>
        <w:pStyle w:val="SingleTxtG"/>
      </w:pPr>
      <w:r>
        <w:tab/>
      </w:r>
      <w:r w:rsidR="00E644B9">
        <w:t>3.</w:t>
      </w:r>
      <w:r w:rsidR="00E644B9">
        <w:tab/>
      </w:r>
      <w:r w:rsidR="00E644B9">
        <w:rPr>
          <w:i/>
          <w:iCs/>
        </w:rPr>
        <w:t>постановляет также</w:t>
      </w:r>
      <w:r w:rsidR="00E644B9">
        <w:t xml:space="preserve">, что на восьмой сессии Совещания Сторон следует рассмотреть вопрос о среднесрочном обзоре Стратегического плана на </w:t>
      </w:r>
      <w:r w:rsidR="00E644B9">
        <w:br/>
        <w:t>2022</w:t>
      </w:r>
      <w:r w:rsidR="00E644B9" w:rsidRPr="00E644B9">
        <w:t>–</w:t>
      </w:r>
      <w:r w:rsidR="00E644B9">
        <w:t>2030 годы с особым вниманием к показателям прогресса, что будет содействовать подготовке возможного следующего стратегического плана.</w:t>
      </w:r>
    </w:p>
    <w:p w14:paraId="5F88F177" w14:textId="23A45745" w:rsidR="00E644B9" w:rsidRDefault="00E644B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9CE18AD" w14:textId="77777777" w:rsidR="00643599" w:rsidRPr="001E5383" w:rsidRDefault="00643599" w:rsidP="004A2185">
      <w:pPr>
        <w:pStyle w:val="HChG"/>
      </w:pPr>
      <w:r>
        <w:lastRenderedPageBreak/>
        <w:tab/>
        <w:t>Приложение</w:t>
      </w:r>
    </w:p>
    <w:p w14:paraId="529597DD" w14:textId="33FBBF5C" w:rsidR="00643599" w:rsidRPr="001E5383" w:rsidRDefault="00643599" w:rsidP="004A2185">
      <w:pPr>
        <w:pStyle w:val="HChG"/>
      </w:pPr>
      <w:r>
        <w:tab/>
      </w:r>
      <w:r>
        <w:tab/>
        <w:t>Стратегический план на 2022</w:t>
      </w:r>
      <w:r w:rsidRPr="00021896">
        <w:t>–</w:t>
      </w:r>
      <w:r>
        <w:t>2030 годы</w:t>
      </w:r>
    </w:p>
    <w:p w14:paraId="4FEFCC28" w14:textId="77777777" w:rsidR="00643599" w:rsidRPr="001E5383" w:rsidRDefault="00643599" w:rsidP="004A2185">
      <w:pPr>
        <w:pStyle w:val="HChG"/>
      </w:pPr>
      <w:r>
        <w:tab/>
      </w:r>
      <w:r>
        <w:tab/>
        <w:t>Введение</w:t>
      </w:r>
    </w:p>
    <w:p w14:paraId="3D77F053" w14:textId="64784735" w:rsidR="00643599" w:rsidRPr="001E5383" w:rsidRDefault="00643599" w:rsidP="00643599">
      <w:pPr>
        <w:pStyle w:val="SingleTxtG"/>
        <w:rPr>
          <w:b/>
          <w:bCs/>
        </w:rPr>
      </w:pPr>
      <w:r>
        <w:t>1.</w:t>
      </w:r>
      <w:r>
        <w:tab/>
        <w:t>Крайне важными составляющими благого управления и информированного принятия решений являются экологические права и демократия, которые также служат предварительным условием достижения цели устойчивого развития. В период с момента принятия Рио-де-</w:t>
      </w:r>
      <w:proofErr w:type="spellStart"/>
      <w:r>
        <w:t>Жанейрской</w:t>
      </w:r>
      <w:proofErr w:type="spellEnd"/>
      <w:r>
        <w:t xml:space="preserve"> декларации в 1992 году и охватывающего Всемирную встречу на высшем уровне по устойчивому развитию 2002 года, Конференцию Организации Объединенных Наций по устойчивому развитию 2012 года (Конференция «Рио+20») и Саммит Организации Объединенных Наций по устойчивому развитию 2015 года во всем мире отмечались непрерывное укрепление экологической демократии и прогресс в деле признания экономических выгод устойчивости, а также связанных с ней потенциальных возможностей для всего общества в целом. Существенный вклад в реализацию на практике принципа 10 Рио</w:t>
      </w:r>
      <w:r>
        <w:noBreakHyphen/>
        <w:t>де-</w:t>
      </w:r>
      <w:proofErr w:type="spellStart"/>
      <w:r>
        <w:t>Жанейрской</w:t>
      </w:r>
      <w:proofErr w:type="spellEnd"/>
      <w:r>
        <w:t xml:space="preserve"> декларации внесла Конвенция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>
        <w:t>Орхусская</w:t>
      </w:r>
      <w:proofErr w:type="spellEnd"/>
      <w:r>
        <w:t xml:space="preserve"> конвенция), которая оказалась эффективным инструментом содействия развитию эффективной практики руководства, формированию </w:t>
      </w:r>
      <w:r w:rsidR="00FB11E7">
        <w:t>«</w:t>
      </w:r>
      <w:r>
        <w:t>зеленой</w:t>
      </w:r>
      <w:r w:rsidR="00FB11E7">
        <w:t>»</w:t>
      </w:r>
      <w:r>
        <w:t xml:space="preserve"> экономики и реализации целей в области устойчивого развития. </w:t>
      </w:r>
    </w:p>
    <w:p w14:paraId="3D4B792B" w14:textId="77777777" w:rsidR="00643599" w:rsidRPr="001E5383" w:rsidRDefault="00643599" w:rsidP="00643599">
      <w:pPr>
        <w:pStyle w:val="SingleTxtG"/>
      </w:pPr>
      <w:r>
        <w:t>2.</w:t>
      </w:r>
      <w:r>
        <w:tab/>
        <w:t>В результате ратификации ими указанной конвенции 46</w:t>
      </w:r>
      <w:r w:rsidRPr="002439BA">
        <w:rPr>
          <w:vertAlign w:val="superscript"/>
        </w:rPr>
        <w:footnoteReference w:id="3"/>
      </w:r>
      <w:r>
        <w:t xml:space="preserve"> стран Европы, Кавказа и Центральной Азии, а также Европейского союза взяли на себя обязательство обеспечить принятие и внедрение в своих странах адекватных законов и практики, касающихся доступа к информации, участия общественности и доступа к правосудию в экологической сфере. Кроме того, Стороны приняли меры по всемирной пропаганде Конвенции и ее принципов и поощрению участия заинтересованных стран и организаций, не являющихся ее Сторонами, в осуществляемой в ее рамках деятельности. </w:t>
      </w:r>
    </w:p>
    <w:p w14:paraId="1374385F" w14:textId="77777777" w:rsidR="00643599" w:rsidRPr="001E5383" w:rsidRDefault="00643599" w:rsidP="00643599">
      <w:pPr>
        <w:pStyle w:val="SingleTxtG"/>
      </w:pPr>
      <w:r>
        <w:t>3.</w:t>
      </w:r>
      <w:r>
        <w:tab/>
        <w:t>Тем не менее еще предстоит решить серьезные проблемы. Национальные доклады об осуществлении в сочетании с опытом, накопленным в рамках механизма соблюдения и целевых групп Конвенции, свидетельствуют о том, что, по-видимому, самой сложной задачей для Сторон является осуществление положений Конвенции, касающихся доступа к правосудию. Хотя Стороны сообщают о том, что они разработали законодательство по большинству аспектов, связанных с доступом к информации и участием общественности, в ряде стран у ряда Сторон также возникают трудности с эффективным осуществлением его положений на практике.</w:t>
      </w:r>
    </w:p>
    <w:p w14:paraId="6CA34E81" w14:textId="77777777" w:rsidR="00643599" w:rsidRPr="001E5383" w:rsidRDefault="00643599" w:rsidP="00643599">
      <w:pPr>
        <w:pStyle w:val="SingleTxtG"/>
      </w:pPr>
      <w:r>
        <w:t>4.</w:t>
      </w:r>
      <w:r>
        <w:tab/>
        <w:t xml:space="preserve">Поступательное развитие и расширение использования информационно-коммуникационных технологий (ИКТ) несут с собой как новые возможности, так и новые вызовы в плане эффективности средств продвижения экологической демократии. </w:t>
      </w:r>
    </w:p>
    <w:p w14:paraId="50079B54" w14:textId="25F71907" w:rsidR="00643599" w:rsidRPr="001E5383" w:rsidRDefault="00643599" w:rsidP="00643599">
      <w:pPr>
        <w:pStyle w:val="SingleTxtG"/>
      </w:pPr>
      <w:r>
        <w:t>5.</w:t>
      </w:r>
      <w:r>
        <w:tab/>
        <w:t>В Стратегическом плане на 2022</w:t>
      </w:r>
      <w:r w:rsidRPr="00643599">
        <w:t>–</w:t>
      </w:r>
      <w:r>
        <w:t>2030 годы, изложенном в настоящем документе, первоочередное внимание уделяется обеспечению эффективного осуществления Конвенции Сторонами и признается необходимость содействия изучению извлеченных уроков и опыта Сторон во всех странах, которые желают присоединиться к Конвенции или приумножить ее достижения. Кроме того, в</w:t>
      </w:r>
      <w:r w:rsidRPr="00643599">
        <w:t xml:space="preserve"> </w:t>
      </w:r>
      <w:r>
        <w:t xml:space="preserve">нем признается необходимость решения новых тематических задач в рамках сферы ее охвата. В Стратегическом плане также признается важнейшая роль гражданского общества в деле охраны окружающей среды и поощрения устойчивого развития и «зеленой» экономики. В настоящем документе отражены общие цели, которые Стороны ставят перед собой на 2030 год, а приоритетные задачи на конкретные </w:t>
      </w:r>
      <w:r>
        <w:lastRenderedPageBreak/>
        <w:t>периоды времени будут более подробно определены в соответствующих программах работы с учетом имеющихся финансовых ресурсов.</w:t>
      </w:r>
    </w:p>
    <w:p w14:paraId="4EDED815" w14:textId="77777777" w:rsidR="00643599" w:rsidRPr="001E5383" w:rsidRDefault="00643599" w:rsidP="004A2185">
      <w:pPr>
        <w:pStyle w:val="HChG"/>
      </w:pPr>
      <w:r>
        <w:tab/>
        <w:t>I.</w:t>
      </w:r>
      <w:r>
        <w:tab/>
        <w:t>Концепция и миссия</w:t>
      </w:r>
    </w:p>
    <w:p w14:paraId="56146D0D" w14:textId="77777777" w:rsidR="00643599" w:rsidRPr="00AF02DE" w:rsidRDefault="00643599" w:rsidP="004A2185">
      <w:pPr>
        <w:pStyle w:val="SingleTxtG"/>
      </w:pPr>
      <w:r>
        <w:t>6.</w:t>
      </w:r>
      <w:r>
        <w:tab/>
        <w:t xml:space="preserve">Во всем мире социальные, экономические и экологические проблемы приобретают все более комплексный и взаимосвязанный характер. Однако это обстоятельство не должно препятствовать участию общественности в процессах принятия решений, и правительства должны предоставить стимулы, средства, информацию и помощь, необходимые для создания возможностей организации транспарентных процессов принятия решений в интересах обеспечения информированного, сбалансированного и эффективного участия общественности. Процессы выработки и принятия решений, полностью подотчетные общественности, которой они призваны служить, должны стать важнейшими инструментами и не рассматриваться только в качестве хотя и важного, но лишь процедурного вопроса. Более того, правительствам следует признать, что Конвенция закладывает основу для будущего развития, и они должны стремиться повышать в будущем признанные международные стандарты с учетом накопленного на национальном уровне опыта работы с более высокими стандартами. </w:t>
      </w:r>
    </w:p>
    <w:p w14:paraId="68A87A3D" w14:textId="77777777" w:rsidR="00643599" w:rsidRPr="00AF02DE" w:rsidRDefault="00643599" w:rsidP="004A2185">
      <w:pPr>
        <w:pStyle w:val="SingleTxtG"/>
      </w:pPr>
      <w:r>
        <w:t>7.</w:t>
      </w:r>
      <w:r>
        <w:tab/>
        <w:t>Экономическая и социальная ценность окружающей среды и экологические последствия нынешних действий должны находить полное отражение во всех решениях на политическом, стратегическом и проектном уровнях, особенно в свете увеличения давления на ресурсы в результате быстрого глобального экономического и технологического развития и роста численности населения. Социальное измерение устойчивого развития также тесно связано с участием общественности в процессе принятия решений.</w:t>
      </w:r>
    </w:p>
    <w:p w14:paraId="2266734B" w14:textId="5E4BA3BE" w:rsidR="00643599" w:rsidRPr="00AF02DE" w:rsidRDefault="00643599" w:rsidP="004A2185">
      <w:pPr>
        <w:pStyle w:val="SingleTxtG"/>
      </w:pPr>
      <w:r>
        <w:t>8.</w:t>
      </w:r>
      <w:r>
        <w:tab/>
        <w:t>Наша долгосрочная задача заключается в сведении к минимуму истощения ресурсов окружающей среды, которые мы должны оставить будущим поколениям, в</w:t>
      </w:r>
      <w:r>
        <w:rPr>
          <w:lang w:val="en-US"/>
        </w:rPr>
        <w:t> </w:t>
      </w:r>
      <w:r>
        <w:t xml:space="preserve">содействии </w:t>
      </w:r>
      <w:proofErr w:type="spellStart"/>
      <w:r>
        <w:t>инклюзивности</w:t>
      </w:r>
      <w:proofErr w:type="spellEnd"/>
      <w:r>
        <w:t xml:space="preserve"> общества, решении проблемы изменения климата, поддержке деятельности по снижению риска бедствий и в обеспечении устойчивого и экологически благоприятного развития путем укрепления представительной экологической демократии в регионе Европейской экономической комиссии (ЕЭК) Организации Объединенных Наций и за его пределами. </w:t>
      </w:r>
    </w:p>
    <w:p w14:paraId="4F61C4C2" w14:textId="3D2C597F" w:rsidR="00643599" w:rsidRPr="00AF02DE" w:rsidRDefault="00643599" w:rsidP="004A2185">
      <w:pPr>
        <w:pStyle w:val="SingleTxtG"/>
      </w:pPr>
      <w:r>
        <w:t>9.</w:t>
      </w:r>
      <w:r>
        <w:tab/>
        <w:t>Мы признаем, что в силу своего сквозного характера Конвенция играет важную роль в достижении практически всех целей в области устойчивого развития, и в частности цели 16, благодаря предоставлению общественности возможности иметь право на эффективное участие в процессе принятия решений по широкому кругу охватываемых этими целями вопросов, таких как охрана здоровья (цель 3); чистая вода и санитария (цель 6); чистая энергия (цель 7); «зеленая» экономика (цели 8, 9 и 12); уменьшение неравенства (цель 10); борьба с изменением климата (цель 13); туризм (цели 8, 12, 14 и 15); городское планирование (цели 11 и 13)</w:t>
      </w:r>
      <w:r w:rsidR="00844828">
        <w:t>;</w:t>
      </w:r>
      <w:r>
        <w:t xml:space="preserve"> и сокращение риска бедствий (цели 9 и 11)</w:t>
      </w:r>
      <w:r w:rsidRPr="00F404BC">
        <w:rPr>
          <w:rStyle w:val="ab"/>
        </w:rPr>
        <w:footnoteReference w:id="4"/>
      </w:r>
      <w:r w:rsidR="00844828">
        <w:t>.</w:t>
      </w:r>
    </w:p>
    <w:p w14:paraId="74C62F60" w14:textId="77777777" w:rsidR="00643599" w:rsidRPr="00AF02DE" w:rsidRDefault="00643599" w:rsidP="004A2185">
      <w:pPr>
        <w:pStyle w:val="SingleTxtG"/>
      </w:pPr>
      <w:r>
        <w:t>10.</w:t>
      </w:r>
      <w:r>
        <w:tab/>
        <w:t xml:space="preserve">Наша непосредственная миссия заключается в следующем: </w:t>
      </w:r>
    </w:p>
    <w:p w14:paraId="72145B1A" w14:textId="77777777" w:rsidR="00643599" w:rsidRPr="00AF02DE" w:rsidRDefault="00643599" w:rsidP="004A2185">
      <w:pPr>
        <w:pStyle w:val="SingleTxtG"/>
        <w:ind w:firstLine="567"/>
      </w:pPr>
      <w:r>
        <w:t>a)</w:t>
      </w:r>
      <w:r>
        <w:tab/>
        <w:t xml:space="preserve">в первоочередном порядке работать над тем, чтобы каждая Сторона, которая этого еще не добилась, стремилась в полной мере выполнять Конвенцию, и поощрять и поддерживать ее использование общественностью; </w:t>
      </w:r>
    </w:p>
    <w:p w14:paraId="11F7DD93" w14:textId="77777777" w:rsidR="00643599" w:rsidRPr="00AF02DE" w:rsidRDefault="00643599" w:rsidP="004A2185">
      <w:pPr>
        <w:pStyle w:val="SingleTxtG"/>
        <w:ind w:firstLine="567"/>
        <w:rPr>
          <w:rFonts w:asciiTheme="majorBidi" w:hAnsiTheme="majorBidi" w:cstheme="majorBidi"/>
        </w:rPr>
      </w:pPr>
      <w:r>
        <w:t>b)</w:t>
      </w:r>
      <w:r>
        <w:tab/>
        <w:t xml:space="preserve">подтвердить свою приверженность: i) обеспечению надлежащей защиты защитников окружающей среды; </w:t>
      </w:r>
      <w:proofErr w:type="spellStart"/>
      <w:r>
        <w:t>ii</w:t>
      </w:r>
      <w:proofErr w:type="spellEnd"/>
      <w:r>
        <w:t xml:space="preserve">) созданию соответствующих законодательных и политических рамок, позволяющих таким правозащитникам осуществлять свои права в соответствии с Конвенцией; и </w:t>
      </w:r>
      <w:proofErr w:type="spellStart"/>
      <w:r>
        <w:t>iii</w:t>
      </w:r>
      <w:proofErr w:type="spellEnd"/>
      <w:r>
        <w:t>) предотвращению эрозии пространства гражданского общества;</w:t>
      </w:r>
    </w:p>
    <w:p w14:paraId="6CFBFDE2" w14:textId="77777777" w:rsidR="00643599" w:rsidRPr="00AF02DE" w:rsidRDefault="00643599" w:rsidP="004A2185">
      <w:pPr>
        <w:pStyle w:val="SingleTxtG"/>
        <w:ind w:firstLine="567"/>
      </w:pPr>
      <w:r>
        <w:lastRenderedPageBreak/>
        <w:t>с)</w:t>
      </w:r>
      <w:r>
        <w:tab/>
        <w:t>активизировать деятельность по пропаганде Конвенции при принятии решений в различных секторах, влияющих на окружающую среду;</w:t>
      </w:r>
    </w:p>
    <w:p w14:paraId="1A47AAC2" w14:textId="77777777" w:rsidR="00643599" w:rsidRPr="00AF02DE" w:rsidRDefault="00643599" w:rsidP="004A2185">
      <w:pPr>
        <w:pStyle w:val="SingleTxtG"/>
        <w:ind w:firstLine="567"/>
      </w:pPr>
      <w:r>
        <w:t>d)</w:t>
      </w:r>
      <w:r>
        <w:tab/>
        <w:t>повышать действенность Конвенции путем увеличения числа Сторон в регионе ЕЭК и побуждения государств, находящихся за пределами этого региона, к присоединению к Конвенции, ее тиражированию или осуществлению ее принципов, а также посредством пропаганды принципа 10 Рио-де-</w:t>
      </w:r>
      <w:proofErr w:type="spellStart"/>
      <w:r>
        <w:t>Жанейрской</w:t>
      </w:r>
      <w:proofErr w:type="spellEnd"/>
      <w:r>
        <w:t xml:space="preserve"> декларации по окружающей среде и развитию; </w:t>
      </w:r>
    </w:p>
    <w:p w14:paraId="4A6E9E6E" w14:textId="77777777" w:rsidR="00643599" w:rsidRPr="00AF02DE" w:rsidRDefault="00643599" w:rsidP="004A2185">
      <w:pPr>
        <w:pStyle w:val="SingleTxtG"/>
        <w:ind w:firstLine="567"/>
      </w:pPr>
      <w:r>
        <w:t>e)</w:t>
      </w:r>
      <w:r>
        <w:tab/>
        <w:t xml:space="preserve">постоянно проводить критический анализ положений и принципов Конвенции и изучать возможности прогрессивного толкования Конвенции и ее дальнейшего развития, с тем чтобы она и далее отвечала современным требованиям и оставалась адекватным инструментом для достижения поставленных в ней целей. </w:t>
      </w:r>
    </w:p>
    <w:p w14:paraId="10C0C685" w14:textId="77777777" w:rsidR="00643599" w:rsidRPr="00AF02DE" w:rsidRDefault="00643599" w:rsidP="004A2185">
      <w:pPr>
        <w:pStyle w:val="SingleTxtG"/>
      </w:pPr>
      <w:r>
        <w:t>11.</w:t>
      </w:r>
      <w:r>
        <w:tab/>
        <w:t>Данные концепция и задачи являются составной частью более широкой цели построения более справедливого мира и повышения качества жизни для всех.</w:t>
      </w:r>
    </w:p>
    <w:p w14:paraId="4E8C86A6" w14:textId="77777777" w:rsidR="00643599" w:rsidRPr="00AF02DE" w:rsidRDefault="00643599" w:rsidP="004A2185">
      <w:pPr>
        <w:pStyle w:val="HChG"/>
      </w:pPr>
      <w:r>
        <w:tab/>
        <w:t>II.</w:t>
      </w:r>
      <w:r>
        <w:tab/>
        <w:t xml:space="preserve">Функции и обязанности </w:t>
      </w:r>
    </w:p>
    <w:p w14:paraId="00168033" w14:textId="77777777" w:rsidR="00643599" w:rsidRPr="00AF02DE" w:rsidRDefault="00643599" w:rsidP="004A2185">
      <w:pPr>
        <w:pStyle w:val="SingleTxtG"/>
      </w:pPr>
      <w:r>
        <w:t>12.</w:t>
      </w:r>
      <w:r>
        <w:tab/>
        <w:t xml:space="preserve">Стороны должны играть инициативную роль в поощрении и облегчении осуществления Стратегического плана в своих странах и в рамках многосторонних процессов Конвенции. Они должны проводить оценку и на регулярной основе отслеживать ход осуществления Стратегии на всех уровнях системы управления. В этом контексте следует понимать, что понятие «Стороны» включает в себя все соответствующие государственные органы национального, субнационального и местного уровня (отвечающие, например, за такие сферы, как окружающая среда, правосудие, водохозяйственная деятельность, сельское хозяйство, транспорт, промышленность, здравоохранение, образование и внешние сношения). В соответствующих случаях осуществлению Стратегического плана могли бы, по мере необходимости, содействовать координационные центры. </w:t>
      </w:r>
    </w:p>
    <w:p w14:paraId="7A40DB99" w14:textId="68E24769" w:rsidR="00643599" w:rsidRPr="00AF02DE" w:rsidRDefault="00643599" w:rsidP="004A2185">
      <w:pPr>
        <w:pStyle w:val="SingleTxtG"/>
      </w:pPr>
      <w:r>
        <w:t>13.</w:t>
      </w:r>
      <w:r>
        <w:tab/>
        <w:t>Заинтересованным субъектам, включая широкую общественность, организации гражданского общества, экспертов из сфер образования, науки и здравоохранения, частного сектора, секторов промышленности, транспорта и сельского хозяйства, а</w:t>
      </w:r>
      <w:r w:rsidR="00227B07">
        <w:t> </w:t>
      </w:r>
      <w:r>
        <w:t xml:space="preserve">также профсоюзы, средства массовой информации, различные сообщества, коренные народы и международные организации, рекомендуется поддерживать процесс осуществления Стратегического плана. Организации гражданского общества, заботящиеся об охране окружающей среды, также призваны играть важную роль в его осуществлении путем информирования общественности о ее правах и оказания правительствам помощи в понимании и выполнении своих обязанностей. </w:t>
      </w:r>
    </w:p>
    <w:p w14:paraId="253569D5" w14:textId="77777777" w:rsidR="00643599" w:rsidRPr="00AF02DE" w:rsidRDefault="00643599" w:rsidP="004A2185">
      <w:pPr>
        <w:pStyle w:val="SingleTxtG"/>
      </w:pPr>
      <w:r>
        <w:t>14.</w:t>
      </w:r>
      <w:r>
        <w:tab/>
        <w:t xml:space="preserve">Секретариат способствует осуществлению Стратегического плана путем обслуживания органов Конвенции, организации региональных и субрегиональных мероприятий по наращиванию потенциала и проведения консультационной и пропагандистской работы. </w:t>
      </w:r>
    </w:p>
    <w:p w14:paraId="0D29CB33" w14:textId="77777777" w:rsidR="00643599" w:rsidRPr="00AF02DE" w:rsidRDefault="00643599" w:rsidP="004A2185">
      <w:pPr>
        <w:pStyle w:val="HChG"/>
      </w:pPr>
      <w:r>
        <w:tab/>
        <w:t>III.</w:t>
      </w:r>
      <w:r>
        <w:tab/>
        <w:t>Рамочная основа для осуществления</w:t>
      </w:r>
    </w:p>
    <w:p w14:paraId="17652D8F" w14:textId="77777777" w:rsidR="00643599" w:rsidRPr="00AF02DE" w:rsidRDefault="00643599" w:rsidP="004A2185">
      <w:pPr>
        <w:pStyle w:val="H1G"/>
      </w:pPr>
      <w:r>
        <w:tab/>
        <w:t>A.</w:t>
      </w:r>
      <w:r>
        <w:tab/>
        <w:t>Приоритетное направление деятельности I: осуществление</w:t>
      </w:r>
    </w:p>
    <w:p w14:paraId="1F918C1C" w14:textId="1101E93B" w:rsidR="00643599" w:rsidRPr="00AF02DE" w:rsidRDefault="00643599" w:rsidP="004A2185">
      <w:pPr>
        <w:pStyle w:val="H23G"/>
      </w:pPr>
      <w:r>
        <w:tab/>
      </w:r>
      <w:r>
        <w:tab/>
        <w:t xml:space="preserve">Стратегическая цель I </w:t>
      </w:r>
      <w:r w:rsidR="00701EED">
        <w:br/>
      </w:r>
      <w:r>
        <w:t xml:space="preserve">Полномасштабное осуществление Конвенции каждой Стороной </w:t>
      </w:r>
    </w:p>
    <w:p w14:paraId="2DB8DAC0" w14:textId="115D250C" w:rsidR="00643599" w:rsidRPr="00AF02DE" w:rsidRDefault="00701EED" w:rsidP="004A2185">
      <w:pPr>
        <w:pStyle w:val="SingleTxtG"/>
      </w:pPr>
      <w:r>
        <w:tab/>
      </w:r>
      <w:r w:rsidR="00643599">
        <w:t xml:space="preserve">Для обеспечения полномасштабного осуществления Конвенции каждой Стороной Стороны будут в максимально возможной степени выполнять нижеизложенные задачи. </w:t>
      </w:r>
    </w:p>
    <w:p w14:paraId="27ACC3A7" w14:textId="77777777" w:rsidR="00643599" w:rsidRPr="00AF02DE" w:rsidRDefault="00643599" w:rsidP="00922949">
      <w:pPr>
        <w:pStyle w:val="SingleTxtG"/>
        <w:pageBreakBefore/>
        <w:spacing w:before="120" w:after="240"/>
        <w:rPr>
          <w:b/>
          <w:bCs/>
        </w:rPr>
      </w:pPr>
      <w:r w:rsidRPr="00701EED">
        <w:rPr>
          <w:i/>
          <w:iCs/>
        </w:rPr>
        <w:lastRenderedPageBreak/>
        <w:t>Задача I.1</w:t>
      </w:r>
      <w:r>
        <w:t>: Каждая Сторона должна располагать для осуществления всех положений Конвенции четкой, транспарентной и согласованной рамочной основой, включающей в себя не только необходимые конституционные, законодательные и нормативные положения, но и рабочие процедуры и механизмы, требующиеся для их практического применения как в национальных условиях, так и в трансграничном контексте без проведения различия по признакам гражданства, национальной принадлежности или местожительства и без каких бы то ни было притеснений, преследований или репрессий в отношении представителей общественности, осуществляющих свои права в соответствии с Конвенцией (главным образом задача 16.10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550"/>
      </w:tblGrid>
      <w:tr w:rsidR="00643599" w:rsidRPr="00C061F0" w14:paraId="6242B157" w14:textId="77777777" w:rsidTr="00C061F0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DAB795" w14:textId="77777777" w:rsidR="00643599" w:rsidRPr="00C061F0" w:rsidRDefault="00643599" w:rsidP="00C061F0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C1A7C5" w14:textId="2BDF1C68" w:rsidR="00643599" w:rsidRPr="00C061F0" w:rsidRDefault="00643599" w:rsidP="00C061F0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3E5434">
              <w:rPr>
                <w:i/>
                <w:iCs/>
                <w:sz w:val="16"/>
                <w:szCs w:val="16"/>
              </w:rPr>
              <w:t> </w:t>
            </w:r>
            <w:r w:rsidRPr="00C061F0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4E05D7" w14:textId="264B07C7" w:rsidR="00643599" w:rsidRPr="00C061F0" w:rsidRDefault="00643599" w:rsidP="00C061F0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259205FF" w14:textId="77777777" w:rsidTr="0000308A">
        <w:trPr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A4533" w14:textId="77777777" w:rsidR="00643599" w:rsidRPr="00AF02DE" w:rsidRDefault="00643599" w:rsidP="00054C79">
            <w:pPr>
              <w:spacing w:after="120"/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D9343" w14:textId="77777777" w:rsidR="00643599" w:rsidRPr="00AF02DE" w:rsidRDefault="00643599" w:rsidP="00054C79">
            <w:pPr>
              <w:spacing w:after="120"/>
            </w:pPr>
          </w:p>
        </w:tc>
        <w:tc>
          <w:tcPr>
            <w:tcW w:w="255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E75418" w14:textId="77777777" w:rsidR="00643599" w:rsidRPr="00AF02DE" w:rsidRDefault="00643599" w:rsidP="00054C79">
            <w:pPr>
              <w:spacing w:after="120"/>
            </w:pPr>
          </w:p>
        </w:tc>
      </w:tr>
      <w:tr w:rsidR="00643599" w:rsidRPr="002439BA" w14:paraId="5D825054" w14:textId="77777777" w:rsidTr="0000308A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FCC2FA" w14:textId="77777777" w:rsidR="00643599" w:rsidRPr="002439BA" w:rsidRDefault="00643599" w:rsidP="00054C79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0EBA1" w14:textId="77777777" w:rsidR="00643599" w:rsidRPr="002439BA" w:rsidRDefault="00643599" w:rsidP="00054C79">
            <w:pPr>
              <w:spacing w:after="120"/>
            </w:pP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EC4E3D" w14:textId="77777777" w:rsidR="00643599" w:rsidRPr="002439BA" w:rsidRDefault="00643599" w:rsidP="00054C79">
            <w:pPr>
              <w:spacing w:after="120"/>
            </w:pPr>
          </w:p>
        </w:tc>
      </w:tr>
      <w:tr w:rsidR="00643599" w:rsidRPr="00951BF3" w14:paraId="5F8CF82C" w14:textId="77777777" w:rsidTr="0000308A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07C02" w14:textId="29517C3A" w:rsidR="00643599" w:rsidRPr="00AF02DE" w:rsidRDefault="00643599" w:rsidP="00054C79">
            <w:pPr>
              <w:spacing w:after="120"/>
            </w:pPr>
            <w:r>
              <w:t>Выявление и устранение любых недостатков в рамочной концепции осуществления с целью обеспечить принятие адекватных законодательных, нормативных и политических мер и создание институциональных механизмов. Все мероприятия осуществляются на основе процесса широкого участия, например всесторонних консультаций при подготовке НДО.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23C3C" w14:textId="3658A887" w:rsidR="00643599" w:rsidRPr="00AF02DE" w:rsidRDefault="00643599" w:rsidP="00054C79">
            <w:pPr>
              <w:spacing w:after="120"/>
            </w:pPr>
            <w:r>
              <w:t>Стороны, организации-</w:t>
            </w:r>
            <w:proofErr w:type="spellStart"/>
            <w:r>
              <w:t>партнеры</w:t>
            </w:r>
            <w:r w:rsidRPr="00C061F0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r>
              <w:t>, заинтересованные субъекты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BD85AB" w14:textId="7D02568B" w:rsidR="00643599" w:rsidRPr="00AF02DE" w:rsidRDefault="00643599" w:rsidP="00054C79">
            <w:pPr>
              <w:spacing w:after="120"/>
            </w:pPr>
            <w:r>
              <w:t>Принятие адекватных законодательных, нормативных и политических мер и</w:t>
            </w:r>
            <w:r w:rsidR="007E03B0">
              <w:t> </w:t>
            </w:r>
            <w:r>
              <w:t>создание институциональных механизмов.</w:t>
            </w:r>
          </w:p>
          <w:p w14:paraId="22BDA99F" w14:textId="77777777" w:rsidR="00643599" w:rsidRPr="00AF02DE" w:rsidRDefault="00643599" w:rsidP="00054C79">
            <w:pPr>
              <w:spacing w:after="120"/>
            </w:pPr>
            <w:r>
              <w:t xml:space="preserve">Наличие действующего механизма широкого участия, например механизма всесторонних консультаций при подготовке НДО, для наблюдения за ходом осуществления </w:t>
            </w:r>
            <w:proofErr w:type="spellStart"/>
            <w:r>
              <w:t>Орхусской</w:t>
            </w:r>
            <w:proofErr w:type="spellEnd"/>
            <w:r>
              <w:t xml:space="preserve"> конвенции. </w:t>
            </w:r>
          </w:p>
          <w:p w14:paraId="6120EA96" w14:textId="77777777" w:rsidR="00643599" w:rsidRPr="00AF02DE" w:rsidRDefault="00643599" w:rsidP="00054C79">
            <w:pPr>
              <w:spacing w:after="120"/>
            </w:pPr>
            <w:r>
              <w:t>Своевременное представление НДО надлежащего качества.</w:t>
            </w:r>
          </w:p>
          <w:p w14:paraId="46D474AD" w14:textId="77777777" w:rsidR="00643599" w:rsidRPr="00AF02DE" w:rsidRDefault="00643599" w:rsidP="00054C79">
            <w:pPr>
              <w:spacing w:after="120"/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2BE426CE" w14:textId="77777777" w:rsidTr="0000308A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199C55" w14:textId="77777777" w:rsidR="00643599" w:rsidRPr="002439BA" w:rsidRDefault="00643599" w:rsidP="00054C79">
            <w:pPr>
              <w:spacing w:after="120"/>
            </w:pPr>
            <w:r>
              <w:rPr>
                <w:b/>
                <w:bCs/>
              </w:rPr>
              <w:t xml:space="preserve">Международный </w:t>
            </w:r>
            <w:proofErr w:type="spellStart"/>
            <w:r>
              <w:rPr>
                <w:b/>
                <w:bCs/>
              </w:rPr>
              <w:t>уровень</w:t>
            </w:r>
            <w:r w:rsidRPr="00C061F0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8F3561" w14:textId="77777777" w:rsidR="00643599" w:rsidRPr="002439BA" w:rsidRDefault="00643599" w:rsidP="00054C79">
            <w:pPr>
              <w:spacing w:after="120"/>
            </w:pP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FB589" w14:textId="77777777" w:rsidR="00643599" w:rsidRPr="002439BA" w:rsidRDefault="00643599" w:rsidP="00054C79">
            <w:pPr>
              <w:spacing w:after="120"/>
            </w:pPr>
          </w:p>
        </w:tc>
      </w:tr>
      <w:tr w:rsidR="00643599" w:rsidRPr="00951BF3" w14:paraId="08D21214" w14:textId="77777777" w:rsidTr="0000308A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18519" w14:textId="7852DF0B" w:rsidR="00643599" w:rsidRPr="00AF02DE" w:rsidRDefault="00643599" w:rsidP="00054C79">
            <w:pPr>
              <w:spacing w:after="120"/>
            </w:pPr>
            <w:r>
              <w:t>Укрепление потенциала Сторон в области осуществления Конвенции и устранение препятствий к ее осуществлению путем использования механизма соблюдения, обмена надлежащей практикой и разработки руководящих материалов.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C0F3C" w14:textId="0246186D" w:rsidR="00643599" w:rsidRPr="00AF02DE" w:rsidRDefault="00643599" w:rsidP="00054C79">
            <w:pPr>
              <w:spacing w:after="120"/>
              <w:rPr>
                <w:vertAlign w:val="superscript"/>
              </w:rPr>
            </w:pPr>
            <w:r>
              <w:t xml:space="preserve">Совещание Сторон и соответствующие органы </w:t>
            </w:r>
            <w:proofErr w:type="spellStart"/>
            <w:r>
              <w:t>Конвенции</w:t>
            </w:r>
            <w:r w:rsidRPr="00C061F0">
              <w:rPr>
                <w:i/>
                <w:iCs/>
                <w:sz w:val="18"/>
                <w:szCs w:val="18"/>
                <w:vertAlign w:val="superscript"/>
              </w:rPr>
              <w:t>c</w:t>
            </w:r>
            <w:proofErr w:type="spellEnd"/>
          </w:p>
          <w:p w14:paraId="7BF15400" w14:textId="77777777" w:rsidR="00643599" w:rsidRPr="002439BA" w:rsidRDefault="00643599" w:rsidP="00054C79">
            <w:pPr>
              <w:spacing w:after="120"/>
            </w:pPr>
            <w:r>
              <w:t>Стороны и секретариат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3070B8" w14:textId="41CF1084" w:rsidR="00643599" w:rsidRPr="00AF02DE" w:rsidRDefault="00643599" w:rsidP="00054C79">
            <w:pPr>
              <w:spacing w:after="120"/>
            </w:pPr>
            <w:r>
              <w:t>Данная задача решается надлежащим образом путем проведения работы соответствующими органами Конвенции (например, обмен надлежащей практикой и</w:t>
            </w:r>
            <w:r w:rsidR="00A46107">
              <w:t> </w:t>
            </w:r>
            <w:r>
              <w:t xml:space="preserve">разработка соответствующих руководящих материалов). </w:t>
            </w:r>
          </w:p>
          <w:p w14:paraId="01613244" w14:textId="77777777" w:rsidR="00643599" w:rsidRPr="00AF02DE" w:rsidRDefault="00643599" w:rsidP="00054C79">
            <w:pPr>
              <w:spacing w:after="120"/>
            </w:pPr>
            <w:r>
              <w:t xml:space="preserve">Эффективное осуществление решений, касающихся несоблюдения </w:t>
            </w:r>
            <w:r>
              <w:lastRenderedPageBreak/>
              <w:t>Сторонами установленных требований.</w:t>
            </w:r>
          </w:p>
        </w:tc>
      </w:tr>
      <w:tr w:rsidR="0000308A" w:rsidRPr="00951BF3" w14:paraId="03E00B18" w14:textId="77777777" w:rsidTr="0000308A">
        <w:tc>
          <w:tcPr>
            <w:tcW w:w="255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5BD19" w14:textId="77777777" w:rsidR="0000308A" w:rsidRDefault="0000308A" w:rsidP="0000308A">
            <w:pPr>
              <w:spacing w:line="160" w:lineRule="exact"/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B45AA6" w14:textId="77777777" w:rsidR="0000308A" w:rsidRDefault="0000308A" w:rsidP="0000308A">
            <w:pPr>
              <w:spacing w:line="160" w:lineRule="exact"/>
            </w:pPr>
          </w:p>
        </w:tc>
        <w:tc>
          <w:tcPr>
            <w:tcW w:w="255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0661BC" w14:textId="77777777" w:rsidR="0000308A" w:rsidRDefault="0000308A" w:rsidP="0000308A">
            <w:pPr>
              <w:spacing w:line="160" w:lineRule="exact"/>
            </w:pPr>
          </w:p>
        </w:tc>
      </w:tr>
    </w:tbl>
    <w:p w14:paraId="7E0C45A8" w14:textId="5D80D428" w:rsidR="00643599" w:rsidRPr="00C061F0" w:rsidRDefault="00643599" w:rsidP="00A46107">
      <w:pPr>
        <w:spacing w:before="120" w:line="220" w:lineRule="exact"/>
        <w:ind w:left="1134" w:right="1134" w:firstLine="170"/>
        <w:rPr>
          <w:i/>
          <w:sz w:val="18"/>
          <w:szCs w:val="18"/>
        </w:rPr>
      </w:pPr>
      <w:r w:rsidRPr="00C061F0">
        <w:rPr>
          <w:i/>
          <w:iCs/>
          <w:sz w:val="18"/>
          <w:szCs w:val="18"/>
        </w:rPr>
        <w:t>Сокращения</w:t>
      </w:r>
      <w:r w:rsidRPr="00C061F0">
        <w:rPr>
          <w:sz w:val="18"/>
          <w:szCs w:val="18"/>
        </w:rPr>
        <w:t xml:space="preserve">: </w:t>
      </w:r>
      <w:proofErr w:type="spellStart"/>
      <w:r w:rsidRPr="00C061F0">
        <w:rPr>
          <w:sz w:val="18"/>
          <w:szCs w:val="18"/>
        </w:rPr>
        <w:t>Орхусский</w:t>
      </w:r>
      <w:proofErr w:type="spellEnd"/>
      <w:r w:rsidRPr="00C061F0">
        <w:rPr>
          <w:sz w:val="18"/>
          <w:szCs w:val="18"/>
        </w:rPr>
        <w:t xml:space="preserve"> информационно-координационный механизм </w:t>
      </w:r>
      <w:r w:rsidR="00C061F0" w:rsidRPr="00C061F0">
        <w:rPr>
          <w:sz w:val="18"/>
          <w:szCs w:val="18"/>
        </w:rPr>
        <w:t>—</w:t>
      </w:r>
      <w:r w:rsidRPr="00C061F0">
        <w:rPr>
          <w:sz w:val="18"/>
          <w:szCs w:val="18"/>
        </w:rPr>
        <w:t xml:space="preserve"> </w:t>
      </w:r>
      <w:proofErr w:type="spellStart"/>
      <w:r w:rsidRPr="00C061F0">
        <w:rPr>
          <w:sz w:val="18"/>
          <w:szCs w:val="18"/>
        </w:rPr>
        <w:t>Орхусский</w:t>
      </w:r>
      <w:proofErr w:type="spellEnd"/>
      <w:r w:rsidRPr="00C061F0">
        <w:rPr>
          <w:sz w:val="18"/>
          <w:szCs w:val="18"/>
        </w:rPr>
        <w:t xml:space="preserve"> информационно-координационный механизм по вопросам экологической демократии; </w:t>
      </w:r>
      <w:r w:rsidR="00C061F0">
        <w:rPr>
          <w:sz w:val="18"/>
          <w:szCs w:val="18"/>
        </w:rPr>
        <w:br/>
      </w:r>
      <w:r w:rsidRPr="00C061F0">
        <w:rPr>
          <w:sz w:val="18"/>
          <w:szCs w:val="18"/>
        </w:rPr>
        <w:t xml:space="preserve">НДО </w:t>
      </w:r>
      <w:r w:rsidR="00C061F0" w:rsidRPr="00C061F0">
        <w:rPr>
          <w:sz w:val="18"/>
          <w:szCs w:val="18"/>
        </w:rPr>
        <w:t>—</w:t>
      </w:r>
      <w:r w:rsidRPr="00C061F0">
        <w:rPr>
          <w:sz w:val="18"/>
          <w:szCs w:val="18"/>
        </w:rPr>
        <w:t xml:space="preserve"> национальный доклад по осуществлению.</w:t>
      </w:r>
    </w:p>
    <w:p w14:paraId="37D932CF" w14:textId="77777777" w:rsidR="00643599" w:rsidRPr="00C061F0" w:rsidRDefault="00643599" w:rsidP="00922949">
      <w:pPr>
        <w:spacing w:line="220" w:lineRule="exact"/>
        <w:ind w:left="1134" w:right="1134" w:firstLine="170"/>
        <w:rPr>
          <w:i/>
          <w:sz w:val="18"/>
          <w:szCs w:val="18"/>
        </w:rPr>
      </w:pPr>
      <w:proofErr w:type="gramStart"/>
      <w:r w:rsidRPr="00C061F0">
        <w:rPr>
          <w:i/>
          <w:iCs/>
          <w:sz w:val="18"/>
          <w:szCs w:val="18"/>
          <w:vertAlign w:val="superscript"/>
        </w:rPr>
        <w:t>a</w:t>
      </w:r>
      <w:r w:rsidRPr="00C061F0">
        <w:rPr>
          <w:sz w:val="18"/>
          <w:szCs w:val="18"/>
        </w:rPr>
        <w:t xml:space="preserve">  В</w:t>
      </w:r>
      <w:proofErr w:type="gramEnd"/>
      <w:r w:rsidRPr="00C061F0">
        <w:rPr>
          <w:sz w:val="18"/>
          <w:szCs w:val="18"/>
        </w:rPr>
        <w:t xml:space="preserve"> случае наличия ссылок на организации-партнеры следует понимать, что к деятельности привлекаются организации, участвующие в созданных в контексте Конвенции рамочных механизмах для координации деятельности по наращиванию потенциала, и другие соответствующие организации.</w:t>
      </w:r>
    </w:p>
    <w:p w14:paraId="227EF94E" w14:textId="77777777" w:rsidR="00643599" w:rsidRPr="00C061F0" w:rsidRDefault="00643599" w:rsidP="00922949">
      <w:pPr>
        <w:spacing w:line="220" w:lineRule="exact"/>
        <w:ind w:left="1134" w:right="1134" w:firstLine="170"/>
        <w:rPr>
          <w:i/>
          <w:sz w:val="18"/>
          <w:szCs w:val="18"/>
        </w:rPr>
      </w:pPr>
      <w:proofErr w:type="gramStart"/>
      <w:r w:rsidRPr="00C061F0">
        <w:rPr>
          <w:i/>
          <w:iCs/>
          <w:sz w:val="18"/>
          <w:szCs w:val="18"/>
          <w:vertAlign w:val="superscript"/>
        </w:rPr>
        <w:t>b</w:t>
      </w:r>
      <w:r w:rsidRPr="00C061F0">
        <w:rPr>
          <w:sz w:val="18"/>
          <w:szCs w:val="18"/>
        </w:rPr>
        <w:t xml:space="preserve">  Относится</w:t>
      </w:r>
      <w:proofErr w:type="gramEnd"/>
      <w:r w:rsidRPr="00C061F0">
        <w:rPr>
          <w:sz w:val="18"/>
          <w:szCs w:val="18"/>
        </w:rPr>
        <w:t xml:space="preserve"> к многосторонним процессам, осуществляемым в рамках Конвенции.</w:t>
      </w:r>
    </w:p>
    <w:p w14:paraId="7C2EF176" w14:textId="77777777" w:rsidR="00643599" w:rsidRPr="00C061F0" w:rsidRDefault="00643599" w:rsidP="00922949">
      <w:pPr>
        <w:spacing w:line="220" w:lineRule="exact"/>
        <w:ind w:left="1134" w:right="1134" w:firstLine="170"/>
        <w:rPr>
          <w:rStyle w:val="SingleTxtGChar"/>
          <w:i/>
          <w:sz w:val="18"/>
          <w:szCs w:val="18"/>
        </w:rPr>
      </w:pPr>
      <w:proofErr w:type="gramStart"/>
      <w:r w:rsidRPr="00C061F0">
        <w:rPr>
          <w:i/>
          <w:iCs/>
          <w:sz w:val="18"/>
          <w:szCs w:val="18"/>
          <w:vertAlign w:val="superscript"/>
        </w:rPr>
        <w:t>с</w:t>
      </w:r>
      <w:r w:rsidRPr="00C061F0">
        <w:rPr>
          <w:sz w:val="18"/>
          <w:szCs w:val="18"/>
        </w:rPr>
        <w:t xml:space="preserve">  Деятельность</w:t>
      </w:r>
      <w:proofErr w:type="gramEnd"/>
      <w:r w:rsidRPr="00C061F0">
        <w:rPr>
          <w:sz w:val="18"/>
          <w:szCs w:val="18"/>
        </w:rPr>
        <w:t xml:space="preserve"> Совещания Сторон и других органов Конвенции также предусматривает участие заинтересованных субъектов.</w:t>
      </w:r>
    </w:p>
    <w:p w14:paraId="2FF22AB0" w14:textId="5E0C27F1" w:rsidR="00643599" w:rsidRPr="00AF02DE" w:rsidRDefault="00643599" w:rsidP="004A2185">
      <w:pPr>
        <w:spacing w:before="240" w:after="240"/>
        <w:ind w:left="1134" w:right="1134"/>
        <w:jc w:val="both"/>
      </w:pPr>
      <w:r w:rsidRPr="00C061F0">
        <w:rPr>
          <w:i/>
          <w:iCs/>
        </w:rPr>
        <w:t>Задача I.2</w:t>
      </w:r>
      <w:r>
        <w:t>: Предусмотренный в Конвенции механизм рассмотрения соблюдения должен выполнять функцию эффективного средства урегулирования проблем соблюдения, которые не могут быть решены на национальном уровне. Выводы и рекомендации Комитета по вопросам соблюдения должны рассматриваться Сторонами в качестве авторитетного источника консультационной помощи по вопросам осуществления Конвенции и использоваться ими для совершенствования своей национальной практики наилучшим возможным образом (главным образом цель</w:t>
      </w:r>
      <w:r w:rsidR="00C061F0">
        <w:rPr>
          <w:lang w:val="en-US"/>
        </w:rPr>
        <w:t> </w:t>
      </w:r>
      <w:r>
        <w:t>16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72"/>
        <w:gridCol w:w="2550"/>
      </w:tblGrid>
      <w:tr w:rsidR="00643599" w:rsidRPr="00C061F0" w14:paraId="781179BA" w14:textId="77777777" w:rsidTr="00C061F0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5C6E49" w14:textId="77777777" w:rsidR="00643599" w:rsidRPr="00C061F0" w:rsidRDefault="00643599" w:rsidP="00C061F0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FFEA3F" w14:textId="79161AC0" w:rsidR="00643599" w:rsidRPr="00C061F0" w:rsidRDefault="00643599" w:rsidP="00C061F0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B243A1">
              <w:rPr>
                <w:i/>
                <w:iCs/>
                <w:sz w:val="16"/>
                <w:szCs w:val="16"/>
              </w:rPr>
              <w:t> </w:t>
            </w:r>
            <w:r w:rsidRPr="00C061F0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CA32F3" w14:textId="1DE7CED0" w:rsidR="00643599" w:rsidRPr="00C061F0" w:rsidRDefault="00643599" w:rsidP="00C061F0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3E461747" w14:textId="77777777" w:rsidTr="00C061F0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77D286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  <w:tc>
          <w:tcPr>
            <w:tcW w:w="227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4458E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en-GB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7D417C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4EF88850" w14:textId="77777777" w:rsidTr="00C061F0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F7C18E" w14:textId="77777777" w:rsidR="00643599" w:rsidRPr="002439BA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C9385B" w14:textId="77777777" w:rsidR="00643599" w:rsidRPr="002439BA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en-GB"/>
              </w:rPr>
            </w:pPr>
          </w:p>
        </w:tc>
        <w:tc>
          <w:tcPr>
            <w:tcW w:w="25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3D7BF" w14:textId="77777777" w:rsidR="00643599" w:rsidRPr="002439BA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51DBAC49" w14:textId="77777777" w:rsidTr="00C061F0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23B4E" w14:textId="50DDE7E3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Отдельные Стороны незамедлительно и в полном объеме выполняют решения в отношении их соблюдения, которые были приняты Совещанием Сторон.</w:t>
            </w:r>
          </w:p>
          <w:p w14:paraId="17F9FBCD" w14:textId="71C2F2E3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Для обеспечения решения проблем соблюдения без каких-либо задержек</w:t>
            </w:r>
            <w:r w:rsidRPr="00270452">
              <w:rPr>
                <w:rStyle w:val="ab"/>
                <w:rFonts w:eastAsia="SimSun"/>
                <w:lang w:eastAsia="zh-CN"/>
              </w:rPr>
              <w:footnoteReference w:id="5"/>
            </w:r>
            <w:r>
              <w:t xml:space="preserve"> отдельные Стороны принимают все возможные меры для незамедлительного и полного осуществления выводов и рекомендации Комитета до следующей сессии Совещания Сторон, на которой соответствующая Сторона приняла решение о том, что Комитет может непосредственно представлять им рекомендации. </w:t>
            </w:r>
          </w:p>
          <w:p w14:paraId="6C3DA07E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Создание системы наблюдения за ходом осуществления решений, </w:t>
            </w:r>
            <w:r>
              <w:lastRenderedPageBreak/>
              <w:t>охватывающей все соответствующие органы, авторов сообщений и других заинтересованных субъектов.</w:t>
            </w: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2E462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lastRenderedPageBreak/>
              <w:t xml:space="preserve">Стороны </w:t>
            </w:r>
          </w:p>
          <w:p w14:paraId="08403894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Авторы сообщений и другие заинтересованные субъекты</w:t>
            </w:r>
          </w:p>
          <w:p w14:paraId="22C7495A" w14:textId="77777777" w:rsidR="00643599" w:rsidRPr="00270452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Комитет по соблюдению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55D564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Наличие системы наблюдения за ходом осуществления решений.</w:t>
            </w:r>
          </w:p>
          <w:p w14:paraId="41E8330C" w14:textId="145DE911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strike/>
              </w:rPr>
            </w:pPr>
            <w:r>
              <w:t>Решения Совещания Сторон</w:t>
            </w:r>
            <w:r w:rsidR="005A3AF2">
              <w:t> </w:t>
            </w:r>
            <w:r>
              <w:t xml:space="preserve">выполняются незамедлительно и в полном объеме. </w:t>
            </w:r>
          </w:p>
          <w:p w14:paraId="03FB2569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В период до проведения следующей сессии Совещания Сторон выводы и рекомендации Комитета по вопросам соблюдения незамедлительно и в полном объеме выполняются отдельными Сторонами, признанными не соблюдающими свои обязательства.</w:t>
            </w:r>
          </w:p>
          <w:p w14:paraId="54D6DCA6" w14:textId="196E574E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Позитивные отклики Сторон и</w:t>
            </w:r>
            <w:r w:rsidR="00C061F0" w:rsidRPr="00C061F0">
              <w:t xml:space="preserve"> </w:t>
            </w:r>
            <w:r>
              <w:t>заинтересованных субъектов.</w:t>
            </w:r>
          </w:p>
        </w:tc>
      </w:tr>
      <w:tr w:rsidR="00643599" w:rsidRPr="002439BA" w14:paraId="4327B209" w14:textId="77777777" w:rsidTr="00C061F0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D6081" w14:textId="77777777" w:rsidR="00643599" w:rsidRPr="002439BA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C3BF5" w14:textId="77777777" w:rsidR="00643599" w:rsidRPr="002439BA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en-GB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351306" w14:textId="77777777" w:rsidR="00643599" w:rsidRPr="002439BA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28D34402" w14:textId="77777777" w:rsidTr="00C061F0">
        <w:tc>
          <w:tcPr>
            <w:tcW w:w="254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E5C97A" w14:textId="77777777" w:rsidR="00643599" w:rsidRPr="00AF02DE" w:rsidRDefault="00643599" w:rsidP="0049330F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Рассмотрение представлений, сообщений, просьб Совещания Сторон и обращений и </w:t>
            </w:r>
            <w:proofErr w:type="gramStart"/>
            <w:r>
              <w:t>подготовка</w:t>
            </w:r>
            <w:proofErr w:type="gramEnd"/>
            <w:r>
              <w:t xml:space="preserve"> и публикация выводов и рекомендаций.</w:t>
            </w:r>
          </w:p>
          <w:p w14:paraId="5E6F2EBA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strike/>
              </w:rPr>
            </w:pPr>
            <w:r>
              <w:t>Регулярное рассмотрение прогресса, достигнутого отдельными Сторонами в деле осуществления принятых Совещанием Сторон решений о соблюдении Сторонами своих обязательств.</w:t>
            </w:r>
          </w:p>
          <w:p w14:paraId="6A607481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Тематический обзор системных проблем соблюдения.</w:t>
            </w:r>
          </w:p>
        </w:tc>
        <w:tc>
          <w:tcPr>
            <w:tcW w:w="227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25806" w14:textId="391812E5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Совещание Сторон, Стороны</w:t>
            </w:r>
          </w:p>
          <w:p w14:paraId="04D7ABE2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Комитет по соблюдению</w:t>
            </w:r>
          </w:p>
          <w:p w14:paraId="60E9BE70" w14:textId="77777777" w:rsidR="00643599" w:rsidRPr="00270452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255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BB784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Принятие Комитетом по соблюдению выводов и рекомендаций и принятие Совещанием Сторон проектов решений о соблюдении, одобряющих эти выводы и рекомендации, в соответствии с традиционной и последовательно применяемой практикой.</w:t>
            </w:r>
          </w:p>
          <w:p w14:paraId="47FBFAD9" w14:textId="77777777" w:rsidR="00643599" w:rsidRPr="00AF02DE" w:rsidRDefault="00643599" w:rsidP="00054C7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Позитивные отклики Сторон и заинтересованных субъектов.</w:t>
            </w:r>
          </w:p>
        </w:tc>
      </w:tr>
    </w:tbl>
    <w:p w14:paraId="4BE4BDCB" w14:textId="77777777" w:rsidR="00643599" w:rsidRPr="00AF02DE" w:rsidRDefault="00643599" w:rsidP="004A2185">
      <w:pPr>
        <w:pStyle w:val="SingleTxtG"/>
        <w:spacing w:before="240" w:after="240"/>
      </w:pPr>
      <w:r w:rsidRPr="00C061F0">
        <w:rPr>
          <w:i/>
          <w:iCs/>
        </w:rPr>
        <w:t>Задача I.3</w:t>
      </w:r>
      <w:r>
        <w:t>: Механизм представления отчетности по Конвенции должен выполнять роль эффективного инструмента для наблюдения за ходом осуществления Конвенции.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266"/>
        <w:gridCol w:w="2553"/>
      </w:tblGrid>
      <w:tr w:rsidR="00643599" w:rsidRPr="00C061F0" w14:paraId="6B780861" w14:textId="77777777" w:rsidTr="00343142">
        <w:trPr>
          <w:tblHeader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51F003" w14:textId="77777777" w:rsidR="00643599" w:rsidRPr="00C061F0" w:rsidRDefault="00643599" w:rsidP="00C061F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715FB5" w14:textId="22029827" w:rsidR="00643599" w:rsidRPr="00C061F0" w:rsidRDefault="00643599" w:rsidP="00C061F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49330F">
              <w:rPr>
                <w:i/>
                <w:iCs/>
                <w:sz w:val="16"/>
                <w:szCs w:val="16"/>
              </w:rPr>
              <w:t> </w:t>
            </w:r>
            <w:r w:rsidRPr="00C061F0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717A93" w14:textId="3E11FEEC" w:rsidR="00643599" w:rsidRPr="00C061F0" w:rsidRDefault="00643599" w:rsidP="00C061F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061F0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1E0292E8" w14:textId="77777777" w:rsidTr="00343142">
        <w:trPr>
          <w:trHeight w:hRule="exact" w:val="113"/>
          <w:tblHeader/>
        </w:trPr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66D2B" w14:textId="77777777" w:rsidR="00643599" w:rsidRPr="00AF02DE" w:rsidRDefault="00643599" w:rsidP="0049330F">
            <w:pPr>
              <w:spacing w:after="120"/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F6F540" w14:textId="77777777" w:rsidR="00643599" w:rsidRPr="00AF02DE" w:rsidRDefault="00643599" w:rsidP="0049330F">
            <w:pPr>
              <w:spacing w:after="120"/>
            </w:pPr>
          </w:p>
        </w:tc>
        <w:tc>
          <w:tcPr>
            <w:tcW w:w="255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2B37A6" w14:textId="77777777" w:rsidR="00643599" w:rsidRPr="00AF02DE" w:rsidRDefault="00643599" w:rsidP="0049330F">
            <w:pPr>
              <w:spacing w:after="120"/>
            </w:pPr>
          </w:p>
        </w:tc>
      </w:tr>
      <w:tr w:rsidR="00643599" w:rsidRPr="0091444F" w14:paraId="4BAC4476" w14:textId="77777777" w:rsidTr="00343142"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3CA84B7" w14:textId="77777777" w:rsidR="00643599" w:rsidRPr="0091444F" w:rsidRDefault="00643599" w:rsidP="0049330F">
            <w:pPr>
              <w:spacing w:after="120"/>
              <w:rPr>
                <w:rFonts w:eastAsia="SimSun"/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6B524C0A" w14:textId="77777777" w:rsidR="00643599" w:rsidRPr="0091444F" w:rsidRDefault="00643599" w:rsidP="0049330F">
            <w:pPr>
              <w:spacing w:after="120"/>
              <w:rPr>
                <w:rFonts w:eastAsia="SimSun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</w:tcPr>
          <w:p w14:paraId="4F3BFED6" w14:textId="77777777" w:rsidR="00643599" w:rsidRPr="0091444F" w:rsidRDefault="00643599" w:rsidP="0049330F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2B91DC25" w14:textId="77777777" w:rsidTr="00343142"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ACB5236" w14:textId="77777777" w:rsidR="00643599" w:rsidRPr="00AF02DE" w:rsidRDefault="00643599" w:rsidP="0049330F">
            <w:pPr>
              <w:spacing w:after="120"/>
              <w:rPr>
                <w:rFonts w:eastAsia="SimSun"/>
              </w:rPr>
            </w:pPr>
            <w:r>
              <w:t>Подготовка национальных докладов об осуществлении на основе широких многосторонних консультаций и обеспечение их доступности в онлайновом режиме.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551DB84F" w14:textId="77777777" w:rsidR="00643599" w:rsidRPr="0091444F" w:rsidRDefault="00643599" w:rsidP="0049330F">
            <w:pPr>
              <w:spacing w:after="120"/>
              <w:rPr>
                <w:rFonts w:eastAsia="SimSun"/>
              </w:rPr>
            </w:pPr>
            <w:r>
              <w:t xml:space="preserve">Стороны </w:t>
            </w:r>
          </w:p>
          <w:p w14:paraId="70348E9B" w14:textId="77777777" w:rsidR="00643599" w:rsidRPr="0091444F" w:rsidRDefault="00643599" w:rsidP="0049330F">
            <w:pPr>
              <w:spacing w:after="120"/>
              <w:rPr>
                <w:rFonts w:eastAsia="SimSun"/>
              </w:rPr>
            </w:pPr>
            <w:r>
              <w:t>Заинтересованные субъекты</w:t>
            </w: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</w:tcPr>
          <w:p w14:paraId="2B4FBD55" w14:textId="77777777" w:rsidR="00643599" w:rsidRPr="00AF02DE" w:rsidRDefault="00643599" w:rsidP="0049330F">
            <w:pPr>
              <w:spacing w:after="120"/>
              <w:rPr>
                <w:rFonts w:eastAsia="SimSun"/>
                <w:b/>
                <w:bCs/>
              </w:rPr>
            </w:pPr>
            <w:r>
              <w:t>Подготовка докладов надлежащего качества на основе широких многосторонних консультаций.</w:t>
            </w:r>
          </w:p>
          <w:p w14:paraId="1EC5F698" w14:textId="0DD4F6F0" w:rsidR="00643599" w:rsidRPr="00AF02DE" w:rsidRDefault="00643599" w:rsidP="0049330F">
            <w:pPr>
              <w:spacing w:after="120"/>
              <w:rPr>
                <w:rFonts w:eastAsia="SimSun"/>
                <w:lang w:eastAsia="zh-CN"/>
              </w:rPr>
            </w:pPr>
            <w:r>
              <w:t>Своевременное представление докладов надлежащего качества.</w:t>
            </w:r>
          </w:p>
        </w:tc>
      </w:tr>
      <w:tr w:rsidR="00643599" w:rsidRPr="0091444F" w14:paraId="30BC88FE" w14:textId="77777777" w:rsidTr="00343142"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5B73064" w14:textId="77777777" w:rsidR="00643599" w:rsidRPr="0091444F" w:rsidRDefault="00643599" w:rsidP="0049330F">
            <w:pPr>
              <w:spacing w:after="120"/>
              <w:rPr>
                <w:rFonts w:eastAsia="SimSun"/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2FC8219A" w14:textId="77777777" w:rsidR="00643599" w:rsidRPr="0091444F" w:rsidRDefault="00643599" w:rsidP="0049330F">
            <w:pPr>
              <w:spacing w:after="120"/>
              <w:rPr>
                <w:rFonts w:eastAsia="SimSun"/>
                <w:lang w:eastAsia="en-GB"/>
              </w:rPr>
            </w:pP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</w:tcPr>
          <w:p w14:paraId="2BBDF068" w14:textId="77777777" w:rsidR="00643599" w:rsidRPr="0091444F" w:rsidRDefault="00643599" w:rsidP="0049330F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1444F" w14:paraId="4A4DC729" w14:textId="77777777" w:rsidTr="00343142"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BE04F7D" w14:textId="77777777" w:rsidR="00643599" w:rsidRPr="0091444F" w:rsidRDefault="00643599" w:rsidP="0049330F">
            <w:pPr>
              <w:spacing w:after="120"/>
              <w:rPr>
                <w:rFonts w:eastAsia="SimSun"/>
              </w:rPr>
            </w:pPr>
            <w:r>
              <w:t>Рассмотрение хода осуществления.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775658BB" w14:textId="5893C764" w:rsidR="00643599" w:rsidRPr="00AF02DE" w:rsidRDefault="00643599" w:rsidP="0049330F">
            <w:pPr>
              <w:spacing w:after="120"/>
              <w:rPr>
                <w:rFonts w:eastAsia="SimSun"/>
              </w:rPr>
            </w:pPr>
            <w:r>
              <w:t>Совещание Сторон, Стороны</w:t>
            </w:r>
          </w:p>
          <w:p w14:paraId="4696F478" w14:textId="77777777" w:rsidR="00643599" w:rsidRPr="00AF02DE" w:rsidRDefault="00643599" w:rsidP="0049330F">
            <w:pPr>
              <w:spacing w:after="120"/>
              <w:rPr>
                <w:rFonts w:eastAsia="SimSun"/>
              </w:rPr>
            </w:pPr>
            <w:r>
              <w:t>Комитет по соблюдению</w:t>
            </w:r>
          </w:p>
          <w:p w14:paraId="282D8739" w14:textId="77777777" w:rsidR="00643599" w:rsidRPr="0091444F" w:rsidRDefault="00643599" w:rsidP="0049330F">
            <w:pPr>
              <w:spacing w:after="120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2553" w:type="dxa"/>
            <w:shd w:val="clear" w:color="auto" w:fill="auto"/>
            <w:tcMar>
              <w:left w:w="28" w:type="dxa"/>
              <w:right w:w="28" w:type="dxa"/>
            </w:tcMar>
          </w:tcPr>
          <w:p w14:paraId="75A95132" w14:textId="77777777" w:rsidR="00643599" w:rsidRPr="00AF02DE" w:rsidRDefault="00643599" w:rsidP="0049330F">
            <w:pPr>
              <w:spacing w:after="120"/>
              <w:rPr>
                <w:rFonts w:eastAsia="SimSun"/>
              </w:rPr>
            </w:pPr>
            <w:r>
              <w:t>Своевременное представление докладов надлежащего качества.</w:t>
            </w:r>
          </w:p>
          <w:p w14:paraId="7B9CF3E8" w14:textId="77777777" w:rsidR="00643599" w:rsidRPr="00AF02DE" w:rsidRDefault="00643599" w:rsidP="0049330F">
            <w:pPr>
              <w:spacing w:after="120"/>
              <w:rPr>
                <w:rFonts w:eastAsia="SimSun"/>
                <w:b/>
                <w:bCs/>
              </w:rPr>
            </w:pPr>
            <w:r>
              <w:t>Подготовка сводного доклада надлежащего качества, содержащего основные выводы, сделанные на основе представленных НДО.</w:t>
            </w:r>
          </w:p>
          <w:p w14:paraId="4F45F827" w14:textId="77777777" w:rsidR="00643599" w:rsidRPr="0091444F" w:rsidRDefault="00643599" w:rsidP="0049330F">
            <w:pPr>
              <w:spacing w:after="120"/>
              <w:rPr>
                <w:rFonts w:eastAsia="SimSun"/>
              </w:rPr>
            </w:pPr>
            <w:r>
              <w:lastRenderedPageBreak/>
              <w:t>Онлайновый доступ к докладам.</w:t>
            </w:r>
          </w:p>
        </w:tc>
      </w:tr>
      <w:tr w:rsidR="00343142" w:rsidRPr="00951BF3" w14:paraId="048C3136" w14:textId="77777777" w:rsidTr="00343142">
        <w:tblPrEx>
          <w:tblBorders>
            <w:top w:val="single" w:sz="4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B69D7" w14:textId="77777777" w:rsidR="00343142" w:rsidRDefault="00343142" w:rsidP="008F6945">
            <w:pPr>
              <w:spacing w:line="160" w:lineRule="exact"/>
            </w:pPr>
          </w:p>
        </w:tc>
        <w:tc>
          <w:tcPr>
            <w:tcW w:w="226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982243" w14:textId="77777777" w:rsidR="00343142" w:rsidRDefault="00343142" w:rsidP="008F6945">
            <w:pPr>
              <w:spacing w:line="160" w:lineRule="exact"/>
            </w:pPr>
          </w:p>
        </w:tc>
        <w:tc>
          <w:tcPr>
            <w:tcW w:w="255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75747" w14:textId="77777777" w:rsidR="00343142" w:rsidRDefault="00343142" w:rsidP="008F6945">
            <w:pPr>
              <w:spacing w:line="160" w:lineRule="exact"/>
            </w:pPr>
          </w:p>
        </w:tc>
      </w:tr>
    </w:tbl>
    <w:p w14:paraId="29D5D5F0" w14:textId="77777777" w:rsidR="00643599" w:rsidRPr="00AF02DE" w:rsidRDefault="00643599" w:rsidP="0049330F">
      <w:pPr>
        <w:pStyle w:val="SingleTxtG"/>
        <w:keepNext/>
        <w:keepLines/>
        <w:spacing w:before="240" w:after="240"/>
      </w:pPr>
      <w:r w:rsidRPr="00C061F0">
        <w:rPr>
          <w:i/>
          <w:iCs/>
        </w:rPr>
        <w:t>Задача I.4</w:t>
      </w:r>
      <w:proofErr w:type="gramStart"/>
      <w:r>
        <w:t>: При</w:t>
      </w:r>
      <w:proofErr w:type="gramEnd"/>
      <w:r>
        <w:t xml:space="preserve"> осуществлении Конвенции каждая Сторона должна не только соблюдать ее обязательные положения, но и стремиться к выполнению тех положений, которые применяются по ее собственному усмотрению.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7"/>
        <w:gridCol w:w="2555"/>
      </w:tblGrid>
      <w:tr w:rsidR="00643599" w:rsidRPr="0020689E" w14:paraId="28ED52E6" w14:textId="77777777" w:rsidTr="0020689E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7D1076" w14:textId="77777777" w:rsidR="00643599" w:rsidRPr="0020689E" w:rsidRDefault="00643599" w:rsidP="0049330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0689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ED4227" w14:textId="0848229A" w:rsidR="00643599" w:rsidRPr="0020689E" w:rsidRDefault="00643599" w:rsidP="0049330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0689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343142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20689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0FB05A" w14:textId="0CFA0CE8" w:rsidR="00643599" w:rsidRPr="0020689E" w:rsidRDefault="00643599" w:rsidP="0049330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0689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34B6D36E" w14:textId="77777777" w:rsidTr="0020689E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2121B" w14:textId="77777777" w:rsidR="00643599" w:rsidRPr="00AF02DE" w:rsidRDefault="00643599" w:rsidP="0049330F">
            <w:pPr>
              <w:keepNext/>
              <w:keepLines/>
              <w:spacing w:before="40" w:after="120" w:line="220" w:lineRule="exact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CD5367" w14:textId="77777777" w:rsidR="00643599" w:rsidRPr="00AF02DE" w:rsidRDefault="00643599" w:rsidP="0049330F">
            <w:pPr>
              <w:keepNext/>
              <w:keepLines/>
              <w:spacing w:before="40" w:after="120" w:line="220" w:lineRule="exact"/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555BC" w14:textId="77777777" w:rsidR="00643599" w:rsidRPr="00AF02DE" w:rsidRDefault="00643599" w:rsidP="0049330F">
            <w:pPr>
              <w:keepNext/>
              <w:keepLines/>
              <w:spacing w:before="40" w:after="120" w:line="220" w:lineRule="exact"/>
            </w:pPr>
          </w:p>
        </w:tc>
      </w:tr>
      <w:tr w:rsidR="00643599" w:rsidRPr="002439BA" w14:paraId="2F48D53A" w14:textId="77777777" w:rsidTr="0020689E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D9FD66" w14:textId="77777777" w:rsidR="00643599" w:rsidRPr="002439BA" w:rsidRDefault="00643599" w:rsidP="0049330F">
            <w:pPr>
              <w:keepNext/>
              <w:keepLines/>
              <w:spacing w:before="40" w:after="120" w:line="220" w:lineRule="exact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DB151D" w14:textId="77777777" w:rsidR="00643599" w:rsidRPr="002439BA" w:rsidRDefault="00643599" w:rsidP="0049330F">
            <w:pPr>
              <w:keepNext/>
              <w:keepLines/>
              <w:spacing w:before="40" w:after="120" w:line="220" w:lineRule="exact"/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C5B1F6" w14:textId="77777777" w:rsidR="00643599" w:rsidRPr="002439BA" w:rsidRDefault="00643599" w:rsidP="0049330F">
            <w:pPr>
              <w:keepNext/>
              <w:keepLines/>
              <w:spacing w:before="40" w:after="120" w:line="220" w:lineRule="exact"/>
            </w:pPr>
          </w:p>
        </w:tc>
      </w:tr>
      <w:tr w:rsidR="00643599" w:rsidRPr="00951BF3" w14:paraId="375C4F61" w14:textId="77777777" w:rsidTr="0020689E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28E804" w14:textId="77777777" w:rsidR="00643599" w:rsidRPr="00AF02DE" w:rsidRDefault="00643599" w:rsidP="0020689E">
            <w:pPr>
              <w:keepNext/>
              <w:spacing w:before="40" w:after="120"/>
            </w:pPr>
            <w:r>
              <w:t>Разработка соответствующего законодательства и нормативных положений и осуществление требуемых мер.</w:t>
            </w:r>
          </w:p>
          <w:p w14:paraId="7459A20A" w14:textId="77777777" w:rsidR="00643599" w:rsidRPr="002439BA" w:rsidRDefault="00643599" w:rsidP="0020689E">
            <w:pPr>
              <w:keepNext/>
              <w:spacing w:before="40" w:after="120"/>
            </w:pPr>
            <w:r>
              <w:t>Пилотные проекты.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A4981" w14:textId="77777777" w:rsidR="00643599" w:rsidRPr="002439BA" w:rsidRDefault="00643599" w:rsidP="0020689E">
            <w:pPr>
              <w:keepNext/>
              <w:spacing w:before="40" w:after="120"/>
            </w:pPr>
            <w:r>
              <w:t>Стороны</w:t>
            </w:r>
          </w:p>
          <w:p w14:paraId="78D294AE" w14:textId="77777777" w:rsidR="00643599" w:rsidRPr="002439BA" w:rsidRDefault="00643599" w:rsidP="0020689E">
            <w:pPr>
              <w:keepNext/>
              <w:spacing w:before="40" w:after="120"/>
            </w:pPr>
            <w:r>
              <w:t>Заинтересованные субъекты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9EC79B" w14:textId="77777777" w:rsidR="00643599" w:rsidRPr="00AF02DE" w:rsidRDefault="00643599" w:rsidP="0020689E">
            <w:pPr>
              <w:keepNext/>
              <w:spacing w:before="40" w:after="120"/>
            </w:pPr>
            <w:r>
              <w:t>Разработка соответствующего законодательства и нормативных положений и принятие требуемых мер.</w:t>
            </w:r>
          </w:p>
          <w:p w14:paraId="035C4A79" w14:textId="77777777" w:rsidR="00643599" w:rsidRPr="00AF02DE" w:rsidRDefault="00643599" w:rsidP="0020689E">
            <w:pPr>
              <w:keepNext/>
              <w:spacing w:before="40" w:after="120"/>
            </w:pPr>
            <w:r>
              <w:t>Осуществление пилотных проектов.</w:t>
            </w:r>
          </w:p>
          <w:p w14:paraId="06A1AA2D" w14:textId="77777777" w:rsidR="00643599" w:rsidRPr="00AF02DE" w:rsidRDefault="00643599" w:rsidP="0020689E">
            <w:pPr>
              <w:keepNext/>
              <w:spacing w:before="40" w:after="120"/>
            </w:pPr>
            <w:r>
              <w:t>Позитивные отклики Сторон и заинтересованных субъектов.</w:t>
            </w:r>
          </w:p>
          <w:p w14:paraId="030A25E4" w14:textId="77777777" w:rsidR="00643599" w:rsidRPr="00AF02DE" w:rsidRDefault="00643599" w:rsidP="0020689E">
            <w:pPr>
              <w:keepNext/>
              <w:spacing w:before="40" w:after="120"/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1C6E230E" w14:textId="77777777" w:rsidTr="0020689E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E14E1" w14:textId="77777777" w:rsidR="00643599" w:rsidRPr="002439BA" w:rsidRDefault="00643599" w:rsidP="0020689E">
            <w:pPr>
              <w:keepNext/>
              <w:spacing w:before="40"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3E803" w14:textId="77777777" w:rsidR="00643599" w:rsidRPr="002439BA" w:rsidRDefault="00643599" w:rsidP="0020689E">
            <w:pPr>
              <w:keepNext/>
              <w:spacing w:before="40" w:after="120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880B4" w14:textId="77777777" w:rsidR="00643599" w:rsidRPr="002439BA" w:rsidRDefault="00643599" w:rsidP="0020689E">
            <w:pPr>
              <w:keepNext/>
              <w:spacing w:before="40" w:after="120"/>
            </w:pPr>
          </w:p>
        </w:tc>
      </w:tr>
      <w:tr w:rsidR="00643599" w:rsidRPr="00951BF3" w14:paraId="20C60C9B" w14:textId="77777777" w:rsidTr="0020689E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48438343" w14:textId="77777777" w:rsidR="00643599" w:rsidRPr="00AF02DE" w:rsidRDefault="00643599" w:rsidP="0020689E">
            <w:pPr>
              <w:keepNext/>
              <w:spacing w:before="40" w:after="120"/>
            </w:pPr>
            <w:r>
              <w:t>Укрепление потенциала Сторон путем обмена надлежащей практикой и разработки руководящих материалов.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610F7D80" w14:textId="77777777" w:rsidR="00643599" w:rsidRPr="00AF02DE" w:rsidRDefault="00643599" w:rsidP="0020689E">
            <w:pPr>
              <w:keepNext/>
              <w:spacing w:before="40" w:after="120"/>
            </w:pPr>
            <w:r>
              <w:t>Совещание Сторон, соответствующие органы Конвенции и секретариат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2A4E8160" w14:textId="58C8C3D5" w:rsidR="00643599" w:rsidRPr="00AF02DE" w:rsidRDefault="00643599" w:rsidP="0020689E">
            <w:pPr>
              <w:keepNext/>
              <w:spacing w:before="40" w:after="120"/>
            </w:pPr>
            <w:r>
              <w:t>Данная задача решается надлежащим образом путем проведения работы соответствующими органами Конвенции (например, обмен надлежащей практикой и</w:t>
            </w:r>
            <w:r w:rsidR="002773B2"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</w:tbl>
    <w:p w14:paraId="4A2A020E" w14:textId="77777777" w:rsidR="00643599" w:rsidRPr="00AF02DE" w:rsidRDefault="00643599" w:rsidP="00FE118D">
      <w:pPr>
        <w:pStyle w:val="SingleTxtG"/>
        <w:pageBreakBefore/>
        <w:spacing w:before="240" w:after="240"/>
      </w:pPr>
      <w:r w:rsidRPr="002773B2">
        <w:rPr>
          <w:i/>
          <w:iCs/>
        </w:rPr>
        <w:lastRenderedPageBreak/>
        <w:t>Задача I.5</w:t>
      </w:r>
      <w:r>
        <w:t>: Широкое распространение должно получить экологическое просвещение, призванное содействовать формированию активного и ответственного отношения общественности к окружающей среде, в частности осуществлению прав, гарантированных Конвенцией (главным образом цель 4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39"/>
        <w:gridCol w:w="2583"/>
      </w:tblGrid>
      <w:tr w:rsidR="00643599" w:rsidRPr="002773B2" w14:paraId="543C5FCE" w14:textId="77777777" w:rsidTr="002773B2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9DB71D" w14:textId="77777777" w:rsidR="00643599" w:rsidRPr="002773B2" w:rsidRDefault="00643599" w:rsidP="002773B2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773B2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86C02E" w14:textId="77777777" w:rsidR="00643599" w:rsidRPr="002773B2" w:rsidRDefault="00643599" w:rsidP="002773B2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773B2">
              <w:rPr>
                <w:i/>
                <w:iCs/>
                <w:sz w:val="16"/>
                <w:szCs w:val="16"/>
              </w:rPr>
              <w:t>Возможные партнеры по осуществлению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878D15" w14:textId="0C33C404" w:rsidR="00643599" w:rsidRPr="002773B2" w:rsidRDefault="00643599" w:rsidP="002773B2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773B2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43105D64" w14:textId="77777777" w:rsidTr="002773B2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4415F" w14:textId="77777777" w:rsidR="00643599" w:rsidRPr="00AF02DE" w:rsidRDefault="00643599" w:rsidP="00FE118D">
            <w:pPr>
              <w:spacing w:after="120"/>
            </w:pPr>
          </w:p>
        </w:tc>
        <w:tc>
          <w:tcPr>
            <w:tcW w:w="2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CA3B2" w14:textId="77777777" w:rsidR="00643599" w:rsidRPr="00AF02DE" w:rsidRDefault="00643599" w:rsidP="00FE118D">
            <w:pPr>
              <w:spacing w:after="120"/>
            </w:pPr>
          </w:p>
        </w:tc>
        <w:tc>
          <w:tcPr>
            <w:tcW w:w="258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E09065" w14:textId="77777777" w:rsidR="00643599" w:rsidRPr="00AF02DE" w:rsidRDefault="00643599" w:rsidP="00FE118D">
            <w:pPr>
              <w:spacing w:after="120"/>
            </w:pPr>
          </w:p>
        </w:tc>
      </w:tr>
      <w:tr w:rsidR="00643599" w:rsidRPr="002439BA" w14:paraId="57CACBC1" w14:textId="77777777" w:rsidTr="002773B2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DB91FA" w14:textId="77777777" w:rsidR="00643599" w:rsidRPr="002439BA" w:rsidRDefault="00643599" w:rsidP="00FE118D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7C1D0E" w14:textId="77777777" w:rsidR="00643599" w:rsidRPr="002439BA" w:rsidRDefault="00643599" w:rsidP="00FE118D">
            <w:pPr>
              <w:spacing w:after="120"/>
            </w:pPr>
          </w:p>
        </w:tc>
        <w:tc>
          <w:tcPr>
            <w:tcW w:w="2583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7377E1" w14:textId="77777777" w:rsidR="00643599" w:rsidRPr="002439BA" w:rsidRDefault="00643599" w:rsidP="00FE118D">
            <w:pPr>
              <w:spacing w:after="120"/>
            </w:pPr>
          </w:p>
        </w:tc>
      </w:tr>
      <w:tr w:rsidR="00643599" w:rsidRPr="00951BF3" w14:paraId="648DCF0B" w14:textId="77777777" w:rsidTr="002773B2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8B2A0D" w14:textId="037579D8" w:rsidR="00643599" w:rsidRPr="00AF02DE" w:rsidRDefault="00643599" w:rsidP="00FE118D">
            <w:pPr>
              <w:spacing w:after="120"/>
            </w:pPr>
            <w:r>
              <w:t xml:space="preserve">Изучение положений и принципов </w:t>
            </w:r>
            <w:proofErr w:type="spellStart"/>
            <w:r>
              <w:t>Орхусской</w:t>
            </w:r>
            <w:proofErr w:type="spellEnd"/>
            <w:r>
              <w:t xml:space="preserve"> конвенции в рамках программ формального, </w:t>
            </w:r>
            <w:proofErr w:type="spellStart"/>
            <w:r>
              <w:t>информального</w:t>
            </w:r>
            <w:proofErr w:type="spellEnd"/>
            <w:r>
              <w:t xml:space="preserve"> и неформального ОУР.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900FF" w14:textId="0EC47DED" w:rsidR="00643599" w:rsidRPr="00AF02DE" w:rsidRDefault="00643599" w:rsidP="00FE118D">
            <w:pPr>
              <w:spacing w:after="120"/>
            </w:pPr>
            <w:r>
              <w:t xml:space="preserve">Стороны, заинтересованные субъекты, в частности учебные заведения и </w:t>
            </w:r>
            <w:proofErr w:type="gramStart"/>
            <w:r>
              <w:t>местные</w:t>
            </w:r>
            <w:proofErr w:type="gramEnd"/>
            <w:r>
              <w:t xml:space="preserve"> и субнациональные органы власти</w:t>
            </w:r>
          </w:p>
          <w:p w14:paraId="67083364" w14:textId="77777777" w:rsidR="00643599" w:rsidRPr="00AF02DE" w:rsidRDefault="00643599" w:rsidP="00FE118D">
            <w:pPr>
              <w:spacing w:after="120"/>
            </w:pPr>
            <w:r>
              <w:t>Средства массовой информации</w:t>
            </w:r>
          </w:p>
          <w:p w14:paraId="61F3465C" w14:textId="2E2D572D" w:rsidR="00643599" w:rsidRPr="00AF02DE" w:rsidRDefault="00643599" w:rsidP="00FE118D">
            <w:pPr>
              <w:spacing w:after="120"/>
            </w:pPr>
            <w:r>
              <w:t xml:space="preserve">Организации гражданского общества </w:t>
            </w:r>
          </w:p>
        </w:tc>
        <w:tc>
          <w:tcPr>
            <w:tcW w:w="2583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F3274" w14:textId="72216B0F" w:rsidR="00643599" w:rsidRPr="00AF02DE" w:rsidRDefault="00643599" w:rsidP="00FE118D">
            <w:pPr>
              <w:spacing w:after="120"/>
            </w:pPr>
            <w:r>
              <w:t>Соответствующие учебные программы и</w:t>
            </w:r>
            <w:r w:rsidR="00FE118D">
              <w:t xml:space="preserve"> </w:t>
            </w:r>
            <w:r>
              <w:t>учебные планы.</w:t>
            </w:r>
          </w:p>
          <w:p w14:paraId="299F6FB9" w14:textId="77777777" w:rsidR="00643599" w:rsidRPr="00AF02DE" w:rsidRDefault="00643599" w:rsidP="00FE118D">
            <w:pPr>
              <w:spacing w:after="120"/>
              <w:rPr>
                <w:b/>
                <w:bCs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2773B2" w:rsidRPr="002773B2" w14:paraId="52290ACD" w14:textId="77777777" w:rsidTr="002773B2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BED1FA" w14:textId="40816419" w:rsidR="002773B2" w:rsidRPr="002773B2" w:rsidRDefault="002773B2" w:rsidP="00FE118D">
            <w:pPr>
              <w:spacing w:after="120"/>
            </w:pPr>
            <w:r>
              <w:t>Осуществление по мере возможности дальнейшей интеграции в учебные планы тем экологического права и доступа к правосудию по вопросам, касающимся окружающей среды.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A1D4B" w14:textId="1C762A1F" w:rsidR="002773B2" w:rsidRPr="002773B2" w:rsidRDefault="002773B2" w:rsidP="00FE118D">
            <w:pPr>
              <w:spacing w:after="120"/>
            </w:pPr>
            <w:r>
              <w:t>Стороны, заинтересованные субъекты, в частности юридические факультеты, органы государственного управления и учебные заведения, занимающиеся подготовкой работников судебных органов, и другие соответствующие учреждения, поддерживающие процесс осуществления Конвенции</w:t>
            </w:r>
          </w:p>
        </w:tc>
        <w:tc>
          <w:tcPr>
            <w:tcW w:w="258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9285F0" w14:textId="77777777" w:rsidR="002773B2" w:rsidRPr="002773B2" w:rsidRDefault="002773B2" w:rsidP="00FE118D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4459AC37" w14:textId="77777777" w:rsidTr="002773B2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4CB3BC" w14:textId="77777777" w:rsidR="00643599" w:rsidRPr="002439BA" w:rsidRDefault="00643599" w:rsidP="00FE118D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80BDD" w14:textId="77777777" w:rsidR="00643599" w:rsidRPr="002439BA" w:rsidRDefault="00643599" w:rsidP="00FE118D">
            <w:pPr>
              <w:spacing w:after="120"/>
            </w:pPr>
          </w:p>
        </w:tc>
        <w:tc>
          <w:tcPr>
            <w:tcW w:w="258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BEB95" w14:textId="77777777" w:rsidR="00643599" w:rsidRPr="002439BA" w:rsidRDefault="00643599" w:rsidP="00FE118D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74C04CDF" w14:textId="77777777" w:rsidTr="002773B2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3F3081D6" w14:textId="77777777" w:rsidR="00643599" w:rsidRPr="00AF02DE" w:rsidRDefault="00643599" w:rsidP="00FE118D">
            <w:pPr>
              <w:spacing w:after="120"/>
            </w:pPr>
            <w:r>
              <w:t>Укрепление потенциала Сторон путем обмена надлежащей практикой и разработки руководящих материалов.</w:t>
            </w:r>
          </w:p>
        </w:tc>
        <w:tc>
          <w:tcPr>
            <w:tcW w:w="2239" w:type="dxa"/>
            <w:shd w:val="clear" w:color="auto" w:fill="auto"/>
            <w:tcMar>
              <w:left w:w="28" w:type="dxa"/>
              <w:right w:w="28" w:type="dxa"/>
            </w:tcMar>
          </w:tcPr>
          <w:p w14:paraId="42F1D000" w14:textId="44B5C7CC" w:rsidR="00643599" w:rsidRPr="00AF02DE" w:rsidRDefault="00643599" w:rsidP="00FE118D">
            <w:pPr>
              <w:spacing w:after="120"/>
            </w:pPr>
            <w:r>
              <w:t xml:space="preserve">Секретариат </w:t>
            </w:r>
            <w:r w:rsidR="00FE118D">
              <w:t>—</w:t>
            </w:r>
            <w:r>
              <w:t xml:space="preserve"> главным образом посредством осуществления Стратегии ЕЭК для </w:t>
            </w:r>
            <w:proofErr w:type="spellStart"/>
            <w:r w:rsidRPr="00FE118D">
              <w:rPr>
                <w:spacing w:val="-4"/>
              </w:rPr>
              <w:t>ОУР</w:t>
            </w:r>
            <w:r w:rsidRPr="00FE118D">
              <w:rPr>
                <w:i/>
                <w:iCs/>
                <w:spacing w:val="-4"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51C560FF" w14:textId="77777777" w:rsidR="00643599" w:rsidRPr="00AF02DE" w:rsidRDefault="00643599" w:rsidP="00FE118D">
            <w:pPr>
              <w:spacing w:after="120"/>
            </w:pPr>
            <w:r>
              <w:t xml:space="preserve">Соответствующие органы Конвенции </w:t>
            </w:r>
          </w:p>
          <w:p w14:paraId="1C26FE0A" w14:textId="77777777" w:rsidR="00643599" w:rsidRPr="00AF02DE" w:rsidRDefault="00643599" w:rsidP="00FE118D">
            <w:pPr>
              <w:spacing w:after="120"/>
            </w:pPr>
            <w:r>
              <w:t>Организации-партнеры</w:t>
            </w:r>
          </w:p>
        </w:tc>
        <w:tc>
          <w:tcPr>
            <w:tcW w:w="2583" w:type="dxa"/>
            <w:shd w:val="clear" w:color="auto" w:fill="auto"/>
            <w:tcMar>
              <w:left w:w="28" w:type="dxa"/>
              <w:right w:w="28" w:type="dxa"/>
            </w:tcMar>
          </w:tcPr>
          <w:p w14:paraId="1EEC9296" w14:textId="2B1742ED" w:rsidR="00643599" w:rsidRPr="00AF02DE" w:rsidRDefault="00643599" w:rsidP="00FE118D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Данная задача решается надлежащим образом путем проведения работы по</w:t>
            </w:r>
            <w:r w:rsidR="00FE118D">
              <w:t xml:space="preserve"> </w:t>
            </w:r>
            <w:r>
              <w:t>Стратегии ЕЭК для ОУР и</w:t>
            </w:r>
            <w:r w:rsidR="00FE118D">
              <w:t xml:space="preserve"> в </w:t>
            </w:r>
            <w:r>
              <w:t xml:space="preserve">рамках соответствующих органов Конвенции (например, налажен обмен надлежащей практикой и разработаны соответствующие руководящие материалы). </w:t>
            </w:r>
          </w:p>
        </w:tc>
      </w:tr>
    </w:tbl>
    <w:p w14:paraId="1051F2B0" w14:textId="054A107A" w:rsidR="00643599" w:rsidRPr="002773B2" w:rsidRDefault="00643599" w:rsidP="002773B2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2773B2">
        <w:rPr>
          <w:i/>
          <w:iCs/>
          <w:sz w:val="18"/>
          <w:szCs w:val="18"/>
        </w:rPr>
        <w:t>Сокращения</w:t>
      </w:r>
      <w:r w:rsidRPr="002773B2">
        <w:rPr>
          <w:sz w:val="18"/>
          <w:szCs w:val="18"/>
        </w:rPr>
        <w:t xml:space="preserve">: ОУР </w:t>
      </w:r>
      <w:r w:rsidR="002773B2" w:rsidRPr="002773B2">
        <w:rPr>
          <w:sz w:val="18"/>
          <w:szCs w:val="18"/>
        </w:rPr>
        <w:t xml:space="preserve">— </w:t>
      </w:r>
      <w:r w:rsidRPr="002773B2">
        <w:rPr>
          <w:sz w:val="18"/>
          <w:szCs w:val="18"/>
        </w:rPr>
        <w:t>образование в интересах устойчивого развития.</w:t>
      </w:r>
    </w:p>
    <w:p w14:paraId="4A786E55" w14:textId="688903F2" w:rsidR="00643599" w:rsidRPr="0076257C" w:rsidRDefault="00643599" w:rsidP="00FE118D">
      <w:pPr>
        <w:pStyle w:val="SingleTxtG"/>
        <w:pageBreakBefore/>
        <w:spacing w:before="240" w:after="240"/>
        <w:rPr>
          <w:b/>
          <w:bCs/>
        </w:rPr>
      </w:pPr>
      <w:r>
        <w:rPr>
          <w:i/>
          <w:iCs/>
        </w:rPr>
        <w:lastRenderedPageBreak/>
        <w:t>Задача I.6</w:t>
      </w:r>
      <w:r>
        <w:t xml:space="preserve">: На всех уровнях и во всех соответствующих секторах управления государственные органы должны в полной мере быть информированы о своих обязательствах по Конвенции и выделять по мере возможности ресурсы, необходимые для их выполнения (главным образом задача 16.6 </w:t>
      </w:r>
      <w:r w:rsidR="00FE40D6">
        <w:t>целей в области устойчивого развития</w:t>
      </w:r>
      <w:r w:rsidR="00FE40D6">
        <w:t xml:space="preserve"> </w:t>
      </w:r>
      <w:r>
        <w:t xml:space="preserve">и </w:t>
      </w:r>
      <w:r w:rsidR="00FE40D6">
        <w:t>цели</w:t>
      </w:r>
      <w:r w:rsidR="00FE40D6">
        <w:t xml:space="preserve"> </w:t>
      </w:r>
      <w:r>
        <w:t>3, 6, 7, 8, 9, 11, 12, 13, 14</w:t>
      </w:r>
      <w:r w:rsidR="00CD028F">
        <w:t xml:space="preserve"> </w:t>
      </w:r>
      <w:r>
        <w:t>и 15</w:t>
      </w:r>
      <w:r w:rsidR="00FE40D6">
        <w:t xml:space="preserve"> </w:t>
      </w:r>
      <w:r w:rsidR="00FE40D6">
        <w:t>в области устойчивого развития</w:t>
      </w:r>
      <w:r>
        <w:t>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7"/>
        <w:gridCol w:w="2555"/>
      </w:tblGrid>
      <w:tr w:rsidR="00643599" w:rsidRPr="002773B2" w14:paraId="71065ED7" w14:textId="77777777" w:rsidTr="002773B2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2D8E12" w14:textId="77777777" w:rsidR="00643599" w:rsidRPr="002773B2" w:rsidRDefault="00643599" w:rsidP="002773B2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773B2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AFFE30" w14:textId="42BD0B08" w:rsidR="00643599" w:rsidRPr="002773B2" w:rsidRDefault="00643599" w:rsidP="002773B2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773B2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FE118D">
              <w:rPr>
                <w:i/>
                <w:iCs/>
                <w:sz w:val="16"/>
                <w:szCs w:val="16"/>
              </w:rPr>
              <w:t> </w:t>
            </w:r>
            <w:r w:rsidRPr="002773B2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B75361" w14:textId="36B61F34" w:rsidR="00643599" w:rsidRPr="002773B2" w:rsidRDefault="00643599" w:rsidP="002773B2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2773B2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02A4A58E" w14:textId="77777777" w:rsidTr="002773B2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715D90" w14:textId="77777777" w:rsidR="00643599" w:rsidRPr="00AF02DE" w:rsidRDefault="00643599" w:rsidP="00FE118D">
            <w:pPr>
              <w:spacing w:after="120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1F26AB" w14:textId="77777777" w:rsidR="00643599" w:rsidRPr="00AF02DE" w:rsidRDefault="00643599" w:rsidP="00FE118D">
            <w:pPr>
              <w:spacing w:after="120"/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B414A" w14:textId="77777777" w:rsidR="00643599" w:rsidRPr="00AF02DE" w:rsidRDefault="00643599" w:rsidP="00FE118D">
            <w:pPr>
              <w:spacing w:after="120"/>
            </w:pPr>
          </w:p>
        </w:tc>
      </w:tr>
      <w:tr w:rsidR="00643599" w:rsidRPr="002439BA" w14:paraId="2BDB881B" w14:textId="77777777" w:rsidTr="002773B2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6FDAD5" w14:textId="77777777" w:rsidR="00643599" w:rsidRPr="002439BA" w:rsidRDefault="00643599" w:rsidP="00FE118D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AD13B" w14:textId="77777777" w:rsidR="00643599" w:rsidRPr="002439BA" w:rsidRDefault="00643599" w:rsidP="00FE118D">
            <w:pPr>
              <w:spacing w:after="120"/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A9A994" w14:textId="77777777" w:rsidR="00643599" w:rsidRPr="002439BA" w:rsidRDefault="00643599" w:rsidP="00FE118D">
            <w:pPr>
              <w:spacing w:after="120"/>
            </w:pPr>
          </w:p>
        </w:tc>
      </w:tr>
      <w:tr w:rsidR="00643599" w:rsidRPr="00951BF3" w14:paraId="68DC2E88" w14:textId="77777777" w:rsidTr="002773B2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138AC" w14:textId="22BFDF1C" w:rsidR="00643599" w:rsidRPr="00AF02DE" w:rsidRDefault="00643599" w:rsidP="00FE118D">
            <w:pPr>
              <w:spacing w:after="120"/>
            </w:pPr>
            <w:r>
              <w:t xml:space="preserve">Информирование, профессиональная подготовка, организационные и бюджетные меры. Перевести текст Конвенции и руководящие материалы (например, </w:t>
            </w:r>
            <w:r w:rsidRPr="00476B7C">
              <w:rPr>
                <w:i/>
                <w:iCs/>
              </w:rPr>
              <w:t>Маастрихтские рекомендации</w:t>
            </w:r>
            <w:r w:rsidR="00476B7C" w:rsidRPr="00270452">
              <w:rPr>
                <w:rStyle w:val="ab"/>
              </w:rPr>
              <w:footnoteReference w:id="6"/>
            </w:r>
            <w:r>
              <w:t xml:space="preserve"> или </w:t>
            </w:r>
            <w:proofErr w:type="spellStart"/>
            <w:r w:rsidRPr="00476B7C">
              <w:rPr>
                <w:i/>
                <w:iCs/>
              </w:rPr>
              <w:t>Орхусская</w:t>
            </w:r>
            <w:proofErr w:type="spellEnd"/>
            <w:r w:rsidRPr="00476B7C">
              <w:rPr>
                <w:i/>
                <w:iCs/>
              </w:rPr>
              <w:t xml:space="preserve"> конвенция: руководство по осуществлению</w:t>
            </w:r>
            <w:r>
              <w:t>)</w:t>
            </w:r>
            <w:r w:rsidR="00476B7C" w:rsidRPr="00270452">
              <w:rPr>
                <w:rStyle w:val="ab"/>
                <w:rFonts w:cstheme="majorBidi"/>
              </w:rPr>
              <w:t xml:space="preserve"> </w:t>
            </w:r>
            <w:r w:rsidR="00476B7C" w:rsidRPr="00270452">
              <w:rPr>
                <w:rStyle w:val="ab"/>
                <w:rFonts w:cstheme="majorBidi"/>
              </w:rPr>
              <w:footnoteReference w:id="7"/>
            </w:r>
            <w:r>
              <w:t xml:space="preserve">, </w:t>
            </w:r>
            <w:r w:rsidR="00476B7C">
              <w:br/>
            </w:r>
            <w:r>
              <w:t>по мере необходимости, на</w:t>
            </w:r>
            <w:r w:rsidR="00476B7C">
              <w:t> </w:t>
            </w:r>
            <w:r>
              <w:t xml:space="preserve">национальные и субнациональные языки и обеспечить их широкое распространение; обеспечение адекватной профессиональной подготовки соответствующего персонала государственных органов. </w:t>
            </w:r>
          </w:p>
          <w:p w14:paraId="69E7CF2F" w14:textId="77777777" w:rsidR="00643599" w:rsidRPr="00AF02DE" w:rsidRDefault="00643599" w:rsidP="00FE118D">
            <w:pPr>
              <w:spacing w:after="120"/>
            </w:pPr>
            <w:r>
              <w:t>Укрепление национальных координационных центров.</w:t>
            </w:r>
          </w:p>
          <w:p w14:paraId="7D0440D2" w14:textId="77777777" w:rsidR="00643599" w:rsidRPr="00AF02DE" w:rsidRDefault="00643599" w:rsidP="00FE118D">
            <w:pPr>
              <w:spacing w:after="120"/>
            </w:pPr>
            <w:r>
              <w:t>Деятельность по наращиванию потенциала на национальном уровне а.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37B712" w14:textId="77777777" w:rsidR="00643599" w:rsidRPr="00AF02DE" w:rsidRDefault="00643599" w:rsidP="00FE118D">
            <w:pPr>
              <w:spacing w:after="120"/>
            </w:pPr>
            <w:r>
              <w:t xml:space="preserve">Стороны </w:t>
            </w:r>
          </w:p>
          <w:p w14:paraId="1F76EDE8" w14:textId="77777777" w:rsidR="00643599" w:rsidRPr="00AF02DE" w:rsidRDefault="00643599" w:rsidP="00FE118D">
            <w:pPr>
              <w:spacing w:after="120"/>
            </w:pPr>
            <w:r>
              <w:t>Все заинтересованные государственные органы Сторон</w:t>
            </w:r>
          </w:p>
          <w:p w14:paraId="309191E2" w14:textId="77777777" w:rsidR="00643599" w:rsidRPr="002439BA" w:rsidRDefault="00643599" w:rsidP="00FE118D">
            <w:pPr>
              <w:spacing w:after="120"/>
            </w:pPr>
            <w:r>
              <w:t>Заинтересованные субъекты</w:t>
            </w:r>
          </w:p>
          <w:p w14:paraId="5B965235" w14:textId="77777777" w:rsidR="00643599" w:rsidRPr="002439BA" w:rsidRDefault="00643599" w:rsidP="00FE118D">
            <w:pPr>
              <w:spacing w:after="120"/>
            </w:pPr>
            <w:r>
              <w:t>Организации-партнеры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CA38E" w14:textId="77777777" w:rsidR="00643599" w:rsidRPr="00AF02DE" w:rsidRDefault="00643599" w:rsidP="00FE118D">
            <w:pPr>
              <w:spacing w:after="120"/>
            </w:pPr>
            <w:r>
              <w:t>Принятие мер по информированию и профессиональной подготовке и организационных и бюджетных мер.</w:t>
            </w:r>
          </w:p>
          <w:p w14:paraId="1B7B526F" w14:textId="77777777" w:rsidR="00643599" w:rsidRPr="00AF02DE" w:rsidRDefault="00643599" w:rsidP="00FE118D">
            <w:pPr>
              <w:spacing w:after="120"/>
            </w:pPr>
            <w:r>
              <w:t>Национальные координационные центры обладают потенциалом, необходимым для проведения требуемой работы.</w:t>
            </w:r>
          </w:p>
          <w:p w14:paraId="6516299D" w14:textId="77777777" w:rsidR="00643599" w:rsidRPr="00AF02DE" w:rsidRDefault="00643599" w:rsidP="00FE118D">
            <w:pPr>
              <w:spacing w:after="120"/>
            </w:pPr>
            <w:r>
              <w:t xml:space="preserve">Выделение максимально возможного объема ресурсов. </w:t>
            </w:r>
          </w:p>
          <w:p w14:paraId="1E475C35" w14:textId="3AFAEC23" w:rsidR="00643599" w:rsidRPr="00AF02DE" w:rsidRDefault="00643599" w:rsidP="00FE118D">
            <w:pPr>
              <w:spacing w:after="120"/>
            </w:pPr>
            <w:r>
              <w:t>Перевод Конвенции и руководящих материалов, по</w:t>
            </w:r>
            <w:r w:rsidR="00C760EB">
              <w:t> </w:t>
            </w:r>
            <w:r>
              <w:t>мере необходимости, на национальные и субнациональные языки и их широкое распространение.</w:t>
            </w:r>
          </w:p>
          <w:p w14:paraId="32A90D82" w14:textId="77777777" w:rsidR="00643599" w:rsidRPr="00AF02DE" w:rsidRDefault="00643599" w:rsidP="00FE118D">
            <w:pPr>
              <w:spacing w:after="120"/>
            </w:pPr>
            <w:r>
              <w:t>Обеспечение на регулярной основе адекватной профессиональной подготовки соответствующего персонала государственных органов.</w:t>
            </w:r>
          </w:p>
          <w:p w14:paraId="1A780D2B" w14:textId="45448915" w:rsidR="00643599" w:rsidRPr="00AF02DE" w:rsidRDefault="00643599" w:rsidP="00FE118D">
            <w:pPr>
              <w:spacing w:after="120"/>
            </w:pPr>
            <w:r>
              <w:t>Осуществление программ мероприятий по наращиванию потенциала, в</w:t>
            </w:r>
            <w:r w:rsidR="00C760EB">
              <w:t> </w:t>
            </w:r>
            <w:r>
              <w:t>том числе в рамках очного образования, электронного обучения и других курсов, для различных уровней и секторов.</w:t>
            </w:r>
          </w:p>
          <w:p w14:paraId="0A9DF567" w14:textId="77777777" w:rsidR="00643599" w:rsidRPr="00AF02DE" w:rsidRDefault="00643599" w:rsidP="00FE118D">
            <w:pPr>
              <w:spacing w:after="120"/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</w:t>
            </w:r>
            <w:r>
              <w:lastRenderedPageBreak/>
              <w:t>координационный механизм и/или национальные центры.</w:t>
            </w:r>
          </w:p>
        </w:tc>
      </w:tr>
      <w:tr w:rsidR="00643599" w:rsidRPr="002439BA" w14:paraId="62D6360D" w14:textId="77777777" w:rsidTr="002773B2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F2077F" w14:textId="77777777" w:rsidR="00643599" w:rsidRPr="002439BA" w:rsidRDefault="00643599" w:rsidP="00FE118D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168927" w14:textId="77777777" w:rsidR="00643599" w:rsidRPr="002439BA" w:rsidRDefault="00643599" w:rsidP="00FE118D">
            <w:pPr>
              <w:spacing w:after="120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9853DF" w14:textId="77777777" w:rsidR="00643599" w:rsidRPr="002439BA" w:rsidRDefault="00643599" w:rsidP="00FE118D">
            <w:pPr>
              <w:spacing w:after="120"/>
            </w:pPr>
          </w:p>
        </w:tc>
      </w:tr>
      <w:tr w:rsidR="00643599" w:rsidRPr="00951BF3" w14:paraId="1673C1A3" w14:textId="77777777" w:rsidTr="002773B2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4EE478B9" w14:textId="77777777" w:rsidR="00643599" w:rsidRPr="00AF02DE" w:rsidRDefault="00643599" w:rsidP="00FE118D">
            <w:pPr>
              <w:spacing w:after="120"/>
            </w:pPr>
            <w:r>
              <w:t>Региональные и субрегиональные мероприятия по наращиванию потенциала.</w:t>
            </w:r>
          </w:p>
          <w:p w14:paraId="2DF82F8B" w14:textId="77777777" w:rsidR="00643599" w:rsidRPr="00AF02DE" w:rsidRDefault="00643599" w:rsidP="00FE118D">
            <w:pPr>
              <w:spacing w:after="120"/>
            </w:pPr>
            <w:r>
              <w:t xml:space="preserve">Укрепление потенциала Сторон путем взаимного обучения, обмена надлежащей практикой и разработки руководящих материалов. 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2544B546" w14:textId="77777777" w:rsidR="00643599" w:rsidRPr="00AF02DE" w:rsidRDefault="00643599" w:rsidP="00FE118D">
            <w:pPr>
              <w:spacing w:after="120"/>
            </w:pPr>
            <w:r>
              <w:t xml:space="preserve">Соответствующие органы Конвенции </w:t>
            </w:r>
          </w:p>
          <w:p w14:paraId="57EB06BC" w14:textId="77777777" w:rsidR="00643599" w:rsidRPr="00AF02DE" w:rsidRDefault="00643599" w:rsidP="00FE118D">
            <w:pPr>
              <w:spacing w:after="120"/>
            </w:pPr>
            <w:r>
              <w:t>Организации-партнеры и секретариат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6E6E3EFF" w14:textId="1A9AA895" w:rsidR="00643599" w:rsidRPr="00AF02DE" w:rsidRDefault="00643599" w:rsidP="00FE118D">
            <w:pPr>
              <w:spacing w:after="120"/>
            </w:pPr>
            <w:r>
              <w:t>Данная задача решается надлежащим образом путем</w:t>
            </w:r>
            <w:r w:rsidR="005A523A">
              <w:t> </w:t>
            </w:r>
            <w:r>
              <w:t>осуществления субрегиональных мероприятий по наращиванию потенциала (например, обмен надлежащей практикой, разработка соответствующих руководящих материалов и</w:t>
            </w:r>
            <w:r w:rsidR="005A523A">
              <w:t> </w:t>
            </w:r>
            <w:r>
              <w:t>электронных курсов обучения).</w:t>
            </w:r>
          </w:p>
        </w:tc>
      </w:tr>
    </w:tbl>
    <w:p w14:paraId="71D84D93" w14:textId="6FFFAB05" w:rsidR="00643599" w:rsidRPr="002773B2" w:rsidRDefault="00643599" w:rsidP="005A523A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2773B2">
        <w:rPr>
          <w:i/>
          <w:iCs/>
          <w:sz w:val="18"/>
          <w:szCs w:val="18"/>
          <w:vertAlign w:val="superscript"/>
        </w:rPr>
        <w:t>a</w:t>
      </w:r>
      <w:r w:rsidRPr="002773B2">
        <w:rPr>
          <w:sz w:val="18"/>
          <w:szCs w:val="18"/>
        </w:rPr>
        <w:t xml:space="preserve"> </w:t>
      </w:r>
      <w:r w:rsidR="005A523A">
        <w:rPr>
          <w:sz w:val="18"/>
          <w:szCs w:val="18"/>
        </w:rPr>
        <w:t xml:space="preserve"> </w:t>
      </w:r>
      <w:r w:rsidRPr="002773B2">
        <w:rPr>
          <w:sz w:val="18"/>
          <w:szCs w:val="18"/>
        </w:rPr>
        <w:t>В</w:t>
      </w:r>
      <w:proofErr w:type="gramEnd"/>
      <w:r w:rsidRPr="002773B2">
        <w:rPr>
          <w:sz w:val="18"/>
          <w:szCs w:val="18"/>
        </w:rPr>
        <w:t xml:space="preserve"> случае наличия ссылок на мероприятия по наращиванию потенциала следует понимать, что к ним будут привлекаться организации, участвующие в созданных в контексте Конвенции рамочных механизмах для координации деятельности по наращиванию потенциала.</w:t>
      </w:r>
    </w:p>
    <w:p w14:paraId="2C875AD2" w14:textId="77777777" w:rsidR="00643599" w:rsidRPr="00AF02DE" w:rsidRDefault="00643599" w:rsidP="004A2185">
      <w:pPr>
        <w:pStyle w:val="SingleTxtG"/>
        <w:spacing w:before="120" w:after="240"/>
      </w:pPr>
      <w:r w:rsidRPr="002773B2">
        <w:rPr>
          <w:i/>
          <w:iCs/>
        </w:rPr>
        <w:t>Задача I.7</w:t>
      </w:r>
      <w:r>
        <w:t>: Осуществление Конвенции ведет к формированию открытой культуры управления, предполагающей поддержку практики участия общественности и транспарентности в решении экологических вопросов и признание их позитивного вклада в демократическое, эффективное и благое управление. Соответствующие государственные должностные лица должны иметь и должны применять необходимые знания и умения для предоставления помощи и рекомендаций общественности в целях содействия реализации ее прав (главным образом цель 16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7"/>
        <w:gridCol w:w="2555"/>
      </w:tblGrid>
      <w:tr w:rsidR="00643599" w:rsidRPr="00607F83" w14:paraId="0F76AE04" w14:textId="77777777" w:rsidTr="00607F83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B3E2C9" w14:textId="77777777" w:rsidR="00643599" w:rsidRPr="00607F83" w:rsidRDefault="00643599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101137" w14:textId="6090C7C9" w:rsidR="00643599" w:rsidRPr="00607F83" w:rsidRDefault="00643599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D533D0">
              <w:rPr>
                <w:i/>
                <w:iCs/>
                <w:sz w:val="16"/>
                <w:szCs w:val="16"/>
              </w:rPr>
              <w:t> </w:t>
            </w:r>
            <w:r w:rsidRPr="00607F83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711670" w14:textId="3D1A072E" w:rsidR="00643599" w:rsidRPr="00607F83" w:rsidRDefault="00643599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203B1C56" w14:textId="77777777" w:rsidTr="00607F83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FE956F" w14:textId="77777777" w:rsidR="00643599" w:rsidRPr="00AF02DE" w:rsidRDefault="00643599" w:rsidP="00D533D0">
            <w:pPr>
              <w:spacing w:after="120" w:line="220" w:lineRule="exact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B7B630" w14:textId="77777777" w:rsidR="00643599" w:rsidRPr="00AF02DE" w:rsidRDefault="00643599" w:rsidP="00D533D0">
            <w:pPr>
              <w:spacing w:after="120" w:line="220" w:lineRule="exact"/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53ABC" w14:textId="77777777" w:rsidR="00643599" w:rsidRPr="00AF02DE" w:rsidRDefault="00643599" w:rsidP="00D533D0">
            <w:pPr>
              <w:spacing w:after="120" w:line="220" w:lineRule="exact"/>
            </w:pPr>
          </w:p>
        </w:tc>
      </w:tr>
      <w:tr w:rsidR="00643599" w:rsidRPr="002439BA" w14:paraId="085834F1" w14:textId="77777777" w:rsidTr="00607F83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AC126" w14:textId="77777777" w:rsidR="00643599" w:rsidRPr="002439BA" w:rsidRDefault="00643599" w:rsidP="00D533D0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90813C" w14:textId="77777777" w:rsidR="00643599" w:rsidRPr="002439BA" w:rsidRDefault="00643599" w:rsidP="00D533D0">
            <w:pPr>
              <w:spacing w:after="120"/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A97A3" w14:textId="77777777" w:rsidR="00643599" w:rsidRPr="002439BA" w:rsidRDefault="00643599" w:rsidP="00D533D0">
            <w:pPr>
              <w:spacing w:after="120"/>
            </w:pPr>
          </w:p>
        </w:tc>
      </w:tr>
      <w:tr w:rsidR="00643599" w:rsidRPr="00951BF3" w14:paraId="5A9AF7B5" w14:textId="77777777" w:rsidTr="00607F83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3A42B" w14:textId="77777777" w:rsidR="00643599" w:rsidRPr="00AF02DE" w:rsidRDefault="00643599" w:rsidP="00D533D0">
            <w:pPr>
              <w:spacing w:after="120"/>
            </w:pPr>
            <w:r>
              <w:t>Политическая поддержка на самом высоком уровне.</w:t>
            </w:r>
          </w:p>
          <w:p w14:paraId="2FEDDC50" w14:textId="77777777" w:rsidR="00643599" w:rsidRPr="00AF02DE" w:rsidRDefault="00643599" w:rsidP="00D533D0">
            <w:pPr>
              <w:spacing w:after="120"/>
            </w:pPr>
            <w:r>
              <w:t>Поощрение инициативных должностных лиц.</w:t>
            </w:r>
          </w:p>
          <w:p w14:paraId="5329C8F8" w14:textId="37F41B32" w:rsidR="00643599" w:rsidRPr="00AF02DE" w:rsidRDefault="00643599" w:rsidP="00D533D0">
            <w:pPr>
              <w:spacing w:after="120"/>
            </w:pPr>
            <w:r>
              <w:t>Обмен наилучшей практикой и</w:t>
            </w:r>
            <w:r w:rsidR="00321E2A">
              <w:t xml:space="preserve"> </w:t>
            </w:r>
            <w:r>
              <w:t>наращивание национального потенциала должностных лиц на</w:t>
            </w:r>
            <w:r w:rsidR="00321E2A">
              <w:t xml:space="preserve"> </w:t>
            </w:r>
            <w:r>
              <w:t>всех уровнях.</w:t>
            </w:r>
          </w:p>
          <w:p w14:paraId="050FBF1E" w14:textId="77777777" w:rsidR="00643599" w:rsidRPr="00AF02DE" w:rsidRDefault="00643599" w:rsidP="00D533D0">
            <w:pPr>
              <w:spacing w:after="120"/>
            </w:pPr>
            <w:r>
              <w:t xml:space="preserve">Регулярное повышение уровня информированности. </w:t>
            </w:r>
          </w:p>
          <w:p w14:paraId="4823A063" w14:textId="77777777" w:rsidR="00643599" w:rsidRPr="00321E2A" w:rsidRDefault="00643599" w:rsidP="00D533D0">
            <w:pPr>
              <w:spacing w:after="120"/>
            </w:pPr>
            <w:r>
              <w:t>Создание и внедрение рабочих процедур и механизмов, поощряющих формирование открытой культуры управления.</w:t>
            </w:r>
          </w:p>
          <w:p w14:paraId="19CCE28A" w14:textId="77777777" w:rsidR="00643599" w:rsidRPr="00AF02DE" w:rsidRDefault="00643599" w:rsidP="00D533D0">
            <w:pPr>
              <w:spacing w:after="120"/>
            </w:pPr>
            <w:r>
              <w:t xml:space="preserve">Осуществление соответствующих инициатив по электронному </w:t>
            </w:r>
            <w:r>
              <w:lastRenderedPageBreak/>
              <w:t>правительству, открытому правительству и открытым правительственным данным.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1B832D" w14:textId="77777777" w:rsidR="00643599" w:rsidRPr="00AF02DE" w:rsidRDefault="00643599" w:rsidP="00D533D0">
            <w:pPr>
              <w:spacing w:after="120"/>
            </w:pPr>
            <w:r>
              <w:lastRenderedPageBreak/>
              <w:t xml:space="preserve">Стороны </w:t>
            </w:r>
          </w:p>
          <w:p w14:paraId="0E843449" w14:textId="77777777" w:rsidR="00643599" w:rsidRPr="00AF02DE" w:rsidRDefault="00643599" w:rsidP="00D533D0">
            <w:pPr>
              <w:spacing w:after="120"/>
            </w:pPr>
            <w:r>
              <w:t>Все заинтересованные государственные органы Сторон</w:t>
            </w:r>
          </w:p>
          <w:p w14:paraId="00D68D52" w14:textId="77777777" w:rsidR="00643599" w:rsidRPr="002439BA" w:rsidRDefault="00643599" w:rsidP="00D533D0">
            <w:pPr>
              <w:spacing w:after="120"/>
            </w:pPr>
            <w:r>
              <w:t>Организации-партнеры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F82A20" w14:textId="77777777" w:rsidR="00643599" w:rsidRPr="00AF02DE" w:rsidRDefault="00643599" w:rsidP="00D533D0">
            <w:pPr>
              <w:spacing w:after="120"/>
            </w:pPr>
            <w:r>
              <w:t>Разработка и осуществление программ мероприятий по наращиванию потенциала.</w:t>
            </w:r>
          </w:p>
          <w:p w14:paraId="6874F553" w14:textId="77777777" w:rsidR="00643599" w:rsidRPr="00AF02DE" w:rsidRDefault="00643599" w:rsidP="00D533D0">
            <w:pPr>
              <w:spacing w:after="120"/>
            </w:pPr>
            <w:r>
              <w:t>Осуществление соответствующих инициатив по электронному правительству, открытому правительству и открытым правительственным данным.</w:t>
            </w:r>
          </w:p>
          <w:p w14:paraId="69F46570" w14:textId="77777777" w:rsidR="00643599" w:rsidRPr="00AF02DE" w:rsidRDefault="00643599" w:rsidP="00D533D0">
            <w:pPr>
              <w:spacing w:after="120"/>
            </w:pPr>
            <w:r>
              <w:t>Создание и внедрение рабочих процедур и механизмов.</w:t>
            </w:r>
          </w:p>
          <w:p w14:paraId="5FE4764B" w14:textId="77777777" w:rsidR="00643599" w:rsidRPr="00AF02DE" w:rsidRDefault="00643599" w:rsidP="00D533D0">
            <w:pPr>
              <w:spacing w:after="120"/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172FB194" w14:textId="77777777" w:rsidTr="00607F83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1DBA24" w14:textId="77777777" w:rsidR="00643599" w:rsidRPr="002439BA" w:rsidRDefault="00643599" w:rsidP="00D533D0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AB352" w14:textId="77777777" w:rsidR="00643599" w:rsidRPr="002439BA" w:rsidRDefault="00643599" w:rsidP="00D533D0">
            <w:pPr>
              <w:spacing w:after="120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3E2C21" w14:textId="77777777" w:rsidR="00643599" w:rsidRPr="002439BA" w:rsidRDefault="00643599" w:rsidP="00D533D0">
            <w:pPr>
              <w:spacing w:after="120"/>
            </w:pPr>
          </w:p>
        </w:tc>
      </w:tr>
      <w:tr w:rsidR="00643599" w:rsidRPr="00951BF3" w14:paraId="12CC0536" w14:textId="77777777" w:rsidTr="00607F83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1BBC281A" w14:textId="77777777" w:rsidR="00643599" w:rsidRPr="00AF02DE" w:rsidRDefault="00643599" w:rsidP="00D533D0">
            <w:pPr>
              <w:spacing w:after="120"/>
            </w:pPr>
            <w:r>
              <w:t xml:space="preserve">Региональные и субрегиональные мероприятия по наращиванию потенциала. </w:t>
            </w:r>
          </w:p>
          <w:p w14:paraId="1C5B1CCD" w14:textId="77777777" w:rsidR="00643599" w:rsidRPr="002439BA" w:rsidRDefault="00643599" w:rsidP="00D533D0">
            <w:pPr>
              <w:spacing w:after="120"/>
            </w:pPr>
            <w:r>
              <w:t xml:space="preserve">Обмен надлежащей практикой. 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6E6CB684" w14:textId="77777777" w:rsidR="00643599" w:rsidRPr="002439BA" w:rsidRDefault="00643599" w:rsidP="00D533D0">
            <w:pPr>
              <w:spacing w:after="120"/>
            </w:pPr>
            <w:r>
              <w:t>Организации-партнеры и секретариат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5BA2E22F" w14:textId="77777777" w:rsidR="00643599" w:rsidRPr="00AF02DE" w:rsidRDefault="00643599" w:rsidP="00D533D0">
            <w:pPr>
              <w:spacing w:after="120"/>
            </w:pPr>
            <w:r>
              <w:t xml:space="preserve">Данная задача решается надлежащим образом путем проведения региональных и субрегиональных мероприятий по наращиванию потенциала (например, обмен надлежащей практикой). </w:t>
            </w:r>
          </w:p>
        </w:tc>
      </w:tr>
    </w:tbl>
    <w:p w14:paraId="19E7DA27" w14:textId="77777777" w:rsidR="00643599" w:rsidRPr="00AF02DE" w:rsidRDefault="00643599" w:rsidP="004A2185">
      <w:pPr>
        <w:pStyle w:val="SingleTxtG"/>
        <w:spacing w:before="240" w:after="240"/>
        <w:rPr>
          <w:b/>
          <w:bCs/>
        </w:rPr>
      </w:pPr>
      <w:r w:rsidRPr="00607F83">
        <w:rPr>
          <w:i/>
          <w:iCs/>
        </w:rPr>
        <w:t>Задача I.8</w:t>
      </w:r>
      <w:r>
        <w:t>: Каждая Сторона обеспечивает надлежащее признание и поддержку гражданского общества и предотвращение любого рода репрессий в отношении представителей общественности, способствующих охране окружающей среды в качестве важных участников работы по продвижению демократического обсуждения экологической политики, повышению уровня осведомленности общественности и мобилизации усилий граждан и оказанию им помощи в реализации своих прав, предусмотренных Конвенцией, а также содействующих процессу ее осуществления (главным образом задача 16.10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7"/>
        <w:gridCol w:w="2555"/>
      </w:tblGrid>
      <w:tr w:rsidR="00607F83" w:rsidRPr="00607F83" w14:paraId="6F08A996" w14:textId="77777777" w:rsidTr="00F37E26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F42A40" w14:textId="77777777" w:rsidR="00607F83" w:rsidRPr="00607F83" w:rsidRDefault="00607F83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05B2A4" w14:textId="6B9FE3F2" w:rsidR="00607F83" w:rsidRPr="00607F83" w:rsidRDefault="00607F83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C958EB">
              <w:rPr>
                <w:i/>
                <w:iCs/>
                <w:sz w:val="16"/>
                <w:szCs w:val="16"/>
              </w:rPr>
              <w:t> </w:t>
            </w:r>
            <w:r w:rsidRPr="00607F83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A30BCE" w14:textId="77777777" w:rsidR="00607F83" w:rsidRPr="00607F83" w:rsidRDefault="00607F83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738C7973" w14:textId="77777777" w:rsidTr="00607F83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2B286D" w14:textId="77777777" w:rsidR="00643599" w:rsidRPr="00AF02DE" w:rsidRDefault="00643599" w:rsidP="000F1527">
            <w:pPr>
              <w:spacing w:after="120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BA956C" w14:textId="77777777" w:rsidR="00643599" w:rsidRPr="00AF02DE" w:rsidRDefault="00643599" w:rsidP="000F1527">
            <w:pPr>
              <w:spacing w:after="120"/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031013" w14:textId="77777777" w:rsidR="00643599" w:rsidRPr="00AF02DE" w:rsidRDefault="00643599" w:rsidP="000F1527">
            <w:pPr>
              <w:spacing w:after="120"/>
            </w:pPr>
          </w:p>
        </w:tc>
      </w:tr>
      <w:tr w:rsidR="00643599" w:rsidRPr="002439BA" w14:paraId="2C0CDFB7" w14:textId="77777777" w:rsidTr="00607F83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1C14BB" w14:textId="77777777" w:rsidR="00643599" w:rsidRPr="002439BA" w:rsidRDefault="00643599" w:rsidP="000F1527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42FC3" w14:textId="77777777" w:rsidR="00643599" w:rsidRPr="002439BA" w:rsidRDefault="00643599" w:rsidP="000F1527">
            <w:pPr>
              <w:spacing w:after="120"/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91FFB" w14:textId="77777777" w:rsidR="00643599" w:rsidRPr="002439BA" w:rsidRDefault="00643599" w:rsidP="000F1527">
            <w:pPr>
              <w:spacing w:after="120"/>
            </w:pPr>
          </w:p>
        </w:tc>
      </w:tr>
      <w:tr w:rsidR="00643599" w:rsidRPr="00951BF3" w14:paraId="0D6093F0" w14:textId="77777777" w:rsidTr="00607F83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EF28F4" w14:textId="1BB259EC" w:rsidR="00643599" w:rsidRPr="00AF02DE" w:rsidRDefault="00643599" w:rsidP="000F1527">
            <w:pPr>
              <w:spacing w:after="120"/>
            </w:pPr>
            <w:r>
              <w:t>Выявление и устранение любых недостатков в рамочной концепции с целью обеспечить принятие</w:t>
            </w:r>
            <w:r w:rsidR="005A4A14">
              <w:t> </w:t>
            </w:r>
            <w:r>
              <w:t xml:space="preserve">адекватных законодательных, нормативных и политических мер и создание институциональных механизмов. </w:t>
            </w:r>
          </w:p>
          <w:p w14:paraId="6602D854" w14:textId="373A9F74" w:rsidR="00643599" w:rsidRPr="00AF02DE" w:rsidRDefault="00643599" w:rsidP="000F1527">
            <w:pPr>
              <w:spacing w:after="120"/>
            </w:pPr>
            <w:r>
              <w:t>Деятельность по наращиванию потенциала и</w:t>
            </w:r>
            <w:r w:rsidR="00B26249">
              <w:t> </w:t>
            </w:r>
            <w:r>
              <w:t xml:space="preserve">повышению информированности на национальном уровне. </w:t>
            </w:r>
          </w:p>
          <w:p w14:paraId="1631F77E" w14:textId="0E538D1E" w:rsidR="00643599" w:rsidRPr="00AF02DE" w:rsidRDefault="00643599" w:rsidP="000F1527">
            <w:pPr>
              <w:spacing w:after="120"/>
            </w:pPr>
            <w:r>
              <w:t>Подготовка и распространение адекватного информационного материала на национальных и субнациональных языках с</w:t>
            </w:r>
            <w:r w:rsidR="00F84D70">
              <w:t> </w:t>
            </w:r>
            <w:r>
              <w:t xml:space="preserve">целью оказания помощи организациям гражданского общества в реализации их прав, предусмотренных Конвенцией. </w:t>
            </w:r>
          </w:p>
          <w:p w14:paraId="15F0629C" w14:textId="77777777" w:rsidR="00643599" w:rsidRPr="00AF02DE" w:rsidRDefault="00643599" w:rsidP="000F1527">
            <w:pPr>
              <w:spacing w:after="120"/>
            </w:pPr>
            <w:r>
              <w:lastRenderedPageBreak/>
              <w:t>Оказание финансовой и экспертной помощи.</w:t>
            </w:r>
          </w:p>
          <w:p w14:paraId="4203B93D" w14:textId="3D031114" w:rsidR="00643599" w:rsidRPr="00AF02DE" w:rsidRDefault="00643599" w:rsidP="000F1527">
            <w:pPr>
              <w:spacing w:after="120"/>
            </w:pPr>
            <w:r>
              <w:t>Эффективное осуществление мер по введению в действие пункта</w:t>
            </w:r>
            <w:r w:rsidR="00FC0E6A">
              <w:t> </w:t>
            </w:r>
            <w:r>
              <w:t>8 статьи 3, например мер по защите лиц, сигнализирующих об экологических нарушениях, а также защитников окружающей среды.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E62657" w14:textId="77777777" w:rsidR="00643599" w:rsidRPr="00AF02DE" w:rsidRDefault="00643599" w:rsidP="000F1527">
            <w:pPr>
              <w:spacing w:after="120"/>
            </w:pPr>
            <w:r>
              <w:lastRenderedPageBreak/>
              <w:t xml:space="preserve">Стороны </w:t>
            </w:r>
          </w:p>
          <w:p w14:paraId="4F598E87" w14:textId="77777777" w:rsidR="00643599" w:rsidRPr="00AF02DE" w:rsidRDefault="00643599" w:rsidP="000F1527">
            <w:pPr>
              <w:spacing w:after="120"/>
            </w:pPr>
            <w:r>
              <w:t>Учреждения-доноры</w:t>
            </w:r>
          </w:p>
          <w:p w14:paraId="39BDB05A" w14:textId="77777777" w:rsidR="00643599" w:rsidRPr="00AF02DE" w:rsidRDefault="00643599" w:rsidP="000F1527">
            <w:pPr>
              <w:spacing w:after="120"/>
            </w:pPr>
            <w:r>
              <w:t>Организации-партнеры</w:t>
            </w:r>
          </w:p>
          <w:p w14:paraId="3D234855" w14:textId="77777777" w:rsidR="00643599" w:rsidRPr="00AF02DE" w:rsidRDefault="00643599" w:rsidP="000F1527">
            <w:pPr>
              <w:spacing w:after="120"/>
            </w:pPr>
            <w:r>
              <w:t>Организации гражданского общества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9AC457" w14:textId="77777777" w:rsidR="00643599" w:rsidRPr="00AF02DE" w:rsidRDefault="00643599" w:rsidP="000F1527">
            <w:pPr>
              <w:spacing w:after="120"/>
            </w:pPr>
            <w:r>
              <w:t>Осуществление соответствующих мер.</w:t>
            </w:r>
          </w:p>
          <w:p w14:paraId="056B00D2" w14:textId="37F20E01" w:rsidR="00643599" w:rsidRPr="00AF02DE" w:rsidRDefault="00643599" w:rsidP="000F1527">
            <w:pPr>
              <w:spacing w:after="120"/>
            </w:pPr>
            <w:r>
              <w:t>Осуществление программ деятельности по наращиванию потенциала и</w:t>
            </w:r>
            <w:r w:rsidR="00B26249">
              <w:t> </w:t>
            </w:r>
            <w:r>
              <w:t>повышению уровня информированности.</w:t>
            </w:r>
          </w:p>
          <w:p w14:paraId="750B2924" w14:textId="77777777" w:rsidR="00643599" w:rsidRPr="00AF02DE" w:rsidRDefault="00643599" w:rsidP="000F1527">
            <w:pPr>
              <w:spacing w:after="120"/>
            </w:pPr>
            <w:r>
              <w:t>Эффективное участие организаций гражданского общества в соответствующей деятельности.</w:t>
            </w:r>
          </w:p>
          <w:p w14:paraId="48363467" w14:textId="77777777" w:rsidR="00643599" w:rsidRPr="00AF02DE" w:rsidRDefault="00643599" w:rsidP="000F1527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Оказание поддержки природоохранным организациям гражданского общества, действующим в интересах общественности.</w:t>
            </w:r>
          </w:p>
          <w:p w14:paraId="628523AA" w14:textId="2BAC25CB" w:rsidR="00643599" w:rsidRPr="00AF02DE" w:rsidRDefault="00643599" w:rsidP="000F1527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Наличие у представителей общественности возможности осуществлять свои права, не опасаясь последствий из-за своего участия.</w:t>
            </w:r>
          </w:p>
          <w:p w14:paraId="28B61F34" w14:textId="77777777" w:rsidR="00643599" w:rsidRPr="00AF02DE" w:rsidRDefault="00643599" w:rsidP="000F1527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Надлежащие регистрация и расследование случаев их несправедливого наказания, </w:t>
            </w:r>
            <w:r>
              <w:lastRenderedPageBreak/>
              <w:t>преследования, притеснения или применения любого рода репрессий, а также устранение их последствий.</w:t>
            </w:r>
          </w:p>
          <w:p w14:paraId="6DD7DDB0" w14:textId="77777777" w:rsidR="00643599" w:rsidRPr="00AF02DE" w:rsidRDefault="00643599" w:rsidP="000F1527">
            <w:pPr>
              <w:spacing w:after="120"/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32FDCBAA" w14:textId="77777777" w:rsidTr="00607F83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182059" w14:textId="77777777" w:rsidR="00643599" w:rsidRPr="002439BA" w:rsidRDefault="00643599" w:rsidP="000F1527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9DDF15" w14:textId="77777777" w:rsidR="00643599" w:rsidRPr="002439BA" w:rsidRDefault="00643599" w:rsidP="000F1527">
            <w:pPr>
              <w:spacing w:after="120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3FFEC" w14:textId="77777777" w:rsidR="00643599" w:rsidRPr="002439BA" w:rsidRDefault="00643599" w:rsidP="000F1527">
            <w:pPr>
              <w:spacing w:after="120"/>
            </w:pPr>
          </w:p>
        </w:tc>
      </w:tr>
      <w:tr w:rsidR="00643599" w:rsidRPr="00951BF3" w14:paraId="0EDFB3CD" w14:textId="77777777" w:rsidTr="00607F83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4D7B04CF" w14:textId="77777777" w:rsidR="00643599" w:rsidRPr="00AF02DE" w:rsidRDefault="00643599" w:rsidP="000F1527">
            <w:pPr>
              <w:spacing w:after="120"/>
            </w:pPr>
            <w:r>
              <w:t xml:space="preserve">Укрепление потенциала Сторон путем обмена надлежащей практикой. 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0374610E" w14:textId="77777777" w:rsidR="00643599" w:rsidRPr="00AF02DE" w:rsidRDefault="00643599" w:rsidP="000F1527">
            <w:pPr>
              <w:spacing w:after="120"/>
            </w:pPr>
            <w:r>
              <w:t xml:space="preserve">Стороны </w:t>
            </w:r>
          </w:p>
          <w:p w14:paraId="22BC001F" w14:textId="77777777" w:rsidR="00643599" w:rsidRPr="00AF02DE" w:rsidRDefault="00643599" w:rsidP="000F1527">
            <w:pPr>
              <w:spacing w:after="120"/>
            </w:pPr>
            <w:r>
              <w:t>Учреждения-доноры</w:t>
            </w:r>
          </w:p>
          <w:p w14:paraId="215D7B48" w14:textId="77777777" w:rsidR="00643599" w:rsidRPr="00AF02DE" w:rsidRDefault="00643599" w:rsidP="000F1527">
            <w:pPr>
              <w:spacing w:after="120"/>
            </w:pPr>
            <w:r>
              <w:t>Организации-партнеры</w:t>
            </w:r>
          </w:p>
          <w:p w14:paraId="1A4F40B7" w14:textId="77777777" w:rsidR="00643599" w:rsidRPr="00AF02DE" w:rsidRDefault="00643599" w:rsidP="000F1527">
            <w:pPr>
              <w:spacing w:after="120"/>
            </w:pPr>
            <w:r>
              <w:t>Организации гражданского общества</w:t>
            </w:r>
          </w:p>
          <w:p w14:paraId="6D7271DD" w14:textId="77777777" w:rsidR="00643599" w:rsidRPr="002439BA" w:rsidRDefault="00643599" w:rsidP="000F1527">
            <w:pPr>
              <w:spacing w:after="120"/>
            </w:pPr>
            <w:r>
              <w:t>Секретариат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5A870CC4" w14:textId="77777777" w:rsidR="00643599" w:rsidRPr="00AF02DE" w:rsidRDefault="00643599" w:rsidP="000F1527">
            <w:pPr>
              <w:spacing w:after="120"/>
            </w:pPr>
            <w:r>
              <w:t>Эффективное участие организаций гражданского общества в соответствующей деятельности на международном уровне.</w:t>
            </w:r>
          </w:p>
          <w:p w14:paraId="0A01A12F" w14:textId="77777777" w:rsidR="00643599" w:rsidRPr="00AF02DE" w:rsidRDefault="00643599" w:rsidP="00FC0E6A">
            <w:pPr>
              <w:spacing w:after="120"/>
            </w:pPr>
            <w:r>
              <w:t>Обмен надлежащей практикой в рамках региональной и субрегиональной деятельности по наращиванию потенциала и работы органов Конвенции.</w:t>
            </w:r>
          </w:p>
          <w:p w14:paraId="7B9143B7" w14:textId="54BC34CC" w:rsidR="00643599" w:rsidRPr="00AF02DE" w:rsidRDefault="00643599" w:rsidP="000F1527">
            <w:pPr>
              <w:spacing w:after="120"/>
            </w:pPr>
            <w:r>
              <w:t>Эффективное урегулирование соответствующими органами Конвенции случаев, о которых им было</w:t>
            </w:r>
            <w:r w:rsidR="00906C83">
              <w:t> </w:t>
            </w:r>
            <w:r>
              <w:t>сообщено.</w:t>
            </w:r>
          </w:p>
        </w:tc>
      </w:tr>
    </w:tbl>
    <w:p w14:paraId="21BDC4ED" w14:textId="77777777" w:rsidR="00643599" w:rsidRPr="00AF02DE" w:rsidRDefault="00643599" w:rsidP="00643599">
      <w:pPr>
        <w:pStyle w:val="SingleTxtG"/>
        <w:keepNext/>
        <w:keepLines/>
        <w:spacing w:before="240" w:after="240"/>
        <w:rPr>
          <w:b/>
          <w:bCs/>
        </w:rPr>
      </w:pPr>
      <w:r w:rsidRPr="00607F83">
        <w:rPr>
          <w:i/>
          <w:iCs/>
        </w:rPr>
        <w:t>Задача I.9</w:t>
      </w:r>
      <w:r>
        <w:t>: Организации гражданского общества и широкая общественность должны знать свои права, которые закреплены в Конвенции, и отстаивать их в интересах эффективного участия в решении экологических проблем и проблем устойчивого развития и продвижения деятельности по охране окружающей среды и обеспечению благого управления, тем самым внося вклад в процесс устойчивого развития (главным образом цели 4 и 16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7"/>
        <w:gridCol w:w="2555"/>
      </w:tblGrid>
      <w:tr w:rsidR="00607F83" w:rsidRPr="00607F83" w14:paraId="4B858868" w14:textId="77777777" w:rsidTr="00607F83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99B3BA" w14:textId="77777777" w:rsidR="00607F83" w:rsidRPr="00607F83" w:rsidRDefault="00607F83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90BADE" w14:textId="4D12A9E5" w:rsidR="00607F83" w:rsidRPr="00607F83" w:rsidRDefault="00607F83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FC0E6A">
              <w:rPr>
                <w:i/>
                <w:iCs/>
                <w:sz w:val="16"/>
                <w:szCs w:val="16"/>
              </w:rPr>
              <w:t> </w:t>
            </w:r>
            <w:r w:rsidRPr="00607F83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5D9763" w14:textId="77777777" w:rsidR="00607F83" w:rsidRPr="00607F83" w:rsidRDefault="00607F83" w:rsidP="00607F83">
            <w:pPr>
              <w:autoSpaceDE w:val="0"/>
              <w:autoSpaceDN w:val="0"/>
              <w:adjustRightInd w:val="0"/>
              <w:spacing w:before="80" w:after="80" w:line="200" w:lineRule="exact"/>
              <w:rPr>
                <w:rFonts w:eastAsia="SimSun"/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5BC6B8FF" w14:textId="77777777" w:rsidTr="00607F83">
        <w:tblPrEx>
          <w:tblLook w:val="01E0" w:firstRow="1" w:lastRow="1" w:firstColumn="1" w:lastColumn="1" w:noHBand="0" w:noVBand="0"/>
        </w:tblPrEx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DE9D01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 w:line="220" w:lineRule="exact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A2DEB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 w:line="220" w:lineRule="exact"/>
              <w:rPr>
                <w:rFonts w:eastAsia="SimSun"/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006244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 w:line="220" w:lineRule="exact"/>
              <w:rPr>
                <w:rFonts w:eastAsia="SimSun"/>
                <w:lang w:eastAsia="zh-CN"/>
              </w:rPr>
            </w:pPr>
          </w:p>
        </w:tc>
      </w:tr>
      <w:tr w:rsidR="00643599" w:rsidRPr="002439BA" w14:paraId="6A1FFCA7" w14:textId="77777777" w:rsidTr="00607F83">
        <w:tblPrEx>
          <w:tblLook w:val="01E0" w:firstRow="1" w:lastRow="1" w:firstColumn="1" w:lastColumn="1" w:noHBand="0" w:noVBand="0"/>
        </w:tblPrEx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3F6DC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2492A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D91D1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16E10CAA" w14:textId="77777777" w:rsidTr="00607F83">
        <w:tblPrEx>
          <w:tblLook w:val="01E0" w:firstRow="1" w:lastRow="1" w:firstColumn="1" w:lastColumn="1" w:noHBand="0" w:noVBand="0"/>
        </w:tblPrEx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2C8B13" w14:textId="5F9EF650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Кампании по повышению</w:t>
            </w:r>
            <w:r w:rsidR="00FC0E6A">
              <w:t> </w:t>
            </w:r>
            <w:r>
              <w:t xml:space="preserve">уровня информированности общественности. </w:t>
            </w:r>
          </w:p>
          <w:p w14:paraId="0FE05423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Поддержка природоохранных организаций гражданского общества, действующих в интересах общественности, </w:t>
            </w:r>
            <w:r>
              <w:lastRenderedPageBreak/>
              <w:t>включая организации, занимающиеся вопросами права окружающей среды.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087C56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lastRenderedPageBreak/>
              <w:t xml:space="preserve">Стороны </w:t>
            </w:r>
          </w:p>
          <w:p w14:paraId="5C96BCDE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Организации гражданского общества </w:t>
            </w:r>
          </w:p>
          <w:p w14:paraId="1DD87162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Организации-партнеры</w:t>
            </w:r>
          </w:p>
          <w:p w14:paraId="13828330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Академические учреждения</w:t>
            </w:r>
          </w:p>
          <w:p w14:paraId="10EF7FF6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Доноры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0CCAB2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Осуществление мер по повышению уровня информированности общественности.</w:t>
            </w:r>
          </w:p>
          <w:p w14:paraId="38C8EFB2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Оказание поддержки природоохранным организациям гражданского общества, действующим в интересах общественности.</w:t>
            </w:r>
          </w:p>
          <w:p w14:paraId="0FA06220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lastRenderedPageBreak/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33279BAC" w14:textId="77777777" w:rsidTr="00607F83">
        <w:tblPrEx>
          <w:tblLook w:val="01E0" w:firstRow="1" w:lastRow="1" w:firstColumn="1" w:lastColumn="1" w:noHBand="0" w:noVBand="0"/>
        </w:tblPrEx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AFA196" w14:textId="77777777" w:rsidR="00643599" w:rsidRPr="002439BA" w:rsidRDefault="00643599" w:rsidP="00FC0E6A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6CA70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10772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3A79B915" w14:textId="77777777" w:rsidTr="00607F83">
        <w:tblPrEx>
          <w:tblLook w:val="01E0" w:firstRow="1" w:lastRow="1" w:firstColumn="1" w:lastColumn="1" w:noHBand="0" w:noVBand="0"/>
        </w:tblPrEx>
        <w:tc>
          <w:tcPr>
            <w:tcW w:w="254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BE79C" w14:textId="77777777" w:rsidR="00643599" w:rsidRPr="002439BA" w:rsidRDefault="00643599" w:rsidP="00FC0E6A">
            <w:pPr>
              <w:spacing w:after="120"/>
            </w:pPr>
            <w:r>
              <w:t xml:space="preserve">Региональные и субрегиональные мероприятия. </w:t>
            </w:r>
          </w:p>
        </w:tc>
        <w:tc>
          <w:tcPr>
            <w:tcW w:w="2267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410225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Стороны</w:t>
            </w:r>
          </w:p>
          <w:p w14:paraId="3BFC214E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Организации-партнеры</w:t>
            </w:r>
          </w:p>
          <w:p w14:paraId="52967B56" w14:textId="77777777" w:rsidR="00643599" w:rsidRPr="00AF02DE" w:rsidRDefault="00643599" w:rsidP="00FC0E6A">
            <w:pPr>
              <w:spacing w:after="120"/>
            </w:pPr>
            <w:r>
              <w:t>Доноры</w:t>
            </w:r>
          </w:p>
          <w:p w14:paraId="72066F73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Совещание Сторон и соответствующие органы Конвенции</w:t>
            </w:r>
          </w:p>
          <w:p w14:paraId="7BEE8D7A" w14:textId="77777777" w:rsidR="00643599" w:rsidRPr="002439BA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2555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68785" w14:textId="77777777" w:rsidR="00643599" w:rsidRPr="00AF02DE" w:rsidRDefault="00643599" w:rsidP="00FC0E6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Организации гражданского общества и широкая общественность имеют возможность эффективно участвовать в деятельности по Конвенции.</w:t>
            </w:r>
          </w:p>
        </w:tc>
      </w:tr>
    </w:tbl>
    <w:p w14:paraId="13B5341A" w14:textId="77777777" w:rsidR="00643599" w:rsidRPr="00AF02DE" w:rsidRDefault="00643599" w:rsidP="00607F83">
      <w:pPr>
        <w:pStyle w:val="H23G"/>
      </w:pPr>
      <w:r>
        <w:tab/>
      </w:r>
      <w:r>
        <w:tab/>
        <w:t>Доступ к информации</w:t>
      </w:r>
    </w:p>
    <w:p w14:paraId="299C980C" w14:textId="1A27EE7A" w:rsidR="00643599" w:rsidRPr="00AF02DE" w:rsidRDefault="00643599" w:rsidP="00FE0CBA">
      <w:pPr>
        <w:pStyle w:val="SingleTxtG"/>
        <w:spacing w:before="120" w:after="240"/>
        <w:rPr>
          <w:b/>
          <w:bCs/>
        </w:rPr>
      </w:pPr>
      <w:r w:rsidRPr="00607F83">
        <w:rPr>
          <w:i/>
          <w:iCs/>
        </w:rPr>
        <w:t>Задача I.10</w:t>
      </w:r>
      <w:r>
        <w:t>: На всех уровнях и во всех соответствующих секторах системы управления государственные органы должны проводить тщательно продуманную информационную политику и иметь в своем распоряжении устойчивые механизмы, в рамках которых сфера охвата экологической информации понимается широко в соответствии с требованиями Конвенции, и обеспечивается своевременное и регулярное представление и широкое распространение высококачественной экологической информации, включая национальные доклады о состоянии окружающей среды, среди общественности удобными для нее способами с полномасштабным задействованием электронных средств (главным образом задача</w:t>
      </w:r>
      <w:r w:rsidR="00607F83">
        <w:rPr>
          <w:lang w:val="en-US"/>
        </w:rPr>
        <w:t> </w:t>
      </w:r>
      <w:r>
        <w:t xml:space="preserve">16.10 </w:t>
      </w:r>
      <w:r w:rsidR="004F03F8">
        <w:t>ц</w:t>
      </w:r>
      <w:r>
        <w:t>елей в области устойчивого развития и цель 17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2555"/>
      </w:tblGrid>
      <w:tr w:rsidR="00643599" w:rsidRPr="00607F83" w14:paraId="224CAAD2" w14:textId="77777777" w:rsidTr="00607F83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81CC96" w14:textId="77777777" w:rsidR="00643599" w:rsidRPr="00607F83" w:rsidRDefault="00643599" w:rsidP="00607F83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929A97" w14:textId="2625C09E" w:rsidR="00643599" w:rsidRPr="00607F83" w:rsidRDefault="00643599" w:rsidP="00607F8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4F03F8">
              <w:rPr>
                <w:i/>
                <w:iCs/>
                <w:sz w:val="16"/>
                <w:szCs w:val="16"/>
              </w:rPr>
              <w:t> </w:t>
            </w:r>
            <w:r w:rsidRPr="00607F83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4175B0" w14:textId="76A793C1" w:rsidR="00643599" w:rsidRPr="00607F83" w:rsidRDefault="00643599" w:rsidP="00607F8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60ABAA91" w14:textId="77777777" w:rsidTr="00607F83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1F182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B0368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1E9E4B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0760910C" w14:textId="77777777" w:rsidTr="00607F83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B5850" w14:textId="77777777" w:rsidR="00643599" w:rsidRPr="002439BA" w:rsidRDefault="00643599" w:rsidP="004F03F8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7D486" w14:textId="77777777" w:rsidR="00643599" w:rsidRPr="002439BA" w:rsidRDefault="00643599" w:rsidP="004F03F8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0DBE5" w14:textId="77777777" w:rsidR="00643599" w:rsidRPr="002439BA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7105A6A9" w14:textId="77777777" w:rsidTr="00607F83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93D53" w14:textId="3DC2E68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>
              <w:t xml:space="preserve">Дальнейшее развитие систем сбора экологической информации, в том числе медико-санитарной информации, связанной с окружающей средой, </w:t>
            </w:r>
            <w:proofErr w:type="spellStart"/>
            <w:r>
              <w:t>геопространственной</w:t>
            </w:r>
            <w:proofErr w:type="spellEnd"/>
            <w:r>
              <w:t>, гидрометеорологической, статистической информации, данных наблюдения Земли и другой соответствующей информации в электронной</w:t>
            </w:r>
            <w:r w:rsidR="00B629D1">
              <w:t> </w:t>
            </w:r>
            <w:r>
              <w:t xml:space="preserve">форме. </w:t>
            </w:r>
          </w:p>
          <w:p w14:paraId="5DA259F4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 xml:space="preserve">Дальнейшее развитие государственных регистров, национальных узлов и информационных центров. </w:t>
            </w:r>
          </w:p>
          <w:p w14:paraId="3861DB2B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 xml:space="preserve">Повышение функциональной и операционной совместимости электронных баз данных, содержащих экологическую информацию. </w:t>
            </w:r>
          </w:p>
          <w:p w14:paraId="1D21C39C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>Разработка или обновление единых веб-пунктов доступа, которые призваны быть удобными для пользователей и которые объединяют данные и информацию, получаемые из различных заслуживающих доверия источников.</w:t>
            </w:r>
          </w:p>
          <w:p w14:paraId="3359F9FC" w14:textId="28585CE4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>Осуществление соответствующих инициатив по электронному правительству и открытым</w:t>
            </w:r>
            <w:r w:rsidR="00AD0240">
              <w:t> </w:t>
            </w:r>
            <w:r>
              <w:t>данным.</w:t>
            </w:r>
          </w:p>
          <w:p w14:paraId="1DD808DF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 xml:space="preserve">Продвижение «гражданской науки» и других соответствующих инициатив. </w:t>
            </w:r>
          </w:p>
          <w:p w14:paraId="03D92211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Применение обновленных рекомендаций по электронным средствам информации, которые были разработаны в рамках Конвенции, и других решений Совещания Сторон, касающихся доступа к экологической информации.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FC8B7E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 xml:space="preserve">Стороны </w:t>
            </w:r>
          </w:p>
          <w:p w14:paraId="628025C8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 xml:space="preserve">Все заинтересованные субъекты, включая организации работников здравоохранения </w:t>
            </w:r>
          </w:p>
          <w:p w14:paraId="69364EA8" w14:textId="77777777" w:rsidR="00643599" w:rsidRPr="002439BA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>Организации-партнеры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47D8A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Своевременное и регулярное представление экологической информации надлежащего качества, которая активно распространяется среди общественности удобными для нее способами.</w:t>
            </w:r>
          </w:p>
          <w:p w14:paraId="0700F04D" w14:textId="6B78EEB2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Регулярная публикация в</w:t>
            </w:r>
            <w:r w:rsidR="00B629D1">
              <w:t> </w:t>
            </w:r>
            <w:r>
              <w:t>режиме онлайн национальных докладов о</w:t>
            </w:r>
            <w:r w:rsidR="00B629D1">
              <w:t> </w:t>
            </w:r>
            <w:r>
              <w:t>состоянии окружающей среды с учетом целей в области устойчивого развития и относящихся к ним задачам и показателям.</w:t>
            </w:r>
          </w:p>
          <w:p w14:paraId="4A0F734B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Число Сторон, создавших единый веб-портал доступа </w:t>
            </w:r>
            <w:r>
              <w:lastRenderedPageBreak/>
              <w:t xml:space="preserve">к экологической информации. </w:t>
            </w:r>
          </w:p>
          <w:p w14:paraId="4DC6DC5C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  <w:b/>
                <w:bCs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  <w:p w14:paraId="6100A6A3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Обзор механизмов обеспечения доступа к информации.</w:t>
            </w:r>
          </w:p>
        </w:tc>
      </w:tr>
      <w:tr w:rsidR="00643599" w:rsidRPr="002439BA" w14:paraId="2187CA33" w14:textId="77777777" w:rsidTr="00607F83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78D5F" w14:textId="77777777" w:rsidR="00643599" w:rsidRPr="002439BA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571F3F" w14:textId="77777777" w:rsidR="00643599" w:rsidRPr="002439BA" w:rsidRDefault="00643599" w:rsidP="004F03F8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69465" w14:textId="77777777" w:rsidR="00643599" w:rsidRPr="002439BA" w:rsidRDefault="00643599" w:rsidP="004F03F8">
            <w:pPr>
              <w:spacing w:after="120"/>
            </w:pPr>
          </w:p>
        </w:tc>
      </w:tr>
      <w:tr w:rsidR="00643599" w:rsidRPr="00951BF3" w14:paraId="3138C9DC" w14:textId="77777777" w:rsidTr="00607F83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7164C264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Региональные и субрегиональные мероприятия по наращиванию потенциала.</w:t>
            </w:r>
          </w:p>
          <w:p w14:paraId="41827B8D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Укрепление потенциала Сторон путем обмена надлежащей практикой и разработки руководящих материалов.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45CAA890" w14:textId="77777777" w:rsidR="00643599" w:rsidRPr="00AF02DE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0AB17C13" w14:textId="77777777" w:rsidR="00643599" w:rsidRPr="002439BA" w:rsidRDefault="00643599" w:rsidP="004F03F8">
            <w:pPr>
              <w:autoSpaceDE w:val="0"/>
              <w:autoSpaceDN w:val="0"/>
              <w:adjustRightInd w:val="0"/>
              <w:spacing w:after="120"/>
            </w:pPr>
            <w:r>
              <w:t xml:space="preserve">Секретариат 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55F19D9F" w14:textId="0307F4D3" w:rsidR="00643599" w:rsidRPr="00AF02DE" w:rsidRDefault="00643599" w:rsidP="004F03F8">
            <w:pPr>
              <w:spacing w:after="120"/>
            </w:pPr>
            <w:r>
              <w:t>Данная задача решается надлежащим образом путем проведения работы соответствующими органами Конвенции и</w:t>
            </w:r>
            <w:r w:rsidR="00AD0240">
              <w:t> </w:t>
            </w:r>
            <w:r>
              <w:t>региональных и субрегиональных мероприятий по</w:t>
            </w:r>
            <w:r w:rsidR="0061219B" w:rsidRPr="0061219B">
              <w:t xml:space="preserve"> </w:t>
            </w:r>
            <w:r>
              <w:t>наращиванию потенциала (например, обмен надлежащей практикой и</w:t>
            </w:r>
            <w:r w:rsidR="0061219B"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</w:tbl>
    <w:p w14:paraId="6AA4C261" w14:textId="77777777" w:rsidR="00643599" w:rsidRPr="00AF02DE" w:rsidRDefault="00643599" w:rsidP="00FE0CBA">
      <w:pPr>
        <w:pStyle w:val="H23G"/>
        <w:keepLines w:val="0"/>
        <w:spacing w:line="240" w:lineRule="atLeast"/>
      </w:pPr>
      <w:r>
        <w:lastRenderedPageBreak/>
        <w:tab/>
      </w:r>
      <w:r>
        <w:tab/>
      </w:r>
      <w:r>
        <w:rPr>
          <w:bCs/>
        </w:rPr>
        <w:t>Участие общественности</w:t>
      </w:r>
    </w:p>
    <w:p w14:paraId="4DC1EBB0" w14:textId="75F890C7" w:rsidR="00643599" w:rsidRPr="00AF02DE" w:rsidRDefault="00643599" w:rsidP="00FE0CBA">
      <w:pPr>
        <w:pStyle w:val="SingleTxtG"/>
        <w:keepNext/>
        <w:spacing w:before="120" w:after="240"/>
        <w:rPr>
          <w:b/>
          <w:bCs/>
        </w:rPr>
      </w:pPr>
      <w:r w:rsidRPr="00607F83">
        <w:rPr>
          <w:i/>
          <w:iCs/>
        </w:rPr>
        <w:t>Задача I.11</w:t>
      </w:r>
      <w:r>
        <w:t xml:space="preserve">: Государственные органы и все остальные заинтересованные субъекты должны рассматривать процедуры участия общественности в качестве неотъемлемой части процесса подготовки политики, планов, программ, проектов, правовых документов и подзаконных актов, которые способны оказать значительное воздействие на окружающую среду, причем эти процедуры должны применяться в полном объеме, а в случае целесообразности </w:t>
      </w:r>
      <w:r w:rsidR="0036212F">
        <w:t>—</w:t>
      </w:r>
      <w:r>
        <w:t xml:space="preserve"> при поддержке электронных средств информации. Потенциальных разработчиков проектов следует, при необходимости, побуждать к принятию активных мер для выявления и информирования заинтересованной общественности и налаживания контактов с нею с целью проведения обсуждений на раннем этапе планирования с созданием условий для эффективного участия в нем всех заинтересованных представителей общественности (главным образом цели 3, 6, 7, 8, 9, 11, 12, 13, 14 и 15 в области устойчивого развития и задача 16.7 целей в области устойчивого развития).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2555"/>
      </w:tblGrid>
      <w:tr w:rsidR="00643599" w:rsidRPr="00607F83" w14:paraId="3490E4FB" w14:textId="77777777" w:rsidTr="00607F83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7BA0B9" w14:textId="77777777" w:rsidR="00643599" w:rsidRPr="00607F83" w:rsidRDefault="00643599" w:rsidP="00607F8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D18E41" w14:textId="2733467B" w:rsidR="00643599" w:rsidRPr="00607F83" w:rsidRDefault="00643599" w:rsidP="00607F8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B254C9">
              <w:rPr>
                <w:i/>
                <w:iCs/>
                <w:sz w:val="16"/>
                <w:szCs w:val="16"/>
              </w:rPr>
              <w:t> </w:t>
            </w:r>
            <w:r w:rsidRPr="00607F83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4B4487" w14:textId="180443BE" w:rsidR="00643599" w:rsidRPr="00607F83" w:rsidRDefault="00643599" w:rsidP="00607F8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44CF58FC" w14:textId="77777777" w:rsidTr="00607F83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AD476D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9FD0F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8E07D5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215DC297" w14:textId="77777777" w:rsidTr="00607F83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596E2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A460D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EE346A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754D5884" w14:textId="77777777" w:rsidTr="00607F83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FEECE7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 xml:space="preserve">Информационные и организационные меры для облегчения процедур участия общественности. </w:t>
            </w:r>
          </w:p>
          <w:p w14:paraId="62D32FC9" w14:textId="30CFC556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>Профессиональная подготовка и</w:t>
            </w:r>
            <w:r w:rsidR="00B254C9">
              <w:t xml:space="preserve"> </w:t>
            </w:r>
            <w:r>
              <w:t>другая деятельность по наращиванию потенциала должностных лиц и руководителей исполнительных органов в вопросах коммуникации с широкой общественностью.</w:t>
            </w:r>
          </w:p>
          <w:p w14:paraId="5ADD1200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>Применение рекомендаций, разработанных в рамках Конвенции, и других решений Совещания Сторон, касающихся участия общественности. Решения широко отражают вклад общественности.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087DFD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>Все государственные органы Сторон, ответственные за осуществление процедур участия общественности</w:t>
            </w:r>
          </w:p>
          <w:p w14:paraId="56D633A4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 xml:space="preserve">Частный сектор </w:t>
            </w:r>
          </w:p>
          <w:p w14:paraId="72880799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>Организации-партнеры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85D6F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Принятие мер для создания процедур эффективного участия общественности.</w:t>
            </w:r>
          </w:p>
          <w:p w14:paraId="5B45580B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  <w:p w14:paraId="0E4F8D58" w14:textId="762A42E5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Число Сторон, создавших онлайновые инструменты в</w:t>
            </w:r>
            <w:r w:rsidR="00B254C9">
              <w:t> </w:t>
            </w:r>
            <w:r>
              <w:t xml:space="preserve">поддержку других механизмов для участия общественности в подготовке политики, планов, программ, проектов, правовых документов и подзаконных актов.  </w:t>
            </w:r>
          </w:p>
          <w:p w14:paraId="1CEE194D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Государственные органы очевидным образом учитывают вклад общественности.</w:t>
            </w:r>
          </w:p>
        </w:tc>
      </w:tr>
      <w:tr w:rsidR="00643599" w:rsidRPr="002439BA" w14:paraId="57AB725D" w14:textId="77777777" w:rsidTr="00607F83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49ACFA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7DB163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AF023" w14:textId="77777777" w:rsidR="00643599" w:rsidRPr="002439BA" w:rsidRDefault="00643599" w:rsidP="00B254C9">
            <w:pPr>
              <w:spacing w:after="120"/>
            </w:pPr>
          </w:p>
        </w:tc>
      </w:tr>
      <w:tr w:rsidR="00643599" w:rsidRPr="00951BF3" w14:paraId="4FED56F2" w14:textId="77777777" w:rsidTr="00607F83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674F392B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 xml:space="preserve">Укрепление потенциала Сторон путем осуществления региональной и субрегиональной деятельности по наращиванию потенциала, обмена надлежащей практикой и разработки руководящих материалов. 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6551093A" w14:textId="77777777" w:rsidR="00643599" w:rsidRPr="00AF02DE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70DBD168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</w:pPr>
            <w:r>
              <w:t>Организации-партнеры</w:t>
            </w:r>
          </w:p>
          <w:p w14:paraId="3BFD6CBB" w14:textId="77777777" w:rsidR="00643599" w:rsidRPr="002439BA" w:rsidRDefault="00643599" w:rsidP="00B254C9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Секретариат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044115C8" w14:textId="7FD0F0B4" w:rsidR="00643599" w:rsidRPr="00AF02DE" w:rsidRDefault="00643599" w:rsidP="00B254C9">
            <w:pPr>
              <w:spacing w:after="120"/>
            </w:pPr>
            <w:r>
              <w:t xml:space="preserve">Данная задача решается надлежащим образом путем проведения работы </w:t>
            </w:r>
            <w:r w:rsidRPr="00B254C9">
              <w:rPr>
                <w:spacing w:val="-4"/>
              </w:rPr>
              <w:t xml:space="preserve">соответствующими органами </w:t>
            </w:r>
            <w:r>
              <w:t>Конвенции и</w:t>
            </w:r>
            <w:r w:rsidR="00B254C9">
              <w:t> </w:t>
            </w:r>
            <w:r>
              <w:t>региональных и субрегиональных мероприятий по</w:t>
            </w:r>
            <w:r w:rsidR="00B254C9">
              <w:t xml:space="preserve"> </w:t>
            </w:r>
            <w:r>
              <w:t>наращиванию потенциала (например, обмен надлежащей практикой и</w:t>
            </w:r>
            <w:r w:rsidR="00B254C9">
              <w:t> </w:t>
            </w:r>
            <w:r>
              <w:t>разработка соответствующих руководящих материалов).</w:t>
            </w:r>
          </w:p>
        </w:tc>
      </w:tr>
    </w:tbl>
    <w:p w14:paraId="5F2D7215" w14:textId="77777777" w:rsidR="00643599" w:rsidRPr="00AF02DE" w:rsidRDefault="00643599" w:rsidP="00FE0CBA">
      <w:pPr>
        <w:pStyle w:val="H23G"/>
      </w:pPr>
      <w:r>
        <w:lastRenderedPageBreak/>
        <w:tab/>
      </w:r>
      <w:r>
        <w:tab/>
        <w:t>Доступ к правосудию</w:t>
      </w:r>
    </w:p>
    <w:p w14:paraId="6D7E663E" w14:textId="77777777" w:rsidR="00643599" w:rsidRPr="00AF02DE" w:rsidRDefault="00643599" w:rsidP="004A1498">
      <w:pPr>
        <w:pStyle w:val="SingleTxtG"/>
      </w:pPr>
      <w:r w:rsidRPr="00607F83">
        <w:rPr>
          <w:i/>
          <w:iCs/>
        </w:rPr>
        <w:t>Цель I.12</w:t>
      </w:r>
      <w:r>
        <w:t xml:space="preserve">: </w:t>
      </w:r>
    </w:p>
    <w:p w14:paraId="252557D4" w14:textId="77777777" w:rsidR="00643599" w:rsidRPr="00AF02DE" w:rsidRDefault="00643599" w:rsidP="004A1498">
      <w:pPr>
        <w:pStyle w:val="SingleTxtG"/>
        <w:ind w:firstLine="567"/>
      </w:pPr>
      <w:r>
        <w:t>a)</w:t>
      </w:r>
      <w:r>
        <w:tab/>
        <w:t xml:space="preserve">каждая Сторона должна обеспечивать доступ к процедурам пересмотра в порядке административного и судебного надзора, которые способны своевременно обеспечить эффективные средства правовой защиты представителям общественности, считающим, что их права по Конвенции не были соблюдены; </w:t>
      </w:r>
    </w:p>
    <w:p w14:paraId="24A72ADF" w14:textId="571DDBEC" w:rsidR="00643599" w:rsidRPr="00AF02DE" w:rsidRDefault="00643599" w:rsidP="004A1498">
      <w:pPr>
        <w:pStyle w:val="SingleTxtG"/>
        <w:ind w:firstLine="567"/>
      </w:pPr>
      <w:r>
        <w:t>b)</w:t>
      </w:r>
      <w:r>
        <w:tab/>
        <w:t xml:space="preserve">каждая Сторона должна предоставлять представителям общественности возможность </w:t>
      </w:r>
      <w:r w:rsidR="00607F83" w:rsidRPr="00607F83">
        <w:t>—</w:t>
      </w:r>
      <w:r>
        <w:t xml:space="preserve"> при соблюдении установленных в национальном законодательстве критериев, если таковые имеются </w:t>
      </w:r>
      <w:r w:rsidR="00607F83" w:rsidRPr="00607F83">
        <w:t>—</w:t>
      </w:r>
      <w:r>
        <w:t xml:space="preserve"> оспаривать действия или бездействие, допущенные в нарушение положений национального природоохранного законодательства. Любые такие критерии следует устанавливать при полном учете цели Конвенции, предусматривающей гарантированный доступ к правосудию;</w:t>
      </w:r>
    </w:p>
    <w:p w14:paraId="3C247219" w14:textId="77777777" w:rsidR="00643599" w:rsidRPr="00AF02DE" w:rsidRDefault="00643599" w:rsidP="00FE0CBA">
      <w:pPr>
        <w:pStyle w:val="SingleTxtG"/>
        <w:spacing w:after="240"/>
        <w:ind w:firstLine="567"/>
      </w:pPr>
      <w:r>
        <w:t>с)</w:t>
      </w:r>
      <w:r>
        <w:tab/>
        <w:t>каждая Сторона должна предпринимать реальные усилия в целях уменьшения и устранения финансовых или иных препятствий, способных помешать доступу к таким процедурам пересмотра, и должна создавать, при необходимости, соответствующие механизмы оказания помощи (главным задача 16.3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2555"/>
      </w:tblGrid>
      <w:tr w:rsidR="00643599" w:rsidRPr="00607F83" w14:paraId="789F1376" w14:textId="77777777" w:rsidTr="00607F83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39EEB0" w14:textId="77777777" w:rsidR="00643599" w:rsidRPr="00607F83" w:rsidRDefault="00643599" w:rsidP="00607F83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86CC54" w14:textId="6B8D47F5" w:rsidR="00643599" w:rsidRPr="00607F83" w:rsidRDefault="00643599" w:rsidP="00607F83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203720">
              <w:rPr>
                <w:i/>
                <w:iCs/>
                <w:sz w:val="16"/>
                <w:szCs w:val="16"/>
              </w:rPr>
              <w:t> </w:t>
            </w:r>
            <w:r w:rsidRPr="00607F83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5965B1" w14:textId="1BC2B772" w:rsidR="00643599" w:rsidRPr="00607F83" w:rsidRDefault="00643599" w:rsidP="00607F83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607F83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6C57476A" w14:textId="77777777" w:rsidTr="00607F83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A7FBF" w14:textId="77777777" w:rsidR="00643599" w:rsidRPr="00AF02DE" w:rsidRDefault="00643599" w:rsidP="0088743A">
            <w:pPr>
              <w:spacing w:after="120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C368D3" w14:textId="77777777" w:rsidR="00643599" w:rsidRPr="00AF02DE" w:rsidRDefault="00643599" w:rsidP="0088743A">
            <w:pPr>
              <w:spacing w:after="120"/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994776" w14:textId="77777777" w:rsidR="00643599" w:rsidRPr="00AF02DE" w:rsidRDefault="00643599" w:rsidP="0088743A">
            <w:pPr>
              <w:spacing w:after="120"/>
            </w:pPr>
          </w:p>
        </w:tc>
      </w:tr>
      <w:tr w:rsidR="00643599" w:rsidRPr="002439BA" w14:paraId="1CF3339B" w14:textId="77777777" w:rsidTr="00607F83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BADA2" w14:textId="77777777" w:rsidR="00643599" w:rsidRPr="002439BA" w:rsidRDefault="00643599" w:rsidP="0088743A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11112" w14:textId="77777777" w:rsidR="00643599" w:rsidRPr="002439BA" w:rsidRDefault="00643599" w:rsidP="0088743A">
            <w:pPr>
              <w:spacing w:after="120"/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98A4B4" w14:textId="77777777" w:rsidR="00643599" w:rsidRPr="002439BA" w:rsidRDefault="00643599" w:rsidP="0088743A">
            <w:pPr>
              <w:spacing w:after="120"/>
            </w:pPr>
          </w:p>
        </w:tc>
      </w:tr>
      <w:tr w:rsidR="00643599" w:rsidRPr="00951BF3" w14:paraId="674486B8" w14:textId="77777777" w:rsidTr="00607F83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0F8D36" w14:textId="500D49C5" w:rsidR="00643599" w:rsidRPr="00AF02DE" w:rsidRDefault="00643599" w:rsidP="0088743A">
            <w:pPr>
              <w:spacing w:after="120"/>
            </w:pPr>
            <w:r>
              <w:t>Выявление и устранение любых недостатков на основе многостороннего диалога с целью обеспечить принятие адекватных законодательных, нормативных и политических мер и</w:t>
            </w:r>
            <w:r w:rsidR="0045458B">
              <w:t> </w:t>
            </w:r>
            <w:r>
              <w:t>создание институциональных основ в том, что касается</w:t>
            </w:r>
            <w:r w:rsidR="0045458B">
              <w:t>:</w:t>
            </w:r>
            <w:r>
              <w:t xml:space="preserve"> a)</w:t>
            </w:r>
            <w:r w:rsidR="00607F83">
              <w:rPr>
                <w:lang w:val="en-US"/>
              </w:rPr>
              <w:t> </w:t>
            </w:r>
            <w:r>
              <w:t>средств правовой защиты; b)</w:t>
            </w:r>
            <w:r w:rsidR="00607F83">
              <w:rPr>
                <w:lang w:val="en-US"/>
              </w:rPr>
              <w:t> </w:t>
            </w:r>
            <w:r>
              <w:t>правосубъектности; и</w:t>
            </w:r>
            <w:r w:rsidR="00607F83">
              <w:rPr>
                <w:lang w:val="en-US"/>
              </w:rPr>
              <w:t> </w:t>
            </w:r>
            <w:r>
              <w:t>с)</w:t>
            </w:r>
            <w:r w:rsidR="00607F83">
              <w:rPr>
                <w:lang w:val="en-US"/>
              </w:rPr>
              <w:t> </w:t>
            </w:r>
            <w:r>
              <w:t>финансовых препятствий.</w:t>
            </w:r>
          </w:p>
          <w:p w14:paraId="24A92A88" w14:textId="77777777" w:rsidR="00643599" w:rsidRPr="00AF02DE" w:rsidRDefault="00643599" w:rsidP="0088743A">
            <w:pPr>
              <w:spacing w:after="120"/>
            </w:pPr>
            <w:r>
              <w:t xml:space="preserve">Деятельность по укреплению потенциала. </w:t>
            </w:r>
          </w:p>
          <w:p w14:paraId="08D17C0D" w14:textId="66C86611" w:rsidR="00643599" w:rsidRPr="00AF02DE" w:rsidRDefault="00643599" w:rsidP="0088743A">
            <w:pPr>
              <w:spacing w:after="120"/>
            </w:pPr>
            <w:r>
              <w:t>Осуществление решений Совещания Сторон, касающихся доступа к</w:t>
            </w:r>
            <w:r w:rsidR="0045458B">
              <w:t> </w:t>
            </w:r>
            <w:r>
              <w:t>правосудию.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0ADA0" w14:textId="77777777" w:rsidR="00643599" w:rsidRPr="00AF02DE" w:rsidRDefault="00643599" w:rsidP="0088743A">
            <w:pPr>
              <w:spacing w:after="120"/>
            </w:pPr>
            <w:r>
              <w:t>Стороны</w:t>
            </w:r>
          </w:p>
          <w:p w14:paraId="3461C817" w14:textId="77777777" w:rsidR="00643599" w:rsidRPr="00AF02DE" w:rsidRDefault="00643599" w:rsidP="0088743A">
            <w:pPr>
              <w:spacing w:after="120"/>
            </w:pPr>
            <w:r>
              <w:t>Все государственные органы Сторон, ответственные за осуществление процедур пересмотра в порядке административного и судебного надзора, в частности министерства юстиции</w:t>
            </w:r>
          </w:p>
          <w:p w14:paraId="2645E297" w14:textId="77777777" w:rsidR="00643599" w:rsidRPr="00AF02DE" w:rsidRDefault="00643599" w:rsidP="0088743A">
            <w:pPr>
              <w:spacing w:after="120"/>
            </w:pPr>
            <w:r>
              <w:t xml:space="preserve">Организации гражданского общества </w:t>
            </w:r>
          </w:p>
          <w:p w14:paraId="6212723A" w14:textId="77777777" w:rsidR="00643599" w:rsidRPr="00AF02DE" w:rsidRDefault="00643599" w:rsidP="0088743A">
            <w:pPr>
              <w:spacing w:after="120"/>
            </w:pPr>
            <w:r>
              <w:t>Адвокаты, отстаивающие общественные интересы</w:t>
            </w:r>
          </w:p>
          <w:p w14:paraId="78B4FDD3" w14:textId="77777777" w:rsidR="00643599" w:rsidRPr="002439BA" w:rsidRDefault="00643599" w:rsidP="0088743A">
            <w:pPr>
              <w:spacing w:after="120"/>
            </w:pPr>
            <w:r>
              <w:t xml:space="preserve">Организации-партнеры 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7A70ED" w14:textId="7012C955" w:rsidR="00643599" w:rsidRPr="00AF02DE" w:rsidRDefault="00643599" w:rsidP="0088743A">
            <w:pPr>
              <w:spacing w:after="120"/>
            </w:pPr>
            <w:r>
              <w:t>Эффективный доступ к административным и судебным процедурам пересмотра обеспечивается посредством: a)</w:t>
            </w:r>
            <w:r w:rsidR="00607F83">
              <w:rPr>
                <w:lang w:val="en-US"/>
              </w:rPr>
              <w:t> </w:t>
            </w:r>
            <w:r>
              <w:t>предоставления своевременных и эффективных средств правовой защиты представителям общественности; b) предоставления представителям общественности возможности получения доступа к правосудию; и</w:t>
            </w:r>
            <w:r w:rsidR="00607F83">
              <w:rPr>
                <w:lang w:val="en-US"/>
              </w:rPr>
              <w:t> </w:t>
            </w:r>
            <w:r>
              <w:t>c)</w:t>
            </w:r>
            <w:r w:rsidR="00607F83">
              <w:rPr>
                <w:lang w:val="en-US"/>
              </w:rPr>
              <w:t> </w:t>
            </w:r>
            <w:r>
              <w:t>сокращения и устранения финансовых и иных барьеров, которые могут препятствовать доступу к процедурам пересмотра, и посредством создания механизмов оказания помощи.</w:t>
            </w:r>
          </w:p>
          <w:p w14:paraId="3E4B15E1" w14:textId="77777777" w:rsidR="00643599" w:rsidRPr="00AF02DE" w:rsidRDefault="00643599" w:rsidP="0088743A">
            <w:pPr>
              <w:spacing w:after="120"/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  <w:p w14:paraId="61933426" w14:textId="77777777" w:rsidR="00643599" w:rsidRPr="00AF02DE" w:rsidRDefault="00643599" w:rsidP="0088743A">
            <w:pPr>
              <w:spacing w:after="120"/>
              <w:rPr>
                <w:b/>
                <w:bCs/>
              </w:rPr>
            </w:pPr>
            <w:r>
              <w:t xml:space="preserve">Число Сторон, сообщивших количественные данные о доступе общественности к административным </w:t>
            </w:r>
            <w:r>
              <w:lastRenderedPageBreak/>
              <w:t>процедурам и процедурам пересмотра.</w:t>
            </w:r>
          </w:p>
        </w:tc>
      </w:tr>
      <w:tr w:rsidR="00643599" w:rsidRPr="002439BA" w14:paraId="30C1F50F" w14:textId="77777777" w:rsidTr="00607F83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136C8" w14:textId="77777777" w:rsidR="00643599" w:rsidRPr="002439BA" w:rsidRDefault="00643599" w:rsidP="0088743A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F6CC0" w14:textId="77777777" w:rsidR="00643599" w:rsidRPr="002439BA" w:rsidRDefault="00643599" w:rsidP="0088743A">
            <w:pPr>
              <w:spacing w:after="120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8BD047" w14:textId="77777777" w:rsidR="00643599" w:rsidRPr="002439BA" w:rsidRDefault="00643599" w:rsidP="0088743A">
            <w:pPr>
              <w:spacing w:after="120"/>
            </w:pPr>
          </w:p>
        </w:tc>
      </w:tr>
      <w:tr w:rsidR="00643599" w:rsidRPr="00951BF3" w14:paraId="1470AA47" w14:textId="77777777" w:rsidTr="00607F83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1BE2FBF2" w14:textId="77777777" w:rsidR="00643599" w:rsidRPr="00AF02DE" w:rsidRDefault="00643599" w:rsidP="0088743A">
            <w:pPr>
              <w:spacing w:after="120"/>
            </w:pPr>
            <w:r>
              <w:t xml:space="preserve">Укрепление потенциала Сторон путем осуществления региональной и субрегиональной деятельности по наращиванию потенциала, обмена надлежащей практикой, ведения базы данных о судебной практике и разработки руководящих материалов. 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6DE82EEE" w14:textId="77777777" w:rsidR="00643599" w:rsidRPr="00AF02DE" w:rsidRDefault="00643599" w:rsidP="0088743A">
            <w:pPr>
              <w:spacing w:after="120"/>
            </w:pPr>
            <w:r>
              <w:t>Совещание Сторон и соответствующие органы Конвенции</w:t>
            </w:r>
          </w:p>
          <w:p w14:paraId="7F5D4D41" w14:textId="77777777" w:rsidR="00643599" w:rsidRPr="002439BA" w:rsidRDefault="00643599" w:rsidP="0088743A">
            <w:pPr>
              <w:spacing w:after="120"/>
            </w:pPr>
            <w:r>
              <w:t>Организации-партнеры</w:t>
            </w:r>
          </w:p>
          <w:p w14:paraId="3969ACED" w14:textId="77777777" w:rsidR="00643599" w:rsidRPr="002439BA" w:rsidRDefault="00643599" w:rsidP="0088743A">
            <w:pPr>
              <w:spacing w:after="120"/>
            </w:pPr>
            <w:r>
              <w:t>Секретариат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261BD2BF" w14:textId="77777777" w:rsidR="00643599" w:rsidRPr="00AF02DE" w:rsidRDefault="00643599" w:rsidP="0088743A">
            <w:pPr>
              <w:spacing w:after="120"/>
            </w:pPr>
            <w:r>
              <w:t xml:space="preserve"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 наращиванию потенциала и с помощью </w:t>
            </w:r>
            <w:proofErr w:type="spellStart"/>
            <w:r>
              <w:t>Орхусского</w:t>
            </w:r>
            <w:proofErr w:type="spellEnd"/>
            <w:r>
              <w:t xml:space="preserve"> информационно-координационного механизма (например, обмен надлежащей практикой и разработка соответствующих руководящих материалов).</w:t>
            </w:r>
          </w:p>
        </w:tc>
      </w:tr>
    </w:tbl>
    <w:p w14:paraId="414124CF" w14:textId="7350241E" w:rsidR="00643599" w:rsidRPr="00AF02DE" w:rsidRDefault="00643599" w:rsidP="004A1498">
      <w:pPr>
        <w:pStyle w:val="SingleTxtG"/>
        <w:spacing w:before="240" w:after="240"/>
        <w:rPr>
          <w:b/>
          <w:bCs/>
        </w:rPr>
      </w:pPr>
      <w:r w:rsidRPr="0061219B">
        <w:rPr>
          <w:i/>
          <w:iCs/>
        </w:rPr>
        <w:t>Задача I.13</w:t>
      </w:r>
      <w:r>
        <w:t xml:space="preserve">: Судьи, государственные прокуроры и другие специалисты в области права должны быть информированы о положениях Конвенции и готовы выполнять свои соответствующие обязанности для обеспечения их соблюдения (главным образом задача 16.3 </w:t>
      </w:r>
      <w:r w:rsidR="0045458B">
        <w:t>ц</w:t>
      </w:r>
      <w:r>
        <w:t xml:space="preserve">елей в области устойчивого развития).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2555"/>
      </w:tblGrid>
      <w:tr w:rsidR="00643599" w:rsidRPr="0061219B" w14:paraId="578921BA" w14:textId="77777777" w:rsidTr="0061219B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2DE9D2" w14:textId="77777777" w:rsidR="00643599" w:rsidRPr="0061219B" w:rsidRDefault="00643599" w:rsidP="0061219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1219B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700837" w14:textId="1736BBAE" w:rsidR="00643599" w:rsidRPr="0061219B" w:rsidRDefault="00643599" w:rsidP="0061219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1219B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45458B">
              <w:rPr>
                <w:i/>
                <w:iCs/>
                <w:sz w:val="16"/>
                <w:szCs w:val="16"/>
              </w:rPr>
              <w:t> </w:t>
            </w:r>
            <w:r w:rsidRPr="0061219B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F7E141" w14:textId="06F8C206" w:rsidR="00643599" w:rsidRPr="0061219B" w:rsidRDefault="00643599" w:rsidP="0061219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1219B">
              <w:rPr>
                <w:i/>
                <w:iCs/>
                <w:sz w:val="16"/>
                <w:szCs w:val="16"/>
              </w:rPr>
              <w:t>Показатели достигнутого прогресса целевые показатели</w:t>
            </w:r>
          </w:p>
        </w:tc>
      </w:tr>
      <w:tr w:rsidR="00643599" w:rsidRPr="00951BF3" w14:paraId="79936096" w14:textId="77777777" w:rsidTr="0061219B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FAF5E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5777FA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26898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43997623" w14:textId="77777777" w:rsidTr="0061219B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D64BD" w14:textId="77777777" w:rsidR="00643599" w:rsidRPr="002439BA" w:rsidRDefault="00643599" w:rsidP="0045458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3E5F15" w14:textId="77777777" w:rsidR="00643599" w:rsidRPr="002439BA" w:rsidRDefault="00643599" w:rsidP="0045458B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279DA" w14:textId="77777777" w:rsidR="00643599" w:rsidRPr="002439BA" w:rsidRDefault="00643599" w:rsidP="0045458B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04D942F3" w14:textId="77777777" w:rsidTr="0061219B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603AA" w14:textId="29CACF1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</w:pPr>
            <w:r>
              <w:t>Информирование, обучение/</w:t>
            </w:r>
            <w:r w:rsidR="0045458B">
              <w:t xml:space="preserve"> </w:t>
            </w:r>
            <w:r>
              <w:t>профессиональная подготовка и использование мер по наращиванию потенциала применительно к специалистам в</w:t>
            </w:r>
            <w:r w:rsidR="0061219B" w:rsidRPr="0061219B">
              <w:t xml:space="preserve"> </w:t>
            </w:r>
            <w:r>
              <w:t xml:space="preserve">области права в соответствии с решениями о доступе к правосудию, принятыми Совещанием Сторон. </w:t>
            </w:r>
          </w:p>
          <w:p w14:paraId="0BD780A1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</w:pPr>
            <w:r>
              <w:t>Принятие мер по обеспечению доступа общественности к решениям судов и, когда возможно, других судебных органов.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6E5B4E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</w:pPr>
            <w:r>
              <w:t>Стороны, в частности министерства юстиции или аналогичные национальные органы, суды и другие независимые надзорные органы</w:t>
            </w:r>
          </w:p>
          <w:p w14:paraId="55B1AFBA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</w:pPr>
            <w:r>
              <w:t xml:space="preserve">Центры подготовки работников судебных органов </w:t>
            </w:r>
          </w:p>
          <w:p w14:paraId="1CAF5E18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</w:pPr>
            <w:r>
              <w:t xml:space="preserve">Юридические учебные заведения </w:t>
            </w:r>
          </w:p>
          <w:p w14:paraId="0EB98B4C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</w:pPr>
            <w:r>
              <w:t xml:space="preserve">Профессиональные организации </w:t>
            </w:r>
          </w:p>
          <w:p w14:paraId="7F21AE82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 гражданского общества 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30B181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Соответствующие учебные планы/программы профессиональной подготовки.</w:t>
            </w:r>
          </w:p>
          <w:p w14:paraId="49167A81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Осуществление соответствующих мер.</w:t>
            </w:r>
          </w:p>
          <w:p w14:paraId="7E667C21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Число Сторон, обеспечивающих доступ общественности к решениям судов и, когда возможно, других судебных органов.</w:t>
            </w:r>
          </w:p>
          <w:p w14:paraId="3CB4F2F4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4C9AE7C5" w14:textId="77777777" w:rsidTr="0061219B">
        <w:trPr>
          <w:trHeight w:val="210"/>
        </w:trPr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EA229F" w14:textId="77777777" w:rsidR="00643599" w:rsidRPr="002439BA" w:rsidRDefault="00643599" w:rsidP="0045458B">
            <w:pPr>
              <w:keepNext/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lastRenderedPageBreak/>
              <w:t>Международный уровень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3EE609" w14:textId="77777777" w:rsidR="00643599" w:rsidRPr="002439BA" w:rsidRDefault="00643599" w:rsidP="0045458B">
            <w:pPr>
              <w:keepNext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0BAA8F" w14:textId="77777777" w:rsidR="00643599" w:rsidRPr="002439BA" w:rsidRDefault="00643599" w:rsidP="0045458B">
            <w:pPr>
              <w:keepNext/>
              <w:spacing w:after="120"/>
            </w:pPr>
          </w:p>
        </w:tc>
      </w:tr>
      <w:tr w:rsidR="00643599" w:rsidRPr="00951BF3" w14:paraId="695CA70D" w14:textId="77777777" w:rsidTr="0061219B">
        <w:trPr>
          <w:trHeight w:val="1434"/>
        </w:trPr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6DBA56C4" w14:textId="77777777" w:rsidR="00643599" w:rsidRPr="00AF02DE" w:rsidRDefault="00643599" w:rsidP="0045458B">
            <w:pPr>
              <w:keepNext/>
              <w:autoSpaceDE w:val="0"/>
              <w:autoSpaceDN w:val="0"/>
              <w:adjustRightInd w:val="0"/>
              <w:spacing w:after="120"/>
            </w:pPr>
            <w:r>
              <w:t xml:space="preserve">Укрепление потенциала Сторон путем осуществления региональной и субрегиональной деятельности по наращиванию потенциала, ведения баз данных о судебной практике, обмена надлежащей практикой и разработки руководящих материалов. 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209F941E" w14:textId="77777777" w:rsidR="00643599" w:rsidRPr="00AF02DE" w:rsidRDefault="00643599" w:rsidP="0045458B">
            <w:pPr>
              <w:keepNext/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25020091" w14:textId="77777777" w:rsidR="00643599" w:rsidRPr="002439BA" w:rsidRDefault="00643599" w:rsidP="0045458B">
            <w:pPr>
              <w:keepNext/>
              <w:autoSpaceDE w:val="0"/>
              <w:autoSpaceDN w:val="0"/>
              <w:adjustRightInd w:val="0"/>
              <w:spacing w:after="120"/>
            </w:pPr>
            <w:r>
              <w:t>Организации-партнеры</w:t>
            </w:r>
          </w:p>
          <w:p w14:paraId="58DC80F5" w14:textId="77777777" w:rsidR="00643599" w:rsidRPr="002439BA" w:rsidRDefault="00643599" w:rsidP="0045458B">
            <w:pPr>
              <w:keepNext/>
              <w:autoSpaceDE w:val="0"/>
              <w:autoSpaceDN w:val="0"/>
              <w:adjustRightInd w:val="0"/>
              <w:spacing w:after="120"/>
            </w:pPr>
            <w:r>
              <w:t>Секретариат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1E4C1F62" w14:textId="04BCBD2F" w:rsidR="00643599" w:rsidRPr="00AF02DE" w:rsidRDefault="00643599" w:rsidP="0045458B">
            <w:pPr>
              <w:keepNext/>
              <w:spacing w:after="120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61219B" w:rsidRPr="0061219B">
              <w:t xml:space="preserve"> </w:t>
            </w:r>
            <w:r>
              <w:t>наращиванию потенциала (например, обмен надлежащей практикой и</w:t>
            </w:r>
            <w:r w:rsidR="0045458B">
              <w:t> </w:t>
            </w:r>
            <w:r>
              <w:t>разработка соответствующих руководящих материалов).</w:t>
            </w:r>
          </w:p>
        </w:tc>
      </w:tr>
    </w:tbl>
    <w:p w14:paraId="44182CA0" w14:textId="77777777" w:rsidR="00643599" w:rsidRPr="00AF02DE" w:rsidRDefault="00643599" w:rsidP="004A1498">
      <w:pPr>
        <w:pStyle w:val="H1G"/>
      </w:pPr>
      <w:r>
        <w:tab/>
        <w:t>B.</w:t>
      </w:r>
      <w:r>
        <w:tab/>
        <w:t>Приоритетное направление деятельности II: расширение сферы действий</w:t>
      </w:r>
    </w:p>
    <w:p w14:paraId="6E74E0D2" w14:textId="0C335925" w:rsidR="00643599" w:rsidRPr="00AF02DE" w:rsidRDefault="00643599" w:rsidP="004A1498">
      <w:pPr>
        <w:pStyle w:val="H23G"/>
      </w:pPr>
      <w:r>
        <w:tab/>
      </w:r>
      <w:r>
        <w:tab/>
        <w:t xml:space="preserve">Стратегическая цель II </w:t>
      </w:r>
      <w:r w:rsidR="0061219B">
        <w:br/>
      </w:r>
      <w:r>
        <w:t xml:space="preserve">Усиление действенности Конвенции в регионе Европейской экономической комиссии Организации Объединенных Наций и за его пределами </w:t>
      </w:r>
    </w:p>
    <w:p w14:paraId="14E1CB4F" w14:textId="28EF9724" w:rsidR="00643599" w:rsidRPr="00AF02DE" w:rsidRDefault="0061219B" w:rsidP="004A1498">
      <w:pPr>
        <w:pStyle w:val="SingleTxtG"/>
      </w:pPr>
      <w:r>
        <w:tab/>
      </w:r>
      <w:r w:rsidR="00643599">
        <w:t>В интересах усиления действенности Конвенции в регионе ЕЭК и за его пределами Стороны примут меры к тому, чтобы в максимально возможной степени выполнить нижеизложенные задачи.</w:t>
      </w:r>
    </w:p>
    <w:p w14:paraId="35414248" w14:textId="77777777" w:rsidR="00643599" w:rsidRPr="00AF02DE" w:rsidRDefault="00643599" w:rsidP="004A1498">
      <w:pPr>
        <w:pStyle w:val="SingleTxtG"/>
        <w:spacing w:after="240"/>
      </w:pPr>
      <w:r w:rsidRPr="0061219B">
        <w:rPr>
          <w:i/>
          <w:iCs/>
        </w:rPr>
        <w:t>Задача II.1</w:t>
      </w:r>
      <w:r>
        <w:t xml:space="preserve">: Число Сторон Конвенции в регионе ЕЭК продолжает устойчиво возрастать в течение всего планового период (главным образом цель 17 в области устойчивого развития).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643599" w:rsidRPr="0061219B" w14:paraId="7164C17C" w14:textId="77777777" w:rsidTr="00DB25DB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8A0EB" w14:textId="77777777" w:rsidR="00643599" w:rsidRPr="0061219B" w:rsidRDefault="00643599" w:rsidP="0061219B">
            <w:pPr>
              <w:spacing w:before="80" w:after="80" w:line="220" w:lineRule="exact"/>
              <w:ind w:right="113"/>
              <w:rPr>
                <w:i/>
                <w:sz w:val="16"/>
                <w:szCs w:val="16"/>
              </w:rPr>
            </w:pPr>
            <w:r w:rsidRPr="0061219B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622C44" w14:textId="74212809" w:rsidR="00643599" w:rsidRPr="0061219B" w:rsidRDefault="00643599" w:rsidP="0061219B">
            <w:pPr>
              <w:spacing w:before="80" w:after="80" w:line="220" w:lineRule="exact"/>
              <w:ind w:right="113"/>
              <w:rPr>
                <w:i/>
                <w:sz w:val="16"/>
                <w:szCs w:val="16"/>
              </w:rPr>
            </w:pPr>
            <w:r w:rsidRPr="0061219B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45458B">
              <w:rPr>
                <w:i/>
                <w:iCs/>
                <w:sz w:val="16"/>
                <w:szCs w:val="16"/>
              </w:rPr>
              <w:t> </w:t>
            </w:r>
            <w:r w:rsidRPr="0061219B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48FED4" w14:textId="37006C70" w:rsidR="00643599" w:rsidRPr="0061219B" w:rsidRDefault="00643599" w:rsidP="0061219B">
            <w:pPr>
              <w:spacing w:before="80" w:after="80" w:line="220" w:lineRule="exact"/>
              <w:ind w:right="113"/>
              <w:rPr>
                <w:i/>
                <w:sz w:val="16"/>
                <w:szCs w:val="16"/>
              </w:rPr>
            </w:pPr>
            <w:r w:rsidRPr="0061219B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00A7001C" w14:textId="77777777" w:rsidTr="00DB25DB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5FB446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3AF95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3ABEA" w14:textId="77777777" w:rsidR="00643599" w:rsidRPr="00AF02DE" w:rsidRDefault="00643599" w:rsidP="0061219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643599" w:rsidRPr="002439BA" w14:paraId="01558601" w14:textId="77777777" w:rsidTr="00DB25DB">
        <w:tc>
          <w:tcPr>
            <w:tcW w:w="25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BEC52" w14:textId="77777777" w:rsidR="00643599" w:rsidRPr="002439BA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5B778" w14:textId="77777777" w:rsidR="00643599" w:rsidRPr="002439BA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  <w:rPr>
                <w:lang w:eastAsia="en-GB"/>
              </w:rPr>
            </w:pPr>
          </w:p>
        </w:tc>
        <w:tc>
          <w:tcPr>
            <w:tcW w:w="255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C45FA" w14:textId="77777777" w:rsidR="00643599" w:rsidRPr="002439BA" w:rsidRDefault="00643599" w:rsidP="0061219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643599" w:rsidRPr="002439BA" w14:paraId="1F9E0F5E" w14:textId="77777777" w:rsidTr="00DB25DB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028358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Мобилизация общественной и политической поддержки в целях ратификации Конвенции государствами и организациями, не являющимися Сторонами Конвенции. </w:t>
            </w:r>
          </w:p>
          <w:p w14:paraId="00759C8B" w14:textId="73C8F536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>Двусторонние консультации для</w:t>
            </w:r>
            <w:r w:rsidR="0045458B">
              <w:t xml:space="preserve"> </w:t>
            </w:r>
            <w:r>
              <w:t xml:space="preserve">обсуждения и преодоления препятствий на пути к ратификации. 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0329B5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Стороны </w:t>
            </w:r>
          </w:p>
          <w:p w14:paraId="0363DADA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Организации-партнеры </w:t>
            </w:r>
          </w:p>
          <w:p w14:paraId="28CF90D3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Организации гражданского общества </w:t>
            </w:r>
          </w:p>
          <w:p w14:paraId="3DF3A7E6" w14:textId="20F2242E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>Государства и организации региона ЕЭК, не</w:t>
            </w:r>
            <w:r w:rsidR="0045458B">
              <w:t xml:space="preserve"> </w:t>
            </w:r>
            <w:r>
              <w:t xml:space="preserve">являющиеся Сторонами Конвенции 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7CF3B4" w14:textId="77777777" w:rsidR="00643599" w:rsidRPr="002439BA" w:rsidRDefault="00643599" w:rsidP="0061219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t>Завершение процедур ратификации.</w:t>
            </w:r>
          </w:p>
        </w:tc>
      </w:tr>
      <w:tr w:rsidR="00643599" w:rsidRPr="00AF4225" w14:paraId="38BB795D" w14:textId="77777777" w:rsidTr="00DB25DB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04DDC" w14:textId="77777777" w:rsidR="00643599" w:rsidRPr="00AF4225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  <w:rPr>
                <w:b/>
                <w:strike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77BA0E" w14:textId="77777777" w:rsidR="00643599" w:rsidRPr="00AF4225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  <w:rPr>
                <w:strike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96959" w14:textId="77777777" w:rsidR="00643599" w:rsidRPr="00AF4225" w:rsidRDefault="00643599" w:rsidP="0061219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  <w:strike/>
                <w:lang w:eastAsia="zh-CN"/>
              </w:rPr>
            </w:pPr>
          </w:p>
        </w:tc>
      </w:tr>
      <w:tr w:rsidR="00643599" w:rsidRPr="002439BA" w14:paraId="29695F4C" w14:textId="77777777" w:rsidTr="00DB25DB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BAC58" w14:textId="5B825BEE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Укрепление потенциала Сторон путем осуществления деятельности по </w:t>
            </w:r>
            <w:r>
              <w:lastRenderedPageBreak/>
              <w:t>наращиванию потенциала, обмена надлежащей практикой, разработки руководящих материалов и</w:t>
            </w:r>
            <w:r w:rsidR="0045458B">
              <w:t> </w:t>
            </w:r>
            <w:r>
              <w:t>оказания помощи по запросам.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7F715B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lastRenderedPageBreak/>
              <w:t xml:space="preserve">Секретариат </w:t>
            </w:r>
          </w:p>
          <w:p w14:paraId="252C6B2E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Организации гражданского общества </w:t>
            </w:r>
          </w:p>
          <w:p w14:paraId="34188340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lastRenderedPageBreak/>
              <w:t xml:space="preserve">Стороны </w:t>
            </w:r>
          </w:p>
          <w:p w14:paraId="2B70094A" w14:textId="77777777" w:rsidR="00643599" w:rsidRPr="00AF02DE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Заинтересованные субъекты, не являющиеся Сторонами </w:t>
            </w:r>
          </w:p>
          <w:p w14:paraId="042129F6" w14:textId="77777777" w:rsidR="00643599" w:rsidRPr="002439BA" w:rsidRDefault="00643599" w:rsidP="0045458B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>Организации-партнеры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538030" w14:textId="77777777" w:rsidR="00643599" w:rsidRPr="002439BA" w:rsidRDefault="00643599" w:rsidP="0061219B">
            <w:pPr>
              <w:autoSpaceDE w:val="0"/>
              <w:autoSpaceDN w:val="0"/>
              <w:adjustRightInd w:val="0"/>
              <w:spacing w:before="40" w:after="120"/>
              <w:ind w:right="113"/>
              <w:rPr>
                <w:rFonts w:eastAsia="SimSun"/>
              </w:rPr>
            </w:pPr>
            <w:r>
              <w:lastRenderedPageBreak/>
              <w:t xml:space="preserve">Увеличение числа Сторон. </w:t>
            </w:r>
          </w:p>
        </w:tc>
      </w:tr>
      <w:tr w:rsidR="00DB25DB" w:rsidRPr="0091444F" w14:paraId="55C2D289" w14:textId="77777777" w:rsidTr="00DB25D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6B7FF" w14:textId="77777777" w:rsidR="00DB25DB" w:rsidRDefault="00DB25DB" w:rsidP="00DB25DB">
            <w:pPr>
              <w:spacing w:line="160" w:lineRule="exact"/>
            </w:pP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D8AE1" w14:textId="77777777" w:rsidR="00DB25DB" w:rsidRDefault="00DB25DB" w:rsidP="00DB25DB">
            <w:pPr>
              <w:spacing w:line="160" w:lineRule="exact"/>
            </w:pPr>
          </w:p>
        </w:tc>
        <w:tc>
          <w:tcPr>
            <w:tcW w:w="255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59A08" w14:textId="77777777" w:rsidR="00DB25DB" w:rsidRDefault="00DB25DB" w:rsidP="00DB25DB">
            <w:pPr>
              <w:spacing w:line="160" w:lineRule="exact"/>
            </w:pPr>
          </w:p>
        </w:tc>
      </w:tr>
    </w:tbl>
    <w:p w14:paraId="370A84CD" w14:textId="4D43C877" w:rsidR="00643599" w:rsidRPr="00AF02DE" w:rsidRDefault="00643599" w:rsidP="00311F34">
      <w:pPr>
        <w:pStyle w:val="SingleTxtG"/>
        <w:spacing w:before="240" w:after="240"/>
      </w:pPr>
      <w:r w:rsidRPr="00F7260E">
        <w:rPr>
          <w:i/>
          <w:iCs/>
        </w:rPr>
        <w:t>Задача II.2</w:t>
      </w:r>
      <w:r>
        <w:t>: Поправку к Конвенции, касающуюся участия общественности в процессе принятия решений о преднамеренном высвобождении генетически измененных организмов (ГИО) в окружающую среду и выпуске их на рынок, должно одобрить достаточное число Сторон, с тем чтобы она вступила в силу до 20хх года, и эта поправка должна быть постепенно осуществлена в значительном большинстве стран</w:t>
      </w:r>
      <w:r w:rsidR="000E086F">
        <w:t> —</w:t>
      </w:r>
      <w:r>
        <w:t xml:space="preserve"> Сторон Конвенции (главным образом цели 15 и 16 в области устойчивого развития).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643599" w:rsidRPr="00F7260E" w14:paraId="2F99B784" w14:textId="77777777" w:rsidTr="00A37C0B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9584F7" w14:textId="77777777" w:rsidR="00643599" w:rsidRPr="00F7260E" w:rsidRDefault="00643599" w:rsidP="00F7260E">
            <w:pPr>
              <w:spacing w:before="80" w:after="80" w:line="240" w:lineRule="auto"/>
              <w:ind w:right="113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1ABF0F" w14:textId="709BF8DF" w:rsidR="00643599" w:rsidRPr="00F7260E" w:rsidRDefault="00643599" w:rsidP="00F7260E">
            <w:pPr>
              <w:spacing w:before="80" w:after="80" w:line="240" w:lineRule="auto"/>
              <w:ind w:right="113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0E086F">
              <w:rPr>
                <w:i/>
                <w:iCs/>
                <w:sz w:val="16"/>
                <w:szCs w:val="16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209FA7" w14:textId="1BB7DFDC" w:rsidR="00643599" w:rsidRPr="00F7260E" w:rsidRDefault="00643599" w:rsidP="00F7260E">
            <w:pPr>
              <w:spacing w:before="80" w:after="80" w:line="240" w:lineRule="auto"/>
              <w:ind w:right="113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188CB95B" w14:textId="77777777" w:rsidTr="00AD2E02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2015F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B58C1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8A348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643599" w:rsidRPr="002439BA" w14:paraId="7EB5F533" w14:textId="77777777" w:rsidTr="00AD2E02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F9460" w14:textId="77777777" w:rsidR="00643599" w:rsidRPr="002439BA" w:rsidDel="00462603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DC092F" w14:textId="77777777" w:rsidR="00643599" w:rsidRPr="002439BA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590F8B" w14:textId="77777777" w:rsidR="00643599" w:rsidRPr="002439BA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643599" w:rsidRPr="00951BF3" w14:paraId="15812887" w14:textId="77777777" w:rsidTr="00AD2E02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C9E17" w14:textId="638E5A98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>Мобилизация общественной и политической поддержки в</w:t>
            </w:r>
            <w:r w:rsidR="00FC3DDE">
              <w:t> </w:t>
            </w:r>
            <w:r>
              <w:t xml:space="preserve">целях ратификации поправки. </w:t>
            </w:r>
          </w:p>
          <w:p w14:paraId="1E9995E0" w14:textId="7E7A629F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>Стороны стремятся проводить двусторонние консультации с другими Сторонами, которые ратифицировали поправку, для обсуждения и преодоления препятствий на пути к ее ратификации и получения/предоставления помощи в области наращивания потенциала и</w:t>
            </w:r>
            <w:r w:rsidR="002037FC">
              <w:t> </w:t>
            </w:r>
            <w:r>
              <w:t xml:space="preserve">обмена надлежащей практикой. 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176ABA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Заинтересованные Стороны </w:t>
            </w:r>
          </w:p>
          <w:p w14:paraId="6E660575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Организации-партнеры </w:t>
            </w:r>
          </w:p>
          <w:p w14:paraId="5AEC59EE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Организации гражданского общества 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42E630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SimSun"/>
              </w:rPr>
            </w:pPr>
            <w:r>
              <w:t>Завершение процедур ратификации.</w:t>
            </w:r>
          </w:p>
          <w:p w14:paraId="79859A66" w14:textId="2EEB80C5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SimSun"/>
              </w:rPr>
            </w:pPr>
            <w:r>
              <w:t>Представление информации о надлежащей практике в НДО и через</w:t>
            </w:r>
            <w:r w:rsidR="00FC3DDE">
              <w:t> 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71273B9B" w14:textId="77777777" w:rsidTr="00AD2E02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C850F" w14:textId="77777777" w:rsidR="00643599" w:rsidRPr="002439BA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8944E5" w14:textId="77777777" w:rsidR="00643599" w:rsidRPr="002439BA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50B16" w14:textId="77777777" w:rsidR="00643599" w:rsidRPr="002439BA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643599" w:rsidRPr="002439BA" w14:paraId="1C46E91A" w14:textId="77777777" w:rsidTr="00AD2E02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6A9BD" w14:textId="3C188DD3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>Укрепление потенциала соответствующих Сторон путем осуществления деятельности по наращиванию потенциала, обмена надлежащей практикой и</w:t>
            </w:r>
            <w:r w:rsidR="002037FC">
              <w:t xml:space="preserve"> </w:t>
            </w:r>
            <w:r>
              <w:t>предоставления консультационной помощи</w:t>
            </w:r>
            <w:r w:rsidR="002037FC">
              <w:t> </w:t>
            </w:r>
            <w:r>
              <w:t xml:space="preserve">по запросам. </w:t>
            </w:r>
          </w:p>
          <w:p w14:paraId="2B4A7806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Использование региональных и международных механизмов сотрудничества с целью </w:t>
            </w:r>
            <w:r>
              <w:lastRenderedPageBreak/>
              <w:t>повышения заинтересованности в поправке, касающейся ГИО.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EB5924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lastRenderedPageBreak/>
              <w:t xml:space="preserve">Секретариат </w:t>
            </w:r>
          </w:p>
          <w:p w14:paraId="79C7A78C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Организации гражданского общества </w:t>
            </w:r>
          </w:p>
          <w:p w14:paraId="7B738E28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>Соответствующие Стороны</w:t>
            </w:r>
          </w:p>
          <w:p w14:paraId="1B218EBE" w14:textId="77777777" w:rsidR="00643599" w:rsidRPr="00AF02DE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</w:pPr>
            <w:r>
              <w:t xml:space="preserve">Организации-партнеры, в частности секретариат </w:t>
            </w:r>
            <w:proofErr w:type="spellStart"/>
            <w:r>
              <w:t>Картахенского</w:t>
            </w:r>
            <w:proofErr w:type="spellEnd"/>
            <w:r>
              <w:t xml:space="preserve"> протокола к Конвенции о биологическом разнообразии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6DCC63" w14:textId="77777777" w:rsidR="00643599" w:rsidRPr="002439BA" w:rsidRDefault="00643599" w:rsidP="00804FCE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SimSun"/>
              </w:rPr>
            </w:pPr>
            <w:r>
              <w:t>Увеличение числа ратификаций.</w:t>
            </w:r>
          </w:p>
        </w:tc>
      </w:tr>
      <w:tr w:rsidR="00A37C0B" w:rsidRPr="00951BF3" w14:paraId="32F0E6C1" w14:textId="77777777" w:rsidTr="00AD2E02">
        <w:tblPrEx>
          <w:tblLook w:val="04A0" w:firstRow="1" w:lastRow="0" w:firstColumn="1" w:lastColumn="0" w:noHBand="0" w:noVBand="1"/>
        </w:tblPrEx>
        <w:tc>
          <w:tcPr>
            <w:tcW w:w="255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DAEBE" w14:textId="77777777" w:rsidR="00A37C0B" w:rsidRDefault="00A37C0B" w:rsidP="008F6945">
            <w:pPr>
              <w:spacing w:line="160" w:lineRule="exact"/>
            </w:pPr>
          </w:p>
        </w:tc>
        <w:tc>
          <w:tcPr>
            <w:tcW w:w="226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D58531" w14:textId="77777777" w:rsidR="00A37C0B" w:rsidRDefault="00A37C0B" w:rsidP="008F6945">
            <w:pPr>
              <w:spacing w:line="160" w:lineRule="exact"/>
            </w:pPr>
          </w:p>
        </w:tc>
        <w:tc>
          <w:tcPr>
            <w:tcW w:w="2554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637E4A" w14:textId="77777777" w:rsidR="00A37C0B" w:rsidRDefault="00A37C0B" w:rsidP="008F6945">
            <w:pPr>
              <w:spacing w:line="160" w:lineRule="exact"/>
            </w:pPr>
          </w:p>
        </w:tc>
      </w:tr>
    </w:tbl>
    <w:p w14:paraId="67695D17" w14:textId="77777777" w:rsidR="00643599" w:rsidRPr="00AF02DE" w:rsidRDefault="00643599" w:rsidP="008C1A47">
      <w:pPr>
        <w:pStyle w:val="SingleTxtG"/>
        <w:spacing w:before="240" w:after="240"/>
        <w:rPr>
          <w:b/>
          <w:bCs/>
        </w:rPr>
      </w:pPr>
      <w:r w:rsidRPr="00F7260E">
        <w:rPr>
          <w:i/>
          <w:iCs/>
        </w:rPr>
        <w:t>Задача II.3</w:t>
      </w:r>
      <w:r>
        <w:t>: Государства других регионов мира должны начать на деле пользоваться своим правом на присоединение к Конвенции. Стороны должны активно поощрять присоединение государств из других регионов мира к Конвенции (главным образом цель 17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2555"/>
      </w:tblGrid>
      <w:tr w:rsidR="00643599" w:rsidRPr="00F7260E" w14:paraId="7E07C9DE" w14:textId="77777777" w:rsidTr="00F7260E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25229B" w14:textId="77777777" w:rsidR="00643599" w:rsidRPr="00F7260E" w:rsidRDefault="00643599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AD79B0" w14:textId="12DC5859" w:rsidR="00643599" w:rsidRPr="00F7260E" w:rsidRDefault="00643599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2037FC">
              <w:rPr>
                <w:i/>
                <w:iCs/>
                <w:sz w:val="16"/>
                <w:szCs w:val="16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222590" w14:textId="6A1EE76B" w:rsidR="00643599" w:rsidRPr="00F7260E" w:rsidRDefault="00643599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52081586" w14:textId="77777777" w:rsidTr="00F7260E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85192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E14B3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CD585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11F095AE" w14:textId="77777777" w:rsidTr="00F7260E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1B2E9717" w14:textId="77777777" w:rsidR="00643599" w:rsidRPr="002439BA" w:rsidRDefault="00643599" w:rsidP="00B15404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656705ED" w14:textId="77777777" w:rsidR="00643599" w:rsidRPr="002439BA" w:rsidRDefault="00643599" w:rsidP="00B15404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3C5B3442" w14:textId="77777777" w:rsidR="00643599" w:rsidRPr="002439BA" w:rsidRDefault="00643599" w:rsidP="00B15404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679B74C0" w14:textId="77777777" w:rsidTr="00F7260E">
        <w:tc>
          <w:tcPr>
            <w:tcW w:w="2548" w:type="dxa"/>
            <w:shd w:val="clear" w:color="auto" w:fill="auto"/>
            <w:tcMar>
              <w:left w:w="28" w:type="dxa"/>
              <w:right w:w="28" w:type="dxa"/>
            </w:tcMar>
          </w:tcPr>
          <w:p w14:paraId="55AAF58C" w14:textId="7F3EEFF0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>Мобилизация общественной и политической поддержки в</w:t>
            </w:r>
            <w:r w:rsidR="0062274A">
              <w:t> </w:t>
            </w:r>
            <w:r>
              <w:t>целях ратификации Конвенции государствами и</w:t>
            </w:r>
            <w:r w:rsidR="0062274A">
              <w:t> </w:t>
            </w:r>
            <w:r>
              <w:t xml:space="preserve">организациями, не являющимися Сторонами Конвенции. </w:t>
            </w:r>
          </w:p>
          <w:p w14:paraId="1A9AE4B0" w14:textId="3D2A7AEB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>Двусторонние консультации между Сторонами и субъектами, не являющимися таковыми, для</w:t>
            </w:r>
            <w:r w:rsidR="0062274A">
              <w:t> </w:t>
            </w:r>
            <w:r>
              <w:t>обсуждения и преодоления препятствий на</w:t>
            </w:r>
            <w:r w:rsidR="0062274A">
              <w:t> </w:t>
            </w:r>
            <w:r>
              <w:t>пути к ратификации, предоставления помощи в области наращивания потенциала и обмена надлежащей практикой с</w:t>
            </w:r>
            <w:r w:rsidR="0062274A">
              <w:t> </w:t>
            </w:r>
            <w:r>
              <w:t xml:space="preserve">заинтересованными субъектами, не являющимися Сторонами Конвенции. </w:t>
            </w:r>
          </w:p>
        </w:tc>
        <w:tc>
          <w:tcPr>
            <w:tcW w:w="2267" w:type="dxa"/>
            <w:shd w:val="clear" w:color="auto" w:fill="auto"/>
            <w:tcMar>
              <w:left w:w="28" w:type="dxa"/>
              <w:right w:w="28" w:type="dxa"/>
            </w:tcMar>
          </w:tcPr>
          <w:p w14:paraId="4343EBD6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1FBB378D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  <w:p w14:paraId="6C4EE8A6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 гражданского общества </w:t>
            </w:r>
          </w:p>
          <w:p w14:paraId="2A400CA3" w14:textId="6FCB3751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>Заинтересованные субъекты, не являющиеся Сторонами Конвенции и</w:t>
            </w:r>
            <w:r w:rsidR="0062274A">
              <w:t> </w:t>
            </w:r>
            <w:r>
              <w:t>находящиеся за</w:t>
            </w:r>
            <w:r w:rsidR="0062274A">
              <w:t xml:space="preserve"> </w:t>
            </w:r>
            <w:r>
              <w:t>пределами региона ЕЭК</w:t>
            </w:r>
          </w:p>
        </w:tc>
        <w:tc>
          <w:tcPr>
            <w:tcW w:w="2555" w:type="dxa"/>
            <w:shd w:val="clear" w:color="auto" w:fill="auto"/>
            <w:tcMar>
              <w:left w:w="28" w:type="dxa"/>
              <w:right w:w="28" w:type="dxa"/>
            </w:tcMar>
          </w:tcPr>
          <w:p w14:paraId="76318514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Завершение процедур ратификации.</w:t>
            </w:r>
          </w:p>
          <w:p w14:paraId="64CB557C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2642C592" w14:textId="77777777" w:rsidTr="00F7260E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DAC982" w14:textId="77777777" w:rsidR="00643599" w:rsidRPr="002439BA" w:rsidRDefault="00643599" w:rsidP="00B15404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715F4F" w14:textId="77777777" w:rsidR="00643599" w:rsidRPr="002439BA" w:rsidRDefault="00643599" w:rsidP="00B15404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246CC" w14:textId="77777777" w:rsidR="00643599" w:rsidRPr="002439BA" w:rsidRDefault="00643599" w:rsidP="00B15404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42865041" w14:textId="77777777" w:rsidTr="00F7260E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A23420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 xml:space="preserve">Укрепление потенциала заинтересованных субъектов, не являющихся Сторонами Конвенции, путем осуществления деятельности по наращиванию потенциала, обмена надлежащей практикой, перевода руководящих материалов на национальные и субнациональные языки и оказания консультационной и технической помощи по запросам.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B69167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 xml:space="preserve">Секретариат </w:t>
            </w:r>
          </w:p>
          <w:p w14:paraId="55F51E31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 гражданского общества </w:t>
            </w:r>
          </w:p>
          <w:p w14:paraId="37942EB8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4AD1186B" w14:textId="0774152C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</w:pPr>
            <w:r>
              <w:t>Заинтересованные субъекты, не являющиеся Сторонами Конвенции и находящиеся за</w:t>
            </w:r>
            <w:r w:rsidR="0062274A">
              <w:t xml:space="preserve"> </w:t>
            </w:r>
            <w:r>
              <w:t>пределами региона ЕЭК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A296F6" w14:textId="77777777" w:rsidR="00643599" w:rsidRPr="002439BA" w:rsidRDefault="00643599" w:rsidP="00B15404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Увеличение числа Сторон. </w:t>
            </w:r>
          </w:p>
        </w:tc>
      </w:tr>
      <w:tr w:rsidR="00643599" w:rsidRPr="00951BF3" w14:paraId="013DC62E" w14:textId="77777777" w:rsidTr="00F7260E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C1B53D" w14:textId="77777777" w:rsidR="00643599" w:rsidRPr="00AF02DE" w:rsidDel="00542BDF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>Использование региональных и международных механизмов сотрудничества с целью повышения интереса к Конвенции.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2C704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A9C6D5" w14:textId="77777777" w:rsidR="00643599" w:rsidRPr="00AF02DE" w:rsidRDefault="00643599" w:rsidP="00B15404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</w:tbl>
    <w:p w14:paraId="39E87C4C" w14:textId="05784D19" w:rsidR="00643599" w:rsidRPr="00AF02DE" w:rsidRDefault="00643599" w:rsidP="005B7B5C">
      <w:pPr>
        <w:pStyle w:val="SingleTxtG"/>
        <w:spacing w:before="240" w:after="240"/>
      </w:pPr>
      <w:r w:rsidRPr="00F7260E">
        <w:rPr>
          <w:i/>
          <w:iCs/>
        </w:rPr>
        <w:t>Задача II.4</w:t>
      </w:r>
      <w:r>
        <w:t xml:space="preserve">: В рамках Конвенции устанавливается </w:t>
      </w:r>
      <w:proofErr w:type="spellStart"/>
      <w:r>
        <w:t>международно</w:t>
      </w:r>
      <w:proofErr w:type="spellEnd"/>
      <w:r>
        <w:t xml:space="preserve"> признанный стандарт в области обеспечения доступа к информации, участия общественности в процессе принятия решений и доступа к правосудию по вопросам, касающимся окружающей среды, и она побуждает к разработке аналогичных документов в других регионах мира и тем самым позволяет проводить в жизнь принцип</w:t>
      </w:r>
      <w:r w:rsidR="0062274A">
        <w:t> </w:t>
      </w:r>
      <w:r>
        <w:t>10 Рио</w:t>
      </w:r>
      <w:r w:rsidR="00F7260E">
        <w:noBreakHyphen/>
      </w:r>
      <w:r>
        <w:t>де</w:t>
      </w:r>
      <w:r w:rsidR="00F7260E">
        <w:noBreakHyphen/>
      </w:r>
      <w:proofErr w:type="spellStart"/>
      <w:r>
        <w:t>Жанейрской</w:t>
      </w:r>
      <w:proofErr w:type="spellEnd"/>
      <w:r>
        <w:t xml:space="preserve"> декларации.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2555"/>
      </w:tblGrid>
      <w:tr w:rsidR="00F7260E" w:rsidRPr="00F7260E" w14:paraId="13348A50" w14:textId="77777777" w:rsidTr="00F7260E">
        <w:trPr>
          <w:tblHeader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72F85" w14:textId="77777777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C6B6D0" w14:textId="7CF7F0D1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A81B1B">
              <w:rPr>
                <w:i/>
                <w:iCs/>
                <w:sz w:val="16"/>
                <w:szCs w:val="16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603DEC" w14:textId="77777777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00B002EF" w14:textId="77777777" w:rsidTr="00F7260E">
        <w:trPr>
          <w:trHeight w:hRule="exact" w:val="113"/>
          <w:tblHeader/>
        </w:trPr>
        <w:tc>
          <w:tcPr>
            <w:tcW w:w="25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CDED1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CC600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74D22E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24379839" w14:textId="77777777" w:rsidTr="00F7260E">
        <w:tc>
          <w:tcPr>
            <w:tcW w:w="25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6D4497" w14:textId="77777777" w:rsidR="00643599" w:rsidRPr="002439BA" w:rsidRDefault="00643599" w:rsidP="00FD3506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D56C9" w14:textId="77777777" w:rsidR="00643599" w:rsidRPr="002439BA" w:rsidRDefault="00643599" w:rsidP="00FD3506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271AB0" w14:textId="77777777" w:rsidR="00643599" w:rsidRPr="002439BA" w:rsidRDefault="00643599" w:rsidP="00FD3506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3F54B101" w14:textId="77777777" w:rsidTr="00F7260E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D784B9" w14:textId="22DDE83D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Поддержки деятельности по пропаганде Конвенции: </w:t>
            </w:r>
            <w:r w:rsidR="00FD3506">
              <w:br/>
            </w:r>
            <w:r>
              <w:t xml:space="preserve">а) на национальном уровне среди национальных координационных центров, участвующих в работе других международных форумов; и b) посредством осуществления двустороннего сотрудничества со странами других регионов за счет оказания помощи в области наращивания потенциала и обмена надлежащей практикой.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0B61A7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15AE4991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  <w:p w14:paraId="5A4909EE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 гражданского общества 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0EC986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Эффективная пропаганда Конвенции в рамках межведомственных процессов и за счет демонстрации Сторонами своей позиции на крупных международных форумах, а также среди стран других регионов.</w:t>
            </w:r>
          </w:p>
          <w:p w14:paraId="35560042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3A12813B" w14:textId="77777777" w:rsidTr="00D17F85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1742B7" w14:textId="77777777" w:rsidR="00643599" w:rsidRPr="002439BA" w:rsidRDefault="00643599" w:rsidP="00FD3506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6727AB" w14:textId="77777777" w:rsidR="00643599" w:rsidRPr="002439BA" w:rsidRDefault="00643599" w:rsidP="00FD3506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69A602" w14:textId="77777777" w:rsidR="00643599" w:rsidRPr="002439BA" w:rsidRDefault="00643599" w:rsidP="00FD3506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637D99D4" w14:textId="77777777" w:rsidTr="00D17F85"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47A7D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Участие в ключевых региональных и международных мероприятиях с целью пропаганды Конвенции. </w:t>
            </w:r>
          </w:p>
          <w:p w14:paraId="280C073F" w14:textId="009C3E01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>Поощрение ссылок на Конвенцию на других форумах (политических и</w:t>
            </w:r>
            <w:r w:rsidR="00FD3506">
              <w:t> </w:t>
            </w:r>
            <w:r>
              <w:t xml:space="preserve">научных). </w:t>
            </w:r>
          </w:p>
          <w:p w14:paraId="707EBCD9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Сотрудничество с другими региональными органами, заинтересованными в осуществлении принципа 10 Рио-де-</w:t>
            </w:r>
            <w:proofErr w:type="spellStart"/>
            <w:r>
              <w:t>Жанейрской</w:t>
            </w:r>
            <w:proofErr w:type="spellEnd"/>
            <w:r>
              <w:t xml:space="preserve"> декларации.</w:t>
            </w:r>
          </w:p>
          <w:p w14:paraId="491FBD2E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Оказание помощи в наращивании потенциала </w:t>
            </w:r>
            <w:r>
              <w:lastRenderedPageBreak/>
              <w:t>и предоставлении консультационных услуг.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95A5C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 xml:space="preserve">Стороны </w:t>
            </w:r>
          </w:p>
          <w:p w14:paraId="38FC74A8" w14:textId="35CEBAB3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Совещание Сторон и </w:t>
            </w:r>
            <w:proofErr w:type="gramStart"/>
            <w:r>
              <w:t>его</w:t>
            </w:r>
            <w:r w:rsidR="00FD3506">
              <w:t> </w:t>
            </w:r>
            <w:r>
              <w:t>Президиум</w:t>
            </w:r>
            <w:proofErr w:type="gramEnd"/>
            <w:r>
              <w:t xml:space="preserve"> и Рабочая</w:t>
            </w:r>
            <w:r w:rsidR="00FD3506">
              <w:t> </w:t>
            </w:r>
            <w:r>
              <w:t>группа</w:t>
            </w:r>
          </w:p>
          <w:p w14:paraId="481426D3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Секретариат </w:t>
            </w:r>
          </w:p>
          <w:p w14:paraId="482245AB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65D782DE" w14:textId="77777777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C45F02" w14:textId="6FB6D34C" w:rsidR="00643599" w:rsidRPr="00AF02DE" w:rsidRDefault="00643599" w:rsidP="00FD3506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Эффективная пропаганда Конвенции на крупных международных форумах и</w:t>
            </w:r>
            <w:r w:rsidR="00FD3506">
              <w:t> </w:t>
            </w:r>
            <w:r>
              <w:t xml:space="preserve">среди стран других регионов. </w:t>
            </w:r>
          </w:p>
        </w:tc>
      </w:tr>
      <w:tr w:rsidR="00D17F85" w:rsidRPr="00951BF3" w14:paraId="37517076" w14:textId="77777777" w:rsidTr="00D17F85">
        <w:tc>
          <w:tcPr>
            <w:tcW w:w="25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732C9A" w14:textId="77777777" w:rsidR="00D17F85" w:rsidRDefault="00D17F85" w:rsidP="00D17F85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2D6C1" w14:textId="77777777" w:rsidR="00D17F85" w:rsidRDefault="00D17F85" w:rsidP="00D17F85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75768A" w14:textId="77777777" w:rsidR="00D17F85" w:rsidRDefault="00D17F85" w:rsidP="00D17F85">
            <w:pPr>
              <w:autoSpaceDE w:val="0"/>
              <w:autoSpaceDN w:val="0"/>
              <w:adjustRightInd w:val="0"/>
              <w:spacing w:line="160" w:lineRule="exact"/>
            </w:pPr>
          </w:p>
        </w:tc>
      </w:tr>
    </w:tbl>
    <w:p w14:paraId="0BD46997" w14:textId="77777777" w:rsidR="00643599" w:rsidRPr="00B04DDD" w:rsidRDefault="00643599" w:rsidP="00B04DDD">
      <w:pPr>
        <w:pStyle w:val="SingleTxtG"/>
        <w:spacing w:before="240" w:after="240"/>
      </w:pPr>
      <w:r w:rsidRPr="00F7260E">
        <w:rPr>
          <w:i/>
          <w:iCs/>
        </w:rPr>
        <w:t>Задача II.5</w:t>
      </w:r>
      <w:r>
        <w:t>: Стороны Конвенции должны активно содействовать применению ее принципов в процессе принятия решений по окружающей среде на международном уровне и в рамках международных организаций, занимающихся вопросами окружающей среды, и стремиться влиять на практику работы международных форумов над вопросами, касающимися окружающей среды, в частности на разработку и осуществление многосторонних природоохранных соглашений (главным образом задача 17.14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F7260E" w:rsidRPr="00F7260E" w14:paraId="51B709BB" w14:textId="77777777" w:rsidTr="00F7260E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9B57B7" w14:textId="77777777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80AEF8" w14:textId="42E6F4DA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1F6233">
              <w:rPr>
                <w:i/>
                <w:iCs/>
                <w:sz w:val="16"/>
                <w:szCs w:val="16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C52F5E" w14:textId="77777777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0178E74B" w14:textId="77777777" w:rsidTr="00F7260E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BE689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67C739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2AB0C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3CBCD76A" w14:textId="77777777" w:rsidTr="00F7260E">
        <w:tc>
          <w:tcPr>
            <w:tcW w:w="25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DEC5C" w14:textId="77777777" w:rsidR="00643599" w:rsidRPr="002439BA" w:rsidRDefault="00643599" w:rsidP="001F623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13D2B" w14:textId="77777777" w:rsidR="00643599" w:rsidRPr="002439BA" w:rsidRDefault="00643599" w:rsidP="001F6233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44855C" w14:textId="77777777" w:rsidR="00643599" w:rsidRPr="002439BA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00A0A17D" w14:textId="77777777" w:rsidTr="00F7260E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0D1CE" w14:textId="09183065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>Рассмотрение возможных мер по выполнению Алма</w:t>
            </w:r>
            <w:r w:rsidR="001F6233">
              <w:noBreakHyphen/>
            </w:r>
            <w:r>
              <w:t xml:space="preserve">Атинского руководства по содействию применению принципов </w:t>
            </w:r>
            <w:proofErr w:type="spellStart"/>
            <w:r>
              <w:t>Орхусской</w:t>
            </w:r>
            <w:proofErr w:type="spellEnd"/>
            <w:r>
              <w:t xml:space="preserve"> конвенции на международных форумах на национальном уровне. </w:t>
            </w:r>
          </w:p>
          <w:p w14:paraId="3B9D980A" w14:textId="56DF6FD9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>Осуществление решений Совещания Сторон, касающихся применения принципов Конвенции в международных процессах принятия решений по</w:t>
            </w:r>
            <w:r w:rsidR="00F00D9D">
              <w:t xml:space="preserve"> </w:t>
            </w:r>
            <w:r>
              <w:t>окружающей среде.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E870F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1EF0129C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  <w:p w14:paraId="7B069B13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 гражданского общества 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780EC7" w14:textId="52AC65FC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Увеличение числа международных форумов, которые в рамках своих процедур применяют Алма</w:t>
            </w:r>
            <w:r w:rsidR="001F6233">
              <w:noBreakHyphen/>
            </w:r>
            <w:r>
              <w:t>Атинское руководство.</w:t>
            </w:r>
          </w:p>
          <w:p w14:paraId="63DBD144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Создание и эффективное функционирование национальных координационных механизмов.</w:t>
            </w:r>
          </w:p>
          <w:p w14:paraId="02F809E7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41E10C6C" w14:textId="77777777" w:rsidTr="00F7260E"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FDF3A" w14:textId="77777777" w:rsidR="00643599" w:rsidRPr="002439BA" w:rsidRDefault="00643599" w:rsidP="001F6233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381FD" w14:textId="77777777" w:rsidR="00643599" w:rsidRPr="002439BA" w:rsidRDefault="00643599" w:rsidP="001F6233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9EB05F" w14:textId="77777777" w:rsidR="00643599" w:rsidRPr="002439BA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3BBE3B6B" w14:textId="77777777" w:rsidTr="00F7260E"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71A651E4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>Укрепление потенциала Сторон для применения Алма-Атинского руководства.</w:t>
            </w:r>
          </w:p>
          <w:p w14:paraId="14A07CAF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Поощрение применения Алма-Атинского руководства на международных форумах. </w:t>
            </w:r>
          </w:p>
          <w:p w14:paraId="6BDC0BEE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Принятие надлежащей практики и процедур на международных форумах; обзор существующей практики. </w:t>
            </w:r>
          </w:p>
          <w:p w14:paraId="73C298CD" w14:textId="77777777" w:rsidR="00643599" w:rsidRPr="002439BA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Консультации с другими форумами.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0B6CEDAE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6CE6F3C4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Секретариат </w:t>
            </w:r>
          </w:p>
          <w:p w14:paraId="732291F2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1045F8EA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  <w:p w14:paraId="676AD031" w14:textId="77777777" w:rsidR="00643599" w:rsidRPr="00F7260E" w:rsidRDefault="00643599" w:rsidP="001F6233">
            <w:pPr>
              <w:autoSpaceDE w:val="0"/>
              <w:autoSpaceDN w:val="0"/>
              <w:adjustRightInd w:val="0"/>
              <w:spacing w:after="120"/>
            </w:pPr>
            <w:r w:rsidRPr="00F7260E">
              <w:t>Совещание Сторон и ее Рабочая группа</w:t>
            </w: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07C1E7EF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Эффективное поощрение применения принципов Конвенции на крупных международных форумах.</w:t>
            </w:r>
          </w:p>
          <w:p w14:paraId="34EB602A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Данная задача решается надлежащим образом в рамках работы соответствующих органов Конвенции. </w:t>
            </w:r>
          </w:p>
          <w:p w14:paraId="44D508C5" w14:textId="77777777" w:rsidR="00643599" w:rsidRPr="00AF02DE" w:rsidRDefault="00643599" w:rsidP="001F6233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На других форумах Стороны обеспечивают коллективную координацию деятельности по вопросам, относящимся к применению принципов Конвенции.</w:t>
            </w:r>
          </w:p>
        </w:tc>
      </w:tr>
    </w:tbl>
    <w:p w14:paraId="0BFA4726" w14:textId="77777777" w:rsidR="00643599" w:rsidRPr="00AF02DE" w:rsidRDefault="00643599" w:rsidP="00922949">
      <w:pPr>
        <w:pStyle w:val="SingleTxtG"/>
        <w:pageBreakBefore/>
        <w:spacing w:before="240" w:after="240"/>
        <w:rPr>
          <w:b/>
          <w:bCs/>
        </w:rPr>
      </w:pPr>
      <w:r w:rsidRPr="00F7260E">
        <w:rPr>
          <w:i/>
          <w:iCs/>
        </w:rPr>
        <w:lastRenderedPageBreak/>
        <w:t>Задача II.6</w:t>
      </w:r>
      <w:r>
        <w:t xml:space="preserve">: В процессе участия в разработке международной политики и в ходе </w:t>
      </w:r>
      <w:proofErr w:type="spellStart"/>
      <w:r>
        <w:t>имплементационной</w:t>
      </w:r>
      <w:proofErr w:type="spellEnd"/>
      <w:r>
        <w:t xml:space="preserve"> деятельности на национальном уровне Стороны Конвенции должны добиваться синергизма между Конвенцией и другими международными природоохранными соглашениями и соглашениями в области прав человека (главным образом задача 17.14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F7260E" w:rsidRPr="00F7260E" w14:paraId="6B40AD70" w14:textId="77777777" w:rsidTr="00F7260E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13F994" w14:textId="77777777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5A8E84" w14:textId="67D7C24D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4479F1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1A1913" w14:textId="77777777" w:rsidR="00F7260E" w:rsidRPr="00F7260E" w:rsidRDefault="00F7260E" w:rsidP="00F7260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32852678" w14:textId="77777777" w:rsidTr="00F7260E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7C68B1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C90D3D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0DCD2E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015093AF" w14:textId="77777777" w:rsidTr="00F7260E">
        <w:tc>
          <w:tcPr>
            <w:tcW w:w="25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18B62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CF482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D0B1F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136CFE49" w14:textId="77777777" w:rsidTr="00F7260E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3E57E0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 xml:space="preserve">Скоординированное осуществление Конвенции и положений о доступе к информации и участии общественности других МПС и соглашений в области прав человека. 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DE1CC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>Стороны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8C4802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Обеспечение синергизма между осуществлением Конвенции и </w:t>
            </w:r>
            <w:proofErr w:type="gramStart"/>
            <w:r>
              <w:t>других международных природоохранных соглашений</w:t>
            </w:r>
            <w:proofErr w:type="gramEnd"/>
            <w:r>
              <w:t xml:space="preserve"> и соглашений по правам человека.</w:t>
            </w:r>
          </w:p>
          <w:p w14:paraId="4CB33E61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 и механизмы специальных процедур УВКПЧ.</w:t>
            </w:r>
          </w:p>
        </w:tc>
      </w:tr>
      <w:tr w:rsidR="00643599" w:rsidRPr="002439BA" w14:paraId="2E53B974" w14:textId="77777777" w:rsidTr="00F7260E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3F156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2E60A3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3E125F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en-GB"/>
              </w:rPr>
            </w:pPr>
          </w:p>
        </w:tc>
      </w:tr>
      <w:tr w:rsidR="00643599" w:rsidRPr="002439BA" w14:paraId="462DBFAF" w14:textId="77777777" w:rsidTr="00F7260E">
        <w:tc>
          <w:tcPr>
            <w:tcW w:w="255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FE6331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>Организация совместных мероприятий с органами других МПС, в частности МПС ЕЭК, и правозащитными органами.</w:t>
            </w:r>
          </w:p>
        </w:tc>
        <w:tc>
          <w:tcPr>
            <w:tcW w:w="226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3036A7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22AD7511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7370E331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 xml:space="preserve">Секретариат </w:t>
            </w:r>
          </w:p>
          <w:p w14:paraId="4CC8BCB8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4BFCCAAA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</w:tc>
        <w:tc>
          <w:tcPr>
            <w:tcW w:w="2554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F7C435" w14:textId="77777777" w:rsidR="00643599" w:rsidRPr="00AF02DE" w:rsidRDefault="00643599" w:rsidP="004479F1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Эффективное осуществление совместной деятельности с органами других МПС и правозащитными органами.</w:t>
            </w:r>
          </w:p>
          <w:p w14:paraId="2B2F0709" w14:textId="77777777" w:rsidR="00643599" w:rsidRPr="002439BA" w:rsidRDefault="00643599" w:rsidP="004479F1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На других форумах Стороны обеспечивают коллективную координацию деятельности по вопросам, относящимся к применению Конвенции.</w:t>
            </w:r>
          </w:p>
        </w:tc>
      </w:tr>
    </w:tbl>
    <w:p w14:paraId="641F6720" w14:textId="707794F5" w:rsidR="00643599" w:rsidRPr="002204DD" w:rsidRDefault="00643599" w:rsidP="004479F1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2204DD">
        <w:rPr>
          <w:i/>
          <w:iCs/>
          <w:sz w:val="18"/>
          <w:szCs w:val="18"/>
        </w:rPr>
        <w:t>Сокращения</w:t>
      </w:r>
      <w:r w:rsidRPr="002204DD">
        <w:rPr>
          <w:sz w:val="18"/>
          <w:szCs w:val="18"/>
        </w:rPr>
        <w:t xml:space="preserve">: СЭО </w:t>
      </w:r>
      <w:r w:rsidR="002204DD">
        <w:rPr>
          <w:sz w:val="18"/>
          <w:szCs w:val="18"/>
        </w:rPr>
        <w:t>—</w:t>
      </w:r>
      <w:r w:rsidRPr="002204DD">
        <w:rPr>
          <w:sz w:val="18"/>
          <w:szCs w:val="18"/>
        </w:rPr>
        <w:t xml:space="preserve"> стратегическая экологическая оценка. УВКПЧ ООН </w:t>
      </w:r>
      <w:r w:rsidR="002204DD">
        <w:rPr>
          <w:sz w:val="18"/>
          <w:szCs w:val="18"/>
        </w:rPr>
        <w:t>—</w:t>
      </w:r>
      <w:r w:rsidRPr="002204DD">
        <w:rPr>
          <w:sz w:val="18"/>
          <w:szCs w:val="18"/>
        </w:rPr>
        <w:t xml:space="preserve"> Управление Верховного комиссара Организации Объединенных Наций по правам человека.</w:t>
      </w:r>
    </w:p>
    <w:p w14:paraId="23C42C90" w14:textId="77777777" w:rsidR="00643599" w:rsidRPr="00AF02DE" w:rsidRDefault="00643599" w:rsidP="00B04DDD">
      <w:pPr>
        <w:pStyle w:val="H1G"/>
      </w:pPr>
      <w:r>
        <w:tab/>
        <w:t>C.</w:t>
      </w:r>
      <w:r>
        <w:tab/>
        <w:t>Приоритетное направление деятельности III: развитие</w:t>
      </w:r>
    </w:p>
    <w:p w14:paraId="37EE6668" w14:textId="369A7104" w:rsidR="00643599" w:rsidRPr="00AF02DE" w:rsidRDefault="00643599" w:rsidP="00B04DDD">
      <w:pPr>
        <w:pStyle w:val="H23G"/>
      </w:pPr>
      <w:r>
        <w:tab/>
      </w:r>
      <w:r>
        <w:tab/>
        <w:t xml:space="preserve">Стратегическая цель III </w:t>
      </w:r>
      <w:r w:rsidR="002204DD">
        <w:br/>
      </w:r>
      <w:r>
        <w:t>Дальнейшее развитие, при необходимости, положений и принципов Конвенции, с тем чтобы она продолжала обеспечивать достижение закрепленных в ней целей</w:t>
      </w:r>
    </w:p>
    <w:p w14:paraId="4FDB724E" w14:textId="202E3D2B" w:rsidR="00643599" w:rsidRPr="00E72C1B" w:rsidRDefault="00DD52FE" w:rsidP="00E72C1B">
      <w:pPr>
        <w:pStyle w:val="SingleTxtG"/>
      </w:pPr>
      <w:r w:rsidRPr="00E72C1B">
        <w:tab/>
      </w:r>
      <w:r w:rsidR="00643599" w:rsidRPr="00E72C1B">
        <w:t xml:space="preserve">В целях дальнейшего развития, при необходимости, положений и принципов Конвенции, с тем чтобы она продолжала обеспечивать достижение закрепленных в ней целей, Стороны будут стремиться к выполнению нижеизложенных задач. </w:t>
      </w:r>
    </w:p>
    <w:p w14:paraId="30BD01F7" w14:textId="77777777" w:rsidR="00643599" w:rsidRPr="00E72C1B" w:rsidRDefault="00643599" w:rsidP="00922949">
      <w:pPr>
        <w:pStyle w:val="SingleTxtG"/>
        <w:pageBreakBefore/>
        <w:spacing w:after="240"/>
      </w:pPr>
      <w:r w:rsidRPr="00E72C1B">
        <w:rPr>
          <w:i/>
          <w:iCs/>
        </w:rPr>
        <w:lastRenderedPageBreak/>
        <w:t>Задача III.1</w:t>
      </w:r>
      <w:r w:rsidRPr="00E72C1B">
        <w:t>: Для толкования положений Конвенции необходимо использовать динамичный подход, позволяющий адаптировать применяемую практику с учетом опыта, накопленного в процессе осуществления, новых изменений в обществе, технологических инноваций и новых экологических проблем.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DD52FE" w:rsidRPr="00F7260E" w14:paraId="5F305339" w14:textId="77777777" w:rsidTr="00DD52FE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FFA637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9866DE" w14:textId="789579A3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E72C1B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AF3926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5C507786" w14:textId="77777777" w:rsidTr="00DD52FE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B12574" w14:textId="77777777" w:rsidR="00643599" w:rsidRPr="00AF02DE" w:rsidRDefault="00643599" w:rsidP="00DD52FE">
            <w:pPr>
              <w:spacing w:before="40" w:after="120"/>
            </w:pPr>
          </w:p>
        </w:tc>
        <w:tc>
          <w:tcPr>
            <w:tcW w:w="226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F68D10" w14:textId="77777777" w:rsidR="00643599" w:rsidRPr="00AF02DE" w:rsidRDefault="00643599" w:rsidP="00DD52FE">
            <w:pPr>
              <w:spacing w:before="40" w:after="120"/>
            </w:pPr>
          </w:p>
        </w:tc>
        <w:tc>
          <w:tcPr>
            <w:tcW w:w="255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8E61F2" w14:textId="77777777" w:rsidR="00643599" w:rsidRPr="00AF02DE" w:rsidRDefault="00643599" w:rsidP="00DD52FE">
            <w:pPr>
              <w:spacing w:before="40" w:after="120"/>
            </w:pPr>
          </w:p>
        </w:tc>
      </w:tr>
      <w:tr w:rsidR="00643599" w:rsidRPr="002439BA" w14:paraId="14551AF6" w14:textId="77777777" w:rsidTr="00DD52FE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063E20" w14:textId="77777777" w:rsidR="00643599" w:rsidRPr="002439BA" w:rsidRDefault="00643599" w:rsidP="00DD52FE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8A216D" w14:textId="77777777" w:rsidR="00643599" w:rsidRPr="002439BA" w:rsidRDefault="00643599" w:rsidP="00DD52FE">
            <w:pPr>
              <w:spacing w:before="40" w:after="120"/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31173C" w14:textId="77777777" w:rsidR="00643599" w:rsidRPr="002439BA" w:rsidRDefault="00643599" w:rsidP="00DD52FE">
            <w:pPr>
              <w:spacing w:before="40" w:after="120"/>
            </w:pPr>
          </w:p>
        </w:tc>
      </w:tr>
      <w:tr w:rsidR="00643599" w:rsidRPr="00951BF3" w14:paraId="14B42E14" w14:textId="77777777" w:rsidTr="00DD52FE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811C2" w14:textId="77777777" w:rsidR="00643599" w:rsidRPr="00AF02DE" w:rsidRDefault="00643599" w:rsidP="00DD52FE">
            <w:pPr>
              <w:spacing w:before="40" w:after="120"/>
            </w:pPr>
            <w:r>
              <w:t>Прогрессивное толкование Конвенции с учетом новых проблем в области окружающей среды и развития.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CDF069" w14:textId="77777777" w:rsidR="00643599" w:rsidRPr="00AF02DE" w:rsidRDefault="00643599" w:rsidP="00DD52FE">
            <w:pPr>
              <w:spacing w:before="40" w:after="120"/>
            </w:pPr>
            <w:r>
              <w:t xml:space="preserve">Стороны </w:t>
            </w:r>
          </w:p>
          <w:p w14:paraId="198C90B6" w14:textId="77777777" w:rsidR="00643599" w:rsidRPr="00AF02DE" w:rsidRDefault="00643599" w:rsidP="00DD52FE">
            <w:pPr>
              <w:spacing w:before="40" w:after="120"/>
            </w:pPr>
            <w:r>
              <w:t>Организации гражданского общества</w:t>
            </w:r>
          </w:p>
          <w:p w14:paraId="4098622B" w14:textId="77777777" w:rsidR="00643599" w:rsidRPr="00AF02DE" w:rsidRDefault="00643599" w:rsidP="00DD52FE">
            <w:pPr>
              <w:spacing w:before="40" w:after="120"/>
            </w:pPr>
            <w:r>
              <w:t>Частный сектор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AF379" w14:textId="77777777" w:rsidR="00643599" w:rsidRPr="00AF02DE" w:rsidRDefault="00643599" w:rsidP="00DD52FE">
            <w:pPr>
              <w:spacing w:before="40" w:after="120"/>
            </w:pPr>
            <w:r>
              <w:t>Число Сторон, адаптировавших соответствующие законодательные, нормативные и политические меры и институциональные основы к недавно происшедшим изменениям.</w:t>
            </w:r>
          </w:p>
          <w:p w14:paraId="265B395B" w14:textId="77777777" w:rsidR="00643599" w:rsidRPr="00AF02DE" w:rsidRDefault="00643599" w:rsidP="00DD52FE">
            <w:pPr>
              <w:spacing w:before="40" w:after="120"/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7539ADA6" w14:textId="77777777" w:rsidTr="00DD52FE"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87CD2" w14:textId="77777777" w:rsidR="00643599" w:rsidRPr="002439BA" w:rsidRDefault="00643599" w:rsidP="00DD52FE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B97009" w14:textId="77777777" w:rsidR="00643599" w:rsidRPr="002439BA" w:rsidRDefault="00643599" w:rsidP="00DD52FE">
            <w:pPr>
              <w:spacing w:before="40" w:after="120"/>
            </w:pPr>
          </w:p>
        </w:tc>
        <w:tc>
          <w:tcPr>
            <w:tcW w:w="255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BEAC0" w14:textId="77777777" w:rsidR="00643599" w:rsidRPr="002439BA" w:rsidRDefault="00643599" w:rsidP="00DD52FE">
            <w:pPr>
              <w:spacing w:before="40" w:after="120"/>
            </w:pPr>
          </w:p>
        </w:tc>
      </w:tr>
      <w:tr w:rsidR="00643599" w:rsidRPr="00951BF3" w14:paraId="27E2101A" w14:textId="77777777" w:rsidTr="00DD52FE"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40C7BAB5" w14:textId="77777777" w:rsidR="00643599" w:rsidRPr="00AF02DE" w:rsidRDefault="00643599" w:rsidP="00DD52FE">
            <w:pPr>
              <w:spacing w:before="40" w:after="120"/>
            </w:pPr>
            <w:r>
              <w:t>Укрепление потенциала Сторон и устранение препятствий на пути осуществления Конвенции путем использования механизма соблюдения, обмена надлежащей практикой и разработки руководящих материалов.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49527FE7" w14:textId="77777777" w:rsidR="00643599" w:rsidRPr="00AF02DE" w:rsidRDefault="00643599" w:rsidP="00DD52FE">
            <w:pPr>
              <w:spacing w:before="40" w:after="120"/>
            </w:pPr>
            <w:r>
              <w:t xml:space="preserve">Стороны </w:t>
            </w:r>
          </w:p>
          <w:p w14:paraId="7D01AC10" w14:textId="77777777" w:rsidR="00643599" w:rsidRPr="00AF02DE" w:rsidRDefault="00643599" w:rsidP="00DD52FE">
            <w:pPr>
              <w:spacing w:before="40" w:after="120"/>
            </w:pPr>
            <w:r>
              <w:t>Совещание Сторон и соответствующие органы Конвенции</w:t>
            </w:r>
          </w:p>
          <w:p w14:paraId="4432D846" w14:textId="77777777" w:rsidR="00643599" w:rsidRPr="002439BA" w:rsidRDefault="00643599" w:rsidP="00DD52FE">
            <w:pPr>
              <w:spacing w:before="40" w:after="120"/>
            </w:pPr>
            <w:r>
              <w:t>Секретариат</w:t>
            </w: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6D9FD603" w14:textId="2259D849" w:rsidR="00643599" w:rsidRPr="00AF02DE" w:rsidRDefault="00643599" w:rsidP="00DD52FE">
            <w:pPr>
              <w:spacing w:before="40" w:after="120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</w:t>
            </w:r>
            <w:r w:rsidR="00E72C1B" w:rsidRPr="00E72C1B">
              <w:t xml:space="preserve"> </w:t>
            </w:r>
            <w:r>
              <w:t>наращиванию потенциала (например, обмен надлежащей практикой и</w:t>
            </w:r>
            <w:r w:rsidR="00E72C1B"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</w:tbl>
    <w:p w14:paraId="26907536" w14:textId="77777777" w:rsidR="00643599" w:rsidRPr="00AF02DE" w:rsidRDefault="00643599" w:rsidP="00922949">
      <w:pPr>
        <w:pStyle w:val="SingleTxtG"/>
        <w:pageBreakBefore/>
        <w:spacing w:before="240" w:after="240"/>
        <w:rPr>
          <w:b/>
        </w:rPr>
      </w:pPr>
      <w:r w:rsidRPr="00DD52FE">
        <w:rPr>
          <w:i/>
          <w:iCs/>
        </w:rPr>
        <w:lastRenderedPageBreak/>
        <w:t>Задача III.2</w:t>
      </w:r>
      <w:r>
        <w:t xml:space="preserve">: Стороны продолжают изучать возможности осуществления в рамках Конвенции более эффективных мер по обеспечению общественности более широких возможностей для участия в разработке и осуществлении политики, касающейся каждой из трех основных составляющих Конвенции, с тем чтобы содействовать устойчивому развитию, сообразуясь с Повесткой дня в области устойчивого развития на период до 2030 года. Кроме того, Стороны должны делиться своим опытом осуществления Конвенции с другими форумами, заинтересованными в его использовании в качестве основы или стимула для дальнейшего укрепления представительной демократии в своих соответствующих областях деятельности.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DD52FE" w:rsidRPr="00F7260E" w14:paraId="7366EFF3" w14:textId="77777777" w:rsidTr="00DD52FE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F29B38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397880" w14:textId="5706A235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E72C1B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D0B971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30F317B1" w14:textId="77777777" w:rsidTr="00DD52F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054425" w14:textId="77777777" w:rsidR="00643599" w:rsidRPr="00AF02DE" w:rsidRDefault="00643599" w:rsidP="00DD52FE">
            <w:pPr>
              <w:spacing w:before="40" w:after="120"/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1420A0" w14:textId="77777777" w:rsidR="00643599" w:rsidRPr="00AF02DE" w:rsidRDefault="00643599" w:rsidP="00DD52FE">
            <w:pPr>
              <w:spacing w:before="40" w:after="120"/>
            </w:pP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346427" w14:textId="77777777" w:rsidR="00643599" w:rsidRPr="00AF02DE" w:rsidRDefault="00643599" w:rsidP="00DD52FE">
            <w:pPr>
              <w:spacing w:before="40" w:after="120"/>
            </w:pPr>
          </w:p>
        </w:tc>
      </w:tr>
      <w:tr w:rsidR="00643599" w:rsidRPr="0006771F" w14:paraId="6EFF9F5B" w14:textId="77777777" w:rsidTr="00DD52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78E0ADF3" w14:textId="77777777" w:rsidR="00643599" w:rsidRPr="0006771F" w:rsidRDefault="00643599" w:rsidP="00DD52FE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5E7E3C83" w14:textId="77777777" w:rsidR="00643599" w:rsidRPr="0006771F" w:rsidRDefault="00643599" w:rsidP="00DD52FE">
            <w:pPr>
              <w:spacing w:before="40" w:after="120"/>
              <w:rPr>
                <w:lang w:eastAsia="en-GB"/>
              </w:rPr>
            </w:pP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2BE44389" w14:textId="77777777" w:rsidR="00643599" w:rsidRPr="0006771F" w:rsidRDefault="00643599" w:rsidP="00DD52FE">
            <w:pPr>
              <w:spacing w:before="40"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7BA7BCD2" w14:textId="77777777" w:rsidTr="00DD52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5F9155ED" w14:textId="77777777" w:rsidR="00643599" w:rsidRPr="00AF02DE" w:rsidRDefault="00643599" w:rsidP="00DD52FE">
            <w:pPr>
              <w:spacing w:before="40" w:after="120"/>
            </w:pPr>
            <w:r>
              <w:t xml:space="preserve">Использование </w:t>
            </w:r>
            <w:proofErr w:type="spellStart"/>
            <w:r>
              <w:t>партисипативных</w:t>
            </w:r>
            <w:proofErr w:type="spellEnd"/>
            <w:r>
              <w:t xml:space="preserve"> процедур в процессе пересмотра и/или разработки национальных стратегий устойчивого развития и при разработке целей в области устойчивого развития.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659A4647" w14:textId="77777777" w:rsidR="00643599" w:rsidRPr="00AF02DE" w:rsidRDefault="00643599" w:rsidP="00DD52FE">
            <w:pPr>
              <w:spacing w:before="40" w:after="120"/>
              <w:rPr>
                <w:b/>
                <w:bCs/>
              </w:rPr>
            </w:pPr>
            <w:r>
              <w:t xml:space="preserve">Стороны </w:t>
            </w:r>
          </w:p>
          <w:p w14:paraId="586BB098" w14:textId="77777777" w:rsidR="00643599" w:rsidRPr="00AF02DE" w:rsidRDefault="00643599" w:rsidP="00DD52FE">
            <w:pPr>
              <w:spacing w:before="40" w:after="120"/>
            </w:pPr>
            <w:r>
              <w:t>Организации гражданского общества</w:t>
            </w:r>
          </w:p>
          <w:p w14:paraId="3662AA29" w14:textId="77777777" w:rsidR="00643599" w:rsidRPr="00AF02DE" w:rsidRDefault="00643599" w:rsidP="00DD52FE">
            <w:pPr>
              <w:spacing w:before="40" w:after="120"/>
            </w:pPr>
            <w:r>
              <w:t>Частный сектор</w:t>
            </w: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0226B2CD" w14:textId="77777777" w:rsidR="00643599" w:rsidRPr="00AF02DE" w:rsidRDefault="00643599" w:rsidP="00DD52FE">
            <w:pPr>
              <w:spacing w:before="40" w:after="120"/>
              <w:rPr>
                <w:rFonts w:eastAsia="SimSun"/>
              </w:rPr>
            </w:pPr>
            <w:r>
              <w:t>Осуществление положений об эффективном участии общественности.</w:t>
            </w:r>
          </w:p>
          <w:p w14:paraId="21A61607" w14:textId="77777777" w:rsidR="00643599" w:rsidRPr="00AF02DE" w:rsidRDefault="00643599" w:rsidP="00DD52FE">
            <w:pPr>
              <w:spacing w:before="40"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06771F" w14:paraId="459A75E3" w14:textId="77777777" w:rsidTr="00DD52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6D03B08F" w14:textId="77777777" w:rsidR="00643599" w:rsidRPr="0006771F" w:rsidRDefault="00643599" w:rsidP="00DD52FE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419949EC" w14:textId="77777777" w:rsidR="00643599" w:rsidRPr="0006771F" w:rsidRDefault="00643599" w:rsidP="00DD52FE">
            <w:pPr>
              <w:spacing w:before="40" w:after="120"/>
              <w:rPr>
                <w:lang w:eastAsia="en-GB"/>
              </w:rPr>
            </w:pP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30B5B2D5" w14:textId="77777777" w:rsidR="00643599" w:rsidRPr="0006771F" w:rsidRDefault="00643599" w:rsidP="00DD52FE">
            <w:pPr>
              <w:spacing w:before="40" w:after="120"/>
            </w:pPr>
          </w:p>
        </w:tc>
      </w:tr>
      <w:tr w:rsidR="00643599" w:rsidRPr="00951BF3" w14:paraId="6CC5DAA6" w14:textId="77777777" w:rsidTr="00DD52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A95D81" w14:textId="77777777" w:rsidR="00643599" w:rsidRPr="00AF02DE" w:rsidRDefault="00643599" w:rsidP="00DD52FE">
            <w:pPr>
              <w:spacing w:before="40" w:after="120"/>
            </w:pPr>
            <w:r>
              <w:t>Обмен опытом и наилучшей практикой действенного применения инструментов представительной демократии при принятии решений, касающихся всех аспектов устойчивого развития и участия общественности в разработке и осуществлении политики, способствующей устойчивому развитию.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75081C" w14:textId="77777777" w:rsidR="00643599" w:rsidRPr="00AF02DE" w:rsidRDefault="00643599" w:rsidP="00DD52FE">
            <w:pPr>
              <w:spacing w:before="40" w:after="120"/>
            </w:pPr>
            <w:r>
              <w:t>Совещание Сторон и соответствующие органы Конвенции</w:t>
            </w:r>
          </w:p>
          <w:p w14:paraId="49C509BD" w14:textId="77777777" w:rsidR="00643599" w:rsidRPr="00AF02DE" w:rsidRDefault="00643599" w:rsidP="00DD52FE">
            <w:pPr>
              <w:spacing w:before="40" w:after="120"/>
            </w:pPr>
            <w:r>
              <w:t xml:space="preserve">Стороны </w:t>
            </w:r>
          </w:p>
          <w:p w14:paraId="27138342" w14:textId="77777777" w:rsidR="00643599" w:rsidRPr="00AF02DE" w:rsidRDefault="00643599" w:rsidP="00DD52FE">
            <w:pPr>
              <w:spacing w:before="40" w:after="120"/>
            </w:pPr>
            <w:r>
              <w:t xml:space="preserve">Секретариат </w:t>
            </w:r>
          </w:p>
          <w:p w14:paraId="329F4E86" w14:textId="77777777" w:rsidR="00643599" w:rsidRPr="00AF02DE" w:rsidRDefault="00643599" w:rsidP="00DD52FE">
            <w:pPr>
              <w:spacing w:before="40" w:after="120"/>
            </w:pPr>
            <w:r>
              <w:t>Организации гражданского общества</w:t>
            </w:r>
          </w:p>
          <w:p w14:paraId="24943277" w14:textId="77777777" w:rsidR="00643599" w:rsidRPr="00AF02DE" w:rsidRDefault="00643599" w:rsidP="00DD52FE">
            <w:pPr>
              <w:spacing w:before="40" w:after="120"/>
            </w:pPr>
            <w:r>
              <w:t xml:space="preserve">Организации-партнеры </w:t>
            </w:r>
          </w:p>
        </w:tc>
        <w:tc>
          <w:tcPr>
            <w:tcW w:w="255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60B327" w14:textId="1EAF257B" w:rsidR="00643599" w:rsidRPr="00AF02DE" w:rsidRDefault="00643599" w:rsidP="00DD52FE">
            <w:pPr>
              <w:spacing w:before="40" w:after="120"/>
            </w:pPr>
            <w:r>
              <w:t>Данная задача решается надлежащим образом путем проведения работы соответствующими органами Конвенции и региональных и субрегиональных мероприятий по наращиванию потенциала (например, обмен надлежащей практикой и</w:t>
            </w:r>
            <w:r w:rsidR="00E72C1B"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</w:tbl>
    <w:p w14:paraId="7D61F954" w14:textId="77777777" w:rsidR="00643599" w:rsidRPr="00AF02DE" w:rsidRDefault="00643599" w:rsidP="00922949">
      <w:pPr>
        <w:pStyle w:val="H23G"/>
        <w:pageBreakBefore/>
      </w:pPr>
      <w:r>
        <w:tab/>
      </w:r>
      <w:r>
        <w:tab/>
        <w:t>Доступ к информации</w:t>
      </w:r>
    </w:p>
    <w:p w14:paraId="32A7026E" w14:textId="57971F13" w:rsidR="00643599" w:rsidRPr="00E72C1B" w:rsidRDefault="00643599" w:rsidP="00E72C1B">
      <w:pPr>
        <w:pStyle w:val="SingleTxtG"/>
        <w:spacing w:after="240"/>
      </w:pPr>
      <w:r w:rsidRPr="00E72C1B">
        <w:rPr>
          <w:i/>
          <w:iCs/>
        </w:rPr>
        <w:t>Задача III.3</w:t>
      </w:r>
      <w:r w:rsidRPr="00E72C1B">
        <w:t xml:space="preserve">: Необходимо постепенно расширять использование современных информационно-коммуникационных технологий и спектр предоставляемой общественности экологической информации, в том числе посредством разработки и внедрения механизмов, позволяющих потребителям делать более обоснованный выбор продуктов и тем самым способствовать внедрению более устойчивых моделей производства и потребления. На основе обмена информацией и надлежащей практикой ведется анализ вопроса о том, как способствовать повышению доступности экологической информации, имеющейся в частном секторе, при этом во внимание принимаются соответствующие проблемы конфиденциальности коммерческой и промышленной информации и охраны прав интеллектуальной собственности в соответствии с нынешним подходом, применяемым в рамках Конвенции (главным образом цели 3, 11, 12 и 17 в области </w:t>
      </w:r>
      <w:r>
        <w:t xml:space="preserve">устойчивого развития и задача 16.10 </w:t>
      </w:r>
      <w:r w:rsidR="005A358F" w:rsidRPr="00E72C1B">
        <w:t>ц</w:t>
      </w:r>
      <w:r>
        <w:t>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DD52FE" w:rsidRPr="00F7260E" w14:paraId="2DF3D0F4" w14:textId="77777777" w:rsidTr="00DD52FE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19058C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lastRenderedPageBreak/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F6AFA9" w14:textId="61624C52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E72C1B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BDE480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1404C123" w14:textId="77777777" w:rsidTr="001F1D88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C55D52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99DCF8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BEE931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  <w:rPr>
                <w:rFonts w:eastAsia="SimSun"/>
                <w:iCs/>
                <w:lang w:eastAsia="zh-CN"/>
              </w:rPr>
            </w:pPr>
          </w:p>
        </w:tc>
      </w:tr>
      <w:tr w:rsidR="00643599" w:rsidRPr="002439BA" w14:paraId="4143101F" w14:textId="77777777" w:rsidTr="001F1D8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72285F" w14:textId="77777777" w:rsidR="00643599" w:rsidRPr="002439BA" w:rsidRDefault="00643599" w:rsidP="00E72C1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838805" w14:textId="77777777" w:rsidR="00643599" w:rsidRPr="002439BA" w:rsidRDefault="00643599" w:rsidP="00E72C1B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61AE7" w14:textId="77777777" w:rsidR="00643599" w:rsidRPr="002439BA" w:rsidRDefault="00643599" w:rsidP="00E72C1B">
            <w:pPr>
              <w:autoSpaceDE w:val="0"/>
              <w:autoSpaceDN w:val="0"/>
              <w:adjustRightInd w:val="0"/>
              <w:spacing w:after="120"/>
              <w:rPr>
                <w:rFonts w:eastAsia="SimSun"/>
                <w:iCs/>
                <w:lang w:eastAsia="zh-CN"/>
              </w:rPr>
            </w:pPr>
          </w:p>
        </w:tc>
      </w:tr>
      <w:tr w:rsidR="00643599" w:rsidRPr="00951BF3" w14:paraId="0AD441D9" w14:textId="77777777" w:rsidTr="001F1D8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CE4702" w14:textId="6B800FAE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 xml:space="preserve">Выявление и устранение в рамках </w:t>
            </w:r>
            <w:proofErr w:type="spellStart"/>
            <w:r>
              <w:t>партисипативного</w:t>
            </w:r>
            <w:proofErr w:type="spellEnd"/>
            <w:r>
              <w:t xml:space="preserve"> </w:t>
            </w:r>
            <w:proofErr w:type="spellStart"/>
            <w:r>
              <w:t>межсекторального</w:t>
            </w:r>
            <w:proofErr w:type="spellEnd"/>
            <w:r>
              <w:t xml:space="preserve"> и многостороннего процесса любых недостатков в национальной рамочной концепции с целью обеспечить принятие адекватных законодательных, нормативных и</w:t>
            </w:r>
            <w:r w:rsidR="00E72C1B" w:rsidRPr="00E72C1B">
              <w:t xml:space="preserve"> </w:t>
            </w:r>
            <w:r>
              <w:t>политических мер и</w:t>
            </w:r>
            <w:r w:rsidR="00E72C1B">
              <w:rPr>
                <w:lang w:val="en-US"/>
              </w:rPr>
              <w:t> </w:t>
            </w:r>
            <w:r>
              <w:t xml:space="preserve">создание институциональных основ. </w:t>
            </w:r>
          </w:p>
          <w:p w14:paraId="3886F816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 xml:space="preserve">Применение обновленных рекомендаций по электронным средствам информации, которые были разработаны в рамках Конвенции, и решений Совещания Сторон, касающихся соответствующих положений о доступе к информации, в частности к связанной с окружающей средой информации о продуктах. </w:t>
            </w:r>
          </w:p>
          <w:p w14:paraId="2CE82E19" w14:textId="77777777" w:rsidR="00643599" w:rsidRPr="002439BA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Деятельность по укреплению потенциала.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3D4135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62FB7D12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64FA0E2D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Частный сектор</w:t>
            </w:r>
          </w:p>
          <w:p w14:paraId="67FED11A" w14:textId="77777777" w:rsidR="00643599" w:rsidRPr="002439BA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Организации-партнеры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A8BCD8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  <w:rPr>
                <w:rFonts w:eastAsia="SimSun"/>
                <w:iCs/>
              </w:rPr>
            </w:pPr>
            <w:r>
              <w:t>Число Сторон, реализовывавших соответствующие инициативы по «открытым данным».</w:t>
            </w:r>
          </w:p>
          <w:p w14:paraId="28B62107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  <w:rPr>
                <w:rFonts w:eastAsia="SimSun"/>
                <w:iCs/>
              </w:rPr>
            </w:pPr>
            <w:r>
              <w:t>Эффективное предоставление экологической информации, включая информацию, касающуюся продуктов.</w:t>
            </w:r>
          </w:p>
          <w:p w14:paraId="6E1DDDD6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431017A8" w14:textId="77777777" w:rsidTr="001F1D8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EED2EA" w14:textId="77777777" w:rsidR="00643599" w:rsidRPr="002439BA" w:rsidRDefault="00643599" w:rsidP="00E72C1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1E0D82" w14:textId="77777777" w:rsidR="00643599" w:rsidRPr="002439BA" w:rsidRDefault="00643599" w:rsidP="00E72C1B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91E66" w14:textId="77777777" w:rsidR="00643599" w:rsidRPr="002439BA" w:rsidRDefault="00643599" w:rsidP="00E72C1B">
            <w:pPr>
              <w:spacing w:after="120"/>
            </w:pPr>
          </w:p>
        </w:tc>
      </w:tr>
      <w:tr w:rsidR="00643599" w:rsidRPr="00951BF3" w14:paraId="2F9284EA" w14:textId="77777777" w:rsidTr="001F1D8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85162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 xml:space="preserve">Региональная и субрегиональная деятельность по наращиванию потенциала, обмен информацией и наилучшей практикой содействия повышению доступности экологической информации, имеющейся в частном секторе, на основе национального опыта, подготовка исследований и руководящих материалов. 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071623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46E90805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74E57058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Частный сектор</w:t>
            </w:r>
          </w:p>
          <w:p w14:paraId="2113D994" w14:textId="77777777" w:rsidR="00643599" w:rsidRPr="00AF02DE" w:rsidRDefault="00643599" w:rsidP="00E72C1B">
            <w:pPr>
              <w:autoSpaceDE w:val="0"/>
              <w:autoSpaceDN w:val="0"/>
              <w:adjustRightInd w:val="0"/>
              <w:spacing w:after="120"/>
            </w:pPr>
            <w:r>
              <w:t>Секретариат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ED51D" w14:textId="2794CE75" w:rsidR="00643599" w:rsidRPr="00AF02DE" w:rsidRDefault="00643599" w:rsidP="00E72C1B">
            <w:pPr>
              <w:spacing w:after="120"/>
            </w:pPr>
            <w:r>
              <w:t>Данная задача решается надлежащим образом путем проведения работы соответствующими органами Конвенции и</w:t>
            </w:r>
            <w:r w:rsidR="00E72C1B">
              <w:rPr>
                <w:lang w:val="en-US"/>
              </w:rPr>
              <w:t> </w:t>
            </w:r>
            <w:r>
              <w:t>региональных и субрегиональных мероприятий по наращиванию потенциала (например, обмен надлежащей практикой и</w:t>
            </w:r>
            <w:r w:rsidR="00E72C1B">
              <w:rPr>
                <w:lang w:val="en-US"/>
              </w:rPr>
              <w:t> </w:t>
            </w:r>
            <w:r>
              <w:t>подготовка соответствующих исследований и руководящих материалов).</w:t>
            </w:r>
          </w:p>
        </w:tc>
      </w:tr>
      <w:tr w:rsidR="001F1D88" w:rsidRPr="00951BF3" w14:paraId="027807AB" w14:textId="77777777" w:rsidTr="001F1D88"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27814" w14:textId="77777777" w:rsidR="001F1D88" w:rsidRDefault="001F1D88" w:rsidP="001F1D88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26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58A0F" w14:textId="77777777" w:rsidR="001F1D88" w:rsidRDefault="001F1D88" w:rsidP="001F1D88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55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E1F6B" w14:textId="77777777" w:rsidR="001F1D88" w:rsidRDefault="001F1D88" w:rsidP="001F1D88">
            <w:pPr>
              <w:spacing w:line="160" w:lineRule="exact"/>
            </w:pPr>
          </w:p>
        </w:tc>
      </w:tr>
    </w:tbl>
    <w:p w14:paraId="2301D482" w14:textId="77777777" w:rsidR="00643599" w:rsidRPr="00AF02DE" w:rsidRDefault="00643599" w:rsidP="00922949">
      <w:pPr>
        <w:pStyle w:val="H23G"/>
      </w:pPr>
      <w:r>
        <w:tab/>
      </w:r>
      <w:r>
        <w:tab/>
      </w:r>
      <w:r>
        <w:tab/>
        <w:t>Участие общественности</w:t>
      </w:r>
    </w:p>
    <w:p w14:paraId="18424E5B" w14:textId="3CDECB2E" w:rsidR="00643599" w:rsidRPr="00AF02DE" w:rsidRDefault="00643599" w:rsidP="00643599">
      <w:pPr>
        <w:pStyle w:val="SingleTxtG"/>
        <w:spacing w:after="240"/>
      </w:pPr>
      <w:r w:rsidRPr="00DD52FE">
        <w:rPr>
          <w:i/>
          <w:iCs/>
        </w:rPr>
        <w:t>Задача III.</w:t>
      </w:r>
      <w:r w:rsidRPr="002C2C7F">
        <w:rPr>
          <w:i/>
          <w:iCs/>
        </w:rPr>
        <w:t>4</w:t>
      </w:r>
      <w:r>
        <w:t xml:space="preserve">: Необходимо оценивать, продолжать анализировать и в надлежащих случаях развивать положения об участии общественности при принятии решений, оказывающих значительное воздействие на окружающую среду, включая, в частности, процессы принятия решений в отношении продуктов (главным образом цель 12 в области устойчивого развития и задача 16.7 </w:t>
      </w:r>
      <w:r w:rsidR="005A358F" w:rsidRPr="00E72C1B">
        <w:t>ц</w:t>
      </w:r>
      <w:r>
        <w:t>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DD52FE" w:rsidRPr="00F7260E" w14:paraId="79E52CA3" w14:textId="77777777" w:rsidTr="00DD52FE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EA5F95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619219" w14:textId="42030D5D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E72C1B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2EA10C" w14:textId="77777777" w:rsidR="00DD52FE" w:rsidRPr="00F7260E" w:rsidRDefault="00DD52FE" w:rsidP="00DD52FE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53639F54" w14:textId="77777777" w:rsidTr="00DD52FE">
        <w:trPr>
          <w:trHeight w:hRule="exact" w:val="113"/>
        </w:trPr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9F861F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94BD3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0E9B2C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2439BA" w14:paraId="10619206" w14:textId="77777777" w:rsidTr="005B3811">
        <w:tc>
          <w:tcPr>
            <w:tcW w:w="25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E44A22" w14:textId="77777777" w:rsidR="00643599" w:rsidRPr="002439BA" w:rsidRDefault="00643599" w:rsidP="005023F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FCD46A" w14:textId="77777777" w:rsidR="00643599" w:rsidRPr="002439BA" w:rsidRDefault="00643599" w:rsidP="005023FA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6DCD15" w14:textId="77777777" w:rsidR="00643599" w:rsidRPr="002439BA" w:rsidRDefault="00643599" w:rsidP="005023FA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488D35E2" w14:textId="77777777" w:rsidTr="005B3811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2B992B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 xml:space="preserve">Выявление и устранение в рамках </w:t>
            </w:r>
            <w:proofErr w:type="spellStart"/>
            <w:r>
              <w:t>партисипативного</w:t>
            </w:r>
            <w:proofErr w:type="spellEnd"/>
            <w:r>
              <w:t xml:space="preserve"> </w:t>
            </w:r>
            <w:proofErr w:type="spellStart"/>
            <w:r>
              <w:t>межсекторального</w:t>
            </w:r>
            <w:proofErr w:type="spellEnd"/>
            <w:r>
              <w:t xml:space="preserve"> и многостороннего процесса любых недостатков в национальной рамочной концепции с целью обеспечить принятие адекватных законодательных, нормативных и политических мер и создание институциональных основ.</w:t>
            </w:r>
          </w:p>
          <w:p w14:paraId="459FC7CF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 xml:space="preserve">Применение рекомендаций, разработанных в рамках Конвенции в связи с соответствующими положениями об участии общественности. </w:t>
            </w:r>
          </w:p>
          <w:p w14:paraId="1DC12B17" w14:textId="77777777" w:rsidR="00643599" w:rsidRPr="002439BA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>Деятельность по укреплению потенциала.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9ED17F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65D7BB31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203540A3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>Частный сектор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FD6E07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Принятие соответствующих мер. </w:t>
            </w:r>
          </w:p>
          <w:p w14:paraId="5672E0F4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Осуществление положений об эффективном участии общественности. </w:t>
            </w:r>
          </w:p>
          <w:p w14:paraId="102CC563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Осуществление деятельности по наращиванию потенциала.</w:t>
            </w:r>
          </w:p>
          <w:p w14:paraId="209D2B27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291D93A0" w14:textId="77777777" w:rsidTr="005B3811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58FA36" w14:textId="77777777" w:rsidR="00643599" w:rsidRPr="002439BA" w:rsidRDefault="00643599" w:rsidP="005023F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3E507" w14:textId="77777777" w:rsidR="00643599" w:rsidRPr="002439BA" w:rsidRDefault="00643599" w:rsidP="005023FA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5F750" w14:textId="77777777" w:rsidR="00643599" w:rsidRPr="002439BA" w:rsidRDefault="00643599" w:rsidP="005023FA">
            <w:pPr>
              <w:spacing w:after="120"/>
            </w:pPr>
          </w:p>
        </w:tc>
      </w:tr>
      <w:tr w:rsidR="00643599" w:rsidRPr="00951BF3" w14:paraId="0A4BF797" w14:textId="77777777" w:rsidTr="005B3811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5399D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 xml:space="preserve">Региональная и субрегиональная деятельность по наращиванию потенциала, обмен информацией и пропаганда надлежащей практики выполнения положений об участии общественности при принятии решений, оказывающих значительное воздействие на окружающую среду. 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029BB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1EFDC1C7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07FFB6C7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 xml:space="preserve">Партнерский сектор </w:t>
            </w:r>
          </w:p>
          <w:p w14:paraId="7813AEB5" w14:textId="77777777" w:rsidR="00643599" w:rsidRPr="00AF02DE" w:rsidRDefault="00643599" w:rsidP="005023FA">
            <w:pPr>
              <w:autoSpaceDE w:val="0"/>
              <w:autoSpaceDN w:val="0"/>
              <w:adjustRightInd w:val="0"/>
              <w:spacing w:after="120"/>
            </w:pPr>
            <w:r>
              <w:t>Секретариат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223B5C" w14:textId="34ED2FA7" w:rsidR="00643599" w:rsidRPr="00AF02DE" w:rsidRDefault="00643599" w:rsidP="005023FA">
            <w:pPr>
              <w:spacing w:after="120"/>
            </w:pPr>
            <w:r>
              <w:t>Данная задача решается надлежащим образом путем проведения работы соответствующими органами Конвенции и</w:t>
            </w:r>
            <w:r w:rsidR="009E1383">
              <w:rPr>
                <w:lang w:val="en-US"/>
              </w:rPr>
              <w:t> </w:t>
            </w:r>
            <w:r>
              <w:t>региональных и субрегиональных мероприятий по</w:t>
            </w:r>
            <w:r w:rsidR="009E1383" w:rsidRPr="009E1383">
              <w:t xml:space="preserve"> </w:t>
            </w:r>
            <w:r>
              <w:t>наращиванию потенциала (например, обмен надлежащей практикой и</w:t>
            </w:r>
            <w:r w:rsidR="009E1383"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  <w:tr w:rsidR="005B3811" w:rsidRPr="00951BF3" w14:paraId="690A218C" w14:textId="77777777" w:rsidTr="005B3811"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9A09C3" w14:textId="77777777" w:rsidR="005B3811" w:rsidRDefault="005B3811" w:rsidP="005B3811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26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755700" w14:textId="77777777" w:rsidR="005B3811" w:rsidRDefault="005B3811" w:rsidP="005B3811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55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7A10D" w14:textId="77777777" w:rsidR="005B3811" w:rsidRDefault="005B3811" w:rsidP="005B3811">
            <w:pPr>
              <w:spacing w:line="160" w:lineRule="exact"/>
            </w:pPr>
          </w:p>
        </w:tc>
      </w:tr>
    </w:tbl>
    <w:p w14:paraId="1F66140E" w14:textId="5A8F6BEA" w:rsidR="00643599" w:rsidRPr="00AF02DE" w:rsidRDefault="00643599" w:rsidP="00922949">
      <w:pPr>
        <w:pStyle w:val="SingleTxtG"/>
        <w:spacing w:before="240" w:after="240"/>
        <w:rPr>
          <w:b/>
          <w:bCs/>
        </w:rPr>
      </w:pPr>
      <w:r w:rsidRPr="00146A65">
        <w:rPr>
          <w:i/>
          <w:iCs/>
        </w:rPr>
        <w:t>Задача III.5</w:t>
      </w:r>
      <w:r>
        <w:t xml:space="preserve">: Положения Конвенции об участии общественности в подготовке планов, программ и политики, касающихся окружающей среды, а также подзаконных актов и других общеприменимых юридически обязательных нормативных актов, которые способны оказывать значительное воздействие на окружающую среду, должны применяться, постоянно критически анализироваться и при необходимости уточняться в целях расширения участия общественности в процессах принятия стратегических решений начиная с самого раннего их этапа. Это должно делаться при надлежащем участии общественности и при полном учете специфического характера этих процессов и присущих им сдерживающих факторов, а также соответствующих обязательств по другим МПС, таких как Протокол по стратегической экологической оценке (Протокол по СЭО) к Конвенции об оценке воздействия на окружающую среду в трансграничном контексте (Конвенция </w:t>
      </w:r>
      <w:proofErr w:type="spellStart"/>
      <w:r>
        <w:t>Эспо</w:t>
      </w:r>
      <w:proofErr w:type="spellEnd"/>
      <w:r>
        <w:t>), и с привлечением ее органов к участию в этих процессах (главным образом цель 12 в области устойчивого развития и задача</w:t>
      </w:r>
      <w:r w:rsidR="00146A65">
        <w:t> </w:t>
      </w:r>
      <w:r>
        <w:t>16.7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146A65" w:rsidRPr="00F7260E" w14:paraId="0E34ECC0" w14:textId="77777777" w:rsidTr="00146A65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2BCCC5" w14:textId="77777777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5B7675" w14:textId="1438CDE3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9E1383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DC5EFD" w14:textId="77777777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6A4CEA4A" w14:textId="77777777" w:rsidTr="000E6028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0B09CE" w14:textId="77777777" w:rsidR="00643599" w:rsidRPr="00AF02DE" w:rsidRDefault="00643599" w:rsidP="00146A65">
            <w:pPr>
              <w:autoSpaceDE w:val="0"/>
              <w:autoSpaceDN w:val="0"/>
              <w:adjustRightInd w:val="0"/>
              <w:spacing w:before="40" w:after="120" w:line="220" w:lineRule="exact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3E148" w14:textId="77777777" w:rsidR="00643599" w:rsidRPr="00AF02DE" w:rsidRDefault="00643599" w:rsidP="00146A65">
            <w:pPr>
              <w:autoSpaceDE w:val="0"/>
              <w:autoSpaceDN w:val="0"/>
              <w:adjustRightInd w:val="0"/>
              <w:spacing w:before="40" w:after="120" w:line="220" w:lineRule="exact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64409" w14:textId="77777777" w:rsidR="00643599" w:rsidRPr="00AF02DE" w:rsidRDefault="00643599" w:rsidP="00146A65">
            <w:pPr>
              <w:autoSpaceDE w:val="0"/>
              <w:autoSpaceDN w:val="0"/>
              <w:adjustRightInd w:val="0"/>
              <w:spacing w:before="40" w:after="120" w:line="220" w:lineRule="exact"/>
              <w:rPr>
                <w:rFonts w:eastAsia="SimSun"/>
                <w:lang w:eastAsia="zh-CN"/>
              </w:rPr>
            </w:pPr>
          </w:p>
        </w:tc>
      </w:tr>
      <w:tr w:rsidR="00643599" w:rsidRPr="002439BA" w14:paraId="3C7036AF" w14:textId="77777777" w:rsidTr="000E602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C51959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A423F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C5FB4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6F7D3356" w14:textId="77777777" w:rsidTr="000E602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EEBD8D" w14:textId="62032A84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 xml:space="preserve">Выявление и устранение в рамках </w:t>
            </w:r>
            <w:proofErr w:type="spellStart"/>
            <w:r>
              <w:t>партисипативного</w:t>
            </w:r>
            <w:proofErr w:type="spellEnd"/>
            <w:r>
              <w:t xml:space="preserve"> </w:t>
            </w:r>
            <w:proofErr w:type="spellStart"/>
            <w:r>
              <w:t>межсекторального</w:t>
            </w:r>
            <w:proofErr w:type="spellEnd"/>
            <w:r>
              <w:t xml:space="preserve"> и многостороннего процесса любых недостатков в национальной рамочной концепции с целью обеспечить принятие адекватных законодательных, нормативных и</w:t>
            </w:r>
            <w:r w:rsidR="009E1383" w:rsidRPr="009E1383">
              <w:t xml:space="preserve"> </w:t>
            </w:r>
            <w:r>
              <w:t>политических мер и</w:t>
            </w:r>
            <w:r w:rsidR="009E1383">
              <w:rPr>
                <w:lang w:val="en-US"/>
              </w:rPr>
              <w:t> </w:t>
            </w:r>
            <w:r>
              <w:t>создание институциональных основ.</w:t>
            </w:r>
          </w:p>
          <w:p w14:paraId="5CEAAC3A" w14:textId="73717A7A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>Применение рекомендаций, разработанных в рамках Конвенции в отношении соответствующих положений об</w:t>
            </w:r>
            <w:r w:rsidR="009E1383" w:rsidRPr="009E1383">
              <w:t xml:space="preserve"> </w:t>
            </w:r>
            <w:r>
              <w:t xml:space="preserve">участии общественности. </w:t>
            </w:r>
          </w:p>
          <w:p w14:paraId="31DE1D64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>Деятельность по укреплению потенциала.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1A4385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9D1603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Принятие соответствующих мер.</w:t>
            </w:r>
          </w:p>
          <w:p w14:paraId="406262FB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Осуществление положений об эффективном участии общественности.</w:t>
            </w:r>
          </w:p>
          <w:p w14:paraId="197C149F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Осуществление деятельности по наращиванию потенциала.</w:t>
            </w:r>
          </w:p>
          <w:p w14:paraId="482FDEA5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2439BA" w14:paraId="2AC7993F" w14:textId="77777777" w:rsidTr="000E602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274A74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60004F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F8AB12" w14:textId="77777777" w:rsidR="00643599" w:rsidRPr="002439BA" w:rsidRDefault="00643599" w:rsidP="000E6028">
            <w:pPr>
              <w:spacing w:after="120"/>
            </w:pPr>
          </w:p>
        </w:tc>
      </w:tr>
      <w:tr w:rsidR="00643599" w:rsidRPr="00951BF3" w14:paraId="38824FFE" w14:textId="77777777" w:rsidTr="000E6028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4ED935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>Региональная и субрегиональная деятельность по наращиванию потенциала, обмен информацией и поощрение надлежащей практики осуществления положений статей 7 и 8 Конвенции, в частности в контексте реализации Протокола по СЭО.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F9F7E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58C68B6D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53DFA897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46539A72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  <w:p w14:paraId="1058EF58" w14:textId="77777777" w:rsidR="00643599" w:rsidRPr="00AF02DE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 xml:space="preserve">Органы Конвенции </w:t>
            </w:r>
            <w:proofErr w:type="spellStart"/>
            <w:r>
              <w:t>Эспо</w:t>
            </w:r>
            <w:proofErr w:type="spellEnd"/>
            <w:r>
              <w:t>/ Протокола по СЭО</w:t>
            </w:r>
          </w:p>
          <w:p w14:paraId="3EE2B3F9" w14:textId="77777777" w:rsidR="00643599" w:rsidRPr="002439BA" w:rsidRDefault="00643599" w:rsidP="000E6028">
            <w:pPr>
              <w:autoSpaceDE w:val="0"/>
              <w:autoSpaceDN w:val="0"/>
              <w:adjustRightInd w:val="0"/>
              <w:spacing w:after="120"/>
            </w:pPr>
            <w:r>
              <w:t>Секретариат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1F295B" w14:textId="5987F6FA" w:rsidR="00643599" w:rsidRPr="00AF02DE" w:rsidRDefault="00643599" w:rsidP="000E6028">
            <w:pPr>
              <w:spacing w:after="120"/>
            </w:pPr>
            <w:r>
              <w:t>Данная задача решается надлежащим образом путем проведения работы соответствующими органами Конвенции и</w:t>
            </w:r>
            <w:r w:rsidR="009E1383">
              <w:rPr>
                <w:lang w:val="en-US"/>
              </w:rPr>
              <w:t> </w:t>
            </w:r>
            <w:r>
              <w:t>региональных и субрегиональных мероприятий по</w:t>
            </w:r>
            <w:r w:rsidR="009E1383" w:rsidRPr="009E1383">
              <w:t xml:space="preserve"> </w:t>
            </w:r>
            <w:r>
              <w:t>наращиванию потенциала (например, обмен надлежащей практикой и</w:t>
            </w:r>
            <w:r w:rsidR="009E1383"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  <w:tr w:rsidR="000E6028" w:rsidRPr="00951BF3" w14:paraId="7859B7F1" w14:textId="77777777" w:rsidTr="000E6028"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6536D" w14:textId="77777777" w:rsidR="000E6028" w:rsidRDefault="000E6028" w:rsidP="000E6028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26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6B4954" w14:textId="77777777" w:rsidR="000E6028" w:rsidRDefault="000E6028" w:rsidP="000E6028">
            <w:pPr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55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E8CEFE" w14:textId="77777777" w:rsidR="000E6028" w:rsidRDefault="000E6028" w:rsidP="000E6028">
            <w:pPr>
              <w:spacing w:line="160" w:lineRule="exact"/>
            </w:pPr>
          </w:p>
        </w:tc>
      </w:tr>
    </w:tbl>
    <w:p w14:paraId="7A438522" w14:textId="77777777" w:rsidR="00643599" w:rsidRPr="00AF02DE" w:rsidRDefault="00643599" w:rsidP="00FE2252">
      <w:pPr>
        <w:pStyle w:val="SingleTxtG"/>
        <w:tabs>
          <w:tab w:val="left" w:pos="7560"/>
        </w:tabs>
        <w:spacing w:before="240" w:after="240"/>
        <w:rPr>
          <w:b/>
        </w:rPr>
      </w:pPr>
      <w:r w:rsidRPr="00146A65">
        <w:rPr>
          <w:i/>
          <w:iCs/>
        </w:rPr>
        <w:t>Задача III.6</w:t>
      </w:r>
      <w:r>
        <w:t>: Для повышения эффективности участия общественности нужно поощрять, помимо традиционных процедур консультаций, разработку и применение инновационных форм и инструментов участия общественности, а также оказывать поддержку в наращивании потенциала организаций гражданского общества и обеспечивать его укрепление (главным образом цели 3, 6, 7, 8, 9, 11, 12, 13, 14 и 15 в области устойчивого развития и задача 16.7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146A65" w:rsidRPr="00F7260E" w14:paraId="51CD28E2" w14:textId="77777777" w:rsidTr="00146A65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6C078C" w14:textId="77777777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6A5BF4" w14:textId="6FB7ABB9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FE2252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566E2B" w14:textId="77777777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03404CD2" w14:textId="77777777" w:rsidTr="00146A6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0B332" w14:textId="77777777" w:rsidR="00643599" w:rsidRPr="00AF02DE" w:rsidRDefault="00643599" w:rsidP="00146A65">
            <w:pPr>
              <w:spacing w:before="40" w:after="120"/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76D63" w14:textId="77777777" w:rsidR="00643599" w:rsidRPr="00AF02DE" w:rsidRDefault="00643599" w:rsidP="00146A65">
            <w:pPr>
              <w:spacing w:before="40" w:after="120"/>
            </w:pP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C6235" w14:textId="77777777" w:rsidR="00643599" w:rsidRPr="00AF02DE" w:rsidRDefault="00643599" w:rsidP="00146A65">
            <w:pPr>
              <w:spacing w:before="40" w:after="120"/>
            </w:pPr>
          </w:p>
        </w:tc>
      </w:tr>
      <w:tr w:rsidR="00643599" w:rsidRPr="006D5F36" w14:paraId="3F756409" w14:textId="77777777" w:rsidTr="00146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54CFC54B" w14:textId="77777777" w:rsidR="00643599" w:rsidRPr="006D5F36" w:rsidRDefault="00643599" w:rsidP="00146A65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41D0A025" w14:textId="77777777" w:rsidR="00643599" w:rsidRPr="006D5F36" w:rsidRDefault="00643599" w:rsidP="00146A65">
            <w:pPr>
              <w:spacing w:before="40" w:after="120"/>
              <w:rPr>
                <w:lang w:eastAsia="en-GB"/>
              </w:rPr>
            </w:pP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7B9C8A5F" w14:textId="77777777" w:rsidR="00643599" w:rsidRPr="006D5F36" w:rsidRDefault="00643599" w:rsidP="00146A65">
            <w:pPr>
              <w:spacing w:before="40"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4D47D315" w14:textId="77777777" w:rsidTr="00146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158B7B1F" w14:textId="77777777" w:rsidR="00643599" w:rsidRPr="00AF02DE" w:rsidRDefault="00643599" w:rsidP="00146A65">
            <w:pPr>
              <w:spacing w:before="40" w:after="120"/>
            </w:pPr>
            <w:r>
              <w:t>Поощрение надлежащей практики в отношении различных видов участия общественности.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22FF238A" w14:textId="77777777" w:rsidR="00643599" w:rsidRPr="00AF02DE" w:rsidRDefault="00643599" w:rsidP="00146A65">
            <w:pPr>
              <w:spacing w:before="40" w:after="120"/>
            </w:pPr>
            <w:r>
              <w:t xml:space="preserve">Стороны </w:t>
            </w:r>
          </w:p>
          <w:p w14:paraId="31031F5A" w14:textId="77777777" w:rsidR="00643599" w:rsidRPr="00AF02DE" w:rsidRDefault="00643599" w:rsidP="00146A65">
            <w:pPr>
              <w:spacing w:before="40" w:after="120"/>
            </w:pPr>
            <w:r>
              <w:t>Организации гражданского общества</w:t>
            </w:r>
          </w:p>
          <w:p w14:paraId="5FD69EB4" w14:textId="77777777" w:rsidR="00643599" w:rsidRPr="00AF02DE" w:rsidRDefault="00643599" w:rsidP="00146A65">
            <w:pPr>
              <w:spacing w:before="40" w:after="120"/>
            </w:pPr>
            <w:r>
              <w:t xml:space="preserve">Организации-партнеры </w:t>
            </w: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47934585" w14:textId="673723E5" w:rsidR="00643599" w:rsidRPr="00AF02DE" w:rsidRDefault="00643599" w:rsidP="00146A65">
            <w:pPr>
              <w:spacing w:before="40" w:after="120"/>
              <w:rPr>
                <w:rFonts w:eastAsia="SimSun"/>
              </w:rPr>
            </w:pPr>
            <w:r>
              <w:t>Внедрение инновационных и</w:t>
            </w:r>
            <w:r w:rsidR="00FE2252">
              <w:rPr>
                <w:lang w:val="en-US"/>
              </w:rPr>
              <w:t> </w:t>
            </w:r>
            <w:r>
              <w:t>эффективных форм и инструментов участия общественности.</w:t>
            </w:r>
          </w:p>
          <w:p w14:paraId="77DEC8E5" w14:textId="77777777" w:rsidR="00643599" w:rsidRPr="00AF02DE" w:rsidRDefault="00643599" w:rsidP="00146A65">
            <w:pPr>
              <w:spacing w:before="40" w:after="120"/>
              <w:rPr>
                <w:rFonts w:eastAsia="SimSun"/>
              </w:rPr>
            </w:pPr>
            <w:r>
              <w:t>Укрепление потенциала гражданского общества и его организаций.</w:t>
            </w:r>
          </w:p>
          <w:p w14:paraId="38CDE144" w14:textId="77777777" w:rsidR="00643599" w:rsidRPr="00AF02DE" w:rsidRDefault="00643599" w:rsidP="00146A65">
            <w:pPr>
              <w:spacing w:before="40" w:after="120"/>
              <w:rPr>
                <w:rFonts w:eastAsia="SimSun"/>
              </w:rPr>
            </w:pPr>
            <w:r>
              <w:t xml:space="preserve">Представление информации о надлежащей практике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</w:tc>
      </w:tr>
      <w:tr w:rsidR="00643599" w:rsidRPr="006D5F36" w14:paraId="54D8B327" w14:textId="77777777" w:rsidTr="00146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shd w:val="clear" w:color="auto" w:fill="auto"/>
            <w:tcMar>
              <w:left w:w="28" w:type="dxa"/>
              <w:right w:w="28" w:type="dxa"/>
            </w:tcMar>
          </w:tcPr>
          <w:p w14:paraId="57799D40" w14:textId="77777777" w:rsidR="00643599" w:rsidRPr="006D5F36" w:rsidRDefault="00643599" w:rsidP="00146A65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shd w:val="clear" w:color="auto" w:fill="auto"/>
            <w:tcMar>
              <w:left w:w="28" w:type="dxa"/>
              <w:right w:w="28" w:type="dxa"/>
            </w:tcMar>
          </w:tcPr>
          <w:p w14:paraId="6F928B2C" w14:textId="77777777" w:rsidR="00643599" w:rsidRPr="006D5F36" w:rsidRDefault="00643599" w:rsidP="00146A65">
            <w:pPr>
              <w:spacing w:before="40" w:after="120"/>
              <w:rPr>
                <w:lang w:eastAsia="en-GB"/>
              </w:rPr>
            </w:pPr>
          </w:p>
        </w:tc>
        <w:tc>
          <w:tcPr>
            <w:tcW w:w="2554" w:type="dxa"/>
            <w:shd w:val="clear" w:color="auto" w:fill="auto"/>
            <w:tcMar>
              <w:left w:w="28" w:type="dxa"/>
              <w:right w:w="28" w:type="dxa"/>
            </w:tcMar>
          </w:tcPr>
          <w:p w14:paraId="63F1F88A" w14:textId="77777777" w:rsidR="00643599" w:rsidRPr="006D5F36" w:rsidRDefault="00643599" w:rsidP="00146A65">
            <w:pPr>
              <w:spacing w:before="40"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362ABC90" w14:textId="77777777" w:rsidTr="00146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55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5DC406" w14:textId="77777777" w:rsidR="00643599" w:rsidRPr="00AF02DE" w:rsidRDefault="00643599" w:rsidP="00146A65">
            <w:pPr>
              <w:spacing w:before="40" w:after="120"/>
            </w:pPr>
            <w:r>
              <w:t xml:space="preserve">Региональная и субрегиональная деятельность по наращиванию потенциала, обмен информацией и поощрение надлежащей практики в отношении инновационных и эффективных форм участия и инструментов для него.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35E063" w14:textId="77777777" w:rsidR="00643599" w:rsidRPr="00AF02DE" w:rsidRDefault="00643599" w:rsidP="00146A65">
            <w:pPr>
              <w:spacing w:before="40" w:after="120"/>
            </w:pPr>
            <w:r>
              <w:t>Совещание Сторон и соответствующие органы Конвенции</w:t>
            </w:r>
          </w:p>
          <w:p w14:paraId="0DEE1760" w14:textId="77777777" w:rsidR="00643599" w:rsidRPr="00AF02DE" w:rsidRDefault="00643599" w:rsidP="00146A65">
            <w:pPr>
              <w:spacing w:before="40" w:after="120"/>
            </w:pPr>
            <w:r>
              <w:t xml:space="preserve">Стороны </w:t>
            </w:r>
          </w:p>
          <w:p w14:paraId="02037673" w14:textId="77777777" w:rsidR="00643599" w:rsidRPr="00AF02DE" w:rsidRDefault="00643599" w:rsidP="00146A65">
            <w:pPr>
              <w:spacing w:before="40" w:after="120"/>
            </w:pPr>
            <w:r>
              <w:t>Организации гражданского общества</w:t>
            </w:r>
          </w:p>
          <w:p w14:paraId="59E3D292" w14:textId="77777777" w:rsidR="00643599" w:rsidRPr="00AF02DE" w:rsidRDefault="00643599" w:rsidP="00146A65">
            <w:pPr>
              <w:spacing w:before="40" w:after="120"/>
            </w:pPr>
            <w:r>
              <w:t xml:space="preserve">Организации-партнеры </w:t>
            </w:r>
          </w:p>
          <w:p w14:paraId="14121F1C" w14:textId="77777777" w:rsidR="00643599" w:rsidRPr="006D5F36" w:rsidRDefault="00643599" w:rsidP="00146A65">
            <w:pPr>
              <w:spacing w:before="40" w:after="120"/>
            </w:pPr>
            <w:r>
              <w:t>Секретариат</w:t>
            </w:r>
          </w:p>
        </w:tc>
        <w:tc>
          <w:tcPr>
            <w:tcW w:w="255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02727" w14:textId="00B6EF7E" w:rsidR="00643599" w:rsidRPr="00AF02DE" w:rsidRDefault="00643599" w:rsidP="00146A65">
            <w:pPr>
              <w:spacing w:before="40" w:after="120"/>
              <w:rPr>
                <w:rFonts w:eastAsia="SimSun"/>
              </w:rPr>
            </w:pPr>
            <w:r>
              <w:t>Данная задача решается надлежащим образом путем проведения работы соответствующими органами Конвенции и</w:t>
            </w:r>
            <w:r w:rsidR="00FE2252">
              <w:rPr>
                <w:lang w:val="en-US"/>
              </w:rPr>
              <w:t> </w:t>
            </w:r>
            <w:r>
              <w:t>региональных и субрегиональных мероприятий по наращиванию потенциала (например, обмен надлежащей практикой и</w:t>
            </w:r>
            <w:r w:rsidR="00FE2252"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</w:tbl>
    <w:p w14:paraId="2090BF66" w14:textId="77777777" w:rsidR="00643599" w:rsidRPr="00AF02DE" w:rsidRDefault="00643599" w:rsidP="00922949">
      <w:pPr>
        <w:pStyle w:val="H23G"/>
        <w:pageBreakBefore/>
      </w:pPr>
      <w:r>
        <w:lastRenderedPageBreak/>
        <w:tab/>
      </w:r>
      <w:r>
        <w:tab/>
        <w:t>Доступ к правосудию</w:t>
      </w:r>
    </w:p>
    <w:p w14:paraId="6C0B72C9" w14:textId="77777777" w:rsidR="00643599" w:rsidRPr="00AF02DE" w:rsidRDefault="00643599" w:rsidP="00FE2252">
      <w:pPr>
        <w:pStyle w:val="SingleTxtG"/>
        <w:spacing w:before="240" w:after="240"/>
        <w:rPr>
          <w:b/>
          <w:bCs/>
        </w:rPr>
      </w:pPr>
      <w:r w:rsidRPr="00FE2252">
        <w:rPr>
          <w:i/>
          <w:iCs/>
        </w:rPr>
        <w:t>Задача III.7</w:t>
      </w:r>
      <w:r>
        <w:t>: Необходимо продолжать работу по поощрению эффективного доступа к правосудию, в частности посредством дальнейшего информационного обмена, наращивания потенциала и обмена надлежащей практикой, в том числе по вопросу об адекватных и эффективных средствах правовой защиты, при полном учете цели Конвенции, заключающейся, в частности, в обеспечении гарантий доступа к правосудию. Следует изучить вопрос о расширении круга представителей общественности, имеющих доступ к процедурам пересмотра в порядке административного и судебного надзора, с уделением особого внимания обеспечению доступа к ним природоохранных организаций гражданского общества. Следует предпринять дополнительные шаги в целях устранения или уменьшения финансовых и других препятствий и создания, при необходимости, механизмов оказания помощи (главным образом задача 16.3 целей в области устойчивого развития).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266"/>
        <w:gridCol w:w="2554"/>
      </w:tblGrid>
      <w:tr w:rsidR="00146A65" w:rsidRPr="00F7260E" w14:paraId="0B47A9EF" w14:textId="77777777" w:rsidTr="00146A65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B1A361" w14:textId="77777777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Ориентировочные виды деятельности/меры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D5ADB5" w14:textId="4F87BA6A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Возможные партнеры по</w:t>
            </w:r>
            <w:r w:rsidR="00FE2252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7260E">
              <w:rPr>
                <w:i/>
                <w:iCs/>
                <w:sz w:val="16"/>
                <w:szCs w:val="16"/>
              </w:rPr>
              <w:t>осуществлению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75E10D" w14:textId="77777777" w:rsidR="00146A65" w:rsidRPr="00F7260E" w:rsidRDefault="00146A65" w:rsidP="00146A65">
            <w:pPr>
              <w:spacing w:before="80" w:after="80" w:line="240" w:lineRule="auto"/>
              <w:rPr>
                <w:i/>
                <w:sz w:val="16"/>
                <w:szCs w:val="16"/>
              </w:rPr>
            </w:pPr>
            <w:r w:rsidRPr="00F7260E">
              <w:rPr>
                <w:i/>
                <w:iCs/>
                <w:sz w:val="16"/>
                <w:szCs w:val="16"/>
              </w:rPr>
              <w:t>Показатели достигнутого прогресса/целевые показатели</w:t>
            </w:r>
          </w:p>
        </w:tc>
      </w:tr>
      <w:tr w:rsidR="00643599" w:rsidRPr="00951BF3" w14:paraId="186C0B28" w14:textId="77777777" w:rsidTr="009E7876">
        <w:trPr>
          <w:trHeight w:hRule="exact" w:val="113"/>
          <w:tblHeader/>
        </w:trPr>
        <w:tc>
          <w:tcPr>
            <w:tcW w:w="255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0C111" w14:textId="77777777" w:rsidR="00643599" w:rsidRPr="00AF02DE" w:rsidRDefault="00643599" w:rsidP="00146A65">
            <w:pPr>
              <w:autoSpaceDE w:val="0"/>
              <w:autoSpaceDN w:val="0"/>
              <w:adjustRightInd w:val="0"/>
              <w:spacing w:before="40" w:after="120" w:line="220" w:lineRule="exact"/>
              <w:rPr>
                <w:lang w:eastAsia="en-GB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AB9B98" w14:textId="77777777" w:rsidR="00643599" w:rsidRPr="00AF02DE" w:rsidRDefault="00643599" w:rsidP="00146A65">
            <w:pPr>
              <w:autoSpaceDE w:val="0"/>
              <w:autoSpaceDN w:val="0"/>
              <w:adjustRightInd w:val="0"/>
              <w:spacing w:before="40" w:after="120" w:line="220" w:lineRule="exact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CD7B4" w14:textId="77777777" w:rsidR="00643599" w:rsidRPr="00AF02DE" w:rsidRDefault="00643599" w:rsidP="00146A65">
            <w:pPr>
              <w:spacing w:before="40" w:after="120" w:line="220" w:lineRule="exact"/>
            </w:pPr>
          </w:p>
        </w:tc>
      </w:tr>
      <w:tr w:rsidR="00643599" w:rsidRPr="002439BA" w14:paraId="68B0464C" w14:textId="77777777" w:rsidTr="009E7876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F4AD31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Национальный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A4D1FE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18E905" w14:textId="77777777" w:rsidR="00643599" w:rsidRPr="002439BA" w:rsidRDefault="00643599" w:rsidP="009E7876">
            <w:pPr>
              <w:spacing w:after="120"/>
            </w:pPr>
          </w:p>
        </w:tc>
      </w:tr>
      <w:tr w:rsidR="00643599" w:rsidRPr="002439BA" w14:paraId="522C2546" w14:textId="77777777" w:rsidTr="009E7876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5B783" w14:textId="227B3358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>Проведение обзора осуществления пунктов 2, 3</w:t>
            </w:r>
            <w:r w:rsidR="00FE2252">
              <w:rPr>
                <w:lang w:val="en-US"/>
              </w:rPr>
              <w:t> </w:t>
            </w:r>
            <w:r>
              <w:t>и 4 статьи 9 в</w:t>
            </w:r>
            <w:r w:rsidR="00146A65">
              <w:t xml:space="preserve"> </w:t>
            </w:r>
            <w:r>
              <w:t>рамках многостороннего диалога для выявления пробелов и препятствий на пути их реализации.</w:t>
            </w:r>
          </w:p>
          <w:p w14:paraId="1DDDF7A1" w14:textId="77777777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 xml:space="preserve">Уменьшение или устранение финансовых и других препятствий и создание, при необходимости, механизмов оказания помощи. 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71A990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0E82DD7F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77FEFE" w14:textId="63B299E1" w:rsidR="00643599" w:rsidRPr="00AF02DE" w:rsidRDefault="00643599" w:rsidP="009E7876">
            <w:pPr>
              <w:spacing w:after="120"/>
            </w:pPr>
            <w:r>
              <w:t>Число Сторон, способствовавших проведению диалога с</w:t>
            </w:r>
            <w:r w:rsidR="00FE2252">
              <w:rPr>
                <w:lang w:val="en-US"/>
              </w:rPr>
              <w:t> </w:t>
            </w:r>
            <w:r>
              <w:t>участием многих заинтересованных сторон.</w:t>
            </w:r>
          </w:p>
          <w:p w14:paraId="0F7E3669" w14:textId="62083797" w:rsidR="00643599" w:rsidRPr="00AF02DE" w:rsidRDefault="00643599" w:rsidP="009E7876">
            <w:pPr>
              <w:spacing w:after="120"/>
            </w:pPr>
            <w:r>
              <w:t>Регулярное проведение сбора и анализа количественных данных для контроля эффективности процедур рассмотрения</w:t>
            </w:r>
            <w:r w:rsidRPr="00AA5A71">
              <w:rPr>
                <w:rStyle w:val="ab"/>
              </w:rPr>
              <w:footnoteReference w:id="8"/>
            </w:r>
            <w:r w:rsidR="00146A65">
              <w:t>.</w:t>
            </w:r>
          </w:p>
          <w:p w14:paraId="77FA0F57" w14:textId="77777777" w:rsidR="00643599" w:rsidRPr="00AF02DE" w:rsidRDefault="00643599" w:rsidP="009E7876">
            <w:pPr>
              <w:spacing w:after="120"/>
            </w:pPr>
            <w:r>
              <w:t xml:space="preserve">Представление соответствующей информации в НДО и через </w:t>
            </w:r>
            <w:proofErr w:type="spellStart"/>
            <w:r>
              <w:t>Орхусский</w:t>
            </w:r>
            <w:proofErr w:type="spellEnd"/>
            <w:r>
              <w:t xml:space="preserve"> информационно-координационный механизм и/или национальные центры.</w:t>
            </w:r>
          </w:p>
          <w:p w14:paraId="4F2B7B75" w14:textId="77777777" w:rsidR="00643599" w:rsidRPr="00AA5A71" w:rsidRDefault="00643599" w:rsidP="009E7876">
            <w:pPr>
              <w:spacing w:after="120"/>
            </w:pPr>
            <w:r>
              <w:t>Осуществление соответствующих мер.</w:t>
            </w:r>
          </w:p>
        </w:tc>
      </w:tr>
      <w:tr w:rsidR="00643599" w:rsidRPr="002439BA" w14:paraId="6B68BEB2" w14:textId="77777777" w:rsidTr="009E7876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9ECC3E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>Международный 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E29E3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  <w:rPr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9A842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  <w:rPr>
                <w:rFonts w:eastAsia="SimSun"/>
                <w:lang w:eastAsia="zh-CN"/>
              </w:rPr>
            </w:pPr>
          </w:p>
        </w:tc>
      </w:tr>
      <w:tr w:rsidR="00643599" w:rsidRPr="00951BF3" w14:paraId="671BFE60" w14:textId="77777777" w:rsidTr="009E7876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8A0E3" w14:textId="77777777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>Региональные и субрегиональные мероприятия по укреплению потенциала, обмен информацией и поощрение передовой практики в отношении осуществления положений статьи 9.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F0DF6F" w14:textId="77777777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>Совещание Сторон и соответствующие органы Конвенции</w:t>
            </w:r>
          </w:p>
          <w:p w14:paraId="67B87D4A" w14:textId="77777777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 xml:space="preserve">Стороны </w:t>
            </w:r>
          </w:p>
          <w:p w14:paraId="2BAB632A" w14:textId="77777777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>Организации гражданского общества</w:t>
            </w:r>
          </w:p>
          <w:p w14:paraId="69080F95" w14:textId="77777777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 xml:space="preserve">Организации-партнеры </w:t>
            </w:r>
          </w:p>
          <w:p w14:paraId="754AB259" w14:textId="77777777" w:rsidR="00643599" w:rsidRPr="002439BA" w:rsidRDefault="00643599" w:rsidP="009E7876">
            <w:pPr>
              <w:autoSpaceDE w:val="0"/>
              <w:autoSpaceDN w:val="0"/>
              <w:adjustRightInd w:val="0"/>
              <w:spacing w:after="120"/>
            </w:pPr>
            <w:r>
              <w:t>Секретариат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8FDC3" w14:textId="4FDE4148" w:rsidR="00643599" w:rsidRPr="00AF02DE" w:rsidRDefault="00643599" w:rsidP="009E7876">
            <w:pPr>
              <w:autoSpaceDE w:val="0"/>
              <w:autoSpaceDN w:val="0"/>
              <w:adjustRightInd w:val="0"/>
              <w:spacing w:after="120"/>
              <w:rPr>
                <w:rFonts w:eastAsia="SimSun"/>
              </w:rPr>
            </w:pPr>
            <w:r>
              <w:t>Данная задача решается надлежащим образом путем проведения работы соответствующими органами Конвенции и</w:t>
            </w:r>
            <w:r w:rsidR="00543468">
              <w:rPr>
                <w:lang w:val="en-US"/>
              </w:rPr>
              <w:t> </w:t>
            </w:r>
            <w:r>
              <w:t>региональных и субрегиональных мероприятий по</w:t>
            </w:r>
            <w:r w:rsidR="00922949" w:rsidRPr="00922949">
              <w:t xml:space="preserve"> </w:t>
            </w:r>
            <w:r>
              <w:t xml:space="preserve">наращиванию потенциала (например, обмен </w:t>
            </w:r>
            <w:r w:rsidR="009E7876">
              <w:br/>
            </w:r>
          </w:p>
        </w:tc>
      </w:tr>
      <w:tr w:rsidR="009E7876" w:rsidRPr="00951BF3" w14:paraId="211018AD" w14:textId="77777777" w:rsidTr="009E7876"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EF744" w14:textId="77777777" w:rsidR="009E7876" w:rsidRDefault="009E7876" w:rsidP="009E7876">
            <w:pPr>
              <w:keepNext/>
              <w:keepLine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0B762" w14:textId="77777777" w:rsidR="009E7876" w:rsidRDefault="009E7876" w:rsidP="009E7876">
            <w:pPr>
              <w:keepNext/>
              <w:keepLines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D7EF9D" w14:textId="1C7B55AE" w:rsidR="009E7876" w:rsidRDefault="009E7876" w:rsidP="009E7876">
            <w:pPr>
              <w:keepNext/>
              <w:keepLines/>
              <w:autoSpaceDE w:val="0"/>
              <w:autoSpaceDN w:val="0"/>
              <w:adjustRightInd w:val="0"/>
              <w:spacing w:after="120"/>
            </w:pPr>
            <w:r>
              <w:t>надлежащей практикой и</w:t>
            </w:r>
            <w:r>
              <w:rPr>
                <w:lang w:val="en-US"/>
              </w:rPr>
              <w:t> </w:t>
            </w:r>
            <w:r>
              <w:t>разработка соответствующих руководящих материалов).</w:t>
            </w:r>
          </w:p>
        </w:tc>
      </w:tr>
      <w:tr w:rsidR="009E7876" w:rsidRPr="00951BF3" w14:paraId="34416D27" w14:textId="77777777" w:rsidTr="009E7876"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979F4" w14:textId="77777777" w:rsidR="009E7876" w:rsidRDefault="009E7876" w:rsidP="009E7876">
            <w:pPr>
              <w:keepNext/>
              <w:keepLines/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26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184028" w14:textId="77777777" w:rsidR="009E7876" w:rsidRDefault="009E7876" w:rsidP="009E7876">
            <w:pPr>
              <w:keepNext/>
              <w:keepLines/>
              <w:autoSpaceDE w:val="0"/>
              <w:autoSpaceDN w:val="0"/>
              <w:adjustRightInd w:val="0"/>
              <w:spacing w:line="160" w:lineRule="exact"/>
            </w:pPr>
          </w:p>
        </w:tc>
        <w:tc>
          <w:tcPr>
            <w:tcW w:w="255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2396A" w14:textId="77777777" w:rsidR="009E7876" w:rsidRDefault="009E7876" w:rsidP="009E7876">
            <w:pPr>
              <w:keepNext/>
              <w:keepLines/>
              <w:autoSpaceDE w:val="0"/>
              <w:autoSpaceDN w:val="0"/>
              <w:adjustRightInd w:val="0"/>
              <w:spacing w:line="160" w:lineRule="exact"/>
            </w:pPr>
          </w:p>
        </w:tc>
      </w:tr>
    </w:tbl>
    <w:p w14:paraId="72B4C143" w14:textId="39D9624D" w:rsidR="00E644B9" w:rsidRPr="00643599" w:rsidRDefault="00643599" w:rsidP="006435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44B9" w:rsidRPr="00643599" w:rsidSect="00E644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8D11" w14:textId="77777777" w:rsidR="0000308A" w:rsidRPr="00A312BC" w:rsidRDefault="0000308A" w:rsidP="00A312BC"/>
  </w:endnote>
  <w:endnote w:type="continuationSeparator" w:id="0">
    <w:p w14:paraId="5BB09C05" w14:textId="77777777" w:rsidR="0000308A" w:rsidRPr="00A312BC" w:rsidRDefault="000030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9CDC" w14:textId="085C0B03" w:rsidR="0000308A" w:rsidRPr="00E644B9" w:rsidRDefault="0000308A">
    <w:pPr>
      <w:pStyle w:val="a9"/>
    </w:pPr>
    <w:r w:rsidRPr="00E644B9">
      <w:rPr>
        <w:b/>
        <w:sz w:val="18"/>
      </w:rPr>
      <w:fldChar w:fldCharType="begin"/>
    </w:r>
    <w:r w:rsidRPr="00E644B9">
      <w:rPr>
        <w:b/>
        <w:sz w:val="18"/>
      </w:rPr>
      <w:instrText xml:space="preserve"> PAGE  \* MERGEFORMAT </w:instrText>
    </w:r>
    <w:r w:rsidRPr="00E644B9">
      <w:rPr>
        <w:b/>
        <w:sz w:val="18"/>
      </w:rPr>
      <w:fldChar w:fldCharType="separate"/>
    </w:r>
    <w:r w:rsidRPr="00E644B9">
      <w:rPr>
        <w:b/>
        <w:noProof/>
        <w:sz w:val="18"/>
      </w:rPr>
      <w:t>2</w:t>
    </w:r>
    <w:r w:rsidRPr="00E644B9">
      <w:rPr>
        <w:b/>
        <w:sz w:val="18"/>
      </w:rPr>
      <w:fldChar w:fldCharType="end"/>
    </w:r>
    <w:r>
      <w:rPr>
        <w:b/>
        <w:sz w:val="18"/>
      </w:rPr>
      <w:tab/>
    </w:r>
    <w:r>
      <w:t>GE.21-03528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50B7" w14:textId="5FCE2E86" w:rsidR="0000308A" w:rsidRPr="00E644B9" w:rsidRDefault="0000308A" w:rsidP="00E644B9">
    <w:pPr>
      <w:pStyle w:val="a9"/>
      <w:tabs>
        <w:tab w:val="clear" w:pos="9639"/>
        <w:tab w:val="right" w:pos="9638"/>
      </w:tabs>
      <w:rPr>
        <w:b/>
        <w:sz w:val="18"/>
      </w:rPr>
    </w:pPr>
    <w:r>
      <w:t>GE.21-03528</w:t>
    </w:r>
    <w:r>
      <w:tab/>
    </w:r>
    <w:r w:rsidRPr="00E644B9">
      <w:rPr>
        <w:b/>
        <w:sz w:val="18"/>
      </w:rPr>
      <w:fldChar w:fldCharType="begin"/>
    </w:r>
    <w:r w:rsidRPr="00E644B9">
      <w:rPr>
        <w:b/>
        <w:sz w:val="18"/>
      </w:rPr>
      <w:instrText xml:space="preserve"> PAGE  \* MERGEFORMAT </w:instrText>
    </w:r>
    <w:r w:rsidRPr="00E644B9">
      <w:rPr>
        <w:b/>
        <w:sz w:val="18"/>
      </w:rPr>
      <w:fldChar w:fldCharType="separate"/>
    </w:r>
    <w:r w:rsidRPr="00E644B9">
      <w:rPr>
        <w:b/>
        <w:noProof/>
        <w:sz w:val="18"/>
      </w:rPr>
      <w:t>3</w:t>
    </w:r>
    <w:r w:rsidRPr="00E644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5311" w14:textId="79487880" w:rsidR="0000308A" w:rsidRPr="00E644B9" w:rsidRDefault="0000308A" w:rsidP="00E644B9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FBE542" wp14:editId="0940F6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03528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71A237" wp14:editId="7EE90E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070421  220421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C75F" w14:textId="77777777" w:rsidR="0000308A" w:rsidRPr="001075E9" w:rsidRDefault="000030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84B8F3" w14:textId="77777777" w:rsidR="0000308A" w:rsidRDefault="000030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814381" w14:textId="77777777" w:rsidR="0000308A" w:rsidRPr="00AF02DE" w:rsidRDefault="0000308A" w:rsidP="00E644B9">
      <w:pPr>
        <w:pStyle w:val="ae"/>
      </w:pPr>
      <w:r>
        <w:tab/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3C86AB40" w14:textId="77777777" w:rsidR="0000308A" w:rsidRPr="00E644B9" w:rsidRDefault="0000308A" w:rsidP="00E644B9">
      <w:pPr>
        <w:pStyle w:val="ae"/>
        <w:rPr>
          <w:lang w:val="en-US"/>
        </w:rPr>
      </w:pPr>
      <w:r>
        <w:tab/>
      </w:r>
      <w:r>
        <w:rPr>
          <w:rStyle w:val="ab"/>
        </w:rPr>
        <w:footnoteRef/>
      </w:r>
      <w:r w:rsidRPr="00AF02DE">
        <w:rPr>
          <w:lang w:val="en-US"/>
        </w:rPr>
        <w:t xml:space="preserve"> </w:t>
      </w:r>
      <w:r w:rsidRPr="00AF02DE">
        <w:rPr>
          <w:lang w:val="en-US"/>
        </w:rPr>
        <w:tab/>
      </w:r>
      <w:r>
        <w:t>См</w:t>
      </w:r>
      <w:r w:rsidRPr="00AF02DE">
        <w:rPr>
          <w:lang w:val="en-US"/>
        </w:rPr>
        <w:t>. ECE/MP.PP/2017/2/Add.1.</w:t>
      </w:r>
    </w:p>
  </w:footnote>
  <w:footnote w:id="3">
    <w:p w14:paraId="37FA8F3A" w14:textId="77777777" w:rsidR="0000308A" w:rsidRPr="00AF02DE" w:rsidRDefault="0000308A" w:rsidP="00643599">
      <w:pPr>
        <w:pStyle w:val="ae"/>
      </w:pPr>
      <w:r w:rsidRPr="00AF02DE">
        <w:rPr>
          <w:lang w:val="en-US"/>
        </w:rPr>
        <w:tab/>
      </w:r>
      <w:r>
        <w:rPr>
          <w:rStyle w:val="ab"/>
        </w:rPr>
        <w:footnoteRef/>
      </w:r>
      <w:r>
        <w:tab/>
        <w:t>Подлежит изменению в свете возможных новых ратификаций.</w:t>
      </w:r>
    </w:p>
  </w:footnote>
  <w:footnote w:id="4">
    <w:p w14:paraId="2255828F" w14:textId="1D5B03D1" w:rsidR="0000308A" w:rsidRPr="00AF02DE" w:rsidRDefault="0000308A" w:rsidP="00643599">
      <w:pPr>
        <w:pStyle w:val="ae"/>
      </w:pPr>
      <w:r>
        <w:rPr>
          <w:b/>
          <w:bCs/>
        </w:rPr>
        <w:tab/>
      </w:r>
      <w:r w:rsidRPr="00C67E42">
        <w:rPr>
          <w:rStyle w:val="ab"/>
          <w:rFonts w:asciiTheme="majorBidi" w:hAnsiTheme="majorBidi" w:cstheme="majorBidi"/>
          <w:szCs w:val="18"/>
        </w:rPr>
        <w:footnoteRef/>
      </w:r>
      <w:r>
        <w:tab/>
        <w:t xml:space="preserve">В соответствии с </w:t>
      </w:r>
      <w:proofErr w:type="spellStart"/>
      <w:r>
        <w:t>Будванской</w:t>
      </w:r>
      <w:proofErr w:type="spellEnd"/>
      <w:r>
        <w:t xml:space="preserve"> декларацией «Экологическая демократия в интересах нашего устойчивого будущего» (ECE/MP.PP/2017/16/Add.1</w:t>
      </w:r>
      <w:r w:rsidRPr="00643599">
        <w:t>-</w:t>
      </w:r>
      <w:r>
        <w:t>ECE/MP.PRTR/2017/2/Add.1).</w:t>
      </w:r>
    </w:p>
  </w:footnote>
  <w:footnote w:id="5">
    <w:p w14:paraId="457E5D4C" w14:textId="41F76E98" w:rsidR="0000308A" w:rsidRPr="00AF02DE" w:rsidRDefault="0000308A" w:rsidP="00643599">
      <w:pPr>
        <w:pStyle w:val="ae"/>
      </w:pPr>
      <w:r>
        <w:tab/>
      </w:r>
      <w:r w:rsidRPr="00270452">
        <w:rPr>
          <w:rStyle w:val="ab"/>
        </w:rPr>
        <w:footnoteRef/>
      </w:r>
      <w:r>
        <w:tab/>
        <w:t xml:space="preserve">См. ECE/MP.PP/2/Add.8, решение I/7, приложение, п. 36. </w:t>
      </w:r>
    </w:p>
  </w:footnote>
  <w:footnote w:id="6">
    <w:p w14:paraId="12D5923F" w14:textId="77777777" w:rsidR="0000308A" w:rsidRPr="00AF02DE" w:rsidRDefault="0000308A" w:rsidP="00476B7C">
      <w:pPr>
        <w:pStyle w:val="ae"/>
      </w:pPr>
      <w:r>
        <w:tab/>
      </w:r>
      <w:r>
        <w:rPr>
          <w:rStyle w:val="ab"/>
        </w:rPr>
        <w:footnoteRef/>
      </w:r>
      <w:r>
        <w:tab/>
      </w:r>
      <w:r w:rsidRPr="00E25674">
        <w:rPr>
          <w:i/>
          <w:iCs/>
        </w:rPr>
        <w:t xml:space="preserve">Маастрихтские рекомендации по оказанию содействия эффективному участию общественности в процессе принятия решений по вопросам, касающимся окружающей среды, подготовленные под эгидой </w:t>
      </w:r>
      <w:proofErr w:type="spellStart"/>
      <w:r w:rsidRPr="00E25674">
        <w:rPr>
          <w:i/>
          <w:iCs/>
        </w:rPr>
        <w:t>Орхусской</w:t>
      </w:r>
      <w:proofErr w:type="spellEnd"/>
      <w:r w:rsidRPr="00E25674">
        <w:rPr>
          <w:i/>
          <w:iCs/>
        </w:rPr>
        <w:t xml:space="preserve"> конвенции</w:t>
      </w:r>
      <w:r>
        <w:t xml:space="preserve"> (издание Организации Объединенных Наций, в продаже под № R.15.II.E.7).</w:t>
      </w:r>
    </w:p>
  </w:footnote>
  <w:footnote w:id="7">
    <w:p w14:paraId="26FF1470" w14:textId="77777777" w:rsidR="0000308A" w:rsidRPr="00AF02DE" w:rsidRDefault="0000308A" w:rsidP="00476B7C">
      <w:pPr>
        <w:pStyle w:val="ae"/>
      </w:pPr>
      <w:r>
        <w:tab/>
      </w:r>
      <w:r>
        <w:rPr>
          <w:rStyle w:val="ab"/>
        </w:rPr>
        <w:footnoteRef/>
      </w:r>
      <w:r>
        <w:tab/>
        <w:t>Издание Организации Объединенных Наций, в продаже под номером E.13.II.E.3.</w:t>
      </w:r>
    </w:p>
  </w:footnote>
  <w:footnote w:id="8">
    <w:p w14:paraId="325D01CD" w14:textId="1A54E736" w:rsidR="0000308A" w:rsidRPr="00AF02DE" w:rsidRDefault="0000308A" w:rsidP="00643599">
      <w:pPr>
        <w:pStyle w:val="ae"/>
      </w:pPr>
      <w:r>
        <w:rPr>
          <w:b/>
          <w:bCs/>
        </w:rPr>
        <w:tab/>
      </w:r>
      <w:r w:rsidRPr="00AA5A71">
        <w:rPr>
          <w:rStyle w:val="ab"/>
        </w:rPr>
        <w:footnoteRef/>
      </w:r>
      <w:r>
        <w:tab/>
        <w:t xml:space="preserve">См. ECE/MP.PP/WG.1/2019/4, п. 63; и неофициальный документ AC/TF.AJ-12/Inf.4, с которым можно ознакомиться </w:t>
      </w:r>
      <w:r>
        <w:rPr>
          <w:lang w:val="en-US"/>
        </w:rPr>
        <w:t>URL</w:t>
      </w:r>
      <w:r w:rsidRPr="00146A65">
        <w:t>:</w:t>
      </w:r>
      <w:r>
        <w:t xml:space="preserve"> </w:t>
      </w:r>
      <w:hyperlink r:id="rId1" w:history="1">
        <w:r w:rsidRPr="00146A65">
          <w:rPr>
            <w:rStyle w:val="af2"/>
          </w:rPr>
          <w:t>https://unece.org/fileadmin/DAM/env/pp/a.to.j/TF12-2019/12TFAJ_Inf4_2019_Statistics.pdf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D11F" w14:textId="3A7C06A5" w:rsidR="0000308A" w:rsidRPr="00E644B9" w:rsidRDefault="0000308A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 w:rsidR="00D20BC1">
      <w:t>ECE/</w:t>
    </w:r>
    <w:proofErr w:type="gramStart"/>
    <w:r w:rsidR="00D20BC1">
      <w:t>MP.PP</w:t>
    </w:r>
    <w:proofErr w:type="gramEnd"/>
    <w:r w:rsidR="00D20BC1">
      <w:t>/WG.1/2021/11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B8FC" w14:textId="012FCA4F" w:rsidR="0000308A" w:rsidRPr="00E644B9" w:rsidRDefault="0000308A" w:rsidP="00E644B9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0BC1">
      <w:t>ECE/</w:t>
    </w:r>
    <w:proofErr w:type="gramStart"/>
    <w:r w:rsidR="00D20BC1">
      <w:t>MP.PP</w:t>
    </w:r>
    <w:proofErr w:type="gramEnd"/>
    <w:r w:rsidR="00D20BC1">
      <w:t>/WG.1/2021/11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E15B" w14:textId="77777777" w:rsidR="0000308A" w:rsidRDefault="0000308A" w:rsidP="00E644B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86C62"/>
    <w:multiLevelType w:val="hybridMultilevel"/>
    <w:tmpl w:val="80466F14"/>
    <w:lvl w:ilvl="0" w:tplc="6EECBD80">
      <w:start w:val="37"/>
      <w:numFmt w:val="upperRoman"/>
      <w:lvlText w:val="%1.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15BAC"/>
    <w:multiLevelType w:val="hybridMultilevel"/>
    <w:tmpl w:val="7E749D08"/>
    <w:lvl w:ilvl="0" w:tplc="185CEBA4">
      <w:start w:val="8"/>
      <w:numFmt w:val="bullet"/>
      <w:lvlText w:val=""/>
      <w:lvlJc w:val="left"/>
      <w:pPr>
        <w:ind w:left="1380" w:hanging="10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1C25"/>
    <w:multiLevelType w:val="hybridMultilevel"/>
    <w:tmpl w:val="AAD67576"/>
    <w:lvl w:ilvl="0" w:tplc="058077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59E7"/>
    <w:multiLevelType w:val="hybridMultilevel"/>
    <w:tmpl w:val="52B45C82"/>
    <w:lvl w:ilvl="0" w:tplc="78F48E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00D5F"/>
    <w:multiLevelType w:val="hybridMultilevel"/>
    <w:tmpl w:val="51C8B590"/>
    <w:lvl w:ilvl="0" w:tplc="DFF8E60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A144F"/>
    <w:multiLevelType w:val="hybridMultilevel"/>
    <w:tmpl w:val="140C9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6"/>
  </w:num>
  <w:num w:numId="4">
    <w:abstractNumId w:val="33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24"/>
  </w:num>
  <w:num w:numId="18">
    <w:abstractNumId w:val="27"/>
  </w:num>
  <w:num w:numId="19">
    <w:abstractNumId w:val="31"/>
  </w:num>
  <w:num w:numId="20">
    <w:abstractNumId w:val="24"/>
  </w:num>
  <w:num w:numId="21">
    <w:abstractNumId w:val="27"/>
  </w:num>
  <w:num w:numId="22">
    <w:abstractNumId w:val="29"/>
  </w:num>
  <w:num w:numId="23">
    <w:abstractNumId w:val="20"/>
  </w:num>
  <w:num w:numId="24">
    <w:abstractNumId w:val="18"/>
  </w:num>
  <w:num w:numId="25">
    <w:abstractNumId w:val="10"/>
  </w:num>
  <w:num w:numId="26">
    <w:abstractNumId w:val="15"/>
  </w:num>
  <w:num w:numId="27">
    <w:abstractNumId w:val="21"/>
  </w:num>
  <w:num w:numId="28">
    <w:abstractNumId w:val="17"/>
  </w:num>
  <w:num w:numId="29">
    <w:abstractNumId w:val="30"/>
  </w:num>
  <w:num w:numId="30">
    <w:abstractNumId w:val="34"/>
  </w:num>
  <w:num w:numId="31">
    <w:abstractNumId w:val="12"/>
  </w:num>
  <w:num w:numId="32">
    <w:abstractNumId w:val="14"/>
  </w:num>
  <w:num w:numId="33">
    <w:abstractNumId w:val="11"/>
  </w:num>
  <w:num w:numId="34">
    <w:abstractNumId w:val="13"/>
  </w:num>
  <w:num w:numId="35">
    <w:abstractNumId w:val="19"/>
  </w:num>
  <w:num w:numId="36">
    <w:abstractNumId w:val="35"/>
  </w:num>
  <w:num w:numId="37">
    <w:abstractNumId w:val="23"/>
  </w:num>
  <w:num w:numId="38">
    <w:abstractNumId w:val="25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D8"/>
    <w:rsid w:val="0000308A"/>
    <w:rsid w:val="00011D1C"/>
    <w:rsid w:val="00021896"/>
    <w:rsid w:val="00033EE1"/>
    <w:rsid w:val="00042B72"/>
    <w:rsid w:val="00054C79"/>
    <w:rsid w:val="000558BD"/>
    <w:rsid w:val="000B57E7"/>
    <w:rsid w:val="000B6373"/>
    <w:rsid w:val="000E086F"/>
    <w:rsid w:val="000E4E5B"/>
    <w:rsid w:val="000E6028"/>
    <w:rsid w:val="000F09DF"/>
    <w:rsid w:val="000F1527"/>
    <w:rsid w:val="000F61B2"/>
    <w:rsid w:val="001075E9"/>
    <w:rsid w:val="0014152F"/>
    <w:rsid w:val="00146A65"/>
    <w:rsid w:val="00180183"/>
    <w:rsid w:val="0018024D"/>
    <w:rsid w:val="00184380"/>
    <w:rsid w:val="0018649F"/>
    <w:rsid w:val="00196389"/>
    <w:rsid w:val="001B3EF6"/>
    <w:rsid w:val="001C7A89"/>
    <w:rsid w:val="001F1D88"/>
    <w:rsid w:val="001F6233"/>
    <w:rsid w:val="00203720"/>
    <w:rsid w:val="002037FC"/>
    <w:rsid w:val="0020689E"/>
    <w:rsid w:val="002204DD"/>
    <w:rsid w:val="00227B07"/>
    <w:rsid w:val="00244DD8"/>
    <w:rsid w:val="00255343"/>
    <w:rsid w:val="0027151D"/>
    <w:rsid w:val="002773B2"/>
    <w:rsid w:val="002A2EFC"/>
    <w:rsid w:val="002B0106"/>
    <w:rsid w:val="002B74B1"/>
    <w:rsid w:val="002C0E18"/>
    <w:rsid w:val="002C2C7F"/>
    <w:rsid w:val="002D5AAC"/>
    <w:rsid w:val="002E5067"/>
    <w:rsid w:val="002F405F"/>
    <w:rsid w:val="002F7EEC"/>
    <w:rsid w:val="00301299"/>
    <w:rsid w:val="00305C08"/>
    <w:rsid w:val="00307FB6"/>
    <w:rsid w:val="00311F34"/>
    <w:rsid w:val="00317339"/>
    <w:rsid w:val="00321E2A"/>
    <w:rsid w:val="00322004"/>
    <w:rsid w:val="003402C2"/>
    <w:rsid w:val="00343142"/>
    <w:rsid w:val="0036212F"/>
    <w:rsid w:val="00381C24"/>
    <w:rsid w:val="00387CD4"/>
    <w:rsid w:val="003958D0"/>
    <w:rsid w:val="003A0D43"/>
    <w:rsid w:val="003A48CE"/>
    <w:rsid w:val="003B00E5"/>
    <w:rsid w:val="003C6D3B"/>
    <w:rsid w:val="003E0B46"/>
    <w:rsid w:val="003E5434"/>
    <w:rsid w:val="00407B78"/>
    <w:rsid w:val="00424203"/>
    <w:rsid w:val="004479F1"/>
    <w:rsid w:val="00452493"/>
    <w:rsid w:val="00453318"/>
    <w:rsid w:val="0045458B"/>
    <w:rsid w:val="00454AF2"/>
    <w:rsid w:val="00454E07"/>
    <w:rsid w:val="00472C5C"/>
    <w:rsid w:val="00476B7C"/>
    <w:rsid w:val="00480093"/>
    <w:rsid w:val="00485F8A"/>
    <w:rsid w:val="0049330F"/>
    <w:rsid w:val="004A1498"/>
    <w:rsid w:val="004A2185"/>
    <w:rsid w:val="004E05B7"/>
    <w:rsid w:val="004F03F8"/>
    <w:rsid w:val="0050108D"/>
    <w:rsid w:val="005023FA"/>
    <w:rsid w:val="00513081"/>
    <w:rsid w:val="00517901"/>
    <w:rsid w:val="00526683"/>
    <w:rsid w:val="00526DB8"/>
    <w:rsid w:val="00543468"/>
    <w:rsid w:val="005639C1"/>
    <w:rsid w:val="005709E0"/>
    <w:rsid w:val="00572E19"/>
    <w:rsid w:val="005961C8"/>
    <w:rsid w:val="005966F1"/>
    <w:rsid w:val="005A358F"/>
    <w:rsid w:val="005A3AF2"/>
    <w:rsid w:val="005A4A14"/>
    <w:rsid w:val="005A523A"/>
    <w:rsid w:val="005B1AA7"/>
    <w:rsid w:val="005B3811"/>
    <w:rsid w:val="005B7B5C"/>
    <w:rsid w:val="005D7914"/>
    <w:rsid w:val="005E2B41"/>
    <w:rsid w:val="005F0B42"/>
    <w:rsid w:val="00607F83"/>
    <w:rsid w:val="0061219B"/>
    <w:rsid w:val="00617A43"/>
    <w:rsid w:val="0062274A"/>
    <w:rsid w:val="006345DB"/>
    <w:rsid w:val="00637133"/>
    <w:rsid w:val="00640F49"/>
    <w:rsid w:val="00643599"/>
    <w:rsid w:val="00680D03"/>
    <w:rsid w:val="00681A10"/>
    <w:rsid w:val="006A1ED8"/>
    <w:rsid w:val="006C2031"/>
    <w:rsid w:val="006D461A"/>
    <w:rsid w:val="006F35EE"/>
    <w:rsid w:val="00701EED"/>
    <w:rsid w:val="007021FF"/>
    <w:rsid w:val="00712895"/>
    <w:rsid w:val="00734ACB"/>
    <w:rsid w:val="00757357"/>
    <w:rsid w:val="00792497"/>
    <w:rsid w:val="007E03B0"/>
    <w:rsid w:val="00804FCE"/>
    <w:rsid w:val="00806737"/>
    <w:rsid w:val="00825F8D"/>
    <w:rsid w:val="00834B71"/>
    <w:rsid w:val="00844828"/>
    <w:rsid w:val="0086445C"/>
    <w:rsid w:val="0088743A"/>
    <w:rsid w:val="00894693"/>
    <w:rsid w:val="008A08D7"/>
    <w:rsid w:val="008A37C8"/>
    <w:rsid w:val="008A5C02"/>
    <w:rsid w:val="008B6909"/>
    <w:rsid w:val="008C1A47"/>
    <w:rsid w:val="008D53B6"/>
    <w:rsid w:val="008F7609"/>
    <w:rsid w:val="00906890"/>
    <w:rsid w:val="00906C83"/>
    <w:rsid w:val="00911BE4"/>
    <w:rsid w:val="00922949"/>
    <w:rsid w:val="00951972"/>
    <w:rsid w:val="009608F3"/>
    <w:rsid w:val="00965D4E"/>
    <w:rsid w:val="00984E51"/>
    <w:rsid w:val="009A24AC"/>
    <w:rsid w:val="009C59D7"/>
    <w:rsid w:val="009C6FE6"/>
    <w:rsid w:val="009D1550"/>
    <w:rsid w:val="009D7E7D"/>
    <w:rsid w:val="009E1383"/>
    <w:rsid w:val="009E7876"/>
    <w:rsid w:val="00A14DA8"/>
    <w:rsid w:val="00A21CB2"/>
    <w:rsid w:val="00A312BC"/>
    <w:rsid w:val="00A37C0B"/>
    <w:rsid w:val="00A46107"/>
    <w:rsid w:val="00A74223"/>
    <w:rsid w:val="00A81B1B"/>
    <w:rsid w:val="00A84021"/>
    <w:rsid w:val="00A84D35"/>
    <w:rsid w:val="00A917B3"/>
    <w:rsid w:val="00AB4B51"/>
    <w:rsid w:val="00AD0240"/>
    <w:rsid w:val="00AD2E02"/>
    <w:rsid w:val="00B04DDD"/>
    <w:rsid w:val="00B10CC7"/>
    <w:rsid w:val="00B15404"/>
    <w:rsid w:val="00B243A1"/>
    <w:rsid w:val="00B254C9"/>
    <w:rsid w:val="00B26249"/>
    <w:rsid w:val="00B36DF7"/>
    <w:rsid w:val="00B539E7"/>
    <w:rsid w:val="00B62458"/>
    <w:rsid w:val="00B629D1"/>
    <w:rsid w:val="00BC18B2"/>
    <w:rsid w:val="00BD33EE"/>
    <w:rsid w:val="00BE1CC7"/>
    <w:rsid w:val="00C061F0"/>
    <w:rsid w:val="00C106D6"/>
    <w:rsid w:val="00C119AE"/>
    <w:rsid w:val="00C4262A"/>
    <w:rsid w:val="00C50867"/>
    <w:rsid w:val="00C60F0C"/>
    <w:rsid w:val="00C71E84"/>
    <w:rsid w:val="00C760EB"/>
    <w:rsid w:val="00C805C9"/>
    <w:rsid w:val="00C92939"/>
    <w:rsid w:val="00C958EB"/>
    <w:rsid w:val="00CA1679"/>
    <w:rsid w:val="00CB151C"/>
    <w:rsid w:val="00CC0EAD"/>
    <w:rsid w:val="00CD028F"/>
    <w:rsid w:val="00CE5A1A"/>
    <w:rsid w:val="00CF451B"/>
    <w:rsid w:val="00CF55F6"/>
    <w:rsid w:val="00D17F85"/>
    <w:rsid w:val="00D20BC1"/>
    <w:rsid w:val="00D33D63"/>
    <w:rsid w:val="00D3522C"/>
    <w:rsid w:val="00D5253A"/>
    <w:rsid w:val="00D533D0"/>
    <w:rsid w:val="00D873A8"/>
    <w:rsid w:val="00D90028"/>
    <w:rsid w:val="00D90138"/>
    <w:rsid w:val="00D9145B"/>
    <w:rsid w:val="00DB25DB"/>
    <w:rsid w:val="00DD52FE"/>
    <w:rsid w:val="00DD78D1"/>
    <w:rsid w:val="00DE32CD"/>
    <w:rsid w:val="00DF5767"/>
    <w:rsid w:val="00DF71B9"/>
    <w:rsid w:val="00E12C5F"/>
    <w:rsid w:val="00E25674"/>
    <w:rsid w:val="00E644B9"/>
    <w:rsid w:val="00E72C1B"/>
    <w:rsid w:val="00E73F76"/>
    <w:rsid w:val="00EA2C9F"/>
    <w:rsid w:val="00EA420E"/>
    <w:rsid w:val="00ED0BDA"/>
    <w:rsid w:val="00EE142A"/>
    <w:rsid w:val="00EF1360"/>
    <w:rsid w:val="00EF3220"/>
    <w:rsid w:val="00F00D9D"/>
    <w:rsid w:val="00F2523A"/>
    <w:rsid w:val="00F37E26"/>
    <w:rsid w:val="00F43903"/>
    <w:rsid w:val="00F7260E"/>
    <w:rsid w:val="00F84D70"/>
    <w:rsid w:val="00F94155"/>
    <w:rsid w:val="00F9783F"/>
    <w:rsid w:val="00FB11E7"/>
    <w:rsid w:val="00FC0E6A"/>
    <w:rsid w:val="00FC3DDE"/>
    <w:rsid w:val="00FD2EF7"/>
    <w:rsid w:val="00FD3506"/>
    <w:rsid w:val="00FE0CBA"/>
    <w:rsid w:val="00FE118D"/>
    <w:rsid w:val="00FE2252"/>
    <w:rsid w:val="00FE40D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32C30"/>
  <w15:docId w15:val="{E08BCA3D-28E8-47AD-9C68-00D6CDC5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fn,footnote text,Footnotes,Footnote ak,Tekst przypisu,Fußnote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fn Знак,footnote text Знак,Footnotes Знак,Footnote ak Знак,Tekst przypisu Знак,Fußnote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numbering" w:styleId="111111">
    <w:name w:val="Outline List 2"/>
    <w:basedOn w:val="a3"/>
    <w:semiHidden/>
    <w:rsid w:val="00E644B9"/>
    <w:pPr>
      <w:numPr>
        <w:numId w:val="22"/>
      </w:numPr>
    </w:pPr>
  </w:style>
  <w:style w:type="character" w:customStyle="1" w:styleId="H1GChar">
    <w:name w:val="_ H_1_G Char"/>
    <w:link w:val="H1G"/>
    <w:rsid w:val="00E644B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E644B9"/>
    <w:rPr>
      <w:lang w:val="ru-RU" w:eastAsia="en-US"/>
    </w:rPr>
  </w:style>
  <w:style w:type="paragraph" w:customStyle="1" w:styleId="ParNoG">
    <w:name w:val="_ParNo_G"/>
    <w:basedOn w:val="SingleTxtG"/>
    <w:qFormat/>
    <w:rsid w:val="00643599"/>
    <w:pPr>
      <w:numPr>
        <w:numId w:val="31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paragraph" w:styleId="af4">
    <w:name w:val="Plain Text"/>
    <w:basedOn w:val="a0"/>
    <w:link w:val="af5"/>
    <w:semiHidden/>
    <w:rsid w:val="00643599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643599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643599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643599"/>
    <w:rPr>
      <w:lang w:val="en-GB" w:eastAsia="en-US"/>
    </w:rPr>
  </w:style>
  <w:style w:type="paragraph" w:styleId="af8">
    <w:name w:val="Body Text Indent"/>
    <w:basedOn w:val="a0"/>
    <w:link w:val="af9"/>
    <w:semiHidden/>
    <w:rsid w:val="00643599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643599"/>
    <w:rPr>
      <w:lang w:val="en-GB" w:eastAsia="en-US"/>
    </w:rPr>
  </w:style>
  <w:style w:type="paragraph" w:styleId="afa">
    <w:name w:val="Block Text"/>
    <w:basedOn w:val="a0"/>
    <w:semiHidden/>
    <w:rsid w:val="00643599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basedOn w:val="a1"/>
    <w:semiHidden/>
    <w:rsid w:val="00643599"/>
    <w:rPr>
      <w:sz w:val="6"/>
    </w:rPr>
  </w:style>
  <w:style w:type="paragraph" w:styleId="afc">
    <w:name w:val="annotation text"/>
    <w:basedOn w:val="a0"/>
    <w:link w:val="afd"/>
    <w:semiHidden/>
    <w:rsid w:val="00643599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643599"/>
    <w:rPr>
      <w:lang w:val="en-GB" w:eastAsia="en-US"/>
    </w:rPr>
  </w:style>
  <w:style w:type="character" w:styleId="afe">
    <w:name w:val="line number"/>
    <w:basedOn w:val="a1"/>
    <w:semiHidden/>
    <w:rsid w:val="00643599"/>
    <w:rPr>
      <w:sz w:val="14"/>
    </w:rPr>
  </w:style>
  <w:style w:type="numbering" w:styleId="1ai">
    <w:name w:val="Outline List 1"/>
    <w:basedOn w:val="a3"/>
    <w:semiHidden/>
    <w:rsid w:val="00643599"/>
    <w:pPr>
      <w:numPr>
        <w:numId w:val="32"/>
      </w:numPr>
    </w:pPr>
  </w:style>
  <w:style w:type="numbering" w:styleId="a">
    <w:name w:val="Outline List 3"/>
    <w:basedOn w:val="a3"/>
    <w:semiHidden/>
    <w:rsid w:val="00643599"/>
    <w:pPr>
      <w:numPr>
        <w:numId w:val="33"/>
      </w:numPr>
    </w:pPr>
  </w:style>
  <w:style w:type="paragraph" w:styleId="20">
    <w:name w:val="Body Text 2"/>
    <w:basedOn w:val="a0"/>
    <w:link w:val="21"/>
    <w:semiHidden/>
    <w:rsid w:val="00643599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643599"/>
    <w:rPr>
      <w:lang w:val="en-GB" w:eastAsia="en-US"/>
    </w:rPr>
  </w:style>
  <w:style w:type="paragraph" w:styleId="30">
    <w:name w:val="Body Text 3"/>
    <w:basedOn w:val="a0"/>
    <w:link w:val="31"/>
    <w:semiHidden/>
    <w:rsid w:val="00643599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643599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643599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643599"/>
    <w:rPr>
      <w:lang w:val="en-GB" w:eastAsia="en-US"/>
    </w:rPr>
  </w:style>
  <w:style w:type="paragraph" w:styleId="22">
    <w:name w:val="Body Text First Indent 2"/>
    <w:basedOn w:val="af8"/>
    <w:link w:val="23"/>
    <w:semiHidden/>
    <w:rsid w:val="00643599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643599"/>
    <w:rPr>
      <w:lang w:val="en-GB" w:eastAsia="en-US"/>
    </w:rPr>
  </w:style>
  <w:style w:type="paragraph" w:styleId="24">
    <w:name w:val="Body Text Indent 2"/>
    <w:basedOn w:val="a0"/>
    <w:link w:val="25"/>
    <w:semiHidden/>
    <w:rsid w:val="00643599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643599"/>
    <w:rPr>
      <w:lang w:val="en-GB" w:eastAsia="en-US"/>
    </w:rPr>
  </w:style>
  <w:style w:type="paragraph" w:styleId="32">
    <w:name w:val="Body Text Indent 3"/>
    <w:basedOn w:val="a0"/>
    <w:link w:val="33"/>
    <w:semiHidden/>
    <w:rsid w:val="00643599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643599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64359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643599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643599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643599"/>
    <w:rPr>
      <w:lang w:val="en-GB" w:eastAsia="en-US"/>
    </w:rPr>
  </w:style>
  <w:style w:type="paragraph" w:styleId="aff5">
    <w:name w:val="E-mail Signature"/>
    <w:basedOn w:val="a0"/>
    <w:link w:val="aff6"/>
    <w:semiHidden/>
    <w:rsid w:val="00643599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643599"/>
    <w:rPr>
      <w:lang w:val="en-GB" w:eastAsia="en-US"/>
    </w:rPr>
  </w:style>
  <w:style w:type="character" w:styleId="aff7">
    <w:name w:val="Emphasis"/>
    <w:basedOn w:val="a1"/>
    <w:qFormat/>
    <w:rsid w:val="00643599"/>
    <w:rPr>
      <w:i/>
      <w:iCs/>
    </w:rPr>
  </w:style>
  <w:style w:type="paragraph" w:styleId="26">
    <w:name w:val="envelope return"/>
    <w:basedOn w:val="a0"/>
    <w:semiHidden/>
    <w:rsid w:val="00643599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643599"/>
  </w:style>
  <w:style w:type="paragraph" w:styleId="HTML0">
    <w:name w:val="HTML Address"/>
    <w:basedOn w:val="a0"/>
    <w:link w:val="HTML1"/>
    <w:semiHidden/>
    <w:rsid w:val="00643599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643599"/>
    <w:rPr>
      <w:i/>
      <w:iCs/>
      <w:lang w:val="en-GB" w:eastAsia="en-US"/>
    </w:rPr>
  </w:style>
  <w:style w:type="character" w:styleId="HTML2">
    <w:name w:val="HTML Cite"/>
    <w:basedOn w:val="a1"/>
    <w:semiHidden/>
    <w:rsid w:val="00643599"/>
    <w:rPr>
      <w:i/>
      <w:iCs/>
    </w:rPr>
  </w:style>
  <w:style w:type="character" w:styleId="HTML3">
    <w:name w:val="HTML Code"/>
    <w:basedOn w:val="a1"/>
    <w:semiHidden/>
    <w:rsid w:val="00643599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1"/>
    <w:semiHidden/>
    <w:rsid w:val="00643599"/>
    <w:rPr>
      <w:i/>
      <w:iCs/>
    </w:rPr>
  </w:style>
  <w:style w:type="character" w:styleId="HTML5">
    <w:name w:val="HTML Keyboard"/>
    <w:basedOn w:val="a1"/>
    <w:semiHidden/>
    <w:rsid w:val="0064359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643599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643599"/>
    <w:rPr>
      <w:rFonts w:ascii="Courier New" w:hAnsi="Courier New" w:cs="Courier New"/>
      <w:lang w:val="en-GB" w:eastAsia="en-US"/>
    </w:rPr>
  </w:style>
  <w:style w:type="character" w:styleId="HTML8">
    <w:name w:val="HTML Sample"/>
    <w:basedOn w:val="a1"/>
    <w:semiHidden/>
    <w:rsid w:val="00643599"/>
    <w:rPr>
      <w:rFonts w:ascii="Courier New" w:hAnsi="Courier New" w:cs="Courier New"/>
    </w:rPr>
  </w:style>
  <w:style w:type="character" w:styleId="HTML9">
    <w:name w:val="HTML Typewriter"/>
    <w:basedOn w:val="a1"/>
    <w:semiHidden/>
    <w:rsid w:val="00643599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1"/>
    <w:semiHidden/>
    <w:rsid w:val="00643599"/>
    <w:rPr>
      <w:i/>
      <w:iCs/>
    </w:rPr>
  </w:style>
  <w:style w:type="paragraph" w:styleId="aff8">
    <w:name w:val="List"/>
    <w:basedOn w:val="a0"/>
    <w:semiHidden/>
    <w:rsid w:val="00643599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643599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643599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643599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643599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64359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64359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64359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64359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64359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643599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643599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643599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643599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643599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64359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64359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64359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64359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64359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643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643599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semiHidden/>
    <w:rsid w:val="00643599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643599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643599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643599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643599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643599"/>
    <w:rPr>
      <w:lang w:val="en-GB" w:eastAsia="en-US"/>
    </w:rPr>
  </w:style>
  <w:style w:type="paragraph" w:styleId="afff4">
    <w:name w:val="Signature"/>
    <w:basedOn w:val="a0"/>
    <w:link w:val="afff5"/>
    <w:semiHidden/>
    <w:rsid w:val="0064359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643599"/>
    <w:rPr>
      <w:lang w:val="en-GB" w:eastAsia="en-US"/>
    </w:rPr>
  </w:style>
  <w:style w:type="character" w:styleId="afff6">
    <w:name w:val="Strong"/>
    <w:basedOn w:val="a1"/>
    <w:qFormat/>
    <w:rsid w:val="00643599"/>
    <w:rPr>
      <w:b/>
      <w:bCs/>
    </w:rPr>
  </w:style>
  <w:style w:type="paragraph" w:styleId="afff7">
    <w:name w:val="Subtitle"/>
    <w:basedOn w:val="a0"/>
    <w:link w:val="afff8"/>
    <w:qFormat/>
    <w:rsid w:val="0064359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643599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643599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643599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643599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643599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643599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643599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643599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rsid w:val="00643599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643599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643599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64359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64359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643599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affff0">
    <w:name w:val="annotation subject"/>
    <w:basedOn w:val="afc"/>
    <w:next w:val="afc"/>
    <w:link w:val="affff1"/>
    <w:semiHidden/>
    <w:rsid w:val="00643599"/>
    <w:rPr>
      <w:b/>
      <w:bCs/>
    </w:rPr>
  </w:style>
  <w:style w:type="character" w:customStyle="1" w:styleId="affff1">
    <w:name w:val="Тема примечания Знак"/>
    <w:basedOn w:val="afd"/>
    <w:link w:val="affff0"/>
    <w:semiHidden/>
    <w:rsid w:val="00643599"/>
    <w:rPr>
      <w:b/>
      <w:bCs/>
      <w:lang w:val="en-GB" w:eastAsia="en-US"/>
    </w:rPr>
  </w:style>
  <w:style w:type="paragraph" w:styleId="affff2">
    <w:name w:val="Revision"/>
    <w:hidden/>
    <w:uiPriority w:val="99"/>
    <w:semiHidden/>
    <w:rsid w:val="00643599"/>
    <w:rPr>
      <w:lang w:val="en-GB" w:eastAsia="fr-FR"/>
    </w:rPr>
  </w:style>
  <w:style w:type="character" w:styleId="affff3">
    <w:name w:val="Unresolved Mention"/>
    <w:basedOn w:val="a1"/>
    <w:uiPriority w:val="99"/>
    <w:semiHidden/>
    <w:unhideWhenUsed/>
    <w:rsid w:val="00643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index.php?id=526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ece.org/index.php?id=533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index.php?id=50755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fileadmin/DAM/env/pp/a.to.j/TF12-2019/12TFAJ_Inf4_2019_Statistic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3" ma:contentTypeDescription="Create a new document." ma:contentTypeScope="" ma:versionID="67054ffb31da3b639da52eb4583cd4b6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5ffddbfaf0273b59d943e87fa5e90f7c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80D5CB23-B919-4A2C-A264-20FB04ADF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6524A-39DA-4DCB-9909-4E4966CD6502}"/>
</file>

<file path=customXml/itemProps3.xml><?xml version="1.0" encoding="utf-8"?>
<ds:datastoreItem xmlns:ds="http://schemas.openxmlformats.org/officeDocument/2006/customXml" ds:itemID="{080EFA39-1621-40FF-8133-160D109236E1}"/>
</file>

<file path=customXml/itemProps4.xml><?xml version="1.0" encoding="utf-8"?>
<ds:datastoreItem xmlns:ds="http://schemas.openxmlformats.org/officeDocument/2006/customXml" ds:itemID="{045FD00A-ECC7-47B6-B09C-0250F4AB646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34</Pages>
  <Words>7966</Words>
  <Characters>61895</Characters>
  <Application>Microsoft Office Word</Application>
  <DocSecurity>0</DocSecurity>
  <Lines>2731</Lines>
  <Paragraphs>638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ECE/MP.PP/WG.1/2021/11</vt:lpstr>
      <vt:lpstr>A/</vt:lpstr>
      <vt:lpstr>A/</vt:lpstr>
    </vt:vector>
  </TitlesOfParts>
  <Company>DCM</Company>
  <LinksUpToDate>false</LinksUpToDate>
  <CharactersWithSpaces>69450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ECE/MP.PP/WG.1/2021/11</dc:title>
  <dc:subject/>
  <dc:creator>Shuvalova NATALIA</dc:creator>
  <cp:keywords/>
  <cp:lastModifiedBy>Natalia Shuvalova</cp:lastModifiedBy>
  <cp:revision>3</cp:revision>
  <cp:lastPrinted>2021-04-22T09:27:00Z</cp:lastPrinted>
  <dcterms:created xsi:type="dcterms:W3CDTF">2021-04-22T09:27:00Z</dcterms:created>
  <dcterms:modified xsi:type="dcterms:W3CDTF">2021-04-22T09:28:00Z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0x010100B5BAD6B90F990844849380189D456564</vt:lpwstr>
  </property>
</Properties>
</file>