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DC6D34">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55EA0255" w:rsidR="00B56E9C" w:rsidRPr="00FD4196" w:rsidRDefault="0039199E" w:rsidP="006368FE">
            <w:pPr>
              <w:jc w:val="right"/>
            </w:pPr>
            <w:r w:rsidRPr="0039199E">
              <w:rPr>
                <w:sz w:val="40"/>
              </w:rPr>
              <w:t>ECE</w:t>
            </w:r>
            <w:r>
              <w:t>/TRANS/WP.29/GRPE/2021/18</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77777777"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881298" w:rsidRDefault="006368FE" w:rsidP="006368FE">
            <w:pPr>
              <w:spacing w:before="240" w:line="240" w:lineRule="exact"/>
              <w:rPr>
                <w:rFonts w:eastAsia="MS Mincho"/>
              </w:rPr>
            </w:pPr>
            <w:r w:rsidRPr="00881298">
              <w:rPr>
                <w:rFonts w:eastAsia="MS Mincho"/>
              </w:rPr>
              <w:t>Distr.: General</w:t>
            </w:r>
          </w:p>
          <w:p w14:paraId="47F32CB8" w14:textId="58414ECD" w:rsidR="006368FE" w:rsidRPr="00881298" w:rsidRDefault="00C306BA" w:rsidP="006368FE">
            <w:pPr>
              <w:spacing w:line="240" w:lineRule="exact"/>
              <w:rPr>
                <w:rFonts w:eastAsia="MS Mincho"/>
                <w:lang w:eastAsia="ja-JP"/>
              </w:rPr>
            </w:pPr>
            <w:r w:rsidRPr="00881298">
              <w:rPr>
                <w:rFonts w:eastAsia="MS Mincho"/>
                <w:lang w:eastAsia="ja-JP"/>
              </w:rPr>
              <w:t>1</w:t>
            </w:r>
            <w:r w:rsidR="00BC329B">
              <w:rPr>
                <w:rFonts w:eastAsia="MS Mincho"/>
                <w:lang w:eastAsia="ja-JP"/>
              </w:rPr>
              <w:t>9</w:t>
            </w:r>
            <w:r w:rsidR="006368FE" w:rsidRPr="00881298">
              <w:rPr>
                <w:rFonts w:eastAsia="MS Mincho"/>
              </w:rPr>
              <w:t xml:space="preserve"> </w:t>
            </w:r>
            <w:r w:rsidR="008C6175" w:rsidRPr="00881298">
              <w:rPr>
                <w:rFonts w:eastAsia="MS Mincho"/>
              </w:rPr>
              <w:t>March</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77777777" w:rsidR="006368FE" w:rsidRPr="00881298" w:rsidRDefault="006368FE" w:rsidP="006368FE">
            <w:pPr>
              <w:spacing w:line="240" w:lineRule="exact"/>
              <w:rPr>
                <w:rFonts w:eastAsia="MS Mincho"/>
              </w:rPr>
            </w:pPr>
          </w:p>
          <w:p w14:paraId="47F32CBA" w14:textId="77777777" w:rsidR="0090004D" w:rsidRPr="00881298" w:rsidRDefault="006368FE" w:rsidP="006368FE">
            <w:pPr>
              <w:spacing w:line="240" w:lineRule="exact"/>
            </w:pPr>
            <w:r w:rsidRPr="00881298">
              <w:rPr>
                <w:rFonts w:eastAsia="MS Mincho"/>
              </w:rPr>
              <w:t>Original: English</w:t>
            </w: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12A569E6" w:rsidR="006368FE" w:rsidRPr="00776AE7" w:rsidRDefault="00DF55BE" w:rsidP="006368FE">
      <w:pPr>
        <w:rPr>
          <w:rFonts w:eastAsia="MS Mincho"/>
          <w:b/>
        </w:rPr>
      </w:pPr>
      <w:bookmarkStart w:id="0" w:name="_GoBack"/>
      <w:r>
        <w:rPr>
          <w:rFonts w:eastAsia="MS Mincho"/>
          <w:b/>
        </w:rPr>
        <w:t>E</w:t>
      </w:r>
      <w:bookmarkEnd w:id="0"/>
      <w:r>
        <w:rPr>
          <w:rFonts w:eastAsia="MS Mincho"/>
          <w:b/>
        </w:rPr>
        <w:t>ight</w:t>
      </w:r>
      <w:r w:rsidR="006368FE" w:rsidRPr="00776AE7">
        <w:rPr>
          <w:rFonts w:eastAsia="MS Mincho"/>
          <w:b/>
        </w:rPr>
        <w:t>y-</w:t>
      </w:r>
      <w:r w:rsidR="00C119E4">
        <w:rPr>
          <w:rFonts w:eastAsia="MS Mincho"/>
          <w:b/>
        </w:rPr>
        <w:t>third</w:t>
      </w:r>
      <w:r w:rsidR="006368FE" w:rsidRPr="00776AE7">
        <w:rPr>
          <w:rFonts w:eastAsia="MS Mincho"/>
          <w:b/>
        </w:rPr>
        <w:t xml:space="preserve"> session</w:t>
      </w:r>
    </w:p>
    <w:p w14:paraId="47F32CC1" w14:textId="22D9EC56" w:rsidR="006368FE" w:rsidRDefault="006368FE" w:rsidP="006368FE">
      <w:r w:rsidRPr="00776AE7">
        <w:rPr>
          <w:rFonts w:eastAsia="MS Mincho"/>
        </w:rPr>
        <w:t>Geneva</w:t>
      </w:r>
      <w:r w:rsidRPr="00776AE7">
        <w:rPr>
          <w:rFonts w:eastAsia="MS Mincho"/>
          <w:bCs/>
        </w:rPr>
        <w:t xml:space="preserve">, </w:t>
      </w:r>
      <w:r w:rsidR="008D6E76">
        <w:rPr>
          <w:rFonts w:eastAsia="MS Mincho"/>
          <w:bCs/>
        </w:rPr>
        <w:t>1</w:t>
      </w:r>
      <w:r w:rsidRPr="00776AE7">
        <w:rPr>
          <w:rFonts w:eastAsia="MS Mincho"/>
          <w:bCs/>
        </w:rPr>
        <w:t>-</w:t>
      </w:r>
      <w:r w:rsidR="008D6E76">
        <w:rPr>
          <w:rFonts w:eastAsia="MS Mincho"/>
          <w:bCs/>
        </w:rPr>
        <w:t>4</w:t>
      </w:r>
      <w:r w:rsidRPr="00776AE7">
        <w:rPr>
          <w:rFonts w:eastAsia="MS Mincho"/>
          <w:bCs/>
        </w:rPr>
        <w:t xml:space="preserve"> J</w:t>
      </w:r>
      <w:r w:rsidR="00C629BB">
        <w:rPr>
          <w:rFonts w:eastAsia="MS Mincho"/>
          <w:bCs/>
        </w:rPr>
        <w:t>une</w:t>
      </w:r>
      <w:r w:rsidRPr="00776AE7">
        <w:rPr>
          <w:rFonts w:eastAsia="MS Mincho"/>
          <w:bCs/>
        </w:rPr>
        <w:t xml:space="preserve"> 20</w:t>
      </w:r>
      <w:r w:rsidR="00DF55BE">
        <w:rPr>
          <w:rFonts w:eastAsia="MS Mincho"/>
          <w:bCs/>
        </w:rPr>
        <w:t>2</w:t>
      </w:r>
      <w:r w:rsidR="00486617">
        <w:rPr>
          <w:rFonts w:eastAsia="MS Mincho"/>
          <w:bCs/>
        </w:rPr>
        <w:t>1</w:t>
      </w:r>
    </w:p>
    <w:p w14:paraId="47F32CC2" w14:textId="56EDC883" w:rsidR="006368FE" w:rsidRDefault="006368FE" w:rsidP="006368FE">
      <w:pPr>
        <w:tabs>
          <w:tab w:val="left" w:pos="567"/>
          <w:tab w:val="left" w:pos="1134"/>
        </w:tabs>
        <w:rPr>
          <w:bCs/>
        </w:rPr>
      </w:pPr>
      <w:r>
        <w:rPr>
          <w:bCs/>
        </w:rPr>
        <w:t xml:space="preserve">Item </w:t>
      </w:r>
      <w:r w:rsidR="00E12C09">
        <w:rPr>
          <w:bCs/>
        </w:rPr>
        <w:t>9(</w:t>
      </w:r>
      <w:r w:rsidR="00357B0B">
        <w:rPr>
          <w:bCs/>
        </w:rPr>
        <w:t>a</w:t>
      </w:r>
      <w:r w:rsidR="00E12C09">
        <w:rPr>
          <w:bCs/>
        </w:rPr>
        <w:t>)</w:t>
      </w:r>
      <w:r>
        <w:rPr>
          <w:bCs/>
        </w:rPr>
        <w:t xml:space="preserve"> of the provisional agenda</w:t>
      </w:r>
    </w:p>
    <w:p w14:paraId="47F32CC3" w14:textId="5CBB15DF" w:rsidR="006368FE" w:rsidRDefault="00BD72FE" w:rsidP="006368FE">
      <w:pPr>
        <w:tabs>
          <w:tab w:val="left" w:pos="567"/>
          <w:tab w:val="left" w:pos="1134"/>
        </w:tabs>
        <w:rPr>
          <w:b/>
        </w:rPr>
      </w:pPr>
      <w:r w:rsidRPr="00BD72FE">
        <w:rPr>
          <w:b/>
        </w:rPr>
        <w:t>Electric Vehicles and the Environment (EVE)</w:t>
      </w:r>
    </w:p>
    <w:p w14:paraId="1042F6CA" w14:textId="05CB2AC8" w:rsidR="00BD72FE" w:rsidRPr="00DA63CE" w:rsidRDefault="00357B0B" w:rsidP="006368FE">
      <w:pPr>
        <w:tabs>
          <w:tab w:val="left" w:pos="567"/>
          <w:tab w:val="left" w:pos="1134"/>
        </w:tabs>
        <w:rPr>
          <w:b/>
          <w:bCs/>
        </w:rPr>
      </w:pPr>
      <w:r w:rsidRPr="00357B0B">
        <w:rPr>
          <w:b/>
          <w:bCs/>
        </w:rPr>
        <w:t>UN GTR</w:t>
      </w:r>
      <w:r w:rsidR="007003A4">
        <w:rPr>
          <w:b/>
          <w:bCs/>
        </w:rPr>
        <w:t>s</w:t>
      </w:r>
      <w:r w:rsidRPr="00357B0B">
        <w:rPr>
          <w:b/>
          <w:bCs/>
        </w:rPr>
        <w:t xml:space="preserve"> No</w:t>
      </w:r>
      <w:r w:rsidR="007003A4">
        <w:rPr>
          <w:b/>
          <w:bCs/>
        </w:rPr>
        <w:t>s</w:t>
      </w:r>
      <w:r w:rsidRPr="00357B0B">
        <w:rPr>
          <w:b/>
          <w:bCs/>
        </w:rPr>
        <w:t xml:space="preserve">. 21 (DEVP) and </w:t>
      </w:r>
      <w:r>
        <w:rPr>
          <w:b/>
          <w:bCs/>
        </w:rPr>
        <w:br/>
      </w:r>
      <w:r w:rsidRPr="00357B0B">
        <w:rPr>
          <w:b/>
          <w:bCs/>
        </w:rPr>
        <w:t>[XX] on in-vehicle battery durability</w:t>
      </w:r>
    </w:p>
    <w:p w14:paraId="47F32CC4" w14:textId="676B3DE9" w:rsidR="00450B28" w:rsidRPr="00FD4196" w:rsidRDefault="00450B28" w:rsidP="00D074BE">
      <w:pPr>
        <w:pStyle w:val="HChG"/>
      </w:pPr>
      <w:r w:rsidRPr="00FD4196">
        <w:tab/>
      </w:r>
      <w:r w:rsidRPr="00FD4196">
        <w:tab/>
      </w:r>
      <w:r w:rsidR="006343F3" w:rsidRPr="008A32EB">
        <w:rPr>
          <w:bCs/>
          <w:szCs w:val="28"/>
        </w:rPr>
        <w:t xml:space="preserve">Proposal for </w:t>
      </w:r>
      <w:r w:rsidR="006343F3">
        <w:rPr>
          <w:bCs/>
          <w:szCs w:val="28"/>
        </w:rPr>
        <w:t xml:space="preserve">a new UN GTR on </w:t>
      </w:r>
      <w:r w:rsidR="004A7181">
        <w:rPr>
          <w:bCs/>
          <w:szCs w:val="28"/>
        </w:rPr>
        <w:t>I</w:t>
      </w:r>
      <w:r w:rsidR="006343F3" w:rsidRPr="00DE39CA">
        <w:rPr>
          <w:bCs/>
          <w:szCs w:val="28"/>
        </w:rPr>
        <w:t xml:space="preserve">n-vehicle </w:t>
      </w:r>
      <w:r w:rsidR="004A7181">
        <w:rPr>
          <w:bCs/>
          <w:szCs w:val="28"/>
        </w:rPr>
        <w:t>B</w:t>
      </w:r>
      <w:r w:rsidR="006343F3" w:rsidRPr="00DE39CA">
        <w:rPr>
          <w:bCs/>
          <w:szCs w:val="28"/>
        </w:rPr>
        <w:t xml:space="preserve">attery </w:t>
      </w:r>
      <w:r w:rsidR="004A7181">
        <w:rPr>
          <w:bCs/>
          <w:szCs w:val="28"/>
        </w:rPr>
        <w:t>D</w:t>
      </w:r>
      <w:r w:rsidR="006343F3" w:rsidRPr="00DE39CA">
        <w:rPr>
          <w:bCs/>
          <w:szCs w:val="28"/>
        </w:rPr>
        <w:t xml:space="preserve">urability for </w:t>
      </w:r>
      <w:r w:rsidR="004A7181">
        <w:rPr>
          <w:bCs/>
          <w:szCs w:val="28"/>
        </w:rPr>
        <w:t>E</w:t>
      </w:r>
      <w:r w:rsidR="006343F3" w:rsidRPr="00DE39CA">
        <w:rPr>
          <w:bCs/>
          <w:szCs w:val="28"/>
        </w:rPr>
        <w:t xml:space="preserve">lectrified </w:t>
      </w:r>
      <w:r w:rsidR="004A7181">
        <w:rPr>
          <w:bCs/>
          <w:szCs w:val="28"/>
        </w:rPr>
        <w:t>V</w:t>
      </w:r>
      <w:r w:rsidR="006343F3" w:rsidRPr="00DE39CA">
        <w:rPr>
          <w:bCs/>
          <w:szCs w:val="28"/>
        </w:rPr>
        <w:t>ehicles</w:t>
      </w:r>
    </w:p>
    <w:p w14:paraId="47F32CC5" w14:textId="7CC88D21" w:rsidR="00450B28" w:rsidRPr="007E5C8F" w:rsidRDefault="00C97374" w:rsidP="00450B28">
      <w:pPr>
        <w:pStyle w:val="H1G"/>
        <w:rPr>
          <w:lang w:val="en-GB"/>
        </w:rPr>
      </w:pPr>
      <w:r w:rsidRPr="00FD4196">
        <w:tab/>
      </w:r>
      <w:r w:rsidRPr="00FD4196">
        <w:tab/>
      </w:r>
      <w:r w:rsidR="00D706D6">
        <w:rPr>
          <w:lang w:val="fr-FR"/>
        </w:rPr>
        <w:t xml:space="preserve">Submitted by the </w:t>
      </w:r>
      <w:r w:rsidR="002504FB" w:rsidRPr="008A32EB">
        <w:rPr>
          <w:bCs/>
          <w:szCs w:val="24"/>
        </w:rPr>
        <w:t>Informal Working Group on Electric Vehicles and the Environment (EVE)</w:t>
      </w:r>
      <w:r w:rsidR="002504FB" w:rsidRPr="008A32EB">
        <w:rPr>
          <w:bCs/>
          <w:szCs w:val="24"/>
        </w:rPr>
        <w:footnoteReference w:customMarkFollows="1" w:id="2"/>
        <w:t>*</w:t>
      </w:r>
    </w:p>
    <w:p w14:paraId="5B3A8670" w14:textId="500A3A91" w:rsidR="002B51F2" w:rsidRDefault="009C3E09" w:rsidP="00CB0DE2">
      <w:pPr>
        <w:pStyle w:val="SingleTxtG"/>
      </w:pPr>
      <w:r w:rsidRPr="0057157B">
        <w:t xml:space="preserve">The text </w:t>
      </w:r>
      <w:r w:rsidR="006242C0" w:rsidRPr="0057157B">
        <w:t xml:space="preserve">reproduced below was prepared by </w:t>
      </w:r>
      <w:r w:rsidR="002B51F2" w:rsidRPr="008A32EB">
        <w:t>the Informal Working Group (IWG) on Electric Vehicles and the Environment (</w:t>
      </w:r>
      <w:r w:rsidR="002B51F2" w:rsidRPr="007749B7">
        <w:t>EVE) following the authori</w:t>
      </w:r>
      <w:r w:rsidR="00673E22">
        <w:t>z</w:t>
      </w:r>
      <w:r w:rsidR="002B51F2" w:rsidRPr="007749B7">
        <w:t xml:space="preserve">ation given by WP.29/AC.3 </w:t>
      </w:r>
      <w:r w:rsidR="002B51F2">
        <w:t xml:space="preserve">in June 2020 </w:t>
      </w:r>
      <w:r w:rsidR="002B51F2" w:rsidRPr="007749B7">
        <w:t>to develop this UN GTR (</w:t>
      </w:r>
      <w:r w:rsidR="002B51F2" w:rsidRPr="00AA5FB3">
        <w:t>ECE/TRANS/WP.29/AC.3/57</w:t>
      </w:r>
      <w:r w:rsidR="002B51F2" w:rsidRPr="007749B7">
        <w:t>).</w:t>
      </w:r>
      <w:r w:rsidR="00CB0DE2">
        <w:t xml:space="preserve"> A first draft of this proposal was made available as an informal document by the EVE IWG at the 8</w:t>
      </w:r>
      <w:r w:rsidR="00E60206">
        <w:t>2</w:t>
      </w:r>
      <w:r w:rsidR="00E60206" w:rsidRPr="003F3B76">
        <w:t>nd</w:t>
      </w:r>
      <w:r w:rsidR="00E60206">
        <w:t xml:space="preserve"> </w:t>
      </w:r>
      <w:r w:rsidR="00CB0DE2">
        <w:t>session of GRPE (see informal document GRPE-8</w:t>
      </w:r>
      <w:r w:rsidR="00E60206">
        <w:t>2</w:t>
      </w:r>
      <w:r w:rsidR="00CB0DE2">
        <w:t>-</w:t>
      </w:r>
      <w:r w:rsidR="00E60206">
        <w:t>27</w:t>
      </w:r>
      <w:r w:rsidR="00CB0DE2">
        <w:t>).</w:t>
      </w:r>
      <w:r w:rsidR="003859EA">
        <w:t xml:space="preserve"> </w:t>
      </w:r>
    </w:p>
    <w:p w14:paraId="4442A94B" w14:textId="4118DE21" w:rsidR="00E748C9" w:rsidRDefault="003E02FC" w:rsidP="00884CAC">
      <w:pPr>
        <w:pStyle w:val="HChG"/>
        <w:tabs>
          <w:tab w:val="clear" w:pos="851"/>
        </w:tabs>
        <w:ind w:left="0"/>
        <w:rPr>
          <w:b w:val="0"/>
        </w:rPr>
      </w:pPr>
      <w:r>
        <w:tab/>
      </w:r>
      <w:r w:rsidR="00E748C9">
        <w:br w:type="page"/>
      </w:r>
    </w:p>
    <w:p w14:paraId="47F32CC7" w14:textId="2B24F7C9" w:rsidR="003E02FC" w:rsidRDefault="0003751E" w:rsidP="00E748C9">
      <w:pPr>
        <w:pStyle w:val="HChG"/>
        <w:tabs>
          <w:tab w:val="clear" w:pos="851"/>
        </w:tabs>
        <w:ind w:left="0" w:firstLine="0"/>
      </w:pPr>
      <w:r w:rsidRPr="008A32EB">
        <w:rPr>
          <w:bCs/>
          <w:szCs w:val="28"/>
        </w:rPr>
        <w:lastRenderedPageBreak/>
        <w:t xml:space="preserve">Proposal for </w:t>
      </w:r>
      <w:r>
        <w:rPr>
          <w:bCs/>
          <w:szCs w:val="28"/>
        </w:rPr>
        <w:t>a new UN GTR on I</w:t>
      </w:r>
      <w:r w:rsidRPr="00DE39CA">
        <w:rPr>
          <w:bCs/>
          <w:szCs w:val="28"/>
        </w:rPr>
        <w:t xml:space="preserve">n-vehicle </w:t>
      </w:r>
      <w:r>
        <w:rPr>
          <w:bCs/>
          <w:szCs w:val="28"/>
        </w:rPr>
        <w:t>B</w:t>
      </w:r>
      <w:r w:rsidRPr="00DE39CA">
        <w:rPr>
          <w:bCs/>
          <w:szCs w:val="28"/>
        </w:rPr>
        <w:t xml:space="preserve">attery </w:t>
      </w:r>
      <w:r>
        <w:rPr>
          <w:bCs/>
          <w:szCs w:val="28"/>
        </w:rPr>
        <w:t>D</w:t>
      </w:r>
      <w:r w:rsidRPr="00DE39CA">
        <w:rPr>
          <w:bCs/>
          <w:szCs w:val="28"/>
        </w:rPr>
        <w:t xml:space="preserve">urability for </w:t>
      </w:r>
      <w:r>
        <w:rPr>
          <w:bCs/>
          <w:szCs w:val="28"/>
        </w:rPr>
        <w:t>E</w:t>
      </w:r>
      <w:r w:rsidRPr="00DE39CA">
        <w:rPr>
          <w:bCs/>
          <w:szCs w:val="28"/>
        </w:rPr>
        <w:t xml:space="preserve">lectrified </w:t>
      </w:r>
      <w:r>
        <w:rPr>
          <w:bCs/>
          <w:szCs w:val="28"/>
        </w:rPr>
        <w:t>V</w:t>
      </w:r>
      <w:r w:rsidRPr="00DE39CA">
        <w:rPr>
          <w:bCs/>
          <w:szCs w:val="28"/>
        </w:rPr>
        <w:t>ehicles</w:t>
      </w:r>
    </w:p>
    <w:p w14:paraId="1494D615" w14:textId="77777777" w:rsidR="00E97632" w:rsidRPr="002C6CDA" w:rsidRDefault="00E97632" w:rsidP="00E97632">
      <w:pPr>
        <w:spacing w:after="120"/>
        <w:rPr>
          <w:sz w:val="28"/>
        </w:rPr>
      </w:pPr>
      <w:r w:rsidRPr="002C6CDA">
        <w:rPr>
          <w:sz w:val="28"/>
        </w:rPr>
        <w:t>Contents</w:t>
      </w:r>
    </w:p>
    <w:p w14:paraId="2CE5A2F2" w14:textId="77777777" w:rsidR="00E97632" w:rsidRPr="002C6CDA" w:rsidRDefault="00E97632" w:rsidP="00E97632">
      <w:pPr>
        <w:tabs>
          <w:tab w:val="right" w:pos="9638"/>
        </w:tabs>
        <w:spacing w:after="120"/>
        <w:ind w:left="283"/>
        <w:rPr>
          <w:sz w:val="18"/>
        </w:rPr>
      </w:pPr>
      <w:r w:rsidRPr="002C6CDA">
        <w:rPr>
          <w:i/>
          <w:sz w:val="18"/>
        </w:rPr>
        <w:tab/>
        <w:t>Page</w:t>
      </w:r>
    </w:p>
    <w:p w14:paraId="00A8E40D" w14:textId="1082B794"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01C970D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FB484C">
        <w:rPr>
          <w:rFonts w:eastAsia="MS Mincho"/>
          <w:webHidden/>
        </w:rPr>
        <w:t>3</w:t>
      </w:r>
    </w:p>
    <w:p w14:paraId="6D10C72A" w14:textId="27FB04A2"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FB484C">
        <w:rPr>
          <w:rFonts w:eastAsia="MS Mincho"/>
        </w:rPr>
        <w:t>3</w:t>
      </w:r>
    </w:p>
    <w:p w14:paraId="37B58082" w14:textId="63ED7F7D"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FB484C">
        <w:rPr>
          <w:rFonts w:eastAsia="MS Mincho"/>
        </w:rPr>
        <w:t>3</w:t>
      </w:r>
    </w:p>
    <w:p w14:paraId="490FC495" w14:textId="2940B79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736135">
        <w:rPr>
          <w:rFonts w:eastAsia="MS Mincho"/>
        </w:rPr>
        <w:t>3</w:t>
      </w:r>
    </w:p>
    <w:p w14:paraId="7CF55B4C" w14:textId="32CF6216"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736135">
        <w:rPr>
          <w:rFonts w:eastAsia="MS Mincho"/>
          <w:webHidden/>
        </w:rPr>
        <w:t>5</w:t>
      </w:r>
    </w:p>
    <w:p w14:paraId="5C0F90E8" w14:textId="58F2BE1B"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736135">
        <w:rPr>
          <w:rFonts w:eastAsia="MS Mincho"/>
          <w:webHidden/>
        </w:rPr>
        <w:t>5</w:t>
      </w:r>
    </w:p>
    <w:p w14:paraId="7824AE35" w14:textId="73740306"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736135">
        <w:rPr>
          <w:rFonts w:eastAsia="MS Mincho"/>
          <w:webHidden/>
        </w:rPr>
        <w:t>5</w:t>
      </w:r>
    </w:p>
    <w:p w14:paraId="323C16D3" w14:textId="44A4E8A0"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736135">
        <w:rPr>
          <w:rFonts w:eastAsia="MS Mincho"/>
          <w:webHidden/>
        </w:rPr>
        <w:t>6</w:t>
      </w:r>
    </w:p>
    <w:p w14:paraId="464461F6" w14:textId="057D2E40"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736135">
        <w:rPr>
          <w:rFonts w:eastAsia="MS Mincho"/>
          <w:webHidden/>
        </w:rPr>
        <w:t>7</w:t>
      </w:r>
    </w:p>
    <w:p w14:paraId="3385436F" w14:textId="2E6404D9"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736135">
        <w:rPr>
          <w:rFonts w:eastAsia="MS Mincho"/>
          <w:webHidden/>
        </w:rPr>
        <w:t>7</w:t>
      </w:r>
    </w:p>
    <w:p w14:paraId="30FF6038" w14:textId="457B5E2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CB560C">
        <w:rPr>
          <w:rFonts w:eastAsia="MS Mincho"/>
          <w:webHidden/>
        </w:rPr>
        <w:t>8</w:t>
      </w:r>
    </w:p>
    <w:p w14:paraId="47A9FACD" w14:textId="59C629C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CB560C">
        <w:rPr>
          <w:rFonts w:eastAsia="MS Mincho"/>
          <w:webHidden/>
        </w:rPr>
        <w:t>8</w:t>
      </w:r>
    </w:p>
    <w:p w14:paraId="379A6DCD" w14:textId="4E1ACA21" w:rsidR="005F1B56" w:rsidRPr="00A65BA8" w:rsidRDefault="005F1B56"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304A3E">
        <w:rPr>
          <w:rFonts w:eastAsia="MS Mincho"/>
          <w:webHidden/>
        </w:rPr>
        <w:t>12</w:t>
      </w:r>
    </w:p>
    <w:p w14:paraId="163FF051" w14:textId="74C930E5"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304A3E">
        <w:rPr>
          <w:rFonts w:eastAsia="MS Mincho"/>
          <w:webHidden/>
        </w:rPr>
        <w:t>12</w:t>
      </w:r>
    </w:p>
    <w:p w14:paraId="355FC066" w14:textId="77777777"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C09AE38"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22741C" w:rsidRPr="00A65BA8">
        <w:rPr>
          <w:rFonts w:eastAsia="MS Mincho"/>
        </w:rPr>
        <w:t>14</w:t>
      </w:r>
    </w:p>
    <w:p w14:paraId="7A727C16" w14:textId="0F655845"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024731" w:rsidRPr="00A65BA8">
        <w:rPr>
          <w:rFonts w:eastAsia="MS Mincho"/>
        </w:rPr>
        <w:t>Monitor Flag</w:t>
      </w:r>
      <w:r w:rsidRPr="00A65BA8">
        <w:rPr>
          <w:rFonts w:eastAsia="MS Mincho"/>
        </w:rPr>
        <w:t xml:space="preserve"> ………………………………………………………………………………………….</w:t>
      </w:r>
      <w:r w:rsidRPr="002C6CDA">
        <w:rPr>
          <w:rFonts w:eastAsia="MS Mincho"/>
        </w:rPr>
        <w:tab/>
      </w:r>
      <w:r w:rsidR="002B6EC8">
        <w:rPr>
          <w:rFonts w:eastAsia="MS Mincho"/>
        </w:rPr>
        <w:t>1</w:t>
      </w:r>
      <w:r w:rsidR="00CB560C">
        <w:rPr>
          <w:rFonts w:eastAsia="MS Mincho"/>
        </w:rPr>
        <w:t>8</w:t>
      </w: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77777777" w:rsidR="00E97632" w:rsidRPr="008A32EB" w:rsidRDefault="00E97632" w:rsidP="00554810">
      <w:pPr>
        <w:spacing w:before="360" w:after="240" w:line="240" w:lineRule="auto"/>
        <w:ind w:left="2268" w:hanging="1134"/>
        <w:outlineLvl w:val="0"/>
        <w:rPr>
          <w:b/>
          <w:sz w:val="28"/>
        </w:rPr>
      </w:pPr>
      <w:r w:rsidRPr="008A32EB">
        <w:rPr>
          <w:b/>
          <w:sz w:val="28"/>
        </w:rPr>
        <w:lastRenderedPageBreak/>
        <w:t>I.</w:t>
      </w:r>
      <w:r w:rsidRPr="008A32EB">
        <w:rPr>
          <w:b/>
          <w:sz w:val="28"/>
        </w:rPr>
        <w:tab/>
        <w:t>Statement of technical rationale and justification</w:t>
      </w:r>
    </w:p>
    <w:p w14:paraId="40E906C9" w14:textId="77777777" w:rsidR="006C2088" w:rsidRDefault="006C2088" w:rsidP="00554810">
      <w:pPr>
        <w:spacing w:before="360" w:after="240" w:line="270" w:lineRule="exact"/>
        <w:ind w:left="2268" w:hanging="1134"/>
        <w:outlineLvl w:val="1"/>
        <w:rPr>
          <w:b/>
        </w:rPr>
      </w:pPr>
      <w:r>
        <w:rPr>
          <w:b/>
        </w:rPr>
        <w:t>[</w:t>
      </w:r>
      <w:r w:rsidRPr="004477E2">
        <w:rPr>
          <w:bCs/>
        </w:rPr>
        <w:t>To be prepared</w:t>
      </w:r>
      <w:r>
        <w:rPr>
          <w:b/>
        </w:rPr>
        <w:t>]</w:t>
      </w:r>
    </w:p>
    <w:p w14:paraId="279F7CB9" w14:textId="42EBC996" w:rsidR="00E97632" w:rsidRPr="008A32EB" w:rsidRDefault="00E97632" w:rsidP="006C2088">
      <w:pPr>
        <w:suppressAutoHyphens w:val="0"/>
        <w:spacing w:before="360" w:after="240" w:line="270" w:lineRule="exact"/>
        <w:ind w:left="2268" w:hanging="1134"/>
        <w:rPr>
          <w:b/>
          <w:sz w:val="28"/>
        </w:rPr>
      </w:pPr>
      <w:r w:rsidRPr="008A32EB">
        <w:rPr>
          <w:b/>
          <w:sz w:val="28"/>
        </w:rPr>
        <w:t>II.</w:t>
      </w:r>
      <w:r w:rsidRPr="008A32EB">
        <w:rPr>
          <w:b/>
          <w:sz w:val="28"/>
        </w:rPr>
        <w:tab/>
      </w:r>
      <w:r w:rsidRPr="008A32EB">
        <w:rPr>
          <w:b/>
          <w:sz w:val="28"/>
        </w:rPr>
        <w:tab/>
        <w:t xml:space="preserve">Text of the </w:t>
      </w:r>
      <w:r>
        <w:rPr>
          <w:b/>
          <w:sz w:val="28"/>
        </w:rPr>
        <w:t>GTR</w:t>
      </w:r>
    </w:p>
    <w:p w14:paraId="2C809B27" w14:textId="6AA15163" w:rsidR="00E97632" w:rsidRPr="008A32EB" w:rsidRDefault="00E97632" w:rsidP="00C30533">
      <w:pPr>
        <w:keepNext/>
        <w:tabs>
          <w:tab w:val="right" w:pos="851"/>
        </w:tabs>
        <w:spacing w:before="360" w:after="240" w:line="240" w:lineRule="auto"/>
        <w:ind w:left="2268" w:hanging="1134"/>
        <w:outlineLvl w:val="2"/>
        <w:rPr>
          <w:b/>
          <w:sz w:val="28"/>
        </w:rPr>
      </w:pPr>
      <w:bookmarkStart w:id="1" w:name="_Toc289686183"/>
      <w:bookmarkStart w:id="2" w:name="_Toc284587291"/>
      <w:bookmarkStart w:id="3" w:name="_Toc284587040"/>
      <w:bookmarkStart w:id="4" w:name="_Toc284586942"/>
      <w:r w:rsidRPr="008A32EB">
        <w:rPr>
          <w:b/>
          <w:sz w:val="28"/>
        </w:rPr>
        <w:t>1.</w:t>
      </w:r>
      <w:r w:rsidRPr="008A32EB">
        <w:rPr>
          <w:b/>
          <w:sz w:val="28"/>
        </w:rPr>
        <w:tab/>
        <w:t>Purpose</w:t>
      </w:r>
      <w:bookmarkEnd w:id="1"/>
      <w:bookmarkEnd w:id="2"/>
      <w:bookmarkEnd w:id="3"/>
      <w:bookmarkEnd w:id="4"/>
    </w:p>
    <w:p w14:paraId="5CCCE7C1" w14:textId="546709C7" w:rsidR="00E97632" w:rsidRDefault="00E97632" w:rsidP="00554810">
      <w:pPr>
        <w:spacing w:after="120"/>
        <w:ind w:left="2268" w:right="1138"/>
        <w:jc w:val="both"/>
      </w:pPr>
      <w:bookmarkStart w:id="5" w:name="_Toc289686184"/>
      <w:bookmarkStart w:id="6" w:name="_Toc284587292"/>
      <w:bookmarkStart w:id="7" w:name="_Toc284587041"/>
      <w:bookmarkStart w:id="8" w:name="_Toc284586943"/>
      <w:r w:rsidRPr="008A32EB">
        <w:t>This Global Technical Regulation provides a worldwide harmonized method to</w:t>
      </w:r>
      <w:r>
        <w:t xml:space="preserve"> set and verify minimum performance requirement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8A32EB" w:rsidRDefault="00E97632" w:rsidP="00C30533">
      <w:pPr>
        <w:keepNext/>
        <w:tabs>
          <w:tab w:val="right" w:pos="851"/>
        </w:tabs>
        <w:spacing w:before="360" w:after="240" w:line="240" w:lineRule="auto"/>
        <w:ind w:left="2268" w:hanging="1134"/>
        <w:outlineLvl w:val="2"/>
        <w:rPr>
          <w:b/>
          <w:sz w:val="28"/>
        </w:rPr>
      </w:pPr>
      <w:r w:rsidRPr="008A32EB">
        <w:rPr>
          <w:b/>
          <w:sz w:val="28"/>
        </w:rPr>
        <w:t>2.</w:t>
      </w:r>
      <w:r w:rsidRPr="008A32EB">
        <w:rPr>
          <w:b/>
          <w:sz w:val="28"/>
        </w:rPr>
        <w:tab/>
        <w:t>Scope</w:t>
      </w:r>
      <w:bookmarkEnd w:id="5"/>
      <w:bookmarkEnd w:id="6"/>
      <w:bookmarkEnd w:id="7"/>
      <w:bookmarkEnd w:id="8"/>
      <w:r w:rsidRPr="008A32EB">
        <w:rPr>
          <w:b/>
          <w:sz w:val="28"/>
        </w:rPr>
        <w:t xml:space="preserve"> and application</w:t>
      </w:r>
    </w:p>
    <w:p w14:paraId="2C556C4B" w14:textId="2B489047" w:rsidR="00E97632" w:rsidRDefault="00E97632" w:rsidP="00540366">
      <w:pPr>
        <w:pStyle w:val="SingleTxtG"/>
        <w:ind w:leftChars="1134" w:left="2268"/>
        <w:rPr>
          <w:iCs/>
        </w:rPr>
      </w:pPr>
      <w:r w:rsidRPr="00802456">
        <w:rPr>
          <w:iCs/>
        </w:rPr>
        <w:t>This UN GTR applies to PEV and OVC-HEV vehicles of categories</w:t>
      </w:r>
      <w:r w:rsidR="006C2088">
        <w:rPr>
          <w:iCs/>
        </w:rPr>
        <w:t> </w:t>
      </w:r>
      <w:r w:rsidRPr="00802456">
        <w:rPr>
          <w:iCs/>
        </w:rPr>
        <w:t>1-2 and</w:t>
      </w:r>
      <w:r w:rsidR="006C2088">
        <w:rPr>
          <w:iCs/>
        </w:rPr>
        <w:t> </w:t>
      </w:r>
      <w:r w:rsidRPr="00802456">
        <w:rPr>
          <w:iCs/>
        </w:rPr>
        <w:t>2, both having a technically permissible maximum laden mass not exceeding 3,</w:t>
      </w:r>
      <w:r>
        <w:rPr>
          <w:iCs/>
        </w:rPr>
        <w:t>855</w:t>
      </w:r>
      <w:r w:rsidRPr="00802456">
        <w:rPr>
          <w:iCs/>
        </w:rPr>
        <w:t> kg, and to all vehicles of category</w:t>
      </w:r>
      <w:r w:rsidR="006C2088">
        <w:rPr>
          <w:iCs/>
        </w:rPr>
        <w:t> </w:t>
      </w:r>
      <w:r w:rsidRPr="00802456">
        <w:rPr>
          <w:iCs/>
        </w:rPr>
        <w:t>1-1.</w:t>
      </w:r>
    </w:p>
    <w:p w14:paraId="64283C4E" w14:textId="38ECB3FF" w:rsidR="00E97632" w:rsidRDefault="00E97632" w:rsidP="00540366">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3DF7FE1F"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take a decision for what concerns the application of this GTR to Small Volume Manufacturers.</w:t>
      </w:r>
    </w:p>
    <w:p w14:paraId="7AA734F5" w14:textId="77777777" w:rsidR="00533909" w:rsidRPr="008A32EB" w:rsidRDefault="00533909" w:rsidP="00C30533">
      <w:pPr>
        <w:keepNext/>
        <w:tabs>
          <w:tab w:val="right" w:pos="851"/>
        </w:tabs>
        <w:spacing w:before="360" w:after="240" w:line="240" w:lineRule="auto"/>
        <w:ind w:left="2268" w:hanging="1134"/>
        <w:outlineLvl w:val="2"/>
        <w:rPr>
          <w:b/>
          <w:sz w:val="28"/>
        </w:rPr>
      </w:pPr>
      <w:r w:rsidRPr="008A32EB">
        <w:rPr>
          <w:b/>
          <w:sz w:val="28"/>
        </w:rPr>
        <w:t>3.</w:t>
      </w:r>
      <w:r w:rsidRPr="008A32EB">
        <w:rPr>
          <w:b/>
          <w:sz w:val="2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6DDCC7CC" w:rsidR="00533909" w:rsidRDefault="009942E8" w:rsidP="00533909">
      <w:pPr>
        <w:pStyle w:val="SingleTxtG"/>
        <w:ind w:leftChars="567" w:left="2268" w:hangingChars="567" w:hanging="1134"/>
      </w:pPr>
      <w:r>
        <w:t>[</w:t>
      </w:r>
      <w:r w:rsidR="00533909">
        <w:t>3.x.</w:t>
      </w:r>
      <w:r w:rsidR="00533909">
        <w:tab/>
      </w:r>
      <w:r w:rsidR="00533909" w:rsidRPr="00E740CC">
        <w:rPr>
          <w:i/>
        </w:rPr>
        <w:t>"</w:t>
      </w:r>
      <w:r w:rsidR="00533909" w:rsidRPr="00E12FE8">
        <w:rPr>
          <w:i/>
          <w:iCs/>
        </w:rPr>
        <w:t>Battery</w:t>
      </w:r>
      <w:r w:rsidR="00533909" w:rsidRPr="00E740CC">
        <w:rPr>
          <w:i/>
        </w:rPr>
        <w:t>"</w:t>
      </w:r>
      <w:r w:rsidR="00533909" w:rsidRPr="00E12FE8">
        <w:t xml:space="preserve"> means a rechargeable electrical energy storage system (REESS) installed in an electrified vehicle.</w:t>
      </w:r>
    </w:p>
    <w:p w14:paraId="242634AE" w14:textId="7A238F1C" w:rsidR="00EB5D65" w:rsidRDefault="00533909" w:rsidP="003B7BF9">
      <w:pPr>
        <w:pStyle w:val="SingleTxtG"/>
        <w:ind w:leftChars="567" w:left="2268" w:rightChars="567" w:hanging="1134"/>
      </w:pPr>
      <w:r>
        <w:t>3.x.</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For PEVs, UBE is defined in the certification test procedure by the </w:t>
      </w:r>
      <w:r w:rsidR="00433BB1">
        <w:t>C</w:t>
      </w:r>
      <w:r>
        <w:t xml:space="preserve">ontracting </w:t>
      </w:r>
      <w:r w:rsidR="00433BB1">
        <w:t>P</w:t>
      </w:r>
      <w:r>
        <w:t xml:space="preserve">arty. For OVC-HEVs, UBE is not defined in the certification test procedure of the </w:t>
      </w:r>
      <w:r w:rsidR="005F2433">
        <w:t>C</w:t>
      </w:r>
      <w:r>
        <w:t xml:space="preserve">ontracting </w:t>
      </w:r>
      <w:r w:rsidR="00433BB1">
        <w:t>P</w:t>
      </w:r>
      <w:r>
        <w:t>arties but shall be determined as follows:</w:t>
      </w:r>
    </w:p>
    <w:p w14:paraId="68BFCB0E" w14:textId="77777777" w:rsidR="00EB5D65" w:rsidRDefault="003D21D7" w:rsidP="00EB5D65">
      <m:oMathPara>
        <m:oMath>
          <m:sSub>
            <m:sSubPr>
              <m:ctrlPr>
                <w:rPr>
                  <w:rFonts w:ascii="Cambria Math" w:hAnsi="Cambria Math"/>
                </w:rPr>
              </m:ctrlPr>
            </m:sSubPr>
            <m:e>
              <m:r>
                <m:rPr>
                  <m:sty m:val="p"/>
                </m:rPr>
                <w:rPr>
                  <w:rFonts w:ascii="Cambria Math" w:hAnsi="Cambria Math"/>
                </w:rPr>
                <m:t>UBE</m:t>
              </m:r>
            </m:e>
            <m:sub>
              <m:r>
                <m:rPr>
                  <m:sty m:val="p"/>
                </m:rPr>
                <w:rPr>
                  <w:rFonts w:ascii="Cambria Math" w:hAnsi="Cambria Math"/>
                </w:rPr>
                <m:t>OVC-HEV</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n+1</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oMath>
      </m:oMathPara>
    </w:p>
    <w:p w14:paraId="20DDBBBE" w14:textId="1289E57E" w:rsidR="00EB5D65" w:rsidRDefault="00EB5D65" w:rsidP="003B7BF9">
      <w:pPr>
        <w:ind w:left="2268"/>
        <w:rPr>
          <w:lang w:eastAsia="ja-JP"/>
        </w:rPr>
      </w:pPr>
    </w:p>
    <w:p w14:paraId="757831D3" w14:textId="293882BA" w:rsidR="00EB5D65" w:rsidRDefault="00EB5D65" w:rsidP="006C2088">
      <w:pPr>
        <w:spacing w:after="120"/>
        <w:ind w:left="1701" w:firstLine="567"/>
        <w:jc w:val="both"/>
        <w:rPr>
          <w:lang w:val="en-US" w:eastAsia="ja-JP"/>
        </w:rPr>
      </w:pPr>
      <m:oMath>
        <m:r>
          <w:rPr>
            <w:rFonts w:ascii="Cambria Math" w:hAnsi="Cambria Math"/>
            <w:lang w:val="en-US" w:eastAsia="ja-JP"/>
          </w:rPr>
          <m:t>∆</m:t>
        </m:r>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REESS</m:t>
            </m:r>
            <m:r>
              <w:rPr>
                <w:rFonts w:ascii="Cambria Math" w:hAnsi="Cambria Math"/>
                <w:lang w:val="en-US" w:eastAsia="ja-JP"/>
              </w:rPr>
              <m:t>,</m:t>
            </m:r>
            <m:r>
              <w:rPr>
                <w:rFonts w:ascii="Cambria Math" w:hAnsi="Cambria Math"/>
                <w:lang w:eastAsia="ja-JP"/>
              </w:rPr>
              <m:t>j</m:t>
            </m:r>
          </m:sub>
        </m:sSub>
      </m:oMath>
      <w:r>
        <w:rPr>
          <w:lang w:val="en-US" w:eastAsia="ja-JP"/>
        </w:rPr>
        <w:tab/>
        <w:t xml:space="preserve">is the electric energy change of all REESSs </w:t>
      </w:r>
    </w:p>
    <w:p w14:paraId="1F1C68A3" w14:textId="53E035A8" w:rsidR="00EB5D65" w:rsidRDefault="00EB5D65" w:rsidP="006C2088">
      <w:pPr>
        <w:spacing w:after="120"/>
        <w:ind w:left="3402" w:right="1134" w:hanging="1134"/>
        <w:jc w:val="both"/>
        <w:rPr>
          <w:lang w:val="en-US" w:eastAsia="ja-JP"/>
        </w:rPr>
      </w:pPr>
      <w:r>
        <w:rPr>
          <w:lang w:val="en-US" w:eastAsia="ja-JP"/>
        </w:rPr>
        <w:t>j</w:t>
      </w:r>
      <w:r>
        <w:rPr>
          <w:lang w:val="en-US" w:eastAsia="ja-JP"/>
        </w:rPr>
        <w:tab/>
        <w:t xml:space="preserve">is the index number of the applicable test cycle according to the certification test procedure of the </w:t>
      </w:r>
      <w:r w:rsidR="006C2088">
        <w:rPr>
          <w:lang w:val="en-US" w:eastAsia="ja-JP"/>
        </w:rPr>
        <w:t>C</w:t>
      </w:r>
      <w:r>
        <w:rPr>
          <w:lang w:val="en-US" w:eastAsia="ja-JP"/>
        </w:rPr>
        <w:t xml:space="preserve">ontracting </w:t>
      </w:r>
      <w:r w:rsidR="006C2088">
        <w:rPr>
          <w:lang w:val="en-US" w:eastAsia="ja-JP"/>
        </w:rPr>
        <w:t>P</w:t>
      </w:r>
      <w:r>
        <w:rPr>
          <w:lang w:val="en-US" w:eastAsia="ja-JP"/>
        </w:rPr>
        <w:t>arty</w:t>
      </w:r>
    </w:p>
    <w:p w14:paraId="1FE6E7CB" w14:textId="0CDE873A" w:rsidR="00EB5D65" w:rsidRDefault="00EB5D65" w:rsidP="006C2088">
      <w:pPr>
        <w:spacing w:after="120"/>
        <w:ind w:left="3398" w:right="1134" w:hanging="1130"/>
        <w:jc w:val="both"/>
        <w:rPr>
          <w:lang w:eastAsia="ja-JP"/>
        </w:rPr>
      </w:pPr>
      <w:r>
        <w:rPr>
          <w:lang w:val="en-US" w:eastAsia="ja-JP"/>
        </w:rPr>
        <w:t>n+1</w:t>
      </w:r>
      <w:r>
        <w:rPr>
          <w:lang w:val="en-US" w:eastAsia="ja-JP"/>
        </w:rPr>
        <w:tab/>
      </w:r>
      <w:r>
        <w:rPr>
          <w:lang w:val="en-US" w:eastAsia="ja-JP"/>
        </w:rPr>
        <w:tab/>
        <w:t xml:space="preserve">is the number of cycles from the beginning of the test procedure until the confirmation cycle or the charge-balanced cycle, as defined by the </w:t>
      </w:r>
      <w:r w:rsidR="006C2088">
        <w:rPr>
          <w:lang w:val="en-US" w:eastAsia="ja-JP"/>
        </w:rPr>
        <w:t>C</w:t>
      </w:r>
      <w:r>
        <w:rPr>
          <w:lang w:val="en-US" w:eastAsia="ja-JP"/>
        </w:rPr>
        <w:t xml:space="preserve">ontracting </w:t>
      </w:r>
      <w:r w:rsidR="006C2088">
        <w:rPr>
          <w:lang w:val="en-US" w:eastAsia="ja-JP"/>
        </w:rPr>
        <w:t>P</w:t>
      </w:r>
      <w:r>
        <w:rPr>
          <w:lang w:val="en-US" w:eastAsia="ja-JP"/>
        </w:rPr>
        <w:t xml:space="preserve">arty, is reached. In the confirmation cycle or charge-balanced cycle, the energy </w:t>
      </w:r>
      <w:r>
        <w:rPr>
          <w:lang w:eastAsia="ja-JP"/>
        </w:rPr>
        <w:t xml:space="preserve">balance shall be </w:t>
      </w:r>
      <w:r>
        <w:rPr>
          <w:lang w:eastAsia="ja-JP"/>
        </w:rPr>
        <w:lastRenderedPageBreak/>
        <w:t>considered and corrected to a charging balance neutral energy balance.</w:t>
      </w:r>
      <w:r w:rsidR="00A43DC0">
        <w:rPr>
          <w:lang w:eastAsia="ja-JP"/>
        </w:rPr>
        <w:t xml:space="preserve"> </w:t>
      </w:r>
    </w:p>
    <w:p w14:paraId="41ADF629" w14:textId="4FF67085" w:rsidR="00EB5D65" w:rsidRDefault="00EB5D65" w:rsidP="00EB5D65">
      <w:pPr>
        <w:pStyle w:val="SingleTxtG"/>
        <w:ind w:leftChars="567" w:left="2268" w:hangingChars="567" w:hanging="1134"/>
      </w:pPr>
      <w:r>
        <w:t>3.x.</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refers to the UBE that was determined during the certification of the vehicle.</w:t>
      </w:r>
    </w:p>
    <w:p w14:paraId="2C16E64E" w14:textId="62344017" w:rsidR="00680555" w:rsidRPr="008A32EB" w:rsidRDefault="00680555" w:rsidP="0068055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Pr="00427633">
        <w:t>.</w:t>
      </w:r>
    </w:p>
    <w:p w14:paraId="4A9045A5" w14:textId="7DDE2E28" w:rsidR="00EB5D65" w:rsidRDefault="00EB5D65" w:rsidP="00EB5D65">
      <w:pPr>
        <w:pStyle w:val="SingleTxtG"/>
        <w:ind w:leftChars="567" w:left="2268" w:hangingChars="567" w:hanging="1134"/>
      </w:pPr>
      <w:r>
        <w:t>3.x.</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the originally installed battery. </w:t>
      </w:r>
    </w:p>
    <w:p w14:paraId="1BCCA3E2" w14:textId="4282A396" w:rsidR="00EB5D65" w:rsidRDefault="00EB5D65" w:rsidP="00EB5D65">
      <w:pPr>
        <w:pStyle w:val="SingleTxtG"/>
        <w:ind w:leftChars="1134" w:left="2268"/>
      </w:pPr>
      <w:r w:rsidRPr="003309E7">
        <w:t>For pure electric vehicles (PEVs), the applicable range is the electric range as defined in the certification procedure</w:t>
      </w:r>
      <w:r>
        <w:t xml:space="preserve"> by the </w:t>
      </w:r>
      <w:r w:rsidR="005451A8">
        <w:t>C</w:t>
      </w:r>
      <w:r>
        <w:t xml:space="preserve">ontracting </w:t>
      </w:r>
      <w:r w:rsidR="005451A8">
        <w:t>P</w:t>
      </w:r>
      <w:r>
        <w:t>arties, e.g. PER as defined in UN</w:t>
      </w:r>
      <w:r w:rsidR="00D40860">
        <w:t xml:space="preserve"> </w:t>
      </w:r>
      <w:r>
        <w:t xml:space="preserve">GTR </w:t>
      </w:r>
      <w:r w:rsidR="00D40860">
        <w:t>No. </w:t>
      </w:r>
      <w:r>
        <w:t xml:space="preserve">15 or AER as defined </w:t>
      </w:r>
      <w:r w:rsidRPr="00350DD7">
        <w:t>in US</w:t>
      </w:r>
      <w:r>
        <w:t xml:space="preserve"> regulations</w:t>
      </w:r>
      <w:r w:rsidRPr="003309E7">
        <w:t xml:space="preserve">. </w:t>
      </w:r>
    </w:p>
    <w:p w14:paraId="14B7DFE2" w14:textId="77777777" w:rsidR="00EB5D65" w:rsidRDefault="00EB5D65" w:rsidP="00EB5D65">
      <w:pPr>
        <w:pStyle w:val="SingleTxtG"/>
        <w:ind w:leftChars="1134" w:left="2269" w:hanging="1"/>
      </w:pPr>
      <w:r w:rsidRPr="003309E7">
        <w:t xml:space="preserve">For OVC-HEVs, the applicable range is the equivalent all-electric range (EAER) </w:t>
      </w:r>
      <w:r>
        <w:t>calculated as follows (shown by a generic calculation scheme):</w:t>
      </w:r>
    </w:p>
    <w:p w14:paraId="6D149F37" w14:textId="77777777" w:rsidR="00EB5D65" w:rsidRDefault="00EB5D65" w:rsidP="00EB5D65">
      <w:pPr>
        <w:ind w:left="1560"/>
      </w:pPr>
      <m:oMathPara>
        <m:oMath>
          <m:r>
            <m:rPr>
              <m:sty m:val="p"/>
            </m:rPr>
            <w:rPr>
              <w:rFonts w:ascii="Cambria Math" w:hAnsi="Cambria Math"/>
            </w:rPr>
            <m:t>EAER=</m:t>
          </m:r>
          <m:d>
            <m:dPr>
              <m:ctrlPr>
                <w:rPr>
                  <w:rFonts w:ascii="Cambria Math" w:hAnsi="Cambria Math"/>
                </w:rPr>
              </m:ctrlPr>
            </m:dPr>
            <m:e>
              <m:f>
                <m:fPr>
                  <m:ctrlPr>
                    <w:rPr>
                      <w:rFonts w:ascii="Cambria Math" w:hAnsi="Cambria Math"/>
                    </w:rPr>
                  </m:ctrlPr>
                </m:fPr>
                <m:num>
                  <m:r>
                    <m:rPr>
                      <m:sty m:val="p"/>
                    </m:rPr>
                    <w:rPr>
                      <w:rFonts w:ascii="Cambria Math" w:hAnsi="Cambria Math"/>
                    </w:rPr>
                    <m:t>A- B</m:t>
                  </m:r>
                </m:num>
                <m:den>
                  <m:r>
                    <m:rPr>
                      <m:sty m:val="p"/>
                    </m:rPr>
                    <w:rPr>
                      <w:rFonts w:ascii="Cambria Math" w:hAnsi="Cambria Math"/>
                    </w:rPr>
                    <m:t>A</m:t>
                  </m:r>
                </m:den>
              </m:f>
            </m:e>
          </m:d>
          <m:r>
            <m:rPr>
              <m:sty m:val="p"/>
            </m:rPr>
            <w:rPr>
              <w:rFonts w:ascii="Cambria Math" w:hAnsi="Cambria Math"/>
            </w:rPr>
            <m:t>×</m:t>
          </m:r>
          <m:r>
            <w:rPr>
              <w:rFonts w:ascii="Cambria Math" w:hAnsi="Cambria Math"/>
            </w:rPr>
            <m:t>C</m:t>
          </m:r>
        </m:oMath>
      </m:oMathPara>
    </w:p>
    <w:p w14:paraId="4B2CF113" w14:textId="2EC85ECE" w:rsidR="00EB5D65" w:rsidRDefault="00AC7DFF" w:rsidP="003B3067">
      <w:pPr>
        <w:spacing w:after="120"/>
        <w:ind w:left="3396" w:right="1134" w:hanging="1128"/>
        <w:jc w:val="both"/>
        <w:rPr>
          <w:lang w:val="en-US" w:eastAsia="ja-JP"/>
        </w:rPr>
      </w:pPr>
      <w:r>
        <w:rPr>
          <w:lang w:val="en-US" w:eastAsia="ja-JP"/>
        </w:rPr>
        <w:t>Where:</w:t>
      </w:r>
    </w:p>
    <w:p w14:paraId="1629358E" w14:textId="6359CADF" w:rsidR="00EB5D65" w:rsidRDefault="00EB5D65" w:rsidP="00042CD7">
      <w:pPr>
        <w:spacing w:after="120"/>
        <w:ind w:left="3396" w:right="1134" w:hanging="1128"/>
        <w:jc w:val="both"/>
        <w:rPr>
          <w:lang w:val="en-US" w:eastAsia="ja-JP"/>
        </w:rPr>
      </w:pPr>
      <w:r>
        <w:rPr>
          <w:lang w:val="en-US" w:eastAsia="ja-JP"/>
        </w:rPr>
        <w:t>A</w:t>
      </w:r>
      <w:r>
        <w:rPr>
          <w:lang w:val="en-US" w:eastAsia="ja-JP"/>
        </w:rPr>
        <w:tab/>
      </w:r>
      <w:r>
        <w:rPr>
          <w:lang w:val="en-US" w:eastAsia="ja-JP"/>
        </w:rPr>
        <w:tab/>
        <w:t>is the charge-sustaining CO</w:t>
      </w:r>
      <w:r>
        <w:rPr>
          <w:vertAlign w:val="subscript"/>
          <w:lang w:val="en-US" w:eastAsia="ja-JP"/>
        </w:rPr>
        <w:t>2</w:t>
      </w:r>
      <w:r>
        <w:rPr>
          <w:lang w:val="en-US" w:eastAsia="ja-JP"/>
        </w:rPr>
        <w:t xml:space="preserve"> mass emission of the Charge-Sustaining Test (called CS-test in </w:t>
      </w:r>
      <w:r w:rsidR="005451A8">
        <w:rPr>
          <w:lang w:val="en-US" w:eastAsia="ja-JP"/>
        </w:rPr>
        <w:t>UN GTR No. 15</w:t>
      </w:r>
      <w:r>
        <w:rPr>
          <w:lang w:val="en-US" w:eastAsia="ja-JP"/>
        </w:rPr>
        <w:t xml:space="preserve"> and CST in US</w:t>
      </w:r>
      <w:r w:rsidR="005451A8">
        <w:rPr>
          <w:lang w:val="en-US" w:eastAsia="ja-JP"/>
        </w:rPr>
        <w:t xml:space="preserve"> regulation</w:t>
      </w:r>
      <w:r>
        <w:rPr>
          <w:lang w:val="en-US" w:eastAsia="ja-JP"/>
        </w:rPr>
        <w:t>)</w:t>
      </w:r>
    </w:p>
    <w:p w14:paraId="45F83F49" w14:textId="64413AF2" w:rsidR="00EB5D65" w:rsidRDefault="00EB5D65" w:rsidP="00042CD7">
      <w:pPr>
        <w:spacing w:after="120"/>
        <w:ind w:left="3396" w:right="1134" w:hanging="1128"/>
        <w:jc w:val="both"/>
        <w:rPr>
          <w:lang w:eastAsia="ja-JP"/>
        </w:rPr>
      </w:pPr>
      <w:r>
        <w:rPr>
          <w:lang w:val="en-US" w:eastAsia="ja-JP"/>
        </w:rPr>
        <w:t>B</w:t>
      </w:r>
      <w:r>
        <w:rPr>
          <w:lang w:val="en-US" w:eastAsia="ja-JP"/>
        </w:rPr>
        <w:tab/>
      </w:r>
      <w:r>
        <w:rPr>
          <w:lang w:val="en-US" w:eastAsia="ja-JP"/>
        </w:rPr>
        <w:tab/>
        <w:t>is the arithmetic average of the charge-depleting CO</w:t>
      </w:r>
      <w:r>
        <w:rPr>
          <w:vertAlign w:val="subscript"/>
          <w:lang w:val="en-US" w:eastAsia="ja-JP"/>
        </w:rPr>
        <w:t>2</w:t>
      </w:r>
      <w:r>
        <w:rPr>
          <w:lang w:val="en-US" w:eastAsia="ja-JP"/>
        </w:rPr>
        <w:t xml:space="preserve"> mass emissions of all driven cycles in the Charge-Depleting Test (CD-Test as defined in </w:t>
      </w:r>
      <w:r w:rsidR="005451A8">
        <w:rPr>
          <w:lang w:val="en-US" w:eastAsia="ja-JP"/>
        </w:rPr>
        <w:t>UN GTR No. 15</w:t>
      </w:r>
      <w:r>
        <w:rPr>
          <w:lang w:val="en-US" w:eastAsia="ja-JP"/>
        </w:rPr>
        <w:t>) or in the Full-Charge Test (FCT as defined in the US</w:t>
      </w:r>
      <w:r w:rsidR="005451A8">
        <w:rPr>
          <w:lang w:val="en-US" w:eastAsia="ja-JP"/>
        </w:rPr>
        <w:t xml:space="preserve"> regulation</w:t>
      </w:r>
      <w:r>
        <w:rPr>
          <w:lang w:val="en-US" w:eastAsia="ja-JP"/>
        </w:rPr>
        <w:t>)</w:t>
      </w:r>
    </w:p>
    <w:p w14:paraId="5FA09DEC" w14:textId="150787A4" w:rsidR="00EB5D65" w:rsidRDefault="00EB5D65" w:rsidP="00042CD7">
      <w:pPr>
        <w:spacing w:after="120"/>
        <w:ind w:left="3396" w:right="1134" w:hanging="1128"/>
        <w:jc w:val="both"/>
        <w:rPr>
          <w:lang w:eastAsia="ja-JP"/>
        </w:rPr>
      </w:pPr>
      <w:r>
        <w:rPr>
          <w:lang w:val="en-US" w:eastAsia="ja-JP"/>
        </w:rPr>
        <w:t>C</w:t>
      </w:r>
      <w:r>
        <w:rPr>
          <w:lang w:val="en-US" w:eastAsia="ja-JP"/>
        </w:rPr>
        <w:tab/>
      </w:r>
      <w:r>
        <w:rPr>
          <w:lang w:val="en-US" w:eastAsia="ja-JP"/>
        </w:rPr>
        <w:tab/>
        <w:t xml:space="preserve">is the distance from the beginning of the Charge-Depleting Test or Full-Charge Test to the end of the last cycle prior to the cycle or cycles satisfying the break-off criterion, including the transition cycle where the vehicle may have operated in both depleting and sustaining conditions. </w:t>
      </w:r>
    </w:p>
    <w:p w14:paraId="2FD74EBC" w14:textId="7ED74229" w:rsidR="00EB5D65" w:rsidRPr="003309E7" w:rsidRDefault="00EB5D65" w:rsidP="00EB5D65">
      <w:pPr>
        <w:pStyle w:val="SingleTxtG"/>
        <w:ind w:leftChars="567" w:left="2268" w:hangingChars="567" w:hanging="1134"/>
      </w:pPr>
      <w:r>
        <w:t>3.x.</w:t>
      </w:r>
      <w:r>
        <w:tab/>
      </w:r>
      <w:r w:rsidRPr="00E740CC">
        <w:rPr>
          <w:i/>
        </w:rPr>
        <w:t>"</w:t>
      </w:r>
      <w:r w:rsidRPr="00513EBC">
        <w:rPr>
          <w:i/>
          <w:iCs/>
        </w:rPr>
        <w:t>Certified range</w:t>
      </w:r>
      <w:r w:rsidRPr="00E740CC">
        <w:rPr>
          <w:i/>
        </w:rPr>
        <w:t>"</w:t>
      </w:r>
      <w:r w:rsidRPr="00290B1B">
        <w:t xml:space="preserve"> refers to the electric driving range that was determined during certification of the vehicle.</w:t>
      </w:r>
      <w:r>
        <w:t xml:space="preserve"> </w:t>
      </w:r>
    </w:p>
    <w:p w14:paraId="71F460A1" w14:textId="6DB62E85" w:rsidR="00EB5D65" w:rsidRDefault="00680555" w:rsidP="00EB5D6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7D2188">
        <w:t>.</w:t>
      </w:r>
    </w:p>
    <w:p w14:paraId="4204EA58" w14:textId="77777777" w:rsidR="00EB5D65" w:rsidRPr="00753003" w:rsidRDefault="00EB5D65" w:rsidP="00EB5D65">
      <w:pPr>
        <w:pStyle w:val="SingleTxtG"/>
        <w:ind w:leftChars="567" w:left="2268" w:hangingChars="567" w:hanging="1134"/>
      </w:pPr>
      <w:r>
        <w:t>3.x.</w:t>
      </w:r>
      <w:r>
        <w:tab/>
      </w:r>
      <w:r w:rsidRPr="00E740CC">
        <w:rPr>
          <w:i/>
        </w:rPr>
        <w:t>"</w:t>
      </w:r>
      <w:r w:rsidRPr="00C06989">
        <w:rPr>
          <w:i/>
          <w:iCs/>
        </w:rPr>
        <w:t>Rechargeable electrical energy storage system</w:t>
      </w:r>
      <w:r w:rsidRPr="00E740CC">
        <w:rPr>
          <w:i/>
        </w:rPr>
        <w:t>"</w:t>
      </w:r>
      <w:r w:rsidRPr="00C06989">
        <w:t xml:space="preserve"> (REESS) means a propulsion energy storage system that stores electrical energy and which is rechargeable. A battery whose primary use is to supply power for starting the engine and/or lighting and/or other vehicle auxiliaries systems is not considered as a REESS</w:t>
      </w:r>
      <w:r>
        <w:t xml:space="preserve"> for the purposes of this GTR</w:t>
      </w:r>
      <w:r w:rsidRPr="00C06989">
        <w:t>. The REESS may include the necessary ancillary systems for physical support, thermal management, electronic controls and casing.</w:t>
      </w:r>
    </w:p>
    <w:p w14:paraId="519F03F1" w14:textId="0D461E7C" w:rsidR="00EB5D65" w:rsidRDefault="00EB5D65" w:rsidP="00EB5D65">
      <w:pPr>
        <w:pStyle w:val="SingleTxtG"/>
        <w:ind w:leftChars="567" w:left="2268" w:hangingChars="567" w:hanging="1134"/>
      </w:pPr>
      <w:r>
        <w:t>3.x.</w:t>
      </w:r>
      <w:r>
        <w:tab/>
      </w:r>
      <w:r>
        <w:rPr>
          <w:i/>
        </w:rPr>
        <w:t>"</w:t>
      </w:r>
      <w:r>
        <w:rPr>
          <w:i/>
          <w:iCs/>
        </w:rPr>
        <w:t>State of certified energy</w:t>
      </w:r>
      <w:r>
        <w:rPr>
          <w:i/>
        </w:rPr>
        <w:t>"</w:t>
      </w:r>
      <w:r>
        <w:t xml:space="preserve"> (SOCE) means the measured or estimated UBE performance at a specific point in its lifetime, expressed as a percentage of the certified usable battery energy. </w:t>
      </w:r>
    </w:p>
    <w:p w14:paraId="6741F922" w14:textId="5D984061" w:rsidR="00EB5D65" w:rsidRPr="00753003" w:rsidRDefault="00EB5D65" w:rsidP="00E00E94">
      <w:pPr>
        <w:pStyle w:val="SingleTxtG"/>
        <w:ind w:leftChars="567" w:left="2268" w:hangingChars="567" w:hanging="1134"/>
      </w:pPr>
      <w:r>
        <w:t xml:space="preserve">3.x. </w:t>
      </w:r>
      <w:r>
        <w:tab/>
      </w:r>
      <w:r>
        <w:rPr>
          <w:i/>
        </w:rPr>
        <w:t>"</w:t>
      </w:r>
      <w:r>
        <w:rPr>
          <w:i/>
          <w:iCs/>
        </w:rPr>
        <w:t>State of certified range</w:t>
      </w:r>
      <w:r>
        <w:rPr>
          <w:i/>
        </w:rPr>
        <w:t>"</w:t>
      </w:r>
      <w:r>
        <w:t xml:space="preserve"> (SOCR) means the measured or estimated electric range</w:t>
      </w:r>
      <w:r w:rsidR="00282EC3" w:rsidRPr="00282EC3">
        <w:t xml:space="preserve"> </w:t>
      </w:r>
      <w:r w:rsidR="00282EC3">
        <w:t>at a specific point in its lifetime</w:t>
      </w:r>
      <w:r>
        <w:t>, expressed as a percentage of the certified range.</w:t>
      </w:r>
    </w:p>
    <w:p w14:paraId="670EB1CC" w14:textId="6C2F6715" w:rsidR="0033423F" w:rsidRDefault="0033423F" w:rsidP="0033423F">
      <w:pPr>
        <w:pStyle w:val="SingleTxtG"/>
        <w:ind w:leftChars="567" w:left="2268" w:hangingChars="567" w:hanging="1134"/>
      </w:pPr>
      <w:r>
        <w:t>3.x.</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1E667194" w:rsidR="0033423F" w:rsidRDefault="0033423F" w:rsidP="0033423F">
      <w:pPr>
        <w:pStyle w:val="SingleTxtG"/>
        <w:ind w:leftChars="567" w:left="2268" w:hangingChars="567" w:hanging="1134"/>
      </w:pPr>
      <w:r>
        <w:t>3.x.</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w:t>
      </w:r>
      <w:r>
        <w:lastRenderedPageBreak/>
        <w:t>MPR and which then becomes the minimum durability performance that constitutes compliance of that manufacturer with the durability provisions of this GTR.</w:t>
      </w:r>
    </w:p>
    <w:p w14:paraId="3FD53F84" w14:textId="54AB3791" w:rsidR="0033423F" w:rsidRDefault="0033423F" w:rsidP="0033423F">
      <w:pPr>
        <w:pStyle w:val="SingleTxtG"/>
        <w:ind w:leftChars="567" w:left="2268" w:hangingChars="567" w:hanging="1134"/>
      </w:pPr>
      <w:r>
        <w:t>3.x.</w:t>
      </w:r>
      <w:r>
        <w:tab/>
      </w:r>
      <w:r w:rsidR="007104BD">
        <w:rPr>
          <w:i/>
        </w:rPr>
        <w:t>"</w:t>
      </w:r>
      <w: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60AFD25E" w:rsidR="0033423F" w:rsidRDefault="0033423F" w:rsidP="0033423F">
      <w:pPr>
        <w:pStyle w:val="SingleTxtG"/>
        <w:ind w:leftChars="567" w:left="2268" w:hangingChars="567" w:hanging="1134"/>
      </w:pPr>
      <w:r>
        <w:t>3.x.</w:t>
      </w:r>
      <w:r>
        <w:tab/>
      </w:r>
      <w:r w:rsidR="007104BD">
        <w:rPr>
          <w:i/>
        </w:rPr>
        <w:t>"</w:t>
      </w:r>
      <w: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59381455" w:rsidR="0033423F" w:rsidRDefault="0033423F" w:rsidP="0033423F">
      <w:pPr>
        <w:pStyle w:val="SingleTxtG"/>
        <w:ind w:leftChars="567" w:left="2268" w:hangingChars="567" w:hanging="1134"/>
      </w:pPr>
      <w:r>
        <w:t>3.x.</w:t>
      </w:r>
      <w:r>
        <w:tab/>
      </w:r>
      <w:r w:rsidR="007104BD">
        <w:rPr>
          <w:i/>
        </w:rPr>
        <w:t>"</w:t>
      </w:r>
      <w:r>
        <w:t>Estimated SOCR” means an estimate of state of certified range produced by an SOCR monitor.</w:t>
      </w:r>
    </w:p>
    <w:p w14:paraId="1EF0FE8A" w14:textId="6AC60B8C" w:rsidR="0033423F" w:rsidRDefault="0033423F" w:rsidP="0033423F">
      <w:pPr>
        <w:pStyle w:val="SingleTxtG"/>
        <w:ind w:leftChars="567" w:left="2268" w:hangingChars="567" w:hanging="1134"/>
      </w:pPr>
      <w:r>
        <w:t>3.x.</w:t>
      </w:r>
      <w:r>
        <w:tab/>
      </w:r>
      <w:r w:rsidR="007104BD">
        <w:rPr>
          <w:i/>
        </w:rPr>
        <w:t>"</w:t>
      </w:r>
      <w:r>
        <w:t>Estimated SOCE</w:t>
      </w:r>
      <w:r w:rsidR="007104BD">
        <w:rPr>
          <w:i/>
        </w:rPr>
        <w:t>"</w:t>
      </w:r>
      <w:r>
        <w:t xml:space="preserve"> means</w:t>
      </w:r>
      <w:r w:rsidRPr="009668FA">
        <w:t xml:space="preserve"> </w:t>
      </w:r>
      <w:r>
        <w:t>an estimate of state of certified energy produced by an SOCE monitor.</w:t>
      </w:r>
    </w:p>
    <w:p w14:paraId="1E61ACEE" w14:textId="0FB44B44" w:rsidR="0033423F" w:rsidRDefault="0033423F" w:rsidP="0033423F">
      <w:pPr>
        <w:pStyle w:val="SingleTxtG"/>
        <w:ind w:leftChars="567" w:left="2268" w:hangingChars="567" w:hanging="1134"/>
      </w:pPr>
      <w:r>
        <w:t>3.x.</w:t>
      </w:r>
      <w:r>
        <w:tab/>
      </w:r>
      <w:r w:rsidR="007104BD">
        <w:rPr>
          <w:i/>
        </w:rPr>
        <w:t>"</w:t>
      </w:r>
      <w:r>
        <w:t>Measured SOCR</w:t>
      </w:r>
      <w:r w:rsidR="007104BD">
        <w:rPr>
          <w:i/>
        </w:rPr>
        <w:t>"</w:t>
      </w:r>
      <w:r>
        <w:t xml:space="preserve"> means the state of certified range as determined by the measured range divided by the certified range.</w:t>
      </w:r>
    </w:p>
    <w:p w14:paraId="2433F42A" w14:textId="0863FCCD" w:rsidR="0033423F" w:rsidRDefault="0033423F" w:rsidP="0033423F">
      <w:pPr>
        <w:pStyle w:val="SingleTxtG"/>
        <w:ind w:leftChars="567" w:left="2268" w:hangingChars="567" w:hanging="1134"/>
      </w:pPr>
      <w:r>
        <w:t>3.x.</w:t>
      </w:r>
      <w:r>
        <w:tab/>
      </w:r>
      <w:r w:rsidR="007104BD">
        <w:rPr>
          <w:i/>
        </w:rPr>
        <w:t>"</w:t>
      </w:r>
      <w: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68FF69A9" w14:textId="0D1201EC" w:rsidR="00EB5D65" w:rsidRPr="008A32EB" w:rsidRDefault="00EB5D65" w:rsidP="00EB5D65">
      <w:pPr>
        <w:pStyle w:val="SingleTxtG"/>
        <w:ind w:leftChars="567" w:left="2268" w:hangingChars="567" w:hanging="1134"/>
      </w:pPr>
      <w:r>
        <w:t>to be completed</w:t>
      </w:r>
      <w:r w:rsidR="00F80BD1">
        <w:t xml:space="preserve">, including </w:t>
      </w:r>
      <w:r w:rsidR="007F411A">
        <w:t xml:space="preserve">the numbering and ordering of definitions by </w:t>
      </w:r>
      <w:r w:rsidR="00D1420E">
        <w:t>category.</w:t>
      </w:r>
      <w:r>
        <w:t>]</w:t>
      </w:r>
    </w:p>
    <w:p w14:paraId="29857035" w14:textId="77777777" w:rsidR="00EB5D65" w:rsidRPr="008A32EB" w:rsidRDefault="00EB5D65" w:rsidP="00C30533">
      <w:pPr>
        <w:keepNext/>
        <w:tabs>
          <w:tab w:val="right" w:pos="851"/>
        </w:tabs>
        <w:spacing w:before="360" w:after="240" w:line="240" w:lineRule="auto"/>
        <w:ind w:left="2268" w:hanging="1134"/>
        <w:outlineLvl w:val="2"/>
        <w:rPr>
          <w:b/>
          <w:sz w:val="28"/>
        </w:rPr>
      </w:pPr>
      <w:r w:rsidRPr="008A32EB">
        <w:rPr>
          <w:b/>
          <w:sz w:val="28"/>
        </w:rPr>
        <w:t>4.</w:t>
      </w:r>
      <w:r>
        <w:rPr>
          <w:b/>
          <w:sz w:val="28"/>
        </w:rPr>
        <w:tab/>
      </w:r>
      <w:r>
        <w:rPr>
          <w:b/>
          <w:sz w:val="28"/>
        </w:rPr>
        <w:tab/>
      </w:r>
      <w:r w:rsidRPr="008A32EB">
        <w:rPr>
          <w:b/>
          <w:sz w:val="28"/>
        </w:rPr>
        <w:t>Abbreviations</w:t>
      </w:r>
    </w:p>
    <w:p w14:paraId="2EB092D0" w14:textId="77777777" w:rsidR="00A7753F" w:rsidRDefault="00EB5D65" w:rsidP="00A7753F">
      <w:pPr>
        <w:spacing w:after="120"/>
        <w:ind w:left="2261" w:right="1138"/>
        <w:jc w:val="both"/>
      </w:pPr>
      <w:r>
        <w:t>[</w:t>
      </w:r>
      <w:r w:rsidR="00A7753F">
        <w:t>SOCE</w:t>
      </w:r>
      <w:r w:rsidR="00A7753F">
        <w:tab/>
      </w:r>
      <w:r w:rsidR="00A7753F">
        <w:tab/>
        <w:t>State of Certified Energy</w:t>
      </w:r>
    </w:p>
    <w:p w14:paraId="46FCFACC" w14:textId="77777777" w:rsidR="00A7753F" w:rsidRDefault="00A7753F" w:rsidP="00222799">
      <w:pPr>
        <w:spacing w:after="120"/>
        <w:ind w:left="3544" w:right="1138" w:hanging="1283"/>
        <w:jc w:val="both"/>
      </w:pPr>
      <w:r>
        <w:t>SOCR</w:t>
      </w:r>
      <w:r>
        <w:tab/>
      </w:r>
      <w:r>
        <w:tab/>
        <w:t>State of Certified Range</w:t>
      </w:r>
    </w:p>
    <w:p w14:paraId="7F2E65BC" w14:textId="77777777" w:rsidR="00EB5D65" w:rsidRPr="008A32EB" w:rsidRDefault="00EB5D65" w:rsidP="00EB5D65">
      <w:pPr>
        <w:spacing w:after="120"/>
        <w:ind w:left="2261" w:right="1138"/>
        <w:jc w:val="both"/>
      </w:pPr>
      <w:r>
        <w:t>To be completed]</w:t>
      </w:r>
    </w:p>
    <w:p w14:paraId="6506F796" w14:textId="77777777" w:rsidR="003D6814" w:rsidRPr="008A32EB" w:rsidRDefault="003D6814" w:rsidP="00C75408">
      <w:pPr>
        <w:keepNext/>
        <w:tabs>
          <w:tab w:val="right" w:pos="851"/>
        </w:tabs>
        <w:spacing w:before="360" w:after="240" w:line="240" w:lineRule="auto"/>
        <w:ind w:left="2268" w:right="1134" w:hanging="1134"/>
        <w:outlineLvl w:val="2"/>
        <w:rPr>
          <w:b/>
          <w:sz w:val="28"/>
        </w:rPr>
      </w:pPr>
      <w:r w:rsidRPr="008A32EB">
        <w:rPr>
          <w:b/>
          <w:sz w:val="28"/>
        </w:rPr>
        <w:t>5.</w:t>
      </w:r>
      <w:r w:rsidRPr="008A32EB">
        <w:rPr>
          <w:b/>
          <w:sz w:val="28"/>
        </w:rPr>
        <w:tab/>
      </w:r>
      <w:r>
        <w:rPr>
          <w:b/>
          <w:sz w:val="2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9673177"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(estimated SOCR), and the SOCE monitor shall maintain an estimate of the</w:t>
      </w:r>
      <w:r w:rsidR="00680555" w:rsidRPr="005F7BB5">
        <w:t xml:space="preserve"> </w:t>
      </w:r>
      <w:r w:rsidR="00680555">
        <w:t>state of certified energy (estimated SOCE)</w:t>
      </w:r>
      <w:r w:rsidR="00680555" w:rsidRPr="005F7BB5">
        <w:t xml:space="preserve">. </w:t>
      </w:r>
      <w:r w:rsidRPr="005F7BB5">
        <w:t xml:space="preserve"> </w:t>
      </w:r>
    </w:p>
    <w:p w14:paraId="199804EC" w14:textId="076DC6E3" w:rsidR="003D6814" w:rsidRDefault="003D6814" w:rsidP="00C75408">
      <w:pPr>
        <w:spacing w:after="120"/>
        <w:ind w:left="2268" w:right="1134"/>
        <w:jc w:val="both"/>
      </w:pPr>
      <w:r>
        <w:t xml:space="preserve">The </w:t>
      </w:r>
      <w:r w:rsidR="00406489">
        <w:t>manufacturer</w:t>
      </w:r>
      <w:r>
        <w:t xml:space="preserve"> shall determine the algorithms by which </w:t>
      </w:r>
      <w:r w:rsidR="00680555">
        <w:t xml:space="preserve">estimated </w:t>
      </w:r>
      <w:r w:rsidRPr="00EB6781">
        <w:t>SOCR</w:t>
      </w:r>
      <w:r w:rsidR="00585F09">
        <w:t xml:space="preserve"> and </w:t>
      </w:r>
      <w:r w:rsidR="00680555">
        <w:t xml:space="preserve">estimated </w:t>
      </w:r>
      <w:r>
        <w:t>SOCE</w:t>
      </w:r>
      <w:r w:rsidRPr="00EB6781">
        <w:t xml:space="preserve"> </w:t>
      </w:r>
      <w:r>
        <w:t xml:space="preserve">are </w:t>
      </w:r>
      <w:r w:rsidR="00680555">
        <w:t xml:space="preserve">determined </w:t>
      </w:r>
      <w:r>
        <w:t xml:space="preserve">for the vehicles they produce. The manufacturer shall update the </w:t>
      </w:r>
      <w:r w:rsidR="00680555">
        <w:t>estimated</w:t>
      </w:r>
      <w:r>
        <w:t xml:space="preserve"> SOCR</w:t>
      </w:r>
      <w:r w:rsidR="00680555">
        <w:t xml:space="preserve"> and </w:t>
      </w:r>
      <w:r>
        <w:t xml:space="preserve">SOCE with sufficient frequency as to maintain the necessary degree of accuracy during all normal vehicle operation. </w:t>
      </w:r>
      <w:r w:rsidR="00585F09">
        <w:t xml:space="preserve">As defined in Annex 2, in </w:t>
      </w:r>
      <w:r>
        <w:t xml:space="preserve">cases when the monitor would not have appropriate data to produce an accurate value or </w:t>
      </w:r>
      <w:r w:rsidR="00A7753F">
        <w:t xml:space="preserve">when the vehicle was </w:t>
      </w:r>
      <w:r>
        <w:t>abnormal</w:t>
      </w:r>
      <w:r w:rsidR="00A7753F">
        <w:t>ly</w:t>
      </w:r>
      <w:r>
        <w:t xml:space="preserve"> use</w:t>
      </w:r>
      <w:r w:rsidR="00A7753F">
        <w:t>d</w:t>
      </w:r>
      <w:r>
        <w:t xml:space="preserve">, the monitor shall distinguish these cases and put a flag on the values read. </w:t>
      </w:r>
    </w:p>
    <w:p w14:paraId="0B9342AC" w14:textId="1973AE09" w:rsidR="009161AA" w:rsidRDefault="009161AA" w:rsidP="00C75408">
      <w:pPr>
        <w:spacing w:after="120"/>
        <w:ind w:left="2268" w:right="1134"/>
        <w:jc w:val="both"/>
      </w:pPr>
      <w:r>
        <w:t xml:space="preserve">The </w:t>
      </w:r>
      <w:r w:rsidR="00680555">
        <w:t xml:space="preserve">estimated SOCR and </w:t>
      </w:r>
      <w:r>
        <w:t>SOCE shall be rounded to the [nearest whole number/first decimal place] according to paragraph 7 of this GTR.</w:t>
      </w:r>
    </w:p>
    <w:p w14:paraId="78019CE2" w14:textId="2D2115CA"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680555">
        <w:t xml:space="preserve">estimated </w:t>
      </w:r>
      <w:r>
        <w:t>SOCR</w:t>
      </w:r>
      <w:r w:rsidR="00680555">
        <w:t xml:space="preserve"> and estimated </w:t>
      </w:r>
      <w:r>
        <w:t xml:space="preserve">SOCE </w:t>
      </w:r>
      <w:r w:rsidRPr="00537EF1">
        <w:t>via the OBD port and</w:t>
      </w:r>
      <w:r>
        <w:t xml:space="preserve"> optionally</w:t>
      </w:r>
      <w:r w:rsidRPr="00537EF1">
        <w:t xml:space="preserve"> over-the-air (OTA)</w:t>
      </w:r>
      <w:r w:rsidRPr="005F7BB5">
        <w:t xml:space="preserve">. </w:t>
      </w:r>
    </w:p>
    <w:p w14:paraId="70EC916B" w14:textId="09FD9B4F"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For example:</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lastRenderedPageBreak/>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7C2B2AFD"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 propulsion.</w:t>
      </w:r>
    </w:p>
    <w:p w14:paraId="5A6686B7" w14:textId="73BE962E"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(MPR</w:t>
      </w:r>
      <w:r w:rsidRPr="005F7BB5">
        <w:rPr>
          <w:i/>
        </w:rPr>
        <w:t>i</w:t>
      </w:r>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km). In the second case, the values shall apply from the start of the life of a vehicle up to 8 years or 160,000</w:t>
      </w:r>
      <w:r w:rsidR="00284687">
        <w:t> </w:t>
      </w:r>
      <w:r w:rsidR="003D6814">
        <w:t xml:space="preserve">km, whichever comes first.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77777777" w:rsidR="003D6814" w:rsidRPr="006373AB" w:rsidRDefault="003D6814" w:rsidP="006373AB">
            <w:pPr>
              <w:spacing w:before="40" w:after="120"/>
              <w:ind w:right="113"/>
            </w:pPr>
            <w:r w:rsidRPr="006373AB">
              <w:t>[80%]</w:t>
            </w:r>
          </w:p>
        </w:tc>
        <w:tc>
          <w:tcPr>
            <w:tcW w:w="1559" w:type="dxa"/>
            <w:shd w:val="clear" w:color="auto" w:fill="auto"/>
          </w:tcPr>
          <w:p w14:paraId="5142558E" w14:textId="77777777" w:rsidR="003D6814" w:rsidRPr="006373AB" w:rsidRDefault="003D6814" w:rsidP="006373AB">
            <w:pPr>
              <w:spacing w:before="40" w:after="120"/>
              <w:ind w:right="113"/>
            </w:pPr>
            <w:r w:rsidRPr="006373AB">
              <w:t>[80%]</w:t>
            </w:r>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77777777" w:rsidR="003D6814" w:rsidRPr="006373AB" w:rsidRDefault="003D6814" w:rsidP="006373AB">
            <w:pPr>
              <w:spacing w:before="40" w:after="120"/>
              <w:ind w:right="113"/>
            </w:pPr>
            <w:r w:rsidRPr="006373AB">
              <w:t>[70%]</w:t>
            </w:r>
          </w:p>
        </w:tc>
        <w:tc>
          <w:tcPr>
            <w:tcW w:w="1559" w:type="dxa"/>
            <w:tcBorders>
              <w:bottom w:val="single" w:sz="12" w:space="0" w:color="auto"/>
            </w:tcBorders>
            <w:shd w:val="clear" w:color="auto" w:fill="auto"/>
          </w:tcPr>
          <w:p w14:paraId="02DE2994" w14:textId="77777777" w:rsidR="003D6814" w:rsidRPr="006373AB" w:rsidRDefault="003D6814" w:rsidP="006373AB">
            <w:pPr>
              <w:spacing w:before="40" w:after="120"/>
              <w:ind w:right="113"/>
            </w:pPr>
            <w:r w:rsidRPr="006373AB">
              <w:t>[70%]</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7194586C" w:rsidR="003D6814" w:rsidRPr="006373AB" w:rsidRDefault="00425B32" w:rsidP="006373AB">
            <w:pPr>
              <w:spacing w:before="40" w:after="120"/>
              <w:ind w:right="113"/>
            </w:pPr>
            <w:r w:rsidRPr="006373AB">
              <w:t>[reserved]</w:t>
            </w:r>
          </w:p>
        </w:tc>
        <w:tc>
          <w:tcPr>
            <w:tcW w:w="1559" w:type="dxa"/>
            <w:shd w:val="clear" w:color="auto" w:fill="auto"/>
          </w:tcPr>
          <w:p w14:paraId="796D09F0" w14:textId="63110EDC" w:rsidR="003D6814" w:rsidRPr="006373AB" w:rsidRDefault="00425B32" w:rsidP="006373AB">
            <w:pPr>
              <w:spacing w:before="40" w:after="120"/>
              <w:ind w:right="113"/>
            </w:pPr>
            <w:r w:rsidRPr="006373AB">
              <w:t>[reserved]</w:t>
            </w:r>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2073EFDB" w:rsidR="003D6814" w:rsidRPr="006373AB" w:rsidRDefault="00425B32" w:rsidP="006373AB">
            <w:pPr>
              <w:spacing w:before="40" w:after="120"/>
              <w:ind w:right="113"/>
            </w:pPr>
            <w:r w:rsidRPr="006373AB">
              <w:t>[reserved]</w:t>
            </w:r>
          </w:p>
        </w:tc>
        <w:tc>
          <w:tcPr>
            <w:tcW w:w="1559" w:type="dxa"/>
            <w:tcBorders>
              <w:bottom w:val="single" w:sz="12" w:space="0" w:color="auto"/>
            </w:tcBorders>
            <w:shd w:val="clear" w:color="auto" w:fill="auto"/>
          </w:tcPr>
          <w:p w14:paraId="03CC1A1D" w14:textId="1AC5678C" w:rsidR="003D6814" w:rsidRPr="006373AB" w:rsidRDefault="00425B32" w:rsidP="006373AB">
            <w:pPr>
              <w:spacing w:before="40" w:after="120"/>
              <w:ind w:right="113"/>
            </w:pPr>
            <w:r w:rsidRPr="006373AB">
              <w:t>[reserved]</w:t>
            </w:r>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2222282C" w:rsidR="003D6814" w:rsidRPr="006373AB" w:rsidRDefault="00425B32" w:rsidP="006373AB">
            <w:pPr>
              <w:spacing w:before="40" w:after="120"/>
              <w:ind w:right="113"/>
            </w:pPr>
            <w:r w:rsidRPr="006373AB">
              <w:t>[reserved]</w:t>
            </w:r>
          </w:p>
        </w:tc>
        <w:tc>
          <w:tcPr>
            <w:tcW w:w="1542" w:type="dxa"/>
            <w:shd w:val="clear" w:color="auto" w:fill="auto"/>
          </w:tcPr>
          <w:p w14:paraId="32ADECC4" w14:textId="136BF050" w:rsidR="003D6814" w:rsidRPr="006373AB" w:rsidRDefault="00425B32" w:rsidP="006373AB">
            <w:pPr>
              <w:spacing w:before="40" w:after="120"/>
              <w:ind w:right="113"/>
            </w:pPr>
            <w:r w:rsidRPr="006373AB">
              <w:t>[reserved]</w:t>
            </w:r>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2EEED5C0" w:rsidR="003D6814" w:rsidRPr="006373AB" w:rsidRDefault="00425B32" w:rsidP="006373AB">
            <w:pPr>
              <w:spacing w:before="40" w:after="120"/>
              <w:ind w:right="113"/>
            </w:pPr>
            <w:r w:rsidRPr="006373AB">
              <w:t>[reserved]</w:t>
            </w:r>
          </w:p>
        </w:tc>
        <w:tc>
          <w:tcPr>
            <w:tcW w:w="1542" w:type="dxa"/>
            <w:tcBorders>
              <w:bottom w:val="single" w:sz="12" w:space="0" w:color="auto"/>
            </w:tcBorders>
            <w:shd w:val="clear" w:color="auto" w:fill="auto"/>
          </w:tcPr>
          <w:p w14:paraId="3B7E65AA" w14:textId="1B8AF26E" w:rsidR="003D6814" w:rsidRPr="006373AB" w:rsidRDefault="00425B32" w:rsidP="006373AB">
            <w:pPr>
              <w:spacing w:before="40" w:after="120"/>
              <w:ind w:right="113"/>
            </w:pPr>
            <w:r w:rsidRPr="006373AB">
              <w:t>[reserved]</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3C832AF8" w:rsidR="003D6814" w:rsidRPr="006373AB" w:rsidRDefault="00425B32" w:rsidP="006373AB">
            <w:pPr>
              <w:spacing w:before="40" w:after="120"/>
              <w:ind w:right="113"/>
            </w:pPr>
            <w:r w:rsidRPr="006373AB">
              <w:t>[reserved]</w:t>
            </w:r>
          </w:p>
        </w:tc>
        <w:tc>
          <w:tcPr>
            <w:tcW w:w="1542" w:type="dxa"/>
            <w:shd w:val="clear" w:color="auto" w:fill="auto"/>
          </w:tcPr>
          <w:p w14:paraId="28F03BA2" w14:textId="0F14511A" w:rsidR="003D6814" w:rsidRPr="006373AB" w:rsidRDefault="00425B32" w:rsidP="006373AB">
            <w:pPr>
              <w:spacing w:before="40" w:after="120"/>
              <w:ind w:right="113"/>
            </w:pPr>
            <w:r w:rsidRPr="006373AB">
              <w:t>[reserved]</w:t>
            </w:r>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978003B" w:rsidR="003D6814" w:rsidRPr="006373AB" w:rsidRDefault="00425B32" w:rsidP="006373AB">
            <w:pPr>
              <w:spacing w:before="40" w:after="120"/>
              <w:ind w:right="113"/>
            </w:pPr>
            <w:r w:rsidRPr="006373AB">
              <w:t>[reserved]</w:t>
            </w:r>
          </w:p>
        </w:tc>
        <w:tc>
          <w:tcPr>
            <w:tcW w:w="1542" w:type="dxa"/>
            <w:tcBorders>
              <w:bottom w:val="single" w:sz="12" w:space="0" w:color="auto"/>
            </w:tcBorders>
            <w:shd w:val="clear" w:color="auto" w:fill="auto"/>
          </w:tcPr>
          <w:p w14:paraId="42D53DE9" w14:textId="2BAD8A3D" w:rsidR="003D6814" w:rsidRPr="006373AB" w:rsidRDefault="00425B32" w:rsidP="006373AB">
            <w:pPr>
              <w:spacing w:before="40" w:after="120"/>
              <w:ind w:right="113"/>
            </w:pPr>
            <w:r w:rsidRPr="006373AB">
              <w:t>[reserved]</w:t>
            </w:r>
          </w:p>
        </w:tc>
      </w:tr>
    </w:tbl>
    <w:p w14:paraId="79F82549" w14:textId="3B9CFF7B" w:rsidR="003D6814" w:rsidRDefault="003D6814" w:rsidP="00854C26">
      <w:pPr>
        <w:spacing w:before="120" w:after="120"/>
        <w:ind w:left="2268" w:right="1134"/>
      </w:pPr>
      <w:r>
        <w:lastRenderedPageBreak/>
        <w:t>SOCR</w:t>
      </w:r>
      <w:r w:rsidR="00425B32">
        <w:t xml:space="preserve"> and </w:t>
      </w:r>
      <w:r w:rsidR="00580FA8">
        <w:t>SOCE</w:t>
      </w:r>
      <w:r>
        <w:t xml:space="preserve"> monitors of vehicles of category 2 and SOCR monitors of category</w:t>
      </w:r>
      <w:r w:rsidR="00284687">
        <w:t> </w:t>
      </w:r>
      <w:r>
        <w:t>1-1 and 1-2 vehicles shall be monitored in view of setting the values in the tables in a future amendment of this GTR.</w:t>
      </w:r>
    </w:p>
    <w:p w14:paraId="29CD35F3" w14:textId="77777777" w:rsidR="00425B32" w:rsidRDefault="00425B32" w:rsidP="00C75408">
      <w:pPr>
        <w:spacing w:after="120"/>
        <w:ind w:left="2268" w:right="1134"/>
        <w:jc w:val="both"/>
      </w:pPr>
      <w:r>
        <w:t>A manufacturer may elect to declare a Declared Performance Requirement (DPRi) having an SOCE and/or SOCR value that is higher than that of the corresponding MPR. The DPRi will then replace the MPRi for the purposes of determining compliance by that manufacturer.</w:t>
      </w:r>
    </w:p>
    <w:p w14:paraId="3FBB5B6E" w14:textId="09DEE39A" w:rsidR="003D6814" w:rsidRDefault="003D6814" w:rsidP="00C75408">
      <w:pPr>
        <w:spacing w:after="120"/>
        <w:ind w:left="2268" w:right="1134"/>
        <w:jc w:val="both"/>
      </w:pPr>
      <w:r>
        <w:t xml:space="preserve">The </w:t>
      </w:r>
      <w:r w:rsidR="00425B32">
        <w:t xml:space="preserve">manufacturer </w:t>
      </w:r>
      <w:r>
        <w:t>shall ensure that batteries installed in vehicles will perform equal or better than the MPRi (or DPRi</w:t>
      </w:r>
      <w:r w:rsidR="00425B32">
        <w:t xml:space="preserve"> if applicable</w:t>
      </w:r>
      <w:r>
        <w:t xml:space="preserve">). </w:t>
      </w:r>
    </w:p>
    <w:p w14:paraId="11AF52D2" w14:textId="77777777" w:rsidR="003D6814" w:rsidRPr="008A32EB" w:rsidRDefault="003D6814" w:rsidP="00C75408">
      <w:pPr>
        <w:keepNext/>
        <w:tabs>
          <w:tab w:val="right" w:pos="851"/>
        </w:tabs>
        <w:spacing w:before="360" w:after="240" w:line="240" w:lineRule="auto"/>
        <w:ind w:left="2268" w:right="1134" w:hanging="1134"/>
        <w:outlineLvl w:val="2"/>
        <w:rPr>
          <w:b/>
          <w:sz w:val="28"/>
        </w:rPr>
      </w:pPr>
      <w:bookmarkStart w:id="9" w:name="_Ref498940668"/>
      <w:r w:rsidRPr="008A32EB">
        <w:rPr>
          <w:b/>
          <w:sz w:val="28"/>
        </w:rPr>
        <w:t>6.</w:t>
      </w:r>
      <w:r w:rsidRPr="008A32EB">
        <w:rPr>
          <w:b/>
          <w:sz w:val="28"/>
        </w:rPr>
        <w:tab/>
      </w:r>
      <w:r>
        <w:rPr>
          <w:b/>
          <w:sz w:val="28"/>
        </w:rPr>
        <w:tab/>
      </w:r>
      <w:bookmarkEnd w:id="9"/>
      <w:r>
        <w:rPr>
          <w:b/>
          <w:sz w:val="2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09E5C513" w14:textId="2AFFBA03" w:rsidR="003D6814" w:rsidRPr="009F3882"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 xml:space="preserve">B shall have the same characteristics with respect to verification of battery durability </w:t>
      </w:r>
      <w:r w:rsidR="00580FA8">
        <w:t>[</w:t>
      </w:r>
      <w:r w:rsidRPr="009F3882">
        <w:t>and shall be subsets of Part</w:t>
      </w:r>
      <w:r w:rsidR="00284687">
        <w:t> </w:t>
      </w:r>
      <w:r w:rsidRPr="009F3882">
        <w:t>A families</w:t>
      </w:r>
      <w:r w:rsidR="00580FA8">
        <w:t>]</w:t>
      </w:r>
      <w:r w:rsidRPr="009F3882">
        <w:t xml:space="preserve">. Families with </w:t>
      </w:r>
      <w:r>
        <w:t xml:space="preserve">the </w:t>
      </w:r>
      <w:r w:rsidRPr="009F3882">
        <w:t xml:space="preserve">same characteristics for what regards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77777777" w:rsidR="003D6814" w:rsidRPr="00EA2C3E" w:rsidRDefault="003D6814" w:rsidP="00C75408">
      <w:pPr>
        <w:pStyle w:val="SingleTxtG"/>
        <w:ind w:leftChars="1134" w:left="2268"/>
      </w:pPr>
      <w:r w:rsidRPr="009F3882">
        <w:t xml:space="preserve">Only vehicles that are identical with respect to the following elements may be part of the </w:t>
      </w:r>
      <w:r w:rsidRPr="00EA2C3E">
        <w:t>same monitor family:</w:t>
      </w:r>
    </w:p>
    <w:p w14:paraId="3B3A193F" w14:textId="1A5BD0EE" w:rsidR="003D6814" w:rsidRPr="009F3882" w:rsidRDefault="009D1990" w:rsidP="001168C9">
      <w:pPr>
        <w:pStyle w:val="SingleTxtG"/>
        <w:ind w:leftChars="1134" w:left="2834" w:hanging="566"/>
      </w:pPr>
      <w:r w:rsidRPr="009D1990">
        <w:t>[</w:t>
      </w:r>
      <w:r w:rsidR="00705748">
        <w:t>(</w:t>
      </w:r>
      <w:r w:rsidR="003D6814">
        <w:t>a)</w:t>
      </w:r>
      <w:r w:rsidR="003D6814">
        <w:tab/>
      </w:r>
      <w:r w:rsidR="003D6814" w:rsidRPr="009F3882">
        <w:t xml:space="preserve">Algorithm for </w:t>
      </w:r>
      <w:r w:rsidR="00B30D48">
        <w:t xml:space="preserve">estimating </w:t>
      </w:r>
      <w:r w:rsidR="003D6814">
        <w:t>SOCR</w:t>
      </w:r>
      <w:r w:rsidR="00B30D48">
        <w:t xml:space="preserve"> and </w:t>
      </w:r>
      <w:r w:rsidR="00580FA8">
        <w:t>SOCE</w:t>
      </w:r>
      <w:r w:rsidR="003D6814" w:rsidRPr="009F3882">
        <w:t xml:space="preserve">, </w:t>
      </w:r>
      <w:r w:rsidR="00B30D48">
        <w:t xml:space="preserve">and for determining flag conditions described in Annex 2, </w:t>
      </w:r>
      <w:r w:rsidR="003D6814" w:rsidRPr="009F3882">
        <w:t xml:space="preserve">including software version* </w:t>
      </w:r>
    </w:p>
    <w:p w14:paraId="3EE74B32" w14:textId="5A80CD96" w:rsidR="003D6814" w:rsidRPr="009F3882" w:rsidRDefault="00705748" w:rsidP="001168C9">
      <w:pPr>
        <w:pStyle w:val="SingleTxtG"/>
        <w:ind w:leftChars="1134" w:left="2835" w:hanging="567"/>
      </w:pPr>
      <w:r>
        <w:t>(</w:t>
      </w:r>
      <w:r w:rsidR="003D6814">
        <w:t>b)</w:t>
      </w:r>
      <w:r w:rsidR="003D6814">
        <w:tab/>
      </w:r>
      <w:r w:rsidR="003D6814" w:rsidRPr="009F3882">
        <w:t>Sensor configuration (</w:t>
      </w:r>
      <w:r w:rsidR="00B30D48" w:rsidRPr="009F3882">
        <w:t xml:space="preserve">for sensors </w:t>
      </w:r>
      <w:r w:rsidR="00B30D48">
        <w:t xml:space="preserve">providing data </w:t>
      </w:r>
      <w:r w:rsidR="00B30D48" w:rsidRPr="009F3882">
        <w:t xml:space="preserve">used in </w:t>
      </w:r>
      <w:r w:rsidR="00B30D48">
        <w:t>determination of</w:t>
      </w:r>
      <w:r w:rsidR="00B30D48" w:rsidRPr="009F3882">
        <w:t xml:space="preserve"> </w:t>
      </w:r>
      <w:r w:rsidR="00B30D48">
        <w:t>SOCR and SOCE</w:t>
      </w:r>
      <w:r w:rsidR="00B30D48" w:rsidRPr="009F3882">
        <w:t xml:space="preserve"> </w:t>
      </w:r>
      <w:r w:rsidR="00B30D48">
        <w:t>estimates and flag conditions</w:t>
      </w:r>
      <w:r w:rsidR="003D6814" w:rsidRPr="009F3882">
        <w:t>)</w:t>
      </w:r>
    </w:p>
    <w:p w14:paraId="4A3C97AD" w14:textId="0BFBEB5C" w:rsidR="003D6814" w:rsidRPr="009F3882" w:rsidRDefault="00705748" w:rsidP="00C75408">
      <w:pPr>
        <w:pStyle w:val="SingleTxtG"/>
        <w:ind w:leftChars="1134" w:left="2268"/>
      </w:pPr>
      <w:r>
        <w:t>(</w:t>
      </w:r>
      <w:r w:rsidR="003D6814">
        <w:t>c)</w:t>
      </w:r>
      <w:r w:rsidR="003D6814">
        <w:tab/>
      </w:r>
      <w:r w:rsidR="003D6814" w:rsidRPr="009F3882">
        <w:t xml:space="preserve">Type </w:t>
      </w:r>
      <w:r w:rsidR="003D6814">
        <w:t xml:space="preserve">and dimension </w:t>
      </w:r>
      <w:r w:rsidR="003D6814" w:rsidRPr="009F3882">
        <w:t>of cell</w:t>
      </w:r>
      <w:r w:rsidR="003D6814">
        <w:t xml:space="preserve"> (including format and chemistry)</w:t>
      </w:r>
    </w:p>
    <w:p w14:paraId="1193B1E0" w14:textId="647F8AC7" w:rsidR="003D6814" w:rsidRPr="009F3882" w:rsidRDefault="00705748" w:rsidP="00C75408">
      <w:pPr>
        <w:pStyle w:val="SingleTxtG"/>
        <w:ind w:leftChars="1133" w:left="2833" w:hanging="567"/>
      </w:pPr>
      <w:r>
        <w:t>(</w:t>
      </w:r>
      <w:r w:rsidR="003D6814">
        <w:t>d)</w:t>
      </w:r>
      <w:r w:rsidR="003D6814">
        <w:tab/>
      </w:r>
      <w:r w:rsidR="003D6814" w:rsidRPr="009F3882">
        <w:t xml:space="preserve">Battery management system (BMS)* </w:t>
      </w:r>
      <w:r w:rsidR="003D6814">
        <w:t>(with regards to battery durability monitoring and estimations</w:t>
      </w:r>
      <w:r w:rsidR="00287ACD">
        <w:t>)</w:t>
      </w:r>
    </w:p>
    <w:p w14:paraId="6A1B92AC" w14:textId="2B332783" w:rsidR="003D6814" w:rsidRDefault="00705748" w:rsidP="00C75408">
      <w:pPr>
        <w:pStyle w:val="SingleTxtG"/>
        <w:ind w:leftChars="1134" w:left="2268"/>
      </w:pPr>
      <w:r>
        <w:t>(</w:t>
      </w:r>
      <w:r w:rsidR="003D6814">
        <w:t>e)</w:t>
      </w:r>
      <w:r w:rsidR="003D6814">
        <w:tab/>
      </w:r>
      <w:r w:rsidR="003D6814" w:rsidRPr="009F3882">
        <w:t>Type of vehicle (PEVs or OVC-HEVs)</w:t>
      </w:r>
    </w:p>
    <w:p w14:paraId="20725893" w14:textId="23034D0B" w:rsidR="00B30D48" w:rsidRPr="009F3882" w:rsidRDefault="00B30D48" w:rsidP="00C75408">
      <w:pPr>
        <w:pStyle w:val="SingleTxtG"/>
        <w:ind w:leftChars="1134" w:left="2268"/>
      </w:pPr>
      <w:r>
        <w:t>to be completed</w:t>
      </w:r>
      <w:r w:rsidR="001D3698">
        <w:t>]</w:t>
      </w:r>
    </w:p>
    <w:p w14:paraId="3ED6C872" w14:textId="77931F20" w:rsidR="003D6814" w:rsidRPr="009F3882" w:rsidRDefault="003D6814" w:rsidP="00C75408">
      <w:pPr>
        <w:pStyle w:val="SingleTxtG"/>
        <w:ind w:leftChars="1134" w:left="2268"/>
      </w:pPr>
      <w:r w:rsidRPr="009F3882">
        <w:t>*</w:t>
      </w:r>
      <w:r w:rsidR="00116A9F" w:rsidRPr="00116A9F">
        <w:t xml:space="preserve"> </w:t>
      </w:r>
      <w:r w:rsidR="00116A9F">
        <w:t>At the request of the manufacturer and the approval of the responsible authority the</w:t>
      </w:r>
      <w:r w:rsidRPr="009F3882">
        <w:t xml:space="preserve"> monitor family may be extended in the case of a different algorithm or BMS if there is sufficient evidence that the performance of the monitor will not be affected.</w:t>
      </w:r>
    </w:p>
    <w:p w14:paraId="50D48FD6" w14:textId="0271617D" w:rsidR="003D6814" w:rsidRPr="00F9205C" w:rsidRDefault="003D6814" w:rsidP="00C75408">
      <w:pPr>
        <w:pStyle w:val="SingleTxtG"/>
        <w:keepNext/>
        <w:ind w:left="2268" w:hanging="1134"/>
        <w:rPr>
          <w:i/>
        </w:rPr>
      </w:pPr>
      <w:r w:rsidRPr="00F9205C">
        <w:rPr>
          <w:iCs/>
        </w:rPr>
        <w:t>6.1.2.</w:t>
      </w:r>
      <w:r w:rsidR="0037450D" w:rsidRPr="00F9205C">
        <w:rPr>
          <w:iCs/>
        </w:rPr>
        <w:tab/>
      </w:r>
      <w:r w:rsidRPr="00F9205C">
        <w:rPr>
          <w:iCs/>
        </w:rPr>
        <w:t>For Part B:</w:t>
      </w:r>
      <w:r w:rsidRPr="00F9205C">
        <w:t xml:space="preserve"> Verification of Battery Durability </w:t>
      </w:r>
    </w:p>
    <w:p w14:paraId="059ED718" w14:textId="77777777" w:rsidR="003D6814" w:rsidRPr="00F9205C" w:rsidRDefault="003D6814" w:rsidP="00C75408">
      <w:pPr>
        <w:pStyle w:val="SingleTxtG"/>
        <w:ind w:leftChars="1134" w:left="2268"/>
        <w:rPr>
          <w:bCs/>
        </w:rPr>
      </w:pPr>
      <w:r w:rsidRPr="009F3882">
        <w:t xml:space="preserve">Only vehicles that are identical with respect to the following electric powertrain/transmission characteristics may be part of the same </w:t>
      </w:r>
      <w:r w:rsidRPr="00F9205C">
        <w:rPr>
          <w:bCs/>
        </w:rPr>
        <w:t>battery durability family:</w:t>
      </w:r>
    </w:p>
    <w:p w14:paraId="39AE58BC" w14:textId="4F6B0158" w:rsidR="003D6814" w:rsidRPr="009F3882" w:rsidRDefault="00287ACD" w:rsidP="00C75408">
      <w:pPr>
        <w:pStyle w:val="SingleTxtG"/>
        <w:ind w:left="2835" w:hanging="567"/>
      </w:pPr>
      <w:r>
        <w:t>[</w:t>
      </w:r>
      <w:r w:rsidR="00705748">
        <w:t>(</w:t>
      </w:r>
      <w:r w:rsidR="00C30533">
        <w:t>a)</w:t>
      </w:r>
      <w:r w:rsidR="00C30533">
        <w:tab/>
      </w:r>
      <w:r w:rsidR="003D6814" w:rsidRPr="009F3882">
        <w:t>Type</w:t>
      </w:r>
      <w:r w:rsidR="003D6814">
        <w:t xml:space="preserve"> and number</w:t>
      </w:r>
      <w:r w:rsidR="003D6814" w:rsidRPr="009F3882">
        <w:t xml:space="preserve"> of electric machines: construction type (asynchronous/ synchronous, etc.), type of coolant (air, liquid)</w:t>
      </w:r>
      <w:r w:rsidR="003D6814">
        <w:t>, method of cooling</w:t>
      </w:r>
      <w:r w:rsidR="003D6814" w:rsidRPr="009F3882">
        <w:t xml:space="preserve"> and any other characteristics having a non-negligible influence on </w:t>
      </w:r>
      <w:r w:rsidR="003D6814">
        <w:t>battery durability</w:t>
      </w:r>
      <w:r w:rsidR="003D6814" w:rsidRPr="009F3882">
        <w:t>;</w:t>
      </w:r>
    </w:p>
    <w:p w14:paraId="708EF3CB" w14:textId="571F605D" w:rsidR="003D6814" w:rsidRPr="009F3882" w:rsidRDefault="00705748" w:rsidP="00C75408">
      <w:pPr>
        <w:pStyle w:val="SingleTxtG"/>
        <w:ind w:left="2835" w:hanging="567"/>
      </w:pPr>
      <w:r>
        <w:t>(</w:t>
      </w:r>
      <w:r w:rsidR="00C30533">
        <w:t>b)</w:t>
      </w:r>
      <w:r w:rsidR="00C30533">
        <w:tab/>
      </w:r>
      <w:r w:rsidR="003D6814" w:rsidRPr="009F3882">
        <w:t>Type of traction REESS (</w:t>
      </w:r>
      <w:r w:rsidR="003D6814">
        <w:t>dimensions</w:t>
      </w:r>
      <w:r w:rsidR="003D6814" w:rsidRPr="009F3882">
        <w:t xml:space="preserve">, type of cell, including format and chemistry, capacity (Ampere-hour), nominal voltage, nominal power, type of coolant (air, liquid); </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202C85CE" w:rsidR="003D6814" w:rsidRPr="009F3882" w:rsidRDefault="00705748" w:rsidP="00C75408">
      <w:pPr>
        <w:pStyle w:val="SingleTxtG"/>
        <w:ind w:left="2835" w:hanging="567"/>
      </w:pPr>
      <w:r>
        <w:lastRenderedPageBreak/>
        <w:t>(</w:t>
      </w:r>
      <w:r w:rsidR="00C30533">
        <w:t>d)</w:t>
      </w:r>
      <w:r w:rsidR="00C30533">
        <w:tab/>
      </w:r>
      <w:r w:rsidR="003D6814" w:rsidRPr="009F3882">
        <w:t>Insulation/packaging of the battery</w:t>
      </w:r>
      <w:r w:rsidR="0037450D">
        <w:t>;</w:t>
      </w:r>
    </w:p>
    <w:p w14:paraId="13394E4E" w14:textId="67160434" w:rsidR="003D6814" w:rsidRPr="009F3882" w:rsidRDefault="00705748" w:rsidP="00C75408">
      <w:pPr>
        <w:pStyle w:val="SingleTxtG"/>
        <w:ind w:left="2835" w:hanging="567"/>
      </w:pPr>
      <w:r>
        <w:t>(</w:t>
      </w:r>
      <w:r w:rsidR="00C30533">
        <w:t>e)</w:t>
      </w:r>
      <w:r w:rsidR="00C30533">
        <w:tab/>
      </w:r>
      <w:r w:rsidR="003D6814" w:rsidRPr="009F3882">
        <w:t>Transmission type (e.g. manual, automatic, CVT) and transmission model (e.g. torque rating, number of gears, numbers of clutches, etc.);</w:t>
      </w:r>
    </w:p>
    <w:p w14:paraId="187DC55A" w14:textId="52AC2CF6" w:rsidR="003D6814" w:rsidRPr="009F3882" w:rsidRDefault="00705748" w:rsidP="00C75408">
      <w:pPr>
        <w:pStyle w:val="SingleTxtG"/>
        <w:ind w:left="2835" w:hanging="567"/>
      </w:pPr>
      <w:r>
        <w:t>(</w:t>
      </w:r>
      <w:r w:rsidR="00C30533">
        <w:t>f)</w:t>
      </w:r>
      <w:r w:rsidR="00C30533">
        <w:tab/>
      </w:r>
      <w:r w:rsidR="003D6814" w:rsidRPr="009F3882">
        <w:t>Number of powered axles;</w:t>
      </w:r>
    </w:p>
    <w:p w14:paraId="2C08DE52" w14:textId="3245ACB0" w:rsidR="003D6814" w:rsidRPr="009F3882" w:rsidRDefault="00705748" w:rsidP="00C75408">
      <w:pPr>
        <w:pStyle w:val="SingleTxtG"/>
        <w:ind w:left="2835" w:hanging="567"/>
      </w:pPr>
      <w:r>
        <w:t>(</w:t>
      </w:r>
      <w:r w:rsidR="00C30533">
        <w:t>g)</w:t>
      </w:r>
      <w:r w:rsidR="00C30533">
        <w:tab/>
      </w:r>
      <w:r w:rsidR="003D6814" w:rsidRPr="009F3882">
        <w:t xml:space="preserve">Type of electric energy converter between the electric machine and traction REESS, between the recharge-plug-in and traction REESS, and any other characteristics having a non-negligible influence on </w:t>
      </w:r>
      <w:r w:rsidR="003D6814">
        <w:t>battery durability</w:t>
      </w:r>
      <w:r w:rsidR="003D6814" w:rsidRPr="009F3882">
        <w:t>;</w:t>
      </w:r>
    </w:p>
    <w:p w14:paraId="6B45B459" w14:textId="35FEB52E" w:rsidR="003D6814" w:rsidRPr="009F3882" w:rsidRDefault="00705748" w:rsidP="00C75408">
      <w:pPr>
        <w:pStyle w:val="SingleTxtG"/>
        <w:ind w:left="2835" w:hanging="567"/>
      </w:pPr>
      <w:r>
        <w:t>(</w:t>
      </w:r>
      <w:r w:rsidR="00C30533">
        <w:t>h)</w:t>
      </w:r>
      <w:r w:rsidR="00C30533">
        <w:tab/>
      </w:r>
      <w:r w:rsidR="003D6814" w:rsidRPr="009F3882">
        <w:t xml:space="preserve">Operation strategy of all components influencing the </w:t>
      </w:r>
      <w:r w:rsidR="003D6814">
        <w:t>battery durability</w:t>
      </w:r>
      <w:r w:rsidR="003D6814" w:rsidRPr="009F3882">
        <w:t>;</w:t>
      </w:r>
    </w:p>
    <w:p w14:paraId="6C249BE3" w14:textId="07796601" w:rsidR="003D6814" w:rsidRDefault="00705748" w:rsidP="00C75408">
      <w:pPr>
        <w:pStyle w:val="SingleTxtG"/>
        <w:ind w:left="2835" w:hanging="567"/>
      </w:pPr>
      <w:r>
        <w:t>(</w:t>
      </w:r>
      <w:r w:rsidR="00C30533">
        <w:t>i)</w:t>
      </w:r>
      <w:r w:rsidR="00C30533">
        <w:tab/>
      </w:r>
      <w:r w:rsidR="003D6814" w:rsidRPr="009F3882">
        <w:t>n/v ratios (engine rotational speed divided by vehicle speed). This requirement shall be considered fulfilled if, for all transmission ratios concerned, the difference with respect to the n/v ratios of the most commonly installed transmission type and model is within 8 per cent</w:t>
      </w:r>
      <w:r w:rsidR="0037450D">
        <w:t>.</w:t>
      </w:r>
      <w:r w:rsidR="00287ACD">
        <w:t>]</w:t>
      </w:r>
    </w:p>
    <w:p w14:paraId="537D407C" w14:textId="2FA4A95A" w:rsidR="003D6814" w:rsidRDefault="003D6814" w:rsidP="00C75408">
      <w:pPr>
        <w:pStyle w:val="SingleTxtG"/>
        <w:ind w:left="2268"/>
      </w:pPr>
      <w:r>
        <w:t xml:space="preserve">With the approval of the </w:t>
      </w:r>
      <w:r w:rsidR="00824E5C">
        <w:t xml:space="preserve">responsible </w:t>
      </w:r>
      <w:r>
        <w:t>authorit</w:t>
      </w:r>
      <w:r w:rsidR="00824E5C">
        <w:t>y</w:t>
      </w:r>
      <w:r>
        <w:t xml:space="preserve">, the manufacturer may deviate from the above criteria for families, with appropriate technical justification.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78B8C011" w:rsidR="003D6814" w:rsidRPr="00120217" w:rsidRDefault="003D6814" w:rsidP="00C75408">
      <w:pPr>
        <w:spacing w:after="120"/>
        <w:ind w:left="2268" w:right="1134"/>
        <w:jc w:val="both"/>
      </w:pPr>
      <w:r w:rsidRPr="00120217">
        <w:t xml:space="preserve">The following information shall be made available to the authorities by the manufacturer: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10" w:name="_Hlk51852096"/>
    </w:p>
    <w:bookmarkEnd w:id="10"/>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1160A19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p>
    <w:p w14:paraId="5657F589" w14:textId="180D0D5E" w:rsidR="003D6814" w:rsidRPr="00E312ED" w:rsidRDefault="003D6814" w:rsidP="00C75408">
      <w:pPr>
        <w:spacing w:after="120"/>
        <w:ind w:left="2268" w:right="1134"/>
        <w:jc w:val="both"/>
      </w:pPr>
      <w:r w:rsidRPr="00E312ED">
        <w:t>[The verification of the monitors shall not be mandatory if the annual sales of the monitor family are less than 5</w:t>
      </w:r>
      <w:r w:rsidR="00036F31">
        <w:t>,</w:t>
      </w:r>
      <w:r w:rsidRPr="00E312ED">
        <w:t>000 vehicles in the market for the previous year.</w:t>
      </w:r>
      <w:r>
        <w:t xml:space="preserve"> </w:t>
      </w:r>
      <w:r w:rsidRPr="00E312ED">
        <w:t xml:space="preserve">Such in-service conformity families may still be selected to be tested </w:t>
      </w:r>
      <w:r>
        <w:t xml:space="preserve">for </w:t>
      </w:r>
      <w:r w:rsidR="00284687" w:rsidRPr="00284687">
        <w:t>Part</w:t>
      </w:r>
      <w:r w:rsidR="00284687">
        <w:t> </w:t>
      </w:r>
      <w:r w:rsidRPr="00284687">
        <w:t>A</w:t>
      </w:r>
      <w:r>
        <w:t xml:space="preserve">, at the request of the </w:t>
      </w:r>
      <w:r w:rsidR="00284687">
        <w:t xml:space="preserve">responsible </w:t>
      </w:r>
      <w:r>
        <w:t>authorities.]</w:t>
      </w:r>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5B01BF5B" w:rsidR="003D6814" w:rsidRDefault="003D6814" w:rsidP="00C75408">
      <w:pPr>
        <w:spacing w:after="120"/>
        <w:ind w:left="2268" w:right="1134"/>
        <w:jc w:val="both"/>
      </w:pPr>
      <w:r w:rsidRPr="00120217">
        <w:t xml:space="preserve">In order to verify the SOCR/SOCE monitors, the values for range and battery </w:t>
      </w:r>
      <w:r w:rsidR="00287ACD">
        <w:t xml:space="preserve">usable </w:t>
      </w:r>
      <w:r w:rsidRPr="00120217">
        <w:t xml:space="preserve">energy shall be measured at the time of the verification and the related values from the monitors read. </w:t>
      </w:r>
      <w:r>
        <w:t>In cases where the</w:t>
      </w:r>
      <w:r w:rsidR="009161AA">
        <w:t xml:space="preserve"> </w:t>
      </w:r>
      <w:r w:rsidR="00824E5C">
        <w:t>either</w:t>
      </w:r>
      <w:r>
        <w:t xml:space="preserve"> monitor </w:t>
      </w:r>
      <w:r w:rsidR="00824E5C">
        <w:t xml:space="preserve">is reporting </w:t>
      </w:r>
      <w:r>
        <w:t>a flag for not being able to monitor accurately according to Annex 2, Case</w:t>
      </w:r>
      <w:r w:rsidR="00D633CF">
        <w:t>s</w:t>
      </w:r>
      <w:r>
        <w:t xml:space="preserve"> A, then these vehicles shall be corrected, according to the instructions of the manufacturer, until the flag disappears and then tested.</w:t>
      </w:r>
      <w:r w:rsidRPr="00FE257E">
        <w:t xml:space="preserve"> </w:t>
      </w:r>
      <w:r>
        <w:t xml:space="preserve">The manufacturer shall provide instructions on what is required to make the monitor able to provide an accurate value. </w:t>
      </w:r>
    </w:p>
    <w:p w14:paraId="79E3CD7E" w14:textId="2B92CF54"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and rounded to the nearest [whole number/first decimal place] according to paragraph 7 of </w:t>
      </w:r>
      <w:r w:rsidR="001C09CB">
        <w:t xml:space="preserve">this </w:t>
      </w:r>
      <w:r w:rsidR="009161AA">
        <w:t>GTR, expressed in %</w:t>
      </w:r>
      <w:r w:rsidRPr="00120217">
        <w:t>.</w:t>
      </w:r>
    </w:p>
    <w:p w14:paraId="1C4FF1FE" w14:textId="77777777" w:rsidR="00287ACD" w:rsidRPr="006C07BB" w:rsidRDefault="003D21D7"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declared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77777777" w:rsidR="00287ACD" w:rsidRPr="00120217" w:rsidRDefault="003D21D7"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declared</m:t>
                  </m:r>
                </m:sub>
              </m:sSub>
            </m:den>
          </m:f>
          <m:r>
            <w:rPr>
              <w:rFonts w:ascii="Cambria Math" w:hAnsi="Cambria Math"/>
              <w:lang w:val="en-US"/>
            </w:rPr>
            <m:t>*100</m:t>
          </m:r>
        </m:oMath>
      </m:oMathPara>
    </w:p>
    <w:p w14:paraId="61DE12A3" w14:textId="2708E7F0" w:rsidR="003D6814" w:rsidRPr="00DE3E12" w:rsidRDefault="003D6814" w:rsidP="00C75408">
      <w:pPr>
        <w:pStyle w:val="Heading3"/>
        <w:keepNext/>
        <w:spacing w:after="120" w:line="240" w:lineRule="atLeast"/>
        <w:ind w:left="2268" w:right="1134" w:hanging="1134"/>
        <w:jc w:val="both"/>
        <w:rPr>
          <w:bCs/>
        </w:rPr>
      </w:pPr>
      <w:r w:rsidRPr="00DE3E12">
        <w:rPr>
          <w:bCs/>
        </w:rPr>
        <w:t>6.3.3</w:t>
      </w:r>
      <w:r w:rsidR="007C7397" w:rsidRPr="00DE3E12">
        <w:rPr>
          <w:bCs/>
        </w:rPr>
        <w:t>.</w:t>
      </w:r>
      <w:r w:rsidRPr="00DE3E12">
        <w:rPr>
          <w:bCs/>
        </w:rPr>
        <w:tab/>
        <w:t>Pass/Fail decision for a vehicle test</w:t>
      </w:r>
    </w:p>
    <w:p w14:paraId="0E6A1E88" w14:textId="50CE4541" w:rsidR="007C7397" w:rsidRPr="00D633CF" w:rsidRDefault="00D633CF" w:rsidP="00CB560C">
      <w:pPr>
        <w:keepNext/>
        <w:spacing w:after="120"/>
        <w:ind w:left="2268" w:right="1134" w:hanging="1134"/>
      </w:pPr>
      <w:r w:rsidRPr="00D633CF">
        <w:t>6.3.3.1.</w:t>
      </w:r>
      <w:r w:rsidRPr="00D633CF">
        <w:tab/>
      </w:r>
      <w:r w:rsidR="007C7397" w:rsidRPr="00D633CF">
        <w:t>Pass decision</w:t>
      </w:r>
    </w:p>
    <w:p w14:paraId="5618DEE3" w14:textId="33393ADE" w:rsidR="007C7397" w:rsidRPr="00504E15" w:rsidRDefault="007C7397" w:rsidP="00C75408">
      <w:pPr>
        <w:spacing w:after="120"/>
        <w:ind w:left="2268" w:right="1134"/>
        <w:jc w:val="both"/>
      </w:pPr>
      <w:r>
        <w:t>A vehicle test shall be considered a pass (p) when</w:t>
      </w:r>
      <w:r w:rsidRPr="001A28D8">
        <w:t xml:space="preserve"> </w:t>
      </w:r>
      <w:r>
        <w:t>the</w:t>
      </w:r>
      <w:r w:rsidRPr="00A849F4">
        <w:t xml:space="preserve"> </w:t>
      </w:r>
      <w:r w:rsidR="00366D66">
        <w:t>estimated SOCR and estimated SOCE read from the vehicle are both</w:t>
      </w:r>
      <w:r>
        <w:t xml:space="preserve"> not more than 5 percentage points greater than the </w:t>
      </w:r>
      <w:r w:rsidR="00366D66">
        <w:t xml:space="preserve">respective </w:t>
      </w:r>
      <w:r>
        <w:t>measured value.</w:t>
      </w:r>
    </w:p>
    <w:p w14:paraId="6CF866DF" w14:textId="1EDF793D" w:rsidR="007C7397" w:rsidRDefault="00D633CF" w:rsidP="00CB560C">
      <w:pPr>
        <w:keepNext/>
        <w:spacing w:after="120"/>
        <w:ind w:left="2268" w:right="1134" w:hanging="1134"/>
      </w:pPr>
      <w:r>
        <w:t>6.3.3.2.</w:t>
      </w:r>
      <w:r>
        <w:tab/>
      </w:r>
      <w:r w:rsidR="007C7397">
        <w:t>Fail decision</w:t>
      </w:r>
    </w:p>
    <w:p w14:paraId="25D9FF61" w14:textId="5EE62FE3" w:rsidR="003D6814" w:rsidRDefault="003D6814" w:rsidP="00C75408">
      <w:pPr>
        <w:spacing w:after="120"/>
        <w:ind w:left="2268" w:right="1134"/>
        <w:jc w:val="both"/>
      </w:pPr>
      <w:r>
        <w:t xml:space="preserve">A vehicle test shall be considered a fail (f) when </w:t>
      </w:r>
      <w:r w:rsidR="00366D66">
        <w:t>either the estimated SOCR or the estimated SOCE</w:t>
      </w:r>
      <w:r>
        <w:t xml:space="preserve"> read from the vehicle </w:t>
      </w:r>
      <w:r w:rsidR="00366D66">
        <w:t>are</w:t>
      </w:r>
      <w:r>
        <w:t xml:space="preserve"> more than 5 percentage points greater than the </w:t>
      </w:r>
      <w:r w:rsidR="00366D66">
        <w:t xml:space="preserve">respective </w:t>
      </w:r>
      <w:r>
        <w:t>measured value</w:t>
      </w:r>
      <w:r w:rsidR="007C7397">
        <w:t>.</w:t>
      </w:r>
    </w:p>
    <w:p w14:paraId="3726E9D5" w14:textId="05BAD8A4" w:rsidR="003D6814" w:rsidRPr="00DE3E12" w:rsidRDefault="003D6814" w:rsidP="00C75408">
      <w:pPr>
        <w:pStyle w:val="Heading4"/>
        <w:keepNext/>
        <w:spacing w:after="120" w:line="240" w:lineRule="atLeast"/>
        <w:ind w:left="2268" w:right="1134" w:hanging="1134"/>
        <w:jc w:val="both"/>
        <w:rPr>
          <w:bCs/>
        </w:rPr>
      </w:pPr>
      <w:r w:rsidRPr="00DE3E12">
        <w:rPr>
          <w:bCs/>
        </w:rPr>
        <w:t>6.3.4</w:t>
      </w:r>
      <w:r w:rsidR="00F410AB" w:rsidRPr="00DE3E12">
        <w:rPr>
          <w:bCs/>
        </w:rPr>
        <w:t>.</w:t>
      </w:r>
      <w:r w:rsidRPr="00DE3E12">
        <w:rPr>
          <w:bCs/>
        </w:rPr>
        <w:tab/>
        <w:t>Statistical Method for Pass/Fail decision for a sample of vehicles</w:t>
      </w:r>
    </w:p>
    <w:p w14:paraId="6AE54FB1" w14:textId="77777777" w:rsidR="003D6814" w:rsidRDefault="003D6814" w:rsidP="00C75408">
      <w:pPr>
        <w:spacing w:after="120"/>
        <w:ind w:left="2268" w:right="1134"/>
      </w:pPr>
      <w:r>
        <w:t>Separate statistics shall be calculated for the SOCR monitor and the SOCE monitor.</w:t>
      </w:r>
    </w:p>
    <w:p w14:paraId="7A2F25CB" w14:textId="5186344E" w:rsidR="003D6814" w:rsidRDefault="003D6814" w:rsidP="00C75408">
      <w:pPr>
        <w:spacing w:after="120"/>
        <w:ind w:left="2268" w:right="1134"/>
        <w:jc w:val="both"/>
      </w:pPr>
      <w:r>
        <w:t>An adequate number of v</w:t>
      </w:r>
      <w:r w:rsidRPr="009277F3">
        <w:t>ehicles</w:t>
      </w:r>
      <w:r>
        <w:t xml:space="preserve"> </w:t>
      </w:r>
      <w:r w:rsidRPr="009277F3">
        <w:t xml:space="preserve">shall be selected </w:t>
      </w:r>
      <w:r>
        <w:t xml:space="preserve">from the same monitor family </w:t>
      </w:r>
      <w:r w:rsidRPr="009277F3">
        <w:t xml:space="preserve">for testing </w:t>
      </w:r>
      <w:r>
        <w:t>following</w:t>
      </w:r>
      <w:r w:rsidRPr="009277F3">
        <w:t xml:space="preserve"> </w:t>
      </w:r>
      <w:r>
        <w:t>a vehicle survey (see Annex</w:t>
      </w:r>
      <w:r w:rsidR="00D17AFC">
        <w:t> </w:t>
      </w:r>
      <w:r>
        <w:t>1) containing information designed to ensure that the vehicle has been properly used and maintained according to the specifications of the manufacturer. The following statistics shall be used to take a decision on the accuracy of the monitor.</w:t>
      </w:r>
    </w:p>
    <w:p w14:paraId="132A4FAF" w14:textId="2F0A83A6" w:rsidR="001C5793" w:rsidRDefault="003D6814" w:rsidP="00C75408">
      <w:pPr>
        <w:spacing w:after="120"/>
        <w:ind w:left="2268" w:right="1134"/>
        <w:jc w:val="both"/>
        <w:rPr>
          <w:rFonts w:cstheme="minorHAnsi"/>
        </w:rPr>
      </w:pPr>
      <w:r>
        <w:rPr>
          <w:rFonts w:cstheme="minorHAnsi"/>
        </w:rPr>
        <w:t>[</w:t>
      </w:r>
      <w:r w:rsidR="001C5793">
        <w:rPr>
          <w:rFonts w:cstheme="minorHAnsi"/>
        </w:rPr>
        <w:t>To be defined</w:t>
      </w:r>
      <w:r w:rsidR="009D1990">
        <w:rPr>
          <w:rFonts w:cstheme="minorHAnsi"/>
        </w:rPr>
        <w:t xml:space="preserve"> as one</w:t>
      </w:r>
      <w:r w:rsidR="001C5793">
        <w:rPr>
          <w:rFonts w:cstheme="minorHAnsi"/>
        </w:rPr>
        <w:t xml:space="preserve"> </w:t>
      </w:r>
      <w:r w:rsidR="009D1990">
        <w:rPr>
          <w:rFonts w:cstheme="minorHAnsi"/>
        </w:rPr>
        <w:t>from</w:t>
      </w:r>
      <w:r w:rsidR="001C5793">
        <w:rPr>
          <w:rFonts w:cstheme="minorHAnsi"/>
        </w:rPr>
        <w:t xml:space="preserve"> the following options:</w:t>
      </w:r>
    </w:p>
    <w:p w14:paraId="7DC9DD8B" w14:textId="598EE73A" w:rsidR="003D6814" w:rsidRPr="001A28D8" w:rsidRDefault="001C5793" w:rsidP="00C75408">
      <w:pPr>
        <w:spacing w:after="120"/>
        <w:ind w:left="2268" w:right="1134"/>
        <w:jc w:val="both"/>
        <w:rPr>
          <w:rFonts w:cstheme="minorHAnsi"/>
        </w:rPr>
      </w:pPr>
      <w:r>
        <w:rPr>
          <w:rFonts w:cstheme="minorHAnsi"/>
        </w:rPr>
        <w:t xml:space="preserve">Option A: </w:t>
      </w:r>
      <w:r w:rsidR="003D6814" w:rsidRPr="001A28D8">
        <w:rPr>
          <w:rFonts w:cstheme="minorHAnsi"/>
        </w:rPr>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444526FD" w14:textId="20C30DCA" w:rsidR="003D6814" w:rsidRPr="001A28D8" w:rsidRDefault="003D6814" w:rsidP="00C75408">
      <w:pPr>
        <w:spacing w:after="120"/>
        <w:ind w:left="2268" w:right="1134"/>
        <w:jc w:val="both"/>
        <w:rPr>
          <w:rFonts w:cstheme="minorHAnsi"/>
        </w:rPr>
      </w:pPr>
      <w:r w:rsidRPr="001A28D8">
        <w:rPr>
          <w:rFonts w:cstheme="minorHAnsi"/>
        </w:rPr>
        <w:t xml:space="preserve">Upon the incorporation of valid </w:t>
      </w:r>
      <w:r>
        <w:rPr>
          <w:rFonts w:cstheme="minorHAnsi"/>
        </w:rPr>
        <w:t>SOCR/SOCE</w:t>
      </w:r>
      <w:r w:rsidRPr="001A28D8">
        <w:rPr>
          <w:rFonts w:cstheme="minorHAnsi"/>
        </w:rPr>
        <w:t xml:space="preserve"> test results to an open instance of the statistical procedure, the </w:t>
      </w:r>
      <w:r w:rsidR="00F410AB">
        <w:rPr>
          <w:rFonts w:cstheme="minorHAnsi"/>
        </w:rPr>
        <w:t>responsible</w:t>
      </w:r>
      <w:r w:rsidRPr="001A28D8">
        <w:rPr>
          <w:rFonts w:cstheme="minorHAnsi"/>
        </w:rPr>
        <w:t xml:space="preserve"> authority shall perform the following actions:</w:t>
      </w:r>
    </w:p>
    <w:p w14:paraId="2BF59DBD" w14:textId="5562296D" w:rsidR="003D6814" w:rsidRPr="001A28D8" w:rsidRDefault="00E62CEA" w:rsidP="00153E7B">
      <w:pPr>
        <w:suppressAutoHyphens w:val="0"/>
        <w:spacing w:after="120"/>
        <w:ind w:left="2835" w:right="1134" w:hanging="567"/>
        <w:jc w:val="both"/>
        <w:rPr>
          <w:rFonts w:cstheme="minorHAnsi"/>
        </w:rPr>
      </w:pPr>
      <w:r>
        <w:rPr>
          <w:rFonts w:cstheme="minorHAnsi"/>
        </w:rPr>
        <w:t>(</w:t>
      </w:r>
      <w:r w:rsidR="00153E7B">
        <w:rPr>
          <w:rFonts w:cstheme="minorHAnsi"/>
        </w:rPr>
        <w:t>a)</w:t>
      </w:r>
      <w:r w:rsidR="00153E7B">
        <w:rPr>
          <w:rFonts w:cstheme="minorHAnsi"/>
        </w:rPr>
        <w:tab/>
      </w:r>
      <w:r w:rsidR="003D6814" w:rsidRPr="001A28D8">
        <w:rPr>
          <w:rFonts w:cstheme="minorHAnsi"/>
        </w:rPr>
        <w:t>update the cumulative sample size 'n' for that instance to reflect the total number of valid tests incorporated to the statistical procedure;</w:t>
      </w:r>
    </w:p>
    <w:p w14:paraId="08B12FBC" w14:textId="31DC1C28" w:rsidR="003D6814" w:rsidRPr="001A28D8" w:rsidRDefault="00E62CEA" w:rsidP="00153E7B">
      <w:pPr>
        <w:suppressAutoHyphens w:val="0"/>
        <w:spacing w:after="120"/>
        <w:ind w:left="2835" w:right="1134" w:hanging="567"/>
        <w:jc w:val="both"/>
        <w:rPr>
          <w:rFonts w:cstheme="minorHAnsi"/>
        </w:rPr>
      </w:pPr>
      <w:r>
        <w:rPr>
          <w:rFonts w:cstheme="minorHAnsi"/>
        </w:rPr>
        <w:t>(</w:t>
      </w:r>
      <w:r w:rsidR="00153E7B">
        <w:rPr>
          <w:rFonts w:cstheme="minorHAnsi"/>
        </w:rPr>
        <w:t>b)</w:t>
      </w:r>
      <w:r w:rsidR="00153E7B">
        <w:rPr>
          <w:rFonts w:cstheme="minorHAnsi"/>
        </w:rPr>
        <w:tab/>
      </w:r>
      <w:r w:rsidR="003D6814" w:rsidRPr="001A28D8">
        <w:rPr>
          <w:rFonts w:cstheme="minorHAnsi"/>
        </w:rPr>
        <w:t>following an evaluation of the results, update the count of passed results 'p' and the count of failed results 'f';</w:t>
      </w:r>
    </w:p>
    <w:p w14:paraId="1080EB22" w14:textId="6430F109" w:rsidR="003D6814" w:rsidRPr="001A28D8" w:rsidRDefault="00E62CEA" w:rsidP="001A2A25">
      <w:pPr>
        <w:suppressAutoHyphens w:val="0"/>
        <w:spacing w:after="120"/>
        <w:ind w:left="2835" w:right="1134" w:hanging="567"/>
        <w:jc w:val="both"/>
        <w:rPr>
          <w:rFonts w:cstheme="minorHAnsi"/>
        </w:rPr>
      </w:pPr>
      <w:r>
        <w:rPr>
          <w:rFonts w:cstheme="minorHAnsi"/>
        </w:rPr>
        <w:t>(</w:t>
      </w:r>
      <w:r w:rsidR="001A2A25">
        <w:rPr>
          <w:rFonts w:cstheme="minorHAnsi"/>
        </w:rPr>
        <w:t>c)</w:t>
      </w:r>
      <w:r w:rsidR="001A2A25">
        <w:rPr>
          <w:rFonts w:cstheme="minorHAnsi"/>
        </w:rPr>
        <w:tab/>
      </w:r>
      <w:r w:rsidR="003D6814" w:rsidRPr="001A28D8">
        <w:rPr>
          <w:rFonts w:cstheme="minorHAnsi"/>
        </w:rPr>
        <w:t>check whether a decision is reached with the procedure described below.</w:t>
      </w:r>
    </w:p>
    <w:p w14:paraId="0DFB277E" w14:textId="4BDEF5DC" w:rsidR="003D6814" w:rsidRPr="001A28D8" w:rsidRDefault="003D6814" w:rsidP="00C75408">
      <w:pPr>
        <w:spacing w:after="120"/>
        <w:ind w:left="2268" w:right="1134"/>
        <w:jc w:val="both"/>
        <w:rPr>
          <w:rFonts w:cstheme="minorHAnsi"/>
        </w:rPr>
      </w:pPr>
      <w:r w:rsidRPr="001A28D8">
        <w:rPr>
          <w:rFonts w:cstheme="minorHAnsi"/>
        </w:rPr>
        <w:t xml:space="preserve">The decision depends on the cumulative sample size 'n', the passed and failed result counts 'p' and 'f'. For the decision on a pass/fail of </w:t>
      </w:r>
      <w:r w:rsidR="00D17AFC">
        <w:rPr>
          <w:rFonts w:cstheme="minorHAnsi"/>
        </w:rPr>
        <w:t>a</w:t>
      </w:r>
      <w:r w:rsidR="00D17AFC" w:rsidRPr="001A28D8">
        <w:rPr>
          <w:rFonts w:cstheme="minorHAnsi"/>
        </w:rPr>
        <w:t xml:space="preserve"> </w:t>
      </w:r>
      <w:r>
        <w:rPr>
          <w:rFonts w:cstheme="minorHAnsi"/>
        </w:rPr>
        <w:t>verification</w:t>
      </w:r>
      <w:r w:rsidRPr="001A28D8">
        <w:rPr>
          <w:rFonts w:cstheme="minorHAnsi"/>
        </w:rPr>
        <w:t xml:space="preserve"> sample the </w:t>
      </w:r>
      <w:r w:rsidR="00D17AFC">
        <w:rPr>
          <w:rFonts w:cstheme="minorHAnsi"/>
        </w:rPr>
        <w:t xml:space="preserve">responsible </w:t>
      </w:r>
      <w:r w:rsidRPr="001A28D8">
        <w:rPr>
          <w:rFonts w:cstheme="minorHAnsi"/>
        </w:rPr>
        <w:t xml:space="preserve">authority shall use the decision chart in Figure </w:t>
      </w:r>
      <w:r>
        <w:rPr>
          <w:rFonts w:cstheme="minorHAnsi"/>
        </w:rPr>
        <w:t>1</w:t>
      </w:r>
      <w:r w:rsidRPr="001A28D8">
        <w:rPr>
          <w:rFonts w:cstheme="minorHAnsi"/>
        </w:rPr>
        <w:t>. The charts indicate the decision to be taken for a given cumulative sample size 'n' and failed count result 'f'.</w:t>
      </w:r>
    </w:p>
    <w:p w14:paraId="7726B4C8" w14:textId="77777777" w:rsidR="003D6814" w:rsidRPr="001A28D8" w:rsidRDefault="003D6814" w:rsidP="00C75408">
      <w:pPr>
        <w:tabs>
          <w:tab w:val="left" w:pos="6379"/>
        </w:tabs>
        <w:spacing w:after="120"/>
        <w:ind w:left="2268" w:right="1134"/>
        <w:jc w:val="both"/>
        <w:rPr>
          <w:rFonts w:cstheme="minorHAnsi"/>
        </w:rPr>
      </w:pPr>
      <w:r w:rsidRPr="001A28D8">
        <w:rPr>
          <w:rFonts w:cstheme="minorHAnsi"/>
        </w:rPr>
        <w:t>Two decisions are possible for a statistical procedure for a given vehicle family:</w:t>
      </w:r>
    </w:p>
    <w:p w14:paraId="22F25CB6" w14:textId="1C72C2EE" w:rsidR="003D6814" w:rsidRPr="001A28D8" w:rsidRDefault="00325013" w:rsidP="00C75408">
      <w:pPr>
        <w:spacing w:after="120"/>
        <w:ind w:left="2835" w:right="1134" w:hanging="567"/>
        <w:jc w:val="both"/>
        <w:rPr>
          <w:rFonts w:cstheme="minorHAnsi"/>
        </w:rPr>
      </w:pPr>
      <w:r>
        <w:rPr>
          <w:rFonts w:cstheme="minorHAnsi"/>
        </w:rPr>
        <w:t>(</w:t>
      </w:r>
      <w:r w:rsidR="00D17AFC">
        <w:rPr>
          <w:rFonts w:cstheme="minorHAnsi"/>
        </w:rPr>
        <w:t>a)</w:t>
      </w:r>
      <w:r w:rsidR="00D17AFC">
        <w:rPr>
          <w:rFonts w:cstheme="minorHAnsi"/>
        </w:rPr>
        <w:tab/>
      </w:r>
      <w:r w:rsidR="003D6814" w:rsidRPr="001A28D8">
        <w:rPr>
          <w:rFonts w:cstheme="minorHAnsi"/>
        </w:rPr>
        <w:t xml:space="preserve">‘Sample pass’ outcome shall be reached when the decision chart from Figure </w:t>
      </w:r>
      <w:r w:rsidR="003D6814">
        <w:rPr>
          <w:rFonts w:cstheme="minorHAnsi"/>
        </w:rPr>
        <w:t>1</w:t>
      </w:r>
      <w:r w:rsidR="003D6814" w:rsidRPr="001A28D8">
        <w:rPr>
          <w:rFonts w:cstheme="minorHAnsi"/>
        </w:rPr>
        <w:t xml:space="preserve"> gives a "PASS" outcome for the current cumulative sample size 'n' and the count of failed results 'f'.</w:t>
      </w:r>
    </w:p>
    <w:p w14:paraId="46DB75ED" w14:textId="79ACEEDD" w:rsidR="003D6814" w:rsidRPr="001A28D8" w:rsidRDefault="00325013" w:rsidP="00C75408">
      <w:pPr>
        <w:numPr>
          <w:ilvl w:val="2"/>
          <w:numId w:val="0"/>
        </w:numPr>
        <w:tabs>
          <w:tab w:val="num" w:pos="1417"/>
        </w:tabs>
        <w:spacing w:after="120"/>
        <w:ind w:left="2835" w:right="1134" w:hanging="567"/>
        <w:jc w:val="both"/>
        <w:rPr>
          <w:rFonts w:cstheme="minorHAnsi"/>
        </w:rPr>
      </w:pPr>
      <w:r>
        <w:rPr>
          <w:rFonts w:cstheme="minorHAnsi"/>
        </w:rPr>
        <w:t>(</w:t>
      </w:r>
      <w:r w:rsidR="00D17AFC">
        <w:rPr>
          <w:rFonts w:cstheme="minorHAnsi"/>
        </w:rPr>
        <w:t>b)</w:t>
      </w:r>
      <w:r w:rsidR="00D17AFC">
        <w:rPr>
          <w:rFonts w:cstheme="minorHAnsi"/>
        </w:rPr>
        <w:tab/>
      </w:r>
      <w:r w:rsidR="003D6814" w:rsidRPr="001A28D8">
        <w:rPr>
          <w:rFonts w:cstheme="minorHAnsi"/>
        </w:rPr>
        <w:t xml:space="preserve">‘Sample fail’ decision shall be reached when, for a given cumulative sample size 'n', when </w:t>
      </w:r>
      <w:r w:rsidR="003D6814">
        <w:rPr>
          <w:rFonts w:cstheme="minorHAnsi"/>
        </w:rPr>
        <w:t>t</w:t>
      </w:r>
      <w:r w:rsidR="003D6814" w:rsidRPr="001A28D8">
        <w:rPr>
          <w:rFonts w:cstheme="minorHAnsi"/>
        </w:rPr>
        <w:t xml:space="preserve">he applicable decision chart from Figure </w:t>
      </w:r>
      <w:r w:rsidR="003D6814">
        <w:rPr>
          <w:rFonts w:cstheme="minorHAnsi"/>
        </w:rPr>
        <w:t>1</w:t>
      </w:r>
      <w:r w:rsidR="003D6814" w:rsidRPr="001A28D8">
        <w:rPr>
          <w:rFonts w:cstheme="minorHAnsi"/>
        </w:rPr>
        <w:t xml:space="preserve"> gives a "FAIL" decision for the current cumulative sample size 'n' and the count of failed results 'f'.</w:t>
      </w:r>
    </w:p>
    <w:p w14:paraId="6C47EDB2" w14:textId="2AC5C24A" w:rsidR="003D6814" w:rsidRDefault="003D6814" w:rsidP="00C75408">
      <w:pPr>
        <w:spacing w:after="120"/>
        <w:ind w:left="2268" w:right="1134"/>
        <w:jc w:val="both"/>
        <w:rPr>
          <w:rFonts w:cstheme="minorHAnsi"/>
        </w:rPr>
      </w:pPr>
      <w:r w:rsidRPr="001A28D8">
        <w:rPr>
          <w:rFonts w:cstheme="minorHAnsi"/>
        </w:rPr>
        <w:t>If no decision is reached, the statistical procedure shall remain open and further results shall be incorporated into it until a decision is reached.</w:t>
      </w:r>
    </w:p>
    <w:p w14:paraId="7FBB64F3" w14:textId="65E001BB" w:rsidR="001C5793" w:rsidRDefault="001C5793" w:rsidP="00C75408">
      <w:pPr>
        <w:keepNext/>
        <w:spacing w:after="120"/>
        <w:ind w:left="2268" w:right="1134"/>
        <w:jc w:val="both"/>
        <w:rPr>
          <w:rFonts w:cstheme="minorHAnsi"/>
        </w:rPr>
      </w:pPr>
      <w:r>
        <w:rPr>
          <w:rFonts w:cstheme="minorHAnsi"/>
        </w:rPr>
        <w:t>Option A1:</w:t>
      </w:r>
    </w:p>
    <w:p w14:paraId="10266D8C" w14:textId="723E35EE" w:rsidR="004414F8" w:rsidRPr="004414F8" w:rsidRDefault="003D6814" w:rsidP="001012BB">
      <w:pPr>
        <w:keepNext/>
        <w:spacing w:before="120" w:line="240" w:lineRule="auto"/>
        <w:ind w:left="1134" w:right="1134"/>
        <w:rPr>
          <w:rFonts w:cstheme="minorHAnsi"/>
        </w:rPr>
      </w:pPr>
      <w:r w:rsidRPr="004414F8">
        <w:rPr>
          <w:rFonts w:cstheme="minorHAnsi"/>
        </w:rPr>
        <w:t>Figure 1</w:t>
      </w:r>
    </w:p>
    <w:p w14:paraId="234CAE1B" w14:textId="6D953530" w:rsidR="003D6814" w:rsidRPr="004F3ECB" w:rsidRDefault="003D6814" w:rsidP="001012BB">
      <w:pPr>
        <w:spacing w:after="120" w:line="240" w:lineRule="auto"/>
        <w:ind w:left="1134" w:right="1134"/>
        <w:rPr>
          <w:rFonts w:cstheme="minorHAnsi"/>
          <w:b/>
          <w:bCs/>
        </w:rPr>
      </w:pPr>
      <w:r w:rsidRPr="004F3ECB">
        <w:rPr>
          <w:rFonts w:cstheme="minorHAnsi"/>
          <w:b/>
          <w:bCs/>
        </w:rPr>
        <w:t>Decision chart for the statistical procedure (where 'UND' means undecided)</w:t>
      </w:r>
    </w:p>
    <w:tbl>
      <w:tblPr>
        <w:tblW w:w="7953" w:type="dxa"/>
        <w:tblInd w:w="1134"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3D6814" w:rsidRPr="000D3B36" w14:paraId="394AF337" w14:textId="77777777" w:rsidTr="00C75408">
        <w:trPr>
          <w:trHeight w:val="300"/>
        </w:trPr>
        <w:tc>
          <w:tcPr>
            <w:tcW w:w="800" w:type="dxa"/>
            <w:tcBorders>
              <w:top w:val="nil"/>
              <w:left w:val="nil"/>
              <w:bottom w:val="nil"/>
              <w:right w:val="nil"/>
            </w:tcBorders>
            <w:shd w:val="clear" w:color="000000" w:fill="FFFFFF"/>
            <w:noWrap/>
            <w:vAlign w:val="bottom"/>
            <w:hideMark/>
          </w:tcPr>
          <w:p w14:paraId="4FC00638"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14BB65F7"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443837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D17DBD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75A0F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51E76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CA8C33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4155DC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15EC00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nil"/>
              <w:left w:val="nil"/>
              <w:bottom w:val="nil"/>
              <w:right w:val="nil"/>
            </w:tcBorders>
            <w:shd w:val="clear" w:color="000000" w:fill="FFFFFF"/>
            <w:noWrap/>
            <w:vAlign w:val="bottom"/>
            <w:hideMark/>
          </w:tcPr>
          <w:p w14:paraId="19CF1AF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r>
      <w:tr w:rsidR="003D6814" w:rsidRPr="001A28D8" w14:paraId="67EAC65D" w14:textId="77777777" w:rsidTr="00C75408">
        <w:trPr>
          <w:trHeight w:val="300"/>
        </w:trPr>
        <w:tc>
          <w:tcPr>
            <w:tcW w:w="800" w:type="dxa"/>
            <w:vMerge w:val="restart"/>
            <w:tcBorders>
              <w:top w:val="nil"/>
              <w:left w:val="nil"/>
              <w:bottom w:val="nil"/>
              <w:right w:val="nil"/>
            </w:tcBorders>
            <w:shd w:val="clear" w:color="000000" w:fill="FFFFFF"/>
            <w:noWrap/>
            <w:textDirection w:val="btLr"/>
            <w:vAlign w:val="center"/>
            <w:hideMark/>
          </w:tcPr>
          <w:p w14:paraId="0B614B44" w14:textId="77777777" w:rsidR="003D6814" w:rsidRPr="001A28D8" w:rsidRDefault="003D6814" w:rsidP="00284687">
            <w:pPr>
              <w:spacing w:line="240" w:lineRule="auto"/>
              <w:jc w:val="center"/>
              <w:rPr>
                <w:rFonts w:cstheme="minorHAnsi"/>
                <w:b/>
                <w:bCs/>
                <w:lang w:eastAsia="en-GB"/>
              </w:rPr>
            </w:pPr>
            <w:r w:rsidRPr="001A28D8">
              <w:rPr>
                <w:rFonts w:cstheme="minorHAnsi"/>
                <w:b/>
                <w:bCs/>
                <w:lang w:eastAsia="en-GB"/>
              </w:rPr>
              <w:t>failed result count f</w:t>
            </w:r>
          </w:p>
        </w:tc>
        <w:tc>
          <w:tcPr>
            <w:tcW w:w="440" w:type="dxa"/>
            <w:tcBorders>
              <w:top w:val="nil"/>
              <w:left w:val="nil"/>
              <w:bottom w:val="nil"/>
              <w:right w:val="nil"/>
            </w:tcBorders>
            <w:shd w:val="clear" w:color="000000" w:fill="FFFFFF"/>
            <w:noWrap/>
            <w:vAlign w:val="bottom"/>
            <w:hideMark/>
          </w:tcPr>
          <w:p w14:paraId="2E9131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10</w:t>
            </w:r>
          </w:p>
        </w:tc>
        <w:tc>
          <w:tcPr>
            <w:tcW w:w="839" w:type="dxa"/>
            <w:tcBorders>
              <w:top w:val="single" w:sz="4" w:space="0" w:color="auto"/>
              <w:left w:val="nil"/>
              <w:bottom w:val="single" w:sz="4" w:space="0" w:color="auto"/>
              <w:right w:val="nil"/>
            </w:tcBorders>
            <w:shd w:val="clear" w:color="000000" w:fill="FFFFFF"/>
            <w:noWrap/>
            <w:vAlign w:val="bottom"/>
            <w:hideMark/>
          </w:tcPr>
          <w:p w14:paraId="132D14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060C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3DA2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9CB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452027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93475B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C944D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064D9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D4BF1F1" w14:textId="77777777" w:rsidTr="00C75408">
        <w:trPr>
          <w:trHeight w:val="300"/>
        </w:trPr>
        <w:tc>
          <w:tcPr>
            <w:tcW w:w="800" w:type="dxa"/>
            <w:vMerge/>
            <w:tcBorders>
              <w:top w:val="nil"/>
              <w:left w:val="nil"/>
              <w:bottom w:val="nil"/>
              <w:right w:val="nil"/>
            </w:tcBorders>
            <w:vAlign w:val="center"/>
            <w:hideMark/>
          </w:tcPr>
          <w:p w14:paraId="34C8D5E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7C2928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9</w:t>
            </w:r>
          </w:p>
        </w:tc>
        <w:tc>
          <w:tcPr>
            <w:tcW w:w="839" w:type="dxa"/>
            <w:tcBorders>
              <w:top w:val="nil"/>
              <w:left w:val="nil"/>
              <w:bottom w:val="nil"/>
              <w:right w:val="nil"/>
            </w:tcBorders>
            <w:shd w:val="clear" w:color="000000" w:fill="FFFFFF"/>
            <w:noWrap/>
            <w:vAlign w:val="bottom"/>
            <w:hideMark/>
          </w:tcPr>
          <w:p w14:paraId="1E7CF5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ADC63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3E7796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2290A5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B7E354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3CE827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46FE66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73E5AD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16D66F2" w14:textId="77777777" w:rsidTr="00C75408">
        <w:trPr>
          <w:trHeight w:val="300"/>
        </w:trPr>
        <w:tc>
          <w:tcPr>
            <w:tcW w:w="800" w:type="dxa"/>
            <w:vMerge/>
            <w:tcBorders>
              <w:top w:val="nil"/>
              <w:left w:val="nil"/>
              <w:bottom w:val="nil"/>
              <w:right w:val="nil"/>
            </w:tcBorders>
            <w:vAlign w:val="center"/>
            <w:hideMark/>
          </w:tcPr>
          <w:p w14:paraId="758D91B9"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31C6AFB"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8</w:t>
            </w:r>
          </w:p>
        </w:tc>
        <w:tc>
          <w:tcPr>
            <w:tcW w:w="839" w:type="dxa"/>
            <w:tcBorders>
              <w:top w:val="single" w:sz="4" w:space="0" w:color="auto"/>
              <w:left w:val="nil"/>
              <w:bottom w:val="single" w:sz="4" w:space="0" w:color="auto"/>
              <w:right w:val="nil"/>
            </w:tcBorders>
            <w:shd w:val="clear" w:color="000000" w:fill="FFFFFF"/>
            <w:noWrap/>
            <w:vAlign w:val="bottom"/>
            <w:hideMark/>
          </w:tcPr>
          <w:p w14:paraId="0440F3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ADAB5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760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5AB7A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E97D18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14D21E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71B2F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48F3862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E5128CC" w14:textId="77777777" w:rsidTr="00C75408">
        <w:trPr>
          <w:trHeight w:val="300"/>
        </w:trPr>
        <w:tc>
          <w:tcPr>
            <w:tcW w:w="800" w:type="dxa"/>
            <w:vMerge/>
            <w:tcBorders>
              <w:top w:val="nil"/>
              <w:left w:val="nil"/>
              <w:bottom w:val="nil"/>
              <w:right w:val="nil"/>
            </w:tcBorders>
            <w:vAlign w:val="center"/>
            <w:hideMark/>
          </w:tcPr>
          <w:p w14:paraId="1D132C48"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03967BE2"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3F1B49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4E50FC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29B91D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537070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B155F2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DF10D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23A7697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6885C1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30997C96" w14:textId="77777777" w:rsidTr="00C75408">
        <w:trPr>
          <w:trHeight w:val="300"/>
        </w:trPr>
        <w:tc>
          <w:tcPr>
            <w:tcW w:w="800" w:type="dxa"/>
            <w:vMerge/>
            <w:tcBorders>
              <w:top w:val="nil"/>
              <w:left w:val="nil"/>
              <w:bottom w:val="nil"/>
              <w:right w:val="nil"/>
            </w:tcBorders>
            <w:vAlign w:val="center"/>
            <w:hideMark/>
          </w:tcPr>
          <w:p w14:paraId="3A971C8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22F7CEE"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6</w:t>
            </w:r>
          </w:p>
        </w:tc>
        <w:tc>
          <w:tcPr>
            <w:tcW w:w="839" w:type="dxa"/>
            <w:tcBorders>
              <w:top w:val="single" w:sz="4" w:space="0" w:color="auto"/>
              <w:left w:val="nil"/>
              <w:bottom w:val="single" w:sz="4" w:space="0" w:color="auto"/>
              <w:right w:val="nil"/>
            </w:tcBorders>
            <w:shd w:val="clear" w:color="000000" w:fill="FFFFFF"/>
            <w:noWrap/>
            <w:vAlign w:val="bottom"/>
            <w:hideMark/>
          </w:tcPr>
          <w:p w14:paraId="02D88E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D70F2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D6C87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8ED6A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DCCD9E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6D0064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58C99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6DF6D01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FE2280F" w14:textId="77777777" w:rsidTr="00C75408">
        <w:trPr>
          <w:trHeight w:val="300"/>
        </w:trPr>
        <w:tc>
          <w:tcPr>
            <w:tcW w:w="800" w:type="dxa"/>
            <w:vMerge/>
            <w:tcBorders>
              <w:top w:val="nil"/>
              <w:left w:val="nil"/>
              <w:bottom w:val="nil"/>
              <w:right w:val="nil"/>
            </w:tcBorders>
            <w:vAlign w:val="center"/>
            <w:hideMark/>
          </w:tcPr>
          <w:p w14:paraId="0B4D60E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328C6D84"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50523FB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E6406E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E68E20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8B4A7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57861A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64720C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1C2503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nil"/>
              <w:left w:val="single" w:sz="4" w:space="0" w:color="auto"/>
              <w:bottom w:val="nil"/>
              <w:right w:val="nil"/>
            </w:tcBorders>
            <w:shd w:val="clear" w:color="000000" w:fill="FFFFFF"/>
            <w:noWrap/>
            <w:vAlign w:val="bottom"/>
            <w:hideMark/>
          </w:tcPr>
          <w:p w14:paraId="768BE5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E618EAE" w14:textId="77777777" w:rsidTr="00C75408">
        <w:trPr>
          <w:trHeight w:val="300"/>
        </w:trPr>
        <w:tc>
          <w:tcPr>
            <w:tcW w:w="800" w:type="dxa"/>
            <w:vMerge/>
            <w:tcBorders>
              <w:top w:val="nil"/>
              <w:left w:val="nil"/>
              <w:bottom w:val="nil"/>
              <w:right w:val="nil"/>
            </w:tcBorders>
            <w:vAlign w:val="center"/>
            <w:hideMark/>
          </w:tcPr>
          <w:p w14:paraId="5227B811"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8CD3E50"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4</w:t>
            </w:r>
          </w:p>
        </w:tc>
        <w:tc>
          <w:tcPr>
            <w:tcW w:w="839" w:type="dxa"/>
            <w:tcBorders>
              <w:top w:val="single" w:sz="4" w:space="0" w:color="auto"/>
              <w:left w:val="nil"/>
              <w:bottom w:val="single" w:sz="4" w:space="0" w:color="auto"/>
              <w:right w:val="nil"/>
            </w:tcBorders>
            <w:shd w:val="clear" w:color="000000" w:fill="FFFFFF"/>
            <w:noWrap/>
            <w:vAlign w:val="bottom"/>
            <w:hideMark/>
          </w:tcPr>
          <w:p w14:paraId="54DC709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7D8D99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1FD27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DAE9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93A5A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EA8576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B2DF32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D6901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3830D749" w14:textId="77777777" w:rsidTr="00C75408">
        <w:trPr>
          <w:trHeight w:val="300"/>
        </w:trPr>
        <w:tc>
          <w:tcPr>
            <w:tcW w:w="800" w:type="dxa"/>
            <w:vMerge/>
            <w:tcBorders>
              <w:top w:val="nil"/>
              <w:left w:val="nil"/>
              <w:bottom w:val="nil"/>
              <w:right w:val="nil"/>
            </w:tcBorders>
            <w:vAlign w:val="center"/>
            <w:hideMark/>
          </w:tcPr>
          <w:p w14:paraId="4FAB6D0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E82416A"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66146F3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8FBD75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08010B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3C0D67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946074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3E93307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FB681F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07A3F66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4F288221" w14:textId="77777777" w:rsidTr="00C75408">
        <w:trPr>
          <w:trHeight w:val="300"/>
        </w:trPr>
        <w:tc>
          <w:tcPr>
            <w:tcW w:w="800" w:type="dxa"/>
            <w:vMerge/>
            <w:tcBorders>
              <w:top w:val="nil"/>
              <w:left w:val="nil"/>
              <w:bottom w:val="nil"/>
              <w:right w:val="nil"/>
            </w:tcBorders>
            <w:vAlign w:val="center"/>
            <w:hideMark/>
          </w:tcPr>
          <w:p w14:paraId="44BFEDC0"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210BD9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bottom"/>
            <w:hideMark/>
          </w:tcPr>
          <w:p w14:paraId="2746E1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553AD1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624CC2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B820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ECB3F8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65109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E02C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1D67E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69DEC187" w14:textId="77777777" w:rsidTr="00C75408">
        <w:trPr>
          <w:trHeight w:val="300"/>
        </w:trPr>
        <w:tc>
          <w:tcPr>
            <w:tcW w:w="800" w:type="dxa"/>
            <w:vMerge/>
            <w:tcBorders>
              <w:top w:val="nil"/>
              <w:left w:val="nil"/>
              <w:bottom w:val="nil"/>
              <w:right w:val="nil"/>
            </w:tcBorders>
            <w:vAlign w:val="center"/>
            <w:hideMark/>
          </w:tcPr>
          <w:p w14:paraId="60150B12"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2569EA3"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bottom"/>
            <w:hideMark/>
          </w:tcPr>
          <w:p w14:paraId="701098A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47BDE6E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B5140C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72E157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1DFA388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357FCD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018AD35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45DA7C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3EFCAD5" w14:textId="77777777" w:rsidTr="00C75408">
        <w:trPr>
          <w:trHeight w:val="300"/>
        </w:trPr>
        <w:tc>
          <w:tcPr>
            <w:tcW w:w="800" w:type="dxa"/>
            <w:vMerge/>
            <w:tcBorders>
              <w:top w:val="nil"/>
              <w:left w:val="nil"/>
              <w:bottom w:val="nil"/>
              <w:right w:val="nil"/>
            </w:tcBorders>
            <w:vAlign w:val="center"/>
            <w:hideMark/>
          </w:tcPr>
          <w:p w14:paraId="21B34883"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5F195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bottom"/>
            <w:hideMark/>
          </w:tcPr>
          <w:p w14:paraId="50097C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6F262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BB2E78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6872D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0B863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029B8F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BA997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41E27F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199E0907" w14:textId="77777777" w:rsidTr="00C75408">
        <w:trPr>
          <w:trHeight w:val="300"/>
        </w:trPr>
        <w:tc>
          <w:tcPr>
            <w:tcW w:w="800" w:type="dxa"/>
            <w:tcBorders>
              <w:top w:val="nil"/>
              <w:left w:val="nil"/>
              <w:bottom w:val="nil"/>
              <w:right w:val="nil"/>
            </w:tcBorders>
            <w:shd w:val="clear" w:color="000000" w:fill="FFFFFF"/>
            <w:noWrap/>
            <w:vAlign w:val="bottom"/>
            <w:hideMark/>
          </w:tcPr>
          <w:p w14:paraId="2145054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6FE83B99"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B434F5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2048D3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4</w:t>
            </w:r>
          </w:p>
        </w:tc>
        <w:tc>
          <w:tcPr>
            <w:tcW w:w="839" w:type="dxa"/>
            <w:tcBorders>
              <w:top w:val="nil"/>
              <w:left w:val="nil"/>
              <w:bottom w:val="nil"/>
              <w:right w:val="nil"/>
            </w:tcBorders>
            <w:shd w:val="clear" w:color="000000" w:fill="FFFFFF"/>
            <w:noWrap/>
            <w:vAlign w:val="bottom"/>
            <w:hideMark/>
          </w:tcPr>
          <w:p w14:paraId="24F3C1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3649FF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6</w:t>
            </w:r>
          </w:p>
        </w:tc>
        <w:tc>
          <w:tcPr>
            <w:tcW w:w="839" w:type="dxa"/>
            <w:tcBorders>
              <w:top w:val="nil"/>
              <w:left w:val="nil"/>
              <w:bottom w:val="nil"/>
              <w:right w:val="nil"/>
            </w:tcBorders>
            <w:shd w:val="clear" w:color="000000" w:fill="FFFFFF"/>
            <w:noWrap/>
            <w:vAlign w:val="bottom"/>
            <w:hideMark/>
          </w:tcPr>
          <w:p w14:paraId="4FD156B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2CF9A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8</w:t>
            </w:r>
          </w:p>
        </w:tc>
        <w:tc>
          <w:tcPr>
            <w:tcW w:w="839" w:type="dxa"/>
            <w:tcBorders>
              <w:top w:val="nil"/>
              <w:left w:val="nil"/>
              <w:bottom w:val="nil"/>
              <w:right w:val="nil"/>
            </w:tcBorders>
            <w:shd w:val="clear" w:color="000000" w:fill="FFFFFF"/>
            <w:noWrap/>
            <w:vAlign w:val="bottom"/>
            <w:hideMark/>
          </w:tcPr>
          <w:p w14:paraId="01B50C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9</w:t>
            </w:r>
          </w:p>
        </w:tc>
        <w:tc>
          <w:tcPr>
            <w:tcW w:w="840" w:type="dxa"/>
            <w:tcBorders>
              <w:top w:val="nil"/>
              <w:left w:val="nil"/>
              <w:bottom w:val="nil"/>
              <w:right w:val="nil"/>
            </w:tcBorders>
            <w:shd w:val="clear" w:color="000000" w:fill="FFFFFF"/>
            <w:noWrap/>
            <w:vAlign w:val="bottom"/>
            <w:hideMark/>
          </w:tcPr>
          <w:p w14:paraId="19A2E7A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10</w:t>
            </w:r>
          </w:p>
        </w:tc>
      </w:tr>
      <w:tr w:rsidR="003D6814" w:rsidRPr="005B12FC" w14:paraId="1E9FA207" w14:textId="77777777" w:rsidTr="00C75408">
        <w:trPr>
          <w:trHeight w:val="375"/>
        </w:trPr>
        <w:tc>
          <w:tcPr>
            <w:tcW w:w="800" w:type="dxa"/>
            <w:tcBorders>
              <w:top w:val="nil"/>
              <w:left w:val="nil"/>
              <w:bottom w:val="nil"/>
              <w:right w:val="nil"/>
            </w:tcBorders>
            <w:shd w:val="clear" w:color="000000" w:fill="FFFFFF"/>
            <w:noWrap/>
            <w:vAlign w:val="bottom"/>
            <w:hideMark/>
          </w:tcPr>
          <w:p w14:paraId="5ECD18B9" w14:textId="77777777" w:rsidR="003D6814" w:rsidRPr="005B12FC" w:rsidRDefault="003D6814" w:rsidP="00284687">
            <w:pPr>
              <w:spacing w:line="240" w:lineRule="auto"/>
              <w:jc w:val="right"/>
              <w:rPr>
                <w:lang w:eastAsia="en-GB"/>
              </w:rPr>
            </w:pPr>
            <w:r w:rsidRPr="005B12FC">
              <w:rPr>
                <w:lang w:eastAsia="en-GB"/>
              </w:rPr>
              <w:t> </w:t>
            </w:r>
          </w:p>
        </w:tc>
        <w:tc>
          <w:tcPr>
            <w:tcW w:w="440" w:type="dxa"/>
            <w:tcBorders>
              <w:top w:val="nil"/>
              <w:left w:val="nil"/>
              <w:bottom w:val="nil"/>
              <w:right w:val="nil"/>
            </w:tcBorders>
            <w:shd w:val="clear" w:color="000000" w:fill="FFFFFF"/>
            <w:noWrap/>
            <w:vAlign w:val="bottom"/>
            <w:hideMark/>
          </w:tcPr>
          <w:p w14:paraId="7D3A6079" w14:textId="77777777" w:rsidR="003D6814" w:rsidRPr="005B12FC" w:rsidRDefault="003D6814" w:rsidP="00284687">
            <w:pPr>
              <w:spacing w:line="240" w:lineRule="auto"/>
              <w:rPr>
                <w:lang w:eastAsia="en-GB"/>
              </w:rPr>
            </w:pPr>
            <w:r w:rsidRPr="005B12FC">
              <w:rPr>
                <w:lang w:eastAsia="en-GB"/>
              </w:rPr>
              <w:t> </w:t>
            </w:r>
          </w:p>
        </w:tc>
        <w:tc>
          <w:tcPr>
            <w:tcW w:w="6713" w:type="dxa"/>
            <w:gridSpan w:val="8"/>
            <w:tcBorders>
              <w:top w:val="nil"/>
              <w:left w:val="nil"/>
              <w:bottom w:val="nil"/>
              <w:right w:val="nil"/>
            </w:tcBorders>
            <w:shd w:val="clear" w:color="000000" w:fill="FFFFFF"/>
            <w:noWrap/>
            <w:vAlign w:val="bottom"/>
            <w:hideMark/>
          </w:tcPr>
          <w:p w14:paraId="4393F80B" w14:textId="77777777" w:rsidR="003D6814" w:rsidRPr="005B12FC" w:rsidRDefault="003D6814" w:rsidP="00284687">
            <w:pPr>
              <w:spacing w:line="240" w:lineRule="auto"/>
              <w:jc w:val="center"/>
              <w:rPr>
                <w:b/>
                <w:bCs/>
                <w:sz w:val="28"/>
                <w:szCs w:val="28"/>
                <w:lang w:eastAsia="en-GB"/>
              </w:rPr>
            </w:pPr>
            <w:r w:rsidRPr="005B12FC">
              <w:rPr>
                <w:b/>
                <w:bCs/>
                <w:sz w:val="28"/>
                <w:szCs w:val="28"/>
                <w:lang w:eastAsia="en-GB"/>
              </w:rPr>
              <w:t>Cumulative sample size n</w:t>
            </w:r>
          </w:p>
        </w:tc>
      </w:tr>
    </w:tbl>
    <w:p w14:paraId="6D17ACD3" w14:textId="77777777" w:rsidR="003D6814" w:rsidRDefault="003D6814" w:rsidP="003D6814">
      <w:pPr>
        <w:ind w:left="2268"/>
      </w:pPr>
    </w:p>
    <w:p w14:paraId="0BD6FE6F" w14:textId="6F74932A" w:rsidR="003D6814" w:rsidRDefault="001C5793" w:rsidP="003D6814">
      <w:pPr>
        <w:ind w:left="2268"/>
      </w:pPr>
      <w:r>
        <w:t xml:space="preserve">Option A2: </w:t>
      </w:r>
      <w:r w:rsidR="003D6814">
        <w:t xml:space="preserve">Another possibility is the table from </w:t>
      </w:r>
      <w:r w:rsidR="004F3ECB">
        <w:t>UN Regulation No. 83, 07 series of amendments</w:t>
      </w:r>
      <w:r w:rsidR="003D6814">
        <w:t xml:space="preserve">, which is based on </w:t>
      </w:r>
      <w:r w:rsidR="003D6814" w:rsidRPr="00814607">
        <w:t>Inter</w:t>
      </w:r>
      <w:r w:rsidR="003D6814">
        <w:t>national Standard ISO 8422:1991</w:t>
      </w:r>
      <w:r w:rsidR="00EE3177">
        <w:t>. See Table 3.</w:t>
      </w:r>
    </w:p>
    <w:p w14:paraId="086CAEAE" w14:textId="77777777" w:rsidR="003E55E7" w:rsidRPr="003E55E7" w:rsidRDefault="003E55E7" w:rsidP="00C55C44">
      <w:pPr>
        <w:pStyle w:val="SingleTxtG"/>
        <w:keepNext/>
        <w:spacing w:before="120" w:after="0"/>
        <w:rPr>
          <w:bCs/>
        </w:rPr>
      </w:pPr>
      <w:r w:rsidRPr="003E55E7">
        <w:rPr>
          <w:bCs/>
        </w:rPr>
        <w:t>Table 3</w:t>
      </w:r>
    </w:p>
    <w:p w14:paraId="51EBA876" w14:textId="6A598C6A" w:rsidR="003D6814" w:rsidRPr="00337A07" w:rsidRDefault="003D6814" w:rsidP="00C55C44">
      <w:pPr>
        <w:pStyle w:val="SingleTxtG"/>
        <w:keepNext/>
        <w:rPr>
          <w:b/>
        </w:rPr>
      </w:pPr>
      <w:r w:rsidRPr="00337A07">
        <w:rPr>
          <w:b/>
        </w:rPr>
        <w:t>Table for acceptance/rejection sampling plan by attributes</w:t>
      </w:r>
    </w:p>
    <w:tbl>
      <w:tblPr>
        <w:tblW w:w="7370" w:type="dxa"/>
        <w:tblInd w:w="1134" w:type="dxa"/>
        <w:tblLayout w:type="fixed"/>
        <w:tblCellMar>
          <w:left w:w="9" w:type="dxa"/>
          <w:right w:w="9" w:type="dxa"/>
        </w:tblCellMar>
        <w:tblLook w:val="0000" w:firstRow="0" w:lastRow="0" w:firstColumn="0" w:lastColumn="0" w:noHBand="0" w:noVBand="0"/>
      </w:tblPr>
      <w:tblGrid>
        <w:gridCol w:w="2738"/>
        <w:gridCol w:w="2406"/>
        <w:gridCol w:w="2226"/>
      </w:tblGrid>
      <w:tr w:rsidR="003D6814" w:rsidRPr="00337A07" w14:paraId="45AC296C" w14:textId="77777777" w:rsidTr="00C55C44">
        <w:tc>
          <w:tcPr>
            <w:tcW w:w="2268" w:type="dxa"/>
            <w:tcBorders>
              <w:top w:val="single" w:sz="6" w:space="0" w:color="000000"/>
              <w:left w:val="single" w:sz="6" w:space="0" w:color="000000"/>
              <w:bottom w:val="single" w:sz="12" w:space="0" w:color="000000"/>
              <w:right w:val="single" w:sz="4" w:space="0" w:color="000000"/>
            </w:tcBorders>
            <w:vAlign w:val="bottom"/>
          </w:tcPr>
          <w:p w14:paraId="58AAA34A" w14:textId="77777777" w:rsidR="003D6814" w:rsidRPr="00337A07" w:rsidRDefault="003D6814" w:rsidP="00284687">
            <w:pPr>
              <w:keepNext/>
              <w:spacing w:before="40" w:after="40" w:line="200" w:lineRule="exact"/>
              <w:ind w:left="142" w:right="113"/>
              <w:rPr>
                <w:i/>
                <w:sz w:val="16"/>
                <w:szCs w:val="16"/>
              </w:rPr>
            </w:pPr>
            <w:r w:rsidRPr="00337A07">
              <w:rPr>
                <w:i/>
                <w:sz w:val="16"/>
                <w:szCs w:val="16"/>
              </w:rPr>
              <w:t>Cumulative sample size (n)</w:t>
            </w:r>
          </w:p>
        </w:tc>
        <w:tc>
          <w:tcPr>
            <w:tcW w:w="1992" w:type="dxa"/>
            <w:tcBorders>
              <w:top w:val="single" w:sz="6" w:space="0" w:color="000000"/>
              <w:left w:val="single" w:sz="4" w:space="0" w:color="000000"/>
              <w:bottom w:val="single" w:sz="12" w:space="0" w:color="000000"/>
              <w:right w:val="single" w:sz="4" w:space="0" w:color="000000"/>
            </w:tcBorders>
            <w:vAlign w:val="bottom"/>
          </w:tcPr>
          <w:p w14:paraId="2547215B" w14:textId="77777777" w:rsidR="003D6814" w:rsidRPr="00337A07" w:rsidRDefault="003D6814" w:rsidP="00284687">
            <w:pPr>
              <w:keepNext/>
              <w:spacing w:before="40" w:after="40" w:line="200" w:lineRule="exact"/>
              <w:ind w:right="113"/>
              <w:jc w:val="right"/>
              <w:rPr>
                <w:i/>
                <w:sz w:val="16"/>
                <w:szCs w:val="16"/>
              </w:rPr>
            </w:pPr>
            <w:r w:rsidRPr="00337A07">
              <w:rPr>
                <w:i/>
                <w:sz w:val="16"/>
                <w:szCs w:val="16"/>
              </w:rPr>
              <w:t>Pass decision number</w:t>
            </w:r>
          </w:p>
        </w:tc>
        <w:tc>
          <w:tcPr>
            <w:tcW w:w="1843" w:type="dxa"/>
            <w:tcBorders>
              <w:top w:val="single" w:sz="6" w:space="0" w:color="000000"/>
              <w:left w:val="single" w:sz="4" w:space="0" w:color="000000"/>
              <w:bottom w:val="single" w:sz="12" w:space="0" w:color="000000"/>
              <w:right w:val="single" w:sz="6" w:space="0" w:color="000000"/>
            </w:tcBorders>
            <w:vAlign w:val="bottom"/>
          </w:tcPr>
          <w:p w14:paraId="34D760DF" w14:textId="77777777" w:rsidR="003D6814" w:rsidRPr="00337A07" w:rsidRDefault="003D6814" w:rsidP="00284687">
            <w:pPr>
              <w:keepNext/>
              <w:spacing w:before="40" w:after="40" w:line="200" w:lineRule="exact"/>
              <w:jc w:val="right"/>
              <w:rPr>
                <w:i/>
                <w:sz w:val="16"/>
                <w:szCs w:val="16"/>
              </w:rPr>
            </w:pPr>
            <w:r w:rsidRPr="00337A07">
              <w:rPr>
                <w:i/>
                <w:sz w:val="16"/>
                <w:szCs w:val="16"/>
              </w:rPr>
              <w:t>Fail decision number</w:t>
            </w:r>
          </w:p>
        </w:tc>
      </w:tr>
      <w:tr w:rsidR="003D6814" w:rsidRPr="00337A07" w14:paraId="514B2BEC" w14:textId="77777777" w:rsidTr="00C55C44">
        <w:tc>
          <w:tcPr>
            <w:tcW w:w="2268" w:type="dxa"/>
            <w:tcBorders>
              <w:top w:val="single" w:sz="12" w:space="0" w:color="000000"/>
              <w:left w:val="single" w:sz="6" w:space="0" w:color="000000"/>
              <w:right w:val="single" w:sz="4" w:space="0" w:color="000000"/>
            </w:tcBorders>
            <w:vAlign w:val="bottom"/>
          </w:tcPr>
          <w:p w14:paraId="78BDE8FA" w14:textId="77777777" w:rsidR="003D6814" w:rsidRPr="00337A07" w:rsidRDefault="003D6814" w:rsidP="00284687">
            <w:pPr>
              <w:keepNext/>
              <w:spacing w:before="40" w:after="40" w:line="220" w:lineRule="exact"/>
              <w:ind w:left="142" w:right="113"/>
              <w:rPr>
                <w:i/>
              </w:rPr>
            </w:pPr>
            <w:r w:rsidRPr="00337A07">
              <w:t>3</w:t>
            </w:r>
          </w:p>
        </w:tc>
        <w:tc>
          <w:tcPr>
            <w:tcW w:w="1992" w:type="dxa"/>
            <w:tcBorders>
              <w:top w:val="single" w:sz="12" w:space="0" w:color="000000"/>
              <w:left w:val="single" w:sz="4" w:space="0" w:color="000000"/>
              <w:right w:val="single" w:sz="4" w:space="0" w:color="000000"/>
            </w:tcBorders>
            <w:vAlign w:val="bottom"/>
          </w:tcPr>
          <w:p w14:paraId="289FA95F" w14:textId="77777777" w:rsidR="003D6814" w:rsidRPr="00337A07" w:rsidRDefault="003D6814" w:rsidP="00284687">
            <w:pPr>
              <w:keepNext/>
              <w:spacing w:before="40" w:after="40" w:line="220" w:lineRule="exact"/>
              <w:ind w:right="113"/>
              <w:jc w:val="right"/>
              <w:rPr>
                <w:i/>
              </w:rPr>
            </w:pPr>
            <w:r w:rsidRPr="00337A07">
              <w:t>0</w:t>
            </w:r>
          </w:p>
        </w:tc>
        <w:tc>
          <w:tcPr>
            <w:tcW w:w="1843" w:type="dxa"/>
            <w:tcBorders>
              <w:top w:val="single" w:sz="12" w:space="0" w:color="000000"/>
              <w:left w:val="single" w:sz="4" w:space="0" w:color="000000"/>
              <w:right w:val="single" w:sz="6" w:space="0" w:color="000000"/>
            </w:tcBorders>
            <w:vAlign w:val="bottom"/>
          </w:tcPr>
          <w:p w14:paraId="10316061" w14:textId="77777777" w:rsidR="003D6814" w:rsidRPr="00337A07" w:rsidRDefault="003D6814" w:rsidP="00284687">
            <w:pPr>
              <w:keepNext/>
              <w:spacing w:before="40" w:after="40" w:line="220" w:lineRule="exact"/>
              <w:ind w:right="113"/>
              <w:jc w:val="right"/>
              <w:rPr>
                <w:i/>
              </w:rPr>
            </w:pPr>
            <w:r w:rsidRPr="00337A07">
              <w:t>-</w:t>
            </w:r>
          </w:p>
        </w:tc>
      </w:tr>
      <w:tr w:rsidR="003D6814" w:rsidRPr="00337A07" w14:paraId="131F2902" w14:textId="77777777" w:rsidTr="00C55C44">
        <w:tc>
          <w:tcPr>
            <w:tcW w:w="2268" w:type="dxa"/>
            <w:tcBorders>
              <w:left w:val="single" w:sz="6" w:space="0" w:color="000000"/>
              <w:right w:val="single" w:sz="4" w:space="0" w:color="000000"/>
            </w:tcBorders>
            <w:vAlign w:val="bottom"/>
          </w:tcPr>
          <w:p w14:paraId="4BE0EFE6" w14:textId="77777777" w:rsidR="003D6814" w:rsidRPr="00337A07" w:rsidRDefault="003D6814" w:rsidP="00284687">
            <w:pPr>
              <w:keepNext/>
              <w:spacing w:before="40" w:after="40" w:line="220" w:lineRule="exact"/>
              <w:ind w:left="142" w:right="113"/>
            </w:pPr>
            <w:r w:rsidRPr="00337A07">
              <w:t>4</w:t>
            </w:r>
          </w:p>
        </w:tc>
        <w:tc>
          <w:tcPr>
            <w:tcW w:w="1992" w:type="dxa"/>
            <w:tcBorders>
              <w:left w:val="single" w:sz="4" w:space="0" w:color="000000"/>
              <w:right w:val="single" w:sz="4" w:space="0" w:color="000000"/>
            </w:tcBorders>
            <w:vAlign w:val="bottom"/>
          </w:tcPr>
          <w:p w14:paraId="0F602B5E"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776C5C55" w14:textId="77777777" w:rsidR="003D6814" w:rsidRPr="00337A07" w:rsidRDefault="003D6814" w:rsidP="00284687">
            <w:pPr>
              <w:keepNext/>
              <w:spacing w:before="40" w:after="40" w:line="220" w:lineRule="exact"/>
              <w:ind w:right="113"/>
              <w:jc w:val="right"/>
            </w:pPr>
            <w:r w:rsidRPr="00337A07">
              <w:t>-</w:t>
            </w:r>
          </w:p>
        </w:tc>
      </w:tr>
      <w:tr w:rsidR="003D6814" w:rsidRPr="00337A07" w14:paraId="6B6414F4" w14:textId="77777777" w:rsidTr="00C55C44">
        <w:tc>
          <w:tcPr>
            <w:tcW w:w="2268" w:type="dxa"/>
            <w:tcBorders>
              <w:left w:val="single" w:sz="6" w:space="0" w:color="000000"/>
              <w:right w:val="single" w:sz="4" w:space="0" w:color="000000"/>
            </w:tcBorders>
            <w:vAlign w:val="bottom"/>
          </w:tcPr>
          <w:p w14:paraId="2D74FC95" w14:textId="77777777" w:rsidR="003D6814" w:rsidRPr="00337A07" w:rsidRDefault="003D6814" w:rsidP="00284687">
            <w:pPr>
              <w:keepNext/>
              <w:spacing w:before="40" w:after="40" w:line="220" w:lineRule="exact"/>
              <w:ind w:left="142" w:right="113"/>
            </w:pPr>
            <w:r w:rsidRPr="00337A07">
              <w:t>5</w:t>
            </w:r>
          </w:p>
        </w:tc>
        <w:tc>
          <w:tcPr>
            <w:tcW w:w="1992" w:type="dxa"/>
            <w:tcBorders>
              <w:left w:val="single" w:sz="4" w:space="0" w:color="000000"/>
              <w:right w:val="single" w:sz="4" w:space="0" w:color="000000"/>
            </w:tcBorders>
            <w:vAlign w:val="bottom"/>
          </w:tcPr>
          <w:p w14:paraId="7C0AA536"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3F70F497" w14:textId="77777777" w:rsidR="003D6814" w:rsidRPr="00337A07" w:rsidRDefault="003D6814" w:rsidP="00284687">
            <w:pPr>
              <w:keepNext/>
              <w:spacing w:before="40" w:after="40" w:line="220" w:lineRule="exact"/>
              <w:ind w:right="113"/>
              <w:jc w:val="right"/>
            </w:pPr>
            <w:r w:rsidRPr="00337A07">
              <w:t>5</w:t>
            </w:r>
          </w:p>
        </w:tc>
      </w:tr>
      <w:tr w:rsidR="003D6814" w:rsidRPr="00337A07" w14:paraId="17007DFF" w14:textId="77777777" w:rsidTr="00C55C44">
        <w:tc>
          <w:tcPr>
            <w:tcW w:w="2268" w:type="dxa"/>
            <w:tcBorders>
              <w:left w:val="single" w:sz="6" w:space="0" w:color="000000"/>
              <w:right w:val="single" w:sz="4" w:space="0" w:color="000000"/>
            </w:tcBorders>
            <w:vAlign w:val="bottom"/>
          </w:tcPr>
          <w:p w14:paraId="7984B525" w14:textId="77777777" w:rsidR="003D6814" w:rsidRPr="00337A07" w:rsidRDefault="003D6814" w:rsidP="00284687">
            <w:pPr>
              <w:keepNext/>
              <w:spacing w:before="40" w:after="40" w:line="220" w:lineRule="exact"/>
              <w:ind w:left="142" w:right="113"/>
            </w:pPr>
            <w:r w:rsidRPr="00337A07">
              <w:t>6</w:t>
            </w:r>
          </w:p>
        </w:tc>
        <w:tc>
          <w:tcPr>
            <w:tcW w:w="1992" w:type="dxa"/>
            <w:tcBorders>
              <w:left w:val="single" w:sz="4" w:space="0" w:color="000000"/>
              <w:right w:val="single" w:sz="4" w:space="0" w:color="000000"/>
            </w:tcBorders>
            <w:vAlign w:val="bottom"/>
          </w:tcPr>
          <w:p w14:paraId="73264AD8"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1F122ACB" w14:textId="77777777" w:rsidR="003D6814" w:rsidRPr="00337A07" w:rsidRDefault="003D6814" w:rsidP="00284687">
            <w:pPr>
              <w:keepNext/>
              <w:spacing w:before="40" w:after="40" w:line="220" w:lineRule="exact"/>
              <w:ind w:right="113"/>
              <w:jc w:val="right"/>
            </w:pPr>
            <w:r w:rsidRPr="00337A07">
              <w:t>6</w:t>
            </w:r>
          </w:p>
        </w:tc>
      </w:tr>
      <w:tr w:rsidR="003D6814" w:rsidRPr="00337A07" w14:paraId="1BA4AAEE" w14:textId="77777777" w:rsidTr="00C55C44">
        <w:tc>
          <w:tcPr>
            <w:tcW w:w="2268" w:type="dxa"/>
            <w:tcBorders>
              <w:left w:val="single" w:sz="6" w:space="0" w:color="000000"/>
              <w:right w:val="single" w:sz="4" w:space="0" w:color="000000"/>
            </w:tcBorders>
            <w:vAlign w:val="bottom"/>
          </w:tcPr>
          <w:p w14:paraId="08EE67B9" w14:textId="77777777" w:rsidR="003D6814" w:rsidRPr="00337A07" w:rsidRDefault="003D6814" w:rsidP="00284687">
            <w:pPr>
              <w:keepNext/>
              <w:spacing w:before="40" w:after="40" w:line="220" w:lineRule="exact"/>
              <w:ind w:left="142" w:right="113"/>
            </w:pPr>
            <w:r w:rsidRPr="00337A07">
              <w:t>7</w:t>
            </w:r>
          </w:p>
        </w:tc>
        <w:tc>
          <w:tcPr>
            <w:tcW w:w="1992" w:type="dxa"/>
            <w:tcBorders>
              <w:left w:val="single" w:sz="4" w:space="0" w:color="000000"/>
              <w:right w:val="single" w:sz="4" w:space="0" w:color="000000"/>
            </w:tcBorders>
            <w:vAlign w:val="bottom"/>
          </w:tcPr>
          <w:p w14:paraId="3D0DCDA5"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5596F793" w14:textId="77777777" w:rsidR="003D6814" w:rsidRPr="00337A07" w:rsidRDefault="003D6814" w:rsidP="00284687">
            <w:pPr>
              <w:keepNext/>
              <w:spacing w:before="40" w:after="40" w:line="220" w:lineRule="exact"/>
              <w:ind w:right="113"/>
              <w:jc w:val="right"/>
            </w:pPr>
            <w:r w:rsidRPr="00337A07">
              <w:t>6</w:t>
            </w:r>
          </w:p>
        </w:tc>
      </w:tr>
      <w:tr w:rsidR="003D6814" w:rsidRPr="00337A07" w14:paraId="7679B3A3" w14:textId="77777777" w:rsidTr="00C55C44">
        <w:tc>
          <w:tcPr>
            <w:tcW w:w="2268" w:type="dxa"/>
            <w:tcBorders>
              <w:left w:val="single" w:sz="6" w:space="0" w:color="000000"/>
              <w:right w:val="single" w:sz="4" w:space="0" w:color="000000"/>
            </w:tcBorders>
            <w:vAlign w:val="bottom"/>
          </w:tcPr>
          <w:p w14:paraId="173E2EDA" w14:textId="77777777" w:rsidR="003D6814" w:rsidRPr="00337A07" w:rsidRDefault="003D6814" w:rsidP="00284687">
            <w:pPr>
              <w:keepNext/>
              <w:spacing w:before="40" w:after="40" w:line="220" w:lineRule="exact"/>
              <w:ind w:left="142" w:right="113"/>
            </w:pPr>
            <w:r w:rsidRPr="00337A07">
              <w:t>8</w:t>
            </w:r>
          </w:p>
        </w:tc>
        <w:tc>
          <w:tcPr>
            <w:tcW w:w="1992" w:type="dxa"/>
            <w:tcBorders>
              <w:left w:val="single" w:sz="4" w:space="0" w:color="000000"/>
              <w:right w:val="single" w:sz="4" w:space="0" w:color="000000"/>
            </w:tcBorders>
            <w:vAlign w:val="bottom"/>
          </w:tcPr>
          <w:p w14:paraId="47981220" w14:textId="77777777" w:rsidR="003D6814" w:rsidRPr="00337A07" w:rsidRDefault="003D6814" w:rsidP="00284687">
            <w:pPr>
              <w:keepNext/>
              <w:spacing w:before="40" w:after="40" w:line="220" w:lineRule="exact"/>
              <w:ind w:right="113"/>
              <w:jc w:val="right"/>
            </w:pPr>
            <w:r w:rsidRPr="00337A07">
              <w:t>3</w:t>
            </w:r>
          </w:p>
        </w:tc>
        <w:tc>
          <w:tcPr>
            <w:tcW w:w="1843" w:type="dxa"/>
            <w:tcBorders>
              <w:left w:val="single" w:sz="4" w:space="0" w:color="000000"/>
              <w:right w:val="single" w:sz="6" w:space="0" w:color="000000"/>
            </w:tcBorders>
            <w:vAlign w:val="bottom"/>
          </w:tcPr>
          <w:p w14:paraId="2FFC208E" w14:textId="77777777" w:rsidR="003D6814" w:rsidRPr="00337A07" w:rsidRDefault="003D6814" w:rsidP="00284687">
            <w:pPr>
              <w:keepNext/>
              <w:spacing w:before="40" w:after="40" w:line="220" w:lineRule="exact"/>
              <w:ind w:right="113"/>
              <w:jc w:val="right"/>
            </w:pPr>
            <w:r w:rsidRPr="00337A07">
              <w:t>7</w:t>
            </w:r>
          </w:p>
        </w:tc>
      </w:tr>
      <w:tr w:rsidR="003D6814" w:rsidRPr="00337A07" w14:paraId="0BA01BBA" w14:textId="77777777" w:rsidTr="00C55C44">
        <w:tc>
          <w:tcPr>
            <w:tcW w:w="2268" w:type="dxa"/>
            <w:tcBorders>
              <w:left w:val="single" w:sz="6" w:space="0" w:color="000000"/>
              <w:right w:val="single" w:sz="4" w:space="0" w:color="000000"/>
            </w:tcBorders>
            <w:vAlign w:val="bottom"/>
          </w:tcPr>
          <w:p w14:paraId="35ED5C11" w14:textId="77777777" w:rsidR="003D6814" w:rsidRPr="00337A07" w:rsidRDefault="003D6814" w:rsidP="00284687">
            <w:pPr>
              <w:keepNext/>
              <w:spacing w:before="40" w:after="40" w:line="220" w:lineRule="exact"/>
              <w:ind w:left="142" w:right="113"/>
            </w:pPr>
            <w:r w:rsidRPr="00337A07">
              <w:t>9</w:t>
            </w:r>
          </w:p>
        </w:tc>
        <w:tc>
          <w:tcPr>
            <w:tcW w:w="1992" w:type="dxa"/>
            <w:tcBorders>
              <w:left w:val="single" w:sz="4" w:space="0" w:color="000000"/>
              <w:right w:val="single" w:sz="4" w:space="0" w:color="000000"/>
            </w:tcBorders>
            <w:vAlign w:val="bottom"/>
          </w:tcPr>
          <w:p w14:paraId="6DF1C8B9"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FAE4529" w14:textId="77777777" w:rsidR="003D6814" w:rsidRPr="00337A07" w:rsidRDefault="003D6814" w:rsidP="00284687">
            <w:pPr>
              <w:keepNext/>
              <w:spacing w:before="40" w:after="40" w:line="220" w:lineRule="exact"/>
              <w:ind w:right="113"/>
              <w:jc w:val="right"/>
            </w:pPr>
            <w:r w:rsidRPr="00337A07">
              <w:t>8</w:t>
            </w:r>
          </w:p>
        </w:tc>
      </w:tr>
      <w:tr w:rsidR="003D6814" w:rsidRPr="00337A07" w14:paraId="21A8B680" w14:textId="77777777" w:rsidTr="00C55C44">
        <w:tc>
          <w:tcPr>
            <w:tcW w:w="2268" w:type="dxa"/>
            <w:tcBorders>
              <w:left w:val="single" w:sz="6" w:space="0" w:color="000000"/>
              <w:right w:val="single" w:sz="4" w:space="0" w:color="000000"/>
            </w:tcBorders>
            <w:vAlign w:val="bottom"/>
          </w:tcPr>
          <w:p w14:paraId="18545C5B" w14:textId="77777777" w:rsidR="003D6814" w:rsidRPr="00337A07" w:rsidRDefault="003D6814" w:rsidP="00284687">
            <w:pPr>
              <w:keepNext/>
              <w:spacing w:before="40" w:after="40" w:line="220" w:lineRule="exact"/>
              <w:ind w:left="142" w:right="113"/>
            </w:pPr>
            <w:r w:rsidRPr="00337A07">
              <w:t>10</w:t>
            </w:r>
          </w:p>
        </w:tc>
        <w:tc>
          <w:tcPr>
            <w:tcW w:w="1992" w:type="dxa"/>
            <w:tcBorders>
              <w:left w:val="single" w:sz="4" w:space="0" w:color="000000"/>
              <w:right w:val="single" w:sz="4" w:space="0" w:color="000000"/>
            </w:tcBorders>
            <w:vAlign w:val="bottom"/>
          </w:tcPr>
          <w:p w14:paraId="7767C1DB"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284F49B" w14:textId="77777777" w:rsidR="003D6814" w:rsidRPr="00337A07" w:rsidRDefault="003D6814" w:rsidP="00284687">
            <w:pPr>
              <w:keepNext/>
              <w:spacing w:before="40" w:after="40" w:line="220" w:lineRule="exact"/>
              <w:ind w:right="113"/>
              <w:jc w:val="right"/>
            </w:pPr>
            <w:r w:rsidRPr="00337A07">
              <w:t>8</w:t>
            </w:r>
          </w:p>
        </w:tc>
      </w:tr>
      <w:tr w:rsidR="003D6814" w:rsidRPr="00337A07" w14:paraId="13176DC2" w14:textId="77777777" w:rsidTr="00C55C44">
        <w:tc>
          <w:tcPr>
            <w:tcW w:w="2268" w:type="dxa"/>
            <w:tcBorders>
              <w:left w:val="single" w:sz="6" w:space="0" w:color="000000"/>
              <w:right w:val="single" w:sz="4" w:space="0" w:color="000000"/>
            </w:tcBorders>
            <w:vAlign w:val="bottom"/>
          </w:tcPr>
          <w:p w14:paraId="606E1E52" w14:textId="77777777" w:rsidR="003D6814" w:rsidRPr="00337A07" w:rsidRDefault="003D6814" w:rsidP="00284687">
            <w:pPr>
              <w:keepNext/>
              <w:spacing w:before="40" w:after="40" w:line="220" w:lineRule="exact"/>
              <w:ind w:left="142" w:right="113"/>
            </w:pPr>
            <w:r w:rsidRPr="00337A07">
              <w:t>11</w:t>
            </w:r>
          </w:p>
        </w:tc>
        <w:tc>
          <w:tcPr>
            <w:tcW w:w="1992" w:type="dxa"/>
            <w:tcBorders>
              <w:left w:val="single" w:sz="4" w:space="0" w:color="000000"/>
              <w:right w:val="single" w:sz="4" w:space="0" w:color="000000"/>
            </w:tcBorders>
            <w:vAlign w:val="bottom"/>
          </w:tcPr>
          <w:p w14:paraId="7B8E171D"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15199FE2" w14:textId="77777777" w:rsidR="003D6814" w:rsidRPr="00337A07" w:rsidRDefault="003D6814" w:rsidP="00284687">
            <w:pPr>
              <w:keepNext/>
              <w:spacing w:before="40" w:after="40" w:line="220" w:lineRule="exact"/>
              <w:ind w:right="113"/>
              <w:jc w:val="right"/>
            </w:pPr>
            <w:r w:rsidRPr="00337A07">
              <w:t>9</w:t>
            </w:r>
          </w:p>
        </w:tc>
      </w:tr>
      <w:tr w:rsidR="003D6814" w:rsidRPr="00337A07" w14:paraId="09029383" w14:textId="77777777" w:rsidTr="00C55C44">
        <w:tc>
          <w:tcPr>
            <w:tcW w:w="2268" w:type="dxa"/>
            <w:tcBorders>
              <w:left w:val="single" w:sz="6" w:space="0" w:color="000000"/>
              <w:right w:val="single" w:sz="4" w:space="0" w:color="000000"/>
            </w:tcBorders>
            <w:vAlign w:val="bottom"/>
          </w:tcPr>
          <w:p w14:paraId="04DA57FD" w14:textId="77777777" w:rsidR="003D6814" w:rsidRPr="00337A07" w:rsidRDefault="003D6814" w:rsidP="00284687">
            <w:pPr>
              <w:keepNext/>
              <w:spacing w:before="40" w:after="40" w:line="220" w:lineRule="exact"/>
              <w:ind w:left="142" w:right="113"/>
            </w:pPr>
            <w:r w:rsidRPr="00337A07">
              <w:t>12</w:t>
            </w:r>
          </w:p>
        </w:tc>
        <w:tc>
          <w:tcPr>
            <w:tcW w:w="1992" w:type="dxa"/>
            <w:tcBorders>
              <w:left w:val="single" w:sz="4" w:space="0" w:color="000000"/>
              <w:right w:val="single" w:sz="4" w:space="0" w:color="000000"/>
            </w:tcBorders>
            <w:vAlign w:val="bottom"/>
          </w:tcPr>
          <w:p w14:paraId="476E3457"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69DAC69E" w14:textId="77777777" w:rsidR="003D6814" w:rsidRPr="00337A07" w:rsidRDefault="003D6814" w:rsidP="00284687">
            <w:pPr>
              <w:keepNext/>
              <w:spacing w:before="40" w:after="40" w:line="220" w:lineRule="exact"/>
              <w:ind w:right="113"/>
              <w:jc w:val="right"/>
            </w:pPr>
            <w:r w:rsidRPr="00337A07">
              <w:t>9</w:t>
            </w:r>
          </w:p>
        </w:tc>
      </w:tr>
      <w:tr w:rsidR="003D6814" w:rsidRPr="00337A07" w14:paraId="6C757192" w14:textId="77777777" w:rsidTr="00C55C44">
        <w:tc>
          <w:tcPr>
            <w:tcW w:w="2268" w:type="dxa"/>
            <w:tcBorders>
              <w:left w:val="single" w:sz="6" w:space="0" w:color="000000"/>
              <w:right w:val="single" w:sz="4" w:space="0" w:color="000000"/>
            </w:tcBorders>
            <w:vAlign w:val="bottom"/>
          </w:tcPr>
          <w:p w14:paraId="42E1C296" w14:textId="77777777" w:rsidR="003D6814" w:rsidRPr="00337A07" w:rsidRDefault="003D6814" w:rsidP="00284687">
            <w:pPr>
              <w:keepNext/>
              <w:spacing w:before="40" w:after="40" w:line="220" w:lineRule="exact"/>
              <w:ind w:left="142" w:right="113"/>
            </w:pPr>
            <w:r w:rsidRPr="00337A07">
              <w:t>13</w:t>
            </w:r>
          </w:p>
        </w:tc>
        <w:tc>
          <w:tcPr>
            <w:tcW w:w="1992" w:type="dxa"/>
            <w:tcBorders>
              <w:left w:val="single" w:sz="4" w:space="0" w:color="000000"/>
              <w:right w:val="single" w:sz="4" w:space="0" w:color="000000"/>
            </w:tcBorders>
            <w:vAlign w:val="bottom"/>
          </w:tcPr>
          <w:p w14:paraId="69F2BE98"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2086BFB6" w14:textId="77777777" w:rsidR="003D6814" w:rsidRPr="00337A07" w:rsidRDefault="003D6814" w:rsidP="00284687">
            <w:pPr>
              <w:keepNext/>
              <w:spacing w:before="40" w:after="40" w:line="220" w:lineRule="exact"/>
              <w:ind w:right="113"/>
              <w:jc w:val="right"/>
            </w:pPr>
            <w:r w:rsidRPr="00337A07">
              <w:t>10</w:t>
            </w:r>
          </w:p>
        </w:tc>
      </w:tr>
      <w:tr w:rsidR="003D6814" w:rsidRPr="00337A07" w14:paraId="1FE151C4" w14:textId="77777777" w:rsidTr="00C55C44">
        <w:tc>
          <w:tcPr>
            <w:tcW w:w="2268" w:type="dxa"/>
            <w:tcBorders>
              <w:left w:val="single" w:sz="6" w:space="0" w:color="000000"/>
              <w:right w:val="single" w:sz="4" w:space="0" w:color="000000"/>
            </w:tcBorders>
            <w:vAlign w:val="bottom"/>
          </w:tcPr>
          <w:p w14:paraId="7092E0AD" w14:textId="77777777" w:rsidR="003D6814" w:rsidRPr="00337A07" w:rsidRDefault="003D6814" w:rsidP="00284687">
            <w:pPr>
              <w:keepNext/>
              <w:spacing w:before="40" w:after="40" w:line="220" w:lineRule="exact"/>
              <w:ind w:left="142" w:right="113"/>
            </w:pPr>
            <w:r w:rsidRPr="00337A07">
              <w:t>14</w:t>
            </w:r>
          </w:p>
        </w:tc>
        <w:tc>
          <w:tcPr>
            <w:tcW w:w="1992" w:type="dxa"/>
            <w:tcBorders>
              <w:left w:val="single" w:sz="4" w:space="0" w:color="000000"/>
              <w:right w:val="single" w:sz="4" w:space="0" w:color="000000"/>
            </w:tcBorders>
            <w:vAlign w:val="bottom"/>
          </w:tcPr>
          <w:p w14:paraId="4DC249C1"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31944329" w14:textId="77777777" w:rsidR="003D6814" w:rsidRPr="00337A07" w:rsidRDefault="003D6814" w:rsidP="00284687">
            <w:pPr>
              <w:keepNext/>
              <w:spacing w:before="40" w:after="40" w:line="220" w:lineRule="exact"/>
              <w:ind w:right="113"/>
              <w:jc w:val="right"/>
            </w:pPr>
            <w:r w:rsidRPr="00337A07">
              <w:t>11</w:t>
            </w:r>
          </w:p>
        </w:tc>
      </w:tr>
      <w:tr w:rsidR="003D6814" w:rsidRPr="00337A07" w14:paraId="26FD5AA1" w14:textId="77777777" w:rsidTr="00C55C44">
        <w:tc>
          <w:tcPr>
            <w:tcW w:w="2268" w:type="dxa"/>
            <w:tcBorders>
              <w:left w:val="single" w:sz="6" w:space="0" w:color="000000"/>
              <w:right w:val="single" w:sz="4" w:space="0" w:color="000000"/>
            </w:tcBorders>
            <w:vAlign w:val="bottom"/>
          </w:tcPr>
          <w:p w14:paraId="220A85D3" w14:textId="77777777" w:rsidR="003D6814" w:rsidRPr="00337A07" w:rsidRDefault="003D6814" w:rsidP="00284687">
            <w:pPr>
              <w:keepNext/>
              <w:spacing w:before="40" w:after="40" w:line="220" w:lineRule="exact"/>
              <w:ind w:left="142" w:right="113"/>
            </w:pPr>
            <w:r w:rsidRPr="00337A07">
              <w:t>15</w:t>
            </w:r>
          </w:p>
        </w:tc>
        <w:tc>
          <w:tcPr>
            <w:tcW w:w="1992" w:type="dxa"/>
            <w:tcBorders>
              <w:left w:val="single" w:sz="4" w:space="0" w:color="000000"/>
              <w:right w:val="single" w:sz="4" w:space="0" w:color="000000"/>
            </w:tcBorders>
            <w:vAlign w:val="bottom"/>
          </w:tcPr>
          <w:p w14:paraId="08BCBD48" w14:textId="77777777" w:rsidR="003D6814" w:rsidRPr="00337A07" w:rsidRDefault="003D6814" w:rsidP="00284687">
            <w:pPr>
              <w:keepNext/>
              <w:spacing w:before="40" w:after="40" w:line="220" w:lineRule="exact"/>
              <w:ind w:right="113"/>
              <w:jc w:val="right"/>
            </w:pPr>
            <w:r w:rsidRPr="00337A07">
              <w:t>7</w:t>
            </w:r>
          </w:p>
        </w:tc>
        <w:tc>
          <w:tcPr>
            <w:tcW w:w="1843" w:type="dxa"/>
            <w:tcBorders>
              <w:left w:val="single" w:sz="4" w:space="0" w:color="000000"/>
              <w:right w:val="single" w:sz="6" w:space="0" w:color="000000"/>
            </w:tcBorders>
            <w:vAlign w:val="bottom"/>
          </w:tcPr>
          <w:p w14:paraId="4BB62D86" w14:textId="77777777" w:rsidR="003D6814" w:rsidRPr="00337A07" w:rsidRDefault="003D6814" w:rsidP="00284687">
            <w:pPr>
              <w:keepNext/>
              <w:spacing w:before="40" w:after="40" w:line="220" w:lineRule="exact"/>
              <w:ind w:right="113"/>
              <w:jc w:val="right"/>
            </w:pPr>
            <w:r w:rsidRPr="00337A07">
              <w:t>11</w:t>
            </w:r>
          </w:p>
        </w:tc>
      </w:tr>
      <w:tr w:rsidR="003D6814" w:rsidRPr="00337A07" w14:paraId="2238BC60" w14:textId="77777777" w:rsidTr="00C55C44">
        <w:tc>
          <w:tcPr>
            <w:tcW w:w="2268" w:type="dxa"/>
            <w:tcBorders>
              <w:left w:val="single" w:sz="6" w:space="0" w:color="000000"/>
              <w:right w:val="single" w:sz="4" w:space="0" w:color="000000"/>
            </w:tcBorders>
            <w:vAlign w:val="bottom"/>
          </w:tcPr>
          <w:p w14:paraId="608A8A02" w14:textId="77777777" w:rsidR="003D6814" w:rsidRPr="00337A07" w:rsidRDefault="003D6814" w:rsidP="00284687">
            <w:pPr>
              <w:keepNext/>
              <w:spacing w:before="40" w:after="40" w:line="220" w:lineRule="exact"/>
              <w:ind w:left="142" w:right="113"/>
            </w:pPr>
            <w:r w:rsidRPr="00337A07">
              <w:t>16</w:t>
            </w:r>
          </w:p>
        </w:tc>
        <w:tc>
          <w:tcPr>
            <w:tcW w:w="1992" w:type="dxa"/>
            <w:tcBorders>
              <w:left w:val="single" w:sz="4" w:space="0" w:color="000000"/>
              <w:right w:val="single" w:sz="4" w:space="0" w:color="000000"/>
            </w:tcBorders>
            <w:vAlign w:val="bottom"/>
          </w:tcPr>
          <w:p w14:paraId="3DDD5F6B"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70A26CE7" w14:textId="77777777" w:rsidR="003D6814" w:rsidRPr="00337A07" w:rsidRDefault="003D6814" w:rsidP="00284687">
            <w:pPr>
              <w:keepNext/>
              <w:spacing w:before="40" w:after="40" w:line="220" w:lineRule="exact"/>
              <w:ind w:right="113"/>
              <w:jc w:val="right"/>
            </w:pPr>
            <w:r w:rsidRPr="00337A07">
              <w:t>12</w:t>
            </w:r>
          </w:p>
        </w:tc>
      </w:tr>
      <w:tr w:rsidR="003D6814" w:rsidRPr="00337A07" w14:paraId="6B113DA9" w14:textId="77777777" w:rsidTr="00C55C44">
        <w:tc>
          <w:tcPr>
            <w:tcW w:w="2268" w:type="dxa"/>
            <w:tcBorders>
              <w:left w:val="single" w:sz="6" w:space="0" w:color="000000"/>
              <w:right w:val="single" w:sz="4" w:space="0" w:color="000000"/>
            </w:tcBorders>
            <w:vAlign w:val="bottom"/>
          </w:tcPr>
          <w:p w14:paraId="759F7C6C" w14:textId="77777777" w:rsidR="003D6814" w:rsidRPr="00337A07" w:rsidRDefault="003D6814" w:rsidP="00284687">
            <w:pPr>
              <w:keepNext/>
              <w:spacing w:before="40" w:after="40" w:line="220" w:lineRule="exact"/>
              <w:ind w:left="142" w:right="113"/>
            </w:pPr>
            <w:r w:rsidRPr="00337A07">
              <w:t>17</w:t>
            </w:r>
          </w:p>
        </w:tc>
        <w:tc>
          <w:tcPr>
            <w:tcW w:w="1992" w:type="dxa"/>
            <w:tcBorders>
              <w:left w:val="single" w:sz="4" w:space="0" w:color="000000"/>
              <w:right w:val="single" w:sz="4" w:space="0" w:color="000000"/>
            </w:tcBorders>
            <w:vAlign w:val="bottom"/>
          </w:tcPr>
          <w:p w14:paraId="02753B5E"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667329A3" w14:textId="77777777" w:rsidR="003D6814" w:rsidRPr="00337A07" w:rsidRDefault="003D6814" w:rsidP="00284687">
            <w:pPr>
              <w:keepNext/>
              <w:spacing w:before="40" w:after="40" w:line="220" w:lineRule="exact"/>
              <w:ind w:right="113"/>
              <w:jc w:val="right"/>
            </w:pPr>
            <w:r w:rsidRPr="00337A07">
              <w:t>12</w:t>
            </w:r>
          </w:p>
        </w:tc>
      </w:tr>
      <w:tr w:rsidR="003D6814" w:rsidRPr="00337A07" w14:paraId="54FCCA3D" w14:textId="77777777" w:rsidTr="00C55C44">
        <w:tc>
          <w:tcPr>
            <w:tcW w:w="2268" w:type="dxa"/>
            <w:tcBorders>
              <w:left w:val="single" w:sz="6" w:space="0" w:color="000000"/>
              <w:right w:val="single" w:sz="4" w:space="0" w:color="000000"/>
            </w:tcBorders>
            <w:vAlign w:val="bottom"/>
          </w:tcPr>
          <w:p w14:paraId="0F777F5F" w14:textId="77777777" w:rsidR="003D6814" w:rsidRPr="00337A07" w:rsidRDefault="003D6814" w:rsidP="00284687">
            <w:pPr>
              <w:keepNext/>
              <w:spacing w:before="40" w:after="40" w:line="220" w:lineRule="exact"/>
              <w:ind w:left="142" w:right="113"/>
            </w:pPr>
            <w:r w:rsidRPr="00337A07">
              <w:t>18</w:t>
            </w:r>
          </w:p>
        </w:tc>
        <w:tc>
          <w:tcPr>
            <w:tcW w:w="1992" w:type="dxa"/>
            <w:tcBorders>
              <w:left w:val="single" w:sz="4" w:space="0" w:color="000000"/>
              <w:right w:val="single" w:sz="4" w:space="0" w:color="000000"/>
            </w:tcBorders>
            <w:vAlign w:val="bottom"/>
          </w:tcPr>
          <w:p w14:paraId="765E2677"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14F6A3F6" w14:textId="77777777" w:rsidR="003D6814" w:rsidRPr="00337A07" w:rsidRDefault="003D6814" w:rsidP="00284687">
            <w:pPr>
              <w:keepNext/>
              <w:spacing w:before="40" w:after="40" w:line="220" w:lineRule="exact"/>
              <w:ind w:right="113"/>
              <w:jc w:val="right"/>
            </w:pPr>
            <w:r w:rsidRPr="00337A07">
              <w:t>13</w:t>
            </w:r>
          </w:p>
        </w:tc>
      </w:tr>
      <w:tr w:rsidR="003D6814" w:rsidRPr="00337A07" w14:paraId="32365551" w14:textId="77777777" w:rsidTr="00C55C44">
        <w:tc>
          <w:tcPr>
            <w:tcW w:w="2268" w:type="dxa"/>
            <w:tcBorders>
              <w:left w:val="single" w:sz="6" w:space="0" w:color="000000"/>
              <w:right w:val="single" w:sz="4" w:space="0" w:color="000000"/>
            </w:tcBorders>
            <w:vAlign w:val="bottom"/>
          </w:tcPr>
          <w:p w14:paraId="00E77702" w14:textId="77777777" w:rsidR="003D6814" w:rsidRPr="00337A07" w:rsidRDefault="003D6814" w:rsidP="00284687">
            <w:pPr>
              <w:keepNext/>
              <w:spacing w:before="40" w:after="40" w:line="220" w:lineRule="exact"/>
              <w:ind w:left="142" w:right="113"/>
            </w:pPr>
            <w:r w:rsidRPr="00337A07">
              <w:t>19</w:t>
            </w:r>
          </w:p>
        </w:tc>
        <w:tc>
          <w:tcPr>
            <w:tcW w:w="1992" w:type="dxa"/>
            <w:tcBorders>
              <w:left w:val="single" w:sz="4" w:space="0" w:color="000000"/>
              <w:right w:val="single" w:sz="4" w:space="0" w:color="000000"/>
            </w:tcBorders>
            <w:vAlign w:val="bottom"/>
          </w:tcPr>
          <w:p w14:paraId="4ACD29F8"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3BCFE94F" w14:textId="77777777" w:rsidR="003D6814" w:rsidRPr="00337A07" w:rsidRDefault="003D6814" w:rsidP="00284687">
            <w:pPr>
              <w:keepNext/>
              <w:spacing w:before="40" w:after="40" w:line="220" w:lineRule="exact"/>
              <w:ind w:right="113"/>
              <w:jc w:val="right"/>
            </w:pPr>
            <w:r w:rsidRPr="00337A07">
              <w:t>13</w:t>
            </w:r>
          </w:p>
        </w:tc>
      </w:tr>
      <w:tr w:rsidR="003D6814" w:rsidRPr="00337A07" w14:paraId="4D782441" w14:textId="77777777" w:rsidTr="00C55C44">
        <w:tc>
          <w:tcPr>
            <w:tcW w:w="2268" w:type="dxa"/>
            <w:tcBorders>
              <w:left w:val="single" w:sz="6" w:space="0" w:color="000000"/>
              <w:bottom w:val="single" w:sz="12" w:space="0" w:color="000000"/>
              <w:right w:val="single" w:sz="4" w:space="0" w:color="000000"/>
            </w:tcBorders>
            <w:vAlign w:val="bottom"/>
          </w:tcPr>
          <w:p w14:paraId="6973C131" w14:textId="77777777" w:rsidR="003D6814" w:rsidRPr="00337A07" w:rsidRDefault="003D6814" w:rsidP="00284687">
            <w:pPr>
              <w:spacing w:before="40" w:after="40" w:line="220" w:lineRule="exact"/>
              <w:ind w:left="142" w:right="113"/>
            </w:pPr>
            <w:r w:rsidRPr="00337A07">
              <w:t>20</w:t>
            </w:r>
          </w:p>
        </w:tc>
        <w:tc>
          <w:tcPr>
            <w:tcW w:w="1992" w:type="dxa"/>
            <w:tcBorders>
              <w:left w:val="single" w:sz="4" w:space="0" w:color="000000"/>
              <w:bottom w:val="single" w:sz="12" w:space="0" w:color="000000"/>
              <w:right w:val="single" w:sz="4" w:space="0" w:color="000000"/>
            </w:tcBorders>
            <w:vAlign w:val="bottom"/>
          </w:tcPr>
          <w:p w14:paraId="18C75A8E" w14:textId="77777777" w:rsidR="003D6814" w:rsidRPr="00337A07" w:rsidRDefault="003D6814" w:rsidP="00284687">
            <w:pPr>
              <w:spacing w:before="40" w:after="40" w:line="220" w:lineRule="exact"/>
              <w:ind w:right="113"/>
              <w:jc w:val="right"/>
            </w:pPr>
            <w:r w:rsidRPr="00337A07">
              <w:t>11</w:t>
            </w:r>
          </w:p>
        </w:tc>
        <w:tc>
          <w:tcPr>
            <w:tcW w:w="1843" w:type="dxa"/>
            <w:tcBorders>
              <w:left w:val="single" w:sz="4" w:space="0" w:color="000000"/>
              <w:bottom w:val="single" w:sz="12" w:space="0" w:color="000000"/>
              <w:right w:val="single" w:sz="6" w:space="0" w:color="000000"/>
            </w:tcBorders>
            <w:vAlign w:val="bottom"/>
          </w:tcPr>
          <w:p w14:paraId="32E9C6B0" w14:textId="77777777" w:rsidR="003D6814" w:rsidRPr="00337A07" w:rsidRDefault="003D6814" w:rsidP="00284687">
            <w:pPr>
              <w:spacing w:before="40" w:after="40" w:line="220" w:lineRule="exact"/>
              <w:ind w:right="113"/>
              <w:jc w:val="right"/>
            </w:pPr>
            <w:r w:rsidRPr="00337A07">
              <w:t>12</w:t>
            </w:r>
          </w:p>
        </w:tc>
      </w:tr>
    </w:tbl>
    <w:p w14:paraId="1513B50C" w14:textId="77777777" w:rsidR="003D6814" w:rsidRPr="00640767" w:rsidRDefault="003D6814" w:rsidP="00F20CB4">
      <w:pPr>
        <w:ind w:left="2268"/>
        <w:jc w:val="both"/>
        <w:rPr>
          <w:rFonts w:cstheme="minorHAnsi"/>
        </w:rPr>
      </w:pPr>
    </w:p>
    <w:p w14:paraId="30154243" w14:textId="31BBA05A" w:rsidR="003D6814" w:rsidRDefault="001C5793" w:rsidP="00C75408">
      <w:pPr>
        <w:spacing w:after="120"/>
        <w:ind w:left="2268" w:right="1134"/>
        <w:jc w:val="both"/>
        <w:rPr>
          <w:rFonts w:cstheme="minorHAnsi"/>
        </w:rPr>
      </w:pPr>
      <w:r>
        <w:rPr>
          <w:rFonts w:cstheme="minorHAnsi"/>
        </w:rPr>
        <w:t>Option B</w:t>
      </w:r>
      <w:r w:rsidR="003D6814">
        <w:rPr>
          <w:rFonts w:cstheme="minorHAnsi"/>
        </w:rPr>
        <w:t>:</w:t>
      </w:r>
    </w:p>
    <w:p w14:paraId="3A9BC0F5" w14:textId="2F71EB77" w:rsidR="003D6814" w:rsidRPr="00120217" w:rsidRDefault="00472D5F" w:rsidP="00C75408">
      <w:pPr>
        <w:pStyle w:val="Heading3"/>
        <w:keepNext/>
        <w:spacing w:after="120" w:line="240" w:lineRule="atLeast"/>
        <w:ind w:left="2268" w:right="1134"/>
        <w:jc w:val="both"/>
        <w:rPr>
          <w:b/>
        </w:rPr>
      </w:pPr>
      <w:r w:rsidRPr="00120217">
        <w:rPr>
          <w:b/>
        </w:rPr>
        <w:t>P</w:t>
      </w:r>
      <w:r>
        <w:rPr>
          <w:b/>
        </w:rPr>
        <w:t>art</w:t>
      </w:r>
      <w:r w:rsidRPr="00120217">
        <w:rPr>
          <w:b/>
        </w:rPr>
        <w:t xml:space="preserve"> </w:t>
      </w:r>
      <w:r w:rsidR="003D6814" w:rsidRPr="00120217">
        <w:rPr>
          <w:b/>
        </w:rPr>
        <w:t>A: Verification of SOCR/SOCE monitors</w:t>
      </w:r>
      <w:r w:rsidR="003D6814" w:rsidRPr="00120217">
        <w:rPr>
          <w:rStyle w:val="CommentReference"/>
        </w:rPr>
        <w:t xml:space="preserve"> </w:t>
      </w:r>
    </w:p>
    <w:p w14:paraId="7C4C8014" w14:textId="03DDD22A" w:rsidR="003D6814" w:rsidRDefault="003D6814" w:rsidP="00C75408">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1) containing 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3E76F660" w14:textId="77777777" w:rsidR="003D6814" w:rsidRDefault="003D21D7" w:rsidP="004F3ECB">
      <w:pPr>
        <w:ind w:left="2268"/>
        <w:jc w:val="both"/>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SOC</m:t>
                </m:r>
              </m:e>
              <m:sub>
                <m:r>
                  <w:rPr>
                    <w:rFonts w:ascii="Cambria Math" w:hAnsi="Cambria Math"/>
                  </w:rPr>
                  <m:t>read, i</m:t>
                </m:r>
              </m:sub>
            </m:sSub>
          </m:num>
          <m:den>
            <m:sSub>
              <m:sSubPr>
                <m:ctrlPr>
                  <w:rPr>
                    <w:rFonts w:ascii="Cambria Math" w:hAnsi="Cambria Math"/>
                    <w:i/>
                  </w:rPr>
                </m:ctrlPr>
              </m:sSubPr>
              <m:e>
                <m:r>
                  <w:rPr>
                    <w:rFonts w:ascii="Cambria Math" w:hAnsi="Cambria Math"/>
                  </w:rPr>
                  <m:t>SOC</m:t>
                </m:r>
              </m:e>
              <m:sub>
                <m:r>
                  <w:rPr>
                    <w:rFonts w:ascii="Cambria Math" w:hAnsi="Cambria Math"/>
                  </w:rPr>
                  <m:t>measured,  i</m:t>
                </m:r>
              </m:sub>
            </m:sSub>
          </m:den>
        </m:f>
      </m:oMath>
      <w:r w:rsidR="003D6814" w:rsidRPr="009436D4">
        <w:tab/>
      </w:r>
    </w:p>
    <w:p w14:paraId="690863FE" w14:textId="77777777" w:rsidR="003D6814" w:rsidRDefault="003D6814" w:rsidP="00901C83">
      <w:pPr>
        <w:keepNext/>
        <w:spacing w:before="120" w:after="120"/>
        <w:ind w:left="2268"/>
        <w:jc w:val="both"/>
      </w:pPr>
      <w:r>
        <w:t>Where</w:t>
      </w:r>
    </w:p>
    <w:p w14:paraId="01F10349" w14:textId="2FEF345B" w:rsidR="003D6814" w:rsidRDefault="003D21D7"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 xml:space="preserve"> </w:t>
      </w:r>
      <w:r w:rsidR="003D6814">
        <w:tab/>
        <w:t xml:space="preserve">is the SOCR/SOCE monitor read from the vehicle </w:t>
      </w:r>
      <w:r w:rsidR="003D6814">
        <w:rPr>
          <w:i/>
        </w:rPr>
        <w:t xml:space="preserve">i </w:t>
      </w:r>
      <w:r w:rsidR="00472D5F" w:rsidRPr="00472D5F">
        <w:rPr>
          <w:iCs/>
        </w:rPr>
        <w:t>;</w:t>
      </w:r>
      <w:r w:rsidR="00472D5F">
        <w:rPr>
          <w:iCs/>
        </w:rPr>
        <w:t xml:space="preserve"> </w:t>
      </w:r>
      <w:r w:rsidR="003D6814">
        <w:t>and</w:t>
      </w:r>
    </w:p>
    <w:p w14:paraId="1617AC3D" w14:textId="77777777" w:rsidR="003D6814" w:rsidRDefault="003D21D7"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 xml:space="preserve"> </w:t>
      </w:r>
      <w:r w:rsidR="003D6814">
        <w:tab/>
        <w:t xml:space="preserve">is the measured SOCR/SOCE monitor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3D21D7"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7667DCA2" w:rsidR="003D6814" w:rsidRPr="009436D4" w:rsidRDefault="003D6814" w:rsidP="00472D5F">
      <w:pPr>
        <w:tabs>
          <w:tab w:val="left" w:pos="8080"/>
          <w:tab w:val="left" w:pos="8505"/>
        </w:tabs>
        <w:spacing w:after="120"/>
        <w:ind w:left="2268" w:right="1134"/>
        <w:jc w:val="both"/>
      </w:pPr>
      <w:r w:rsidRPr="009436D4">
        <w:t>For each number of tests</w:t>
      </w:r>
      <w:r>
        <w:t xml:space="preserve"> 3 ≤ </w:t>
      </w:r>
      <w:r>
        <w:rPr>
          <w:i/>
        </w:rPr>
        <w:t xml:space="preserve">N </w:t>
      </w:r>
      <w:r>
        <w:t xml:space="preserve">≤ </w:t>
      </w:r>
      <w:r>
        <w:rPr>
          <w:i/>
        </w:rPr>
        <w:t>16</w:t>
      </w:r>
      <w:r w:rsidRPr="009436D4">
        <w:t xml:space="preserve">, one of the three following decisions can be reached, </w:t>
      </w:r>
      <w:r w:rsidRPr="00415936">
        <w:t>where the factor A shall be set at [</w:t>
      </w:r>
      <w:r>
        <w:t>1.01</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2D41DE87"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4</w:t>
      </w:r>
      <w:r w:rsidRPr="009436D4">
        <w:t>.</w:t>
      </w:r>
    </w:p>
    <w:p w14:paraId="60DEFBFA" w14:textId="42E96A5F" w:rsidR="003D6814" w:rsidRPr="009436D4" w:rsidRDefault="003D6814" w:rsidP="00901C83">
      <w:pPr>
        <w:keepNext/>
        <w:spacing w:before="240"/>
        <w:ind w:left="1134" w:right="522"/>
        <w:jc w:val="both"/>
        <w:outlineLvl w:val="0"/>
      </w:pPr>
      <w:r w:rsidRPr="009436D4">
        <w:t xml:space="preserve">Table </w:t>
      </w:r>
      <w:r w:rsidR="00080C9D">
        <w:t>4</w:t>
      </w:r>
    </w:p>
    <w:p w14:paraId="657593BD" w14:textId="77777777" w:rsidR="003D6814" w:rsidRPr="009436D4" w:rsidDel="00C55E5E" w:rsidRDefault="003D6814" w:rsidP="00901C83">
      <w:pPr>
        <w:keepNext/>
        <w:spacing w:after="120"/>
        <w:ind w:left="1134" w:right="521"/>
        <w:jc w:val="both"/>
      </w:pPr>
      <w:r w:rsidRPr="009436D4">
        <w:rPr>
          <w:b/>
        </w:rPr>
        <w:t>Pass/fail decision number 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284687">
            <w:pPr>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284687">
            <w:pPr>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284687">
            <w:pPr>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284687">
            <w:pPr>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284687">
            <w:pPr>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284687">
            <w:pPr>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284687">
            <w:pPr>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284687">
            <w:pPr>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284687">
            <w:pPr>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284687">
            <w:pPr>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77777777" w:rsidR="003D6814" w:rsidRPr="00640767" w:rsidRDefault="003D6814" w:rsidP="00F20CB4">
      <w:pPr>
        <w:spacing w:after="120"/>
        <w:ind w:left="8505" w:firstLine="567"/>
        <w:jc w:val="both"/>
        <w:rPr>
          <w:rFonts w:cstheme="minorHAnsi"/>
        </w:rPr>
      </w:pPr>
      <w:r>
        <w:rPr>
          <w:rFonts w:cstheme="minorHAnsi"/>
        </w:rPr>
        <w:t>]</w:t>
      </w:r>
    </w:p>
    <w:p w14:paraId="3FD2AD04" w14:textId="3FC80E4D" w:rsidR="003D6814" w:rsidRPr="00DE3E12" w:rsidRDefault="003D6814" w:rsidP="00C75408">
      <w:pPr>
        <w:pStyle w:val="Heading4"/>
        <w:keepNext/>
        <w:spacing w:after="120" w:line="240" w:lineRule="atLeast"/>
        <w:ind w:left="2268" w:right="1134" w:hanging="1134"/>
        <w:rPr>
          <w:bCs/>
        </w:rPr>
      </w:pPr>
      <w:r w:rsidRPr="00DE3E12">
        <w:rPr>
          <w:bCs/>
        </w:rPr>
        <w:t>6.3.5.</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4A9BACCD"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brings all vehicles in the same monitor family</w:t>
      </w:r>
      <w:r w:rsidRPr="00B63A75">
        <w:t xml:space="preserve"> </w:t>
      </w:r>
      <w:r>
        <w:t xml:space="preserve">in conformity by repairing or replacing the faulty monitor including the relevant sensors or applying software measures. </w:t>
      </w:r>
    </w:p>
    <w:p w14:paraId="527FC719" w14:textId="2518E324" w:rsidR="001C5793" w:rsidRDefault="003D6814" w:rsidP="00C75408">
      <w:pPr>
        <w:pStyle w:val="SingleTxtG"/>
        <w:ind w:leftChars="1134" w:left="2268"/>
      </w:pPr>
      <w:r>
        <w:t xml:space="preserve">A pass decision or correction of the non-conformity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41609B26"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w:t>
      </w:r>
      <w:r w:rsidR="00824E5C">
        <w:t>[</w:t>
      </w:r>
      <w:r w:rsidRPr="00DB5CF8">
        <w:t>500</w:t>
      </w:r>
      <w:r w:rsidR="00824E5C">
        <w:t>]</w:t>
      </w:r>
      <w:r w:rsidRPr="00DB5CF8">
        <w:t xml:space="preserve">. </w:t>
      </w:r>
    </w:p>
    <w:p w14:paraId="4BA7AD37" w14:textId="19B58D46" w:rsidR="003D6814" w:rsidRDefault="003D6814" w:rsidP="00C75408">
      <w:pPr>
        <w:pStyle w:val="SingleTxtG"/>
        <w:ind w:leftChars="1134" w:left="2268"/>
      </w:pPr>
      <w:r w:rsidRPr="00DB5CF8">
        <w:t xml:space="preserve">If the number of vehicles in the sample is less than </w:t>
      </w:r>
      <w:r w:rsidR="00824E5C">
        <w:t>[</w:t>
      </w:r>
      <w:r w:rsidRPr="00DB5CF8">
        <w:t>500</w:t>
      </w:r>
      <w:r w:rsidR="00824E5C">
        <w:t>]</w:t>
      </w:r>
      <w:r w:rsidRPr="00DB5CF8">
        <w:t xml:space="preserve">, then </w:t>
      </w:r>
      <w:r>
        <w:t xml:space="preserve">presence of a flag of the monitor </w:t>
      </w:r>
      <w:r w:rsidR="001C5793">
        <w:t xml:space="preserve">triggered by </w:t>
      </w:r>
      <w:r>
        <w:t>Case</w:t>
      </w:r>
      <w:r w:rsidR="00D633CF">
        <w:t>s</w:t>
      </w:r>
      <w:r>
        <w:t xml:space="preserve"> B</w:t>
      </w:r>
      <w:r w:rsidRPr="00DB5CF8">
        <w:t xml:space="preserve"> </w:t>
      </w:r>
      <w:r w:rsidR="001C5793">
        <w:t xml:space="preserve">of Annex 2 </w:t>
      </w:r>
      <w:r w:rsidRPr="00DB5CF8">
        <w:t xml:space="preserve">shall be used to decide whether the vehicle has been abnormally used and therefore should be excluded from the sample. </w:t>
      </w:r>
    </w:p>
    <w:p w14:paraId="7AAD0712" w14:textId="057F8F71" w:rsidR="003D6814" w:rsidRDefault="003D6814" w:rsidP="00C75408">
      <w:pPr>
        <w:pStyle w:val="SingleTxtG"/>
        <w:ind w:leftChars="1134" w:left="2268"/>
      </w:pPr>
      <w:r>
        <w:t>All vehicles with a flag of the monitor according to Annex 2, Case</w:t>
      </w:r>
      <w:r w:rsidR="00D633CF">
        <w:t>s</w:t>
      </w:r>
      <w:r>
        <w:t xml:space="preserve"> A shall be excluded from the sample. </w:t>
      </w:r>
    </w:p>
    <w:p w14:paraId="5AF5338D" w14:textId="0246C703" w:rsidR="003D6814" w:rsidRPr="00DB5CF8" w:rsidRDefault="003D6814" w:rsidP="00C75408">
      <w:pPr>
        <w:spacing w:after="120"/>
        <w:ind w:left="2268" w:right="1134"/>
        <w:jc w:val="both"/>
      </w:pPr>
      <w:r w:rsidRPr="00DB5CF8">
        <w:t>The data read shall be those of the SOCR</w:t>
      </w:r>
      <w:r>
        <w:t xml:space="preserve"> and </w:t>
      </w:r>
      <w:r w:rsidRPr="00DB5CF8">
        <w:t>SOCE monitors (and other relevant data</w:t>
      </w:r>
      <w:r>
        <w:t>,</w:t>
      </w:r>
      <w:r w:rsidRPr="00DB5CF8">
        <w:t xml:space="preserve"> </w:t>
      </w:r>
      <w:r>
        <w:t xml:space="preserve">such as the flags according </w:t>
      </w:r>
      <w:r w:rsidR="00D633CF">
        <w:t xml:space="preserve">to </w:t>
      </w:r>
      <w:r>
        <w:t>Annex 2</w:t>
      </w:r>
      <w:r w:rsidRPr="00DB5CF8">
        <w:t xml:space="preserve">). </w:t>
      </w:r>
      <w:r>
        <w:t>SOCR</w:t>
      </w:r>
      <w:r w:rsidR="00824E5C">
        <w:t xml:space="preserve"> and </w:t>
      </w:r>
      <w:r w:rsidR="00080C9D">
        <w:t>SOCE</w:t>
      </w:r>
      <w:r>
        <w:t xml:space="preserve"> monitors of vehicles of category</w:t>
      </w:r>
      <w:r w:rsidR="00080C9D">
        <w:t> </w:t>
      </w:r>
      <w:r>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4133ADA3"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MPRi or DPRi.</w:t>
      </w:r>
    </w:p>
    <w:p w14:paraId="1E57C619" w14:textId="0EF8CD2A" w:rsidR="009161AA" w:rsidRDefault="009161AA" w:rsidP="00C75408">
      <w:pPr>
        <w:pStyle w:val="SingleTxtG"/>
        <w:ind w:leftChars="1134" w:left="2268"/>
      </w:pPr>
      <w:r w:rsidRPr="00DB5CF8">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[9</w:t>
      </w:r>
      <w:r>
        <w:t>0 per cent</w:t>
      </w:r>
      <w:r w:rsidRPr="00DB5CF8">
        <w:t xml:space="preserve">] of </w:t>
      </w:r>
      <w:r>
        <w:t>monitor</w:t>
      </w:r>
      <w:r w:rsidRPr="00DB5CF8">
        <w:t xml:space="preserve"> values read f</w:t>
      </w:r>
      <w:r>
        <w:t>rom the vehicle sample are below</w:t>
      </w:r>
      <w:r w:rsidRPr="00DB5CF8">
        <w:t xml:space="preserve"> the MPRi or DPRi.</w:t>
      </w:r>
    </w:p>
    <w:p w14:paraId="79E376C2" w14:textId="39930448" w:rsidR="00282EC3" w:rsidRDefault="00282EC3" w:rsidP="00DA6F20">
      <w:pPr>
        <w:spacing w:after="120"/>
        <w:ind w:left="2268" w:right="1134"/>
        <w:jc w:val="both"/>
      </w:pPr>
      <w:r>
        <w:t>The percentage from the vehicle sample shall be rounded to the [nearest whole number/first decimal place] according to paragraph 7 of this GTR.</w:t>
      </w:r>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53C97655" w:rsidR="004833A4" w:rsidRPr="00AA387C" w:rsidRDefault="003D6814" w:rsidP="00C75408">
      <w:pPr>
        <w:pStyle w:val="SingleTxtG"/>
        <w:ind w:leftChars="1134" w:left="2268"/>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in conformity.</w:t>
      </w:r>
    </w:p>
    <w:p w14:paraId="4BD39214" w14:textId="77777777" w:rsidR="009161AA" w:rsidRPr="00F65E64" w:rsidRDefault="009161AA" w:rsidP="00F65E64">
      <w:pPr>
        <w:keepNext/>
        <w:tabs>
          <w:tab w:val="right" w:pos="851"/>
        </w:tabs>
        <w:spacing w:before="360" w:after="240" w:line="240" w:lineRule="auto"/>
        <w:ind w:left="2268" w:right="1134" w:hanging="1134"/>
        <w:outlineLvl w:val="2"/>
        <w:rPr>
          <w:b/>
          <w:sz w:val="28"/>
        </w:rPr>
      </w:pPr>
      <w:r w:rsidRPr="00F65E64">
        <w:rPr>
          <w:b/>
          <w:sz w:val="28"/>
        </w:rPr>
        <w:t>7.</w:t>
      </w:r>
      <w:r w:rsidRPr="00F65E64">
        <w:rPr>
          <w:b/>
          <w:sz w:val="2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77777777" w:rsidR="009161AA" w:rsidRDefault="009161AA" w:rsidP="00CA7482">
      <w:pPr>
        <w:suppressAutoHyphens w:val="0"/>
        <w:autoSpaceDE w:val="0"/>
        <w:autoSpaceDN w:val="0"/>
        <w:adjustRightInd w:val="0"/>
        <w:spacing w:after="120" w:line="240" w:lineRule="auto"/>
        <w:ind w:left="2268" w:right="1134"/>
        <w:jc w:val="both"/>
      </w:pPr>
      <w:r w:rsidRPr="00C05CA8">
        <w:t>If a result is 1.234 grams but only two places of decimal are to be retained, the</w:t>
      </w:r>
      <w:r>
        <w:t xml:space="preserve"> </w:t>
      </w:r>
      <w:r w:rsidRPr="00C05CA8">
        <w:t>final result shall be 1.23 grams.</w:t>
      </w:r>
    </w:p>
    <w:p w14:paraId="5301D6D9" w14:textId="77777777"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18BB6149" w14:textId="06A8ABE4" w:rsidR="009161AA" w:rsidRPr="00C05CA8" w:rsidRDefault="009161AA" w:rsidP="00CB560C">
      <w:pPr>
        <w:suppressAutoHyphens w:val="0"/>
        <w:autoSpaceDE w:val="0"/>
        <w:autoSpaceDN w:val="0"/>
        <w:adjustRightInd w:val="0"/>
        <w:spacing w:line="240" w:lineRule="auto"/>
        <w:ind w:left="2268" w:right="1134"/>
        <w:jc w:val="both"/>
        <w:sectPr w:rsidR="009161AA" w:rsidRPr="00C05CA8" w:rsidSect="00326ABA">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endnotePr>
            <w:numFmt w:val="decimal"/>
          </w:endnotePr>
          <w:pgSz w:w="11907" w:h="16840" w:code="9"/>
          <w:pgMar w:top="1418" w:right="1134" w:bottom="1134" w:left="1134" w:header="850" w:footer="567" w:gutter="0"/>
          <w:pgNumType w:start="1"/>
          <w:cols w:space="720"/>
          <w:titlePg/>
          <w:docGrid w:linePitch="272"/>
        </w:sectPr>
      </w:pPr>
      <w:r w:rsidRPr="00C05CA8">
        <w:t>If a result is 1.236 grams but only two places of decimal are to be retained, and</w:t>
      </w:r>
      <w:r>
        <w:t xml:space="preserve"> </w:t>
      </w:r>
      <w:r w:rsidRPr="00C05CA8">
        <w:t>because 6 is greater than 5, the final re</w:t>
      </w:r>
      <w:r w:rsidR="00AA387C">
        <w:t>s</w:t>
      </w:r>
      <w:r w:rsidRPr="00C05CA8">
        <w:t>ult shall be 1.24 grams.</w:t>
      </w:r>
    </w:p>
    <w:p w14:paraId="3516DF2E" w14:textId="37FFC9F8" w:rsidR="004833A4" w:rsidRPr="008A32EB" w:rsidRDefault="004833A4" w:rsidP="00535FF2">
      <w:pPr>
        <w:spacing w:after="240" w:line="240" w:lineRule="auto"/>
        <w:outlineLvl w:val="0"/>
        <w:rPr>
          <w:b/>
          <w:sz w:val="28"/>
        </w:rPr>
      </w:pPr>
      <w:r w:rsidRPr="008A32EB">
        <w:rPr>
          <w:b/>
          <w:sz w:val="28"/>
        </w:rPr>
        <w:t>Annex 1</w:t>
      </w:r>
    </w:p>
    <w:p w14:paraId="497CB32A" w14:textId="77777777" w:rsidR="004833A4" w:rsidRPr="008A32EB" w:rsidRDefault="004833A4" w:rsidP="003A62BB">
      <w:pPr>
        <w:spacing w:after="120"/>
        <w:ind w:left="1134" w:right="1134"/>
        <w:rPr>
          <w:b/>
          <w:bCs/>
          <w:sz w:val="28"/>
          <w:szCs w:val="28"/>
          <w:lang w:val="en-US"/>
        </w:rPr>
      </w:pPr>
      <w:r>
        <w:rPr>
          <w:b/>
          <w:bCs/>
          <w:sz w:val="28"/>
          <w:szCs w:val="28"/>
          <w:lang w:val="en-US"/>
        </w:rPr>
        <w:t>Vehicle Survey</w:t>
      </w:r>
    </w:p>
    <w:p w14:paraId="18113294" w14:textId="75F42CBA"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p>
    <w:tbl>
      <w:tblPr>
        <w:tblW w:w="5000" w:type="pct"/>
        <w:tblLayout w:type="fixed"/>
        <w:tblLook w:val="04A0" w:firstRow="1" w:lastRow="0" w:firstColumn="1" w:lastColumn="0" w:noHBand="0" w:noVBand="1"/>
      </w:tblPr>
      <w:tblGrid>
        <w:gridCol w:w="6236"/>
        <w:gridCol w:w="285"/>
        <w:gridCol w:w="850"/>
        <w:gridCol w:w="993"/>
        <w:gridCol w:w="222"/>
        <w:gridCol w:w="1053"/>
      </w:tblGrid>
      <w:tr w:rsidR="004833A4" w:rsidRPr="00D81E1C" w14:paraId="70A4DFBC" w14:textId="77777777" w:rsidTr="00284687">
        <w:trPr>
          <w:trHeight w:val="390"/>
        </w:trPr>
        <w:tc>
          <w:tcPr>
            <w:tcW w:w="3235"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284687">
        <w:trPr>
          <w:trHeight w:val="345"/>
        </w:trPr>
        <w:tc>
          <w:tcPr>
            <w:tcW w:w="3235"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284687">
        <w:trPr>
          <w:trHeight w:val="345"/>
        </w:trPr>
        <w:tc>
          <w:tcPr>
            <w:tcW w:w="3235"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284687">
        <w:trPr>
          <w:trHeight w:val="345"/>
        </w:trPr>
        <w:tc>
          <w:tcPr>
            <w:tcW w:w="3235"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C4D0EA" w14:textId="7E8245AC" w:rsidR="004833A4" w:rsidRPr="00EB7AF8" w:rsidRDefault="004833A4" w:rsidP="00284687">
            <w:pPr>
              <w:rPr>
                <w:b/>
                <w:bCs/>
              </w:rPr>
            </w:pPr>
            <w:r w:rsidRPr="00EB7AF8">
              <w:rPr>
                <w:b/>
                <w:bCs/>
              </w:rPr>
              <w:t xml:space="preserve">Mileage: </w:t>
            </w:r>
            <w:r w:rsidRPr="00EB7AF8">
              <w:rPr>
                <w:rFonts w:eastAsiaTheme="minorEastAsia"/>
                <w:lang w:val="en-US"/>
              </w:rPr>
              <w:br/>
            </w:r>
            <w:r w:rsidRPr="00EB7AF8">
              <w:rPr>
                <w:i/>
                <w:iCs/>
              </w:rPr>
              <w:t xml:space="preserve">The vehicle must have mileage and age (defined as the time elapsed after first registration) below the one required </w:t>
            </w:r>
            <w:r w:rsidR="00FC0D14">
              <w:rPr>
                <w:i/>
                <w:iCs/>
              </w:rPr>
              <w:t xml:space="preserve">in Section 5.2 </w:t>
            </w:r>
            <w:r w:rsidRPr="00EB7AF8">
              <w:rPr>
                <w:i/>
                <w:iCs/>
              </w:rPr>
              <w:t>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tcPr>
          <w:p w14:paraId="1A6133AB" w14:textId="77777777" w:rsidR="004833A4" w:rsidRPr="00EB7AF8" w:rsidRDefault="004833A4" w:rsidP="00284687">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284687">
        <w:trPr>
          <w:trHeight w:val="375"/>
        </w:trPr>
        <w:tc>
          <w:tcPr>
            <w:tcW w:w="3235"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284687">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77777777" w:rsidR="004833A4" w:rsidRPr="00EB7AF8" w:rsidRDefault="004833A4" w:rsidP="00284687">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589" w:type="pct"/>
            <w:gridSpan w:val="2"/>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589" w:type="pct"/>
            <w:gridSpan w:val="2"/>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589" w:type="pct"/>
            <w:gridSpan w:val="2"/>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589" w:type="pct"/>
            <w:gridSpan w:val="2"/>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589" w:type="pct"/>
            <w:gridSpan w:val="2"/>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284687">
        <w:trPr>
          <w:trHeight w:val="420"/>
        </w:trPr>
        <w:tc>
          <w:tcPr>
            <w:tcW w:w="3235" w:type="pct"/>
            <w:tcBorders>
              <w:top w:val="nil"/>
              <w:left w:val="nil"/>
              <w:bottom w:val="nil"/>
              <w:right w:val="nil"/>
            </w:tcBorders>
            <w:shd w:val="clear" w:color="auto" w:fill="auto"/>
            <w:noWrap/>
            <w:vAlign w:val="center"/>
            <w:hideMark/>
          </w:tcPr>
          <w:p w14:paraId="621548CE" w14:textId="77777777" w:rsidR="004833A4" w:rsidRPr="00EB7AF8" w:rsidRDefault="004833A4" w:rsidP="00284687">
            <w:pPr>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284687">
        <w:trPr>
          <w:trHeight w:val="255"/>
        </w:trPr>
        <w:tc>
          <w:tcPr>
            <w:tcW w:w="3235"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28468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284687">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284687">
        <w:trPr>
          <w:trHeight w:val="375"/>
        </w:trPr>
        <w:tc>
          <w:tcPr>
            <w:tcW w:w="3235"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589" w:type="pct"/>
            <w:gridSpan w:val="2"/>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6A4CE1">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6A4CE1">
        <w:trPr>
          <w:trHeight w:val="517"/>
        </w:trPr>
        <w:tc>
          <w:tcPr>
            <w:tcW w:w="3235"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6A4CE1">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589" w:type="pct"/>
            <w:gridSpan w:val="2"/>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6A4CE1">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77777777" w:rsidR="004833A4" w:rsidRPr="00EB7AF8" w:rsidRDefault="004833A4" w:rsidP="00284687">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6A4CE1">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6A4CE1">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6A4CE1">
        <w:trPr>
          <w:trHeight w:val="367"/>
        </w:trPr>
        <w:tc>
          <w:tcPr>
            <w:tcW w:w="3235"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6A4CE1">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6A4CE1">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6A4CE1">
        <w:trPr>
          <w:trHeight w:val="527"/>
        </w:trPr>
        <w:tc>
          <w:tcPr>
            <w:tcW w:w="3235"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77777777" w:rsidR="004833A4" w:rsidRPr="00EB7AF8" w:rsidRDefault="004833A4" w:rsidP="00284687">
            <w:pPr>
              <w:rPr>
                <w:b/>
                <w:bCs/>
              </w:rPr>
            </w:pPr>
            <w:r w:rsidRPr="00EB7AF8">
              <w:rPr>
                <w:b/>
                <w:bCs/>
              </w:rPr>
              <w:t xml:space="preserve">Battery related checks: (Indicating </w:t>
            </w:r>
            <w:r w:rsidRPr="001C5793">
              <w:rPr>
                <w:b/>
                <w:shd w:val="clear" w:color="auto" w:fill="FFFFFF" w:themeFill="background1"/>
              </w:rPr>
              <w:t>Normal Use)</w:t>
            </w:r>
          </w:p>
        </w:tc>
        <w:tc>
          <w:tcPr>
            <w:tcW w:w="589" w:type="pct"/>
            <w:gridSpan w:val="2"/>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5E1A7D">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5E1A7D">
        <w:trPr>
          <w:trHeight w:val="435"/>
        </w:trPr>
        <w:tc>
          <w:tcPr>
            <w:tcW w:w="3235"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589" w:type="pct"/>
            <w:gridSpan w:val="2"/>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5E1A7D">
        <w:trPr>
          <w:trHeight w:val="704"/>
        </w:trPr>
        <w:tc>
          <w:tcPr>
            <w:tcW w:w="3235"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77777777" w:rsidR="004833A4" w:rsidRPr="00EB7AF8" w:rsidRDefault="004833A4" w:rsidP="00284687">
            <w:pPr>
              <w:jc w:val="right"/>
              <w:rPr>
                <w:b/>
                <w:bCs/>
              </w:rPr>
            </w:pPr>
            <w:r w:rsidRPr="00EB7AF8">
              <w:rPr>
                <w:b/>
                <w:bCs/>
              </w:rPr>
              <w:t xml:space="preserve">More than 35C:    </w:t>
            </w:r>
          </w:p>
        </w:tc>
        <w:tc>
          <w:tcPr>
            <w:tcW w:w="589" w:type="pct"/>
            <w:gridSpan w:val="2"/>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00CAD490" w14:textId="77777777" w:rsidTr="006A4CE1">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2CD4A66D" w14:textId="3D02DE08" w:rsidR="004833A4" w:rsidRPr="00EB7AF8" w:rsidRDefault="00824E5C" w:rsidP="00284687">
            <w:pPr>
              <w:rPr>
                <w:b/>
                <w:bCs/>
              </w:rPr>
            </w:pPr>
            <w:r>
              <w:rPr>
                <w:b/>
                <w:bCs/>
              </w:rPr>
              <w:t>[</w:t>
            </w:r>
            <w:r w:rsidR="004833A4" w:rsidRPr="00A06314">
              <w:rPr>
                <w:b/>
                <w:bCs/>
              </w:rPr>
              <w:t>What percentage of time was the vehicle used for V2G or other similar non-propulsion purposes</w:t>
            </w:r>
            <w:r w:rsidR="004833A4">
              <w:rPr>
                <w:b/>
                <w:bCs/>
              </w:rPr>
              <w:t xml:space="preserve">, </w:t>
            </w:r>
            <w:r w:rsidR="004833A4">
              <w:t>including but not limited to home back-up, charging another vehicle, or for grid services</w:t>
            </w:r>
            <w:r w:rsidR="004833A4" w:rsidRPr="00A06314">
              <w:rPr>
                <w:b/>
                <w:bCs/>
              </w:rPr>
              <w:t>?</w:t>
            </w:r>
            <w:r>
              <w:rPr>
                <w:b/>
                <w:bCs/>
              </w:rPr>
              <w:t>]</w:t>
            </w:r>
          </w:p>
        </w:tc>
        <w:tc>
          <w:tcPr>
            <w:tcW w:w="589" w:type="pct"/>
            <w:gridSpan w:val="2"/>
            <w:tcBorders>
              <w:top w:val="nil"/>
              <w:left w:val="nil"/>
              <w:bottom w:val="single" w:sz="4" w:space="0" w:color="auto"/>
              <w:right w:val="single" w:sz="4" w:space="0" w:color="auto"/>
            </w:tcBorders>
            <w:shd w:val="clear" w:color="auto" w:fill="auto"/>
            <w:vAlign w:val="center"/>
          </w:tcPr>
          <w:p w14:paraId="750170C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5351A92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7ED30745" w14:textId="77777777" w:rsidR="004833A4" w:rsidRPr="00EB7AF8" w:rsidRDefault="004833A4" w:rsidP="00284687">
            <w:pPr>
              <w:jc w:val="center"/>
            </w:pPr>
          </w:p>
        </w:tc>
      </w:tr>
      <w:tr w:rsidR="004833A4" w:rsidRPr="00EB7AF8" w14:paraId="425AF7F2" w14:textId="77777777" w:rsidTr="006A4CE1">
        <w:trPr>
          <w:trHeight w:val="692"/>
        </w:trPr>
        <w:tc>
          <w:tcPr>
            <w:tcW w:w="3235" w:type="pct"/>
            <w:tcBorders>
              <w:top w:val="nil"/>
              <w:left w:val="single" w:sz="4" w:space="0" w:color="auto"/>
              <w:bottom w:val="single" w:sz="4" w:space="0" w:color="auto"/>
              <w:right w:val="single" w:sz="4" w:space="0" w:color="auto"/>
            </w:tcBorders>
            <w:shd w:val="clear" w:color="auto" w:fill="auto"/>
            <w:vAlign w:val="center"/>
          </w:tcPr>
          <w:p w14:paraId="00493A69" w14:textId="25FD8ED8" w:rsidR="004833A4" w:rsidRPr="00EB7AF8" w:rsidRDefault="00824E5C" w:rsidP="00284687">
            <w:pPr>
              <w:rPr>
                <w:b/>
                <w:bCs/>
              </w:rPr>
            </w:pPr>
            <w:r>
              <w:rPr>
                <w:b/>
                <w:bCs/>
              </w:rPr>
              <w:t>W</w:t>
            </w:r>
            <w:r w:rsidRPr="00EB7AF8">
              <w:rPr>
                <w:b/>
                <w:bCs/>
              </w:rPr>
              <w:t>as the vehicle stored and not used</w:t>
            </w:r>
            <w:r>
              <w:rPr>
                <w:b/>
                <w:bCs/>
              </w:rPr>
              <w:t xml:space="preserve"> for more than one full month during its life</w:t>
            </w:r>
            <w:r w:rsidRPr="00EB7AF8">
              <w:rPr>
                <w:b/>
                <w:bCs/>
              </w:rPr>
              <w:t>?</w:t>
            </w:r>
            <w:r>
              <w:rPr>
                <w:b/>
                <w:bCs/>
              </w:rPr>
              <w:t xml:space="preserve"> If so, how many times per year?</w:t>
            </w:r>
            <w:r w:rsidRPr="00EB7AF8">
              <w:rPr>
                <w:b/>
                <w:bCs/>
              </w:rPr>
              <w:t xml:space="preserve"> </w:t>
            </w:r>
          </w:p>
        </w:tc>
        <w:tc>
          <w:tcPr>
            <w:tcW w:w="589" w:type="pct"/>
            <w:gridSpan w:val="2"/>
            <w:tcBorders>
              <w:top w:val="nil"/>
              <w:left w:val="nil"/>
              <w:bottom w:val="single" w:sz="4" w:space="0" w:color="auto"/>
              <w:right w:val="single" w:sz="4" w:space="0" w:color="auto"/>
            </w:tcBorders>
            <w:shd w:val="clear" w:color="auto" w:fill="auto"/>
            <w:vAlign w:val="center"/>
          </w:tcPr>
          <w:p w14:paraId="14527410"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3A3B455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0EDFFF8A" w14:textId="77777777" w:rsidR="004833A4" w:rsidRPr="00EB7AF8" w:rsidRDefault="004833A4" w:rsidP="00284687">
            <w:pPr>
              <w:jc w:val="center"/>
            </w:pPr>
          </w:p>
        </w:tc>
      </w:tr>
      <w:tr w:rsidR="004833A4" w:rsidRPr="00EB7AF8" w14:paraId="1E7A8A33" w14:textId="77777777" w:rsidTr="00284687">
        <w:trPr>
          <w:trHeight w:val="390"/>
        </w:trPr>
        <w:tc>
          <w:tcPr>
            <w:tcW w:w="3235"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589" w:type="pct"/>
            <w:gridSpan w:val="2"/>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gridSpan w:val="2"/>
            <w:tcBorders>
              <w:top w:val="nil"/>
              <w:left w:val="nil"/>
              <w:bottom w:val="nil"/>
              <w:right w:val="nil"/>
            </w:tcBorders>
            <w:shd w:val="clear" w:color="auto" w:fill="auto"/>
            <w:noWrap/>
            <w:vAlign w:val="bottom"/>
            <w:hideMark/>
          </w:tcPr>
          <w:p w14:paraId="7E95BD18" w14:textId="77777777" w:rsidR="004833A4" w:rsidRPr="00EB7AF8" w:rsidRDefault="004833A4" w:rsidP="00284687">
            <w:r w:rsidRPr="00EB7AF8">
              <w:rPr>
                <w:b/>
                <w:bCs/>
              </w:rPr>
              <w:t>Vehicle Examination and Maintenance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nil"/>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4833A4" w:rsidRPr="00EB7AF8" w14:paraId="6F515A61" w14:textId="77777777" w:rsidTr="004E3BE9">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1" w:name="_bookmark9"/>
      <w:bookmarkStart w:id="12" w:name="_bookmark10"/>
      <w:bookmarkEnd w:id="11"/>
      <w:bookmarkEnd w:id="12"/>
    </w:p>
    <w:p w14:paraId="6635B1FB" w14:textId="77777777" w:rsidR="00983CBE" w:rsidRDefault="00983CBE" w:rsidP="005D5D96">
      <w:pPr>
        <w:spacing w:before="360" w:after="240" w:line="240" w:lineRule="auto"/>
        <w:rPr>
          <w:b/>
          <w:sz w:val="28"/>
          <w:szCs w:val="28"/>
        </w:rPr>
        <w:sectPr w:rsidR="00983CBE" w:rsidSect="00326ABA">
          <w:head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1418" w:right="1134" w:bottom="1134" w:left="1134" w:header="851" w:footer="567" w:gutter="0"/>
          <w:cols w:space="720"/>
          <w:titlePg/>
          <w:docGrid w:linePitch="272"/>
        </w:sectPr>
      </w:pPr>
    </w:p>
    <w:p w14:paraId="66AC7540" w14:textId="15F15424" w:rsidR="005D5D96" w:rsidRPr="005D5D96" w:rsidRDefault="004833A4" w:rsidP="003A62BB">
      <w:pPr>
        <w:spacing w:before="360" w:after="240" w:line="240" w:lineRule="auto"/>
        <w:ind w:right="1134"/>
        <w:rPr>
          <w:b/>
          <w:sz w:val="28"/>
          <w:szCs w:val="28"/>
        </w:rPr>
      </w:pPr>
      <w:r w:rsidRPr="005D5D96">
        <w:rPr>
          <w:b/>
          <w:sz w:val="28"/>
          <w:szCs w:val="28"/>
        </w:rPr>
        <w:t>[Annex 2</w:t>
      </w:r>
    </w:p>
    <w:p w14:paraId="5B692543" w14:textId="42AC2545" w:rsidR="00024731" w:rsidRDefault="00024731" w:rsidP="003A62BB">
      <w:pPr>
        <w:tabs>
          <w:tab w:val="left" w:pos="630"/>
        </w:tabs>
        <w:spacing w:after="120"/>
        <w:ind w:left="1134" w:right="1134"/>
        <w:rPr>
          <w:b/>
          <w:sz w:val="28"/>
          <w:szCs w:val="28"/>
        </w:rPr>
      </w:pPr>
      <w:r>
        <w:rPr>
          <w:b/>
          <w:sz w:val="28"/>
          <w:szCs w:val="28"/>
        </w:rPr>
        <w:t>Monitor Flag</w:t>
      </w:r>
    </w:p>
    <w:p w14:paraId="3EF2CB42" w14:textId="7BDBF901" w:rsidR="004833A4" w:rsidRPr="003A62BB" w:rsidRDefault="004833A4" w:rsidP="002E56B9">
      <w:pPr>
        <w:tabs>
          <w:tab w:val="left" w:pos="630"/>
        </w:tabs>
        <w:spacing w:after="120"/>
        <w:ind w:left="1134" w:right="1134"/>
        <w:rPr>
          <w:szCs w:val="24"/>
        </w:rPr>
      </w:pPr>
      <w:r w:rsidRPr="003A62BB">
        <w:rPr>
          <w:szCs w:val="24"/>
        </w:rPr>
        <w:t xml:space="preserve">Cases where </w:t>
      </w:r>
      <w:r w:rsidR="00024731" w:rsidRPr="003A62BB">
        <w:rPr>
          <w:szCs w:val="24"/>
        </w:rPr>
        <w:t xml:space="preserve">the </w:t>
      </w:r>
      <w:r w:rsidRPr="003A62BB">
        <w:rPr>
          <w:szCs w:val="24"/>
        </w:rPr>
        <w:t xml:space="preserve">monitor </w:t>
      </w:r>
      <w:r w:rsidR="00024731" w:rsidRPr="003A62BB">
        <w:rPr>
          <w:szCs w:val="24"/>
        </w:rPr>
        <w:t xml:space="preserve">will </w:t>
      </w:r>
      <w:r w:rsidR="00824E5C" w:rsidRPr="003A62BB">
        <w:rPr>
          <w:szCs w:val="24"/>
        </w:rPr>
        <w:t>raise</w:t>
      </w:r>
      <w:r w:rsidR="00024731" w:rsidRPr="003A62BB">
        <w:rPr>
          <w:szCs w:val="24"/>
        </w:rPr>
        <w:t xml:space="preserve"> a flag, since it </w:t>
      </w:r>
      <w:r w:rsidRPr="003A62BB">
        <w:rPr>
          <w:szCs w:val="24"/>
        </w:rPr>
        <w:t>will not be able to produce an accurate value or the vehicle has been used abnormally</w:t>
      </w:r>
      <w:r w:rsidR="00024731" w:rsidRPr="003A62BB">
        <w:rPr>
          <w:szCs w:val="24"/>
        </w:rPr>
        <w:t>:</w:t>
      </w:r>
    </w:p>
    <w:p w14:paraId="71AA2A5E" w14:textId="77777777" w:rsidR="004833A4" w:rsidRPr="0045768D" w:rsidRDefault="004833A4" w:rsidP="00CB560C">
      <w:pPr>
        <w:spacing w:after="120"/>
        <w:ind w:left="1134" w:right="1134"/>
        <w:jc w:val="both"/>
        <w:rPr>
          <w:b/>
        </w:rPr>
      </w:pPr>
      <w:r w:rsidRPr="0045768D">
        <w:rPr>
          <w:b/>
        </w:rPr>
        <w:t xml:space="preserve">Cases </w:t>
      </w:r>
      <w:r>
        <w:rPr>
          <w:b/>
        </w:rPr>
        <w:t xml:space="preserve">A: </w:t>
      </w:r>
      <w:r w:rsidRPr="0045768D">
        <w:rPr>
          <w:b/>
        </w:rPr>
        <w:t>where the monito</w:t>
      </w:r>
      <w:r w:rsidRPr="00695B28">
        <w:rPr>
          <w:b/>
        </w:rPr>
        <w:t>r does not have enough data to produce an accurate value</w:t>
      </w:r>
      <w:r w:rsidRPr="0045768D">
        <w:rPr>
          <w:b/>
        </w:rPr>
        <w:t>:</w:t>
      </w:r>
    </w:p>
    <w:p w14:paraId="2A5D19DC" w14:textId="15EA9710" w:rsidR="004833A4" w:rsidRPr="003A1AC7" w:rsidRDefault="003A1AC7" w:rsidP="002E56B9">
      <w:pPr>
        <w:spacing w:after="120"/>
        <w:ind w:left="2268" w:right="1134" w:hanging="1134"/>
        <w:jc w:val="both"/>
      </w:pPr>
      <w:r>
        <w:t>1.</w:t>
      </w:r>
      <w:r>
        <w:tab/>
      </w:r>
      <w:r w:rsidR="004833A4" w:rsidRPr="003A1AC7">
        <w:t>The vehicle has not done a full charge-discharge cycle during the last month</w:t>
      </w:r>
    </w:p>
    <w:p w14:paraId="6D5FB8A3" w14:textId="77777777" w:rsidR="004833A4" w:rsidRPr="0045768D" w:rsidRDefault="004833A4" w:rsidP="00CB560C">
      <w:pPr>
        <w:spacing w:after="120"/>
        <w:ind w:left="1134" w:right="1134"/>
        <w:jc w:val="both"/>
        <w:rPr>
          <w:b/>
        </w:rPr>
      </w:pPr>
      <w:r w:rsidRPr="0045768D">
        <w:rPr>
          <w:b/>
        </w:rPr>
        <w:t xml:space="preserve">Cases </w:t>
      </w:r>
      <w:r>
        <w:rPr>
          <w:b/>
        </w:rPr>
        <w:t xml:space="preserve">B: </w:t>
      </w:r>
      <w:r w:rsidRPr="0045768D">
        <w:rPr>
          <w:b/>
        </w:rPr>
        <w:t xml:space="preserve">where the vehicle was used </w:t>
      </w:r>
      <w:r>
        <w:rPr>
          <w:b/>
        </w:rPr>
        <w:t>“</w:t>
      </w:r>
      <w:r w:rsidRPr="0045768D">
        <w:rPr>
          <w:b/>
        </w:rPr>
        <w:t>abnormally</w:t>
      </w:r>
      <w:r>
        <w:rPr>
          <w:b/>
        </w:rPr>
        <w:t>”</w:t>
      </w:r>
      <w:r w:rsidRPr="0045768D">
        <w:rPr>
          <w:b/>
        </w:rPr>
        <w:t>:</w:t>
      </w:r>
    </w:p>
    <w:p w14:paraId="0C3B4918" w14:textId="40EC9DF7" w:rsidR="004833A4" w:rsidRPr="003A1AC7" w:rsidRDefault="003A1AC7" w:rsidP="00CB560C">
      <w:pPr>
        <w:spacing w:after="120"/>
        <w:ind w:left="2268" w:right="1134" w:hanging="1134"/>
        <w:jc w:val="both"/>
      </w:pPr>
      <w:r>
        <w:t>1.</w:t>
      </w:r>
      <w:r>
        <w:tab/>
      </w:r>
      <w:r w:rsidR="004833A4" w:rsidRPr="003A1AC7">
        <w:t xml:space="preserve">The vehicle was stored (not connected) and not used for </w:t>
      </w:r>
      <w:r w:rsidR="00824E5C">
        <w:t xml:space="preserve">a full month on </w:t>
      </w:r>
      <w:r w:rsidR="004833A4" w:rsidRPr="003A1AC7">
        <w:t xml:space="preserve">more than 3 </w:t>
      </w:r>
      <w:r w:rsidR="00824E5C">
        <w:t>occasions</w:t>
      </w:r>
      <w:r w:rsidR="004833A4" w:rsidRPr="003A1AC7">
        <w:t xml:space="preserve"> per year.</w:t>
      </w:r>
    </w:p>
    <w:p w14:paraId="596FC534" w14:textId="4EA0E945" w:rsidR="004833A4" w:rsidRPr="003A1AC7" w:rsidRDefault="003A1AC7" w:rsidP="00CB560C">
      <w:pPr>
        <w:spacing w:after="120"/>
        <w:ind w:left="2268" w:right="1134" w:hanging="1134"/>
        <w:jc w:val="both"/>
      </w:pPr>
      <w:r>
        <w:t>2.</w:t>
      </w:r>
      <w:r>
        <w:tab/>
      </w:r>
      <w:r w:rsidR="004833A4" w:rsidRPr="003A1AC7">
        <w:t>The vehicle was used more than 20</w:t>
      </w:r>
      <w:r w:rsidR="002C6CDA">
        <w:t> per cent</w:t>
      </w:r>
      <w:r w:rsidR="002C6CDA" w:rsidRPr="003A1AC7">
        <w:t xml:space="preserve"> </w:t>
      </w:r>
      <w:r w:rsidR="004833A4" w:rsidRPr="003A1AC7">
        <w:t xml:space="preserve">of the time in conditions below </w:t>
      </w:r>
      <w:r w:rsidR="00CB560C">
        <w:br/>
      </w:r>
      <w:r w:rsidR="004833A4" w:rsidRPr="003A1AC7">
        <w:t>-7</w:t>
      </w:r>
      <w:r>
        <w:t> </w:t>
      </w:r>
      <w:r w:rsidR="004833A4" w:rsidRPr="003A1AC7">
        <w:t>C or more than 35</w:t>
      </w:r>
      <w:r>
        <w:t> </w:t>
      </w:r>
      <w:r w:rsidR="004833A4" w:rsidRPr="003A1AC7">
        <w:t xml:space="preserve">C. </w:t>
      </w:r>
    </w:p>
    <w:p w14:paraId="2FED5188" w14:textId="1FBF4FF3" w:rsidR="004833A4" w:rsidRPr="003A1AC7" w:rsidRDefault="003A1AC7" w:rsidP="00CB560C">
      <w:pPr>
        <w:spacing w:after="120"/>
        <w:ind w:left="2268" w:right="1134" w:hanging="1134"/>
        <w:jc w:val="both"/>
      </w:pPr>
      <w:r>
        <w:t>3.</w:t>
      </w:r>
      <w:r>
        <w:tab/>
      </w:r>
      <w:r w:rsidR="004833A4" w:rsidRPr="003A1AC7">
        <w:t>The vehicle was charged with superfast chargers more than 50</w:t>
      </w:r>
      <w:r>
        <w:t> per cent</w:t>
      </w:r>
      <w:r w:rsidRPr="003A1AC7">
        <w:t xml:space="preserve"> </w:t>
      </w:r>
      <w:r w:rsidR="004833A4" w:rsidRPr="003A1AC7">
        <w:t>of the time.</w:t>
      </w:r>
    </w:p>
    <w:p w14:paraId="018441B6" w14:textId="77777777" w:rsidR="00282EC3" w:rsidRDefault="003A1AC7" w:rsidP="00CB560C">
      <w:pPr>
        <w:spacing w:after="120"/>
        <w:ind w:left="2268" w:right="1134" w:hanging="1134"/>
        <w:jc w:val="both"/>
      </w:pPr>
      <w:r>
        <w:t>4.</w:t>
      </w:r>
      <w:r>
        <w:tab/>
      </w:r>
      <w:r w:rsidR="002C6CDA">
        <w:t>There was</w:t>
      </w:r>
      <w:r w:rsidR="004833A4" w:rsidRPr="003A1AC7">
        <w:t xml:space="preserve"> significant V2G or other usage of the battery that would not be shown by miles driven</w:t>
      </w:r>
      <w:r w:rsidR="002C6CDA">
        <w:t>.</w:t>
      </w:r>
    </w:p>
    <w:p w14:paraId="3E5D88A0" w14:textId="70876076" w:rsidR="004833A4" w:rsidRPr="003A1AC7" w:rsidRDefault="00282EC3" w:rsidP="00CB560C">
      <w:pPr>
        <w:spacing w:after="120"/>
        <w:ind w:left="2268" w:right="1134" w:hanging="1134"/>
        <w:jc w:val="both"/>
      </w:pPr>
      <w:r>
        <w:t>To be completed</w:t>
      </w:r>
      <w:r w:rsidR="004833A4" w:rsidRPr="003A1AC7">
        <w: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326ABA">
      <w:headerReference w:type="first" r:id="rId22"/>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9D5F" w14:textId="77777777" w:rsidR="00057BF0" w:rsidRDefault="00057BF0"/>
  </w:endnote>
  <w:endnote w:type="continuationSeparator" w:id="0">
    <w:p w14:paraId="2B560CB7" w14:textId="77777777" w:rsidR="00057BF0" w:rsidRDefault="00057BF0"/>
  </w:endnote>
  <w:endnote w:type="continuationNotice" w:id="1">
    <w:p w14:paraId="6F7C6FA8" w14:textId="77777777" w:rsidR="00057BF0" w:rsidRDefault="00057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6304" w14:textId="2ECD9015" w:rsidR="00E86CD5" w:rsidRDefault="00E86CD5"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82EC3">
      <w:rPr>
        <w:b/>
        <w:noProof/>
        <w:sz w:val="18"/>
      </w:rPr>
      <w:t>16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805891326"/>
      <w:docPartObj>
        <w:docPartGallery w:val="Page Numbers (Bottom of Page)"/>
        <w:docPartUnique/>
      </w:docPartObj>
    </w:sdtPr>
    <w:sdtEndPr>
      <w:rPr>
        <w:noProof/>
      </w:rPr>
    </w:sdtEndPr>
    <w:sdtContent>
      <w:p w14:paraId="7E9D27AB" w14:textId="3966BFA0" w:rsidR="003356A0" w:rsidRPr="00BD55BA" w:rsidRDefault="003356A0"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Pr="00BD55BA">
          <w:rPr>
            <w:b/>
            <w:bCs/>
            <w:noProof/>
            <w:sz w:val="18"/>
            <w:szCs w:val="18"/>
          </w:rPr>
          <w:t>2</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88EF" w14:textId="508AD243" w:rsidR="003D21D7" w:rsidRDefault="003D21D7" w:rsidP="003D21D7">
    <w:pPr>
      <w:pStyle w:val="Footer"/>
    </w:pPr>
    <w:r w:rsidRPr="0027112F">
      <w:rPr>
        <w:noProof/>
        <w:lang w:val="en-US"/>
      </w:rPr>
      <w:drawing>
        <wp:anchor distT="0" distB="0" distL="114300" distR="114300" simplePos="0" relativeHeight="251659264" behindDoc="0" locked="1" layoutInCell="1" allowOverlap="1" wp14:anchorId="1B816091" wp14:editId="4D6256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B12303" w14:textId="3F7D7659" w:rsidR="003D21D7" w:rsidRPr="003D21D7" w:rsidRDefault="003D21D7" w:rsidP="003D21D7">
    <w:pPr>
      <w:pStyle w:val="Footer"/>
      <w:ind w:right="1134"/>
      <w:rPr>
        <w:sz w:val="20"/>
      </w:rPr>
    </w:pPr>
    <w:r>
      <w:rPr>
        <w:sz w:val="20"/>
      </w:rPr>
      <w:t>GE.21-03746(E)</w:t>
    </w:r>
    <w:r>
      <w:rPr>
        <w:noProof/>
        <w:sz w:val="20"/>
      </w:rPr>
      <w:drawing>
        <wp:anchor distT="0" distB="0" distL="114300" distR="114300" simplePos="0" relativeHeight="251660288" behindDoc="0" locked="0" layoutInCell="1" allowOverlap="1" wp14:anchorId="18A8DB4D" wp14:editId="45F824D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91683859"/>
      <w:docPartObj>
        <w:docPartGallery w:val="Page Numbers (Bottom of Page)"/>
        <w:docPartUnique/>
      </w:docPartObj>
    </w:sdtPr>
    <w:sdtEndPr>
      <w:rPr>
        <w:noProof/>
      </w:rPr>
    </w:sdtEndPr>
    <w:sdtContent>
      <w:p w14:paraId="13D0F0F8" w14:textId="77777777" w:rsidR="00BD55BA" w:rsidRPr="00BD55BA" w:rsidRDefault="00BD55BA"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Pr="00BD55BA">
          <w:rPr>
            <w:b/>
            <w:bCs/>
            <w:noProof/>
            <w:sz w:val="18"/>
            <w:szCs w:val="18"/>
          </w:rPr>
          <w:t>2</w:t>
        </w:r>
        <w:r w:rsidRPr="00BD55BA">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3BD6" w14:textId="6D2A717C" w:rsidR="00DC6D34" w:rsidRDefault="00DC6D34" w:rsidP="00DC6D34">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sz w:val="18"/>
      </w:rPr>
      <w:t>16</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6705" w14:textId="77777777" w:rsidR="00057BF0" w:rsidRPr="000B175B" w:rsidRDefault="00057BF0" w:rsidP="000B175B">
      <w:pPr>
        <w:tabs>
          <w:tab w:val="right" w:pos="2155"/>
        </w:tabs>
        <w:spacing w:after="80"/>
        <w:ind w:left="680"/>
        <w:rPr>
          <w:u w:val="single"/>
        </w:rPr>
      </w:pPr>
      <w:r>
        <w:rPr>
          <w:u w:val="single"/>
        </w:rPr>
        <w:tab/>
      </w:r>
    </w:p>
  </w:footnote>
  <w:footnote w:type="continuationSeparator" w:id="0">
    <w:p w14:paraId="4B706977" w14:textId="77777777" w:rsidR="00057BF0" w:rsidRPr="00FC68B7" w:rsidRDefault="00057BF0" w:rsidP="00FC68B7">
      <w:pPr>
        <w:tabs>
          <w:tab w:val="left" w:pos="2155"/>
        </w:tabs>
        <w:spacing w:after="80"/>
        <w:ind w:left="680"/>
        <w:rPr>
          <w:u w:val="single"/>
        </w:rPr>
      </w:pPr>
      <w:r>
        <w:rPr>
          <w:u w:val="single"/>
        </w:rPr>
        <w:tab/>
      </w:r>
    </w:p>
  </w:footnote>
  <w:footnote w:type="continuationNotice" w:id="1">
    <w:p w14:paraId="157A6B3F" w14:textId="77777777" w:rsidR="00057BF0" w:rsidRDefault="00057BF0"/>
  </w:footnote>
  <w:footnote w:id="2">
    <w:p w14:paraId="29CBE0FF" w14:textId="5BFA9F5F" w:rsidR="00E86CD5" w:rsidRDefault="00E86CD5" w:rsidP="008325AB">
      <w:pPr>
        <w:pStyle w:val="FootnoteText"/>
        <w:jc w:val="both"/>
      </w:pPr>
      <w:r>
        <w:tab/>
      </w:r>
      <w:r>
        <w:rPr>
          <w:rStyle w:val="FootnoteReference"/>
          <w:sz w:val="20"/>
          <w:lang w:val="en-US"/>
        </w:rPr>
        <w:t>*</w:t>
      </w:r>
      <w:r>
        <w:rPr>
          <w:sz w:val="20"/>
          <w:lang w:val="en-US"/>
        </w:rPr>
        <w:tab/>
      </w:r>
      <w:r w:rsidR="00CC6D2F" w:rsidRPr="00CC6D2F">
        <w:rPr>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D50A" w14:textId="77777777" w:rsidR="00791C36" w:rsidRDefault="00791C36" w:rsidP="00357053">
    <w:pPr>
      <w:pStyle w:val="Header"/>
      <w:tabs>
        <w:tab w:val="left" w:pos="3396"/>
        <w:tab w:val="right" w:pos="9639"/>
      </w:tabs>
    </w:pPr>
    <w:r w:rsidRPr="00E748C9">
      <w:t>ECE/TRANS/WP.29/GRPE/2021/18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0A5B" w14:textId="25324EA3" w:rsidR="00E748C9" w:rsidRDefault="00E748C9" w:rsidP="00A56946">
    <w:pPr>
      <w:pStyle w:val="Header"/>
      <w:tabs>
        <w:tab w:val="left" w:pos="3396"/>
        <w:tab w:val="right" w:pos="9639"/>
      </w:tabs>
      <w:jc w:val="right"/>
    </w:pPr>
    <w:r w:rsidRPr="00E748C9">
      <w:t>ECE/TRANS/WP.29/GRPE/2021/18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9FC2" w14:textId="32BAB45D" w:rsidR="00B062EB" w:rsidRDefault="00B062EB" w:rsidP="00791C36">
    <w:pPr>
      <w:pStyle w:val="Header"/>
      <w:pBdr>
        <w:bottom w:val="none" w:sz="0" w:space="0" w:color="auto"/>
      </w:pBd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6726" w14:textId="02FF2AEC" w:rsidR="00F5421C" w:rsidRDefault="00F5421C" w:rsidP="00F5421C">
    <w:pPr>
      <w:pStyle w:val="Header"/>
      <w:tabs>
        <w:tab w:val="left" w:pos="3396"/>
        <w:tab w:val="right" w:pos="9639"/>
      </w:tabs>
    </w:pPr>
    <w:r w:rsidRPr="00E748C9">
      <w:t>ECE/TRANS/WP.29/GRPE/2021/18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1606" w14:textId="77777777" w:rsidR="00DC6D34" w:rsidRDefault="00DC6D34" w:rsidP="00DC6D34">
    <w:pPr>
      <w:pStyle w:val="Header"/>
      <w:tabs>
        <w:tab w:val="left" w:pos="3396"/>
        <w:tab w:val="right" w:pos="9639"/>
      </w:tabs>
    </w:pPr>
    <w:r w:rsidRPr="00E748C9">
      <w:t>ECE/TRANS/WP.29/GRPE/2021/18</w:t>
    </w:r>
  </w:p>
  <w:p w14:paraId="511B76CA" w14:textId="77777777" w:rsidR="00DC6D34" w:rsidRDefault="00DC6D34" w:rsidP="00791C36">
    <w:pPr>
      <w:pStyle w:val="Header"/>
      <w:pBdr>
        <w:bottom w:val="none" w:sz="0" w:space="0" w:color="auto"/>
      </w:pBdr>
      <w:tabs>
        <w:tab w:val="left" w:pos="3396"/>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662B" w14:textId="77777777" w:rsidR="00DC6D34" w:rsidRDefault="00DC6D34" w:rsidP="004615DD">
    <w:pPr>
      <w:pStyle w:val="Header"/>
      <w:tabs>
        <w:tab w:val="left" w:pos="3396"/>
        <w:tab w:val="right" w:pos="9639"/>
      </w:tabs>
    </w:pPr>
    <w:r w:rsidRPr="00E748C9">
      <w:t>ECE/TRANS/WP.29/GRPE/2021/18</w:t>
    </w:r>
  </w:p>
  <w:p w14:paraId="25507111" w14:textId="77777777" w:rsidR="00DC6D34" w:rsidRDefault="00DC6D34"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20"/>
  </w:num>
  <w:num w:numId="16">
    <w:abstractNumId w:val="13"/>
  </w:num>
  <w:num w:numId="17">
    <w:abstractNumId w:val="14"/>
  </w:num>
  <w:num w:numId="18">
    <w:abstractNumId w:val="11"/>
  </w:num>
  <w:num w:numId="19">
    <w:abstractNumId w:val="16"/>
  </w:num>
  <w:num w:numId="20">
    <w:abstractNumId w:val="15"/>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BE" w:vendorID="64" w:dllVersion="0" w:nlCheck="1" w:checkStyle="0"/>
  <w:activeWritingStyle w:appName="MSWord" w:lang="en-CA" w:vendorID="64" w:dllVersion="0" w:nlCheck="1" w:checkStyle="0"/>
  <w:activeWritingStyle w:appName="MSWord" w:lang="fr-BE" w:vendorID="64" w:dllVersion="6" w:nlCheck="1" w:checkStyle="0"/>
  <w:activeWritingStyle w:appName="MSWord" w:lang="pt-PT" w:vendorID="64" w:dllVersion="6" w:nlCheck="1" w:checkStyle="0"/>
  <w:activeWritingStyle w:appName="MSWord" w:lang="it-IT" w:vendorID="64" w:dllVersion="6" w:nlCheck="1" w:checkStyle="0"/>
  <w:activeWritingStyle w:appName="MSWord" w:lang="en-CA"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73B"/>
    <w:rsid w:val="00004B4A"/>
    <w:rsid w:val="00006048"/>
    <w:rsid w:val="000060FD"/>
    <w:rsid w:val="00007A79"/>
    <w:rsid w:val="0001163B"/>
    <w:rsid w:val="0001188F"/>
    <w:rsid w:val="00012209"/>
    <w:rsid w:val="00012662"/>
    <w:rsid w:val="00012711"/>
    <w:rsid w:val="00012908"/>
    <w:rsid w:val="000131D7"/>
    <w:rsid w:val="00015498"/>
    <w:rsid w:val="00016894"/>
    <w:rsid w:val="00021D3E"/>
    <w:rsid w:val="000223C7"/>
    <w:rsid w:val="00022B30"/>
    <w:rsid w:val="000236A2"/>
    <w:rsid w:val="00023BEA"/>
    <w:rsid w:val="000246CC"/>
    <w:rsid w:val="00024731"/>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5003"/>
    <w:rsid w:val="00036F31"/>
    <w:rsid w:val="0003751E"/>
    <w:rsid w:val="00037858"/>
    <w:rsid w:val="00037872"/>
    <w:rsid w:val="00040591"/>
    <w:rsid w:val="000405D9"/>
    <w:rsid w:val="000407FE"/>
    <w:rsid w:val="000420C8"/>
    <w:rsid w:val="00042CD7"/>
    <w:rsid w:val="00042D24"/>
    <w:rsid w:val="00043203"/>
    <w:rsid w:val="00043CCE"/>
    <w:rsid w:val="00043D2E"/>
    <w:rsid w:val="000448C1"/>
    <w:rsid w:val="000454E3"/>
    <w:rsid w:val="00045C21"/>
    <w:rsid w:val="00045D28"/>
    <w:rsid w:val="00045DFD"/>
    <w:rsid w:val="00046B1F"/>
    <w:rsid w:val="0005081A"/>
    <w:rsid w:val="00050F6B"/>
    <w:rsid w:val="00051E9E"/>
    <w:rsid w:val="0005211C"/>
    <w:rsid w:val="00052136"/>
    <w:rsid w:val="00052635"/>
    <w:rsid w:val="00052643"/>
    <w:rsid w:val="00052F85"/>
    <w:rsid w:val="00054104"/>
    <w:rsid w:val="00054B69"/>
    <w:rsid w:val="00054D92"/>
    <w:rsid w:val="00055260"/>
    <w:rsid w:val="00055345"/>
    <w:rsid w:val="000554E7"/>
    <w:rsid w:val="000558D9"/>
    <w:rsid w:val="000577B6"/>
    <w:rsid w:val="00057BF0"/>
    <w:rsid w:val="00057E97"/>
    <w:rsid w:val="00060EE4"/>
    <w:rsid w:val="00062839"/>
    <w:rsid w:val="00063185"/>
    <w:rsid w:val="000646F4"/>
    <w:rsid w:val="0006569B"/>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0C9D"/>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AEC"/>
    <w:rsid w:val="000B0B82"/>
    <w:rsid w:val="000B175B"/>
    <w:rsid w:val="000B17E2"/>
    <w:rsid w:val="000B263D"/>
    <w:rsid w:val="000B2D67"/>
    <w:rsid w:val="000B2F02"/>
    <w:rsid w:val="000B3A0F"/>
    <w:rsid w:val="000B4D21"/>
    <w:rsid w:val="000B4EF7"/>
    <w:rsid w:val="000B58E2"/>
    <w:rsid w:val="000B7455"/>
    <w:rsid w:val="000B7A47"/>
    <w:rsid w:val="000C09C7"/>
    <w:rsid w:val="000C09F4"/>
    <w:rsid w:val="000C1495"/>
    <w:rsid w:val="000C1A31"/>
    <w:rsid w:val="000C1AB3"/>
    <w:rsid w:val="000C1ACC"/>
    <w:rsid w:val="000C22A5"/>
    <w:rsid w:val="000C235B"/>
    <w:rsid w:val="000C28DE"/>
    <w:rsid w:val="000C2C03"/>
    <w:rsid w:val="000C2D2E"/>
    <w:rsid w:val="000C3F7F"/>
    <w:rsid w:val="000C3F89"/>
    <w:rsid w:val="000C4A38"/>
    <w:rsid w:val="000C5647"/>
    <w:rsid w:val="000C629C"/>
    <w:rsid w:val="000C66C8"/>
    <w:rsid w:val="000C7842"/>
    <w:rsid w:val="000D0038"/>
    <w:rsid w:val="000D0486"/>
    <w:rsid w:val="000D071F"/>
    <w:rsid w:val="000D1059"/>
    <w:rsid w:val="000D1DE5"/>
    <w:rsid w:val="000D21FE"/>
    <w:rsid w:val="000D245A"/>
    <w:rsid w:val="000D3C51"/>
    <w:rsid w:val="000D3E5C"/>
    <w:rsid w:val="000D4B33"/>
    <w:rsid w:val="000D4D65"/>
    <w:rsid w:val="000D5C39"/>
    <w:rsid w:val="000D64F9"/>
    <w:rsid w:val="000D659F"/>
    <w:rsid w:val="000D6D57"/>
    <w:rsid w:val="000D7F00"/>
    <w:rsid w:val="000E0415"/>
    <w:rsid w:val="000E0854"/>
    <w:rsid w:val="000E1D94"/>
    <w:rsid w:val="000E48B0"/>
    <w:rsid w:val="000E4D42"/>
    <w:rsid w:val="000E4F4A"/>
    <w:rsid w:val="000E5276"/>
    <w:rsid w:val="000E70B3"/>
    <w:rsid w:val="000E72C1"/>
    <w:rsid w:val="000E73A7"/>
    <w:rsid w:val="000E7CC6"/>
    <w:rsid w:val="000E7E02"/>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CA3"/>
    <w:rsid w:val="001012BB"/>
    <w:rsid w:val="00102277"/>
    <w:rsid w:val="00102531"/>
    <w:rsid w:val="0010287E"/>
    <w:rsid w:val="0010362C"/>
    <w:rsid w:val="001039D1"/>
    <w:rsid w:val="001052FD"/>
    <w:rsid w:val="00105750"/>
    <w:rsid w:val="001057FB"/>
    <w:rsid w:val="00105C76"/>
    <w:rsid w:val="001064B8"/>
    <w:rsid w:val="001067C8"/>
    <w:rsid w:val="001067FA"/>
    <w:rsid w:val="00106F05"/>
    <w:rsid w:val="00107257"/>
    <w:rsid w:val="00107694"/>
    <w:rsid w:val="001076F0"/>
    <w:rsid w:val="00107CAD"/>
    <w:rsid w:val="001103AA"/>
    <w:rsid w:val="00111254"/>
    <w:rsid w:val="00111CAA"/>
    <w:rsid w:val="0011202E"/>
    <w:rsid w:val="001126E4"/>
    <w:rsid w:val="00112F1C"/>
    <w:rsid w:val="00113F8C"/>
    <w:rsid w:val="0011505B"/>
    <w:rsid w:val="0011616E"/>
    <w:rsid w:val="0011666B"/>
    <w:rsid w:val="001168C9"/>
    <w:rsid w:val="00116A9F"/>
    <w:rsid w:val="001208F7"/>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3E7B"/>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4B0"/>
    <w:rsid w:val="00175DC0"/>
    <w:rsid w:val="001760B5"/>
    <w:rsid w:val="00176BF1"/>
    <w:rsid w:val="00177336"/>
    <w:rsid w:val="0018046F"/>
    <w:rsid w:val="0018112A"/>
    <w:rsid w:val="001813B7"/>
    <w:rsid w:val="00181F5D"/>
    <w:rsid w:val="00182131"/>
    <w:rsid w:val="00182290"/>
    <w:rsid w:val="001825D6"/>
    <w:rsid w:val="001826D3"/>
    <w:rsid w:val="0018281E"/>
    <w:rsid w:val="00182D3D"/>
    <w:rsid w:val="00182D78"/>
    <w:rsid w:val="00183591"/>
    <w:rsid w:val="001849BC"/>
    <w:rsid w:val="00185B89"/>
    <w:rsid w:val="001868AE"/>
    <w:rsid w:val="00190059"/>
    <w:rsid w:val="001910A7"/>
    <w:rsid w:val="001911FF"/>
    <w:rsid w:val="00193FAC"/>
    <w:rsid w:val="001941B9"/>
    <w:rsid w:val="001949CC"/>
    <w:rsid w:val="00195D6F"/>
    <w:rsid w:val="001960AA"/>
    <w:rsid w:val="00196685"/>
    <w:rsid w:val="00196A21"/>
    <w:rsid w:val="00197024"/>
    <w:rsid w:val="00197583"/>
    <w:rsid w:val="00197992"/>
    <w:rsid w:val="001A0D3B"/>
    <w:rsid w:val="001A0D98"/>
    <w:rsid w:val="001A1D30"/>
    <w:rsid w:val="001A207D"/>
    <w:rsid w:val="001A2A25"/>
    <w:rsid w:val="001A3521"/>
    <w:rsid w:val="001A3955"/>
    <w:rsid w:val="001A4FE3"/>
    <w:rsid w:val="001A5E0D"/>
    <w:rsid w:val="001A671B"/>
    <w:rsid w:val="001A6C57"/>
    <w:rsid w:val="001A6EDB"/>
    <w:rsid w:val="001A7CE2"/>
    <w:rsid w:val="001B0543"/>
    <w:rsid w:val="001B1F55"/>
    <w:rsid w:val="001B2F77"/>
    <w:rsid w:val="001B333D"/>
    <w:rsid w:val="001B334F"/>
    <w:rsid w:val="001B3821"/>
    <w:rsid w:val="001B439B"/>
    <w:rsid w:val="001B46EA"/>
    <w:rsid w:val="001B4B04"/>
    <w:rsid w:val="001B5436"/>
    <w:rsid w:val="001B598F"/>
    <w:rsid w:val="001B6148"/>
    <w:rsid w:val="001B62A4"/>
    <w:rsid w:val="001B6598"/>
    <w:rsid w:val="001B673D"/>
    <w:rsid w:val="001B7473"/>
    <w:rsid w:val="001B7D29"/>
    <w:rsid w:val="001C09CB"/>
    <w:rsid w:val="001C130B"/>
    <w:rsid w:val="001C3457"/>
    <w:rsid w:val="001C5165"/>
    <w:rsid w:val="001C53DC"/>
    <w:rsid w:val="001C5793"/>
    <w:rsid w:val="001C5B58"/>
    <w:rsid w:val="001C6663"/>
    <w:rsid w:val="001C73CA"/>
    <w:rsid w:val="001C73FF"/>
    <w:rsid w:val="001C7419"/>
    <w:rsid w:val="001C7895"/>
    <w:rsid w:val="001C78DB"/>
    <w:rsid w:val="001C7B02"/>
    <w:rsid w:val="001D06AD"/>
    <w:rsid w:val="001D0C8C"/>
    <w:rsid w:val="001D1419"/>
    <w:rsid w:val="001D1E9E"/>
    <w:rsid w:val="001D2398"/>
    <w:rsid w:val="001D2486"/>
    <w:rsid w:val="001D26DF"/>
    <w:rsid w:val="001D2E31"/>
    <w:rsid w:val="001D2EB9"/>
    <w:rsid w:val="001D3233"/>
    <w:rsid w:val="001D3698"/>
    <w:rsid w:val="001D3A03"/>
    <w:rsid w:val="001D3DD7"/>
    <w:rsid w:val="001D4790"/>
    <w:rsid w:val="001D47C7"/>
    <w:rsid w:val="001D4C3B"/>
    <w:rsid w:val="001D5B8D"/>
    <w:rsid w:val="001D6001"/>
    <w:rsid w:val="001D65A2"/>
    <w:rsid w:val="001D79DE"/>
    <w:rsid w:val="001E091A"/>
    <w:rsid w:val="001E1685"/>
    <w:rsid w:val="001E241A"/>
    <w:rsid w:val="001E3759"/>
    <w:rsid w:val="001E3B0D"/>
    <w:rsid w:val="001E44EA"/>
    <w:rsid w:val="001E4B36"/>
    <w:rsid w:val="001E6170"/>
    <w:rsid w:val="001E678C"/>
    <w:rsid w:val="001E6BCB"/>
    <w:rsid w:val="001E70A4"/>
    <w:rsid w:val="001E7B67"/>
    <w:rsid w:val="001F05D7"/>
    <w:rsid w:val="001F0A89"/>
    <w:rsid w:val="001F12DC"/>
    <w:rsid w:val="001F1DF5"/>
    <w:rsid w:val="001F2477"/>
    <w:rsid w:val="001F2678"/>
    <w:rsid w:val="001F2E15"/>
    <w:rsid w:val="001F3A08"/>
    <w:rsid w:val="001F3AA8"/>
    <w:rsid w:val="001F3AAD"/>
    <w:rsid w:val="001F4360"/>
    <w:rsid w:val="001F4AD7"/>
    <w:rsid w:val="001F5D8D"/>
    <w:rsid w:val="001F5F29"/>
    <w:rsid w:val="001F61A2"/>
    <w:rsid w:val="001F64D1"/>
    <w:rsid w:val="001F66E3"/>
    <w:rsid w:val="001F71AA"/>
    <w:rsid w:val="001F76C7"/>
    <w:rsid w:val="001F7EB8"/>
    <w:rsid w:val="002007E0"/>
    <w:rsid w:val="00200979"/>
    <w:rsid w:val="002013DA"/>
    <w:rsid w:val="00201AF0"/>
    <w:rsid w:val="00202DA8"/>
    <w:rsid w:val="0020452E"/>
    <w:rsid w:val="00205171"/>
    <w:rsid w:val="0020549D"/>
    <w:rsid w:val="0020560E"/>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3F4B"/>
    <w:rsid w:val="0021442B"/>
    <w:rsid w:val="00214974"/>
    <w:rsid w:val="00214A53"/>
    <w:rsid w:val="00214EDB"/>
    <w:rsid w:val="00215213"/>
    <w:rsid w:val="0021530F"/>
    <w:rsid w:val="002157DE"/>
    <w:rsid w:val="00215845"/>
    <w:rsid w:val="00216B2B"/>
    <w:rsid w:val="002173B7"/>
    <w:rsid w:val="00217411"/>
    <w:rsid w:val="00217BCD"/>
    <w:rsid w:val="002217F0"/>
    <w:rsid w:val="00222799"/>
    <w:rsid w:val="00223AC7"/>
    <w:rsid w:val="00223E57"/>
    <w:rsid w:val="002245B4"/>
    <w:rsid w:val="00225ED7"/>
    <w:rsid w:val="0022609C"/>
    <w:rsid w:val="0022630B"/>
    <w:rsid w:val="0022741C"/>
    <w:rsid w:val="002275E7"/>
    <w:rsid w:val="00227715"/>
    <w:rsid w:val="002277F1"/>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50A2"/>
    <w:rsid w:val="0024560C"/>
    <w:rsid w:val="00245908"/>
    <w:rsid w:val="00245D4A"/>
    <w:rsid w:val="00245FD8"/>
    <w:rsid w:val="002466FA"/>
    <w:rsid w:val="00246A4B"/>
    <w:rsid w:val="0024715F"/>
    <w:rsid w:val="0024772E"/>
    <w:rsid w:val="00247BF7"/>
    <w:rsid w:val="002504FB"/>
    <w:rsid w:val="00252825"/>
    <w:rsid w:val="00253A44"/>
    <w:rsid w:val="00254F7D"/>
    <w:rsid w:val="002577D6"/>
    <w:rsid w:val="00257850"/>
    <w:rsid w:val="00257A0D"/>
    <w:rsid w:val="00257FE5"/>
    <w:rsid w:val="00260039"/>
    <w:rsid w:val="002609CE"/>
    <w:rsid w:val="00260D08"/>
    <w:rsid w:val="00261A1A"/>
    <w:rsid w:val="002635C2"/>
    <w:rsid w:val="00263E13"/>
    <w:rsid w:val="00264558"/>
    <w:rsid w:val="00264FD3"/>
    <w:rsid w:val="002656E0"/>
    <w:rsid w:val="00266195"/>
    <w:rsid w:val="0026637B"/>
    <w:rsid w:val="00266AFB"/>
    <w:rsid w:val="00267A8E"/>
    <w:rsid w:val="00267F2B"/>
    <w:rsid w:val="00267F5F"/>
    <w:rsid w:val="0027021D"/>
    <w:rsid w:val="00270C6F"/>
    <w:rsid w:val="00270FB1"/>
    <w:rsid w:val="002717CB"/>
    <w:rsid w:val="002728AB"/>
    <w:rsid w:val="00272E7B"/>
    <w:rsid w:val="0027386A"/>
    <w:rsid w:val="00273D06"/>
    <w:rsid w:val="00274767"/>
    <w:rsid w:val="00274DDC"/>
    <w:rsid w:val="0027635E"/>
    <w:rsid w:val="002806CE"/>
    <w:rsid w:val="00281C66"/>
    <w:rsid w:val="00282D64"/>
    <w:rsid w:val="00282EC3"/>
    <w:rsid w:val="00282FBC"/>
    <w:rsid w:val="00283180"/>
    <w:rsid w:val="002836E6"/>
    <w:rsid w:val="00283882"/>
    <w:rsid w:val="00283ED6"/>
    <w:rsid w:val="00284687"/>
    <w:rsid w:val="00285BA9"/>
    <w:rsid w:val="00285E0D"/>
    <w:rsid w:val="00286A18"/>
    <w:rsid w:val="00286B4D"/>
    <w:rsid w:val="00287234"/>
    <w:rsid w:val="00287ACD"/>
    <w:rsid w:val="00287B01"/>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616C"/>
    <w:rsid w:val="002A61A4"/>
    <w:rsid w:val="002A6964"/>
    <w:rsid w:val="002A7381"/>
    <w:rsid w:val="002A77EE"/>
    <w:rsid w:val="002A795C"/>
    <w:rsid w:val="002B14B0"/>
    <w:rsid w:val="002B181C"/>
    <w:rsid w:val="002B4850"/>
    <w:rsid w:val="002B51F2"/>
    <w:rsid w:val="002B53DC"/>
    <w:rsid w:val="002B5A65"/>
    <w:rsid w:val="002B66AC"/>
    <w:rsid w:val="002B6D65"/>
    <w:rsid w:val="002B6EC8"/>
    <w:rsid w:val="002B7C94"/>
    <w:rsid w:val="002C0600"/>
    <w:rsid w:val="002C1557"/>
    <w:rsid w:val="002C30EA"/>
    <w:rsid w:val="002C38E8"/>
    <w:rsid w:val="002C3E6E"/>
    <w:rsid w:val="002C5723"/>
    <w:rsid w:val="002C5A0A"/>
    <w:rsid w:val="002C6107"/>
    <w:rsid w:val="002C68C3"/>
    <w:rsid w:val="002C6CDA"/>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928"/>
    <w:rsid w:val="002E1C6A"/>
    <w:rsid w:val="002E2A65"/>
    <w:rsid w:val="002E30C8"/>
    <w:rsid w:val="002E33A0"/>
    <w:rsid w:val="002E3724"/>
    <w:rsid w:val="002E5076"/>
    <w:rsid w:val="002E56B9"/>
    <w:rsid w:val="002E5A5A"/>
    <w:rsid w:val="002E5B1F"/>
    <w:rsid w:val="002E6E2E"/>
    <w:rsid w:val="002E7702"/>
    <w:rsid w:val="002E7B27"/>
    <w:rsid w:val="002F00CE"/>
    <w:rsid w:val="002F076A"/>
    <w:rsid w:val="002F0DA4"/>
    <w:rsid w:val="002F106F"/>
    <w:rsid w:val="002F175C"/>
    <w:rsid w:val="002F1A9B"/>
    <w:rsid w:val="002F1D71"/>
    <w:rsid w:val="002F333C"/>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A3E"/>
    <w:rsid w:val="00304B5B"/>
    <w:rsid w:val="00304BEF"/>
    <w:rsid w:val="0030555B"/>
    <w:rsid w:val="00307123"/>
    <w:rsid w:val="00307164"/>
    <w:rsid w:val="003072DF"/>
    <w:rsid w:val="00310831"/>
    <w:rsid w:val="0031092C"/>
    <w:rsid w:val="003109CF"/>
    <w:rsid w:val="003119FC"/>
    <w:rsid w:val="003122B3"/>
    <w:rsid w:val="003123CE"/>
    <w:rsid w:val="003124DF"/>
    <w:rsid w:val="0031298E"/>
    <w:rsid w:val="00312AF5"/>
    <w:rsid w:val="00312CFC"/>
    <w:rsid w:val="00313911"/>
    <w:rsid w:val="00314805"/>
    <w:rsid w:val="00315CF5"/>
    <w:rsid w:val="00315F24"/>
    <w:rsid w:val="003163F9"/>
    <w:rsid w:val="0031721F"/>
    <w:rsid w:val="00317BC7"/>
    <w:rsid w:val="00320865"/>
    <w:rsid w:val="00322068"/>
    <w:rsid w:val="0032289D"/>
    <w:rsid w:val="003229D8"/>
    <w:rsid w:val="00323143"/>
    <w:rsid w:val="0032381B"/>
    <w:rsid w:val="00324864"/>
    <w:rsid w:val="00325013"/>
    <w:rsid w:val="0032589A"/>
    <w:rsid w:val="00325E75"/>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131"/>
    <w:rsid w:val="003478AD"/>
    <w:rsid w:val="00347AC5"/>
    <w:rsid w:val="00350352"/>
    <w:rsid w:val="00350BB4"/>
    <w:rsid w:val="00350DD7"/>
    <w:rsid w:val="003511B6"/>
    <w:rsid w:val="0035140A"/>
    <w:rsid w:val="00351C7D"/>
    <w:rsid w:val="003526C8"/>
    <w:rsid w:val="00352709"/>
    <w:rsid w:val="00352957"/>
    <w:rsid w:val="00352EE2"/>
    <w:rsid w:val="003531E9"/>
    <w:rsid w:val="00354125"/>
    <w:rsid w:val="0035491B"/>
    <w:rsid w:val="00354A14"/>
    <w:rsid w:val="00354BE7"/>
    <w:rsid w:val="003553E9"/>
    <w:rsid w:val="00356FE3"/>
    <w:rsid w:val="00357053"/>
    <w:rsid w:val="003579F5"/>
    <w:rsid w:val="00357B0B"/>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66D66"/>
    <w:rsid w:val="00366E09"/>
    <w:rsid w:val="00370726"/>
    <w:rsid w:val="00371178"/>
    <w:rsid w:val="0037169B"/>
    <w:rsid w:val="003720A4"/>
    <w:rsid w:val="00373B0D"/>
    <w:rsid w:val="003740D8"/>
    <w:rsid w:val="0037450D"/>
    <w:rsid w:val="00374A06"/>
    <w:rsid w:val="00374A1A"/>
    <w:rsid w:val="00375546"/>
    <w:rsid w:val="00375D0F"/>
    <w:rsid w:val="0037672D"/>
    <w:rsid w:val="0037784E"/>
    <w:rsid w:val="00380740"/>
    <w:rsid w:val="003815AF"/>
    <w:rsid w:val="003821A5"/>
    <w:rsid w:val="003828B0"/>
    <w:rsid w:val="003831BA"/>
    <w:rsid w:val="003833C3"/>
    <w:rsid w:val="00384B64"/>
    <w:rsid w:val="003857A5"/>
    <w:rsid w:val="003859EA"/>
    <w:rsid w:val="00385D5E"/>
    <w:rsid w:val="00386431"/>
    <w:rsid w:val="00386A4B"/>
    <w:rsid w:val="00386DD9"/>
    <w:rsid w:val="0038705A"/>
    <w:rsid w:val="00387384"/>
    <w:rsid w:val="0038794A"/>
    <w:rsid w:val="00387C06"/>
    <w:rsid w:val="003900DB"/>
    <w:rsid w:val="003914CE"/>
    <w:rsid w:val="0039199E"/>
    <w:rsid w:val="00391CDB"/>
    <w:rsid w:val="00391D3F"/>
    <w:rsid w:val="00392206"/>
    <w:rsid w:val="00392E47"/>
    <w:rsid w:val="003933EA"/>
    <w:rsid w:val="0039433D"/>
    <w:rsid w:val="003963F8"/>
    <w:rsid w:val="0039793D"/>
    <w:rsid w:val="003A04FB"/>
    <w:rsid w:val="003A0726"/>
    <w:rsid w:val="003A0D28"/>
    <w:rsid w:val="003A1AC7"/>
    <w:rsid w:val="003A1CDC"/>
    <w:rsid w:val="003A1FB6"/>
    <w:rsid w:val="003A28F1"/>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1A87"/>
    <w:rsid w:val="003B1BC5"/>
    <w:rsid w:val="003B1C58"/>
    <w:rsid w:val="003B3067"/>
    <w:rsid w:val="003B36F2"/>
    <w:rsid w:val="003B45E6"/>
    <w:rsid w:val="003B48BA"/>
    <w:rsid w:val="003B5254"/>
    <w:rsid w:val="003B5CEC"/>
    <w:rsid w:val="003B5DFC"/>
    <w:rsid w:val="003B6787"/>
    <w:rsid w:val="003B6825"/>
    <w:rsid w:val="003B7BF9"/>
    <w:rsid w:val="003B7F9A"/>
    <w:rsid w:val="003C01C3"/>
    <w:rsid w:val="003C021A"/>
    <w:rsid w:val="003C0A7B"/>
    <w:rsid w:val="003C0B18"/>
    <w:rsid w:val="003C104B"/>
    <w:rsid w:val="003C1A3B"/>
    <w:rsid w:val="003C2CC4"/>
    <w:rsid w:val="003C30D9"/>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1D7"/>
    <w:rsid w:val="003D22CC"/>
    <w:rsid w:val="003D2B16"/>
    <w:rsid w:val="003D2D9B"/>
    <w:rsid w:val="003D301C"/>
    <w:rsid w:val="003D317A"/>
    <w:rsid w:val="003D369E"/>
    <w:rsid w:val="003D427B"/>
    <w:rsid w:val="003D4784"/>
    <w:rsid w:val="003D4B23"/>
    <w:rsid w:val="003D4E5E"/>
    <w:rsid w:val="003D5469"/>
    <w:rsid w:val="003D66B8"/>
    <w:rsid w:val="003D6814"/>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5E7"/>
    <w:rsid w:val="003E588C"/>
    <w:rsid w:val="003E58EA"/>
    <w:rsid w:val="003E5CBF"/>
    <w:rsid w:val="003E5CE7"/>
    <w:rsid w:val="003E60D2"/>
    <w:rsid w:val="003E630F"/>
    <w:rsid w:val="003E63C4"/>
    <w:rsid w:val="003E682E"/>
    <w:rsid w:val="003E75FD"/>
    <w:rsid w:val="003E79E6"/>
    <w:rsid w:val="003E79FF"/>
    <w:rsid w:val="003E7B4B"/>
    <w:rsid w:val="003E7D83"/>
    <w:rsid w:val="003F0317"/>
    <w:rsid w:val="003F0DBA"/>
    <w:rsid w:val="003F13F0"/>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A40"/>
    <w:rsid w:val="00421AB6"/>
    <w:rsid w:val="00421DAB"/>
    <w:rsid w:val="00422AF5"/>
    <w:rsid w:val="00422E03"/>
    <w:rsid w:val="00424BF6"/>
    <w:rsid w:val="00425B32"/>
    <w:rsid w:val="00425DD1"/>
    <w:rsid w:val="0042614D"/>
    <w:rsid w:val="00426B9B"/>
    <w:rsid w:val="00427B7E"/>
    <w:rsid w:val="0043081A"/>
    <w:rsid w:val="00430988"/>
    <w:rsid w:val="004325CB"/>
    <w:rsid w:val="00433173"/>
    <w:rsid w:val="00433BB1"/>
    <w:rsid w:val="0043548E"/>
    <w:rsid w:val="00435F1D"/>
    <w:rsid w:val="00436073"/>
    <w:rsid w:val="00436542"/>
    <w:rsid w:val="0043660E"/>
    <w:rsid w:val="004375DF"/>
    <w:rsid w:val="00437992"/>
    <w:rsid w:val="004404A7"/>
    <w:rsid w:val="00440813"/>
    <w:rsid w:val="004414F8"/>
    <w:rsid w:val="00441775"/>
    <w:rsid w:val="00441ACD"/>
    <w:rsid w:val="004428C2"/>
    <w:rsid w:val="0044291F"/>
    <w:rsid w:val="00442A83"/>
    <w:rsid w:val="00444661"/>
    <w:rsid w:val="004448AC"/>
    <w:rsid w:val="00447337"/>
    <w:rsid w:val="004477E2"/>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15DD"/>
    <w:rsid w:val="00462505"/>
    <w:rsid w:val="00462F69"/>
    <w:rsid w:val="004634B2"/>
    <w:rsid w:val="00463EB4"/>
    <w:rsid w:val="004648C8"/>
    <w:rsid w:val="004648CA"/>
    <w:rsid w:val="00465DA9"/>
    <w:rsid w:val="00470C61"/>
    <w:rsid w:val="00470C76"/>
    <w:rsid w:val="00470FBC"/>
    <w:rsid w:val="00471761"/>
    <w:rsid w:val="00471929"/>
    <w:rsid w:val="00471A76"/>
    <w:rsid w:val="0047221D"/>
    <w:rsid w:val="0047260C"/>
    <w:rsid w:val="00472948"/>
    <w:rsid w:val="00472D5F"/>
    <w:rsid w:val="00473EA1"/>
    <w:rsid w:val="004778E7"/>
    <w:rsid w:val="0048107A"/>
    <w:rsid w:val="0048161D"/>
    <w:rsid w:val="00481FD3"/>
    <w:rsid w:val="004822DE"/>
    <w:rsid w:val="0048271F"/>
    <w:rsid w:val="00482E1A"/>
    <w:rsid w:val="004833A4"/>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181"/>
    <w:rsid w:val="004A7983"/>
    <w:rsid w:val="004B088E"/>
    <w:rsid w:val="004B0C1F"/>
    <w:rsid w:val="004B0D3C"/>
    <w:rsid w:val="004B11AD"/>
    <w:rsid w:val="004B2461"/>
    <w:rsid w:val="004B31DB"/>
    <w:rsid w:val="004B3B72"/>
    <w:rsid w:val="004B3C44"/>
    <w:rsid w:val="004B4149"/>
    <w:rsid w:val="004B656F"/>
    <w:rsid w:val="004B66F6"/>
    <w:rsid w:val="004B6E9B"/>
    <w:rsid w:val="004B752D"/>
    <w:rsid w:val="004C0F99"/>
    <w:rsid w:val="004C155E"/>
    <w:rsid w:val="004C2276"/>
    <w:rsid w:val="004C237C"/>
    <w:rsid w:val="004C2461"/>
    <w:rsid w:val="004C32BC"/>
    <w:rsid w:val="004C42B3"/>
    <w:rsid w:val="004C4363"/>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3BE9"/>
    <w:rsid w:val="004E4CFF"/>
    <w:rsid w:val="004E4D2D"/>
    <w:rsid w:val="004E4DAA"/>
    <w:rsid w:val="004E543F"/>
    <w:rsid w:val="004E54EE"/>
    <w:rsid w:val="004E74B1"/>
    <w:rsid w:val="004E77B2"/>
    <w:rsid w:val="004E7DCC"/>
    <w:rsid w:val="004F1149"/>
    <w:rsid w:val="004F1546"/>
    <w:rsid w:val="004F1CE4"/>
    <w:rsid w:val="004F391E"/>
    <w:rsid w:val="004F391F"/>
    <w:rsid w:val="004F3CF2"/>
    <w:rsid w:val="004F3ECB"/>
    <w:rsid w:val="004F401C"/>
    <w:rsid w:val="004F43A5"/>
    <w:rsid w:val="004F44D2"/>
    <w:rsid w:val="004F4A30"/>
    <w:rsid w:val="004F56CE"/>
    <w:rsid w:val="004F6C66"/>
    <w:rsid w:val="004F7F41"/>
    <w:rsid w:val="0050094F"/>
    <w:rsid w:val="00501171"/>
    <w:rsid w:val="005025A2"/>
    <w:rsid w:val="005029B0"/>
    <w:rsid w:val="0050346B"/>
    <w:rsid w:val="005034A5"/>
    <w:rsid w:val="005041E6"/>
    <w:rsid w:val="00504B2D"/>
    <w:rsid w:val="00504DFE"/>
    <w:rsid w:val="00504F48"/>
    <w:rsid w:val="0050532A"/>
    <w:rsid w:val="00505AB0"/>
    <w:rsid w:val="005064C4"/>
    <w:rsid w:val="00507910"/>
    <w:rsid w:val="00507C09"/>
    <w:rsid w:val="00507D39"/>
    <w:rsid w:val="005103E1"/>
    <w:rsid w:val="00510BEC"/>
    <w:rsid w:val="00511B89"/>
    <w:rsid w:val="00512205"/>
    <w:rsid w:val="00513501"/>
    <w:rsid w:val="0051371E"/>
    <w:rsid w:val="00513D88"/>
    <w:rsid w:val="00515FB8"/>
    <w:rsid w:val="0051761A"/>
    <w:rsid w:val="00517B67"/>
    <w:rsid w:val="00520FC6"/>
    <w:rsid w:val="0052136D"/>
    <w:rsid w:val="00521558"/>
    <w:rsid w:val="00521E3E"/>
    <w:rsid w:val="005243D0"/>
    <w:rsid w:val="00524E39"/>
    <w:rsid w:val="00526425"/>
    <w:rsid w:val="00526A2D"/>
    <w:rsid w:val="0052775E"/>
    <w:rsid w:val="00527E11"/>
    <w:rsid w:val="00527E80"/>
    <w:rsid w:val="00530340"/>
    <w:rsid w:val="00531AFB"/>
    <w:rsid w:val="00532326"/>
    <w:rsid w:val="00533277"/>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40366"/>
    <w:rsid w:val="00540F14"/>
    <w:rsid w:val="0054145F"/>
    <w:rsid w:val="005420F2"/>
    <w:rsid w:val="00542742"/>
    <w:rsid w:val="0054278E"/>
    <w:rsid w:val="00543F29"/>
    <w:rsid w:val="005447D0"/>
    <w:rsid w:val="00544A6E"/>
    <w:rsid w:val="005451A8"/>
    <w:rsid w:val="00545350"/>
    <w:rsid w:val="00546D35"/>
    <w:rsid w:val="00547AA2"/>
    <w:rsid w:val="0055039D"/>
    <w:rsid w:val="00551D91"/>
    <w:rsid w:val="00552597"/>
    <w:rsid w:val="00552E70"/>
    <w:rsid w:val="005543E8"/>
    <w:rsid w:val="00554810"/>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329E"/>
    <w:rsid w:val="0056399C"/>
    <w:rsid w:val="00566A9B"/>
    <w:rsid w:val="00566B21"/>
    <w:rsid w:val="00566D10"/>
    <w:rsid w:val="00566F28"/>
    <w:rsid w:val="00567B99"/>
    <w:rsid w:val="005702DD"/>
    <w:rsid w:val="00570606"/>
    <w:rsid w:val="0057157B"/>
    <w:rsid w:val="005720B8"/>
    <w:rsid w:val="00572187"/>
    <w:rsid w:val="00573248"/>
    <w:rsid w:val="00573AEB"/>
    <w:rsid w:val="005757A2"/>
    <w:rsid w:val="00575A62"/>
    <w:rsid w:val="005766C6"/>
    <w:rsid w:val="00576A0F"/>
    <w:rsid w:val="0058088F"/>
    <w:rsid w:val="00580FA8"/>
    <w:rsid w:val="005812C2"/>
    <w:rsid w:val="005813AF"/>
    <w:rsid w:val="005814F8"/>
    <w:rsid w:val="005829DD"/>
    <w:rsid w:val="00583BEA"/>
    <w:rsid w:val="00584512"/>
    <w:rsid w:val="0058458C"/>
    <w:rsid w:val="005846AB"/>
    <w:rsid w:val="005846EF"/>
    <w:rsid w:val="00584AA5"/>
    <w:rsid w:val="00584E9A"/>
    <w:rsid w:val="00585282"/>
    <w:rsid w:val="00585F09"/>
    <w:rsid w:val="00586359"/>
    <w:rsid w:val="00586A6E"/>
    <w:rsid w:val="00586E7D"/>
    <w:rsid w:val="00587680"/>
    <w:rsid w:val="00590C1A"/>
    <w:rsid w:val="00592DA2"/>
    <w:rsid w:val="00593AE9"/>
    <w:rsid w:val="005941EC"/>
    <w:rsid w:val="00594A8B"/>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391E"/>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5D91"/>
    <w:rsid w:val="005D5D96"/>
    <w:rsid w:val="005D60B3"/>
    <w:rsid w:val="005D64A0"/>
    <w:rsid w:val="005D67D9"/>
    <w:rsid w:val="005D6C87"/>
    <w:rsid w:val="005D7C88"/>
    <w:rsid w:val="005E018E"/>
    <w:rsid w:val="005E0567"/>
    <w:rsid w:val="005E0801"/>
    <w:rsid w:val="005E1A7D"/>
    <w:rsid w:val="005E1B74"/>
    <w:rsid w:val="005E24A2"/>
    <w:rsid w:val="005E28B4"/>
    <w:rsid w:val="005E2DE2"/>
    <w:rsid w:val="005E37A4"/>
    <w:rsid w:val="005E40C4"/>
    <w:rsid w:val="005E438C"/>
    <w:rsid w:val="005E4FF5"/>
    <w:rsid w:val="005E5241"/>
    <w:rsid w:val="005E5D89"/>
    <w:rsid w:val="005E6AB9"/>
    <w:rsid w:val="005E6FA0"/>
    <w:rsid w:val="005F139A"/>
    <w:rsid w:val="005F1B56"/>
    <w:rsid w:val="005F2433"/>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0FF8"/>
    <w:rsid w:val="006029D0"/>
    <w:rsid w:val="00604A29"/>
    <w:rsid w:val="00604D06"/>
    <w:rsid w:val="00605042"/>
    <w:rsid w:val="00605BD0"/>
    <w:rsid w:val="0060768C"/>
    <w:rsid w:val="00607C54"/>
    <w:rsid w:val="0061154A"/>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7"/>
    <w:rsid w:val="00621CE7"/>
    <w:rsid w:val="00621DA0"/>
    <w:rsid w:val="00621E55"/>
    <w:rsid w:val="00622065"/>
    <w:rsid w:val="0062365B"/>
    <w:rsid w:val="006242C0"/>
    <w:rsid w:val="00624517"/>
    <w:rsid w:val="00624C23"/>
    <w:rsid w:val="00625086"/>
    <w:rsid w:val="006252B5"/>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8FE"/>
    <w:rsid w:val="00636B15"/>
    <w:rsid w:val="006370F9"/>
    <w:rsid w:val="006373AB"/>
    <w:rsid w:val="00637D7D"/>
    <w:rsid w:val="00640B26"/>
    <w:rsid w:val="00641074"/>
    <w:rsid w:val="00641B1F"/>
    <w:rsid w:val="00642837"/>
    <w:rsid w:val="00642B77"/>
    <w:rsid w:val="00642E3A"/>
    <w:rsid w:val="00643823"/>
    <w:rsid w:val="00643EBD"/>
    <w:rsid w:val="006461C8"/>
    <w:rsid w:val="00646320"/>
    <w:rsid w:val="00646ABD"/>
    <w:rsid w:val="0064773A"/>
    <w:rsid w:val="0065024A"/>
    <w:rsid w:val="0065075C"/>
    <w:rsid w:val="00651D2B"/>
    <w:rsid w:val="00652A4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4177"/>
    <w:rsid w:val="006641EB"/>
    <w:rsid w:val="006657BF"/>
    <w:rsid w:val="0066590E"/>
    <w:rsid w:val="006664F0"/>
    <w:rsid w:val="00667AED"/>
    <w:rsid w:val="00670044"/>
    <w:rsid w:val="00670B00"/>
    <w:rsid w:val="0067195A"/>
    <w:rsid w:val="00671B51"/>
    <w:rsid w:val="00671FED"/>
    <w:rsid w:val="006721A3"/>
    <w:rsid w:val="006724A6"/>
    <w:rsid w:val="00672546"/>
    <w:rsid w:val="00673283"/>
    <w:rsid w:val="00673573"/>
    <w:rsid w:val="0067362F"/>
    <w:rsid w:val="00673E22"/>
    <w:rsid w:val="00674686"/>
    <w:rsid w:val="00674B6E"/>
    <w:rsid w:val="00674F38"/>
    <w:rsid w:val="0067520D"/>
    <w:rsid w:val="0067539B"/>
    <w:rsid w:val="00675455"/>
    <w:rsid w:val="0067550E"/>
    <w:rsid w:val="00675A46"/>
    <w:rsid w:val="00675D4F"/>
    <w:rsid w:val="0067601B"/>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ED7"/>
    <w:rsid w:val="006A65B8"/>
    <w:rsid w:val="006A6E99"/>
    <w:rsid w:val="006A78A1"/>
    <w:rsid w:val="006B05FA"/>
    <w:rsid w:val="006B13F1"/>
    <w:rsid w:val="006B1AD4"/>
    <w:rsid w:val="006B3031"/>
    <w:rsid w:val="006B6E62"/>
    <w:rsid w:val="006B7D4A"/>
    <w:rsid w:val="006B7E43"/>
    <w:rsid w:val="006C14EA"/>
    <w:rsid w:val="006C2088"/>
    <w:rsid w:val="006C2AA5"/>
    <w:rsid w:val="006C2EAC"/>
    <w:rsid w:val="006C3422"/>
    <w:rsid w:val="006C3589"/>
    <w:rsid w:val="006C52EA"/>
    <w:rsid w:val="006C5B17"/>
    <w:rsid w:val="006C5F92"/>
    <w:rsid w:val="006C6475"/>
    <w:rsid w:val="006C66A2"/>
    <w:rsid w:val="006C6EA7"/>
    <w:rsid w:val="006C7C69"/>
    <w:rsid w:val="006C7E97"/>
    <w:rsid w:val="006D0450"/>
    <w:rsid w:val="006D058A"/>
    <w:rsid w:val="006D166C"/>
    <w:rsid w:val="006D184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A4"/>
    <w:rsid w:val="007003FD"/>
    <w:rsid w:val="00701106"/>
    <w:rsid w:val="00701187"/>
    <w:rsid w:val="00701B07"/>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F2C"/>
    <w:rsid w:val="0071320F"/>
    <w:rsid w:val="00714CF5"/>
    <w:rsid w:val="0071662F"/>
    <w:rsid w:val="00716EC0"/>
    <w:rsid w:val="00716F45"/>
    <w:rsid w:val="00720E47"/>
    <w:rsid w:val="00721617"/>
    <w:rsid w:val="007225CD"/>
    <w:rsid w:val="00722FF0"/>
    <w:rsid w:val="00723209"/>
    <w:rsid w:val="00723910"/>
    <w:rsid w:val="00724FED"/>
    <w:rsid w:val="007253BD"/>
    <w:rsid w:val="00725587"/>
    <w:rsid w:val="00725735"/>
    <w:rsid w:val="00726038"/>
    <w:rsid w:val="0072632A"/>
    <w:rsid w:val="00726AC1"/>
    <w:rsid w:val="0072799D"/>
    <w:rsid w:val="00730687"/>
    <w:rsid w:val="00730C56"/>
    <w:rsid w:val="00731147"/>
    <w:rsid w:val="007315FB"/>
    <w:rsid w:val="00732065"/>
    <w:rsid w:val="007326B7"/>
    <w:rsid w:val="007327D5"/>
    <w:rsid w:val="0073294D"/>
    <w:rsid w:val="00732DF7"/>
    <w:rsid w:val="00734FB5"/>
    <w:rsid w:val="007359E0"/>
    <w:rsid w:val="00735EE3"/>
    <w:rsid w:val="00736135"/>
    <w:rsid w:val="0073781B"/>
    <w:rsid w:val="007379B5"/>
    <w:rsid w:val="00737BE8"/>
    <w:rsid w:val="007407C6"/>
    <w:rsid w:val="00742590"/>
    <w:rsid w:val="0074385A"/>
    <w:rsid w:val="0074390C"/>
    <w:rsid w:val="00743C66"/>
    <w:rsid w:val="007440E0"/>
    <w:rsid w:val="00744612"/>
    <w:rsid w:val="007461D3"/>
    <w:rsid w:val="007467B4"/>
    <w:rsid w:val="00746AE2"/>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666D"/>
    <w:rsid w:val="007670C2"/>
    <w:rsid w:val="00770145"/>
    <w:rsid w:val="00770226"/>
    <w:rsid w:val="0077047D"/>
    <w:rsid w:val="007710C6"/>
    <w:rsid w:val="007712B1"/>
    <w:rsid w:val="00771B1E"/>
    <w:rsid w:val="00771F33"/>
    <w:rsid w:val="00772221"/>
    <w:rsid w:val="007722F5"/>
    <w:rsid w:val="00772EAE"/>
    <w:rsid w:val="007738C1"/>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C36"/>
    <w:rsid w:val="00791E8D"/>
    <w:rsid w:val="00792696"/>
    <w:rsid w:val="007939FA"/>
    <w:rsid w:val="00795175"/>
    <w:rsid w:val="007952FC"/>
    <w:rsid w:val="007959E3"/>
    <w:rsid w:val="00795E30"/>
    <w:rsid w:val="00796C29"/>
    <w:rsid w:val="00796E9C"/>
    <w:rsid w:val="00797FF0"/>
    <w:rsid w:val="007A0639"/>
    <w:rsid w:val="007A0B3C"/>
    <w:rsid w:val="007A167E"/>
    <w:rsid w:val="007A16FC"/>
    <w:rsid w:val="007A17C5"/>
    <w:rsid w:val="007A1D4A"/>
    <w:rsid w:val="007A233B"/>
    <w:rsid w:val="007A2490"/>
    <w:rsid w:val="007A2AA2"/>
    <w:rsid w:val="007A3BB0"/>
    <w:rsid w:val="007A3C74"/>
    <w:rsid w:val="007A4BBE"/>
    <w:rsid w:val="007A615A"/>
    <w:rsid w:val="007A7181"/>
    <w:rsid w:val="007B20A0"/>
    <w:rsid w:val="007B2682"/>
    <w:rsid w:val="007B29C8"/>
    <w:rsid w:val="007B372C"/>
    <w:rsid w:val="007B3D34"/>
    <w:rsid w:val="007B4089"/>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C7397"/>
    <w:rsid w:val="007D0E78"/>
    <w:rsid w:val="007D0F16"/>
    <w:rsid w:val="007D1003"/>
    <w:rsid w:val="007D1438"/>
    <w:rsid w:val="007D1EAD"/>
    <w:rsid w:val="007D1F7E"/>
    <w:rsid w:val="007D2188"/>
    <w:rsid w:val="007D2279"/>
    <w:rsid w:val="007D2E4D"/>
    <w:rsid w:val="007D32D4"/>
    <w:rsid w:val="007D36BC"/>
    <w:rsid w:val="007D36F9"/>
    <w:rsid w:val="007D43F2"/>
    <w:rsid w:val="007D5070"/>
    <w:rsid w:val="007D520E"/>
    <w:rsid w:val="007D6151"/>
    <w:rsid w:val="007D6308"/>
    <w:rsid w:val="007D7E4A"/>
    <w:rsid w:val="007E01E9"/>
    <w:rsid w:val="007E04A5"/>
    <w:rsid w:val="007E1584"/>
    <w:rsid w:val="007E17E1"/>
    <w:rsid w:val="007E1C3D"/>
    <w:rsid w:val="007E1D72"/>
    <w:rsid w:val="007E2DD5"/>
    <w:rsid w:val="007E32D1"/>
    <w:rsid w:val="007E37A3"/>
    <w:rsid w:val="007E3FEA"/>
    <w:rsid w:val="007E5096"/>
    <w:rsid w:val="007E5318"/>
    <w:rsid w:val="007E5C8F"/>
    <w:rsid w:val="007E601B"/>
    <w:rsid w:val="007E63F3"/>
    <w:rsid w:val="007E685A"/>
    <w:rsid w:val="007E6EF7"/>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4E7D"/>
    <w:rsid w:val="0080539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4E5C"/>
    <w:rsid w:val="008257B1"/>
    <w:rsid w:val="0082597F"/>
    <w:rsid w:val="00826426"/>
    <w:rsid w:val="0082699A"/>
    <w:rsid w:val="0082710E"/>
    <w:rsid w:val="008305FB"/>
    <w:rsid w:val="0083074B"/>
    <w:rsid w:val="00830D81"/>
    <w:rsid w:val="008315A4"/>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246A"/>
    <w:rsid w:val="00853186"/>
    <w:rsid w:val="00854C26"/>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D94"/>
    <w:rsid w:val="00875ECD"/>
    <w:rsid w:val="00876615"/>
    <w:rsid w:val="008769EA"/>
    <w:rsid w:val="00876C7E"/>
    <w:rsid w:val="00877BEC"/>
    <w:rsid w:val="00877FD3"/>
    <w:rsid w:val="008800C6"/>
    <w:rsid w:val="008803F7"/>
    <w:rsid w:val="00881298"/>
    <w:rsid w:val="00881BF6"/>
    <w:rsid w:val="00882FF2"/>
    <w:rsid w:val="008840DF"/>
    <w:rsid w:val="00884731"/>
    <w:rsid w:val="00884CAC"/>
    <w:rsid w:val="00885057"/>
    <w:rsid w:val="008863EE"/>
    <w:rsid w:val="008873A0"/>
    <w:rsid w:val="008878DE"/>
    <w:rsid w:val="0089008E"/>
    <w:rsid w:val="00890C38"/>
    <w:rsid w:val="00890FB0"/>
    <w:rsid w:val="0089127D"/>
    <w:rsid w:val="00891314"/>
    <w:rsid w:val="00891C10"/>
    <w:rsid w:val="00892101"/>
    <w:rsid w:val="00893672"/>
    <w:rsid w:val="00893D64"/>
    <w:rsid w:val="00895179"/>
    <w:rsid w:val="00895681"/>
    <w:rsid w:val="00895AF3"/>
    <w:rsid w:val="008979B1"/>
    <w:rsid w:val="00897D46"/>
    <w:rsid w:val="008A1CBB"/>
    <w:rsid w:val="008A1ED5"/>
    <w:rsid w:val="008A2882"/>
    <w:rsid w:val="008A2C30"/>
    <w:rsid w:val="008A314D"/>
    <w:rsid w:val="008A358E"/>
    <w:rsid w:val="008A3AA2"/>
    <w:rsid w:val="008A518B"/>
    <w:rsid w:val="008A5593"/>
    <w:rsid w:val="008A5E67"/>
    <w:rsid w:val="008A6587"/>
    <w:rsid w:val="008A6A2F"/>
    <w:rsid w:val="008A6B25"/>
    <w:rsid w:val="008A6C4F"/>
    <w:rsid w:val="008A703A"/>
    <w:rsid w:val="008A774F"/>
    <w:rsid w:val="008B002F"/>
    <w:rsid w:val="008B08BC"/>
    <w:rsid w:val="008B12EF"/>
    <w:rsid w:val="008B14B7"/>
    <w:rsid w:val="008B2335"/>
    <w:rsid w:val="008B2E36"/>
    <w:rsid w:val="008B5024"/>
    <w:rsid w:val="008B5CF0"/>
    <w:rsid w:val="008B6D38"/>
    <w:rsid w:val="008C03D8"/>
    <w:rsid w:val="008C05F1"/>
    <w:rsid w:val="008C104F"/>
    <w:rsid w:val="008C1B44"/>
    <w:rsid w:val="008C1B8D"/>
    <w:rsid w:val="008C2C6C"/>
    <w:rsid w:val="008C31EA"/>
    <w:rsid w:val="008C3964"/>
    <w:rsid w:val="008C3A11"/>
    <w:rsid w:val="008C3F0A"/>
    <w:rsid w:val="008C400C"/>
    <w:rsid w:val="008C4247"/>
    <w:rsid w:val="008C6175"/>
    <w:rsid w:val="008C6E4E"/>
    <w:rsid w:val="008C7313"/>
    <w:rsid w:val="008C791A"/>
    <w:rsid w:val="008D18BD"/>
    <w:rsid w:val="008D3588"/>
    <w:rsid w:val="008D3AB4"/>
    <w:rsid w:val="008D3C27"/>
    <w:rsid w:val="008D492C"/>
    <w:rsid w:val="008D4C84"/>
    <w:rsid w:val="008D594C"/>
    <w:rsid w:val="008D6C4B"/>
    <w:rsid w:val="008D6E76"/>
    <w:rsid w:val="008D78C5"/>
    <w:rsid w:val="008D7DB6"/>
    <w:rsid w:val="008D7DDE"/>
    <w:rsid w:val="008E05D2"/>
    <w:rsid w:val="008E0678"/>
    <w:rsid w:val="008E2FF2"/>
    <w:rsid w:val="008E37C2"/>
    <w:rsid w:val="008F03ED"/>
    <w:rsid w:val="008F07F7"/>
    <w:rsid w:val="008F1067"/>
    <w:rsid w:val="008F1775"/>
    <w:rsid w:val="008F1A93"/>
    <w:rsid w:val="008F2266"/>
    <w:rsid w:val="008F31D2"/>
    <w:rsid w:val="008F32AC"/>
    <w:rsid w:val="008F374D"/>
    <w:rsid w:val="008F395A"/>
    <w:rsid w:val="008F3F09"/>
    <w:rsid w:val="008F4531"/>
    <w:rsid w:val="008F4D34"/>
    <w:rsid w:val="008F63DA"/>
    <w:rsid w:val="008F646C"/>
    <w:rsid w:val="008F686E"/>
    <w:rsid w:val="008F795B"/>
    <w:rsid w:val="0090004D"/>
    <w:rsid w:val="00900FB0"/>
    <w:rsid w:val="009010E1"/>
    <w:rsid w:val="00901C83"/>
    <w:rsid w:val="009040C5"/>
    <w:rsid w:val="00904749"/>
    <w:rsid w:val="009052BA"/>
    <w:rsid w:val="009052C7"/>
    <w:rsid w:val="009057DD"/>
    <w:rsid w:val="00906166"/>
    <w:rsid w:val="00906DEB"/>
    <w:rsid w:val="00906F3B"/>
    <w:rsid w:val="00907D84"/>
    <w:rsid w:val="00911F33"/>
    <w:rsid w:val="009126F0"/>
    <w:rsid w:val="0091351E"/>
    <w:rsid w:val="00913611"/>
    <w:rsid w:val="0091366D"/>
    <w:rsid w:val="00913932"/>
    <w:rsid w:val="00914131"/>
    <w:rsid w:val="0091414B"/>
    <w:rsid w:val="00914294"/>
    <w:rsid w:val="00914DCC"/>
    <w:rsid w:val="00915241"/>
    <w:rsid w:val="00915D16"/>
    <w:rsid w:val="00915EF6"/>
    <w:rsid w:val="0091617E"/>
    <w:rsid w:val="009161AA"/>
    <w:rsid w:val="00916624"/>
    <w:rsid w:val="0091697A"/>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91"/>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280"/>
    <w:rsid w:val="00950B06"/>
    <w:rsid w:val="00950FF1"/>
    <w:rsid w:val="0095168D"/>
    <w:rsid w:val="00951A74"/>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284C"/>
    <w:rsid w:val="00972E21"/>
    <w:rsid w:val="009760F3"/>
    <w:rsid w:val="00976BCB"/>
    <w:rsid w:val="00976CFB"/>
    <w:rsid w:val="00980594"/>
    <w:rsid w:val="00982292"/>
    <w:rsid w:val="009827DC"/>
    <w:rsid w:val="00982C86"/>
    <w:rsid w:val="00982F26"/>
    <w:rsid w:val="009832D3"/>
    <w:rsid w:val="00983B7A"/>
    <w:rsid w:val="00983CBE"/>
    <w:rsid w:val="00986229"/>
    <w:rsid w:val="009866AF"/>
    <w:rsid w:val="00986FB3"/>
    <w:rsid w:val="00986FBD"/>
    <w:rsid w:val="00990497"/>
    <w:rsid w:val="009910C7"/>
    <w:rsid w:val="009911AE"/>
    <w:rsid w:val="00991218"/>
    <w:rsid w:val="00992219"/>
    <w:rsid w:val="00992ABB"/>
    <w:rsid w:val="00992E61"/>
    <w:rsid w:val="009942E8"/>
    <w:rsid w:val="00995084"/>
    <w:rsid w:val="00995CB3"/>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0E0"/>
    <w:rsid w:val="009A5BAA"/>
    <w:rsid w:val="009A6734"/>
    <w:rsid w:val="009A68A4"/>
    <w:rsid w:val="009B009A"/>
    <w:rsid w:val="009B0963"/>
    <w:rsid w:val="009B10F9"/>
    <w:rsid w:val="009B145A"/>
    <w:rsid w:val="009B2503"/>
    <w:rsid w:val="009B26E7"/>
    <w:rsid w:val="009B295B"/>
    <w:rsid w:val="009B36BC"/>
    <w:rsid w:val="009B3744"/>
    <w:rsid w:val="009B38DE"/>
    <w:rsid w:val="009B3C54"/>
    <w:rsid w:val="009B4070"/>
    <w:rsid w:val="009B4ED1"/>
    <w:rsid w:val="009B59BA"/>
    <w:rsid w:val="009B64BB"/>
    <w:rsid w:val="009B658D"/>
    <w:rsid w:val="009B7015"/>
    <w:rsid w:val="009B7CE9"/>
    <w:rsid w:val="009C0086"/>
    <w:rsid w:val="009C0258"/>
    <w:rsid w:val="009C0BF6"/>
    <w:rsid w:val="009C0D2D"/>
    <w:rsid w:val="009C17CE"/>
    <w:rsid w:val="009C2402"/>
    <w:rsid w:val="009C2788"/>
    <w:rsid w:val="009C3E09"/>
    <w:rsid w:val="009C5193"/>
    <w:rsid w:val="009C555D"/>
    <w:rsid w:val="009C5C64"/>
    <w:rsid w:val="009C619D"/>
    <w:rsid w:val="009C6287"/>
    <w:rsid w:val="009C671A"/>
    <w:rsid w:val="009C6D6A"/>
    <w:rsid w:val="009C7A60"/>
    <w:rsid w:val="009D0755"/>
    <w:rsid w:val="009D1990"/>
    <w:rsid w:val="009D1C12"/>
    <w:rsid w:val="009D2630"/>
    <w:rsid w:val="009D2C05"/>
    <w:rsid w:val="009D3748"/>
    <w:rsid w:val="009D422F"/>
    <w:rsid w:val="009D59C7"/>
    <w:rsid w:val="009E132A"/>
    <w:rsid w:val="009E263B"/>
    <w:rsid w:val="009E2D1A"/>
    <w:rsid w:val="009E3266"/>
    <w:rsid w:val="009E3509"/>
    <w:rsid w:val="009E5350"/>
    <w:rsid w:val="009E5748"/>
    <w:rsid w:val="009F0529"/>
    <w:rsid w:val="009F0532"/>
    <w:rsid w:val="009F20FB"/>
    <w:rsid w:val="009F27B7"/>
    <w:rsid w:val="009F48C8"/>
    <w:rsid w:val="009F505F"/>
    <w:rsid w:val="009F56EA"/>
    <w:rsid w:val="009F68F2"/>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5E89"/>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19FE"/>
    <w:rsid w:val="00A338F1"/>
    <w:rsid w:val="00A35048"/>
    <w:rsid w:val="00A35135"/>
    <w:rsid w:val="00A35416"/>
    <w:rsid w:val="00A35BE0"/>
    <w:rsid w:val="00A36977"/>
    <w:rsid w:val="00A370E5"/>
    <w:rsid w:val="00A41EE2"/>
    <w:rsid w:val="00A43611"/>
    <w:rsid w:val="00A43699"/>
    <w:rsid w:val="00A43B78"/>
    <w:rsid w:val="00A43DC0"/>
    <w:rsid w:val="00A448DB"/>
    <w:rsid w:val="00A449B9"/>
    <w:rsid w:val="00A44D4A"/>
    <w:rsid w:val="00A457DD"/>
    <w:rsid w:val="00A509FF"/>
    <w:rsid w:val="00A515E5"/>
    <w:rsid w:val="00A51625"/>
    <w:rsid w:val="00A51BD4"/>
    <w:rsid w:val="00A51C3F"/>
    <w:rsid w:val="00A53360"/>
    <w:rsid w:val="00A53569"/>
    <w:rsid w:val="00A53606"/>
    <w:rsid w:val="00A539F7"/>
    <w:rsid w:val="00A5486D"/>
    <w:rsid w:val="00A54EC2"/>
    <w:rsid w:val="00A55594"/>
    <w:rsid w:val="00A55C3D"/>
    <w:rsid w:val="00A567E2"/>
    <w:rsid w:val="00A56946"/>
    <w:rsid w:val="00A56F66"/>
    <w:rsid w:val="00A6129C"/>
    <w:rsid w:val="00A61D25"/>
    <w:rsid w:val="00A62DDB"/>
    <w:rsid w:val="00A649C9"/>
    <w:rsid w:val="00A64EA7"/>
    <w:rsid w:val="00A65BA8"/>
    <w:rsid w:val="00A65E55"/>
    <w:rsid w:val="00A66837"/>
    <w:rsid w:val="00A66F44"/>
    <w:rsid w:val="00A66F7F"/>
    <w:rsid w:val="00A67AE9"/>
    <w:rsid w:val="00A70098"/>
    <w:rsid w:val="00A7045E"/>
    <w:rsid w:val="00A70589"/>
    <w:rsid w:val="00A7181B"/>
    <w:rsid w:val="00A72787"/>
    <w:rsid w:val="00A72AE4"/>
    <w:rsid w:val="00A72F22"/>
    <w:rsid w:val="00A7360F"/>
    <w:rsid w:val="00A74489"/>
    <w:rsid w:val="00A748A6"/>
    <w:rsid w:val="00A749A3"/>
    <w:rsid w:val="00A74A5D"/>
    <w:rsid w:val="00A7621D"/>
    <w:rsid w:val="00A769F4"/>
    <w:rsid w:val="00A76B0F"/>
    <w:rsid w:val="00A7753F"/>
    <w:rsid w:val="00A776B4"/>
    <w:rsid w:val="00A8111F"/>
    <w:rsid w:val="00A81569"/>
    <w:rsid w:val="00A83BED"/>
    <w:rsid w:val="00A83FFC"/>
    <w:rsid w:val="00A84559"/>
    <w:rsid w:val="00A84569"/>
    <w:rsid w:val="00A846AA"/>
    <w:rsid w:val="00A855EF"/>
    <w:rsid w:val="00A87C30"/>
    <w:rsid w:val="00A87CF3"/>
    <w:rsid w:val="00A90677"/>
    <w:rsid w:val="00A90A5C"/>
    <w:rsid w:val="00A90B8B"/>
    <w:rsid w:val="00A90F37"/>
    <w:rsid w:val="00A90F9F"/>
    <w:rsid w:val="00A90FA2"/>
    <w:rsid w:val="00A91395"/>
    <w:rsid w:val="00A91A39"/>
    <w:rsid w:val="00A933D3"/>
    <w:rsid w:val="00A93B22"/>
    <w:rsid w:val="00A9407C"/>
    <w:rsid w:val="00A94361"/>
    <w:rsid w:val="00A95A32"/>
    <w:rsid w:val="00A95C2E"/>
    <w:rsid w:val="00A96166"/>
    <w:rsid w:val="00A97B46"/>
    <w:rsid w:val="00A97CDA"/>
    <w:rsid w:val="00AA00D7"/>
    <w:rsid w:val="00AA083A"/>
    <w:rsid w:val="00AA0D06"/>
    <w:rsid w:val="00AA293C"/>
    <w:rsid w:val="00AA2CD9"/>
    <w:rsid w:val="00AA387C"/>
    <w:rsid w:val="00AA422E"/>
    <w:rsid w:val="00AA5714"/>
    <w:rsid w:val="00AA5A22"/>
    <w:rsid w:val="00AA63EF"/>
    <w:rsid w:val="00AB1B74"/>
    <w:rsid w:val="00AB2679"/>
    <w:rsid w:val="00AB3DA5"/>
    <w:rsid w:val="00AB3ED5"/>
    <w:rsid w:val="00AB5729"/>
    <w:rsid w:val="00AB5A13"/>
    <w:rsid w:val="00AB7440"/>
    <w:rsid w:val="00AC0F7B"/>
    <w:rsid w:val="00AC4790"/>
    <w:rsid w:val="00AC5259"/>
    <w:rsid w:val="00AC5823"/>
    <w:rsid w:val="00AC5B09"/>
    <w:rsid w:val="00AC6E56"/>
    <w:rsid w:val="00AC7DFF"/>
    <w:rsid w:val="00AD1236"/>
    <w:rsid w:val="00AD1F19"/>
    <w:rsid w:val="00AD2EFF"/>
    <w:rsid w:val="00AD380A"/>
    <w:rsid w:val="00AD448B"/>
    <w:rsid w:val="00AD6799"/>
    <w:rsid w:val="00AD6EC9"/>
    <w:rsid w:val="00AD7842"/>
    <w:rsid w:val="00AD7EE1"/>
    <w:rsid w:val="00AE16F0"/>
    <w:rsid w:val="00AE1813"/>
    <w:rsid w:val="00AE25D8"/>
    <w:rsid w:val="00AE2A3C"/>
    <w:rsid w:val="00AE2E76"/>
    <w:rsid w:val="00AE3C95"/>
    <w:rsid w:val="00AE40E7"/>
    <w:rsid w:val="00AE4AA1"/>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EAE"/>
    <w:rsid w:val="00AF3F70"/>
    <w:rsid w:val="00AF3FB9"/>
    <w:rsid w:val="00AF4B2C"/>
    <w:rsid w:val="00AF4CAD"/>
    <w:rsid w:val="00AF6F45"/>
    <w:rsid w:val="00AF7532"/>
    <w:rsid w:val="00AF7830"/>
    <w:rsid w:val="00AF7CAE"/>
    <w:rsid w:val="00B003A2"/>
    <w:rsid w:val="00B00681"/>
    <w:rsid w:val="00B0282F"/>
    <w:rsid w:val="00B03B99"/>
    <w:rsid w:val="00B062EB"/>
    <w:rsid w:val="00B072FA"/>
    <w:rsid w:val="00B074B2"/>
    <w:rsid w:val="00B07909"/>
    <w:rsid w:val="00B07E22"/>
    <w:rsid w:val="00B116A0"/>
    <w:rsid w:val="00B119A2"/>
    <w:rsid w:val="00B11A9B"/>
    <w:rsid w:val="00B11B30"/>
    <w:rsid w:val="00B123B2"/>
    <w:rsid w:val="00B12737"/>
    <w:rsid w:val="00B12BE7"/>
    <w:rsid w:val="00B135C9"/>
    <w:rsid w:val="00B14406"/>
    <w:rsid w:val="00B174F7"/>
    <w:rsid w:val="00B17B28"/>
    <w:rsid w:val="00B208BA"/>
    <w:rsid w:val="00B20EFF"/>
    <w:rsid w:val="00B21A43"/>
    <w:rsid w:val="00B21C06"/>
    <w:rsid w:val="00B24A88"/>
    <w:rsid w:val="00B24E1F"/>
    <w:rsid w:val="00B2530E"/>
    <w:rsid w:val="00B25AEF"/>
    <w:rsid w:val="00B25F97"/>
    <w:rsid w:val="00B2683C"/>
    <w:rsid w:val="00B26FCC"/>
    <w:rsid w:val="00B27423"/>
    <w:rsid w:val="00B30179"/>
    <w:rsid w:val="00B30D48"/>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0F9"/>
    <w:rsid w:val="00B5134F"/>
    <w:rsid w:val="00B51914"/>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32D2"/>
    <w:rsid w:val="00B642AC"/>
    <w:rsid w:val="00B64B1F"/>
    <w:rsid w:val="00B64BE6"/>
    <w:rsid w:val="00B6553F"/>
    <w:rsid w:val="00B65BD1"/>
    <w:rsid w:val="00B663B1"/>
    <w:rsid w:val="00B67061"/>
    <w:rsid w:val="00B67445"/>
    <w:rsid w:val="00B7012F"/>
    <w:rsid w:val="00B702FA"/>
    <w:rsid w:val="00B70CFE"/>
    <w:rsid w:val="00B72084"/>
    <w:rsid w:val="00B728A8"/>
    <w:rsid w:val="00B72966"/>
    <w:rsid w:val="00B72B6C"/>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DC6"/>
    <w:rsid w:val="00B8744E"/>
    <w:rsid w:val="00B9013D"/>
    <w:rsid w:val="00B90B8D"/>
    <w:rsid w:val="00B91050"/>
    <w:rsid w:val="00B91289"/>
    <w:rsid w:val="00B921D2"/>
    <w:rsid w:val="00B921D6"/>
    <w:rsid w:val="00B92416"/>
    <w:rsid w:val="00B92D2F"/>
    <w:rsid w:val="00B93409"/>
    <w:rsid w:val="00B94FEE"/>
    <w:rsid w:val="00B9687B"/>
    <w:rsid w:val="00B96D46"/>
    <w:rsid w:val="00BA138A"/>
    <w:rsid w:val="00BA1E08"/>
    <w:rsid w:val="00BA2F4C"/>
    <w:rsid w:val="00BA36C4"/>
    <w:rsid w:val="00BA372C"/>
    <w:rsid w:val="00BA57C2"/>
    <w:rsid w:val="00BA5945"/>
    <w:rsid w:val="00BA6C40"/>
    <w:rsid w:val="00BA6F45"/>
    <w:rsid w:val="00BA726B"/>
    <w:rsid w:val="00BA7D69"/>
    <w:rsid w:val="00BB06ED"/>
    <w:rsid w:val="00BB0FAB"/>
    <w:rsid w:val="00BB1727"/>
    <w:rsid w:val="00BB1F01"/>
    <w:rsid w:val="00BB281A"/>
    <w:rsid w:val="00BB2B0F"/>
    <w:rsid w:val="00BB35D8"/>
    <w:rsid w:val="00BB3E71"/>
    <w:rsid w:val="00BB410C"/>
    <w:rsid w:val="00BB4543"/>
    <w:rsid w:val="00BB481C"/>
    <w:rsid w:val="00BB532B"/>
    <w:rsid w:val="00BB6B1D"/>
    <w:rsid w:val="00BB6C56"/>
    <w:rsid w:val="00BB7ACE"/>
    <w:rsid w:val="00BB7B40"/>
    <w:rsid w:val="00BB7F8C"/>
    <w:rsid w:val="00BC242A"/>
    <w:rsid w:val="00BC27EB"/>
    <w:rsid w:val="00BC31D4"/>
    <w:rsid w:val="00BC329B"/>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5BA"/>
    <w:rsid w:val="00BD578F"/>
    <w:rsid w:val="00BD5D9D"/>
    <w:rsid w:val="00BD5DAC"/>
    <w:rsid w:val="00BD7245"/>
    <w:rsid w:val="00BD72FE"/>
    <w:rsid w:val="00BD788B"/>
    <w:rsid w:val="00BD7DF6"/>
    <w:rsid w:val="00BE02A3"/>
    <w:rsid w:val="00BE0A47"/>
    <w:rsid w:val="00BE0D92"/>
    <w:rsid w:val="00BE33EA"/>
    <w:rsid w:val="00BE560A"/>
    <w:rsid w:val="00BE5C4A"/>
    <w:rsid w:val="00BE5D3E"/>
    <w:rsid w:val="00BE6341"/>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533"/>
    <w:rsid w:val="00C306BA"/>
    <w:rsid w:val="00C3084F"/>
    <w:rsid w:val="00C31425"/>
    <w:rsid w:val="00C3146E"/>
    <w:rsid w:val="00C324AC"/>
    <w:rsid w:val="00C32639"/>
    <w:rsid w:val="00C3298C"/>
    <w:rsid w:val="00C32CCB"/>
    <w:rsid w:val="00C3338B"/>
    <w:rsid w:val="00C33CBE"/>
    <w:rsid w:val="00C34736"/>
    <w:rsid w:val="00C34B10"/>
    <w:rsid w:val="00C36DF7"/>
    <w:rsid w:val="00C3741F"/>
    <w:rsid w:val="00C40D9C"/>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44"/>
    <w:rsid w:val="00C55E64"/>
    <w:rsid w:val="00C55FF5"/>
    <w:rsid w:val="00C56FC6"/>
    <w:rsid w:val="00C57FC6"/>
    <w:rsid w:val="00C601C7"/>
    <w:rsid w:val="00C60B3E"/>
    <w:rsid w:val="00C60D55"/>
    <w:rsid w:val="00C61C0C"/>
    <w:rsid w:val="00C61D58"/>
    <w:rsid w:val="00C61E8A"/>
    <w:rsid w:val="00C627E7"/>
    <w:rsid w:val="00C629A0"/>
    <w:rsid w:val="00C629BB"/>
    <w:rsid w:val="00C638D6"/>
    <w:rsid w:val="00C63F86"/>
    <w:rsid w:val="00C64629"/>
    <w:rsid w:val="00C64A45"/>
    <w:rsid w:val="00C64CB3"/>
    <w:rsid w:val="00C6533C"/>
    <w:rsid w:val="00C65739"/>
    <w:rsid w:val="00C67D31"/>
    <w:rsid w:val="00C70130"/>
    <w:rsid w:val="00C70139"/>
    <w:rsid w:val="00C70180"/>
    <w:rsid w:val="00C7100A"/>
    <w:rsid w:val="00C7249D"/>
    <w:rsid w:val="00C72906"/>
    <w:rsid w:val="00C73CCF"/>
    <w:rsid w:val="00C74157"/>
    <w:rsid w:val="00C745C3"/>
    <w:rsid w:val="00C75076"/>
    <w:rsid w:val="00C75408"/>
    <w:rsid w:val="00C7592E"/>
    <w:rsid w:val="00C759B7"/>
    <w:rsid w:val="00C75D61"/>
    <w:rsid w:val="00C76E29"/>
    <w:rsid w:val="00C77068"/>
    <w:rsid w:val="00C77377"/>
    <w:rsid w:val="00C80243"/>
    <w:rsid w:val="00C80A5A"/>
    <w:rsid w:val="00C80AB5"/>
    <w:rsid w:val="00C80D36"/>
    <w:rsid w:val="00C80DB6"/>
    <w:rsid w:val="00C81208"/>
    <w:rsid w:val="00C818BF"/>
    <w:rsid w:val="00C82220"/>
    <w:rsid w:val="00C82CCB"/>
    <w:rsid w:val="00C82FF9"/>
    <w:rsid w:val="00C83282"/>
    <w:rsid w:val="00C836EF"/>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37A"/>
    <w:rsid w:val="00CB0576"/>
    <w:rsid w:val="00CB0DE2"/>
    <w:rsid w:val="00CB0F2B"/>
    <w:rsid w:val="00CB2786"/>
    <w:rsid w:val="00CB2EDA"/>
    <w:rsid w:val="00CB3B10"/>
    <w:rsid w:val="00CB3E03"/>
    <w:rsid w:val="00CB560C"/>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C6D2F"/>
    <w:rsid w:val="00CD0EE4"/>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F4A"/>
    <w:rsid w:val="00CE622A"/>
    <w:rsid w:val="00CE67E2"/>
    <w:rsid w:val="00CE6A09"/>
    <w:rsid w:val="00CE72F0"/>
    <w:rsid w:val="00CE7364"/>
    <w:rsid w:val="00CE7D6C"/>
    <w:rsid w:val="00CF0641"/>
    <w:rsid w:val="00CF0940"/>
    <w:rsid w:val="00CF2DB6"/>
    <w:rsid w:val="00CF39A5"/>
    <w:rsid w:val="00CF41CD"/>
    <w:rsid w:val="00CF6B0A"/>
    <w:rsid w:val="00CF75D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36D2"/>
    <w:rsid w:val="00D13C34"/>
    <w:rsid w:val="00D1420E"/>
    <w:rsid w:val="00D14394"/>
    <w:rsid w:val="00D15FF4"/>
    <w:rsid w:val="00D161EB"/>
    <w:rsid w:val="00D16514"/>
    <w:rsid w:val="00D174AA"/>
    <w:rsid w:val="00D17AFC"/>
    <w:rsid w:val="00D17D03"/>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B0"/>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14AD"/>
    <w:rsid w:val="00D52496"/>
    <w:rsid w:val="00D531BE"/>
    <w:rsid w:val="00D54489"/>
    <w:rsid w:val="00D54A3A"/>
    <w:rsid w:val="00D556AE"/>
    <w:rsid w:val="00D56030"/>
    <w:rsid w:val="00D60EE2"/>
    <w:rsid w:val="00D633A6"/>
    <w:rsid w:val="00D633CF"/>
    <w:rsid w:val="00D648E3"/>
    <w:rsid w:val="00D652A8"/>
    <w:rsid w:val="00D66709"/>
    <w:rsid w:val="00D66C43"/>
    <w:rsid w:val="00D678C9"/>
    <w:rsid w:val="00D706D6"/>
    <w:rsid w:val="00D70F4E"/>
    <w:rsid w:val="00D72839"/>
    <w:rsid w:val="00D7298F"/>
    <w:rsid w:val="00D73DDB"/>
    <w:rsid w:val="00D7493F"/>
    <w:rsid w:val="00D75D92"/>
    <w:rsid w:val="00D76408"/>
    <w:rsid w:val="00D76A2F"/>
    <w:rsid w:val="00D773DF"/>
    <w:rsid w:val="00D77717"/>
    <w:rsid w:val="00D77744"/>
    <w:rsid w:val="00D77A18"/>
    <w:rsid w:val="00D77E2E"/>
    <w:rsid w:val="00D81399"/>
    <w:rsid w:val="00D81D89"/>
    <w:rsid w:val="00D828C9"/>
    <w:rsid w:val="00D829D4"/>
    <w:rsid w:val="00D834A3"/>
    <w:rsid w:val="00D83684"/>
    <w:rsid w:val="00D84234"/>
    <w:rsid w:val="00D85165"/>
    <w:rsid w:val="00D864A7"/>
    <w:rsid w:val="00D91784"/>
    <w:rsid w:val="00D91C6F"/>
    <w:rsid w:val="00D924B0"/>
    <w:rsid w:val="00D93719"/>
    <w:rsid w:val="00D93987"/>
    <w:rsid w:val="00D9503E"/>
    <w:rsid w:val="00D95303"/>
    <w:rsid w:val="00D95485"/>
    <w:rsid w:val="00D95A1A"/>
    <w:rsid w:val="00D95C8E"/>
    <w:rsid w:val="00D96B02"/>
    <w:rsid w:val="00D96CE0"/>
    <w:rsid w:val="00D973B6"/>
    <w:rsid w:val="00D978C6"/>
    <w:rsid w:val="00D97A50"/>
    <w:rsid w:val="00DA143C"/>
    <w:rsid w:val="00DA21D4"/>
    <w:rsid w:val="00DA2403"/>
    <w:rsid w:val="00DA2804"/>
    <w:rsid w:val="00DA2D72"/>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5EB0"/>
    <w:rsid w:val="00DC6D34"/>
    <w:rsid w:val="00DC6D39"/>
    <w:rsid w:val="00DC76B1"/>
    <w:rsid w:val="00DD17E2"/>
    <w:rsid w:val="00DD2398"/>
    <w:rsid w:val="00DD28F2"/>
    <w:rsid w:val="00DD3229"/>
    <w:rsid w:val="00DD4BBA"/>
    <w:rsid w:val="00DD58E1"/>
    <w:rsid w:val="00DD5E63"/>
    <w:rsid w:val="00DE1C02"/>
    <w:rsid w:val="00DE3C33"/>
    <w:rsid w:val="00DE3E12"/>
    <w:rsid w:val="00DE40E9"/>
    <w:rsid w:val="00DE5756"/>
    <w:rsid w:val="00DE58EF"/>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300"/>
    <w:rsid w:val="00DF7D3D"/>
    <w:rsid w:val="00DF7DFE"/>
    <w:rsid w:val="00E00E94"/>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B12"/>
    <w:rsid w:val="00E12C09"/>
    <w:rsid w:val="00E12CED"/>
    <w:rsid w:val="00E160C0"/>
    <w:rsid w:val="00E16520"/>
    <w:rsid w:val="00E16640"/>
    <w:rsid w:val="00E1668F"/>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60E4"/>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953"/>
    <w:rsid w:val="00E47350"/>
    <w:rsid w:val="00E503D8"/>
    <w:rsid w:val="00E525CF"/>
    <w:rsid w:val="00E54547"/>
    <w:rsid w:val="00E5478E"/>
    <w:rsid w:val="00E552B0"/>
    <w:rsid w:val="00E560CA"/>
    <w:rsid w:val="00E56A10"/>
    <w:rsid w:val="00E56A91"/>
    <w:rsid w:val="00E56A9E"/>
    <w:rsid w:val="00E56C82"/>
    <w:rsid w:val="00E60206"/>
    <w:rsid w:val="00E60712"/>
    <w:rsid w:val="00E60B22"/>
    <w:rsid w:val="00E6123C"/>
    <w:rsid w:val="00E61B35"/>
    <w:rsid w:val="00E61E24"/>
    <w:rsid w:val="00E6252C"/>
    <w:rsid w:val="00E62CEA"/>
    <w:rsid w:val="00E63FBC"/>
    <w:rsid w:val="00E6402B"/>
    <w:rsid w:val="00E649FF"/>
    <w:rsid w:val="00E65678"/>
    <w:rsid w:val="00E6609A"/>
    <w:rsid w:val="00E6620B"/>
    <w:rsid w:val="00E66720"/>
    <w:rsid w:val="00E6676C"/>
    <w:rsid w:val="00E669CD"/>
    <w:rsid w:val="00E672F9"/>
    <w:rsid w:val="00E70AEB"/>
    <w:rsid w:val="00E71BC8"/>
    <w:rsid w:val="00E71FC9"/>
    <w:rsid w:val="00E72315"/>
    <w:rsid w:val="00E7260F"/>
    <w:rsid w:val="00E72BB5"/>
    <w:rsid w:val="00E7386C"/>
    <w:rsid w:val="00E738FE"/>
    <w:rsid w:val="00E73ED4"/>
    <w:rsid w:val="00E73F5D"/>
    <w:rsid w:val="00E7416D"/>
    <w:rsid w:val="00E74546"/>
    <w:rsid w:val="00E748C9"/>
    <w:rsid w:val="00E75E9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48AF"/>
    <w:rsid w:val="00E86CD5"/>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D2A"/>
    <w:rsid w:val="00EA1443"/>
    <w:rsid w:val="00EA14C0"/>
    <w:rsid w:val="00EA14C7"/>
    <w:rsid w:val="00EA1765"/>
    <w:rsid w:val="00EA1DC3"/>
    <w:rsid w:val="00EA1E04"/>
    <w:rsid w:val="00EA2845"/>
    <w:rsid w:val="00EA29A4"/>
    <w:rsid w:val="00EA29E2"/>
    <w:rsid w:val="00EA2A77"/>
    <w:rsid w:val="00EA2C3E"/>
    <w:rsid w:val="00EA31DB"/>
    <w:rsid w:val="00EA3B29"/>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5D65"/>
    <w:rsid w:val="00EB7493"/>
    <w:rsid w:val="00EC0A94"/>
    <w:rsid w:val="00EC1649"/>
    <w:rsid w:val="00EC2BB2"/>
    <w:rsid w:val="00EC36FF"/>
    <w:rsid w:val="00EC3AD4"/>
    <w:rsid w:val="00EC6158"/>
    <w:rsid w:val="00EC64CF"/>
    <w:rsid w:val="00EC7408"/>
    <w:rsid w:val="00EC790C"/>
    <w:rsid w:val="00ED26FF"/>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177"/>
    <w:rsid w:val="00EE3393"/>
    <w:rsid w:val="00EE4E37"/>
    <w:rsid w:val="00EE5173"/>
    <w:rsid w:val="00EE54C3"/>
    <w:rsid w:val="00EE55B6"/>
    <w:rsid w:val="00EE5C3C"/>
    <w:rsid w:val="00EE5D52"/>
    <w:rsid w:val="00EE6A8D"/>
    <w:rsid w:val="00EE7F70"/>
    <w:rsid w:val="00EF0848"/>
    <w:rsid w:val="00EF1171"/>
    <w:rsid w:val="00EF1B29"/>
    <w:rsid w:val="00EF1D7F"/>
    <w:rsid w:val="00EF352A"/>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0CB4"/>
    <w:rsid w:val="00F211BC"/>
    <w:rsid w:val="00F21A2E"/>
    <w:rsid w:val="00F21AC2"/>
    <w:rsid w:val="00F22655"/>
    <w:rsid w:val="00F23204"/>
    <w:rsid w:val="00F2330B"/>
    <w:rsid w:val="00F236AE"/>
    <w:rsid w:val="00F25563"/>
    <w:rsid w:val="00F25612"/>
    <w:rsid w:val="00F260EB"/>
    <w:rsid w:val="00F261CC"/>
    <w:rsid w:val="00F26ACA"/>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391"/>
    <w:rsid w:val="00F43594"/>
    <w:rsid w:val="00F44358"/>
    <w:rsid w:val="00F45E51"/>
    <w:rsid w:val="00F46155"/>
    <w:rsid w:val="00F4644F"/>
    <w:rsid w:val="00F4691F"/>
    <w:rsid w:val="00F52812"/>
    <w:rsid w:val="00F52D9C"/>
    <w:rsid w:val="00F534B8"/>
    <w:rsid w:val="00F5421C"/>
    <w:rsid w:val="00F56C81"/>
    <w:rsid w:val="00F56E27"/>
    <w:rsid w:val="00F5706A"/>
    <w:rsid w:val="00F573AA"/>
    <w:rsid w:val="00F57D67"/>
    <w:rsid w:val="00F6084F"/>
    <w:rsid w:val="00F6088D"/>
    <w:rsid w:val="00F6098A"/>
    <w:rsid w:val="00F60CD5"/>
    <w:rsid w:val="00F6100A"/>
    <w:rsid w:val="00F62506"/>
    <w:rsid w:val="00F6314C"/>
    <w:rsid w:val="00F648DE"/>
    <w:rsid w:val="00F650B3"/>
    <w:rsid w:val="00F655DF"/>
    <w:rsid w:val="00F65AEA"/>
    <w:rsid w:val="00F65E64"/>
    <w:rsid w:val="00F66207"/>
    <w:rsid w:val="00F66570"/>
    <w:rsid w:val="00F665FD"/>
    <w:rsid w:val="00F671BC"/>
    <w:rsid w:val="00F679DE"/>
    <w:rsid w:val="00F70163"/>
    <w:rsid w:val="00F70626"/>
    <w:rsid w:val="00F71803"/>
    <w:rsid w:val="00F71A3B"/>
    <w:rsid w:val="00F7343E"/>
    <w:rsid w:val="00F736AD"/>
    <w:rsid w:val="00F74DEE"/>
    <w:rsid w:val="00F7575C"/>
    <w:rsid w:val="00F76D60"/>
    <w:rsid w:val="00F802DC"/>
    <w:rsid w:val="00F80BD1"/>
    <w:rsid w:val="00F81DEC"/>
    <w:rsid w:val="00F82112"/>
    <w:rsid w:val="00F83068"/>
    <w:rsid w:val="00F83739"/>
    <w:rsid w:val="00F83E15"/>
    <w:rsid w:val="00F83F5E"/>
    <w:rsid w:val="00F841EA"/>
    <w:rsid w:val="00F848CB"/>
    <w:rsid w:val="00F865C3"/>
    <w:rsid w:val="00F9008C"/>
    <w:rsid w:val="00F90175"/>
    <w:rsid w:val="00F90C8E"/>
    <w:rsid w:val="00F90F1F"/>
    <w:rsid w:val="00F9205C"/>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36C"/>
    <w:rsid w:val="00FA6B49"/>
    <w:rsid w:val="00FA6B59"/>
    <w:rsid w:val="00FA7887"/>
    <w:rsid w:val="00FB03A9"/>
    <w:rsid w:val="00FB0BF2"/>
    <w:rsid w:val="00FB1925"/>
    <w:rsid w:val="00FB32CA"/>
    <w:rsid w:val="00FB484C"/>
    <w:rsid w:val="00FB4AFB"/>
    <w:rsid w:val="00FB5524"/>
    <w:rsid w:val="00FB613B"/>
    <w:rsid w:val="00FB6CFF"/>
    <w:rsid w:val="00FB7296"/>
    <w:rsid w:val="00FB7594"/>
    <w:rsid w:val="00FC0D14"/>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D1C"/>
    <w:rsid w:val="00FD3F98"/>
    <w:rsid w:val="00FD4196"/>
    <w:rsid w:val="00FD4C4A"/>
    <w:rsid w:val="00FD66C4"/>
    <w:rsid w:val="00FD673F"/>
    <w:rsid w:val="00FD6858"/>
    <w:rsid w:val="00FD76C4"/>
    <w:rsid w:val="00FE106A"/>
    <w:rsid w:val="00FE1A0E"/>
    <w:rsid w:val="00FE2599"/>
    <w:rsid w:val="00FE2B46"/>
    <w:rsid w:val="00FE3469"/>
    <w:rsid w:val="00FE3668"/>
    <w:rsid w:val="00FE4AAE"/>
    <w:rsid w:val="00FE4AD6"/>
    <w:rsid w:val="00FE5881"/>
    <w:rsid w:val="00FE646D"/>
    <w:rsid w:val="00FE71DB"/>
    <w:rsid w:val="00FE7450"/>
    <w:rsid w:val="00FF06E8"/>
    <w:rsid w:val="00FF145D"/>
    <w:rsid w:val="00FF1CEB"/>
    <w:rsid w:val="00FF2C28"/>
    <w:rsid w:val="00FF3A20"/>
    <w:rsid w:val="00FF3C22"/>
    <w:rsid w:val="00FF4A0D"/>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B985-1B81-48D9-BBE7-0C4CEFBF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4.xml><?xml version="1.0" encoding="utf-8"?>
<ds:datastoreItem xmlns:ds="http://schemas.openxmlformats.org/officeDocument/2006/customXml" ds:itemID="{EFC711B5-674B-4C5F-8603-748C4F0D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18</Pages>
  <Words>5523</Words>
  <Characters>28093</Characters>
  <Application>Microsoft Office Word</Application>
  <DocSecurity>0</DocSecurity>
  <Lines>1233</Lines>
  <Paragraphs>663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1718560</vt:lpstr>
      <vt:lpstr>1618575</vt:lpstr>
      <vt:lpstr>1618575</vt:lpstr>
      <vt:lpstr>United Nations</vt:lpstr>
      <vt:lpstr>United Nations</vt:lpstr>
    </vt:vector>
  </TitlesOfParts>
  <Company>RDW Voertuiginformatie en -toelating</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ECE/TRANS/WP.29/GRPE/2021/18</dc:title>
  <dc:subject>2103746</dc:subject>
  <dc:creator>R Gardner</dc:creator>
  <cp:keywords/>
  <dc:description/>
  <cp:lastModifiedBy>Don MARTIN</cp:lastModifiedBy>
  <cp:revision>2</cp:revision>
  <cp:lastPrinted>2014-11-03T15:14:00Z</cp:lastPrinted>
  <dcterms:created xsi:type="dcterms:W3CDTF">2021-03-19T09:30:00Z</dcterms:created>
  <dcterms:modified xsi:type="dcterms:W3CDTF">2021-03-19T09:30:00Z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