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E4793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99133F" w14:textId="77777777" w:rsidR="002D5AAC" w:rsidRDefault="002D5AAC" w:rsidP="00DC3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844EA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CA0C53" w14:textId="1BA77404" w:rsidR="002D5AAC" w:rsidRDefault="00DC31FE" w:rsidP="00DC31FE">
            <w:pPr>
              <w:jc w:val="right"/>
            </w:pPr>
            <w:r w:rsidRPr="00DC31FE">
              <w:rPr>
                <w:sz w:val="40"/>
              </w:rPr>
              <w:t>ECE</w:t>
            </w:r>
            <w:r>
              <w:t>/TRANS/WP.29/GRPE/2021/14</w:t>
            </w:r>
          </w:p>
        </w:tc>
      </w:tr>
      <w:tr w:rsidR="002D5AAC" w:rsidRPr="00DC31FE" w14:paraId="7A0EBF0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FA728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1F1BBE" wp14:editId="187846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0779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580B83" w14:textId="77777777" w:rsidR="002D5AAC" w:rsidRDefault="00DC31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076122" w14:textId="35CE5C67" w:rsidR="00DC31FE" w:rsidRDefault="00DC31FE" w:rsidP="00DC31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A3BA1">
              <w:rPr>
                <w:lang w:val="en-US"/>
              </w:rPr>
              <w:t>7 March</w:t>
            </w:r>
            <w:r>
              <w:rPr>
                <w:lang w:val="en-US"/>
              </w:rPr>
              <w:t xml:space="preserve"> 2021</w:t>
            </w:r>
          </w:p>
          <w:p w14:paraId="04519EB3" w14:textId="77777777" w:rsidR="00DC31FE" w:rsidRDefault="00DC31FE" w:rsidP="00DC31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DF7816" w14:textId="5C7CF528" w:rsidR="00DC31FE" w:rsidRPr="008D53B6" w:rsidRDefault="00DC31FE" w:rsidP="00DC31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C363F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D6B368" w14:textId="77777777" w:rsidR="003300D2" w:rsidRPr="003300D2" w:rsidRDefault="003300D2" w:rsidP="003300D2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300D2">
        <w:rPr>
          <w:sz w:val="28"/>
          <w:szCs w:val="28"/>
        </w:rPr>
        <w:t xml:space="preserve">Комитет по внутреннему транспорту </w:t>
      </w:r>
    </w:p>
    <w:p w14:paraId="4DAD7F50" w14:textId="44C518DC" w:rsidR="003300D2" w:rsidRPr="003300D2" w:rsidRDefault="003300D2" w:rsidP="003300D2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3300D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300D2">
        <w:rPr>
          <w:b/>
          <w:bCs/>
          <w:sz w:val="24"/>
          <w:szCs w:val="24"/>
        </w:rPr>
        <w:t>в области транспортных средств</w:t>
      </w:r>
    </w:p>
    <w:p w14:paraId="13F9F46F" w14:textId="58578590" w:rsidR="003300D2" w:rsidRPr="00C81945" w:rsidRDefault="003300D2" w:rsidP="003300D2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  <w:t>и загрязнения окружающей среды</w:t>
      </w:r>
    </w:p>
    <w:p w14:paraId="77230E07" w14:textId="77777777" w:rsidR="003300D2" w:rsidRPr="00C81945" w:rsidRDefault="003300D2" w:rsidP="003300D2">
      <w:pPr>
        <w:rPr>
          <w:b/>
        </w:rPr>
      </w:pPr>
      <w:r>
        <w:rPr>
          <w:b/>
          <w:bCs/>
        </w:rPr>
        <w:t>Восемьдесят третья сессия</w:t>
      </w:r>
    </w:p>
    <w:p w14:paraId="16DE1C3B" w14:textId="77777777" w:rsidR="003300D2" w:rsidRPr="00C81945" w:rsidRDefault="003300D2" w:rsidP="003300D2">
      <w:pPr>
        <w:tabs>
          <w:tab w:val="left" w:pos="567"/>
          <w:tab w:val="left" w:pos="1134"/>
        </w:tabs>
        <w:rPr>
          <w:bCs/>
        </w:rPr>
      </w:pPr>
      <w:r>
        <w:t>Женева, 1</w:t>
      </w:r>
      <w:r w:rsidRPr="001C1070">
        <w:t>–</w:t>
      </w:r>
      <w:r>
        <w:t>4 июня 2021 года</w:t>
      </w:r>
    </w:p>
    <w:p w14:paraId="61EDB64F" w14:textId="77777777" w:rsidR="003300D2" w:rsidRPr="00C81945" w:rsidRDefault="003300D2" w:rsidP="003300D2">
      <w:pPr>
        <w:tabs>
          <w:tab w:val="left" w:pos="567"/>
          <w:tab w:val="left" w:pos="1134"/>
        </w:tabs>
        <w:rPr>
          <w:bCs/>
        </w:rPr>
      </w:pPr>
      <w:r>
        <w:t>Пункт 4 a) предварительной повестки дня</w:t>
      </w:r>
    </w:p>
    <w:p w14:paraId="7777DB59" w14:textId="4E6C5EE4" w:rsidR="003300D2" w:rsidRPr="00C81945" w:rsidRDefault="003300D2" w:rsidP="003300D2">
      <w:pPr>
        <w:tabs>
          <w:tab w:val="left" w:pos="567"/>
          <w:tab w:val="left" w:pos="1134"/>
        </w:tabs>
        <w:rPr>
          <w:b/>
          <w:bCs/>
        </w:rPr>
      </w:pPr>
      <w:r>
        <w:rPr>
          <w:b/>
          <w:bCs/>
        </w:rPr>
        <w:t xml:space="preserve">Большегрузные транспортные средства: </w:t>
      </w:r>
      <w:r>
        <w:rPr>
          <w:b/>
          <w:bCs/>
        </w:rPr>
        <w:br/>
        <w:t xml:space="preserve">Правила ООН № 49 (выбросы загрязняющих веществ </w:t>
      </w:r>
      <w:r>
        <w:rPr>
          <w:b/>
          <w:bCs/>
        </w:rPr>
        <w:br/>
        <w:t xml:space="preserve">двигателями с воспламенением от сжатия и двигателями </w:t>
      </w:r>
      <w:r>
        <w:rPr>
          <w:b/>
          <w:bCs/>
        </w:rPr>
        <w:br/>
        <w:t xml:space="preserve">с принудительным зажиганием (СНГ и КПГ)) </w:t>
      </w:r>
      <w:r>
        <w:rPr>
          <w:b/>
          <w:bCs/>
        </w:rPr>
        <w:br/>
        <w:t xml:space="preserve">и № 132 (модифицированные устройства </w:t>
      </w:r>
      <w:r>
        <w:rPr>
          <w:b/>
          <w:bCs/>
        </w:rPr>
        <w:br/>
        <w:t>ограничения выбросов (МУОВ))</w:t>
      </w:r>
    </w:p>
    <w:p w14:paraId="4C26DFB1" w14:textId="21C2D922" w:rsidR="003300D2" w:rsidRPr="00C81945" w:rsidRDefault="003300D2" w:rsidP="003300D2">
      <w:pPr>
        <w:pStyle w:val="HChG"/>
      </w:pPr>
      <w:r>
        <w:tab/>
      </w:r>
      <w:r>
        <w:tab/>
        <w:t>Предложение по новому дополнению к поправкам серии 06 к Правилам № 49 ООН (выбросы загрязняющих веществ двигателями с воспламенением от сжатия и</w:t>
      </w:r>
      <w:r>
        <w:rPr>
          <w:lang w:val="en-US"/>
        </w:rPr>
        <w:t> </w:t>
      </w:r>
      <w:r>
        <w:t xml:space="preserve">двигателями с принудительным зажиганием </w:t>
      </w:r>
      <w:r>
        <w:br/>
        <w:t>(СНГ и КПГ))</w:t>
      </w:r>
    </w:p>
    <w:p w14:paraId="0A60549B" w14:textId="0FFD22CA" w:rsidR="003300D2" w:rsidRPr="00702648" w:rsidRDefault="003300D2" w:rsidP="003300D2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3300D2">
        <w:rPr>
          <w:b w:val="0"/>
          <w:bCs/>
          <w:sz w:val="20"/>
        </w:rPr>
        <w:footnoteReference w:customMarkFollows="1" w:id="1"/>
        <w:t>*</w:t>
      </w:r>
    </w:p>
    <w:p w14:paraId="2C9A86D7" w14:textId="77777777" w:rsidR="003300D2" w:rsidRPr="00C81945" w:rsidRDefault="003300D2" w:rsidP="003300D2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нем предлагается исправить ненадлежащим образом или нечетко сформулированные положения, содержащиеся в нынешнем тексте поправок серии 06 к Правилам № 49 ООН. В части 1) изменения (главным образом исправления ошибок) обусловлены поправками, уже одобренными GRPE на январской сессии 2021 года (рабочий документ ECE/TRANS/WP.29/GRPE/2021/6, представленный ЕК, с изменениями, содержащимися в неофициальном документе GRPE-82-22). В части 2) экспертами от МОПАП предложены другие поправки.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p w14:paraId="3E5A83F8" w14:textId="77777777" w:rsidR="003300D2" w:rsidRPr="00C81945" w:rsidRDefault="003300D2" w:rsidP="003300D2">
      <w:pPr>
        <w:pStyle w:val="HChG"/>
        <w:tabs>
          <w:tab w:val="clear" w:pos="851"/>
        </w:tabs>
        <w:ind w:hanging="567"/>
      </w:pPr>
      <w:r>
        <w:lastRenderedPageBreak/>
        <w:t>I.</w:t>
      </w:r>
      <w:r>
        <w:tab/>
      </w:r>
      <w:r>
        <w:rPr>
          <w:bCs/>
        </w:rPr>
        <w:t>Предложение</w:t>
      </w:r>
    </w:p>
    <w:p w14:paraId="31858581" w14:textId="06A6BEC7" w:rsidR="003300D2" w:rsidRPr="00041897" w:rsidRDefault="00041897" w:rsidP="00041897">
      <w:pPr>
        <w:pStyle w:val="H1G"/>
        <w:rPr>
          <w:i/>
          <w:iCs/>
          <w:sz w:val="20"/>
        </w:rPr>
      </w:pPr>
      <w:r>
        <w:tab/>
      </w:r>
      <w:r>
        <w:tab/>
      </w:r>
      <w:r w:rsidR="003300D2" w:rsidRPr="00041897">
        <w:rPr>
          <w:i/>
          <w:iCs/>
          <w:sz w:val="20"/>
        </w:rPr>
        <w:t xml:space="preserve">Часть 1) </w:t>
      </w:r>
      <w:r w:rsidR="003300D2" w:rsidRPr="00041897">
        <w:rPr>
          <w:rFonts w:asciiTheme="minorHAnsi" w:hAnsiTheme="minorHAnsi"/>
          <w:i/>
          <w:iCs/>
          <w:sz w:val="20"/>
        </w:rPr>
        <w:t>—</w:t>
      </w:r>
      <w:r w:rsidR="003300D2" w:rsidRPr="00041897">
        <w:rPr>
          <w:i/>
          <w:iCs/>
          <w:sz w:val="20"/>
        </w:rPr>
        <w:t xml:space="preserve"> Поправки к </w:t>
      </w:r>
      <w:r w:rsidR="00D96CB6">
        <w:rPr>
          <w:i/>
          <w:iCs/>
          <w:sz w:val="20"/>
        </w:rPr>
        <w:t>приложению</w:t>
      </w:r>
      <w:r w:rsidR="003300D2" w:rsidRPr="00041897">
        <w:rPr>
          <w:i/>
          <w:iCs/>
          <w:sz w:val="20"/>
        </w:rPr>
        <w:t xml:space="preserve"> 4 в соответствии с рабочим документом ECE/TRANS/WP.29/GRPE/2021/6 с изменениями, содержащимися в</w:t>
      </w:r>
      <w:r>
        <w:rPr>
          <w:i/>
          <w:iCs/>
          <w:sz w:val="20"/>
          <w:lang w:val="fr-CH"/>
        </w:rPr>
        <w:t> </w:t>
      </w:r>
      <w:r w:rsidR="003300D2" w:rsidRPr="00041897">
        <w:rPr>
          <w:i/>
          <w:iCs/>
          <w:sz w:val="20"/>
        </w:rPr>
        <w:t>неофициальном документе GRPE-82-22</w:t>
      </w:r>
    </w:p>
    <w:p w14:paraId="6A5F797B" w14:textId="77777777" w:rsidR="003300D2" w:rsidRPr="00C81945" w:rsidRDefault="003300D2" w:rsidP="003300D2">
      <w:pPr>
        <w:pStyle w:val="SingleTxtG"/>
        <w:rPr>
          <w:i/>
          <w:iCs/>
        </w:rPr>
      </w:pPr>
      <w:r>
        <w:rPr>
          <w:i/>
          <w:iCs/>
        </w:rPr>
        <w:t>Приложение 4</w:t>
      </w:r>
    </w:p>
    <w:p w14:paraId="6BC458CB" w14:textId="77777777" w:rsidR="003300D2" w:rsidRPr="00C81945" w:rsidRDefault="003300D2" w:rsidP="003300D2">
      <w:pPr>
        <w:pStyle w:val="SingleTxtG"/>
        <w:rPr>
          <w:color w:val="FF0000"/>
        </w:rPr>
      </w:pPr>
      <w:r>
        <w:rPr>
          <w:i/>
          <w:iCs/>
        </w:rPr>
        <w:t>Пункт 8.4.2.3, уравнение (36)</w:t>
      </w:r>
      <w:r>
        <w:t xml:space="preserve"> изменить следующим образом:</w:t>
      </w:r>
    </w:p>
    <w:p w14:paraId="668F6046" w14:textId="78124F51" w:rsidR="003300D2" w:rsidRPr="00C81945" w:rsidRDefault="00041897" w:rsidP="003300D2">
      <w:pPr>
        <w:pStyle w:val="SingleTxtG"/>
      </w:pPr>
      <w:r>
        <w:t>«</w:t>
      </w:r>
      <w:r w:rsidR="003300D2">
        <w:t>…</w:t>
      </w:r>
    </w:p>
    <w:p w14:paraId="256D5970" w14:textId="77777777" w:rsidR="003300D2" w:rsidRPr="00C81945" w:rsidRDefault="003300D2" w:rsidP="003300D2">
      <w:pPr>
        <w:pStyle w:val="para"/>
        <w:ind w:firstLine="0"/>
        <w:rPr>
          <w:lang w:val="ru-RU"/>
        </w:rPr>
      </w:pPr>
      <w:r>
        <w:rPr>
          <w:lang w:val="ru-RU"/>
        </w:rPr>
        <w:t>Для расчета используют следующее уравнение:</w:t>
      </w:r>
    </w:p>
    <w:p w14:paraId="6F0CE8C3" w14:textId="40804B57" w:rsidR="003300D2" w:rsidRDefault="003300D2" w:rsidP="003300D2">
      <w:pPr>
        <w:pStyle w:val="SingleTxtG"/>
        <w:rPr>
          <w:strike/>
        </w:rPr>
      </w:pPr>
      <w:r w:rsidRPr="0068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D463B" wp14:editId="04FC3E4C">
                <wp:simplePos x="0" y="0"/>
                <wp:positionH relativeFrom="column">
                  <wp:posOffset>1053948</wp:posOffset>
                </wp:positionH>
                <wp:positionV relativeFrom="paragraph">
                  <wp:posOffset>216602</wp:posOffset>
                </wp:positionV>
                <wp:extent cx="1589964" cy="6823"/>
                <wp:effectExtent l="0" t="0" r="29845" b="3175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9964" cy="682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A1A7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7.05pt" to="208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" strokecolor="black [3213]" strokeweight="1.25pt"/>
            </w:pict>
          </mc:Fallback>
        </mc:AlternateContent>
      </w:r>
      <w:proofErr w:type="spellStart"/>
      <w:r w:rsidRPr="0068774C">
        <w:rPr>
          <w:i/>
          <w:strike/>
        </w:rPr>
        <w:t>m</w:t>
      </w:r>
      <w:r w:rsidRPr="0068774C">
        <w:rPr>
          <w:strike/>
          <w:vertAlign w:val="subscript"/>
        </w:rPr>
        <w:t>gas</w:t>
      </w:r>
      <w:proofErr w:type="spellEnd"/>
      <w:r w:rsidRPr="0068774C">
        <w:rPr>
          <w:strike/>
        </w:rPr>
        <w:t xml:space="preserve"> = </w:t>
      </w:r>
      <w:r w:rsidRPr="0068774C">
        <w:rPr>
          <w:strike/>
          <w:noProof/>
          <w:position w:val="-28"/>
          <w:lang w:eastAsia="en-GB"/>
        </w:rPr>
        <w:drawing>
          <wp:inline distT="0" distB="0" distL="0" distR="0" wp14:anchorId="5BEE9CA2" wp14:editId="6BFBE770">
            <wp:extent cx="1531620" cy="433705"/>
            <wp:effectExtent l="0" t="0" r="0" b="0"/>
            <wp:docPr id="25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74C">
        <w:rPr>
          <w:strike/>
        </w:rPr>
        <w:t xml:space="preserve"> </w:t>
      </w:r>
      <w:r>
        <w:rPr>
          <w:strike/>
        </w:rPr>
        <w:t>(в г/испытание),</w:t>
      </w:r>
    </w:p>
    <w:p w14:paraId="5D4A8131" w14:textId="2CF17419" w:rsidR="003300D2" w:rsidRPr="00041897" w:rsidRDefault="003300D2" w:rsidP="003300D2">
      <w:pPr>
        <w:widowControl w:val="0"/>
        <w:suppressAutoHyphens w:val="0"/>
        <w:spacing w:after="120"/>
        <w:ind w:left="1134" w:right="1134"/>
        <w:jc w:val="both"/>
        <w:rPr>
          <w:rFonts w:eastAsia="MS Mincho" w:cs="Times New Roman"/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b/>
                  <w:bCs/>
                  <w:kern w:val="2"/>
                  <w:lang w:eastAsia="ja-JP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 w:cs="Times New Roman"/>
                  <w:kern w:val="2"/>
                  <w:lang w:eastAsia="ja-JP"/>
                </w:rPr>
                <m:t>m</m:t>
              </m:r>
              <m:ctrlPr>
                <w:rPr>
                  <w:rFonts w:ascii="Cambria Math" w:eastAsia="MS Mincho" w:hAnsi="Cambria Math" w:cs="Times New Roman"/>
                  <w:b/>
                  <w:bCs/>
                  <w:i/>
                  <w:kern w:val="2"/>
                  <w:lang w:eastAsia="ja-JP"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="MS Mincho" w:hAnsi="Cambria Math" w:cs="Times New Roman"/>
                  <w:kern w:val="2"/>
                  <w:lang w:eastAsia="ja-JP"/>
                </w:rPr>
                <m:t>gas</m:t>
              </m:r>
            </m:sub>
          </m:sSub>
          <m:r>
            <m:rPr>
              <m:sty m:val="bi"/>
            </m:rPr>
            <w:rPr>
              <w:rFonts w:ascii="Cambria Math" w:eastAsia="MS Mincho" w:hAnsi="Cambria Math" w:cs="Times New Roman"/>
              <w:kern w:val="2"/>
              <w:lang w:eastAsia="ja-JP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b/>
                  <w:bCs/>
                  <w:i/>
                  <w:kern w:val="2"/>
                  <w:lang w:eastAsia="ja-JP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 w:cs="Times New Roman"/>
                  <w:kern w:val="2"/>
                  <w:lang w:eastAsia="ja-JP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 w:cs="Times New Roman"/>
                  <w:kern w:val="2"/>
                  <w:lang w:eastAsia="ja-JP"/>
                </w:rPr>
                <m:t>gas</m:t>
              </m:r>
            </m:sub>
          </m:sSub>
          <m:r>
            <m:rPr>
              <m:sty m:val="bi"/>
            </m:rPr>
            <w:rPr>
              <w:rFonts w:ascii="Cambria Math" w:eastAsia="MS Mincho" w:hAnsi="Cambria Math" w:cs="Times New Roman"/>
              <w:kern w:val="2"/>
              <w:lang w:eastAsia="ja-JP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eastAsia="MS Mincho" w:hAnsi="Cambria Math" w:cs="Times New Roman"/>
                  <w:b/>
                  <w:bCs/>
                  <w:i/>
                  <w:kern w:val="2"/>
                  <w:lang w:eastAsia="ja-JP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MS Mincho" w:hAnsi="Cambria Math" w:cs="Times New Roman"/>
                  <w:kern w:val="2"/>
                  <w:lang w:eastAsia="ja-JP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="MS Mincho" w:hAnsi="Cambria Math" w:cs="Times New Roman"/>
                  <w:kern w:val="2"/>
                  <w:lang w:eastAsia="ja-JP"/>
                </w:rPr>
                <m:t>i=n</m:t>
              </m:r>
            </m:sup>
            <m:e>
              <m:d>
                <m:dPr>
                  <m:ctrlPr>
                    <w:rPr>
                      <w:rFonts w:ascii="Cambria Math" w:eastAsia="MS Mincho" w:hAnsi="Cambria Math" w:cs="Times New Roman"/>
                      <w:b/>
                      <w:bCs/>
                      <w:i/>
                      <w:kern w:val="2"/>
                      <w:lang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b/>
                          <w:bCs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kern w:val="2"/>
                          <w:lang w:eastAsia="ja-JP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kern w:val="2"/>
                          <w:lang w:eastAsia="ja-JP"/>
                        </w:rPr>
                        <m:t>gas,i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kern w:val="2"/>
                      <w:lang w:eastAsia="ja-JP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b/>
                          <w:bCs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kern w:val="2"/>
                          <w:lang w:eastAsia="ja-JP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kern w:val="2"/>
                          <w:lang w:eastAsia="ja-JP"/>
                        </w:rPr>
                        <m:t>mew,i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MS Mincho" w:hAnsi="Cambria Math" w:cs="Times New Roman"/>
                          <w:b/>
                          <w:bCs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kern w:val="2"/>
                          <w:lang w:eastAsia="ja-JP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kern w:val="2"/>
                          <w:lang w:eastAsia="ja-JP"/>
                        </w:rPr>
                        <m:t>f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MS Mincho" w:hAnsi="Cambria Math" w:cs="Times New Roman"/>
                  <w:kern w:val="2"/>
                  <w:lang w:eastAsia="ja-JP"/>
                </w:rPr>
                <m:t xml:space="preserve"> </m:t>
              </m:r>
            </m:e>
          </m:nary>
          <m:r>
            <m:rPr>
              <m:sty m:val="b"/>
            </m:rPr>
            <w:rPr>
              <w:rFonts w:ascii="Cambria Math" w:eastAsia="MS Mincho" w:hAnsi="Cambria Math" w:cs="Times New Roman"/>
              <w:kern w:val="2"/>
              <w:lang w:eastAsia="ja-JP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b/>
            </w:rPr>
            <m:t>(в г/испытание),</m:t>
          </m:r>
          <m:r>
            <m:rPr>
              <m:nor/>
            </m:rPr>
            <w:rPr>
              <w:rFonts w:ascii="Cambria Math" w:eastAsia="MS Mincho" w:hAnsi="Cambria Math" w:cs="Times New Roman"/>
              <w:b/>
              <w:kern w:val="2"/>
              <w:lang w:eastAsia="ja-JP"/>
            </w:rPr>
            <m:t xml:space="preserve">    </m:t>
          </m:r>
          <m:r>
            <m:rPr>
              <m:sty m:val="b"/>
            </m:rPr>
            <w:rPr>
              <w:rFonts w:ascii="Cambria Math" w:eastAsia="MS Mincho" w:hAnsi="Cambria Math" w:cs="Times New Roman"/>
              <w:kern w:val="2"/>
              <w:lang w:eastAsia="ja-JP"/>
            </w:rPr>
            <m:t xml:space="preserve">  </m:t>
          </m:r>
          <m:r>
            <m:rPr>
              <m:sty m:val="p"/>
            </m:rPr>
            <w:rPr>
              <w:rFonts w:ascii="Cambria Math" w:eastAsia="MS Mincho" w:hAnsi="Cambria Math" w:cs="Times New Roman"/>
              <w:kern w:val="2"/>
              <w:lang w:eastAsia="ja-JP"/>
            </w:rPr>
            <m:t>(36)</m:t>
          </m:r>
        </m:oMath>
      </m:oMathPara>
    </w:p>
    <w:p w14:paraId="0E4B147D" w14:textId="2C99F3A7" w:rsidR="003300D2" w:rsidRDefault="003300D2" w:rsidP="003300D2">
      <w:pPr>
        <w:pStyle w:val="SingleTxtG"/>
        <w:ind w:left="1701" w:firstLine="567"/>
      </w:pPr>
      <w:r>
        <w:t>где:</w:t>
      </w:r>
    </w:p>
    <w:p w14:paraId="715DB129" w14:textId="60D9F0EB" w:rsidR="003300D2" w:rsidRPr="00C81945" w:rsidRDefault="003300D2" w:rsidP="003300D2">
      <w:pPr>
        <w:pStyle w:val="SingleTxtG"/>
        <w:ind w:left="1701" w:firstLine="567"/>
      </w:pPr>
      <w:r>
        <w:t>…</w:t>
      </w:r>
      <w:r w:rsidR="00041897">
        <w:t>»</w:t>
      </w:r>
    </w:p>
    <w:p w14:paraId="3262631D" w14:textId="77777777" w:rsidR="003300D2" w:rsidRPr="00C81945" w:rsidRDefault="003300D2" w:rsidP="003300D2">
      <w:pPr>
        <w:widowControl w:val="0"/>
        <w:suppressAutoHyphens w:val="0"/>
        <w:spacing w:after="120"/>
        <w:ind w:left="2268" w:right="1134" w:hanging="1134"/>
        <w:jc w:val="both"/>
        <w:rPr>
          <w:rFonts w:eastAsia="MS Mincho" w:cs="Arial"/>
          <w:iCs/>
          <w:kern w:val="2"/>
        </w:rPr>
      </w:pPr>
      <w:r>
        <w:rPr>
          <w:i/>
          <w:iCs/>
        </w:rPr>
        <w:t>Пункт 8.4.2.4, уравнение (37)</w:t>
      </w:r>
      <w:r>
        <w:t xml:space="preserve"> изменить следующим образом:</w:t>
      </w:r>
    </w:p>
    <w:p w14:paraId="038114B3" w14:textId="29310E02" w:rsidR="003300D2" w:rsidRPr="00C81945" w:rsidRDefault="00041897" w:rsidP="003300D2">
      <w:pPr>
        <w:widowControl w:val="0"/>
        <w:suppressAutoHyphens w:val="0"/>
        <w:spacing w:after="120"/>
        <w:ind w:left="2268" w:right="1134"/>
        <w:jc w:val="both"/>
        <w:rPr>
          <w:rFonts w:eastAsia="MS Mincho"/>
          <w:kern w:val="2"/>
        </w:rPr>
      </w:pPr>
      <w:r>
        <w:t>«</w:t>
      </w:r>
      <w:r w:rsidR="003300D2">
        <w:t>…</w:t>
      </w:r>
    </w:p>
    <w:p w14:paraId="0A03BD3F" w14:textId="14404EA9" w:rsidR="003300D2" w:rsidRPr="00C81945" w:rsidRDefault="003300D2" w:rsidP="003300D2">
      <w:pPr>
        <w:widowControl w:val="0"/>
        <w:suppressAutoHyphens w:val="0"/>
        <w:spacing w:after="120"/>
        <w:ind w:left="2268" w:right="1134"/>
        <w:jc w:val="both"/>
        <w:rPr>
          <w:rFonts w:eastAsia="MS Mincho"/>
          <w:kern w:val="2"/>
        </w:rPr>
      </w:pPr>
      <w:r>
        <w:t>Для расчета используют следующее уравнение:</w:t>
      </w:r>
      <m:oMath>
        <m:r>
          <m:rPr>
            <m:sty m:val="p"/>
          </m:rPr>
          <w:rPr>
            <w:rFonts w:ascii="Cambria Math" w:eastAsia="MS Mincho" w:hAnsi="Cambria Math"/>
            <w:kern w:val="2"/>
            <w:lang w:eastAsia="ja-JP"/>
          </w:rPr>
          <m:t xml:space="preserve"> </m:t>
        </m:r>
      </m:oMath>
    </w:p>
    <w:p w14:paraId="4C7FBF6D" w14:textId="09721713" w:rsidR="003300D2" w:rsidRPr="001C1070" w:rsidRDefault="003300D2" w:rsidP="003300D2">
      <w:pPr>
        <w:pStyle w:val="para"/>
        <w:tabs>
          <w:tab w:val="right" w:pos="8500"/>
        </w:tabs>
        <w:ind w:firstLine="0"/>
        <w:rPr>
          <w:strike/>
          <w:lang w:val="ru-RU"/>
        </w:rPr>
      </w:pPr>
      <w:r w:rsidRPr="0068774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AA5CE" wp14:editId="79E79BE3">
                <wp:simplePos x="0" y="0"/>
                <wp:positionH relativeFrom="column">
                  <wp:posOffset>1792795</wp:posOffset>
                </wp:positionH>
                <wp:positionV relativeFrom="paragraph">
                  <wp:posOffset>229804</wp:posOffset>
                </wp:positionV>
                <wp:extent cx="1589964" cy="6823"/>
                <wp:effectExtent l="0" t="0" r="29845" b="31750"/>
                <wp:wrapNone/>
                <wp:docPr id="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9964" cy="682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B2F8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18.1pt" to="266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" strokecolor="black [3213]" strokeweight="1.25pt"/>
            </w:pict>
          </mc:Fallback>
        </mc:AlternateContent>
      </w:r>
      <w:proofErr w:type="spellStart"/>
      <w:r w:rsidRPr="0068774C">
        <w:rPr>
          <w:i/>
          <w:strike/>
          <w:lang w:val="en-GB"/>
        </w:rPr>
        <w:t>m</w:t>
      </w:r>
      <w:r w:rsidRPr="0068774C">
        <w:rPr>
          <w:strike/>
          <w:vertAlign w:val="subscript"/>
          <w:lang w:val="en-GB"/>
        </w:rPr>
        <w:t>gas</w:t>
      </w:r>
      <w:proofErr w:type="spellEnd"/>
      <w:r>
        <w:rPr>
          <w:strike/>
          <w:lang w:val="ru-RU"/>
        </w:rPr>
        <w:t xml:space="preserve"> </w:t>
      </w:r>
      <w:r w:rsidRPr="001C1070">
        <w:rPr>
          <w:strike/>
          <w:lang w:val="ru-RU"/>
        </w:rPr>
        <w:t xml:space="preserve">= </w:t>
      </w:r>
      <w:r w:rsidRPr="0068774C">
        <w:rPr>
          <w:strike/>
          <w:noProof/>
          <w:position w:val="-28"/>
          <w:lang w:val="en-GB" w:eastAsia="en-GB"/>
        </w:rPr>
        <w:drawing>
          <wp:inline distT="0" distB="0" distL="0" distR="0" wp14:anchorId="45543B51" wp14:editId="4B7462F9">
            <wp:extent cx="1550035" cy="433705"/>
            <wp:effectExtent l="0" t="0" r="0" b="0"/>
            <wp:docPr id="249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70">
        <w:rPr>
          <w:strike/>
          <w:lang w:val="ru-RU"/>
        </w:rPr>
        <w:t xml:space="preserve"> </w:t>
      </w:r>
      <w:r>
        <w:rPr>
          <w:strike/>
          <w:lang w:val="ru-RU"/>
        </w:rPr>
        <w:t>(в г/испытание),</w:t>
      </w:r>
    </w:p>
    <w:p w14:paraId="5BDF9283" w14:textId="1C5F3B9B" w:rsidR="003300D2" w:rsidRPr="001C1070" w:rsidRDefault="003300D2" w:rsidP="003300D2">
      <w:pPr>
        <w:pStyle w:val="para"/>
        <w:rPr>
          <w:kern w:val="2"/>
          <w:lang w:val="ru-RU" w:eastAsia="ja-JP"/>
        </w:rPr>
      </w:pPr>
      <m:oMath>
        <m:sSub>
          <m:sSubPr>
            <m:ctrlPr>
              <w:rPr>
                <w:rFonts w:ascii="Cambria Math" w:eastAsia="MS Mincho" w:hAnsi="Cambria Math"/>
                <w:b/>
                <w:bCs/>
                <w:kern w:val="2"/>
                <w:lang w:eastAsia="ja-JP"/>
              </w:rPr>
            </m:ctrlPr>
          </m:sSubPr>
          <m:e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m</m:t>
            </m:r>
            <m:ctrlPr>
              <w:rPr>
                <w:rFonts w:ascii="Cambria Math" w:eastAsia="MS Mincho" w:hAnsi="Cambria Math"/>
                <w:b/>
                <w:bCs/>
                <w:i/>
                <w:kern w:val="2"/>
                <w:lang w:eastAsia="ja-JP"/>
              </w:rPr>
            </m:ctrlPr>
          </m:e>
          <m:sub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gas</m:t>
            </m:r>
          </m:sub>
        </m:sSub>
        <m:r>
          <m:rPr>
            <m:sty m:val="bi"/>
          </m:rPr>
          <w:rPr>
            <w:rFonts w:ascii="Cambria Math" w:eastAsia="MS Mincho" w:hAnsi="Cambria Math"/>
            <w:kern w:val="2"/>
            <w:lang w:val="ru-RU" w:eastAsia="ja-JP"/>
          </w:rPr>
          <m:t>=</m:t>
        </m:r>
        <m:nary>
          <m:naryPr>
            <m:chr m:val="∑"/>
            <m:limLoc m:val="undOvr"/>
            <m:ctrlPr>
              <w:rPr>
                <w:rFonts w:ascii="Cambria Math" w:eastAsia="MS Mincho" w:hAnsi="Cambria Math"/>
                <w:b/>
                <w:bCs/>
                <w:i/>
                <w:kern w:val="2"/>
                <w:lang w:eastAsia="ja-JP"/>
              </w:rPr>
            </m:ctrlPr>
          </m:naryPr>
          <m:sub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i</m:t>
            </m:r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val="ru-RU" w:eastAsia="ja-JP"/>
              </w:rPr>
              <m:t>=</m:t>
            </m:r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i</m:t>
            </m:r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val="ru-RU" w:eastAsia="ja-JP"/>
              </w:rPr>
              <m:t>=</m:t>
            </m:r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n</m:t>
            </m:r>
          </m:sup>
          <m:e>
            <m:d>
              <m:dPr>
                <m:ctrlPr>
                  <w:rPr>
                    <w:rFonts w:ascii="Cambria Math" w:eastAsia="MS Mincho" w:hAnsi="Cambria Math"/>
                    <w:b/>
                    <w:bCs/>
                    <w:i/>
                    <w:kern w:val="2"/>
                    <w:lang w:eastAsia="ja-JP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kern w:val="2"/>
                        <w:lang w:eastAsia="ja-JP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b/>
                            <w:bCs/>
                            <w:i/>
                            <w:kern w:val="2"/>
                            <w:lang w:eastAsia="ja-JP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gas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/>
                            <w:kern w:val="2"/>
                            <w:lang w:val="ru-RU" w:eastAsia="ja-JP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gas</m:t>
                    </m:r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×</m:t>
                </m:r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kern w:val="2"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mew</m:t>
                    </m:r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×</m:t>
                </m:r>
                <m:f>
                  <m:fPr>
                    <m:ctrlPr>
                      <w:rPr>
                        <w:rFonts w:ascii="Cambria Math" w:eastAsia="MS Mincho" w:hAnsi="Cambria Math"/>
                        <w:b/>
                        <w:bCs/>
                        <w:i/>
                        <w:kern w:val="2"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f</m:t>
                    </m:r>
                  </m:den>
                </m:f>
              </m:e>
            </m:d>
          </m:e>
        </m:nary>
        <m:r>
          <m:rPr>
            <m:sty m:val="bi"/>
          </m:rPr>
          <w:rPr>
            <w:rFonts w:ascii="Cambria Math" w:eastAsia="MS Mincho" w:hAnsi="Cambria Math"/>
            <w:kern w:val="2"/>
            <w:lang w:val="ru-RU" w:eastAsia="ja-JP"/>
          </w:rPr>
          <m:t xml:space="preserve"> </m:t>
        </m:r>
        <m:r>
          <m:rPr>
            <m:nor/>
          </m:rPr>
          <w:rPr>
            <w:rFonts w:ascii="Cambria Math" w:eastAsia="MS Mincho" w:hAnsi="Cambria Math"/>
            <w:b/>
            <w:kern w:val="2"/>
            <w:lang w:val="ru-RU" w:eastAsia="ja-JP"/>
          </w:rPr>
          <m:t xml:space="preserve">в </m:t>
        </m:r>
        <m:d>
          <m:dPr>
            <m:ctrlPr>
              <w:rPr>
                <w:rFonts w:ascii="Cambria Math" w:eastAsia="MS Mincho" w:hAnsi="Cambria Math"/>
                <w:b/>
                <w:bCs/>
                <w:kern w:val="2"/>
                <w:lang w:eastAsia="ja-JP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b/>
                    <w:bCs/>
                    <w:kern w:val="2"/>
                    <w:lang w:eastAsia="ja-JP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="MS Mincho" w:hAnsi="Cambria Math"/>
                    <w:b/>
                    <w:kern w:val="2"/>
                    <w:lang w:val="ru-RU" w:eastAsia="ja-JP"/>
                  </w:rPr>
                  <m:t>г</m:t>
                </m:r>
              </m:num>
              <m:den>
                <m:r>
                  <m:rPr>
                    <m:nor/>
                  </m:rPr>
                  <w:rPr>
                    <w:rFonts w:ascii="Cambria Math" w:eastAsia="MS Mincho" w:hAnsi="Cambria Math"/>
                    <w:b/>
                    <w:kern w:val="2"/>
                    <w:lang w:val="ru-RU" w:eastAsia="ja-JP"/>
                  </w:rPr>
                  <m:t>испытание</m:t>
                </m:r>
              </m:den>
            </m:f>
          </m:e>
        </m:d>
        <m:r>
          <m:rPr>
            <m:nor/>
          </m:rPr>
          <w:rPr>
            <w:rFonts w:ascii="Cambria Math" w:eastAsia="MS Mincho" w:hAnsi="Cambria Math"/>
            <w:b/>
            <w:kern w:val="2"/>
            <w:lang w:val="ru-RU" w:eastAsia="ja-JP"/>
          </w:rPr>
          <m:t>,</m:t>
        </m:r>
      </m:oMath>
      <w:r w:rsidRPr="002C74C0">
        <w:rPr>
          <w:b/>
          <w:bCs/>
          <w:kern w:val="2"/>
          <w:lang w:val="ru-RU" w:eastAsia="ja-JP"/>
        </w:rPr>
        <w:tab/>
      </w:r>
      <w:r>
        <w:rPr>
          <w:kern w:val="2"/>
          <w:lang w:val="ru-RU" w:eastAsia="ja-JP"/>
        </w:rPr>
        <w:tab/>
      </w:r>
      <w:r w:rsidRPr="001C1070">
        <w:rPr>
          <w:kern w:val="2"/>
          <w:lang w:val="ru-RU" w:eastAsia="ja-JP"/>
        </w:rPr>
        <w:t>(3</w:t>
      </w:r>
      <w:r>
        <w:rPr>
          <w:kern w:val="2"/>
          <w:lang w:val="ru-RU" w:eastAsia="ja-JP"/>
        </w:rPr>
        <w:t>7</w:t>
      </w:r>
      <w:r w:rsidRPr="001C1070">
        <w:rPr>
          <w:kern w:val="2"/>
          <w:lang w:val="ru-RU" w:eastAsia="ja-JP"/>
        </w:rPr>
        <w:t>)</w:t>
      </w:r>
    </w:p>
    <w:p w14:paraId="2B04843B" w14:textId="77777777" w:rsidR="003300D2" w:rsidRPr="00C81945" w:rsidRDefault="003300D2" w:rsidP="003300D2">
      <w:pPr>
        <w:pStyle w:val="para"/>
        <w:ind w:firstLine="0"/>
        <w:rPr>
          <w:lang w:val="ru-RU"/>
        </w:rPr>
      </w:pPr>
      <w:r>
        <w:rPr>
          <w:lang w:val="ru-RU"/>
        </w:rPr>
        <w:t>где:</w:t>
      </w:r>
    </w:p>
    <w:p w14:paraId="6751A0B3" w14:textId="1FA70839" w:rsidR="003300D2" w:rsidRPr="00C81945" w:rsidRDefault="003300D2" w:rsidP="003300D2">
      <w:pPr>
        <w:widowControl w:val="0"/>
        <w:suppressAutoHyphens w:val="0"/>
        <w:spacing w:after="120"/>
        <w:ind w:left="2268" w:right="1134"/>
        <w:jc w:val="both"/>
        <w:rPr>
          <w:rFonts w:eastAsia="MS Mincho"/>
          <w:kern w:val="2"/>
        </w:rPr>
      </w:pPr>
      <w:r>
        <w:t>…</w:t>
      </w:r>
      <w:r w:rsidR="00041897">
        <w:t>»</w:t>
      </w:r>
    </w:p>
    <w:p w14:paraId="418EE7FE" w14:textId="77777777" w:rsidR="003300D2" w:rsidRPr="00C81945" w:rsidRDefault="003300D2" w:rsidP="003300D2">
      <w:pPr>
        <w:pStyle w:val="SingleTxtG"/>
      </w:pPr>
      <w:r>
        <w:rPr>
          <w:i/>
          <w:iCs/>
        </w:rPr>
        <w:t>Пункт 8.5.1.4, уравнение (54)</w:t>
      </w:r>
      <w:r>
        <w:t xml:space="preserve"> изменить следующим образом:</w:t>
      </w:r>
    </w:p>
    <w:p w14:paraId="2266C382" w14:textId="7BABAA71" w:rsidR="003300D2" w:rsidRPr="00C81945" w:rsidRDefault="00041897" w:rsidP="003300D2">
      <w:pPr>
        <w:pStyle w:val="SingleTxtG"/>
        <w:ind w:left="1701" w:firstLine="567"/>
      </w:pPr>
      <w:r>
        <w:t>«</w:t>
      </w:r>
      <w:r w:rsidR="003300D2">
        <w:t>…</w:t>
      </w:r>
    </w:p>
    <w:p w14:paraId="5B670999" w14:textId="77777777" w:rsidR="003300D2" w:rsidRPr="00C81945" w:rsidRDefault="003300D2" w:rsidP="003300D2">
      <w:pPr>
        <w:pStyle w:val="para"/>
        <w:ind w:right="549"/>
        <w:rPr>
          <w:kern w:val="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kern w:val="2"/>
                <w:lang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Q</m:t>
            </m: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e>
          <m:sub>
            <m:r>
              <w:rPr>
                <w:rFonts w:ascii="Cambria Math" w:hAnsi="Cambria Math"/>
                <w:kern w:val="2"/>
                <w:lang w:eastAsia="ja-JP"/>
              </w:rPr>
              <m:t>SSV</m:t>
            </m:r>
          </m:sub>
        </m:sSub>
        <m:r>
          <w:rPr>
            <w:rFonts w:ascii="Cambria Math" w:hAnsi="Cambria Math"/>
            <w:kern w:val="2"/>
            <w:lang w:val="ru-RU" w:eastAsia="ja-JP"/>
          </w:rPr>
          <m:t>=</m:t>
        </m:r>
        <m:f>
          <m:fP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eastAsia="ja-JP"/>
                  </w:rPr>
                  <m:t>A</m:t>
                </m:r>
              </m:e>
              <m:sub>
                <m:r>
                  <w:rPr>
                    <w:rFonts w:ascii="Cambria Math" w:hAnsi="Cambria Math"/>
                    <w:kern w:val="2"/>
                    <w:lang w:val="ru-RU" w:eastAsia="ja-JP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kern w:val="2"/>
                <w:lang w:eastAsia="ja-JP"/>
              </w:rPr>
              <m:t>60</m:t>
            </m:r>
          </m:den>
        </m:f>
        <m:sSubSup>
          <m:sSubSupP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sSubSupPr>
          <m:e>
            <m:r>
              <w:rPr>
                <w:rFonts w:ascii="Cambria Math" w:hAnsi="Cambria Math"/>
                <w:kern w:val="2"/>
                <w:lang w:eastAsia="ja-JP"/>
              </w:rPr>
              <m:t>d</m:t>
            </m:r>
          </m:e>
          <m:sub>
            <m:r>
              <w:rPr>
                <w:rFonts w:ascii="Cambria Math" w:hAnsi="Cambria Math"/>
                <w:kern w:val="2"/>
                <w:lang w:eastAsia="ja-JP"/>
              </w:rPr>
              <m:t>V</m:t>
            </m:r>
          </m:sub>
          <m:sup>
            <m:r>
              <w:rPr>
                <w:rFonts w:ascii="Cambria Math" w:hAnsi="Cambria Math"/>
                <w:kern w:val="2"/>
                <w:lang w:val="ru-RU" w:eastAsia="ja-JP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kern w:val="2"/>
                <w:lang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C</m:t>
            </m:r>
          </m:e>
          <m:sub>
            <m:r>
              <w:rPr>
                <w:rFonts w:ascii="Cambria Math" w:hAnsi="Cambria Math"/>
                <w:kern w:val="2"/>
                <w:lang w:eastAsia="ja-JP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kern w:val="2"/>
                <w:lang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p</m:t>
            </m:r>
          </m:e>
          <m:sub>
            <m:r>
              <w:rPr>
                <w:rFonts w:ascii="Cambria Math" w:hAnsi="Cambria Math"/>
                <w:kern w:val="2"/>
                <w:lang w:eastAsia="ja-JP"/>
              </w:rPr>
              <m:t>p</m:t>
            </m:r>
          </m:sub>
        </m:sSub>
        <m:rad>
          <m:radPr>
            <m:degHide m:val="1"/>
            <m:ctrlPr>
              <w:rPr>
                <w:rFonts w:ascii="Cambria Math" w:hAnsi="Cambria Math"/>
                <w:kern w:val="2"/>
                <w:lang w:eastAsia="ja-JP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kern w:val="2"/>
                    <w:lang w:eastAsia="ja-JP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kern w:val="2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kern w:val="2"/>
                        <w:lang w:val="ru-RU"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kern w:val="2"/>
                        <w:lang w:eastAsia="ja-JP"/>
                      </w:rPr>
                      <m:t>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kern w:val="2"/>
                        <w:lang w:eastAsia="ja-JP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kern w:val="2"/>
                            <w:lang w:eastAsia="ja-JP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kern w:val="2"/>
                            <w:lang w:val="ru-RU" w:eastAsia="ja-JP"/>
                          </w:rPr>
                          <m:t>1,4286</m:t>
                        </m:r>
                      </m:sup>
                    </m:sSubSup>
                    <m:r>
                      <w:rPr>
                        <w:rFonts w:ascii="Cambria Math" w:hAnsi="Cambria Math"/>
                        <w:kern w:val="2"/>
                        <w:lang w:val="ru-RU" w:eastAsia="ja-JP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kern w:val="2"/>
                            <w:lang w:eastAsia="ja-JP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2"/>
                            <w:lang w:eastAsia="ja-JP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kern w:val="2"/>
                            <w:lang w:val="ru-RU" w:eastAsia="ja-JP"/>
                          </w:rPr>
                          <m:t>1,7143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kern w:val="2"/>
                    <w:lang w:val="ru-RU" w:eastAsia="ja-JP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kern w:val="2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kern w:val="2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eastAsia"/>
                            <w:kern w:val="2"/>
                            <w:lang w:val="ru-RU" w:eastAsia="ja-JP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kern w:val="2"/>
                            <w:lang w:val="ru-RU" w:eastAsia="ja-JP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D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kern w:val="2"/>
                                <w:lang w:val="ru-RU" w:eastAsia="ja-JP"/>
                              </w:rPr>
                              <m:t>4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kern w:val="2"/>
                                <w:lang w:eastAsia="ja-JP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kern w:val="2"/>
                                <w:lang w:val="ru-RU" w:eastAsia="ja-JP"/>
                              </w:rPr>
                              <m:t>1,4286</m:t>
                            </m:r>
                          </m:sup>
                        </m:sSubSup>
                      </m:den>
                    </m:f>
                  </m:e>
                </m:d>
              </m:e>
            </m:d>
          </m:e>
        </m:rad>
      </m:oMath>
      <w:r>
        <w:rPr>
          <w:kern w:val="2"/>
          <w:lang w:val="ru-RU" w:eastAsia="ja-JP"/>
        </w:rPr>
        <w:t>,</w:t>
      </w:r>
      <w:r w:rsidRPr="001F2E58">
        <w:rPr>
          <w:kern w:val="2"/>
          <w:lang w:val="ru-RU" w:eastAsia="ja-JP"/>
        </w:rPr>
        <w:tab/>
      </w:r>
      <w:r w:rsidRPr="001F2E58">
        <w:rPr>
          <w:kern w:val="2"/>
          <w:lang w:val="ru-RU" w:eastAsia="ja-JP"/>
        </w:rPr>
        <w:tab/>
      </w:r>
      <w:r>
        <w:rPr>
          <w:lang w:val="ru-RU"/>
        </w:rPr>
        <w:t>(54)</w:t>
      </w:r>
    </w:p>
    <w:p w14:paraId="1AE81557" w14:textId="563ADF69" w:rsidR="003300D2" w:rsidRPr="00C81945" w:rsidRDefault="003300D2" w:rsidP="003300D2">
      <w:pPr>
        <w:pStyle w:val="para"/>
        <w:ind w:firstLine="0"/>
        <w:rPr>
          <w:lang w:val="ru-RU"/>
        </w:rPr>
      </w:pPr>
      <w:r>
        <w:rPr>
          <w:lang w:val="ru-RU"/>
        </w:rPr>
        <w:t>где:</w:t>
      </w:r>
    </w:p>
    <w:p w14:paraId="54876D84" w14:textId="6046F6BC" w:rsidR="003300D2" w:rsidRPr="00B9211E" w:rsidRDefault="00010AEF" w:rsidP="003300D2">
      <w:pPr>
        <w:pStyle w:val="para"/>
        <w:ind w:left="2842" w:hanging="574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84DF4" wp14:editId="5DEF12D9">
                <wp:simplePos x="0" y="0"/>
                <wp:positionH relativeFrom="margin">
                  <wp:posOffset>4579620</wp:posOffset>
                </wp:positionH>
                <wp:positionV relativeFrom="paragraph">
                  <wp:posOffset>335703</wp:posOffset>
                </wp:positionV>
                <wp:extent cx="249343" cy="152188"/>
                <wp:effectExtent l="0" t="0" r="0" b="6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43" cy="152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04717D5" w14:textId="317669BC" w:rsidR="00810E90" w:rsidRPr="00010AEF" w:rsidRDefault="00810E90" w:rsidP="00010AEF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  <w:r w:rsidRPr="00010AEF">
                              <w:rPr>
                                <w:i/>
                                <w:iCs/>
                              </w:rPr>
                              <w:t>м</w:t>
                            </w:r>
                            <w:r>
                              <w:rPr>
                                <w:i/>
                                <w:iCs/>
                              </w:rPr>
                              <w:t>м</w:t>
                            </w:r>
                            <w:r w:rsidRPr="00010AE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4DF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60.6pt;margin-top:26.45pt;width:19.6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" stroked="f">
                <v:stroke joinstyle="round"/>
                <v:path arrowok="t"/>
                <v:textbox inset="0,0,0,0">
                  <w:txbxContent>
                    <w:p w14:paraId="504717D5" w14:textId="317669BC" w:rsidR="00810E90" w:rsidRPr="00010AEF" w:rsidRDefault="00810E90" w:rsidP="00010AEF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  <w:r w:rsidRPr="00010AEF">
                        <w:rPr>
                          <w:i/>
                          <w:iCs/>
                        </w:rPr>
                        <w:t>м</w:t>
                      </w:r>
                      <w:r>
                        <w:rPr>
                          <w:i/>
                          <w:iCs/>
                        </w:rPr>
                        <w:t>м</w:t>
                      </w:r>
                      <w:r w:rsidRPr="00010AEF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D5B22" wp14:editId="1AB24A7A">
                <wp:simplePos x="0" y="0"/>
                <wp:positionH relativeFrom="margin">
                  <wp:posOffset>4220633</wp:posOffset>
                </wp:positionH>
                <wp:positionV relativeFrom="paragraph">
                  <wp:posOffset>325755</wp:posOffset>
                </wp:positionV>
                <wp:extent cx="232833" cy="157056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833" cy="157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86F5AD" w14:textId="02F13CD2" w:rsidR="00810E90" w:rsidRPr="00010AEF" w:rsidRDefault="00810E90" w:rsidP="00010AEF">
                            <w:pPr>
                              <w:spacing w:line="200" w:lineRule="exact"/>
                              <w:rPr>
                                <w:i/>
                                <w:iCs/>
                              </w:rPr>
                            </w:pPr>
                            <w:r w:rsidRPr="00010AEF">
                              <w:rPr>
                                <w:i/>
                                <w:iCs/>
                              </w:rPr>
                              <w:t>кПа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5B22" id="Надпись 8" o:spid="_x0000_s1027" type="#_x0000_t202" style="position:absolute;left:0;text-align:left;margin-left:332.35pt;margin-top:25.65pt;width:18.3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" stroked="f">
                <v:stroke joinstyle="round"/>
                <v:path arrowok="t"/>
                <v:textbox inset="0,0,0,0">
                  <w:txbxContent>
                    <w:p w14:paraId="1586F5AD" w14:textId="02F13CD2" w:rsidR="00810E90" w:rsidRPr="00010AEF" w:rsidRDefault="00810E90" w:rsidP="00010AEF">
                      <w:pPr>
                        <w:spacing w:line="200" w:lineRule="exact"/>
                        <w:rPr>
                          <w:i/>
                          <w:iCs/>
                        </w:rPr>
                      </w:pPr>
                      <w:r w:rsidRPr="00010AEF">
                        <w:rPr>
                          <w:i/>
                          <w:iCs/>
                        </w:rPr>
                        <w:t>кПа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2DC54" wp14:editId="7AB9AF9F">
                <wp:simplePos x="0" y="0"/>
                <wp:positionH relativeFrom="margin">
                  <wp:posOffset>3869266</wp:posOffset>
                </wp:positionH>
                <wp:positionV relativeFrom="paragraph">
                  <wp:posOffset>323215</wp:posOffset>
                </wp:positionV>
                <wp:extent cx="232833" cy="157056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833" cy="157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E9B2CC1" w14:textId="342A77C4" w:rsidR="00810E90" w:rsidRDefault="00810E90" w:rsidP="00010AEF">
                            <w:pPr>
                              <w:spacing w:line="160" w:lineRule="exact"/>
                            </w:pPr>
                            <w:r>
                              <w:t>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DC54" id="Надпись 7" o:spid="_x0000_s1028" type="#_x0000_t202" style="position:absolute;left:0;text-align:left;margin-left:304.65pt;margin-top:25.45pt;width:18.3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" stroked="f">
                <v:stroke joinstyle="round"/>
                <v:path arrowok="t"/>
                <v:textbox inset="0,0,0,0">
                  <w:txbxContent>
                    <w:p w14:paraId="1E9B2CC1" w14:textId="342A77C4" w:rsidR="00810E90" w:rsidRDefault="00810E90" w:rsidP="00010AEF">
                      <w:pPr>
                        <w:spacing w:line="160" w:lineRule="exact"/>
                      </w:pPr>
                      <w:r>
                        <w:t>мин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B6416" wp14:editId="73076785">
                <wp:simplePos x="0" y="0"/>
                <wp:positionH relativeFrom="margin">
                  <wp:posOffset>3906308</wp:posOffset>
                </wp:positionH>
                <wp:positionV relativeFrom="paragraph">
                  <wp:posOffset>137160</wp:posOffset>
                </wp:positionV>
                <wp:extent cx="97366" cy="161078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66" cy="16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64DAAA2" w14:textId="453F96A9" w:rsidR="00810E90" w:rsidRPr="00010AEF" w:rsidRDefault="00810E9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10AEF">
                              <w:rPr>
                                <w:i/>
                                <w:iCs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6416" id="Надпись 6" o:spid="_x0000_s1029" type="#_x0000_t202" style="position:absolute;left:0;text-align:left;margin-left:307.6pt;margin-top:10.8pt;width:7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" stroked="f">
                <v:stroke joinstyle="round"/>
                <v:path arrowok="t"/>
                <v:textbox inset="0,0,0,0">
                  <w:txbxContent>
                    <w:p w14:paraId="464DAAA2" w14:textId="453F96A9" w:rsidR="00810E90" w:rsidRPr="00010AEF" w:rsidRDefault="00810E90">
                      <w:pPr>
                        <w:rPr>
                          <w:i/>
                          <w:iCs/>
                        </w:rPr>
                      </w:pPr>
                      <w:r w:rsidRPr="00010AEF">
                        <w:rPr>
                          <w:i/>
                          <w:iCs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0D2">
        <w:rPr>
          <w:i/>
          <w:iCs/>
          <w:lang w:val="ru-RU"/>
        </w:rPr>
        <w:t>A</w:t>
      </w:r>
      <w:r w:rsidR="003300D2">
        <w:rPr>
          <w:vertAlign w:val="subscript"/>
          <w:lang w:val="ru-RU"/>
        </w:rPr>
        <w:t>0</w:t>
      </w:r>
      <w:r w:rsidR="003300D2">
        <w:rPr>
          <w:lang w:val="ru-RU"/>
        </w:rPr>
        <w:tab/>
        <w:t xml:space="preserve">— </w:t>
      </w:r>
      <w:r w:rsidR="003300D2">
        <w:rPr>
          <w:strike/>
          <w:lang w:val="ru-RU"/>
        </w:rPr>
        <w:t>0,006111</w:t>
      </w:r>
      <w:r w:rsidR="003300D2">
        <w:rPr>
          <w:b/>
          <w:bCs/>
          <w:lang w:val="ru-RU"/>
        </w:rPr>
        <w:t>0,005692</w:t>
      </w:r>
      <w:r w:rsidR="003300D2">
        <w:rPr>
          <w:lang w:val="ru-RU"/>
        </w:rPr>
        <w:t xml:space="preserve"> в единицах СИ </w:t>
      </w:r>
      <w:r w:rsidR="003300D2" w:rsidRPr="0068774C">
        <w:rPr>
          <w:noProof/>
          <w:position w:val="-50"/>
          <w:lang w:val="ru-RU" w:eastAsia="en-GB"/>
        </w:rPr>
        <w:drawing>
          <wp:inline distT="0" distB="0" distL="0" distR="0" wp14:anchorId="4B05CE69" wp14:editId="38CC77D3">
            <wp:extent cx="1128395" cy="605790"/>
            <wp:effectExtent l="0" t="0" r="0" b="0"/>
            <wp:docPr id="23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0D2">
        <w:rPr>
          <w:lang w:val="ru-RU"/>
        </w:rPr>
        <w:t xml:space="preserve">, </w:t>
      </w:r>
    </w:p>
    <w:p w14:paraId="6A8142A8" w14:textId="7BF0CF20" w:rsidR="003300D2" w:rsidRPr="00C81945" w:rsidRDefault="003300D2" w:rsidP="003300D2">
      <w:pPr>
        <w:pStyle w:val="para"/>
        <w:ind w:left="2842" w:hanging="574"/>
        <w:rPr>
          <w:lang w:val="ru-RU"/>
        </w:rPr>
      </w:pPr>
      <w:proofErr w:type="spellStart"/>
      <w:r>
        <w:rPr>
          <w:i/>
          <w:iCs/>
          <w:lang w:val="ru-RU"/>
        </w:rPr>
        <w:t>d</w:t>
      </w:r>
      <w:r>
        <w:rPr>
          <w:vertAlign w:val="subscript"/>
          <w:lang w:val="ru-RU"/>
        </w:rPr>
        <w:t>V</w:t>
      </w:r>
      <w:proofErr w:type="spellEnd"/>
      <w:r>
        <w:rPr>
          <w:lang w:val="ru-RU"/>
        </w:rPr>
        <w:tab/>
        <w:t xml:space="preserve">— диаметр сужения SSV в </w:t>
      </w:r>
      <w:r>
        <w:rPr>
          <w:strike/>
          <w:lang w:val="ru-RU"/>
        </w:rPr>
        <w:t>м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мм</w:t>
      </w:r>
      <w:r>
        <w:rPr>
          <w:lang w:val="ru-RU"/>
        </w:rPr>
        <w:t>,</w:t>
      </w:r>
    </w:p>
    <w:p w14:paraId="7BE721D6" w14:textId="6D6153D3" w:rsidR="003300D2" w:rsidRDefault="003300D2" w:rsidP="003300D2">
      <w:pPr>
        <w:pStyle w:val="SingleTxtG"/>
        <w:ind w:left="2268"/>
      </w:pPr>
      <w:r>
        <w:t>…</w:t>
      </w:r>
      <w:r w:rsidR="003C7210">
        <w:t>»</w:t>
      </w:r>
    </w:p>
    <w:p w14:paraId="3A2A9100" w14:textId="77777777" w:rsidR="003300D2" w:rsidRPr="00C81945" w:rsidRDefault="003300D2" w:rsidP="003300D2">
      <w:pPr>
        <w:pStyle w:val="SingleTxtG"/>
      </w:pPr>
      <w:r>
        <w:rPr>
          <w:i/>
          <w:iCs/>
        </w:rPr>
        <w:t>Пункт 8.5.2.3.1, уравнение (57)</w:t>
      </w:r>
      <w:r>
        <w:t xml:space="preserve"> изменить следующим образом:</w:t>
      </w:r>
    </w:p>
    <w:p w14:paraId="0E0983EC" w14:textId="65AAEF14" w:rsidR="003300D2" w:rsidRPr="00C81945" w:rsidRDefault="00041897" w:rsidP="003300D2">
      <w:pPr>
        <w:pStyle w:val="SingleTxtG"/>
        <w:ind w:left="1701" w:firstLine="567"/>
      </w:pPr>
      <w:r>
        <w:t>«</w:t>
      </w:r>
      <w:r w:rsidR="003300D2">
        <w:t>…</w:t>
      </w:r>
    </w:p>
    <w:p w14:paraId="1E169CD3" w14:textId="77777777" w:rsidR="003300D2" w:rsidRPr="00C81945" w:rsidRDefault="003300D2" w:rsidP="003300D2">
      <w:pPr>
        <w:pStyle w:val="para"/>
        <w:ind w:firstLine="0"/>
        <w:rPr>
          <w:lang w:val="ru-RU"/>
        </w:rPr>
      </w:pPr>
      <m:oMath>
        <m:sSub>
          <m:sSubPr>
            <m:ctrlPr>
              <w:rPr>
                <w:rFonts w:ascii="Cambria Math" w:eastAsia="MS Mincho" w:hAnsi="Cambria Math"/>
                <w:kern w:val="2"/>
                <w:lang w:val="en-GB" w:eastAsia="ja-JP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GB" w:eastAsia="ja-JP"/>
              </w:rPr>
              <m:t>u</m:t>
            </m:r>
            <m:ctrlPr>
              <w:rPr>
                <w:rFonts w:ascii="Cambria Math" w:eastAsia="MS Mincho" w:hAnsi="Cambria Math"/>
                <w:i/>
                <w:kern w:val="2"/>
                <w:lang w:val="en-GB" w:eastAsia="ja-JP"/>
              </w:rPr>
            </m:ctrlPr>
          </m:e>
          <m:sub>
            <m:r>
              <w:rPr>
                <w:rFonts w:ascii="Cambria Math" w:eastAsia="MS Mincho" w:hAnsi="Cambria Math"/>
                <w:kern w:val="2"/>
                <w:lang w:val="en-GB" w:eastAsia="ja-JP"/>
              </w:rPr>
              <m:t>gas</m:t>
            </m:r>
          </m:sub>
        </m:sSub>
        <m:r>
          <w:rPr>
            <w:rFonts w:ascii="Cambria Math" w:eastAsia="MS Mincho" w:hAnsi="Cambria Math"/>
            <w:kern w:val="2"/>
            <w:lang w:val="ru-RU" w:eastAsia="ja-JP"/>
          </w:rPr>
          <m:t>=</m:t>
        </m:r>
        <m:f>
          <m:fPr>
            <m:ctrlPr>
              <w:rPr>
                <w:rFonts w:ascii="Cambria Math" w:eastAsia="MS Mincho" w:hAnsi="Cambria Math"/>
                <w:i/>
                <w:kern w:val="2"/>
                <w:lang w:val="en-GB"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val="en-GB"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val="en-GB" w:eastAsia="ja-JP"/>
                  </w:rPr>
                  <m:t>gas</m:t>
                </m:r>
              </m:sub>
            </m:sSub>
          </m:num>
          <m:den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val="en-GB"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val="en-GB" w:eastAsia="ja-JP"/>
                  </w:rPr>
                  <m:t>d</m:t>
                </m:r>
              </m:sub>
            </m:sSub>
            <m:r>
              <w:rPr>
                <w:rFonts w:ascii="Cambria Math" w:eastAsia="MS Mincho" w:hAnsi="Cambria Math"/>
                <w:kern w:val="2"/>
                <w:lang w:val="ru-RU" w:eastAsia="ja-JP"/>
              </w:rPr>
              <m:t>×</m:t>
            </m:r>
            <m:d>
              <m:dPr>
                <m:ctrlPr>
                  <w:rPr>
                    <w:rFonts w:ascii="Cambria Math" w:eastAsia="MS Mincho" w:hAnsi="Cambria Math"/>
                    <w:i/>
                    <w:kern w:val="2"/>
                    <w:lang w:val="en-GB"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kern w:val="2"/>
                    <w:lang w:val="ru-RU" w:eastAsia="ja-JP"/>
                  </w:rPr>
                  <m:t>1-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kern w:val="2"/>
                        <w:lang w:val="en-GB" w:eastAsia="ja-JP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kern w:val="2"/>
                        <w:lang w:val="en-GB" w:eastAsia="ja-JP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="MS Mincho" w:hAnsi="Cambria Math"/>
                <w:kern w:val="2"/>
                <w:lang w:val="ru-RU" w:eastAsia="ja-JP"/>
              </w:rPr>
              <m:t>+</m:t>
            </m:r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val="en-GB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val="en-GB" w:eastAsia="ja-JP"/>
                  </w:rPr>
                  <m:t>M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val="en-GB" w:eastAsia="ja-JP"/>
                  </w:rPr>
                  <m:t>e</m:t>
                </m:r>
              </m:sub>
            </m:sSub>
            <m:r>
              <w:rPr>
                <w:rFonts w:ascii="Cambria Math" w:eastAsia="MS Mincho" w:hAnsi="Cambria Math"/>
                <w:kern w:val="2"/>
                <w:lang w:val="ru-RU" w:eastAsia="ja-JP"/>
              </w:rPr>
              <m:t>×</m:t>
            </m:r>
            <m:d>
              <m:dPr>
                <m:ctrlPr>
                  <w:rPr>
                    <w:rFonts w:ascii="Cambria Math" w:eastAsia="MS Mincho" w:hAnsi="Cambria Math"/>
                    <w:i/>
                    <w:kern w:val="2"/>
                    <w:lang w:val="en-GB" w:eastAsia="ja-JP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S Mincho" w:hAnsi="Cambria Math"/>
                        <w:i/>
                        <w:kern w:val="2"/>
                        <w:lang w:val="en-GB" w:eastAsia="ja-JP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kern w:val="2"/>
                        <w:lang w:val="ru-RU"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eastAsia="MS Mincho" w:hAnsi="Cambria Math"/>
                        <w:kern w:val="2"/>
                        <w:lang w:val="en-GB" w:eastAsia="ja-JP"/>
                      </w:rPr>
                      <m:t>D</m:t>
                    </m:r>
                  </m:den>
                </m:f>
              </m:e>
            </m:d>
          </m:den>
        </m:f>
        <m:r>
          <m:rPr>
            <m:sty m:val="bi"/>
          </m:rPr>
          <w:rPr>
            <w:rFonts w:ascii="Cambria Math" w:eastAsia="MS Mincho" w:hAnsi="Cambria Math"/>
            <w:kern w:val="2"/>
            <w:lang w:val="ru-RU" w:eastAsia="ja-JP"/>
          </w:rPr>
          <m:t>×</m:t>
        </m:r>
        <m:f>
          <m:fPr>
            <m:ctrlPr>
              <w:rPr>
                <w:rFonts w:ascii="Cambria Math" w:eastAsia="MS Mincho" w:hAnsi="Cambria Math"/>
                <w:b/>
                <w:i/>
                <w:kern w:val="2"/>
                <w:lang w:val="en-GB" w:eastAsia="ja-JP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val="en-GB" w:eastAsia="ja-JP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val="en-GB" w:eastAsia="ja-JP"/>
              </w:rPr>
              <m:t>1000</m:t>
            </m:r>
          </m:den>
        </m:f>
      </m:oMath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(57)</w:t>
      </w:r>
    </w:p>
    <w:p w14:paraId="648B04F2" w14:textId="24F5A0BD" w:rsidR="003300D2" w:rsidRPr="00C81945" w:rsidRDefault="003300D2" w:rsidP="003300D2">
      <w:pPr>
        <w:pStyle w:val="SingleTxtG"/>
        <w:ind w:left="1701" w:firstLine="567"/>
      </w:pPr>
      <w:r>
        <w:t>…</w:t>
      </w:r>
      <w:r w:rsidR="00041897">
        <w:t>»</w:t>
      </w:r>
    </w:p>
    <w:p w14:paraId="44499DE4" w14:textId="77777777" w:rsidR="003300D2" w:rsidRPr="00C81945" w:rsidRDefault="003300D2" w:rsidP="003300D2">
      <w:pPr>
        <w:pStyle w:val="SingleTxtG"/>
        <w:keepNext/>
      </w:pPr>
      <w:r>
        <w:rPr>
          <w:i/>
          <w:iCs/>
        </w:rPr>
        <w:lastRenderedPageBreak/>
        <w:t>Пункт 8.6.1</w:t>
      </w:r>
      <w:r>
        <w:t xml:space="preserve"> изменить следующим образом:</w:t>
      </w:r>
    </w:p>
    <w:p w14:paraId="573B15D5" w14:textId="79168742" w:rsidR="003300D2" w:rsidRPr="00C81945" w:rsidRDefault="00041897" w:rsidP="003300D2">
      <w:pPr>
        <w:pStyle w:val="SingleTxtG"/>
        <w:keepNext/>
        <w:ind w:left="2268"/>
      </w:pPr>
      <w:r>
        <w:t>«</w:t>
      </w:r>
      <w:r w:rsidR="003300D2">
        <w:t>…</w:t>
      </w:r>
    </w:p>
    <w:p w14:paraId="10C17CB3" w14:textId="154E7D9A" w:rsidR="003300D2" w:rsidRPr="00C81945" w:rsidRDefault="003300D2" w:rsidP="003300D2">
      <w:pPr>
        <w:pStyle w:val="SingleTxtG"/>
        <w:ind w:left="2268"/>
      </w:pPr>
      <w:r>
        <w:t xml:space="preserve">В зависимости от системы измерения и метода проведения расчетов нескорректированные результаты выбросов рассчитывают при помощи уравнений 36, 37, 56, </w:t>
      </w:r>
      <w:r>
        <w:rPr>
          <w:strike/>
        </w:rPr>
        <w:t>57</w:t>
      </w:r>
      <w:r>
        <w:rPr>
          <w:b/>
          <w:bCs/>
        </w:rPr>
        <w:t>58</w:t>
      </w:r>
      <w:r>
        <w:t xml:space="preserve"> или 62 соответственно. Для расчета скорректированных значений выбросов показатель </w:t>
      </w:r>
      <w:proofErr w:type="spellStart"/>
      <w:r>
        <w:rPr>
          <w:i/>
          <w:iCs/>
        </w:rPr>
        <w:t>c</w:t>
      </w:r>
      <w:r>
        <w:rPr>
          <w:vertAlign w:val="subscript"/>
        </w:rPr>
        <w:t>gas</w:t>
      </w:r>
      <w:proofErr w:type="spellEnd"/>
      <w:r>
        <w:t xml:space="preserve"> в уравнениях 36, 37, 56, </w:t>
      </w:r>
      <w:r>
        <w:rPr>
          <w:strike/>
        </w:rPr>
        <w:t>57</w:t>
      </w:r>
      <w:r>
        <w:rPr>
          <w:b/>
          <w:bCs/>
        </w:rPr>
        <w:t>58</w:t>
      </w:r>
      <w:r>
        <w:t xml:space="preserve"> или 62 соответственно заменяют показателем </w:t>
      </w:r>
      <w:proofErr w:type="spellStart"/>
      <w:r>
        <w:rPr>
          <w:i/>
          <w:iCs/>
        </w:rPr>
        <w:t>c</w:t>
      </w:r>
      <w:r>
        <w:rPr>
          <w:vertAlign w:val="subscript"/>
        </w:rPr>
        <w:t>cor</w:t>
      </w:r>
      <w:proofErr w:type="spellEnd"/>
      <w:r>
        <w:t xml:space="preserve"> из уравнения 66. Если в соответствующем уравнении используются мгновенные значения концентрации </w:t>
      </w:r>
      <w:proofErr w:type="spellStart"/>
      <w:r>
        <w:rPr>
          <w:i/>
          <w:iCs/>
        </w:rPr>
        <w:t>c</w:t>
      </w:r>
      <w:r>
        <w:rPr>
          <w:vertAlign w:val="subscript"/>
        </w:rPr>
        <w:t>gas,i</w:t>
      </w:r>
      <w:proofErr w:type="spellEnd"/>
      <w:r>
        <w:t xml:space="preserve">, то в качестве мгновенного значения </w:t>
      </w:r>
      <w:proofErr w:type="spellStart"/>
      <w:r>
        <w:rPr>
          <w:i/>
          <w:iCs/>
        </w:rPr>
        <w:t>c</w:t>
      </w:r>
      <w:r>
        <w:rPr>
          <w:vertAlign w:val="subscript"/>
        </w:rPr>
        <w:t>cor,i</w:t>
      </w:r>
      <w:proofErr w:type="spellEnd"/>
      <w:r>
        <w:t xml:space="preserve"> также применяют скорректированный показатель. В</w:t>
      </w:r>
      <w:r w:rsidR="00195E9D">
        <w:t> </w:t>
      </w:r>
      <w:proofErr w:type="spellStart"/>
      <w:r>
        <w:t>уравнени</w:t>
      </w:r>
      <w:r w:rsidRPr="006E0034">
        <w:rPr>
          <w:strike/>
        </w:rPr>
        <w:t>и</w:t>
      </w:r>
      <w:r>
        <w:rPr>
          <w:b/>
          <w:bCs/>
        </w:rPr>
        <w:t>ях</w:t>
      </w:r>
      <w:proofErr w:type="spellEnd"/>
      <w:r>
        <w:t xml:space="preserve"> </w:t>
      </w:r>
      <w:r>
        <w:rPr>
          <w:strike/>
        </w:rPr>
        <w:t>57</w:t>
      </w:r>
      <w:r>
        <w:rPr>
          <w:b/>
          <w:bCs/>
        </w:rPr>
        <w:t>58 и 62</w:t>
      </w:r>
      <w:r>
        <w:t xml:space="preserve"> скорректированное значение используют в отношении как измеренной концентрации, так и фоновой концентрации. </w:t>
      </w:r>
    </w:p>
    <w:p w14:paraId="69D99D37" w14:textId="4FD094C0" w:rsidR="003300D2" w:rsidRPr="00C81945" w:rsidRDefault="003300D2" w:rsidP="003300D2">
      <w:pPr>
        <w:pStyle w:val="SingleTxtG"/>
        <w:ind w:left="2268"/>
      </w:pPr>
      <w:r>
        <w:t>…</w:t>
      </w:r>
      <w:r w:rsidR="00195E9D">
        <w:t>»</w:t>
      </w:r>
    </w:p>
    <w:p w14:paraId="5C713E0A" w14:textId="77777777" w:rsidR="003300D2" w:rsidRPr="00C81945" w:rsidRDefault="003300D2" w:rsidP="003300D2">
      <w:pPr>
        <w:pStyle w:val="SingleTxtG"/>
      </w:pPr>
      <w:r>
        <w:rPr>
          <w:i/>
          <w:iCs/>
        </w:rPr>
        <w:t>Пункт 9.5.4.1</w:t>
      </w:r>
      <w:r>
        <w:t xml:space="preserve"> изменить следующим образом:</w:t>
      </w:r>
    </w:p>
    <w:p w14:paraId="7F65F785" w14:textId="0BB41F69" w:rsidR="003300D2" w:rsidRPr="00C81945" w:rsidRDefault="00195E9D" w:rsidP="003300D2">
      <w:pPr>
        <w:pStyle w:val="SingleTxtG"/>
      </w:pPr>
      <w:r>
        <w:t>«</w:t>
      </w:r>
      <w:r w:rsidR="003300D2">
        <w:t>9.5.4.1</w:t>
      </w:r>
      <w:r w:rsidR="003300D2">
        <w:tab/>
        <w:t xml:space="preserve">Анализ данных </w:t>
      </w:r>
    </w:p>
    <w:p w14:paraId="05D5AD1F" w14:textId="77777777" w:rsidR="003300D2" w:rsidRPr="0068774C" w:rsidRDefault="003300D2" w:rsidP="003300D2">
      <w:pPr>
        <w:pStyle w:val="SingleTxtG"/>
        <w:ind w:left="1701" w:firstLine="567"/>
      </w:pPr>
      <w:r>
        <w:t>…</w:t>
      </w:r>
    </w:p>
    <w:p w14:paraId="715F1EDA" w14:textId="26629512" w:rsidR="003300D2" w:rsidRPr="0068774C" w:rsidRDefault="003300D2" w:rsidP="003300D2">
      <w:pPr>
        <w:widowControl w:val="0"/>
        <w:tabs>
          <w:tab w:val="left" w:pos="1843"/>
        </w:tabs>
        <w:suppressAutoHyphens w:val="0"/>
        <w:spacing w:after="120"/>
        <w:ind w:left="1843" w:right="1134"/>
        <w:jc w:val="both"/>
        <w:rPr>
          <w:rFonts w:eastAsia="MS Mincho"/>
          <w:kern w:val="2"/>
          <w:lang w:eastAsia="ja-JP"/>
        </w:rPr>
      </w:pPr>
      <w:r>
        <w:rPr>
          <w:kern w:val="2"/>
          <w:lang w:eastAsia="ja-JP"/>
        </w:rPr>
        <w:tab/>
      </w:r>
      <m:oMath>
        <m:sSub>
          <m:sSubPr>
            <m:ctrlPr>
              <w:rPr>
                <w:rFonts w:ascii="Cambria Math" w:eastAsia="MS Mincho" w:hAnsi="Cambria Math"/>
                <w:kern w:val="2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eastAsia="ja-JP"/>
              </w:rPr>
              <m:t>C</m:t>
            </m:r>
            <m:ctrlPr>
              <w:rPr>
                <w:rFonts w:ascii="Cambria Math" w:eastAsia="MS Mincho" w:hAnsi="Cambria Math"/>
                <w:i/>
                <w:kern w:val="2"/>
                <w:lang w:eastAsia="ja-JP"/>
              </w:rPr>
            </m:ctrlPr>
          </m:e>
          <m:sub>
            <m:r>
              <w:rPr>
                <w:rFonts w:ascii="Cambria Math" w:eastAsia="MS Mincho" w:hAnsi="Cambria Math"/>
                <w:kern w:val="2"/>
                <w:lang w:eastAsia="ja-JP"/>
              </w:rPr>
              <m:t>d</m:t>
            </m:r>
          </m:sub>
        </m:sSub>
        <m:r>
          <w:rPr>
            <w:rFonts w:ascii="Cambria Math" w:eastAsia="MS Mincho" w:hAnsi="Cambria Math"/>
            <w:kern w:val="2"/>
            <w:lang w:eastAsia="ja-JP"/>
          </w:rPr>
          <m:t>=</m:t>
        </m:r>
        <m:f>
          <m:fPr>
            <m:ctrlPr>
              <w:rPr>
                <w:rFonts w:ascii="Cambria Math" w:eastAsia="MS Mincho" w:hAnsi="Cambria Math"/>
                <w:kern w:val="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Q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ssv</m:t>
                </m:r>
              </m:sub>
            </m:sSub>
          </m:num>
          <m:den>
            <m:f>
              <m:fPr>
                <m:ctrlPr>
                  <w:rPr>
                    <w:rFonts w:ascii="Cambria Math" w:eastAsia="MS Mincho" w:hAnsi="Cambria Math"/>
                    <w:b/>
                    <w:i/>
                    <w:kern w:val="2"/>
                    <w:lang w:eastAsia="ja-JP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i/>
                        <w:kern w:val="2"/>
                        <w:lang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0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="MS Mincho" w:hAnsi="Cambria Math"/>
                    <w:kern w:val="2"/>
                    <w:lang w:eastAsia="ja-JP"/>
                  </w:rPr>
                  <m:t>60</m:t>
                </m:r>
              </m:den>
            </m:f>
            <m:r>
              <m:rPr>
                <m:sty m:val="bi"/>
              </m:rPr>
              <w:rPr>
                <w:rFonts w:ascii="Cambria Math" w:eastAsia="MS Mincho" w:hAnsi="Cambria Math"/>
                <w:kern w:val="2"/>
                <w:lang w:eastAsia="ja-JP"/>
              </w:rPr>
              <m:t>×</m:t>
            </m:r>
            <m:sSubSup>
              <m:sSubSup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Sup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d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V</m:t>
                </m:r>
              </m:sub>
              <m:sup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2</m:t>
                </m:r>
              </m:sup>
            </m:sSubSup>
            <m:r>
              <w:rPr>
                <w:rFonts w:ascii="Cambria Math" w:eastAsia="MS Mincho" w:hAnsi="Cambria Math"/>
                <w:kern w:val="2"/>
                <w:lang w:eastAsia="ja-JP"/>
              </w:rPr>
              <m:t>×</m:t>
            </m:r>
            <m:sSub>
              <m:sSubPr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p</m:t>
                </m:r>
              </m:e>
              <m:sub>
                <m:r>
                  <w:rPr>
                    <w:rFonts w:ascii="Cambria Math" w:eastAsia="MS Mincho" w:hAnsi="Cambria Math"/>
                    <w:kern w:val="2"/>
                    <w:lang w:eastAsia="ja-JP"/>
                  </w:rPr>
                  <m:t>p</m:t>
                </m:r>
              </m:sub>
            </m:sSub>
            <m:r>
              <w:rPr>
                <w:rFonts w:ascii="Cambria Math" w:eastAsia="MS Mincho" w:hAnsi="Cambria Math"/>
                <w:kern w:val="2"/>
                <w:lang w:eastAsia="ja-JP"/>
              </w:rPr>
              <m:t>×</m:t>
            </m:r>
            <m:rad>
              <m:radPr>
                <m:degHide m:val="1"/>
                <m:ctrlPr>
                  <w:rPr>
                    <w:rFonts w:ascii="Cambria Math" w:eastAsia="MS Mincho" w:hAnsi="Cambria Math"/>
                    <w:i/>
                    <w:kern w:val="2"/>
                    <w:lang w:eastAsia="ja-JP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MS Mincho" w:hAnsi="Cambria Math"/>
                        <w:i/>
                        <w:kern w:val="2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Mincho" w:hAnsi="Cambria Math"/>
                            <w:i/>
                            <w:kern w:val="2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MS Mincho" w:hAnsi="Cambria Math"/>
                            <w:i/>
                            <w:kern w:val="2"/>
                            <w:lang w:eastAsia="ja-JP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MS Mincho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1,4286</m:t>
                            </m:r>
                          </m:sup>
                        </m:sSubSup>
                        <m:r>
                          <w:rPr>
                            <w:rFonts w:ascii="Cambria Math" w:eastAsia="MS Mincho" w:hAnsi="Cambria Math"/>
                            <w:kern w:val="2"/>
                            <w:lang w:eastAsia="ja-JP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="MS Mincho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1,7143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="MS Mincho" w:hAnsi="Cambria Math"/>
                        <w:kern w:val="2"/>
                        <w:lang w:eastAsia="ja-JP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MS Mincho" w:hAnsi="Cambria Math"/>
                            <w:i/>
                            <w:kern w:val="2"/>
                            <w:lang w:eastAsia="ja-JP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S Mincho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1-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kern w:val="2"/>
                                    <w:lang w:eastAsia="ja-JP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4</m:t>
                                </m:r>
                              </m:sup>
                            </m:sSubSup>
                            <m:r>
                              <w:rPr>
                                <w:rFonts w:ascii="Cambria Math" w:eastAsia="MS Mincho" w:hAnsi="Cambria Math"/>
                                <w:kern w:val="2"/>
                                <w:lang w:eastAsia="ja-JP"/>
                              </w:rPr>
                              <m:t>×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kern w:val="2"/>
                                    <w:lang w:eastAsia="ja-JP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/>
                                    <w:kern w:val="2"/>
                                    <w:lang w:eastAsia="ja-JP"/>
                                  </w:rPr>
                                  <m:t>1,4286</m:t>
                                </m:r>
                              </m:sup>
                            </m:sSubSup>
                          </m:den>
                        </m:f>
                      </m:e>
                    </m:d>
                  </m:e>
                </m:d>
              </m:e>
            </m:rad>
          </m:den>
        </m:f>
        <m:r>
          <m:rPr>
            <m:sty m:val="p"/>
          </m:rPr>
          <w:rPr>
            <w:rFonts w:ascii="Cambria Math" w:eastAsia="MS Mincho" w:hAnsi="Cambria Math"/>
            <w:kern w:val="2"/>
            <w:lang w:eastAsia="ja-JP"/>
          </w:rPr>
          <m:t xml:space="preserve"> , </m:t>
        </m:r>
        <m:r>
          <m:rPr>
            <m:sty m:val="p"/>
          </m:rPr>
          <w:rPr>
            <w:rFonts w:ascii="Cambria Math" w:eastAsia="MS Mincho" w:hAnsi="Cambria Math"/>
            <w:kern w:val="2"/>
            <w:lang w:eastAsia="ja-JP"/>
          </w:rPr>
          <m:t xml:space="preserve">  </m:t>
        </m:r>
        <m:r>
          <w:rPr>
            <w:rFonts w:ascii="Cambria Math" w:eastAsia="MS Mincho" w:hAnsi="Cambria Math"/>
            <w:kern w:val="2"/>
            <w:lang w:eastAsia="ja-JP"/>
          </w:rPr>
          <m:t>(89)</m:t>
        </m:r>
      </m:oMath>
    </w:p>
    <w:p w14:paraId="692F91EC" w14:textId="77777777" w:rsidR="003300D2" w:rsidRPr="00C81945" w:rsidRDefault="003300D2" w:rsidP="003300D2">
      <w:pPr>
        <w:pStyle w:val="para"/>
        <w:ind w:firstLine="0"/>
        <w:rPr>
          <w:lang w:val="ru-RU"/>
        </w:rPr>
      </w:pPr>
      <w:r>
        <w:rPr>
          <w:lang w:val="ru-RU"/>
        </w:rPr>
        <w:t>где:</w:t>
      </w:r>
    </w:p>
    <w:p w14:paraId="60FDE6F8" w14:textId="6579415B" w:rsidR="003300D2" w:rsidRPr="00C81945" w:rsidRDefault="003300D2" w:rsidP="003300D2">
      <w:pPr>
        <w:pStyle w:val="af3"/>
        <w:ind w:left="2880" w:hanging="612"/>
        <w:rPr>
          <w:lang w:val="ru-RU"/>
        </w:rPr>
      </w:pPr>
      <w:r>
        <w:rPr>
          <w:i/>
          <w:iCs/>
          <w:lang w:val="ru-RU"/>
        </w:rPr>
        <w:t>Q</w:t>
      </w:r>
      <w:r>
        <w:rPr>
          <w:vertAlign w:val="subscript"/>
          <w:lang w:val="ru-RU"/>
        </w:rPr>
        <w:t>SSV</w:t>
      </w:r>
      <w:r>
        <w:rPr>
          <w:lang w:val="ru-RU"/>
        </w:rPr>
        <w:tab/>
        <w:t xml:space="preserve">— расход </w:t>
      </w:r>
      <w:r w:rsidRPr="008A4D5B">
        <w:rPr>
          <w:i/>
          <w:iCs/>
          <w:lang w:val="ru-RU"/>
        </w:rPr>
        <w:t>воздуха</w:t>
      </w:r>
      <w:r>
        <w:rPr>
          <w:lang w:val="ru-RU"/>
        </w:rPr>
        <w:t xml:space="preserve"> при стандартных условиях (101,3 кПа, 273 K) </w:t>
      </w:r>
      <w:r w:rsidR="00DA7667">
        <w:rPr>
          <w:lang w:val="ru-RU"/>
        </w:rPr>
        <w:br/>
        <w:t xml:space="preserve">     </w:t>
      </w:r>
      <w:r>
        <w:rPr>
          <w:lang w:val="ru-RU"/>
        </w:rPr>
        <w:t>в</w:t>
      </w:r>
      <w:r w:rsidR="00DA7667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vertAlign w:val="superscript"/>
          <w:lang w:val="ru-RU"/>
        </w:rPr>
        <w:t>3</w:t>
      </w:r>
      <w:r>
        <w:rPr>
          <w:lang w:val="ru-RU"/>
        </w:rPr>
        <w:t>/с;</w:t>
      </w:r>
    </w:p>
    <w:p w14:paraId="0792A8F1" w14:textId="77777777" w:rsidR="003300D2" w:rsidRPr="00C81945" w:rsidRDefault="003300D2" w:rsidP="003300D2">
      <w:pPr>
        <w:pStyle w:val="af3"/>
        <w:rPr>
          <w:lang w:val="ru-RU"/>
        </w:rPr>
      </w:pPr>
      <w:r>
        <w:rPr>
          <w:i/>
          <w:iCs/>
          <w:lang w:val="ru-RU"/>
        </w:rPr>
        <w:t>T</w:t>
      </w:r>
      <w:r>
        <w:rPr>
          <w:lang w:val="ru-RU"/>
        </w:rPr>
        <w:tab/>
        <w:t>— температура на входе в трубку Вентури в K;</w:t>
      </w:r>
    </w:p>
    <w:p w14:paraId="2067C7CC" w14:textId="77777777" w:rsidR="003300D2" w:rsidRPr="00C81945" w:rsidRDefault="003300D2" w:rsidP="003300D2">
      <w:pPr>
        <w:pStyle w:val="af3"/>
        <w:rPr>
          <w:lang w:val="ru-RU"/>
        </w:rPr>
      </w:pPr>
      <w:proofErr w:type="spellStart"/>
      <w:r>
        <w:rPr>
          <w:i/>
          <w:iCs/>
          <w:lang w:val="ru-RU"/>
        </w:rPr>
        <w:t>d</w:t>
      </w:r>
      <w:r>
        <w:rPr>
          <w:vertAlign w:val="subscript"/>
          <w:lang w:val="ru-RU"/>
        </w:rPr>
        <w:t>V</w:t>
      </w:r>
      <w:proofErr w:type="spellEnd"/>
      <w:r>
        <w:rPr>
          <w:lang w:val="ru-RU"/>
        </w:rPr>
        <w:tab/>
        <w:t xml:space="preserve">— диаметр сужения SSV в </w:t>
      </w:r>
      <w:r>
        <w:rPr>
          <w:strike/>
          <w:lang w:val="ru-RU"/>
        </w:rPr>
        <w:t>м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мм</w:t>
      </w:r>
      <w:r>
        <w:rPr>
          <w:lang w:val="ru-RU"/>
        </w:rPr>
        <w:t>,</w:t>
      </w:r>
    </w:p>
    <w:p w14:paraId="486890F6" w14:textId="77777777" w:rsidR="003300D2" w:rsidRPr="00C81945" w:rsidRDefault="003300D2" w:rsidP="003300D2">
      <w:pPr>
        <w:pStyle w:val="SingleTxtG"/>
        <w:ind w:left="1701" w:firstLine="567"/>
      </w:pPr>
      <w:r>
        <w:t>…</w:t>
      </w:r>
    </w:p>
    <w:p w14:paraId="6E8DFB84" w14:textId="77777777" w:rsidR="003300D2" w:rsidRPr="00C81945" w:rsidRDefault="003300D2" w:rsidP="003300D2">
      <w:pPr>
        <w:pStyle w:val="para"/>
        <w:tabs>
          <w:tab w:val="right" w:pos="8500"/>
        </w:tabs>
        <w:rPr>
          <w:lang w:val="ru-RU"/>
        </w:rPr>
      </w:pPr>
      <w:r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kern w:val="2"/>
            <w:lang w:val="en-GB" w:eastAsia="ja-JP"/>
          </w:rPr>
          <m:t>Re</m:t>
        </m:r>
        <m:r>
          <w:rPr>
            <w:rFonts w:ascii="Cambria Math" w:hAnsi="Cambria Math"/>
            <w:kern w:val="2"/>
            <w:lang w:val="ru-RU" w:eastAsia="ja-JP"/>
          </w:rPr>
          <m:t>=</m:t>
        </m:r>
        <m:sSub>
          <m:sSubP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sSubPr>
          <m:e>
            <m:r>
              <w:rPr>
                <w:rFonts w:ascii="Cambria Math" w:hAnsi="Cambria Math"/>
                <w:kern w:val="2"/>
                <w:lang w:eastAsia="ja-JP"/>
              </w:rPr>
              <m:t>A</m:t>
            </m:r>
          </m:e>
          <m:sub>
            <m:r>
              <w:rPr>
                <w:rFonts w:ascii="Cambria Math" w:hAnsi="Cambria Math"/>
                <w:kern w:val="2"/>
                <w:lang w:val="ru-RU" w:eastAsia="ja-JP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kern w:val="2"/>
            <w:lang w:val="ru-RU" w:eastAsia="ja-JP"/>
          </w:rPr>
          <m:t>×</m:t>
        </m:r>
        <m:r>
          <m:rPr>
            <m:sty m:val="bi"/>
          </m:rPr>
          <w:rPr>
            <w:rFonts w:ascii="Cambria Math" w:hAnsi="Cambria Math"/>
            <w:kern w:val="2"/>
            <w:lang w:eastAsia="ja-JP"/>
          </w:rPr>
          <m:t>60</m:t>
        </m:r>
        <m:r>
          <w:rPr>
            <w:rFonts w:ascii="Cambria Math" w:hAnsi="Cambria Math"/>
            <w:kern w:val="2"/>
            <w:lang w:val="ru-RU" w:eastAsia="ja-JP"/>
          </w:rPr>
          <m:t>×</m:t>
        </m:r>
        <m:f>
          <m:fP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eastAsia="ja-JP"/>
                  </w:rPr>
                  <m:t>Q</m:t>
                </m:r>
              </m:e>
              <m:sub>
                <m:r>
                  <w:rPr>
                    <w:rFonts w:ascii="Cambria Math" w:hAnsi="Cambria Math"/>
                    <w:kern w:val="2"/>
                    <w:lang w:eastAsia="ja-JP"/>
                  </w:rPr>
                  <m:t>SSV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kern w:val="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kern w:val="2"/>
                    <w:lang w:eastAsia="ja-JP"/>
                  </w:rPr>
                  <m:t>d</m:t>
                </m:r>
              </m:e>
              <m:sub>
                <m:r>
                  <w:rPr>
                    <w:rFonts w:ascii="Cambria Math" w:hAnsi="Cambria Math"/>
                    <w:kern w:val="2"/>
                    <w:lang w:eastAsia="ja-JP"/>
                  </w:rPr>
                  <m:t>V</m:t>
                </m:r>
              </m:sub>
            </m:sSub>
            <m:r>
              <w:rPr>
                <w:rFonts w:ascii="Cambria Math" w:hAnsi="Cambria Math"/>
                <w:kern w:val="2"/>
                <w:lang w:val="ru-RU" w:eastAsia="ja-JP"/>
              </w:rPr>
              <m:t>×</m:t>
            </m:r>
            <m:r>
              <w:rPr>
                <w:rFonts w:ascii="Cambria Math" w:hAnsi="Cambria Math"/>
                <w:kern w:val="2"/>
                <w:lang w:eastAsia="ja-JP"/>
              </w:rPr>
              <m:t>μ</m:t>
            </m:r>
          </m:den>
        </m:f>
      </m:oMath>
      <w:r>
        <w:rPr>
          <w:kern w:val="2"/>
          <w:lang w:val="ru-RU" w:eastAsia="ja-JP"/>
        </w:rPr>
        <w:t xml:space="preserve"> ,</w:t>
      </w:r>
      <w:r>
        <w:rPr>
          <w:lang w:val="ru-RU"/>
        </w:rPr>
        <w:tab/>
        <w:t>(90)</w:t>
      </w:r>
    </w:p>
    <w:p w14:paraId="57F6E219" w14:textId="17557887" w:rsidR="003300D2" w:rsidRPr="00C81945" w:rsidRDefault="00DA7667" w:rsidP="003300D2">
      <w:pPr>
        <w:pStyle w:val="para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8994D" wp14:editId="4AB9FB47">
                <wp:simplePos x="0" y="0"/>
                <wp:positionH relativeFrom="margin">
                  <wp:posOffset>1955377</wp:posOffset>
                </wp:positionH>
                <wp:positionV relativeFrom="paragraph">
                  <wp:posOffset>181610</wp:posOffset>
                </wp:positionV>
                <wp:extent cx="118533" cy="186690"/>
                <wp:effectExtent l="0" t="0" r="0" b="38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533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20CDFD" w14:textId="4F10C93E" w:rsidR="00DA7667" w:rsidRPr="00DA7667" w:rsidRDefault="00DA76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A7667">
                              <w:rPr>
                                <w:sz w:val="12"/>
                                <w:szCs w:val="12"/>
                              </w:rP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994D" id="Надпись 10" o:spid="_x0000_s1030" type="#_x0000_t202" style="position:absolute;left:0;text-align:left;margin-left:153.95pt;margin-top:14.3pt;width:9.35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" stroked="f">
                <v:stroke joinstyle="round"/>
                <v:path arrowok="t"/>
                <v:textbox inset="0,0,0,0">
                  <w:txbxContent>
                    <w:p w14:paraId="0420CDFD" w14:textId="4F10C93E" w:rsidR="00DA7667" w:rsidRPr="00DA7667" w:rsidRDefault="00DA7667">
                      <w:pPr>
                        <w:rPr>
                          <w:sz w:val="12"/>
                          <w:szCs w:val="12"/>
                        </w:rPr>
                      </w:pPr>
                      <w:r w:rsidRPr="00DA7667">
                        <w:rPr>
                          <w:sz w:val="12"/>
                          <w:szCs w:val="12"/>
                        </w:rPr>
                        <w:t>1,5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0D2">
        <w:rPr>
          <w:lang w:val="ru-RU"/>
        </w:rPr>
        <w:tab/>
        <w:t>при этом</w:t>
      </w:r>
    </w:p>
    <w:p w14:paraId="354CCFB2" w14:textId="44F21D29" w:rsidR="003300D2" w:rsidRPr="00C81945" w:rsidRDefault="003300D2" w:rsidP="003300D2">
      <w:pPr>
        <w:pStyle w:val="para"/>
        <w:tabs>
          <w:tab w:val="right" w:pos="8500"/>
        </w:tabs>
        <w:rPr>
          <w:lang w:val="ru-RU"/>
        </w:rPr>
      </w:pPr>
      <w:r>
        <w:rPr>
          <w:lang w:val="ru-RU"/>
        </w:rPr>
        <w:tab/>
      </w:r>
      <w:r w:rsidRPr="0068774C">
        <w:rPr>
          <w:noProof/>
          <w:lang w:val="en-GB" w:eastAsia="en-GB"/>
        </w:rPr>
        <w:drawing>
          <wp:inline distT="0" distB="0" distL="0" distR="0" wp14:anchorId="171D9FCA" wp14:editId="6687BC75">
            <wp:extent cx="659130" cy="356235"/>
            <wp:effectExtent l="0" t="0" r="0" b="0"/>
            <wp:docPr id="128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,</w:t>
      </w:r>
      <w:r>
        <w:rPr>
          <w:lang w:val="ru-RU"/>
        </w:rPr>
        <w:tab/>
        <w:t>(91)</w:t>
      </w:r>
    </w:p>
    <w:p w14:paraId="5EC8A7BE" w14:textId="27FB2E0A" w:rsidR="003300D2" w:rsidRPr="00C81945" w:rsidRDefault="003300D2" w:rsidP="003300D2">
      <w:pPr>
        <w:pStyle w:val="para"/>
        <w:keepNext/>
        <w:keepLines/>
        <w:rPr>
          <w:lang w:val="ru-RU"/>
        </w:rPr>
      </w:pPr>
      <w:r>
        <w:rPr>
          <w:lang w:val="ru-RU"/>
        </w:rPr>
        <w:tab/>
        <w:t>где:</w:t>
      </w:r>
    </w:p>
    <w:p w14:paraId="52D81A2F" w14:textId="2C859FE3" w:rsidR="003300D2" w:rsidRPr="00C81945" w:rsidRDefault="003300D2" w:rsidP="003300D2">
      <w:pPr>
        <w:pStyle w:val="af3"/>
        <w:keepNext/>
        <w:keepLines/>
        <w:tabs>
          <w:tab w:val="left" w:pos="4536"/>
        </w:tabs>
        <w:rPr>
          <w:lang w:val="ru-RU"/>
        </w:rPr>
      </w:pPr>
      <w:bookmarkStart w:id="0" w:name="_Hlk60819295"/>
      <w:r>
        <w:rPr>
          <w:lang w:val="ru-RU"/>
        </w:rPr>
        <w:t>A</w:t>
      </w:r>
      <w:r>
        <w:rPr>
          <w:vertAlign w:val="subscript"/>
          <w:lang w:val="ru-RU"/>
        </w:rPr>
        <w:t>1</w:t>
      </w:r>
      <w:r>
        <w:rPr>
          <w:lang w:val="ru-RU"/>
        </w:rPr>
        <w:tab/>
        <w:t xml:space="preserve">— </w:t>
      </w:r>
      <w:r>
        <w:rPr>
          <w:strike/>
          <w:lang w:val="ru-RU"/>
        </w:rPr>
        <w:t>25,55152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27,43831 </w:t>
      </w:r>
      <w:r>
        <w:rPr>
          <w:lang w:val="ru-RU"/>
        </w:rPr>
        <w:t xml:space="preserve">в единицах СИ </w:t>
      </w:r>
      <w:bookmarkEnd w:id="0"/>
      <m:oMath>
        <m:d>
          <m:dPr>
            <m:ctrlPr>
              <w:rPr>
                <w:rFonts w:ascii="Cambria Math" w:hAnsi="Cambria Math"/>
                <w:i/>
                <w:sz w:val="24"/>
                <w:lang w:val="en-GB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 w:eastAsia="zh-CN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  <w:iCs/>
                    <w:lang w:val="ru-RU"/>
                  </w:rPr>
                  <m:t>кг</m:t>
                </m:r>
                <m:r>
                  <w:rPr>
                    <w:rFonts w:ascii="Cambria Math" w:hAnsi="Cambria Math"/>
                    <w:strike/>
                    <w:lang w:val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en-GB" w:eastAsia="zh-CN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i/>
                    <w:lang w:val="ru-RU"/>
                  </w:rPr>
                  <m:t>мин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lang w:val="ru-RU"/>
                  </w:rPr>
                  <m:t>с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lang w:val="ru-RU"/>
                  </w:rPr>
                  <m:t>мм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  <w:lang w:val="ru-RU"/>
                  </w:rPr>
                  <m:t>м</m:t>
                </m:r>
              </m:den>
            </m:f>
          </m:e>
        </m:d>
      </m:oMath>
    </w:p>
    <w:p w14:paraId="47716812" w14:textId="1BD26F88" w:rsidR="003300D2" w:rsidRPr="00C81945" w:rsidRDefault="003300D2" w:rsidP="003300D2">
      <w:pPr>
        <w:pStyle w:val="af3"/>
        <w:rPr>
          <w:lang w:val="ru-RU"/>
        </w:rPr>
      </w:pPr>
      <w:r>
        <w:rPr>
          <w:i/>
          <w:iCs/>
          <w:lang w:val="ru-RU"/>
        </w:rPr>
        <w:t>Q</w:t>
      </w:r>
      <w:r>
        <w:rPr>
          <w:vertAlign w:val="subscript"/>
          <w:lang w:val="ru-RU"/>
        </w:rPr>
        <w:t>SSV</w:t>
      </w:r>
      <w:r>
        <w:rPr>
          <w:lang w:val="ru-RU"/>
        </w:rPr>
        <w:tab/>
        <w:t>—</w:t>
      </w:r>
      <w:r w:rsidR="00DA7667">
        <w:rPr>
          <w:lang w:val="ru-RU"/>
        </w:rPr>
        <w:t> </w:t>
      </w:r>
      <w:r>
        <w:rPr>
          <w:lang w:val="ru-RU"/>
        </w:rPr>
        <w:t xml:space="preserve">расход воздуха при стандартных условиях (101,3 кПа, 273 K) </w:t>
      </w:r>
      <w:r w:rsidR="00DA7667">
        <w:rPr>
          <w:lang w:val="ru-RU"/>
        </w:rPr>
        <w:br/>
        <w:t xml:space="preserve">     </w:t>
      </w:r>
      <w:r>
        <w:rPr>
          <w:lang w:val="ru-RU"/>
        </w:rPr>
        <w:t>в м</w:t>
      </w:r>
      <w:r>
        <w:rPr>
          <w:vertAlign w:val="superscript"/>
          <w:lang w:val="ru-RU"/>
        </w:rPr>
        <w:t>3</w:t>
      </w:r>
      <w:r>
        <w:rPr>
          <w:lang w:val="ru-RU"/>
        </w:rPr>
        <w:t>/с;</w:t>
      </w:r>
    </w:p>
    <w:p w14:paraId="64B26310" w14:textId="77777777" w:rsidR="003300D2" w:rsidRPr="00C81945" w:rsidRDefault="003300D2" w:rsidP="003300D2">
      <w:pPr>
        <w:pStyle w:val="af3"/>
        <w:rPr>
          <w:lang w:val="ru-RU"/>
        </w:rPr>
      </w:pPr>
      <w:proofErr w:type="spellStart"/>
      <w:r>
        <w:rPr>
          <w:i/>
          <w:iCs/>
          <w:lang w:val="ru-RU"/>
        </w:rPr>
        <w:t>d</w:t>
      </w:r>
      <w:r>
        <w:rPr>
          <w:vertAlign w:val="subscript"/>
          <w:lang w:val="ru-RU"/>
        </w:rPr>
        <w:t>V</w:t>
      </w:r>
      <w:proofErr w:type="spellEnd"/>
      <w:r>
        <w:rPr>
          <w:lang w:val="ru-RU"/>
        </w:rPr>
        <w:tab/>
        <w:t xml:space="preserve">— </w:t>
      </w:r>
      <w:r w:rsidRPr="00DA7667">
        <w:rPr>
          <w:i/>
          <w:iCs/>
          <w:lang w:val="ru-RU"/>
        </w:rPr>
        <w:t>диаметр</w:t>
      </w:r>
      <w:r>
        <w:rPr>
          <w:lang w:val="ru-RU"/>
        </w:rPr>
        <w:t xml:space="preserve"> сужения SSV в </w:t>
      </w:r>
      <w:r>
        <w:rPr>
          <w:strike/>
          <w:lang w:val="ru-RU"/>
        </w:rPr>
        <w:t>м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мм</w:t>
      </w:r>
      <w:r>
        <w:rPr>
          <w:lang w:val="ru-RU"/>
        </w:rPr>
        <w:t>,</w:t>
      </w:r>
    </w:p>
    <w:p w14:paraId="2A8F4590" w14:textId="7BE8C0F1" w:rsidR="003300D2" w:rsidRPr="00C81945" w:rsidRDefault="003300D2" w:rsidP="003300D2">
      <w:pPr>
        <w:pStyle w:val="SingleTxtG"/>
        <w:ind w:left="1701" w:firstLine="567"/>
      </w:pPr>
      <w:r>
        <w:t>…</w:t>
      </w:r>
      <w:r w:rsidR="00195E9D">
        <w:t>»</w:t>
      </w:r>
    </w:p>
    <w:p w14:paraId="556C7C9A" w14:textId="77777777" w:rsidR="003300D2" w:rsidRPr="00C81945" w:rsidRDefault="003300D2" w:rsidP="003300D2">
      <w:pPr>
        <w:pStyle w:val="SingleTxtG"/>
        <w:rPr>
          <w:i/>
          <w:iCs/>
        </w:rPr>
      </w:pPr>
      <w:r>
        <w:rPr>
          <w:i/>
          <w:iCs/>
        </w:rPr>
        <w:t>Приложение 4 — Добавление 2</w:t>
      </w:r>
    </w:p>
    <w:p w14:paraId="3DF5113D" w14:textId="77777777" w:rsidR="003300D2" w:rsidRPr="00C81945" w:rsidRDefault="003300D2" w:rsidP="003300D2">
      <w:pPr>
        <w:pStyle w:val="SingleTxtG"/>
      </w:pPr>
      <w:r>
        <w:rPr>
          <w:i/>
          <w:iCs/>
        </w:rPr>
        <w:t>Пункт A.2.1.3</w:t>
      </w:r>
      <w:r>
        <w:t xml:space="preserve"> изменить следующим образом:</w:t>
      </w:r>
    </w:p>
    <w:p w14:paraId="7DA31D35" w14:textId="4DF60651" w:rsidR="003300D2" w:rsidRPr="00C81945" w:rsidRDefault="00195E9D" w:rsidP="003300D2">
      <w:pPr>
        <w:pStyle w:val="para"/>
        <w:spacing w:before="120"/>
        <w:rPr>
          <w:lang w:val="ru-RU"/>
        </w:rPr>
      </w:pPr>
      <w:r>
        <w:rPr>
          <w:lang w:val="ru-RU"/>
        </w:rPr>
        <w:t>«</w:t>
      </w:r>
      <w:r w:rsidR="003300D2">
        <w:rPr>
          <w:lang w:val="ru-RU"/>
        </w:rPr>
        <w:t>A.2.1.3</w:t>
      </w:r>
      <w:r w:rsidR="003300D2">
        <w:rPr>
          <w:lang w:val="ru-RU"/>
        </w:rPr>
        <w:tab/>
        <w:t>Компоненты, показанные на рис. 9 и 10</w:t>
      </w:r>
    </w:p>
    <w:p w14:paraId="75A48877" w14:textId="77777777" w:rsidR="003300D2" w:rsidRPr="00C81945" w:rsidRDefault="003300D2" w:rsidP="003300D2">
      <w:pPr>
        <w:pStyle w:val="para"/>
        <w:tabs>
          <w:tab w:val="left" w:pos="2880"/>
        </w:tabs>
        <w:rPr>
          <w:lang w:val="ru-RU"/>
        </w:rPr>
      </w:pPr>
      <w:r>
        <w:rPr>
          <w:lang w:val="ru-RU"/>
        </w:rPr>
        <w:tab/>
        <w:t>EP</w:t>
      </w:r>
      <w:r>
        <w:rPr>
          <w:lang w:val="ru-RU"/>
        </w:rPr>
        <w:tab/>
        <w:t>Выхлопная труба</w:t>
      </w:r>
    </w:p>
    <w:p w14:paraId="44143424" w14:textId="2A9088E1" w:rsidR="003300D2" w:rsidRPr="00C81945" w:rsidRDefault="003300D2" w:rsidP="00D96125">
      <w:pPr>
        <w:pStyle w:val="para"/>
        <w:tabs>
          <w:tab w:val="left" w:pos="2977"/>
        </w:tabs>
        <w:rPr>
          <w:lang w:val="ru-RU"/>
        </w:rPr>
      </w:pPr>
      <w:r>
        <w:rPr>
          <w:lang w:val="ru-RU"/>
        </w:rPr>
        <w:tab/>
      </w:r>
      <w:r>
        <w:rPr>
          <w:strike/>
          <w:lang w:val="ru-RU"/>
        </w:rPr>
        <w:t>SP</w:t>
      </w:r>
      <w:r>
        <w:rPr>
          <w:b/>
          <w:bCs/>
          <w:lang w:val="ru-RU"/>
        </w:rPr>
        <w:t>SP1</w:t>
      </w:r>
      <w:r>
        <w:rPr>
          <w:lang w:val="ru-RU"/>
        </w:rPr>
        <w:tab/>
        <w:t>Пробоотборник для первичных отработавших газов (только рис.</w:t>
      </w:r>
      <w:r w:rsidR="00D96125">
        <w:rPr>
          <w:lang w:val="ru-RU"/>
        </w:rPr>
        <w:t> </w:t>
      </w:r>
      <w:r>
        <w:rPr>
          <w:lang w:val="ru-RU"/>
        </w:rPr>
        <w:t>9)</w:t>
      </w:r>
    </w:p>
    <w:p w14:paraId="56212D1B" w14:textId="6E580FCC" w:rsidR="003300D2" w:rsidRPr="00C81945" w:rsidRDefault="003300D2" w:rsidP="003300D2">
      <w:pPr>
        <w:pStyle w:val="SingleTxtG"/>
        <w:ind w:left="1701" w:firstLine="567"/>
      </w:pPr>
      <w:r>
        <w:t>…</w:t>
      </w:r>
      <w:r w:rsidR="00195E9D">
        <w:t>»</w:t>
      </w:r>
    </w:p>
    <w:p w14:paraId="51CC5174" w14:textId="77777777" w:rsidR="003300D2" w:rsidRPr="00C81945" w:rsidRDefault="003300D2" w:rsidP="003300D2">
      <w:pPr>
        <w:pStyle w:val="SingleTxtG"/>
        <w:keepNext/>
      </w:pPr>
      <w:r w:rsidRPr="005A3A0A">
        <w:rPr>
          <w:i/>
          <w:iCs/>
        </w:rPr>
        <w:lastRenderedPageBreak/>
        <w:t>Пункт A.2.2.1</w:t>
      </w:r>
      <w:r>
        <w:t xml:space="preserve"> изменить следующим образом:</w:t>
      </w:r>
    </w:p>
    <w:p w14:paraId="265DB785" w14:textId="2672C4A8" w:rsidR="003300D2" w:rsidRPr="00C81945" w:rsidRDefault="00195E9D" w:rsidP="003300D2">
      <w:pPr>
        <w:pStyle w:val="SingleTxtG"/>
        <w:keepNext/>
        <w:ind w:left="1701" w:firstLine="567"/>
      </w:pPr>
      <w:r>
        <w:t>«</w:t>
      </w:r>
      <w:r w:rsidR="003300D2">
        <w:t>…</w:t>
      </w:r>
    </w:p>
    <w:p w14:paraId="0B1D1E25" w14:textId="0D175D6C" w:rsidR="003300D2" w:rsidRDefault="00D96125" w:rsidP="00D96125">
      <w:pPr>
        <w:pStyle w:val="H23G"/>
      </w:pPr>
      <w:bookmarkStart w:id="1" w:name="_Toc339460577"/>
      <w:bookmarkStart w:id="2" w:name="_Toc339542100"/>
      <w:r>
        <w:tab/>
      </w:r>
      <w:r>
        <w:tab/>
      </w:r>
      <w:r w:rsidR="003300D2" w:rsidRPr="00D96125">
        <w:rPr>
          <w:b w:val="0"/>
          <w:bCs/>
        </w:rPr>
        <w:t>Рис. 12</w:t>
      </w:r>
      <w:bookmarkEnd w:id="1"/>
      <w:bookmarkEnd w:id="2"/>
      <w:r w:rsidRPr="00D96125">
        <w:rPr>
          <w:b w:val="0"/>
          <w:bCs/>
        </w:rPr>
        <w:br/>
      </w:r>
      <w:bookmarkStart w:id="3" w:name="_Toc339460578"/>
      <w:bookmarkStart w:id="4" w:name="_Toc339542101"/>
      <w:r w:rsidR="003300D2">
        <w:t xml:space="preserve">Схема системы частичного разбавления потока (с полным отбором проб) </w:t>
      </w:r>
      <w:bookmarkEnd w:id="3"/>
      <w:bookmarkEnd w:id="4"/>
    </w:p>
    <w:p w14:paraId="4C8E5612" w14:textId="5B4898DC" w:rsidR="003300D2" w:rsidRPr="00C81945" w:rsidRDefault="003300D2" w:rsidP="003300D2">
      <w:pPr>
        <w:ind w:left="1134"/>
        <w:jc w:val="both"/>
      </w:pPr>
      <w:r w:rsidRPr="00687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5B790" wp14:editId="736FC7BB">
                <wp:simplePos x="0" y="0"/>
                <wp:positionH relativeFrom="column">
                  <wp:posOffset>555976</wp:posOffset>
                </wp:positionH>
                <wp:positionV relativeFrom="paragraph">
                  <wp:posOffset>1288614</wp:posOffset>
                </wp:positionV>
                <wp:extent cx="5172501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50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5CC82" id="Straight Connector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01.45pt" to="451.1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" strokecolor="black [3213]" strokeweight="1.25pt"/>
            </w:pict>
          </mc:Fallback>
        </mc:AlternateContent>
      </w:r>
      <w:r w:rsidRPr="006877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4886" wp14:editId="3040FAA6">
                <wp:simplePos x="0" y="0"/>
                <wp:positionH relativeFrom="column">
                  <wp:posOffset>1832041</wp:posOffset>
                </wp:positionH>
                <wp:positionV relativeFrom="paragraph">
                  <wp:posOffset>299625</wp:posOffset>
                </wp:positionV>
                <wp:extent cx="313899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89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381E1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23.6pt" to="168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" strokecolor="black [3213]" strokeweight="1.25pt"/>
            </w:pict>
          </mc:Fallback>
        </mc:AlternateContent>
      </w:r>
    </w:p>
    <w:p w14:paraId="0B88D71F" w14:textId="77777777" w:rsidR="003300D2" w:rsidRPr="0068774C" w:rsidRDefault="003300D2" w:rsidP="003300D2">
      <w:pPr>
        <w:ind w:left="1134"/>
        <w:jc w:val="both"/>
      </w:pPr>
      <w:r w:rsidRPr="0068774C">
        <w:rPr>
          <w:noProof/>
          <w:lang w:eastAsia="en-GB"/>
        </w:rPr>
        <w:drawing>
          <wp:inline distT="0" distB="0" distL="0" distR="0" wp14:anchorId="47DC6E19" wp14:editId="6E788CF8">
            <wp:extent cx="4832985" cy="366966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66ED" w14:textId="77777777" w:rsidR="003300D2" w:rsidRPr="00504B39" w:rsidRDefault="003300D2" w:rsidP="003300D2">
      <w:pPr>
        <w:ind w:left="1134" w:hanging="1134"/>
        <w:rPr>
          <w:color w:val="FF0000"/>
        </w:rPr>
      </w:pPr>
      <w:r w:rsidRPr="00A3790A">
        <w:tab/>
      </w:r>
      <w:r w:rsidRPr="00A3790A">
        <w:tab/>
      </w:r>
      <w:r w:rsidRPr="00504B39">
        <w:rPr>
          <w:noProof/>
          <w:color w:val="FF0000"/>
        </w:rPr>
        <w:drawing>
          <wp:inline distT="0" distB="0" distL="0" distR="0" wp14:anchorId="21C508C5" wp14:editId="1EEE3F04">
            <wp:extent cx="4927563" cy="3753528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7563" cy="37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6171" w14:textId="77777777" w:rsidR="003300D2" w:rsidRPr="00A91E05" w:rsidRDefault="003300D2" w:rsidP="003300D2">
      <w:pPr>
        <w:ind w:left="1134"/>
        <w:rPr>
          <w:rFonts w:ascii="Arial" w:hAnsi="Arial" w:cs="Arial"/>
          <w:sz w:val="16"/>
          <w:szCs w:val="16"/>
        </w:rPr>
      </w:pPr>
      <w:r w:rsidRPr="00A91E05">
        <w:rPr>
          <w:sz w:val="16"/>
          <w:szCs w:val="16"/>
        </w:rPr>
        <w:t xml:space="preserve">a = отработавшие </w:t>
      </w:r>
      <w:proofErr w:type="spellStart"/>
      <w:r w:rsidRPr="00A91E05">
        <w:rPr>
          <w:sz w:val="16"/>
          <w:szCs w:val="16"/>
        </w:rPr>
        <w:t>газы</w:t>
      </w:r>
      <w:proofErr w:type="spellEnd"/>
      <w:r w:rsidRPr="00A91E05">
        <w:rPr>
          <w:sz w:val="16"/>
          <w:szCs w:val="16"/>
        </w:rPr>
        <w:tab/>
      </w:r>
      <w:r w:rsidRPr="00A91E05">
        <w:rPr>
          <w:sz w:val="16"/>
          <w:szCs w:val="16"/>
        </w:rPr>
        <w:tab/>
        <w:t>b = факультативно</w:t>
      </w:r>
      <w:r w:rsidRPr="00A91E05">
        <w:rPr>
          <w:sz w:val="16"/>
          <w:szCs w:val="16"/>
        </w:rPr>
        <w:tab/>
        <w:t>c = более подробно см. рис. 16</w:t>
      </w:r>
    </w:p>
    <w:p w14:paraId="789539F6" w14:textId="146EE05B" w:rsidR="003300D2" w:rsidRPr="00C81945" w:rsidRDefault="003300D2" w:rsidP="00D96125">
      <w:pPr>
        <w:pStyle w:val="SingleTxtG"/>
        <w:spacing w:before="120"/>
      </w:pPr>
      <w:r>
        <w:t>…</w:t>
      </w:r>
      <w:r w:rsidR="00195E9D">
        <w:t>»</w:t>
      </w:r>
    </w:p>
    <w:p w14:paraId="0FDD93C6" w14:textId="77777777" w:rsidR="003300D2" w:rsidRPr="00C81945" w:rsidRDefault="003300D2" w:rsidP="003300D2">
      <w:pPr>
        <w:pStyle w:val="SingleTxtG"/>
      </w:pPr>
      <w:r>
        <w:rPr>
          <w:i/>
          <w:iCs/>
        </w:rPr>
        <w:lastRenderedPageBreak/>
        <w:t>Пункт A.2.2.5</w:t>
      </w:r>
      <w:r>
        <w:t xml:space="preserve"> изменить следующим образом:</w:t>
      </w:r>
    </w:p>
    <w:p w14:paraId="427ABAB7" w14:textId="2F037F7C" w:rsidR="003300D2" w:rsidRPr="00C81945" w:rsidRDefault="00195E9D" w:rsidP="003300D2">
      <w:pPr>
        <w:pStyle w:val="SingleTxtG"/>
        <w:ind w:left="1701" w:firstLine="567"/>
      </w:pPr>
      <w:r>
        <w:t>«</w:t>
      </w:r>
      <w:r w:rsidR="003300D2">
        <w:t>…</w:t>
      </w:r>
    </w:p>
    <w:p w14:paraId="7959E9A0" w14:textId="702BC26E" w:rsidR="003300D2" w:rsidRPr="00C81945" w:rsidRDefault="003300D2" w:rsidP="003300D2">
      <w:pPr>
        <w:pStyle w:val="para"/>
        <w:ind w:firstLine="0"/>
        <w:rPr>
          <w:lang w:val="ru-RU"/>
        </w:rPr>
      </w:pPr>
      <w:r>
        <w:rPr>
          <w:lang w:val="ru-RU"/>
        </w:rPr>
        <w:t>В случае системы частичного разбавления потока пробу разбавленных отработавших газов отбирают из смесительного канала DT и пропускают через пробоотборник взвешенных частиц PSP и патрубок отвода взвешенных частиц РТТ с помощью насоса для перекачки проб Р, как показано на рис.</w:t>
      </w:r>
      <w:r w:rsidR="00D96125">
        <w:rPr>
          <w:lang w:val="ru-RU"/>
        </w:rPr>
        <w:t xml:space="preserve"> </w:t>
      </w:r>
      <w:r>
        <w:rPr>
          <w:lang w:val="ru-RU"/>
        </w:rPr>
        <w:t xml:space="preserve">16. Проба проходит через </w:t>
      </w:r>
      <w:proofErr w:type="spellStart"/>
      <w:r>
        <w:rPr>
          <w:lang w:val="ru-RU"/>
        </w:rPr>
        <w:t>фильтродержатель</w:t>
      </w:r>
      <w:proofErr w:type="spellEnd"/>
      <w:r>
        <w:rPr>
          <w:lang w:val="ru-RU"/>
        </w:rPr>
        <w:t>(и) FH, в</w:t>
      </w:r>
      <w:r w:rsidR="00195E9D">
        <w:rPr>
          <w:lang w:val="ru-RU"/>
        </w:rPr>
        <w:t> </w:t>
      </w:r>
      <w:r>
        <w:rPr>
          <w:lang w:val="ru-RU"/>
        </w:rPr>
        <w:t>котором(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 xml:space="preserve">) закреплены сажевые фильтры для отбора проб. Расход пробы регулируется регулятором расхода </w:t>
      </w:r>
      <w:r>
        <w:rPr>
          <w:strike/>
          <w:lang w:val="ru-RU"/>
        </w:rPr>
        <w:t>FC3</w:t>
      </w:r>
      <w:r>
        <w:rPr>
          <w:b/>
          <w:bCs/>
          <w:lang w:val="ru-RU"/>
        </w:rPr>
        <w:t>FC2</w:t>
      </w:r>
      <w:r>
        <w:rPr>
          <w:lang w:val="ru-RU"/>
        </w:rPr>
        <w:t>.</w:t>
      </w:r>
    </w:p>
    <w:p w14:paraId="09649597" w14:textId="00CF371B" w:rsidR="003300D2" w:rsidRPr="00C81945" w:rsidRDefault="003300D2" w:rsidP="003300D2">
      <w:pPr>
        <w:pStyle w:val="para"/>
        <w:ind w:firstLine="0"/>
        <w:rPr>
          <w:lang w:val="ru-RU"/>
        </w:rPr>
      </w:pPr>
      <w:r>
        <w:rPr>
          <w:lang w:val="ru-RU"/>
        </w:rPr>
        <w:t>В случае системы полного разбавления потока используется система отбора проб взвешенных частиц в условиях двойного разбавления, как показано на рис.</w:t>
      </w:r>
      <w:r w:rsidR="00D96125">
        <w:rPr>
          <w:lang w:val="ru-RU"/>
        </w:rPr>
        <w:t> </w:t>
      </w:r>
      <w:r>
        <w:rPr>
          <w:lang w:val="ru-RU"/>
        </w:rPr>
        <w:t xml:space="preserve">17. Пробу разбавленных отработавших газов направляют из смесительного канала DT через пробоотборник взвешенных частиц PSP и патрубок отвода взвешенных частиц РТТ во вторичный смесительный канал SDT, где она разбавляется еще раз. Затем проба проходит через </w:t>
      </w:r>
      <w:proofErr w:type="spellStart"/>
      <w:r>
        <w:rPr>
          <w:lang w:val="ru-RU"/>
        </w:rPr>
        <w:t>фильтродержатель</w:t>
      </w:r>
      <w:proofErr w:type="spellEnd"/>
      <w:r>
        <w:rPr>
          <w:lang w:val="ru-RU"/>
        </w:rPr>
        <w:t>(и) FH, в котором(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 xml:space="preserve">) закреплены сажевые фильтры для отбора проб. Расход разбавителя обычно является постоянным, а расход пробы контролируется с помощью регулятора расхода </w:t>
      </w:r>
      <w:r>
        <w:rPr>
          <w:strike/>
          <w:lang w:val="ru-RU"/>
        </w:rPr>
        <w:t>FC3</w:t>
      </w:r>
      <w:r>
        <w:rPr>
          <w:b/>
          <w:bCs/>
          <w:lang w:val="ru-RU"/>
        </w:rPr>
        <w:t>FC2</w:t>
      </w:r>
      <w:r>
        <w:rPr>
          <w:lang w:val="ru-RU"/>
        </w:rPr>
        <w:t>. Если используется электронный компенсатор расхода EFC (см. рис.</w:t>
      </w:r>
      <w:r w:rsidR="00D96125">
        <w:rPr>
          <w:lang w:val="ru-RU"/>
        </w:rPr>
        <w:t> </w:t>
      </w:r>
      <w:r>
        <w:rPr>
          <w:lang w:val="ru-RU"/>
        </w:rPr>
        <w:t xml:space="preserve">15), то суммарный расход разбавленных отработавших газов служит в качестве сигнала подачи команды на </w:t>
      </w:r>
      <w:r>
        <w:rPr>
          <w:strike/>
          <w:lang w:val="ru-RU"/>
        </w:rPr>
        <w:t>FC3</w:t>
      </w:r>
      <w:r>
        <w:rPr>
          <w:b/>
          <w:bCs/>
          <w:lang w:val="ru-RU"/>
        </w:rPr>
        <w:t>FC2</w:t>
      </w:r>
      <w:r>
        <w:rPr>
          <w:lang w:val="ru-RU"/>
        </w:rPr>
        <w:t>.</w:t>
      </w:r>
    </w:p>
    <w:p w14:paraId="72CB7C12" w14:textId="5F691B8F" w:rsidR="003300D2" w:rsidRPr="00513733" w:rsidRDefault="003300D2" w:rsidP="003300D2">
      <w:pPr>
        <w:pStyle w:val="SingleTxtG"/>
        <w:ind w:left="1701" w:firstLine="567"/>
        <w:rPr>
          <w:lang w:val="en-US"/>
        </w:rPr>
      </w:pPr>
      <w:r>
        <w:t>…</w:t>
      </w:r>
      <w:r w:rsidR="00195E9D">
        <w:t>»</w:t>
      </w:r>
    </w:p>
    <w:p w14:paraId="0363C3EA" w14:textId="77662159" w:rsidR="003300D2" w:rsidRPr="00D96125" w:rsidRDefault="003300D2" w:rsidP="003300D2">
      <w:pPr>
        <w:pStyle w:val="Default"/>
        <w:spacing w:after="120"/>
        <w:ind w:left="1134" w:right="113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D9612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Часть 2) — Дополнительные поправки к </w:t>
      </w:r>
      <w:r w:rsidR="00D96125" w:rsidRPr="00D9612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приложению</w:t>
      </w:r>
      <w:r w:rsidRPr="00D96125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4, предложенные МОПАП, которые не включены в документ ECE/TRANS/WP.29/GRPE/2021/6</w:t>
      </w:r>
    </w:p>
    <w:p w14:paraId="255FA7C6" w14:textId="77777777" w:rsidR="003300D2" w:rsidRPr="0095387E" w:rsidRDefault="003300D2" w:rsidP="003300D2">
      <w:pPr>
        <w:pStyle w:val="Default"/>
        <w:spacing w:after="120"/>
        <w:ind w:left="1134" w:right="1134"/>
        <w:jc w:val="both"/>
        <w:rPr>
          <w:i/>
          <w:iCs/>
          <w:sz w:val="20"/>
          <w:szCs w:val="20"/>
          <w:lang w:val="ru-RU"/>
        </w:rPr>
      </w:pPr>
      <w:r w:rsidRPr="0095387E">
        <w:rPr>
          <w:i/>
          <w:iCs/>
          <w:sz w:val="20"/>
          <w:szCs w:val="20"/>
          <w:lang w:val="ru-RU"/>
        </w:rPr>
        <w:t>Пункт 8.2</w:t>
      </w:r>
      <w:r w:rsidRPr="0095387E">
        <w:rPr>
          <w:sz w:val="20"/>
          <w:szCs w:val="20"/>
          <w:lang w:val="ru-RU"/>
        </w:rPr>
        <w:t xml:space="preserve"> изменить следующим образом: </w:t>
      </w:r>
    </w:p>
    <w:p w14:paraId="61B42082" w14:textId="77777777" w:rsidR="003300D2" w:rsidRPr="0095387E" w:rsidRDefault="003300D2" w:rsidP="003300D2">
      <w:pPr>
        <w:pStyle w:val="Default"/>
        <w:spacing w:after="120"/>
        <w:ind w:left="2268" w:right="1134" w:hanging="1134"/>
        <w:jc w:val="both"/>
        <w:rPr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>«</w:t>
      </w:r>
      <w:r w:rsidRPr="0095387E">
        <w:rPr>
          <w:sz w:val="20"/>
          <w:szCs w:val="20"/>
          <w:lang w:val="ru-RU"/>
        </w:rPr>
        <w:t xml:space="preserve">8.2 </w:t>
      </w:r>
      <w:r w:rsidRPr="0095387E">
        <w:rPr>
          <w:sz w:val="20"/>
          <w:szCs w:val="20"/>
          <w:lang w:val="ru-RU"/>
        </w:rPr>
        <w:tab/>
        <w:t xml:space="preserve">Поправка на влажность </w:t>
      </w:r>
      <w:proofErr w:type="spellStart"/>
      <w:r w:rsidRPr="0095387E">
        <w:rPr>
          <w:sz w:val="20"/>
          <w:szCs w:val="20"/>
          <w:lang w:val="ru-RU"/>
        </w:rPr>
        <w:t>NO</w:t>
      </w:r>
      <w:r w:rsidRPr="0095387E">
        <w:rPr>
          <w:sz w:val="20"/>
          <w:szCs w:val="20"/>
          <w:vertAlign w:val="subscript"/>
          <w:lang w:val="ru-RU"/>
        </w:rPr>
        <w:t>x</w:t>
      </w:r>
      <w:proofErr w:type="spellEnd"/>
    </w:p>
    <w:p w14:paraId="4223B03D" w14:textId="47FD8C22" w:rsidR="003300D2" w:rsidRDefault="00513733" w:rsidP="00513733">
      <w:pPr>
        <w:pStyle w:val="SingleTxtG"/>
        <w:ind w:left="2268" w:hanging="1134"/>
      </w:pPr>
      <w:r>
        <w:tab/>
      </w:r>
      <w:r>
        <w:tab/>
      </w:r>
      <w:r w:rsidR="003300D2" w:rsidRPr="0095387E">
        <w:t xml:space="preserve">Поскольку выбросы </w:t>
      </w:r>
      <w:proofErr w:type="spellStart"/>
      <w:r w:rsidR="003300D2" w:rsidRPr="0095387E">
        <w:t>NO</w:t>
      </w:r>
      <w:r w:rsidR="003300D2" w:rsidRPr="0095387E">
        <w:rPr>
          <w:vertAlign w:val="subscript"/>
        </w:rPr>
        <w:t>x</w:t>
      </w:r>
      <w:proofErr w:type="spellEnd"/>
      <w:r w:rsidR="003300D2" w:rsidRPr="0095387E">
        <w:t xml:space="preserve"> зависят от состояния окружающего воздуха, концентрация </w:t>
      </w:r>
      <w:proofErr w:type="spellStart"/>
      <w:r w:rsidR="003300D2" w:rsidRPr="0095387E">
        <w:t>NO</w:t>
      </w:r>
      <w:r w:rsidR="003300D2" w:rsidRPr="0095387E">
        <w:rPr>
          <w:vertAlign w:val="subscript"/>
        </w:rPr>
        <w:t>x</w:t>
      </w:r>
      <w:proofErr w:type="spellEnd"/>
      <w:r w:rsidR="003300D2" w:rsidRPr="0095387E">
        <w:t xml:space="preserve"> должна быть скорректирована на влажность с использованием коэффициентов, приведенных в пунктах 8.2.1 или 8.2.2. Влажность воздуха на впуске (Н</w:t>
      </w:r>
      <w:r w:rsidR="003300D2" w:rsidRPr="0095387E">
        <w:rPr>
          <w:vertAlign w:val="subscript"/>
        </w:rPr>
        <w:t>а</w:t>
      </w:r>
      <w:r w:rsidR="003300D2" w:rsidRPr="0095387E">
        <w:t>) может быть рассчитана на основе измерения относительной влажности, определения точки росы, измерения давления паров или измерения по шарику сухого/влажного термометра с использованием общепринятых уравнений.</w:t>
      </w:r>
    </w:p>
    <w:p w14:paraId="277B1B73" w14:textId="459E8E0D" w:rsidR="003300D2" w:rsidRPr="00513733" w:rsidRDefault="00513733" w:rsidP="00513733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300D2" w:rsidRPr="00513733">
        <w:rPr>
          <w:b/>
          <w:bCs/>
        </w:rPr>
        <w:t xml:space="preserve">Для всех расчетов влажности (например, </w:t>
      </w:r>
      <w:proofErr w:type="spellStart"/>
      <w:r w:rsidR="003300D2" w:rsidRPr="00513733">
        <w:rPr>
          <w:b/>
          <w:bCs/>
        </w:rPr>
        <w:t>H</w:t>
      </w:r>
      <w:r w:rsidR="003300D2" w:rsidRPr="00513733">
        <w:rPr>
          <w:b/>
          <w:bCs/>
          <w:vertAlign w:val="subscript"/>
        </w:rPr>
        <w:t>a</w:t>
      </w:r>
      <w:proofErr w:type="spellEnd"/>
      <w:r w:rsidR="003300D2" w:rsidRPr="00513733">
        <w:rPr>
          <w:b/>
          <w:bCs/>
        </w:rPr>
        <w:t xml:space="preserve">, </w:t>
      </w:r>
      <w:proofErr w:type="spellStart"/>
      <w:r w:rsidR="003300D2" w:rsidRPr="00513733">
        <w:rPr>
          <w:b/>
          <w:bCs/>
        </w:rPr>
        <w:t>H</w:t>
      </w:r>
      <w:r w:rsidR="003300D2" w:rsidRPr="00513733">
        <w:rPr>
          <w:b/>
          <w:bCs/>
          <w:vertAlign w:val="subscript"/>
        </w:rPr>
        <w:t>d</w:t>
      </w:r>
      <w:proofErr w:type="spellEnd"/>
      <w:r w:rsidR="003300D2" w:rsidRPr="00513733">
        <w:rPr>
          <w:b/>
          <w:bCs/>
        </w:rPr>
        <w:t>) с использованием общепринятых уравнений требуется значение давления насыщенных паров.</w:t>
      </w:r>
      <w:r w:rsidR="003300D2" w:rsidRPr="00513733">
        <w:t xml:space="preserve"> </w:t>
      </w:r>
      <w:r w:rsidR="003300D2" w:rsidRPr="00513733">
        <w:rPr>
          <w:b/>
          <w:bCs/>
        </w:rPr>
        <w:t>Для расчета давления насыщенных паров, которое в целом является функцией температуры (в точке измерения влажности), следует использовать уравнение D.15, приведенное в приложении D к стандарту ISO 8178-4</w:t>
      </w:r>
      <w:r w:rsidR="003300D2" w:rsidRPr="00513733">
        <w:t>».</w:t>
      </w:r>
    </w:p>
    <w:p w14:paraId="38D8D375" w14:textId="77777777" w:rsidR="003300D2" w:rsidRPr="00C81945" w:rsidRDefault="003300D2" w:rsidP="003300D2">
      <w:pPr>
        <w:spacing w:after="120"/>
        <w:ind w:left="1134" w:right="1134"/>
        <w:jc w:val="both"/>
        <w:rPr>
          <w:i/>
          <w:iCs/>
          <w:color w:val="000000"/>
        </w:rPr>
      </w:pPr>
      <w:r>
        <w:rPr>
          <w:i/>
          <w:iCs/>
        </w:rPr>
        <w:t>Пункт 9.2, таблицу 7</w:t>
      </w:r>
      <w:r>
        <w:t xml:space="preserve"> изменить следующим образом:</w:t>
      </w:r>
    </w:p>
    <w:p w14:paraId="713510AF" w14:textId="77777777" w:rsidR="003300D2" w:rsidRPr="00C81945" w:rsidRDefault="003300D2" w:rsidP="003300D2">
      <w:pPr>
        <w:adjustRightInd w:val="0"/>
        <w:ind w:left="1134" w:right="1134"/>
        <w:jc w:val="both"/>
        <w:rPr>
          <w:rFonts w:asciiTheme="majorBidi" w:hAnsiTheme="majorBidi" w:cstheme="majorBidi"/>
        </w:rPr>
      </w:pPr>
      <w:r>
        <w:t>«Таблица 7</w:t>
      </w:r>
    </w:p>
    <w:p w14:paraId="1BCDF9F8" w14:textId="77777777" w:rsidR="003300D2" w:rsidRPr="00C81945" w:rsidRDefault="003300D2" w:rsidP="00D96125">
      <w:pPr>
        <w:adjustRightInd w:val="0"/>
        <w:spacing w:after="120"/>
        <w:ind w:left="1134" w:right="1134"/>
        <w:rPr>
          <w:rFonts w:asciiTheme="majorBidi" w:hAnsiTheme="majorBidi" w:cstheme="majorBidi"/>
          <w:b/>
          <w:bCs/>
        </w:rPr>
      </w:pPr>
      <w:r>
        <w:rPr>
          <w:b/>
          <w:bCs/>
        </w:rPr>
        <w:t>Требования к линейности, предъявляемые к контрольно-измерительным приборам и системам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301"/>
        <w:gridCol w:w="1522"/>
        <w:gridCol w:w="1286"/>
      </w:tblGrid>
      <w:tr w:rsidR="003300D2" w:rsidRPr="00D96125" w14:paraId="44CD8674" w14:textId="77777777" w:rsidTr="00D96125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7FB6441" w14:textId="3BCBED73" w:rsidR="003300D2" w:rsidRPr="00D96125" w:rsidRDefault="003300D2" w:rsidP="00D9612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D96125">
              <w:rPr>
                <w:rFonts w:cs="Times New Roman"/>
                <w:i/>
                <w:sz w:val="16"/>
              </w:rPr>
              <w:t xml:space="preserve">Контрольно-измерительная </w:t>
            </w:r>
            <w:r w:rsidR="00D96125">
              <w:rPr>
                <w:rFonts w:cs="Times New Roman"/>
                <w:i/>
                <w:sz w:val="16"/>
              </w:rPr>
              <w:br/>
            </w:r>
            <w:r w:rsidRPr="00D96125">
              <w:rPr>
                <w:rFonts w:cs="Times New Roman"/>
                <w:i/>
                <w:sz w:val="16"/>
              </w:rPr>
              <w:t>система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41DE31" w14:textId="3FFA574E" w:rsidR="003300D2" w:rsidRPr="00D96125" w:rsidRDefault="003300D2" w:rsidP="00D9612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D96125">
              <w:rPr>
                <w:rFonts w:cs="Times New Roman"/>
                <w:i/>
                <w:sz w:val="16"/>
              </w:rPr>
              <w:t>ꭓ</w:t>
            </w:r>
            <w:proofErr w:type="spellStart"/>
            <w:r w:rsidRPr="00D96125">
              <w:rPr>
                <w:rFonts w:cs="Times New Roman"/>
                <w:i/>
                <w:sz w:val="16"/>
              </w:rPr>
              <w:t>min</w:t>
            </w:r>
            <w:proofErr w:type="spellEnd"/>
            <w:r w:rsidRPr="00D96125">
              <w:rPr>
                <w:rFonts w:cs="Times New Roman"/>
                <w:i/>
                <w:sz w:val="16"/>
              </w:rPr>
              <w:t xml:space="preserve"> X (a</w:t>
            </w:r>
            <w:r w:rsidRPr="00D96125">
              <w:rPr>
                <w:rFonts w:cs="Times New Roman"/>
                <w:i/>
                <w:sz w:val="16"/>
                <w:vertAlign w:val="subscript"/>
              </w:rPr>
              <w:t>1</w:t>
            </w:r>
            <w:r w:rsidRPr="00D96125">
              <w:rPr>
                <w:rFonts w:cs="Times New Roman"/>
                <w:i/>
                <w:sz w:val="16"/>
              </w:rPr>
              <w:t xml:space="preserve"> </w:t>
            </w:r>
            <w:r w:rsidR="00770A22">
              <w:rPr>
                <w:rFonts w:cs="Times New Roman"/>
                <w:i/>
                <w:sz w:val="16"/>
              </w:rPr>
              <w:t>−</w:t>
            </w:r>
            <w:r w:rsidRPr="00D96125">
              <w:rPr>
                <w:rFonts w:cs="Times New Roman"/>
                <w:i/>
                <w:sz w:val="16"/>
              </w:rPr>
              <w:t xml:space="preserve"> 1)+ a</w:t>
            </w:r>
            <w:r w:rsidRPr="00D96125">
              <w:rPr>
                <w:rFonts w:cs="Times New Roman"/>
                <w:i/>
                <w:sz w:val="16"/>
                <w:vertAlign w:val="subscript"/>
              </w:rPr>
              <w:t>0</w:t>
            </w:r>
            <w:r w:rsidRPr="00D96125">
              <w:rPr>
                <w:rFonts w:cs="Times New Roman"/>
                <w:i/>
                <w:sz w:val="16"/>
              </w:rPr>
              <w:t>\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4200F9" w14:textId="09C5F3FE" w:rsidR="003300D2" w:rsidRPr="00D96125" w:rsidRDefault="003300D2" w:rsidP="00D9612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  <w:lang w:val="en-US"/>
              </w:rPr>
            </w:pPr>
            <w:r w:rsidRPr="00D96125">
              <w:rPr>
                <w:rFonts w:cs="Times New Roman"/>
                <w:i/>
                <w:sz w:val="16"/>
              </w:rPr>
              <w:t>Наклон a</w:t>
            </w:r>
            <w:r w:rsidRPr="00D96125">
              <w:rPr>
                <w:rFonts w:cs="Times New Roman"/>
                <w:i/>
                <w:sz w:val="16"/>
                <w:vertAlign w:val="subscript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7C6B3D" w14:textId="59CEEF1E" w:rsidR="003300D2" w:rsidRPr="00D96125" w:rsidRDefault="003300D2" w:rsidP="00D9612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  <w:lang w:val="en-US"/>
              </w:rPr>
            </w:pPr>
            <w:r w:rsidRPr="00D96125">
              <w:rPr>
                <w:rFonts w:cs="Times New Roman"/>
                <w:i/>
                <w:sz w:val="16"/>
              </w:rPr>
              <w:t>Стандартная погрешность СП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574A63" w14:textId="72B84729" w:rsidR="003300D2" w:rsidRPr="00D96125" w:rsidRDefault="003300D2" w:rsidP="00D9612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  <w:lang w:val="en-US"/>
              </w:rPr>
            </w:pPr>
            <w:r w:rsidRPr="00D96125">
              <w:rPr>
                <w:rFonts w:cs="Times New Roman"/>
                <w:i/>
                <w:sz w:val="16"/>
              </w:rPr>
              <w:t>Коэффициент смешанной корреляции r</w:t>
            </w:r>
            <w:r w:rsidRPr="00D96125">
              <w:rPr>
                <w:rFonts w:cs="Times New Roman"/>
                <w:i/>
                <w:sz w:val="16"/>
                <w:vertAlign w:val="superscript"/>
              </w:rPr>
              <w:t>2</w:t>
            </w:r>
          </w:p>
        </w:tc>
      </w:tr>
      <w:tr w:rsidR="00D96125" w:rsidRPr="00D96125" w14:paraId="38CC1ECA" w14:textId="77777777" w:rsidTr="00D96125">
        <w:trPr>
          <w:trHeight w:hRule="exact" w:val="11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034963C" w14:textId="77777777" w:rsidR="00D96125" w:rsidRPr="00D96125" w:rsidRDefault="00D96125" w:rsidP="00D9612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0C7450C5" w14:textId="77777777" w:rsidR="00D96125" w:rsidRPr="00D96125" w:rsidRDefault="00D96125" w:rsidP="00D9612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</w:tcPr>
          <w:p w14:paraId="654B484A" w14:textId="77777777" w:rsidR="00D96125" w:rsidRPr="00D96125" w:rsidRDefault="00D96125" w:rsidP="00D9612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  <w:shd w:val="clear" w:color="auto" w:fill="auto"/>
          </w:tcPr>
          <w:p w14:paraId="14213DF7" w14:textId="77777777" w:rsidR="00D96125" w:rsidRPr="00D96125" w:rsidRDefault="00D96125" w:rsidP="00D9612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</w:tcPr>
          <w:p w14:paraId="5A52E29A" w14:textId="77777777" w:rsidR="00D96125" w:rsidRPr="00D96125" w:rsidRDefault="00D96125" w:rsidP="00D9612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3300D2" w:rsidRPr="00D96125" w14:paraId="4C3800E8" w14:textId="77777777" w:rsidTr="00D96125">
        <w:tc>
          <w:tcPr>
            <w:tcW w:w="1701" w:type="dxa"/>
            <w:shd w:val="clear" w:color="auto" w:fill="auto"/>
            <w:hideMark/>
          </w:tcPr>
          <w:p w14:paraId="1BABE11A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</w:rPr>
              <w:t>Частота вращения двигателя</w:t>
            </w:r>
          </w:p>
        </w:tc>
        <w:tc>
          <w:tcPr>
            <w:tcW w:w="1560" w:type="dxa"/>
            <w:shd w:val="clear" w:color="auto" w:fill="auto"/>
            <w:hideMark/>
          </w:tcPr>
          <w:p w14:paraId="2BE77338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</w:rPr>
              <w:t>≤ 0,05 %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693BFDD6" w14:textId="661D757D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3D85FA6C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</w:tcPr>
          <w:p w14:paraId="7EEC59A5" w14:textId="0A2E0B21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  <w:lang w:val="en-US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2C2B1F14" w14:textId="77777777" w:rsidTr="00D96125">
        <w:tc>
          <w:tcPr>
            <w:tcW w:w="1701" w:type="dxa"/>
            <w:shd w:val="clear" w:color="auto" w:fill="auto"/>
            <w:hideMark/>
          </w:tcPr>
          <w:p w14:paraId="1B87A8C3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Крутящий момент двигателя</w:t>
            </w:r>
          </w:p>
        </w:tc>
        <w:tc>
          <w:tcPr>
            <w:tcW w:w="1560" w:type="dxa"/>
            <w:shd w:val="clear" w:color="auto" w:fill="auto"/>
            <w:hideMark/>
          </w:tcPr>
          <w:p w14:paraId="3E620A92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523C52B0" w14:textId="5E269BCC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6F3D06FF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</w:tcPr>
          <w:p w14:paraId="72D3387E" w14:textId="774A1315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17B0E5BA" w14:textId="77777777" w:rsidTr="00D96125">
        <w:tc>
          <w:tcPr>
            <w:tcW w:w="1701" w:type="dxa"/>
            <w:shd w:val="clear" w:color="auto" w:fill="auto"/>
            <w:hideMark/>
          </w:tcPr>
          <w:p w14:paraId="0D540BEC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lastRenderedPageBreak/>
              <w:t>Расход топлива</w:t>
            </w:r>
          </w:p>
        </w:tc>
        <w:tc>
          <w:tcPr>
            <w:tcW w:w="1560" w:type="dxa"/>
            <w:shd w:val="clear" w:color="auto" w:fill="auto"/>
            <w:hideMark/>
          </w:tcPr>
          <w:p w14:paraId="6C5A256A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595A34B0" w14:textId="2D8B505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74A43467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</w:tcPr>
          <w:p w14:paraId="4635C41A" w14:textId="7216FF39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29F26650" w14:textId="77777777" w:rsidTr="00D96125">
        <w:tc>
          <w:tcPr>
            <w:tcW w:w="1701" w:type="dxa"/>
            <w:shd w:val="clear" w:color="auto" w:fill="auto"/>
            <w:hideMark/>
          </w:tcPr>
          <w:p w14:paraId="7869C099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Расход воздуха</w:t>
            </w:r>
          </w:p>
        </w:tc>
        <w:tc>
          <w:tcPr>
            <w:tcW w:w="1560" w:type="dxa"/>
            <w:shd w:val="clear" w:color="auto" w:fill="auto"/>
            <w:hideMark/>
          </w:tcPr>
          <w:p w14:paraId="0C0E97FC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26E94F54" w14:textId="55EAD8C8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5F950681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</w:tcPr>
          <w:p w14:paraId="73277D85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≥ 0,990</w:t>
            </w:r>
          </w:p>
          <w:p w14:paraId="4D073E6B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</w:tr>
      <w:tr w:rsidR="003300D2" w:rsidRPr="00D96125" w14:paraId="458BFCF2" w14:textId="77777777" w:rsidTr="00D96125">
        <w:tc>
          <w:tcPr>
            <w:tcW w:w="1701" w:type="dxa"/>
            <w:shd w:val="clear" w:color="auto" w:fill="auto"/>
            <w:hideMark/>
          </w:tcPr>
          <w:p w14:paraId="534BE3ED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Расход отработавших газов</w:t>
            </w:r>
          </w:p>
        </w:tc>
        <w:tc>
          <w:tcPr>
            <w:tcW w:w="1560" w:type="dxa"/>
            <w:shd w:val="clear" w:color="auto" w:fill="auto"/>
            <w:hideMark/>
          </w:tcPr>
          <w:p w14:paraId="2173E546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762F70AA" w14:textId="5FFF0836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1502197B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  <w:hideMark/>
          </w:tcPr>
          <w:p w14:paraId="0C983092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338EE989" w14:textId="77777777" w:rsidTr="00D96125">
        <w:tc>
          <w:tcPr>
            <w:tcW w:w="1701" w:type="dxa"/>
            <w:shd w:val="clear" w:color="auto" w:fill="auto"/>
            <w:hideMark/>
          </w:tcPr>
          <w:p w14:paraId="2673BAB0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Расход разбавителя</w:t>
            </w:r>
          </w:p>
        </w:tc>
        <w:tc>
          <w:tcPr>
            <w:tcW w:w="1560" w:type="dxa"/>
            <w:shd w:val="clear" w:color="auto" w:fill="auto"/>
            <w:hideMark/>
          </w:tcPr>
          <w:p w14:paraId="40CDC58F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3120CDB3" w14:textId="17671110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52802232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  <w:hideMark/>
          </w:tcPr>
          <w:p w14:paraId="18ACADA9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25247EC8" w14:textId="77777777" w:rsidTr="00D96125">
        <w:tc>
          <w:tcPr>
            <w:tcW w:w="1701" w:type="dxa"/>
            <w:shd w:val="clear" w:color="auto" w:fill="auto"/>
            <w:hideMark/>
          </w:tcPr>
          <w:p w14:paraId="0CA20F01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Расход разбавленных отработавших газов</w:t>
            </w:r>
          </w:p>
        </w:tc>
        <w:tc>
          <w:tcPr>
            <w:tcW w:w="1560" w:type="dxa"/>
            <w:shd w:val="clear" w:color="auto" w:fill="auto"/>
            <w:hideMark/>
          </w:tcPr>
          <w:p w14:paraId="402651DC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191F3D1D" w14:textId="5666D829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5E78535B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</w:tcPr>
          <w:p w14:paraId="52FBE8F2" w14:textId="5033E64D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5FE511B3" w14:textId="77777777" w:rsidTr="00D96125">
        <w:tc>
          <w:tcPr>
            <w:tcW w:w="1701" w:type="dxa"/>
            <w:shd w:val="clear" w:color="auto" w:fill="auto"/>
            <w:hideMark/>
          </w:tcPr>
          <w:p w14:paraId="04208398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Расход проб</w:t>
            </w:r>
          </w:p>
        </w:tc>
        <w:tc>
          <w:tcPr>
            <w:tcW w:w="1560" w:type="dxa"/>
            <w:shd w:val="clear" w:color="auto" w:fill="auto"/>
            <w:hideMark/>
          </w:tcPr>
          <w:p w14:paraId="6E6515E3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3705A418" w14:textId="33420AB2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6E7505A8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</w:tcPr>
          <w:p w14:paraId="79F24F9C" w14:textId="5905D7C8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79CAD30F" w14:textId="77777777" w:rsidTr="00D96125">
        <w:tc>
          <w:tcPr>
            <w:tcW w:w="1701" w:type="dxa"/>
            <w:shd w:val="clear" w:color="auto" w:fill="auto"/>
          </w:tcPr>
          <w:p w14:paraId="768948A8" w14:textId="19613BBB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Газоанализаторы</w:t>
            </w:r>
          </w:p>
        </w:tc>
        <w:tc>
          <w:tcPr>
            <w:tcW w:w="1560" w:type="dxa"/>
            <w:shd w:val="clear" w:color="auto" w:fill="auto"/>
            <w:hideMark/>
          </w:tcPr>
          <w:p w14:paraId="0BB55D08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0,5 %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47BEA318" w14:textId="4CF4CA8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0,99–1,01</w:t>
            </w:r>
          </w:p>
        </w:tc>
        <w:tc>
          <w:tcPr>
            <w:tcW w:w="1522" w:type="dxa"/>
            <w:shd w:val="clear" w:color="auto" w:fill="auto"/>
            <w:hideMark/>
          </w:tcPr>
          <w:p w14:paraId="7783A97B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286" w:type="dxa"/>
            <w:shd w:val="clear" w:color="auto" w:fill="auto"/>
          </w:tcPr>
          <w:p w14:paraId="3ECDD756" w14:textId="423D3E70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0,998</w:t>
            </w:r>
          </w:p>
        </w:tc>
      </w:tr>
      <w:tr w:rsidR="003300D2" w:rsidRPr="00D96125" w14:paraId="4107179B" w14:textId="77777777" w:rsidTr="00D96125">
        <w:tc>
          <w:tcPr>
            <w:tcW w:w="1701" w:type="dxa"/>
            <w:shd w:val="clear" w:color="auto" w:fill="auto"/>
            <w:hideMark/>
          </w:tcPr>
          <w:p w14:paraId="7BDCFFC2" w14:textId="42912FCB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Газовые сепараторы</w:t>
            </w:r>
          </w:p>
        </w:tc>
        <w:tc>
          <w:tcPr>
            <w:tcW w:w="1560" w:type="dxa"/>
            <w:shd w:val="clear" w:color="auto" w:fill="auto"/>
            <w:hideMark/>
          </w:tcPr>
          <w:p w14:paraId="684CBE5E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0,5 %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633016F4" w14:textId="38888468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0,98–1,02</w:t>
            </w:r>
          </w:p>
        </w:tc>
        <w:tc>
          <w:tcPr>
            <w:tcW w:w="1522" w:type="dxa"/>
            <w:shd w:val="clear" w:color="auto" w:fill="auto"/>
            <w:hideMark/>
          </w:tcPr>
          <w:p w14:paraId="46ED83AE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2 % макс.</w:t>
            </w:r>
          </w:p>
        </w:tc>
        <w:tc>
          <w:tcPr>
            <w:tcW w:w="1286" w:type="dxa"/>
            <w:shd w:val="clear" w:color="auto" w:fill="auto"/>
          </w:tcPr>
          <w:p w14:paraId="04FB8AC3" w14:textId="56E3682B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0,990</w:t>
            </w:r>
          </w:p>
        </w:tc>
      </w:tr>
      <w:tr w:rsidR="003300D2" w:rsidRPr="00D96125" w14:paraId="5A071B84" w14:textId="77777777" w:rsidTr="00D96125">
        <w:tc>
          <w:tcPr>
            <w:tcW w:w="1701" w:type="dxa"/>
            <w:shd w:val="clear" w:color="auto" w:fill="auto"/>
            <w:hideMark/>
          </w:tcPr>
          <w:p w14:paraId="48217B10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Температура</w:t>
            </w:r>
          </w:p>
        </w:tc>
        <w:tc>
          <w:tcPr>
            <w:tcW w:w="1560" w:type="dxa"/>
            <w:shd w:val="clear" w:color="auto" w:fill="auto"/>
            <w:hideMark/>
          </w:tcPr>
          <w:p w14:paraId="477AE1EA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5039A453" w14:textId="545D4A8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0,99–1,01</w:t>
            </w:r>
          </w:p>
        </w:tc>
        <w:tc>
          <w:tcPr>
            <w:tcW w:w="1522" w:type="dxa"/>
            <w:shd w:val="clear" w:color="auto" w:fill="auto"/>
            <w:hideMark/>
          </w:tcPr>
          <w:p w14:paraId="4E61E795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286" w:type="dxa"/>
            <w:shd w:val="clear" w:color="auto" w:fill="auto"/>
          </w:tcPr>
          <w:p w14:paraId="5B47514F" w14:textId="6D202943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0,998</w:t>
            </w:r>
          </w:p>
        </w:tc>
      </w:tr>
      <w:tr w:rsidR="003300D2" w:rsidRPr="00D96125" w14:paraId="62FBF2CD" w14:textId="77777777" w:rsidTr="00D96125">
        <w:tc>
          <w:tcPr>
            <w:tcW w:w="1701" w:type="dxa"/>
            <w:shd w:val="clear" w:color="auto" w:fill="auto"/>
            <w:hideMark/>
          </w:tcPr>
          <w:p w14:paraId="5DB76C4C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Давление</w:t>
            </w:r>
          </w:p>
        </w:tc>
        <w:tc>
          <w:tcPr>
            <w:tcW w:w="1560" w:type="dxa"/>
            <w:shd w:val="clear" w:color="auto" w:fill="auto"/>
            <w:hideMark/>
          </w:tcPr>
          <w:p w14:paraId="60C2752D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1F1629D3" w14:textId="360E3F9B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0,99–1,01</w:t>
            </w:r>
          </w:p>
        </w:tc>
        <w:tc>
          <w:tcPr>
            <w:tcW w:w="1522" w:type="dxa"/>
            <w:shd w:val="clear" w:color="auto" w:fill="auto"/>
            <w:hideMark/>
          </w:tcPr>
          <w:p w14:paraId="304F3B66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286" w:type="dxa"/>
            <w:shd w:val="clear" w:color="auto" w:fill="auto"/>
          </w:tcPr>
          <w:p w14:paraId="1406C68E" w14:textId="05DBE1E9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D96125">
              <w:rPr>
                <w:rFonts w:cs="Times New Roman"/>
              </w:rPr>
              <w:t>≥ 0,998</w:t>
            </w:r>
          </w:p>
        </w:tc>
      </w:tr>
      <w:tr w:rsidR="003300D2" w:rsidRPr="00D96125" w14:paraId="721CE317" w14:textId="77777777" w:rsidTr="00D96125">
        <w:tc>
          <w:tcPr>
            <w:tcW w:w="1701" w:type="dxa"/>
            <w:shd w:val="clear" w:color="auto" w:fill="auto"/>
            <w:hideMark/>
          </w:tcPr>
          <w:p w14:paraId="769E8BAB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Баланс ВЧ</w:t>
            </w:r>
          </w:p>
        </w:tc>
        <w:tc>
          <w:tcPr>
            <w:tcW w:w="1560" w:type="dxa"/>
            <w:shd w:val="clear" w:color="auto" w:fill="auto"/>
            <w:hideMark/>
          </w:tcPr>
          <w:p w14:paraId="3B612039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301" w:type="dxa"/>
            <w:shd w:val="clear" w:color="auto" w:fill="auto"/>
            <w:hideMark/>
          </w:tcPr>
          <w:p w14:paraId="181E035A" w14:textId="46C4766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0,99–1,01</w:t>
            </w:r>
          </w:p>
        </w:tc>
        <w:tc>
          <w:tcPr>
            <w:tcW w:w="1522" w:type="dxa"/>
            <w:shd w:val="clear" w:color="auto" w:fill="auto"/>
            <w:hideMark/>
          </w:tcPr>
          <w:p w14:paraId="5273429A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≤ 1 % макс.</w:t>
            </w:r>
          </w:p>
        </w:tc>
        <w:tc>
          <w:tcPr>
            <w:tcW w:w="1286" w:type="dxa"/>
            <w:shd w:val="clear" w:color="auto" w:fill="auto"/>
          </w:tcPr>
          <w:p w14:paraId="5CEFAF17" w14:textId="5F7650C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</w:rPr>
            </w:pPr>
            <w:r w:rsidRPr="00D96125">
              <w:rPr>
                <w:rFonts w:cs="Times New Roman"/>
              </w:rPr>
              <w:t>≥ 0,998</w:t>
            </w:r>
          </w:p>
        </w:tc>
      </w:tr>
      <w:tr w:rsidR="003300D2" w:rsidRPr="00D96125" w14:paraId="20702AE6" w14:textId="77777777" w:rsidTr="00D96125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5940CC1C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  <w:b/>
                <w:bCs/>
              </w:rPr>
              <w:t>Устройство измерения влажности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5E33799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  <w:b/>
                <w:bCs/>
              </w:rPr>
              <w:t>≤ 2 % макс.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auto"/>
          </w:tcPr>
          <w:p w14:paraId="18D8B1DD" w14:textId="4BC5C9D5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  <w:b/>
                <w:bCs/>
              </w:rPr>
              <w:t>0,98–1,02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shd w:val="clear" w:color="auto" w:fill="auto"/>
          </w:tcPr>
          <w:p w14:paraId="4C2C377D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  <w:b/>
                <w:bCs/>
              </w:rPr>
              <w:t>≤ 2 %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shd w:val="clear" w:color="auto" w:fill="auto"/>
          </w:tcPr>
          <w:p w14:paraId="575985D5" w14:textId="77777777" w:rsidR="003300D2" w:rsidRPr="00D96125" w:rsidRDefault="003300D2" w:rsidP="00D9612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96125">
              <w:rPr>
                <w:rFonts w:cs="Times New Roman"/>
                <w:b/>
                <w:bCs/>
              </w:rPr>
              <w:t>≥ 0,95</w:t>
            </w:r>
          </w:p>
        </w:tc>
      </w:tr>
    </w:tbl>
    <w:p w14:paraId="0A2A9053" w14:textId="1CE51724" w:rsidR="003300D2" w:rsidRPr="00513733" w:rsidRDefault="00513733" w:rsidP="006345E1">
      <w:pPr>
        <w:pStyle w:val="SingleTxtG"/>
        <w:jc w:val="right"/>
        <w:rPr>
          <w:lang w:eastAsia="zh-CN"/>
        </w:rPr>
      </w:pPr>
      <w:r>
        <w:rPr>
          <w:lang w:eastAsia="zh-CN"/>
        </w:rPr>
        <w:t>»</w:t>
      </w:r>
    </w:p>
    <w:p w14:paraId="1DEF80AB" w14:textId="77777777" w:rsidR="003300D2" w:rsidRPr="00E329D2" w:rsidRDefault="003300D2" w:rsidP="003300D2">
      <w:pPr>
        <w:spacing w:after="120"/>
        <w:ind w:left="1134" w:right="1134"/>
        <w:rPr>
          <w:i/>
          <w:iCs/>
          <w:color w:val="000000"/>
        </w:rPr>
      </w:pPr>
      <w:r>
        <w:rPr>
          <w:i/>
          <w:iCs/>
        </w:rPr>
        <w:t>Пункт 9.3.3.1</w:t>
      </w:r>
      <w:r>
        <w:t xml:space="preserve"> изменить следующим образом:</w:t>
      </w:r>
    </w:p>
    <w:p w14:paraId="0827E2A9" w14:textId="77777777" w:rsidR="003300D2" w:rsidRPr="00147729" w:rsidRDefault="003300D2" w:rsidP="003300D2">
      <w:pPr>
        <w:spacing w:after="120"/>
        <w:ind w:left="1134" w:right="1134"/>
      </w:pPr>
      <w:r>
        <w:t>«9.3.3.1</w:t>
      </w:r>
      <w:r>
        <w:tab/>
        <w:t xml:space="preserve">Химически чистые </w:t>
      </w:r>
      <w:proofErr w:type="spellStart"/>
      <w:r>
        <w:t>газы</w:t>
      </w:r>
      <w:proofErr w:type="spellEnd"/>
      <w:r>
        <w:t xml:space="preserve"> </w:t>
      </w:r>
    </w:p>
    <w:p w14:paraId="7D2F2C42" w14:textId="77777777" w:rsidR="003300D2" w:rsidRPr="00147729" w:rsidRDefault="003300D2" w:rsidP="003300D2">
      <w:pPr>
        <w:spacing w:after="120"/>
        <w:ind w:left="1701" w:right="1134" w:firstLine="567"/>
      </w:pPr>
      <w:r>
        <w:t>…</w:t>
      </w:r>
    </w:p>
    <w:p w14:paraId="15C1C907" w14:textId="77777777" w:rsidR="003300D2" w:rsidRPr="00C81945" w:rsidRDefault="003300D2" w:rsidP="003300D2">
      <w:pPr>
        <w:ind w:left="1701" w:right="1134" w:firstLine="567"/>
        <w:rPr>
          <w:color w:val="000000" w:themeColor="text1"/>
        </w:rPr>
      </w:pPr>
      <w:r>
        <w:t xml:space="preserve">Смесь водорода </w:t>
      </w:r>
      <w:r w:rsidRPr="00CF165E">
        <w:rPr>
          <w:b/>
          <w:bCs/>
          <w:strike/>
        </w:rPr>
        <w:t>и гелия</w:t>
      </w:r>
      <w:r>
        <w:t xml:space="preserve"> (топливная горелка FID)</w:t>
      </w:r>
    </w:p>
    <w:p w14:paraId="4649DE7F" w14:textId="0D889E44" w:rsidR="003300D2" w:rsidRPr="00C81945" w:rsidRDefault="003300D2" w:rsidP="003300D2">
      <w:pPr>
        <w:ind w:left="2268" w:right="1134"/>
        <w:rPr>
          <w:color w:val="000000" w:themeColor="text1"/>
        </w:rPr>
      </w:pPr>
      <w:r>
        <w:t>(40 ± 1</w:t>
      </w:r>
      <w:r w:rsidR="006345E1">
        <w:t> </w:t>
      </w:r>
      <w:r>
        <w:t xml:space="preserve">% </w:t>
      </w:r>
      <w:r w:rsidR="006345E1">
        <w:rPr>
          <w:rFonts w:cs="Times New Roman"/>
        </w:rPr>
        <w:t>⸺</w:t>
      </w:r>
      <w:r>
        <w:t xml:space="preserve"> водород, остальное </w:t>
      </w:r>
      <w:r w:rsidR="006345E1">
        <w:rPr>
          <w:rFonts w:cs="Times New Roman"/>
        </w:rPr>
        <w:t>⸺</w:t>
      </w:r>
      <w:r>
        <w:t xml:space="preserve"> гелий </w:t>
      </w:r>
      <w:r>
        <w:rPr>
          <w:b/>
          <w:bCs/>
        </w:rPr>
        <w:t>либо, в качестве альтернативы, азот</w:t>
      </w:r>
      <w:r>
        <w:t>)</w:t>
      </w:r>
    </w:p>
    <w:p w14:paraId="1AE97685" w14:textId="77777777" w:rsidR="003300D2" w:rsidRPr="00C81945" w:rsidRDefault="003300D2" w:rsidP="003300D2">
      <w:pPr>
        <w:spacing w:after="120"/>
        <w:ind w:left="1701" w:right="1134" w:firstLine="567"/>
        <w:rPr>
          <w:color w:val="000000" w:themeColor="text1"/>
        </w:rPr>
      </w:pPr>
      <w:r>
        <w:t>(Примеси: ≤ 1 млн</w:t>
      </w:r>
      <w:r>
        <w:rPr>
          <w:vertAlign w:val="superscript"/>
        </w:rPr>
        <w:t>−1</w:t>
      </w:r>
      <w:r>
        <w:t xml:space="preserve"> C1, ≤ 400 млн</w:t>
      </w:r>
      <w:r>
        <w:rPr>
          <w:vertAlign w:val="superscript"/>
        </w:rPr>
        <w:t>−1</w:t>
      </w:r>
      <w:r>
        <w:t xml:space="preserve"> CO</w:t>
      </w:r>
      <w:r>
        <w:rPr>
          <w:vertAlign w:val="subscript"/>
        </w:rPr>
        <w:t>2</w:t>
      </w:r>
      <w:r>
        <w:t>)».</w:t>
      </w:r>
    </w:p>
    <w:p w14:paraId="097491A1" w14:textId="77777777" w:rsidR="003300D2" w:rsidRPr="00C81945" w:rsidRDefault="003300D2" w:rsidP="003300D2">
      <w:pPr>
        <w:spacing w:after="120"/>
        <w:ind w:left="1134" w:right="1134"/>
        <w:rPr>
          <w:i/>
          <w:iCs/>
          <w:color w:val="000000"/>
        </w:rPr>
      </w:pPr>
      <w:r>
        <w:rPr>
          <w:i/>
          <w:iCs/>
        </w:rPr>
        <w:t>Пункт 9.3.6.8</w:t>
      </w:r>
      <w:r>
        <w:t xml:space="preserve"> изменить следующим образом:</w:t>
      </w:r>
    </w:p>
    <w:p w14:paraId="580381A3" w14:textId="77777777" w:rsidR="003300D2" w:rsidRPr="00C81945" w:rsidRDefault="003300D2" w:rsidP="003300D2">
      <w:pPr>
        <w:spacing w:after="120"/>
        <w:ind w:left="1134" w:right="1134"/>
      </w:pPr>
      <w:r>
        <w:t>«9.3.6.8</w:t>
      </w:r>
      <w:r>
        <w:tab/>
        <w:t xml:space="preserve">Режим измерения </w:t>
      </w:r>
      <w:proofErr w:type="spellStart"/>
      <w:r>
        <w:t>NO</w:t>
      </w:r>
      <w:r>
        <w:rPr>
          <w:b/>
          <w:bCs/>
          <w:vertAlign w:val="subscript"/>
        </w:rPr>
        <w:t>x</w:t>
      </w:r>
      <w:proofErr w:type="spellEnd"/>
    </w:p>
    <w:p w14:paraId="1991343E" w14:textId="6DD7439B" w:rsidR="003300D2" w:rsidRPr="00C81945" w:rsidRDefault="003300D2" w:rsidP="006345E1">
      <w:pPr>
        <w:adjustRightInd w:val="0"/>
        <w:spacing w:after="120"/>
        <w:ind w:left="2268" w:right="1134"/>
        <w:jc w:val="both"/>
        <w:rPr>
          <w:color w:val="000000" w:themeColor="text1"/>
        </w:rPr>
      </w:pPr>
      <w:r>
        <w:t xml:space="preserve">При отключенном озонаторе </w:t>
      </w:r>
      <w:r>
        <w:rPr>
          <w:strike/>
        </w:rPr>
        <w:t>производят переключение на</w:t>
      </w:r>
      <w:r>
        <w:t xml:space="preserve"> </w:t>
      </w:r>
      <w:r>
        <w:rPr>
          <w:b/>
          <w:bCs/>
        </w:rPr>
        <w:t>сохраняют</w:t>
      </w:r>
      <w:r>
        <w:t xml:space="preserve"> режим измерения </w:t>
      </w:r>
      <w:proofErr w:type="spellStart"/>
      <w:r w:rsidR="00513733">
        <w:t>NO</w:t>
      </w:r>
      <w:r w:rsidR="00513733" w:rsidRPr="00513733">
        <w:rPr>
          <w:vertAlign w:val="subscript"/>
        </w:rPr>
        <w:t>х</w:t>
      </w:r>
      <w:proofErr w:type="spellEnd"/>
      <w:r>
        <w:t xml:space="preserve"> и отключают подачу кислорода или синтетического воздуха. Значение </w:t>
      </w:r>
      <w:proofErr w:type="spellStart"/>
      <w:r w:rsidR="00513733">
        <w:t>NO</w:t>
      </w:r>
      <w:r w:rsidR="00513733" w:rsidRPr="00513733">
        <w:rPr>
          <w:vertAlign w:val="subscript"/>
        </w:rPr>
        <w:t>х</w:t>
      </w:r>
      <w:proofErr w:type="spellEnd"/>
      <w:r>
        <w:t>, показанное анализатором, не должно отклоняться более чем на ±5</w:t>
      </w:r>
      <w:r w:rsidR="00513733">
        <w:t> </w:t>
      </w:r>
      <w:r>
        <w:t xml:space="preserve">% от величины, измеренной в соответствии с пунктом 9.3.6.2 (анализатор отрегулирован на режим измерения </w:t>
      </w:r>
      <w:proofErr w:type="spellStart"/>
      <w:r>
        <w:t>NO</w:t>
      </w:r>
      <w:r w:rsidR="00513733" w:rsidRPr="00513733">
        <w:rPr>
          <w:vertAlign w:val="subscript"/>
        </w:rPr>
        <w:t>х</w:t>
      </w:r>
      <w:proofErr w:type="spellEnd"/>
      <w:r>
        <w:t xml:space="preserve">)». </w:t>
      </w:r>
    </w:p>
    <w:p w14:paraId="728DE2D2" w14:textId="77777777" w:rsidR="003300D2" w:rsidRPr="00C81945" w:rsidRDefault="003300D2" w:rsidP="003300D2">
      <w:pPr>
        <w:spacing w:after="120"/>
        <w:ind w:left="1134" w:right="1134"/>
        <w:rPr>
          <w:i/>
          <w:iCs/>
          <w:color w:val="000000"/>
        </w:rPr>
      </w:pPr>
      <w:r>
        <w:rPr>
          <w:i/>
          <w:iCs/>
        </w:rPr>
        <w:t>Пункт 9.3.6.2</w:t>
      </w:r>
      <w:r>
        <w:t xml:space="preserve"> изменить следующим образом:</w:t>
      </w:r>
    </w:p>
    <w:p w14:paraId="48438A40" w14:textId="77777777" w:rsidR="003300D2" w:rsidRPr="00C81945" w:rsidRDefault="003300D2" w:rsidP="003300D2">
      <w:pPr>
        <w:adjustRightInd w:val="0"/>
        <w:spacing w:after="120"/>
        <w:ind w:left="2268" w:right="1134" w:hanging="1134"/>
      </w:pPr>
      <w:r>
        <w:t xml:space="preserve">«9.3.6.2 </w:t>
      </w:r>
      <w:r>
        <w:tab/>
        <w:t>Калибровка</w:t>
      </w:r>
    </w:p>
    <w:p w14:paraId="24CF43D1" w14:textId="2EA97132" w:rsidR="003300D2" w:rsidRDefault="003300D2" w:rsidP="003300D2">
      <w:pPr>
        <w:adjustRightInd w:val="0"/>
        <w:ind w:left="2268" w:right="1134"/>
        <w:jc w:val="both"/>
      </w:pPr>
      <w:r>
        <w:t xml:space="preserve">Детекторы CLD и HCLD калибруют в наиболее часто используемом рабочем диапазоне согласно спецификациям изготовителя с помощью </w:t>
      </w:r>
      <w:r>
        <w:lastRenderedPageBreak/>
        <w:t>нулевого и поверочного газов (в последнем содержание NO должно соответствовать примерно 80</w:t>
      </w:r>
      <w:r w:rsidR="00513733">
        <w:t> </w:t>
      </w:r>
      <w:r>
        <w:t>% рабочего диапазона, а концентрация NO</w:t>
      </w:r>
      <w:r>
        <w:rPr>
          <w:vertAlign w:val="subscript"/>
        </w:rPr>
        <w:t>2</w:t>
      </w:r>
      <w:r>
        <w:t xml:space="preserve"> в газовой смеси должна составлять менее 5</w:t>
      </w:r>
      <w:r w:rsidR="00513733">
        <w:t> </w:t>
      </w:r>
      <w:r>
        <w:t xml:space="preserve">% концентрации NO). </w:t>
      </w:r>
      <w:r w:rsidR="006345E1">
        <w:br/>
      </w:r>
      <w:r>
        <w:rPr>
          <w:b/>
          <w:bCs/>
        </w:rPr>
        <w:t xml:space="preserve">При отключенном озонаторе </w:t>
      </w:r>
      <w:proofErr w:type="spellStart"/>
      <w:r>
        <w:rPr>
          <w:strike/>
        </w:rPr>
        <w:t>А</w:t>
      </w:r>
      <w:r>
        <w:rPr>
          <w:b/>
          <w:bCs/>
        </w:rPr>
        <w:t>а</w:t>
      </w:r>
      <w:r>
        <w:t>нализатор</w:t>
      </w:r>
      <w:proofErr w:type="spellEnd"/>
      <w:r>
        <w:t xml:space="preserve"> </w:t>
      </w:r>
      <w:proofErr w:type="spellStart"/>
      <w:r>
        <w:t>NO</w:t>
      </w:r>
      <w:r w:rsidRPr="0038446C">
        <w:rPr>
          <w:vertAlign w:val="subscript"/>
        </w:rPr>
        <w:t>x</w:t>
      </w:r>
      <w:proofErr w:type="spellEnd"/>
      <w:r>
        <w:t xml:space="preserve"> должен быть отрегулирован в режиме измерения NO таким образом, чтобы поверочный газ не проходил через конвертер. Показания концентрации регистрируют».</w:t>
      </w:r>
    </w:p>
    <w:p w14:paraId="33477BA6" w14:textId="72E3B623" w:rsidR="003300D2" w:rsidRPr="00C81945" w:rsidRDefault="003300D2" w:rsidP="003300D2">
      <w:pPr>
        <w:pStyle w:val="HChG"/>
        <w:tabs>
          <w:tab w:val="clear" w:pos="851"/>
        </w:tabs>
        <w:ind w:hanging="567"/>
        <w:rPr>
          <w:szCs w:val="28"/>
        </w:rPr>
      </w:pPr>
      <w:r>
        <w:t>II.</w:t>
      </w:r>
      <w:r>
        <w:tab/>
      </w:r>
      <w:r>
        <w:rPr>
          <w:bCs/>
        </w:rPr>
        <w:t>Обоснование</w:t>
      </w:r>
    </w:p>
    <w:p w14:paraId="585F5F2D" w14:textId="77777777" w:rsidR="003300D2" w:rsidRPr="00C81945" w:rsidRDefault="003300D2" w:rsidP="003300D2">
      <w:pPr>
        <w:tabs>
          <w:tab w:val="left" w:pos="1959"/>
        </w:tabs>
        <w:spacing w:line="259" w:lineRule="auto"/>
        <w:ind w:left="2437" w:right="1134" w:hanging="1303"/>
      </w:pPr>
      <w:r>
        <w:t>Часть 1)</w:t>
      </w:r>
    </w:p>
    <w:p w14:paraId="5DD33350" w14:textId="35686921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 xml:space="preserve">1. Пункты 8.4.2.3/8.4.2.4 </w:t>
      </w:r>
    </w:p>
    <w:p w14:paraId="0A646878" w14:textId="77777777" w:rsidR="003300D2" w:rsidRPr="00C81945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>В уравнениях (36) и (37) сигма распространяется на всю часть уравнения, стоящую после этого символа. Поэтому часть уравнения, стоящая после сигмы, помещается в скобки.</w:t>
      </w:r>
    </w:p>
    <w:p w14:paraId="4908865B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 xml:space="preserve">2. Пункт 8.5.1.4 </w:t>
      </w:r>
    </w:p>
    <w:p w14:paraId="671724D4" w14:textId="52549AE7" w:rsidR="003300D2" w:rsidRPr="0055639F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 xml:space="preserve">В формуле для определения массы потока коэффициент </w:t>
      </w:r>
      <w:r w:rsidRPr="00FC6E37">
        <w:rPr>
          <w:i/>
          <w:kern w:val="2"/>
          <w:lang w:eastAsia="ja-JP"/>
        </w:rPr>
        <w:t>A</w:t>
      </w:r>
      <w:r w:rsidRPr="0038446C">
        <w:rPr>
          <w:i/>
          <w:kern w:val="2"/>
          <w:vertAlign w:val="subscript"/>
          <w:lang w:eastAsia="ja-JP"/>
        </w:rPr>
        <w:t>0</w:t>
      </w:r>
      <w:r>
        <w:t xml:space="preserve"> необходимо разделить на</w:t>
      </w:r>
      <w:r w:rsidR="006345E1">
        <w:t xml:space="preserve"> </w:t>
      </w:r>
      <w:r>
        <w:t xml:space="preserve">60. Кроме того, коэффициент </w:t>
      </w:r>
      <w:r w:rsidRPr="00FC6E37">
        <w:rPr>
          <w:i/>
          <w:kern w:val="2"/>
          <w:lang w:eastAsia="ja-JP"/>
        </w:rPr>
        <w:t>A</w:t>
      </w:r>
      <w:r w:rsidRPr="0038446C">
        <w:rPr>
          <w:i/>
          <w:kern w:val="2"/>
          <w:vertAlign w:val="subscript"/>
          <w:lang w:eastAsia="ja-JP"/>
        </w:rPr>
        <w:t>0</w:t>
      </w:r>
      <w:r>
        <w:t xml:space="preserve"> при стандартных условиях (273</w:t>
      </w:r>
      <w:r w:rsidR="006345E1">
        <w:t xml:space="preserve"> </w:t>
      </w:r>
      <w:r>
        <w:t>K, 101,3 кПа) должен составлять 0,005692, а диаметр сужения SSV (</w:t>
      </w:r>
      <w:proofErr w:type="spellStart"/>
      <w:r w:rsidRPr="00FC6E37">
        <w:rPr>
          <w:i/>
          <w:kern w:val="2"/>
          <w:lang w:eastAsia="ja-JP"/>
        </w:rPr>
        <w:t>d</w:t>
      </w:r>
      <w:r w:rsidRPr="00FC6E37">
        <w:rPr>
          <w:i/>
          <w:kern w:val="2"/>
          <w:vertAlign w:val="subscript"/>
          <w:lang w:eastAsia="ja-JP"/>
        </w:rPr>
        <w:t>V</w:t>
      </w:r>
      <w:proofErr w:type="spellEnd"/>
      <w:r>
        <w:t xml:space="preserve">) должен измеряться в миллиметрах. </w:t>
      </w:r>
    </w:p>
    <w:p w14:paraId="7DECB5B3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 xml:space="preserve">3. Пункт 8.5.2.3.1 </w:t>
      </w:r>
    </w:p>
    <w:p w14:paraId="7D038850" w14:textId="77777777" w:rsidR="003300D2" w:rsidRPr="00C81945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>В уравнении (57) необходимо добавить множитель 1/1000, чтобы скорректировать число знаков. В уравнениях (38) и (39) число знаков скорректировано правильно, и в уравнении (57) число знаков корректируется аналогичным образом.</w:t>
      </w:r>
    </w:p>
    <w:p w14:paraId="0B9161AC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 xml:space="preserve">4. Пункт 8.6.1 </w:t>
      </w:r>
    </w:p>
    <w:p w14:paraId="635CB9A8" w14:textId="77777777" w:rsidR="003300D2" w:rsidRPr="00C81945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>В тексте приведена неверная ссылка на уравнение. Необходимо дать ссылку на уравнение (58).</w:t>
      </w:r>
    </w:p>
    <w:p w14:paraId="774B4861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>5. Пункт 9.5.4.1</w:t>
      </w:r>
    </w:p>
    <w:p w14:paraId="706E6F03" w14:textId="77777777" w:rsidR="003300D2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 xml:space="preserve">Коэффициент расхода для SSV должен быть привязан к формуле расчета расхода потока по массе для SSV. Соответственно, в формулу добавляется коэффициент </w:t>
      </w:r>
      <w:r w:rsidRPr="00FC6E37">
        <w:rPr>
          <w:i/>
          <w:kern w:val="2"/>
          <w:lang w:eastAsia="ja-JP"/>
        </w:rPr>
        <w:t>A</w:t>
      </w:r>
      <w:r w:rsidRPr="0038446C">
        <w:rPr>
          <w:i/>
          <w:kern w:val="2"/>
          <w:vertAlign w:val="subscript"/>
          <w:lang w:eastAsia="ja-JP"/>
        </w:rPr>
        <w:t>0</w:t>
      </w:r>
      <w:r>
        <w:t>, разделенный на 60. Кроме того, диаметр сужения SSV (</w:t>
      </w:r>
      <w:proofErr w:type="spellStart"/>
      <w:r w:rsidRPr="00FC6E37">
        <w:rPr>
          <w:i/>
          <w:kern w:val="2"/>
          <w:lang w:eastAsia="ja-JP"/>
        </w:rPr>
        <w:t>d</w:t>
      </w:r>
      <w:r w:rsidRPr="00FC6E37">
        <w:rPr>
          <w:i/>
          <w:kern w:val="2"/>
          <w:vertAlign w:val="subscript"/>
          <w:lang w:eastAsia="ja-JP"/>
        </w:rPr>
        <w:t>V</w:t>
      </w:r>
      <w:proofErr w:type="spellEnd"/>
      <w:r>
        <w:t xml:space="preserve">) должен измеряться в миллиметрах. </w:t>
      </w:r>
    </w:p>
    <w:p w14:paraId="6503D0B0" w14:textId="572B46A6" w:rsidR="003300D2" w:rsidRPr="00C81945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 xml:space="preserve">Число Рейнольдса следует умножить на 60. Коэффициент </w:t>
      </w:r>
      <w:r w:rsidRPr="00FC6E37">
        <w:rPr>
          <w:i/>
          <w:kern w:val="2"/>
          <w:lang w:eastAsia="ja-JP"/>
        </w:rPr>
        <w:t>A</w:t>
      </w:r>
      <w:r w:rsidRPr="0038446C">
        <w:rPr>
          <w:i/>
          <w:kern w:val="2"/>
          <w:vertAlign w:val="subscript"/>
          <w:lang w:eastAsia="ja-JP"/>
        </w:rPr>
        <w:t>1</w:t>
      </w:r>
      <w:r>
        <w:t xml:space="preserve"> при стандартных условиях (273</w:t>
      </w:r>
      <w:r w:rsidR="006345E1">
        <w:t xml:space="preserve"> </w:t>
      </w:r>
      <w:r>
        <w:t xml:space="preserve">K, 101,3 кПа) должен составлять 27,43831. Кроме того, в системе СИ единицы измерения коэффициента </w:t>
      </w:r>
      <w:r w:rsidRPr="00FC6E37">
        <w:rPr>
          <w:i/>
          <w:kern w:val="2"/>
          <w:lang w:eastAsia="ja-JP"/>
        </w:rPr>
        <w:t>A</w:t>
      </w:r>
      <w:r w:rsidRPr="0038446C">
        <w:rPr>
          <w:i/>
          <w:kern w:val="2"/>
          <w:vertAlign w:val="subscript"/>
          <w:lang w:eastAsia="ja-JP"/>
        </w:rPr>
        <w:t>1</w:t>
      </w:r>
      <w:r>
        <w:t xml:space="preserve"> должны быть в килограммах (кг).</w:t>
      </w:r>
    </w:p>
    <w:p w14:paraId="5E69D145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>6. Пункт А.2.1.3</w:t>
      </w:r>
    </w:p>
    <w:p w14:paraId="1C8E2780" w14:textId="77777777" w:rsidR="003300D2" w:rsidRPr="001C1070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>На рис. 9 для пробоотборника для первичных отработавших газов использовано обозначение SP1, а в тексте — SP. Соответственно, в тексте необходимо указать правильное обозначение SP1.</w:t>
      </w:r>
    </w:p>
    <w:p w14:paraId="148E0E67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>7. Пункт А.2.2.1</w:t>
      </w:r>
    </w:p>
    <w:p w14:paraId="28CB4209" w14:textId="77777777" w:rsidR="003300D2" w:rsidRPr="001C1070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>В тексте для регулятора расхода использовано обозначение FC1, а на рис. 12 — FC2. Соответственно, на рис. 12 необходимо указать правильное обозначение FC1.</w:t>
      </w:r>
    </w:p>
    <w:p w14:paraId="18B12B17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>8. Пункт А.2.2.5</w:t>
      </w:r>
    </w:p>
    <w:p w14:paraId="5FCEC055" w14:textId="32423DE0" w:rsidR="003300D2" w:rsidRPr="001C1070" w:rsidRDefault="003300D2" w:rsidP="003300D2">
      <w:pPr>
        <w:spacing w:after="120"/>
        <w:ind w:left="1134" w:right="1134" w:firstLine="567"/>
        <w:jc w:val="both"/>
        <w:rPr>
          <w:kern w:val="2"/>
        </w:rPr>
      </w:pPr>
      <w:r>
        <w:t xml:space="preserve">На рис. 16 и 17 для регулятора расхода пробы использовано обозначение FC2, </w:t>
      </w:r>
      <w:r w:rsidR="006345E1">
        <w:br/>
      </w:r>
      <w:r>
        <w:t>а в тексте — FC3. Соответственно, в тексте необходимо указать правильное обозначение FC2.</w:t>
      </w:r>
    </w:p>
    <w:p w14:paraId="19B578D0" w14:textId="77777777" w:rsidR="003300D2" w:rsidRPr="00C81945" w:rsidRDefault="003300D2" w:rsidP="006345E1">
      <w:pPr>
        <w:spacing w:after="120"/>
        <w:ind w:left="1134" w:right="1134"/>
        <w:jc w:val="both"/>
      </w:pPr>
      <w:r>
        <w:t>Часть 2)</w:t>
      </w:r>
    </w:p>
    <w:p w14:paraId="61E887AC" w14:textId="3628D42E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>1.</w:t>
      </w:r>
      <w:r w:rsidR="002C7FB6">
        <w:tab/>
      </w:r>
      <w:r>
        <w:t xml:space="preserve">В Правилах № 49 ООН отсутствуют требования к линейности датчиков влажности. Поскольку влажность воздуха на впуске является существенным фактором </w:t>
      </w:r>
      <w:r>
        <w:lastRenderedPageBreak/>
        <w:t>при расчете удельных выбросов отработавших газов, важно добавить в текст требование в отношении датчика влажности.</w:t>
      </w:r>
    </w:p>
    <w:p w14:paraId="30A9AF98" w14:textId="77777777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 xml:space="preserve">Для справки: Точность измерения абсолютной влажности согласно стандарту ISO 16183 должна составлять </w:t>
      </w:r>
      <w:r w:rsidRPr="00953FBC">
        <w:t>±</w:t>
      </w:r>
      <w:r>
        <w:t xml:space="preserve"> 5 %.</w:t>
      </w:r>
    </w:p>
    <w:p w14:paraId="78C23973" w14:textId="37030229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>2.</w:t>
      </w:r>
      <w:r w:rsidR="002C7FB6">
        <w:tab/>
      </w:r>
      <w:r>
        <w:t xml:space="preserve">Опечатка: в данном случае анализатор должен работать в режиме измерения </w:t>
      </w:r>
      <w:proofErr w:type="spellStart"/>
      <w:r>
        <w:t>NO</w:t>
      </w:r>
      <w:r w:rsidRPr="0038446C">
        <w:rPr>
          <w:vertAlign w:val="subscript"/>
        </w:rPr>
        <w:t>x</w:t>
      </w:r>
      <w:proofErr w:type="spellEnd"/>
      <w:r>
        <w:t>.</w:t>
      </w:r>
    </w:p>
    <w:p w14:paraId="4E22EBCF" w14:textId="2B04312F" w:rsidR="003300D2" w:rsidRPr="00C81945" w:rsidRDefault="003300D2" w:rsidP="003300D2">
      <w:pPr>
        <w:spacing w:after="120"/>
        <w:ind w:left="1134" w:right="1134"/>
        <w:jc w:val="both"/>
        <w:rPr>
          <w:kern w:val="2"/>
        </w:rPr>
      </w:pPr>
      <w:r>
        <w:t>3.</w:t>
      </w:r>
      <w:r w:rsidR="002C7FB6">
        <w:tab/>
      </w:r>
      <w:r>
        <w:t>Уточнение процедуры работы в целях повышения удобочитаемости текста.</w:t>
      </w:r>
    </w:p>
    <w:p w14:paraId="55A820C4" w14:textId="77777777" w:rsidR="003300D2" w:rsidRDefault="003300D2" w:rsidP="003300D2">
      <w:pPr>
        <w:spacing w:before="240"/>
        <w:jc w:val="center"/>
        <w:rPr>
          <w:u w:val="single"/>
          <w:lang w:eastAsia="ja-JP"/>
        </w:rPr>
      </w:pPr>
      <w:r w:rsidRPr="00C81945">
        <w:rPr>
          <w:u w:val="single"/>
          <w:lang w:eastAsia="ja-JP"/>
        </w:rPr>
        <w:tab/>
      </w:r>
      <w:r w:rsidRPr="00C81945">
        <w:rPr>
          <w:u w:val="single"/>
          <w:lang w:eastAsia="ja-JP"/>
        </w:rPr>
        <w:tab/>
      </w:r>
      <w:r w:rsidRPr="00C81945">
        <w:rPr>
          <w:u w:val="single"/>
          <w:lang w:eastAsia="ja-JP"/>
        </w:rPr>
        <w:tab/>
      </w:r>
    </w:p>
    <w:p w14:paraId="269E3172" w14:textId="014F2E19" w:rsidR="00E12C5F" w:rsidRPr="008D53B6" w:rsidRDefault="00E12C5F" w:rsidP="00D9145B"/>
    <w:sectPr w:rsidR="00E12C5F" w:rsidRPr="008D53B6" w:rsidSect="00DC31F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9F22" w14:textId="77777777" w:rsidR="00810E90" w:rsidRPr="00A312BC" w:rsidRDefault="00810E90" w:rsidP="00A312BC"/>
  </w:endnote>
  <w:endnote w:type="continuationSeparator" w:id="0">
    <w:p w14:paraId="4180702A" w14:textId="77777777" w:rsidR="00810E90" w:rsidRPr="00A312BC" w:rsidRDefault="00810E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0DC2" w14:textId="2CCC285D" w:rsidR="00810E90" w:rsidRPr="00DC31FE" w:rsidRDefault="00810E90">
    <w:pPr>
      <w:pStyle w:val="a8"/>
    </w:pPr>
    <w:r w:rsidRPr="00DC31FE">
      <w:rPr>
        <w:b/>
        <w:sz w:val="18"/>
      </w:rPr>
      <w:fldChar w:fldCharType="begin"/>
    </w:r>
    <w:r w:rsidRPr="00DC31FE">
      <w:rPr>
        <w:b/>
        <w:sz w:val="18"/>
      </w:rPr>
      <w:instrText xml:space="preserve"> PAGE  \* MERGEFORMAT </w:instrText>
    </w:r>
    <w:r w:rsidRPr="00DC31FE">
      <w:rPr>
        <w:b/>
        <w:sz w:val="18"/>
      </w:rPr>
      <w:fldChar w:fldCharType="separate"/>
    </w:r>
    <w:r w:rsidRPr="00DC31FE">
      <w:rPr>
        <w:b/>
        <w:noProof/>
        <w:sz w:val="18"/>
      </w:rPr>
      <w:t>2</w:t>
    </w:r>
    <w:r w:rsidRPr="00DC31FE">
      <w:rPr>
        <w:b/>
        <w:sz w:val="18"/>
      </w:rPr>
      <w:fldChar w:fldCharType="end"/>
    </w:r>
    <w:r>
      <w:rPr>
        <w:b/>
        <w:sz w:val="18"/>
      </w:rPr>
      <w:tab/>
    </w:r>
    <w:r>
      <w:t>GE.21-03631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DB93" w14:textId="12F7EFE2" w:rsidR="00810E90" w:rsidRPr="00DC31FE" w:rsidRDefault="00810E90" w:rsidP="00DC31FE">
    <w:pPr>
      <w:pStyle w:val="a8"/>
      <w:tabs>
        <w:tab w:val="clear" w:pos="9639"/>
        <w:tab w:val="right" w:pos="9638"/>
      </w:tabs>
      <w:rPr>
        <w:b/>
        <w:sz w:val="18"/>
      </w:rPr>
    </w:pPr>
    <w:r>
      <w:t>GE.21-03631</w:t>
    </w:r>
    <w:r>
      <w:tab/>
    </w:r>
    <w:r w:rsidRPr="00DC31FE">
      <w:rPr>
        <w:b/>
        <w:sz w:val="18"/>
      </w:rPr>
      <w:fldChar w:fldCharType="begin"/>
    </w:r>
    <w:r w:rsidRPr="00DC31FE">
      <w:rPr>
        <w:b/>
        <w:sz w:val="18"/>
      </w:rPr>
      <w:instrText xml:space="preserve"> PAGE  \* MERGEFORMAT </w:instrText>
    </w:r>
    <w:r w:rsidRPr="00DC31FE">
      <w:rPr>
        <w:b/>
        <w:sz w:val="18"/>
      </w:rPr>
      <w:fldChar w:fldCharType="separate"/>
    </w:r>
    <w:r w:rsidRPr="00DC31FE">
      <w:rPr>
        <w:b/>
        <w:noProof/>
        <w:sz w:val="18"/>
      </w:rPr>
      <w:t>3</w:t>
    </w:r>
    <w:r w:rsidRPr="00DC31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44A3" w14:textId="75F87D75" w:rsidR="00810E90" w:rsidRPr="00DC31FE" w:rsidRDefault="00810E90" w:rsidP="00DC31FE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EF8362" wp14:editId="77AEB1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D8BD88" wp14:editId="51241C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060421  140421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EE1A" w14:textId="77777777" w:rsidR="00810E90" w:rsidRPr="001075E9" w:rsidRDefault="00810E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01CF76" w14:textId="77777777" w:rsidR="00810E90" w:rsidRDefault="00810E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F440F0" w14:textId="472A8502" w:rsidR="00810E90" w:rsidRPr="0055639F" w:rsidRDefault="00810E90" w:rsidP="003300D2">
      <w:pPr>
        <w:pStyle w:val="ad"/>
      </w:pPr>
      <w:r>
        <w:tab/>
      </w:r>
      <w:r w:rsidRPr="003300D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D161" w14:textId="53FC346D" w:rsidR="00810E90" w:rsidRPr="00DC31FE" w:rsidRDefault="00810E90">
    <w:pPr>
      <w:pStyle w:val="a5"/>
    </w:pPr>
    <w:fldSimple w:instr=" TITLE  \* MERGEFORMAT ">
      <w:r w:rsidR="008A679E">
        <w:t>ECE/TRANS/WP.29/GRPE/2021/14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9AEB" w14:textId="37E12F75" w:rsidR="00810E90" w:rsidRPr="00DC31FE" w:rsidRDefault="00810E90" w:rsidP="00DC31FE">
    <w:pPr>
      <w:pStyle w:val="a5"/>
      <w:jc w:val="right"/>
    </w:pPr>
    <w:fldSimple w:instr=" TITLE  \* MERGEFORMAT ">
      <w:r w:rsidR="008A679E">
        <w:t>ECE/TRANS/WP.29/GRPE/2021/14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BF"/>
    <w:rsid w:val="00010AEF"/>
    <w:rsid w:val="00033EE1"/>
    <w:rsid w:val="00041897"/>
    <w:rsid w:val="00042B72"/>
    <w:rsid w:val="000558BD"/>
    <w:rsid w:val="00075FE2"/>
    <w:rsid w:val="00092AB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E9D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7FB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0D2"/>
    <w:rsid w:val="003402C2"/>
    <w:rsid w:val="00381C24"/>
    <w:rsid w:val="00387CD4"/>
    <w:rsid w:val="003958D0"/>
    <w:rsid w:val="003A0D43"/>
    <w:rsid w:val="003A3BA1"/>
    <w:rsid w:val="003A48CE"/>
    <w:rsid w:val="003B00E5"/>
    <w:rsid w:val="003C7210"/>
    <w:rsid w:val="003E0B46"/>
    <w:rsid w:val="00407B78"/>
    <w:rsid w:val="00423049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3733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45E1"/>
    <w:rsid w:val="00640F49"/>
    <w:rsid w:val="0067340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A22"/>
    <w:rsid w:val="00792497"/>
    <w:rsid w:val="00806737"/>
    <w:rsid w:val="008108BA"/>
    <w:rsid w:val="00810E90"/>
    <w:rsid w:val="00825F8D"/>
    <w:rsid w:val="00834B71"/>
    <w:rsid w:val="00840F33"/>
    <w:rsid w:val="00857362"/>
    <w:rsid w:val="0086445C"/>
    <w:rsid w:val="00894693"/>
    <w:rsid w:val="008A08D7"/>
    <w:rsid w:val="008A37C8"/>
    <w:rsid w:val="008A679E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83F"/>
    <w:rsid w:val="00C106D6"/>
    <w:rsid w:val="00C119AE"/>
    <w:rsid w:val="00C376B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6125"/>
    <w:rsid w:val="00D96CB6"/>
    <w:rsid w:val="00DA7667"/>
    <w:rsid w:val="00DC31FE"/>
    <w:rsid w:val="00DD78D1"/>
    <w:rsid w:val="00DE32CD"/>
    <w:rsid w:val="00DF5767"/>
    <w:rsid w:val="00DF71B9"/>
    <w:rsid w:val="00E10FA3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636117"/>
  <w15:docId w15:val="{D5369B76-423F-4726-B5DA-C0D548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300D2"/>
    <w:rPr>
      <w:lang w:val="ru-RU" w:eastAsia="en-US"/>
    </w:rPr>
  </w:style>
  <w:style w:type="character" w:customStyle="1" w:styleId="HChGChar">
    <w:name w:val="_ H _Ch_G Char"/>
    <w:link w:val="HChG"/>
    <w:rsid w:val="003300D2"/>
    <w:rPr>
      <w:b/>
      <w:sz w:val="28"/>
      <w:lang w:val="ru-RU" w:eastAsia="ru-RU"/>
    </w:rPr>
  </w:style>
  <w:style w:type="paragraph" w:customStyle="1" w:styleId="Default">
    <w:name w:val="Default"/>
    <w:rsid w:val="003300D2"/>
    <w:pPr>
      <w:autoSpaceDE w:val="0"/>
      <w:autoSpaceDN w:val="0"/>
      <w:adjustRightInd w:val="0"/>
    </w:pPr>
    <w:rPr>
      <w:rFonts w:ascii="LJLOIP+TimesNewRoman" w:eastAsia="SimSun" w:hAnsi="LJLOIP+TimesNewRoman" w:cs="LJLOIP+TimesNewRoman"/>
      <w:color w:val="000000"/>
      <w:sz w:val="24"/>
      <w:szCs w:val="24"/>
      <w:lang w:val="en-US" w:eastAsia="en-US"/>
    </w:rPr>
  </w:style>
  <w:style w:type="paragraph" w:customStyle="1" w:styleId="para">
    <w:name w:val="para"/>
    <w:basedOn w:val="SingleTxtG"/>
    <w:link w:val="paraChar"/>
    <w:qFormat/>
    <w:rsid w:val="003300D2"/>
    <w:pPr>
      <w:tabs>
        <w:tab w:val="clear" w:pos="1701"/>
        <w:tab w:val="clear" w:pos="2268"/>
        <w:tab w:val="clear" w:pos="2835"/>
      </w:tabs>
      <w:ind w:left="2268" w:hanging="1134"/>
    </w:pPr>
    <w:rPr>
      <w:rFonts w:eastAsia="SimSun"/>
      <w:lang w:val="fr-CH"/>
    </w:rPr>
  </w:style>
  <w:style w:type="character" w:customStyle="1" w:styleId="paraChar">
    <w:name w:val="para Char"/>
    <w:link w:val="para"/>
    <w:rsid w:val="003300D2"/>
    <w:rPr>
      <w:rFonts w:eastAsia="SimSun"/>
      <w:lang w:val="fr-CH" w:eastAsia="en-US"/>
    </w:rPr>
  </w:style>
  <w:style w:type="paragraph" w:customStyle="1" w:styleId="af3">
    <w:name w:val="a)"/>
    <w:basedOn w:val="a"/>
    <w:qFormat/>
    <w:rsid w:val="003300D2"/>
    <w:pPr>
      <w:tabs>
        <w:tab w:val="decimal" w:pos="567"/>
      </w:tabs>
      <w:spacing w:after="120"/>
      <w:ind w:left="2835" w:right="1134" w:hanging="567"/>
      <w:jc w:val="both"/>
    </w:pPr>
    <w:rPr>
      <w:rFonts w:eastAsia="SimSun" w:cs="Times New Roman"/>
      <w:szCs w:val="20"/>
      <w:lang w:val="fr-CH"/>
    </w:rPr>
  </w:style>
  <w:style w:type="paragraph" w:customStyle="1" w:styleId="ParaNo">
    <w:name w:val="ParaNo."/>
    <w:basedOn w:val="a"/>
    <w:rsid w:val="003300D2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eastAsia="SimSun" w:cs="Times New Roman"/>
      <w:sz w:val="24"/>
      <w:szCs w:val="20"/>
      <w:lang w:val="fr-FR"/>
    </w:rPr>
  </w:style>
  <w:style w:type="character" w:customStyle="1" w:styleId="H1GChar">
    <w:name w:val="_ H_1_G Char"/>
    <w:link w:val="H1G"/>
    <w:rsid w:val="003300D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064A4-BBFC-48AE-920F-92B0C65AD1B8}"/>
</file>

<file path=customXml/itemProps2.xml><?xml version="1.0" encoding="utf-8"?>
<ds:datastoreItem xmlns:ds="http://schemas.openxmlformats.org/officeDocument/2006/customXml" ds:itemID="{FAF5C948-321F-447A-9D6D-D1BC1EB5362B}"/>
</file>

<file path=customXml/itemProps3.xml><?xml version="1.0" encoding="utf-8"?>
<ds:datastoreItem xmlns:ds="http://schemas.openxmlformats.org/officeDocument/2006/customXml" ds:itemID="{B681D654-4162-4163-94C3-8818C7C9DA0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1643</Words>
  <Characters>9991</Characters>
  <Application>Microsoft Office Word</Application>
  <DocSecurity>0</DocSecurity>
  <Lines>356</Lines>
  <Paragraphs>242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ECE/TRANS/WP.29/GRPE/2021/14</vt:lpstr>
      <vt:lpstr>A/</vt:lpstr>
      <vt:lpstr>A/</vt:lpstr>
    </vt:vector>
  </TitlesOfParts>
  <Company>DCM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ECE/TRANS/WP.29/GRPE/2021/14</dc:title>
  <dc:subject/>
  <dc:creator>Ekaterina SALYNSKAYA</dc:creator>
  <cp:keywords/>
  <cp:lastModifiedBy>Ekaterina SALYNSKAYA</cp:lastModifiedBy>
  <cp:revision>3</cp:revision>
  <cp:lastPrinted>2021-04-14T13:50:00Z</cp:lastPrinted>
  <dcterms:created xsi:type="dcterms:W3CDTF">2021-04-14T13:50:00Z</dcterms:created>
  <dcterms:modified xsi:type="dcterms:W3CDTF">2021-04-14T13:50:00Z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